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548656"/>
        <w:docPartObj>
          <w:docPartGallery w:val="Cover Pages"/>
          <w:docPartUnique/>
        </w:docPartObj>
      </w:sdtPr>
      <w:sdtEndPr/>
      <w:sdtContent>
        <w:p w14:paraId="05412E03" w14:textId="77777777" w:rsidR="0041703E" w:rsidRDefault="009C20D9">
          <w:r>
            <w:rPr>
              <w:noProof/>
              <w:lang w:val="en-GB" w:eastAsia="en-GB"/>
            </w:rPr>
            <mc:AlternateContent>
              <mc:Choice Requires="wps">
                <w:drawing>
                  <wp:anchor distT="0" distB="0" distL="114300" distR="114300" simplePos="0" relativeHeight="251656192"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15269C3" w:rsidR="0041703E" w:rsidRPr="00BC79FD" w:rsidRDefault="009F73DD">
                                    <w:pPr>
                                      <w:pStyle w:val="NoSpacing"/>
                                      <w:pBdr>
                                        <w:bottom w:val="single" w:sz="6" w:space="4" w:color="9D9D9D" w:themeColor="text1" w:themeTint="80"/>
                                      </w:pBdr>
                                      <w:rPr>
                                        <w:rFonts w:eastAsiaTheme="majorEastAsia" w:cstheme="majorBidi"/>
                                        <w:color w:val="808080" w:themeColor="text1" w:themeTint="A6"/>
                                        <w:sz w:val="72"/>
                                        <w:szCs w:val="72"/>
                                      </w:rPr>
                                    </w:pPr>
                                    <w:r w:rsidRPr="00BC79FD">
                                      <w:rPr>
                                        <w:rFonts w:eastAsiaTheme="majorEastAsia" w:cstheme="majorBidi"/>
                                        <w:color w:val="808080" w:themeColor="text1" w:themeTint="A6"/>
                                        <w:sz w:val="72"/>
                                        <w:szCs w:val="72"/>
                                      </w:rPr>
                                      <w:t xml:space="preserve">Template:                  </w:t>
                                    </w:r>
                                    <w:r w:rsidR="00BC79FD">
                                      <w:rPr>
                                        <w:rFonts w:eastAsiaTheme="majorEastAsia" w:cstheme="majorBidi"/>
                                        <w:color w:val="808080" w:themeColor="text1" w:themeTint="A6"/>
                                        <w:sz w:val="72"/>
                                        <w:szCs w:val="72"/>
                                      </w:rPr>
                                      <w:t xml:space="preserve">       </w:t>
                                    </w:r>
                                    <w:r w:rsidR="00B602AB" w:rsidRPr="00BC79FD">
                                      <w:rPr>
                                        <w:rFonts w:eastAsiaTheme="majorEastAsia" w:cstheme="majorBidi"/>
                                        <w:color w:val="808080" w:themeColor="text1" w:themeTint="A6"/>
                                        <w:sz w:val="72"/>
                                        <w:szCs w:val="72"/>
                                      </w:rPr>
                                      <w:t>Concept Note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68BD0499" w:rsidR="0041703E" w:rsidRDefault="001C0FED">
                                    <w:pPr>
                                      <w:pStyle w:val="NoSpacing"/>
                                      <w:spacing w:before="240"/>
                                      <w:rPr>
                                        <w:caps/>
                                        <w:color w:val="3C3C3C" w:themeColor="text2"/>
                                        <w:sz w:val="36"/>
                                        <w:szCs w:val="36"/>
                                      </w:rPr>
                                    </w:pPr>
                                    <w:r>
                                      <w:rPr>
                                        <w:caps/>
                                        <w:color w:val="3C3C3C" w:themeColor="text2"/>
                                        <w:sz w:val="36"/>
                                        <w:szCs w:val="36"/>
                                      </w:rPr>
                                      <w:t>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615269C3" w:rsidR="0041703E" w:rsidRPr="00BC79FD" w:rsidRDefault="009F73DD">
                              <w:pPr>
                                <w:pStyle w:val="NoSpacing"/>
                                <w:pBdr>
                                  <w:bottom w:val="single" w:sz="6" w:space="4" w:color="9D9D9D" w:themeColor="text1" w:themeTint="80"/>
                                </w:pBdr>
                                <w:rPr>
                                  <w:rFonts w:eastAsiaTheme="majorEastAsia" w:cstheme="majorBidi"/>
                                  <w:color w:val="808080" w:themeColor="text1" w:themeTint="A6"/>
                                  <w:sz w:val="72"/>
                                  <w:szCs w:val="72"/>
                                </w:rPr>
                              </w:pPr>
                              <w:r w:rsidRPr="00BC79FD">
                                <w:rPr>
                                  <w:rFonts w:eastAsiaTheme="majorEastAsia" w:cstheme="majorBidi"/>
                                  <w:color w:val="808080" w:themeColor="text1" w:themeTint="A6"/>
                                  <w:sz w:val="72"/>
                                  <w:szCs w:val="72"/>
                                </w:rPr>
                                <w:t xml:space="preserve">Template:                  </w:t>
                              </w:r>
                              <w:r w:rsidR="00BC79FD">
                                <w:rPr>
                                  <w:rFonts w:eastAsiaTheme="majorEastAsia" w:cstheme="majorBidi"/>
                                  <w:color w:val="808080" w:themeColor="text1" w:themeTint="A6"/>
                                  <w:sz w:val="72"/>
                                  <w:szCs w:val="72"/>
                                </w:rPr>
                                <w:t xml:space="preserve">       </w:t>
                              </w:r>
                              <w:r w:rsidR="00B602AB" w:rsidRPr="00BC79FD">
                                <w:rPr>
                                  <w:rFonts w:eastAsiaTheme="majorEastAsia" w:cstheme="majorBidi"/>
                                  <w:color w:val="808080" w:themeColor="text1" w:themeTint="A6"/>
                                  <w:sz w:val="72"/>
                                  <w:szCs w:val="72"/>
                                </w:rPr>
                                <w:t>Concept Note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68BD0499" w:rsidR="0041703E" w:rsidRDefault="001C0FED">
                              <w:pPr>
                                <w:pStyle w:val="NoSpacing"/>
                                <w:spacing w:before="240"/>
                                <w:rPr>
                                  <w:caps/>
                                  <w:color w:val="3C3C3C" w:themeColor="text2"/>
                                  <w:sz w:val="36"/>
                                  <w:szCs w:val="36"/>
                                </w:rPr>
                              </w:pPr>
                              <w:r>
                                <w:rPr>
                                  <w:caps/>
                                  <w:color w:val="3C3C3C" w:themeColor="text2"/>
                                  <w:sz w:val="36"/>
                                  <w:szCs w:val="36"/>
                                </w:rPr>
                                <w:t>2021</w:t>
                              </w:r>
                            </w:p>
                          </w:sdtContent>
                        </w:sdt>
                      </w:txbxContent>
                    </v:textbox>
                  </v:shape>
                </w:pict>
              </mc:Fallback>
            </mc:AlternateContent>
          </w:r>
          <w:r>
            <w:rPr>
              <w:noProof/>
              <w:lang w:val="en-GB" w:eastAsia="en-GB"/>
            </w:rPr>
            <w:drawing>
              <wp:anchor distT="0" distB="0" distL="114300" distR="114300" simplePos="0" relativeHeight="251658240" behindDoc="0" locked="0" layoutInCell="1" allowOverlap="1" wp14:anchorId="05412E17" wp14:editId="05412E18">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05412E04" w14:textId="77777777" w:rsidR="0041703E" w:rsidRPr="009C20D9" w:rsidRDefault="009C20D9">
          <w:r>
            <w:rPr>
              <w:noProof/>
              <w:lang w:val="en-GB" w:eastAsia="en-GB"/>
            </w:rPr>
            <w:drawing>
              <wp:anchor distT="0" distB="0" distL="114300" distR="114300" simplePos="0" relativeHeight="251660288"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bookmarkStart w:id="0" w:name="_GoBack" w:displacedByCustomXml="next"/>
        <w:bookmarkEnd w:id="0" w:displacedByCustomXml="next"/>
      </w:sdtContent>
    </w:sdt>
    <w:p w14:paraId="5816CC0C" w14:textId="7F4DE0C4" w:rsidR="004F346B" w:rsidRPr="004F346B" w:rsidRDefault="004F346B" w:rsidP="000E0678">
      <w:pPr>
        <w:pStyle w:val="Heading2"/>
        <w:numPr>
          <w:ilvl w:val="0"/>
          <w:numId w:val="1"/>
        </w:numPr>
        <w:rPr>
          <w:lang w:val="en-GB"/>
        </w:rPr>
      </w:pPr>
      <w:r w:rsidRPr="00EC4895">
        <w:rPr>
          <w:noProof/>
          <w:lang w:val="en-GB" w:eastAsia="en-GB"/>
        </w:rPr>
        <w:lastRenderedPageBreak/>
        <mc:AlternateContent>
          <mc:Choice Requires="wps">
            <w:drawing>
              <wp:anchor distT="182880" distB="182880" distL="182880" distR="182880" simplePos="0" relativeHeight="251648512" behindDoc="0" locked="0" layoutInCell="1" allowOverlap="1" wp14:anchorId="37567015" wp14:editId="13706F74">
                <wp:simplePos x="0" y="0"/>
                <wp:positionH relativeFrom="margin">
                  <wp:posOffset>95250</wp:posOffset>
                </wp:positionH>
                <wp:positionV relativeFrom="margin">
                  <wp:posOffset>285750</wp:posOffset>
                </wp:positionV>
                <wp:extent cx="5942965" cy="3149600"/>
                <wp:effectExtent l="0" t="0" r="635" b="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942965" cy="3149600"/>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1105AFAF" w14:textId="77777777" w:rsidR="004F346B" w:rsidRPr="00C323B9" w:rsidRDefault="004F346B" w:rsidP="004F346B">
                            <w:pPr>
                              <w:rPr>
                                <w:b/>
                                <w:caps/>
                                <w:color w:val="FFFFFF" w:themeColor="background1"/>
                              </w:rPr>
                            </w:pPr>
                            <w:r w:rsidRPr="00C323B9">
                              <w:rPr>
                                <w:b/>
                                <w:caps/>
                                <w:color w:val="FFFFFF" w:themeColor="background1"/>
                              </w:rPr>
                              <w:t xml:space="preserve">INTRODUCTION </w:t>
                            </w:r>
                          </w:p>
                          <w:p w14:paraId="223179AF" w14:textId="4DC46B65" w:rsidR="004F346B" w:rsidRPr="00C323B9" w:rsidRDefault="004F346B" w:rsidP="004F346B">
                            <w:pPr>
                              <w:rPr>
                                <w:color w:val="FFFFFF" w:themeColor="background1"/>
                              </w:rPr>
                            </w:pPr>
                            <w:r w:rsidRPr="00C323B9">
                              <w:rPr>
                                <w:color w:val="FFFFFF" w:themeColor="background1"/>
                              </w:rPr>
                              <w:t xml:space="preserve">The MAPS User’s Guide recommends the preparation of a Concept Note to appropriately scope, prepare, and resource the MAPS assessment based on the country’s needs and objectives. It is a major innovation of the revised MAPS to have the country competent authority explain and designate priorities and expectations in launching the assessment exercise.  </w:t>
                            </w:r>
                          </w:p>
                          <w:p w14:paraId="5F15EF63" w14:textId="77777777" w:rsidR="004F346B" w:rsidRPr="00C323B9" w:rsidRDefault="004F346B" w:rsidP="004F346B">
                            <w:pPr>
                              <w:rPr>
                                <w:color w:val="FFFFFF" w:themeColor="background1"/>
                              </w:rPr>
                            </w:pPr>
                            <w:r w:rsidRPr="00C323B9">
                              <w:rPr>
                                <w:color w:val="FFFFFF" w:themeColor="background1"/>
                              </w:rPr>
                              <w:t>The content of a Concept Note is therefore highly context-specific. This template provides the main sections of a Concept Note and guides through the development of the tool. The questions listed below are further outlined in the MAPS User’s Guide.</w:t>
                            </w:r>
                          </w:p>
                          <w:p w14:paraId="3B8F429F" w14:textId="77777777" w:rsidR="004F346B" w:rsidRPr="00C323B9" w:rsidRDefault="004F346B" w:rsidP="004F346B">
                            <w:pPr>
                              <w:rPr>
                                <w:b/>
                                <w:caps/>
                                <w:color w:val="FFFFFF" w:themeColor="background1"/>
                              </w:rPr>
                            </w:pPr>
                            <w:r w:rsidRPr="00C323B9">
                              <w:rPr>
                                <w:b/>
                                <w:caps/>
                                <w:color w:val="FFFFFF" w:themeColor="background1"/>
                              </w:rPr>
                              <w:t>COOPERATION AND SUPPORT</w:t>
                            </w:r>
                          </w:p>
                          <w:p w14:paraId="2B1AD5FE" w14:textId="1E09CC6B" w:rsidR="004F346B" w:rsidRDefault="004F346B" w:rsidP="004F346B">
                            <w:pPr>
                              <w:rPr>
                                <w:color w:val="FFFFFF" w:themeColor="background1"/>
                                <w:sz w:val="24"/>
                                <w:szCs w:val="28"/>
                              </w:rPr>
                            </w:pPr>
                            <w:r w:rsidRPr="00C323B9">
                              <w:rPr>
                                <w:color w:val="FFFFFF" w:themeColor="background1"/>
                              </w:rPr>
                              <w:t>The Concept Note should be developed in close cooperation with any internal and, when applicable, any external partner that assists in carrying out the MAPS assessment. The MAPS Secretariat</w:t>
                            </w:r>
                            <w:r w:rsidR="00C01286">
                              <w:rPr>
                                <w:color w:val="FFFFFF" w:themeColor="background1"/>
                              </w:rPr>
                              <w:t xml:space="preserve"> </w:t>
                            </w:r>
                            <w:r w:rsidRPr="00C323B9">
                              <w:rPr>
                                <w:color w:val="FFFFFF" w:themeColor="background1"/>
                              </w:rPr>
                              <w:t>will offer support to users of the MAPS methodology upon request, including advice to country teams for planning and management of a MAPS assessment as well as quality review of Concept Notes and Terms of References for MAPS assessments.</w:t>
                            </w:r>
                          </w:p>
                          <w:p w14:paraId="3F904C64" w14:textId="77777777" w:rsidR="004F346B" w:rsidRPr="00C323B9" w:rsidRDefault="004F346B" w:rsidP="004F346B">
                            <w:pPr>
                              <w:rPr>
                                <w:color w:val="FFFFFF" w:themeColor="background1"/>
                                <w:vertAlign w:val="superscript"/>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7015" id="Snip Single Corner Rectangle 117" o:spid="_x0000_s1027" style="position:absolute;left:0;text-align:left;margin-left:7.5pt;margin-top:22.5pt;width:467.95pt;height:248pt;z-index:25164851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314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" adj="-11796480,,5400" path="m,l5942965,r,l5942965,3149600,,3149600,,xe" fillcolor="#0dab7e [3205]" stroked="f" strokeweight="1pt">
                <v:stroke joinstyle="miter"/>
                <v:formulas/>
                <v:path arrowok="t" o:connecttype="custom" o:connectlocs="0,0;5942965,0;5942965,0;5942965,3149600;0,3149600;0,0" o:connectangles="0,0,0,0,0,0" textboxrect="0,0,5942965,3149600"/>
                <v:textbox inset="10.8pt,7.2pt,,7.2pt">
                  <w:txbxContent>
                    <w:p w14:paraId="1105AFAF" w14:textId="77777777" w:rsidR="004F346B" w:rsidRPr="00C323B9" w:rsidRDefault="004F346B" w:rsidP="004F346B">
                      <w:pPr>
                        <w:rPr>
                          <w:b/>
                          <w:caps/>
                          <w:color w:val="FFFFFF" w:themeColor="background1"/>
                        </w:rPr>
                      </w:pPr>
                      <w:r w:rsidRPr="00C323B9">
                        <w:rPr>
                          <w:b/>
                          <w:caps/>
                          <w:color w:val="FFFFFF" w:themeColor="background1"/>
                        </w:rPr>
                        <w:t xml:space="preserve">INTRODUCTION </w:t>
                      </w:r>
                    </w:p>
                    <w:p w14:paraId="223179AF" w14:textId="4DC46B65" w:rsidR="004F346B" w:rsidRPr="00C323B9" w:rsidRDefault="004F346B" w:rsidP="004F346B">
                      <w:pPr>
                        <w:rPr>
                          <w:color w:val="FFFFFF" w:themeColor="background1"/>
                        </w:rPr>
                      </w:pPr>
                      <w:r w:rsidRPr="00C323B9">
                        <w:rPr>
                          <w:color w:val="FFFFFF" w:themeColor="background1"/>
                        </w:rPr>
                        <w:t xml:space="preserve">The MAPS User’s Guide recommends the preparation of a Concept Note to appropriately scope, prepare, and resource the MAPS assessment based on the country’s needs and objectives. It is a major innovation of the revised MAPS to have the country competent authority explain and designate priorities and expectations in launching the assessment exercise.  </w:t>
                      </w:r>
                    </w:p>
                    <w:p w14:paraId="5F15EF63" w14:textId="77777777" w:rsidR="004F346B" w:rsidRPr="00C323B9" w:rsidRDefault="004F346B" w:rsidP="004F346B">
                      <w:pPr>
                        <w:rPr>
                          <w:color w:val="FFFFFF" w:themeColor="background1"/>
                        </w:rPr>
                      </w:pPr>
                      <w:r w:rsidRPr="00C323B9">
                        <w:rPr>
                          <w:color w:val="FFFFFF" w:themeColor="background1"/>
                        </w:rPr>
                        <w:t>The content of a Concept Note is therefore highly context-specific. This template provides the main sections of a Concept Note and guides through the development of the tool. The questions listed below are further outlined in the MAPS User’s Guide.</w:t>
                      </w:r>
                    </w:p>
                    <w:p w14:paraId="3B8F429F" w14:textId="77777777" w:rsidR="004F346B" w:rsidRPr="00C323B9" w:rsidRDefault="004F346B" w:rsidP="004F346B">
                      <w:pPr>
                        <w:rPr>
                          <w:b/>
                          <w:caps/>
                          <w:color w:val="FFFFFF" w:themeColor="background1"/>
                        </w:rPr>
                      </w:pPr>
                      <w:r w:rsidRPr="00C323B9">
                        <w:rPr>
                          <w:b/>
                          <w:caps/>
                          <w:color w:val="FFFFFF" w:themeColor="background1"/>
                        </w:rPr>
                        <w:t>COOPERATION AND SUPPORT</w:t>
                      </w:r>
                    </w:p>
                    <w:p w14:paraId="2B1AD5FE" w14:textId="1E09CC6B" w:rsidR="004F346B" w:rsidRDefault="004F346B" w:rsidP="004F346B">
                      <w:pPr>
                        <w:rPr>
                          <w:color w:val="FFFFFF" w:themeColor="background1"/>
                          <w:sz w:val="24"/>
                          <w:szCs w:val="28"/>
                        </w:rPr>
                      </w:pPr>
                      <w:r w:rsidRPr="00C323B9">
                        <w:rPr>
                          <w:color w:val="FFFFFF" w:themeColor="background1"/>
                        </w:rPr>
                        <w:t>The Concept Note should be developed in close cooperation with any internal and, when applicable, any external partner that assists in carrying out the MAPS assessment. The MAPS Secretariat</w:t>
                      </w:r>
                      <w:r w:rsidR="00C01286">
                        <w:rPr>
                          <w:color w:val="FFFFFF" w:themeColor="background1"/>
                        </w:rPr>
                        <w:t xml:space="preserve"> </w:t>
                      </w:r>
                      <w:r w:rsidRPr="00C323B9">
                        <w:rPr>
                          <w:color w:val="FFFFFF" w:themeColor="background1"/>
                        </w:rPr>
                        <w:t>will offer support to users of the MAPS methodology upon request, including advice to country teams for planning and management of a MAPS assessment as well as quality review of Concept Notes and Terms of References for MAPS assessments.</w:t>
                      </w:r>
                    </w:p>
                    <w:p w14:paraId="3F904C64" w14:textId="77777777" w:rsidR="004F346B" w:rsidRPr="00C323B9" w:rsidRDefault="004F346B" w:rsidP="004F346B">
                      <w:pPr>
                        <w:rPr>
                          <w:color w:val="FFFFFF" w:themeColor="background1"/>
                          <w:vertAlign w:val="superscript"/>
                        </w:rPr>
                      </w:pPr>
                    </w:p>
                  </w:txbxContent>
                </v:textbox>
                <w10:wrap type="square" anchorx="margin" anchory="margin"/>
              </v:shape>
            </w:pict>
          </mc:Fallback>
        </mc:AlternateContent>
      </w:r>
      <w:r w:rsidRPr="004F346B">
        <w:rPr>
          <w:lang w:val="en-GB"/>
        </w:rPr>
        <w:t>Context (Brief description of context)</w:t>
      </w:r>
    </w:p>
    <w:p w14:paraId="7D9EC305" w14:textId="1F0864D0" w:rsidR="004F346B" w:rsidRPr="004F346B" w:rsidRDefault="004F346B" w:rsidP="000E0678">
      <w:pPr>
        <w:pStyle w:val="Heading2"/>
        <w:numPr>
          <w:ilvl w:val="0"/>
          <w:numId w:val="1"/>
        </w:numPr>
        <w:rPr>
          <w:lang w:val="en-GB"/>
        </w:rPr>
      </w:pPr>
      <w:r w:rsidRPr="004F346B">
        <w:rPr>
          <w:lang w:val="en-GB"/>
        </w:rPr>
        <w:t xml:space="preserve">Objective and background </w:t>
      </w:r>
      <w:r w:rsidRPr="004F346B">
        <w:rPr>
          <w:u w:val="single"/>
          <w:lang w:val="en-GB"/>
        </w:rPr>
        <w:t>(Why?)</w:t>
      </w:r>
    </w:p>
    <w:p w14:paraId="4EAC8EC7" w14:textId="77777777" w:rsidR="004F346B" w:rsidRPr="004F346B" w:rsidRDefault="004F346B" w:rsidP="00FD400E">
      <w:pPr>
        <w:numPr>
          <w:ilvl w:val="0"/>
          <w:numId w:val="3"/>
        </w:numPr>
        <w:rPr>
          <w:lang w:val="en-GB"/>
        </w:rPr>
      </w:pPr>
      <w:r w:rsidRPr="004F346B">
        <w:rPr>
          <w:lang w:val="en-GB"/>
        </w:rPr>
        <w:t>What is the primary objective(s) of conducting a MAPS assessment in (country)?</w:t>
      </w:r>
    </w:p>
    <w:p w14:paraId="4CEE3ACA" w14:textId="7C7B6066" w:rsidR="004F346B" w:rsidRDefault="004F346B" w:rsidP="00FD400E">
      <w:pPr>
        <w:numPr>
          <w:ilvl w:val="0"/>
          <w:numId w:val="3"/>
        </w:numPr>
        <w:rPr>
          <w:lang w:val="en-GB"/>
        </w:rPr>
      </w:pPr>
      <w:r w:rsidRPr="004F346B">
        <w:rPr>
          <w:lang w:val="en-GB"/>
        </w:rPr>
        <w:t>Has the country conducted a MAPS assessment (or other assessments related to public procurement) in the past, and what were the results?</w:t>
      </w:r>
    </w:p>
    <w:p w14:paraId="242E2D61" w14:textId="78E98D01" w:rsidR="00253ABC" w:rsidRPr="00253ABC" w:rsidRDefault="00253ABC">
      <w:pPr>
        <w:numPr>
          <w:ilvl w:val="0"/>
          <w:numId w:val="3"/>
        </w:numPr>
        <w:rPr>
          <w:lang w:val="en-GB"/>
        </w:rPr>
      </w:pPr>
      <w:r w:rsidRPr="004F346B">
        <w:rPr>
          <w:lang w:val="en-GB"/>
        </w:rPr>
        <w:t>Which par</w:t>
      </w:r>
      <w:r w:rsidR="00C01286">
        <w:rPr>
          <w:lang w:val="en-GB"/>
        </w:rPr>
        <w:t>ts of the MAPS methodology should</w:t>
      </w:r>
      <w:r w:rsidRPr="004F346B">
        <w:rPr>
          <w:lang w:val="en-GB"/>
        </w:rPr>
        <w:t xml:space="preserve"> be applied to deliver the desired outcomes</w:t>
      </w:r>
      <w:r>
        <w:rPr>
          <w:lang w:val="en-GB"/>
        </w:rPr>
        <w:t xml:space="preserve"> (core, supplementary modules)</w:t>
      </w:r>
      <w:r w:rsidRPr="004F346B">
        <w:rPr>
          <w:lang w:val="en-GB"/>
        </w:rPr>
        <w:t>?</w:t>
      </w:r>
      <w:r>
        <w:rPr>
          <w:rStyle w:val="FootnoteReference"/>
          <w:lang w:val="en-GB"/>
        </w:rPr>
        <w:footnoteReference w:id="1"/>
      </w:r>
    </w:p>
    <w:p w14:paraId="6A5230B2" w14:textId="3BD89607" w:rsidR="004F346B" w:rsidRPr="004F346B" w:rsidRDefault="004F346B" w:rsidP="000E0678">
      <w:pPr>
        <w:pStyle w:val="Heading2"/>
        <w:numPr>
          <w:ilvl w:val="0"/>
          <w:numId w:val="1"/>
        </w:numPr>
        <w:rPr>
          <w:lang w:val="en-GB"/>
        </w:rPr>
      </w:pPr>
      <w:r w:rsidRPr="004F346B">
        <w:rPr>
          <w:lang w:val="en-GB"/>
        </w:rPr>
        <w:t xml:space="preserve">Tasks to meet the objectives (What?) </w:t>
      </w:r>
    </w:p>
    <w:p w14:paraId="6E230A48" w14:textId="77777777" w:rsidR="004F346B" w:rsidRPr="004F346B" w:rsidRDefault="004F346B" w:rsidP="004F346B">
      <w:pPr>
        <w:rPr>
          <w:lang w:val="en-GB"/>
        </w:rPr>
      </w:pPr>
      <w:r w:rsidRPr="004F346B">
        <w:rPr>
          <w:lang w:val="en-GB"/>
        </w:rPr>
        <w:t xml:space="preserve">The concept note should outline the tasks to meet the objectives of the assessment and to ensure compliance with the MAPS methodology as described in detail in the Terms of References (Template attached). The tasks revolve around the following key functions: </w:t>
      </w:r>
    </w:p>
    <w:p w14:paraId="514E6264" w14:textId="77777777" w:rsidR="004F346B" w:rsidRPr="004F346B" w:rsidRDefault="004F346B" w:rsidP="00FD400E">
      <w:pPr>
        <w:numPr>
          <w:ilvl w:val="0"/>
          <w:numId w:val="5"/>
        </w:numPr>
        <w:rPr>
          <w:lang w:val="en-GB"/>
        </w:rPr>
      </w:pPr>
      <w:r w:rsidRPr="004F346B">
        <w:rPr>
          <w:lang w:val="en-GB"/>
        </w:rPr>
        <w:t>Planning and Preparing the Assessment</w:t>
      </w:r>
    </w:p>
    <w:p w14:paraId="4721884B" w14:textId="1683699B" w:rsidR="004F346B" w:rsidRPr="004F346B" w:rsidRDefault="004F346B" w:rsidP="00FD400E">
      <w:pPr>
        <w:numPr>
          <w:ilvl w:val="0"/>
          <w:numId w:val="5"/>
        </w:numPr>
        <w:rPr>
          <w:lang w:val="en-GB"/>
        </w:rPr>
      </w:pPr>
      <w:r w:rsidRPr="004F346B">
        <w:rPr>
          <w:lang w:val="en-GB"/>
        </w:rPr>
        <w:lastRenderedPageBreak/>
        <w:t>Conducting the Assessment</w:t>
      </w:r>
      <w:r w:rsidR="00253ABC">
        <w:rPr>
          <w:lang w:val="en-GB"/>
        </w:rPr>
        <w:t xml:space="preserve"> (and in which language will it be carried out?</w:t>
      </w:r>
      <w:r w:rsidR="00253ABC">
        <w:rPr>
          <w:rStyle w:val="FootnoteReference"/>
          <w:lang w:val="en-GB"/>
        </w:rPr>
        <w:footnoteReference w:id="2"/>
      </w:r>
      <w:r w:rsidR="00253ABC">
        <w:rPr>
          <w:lang w:val="en-GB"/>
        </w:rPr>
        <w:t xml:space="preserve">) </w:t>
      </w:r>
    </w:p>
    <w:p w14:paraId="6C7689A6" w14:textId="77777777" w:rsidR="004F346B" w:rsidRPr="004F346B" w:rsidRDefault="004F346B" w:rsidP="00FD400E">
      <w:pPr>
        <w:numPr>
          <w:ilvl w:val="0"/>
          <w:numId w:val="5"/>
        </w:numPr>
        <w:rPr>
          <w:lang w:val="en-GB"/>
        </w:rPr>
      </w:pPr>
      <w:r w:rsidRPr="004F346B">
        <w:rPr>
          <w:lang w:val="en-GB"/>
        </w:rPr>
        <w:t>Reporting</w:t>
      </w:r>
    </w:p>
    <w:p w14:paraId="1A8B8E6F" w14:textId="379C9C0E" w:rsidR="004F346B" w:rsidRPr="004F346B" w:rsidRDefault="004F346B" w:rsidP="000E0678">
      <w:pPr>
        <w:pStyle w:val="Heading2"/>
        <w:numPr>
          <w:ilvl w:val="0"/>
          <w:numId w:val="1"/>
        </w:numPr>
        <w:rPr>
          <w:lang w:val="en-GB"/>
        </w:rPr>
      </w:pPr>
      <w:r w:rsidRPr="004F346B">
        <w:rPr>
          <w:lang w:val="en-GB"/>
        </w:rPr>
        <w:t xml:space="preserve">Focus of the assessment </w:t>
      </w:r>
      <w:r w:rsidRPr="004F346B">
        <w:rPr>
          <w:u w:val="single"/>
          <w:lang w:val="en-GB"/>
        </w:rPr>
        <w:t>(Scope?)</w:t>
      </w:r>
    </w:p>
    <w:p w14:paraId="76E3E5CD" w14:textId="77777777" w:rsidR="004F346B" w:rsidRPr="004F346B" w:rsidRDefault="004F346B" w:rsidP="00FD400E">
      <w:pPr>
        <w:numPr>
          <w:ilvl w:val="0"/>
          <w:numId w:val="4"/>
        </w:numPr>
        <w:rPr>
          <w:lang w:val="en-GB"/>
        </w:rPr>
      </w:pPr>
      <w:r w:rsidRPr="004F346B">
        <w:rPr>
          <w:lang w:val="en-GB"/>
        </w:rPr>
        <w:t xml:space="preserve">Are there any specific issues to focus on? </w:t>
      </w:r>
    </w:p>
    <w:p w14:paraId="1FF3F37E" w14:textId="77777777" w:rsidR="004F346B" w:rsidRPr="004F346B" w:rsidRDefault="004F346B" w:rsidP="00FD400E">
      <w:pPr>
        <w:numPr>
          <w:ilvl w:val="0"/>
          <w:numId w:val="4"/>
        </w:numPr>
        <w:rPr>
          <w:lang w:val="en-GB"/>
        </w:rPr>
      </w:pPr>
      <w:r w:rsidRPr="004F346B">
        <w:rPr>
          <w:lang w:val="en-GB"/>
        </w:rPr>
        <w:t>Which parts of the government should be covered (e.g. federal/state, provincial and/or local level; state owned enterprises)?</w:t>
      </w:r>
    </w:p>
    <w:p w14:paraId="6CD0F293" w14:textId="77777777" w:rsidR="004F346B" w:rsidRPr="004F346B" w:rsidRDefault="004F346B" w:rsidP="00FD400E">
      <w:pPr>
        <w:numPr>
          <w:ilvl w:val="0"/>
          <w:numId w:val="4"/>
        </w:numPr>
        <w:rPr>
          <w:lang w:val="en-GB"/>
        </w:rPr>
      </w:pPr>
      <w:r w:rsidRPr="004F346B">
        <w:rPr>
          <w:lang w:val="en-GB"/>
        </w:rPr>
        <w:t xml:space="preserve">Which quantitative indicators will be used for performance measurement (defined set of quantitative indicators, or additional quantitative indicators)? </w:t>
      </w:r>
    </w:p>
    <w:p w14:paraId="6A23FE8A" w14:textId="0BFEBE9B" w:rsidR="004F346B" w:rsidRPr="004F346B" w:rsidRDefault="004F346B" w:rsidP="000E0678">
      <w:pPr>
        <w:pStyle w:val="Heading2"/>
        <w:numPr>
          <w:ilvl w:val="0"/>
          <w:numId w:val="1"/>
        </w:numPr>
        <w:rPr>
          <w:u w:val="single"/>
          <w:lang w:val="en-GB"/>
        </w:rPr>
      </w:pPr>
      <w:r w:rsidRPr="004F346B">
        <w:rPr>
          <w:lang w:val="en-GB"/>
        </w:rPr>
        <w:t xml:space="preserve">Information sources </w:t>
      </w:r>
      <w:r w:rsidRPr="004F346B">
        <w:rPr>
          <w:u w:val="single"/>
          <w:lang w:val="en-GB"/>
        </w:rPr>
        <w:t>(How?)</w:t>
      </w:r>
    </w:p>
    <w:p w14:paraId="01E8E547" w14:textId="77777777" w:rsidR="004F346B" w:rsidRDefault="004F346B" w:rsidP="00FD400E">
      <w:pPr>
        <w:numPr>
          <w:ilvl w:val="0"/>
          <w:numId w:val="2"/>
        </w:numPr>
        <w:rPr>
          <w:lang w:val="en-GB"/>
        </w:rPr>
      </w:pPr>
      <w:r w:rsidRPr="004F346B">
        <w:rPr>
          <w:lang w:val="en-GB"/>
        </w:rPr>
        <w:t>Which information sources are available to gather required information?</w:t>
      </w:r>
    </w:p>
    <w:p w14:paraId="2496A141" w14:textId="77777777" w:rsidR="00287567" w:rsidRPr="00287567" w:rsidRDefault="00287567" w:rsidP="00FD400E">
      <w:pPr>
        <w:numPr>
          <w:ilvl w:val="0"/>
          <w:numId w:val="2"/>
        </w:numPr>
      </w:pPr>
      <w:r w:rsidRPr="00287567">
        <w:t>To what extent should the assessment include the review of actual procurement cases (refer to MAPS Indicator 9)? In particular, how should this sample be designed, how representative should it be?  Which of the country’s procuring entities shall be included (i.e. list of ministries/departments, provinces, local government, state owned enterprises and/or central procurement bodies)?</w:t>
      </w:r>
    </w:p>
    <w:p w14:paraId="41B5034B" w14:textId="4A6A744E" w:rsidR="00287567" w:rsidRPr="00287567" w:rsidRDefault="00287567" w:rsidP="000E0678">
      <w:pPr>
        <w:pStyle w:val="Heading2"/>
        <w:numPr>
          <w:ilvl w:val="0"/>
          <w:numId w:val="1"/>
        </w:numPr>
        <w:rPr>
          <w:lang w:val="en-GB"/>
        </w:rPr>
      </w:pPr>
      <w:r w:rsidRPr="00287567">
        <w:rPr>
          <w:lang w:val="en-GB"/>
        </w:rPr>
        <w:t>Leadership and Assessment Team (</w:t>
      </w:r>
      <w:r w:rsidRPr="00287567">
        <w:rPr>
          <w:u w:val="single"/>
          <w:lang w:val="en-GB"/>
        </w:rPr>
        <w:t>Who?</w:t>
      </w:r>
      <w:r w:rsidRPr="00287567">
        <w:rPr>
          <w:lang w:val="en-GB"/>
        </w:rPr>
        <w:t xml:space="preserve">) </w:t>
      </w:r>
    </w:p>
    <w:p w14:paraId="26161A8B" w14:textId="7A156AEE" w:rsidR="007959B1" w:rsidRPr="007959B1" w:rsidRDefault="007959B1" w:rsidP="007959B1">
      <w:pPr>
        <w:rPr>
          <w:lang w:val="en-GB"/>
        </w:rPr>
      </w:pPr>
      <w:r>
        <w:t>The concept note should demonstrate the objectivity, impartiality and professionalism of the assessment. To this end, a</w:t>
      </w:r>
      <w:r w:rsidRPr="007959B1">
        <w:t>ssessors must have extensive knowledge and experience on public procurement, be free of conflicts of interest and carry out an objective and impartial work.</w:t>
      </w:r>
    </w:p>
    <w:p w14:paraId="338799A1" w14:textId="068E8F24" w:rsidR="00287567" w:rsidRPr="00EB3FF8" w:rsidRDefault="00287567" w:rsidP="00FD400E">
      <w:pPr>
        <w:pStyle w:val="ListParagraph"/>
        <w:numPr>
          <w:ilvl w:val="0"/>
          <w:numId w:val="6"/>
        </w:numPr>
        <w:rPr>
          <w:rFonts w:asciiTheme="minorHAnsi" w:eastAsiaTheme="minorEastAsia" w:hAnsiTheme="minorHAnsi" w:cstheme="minorBidi"/>
          <w:color w:val="3C3C3C" w:themeColor="text1"/>
          <w:lang w:eastAsia="ja-JP"/>
        </w:rPr>
      </w:pPr>
      <w:r w:rsidRPr="00EB3FF8">
        <w:rPr>
          <w:rFonts w:asciiTheme="minorHAnsi" w:eastAsiaTheme="minorEastAsia" w:hAnsiTheme="minorHAnsi" w:cstheme="minorBidi"/>
          <w:color w:val="3C3C3C" w:themeColor="text1"/>
          <w:lang w:eastAsia="ja-JP"/>
        </w:rPr>
        <w:t xml:space="preserve">Who will lead the MAPS assessment? Will an Assessment Steering Committee be established? How will it be composed, who will be the chair/members? </w:t>
      </w:r>
    </w:p>
    <w:p w14:paraId="7EAA86FD" w14:textId="08CD2ACC" w:rsidR="00287567" w:rsidRPr="00287567" w:rsidRDefault="00287567" w:rsidP="00FD400E">
      <w:pPr>
        <w:pStyle w:val="ListParagraph"/>
        <w:numPr>
          <w:ilvl w:val="0"/>
          <w:numId w:val="6"/>
        </w:numPr>
        <w:spacing w:after="0"/>
        <w:ind w:left="714" w:hanging="357"/>
        <w:rPr>
          <w:rFonts w:asciiTheme="minorHAnsi" w:eastAsiaTheme="minorEastAsia" w:hAnsiTheme="minorHAnsi" w:cstheme="minorBidi"/>
          <w:color w:val="3C3C3C" w:themeColor="text1"/>
          <w:lang w:eastAsia="ja-JP"/>
        </w:rPr>
      </w:pPr>
      <w:r w:rsidRPr="00287567">
        <w:rPr>
          <w:rFonts w:asciiTheme="minorHAnsi" w:eastAsiaTheme="minorEastAsia" w:hAnsiTheme="minorHAnsi" w:cstheme="minorBidi"/>
          <w:color w:val="3C3C3C" w:themeColor="text1"/>
          <w:lang w:eastAsia="ja-JP"/>
        </w:rPr>
        <w:t xml:space="preserve">Who will conduct the assessment? Will the Assessment Team consist of country representatives, representatives from external partners (if applicable) and one (or several) experts/consultants? </w:t>
      </w:r>
    </w:p>
    <w:p w14:paraId="6F09836E" w14:textId="602ECF56" w:rsidR="00287567" w:rsidRDefault="00287567" w:rsidP="00FD400E">
      <w:pPr>
        <w:numPr>
          <w:ilvl w:val="0"/>
          <w:numId w:val="2"/>
        </w:numPr>
        <w:rPr>
          <w:lang w:val="en-GB"/>
        </w:rPr>
      </w:pPr>
      <w:r w:rsidRPr="00287567">
        <w:rPr>
          <w:lang w:val="en-GB"/>
        </w:rPr>
        <w:t xml:space="preserve">What are the different roles of the members of the Assessment Team? </w:t>
      </w:r>
    </w:p>
    <w:p w14:paraId="7ED5129F" w14:textId="105D2B32" w:rsidR="005563B4" w:rsidRPr="00287567" w:rsidRDefault="005563B4" w:rsidP="00E76A20">
      <w:pPr>
        <w:rPr>
          <w:lang w:val="en-GB"/>
        </w:rPr>
      </w:pPr>
      <w:r>
        <w:rPr>
          <w:lang w:val="en-GB"/>
        </w:rPr>
        <w:t>If the individual members of the assessment team, including the team leader, are already known when the concept note is being finalised, the CVs of the respective members should be included as an annex.</w:t>
      </w:r>
    </w:p>
    <w:p w14:paraId="5B0405F9" w14:textId="467FD297" w:rsidR="00287567" w:rsidRPr="00EB3FF8" w:rsidRDefault="00287567" w:rsidP="00145703">
      <w:pPr>
        <w:pStyle w:val="Heading2"/>
        <w:numPr>
          <w:ilvl w:val="0"/>
          <w:numId w:val="1"/>
        </w:numPr>
        <w:rPr>
          <w:lang w:val="en-GB"/>
        </w:rPr>
      </w:pPr>
      <w:r w:rsidRPr="00EB3FF8">
        <w:rPr>
          <w:lang w:val="en-GB"/>
        </w:rPr>
        <w:t>Stakeholders (Whom to engage?)</w:t>
      </w:r>
    </w:p>
    <w:p w14:paraId="44661AC4" w14:textId="69F9B50B" w:rsidR="00287567" w:rsidRPr="00EB3FF8" w:rsidRDefault="00287567" w:rsidP="00FD400E">
      <w:pPr>
        <w:pStyle w:val="ListParagraph"/>
        <w:numPr>
          <w:ilvl w:val="0"/>
          <w:numId w:val="7"/>
        </w:numPr>
        <w:rPr>
          <w:rFonts w:asciiTheme="minorHAnsi" w:hAnsiTheme="minorHAnsi"/>
        </w:rPr>
      </w:pPr>
      <w:r w:rsidRPr="00EB3FF8">
        <w:rPr>
          <w:rFonts w:asciiTheme="minorHAnsi" w:hAnsiTheme="minorHAnsi"/>
        </w:rPr>
        <w:t>Who are the key stakeholders that should be involved in the assessment?</w:t>
      </w:r>
    </w:p>
    <w:p w14:paraId="6F37F2DF" w14:textId="2ACFC5F0" w:rsidR="00E051EA" w:rsidRPr="00CF1781" w:rsidRDefault="005563B4" w:rsidP="00CF1781">
      <w:pPr>
        <w:pStyle w:val="ListParagraph"/>
        <w:numPr>
          <w:ilvl w:val="0"/>
          <w:numId w:val="7"/>
        </w:numPr>
        <w:rPr>
          <w:rFonts w:asciiTheme="minorHAnsi" w:hAnsiTheme="minorHAnsi"/>
        </w:rPr>
      </w:pPr>
      <w:r w:rsidRPr="00EC4895">
        <w:rPr>
          <w:noProof/>
          <w:lang w:eastAsia="en-GB"/>
        </w:rPr>
        <w:lastRenderedPageBreak/>
        <mc:AlternateContent>
          <mc:Choice Requires="wps">
            <w:drawing>
              <wp:anchor distT="182880" distB="182880" distL="182880" distR="182880" simplePos="0" relativeHeight="251673088" behindDoc="1" locked="0" layoutInCell="1" allowOverlap="1" wp14:anchorId="760842A4" wp14:editId="7E657286">
                <wp:simplePos x="0" y="0"/>
                <wp:positionH relativeFrom="margin">
                  <wp:posOffset>105410</wp:posOffset>
                </wp:positionH>
                <wp:positionV relativeFrom="margin">
                  <wp:posOffset>707390</wp:posOffset>
                </wp:positionV>
                <wp:extent cx="5942965" cy="4514850"/>
                <wp:effectExtent l="0" t="0" r="635" b="0"/>
                <wp:wrapTight wrapText="bothSides">
                  <wp:wrapPolygon edited="0">
                    <wp:start x="0" y="0"/>
                    <wp:lineTo x="0" y="21509"/>
                    <wp:lineTo x="21533" y="21509"/>
                    <wp:lineTo x="21533" y="0"/>
                    <wp:lineTo x="0" y="0"/>
                  </wp:wrapPolygon>
                </wp:wrapTight>
                <wp:docPr id="4" name="Snip Single Corner Rectangle 4"/>
                <wp:cNvGraphicFramePr/>
                <a:graphic xmlns:a="http://schemas.openxmlformats.org/drawingml/2006/main">
                  <a:graphicData uri="http://schemas.microsoft.com/office/word/2010/wordprocessingShape">
                    <wps:wsp>
                      <wps:cNvSpPr/>
                      <wps:spPr>
                        <a:xfrm>
                          <a:off x="0" y="0"/>
                          <a:ext cx="5942965" cy="4514850"/>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7643A20" w14:textId="77777777" w:rsidR="00EB3FF8" w:rsidRPr="00EB3FF8" w:rsidRDefault="00EB3FF8" w:rsidP="00EB3FF8">
                            <w:pPr>
                              <w:rPr>
                                <w:b/>
                                <w:color w:val="FFFFFF" w:themeColor="background1"/>
                                <w:u w:val="single"/>
                                <w:lang w:val="en-GB"/>
                              </w:rPr>
                            </w:pPr>
                            <w:r w:rsidRPr="00EB3FF8">
                              <w:rPr>
                                <w:b/>
                                <w:color w:val="FFFFFF" w:themeColor="background1"/>
                                <w:u w:val="single"/>
                                <w:lang w:val="en-GB"/>
                              </w:rPr>
                              <w:t>Checklist</w:t>
                            </w:r>
                          </w:p>
                          <w:p w14:paraId="5B16CE17" w14:textId="77777777" w:rsidR="00EB3FF8" w:rsidRPr="00EB3FF8" w:rsidRDefault="00EB3FF8" w:rsidP="00EB3FF8">
                            <w:pPr>
                              <w:rPr>
                                <w:b/>
                                <w:color w:val="FFFFFF" w:themeColor="background1"/>
                                <w:lang w:val="en-GB"/>
                              </w:rPr>
                            </w:pPr>
                            <w:r w:rsidRPr="00EB3FF8">
                              <w:rPr>
                                <w:b/>
                                <w:color w:val="FFFFFF" w:themeColor="background1"/>
                                <w:lang w:val="en-GB"/>
                              </w:rPr>
                              <w:t xml:space="preserve">This checklist provides general guidance on categories of stakeholders that should be involved in a MAPS assessment: </w:t>
                            </w:r>
                          </w:p>
                          <w:p w14:paraId="14ED3AE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Authority in charge of the assessment (typically the regulatory authority, ministry, or centre of government)</w:t>
                            </w:r>
                          </w:p>
                          <w:p w14:paraId="6BFA3F28"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Institution in charge of the normative/regulatory function for public procurement</w:t>
                            </w:r>
                          </w:p>
                          <w:p w14:paraId="7A55D00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Procurement appeals body </w:t>
                            </w:r>
                          </w:p>
                          <w:p w14:paraId="491B5990"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Selected number of procuring entities including state owned enterprises</w:t>
                            </w:r>
                          </w:p>
                          <w:p w14:paraId="3947D73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Centralised procurement body, if any</w:t>
                            </w:r>
                          </w:p>
                          <w:p w14:paraId="1418DE2F"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Authorities responsible for budgeting, payment and financial procedures</w:t>
                            </w:r>
                          </w:p>
                          <w:p w14:paraId="19106C32"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Authorities in charge of internal and external controls and audits</w:t>
                            </w:r>
                          </w:p>
                          <w:p w14:paraId="261379B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Anti-corruption agencies</w:t>
                            </w:r>
                          </w:p>
                          <w:p w14:paraId="5430C96D"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Competition bodies, e.g. Competition Commission</w:t>
                            </w:r>
                          </w:p>
                          <w:p w14:paraId="6EAC4F09"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Authority responsible for Public Private Partnerships</w:t>
                            </w:r>
                          </w:p>
                          <w:p w14:paraId="6360F072"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Public Service Commission</w:t>
                            </w:r>
                          </w:p>
                          <w:p w14:paraId="18F54013"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Training institutions</w:t>
                            </w:r>
                          </w:p>
                          <w:p w14:paraId="13A7D9A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Procurement professional body</w:t>
                            </w:r>
                          </w:p>
                          <w:p w14:paraId="2955400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Representatives of the private sector </w:t>
                            </w:r>
                          </w:p>
                          <w:p w14:paraId="4685D8AE"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Representatives of civil society</w:t>
                            </w:r>
                          </w:p>
                          <w:p w14:paraId="17D67563"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Research institutions, Academia </w:t>
                            </w:r>
                          </w:p>
                          <w:p w14:paraId="6E67A26E" w14:textId="77777777" w:rsid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Media</w:t>
                            </w:r>
                          </w:p>
                          <w:p w14:paraId="0168B7D1" w14:textId="18CF3533"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External partners engaged in public procurement in the country (if applicable)</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42A4" id="Snip Single Corner Rectangle 4" o:spid="_x0000_s1028" style="position:absolute;left:0;text-align:left;margin-left:8.3pt;margin-top:55.7pt;width:467.95pt;height:355.5pt;z-index:-25164339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451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" adj="-11796480,,5400" path="m,l5942965,r,l5942965,4514850,,4514850,,xe" fillcolor="#0dab7e [3205]" stroked="f" strokeweight="1pt">
                <v:stroke joinstyle="miter"/>
                <v:formulas/>
                <v:path arrowok="t" o:connecttype="custom" o:connectlocs="0,0;5942965,0;5942965,0;5942965,4514850;0,4514850;0,0" o:connectangles="0,0,0,0,0,0" textboxrect="0,0,5942965,4514850"/>
                <v:textbox inset="10.8pt,7.2pt,,7.2pt">
                  <w:txbxContent>
                    <w:p w14:paraId="77643A20" w14:textId="77777777" w:rsidR="00EB3FF8" w:rsidRPr="00EB3FF8" w:rsidRDefault="00EB3FF8" w:rsidP="00EB3FF8">
                      <w:pPr>
                        <w:rPr>
                          <w:b/>
                          <w:color w:val="FFFFFF" w:themeColor="background1"/>
                          <w:u w:val="single"/>
                          <w:lang w:val="en-GB"/>
                        </w:rPr>
                      </w:pPr>
                      <w:r w:rsidRPr="00EB3FF8">
                        <w:rPr>
                          <w:b/>
                          <w:color w:val="FFFFFF" w:themeColor="background1"/>
                          <w:u w:val="single"/>
                          <w:lang w:val="en-GB"/>
                        </w:rPr>
                        <w:t>Checklist</w:t>
                      </w:r>
                    </w:p>
                    <w:p w14:paraId="5B16CE17" w14:textId="77777777" w:rsidR="00EB3FF8" w:rsidRPr="00EB3FF8" w:rsidRDefault="00EB3FF8" w:rsidP="00EB3FF8">
                      <w:pPr>
                        <w:rPr>
                          <w:b/>
                          <w:color w:val="FFFFFF" w:themeColor="background1"/>
                          <w:lang w:val="en-GB"/>
                        </w:rPr>
                      </w:pPr>
                      <w:r w:rsidRPr="00EB3FF8">
                        <w:rPr>
                          <w:b/>
                          <w:color w:val="FFFFFF" w:themeColor="background1"/>
                          <w:lang w:val="en-GB"/>
                        </w:rPr>
                        <w:t xml:space="preserve">This checklist provides general guidance on categories of stakeholders that should be involved in a MAPS assessment: </w:t>
                      </w:r>
                    </w:p>
                    <w:p w14:paraId="14ED3AE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Authority in charge of the assessment (typically the regulatory authority, ministry, or centre of government)</w:t>
                      </w:r>
                    </w:p>
                    <w:p w14:paraId="6BFA3F28"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Institution in charge of the normative/regulatory function for public procurement</w:t>
                      </w:r>
                    </w:p>
                    <w:p w14:paraId="7A55D00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Procurement appeals body </w:t>
                      </w:r>
                    </w:p>
                    <w:p w14:paraId="491B5990"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Selected number of procuring entities including state owned enterprises</w:t>
                      </w:r>
                    </w:p>
                    <w:p w14:paraId="3947D73C"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Centralised procurement body, if any</w:t>
                      </w:r>
                    </w:p>
                    <w:p w14:paraId="1418DE2F"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Authorities responsible for budgeting, payment and financial procedures</w:t>
                      </w:r>
                    </w:p>
                    <w:p w14:paraId="19106C32"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Authorities in charge of internal and external controls and audits</w:t>
                      </w:r>
                    </w:p>
                    <w:p w14:paraId="261379B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Anti-corruption agencies</w:t>
                      </w:r>
                    </w:p>
                    <w:p w14:paraId="5430C96D"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Competition bodies, e.g. Competition Commission</w:t>
                      </w:r>
                    </w:p>
                    <w:p w14:paraId="6EAC4F09"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Authority responsible for Public Private Partnerships</w:t>
                      </w:r>
                    </w:p>
                    <w:p w14:paraId="6360F072"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Public Service Commission</w:t>
                      </w:r>
                    </w:p>
                    <w:p w14:paraId="18F54013"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Training institutions</w:t>
                      </w:r>
                    </w:p>
                    <w:p w14:paraId="13A7D9A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Procurement professional body</w:t>
                      </w:r>
                    </w:p>
                    <w:p w14:paraId="29554005"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Representatives of the private sector </w:t>
                      </w:r>
                    </w:p>
                    <w:p w14:paraId="4685D8AE"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Representatives of civil society</w:t>
                      </w:r>
                    </w:p>
                    <w:p w14:paraId="17D67563" w14:textId="77777777"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 xml:space="preserve">Research institutions, Academia </w:t>
                      </w:r>
                    </w:p>
                    <w:p w14:paraId="6E67A26E" w14:textId="77777777" w:rsid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Media</w:t>
                      </w:r>
                    </w:p>
                    <w:p w14:paraId="0168B7D1" w14:textId="18CF3533" w:rsidR="00EB3FF8" w:rsidRPr="00EB3FF8" w:rsidRDefault="00EB3FF8" w:rsidP="00756957">
                      <w:pPr>
                        <w:numPr>
                          <w:ilvl w:val="0"/>
                          <w:numId w:val="8"/>
                        </w:numPr>
                        <w:spacing w:after="0" w:line="0" w:lineRule="atLeast"/>
                        <w:ind w:left="714" w:hanging="357"/>
                        <w:rPr>
                          <w:b/>
                          <w:color w:val="FFFFFF" w:themeColor="background1"/>
                          <w:lang w:val="en-GB"/>
                        </w:rPr>
                      </w:pPr>
                      <w:r w:rsidRPr="00EB3FF8">
                        <w:rPr>
                          <w:b/>
                          <w:color w:val="FFFFFF" w:themeColor="background1"/>
                          <w:lang w:val="en-GB"/>
                        </w:rPr>
                        <w:t>External partners engaged in public procurement in the country (if applicable)</w:t>
                      </w:r>
                    </w:p>
                  </w:txbxContent>
                </v:textbox>
                <w10:wrap type="tight" anchorx="margin" anchory="margin"/>
              </v:shape>
            </w:pict>
          </mc:Fallback>
        </mc:AlternateContent>
      </w:r>
      <w:r w:rsidR="00287567" w:rsidRPr="00EB3FF8">
        <w:rPr>
          <w:rFonts w:asciiTheme="minorHAnsi" w:hAnsiTheme="minorHAnsi"/>
        </w:rPr>
        <w:t>How can the findings of the “Analysis of the country context” (MAPS Section II) be used to identify (additional) key stakeholders that are formally and informally inked to the public procurement structures in the country?</w:t>
      </w:r>
    </w:p>
    <w:p w14:paraId="15CA9EC6" w14:textId="26CB53DE" w:rsidR="00EB3FF8" w:rsidRPr="00EB3FF8" w:rsidRDefault="00EB3FF8" w:rsidP="00E051EA">
      <w:pPr>
        <w:pStyle w:val="Heading2"/>
        <w:numPr>
          <w:ilvl w:val="0"/>
          <w:numId w:val="1"/>
        </w:numPr>
        <w:rPr>
          <w:lang w:val="en-GB"/>
        </w:rPr>
      </w:pPr>
      <w:r w:rsidRPr="00EB3FF8">
        <w:rPr>
          <w:lang w:val="en-GB"/>
        </w:rPr>
        <w:t>Validation of assessment results</w:t>
      </w:r>
    </w:p>
    <w:p w14:paraId="1939C45C" w14:textId="78C542B2" w:rsidR="00EB3FF8" w:rsidRPr="00EB3FF8" w:rsidRDefault="00EB3FF8" w:rsidP="00FD400E">
      <w:pPr>
        <w:numPr>
          <w:ilvl w:val="0"/>
          <w:numId w:val="10"/>
        </w:numPr>
        <w:rPr>
          <w:lang w:val="en-GB"/>
        </w:rPr>
      </w:pPr>
      <w:r w:rsidRPr="00EB3FF8">
        <w:rPr>
          <w:lang w:val="en-GB"/>
        </w:rPr>
        <w:t xml:space="preserve">How will the findings be validated and recommendations be discussed? </w:t>
      </w:r>
    </w:p>
    <w:p w14:paraId="582EBA43" w14:textId="56FA1A5D" w:rsidR="00EB3FF8" w:rsidRPr="00EB3FF8" w:rsidRDefault="00EB3FF8" w:rsidP="00FD400E">
      <w:pPr>
        <w:numPr>
          <w:ilvl w:val="0"/>
          <w:numId w:val="10"/>
        </w:numPr>
        <w:rPr>
          <w:lang w:val="en-GB"/>
        </w:rPr>
      </w:pPr>
      <w:r w:rsidRPr="00EB3FF8">
        <w:rPr>
          <w:lang w:val="en-GB"/>
        </w:rPr>
        <w:t xml:space="preserve">Should the assessment involve a MAPS quality review process? The MAPS quality assurance mechanism involves a review of compliance of the assessment process and assessment report with the MAPS methodology and the quality review of assessment results by the MAPS Secretariat </w:t>
      </w:r>
      <w:r w:rsidR="00253ABC">
        <w:rPr>
          <w:lang w:val="en-GB"/>
        </w:rPr>
        <w:t>and an Assessment’s</w:t>
      </w:r>
      <w:r w:rsidRPr="00EB3FF8">
        <w:rPr>
          <w:lang w:val="en-GB"/>
        </w:rPr>
        <w:t xml:space="preserve"> Technical Advisory Group</w:t>
      </w:r>
      <w:r w:rsidR="00253ABC">
        <w:rPr>
          <w:lang w:val="en-GB"/>
        </w:rPr>
        <w:t xml:space="preserve"> (ATAG</w:t>
      </w:r>
      <w:r w:rsidRPr="00EB3FF8">
        <w:rPr>
          <w:lang w:val="en-GB"/>
        </w:rPr>
        <w:t>).</w:t>
      </w:r>
    </w:p>
    <w:p w14:paraId="13AC8910" w14:textId="28F33FCE" w:rsidR="00EB3FF8" w:rsidRPr="00EB3FF8" w:rsidRDefault="00EB3FF8" w:rsidP="00E051EA">
      <w:pPr>
        <w:pStyle w:val="Heading2"/>
        <w:numPr>
          <w:ilvl w:val="0"/>
          <w:numId w:val="1"/>
        </w:numPr>
        <w:rPr>
          <w:lang w:val="en-GB"/>
        </w:rPr>
      </w:pPr>
      <w:r w:rsidRPr="00EB3FF8">
        <w:rPr>
          <w:lang w:val="en-GB"/>
        </w:rPr>
        <w:t xml:space="preserve">Communication and Cooperation </w:t>
      </w:r>
    </w:p>
    <w:p w14:paraId="5D12F3CB" w14:textId="4ED3CC4B" w:rsidR="00EB3FF8" w:rsidRDefault="00EB3FF8" w:rsidP="00FD400E">
      <w:pPr>
        <w:numPr>
          <w:ilvl w:val="0"/>
          <w:numId w:val="9"/>
        </w:numPr>
        <w:rPr>
          <w:lang w:val="en-GB"/>
        </w:rPr>
      </w:pPr>
      <w:r w:rsidRPr="00EB3FF8">
        <w:rPr>
          <w:lang w:val="en-GB"/>
        </w:rPr>
        <w:t>How will cooperation with internal and external partners (international organisations, development agencies, existing local coordination groups, research institutions, or similar, as applicable) be organised? What will it entail?</w:t>
      </w:r>
    </w:p>
    <w:p w14:paraId="2E513ACE" w14:textId="219D6E95" w:rsidR="00756957" w:rsidRDefault="00756957" w:rsidP="00756957">
      <w:pPr>
        <w:numPr>
          <w:ilvl w:val="0"/>
          <w:numId w:val="9"/>
        </w:numPr>
        <w:rPr>
          <w:lang w:val="en-GB"/>
        </w:rPr>
      </w:pPr>
      <w:r w:rsidRPr="00E051EA">
        <w:rPr>
          <w:lang w:val="en-GB"/>
        </w:rPr>
        <w:lastRenderedPageBreak/>
        <w:t xml:space="preserve">How will the assessment results be communicated, published and used?  </w:t>
      </w:r>
    </w:p>
    <w:p w14:paraId="1BFE484E" w14:textId="00E287A2" w:rsidR="00756957" w:rsidRDefault="00756957" w:rsidP="00756957">
      <w:pPr>
        <w:pStyle w:val="Heading2"/>
        <w:numPr>
          <w:ilvl w:val="0"/>
          <w:numId w:val="1"/>
        </w:numPr>
        <w:rPr>
          <w:lang w:val="en-GB"/>
        </w:rPr>
      </w:pPr>
      <w:r w:rsidRPr="00EB3FF8">
        <w:rPr>
          <w:lang w:val="en-GB"/>
        </w:rPr>
        <w:t xml:space="preserve">Outputs and timetable </w:t>
      </w:r>
    </w:p>
    <w:p w14:paraId="0D79FC1D" w14:textId="70E4B1B3" w:rsidR="00CF1781" w:rsidRDefault="00CF1781" w:rsidP="00CF1781">
      <w:pPr>
        <w:keepNext/>
        <w:spacing w:after="0"/>
      </w:pPr>
      <w:r w:rsidRPr="00CF1781">
        <w:t>The following table can be used to summarise the outputs to be achieve as well as responsible parties and deadlines for the MAPS assessment.</w:t>
      </w:r>
    </w:p>
    <w:tbl>
      <w:tblPr>
        <w:tblStyle w:val="TableGrid"/>
        <w:tblW w:w="0" w:type="auto"/>
        <w:tblLook w:val="04A0" w:firstRow="1" w:lastRow="0" w:firstColumn="1" w:lastColumn="0" w:noHBand="0" w:noVBand="1"/>
      </w:tblPr>
      <w:tblGrid>
        <w:gridCol w:w="2337"/>
        <w:gridCol w:w="2337"/>
        <w:gridCol w:w="2338"/>
        <w:gridCol w:w="2338"/>
      </w:tblGrid>
      <w:tr w:rsidR="00CF1781" w14:paraId="1D04CEDF" w14:textId="77777777" w:rsidTr="00CF1781">
        <w:tc>
          <w:tcPr>
            <w:tcW w:w="2337" w:type="dxa"/>
            <w:shd w:val="clear" w:color="auto" w:fill="00B0F0"/>
          </w:tcPr>
          <w:p w14:paraId="0DFDE886" w14:textId="7EC6779F" w:rsidR="00CF1781" w:rsidRDefault="00CF1781" w:rsidP="00CF1781">
            <w:pPr>
              <w:keepNext/>
            </w:pPr>
            <w:r w:rsidRPr="00CF1781">
              <w:rPr>
                <w:i/>
                <w:color w:val="FFFFFF" w:themeColor="background1"/>
                <w:sz w:val="18"/>
                <w:szCs w:val="18"/>
                <w:u w:val="single"/>
              </w:rPr>
              <w:t>Output</w:t>
            </w:r>
          </w:p>
        </w:tc>
        <w:tc>
          <w:tcPr>
            <w:tcW w:w="2337" w:type="dxa"/>
            <w:shd w:val="clear" w:color="auto" w:fill="00B0F0"/>
          </w:tcPr>
          <w:p w14:paraId="60CE22D0" w14:textId="1EE80F57" w:rsidR="00CF1781" w:rsidRDefault="00CF1781" w:rsidP="00CF1781">
            <w:pPr>
              <w:keepNext/>
            </w:pPr>
            <w:r w:rsidRPr="00CF1781">
              <w:rPr>
                <w:i/>
                <w:color w:val="FFFFFF" w:themeColor="background1"/>
                <w:sz w:val="18"/>
                <w:szCs w:val="18"/>
                <w:u w:val="single"/>
              </w:rPr>
              <w:t xml:space="preserve">Responsible </w:t>
            </w:r>
            <w:r w:rsidRPr="00CF1781">
              <w:rPr>
                <w:i/>
                <w:color w:val="FFFFFF" w:themeColor="background1"/>
                <w:sz w:val="18"/>
                <w:szCs w:val="18"/>
                <w:u w:val="single"/>
              </w:rPr>
              <w:tab/>
            </w:r>
          </w:p>
        </w:tc>
        <w:tc>
          <w:tcPr>
            <w:tcW w:w="2338" w:type="dxa"/>
            <w:shd w:val="clear" w:color="auto" w:fill="00B0F0"/>
          </w:tcPr>
          <w:p w14:paraId="5F1A6000" w14:textId="02B4F09A" w:rsidR="00CF1781" w:rsidRDefault="00CF1781" w:rsidP="00CF1781">
            <w:pPr>
              <w:keepNext/>
            </w:pPr>
            <w:r w:rsidRPr="00CF1781">
              <w:rPr>
                <w:i/>
                <w:color w:val="FFFFFF" w:themeColor="background1"/>
                <w:sz w:val="18"/>
                <w:szCs w:val="18"/>
                <w:u w:val="single"/>
              </w:rPr>
              <w:t>Cooperation with</w:t>
            </w:r>
          </w:p>
        </w:tc>
        <w:tc>
          <w:tcPr>
            <w:tcW w:w="2338" w:type="dxa"/>
            <w:shd w:val="clear" w:color="auto" w:fill="00B0F0"/>
          </w:tcPr>
          <w:p w14:paraId="11E1C30F" w14:textId="727EFF96" w:rsidR="00CF1781" w:rsidRDefault="00CF1781" w:rsidP="00CF1781">
            <w:pPr>
              <w:keepNext/>
            </w:pPr>
            <w:r w:rsidRPr="00CF1781">
              <w:rPr>
                <w:i/>
                <w:color w:val="FFFFFF" w:themeColor="background1"/>
                <w:sz w:val="18"/>
                <w:szCs w:val="18"/>
                <w:u w:val="single"/>
              </w:rPr>
              <w:t xml:space="preserve">Deadlines </w:t>
            </w:r>
            <w:r w:rsidRPr="00CF1781">
              <w:rPr>
                <w:i/>
                <w:color w:val="FFFFFF" w:themeColor="background1"/>
                <w:sz w:val="18"/>
                <w:szCs w:val="18"/>
              </w:rPr>
              <w:t>[ENTER DATES]</w:t>
            </w:r>
          </w:p>
        </w:tc>
      </w:tr>
      <w:tr w:rsidR="00CF1781" w14:paraId="5588313D" w14:textId="77777777" w:rsidTr="00CF1781">
        <w:tc>
          <w:tcPr>
            <w:tcW w:w="2337" w:type="dxa"/>
          </w:tcPr>
          <w:p w14:paraId="5C81123C" w14:textId="47A14AC1" w:rsidR="00CF1781" w:rsidRDefault="00CF1781" w:rsidP="00CF1781">
            <w:pPr>
              <w:keepNext/>
            </w:pPr>
            <w:r w:rsidRPr="00CF1781">
              <w:rPr>
                <w:sz w:val="18"/>
                <w:szCs w:val="18"/>
              </w:rPr>
              <w:t>Concept Note</w:t>
            </w:r>
          </w:p>
        </w:tc>
        <w:tc>
          <w:tcPr>
            <w:tcW w:w="2337" w:type="dxa"/>
          </w:tcPr>
          <w:p w14:paraId="5EA55DBD" w14:textId="11BDB944" w:rsidR="00CF1781" w:rsidRDefault="00CF1781" w:rsidP="00CF1781">
            <w:pPr>
              <w:keepNext/>
            </w:pPr>
            <w:r w:rsidRPr="00CF1781">
              <w:rPr>
                <w:sz w:val="18"/>
                <w:szCs w:val="18"/>
              </w:rPr>
              <w:t>Government</w:t>
            </w:r>
          </w:p>
        </w:tc>
        <w:tc>
          <w:tcPr>
            <w:tcW w:w="2338" w:type="dxa"/>
          </w:tcPr>
          <w:p w14:paraId="090A029E" w14:textId="2EDED640" w:rsidR="00CF1781" w:rsidRPr="00CF1781" w:rsidRDefault="00CF1781" w:rsidP="00CF1781">
            <w:pPr>
              <w:keepNext/>
              <w:rPr>
                <w:lang w:val="en-GB"/>
              </w:rPr>
            </w:pPr>
            <w:r w:rsidRPr="00CF1781">
              <w:rPr>
                <w:sz w:val="18"/>
                <w:szCs w:val="18"/>
                <w:lang w:val="en-GB"/>
              </w:rPr>
              <w:t>Internal and External partner, as applicable</w:t>
            </w:r>
          </w:p>
        </w:tc>
        <w:tc>
          <w:tcPr>
            <w:tcW w:w="2338" w:type="dxa"/>
          </w:tcPr>
          <w:p w14:paraId="60130A8A" w14:textId="77777777" w:rsidR="00CF1781" w:rsidRPr="00CF1781" w:rsidRDefault="00CF1781" w:rsidP="00CF1781">
            <w:pPr>
              <w:keepNext/>
              <w:rPr>
                <w:lang w:val="en-GB"/>
              </w:rPr>
            </w:pPr>
          </w:p>
        </w:tc>
      </w:tr>
      <w:tr w:rsidR="00CF1781" w14:paraId="3A3DE652" w14:textId="77777777" w:rsidTr="00CF1781">
        <w:tc>
          <w:tcPr>
            <w:tcW w:w="2337" w:type="dxa"/>
          </w:tcPr>
          <w:p w14:paraId="64D5DA95" w14:textId="36790F70" w:rsidR="00CF1781" w:rsidRPr="00CF1781" w:rsidRDefault="00CF1781" w:rsidP="00CF1781">
            <w:pPr>
              <w:keepNext/>
              <w:rPr>
                <w:lang w:val="en-GB"/>
              </w:rPr>
            </w:pPr>
            <w:r w:rsidRPr="00CF1781">
              <w:rPr>
                <w:sz w:val="18"/>
                <w:szCs w:val="18"/>
                <w:lang w:val="en-GB"/>
              </w:rPr>
              <w:t xml:space="preserve">Organizational and logistical arrangements (including selection of experts/consultants and ensuring that required information and data is available) </w:t>
            </w:r>
          </w:p>
        </w:tc>
        <w:tc>
          <w:tcPr>
            <w:tcW w:w="2337" w:type="dxa"/>
          </w:tcPr>
          <w:p w14:paraId="7B2F75C5" w14:textId="5D521C32" w:rsidR="00CF1781" w:rsidRDefault="00CF1781" w:rsidP="00CF1781">
            <w:pPr>
              <w:keepNext/>
            </w:pPr>
            <w:r w:rsidRPr="00CF1781">
              <w:rPr>
                <w:sz w:val="18"/>
                <w:szCs w:val="18"/>
              </w:rPr>
              <w:t>Government</w:t>
            </w:r>
          </w:p>
        </w:tc>
        <w:tc>
          <w:tcPr>
            <w:tcW w:w="2338" w:type="dxa"/>
          </w:tcPr>
          <w:p w14:paraId="35CE0E6C" w14:textId="77777777" w:rsidR="00CF1781" w:rsidRPr="00CF1781" w:rsidRDefault="00CF1781" w:rsidP="00CF1781">
            <w:pPr>
              <w:keepNext/>
              <w:jc w:val="left"/>
              <w:rPr>
                <w:sz w:val="18"/>
                <w:szCs w:val="18"/>
                <w:lang w:val="en-GB"/>
              </w:rPr>
            </w:pPr>
            <w:r w:rsidRPr="00CF1781">
              <w:rPr>
                <w:sz w:val="18"/>
                <w:szCs w:val="18"/>
                <w:lang w:val="en-GB"/>
              </w:rPr>
              <w:t>Internal and External partner, as applicable, and</w:t>
            </w:r>
          </w:p>
          <w:p w14:paraId="66C5F921" w14:textId="3D0C0F6A" w:rsidR="00CF1781" w:rsidRDefault="00CF1781" w:rsidP="00CF1781">
            <w:pPr>
              <w:keepNext/>
            </w:pPr>
            <w:r w:rsidRPr="00CF1781">
              <w:rPr>
                <w:sz w:val="18"/>
                <w:szCs w:val="18"/>
              </w:rPr>
              <w:t>Assessment Steering Committee</w:t>
            </w:r>
          </w:p>
        </w:tc>
        <w:tc>
          <w:tcPr>
            <w:tcW w:w="2338" w:type="dxa"/>
          </w:tcPr>
          <w:p w14:paraId="53F35CD9" w14:textId="77777777" w:rsidR="00CF1781" w:rsidRDefault="00CF1781" w:rsidP="00CF1781">
            <w:pPr>
              <w:keepNext/>
            </w:pPr>
          </w:p>
        </w:tc>
      </w:tr>
      <w:tr w:rsidR="00CF1781" w14:paraId="4E422A7F" w14:textId="77777777" w:rsidTr="00CF1781">
        <w:tc>
          <w:tcPr>
            <w:tcW w:w="2337" w:type="dxa"/>
          </w:tcPr>
          <w:p w14:paraId="73B9AA6F" w14:textId="32108235" w:rsidR="00CF1781" w:rsidRDefault="00CF1781" w:rsidP="00CF1781">
            <w:pPr>
              <w:keepNext/>
            </w:pPr>
            <w:r w:rsidRPr="00CF1781">
              <w:rPr>
                <w:sz w:val="18"/>
                <w:szCs w:val="18"/>
              </w:rPr>
              <w:t xml:space="preserve">Analysis of County Context </w:t>
            </w:r>
          </w:p>
        </w:tc>
        <w:tc>
          <w:tcPr>
            <w:tcW w:w="2337" w:type="dxa"/>
          </w:tcPr>
          <w:p w14:paraId="34CC4B94" w14:textId="3E5FEF24" w:rsidR="00CF1781" w:rsidRDefault="00CF1781" w:rsidP="00CF1781">
            <w:pPr>
              <w:keepNext/>
            </w:pPr>
            <w:r w:rsidRPr="00CF1781">
              <w:rPr>
                <w:sz w:val="18"/>
                <w:szCs w:val="18"/>
              </w:rPr>
              <w:t>Assessment Team</w:t>
            </w:r>
          </w:p>
        </w:tc>
        <w:tc>
          <w:tcPr>
            <w:tcW w:w="2338" w:type="dxa"/>
          </w:tcPr>
          <w:p w14:paraId="1C7C2BEF" w14:textId="12B8289B" w:rsidR="00CF1781" w:rsidRDefault="00CF1781" w:rsidP="00CF1781">
            <w:pPr>
              <w:keepNext/>
            </w:pPr>
            <w:r w:rsidRPr="00CF1781">
              <w:rPr>
                <w:sz w:val="18"/>
                <w:szCs w:val="18"/>
              </w:rPr>
              <w:t>Assessment Steering Committee</w:t>
            </w:r>
          </w:p>
        </w:tc>
        <w:tc>
          <w:tcPr>
            <w:tcW w:w="2338" w:type="dxa"/>
          </w:tcPr>
          <w:p w14:paraId="62AE2805" w14:textId="77777777" w:rsidR="00CF1781" w:rsidRDefault="00CF1781" w:rsidP="00CF1781">
            <w:pPr>
              <w:keepNext/>
            </w:pPr>
          </w:p>
        </w:tc>
      </w:tr>
      <w:tr w:rsidR="00CF1781" w14:paraId="489F547F" w14:textId="77777777" w:rsidTr="00CF1781">
        <w:tc>
          <w:tcPr>
            <w:tcW w:w="2337" w:type="dxa"/>
          </w:tcPr>
          <w:p w14:paraId="0166014A" w14:textId="77777777" w:rsidR="00CF1781" w:rsidRPr="00CF1781" w:rsidRDefault="00CF1781" w:rsidP="00CF1781">
            <w:pPr>
              <w:jc w:val="left"/>
              <w:rPr>
                <w:b/>
                <w:sz w:val="18"/>
                <w:szCs w:val="18"/>
                <w:lang w:val="en-GB"/>
              </w:rPr>
            </w:pPr>
            <w:r w:rsidRPr="00CF1781">
              <w:rPr>
                <w:sz w:val="18"/>
                <w:szCs w:val="18"/>
                <w:lang w:val="en-GB"/>
              </w:rPr>
              <w:t>Assessment of the Public Procurement System</w:t>
            </w:r>
          </w:p>
          <w:p w14:paraId="414C12C1" w14:textId="77777777" w:rsidR="00CF1781" w:rsidRPr="00CF1781" w:rsidRDefault="00CF1781" w:rsidP="00CF1781">
            <w:pPr>
              <w:pStyle w:val="ListParagraph"/>
              <w:numPr>
                <w:ilvl w:val="0"/>
                <w:numId w:val="11"/>
              </w:numPr>
              <w:spacing w:after="0"/>
              <w:jc w:val="left"/>
              <w:rPr>
                <w:rFonts w:asciiTheme="minorHAnsi" w:hAnsiTheme="minorHAnsi"/>
                <w:b/>
                <w:sz w:val="18"/>
                <w:szCs w:val="18"/>
              </w:rPr>
            </w:pPr>
            <w:r w:rsidRPr="00CF1781">
              <w:rPr>
                <w:rFonts w:asciiTheme="minorHAnsi" w:hAnsiTheme="minorHAnsi"/>
                <w:sz w:val="18"/>
                <w:szCs w:val="18"/>
              </w:rPr>
              <w:t>Develop and regularly update assessment schedule</w:t>
            </w:r>
          </w:p>
          <w:p w14:paraId="1E7849A9" w14:textId="77777777" w:rsidR="00CF1781" w:rsidRPr="00CF1781" w:rsidRDefault="00CF1781" w:rsidP="00CF1781">
            <w:pPr>
              <w:pStyle w:val="ListParagraph"/>
              <w:numPr>
                <w:ilvl w:val="0"/>
                <w:numId w:val="11"/>
              </w:numPr>
              <w:jc w:val="left"/>
              <w:rPr>
                <w:rFonts w:asciiTheme="minorHAnsi" w:hAnsiTheme="minorHAnsi"/>
                <w:b/>
                <w:sz w:val="18"/>
                <w:szCs w:val="18"/>
                <w:lang w:val="it-IT"/>
              </w:rPr>
            </w:pPr>
            <w:r w:rsidRPr="00CF1781">
              <w:rPr>
                <w:rFonts w:asciiTheme="minorHAnsi" w:hAnsiTheme="minorHAnsi"/>
                <w:sz w:val="18"/>
                <w:szCs w:val="18"/>
              </w:rPr>
              <w:t>Collect data</w:t>
            </w:r>
            <w:r w:rsidRPr="00CF1781">
              <w:rPr>
                <w:rFonts w:asciiTheme="minorHAnsi" w:hAnsiTheme="minorHAnsi"/>
                <w:sz w:val="18"/>
                <w:szCs w:val="18"/>
                <w:lang w:val="it-IT"/>
              </w:rPr>
              <w:t xml:space="preserve"> (qualitative and quantitative data)</w:t>
            </w:r>
          </w:p>
          <w:p w14:paraId="5B652C71" w14:textId="07AEABA5" w:rsidR="00CF1781" w:rsidRPr="00CF1781" w:rsidRDefault="00CF1781" w:rsidP="00CF1781">
            <w:pPr>
              <w:keepNext/>
              <w:rPr>
                <w:lang w:val="en-GB"/>
              </w:rPr>
            </w:pPr>
            <w:r w:rsidRPr="00CF1781">
              <w:rPr>
                <w:rFonts w:asciiTheme="minorHAnsi" w:hAnsiTheme="minorHAnsi"/>
                <w:sz w:val="18"/>
                <w:szCs w:val="18"/>
                <w:lang w:val="en-GB"/>
              </w:rPr>
              <w:t xml:space="preserve">Apply the MAPS indicators using the three-step approach (refer to MAPS User’s Guide, paragraphs 13-24) </w:t>
            </w:r>
          </w:p>
        </w:tc>
        <w:tc>
          <w:tcPr>
            <w:tcW w:w="2337" w:type="dxa"/>
          </w:tcPr>
          <w:p w14:paraId="5366D0E1" w14:textId="52FB84D9" w:rsidR="00CF1781" w:rsidRDefault="00CF1781" w:rsidP="00CF1781">
            <w:pPr>
              <w:keepNext/>
            </w:pPr>
            <w:r w:rsidRPr="00CF1781">
              <w:rPr>
                <w:sz w:val="18"/>
                <w:szCs w:val="18"/>
              </w:rPr>
              <w:t>Assessment Team</w:t>
            </w:r>
          </w:p>
        </w:tc>
        <w:tc>
          <w:tcPr>
            <w:tcW w:w="2338" w:type="dxa"/>
          </w:tcPr>
          <w:p w14:paraId="2A681BCF" w14:textId="3DFA86A5" w:rsidR="00CF1781" w:rsidRDefault="00CF1781" w:rsidP="00CF1781">
            <w:pPr>
              <w:keepNext/>
            </w:pPr>
            <w:r w:rsidRPr="00CF1781">
              <w:rPr>
                <w:sz w:val="18"/>
                <w:szCs w:val="18"/>
              </w:rPr>
              <w:t>Assessment Steering Committee</w:t>
            </w:r>
          </w:p>
        </w:tc>
        <w:tc>
          <w:tcPr>
            <w:tcW w:w="2338" w:type="dxa"/>
          </w:tcPr>
          <w:p w14:paraId="76FFA664" w14:textId="77777777" w:rsidR="00CF1781" w:rsidRDefault="00CF1781" w:rsidP="00CF1781">
            <w:pPr>
              <w:keepNext/>
            </w:pPr>
          </w:p>
        </w:tc>
      </w:tr>
      <w:tr w:rsidR="00CF1781" w14:paraId="6120AE78" w14:textId="77777777" w:rsidTr="00CF1781">
        <w:tc>
          <w:tcPr>
            <w:tcW w:w="2337" w:type="dxa"/>
          </w:tcPr>
          <w:p w14:paraId="237963E1" w14:textId="1624639C" w:rsidR="00CF1781" w:rsidRPr="00CF1781" w:rsidRDefault="00CF1781" w:rsidP="00CF1781">
            <w:pPr>
              <w:keepNext/>
              <w:rPr>
                <w:lang w:val="en-GB"/>
              </w:rPr>
            </w:pPr>
            <w:r w:rsidRPr="00CF1781">
              <w:rPr>
                <w:sz w:val="18"/>
                <w:szCs w:val="18"/>
                <w:lang w:val="en-GB"/>
              </w:rPr>
              <w:t xml:space="preserve">Developing Recommendations for Prioritised Reform </w:t>
            </w:r>
          </w:p>
        </w:tc>
        <w:tc>
          <w:tcPr>
            <w:tcW w:w="2337" w:type="dxa"/>
          </w:tcPr>
          <w:p w14:paraId="02F97D1E" w14:textId="0D0E04EF" w:rsidR="00CF1781" w:rsidRDefault="00CF1781" w:rsidP="00CF1781">
            <w:pPr>
              <w:keepNext/>
            </w:pPr>
            <w:r w:rsidRPr="00CF1781">
              <w:rPr>
                <w:sz w:val="18"/>
                <w:szCs w:val="18"/>
              </w:rPr>
              <w:t>Assessment Team</w:t>
            </w:r>
          </w:p>
        </w:tc>
        <w:tc>
          <w:tcPr>
            <w:tcW w:w="2338" w:type="dxa"/>
          </w:tcPr>
          <w:p w14:paraId="38419B3A" w14:textId="4F0C3498" w:rsidR="00CF1781" w:rsidRDefault="00CF1781" w:rsidP="00CF1781">
            <w:pPr>
              <w:keepNext/>
            </w:pPr>
            <w:r w:rsidRPr="00CF1781">
              <w:rPr>
                <w:sz w:val="18"/>
                <w:szCs w:val="18"/>
              </w:rPr>
              <w:t>Assessment Steering Committee</w:t>
            </w:r>
          </w:p>
        </w:tc>
        <w:tc>
          <w:tcPr>
            <w:tcW w:w="2338" w:type="dxa"/>
          </w:tcPr>
          <w:p w14:paraId="47ECC3CF" w14:textId="77777777" w:rsidR="00CF1781" w:rsidRDefault="00CF1781" w:rsidP="00CF1781">
            <w:pPr>
              <w:keepNext/>
            </w:pPr>
          </w:p>
        </w:tc>
      </w:tr>
      <w:tr w:rsidR="00CF1781" w14:paraId="02C76EDE" w14:textId="77777777" w:rsidTr="00CF1781">
        <w:tc>
          <w:tcPr>
            <w:tcW w:w="2337" w:type="dxa"/>
          </w:tcPr>
          <w:p w14:paraId="3DD21C5E" w14:textId="6DDFED35" w:rsidR="00CF1781" w:rsidRDefault="00CF1781" w:rsidP="00CF1781">
            <w:pPr>
              <w:keepNext/>
            </w:pPr>
            <w:r w:rsidRPr="00CF1781">
              <w:rPr>
                <w:sz w:val="18"/>
                <w:szCs w:val="18"/>
              </w:rPr>
              <w:t>Validation of Findings</w:t>
            </w:r>
          </w:p>
        </w:tc>
        <w:tc>
          <w:tcPr>
            <w:tcW w:w="2337" w:type="dxa"/>
          </w:tcPr>
          <w:p w14:paraId="409715C5" w14:textId="429C06C9" w:rsidR="00CF1781" w:rsidRPr="00CF1781" w:rsidRDefault="00CF1781" w:rsidP="00CF1781">
            <w:pPr>
              <w:keepNext/>
              <w:rPr>
                <w:lang w:val="en-GB"/>
              </w:rPr>
            </w:pPr>
            <w:r w:rsidRPr="00CF1781">
              <w:rPr>
                <w:sz w:val="18"/>
                <w:szCs w:val="18"/>
                <w:lang w:val="en-GB"/>
              </w:rPr>
              <w:t>Government, facilitated by Assessment Team</w:t>
            </w:r>
          </w:p>
        </w:tc>
        <w:tc>
          <w:tcPr>
            <w:tcW w:w="2338" w:type="dxa"/>
          </w:tcPr>
          <w:p w14:paraId="224A7E17" w14:textId="77777777" w:rsidR="00CF1781" w:rsidRPr="00CF1781" w:rsidRDefault="00CF1781" w:rsidP="00CF1781">
            <w:pPr>
              <w:jc w:val="left"/>
              <w:rPr>
                <w:sz w:val="18"/>
                <w:szCs w:val="18"/>
                <w:lang w:val="en-GB"/>
              </w:rPr>
            </w:pPr>
            <w:r w:rsidRPr="00CF1781">
              <w:rPr>
                <w:sz w:val="18"/>
                <w:szCs w:val="18"/>
                <w:lang w:val="en-GB"/>
              </w:rPr>
              <w:t>Stakeholders</w:t>
            </w:r>
          </w:p>
          <w:p w14:paraId="1ED40E27" w14:textId="77777777" w:rsidR="00CF1781" w:rsidRPr="00CF1781" w:rsidRDefault="00CF1781" w:rsidP="00CF1781">
            <w:pPr>
              <w:jc w:val="left"/>
              <w:rPr>
                <w:sz w:val="18"/>
                <w:szCs w:val="18"/>
                <w:lang w:val="en-GB"/>
              </w:rPr>
            </w:pPr>
            <w:r w:rsidRPr="00CF1781">
              <w:rPr>
                <w:sz w:val="18"/>
                <w:szCs w:val="18"/>
                <w:lang w:val="en-GB"/>
              </w:rPr>
              <w:t>External partner</w:t>
            </w:r>
          </w:p>
          <w:p w14:paraId="7F2AF550" w14:textId="482FA0D2" w:rsidR="00CF1781" w:rsidRPr="00CF1781" w:rsidRDefault="00CF1781" w:rsidP="00CF1781">
            <w:pPr>
              <w:keepNext/>
              <w:rPr>
                <w:lang w:val="en-GB"/>
              </w:rPr>
            </w:pPr>
            <w:r w:rsidRPr="00CF1781">
              <w:rPr>
                <w:sz w:val="18"/>
                <w:szCs w:val="18"/>
                <w:lang w:val="en-GB"/>
              </w:rPr>
              <w:t>Peer Reviewers</w:t>
            </w:r>
          </w:p>
        </w:tc>
        <w:tc>
          <w:tcPr>
            <w:tcW w:w="2338" w:type="dxa"/>
          </w:tcPr>
          <w:p w14:paraId="2E11FA98" w14:textId="77777777" w:rsidR="00CF1781" w:rsidRPr="00CF1781" w:rsidRDefault="00CF1781" w:rsidP="00CF1781">
            <w:pPr>
              <w:keepNext/>
              <w:rPr>
                <w:lang w:val="en-GB"/>
              </w:rPr>
            </w:pPr>
          </w:p>
        </w:tc>
      </w:tr>
      <w:tr w:rsidR="00CF1781" w14:paraId="53C4D790" w14:textId="77777777" w:rsidTr="00CF1781">
        <w:tc>
          <w:tcPr>
            <w:tcW w:w="2337" w:type="dxa"/>
          </w:tcPr>
          <w:p w14:paraId="76BD22A9" w14:textId="77777777" w:rsidR="00CF1781" w:rsidRPr="00CF1781" w:rsidRDefault="00CF1781" w:rsidP="00CF1781">
            <w:pPr>
              <w:jc w:val="left"/>
              <w:rPr>
                <w:b/>
                <w:sz w:val="18"/>
                <w:szCs w:val="18"/>
              </w:rPr>
            </w:pPr>
            <w:r w:rsidRPr="00CF1781">
              <w:rPr>
                <w:sz w:val="18"/>
                <w:szCs w:val="18"/>
              </w:rPr>
              <w:t xml:space="preserve">Assessment Report </w:t>
            </w:r>
          </w:p>
          <w:p w14:paraId="50E79ED6" w14:textId="77777777" w:rsidR="00CF1781" w:rsidRPr="00CF1781" w:rsidRDefault="00CF1781" w:rsidP="00CF1781">
            <w:pPr>
              <w:pStyle w:val="ListParagraph"/>
              <w:numPr>
                <w:ilvl w:val="0"/>
                <w:numId w:val="12"/>
              </w:numPr>
              <w:spacing w:after="0"/>
              <w:jc w:val="left"/>
              <w:rPr>
                <w:rFonts w:asciiTheme="minorHAnsi" w:hAnsiTheme="minorHAnsi"/>
                <w:b/>
                <w:sz w:val="18"/>
                <w:szCs w:val="18"/>
              </w:rPr>
            </w:pPr>
            <w:r w:rsidRPr="00CF1781">
              <w:rPr>
                <w:rFonts w:asciiTheme="minorHAnsi" w:hAnsiTheme="minorHAnsi"/>
                <w:sz w:val="18"/>
                <w:szCs w:val="18"/>
              </w:rPr>
              <w:t>Draft</w:t>
            </w:r>
          </w:p>
          <w:p w14:paraId="60C551E1" w14:textId="77777777" w:rsidR="00CF1781" w:rsidRPr="00CF1781" w:rsidRDefault="00CF1781" w:rsidP="00CF1781">
            <w:pPr>
              <w:pStyle w:val="ListParagraph"/>
              <w:numPr>
                <w:ilvl w:val="0"/>
                <w:numId w:val="12"/>
              </w:numPr>
              <w:spacing w:after="0"/>
              <w:jc w:val="left"/>
              <w:rPr>
                <w:rFonts w:asciiTheme="minorHAnsi" w:hAnsiTheme="minorHAnsi"/>
                <w:b/>
                <w:sz w:val="18"/>
                <w:szCs w:val="18"/>
              </w:rPr>
            </w:pPr>
            <w:r w:rsidRPr="00CF1781">
              <w:rPr>
                <w:rFonts w:asciiTheme="minorHAnsi" w:hAnsiTheme="minorHAnsi"/>
                <w:sz w:val="18"/>
                <w:szCs w:val="18"/>
              </w:rPr>
              <w:t>Review/Comments</w:t>
            </w:r>
          </w:p>
          <w:p w14:paraId="0CE31249" w14:textId="77777777" w:rsidR="00CF1781" w:rsidRPr="00CF1781" w:rsidRDefault="00CF1781" w:rsidP="00CF1781">
            <w:pPr>
              <w:pStyle w:val="ListParagraph"/>
              <w:numPr>
                <w:ilvl w:val="0"/>
                <w:numId w:val="12"/>
              </w:numPr>
              <w:spacing w:after="0"/>
              <w:jc w:val="left"/>
              <w:rPr>
                <w:rFonts w:asciiTheme="minorHAnsi" w:hAnsiTheme="minorHAnsi"/>
                <w:b/>
                <w:sz w:val="18"/>
                <w:szCs w:val="18"/>
              </w:rPr>
            </w:pPr>
            <w:r w:rsidRPr="00CF1781">
              <w:rPr>
                <w:rFonts w:asciiTheme="minorHAnsi" w:hAnsiTheme="minorHAnsi"/>
                <w:sz w:val="18"/>
                <w:szCs w:val="18"/>
              </w:rPr>
              <w:t>Final report</w:t>
            </w:r>
          </w:p>
          <w:p w14:paraId="7E41436C" w14:textId="77777777" w:rsidR="00CF1781" w:rsidRPr="00CF1781" w:rsidRDefault="00CF1781" w:rsidP="00CF1781">
            <w:pPr>
              <w:jc w:val="left"/>
              <w:rPr>
                <w:b/>
                <w:sz w:val="18"/>
                <w:szCs w:val="18"/>
              </w:rPr>
            </w:pPr>
          </w:p>
          <w:p w14:paraId="37F4DF5D" w14:textId="77777777" w:rsidR="00CF1781" w:rsidRDefault="00CF1781" w:rsidP="00CF1781">
            <w:pPr>
              <w:keepNext/>
            </w:pPr>
          </w:p>
        </w:tc>
        <w:tc>
          <w:tcPr>
            <w:tcW w:w="2337" w:type="dxa"/>
          </w:tcPr>
          <w:p w14:paraId="4829CCC7" w14:textId="28C47C53" w:rsidR="00CF1781" w:rsidRDefault="00CF1781" w:rsidP="00CF1781">
            <w:pPr>
              <w:keepNext/>
            </w:pPr>
            <w:r w:rsidRPr="00CF1781">
              <w:rPr>
                <w:sz w:val="18"/>
                <w:szCs w:val="18"/>
              </w:rPr>
              <w:t xml:space="preserve">Assessment Team </w:t>
            </w:r>
          </w:p>
        </w:tc>
        <w:tc>
          <w:tcPr>
            <w:tcW w:w="2338" w:type="dxa"/>
          </w:tcPr>
          <w:p w14:paraId="66396A09" w14:textId="77777777" w:rsidR="00CF1781" w:rsidRPr="00CF1781" w:rsidRDefault="00CF1781" w:rsidP="00CF1781">
            <w:pPr>
              <w:jc w:val="left"/>
              <w:rPr>
                <w:sz w:val="18"/>
                <w:szCs w:val="18"/>
              </w:rPr>
            </w:pPr>
            <w:r w:rsidRPr="00CF1781">
              <w:rPr>
                <w:sz w:val="18"/>
                <w:szCs w:val="18"/>
              </w:rPr>
              <w:t>Assessment Steering Committee</w:t>
            </w:r>
          </w:p>
          <w:p w14:paraId="43A5BBA1" w14:textId="77777777" w:rsidR="00CF1781" w:rsidRPr="00CF1781" w:rsidRDefault="00CF1781" w:rsidP="00CF1781">
            <w:pPr>
              <w:jc w:val="left"/>
              <w:rPr>
                <w:sz w:val="18"/>
                <w:szCs w:val="18"/>
              </w:rPr>
            </w:pPr>
          </w:p>
          <w:p w14:paraId="481BD998" w14:textId="77777777" w:rsidR="00CF1781" w:rsidRPr="00CF1781" w:rsidRDefault="00CF1781" w:rsidP="00CF1781">
            <w:pPr>
              <w:jc w:val="left"/>
              <w:rPr>
                <w:sz w:val="18"/>
                <w:szCs w:val="18"/>
                <w:lang w:val="en-GB"/>
              </w:rPr>
            </w:pPr>
            <w:r w:rsidRPr="00CF1781">
              <w:rPr>
                <w:sz w:val="18"/>
                <w:szCs w:val="18"/>
                <w:lang w:val="en-GB"/>
              </w:rPr>
              <w:t>In case of MAPS Quality assurance:</w:t>
            </w:r>
          </w:p>
          <w:p w14:paraId="06A1BE8C" w14:textId="6F776858" w:rsidR="00CF1781" w:rsidRPr="00CF1781" w:rsidRDefault="00CF1781" w:rsidP="00CF1781">
            <w:pPr>
              <w:keepNext/>
              <w:rPr>
                <w:lang w:val="en-GB"/>
              </w:rPr>
            </w:pPr>
            <w:r w:rsidRPr="00CF1781">
              <w:rPr>
                <w:sz w:val="18"/>
                <w:szCs w:val="18"/>
                <w:lang w:val="en-GB"/>
              </w:rPr>
              <w:t xml:space="preserve">MAPS Secretariat/ Assessment Technical Advisory Group </w:t>
            </w:r>
          </w:p>
        </w:tc>
        <w:tc>
          <w:tcPr>
            <w:tcW w:w="2338" w:type="dxa"/>
          </w:tcPr>
          <w:p w14:paraId="52EAE6C9" w14:textId="77777777" w:rsidR="00CF1781" w:rsidRPr="00CF1781" w:rsidRDefault="00CF1781" w:rsidP="00CF1781">
            <w:pPr>
              <w:jc w:val="left"/>
              <w:rPr>
                <w:sz w:val="18"/>
                <w:szCs w:val="18"/>
                <w:lang w:val="en-GB"/>
              </w:rPr>
            </w:pPr>
            <w:r w:rsidRPr="00CF1781">
              <w:rPr>
                <w:sz w:val="18"/>
                <w:szCs w:val="18"/>
                <w:lang w:val="en-GB"/>
              </w:rPr>
              <w:t xml:space="preserve">Draft Report: </w:t>
            </w:r>
          </w:p>
          <w:p w14:paraId="18A49FBD" w14:textId="77777777" w:rsidR="00CF1781" w:rsidRPr="00CF1781" w:rsidRDefault="00CF1781" w:rsidP="00CF1781">
            <w:pPr>
              <w:jc w:val="left"/>
              <w:rPr>
                <w:sz w:val="18"/>
                <w:szCs w:val="18"/>
                <w:lang w:val="en-GB"/>
              </w:rPr>
            </w:pPr>
          </w:p>
          <w:p w14:paraId="7E90CCA7" w14:textId="77777777" w:rsidR="00CF1781" w:rsidRPr="00CF1781" w:rsidRDefault="00CF1781" w:rsidP="00CF1781">
            <w:pPr>
              <w:jc w:val="left"/>
              <w:rPr>
                <w:sz w:val="18"/>
                <w:szCs w:val="18"/>
                <w:lang w:val="en-GB"/>
              </w:rPr>
            </w:pPr>
          </w:p>
          <w:p w14:paraId="14082F50" w14:textId="77777777" w:rsidR="00CF1781" w:rsidRPr="00CF1781" w:rsidRDefault="00CF1781" w:rsidP="00CF1781">
            <w:pPr>
              <w:jc w:val="left"/>
              <w:rPr>
                <w:sz w:val="18"/>
                <w:szCs w:val="18"/>
                <w:lang w:val="en-GB"/>
              </w:rPr>
            </w:pPr>
            <w:r w:rsidRPr="00CF1781">
              <w:rPr>
                <w:sz w:val="18"/>
                <w:szCs w:val="18"/>
                <w:lang w:val="en-GB"/>
              </w:rPr>
              <w:t>Comments:</w:t>
            </w:r>
          </w:p>
          <w:p w14:paraId="190BC14B" w14:textId="77777777" w:rsidR="00CF1781" w:rsidRPr="00CF1781" w:rsidRDefault="00CF1781" w:rsidP="00CF1781">
            <w:pPr>
              <w:jc w:val="left"/>
              <w:rPr>
                <w:sz w:val="18"/>
                <w:szCs w:val="18"/>
                <w:lang w:val="en-GB"/>
              </w:rPr>
            </w:pPr>
          </w:p>
          <w:p w14:paraId="73031AAE" w14:textId="77777777" w:rsidR="00CF1781" w:rsidRPr="00CF1781" w:rsidRDefault="00CF1781" w:rsidP="00CF1781">
            <w:pPr>
              <w:jc w:val="left"/>
              <w:rPr>
                <w:sz w:val="18"/>
                <w:szCs w:val="18"/>
                <w:lang w:val="en-GB"/>
              </w:rPr>
            </w:pPr>
          </w:p>
          <w:p w14:paraId="0617A295" w14:textId="59238D81" w:rsidR="00CF1781" w:rsidRPr="00CF1781" w:rsidRDefault="00CF1781" w:rsidP="00CF1781">
            <w:pPr>
              <w:keepNext/>
              <w:rPr>
                <w:lang w:val="en-GB"/>
              </w:rPr>
            </w:pPr>
            <w:r w:rsidRPr="00CF1781">
              <w:rPr>
                <w:sz w:val="18"/>
                <w:szCs w:val="18"/>
                <w:lang w:val="en-GB"/>
              </w:rPr>
              <w:t>Final Report:</w:t>
            </w:r>
          </w:p>
        </w:tc>
      </w:tr>
      <w:tr w:rsidR="00CF1781" w14:paraId="263EA19E" w14:textId="77777777" w:rsidTr="00CF1781">
        <w:tc>
          <w:tcPr>
            <w:tcW w:w="2337" w:type="dxa"/>
          </w:tcPr>
          <w:p w14:paraId="10396253" w14:textId="4BCAFD32" w:rsidR="00CF1781" w:rsidRPr="00CF1781" w:rsidRDefault="00CF1781" w:rsidP="00CF1781">
            <w:pPr>
              <w:jc w:val="left"/>
              <w:rPr>
                <w:sz w:val="18"/>
                <w:szCs w:val="18"/>
                <w:lang w:val="en-GB"/>
              </w:rPr>
            </w:pPr>
            <w:r w:rsidRPr="00CF1781">
              <w:rPr>
                <w:sz w:val="18"/>
                <w:szCs w:val="18"/>
                <w:lang w:val="en-GB"/>
              </w:rPr>
              <w:t>Publication of MAPS Assessment Report</w:t>
            </w:r>
          </w:p>
        </w:tc>
        <w:tc>
          <w:tcPr>
            <w:tcW w:w="2337" w:type="dxa"/>
          </w:tcPr>
          <w:p w14:paraId="047DD456" w14:textId="456035FD" w:rsidR="00CF1781" w:rsidRPr="00CF1781" w:rsidRDefault="00CF1781" w:rsidP="00CF1781">
            <w:pPr>
              <w:keepNext/>
              <w:rPr>
                <w:sz w:val="18"/>
                <w:szCs w:val="18"/>
              </w:rPr>
            </w:pPr>
            <w:r w:rsidRPr="00CF1781">
              <w:rPr>
                <w:sz w:val="18"/>
                <w:szCs w:val="18"/>
              </w:rPr>
              <w:t>Government/ MAPS Secretariat</w:t>
            </w:r>
          </w:p>
        </w:tc>
        <w:tc>
          <w:tcPr>
            <w:tcW w:w="2338" w:type="dxa"/>
          </w:tcPr>
          <w:p w14:paraId="6A47AAFA" w14:textId="77777777" w:rsidR="00CF1781" w:rsidRDefault="00CF1781" w:rsidP="00CF1781">
            <w:pPr>
              <w:keepNext/>
            </w:pPr>
          </w:p>
        </w:tc>
        <w:tc>
          <w:tcPr>
            <w:tcW w:w="2338" w:type="dxa"/>
          </w:tcPr>
          <w:p w14:paraId="5A771A73" w14:textId="77777777" w:rsidR="00CF1781" w:rsidRDefault="00CF1781" w:rsidP="00CF1781">
            <w:pPr>
              <w:keepNext/>
            </w:pPr>
          </w:p>
        </w:tc>
      </w:tr>
    </w:tbl>
    <w:p w14:paraId="1082210F" w14:textId="77777777" w:rsidR="00CF1781" w:rsidRDefault="00CF1781" w:rsidP="00CF1781">
      <w:pPr>
        <w:keepNext/>
        <w:spacing w:after="0"/>
      </w:pPr>
    </w:p>
    <w:p w14:paraId="71AFE3FD" w14:textId="086EB927" w:rsidR="00631EE8" w:rsidRDefault="00CF1781" w:rsidP="00631EE8">
      <w:r>
        <w:t>T</w:t>
      </w:r>
      <w:r w:rsidR="00631EE8" w:rsidRPr="00763F29">
        <w:t>he following table provides a general overview of the succession of the different activities. [TO BE ADAPTED TO MATCH CONCRETE DATES]</w:t>
      </w:r>
    </w:p>
    <w:tbl>
      <w:tblPr>
        <w:tblpPr w:leftFromText="180" w:rightFromText="180" w:vertAnchor="text" w:horzAnchor="margin" w:tblpY="-89"/>
        <w:tblW w:w="10201"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631EE8" w:rsidRPr="00C54A72" w14:paraId="21EE0801" w14:textId="77777777" w:rsidTr="00D6421F">
        <w:trPr>
          <w:trHeight w:val="270"/>
        </w:trPr>
        <w:tc>
          <w:tcPr>
            <w:tcW w:w="3061" w:type="dxa"/>
            <w:tcBorders>
              <w:top w:val="nil"/>
              <w:left w:val="nil"/>
              <w:bottom w:val="nil"/>
              <w:right w:val="single" w:sz="4" w:space="0" w:color="FFFFFF" w:themeColor="background1"/>
            </w:tcBorders>
            <w:shd w:val="clear" w:color="auto" w:fill="B1B1B1" w:themeFill="text2" w:themeFillTint="66"/>
            <w:noWrap/>
            <w:vAlign w:val="center"/>
            <w:hideMark/>
          </w:tcPr>
          <w:p w14:paraId="6415C6BB" w14:textId="77777777" w:rsidR="00631EE8" w:rsidRPr="00FA5D21" w:rsidRDefault="00631EE8" w:rsidP="00D6421F">
            <w:pPr>
              <w:spacing w:before="120" w:after="120"/>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lastRenderedPageBreak/>
              <w:t xml:space="preserve">Task  / </w:t>
            </w:r>
            <w:r w:rsidRPr="00FA5D21">
              <w:rPr>
                <w:rFonts w:eastAsia="Times New Roman" w:cstheme="minorHAnsi"/>
                <w:color w:val="000000"/>
                <w:sz w:val="20"/>
                <w:szCs w:val="20"/>
                <w:lang w:val="en-GB" w:eastAsia="en-GB"/>
              </w:rPr>
              <w:t xml:space="preserve"> Week</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275F2CA" w14:textId="77777777" w:rsidR="00631EE8" w:rsidRPr="00C54A72" w:rsidRDefault="00631EE8" w:rsidP="00D6421F">
            <w:pPr>
              <w:spacing w:after="0"/>
              <w:jc w:val="center"/>
              <w:rPr>
                <w:rFonts w:ascii="Arial" w:eastAsia="Times New Roman" w:hAnsi="Arial" w:cs="Arial"/>
                <w:color w:val="000000"/>
                <w:sz w:val="20"/>
                <w:szCs w:val="20"/>
                <w:lang w:val="en-GB" w:eastAsia="en-GB"/>
              </w:rPr>
            </w:pPr>
            <w:r w:rsidRPr="00C54A72">
              <w:rPr>
                <w:color w:val="FFFFFF" w:themeColor="background1"/>
                <w:sz w:val="20"/>
                <w:szCs w:val="20"/>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1EFF6B6"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DD8A153"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AB1B4B6"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E6E6F81"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DB862FB"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5BA1D17"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4FFAB008"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F3FF0FB"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30CB15D"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8FD1102"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F82337E"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0FE6AB2"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B502DAA"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7DF4CE76"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3A180E0"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5D9DC87" w14:textId="77777777" w:rsidR="00631EE8" w:rsidRPr="00C54A72" w:rsidRDefault="00631EE8" w:rsidP="00D6421F">
            <w:pPr>
              <w:spacing w:after="0"/>
              <w:jc w:val="center"/>
              <w:rPr>
                <w:color w:val="FFFFFF" w:themeColor="background1"/>
                <w:sz w:val="20"/>
                <w:szCs w:val="20"/>
              </w:rPr>
            </w:pPr>
            <w:r w:rsidRPr="00C54A72">
              <w:rPr>
                <w:color w:val="FFFFFF" w:themeColor="background1"/>
                <w:sz w:val="20"/>
                <w:szCs w:val="20"/>
              </w:rPr>
              <w:t>17</w:t>
            </w:r>
          </w:p>
        </w:tc>
      </w:tr>
      <w:tr w:rsidR="00631EE8" w:rsidRPr="00C54A72" w14:paraId="6E9F1574" w14:textId="77777777" w:rsidTr="00D6421F">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43B5C37D"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bookmarkStart w:id="1" w:name="RANGE!A13"/>
            <w:r w:rsidRPr="00C54A72">
              <w:rPr>
                <w:rFonts w:ascii="Calibri" w:eastAsia="Times New Roman" w:hAnsi="Calibri" w:cs="Calibri"/>
                <w:color w:val="FFFFFF"/>
                <w:sz w:val="20"/>
                <w:szCs w:val="20"/>
                <w:lang w:val="en-GB" w:eastAsia="en-GB"/>
              </w:rPr>
              <w:t>1.     Concept Note, Logistics</w:t>
            </w:r>
            <w:bookmarkEnd w:id="1"/>
            <w:r w:rsidRPr="00763F29">
              <w:rPr>
                <w:rStyle w:val="FootnoteReference"/>
                <w:color w:val="FFFFFF" w:themeColor="background1"/>
                <w:sz w:val="20"/>
                <w:szCs w:val="20"/>
              </w:rPr>
              <w:footnoteReference w:customMarkFollows="1" w:id="3"/>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2F1963EF"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7C1B934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8EDE14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8E7927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6EBCCB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F19FD6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31BE9C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0E382E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322BAE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66A079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CB2F2F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820D5C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EB56B7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0E77A1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B44568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7B7F7B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67A6372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792075AD"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807031E"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2.</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Analysis of Country Context</w:t>
            </w:r>
          </w:p>
        </w:tc>
        <w:tc>
          <w:tcPr>
            <w:tcW w:w="420" w:type="dxa"/>
            <w:tcBorders>
              <w:top w:val="nil"/>
              <w:left w:val="nil"/>
              <w:bottom w:val="single" w:sz="8" w:space="0" w:color="auto"/>
              <w:right w:val="single" w:sz="8" w:space="0" w:color="auto"/>
            </w:tcBorders>
            <w:shd w:val="clear" w:color="auto" w:fill="auto"/>
            <w:vAlign w:val="center"/>
          </w:tcPr>
          <w:p w14:paraId="700F7907"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CA2E74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0901BD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389AB2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78B88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94C3BC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9E439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E93F34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E8317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BECA8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6C28F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C6C144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952900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6C4B2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8B5B7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5402D9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A2283A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4CE6E093"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D4F64E8"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3.</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Assessment: Data Collection</w:t>
            </w:r>
          </w:p>
        </w:tc>
        <w:tc>
          <w:tcPr>
            <w:tcW w:w="420" w:type="dxa"/>
            <w:tcBorders>
              <w:top w:val="nil"/>
              <w:left w:val="nil"/>
              <w:bottom w:val="single" w:sz="8" w:space="0" w:color="auto"/>
              <w:right w:val="single" w:sz="8" w:space="0" w:color="auto"/>
            </w:tcBorders>
            <w:shd w:val="clear" w:color="auto" w:fill="auto"/>
            <w:vAlign w:val="center"/>
          </w:tcPr>
          <w:p w14:paraId="19DF0A40"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C98F75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3569AE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C80796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7BDA80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1E3DEF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DECD1E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13DDC5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3AE9D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828EC9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50830E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648A03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B36AAA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B3DB89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9E020B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65524C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B7043D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518347F1"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0424909"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4.</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Assessment: Analysis (3-steps)</w:t>
            </w:r>
          </w:p>
        </w:tc>
        <w:tc>
          <w:tcPr>
            <w:tcW w:w="420" w:type="dxa"/>
            <w:tcBorders>
              <w:top w:val="nil"/>
              <w:left w:val="nil"/>
              <w:bottom w:val="single" w:sz="8" w:space="0" w:color="auto"/>
              <w:right w:val="single" w:sz="8" w:space="0" w:color="auto"/>
            </w:tcBorders>
            <w:shd w:val="clear" w:color="auto" w:fill="auto"/>
            <w:vAlign w:val="center"/>
          </w:tcPr>
          <w:p w14:paraId="19F8ABBF"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73E1912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8B86E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6C302B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24B11A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4F1D75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CDFE97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50D776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0AA117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6CEFC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9376E3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E8B6A3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577FD4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3C798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60E85E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634F88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392EBFD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56CD5C20"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346BCD68"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5.</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Recommendations</w:t>
            </w:r>
          </w:p>
        </w:tc>
        <w:tc>
          <w:tcPr>
            <w:tcW w:w="420" w:type="dxa"/>
            <w:tcBorders>
              <w:top w:val="nil"/>
              <w:left w:val="nil"/>
              <w:bottom w:val="single" w:sz="8" w:space="0" w:color="auto"/>
              <w:right w:val="single" w:sz="8" w:space="0" w:color="auto"/>
            </w:tcBorders>
            <w:shd w:val="clear" w:color="auto" w:fill="auto"/>
            <w:vAlign w:val="center"/>
          </w:tcPr>
          <w:p w14:paraId="26B3D4FE"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5BFECF5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964355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45FE99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90C6D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3289AC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7C7272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E36C37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45F6599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6D7E54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838C16"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8A22A2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037948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F4AA72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FBA3B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9C56D5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25FF863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5F0BA73A"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1F541789"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6.</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Validation</w:t>
            </w:r>
          </w:p>
        </w:tc>
        <w:tc>
          <w:tcPr>
            <w:tcW w:w="420" w:type="dxa"/>
            <w:tcBorders>
              <w:top w:val="nil"/>
              <w:left w:val="nil"/>
              <w:bottom w:val="single" w:sz="8" w:space="0" w:color="auto"/>
              <w:right w:val="single" w:sz="8" w:space="0" w:color="auto"/>
            </w:tcBorders>
            <w:shd w:val="clear" w:color="auto" w:fill="auto"/>
            <w:vAlign w:val="center"/>
          </w:tcPr>
          <w:p w14:paraId="7817A96C"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ECB9F7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4B0EB8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47567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CD835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835D9C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4F0BAA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3663B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9BB6C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FBEACB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0F558A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F55D21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A6A49C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9E034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AF1AC4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46A79E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23D28A2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064AC5ED"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D1B55D4"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7.</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Report Writing</w:t>
            </w:r>
          </w:p>
        </w:tc>
        <w:tc>
          <w:tcPr>
            <w:tcW w:w="420" w:type="dxa"/>
            <w:tcBorders>
              <w:top w:val="nil"/>
              <w:left w:val="nil"/>
              <w:bottom w:val="single" w:sz="8" w:space="0" w:color="auto"/>
              <w:right w:val="single" w:sz="8" w:space="0" w:color="auto"/>
            </w:tcBorders>
            <w:shd w:val="clear" w:color="auto" w:fill="auto"/>
            <w:vAlign w:val="center"/>
          </w:tcPr>
          <w:p w14:paraId="7CB88638"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4E021B3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DBC79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8553F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F3B9B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129AE0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705192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9A1ECB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404022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D25BF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91E0FF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157EB8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4F33744"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19BFF6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8A1C1C7"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939AF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79AD3EA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13EADBC6"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D97BC6E"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8.</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 xml:space="preserve">MAPS Quality Assurance </w:t>
            </w:r>
          </w:p>
        </w:tc>
        <w:tc>
          <w:tcPr>
            <w:tcW w:w="420" w:type="dxa"/>
            <w:tcBorders>
              <w:top w:val="nil"/>
              <w:left w:val="nil"/>
              <w:bottom w:val="single" w:sz="8" w:space="0" w:color="auto"/>
              <w:right w:val="single" w:sz="8" w:space="0" w:color="auto"/>
            </w:tcBorders>
            <w:shd w:val="clear" w:color="auto" w:fill="auto"/>
            <w:vAlign w:val="center"/>
          </w:tcPr>
          <w:p w14:paraId="4124D606"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D338D01"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DB53D9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09E9E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060425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7DD557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23FAD0"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C59D5D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6CFEC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978080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CD9545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885F00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556865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36BFE0F"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0FE727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C7A4A7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2A86E42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r w:rsidR="00631EE8" w:rsidRPr="00C54A72" w14:paraId="1D4987E6" w14:textId="77777777" w:rsidTr="00D6421F">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33FDF23A" w14:textId="77777777" w:rsidR="00631EE8" w:rsidRPr="00C54A72" w:rsidRDefault="00631EE8" w:rsidP="00D6421F">
            <w:pPr>
              <w:spacing w:after="0" w:line="240" w:lineRule="auto"/>
              <w:jc w:val="left"/>
              <w:rPr>
                <w:rFonts w:ascii="Calibri" w:eastAsia="Times New Roman" w:hAnsi="Calibri" w:cs="Calibri"/>
                <w:color w:val="FFFFFF"/>
                <w:sz w:val="20"/>
                <w:szCs w:val="20"/>
                <w:lang w:val="en-GB" w:eastAsia="en-GB"/>
              </w:rPr>
            </w:pPr>
            <w:r w:rsidRPr="00C54A72">
              <w:rPr>
                <w:rFonts w:ascii="Calibri" w:eastAsia="Times New Roman" w:hAnsi="Calibri" w:cs="Calibri"/>
                <w:color w:val="FFFFFF"/>
                <w:sz w:val="20"/>
                <w:szCs w:val="20"/>
                <w:lang w:val="en-GB" w:eastAsia="en-GB"/>
              </w:rPr>
              <w:t>9.</w:t>
            </w:r>
            <w:r w:rsidRPr="00C54A72">
              <w:rPr>
                <w:rFonts w:ascii="Times New Roman" w:eastAsia="Times New Roman" w:hAnsi="Times New Roman" w:cs="Times New Roman"/>
                <w:color w:val="FFFFFF"/>
                <w:sz w:val="14"/>
                <w:szCs w:val="14"/>
                <w:lang w:val="en-GB" w:eastAsia="en-GB"/>
              </w:rPr>
              <w:t xml:space="preserve">     </w:t>
            </w:r>
            <w:r w:rsidRPr="00C54A72">
              <w:rPr>
                <w:rFonts w:ascii="Calibri" w:eastAsia="Times New Roman" w:hAnsi="Calibri" w:cs="Calibri"/>
                <w:color w:val="FFFFFF"/>
                <w:sz w:val="20"/>
                <w:szCs w:val="20"/>
                <w:lang w:val="en-GB" w:eastAsia="en-GB"/>
              </w:rPr>
              <w:t xml:space="preserve">Final Report, Publication </w:t>
            </w:r>
          </w:p>
        </w:tc>
        <w:tc>
          <w:tcPr>
            <w:tcW w:w="420" w:type="dxa"/>
            <w:tcBorders>
              <w:top w:val="nil"/>
              <w:left w:val="nil"/>
              <w:bottom w:val="single" w:sz="8" w:space="0" w:color="auto"/>
              <w:right w:val="single" w:sz="8" w:space="0" w:color="auto"/>
            </w:tcBorders>
            <w:shd w:val="clear" w:color="auto" w:fill="auto"/>
            <w:vAlign w:val="center"/>
          </w:tcPr>
          <w:p w14:paraId="304276DC" w14:textId="77777777" w:rsidR="00631EE8" w:rsidRPr="00C54A72" w:rsidRDefault="00631EE8" w:rsidP="00D6421F">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0D69CF5"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4501DF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09AB16C"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9956AF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435E47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8B904A"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2B2A8B"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60BF12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32F837E"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D44B32"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B558F83"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6F5FF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C17C9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4D5A258"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C1DC9D"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2395A49" w14:textId="77777777" w:rsidR="00631EE8" w:rsidRPr="00C54A72" w:rsidRDefault="00631EE8" w:rsidP="00D6421F">
            <w:pPr>
              <w:spacing w:after="0" w:line="240" w:lineRule="auto"/>
              <w:jc w:val="left"/>
              <w:rPr>
                <w:rFonts w:ascii="Calibri" w:eastAsia="Times New Roman" w:hAnsi="Calibri" w:cs="Calibri"/>
                <w:color w:val="3C3C3C"/>
                <w:sz w:val="20"/>
                <w:szCs w:val="20"/>
                <w:lang w:val="en-GB" w:eastAsia="en-GB"/>
              </w:rPr>
            </w:pPr>
          </w:p>
        </w:tc>
      </w:tr>
    </w:tbl>
    <w:p w14:paraId="46D7E76B" w14:textId="16A5CCD6" w:rsidR="00D7566B" w:rsidRPr="00454546" w:rsidRDefault="00D7566B" w:rsidP="0024260F">
      <w:pPr>
        <w:pStyle w:val="Heading2"/>
        <w:numPr>
          <w:ilvl w:val="0"/>
          <w:numId w:val="1"/>
        </w:numPr>
      </w:pPr>
      <w:r w:rsidRPr="00454546">
        <w:t>External support and budget</w:t>
      </w:r>
    </w:p>
    <w:p w14:paraId="63D5BD39" w14:textId="77777777" w:rsidR="00D7566B" w:rsidRPr="00D7566B" w:rsidRDefault="00D7566B" w:rsidP="00D7566B">
      <w:pPr>
        <w:pStyle w:val="ListParagraph"/>
        <w:numPr>
          <w:ilvl w:val="0"/>
          <w:numId w:val="14"/>
        </w:numPr>
        <w:ind w:left="360" w:firstLine="0"/>
        <w:rPr>
          <w:rFonts w:asciiTheme="minorHAnsi" w:hAnsiTheme="minorHAnsi"/>
        </w:rPr>
      </w:pPr>
      <w:r w:rsidRPr="00D7566B">
        <w:rPr>
          <w:rFonts w:asciiTheme="minorHAnsi" w:hAnsiTheme="minorHAnsi"/>
        </w:rPr>
        <w:t>What are the total cost of the assessment?</w:t>
      </w:r>
    </w:p>
    <w:p w14:paraId="19C92D3E" w14:textId="77777777" w:rsidR="00D7566B" w:rsidRPr="00D7566B" w:rsidRDefault="00D7566B" w:rsidP="00D7566B">
      <w:pPr>
        <w:pStyle w:val="ListParagraph"/>
        <w:numPr>
          <w:ilvl w:val="0"/>
          <w:numId w:val="14"/>
        </w:numPr>
        <w:ind w:left="360" w:firstLine="0"/>
        <w:rPr>
          <w:rFonts w:asciiTheme="minorHAnsi" w:hAnsiTheme="minorHAnsi"/>
        </w:rPr>
      </w:pPr>
      <w:r w:rsidRPr="00D7566B">
        <w:rPr>
          <w:rFonts w:asciiTheme="minorHAnsi" w:hAnsiTheme="minorHAnsi"/>
        </w:rPr>
        <w:t>How much external support (if any) and budget will be needed?</w:t>
      </w:r>
    </w:p>
    <w:p w14:paraId="55D96ED3" w14:textId="77777777" w:rsidR="00D7566B" w:rsidRPr="00D7566B" w:rsidRDefault="00D7566B" w:rsidP="00D7566B">
      <w:pPr>
        <w:pStyle w:val="ListParagraph"/>
        <w:numPr>
          <w:ilvl w:val="0"/>
          <w:numId w:val="14"/>
        </w:numPr>
        <w:ind w:left="360" w:firstLine="0"/>
        <w:rPr>
          <w:rFonts w:asciiTheme="minorHAnsi" w:hAnsiTheme="minorHAnsi"/>
        </w:rPr>
      </w:pPr>
      <w:r w:rsidRPr="00D7566B">
        <w:rPr>
          <w:rFonts w:asciiTheme="minorHAnsi" w:hAnsiTheme="minorHAnsi"/>
        </w:rPr>
        <w:t>Who will contract external experts (consultants), if any?</w:t>
      </w:r>
    </w:p>
    <w:p w14:paraId="0CB46B90" w14:textId="02027FE5" w:rsidR="00454546" w:rsidRPr="0024260F" w:rsidRDefault="00D7566B" w:rsidP="00D7566B">
      <w:pPr>
        <w:pStyle w:val="ListParagraph"/>
        <w:numPr>
          <w:ilvl w:val="0"/>
          <w:numId w:val="14"/>
        </w:numPr>
        <w:ind w:left="360" w:firstLine="0"/>
        <w:jc w:val="left"/>
        <w:rPr>
          <w:rFonts w:asciiTheme="minorHAnsi" w:hAnsiTheme="minorHAnsi"/>
        </w:rPr>
      </w:pPr>
      <w:r w:rsidRPr="00D7566B">
        <w:rPr>
          <w:rFonts w:asciiTheme="minorHAnsi" w:hAnsiTheme="minorHAnsi"/>
        </w:rPr>
        <w:t xml:space="preserve">Who will be responsible for logistical arrangements (e.g. office space, scheduling              </w:t>
      </w:r>
      <w:r w:rsidRPr="00D7566B">
        <w:rPr>
          <w:rFonts w:asciiTheme="minorHAnsi" w:hAnsiTheme="minorHAnsi"/>
        </w:rPr>
        <w:tab/>
        <w:t>interviews)?</w:t>
      </w:r>
    </w:p>
    <w:p w14:paraId="172C651C" w14:textId="77777777" w:rsidR="00D7566B" w:rsidRPr="00D7566B" w:rsidRDefault="00D7566B" w:rsidP="00D7566B">
      <w:r w:rsidRPr="00D7566B">
        <w:t xml:space="preserve">The following table can be used to estimate the budget: [SHOULD BE ADAPTED] </w:t>
      </w:r>
    </w:p>
    <w:tbl>
      <w:tblPr>
        <w:tblW w:w="0" w:type="auto"/>
        <w:tblBorders>
          <w:top w:val="single" w:sz="4" w:space="0" w:color="099DD7" w:themeColor="accent3"/>
          <w:left w:val="single" w:sz="4" w:space="0" w:color="099DD7" w:themeColor="accent3"/>
          <w:bottom w:val="single" w:sz="4" w:space="0" w:color="099DD7" w:themeColor="accent3"/>
          <w:right w:val="single" w:sz="4" w:space="0" w:color="099DD7" w:themeColor="accent3"/>
          <w:insideH w:val="single" w:sz="4" w:space="0" w:color="099DD7" w:themeColor="accent3"/>
          <w:insideV w:val="single" w:sz="4" w:space="0" w:color="099DD7" w:themeColor="accent3"/>
        </w:tblBorders>
        <w:tblLayout w:type="fixed"/>
        <w:tblLook w:val="00A0" w:firstRow="1" w:lastRow="0" w:firstColumn="1" w:lastColumn="0" w:noHBand="0" w:noVBand="0"/>
      </w:tblPr>
      <w:tblGrid>
        <w:gridCol w:w="5778"/>
        <w:gridCol w:w="1260"/>
        <w:gridCol w:w="16"/>
        <w:gridCol w:w="1134"/>
        <w:gridCol w:w="1054"/>
      </w:tblGrid>
      <w:tr w:rsidR="00454546" w:rsidRPr="007F65A7" w14:paraId="57A2902D" w14:textId="77777777" w:rsidTr="00375D50">
        <w:trPr>
          <w:trHeight w:val="225"/>
        </w:trPr>
        <w:tc>
          <w:tcPr>
            <w:tcW w:w="5778" w:type="dxa"/>
            <w:shd w:val="clear" w:color="auto" w:fill="C7EDFC" w:themeFill="accent3" w:themeFillTint="33"/>
          </w:tcPr>
          <w:p w14:paraId="4346E7A5" w14:textId="77777777" w:rsidR="00454546" w:rsidRPr="007F65A7" w:rsidRDefault="00454546" w:rsidP="00853744">
            <w:pPr>
              <w:spacing w:after="0"/>
              <w:rPr>
                <w:bCs/>
                <w:sz w:val="20"/>
                <w:szCs w:val="20"/>
              </w:rPr>
            </w:pPr>
            <w:r w:rsidRPr="007F65A7">
              <w:rPr>
                <w:bCs/>
                <w:sz w:val="20"/>
                <w:szCs w:val="20"/>
              </w:rPr>
              <w:t>Item</w:t>
            </w:r>
          </w:p>
        </w:tc>
        <w:tc>
          <w:tcPr>
            <w:tcW w:w="1276" w:type="dxa"/>
            <w:gridSpan w:val="2"/>
            <w:shd w:val="clear" w:color="auto" w:fill="C7EDFC" w:themeFill="accent3" w:themeFillTint="33"/>
          </w:tcPr>
          <w:p w14:paraId="12316B14" w14:textId="77777777" w:rsidR="00454546" w:rsidRPr="007F65A7" w:rsidRDefault="00454546" w:rsidP="00853744">
            <w:pPr>
              <w:spacing w:after="0"/>
              <w:jc w:val="left"/>
              <w:rPr>
                <w:bCs/>
                <w:sz w:val="20"/>
                <w:szCs w:val="20"/>
              </w:rPr>
            </w:pPr>
            <w:r w:rsidRPr="007F65A7">
              <w:rPr>
                <w:bCs/>
                <w:sz w:val="20"/>
                <w:szCs w:val="20"/>
              </w:rPr>
              <w:t>Unit cost</w:t>
            </w:r>
          </w:p>
        </w:tc>
        <w:tc>
          <w:tcPr>
            <w:tcW w:w="1134" w:type="dxa"/>
            <w:shd w:val="clear" w:color="auto" w:fill="C7EDFC" w:themeFill="accent3" w:themeFillTint="33"/>
          </w:tcPr>
          <w:p w14:paraId="0CE59258" w14:textId="77777777" w:rsidR="00454546" w:rsidRPr="007F65A7" w:rsidRDefault="00454546" w:rsidP="00853744">
            <w:pPr>
              <w:spacing w:after="0"/>
              <w:jc w:val="left"/>
              <w:rPr>
                <w:bCs/>
                <w:sz w:val="20"/>
                <w:szCs w:val="20"/>
              </w:rPr>
            </w:pPr>
            <w:r w:rsidRPr="007F65A7">
              <w:rPr>
                <w:bCs/>
                <w:sz w:val="20"/>
                <w:szCs w:val="20"/>
              </w:rPr>
              <w:t>Units</w:t>
            </w:r>
          </w:p>
        </w:tc>
        <w:tc>
          <w:tcPr>
            <w:tcW w:w="1054" w:type="dxa"/>
            <w:shd w:val="clear" w:color="auto" w:fill="C7EDFC" w:themeFill="accent3" w:themeFillTint="33"/>
          </w:tcPr>
          <w:p w14:paraId="5E2BF6A9" w14:textId="77777777" w:rsidR="00454546" w:rsidRPr="007F65A7" w:rsidRDefault="00454546" w:rsidP="00853744">
            <w:pPr>
              <w:spacing w:after="0"/>
              <w:jc w:val="left"/>
              <w:rPr>
                <w:bCs/>
                <w:sz w:val="20"/>
                <w:szCs w:val="20"/>
              </w:rPr>
            </w:pPr>
            <w:r w:rsidRPr="007F65A7">
              <w:rPr>
                <w:bCs/>
                <w:sz w:val="20"/>
                <w:szCs w:val="20"/>
              </w:rPr>
              <w:t xml:space="preserve">Total </w:t>
            </w:r>
          </w:p>
        </w:tc>
      </w:tr>
      <w:tr w:rsidR="00454546" w:rsidRPr="007F65A7" w14:paraId="663C2B73" w14:textId="77777777" w:rsidTr="00375D50">
        <w:trPr>
          <w:trHeight w:val="255"/>
        </w:trPr>
        <w:tc>
          <w:tcPr>
            <w:tcW w:w="5778" w:type="dxa"/>
            <w:noWrap/>
            <w:vAlign w:val="bottom"/>
          </w:tcPr>
          <w:p w14:paraId="128205F0" w14:textId="77777777" w:rsidR="00454546" w:rsidRPr="007F65A7" w:rsidRDefault="00454546" w:rsidP="00853744">
            <w:pPr>
              <w:spacing w:after="0"/>
              <w:jc w:val="left"/>
              <w:rPr>
                <w:bCs/>
                <w:sz w:val="20"/>
                <w:szCs w:val="20"/>
              </w:rPr>
            </w:pPr>
            <w:r w:rsidRPr="007F65A7">
              <w:rPr>
                <w:bCs/>
                <w:sz w:val="20"/>
                <w:szCs w:val="20"/>
              </w:rPr>
              <w:t>Government staff</w:t>
            </w:r>
          </w:p>
        </w:tc>
        <w:tc>
          <w:tcPr>
            <w:tcW w:w="1276" w:type="dxa"/>
            <w:gridSpan w:val="2"/>
            <w:noWrap/>
            <w:vAlign w:val="bottom"/>
          </w:tcPr>
          <w:p w14:paraId="212A77C5" w14:textId="77777777" w:rsidR="00454546" w:rsidRPr="007F65A7" w:rsidRDefault="00454546" w:rsidP="00853744">
            <w:pPr>
              <w:spacing w:after="0"/>
              <w:jc w:val="left"/>
              <w:rPr>
                <w:bCs/>
                <w:sz w:val="20"/>
                <w:szCs w:val="20"/>
              </w:rPr>
            </w:pPr>
            <w:r w:rsidRPr="007F65A7">
              <w:rPr>
                <w:bCs/>
                <w:sz w:val="20"/>
                <w:szCs w:val="20"/>
              </w:rPr>
              <w:t>Cost/month</w:t>
            </w:r>
          </w:p>
        </w:tc>
        <w:tc>
          <w:tcPr>
            <w:tcW w:w="1134" w:type="dxa"/>
            <w:noWrap/>
            <w:vAlign w:val="bottom"/>
          </w:tcPr>
          <w:p w14:paraId="75418127" w14:textId="77777777" w:rsidR="00454546" w:rsidRPr="007F65A7" w:rsidRDefault="00454546" w:rsidP="00853744">
            <w:pPr>
              <w:spacing w:after="0"/>
              <w:jc w:val="left"/>
              <w:rPr>
                <w:bCs/>
                <w:sz w:val="20"/>
                <w:szCs w:val="20"/>
              </w:rPr>
            </w:pPr>
            <w:r w:rsidRPr="007F65A7">
              <w:rPr>
                <w:bCs/>
                <w:sz w:val="20"/>
                <w:szCs w:val="20"/>
              </w:rPr>
              <w:t xml:space="preserve">Months </w:t>
            </w:r>
          </w:p>
        </w:tc>
        <w:tc>
          <w:tcPr>
            <w:tcW w:w="1054" w:type="dxa"/>
            <w:noWrap/>
            <w:vAlign w:val="bottom"/>
          </w:tcPr>
          <w:p w14:paraId="6D04A509" w14:textId="77777777" w:rsidR="00454546" w:rsidRPr="007F65A7" w:rsidRDefault="00454546" w:rsidP="00853744">
            <w:pPr>
              <w:spacing w:after="0"/>
              <w:jc w:val="left"/>
              <w:rPr>
                <w:bCs/>
                <w:sz w:val="20"/>
                <w:szCs w:val="20"/>
              </w:rPr>
            </w:pPr>
            <w:r w:rsidRPr="007F65A7">
              <w:rPr>
                <w:bCs/>
                <w:sz w:val="20"/>
                <w:szCs w:val="20"/>
              </w:rPr>
              <w:t>EUR</w:t>
            </w:r>
          </w:p>
        </w:tc>
      </w:tr>
      <w:tr w:rsidR="00454546" w:rsidRPr="007F65A7" w14:paraId="125C6721" w14:textId="77777777" w:rsidTr="00375D50">
        <w:trPr>
          <w:trHeight w:val="255"/>
        </w:trPr>
        <w:tc>
          <w:tcPr>
            <w:tcW w:w="5778" w:type="dxa"/>
            <w:noWrap/>
          </w:tcPr>
          <w:p w14:paraId="2D5BCB3F" w14:textId="77777777" w:rsidR="00454546" w:rsidRPr="007F65A7" w:rsidRDefault="00454546" w:rsidP="00853744">
            <w:pPr>
              <w:spacing w:after="0"/>
              <w:rPr>
                <w:sz w:val="20"/>
                <w:szCs w:val="20"/>
              </w:rPr>
            </w:pPr>
            <w:r w:rsidRPr="007F65A7">
              <w:rPr>
                <w:sz w:val="20"/>
                <w:szCs w:val="20"/>
              </w:rPr>
              <w:t>Assessment Steering Committee</w:t>
            </w:r>
          </w:p>
        </w:tc>
        <w:tc>
          <w:tcPr>
            <w:tcW w:w="1276" w:type="dxa"/>
            <w:gridSpan w:val="2"/>
            <w:noWrap/>
          </w:tcPr>
          <w:p w14:paraId="3590FC04" w14:textId="77777777" w:rsidR="00454546" w:rsidRPr="007F65A7" w:rsidRDefault="00454546" w:rsidP="00853744">
            <w:pPr>
              <w:spacing w:after="0"/>
              <w:rPr>
                <w:sz w:val="20"/>
                <w:szCs w:val="20"/>
              </w:rPr>
            </w:pPr>
          </w:p>
        </w:tc>
        <w:tc>
          <w:tcPr>
            <w:tcW w:w="1134" w:type="dxa"/>
            <w:noWrap/>
          </w:tcPr>
          <w:p w14:paraId="1620EDE9" w14:textId="77777777" w:rsidR="00454546" w:rsidRPr="007F65A7" w:rsidRDefault="00454546" w:rsidP="00853744">
            <w:pPr>
              <w:spacing w:after="0"/>
              <w:rPr>
                <w:sz w:val="20"/>
                <w:szCs w:val="20"/>
              </w:rPr>
            </w:pPr>
          </w:p>
        </w:tc>
        <w:tc>
          <w:tcPr>
            <w:tcW w:w="1054" w:type="dxa"/>
            <w:noWrap/>
          </w:tcPr>
          <w:p w14:paraId="0853CFED" w14:textId="77777777" w:rsidR="00454546" w:rsidRPr="007F65A7" w:rsidRDefault="00454546" w:rsidP="00853744">
            <w:pPr>
              <w:spacing w:after="0"/>
              <w:rPr>
                <w:sz w:val="20"/>
                <w:szCs w:val="20"/>
              </w:rPr>
            </w:pPr>
          </w:p>
        </w:tc>
      </w:tr>
      <w:tr w:rsidR="00454546" w:rsidRPr="007F65A7" w14:paraId="69FEF749" w14:textId="77777777" w:rsidTr="00375D50">
        <w:trPr>
          <w:trHeight w:val="255"/>
        </w:trPr>
        <w:tc>
          <w:tcPr>
            <w:tcW w:w="5778" w:type="dxa"/>
            <w:noWrap/>
          </w:tcPr>
          <w:p w14:paraId="7DED2105" w14:textId="77777777" w:rsidR="00454546" w:rsidRPr="007F65A7" w:rsidRDefault="00454546" w:rsidP="00853744">
            <w:pPr>
              <w:spacing w:after="0"/>
              <w:rPr>
                <w:sz w:val="20"/>
                <w:szCs w:val="20"/>
              </w:rPr>
            </w:pPr>
            <w:r w:rsidRPr="007F65A7">
              <w:rPr>
                <w:sz w:val="20"/>
                <w:szCs w:val="20"/>
              </w:rPr>
              <w:t>Assessment Team</w:t>
            </w:r>
          </w:p>
        </w:tc>
        <w:tc>
          <w:tcPr>
            <w:tcW w:w="1276" w:type="dxa"/>
            <w:gridSpan w:val="2"/>
            <w:noWrap/>
          </w:tcPr>
          <w:p w14:paraId="0D18BA53" w14:textId="77777777" w:rsidR="00454546" w:rsidRPr="007F65A7" w:rsidRDefault="00454546" w:rsidP="00853744">
            <w:pPr>
              <w:spacing w:after="0"/>
              <w:rPr>
                <w:sz w:val="20"/>
                <w:szCs w:val="20"/>
              </w:rPr>
            </w:pPr>
          </w:p>
        </w:tc>
        <w:tc>
          <w:tcPr>
            <w:tcW w:w="1134" w:type="dxa"/>
            <w:noWrap/>
          </w:tcPr>
          <w:p w14:paraId="08B0BF39" w14:textId="77777777" w:rsidR="00454546" w:rsidRPr="007F65A7" w:rsidRDefault="00454546" w:rsidP="00853744">
            <w:pPr>
              <w:spacing w:after="0"/>
              <w:rPr>
                <w:sz w:val="20"/>
                <w:szCs w:val="20"/>
              </w:rPr>
            </w:pPr>
          </w:p>
        </w:tc>
        <w:tc>
          <w:tcPr>
            <w:tcW w:w="1054" w:type="dxa"/>
            <w:noWrap/>
          </w:tcPr>
          <w:p w14:paraId="7FA4A29A" w14:textId="77777777" w:rsidR="00454546" w:rsidRPr="007F65A7" w:rsidRDefault="00454546" w:rsidP="00853744">
            <w:pPr>
              <w:spacing w:after="0"/>
              <w:rPr>
                <w:sz w:val="20"/>
                <w:szCs w:val="20"/>
              </w:rPr>
            </w:pPr>
          </w:p>
        </w:tc>
      </w:tr>
      <w:tr w:rsidR="00454546" w:rsidRPr="007F65A7" w14:paraId="40731024" w14:textId="77777777" w:rsidTr="00375D50">
        <w:trPr>
          <w:trHeight w:val="255"/>
        </w:trPr>
        <w:tc>
          <w:tcPr>
            <w:tcW w:w="5778" w:type="dxa"/>
            <w:noWrap/>
          </w:tcPr>
          <w:p w14:paraId="7561A9C5" w14:textId="77777777" w:rsidR="00454546" w:rsidRPr="007F65A7" w:rsidRDefault="00454546" w:rsidP="00853744">
            <w:pPr>
              <w:spacing w:after="0"/>
              <w:rPr>
                <w:sz w:val="20"/>
                <w:szCs w:val="20"/>
              </w:rPr>
            </w:pPr>
            <w:r w:rsidRPr="007F65A7">
              <w:rPr>
                <w:sz w:val="20"/>
                <w:szCs w:val="20"/>
              </w:rPr>
              <w:t>Administrative support including local travel</w:t>
            </w:r>
          </w:p>
        </w:tc>
        <w:tc>
          <w:tcPr>
            <w:tcW w:w="1276" w:type="dxa"/>
            <w:gridSpan w:val="2"/>
            <w:noWrap/>
          </w:tcPr>
          <w:p w14:paraId="3EBAED3E" w14:textId="77777777" w:rsidR="00454546" w:rsidRPr="007F65A7" w:rsidRDefault="00454546" w:rsidP="00853744">
            <w:pPr>
              <w:spacing w:after="0"/>
              <w:rPr>
                <w:sz w:val="20"/>
                <w:szCs w:val="20"/>
              </w:rPr>
            </w:pPr>
          </w:p>
        </w:tc>
        <w:tc>
          <w:tcPr>
            <w:tcW w:w="1134" w:type="dxa"/>
            <w:noWrap/>
          </w:tcPr>
          <w:p w14:paraId="242C34F9" w14:textId="77777777" w:rsidR="00454546" w:rsidRPr="007F65A7" w:rsidRDefault="00454546" w:rsidP="00853744">
            <w:pPr>
              <w:spacing w:after="0"/>
              <w:rPr>
                <w:sz w:val="20"/>
                <w:szCs w:val="20"/>
              </w:rPr>
            </w:pPr>
          </w:p>
        </w:tc>
        <w:tc>
          <w:tcPr>
            <w:tcW w:w="1054" w:type="dxa"/>
            <w:noWrap/>
          </w:tcPr>
          <w:p w14:paraId="4EF8F8F1" w14:textId="77777777" w:rsidR="00454546" w:rsidRPr="007F65A7" w:rsidRDefault="00454546" w:rsidP="00853744">
            <w:pPr>
              <w:spacing w:after="0"/>
              <w:rPr>
                <w:sz w:val="20"/>
                <w:szCs w:val="20"/>
              </w:rPr>
            </w:pPr>
          </w:p>
        </w:tc>
      </w:tr>
      <w:tr w:rsidR="00454546" w:rsidRPr="007F65A7" w14:paraId="7CD9CA94" w14:textId="77777777" w:rsidTr="00375D50">
        <w:trPr>
          <w:trHeight w:val="285"/>
        </w:trPr>
        <w:tc>
          <w:tcPr>
            <w:tcW w:w="8188" w:type="dxa"/>
            <w:gridSpan w:val="4"/>
            <w:shd w:val="clear" w:color="auto" w:fill="C7EDFC" w:themeFill="accent3" w:themeFillTint="33"/>
          </w:tcPr>
          <w:p w14:paraId="193EFFB6" w14:textId="77777777" w:rsidR="00454546" w:rsidRPr="007F65A7" w:rsidRDefault="00454546" w:rsidP="00853744">
            <w:pPr>
              <w:spacing w:after="0"/>
              <w:jc w:val="right"/>
              <w:rPr>
                <w:bCs/>
                <w:sz w:val="20"/>
                <w:szCs w:val="20"/>
              </w:rPr>
            </w:pPr>
            <w:r w:rsidRPr="007F65A7">
              <w:rPr>
                <w:bCs/>
                <w:sz w:val="20"/>
                <w:szCs w:val="20"/>
              </w:rPr>
              <w:t>Sub-Total Government Staff</w:t>
            </w:r>
          </w:p>
        </w:tc>
        <w:tc>
          <w:tcPr>
            <w:tcW w:w="1054" w:type="dxa"/>
            <w:shd w:val="clear" w:color="auto" w:fill="C7EDFC" w:themeFill="accent3" w:themeFillTint="33"/>
          </w:tcPr>
          <w:p w14:paraId="20E4994C" w14:textId="77777777" w:rsidR="00454546" w:rsidRPr="007F65A7" w:rsidRDefault="00454546" w:rsidP="00853744">
            <w:pPr>
              <w:spacing w:after="0"/>
              <w:rPr>
                <w:bCs/>
                <w:sz w:val="20"/>
                <w:szCs w:val="20"/>
              </w:rPr>
            </w:pPr>
          </w:p>
        </w:tc>
      </w:tr>
      <w:tr w:rsidR="00454546" w:rsidRPr="007F65A7" w14:paraId="78151C91" w14:textId="77777777" w:rsidTr="00375D50">
        <w:trPr>
          <w:trHeight w:val="285"/>
        </w:trPr>
        <w:tc>
          <w:tcPr>
            <w:tcW w:w="5778" w:type="dxa"/>
            <w:vAlign w:val="bottom"/>
          </w:tcPr>
          <w:p w14:paraId="4A3D8507" w14:textId="77777777" w:rsidR="00454546" w:rsidRPr="007F65A7" w:rsidRDefault="00454546" w:rsidP="00853744">
            <w:pPr>
              <w:spacing w:after="0"/>
              <w:jc w:val="left"/>
              <w:rPr>
                <w:bCs/>
                <w:sz w:val="20"/>
                <w:szCs w:val="20"/>
              </w:rPr>
            </w:pPr>
            <w:r w:rsidRPr="007F65A7">
              <w:rPr>
                <w:bCs/>
                <w:sz w:val="20"/>
                <w:szCs w:val="20"/>
              </w:rPr>
              <w:t>Staff of external partners (as applicable)</w:t>
            </w:r>
          </w:p>
        </w:tc>
        <w:tc>
          <w:tcPr>
            <w:tcW w:w="1260" w:type="dxa"/>
            <w:vAlign w:val="bottom"/>
          </w:tcPr>
          <w:p w14:paraId="352541B9" w14:textId="77777777" w:rsidR="00454546" w:rsidRPr="007F65A7" w:rsidRDefault="00454546" w:rsidP="00853744">
            <w:pPr>
              <w:spacing w:after="0"/>
              <w:jc w:val="left"/>
              <w:rPr>
                <w:bCs/>
                <w:sz w:val="20"/>
                <w:szCs w:val="20"/>
              </w:rPr>
            </w:pPr>
            <w:r w:rsidRPr="007F65A7">
              <w:rPr>
                <w:bCs/>
                <w:sz w:val="20"/>
                <w:szCs w:val="20"/>
              </w:rPr>
              <w:t>Cost/month</w:t>
            </w:r>
          </w:p>
        </w:tc>
        <w:tc>
          <w:tcPr>
            <w:tcW w:w="1150" w:type="dxa"/>
            <w:gridSpan w:val="2"/>
            <w:vAlign w:val="bottom"/>
          </w:tcPr>
          <w:p w14:paraId="71572A6C" w14:textId="77777777" w:rsidR="00454546" w:rsidRPr="007F65A7" w:rsidRDefault="00454546" w:rsidP="00853744">
            <w:pPr>
              <w:spacing w:after="0"/>
              <w:jc w:val="left"/>
              <w:rPr>
                <w:bCs/>
                <w:sz w:val="20"/>
                <w:szCs w:val="20"/>
              </w:rPr>
            </w:pPr>
            <w:r w:rsidRPr="007F65A7">
              <w:rPr>
                <w:bCs/>
                <w:sz w:val="20"/>
                <w:szCs w:val="20"/>
              </w:rPr>
              <w:t xml:space="preserve">Months </w:t>
            </w:r>
          </w:p>
        </w:tc>
        <w:tc>
          <w:tcPr>
            <w:tcW w:w="1054" w:type="dxa"/>
            <w:vAlign w:val="bottom"/>
          </w:tcPr>
          <w:p w14:paraId="380377BB" w14:textId="77777777" w:rsidR="00454546" w:rsidRPr="007F65A7" w:rsidRDefault="00454546" w:rsidP="00853744">
            <w:pPr>
              <w:spacing w:after="0"/>
              <w:jc w:val="left"/>
              <w:rPr>
                <w:bCs/>
                <w:sz w:val="20"/>
                <w:szCs w:val="20"/>
              </w:rPr>
            </w:pPr>
            <w:r w:rsidRPr="007F65A7">
              <w:rPr>
                <w:bCs/>
                <w:sz w:val="20"/>
                <w:szCs w:val="20"/>
              </w:rPr>
              <w:t>EUR</w:t>
            </w:r>
          </w:p>
        </w:tc>
      </w:tr>
      <w:tr w:rsidR="00454546" w:rsidRPr="007F65A7" w14:paraId="4AB96C10" w14:textId="77777777" w:rsidTr="00375D50">
        <w:trPr>
          <w:trHeight w:val="285"/>
        </w:trPr>
        <w:tc>
          <w:tcPr>
            <w:tcW w:w="5778" w:type="dxa"/>
          </w:tcPr>
          <w:p w14:paraId="5CF5EC7F" w14:textId="77777777" w:rsidR="00454546" w:rsidRPr="007F65A7" w:rsidRDefault="00454546" w:rsidP="00853744">
            <w:pPr>
              <w:spacing w:after="0"/>
              <w:rPr>
                <w:sz w:val="20"/>
                <w:szCs w:val="20"/>
              </w:rPr>
            </w:pPr>
            <w:r w:rsidRPr="007F65A7">
              <w:rPr>
                <w:sz w:val="20"/>
                <w:szCs w:val="20"/>
              </w:rPr>
              <w:t>Facilitator</w:t>
            </w:r>
          </w:p>
        </w:tc>
        <w:tc>
          <w:tcPr>
            <w:tcW w:w="1260" w:type="dxa"/>
          </w:tcPr>
          <w:p w14:paraId="617EADB5" w14:textId="77777777" w:rsidR="00454546" w:rsidRPr="007F65A7" w:rsidRDefault="00454546" w:rsidP="00853744">
            <w:pPr>
              <w:spacing w:after="0"/>
              <w:jc w:val="right"/>
              <w:rPr>
                <w:bCs/>
                <w:sz w:val="20"/>
                <w:szCs w:val="20"/>
              </w:rPr>
            </w:pPr>
          </w:p>
        </w:tc>
        <w:tc>
          <w:tcPr>
            <w:tcW w:w="1150" w:type="dxa"/>
            <w:gridSpan w:val="2"/>
          </w:tcPr>
          <w:p w14:paraId="53DAF655" w14:textId="77777777" w:rsidR="00454546" w:rsidRPr="007F65A7" w:rsidRDefault="00454546" w:rsidP="00853744">
            <w:pPr>
              <w:spacing w:after="0"/>
              <w:jc w:val="right"/>
              <w:rPr>
                <w:bCs/>
                <w:sz w:val="20"/>
                <w:szCs w:val="20"/>
              </w:rPr>
            </w:pPr>
          </w:p>
        </w:tc>
        <w:tc>
          <w:tcPr>
            <w:tcW w:w="1054" w:type="dxa"/>
          </w:tcPr>
          <w:p w14:paraId="12290535" w14:textId="77777777" w:rsidR="00454546" w:rsidRPr="007F65A7" w:rsidRDefault="00454546" w:rsidP="00853744">
            <w:pPr>
              <w:spacing w:after="0"/>
              <w:rPr>
                <w:bCs/>
                <w:sz w:val="20"/>
                <w:szCs w:val="20"/>
              </w:rPr>
            </w:pPr>
          </w:p>
        </w:tc>
      </w:tr>
      <w:tr w:rsidR="00454546" w:rsidRPr="007F65A7" w14:paraId="42159032" w14:textId="77777777" w:rsidTr="00375D50">
        <w:trPr>
          <w:trHeight w:val="285"/>
        </w:trPr>
        <w:tc>
          <w:tcPr>
            <w:tcW w:w="5778" w:type="dxa"/>
          </w:tcPr>
          <w:p w14:paraId="4673894A" w14:textId="77777777" w:rsidR="00454546" w:rsidRPr="007F65A7" w:rsidRDefault="00454546" w:rsidP="00853744">
            <w:pPr>
              <w:spacing w:after="0"/>
              <w:rPr>
                <w:sz w:val="20"/>
                <w:szCs w:val="20"/>
              </w:rPr>
            </w:pPr>
            <w:r w:rsidRPr="007F65A7">
              <w:rPr>
                <w:sz w:val="20"/>
                <w:szCs w:val="20"/>
              </w:rPr>
              <w:t>Adviser/Analyst?</w:t>
            </w:r>
          </w:p>
        </w:tc>
        <w:tc>
          <w:tcPr>
            <w:tcW w:w="1260" w:type="dxa"/>
          </w:tcPr>
          <w:p w14:paraId="5966AFCD" w14:textId="77777777" w:rsidR="00454546" w:rsidRPr="007F65A7" w:rsidRDefault="00454546" w:rsidP="00853744">
            <w:pPr>
              <w:spacing w:after="0"/>
              <w:jc w:val="right"/>
              <w:rPr>
                <w:bCs/>
                <w:sz w:val="20"/>
                <w:szCs w:val="20"/>
              </w:rPr>
            </w:pPr>
          </w:p>
        </w:tc>
        <w:tc>
          <w:tcPr>
            <w:tcW w:w="1150" w:type="dxa"/>
            <w:gridSpan w:val="2"/>
          </w:tcPr>
          <w:p w14:paraId="53733618" w14:textId="77777777" w:rsidR="00454546" w:rsidRPr="007F65A7" w:rsidRDefault="00454546" w:rsidP="00853744">
            <w:pPr>
              <w:spacing w:after="0"/>
              <w:jc w:val="right"/>
              <w:rPr>
                <w:bCs/>
                <w:sz w:val="20"/>
                <w:szCs w:val="20"/>
              </w:rPr>
            </w:pPr>
          </w:p>
        </w:tc>
        <w:tc>
          <w:tcPr>
            <w:tcW w:w="1054" w:type="dxa"/>
          </w:tcPr>
          <w:p w14:paraId="05EF22C5" w14:textId="77777777" w:rsidR="00454546" w:rsidRPr="007F65A7" w:rsidRDefault="00454546" w:rsidP="00853744">
            <w:pPr>
              <w:spacing w:after="0"/>
              <w:rPr>
                <w:bCs/>
                <w:sz w:val="20"/>
                <w:szCs w:val="20"/>
              </w:rPr>
            </w:pPr>
          </w:p>
        </w:tc>
      </w:tr>
      <w:tr w:rsidR="00454546" w:rsidRPr="007F65A7" w14:paraId="3436CB1C" w14:textId="77777777" w:rsidTr="00375D50">
        <w:trPr>
          <w:trHeight w:val="285"/>
        </w:trPr>
        <w:tc>
          <w:tcPr>
            <w:tcW w:w="8188" w:type="dxa"/>
            <w:gridSpan w:val="4"/>
          </w:tcPr>
          <w:p w14:paraId="5049A395" w14:textId="77777777" w:rsidR="00454546" w:rsidRPr="007F65A7" w:rsidRDefault="00454546" w:rsidP="00853744">
            <w:pPr>
              <w:spacing w:after="0"/>
              <w:rPr>
                <w:sz w:val="20"/>
                <w:szCs w:val="20"/>
              </w:rPr>
            </w:pPr>
            <w:r w:rsidRPr="007F65A7">
              <w:rPr>
                <w:sz w:val="20"/>
                <w:szCs w:val="20"/>
              </w:rPr>
              <w:t xml:space="preserve">Administrative support </w:t>
            </w:r>
          </w:p>
        </w:tc>
        <w:tc>
          <w:tcPr>
            <w:tcW w:w="1054" w:type="dxa"/>
          </w:tcPr>
          <w:p w14:paraId="341567AB" w14:textId="77777777" w:rsidR="00454546" w:rsidRPr="007F65A7" w:rsidRDefault="00454546" w:rsidP="00853744">
            <w:pPr>
              <w:spacing w:after="0"/>
              <w:rPr>
                <w:bCs/>
                <w:sz w:val="20"/>
                <w:szCs w:val="20"/>
              </w:rPr>
            </w:pPr>
          </w:p>
        </w:tc>
      </w:tr>
      <w:tr w:rsidR="00454546" w:rsidRPr="007F65A7" w14:paraId="0B09CE74" w14:textId="77777777" w:rsidTr="00375D50">
        <w:trPr>
          <w:trHeight w:val="285"/>
        </w:trPr>
        <w:tc>
          <w:tcPr>
            <w:tcW w:w="8188" w:type="dxa"/>
            <w:gridSpan w:val="4"/>
            <w:shd w:val="clear" w:color="auto" w:fill="C7EDFC" w:themeFill="accent3" w:themeFillTint="33"/>
          </w:tcPr>
          <w:p w14:paraId="351ACFA8" w14:textId="77777777" w:rsidR="00454546" w:rsidRPr="007F65A7" w:rsidRDefault="00454546" w:rsidP="00853744">
            <w:pPr>
              <w:spacing w:after="0"/>
              <w:jc w:val="right"/>
              <w:rPr>
                <w:sz w:val="20"/>
                <w:szCs w:val="20"/>
              </w:rPr>
            </w:pPr>
            <w:r w:rsidRPr="007F65A7">
              <w:rPr>
                <w:sz w:val="20"/>
                <w:szCs w:val="20"/>
              </w:rPr>
              <w:t>Sub-Total External Staff</w:t>
            </w:r>
          </w:p>
        </w:tc>
        <w:tc>
          <w:tcPr>
            <w:tcW w:w="1054" w:type="dxa"/>
            <w:shd w:val="clear" w:color="auto" w:fill="C7EDFC" w:themeFill="accent3" w:themeFillTint="33"/>
          </w:tcPr>
          <w:p w14:paraId="609D3BBE" w14:textId="77777777" w:rsidR="00454546" w:rsidRPr="007F65A7" w:rsidRDefault="00454546" w:rsidP="00853744">
            <w:pPr>
              <w:spacing w:after="0"/>
              <w:rPr>
                <w:bCs/>
                <w:sz w:val="20"/>
                <w:szCs w:val="20"/>
              </w:rPr>
            </w:pPr>
          </w:p>
        </w:tc>
      </w:tr>
      <w:tr w:rsidR="00454546" w:rsidRPr="007F65A7" w14:paraId="2414A2F6" w14:textId="77777777" w:rsidTr="00375D50">
        <w:trPr>
          <w:trHeight w:val="255"/>
        </w:trPr>
        <w:tc>
          <w:tcPr>
            <w:tcW w:w="5778" w:type="dxa"/>
            <w:noWrap/>
          </w:tcPr>
          <w:p w14:paraId="1241F73C" w14:textId="77777777" w:rsidR="00454546" w:rsidRPr="007F65A7" w:rsidRDefault="00454546" w:rsidP="00853744">
            <w:pPr>
              <w:spacing w:after="0"/>
              <w:rPr>
                <w:bCs/>
                <w:sz w:val="20"/>
                <w:szCs w:val="20"/>
              </w:rPr>
            </w:pPr>
            <w:r w:rsidRPr="007F65A7">
              <w:rPr>
                <w:bCs/>
                <w:sz w:val="20"/>
                <w:szCs w:val="20"/>
              </w:rPr>
              <w:t>Expert Costs</w:t>
            </w:r>
          </w:p>
        </w:tc>
        <w:tc>
          <w:tcPr>
            <w:tcW w:w="1276" w:type="dxa"/>
            <w:gridSpan w:val="2"/>
            <w:noWrap/>
          </w:tcPr>
          <w:p w14:paraId="07B66A07" w14:textId="77777777" w:rsidR="00454546" w:rsidRPr="007F65A7" w:rsidRDefault="00454546" w:rsidP="00853744">
            <w:pPr>
              <w:spacing w:after="0"/>
              <w:rPr>
                <w:bCs/>
                <w:sz w:val="20"/>
                <w:szCs w:val="20"/>
              </w:rPr>
            </w:pPr>
            <w:r w:rsidRPr="007F65A7">
              <w:rPr>
                <w:bCs/>
                <w:sz w:val="20"/>
                <w:szCs w:val="20"/>
              </w:rPr>
              <w:t>Daily rate</w:t>
            </w:r>
          </w:p>
        </w:tc>
        <w:tc>
          <w:tcPr>
            <w:tcW w:w="1134" w:type="dxa"/>
            <w:noWrap/>
          </w:tcPr>
          <w:p w14:paraId="7C0E4EFA" w14:textId="77777777" w:rsidR="00454546" w:rsidRPr="007F65A7" w:rsidRDefault="00454546" w:rsidP="00853744">
            <w:pPr>
              <w:spacing w:after="0"/>
              <w:rPr>
                <w:bCs/>
                <w:sz w:val="20"/>
                <w:szCs w:val="20"/>
              </w:rPr>
            </w:pPr>
            <w:r w:rsidRPr="007F65A7">
              <w:rPr>
                <w:bCs/>
                <w:sz w:val="20"/>
                <w:szCs w:val="20"/>
              </w:rPr>
              <w:t>Days</w:t>
            </w:r>
          </w:p>
        </w:tc>
        <w:tc>
          <w:tcPr>
            <w:tcW w:w="1054" w:type="dxa"/>
            <w:noWrap/>
          </w:tcPr>
          <w:p w14:paraId="4BF8D51D" w14:textId="77777777" w:rsidR="00454546" w:rsidRPr="007F65A7" w:rsidRDefault="00454546" w:rsidP="00853744">
            <w:pPr>
              <w:spacing w:after="0"/>
              <w:rPr>
                <w:bCs/>
                <w:sz w:val="20"/>
                <w:szCs w:val="20"/>
              </w:rPr>
            </w:pPr>
            <w:r w:rsidRPr="007F65A7">
              <w:rPr>
                <w:bCs/>
                <w:sz w:val="20"/>
                <w:szCs w:val="20"/>
              </w:rPr>
              <w:t>EUR</w:t>
            </w:r>
          </w:p>
        </w:tc>
      </w:tr>
      <w:tr w:rsidR="00454546" w:rsidRPr="007F65A7" w14:paraId="3EF9416B" w14:textId="77777777" w:rsidTr="00375D50">
        <w:trPr>
          <w:trHeight w:val="255"/>
        </w:trPr>
        <w:tc>
          <w:tcPr>
            <w:tcW w:w="5778" w:type="dxa"/>
            <w:noWrap/>
          </w:tcPr>
          <w:p w14:paraId="49674F7A" w14:textId="77777777" w:rsidR="007F13F6" w:rsidRDefault="00454546" w:rsidP="0096055D">
            <w:pPr>
              <w:spacing w:after="0"/>
              <w:rPr>
                <w:sz w:val="20"/>
                <w:szCs w:val="20"/>
              </w:rPr>
            </w:pPr>
            <w:r w:rsidRPr="007F65A7">
              <w:rPr>
                <w:sz w:val="20"/>
                <w:szCs w:val="20"/>
              </w:rPr>
              <w:t xml:space="preserve">External Expert(s): </w:t>
            </w:r>
          </w:p>
          <w:p w14:paraId="46BC80A6" w14:textId="32841D9A" w:rsidR="00454546" w:rsidRPr="007F13F6" w:rsidRDefault="0096055D" w:rsidP="0096055D">
            <w:pPr>
              <w:spacing w:after="0"/>
              <w:rPr>
                <w:i/>
                <w:sz w:val="20"/>
                <w:szCs w:val="20"/>
              </w:rPr>
            </w:pPr>
            <w:r w:rsidRPr="007F13F6">
              <w:rPr>
                <w:i/>
                <w:sz w:val="20"/>
                <w:szCs w:val="20"/>
              </w:rPr>
              <w:t>[Individual rows should be listed for each type of expert, if there are difference</w:t>
            </w:r>
            <w:r w:rsidR="007F13F6">
              <w:rPr>
                <w:i/>
                <w:sz w:val="20"/>
                <w:szCs w:val="20"/>
              </w:rPr>
              <w:t>s in terms of rates or number of</w:t>
            </w:r>
            <w:r w:rsidRPr="007F13F6">
              <w:rPr>
                <w:i/>
                <w:sz w:val="20"/>
                <w:szCs w:val="20"/>
              </w:rPr>
              <w:t xml:space="preserve"> days.]</w:t>
            </w:r>
          </w:p>
        </w:tc>
        <w:tc>
          <w:tcPr>
            <w:tcW w:w="1276" w:type="dxa"/>
            <w:gridSpan w:val="2"/>
            <w:noWrap/>
          </w:tcPr>
          <w:p w14:paraId="48A02C82" w14:textId="77777777" w:rsidR="00454546" w:rsidRPr="007F65A7" w:rsidRDefault="00454546" w:rsidP="00853744">
            <w:pPr>
              <w:spacing w:after="0"/>
              <w:rPr>
                <w:sz w:val="20"/>
                <w:szCs w:val="20"/>
              </w:rPr>
            </w:pPr>
          </w:p>
        </w:tc>
        <w:tc>
          <w:tcPr>
            <w:tcW w:w="1134" w:type="dxa"/>
            <w:noWrap/>
          </w:tcPr>
          <w:p w14:paraId="43D846A7" w14:textId="77777777" w:rsidR="00454546" w:rsidRPr="007F65A7" w:rsidRDefault="00454546" w:rsidP="00853744">
            <w:pPr>
              <w:spacing w:after="0"/>
              <w:rPr>
                <w:sz w:val="20"/>
                <w:szCs w:val="20"/>
              </w:rPr>
            </w:pPr>
          </w:p>
        </w:tc>
        <w:tc>
          <w:tcPr>
            <w:tcW w:w="1054" w:type="dxa"/>
            <w:noWrap/>
          </w:tcPr>
          <w:p w14:paraId="5B1B3CD3" w14:textId="77777777" w:rsidR="00454546" w:rsidRPr="007F65A7" w:rsidRDefault="00454546" w:rsidP="00853744">
            <w:pPr>
              <w:spacing w:after="0"/>
              <w:rPr>
                <w:sz w:val="20"/>
                <w:szCs w:val="20"/>
              </w:rPr>
            </w:pPr>
          </w:p>
        </w:tc>
      </w:tr>
      <w:tr w:rsidR="00454546" w:rsidRPr="007F65A7" w14:paraId="058659F6" w14:textId="77777777" w:rsidTr="00375D50">
        <w:trPr>
          <w:trHeight w:val="255"/>
        </w:trPr>
        <w:tc>
          <w:tcPr>
            <w:tcW w:w="8188" w:type="dxa"/>
            <w:gridSpan w:val="4"/>
            <w:shd w:val="clear" w:color="auto" w:fill="C7EDFC" w:themeFill="accent3" w:themeFillTint="33"/>
          </w:tcPr>
          <w:p w14:paraId="20F45238" w14:textId="77777777" w:rsidR="00454546" w:rsidRPr="007F65A7" w:rsidRDefault="00454546" w:rsidP="00853744">
            <w:pPr>
              <w:spacing w:after="0"/>
              <w:jc w:val="right"/>
              <w:rPr>
                <w:bCs/>
                <w:sz w:val="20"/>
                <w:szCs w:val="20"/>
              </w:rPr>
            </w:pPr>
            <w:r w:rsidRPr="007F65A7">
              <w:rPr>
                <w:bCs/>
                <w:sz w:val="20"/>
                <w:szCs w:val="20"/>
              </w:rPr>
              <w:t>Sub-total External Experts</w:t>
            </w:r>
          </w:p>
        </w:tc>
        <w:tc>
          <w:tcPr>
            <w:tcW w:w="1054" w:type="dxa"/>
            <w:shd w:val="clear" w:color="auto" w:fill="C7EDFC" w:themeFill="accent3" w:themeFillTint="33"/>
          </w:tcPr>
          <w:p w14:paraId="5802FBE5" w14:textId="77777777" w:rsidR="00454546" w:rsidRPr="007F65A7" w:rsidRDefault="00454546" w:rsidP="00853744">
            <w:pPr>
              <w:spacing w:after="0"/>
              <w:rPr>
                <w:bCs/>
                <w:sz w:val="20"/>
                <w:szCs w:val="20"/>
              </w:rPr>
            </w:pPr>
          </w:p>
        </w:tc>
      </w:tr>
      <w:tr w:rsidR="00454546" w:rsidRPr="007F65A7" w14:paraId="15E4EB82" w14:textId="77777777" w:rsidTr="00375D50">
        <w:trPr>
          <w:trHeight w:val="255"/>
        </w:trPr>
        <w:tc>
          <w:tcPr>
            <w:tcW w:w="5778" w:type="dxa"/>
            <w:noWrap/>
            <w:vAlign w:val="bottom"/>
          </w:tcPr>
          <w:p w14:paraId="0E35D6B6" w14:textId="77777777" w:rsidR="00454546" w:rsidRPr="007F65A7" w:rsidRDefault="00454546" w:rsidP="00853744">
            <w:pPr>
              <w:spacing w:after="0"/>
              <w:jc w:val="left"/>
              <w:rPr>
                <w:sz w:val="20"/>
                <w:szCs w:val="20"/>
              </w:rPr>
            </w:pPr>
            <w:r w:rsidRPr="007F65A7">
              <w:rPr>
                <w:bCs/>
                <w:sz w:val="20"/>
                <w:szCs w:val="20"/>
              </w:rPr>
              <w:t>Travel Costs (Travel, accommodation, per diem)</w:t>
            </w:r>
          </w:p>
        </w:tc>
        <w:tc>
          <w:tcPr>
            <w:tcW w:w="1276" w:type="dxa"/>
            <w:gridSpan w:val="2"/>
            <w:vAlign w:val="bottom"/>
          </w:tcPr>
          <w:p w14:paraId="427ABB44" w14:textId="77777777" w:rsidR="00454546" w:rsidRPr="007F65A7" w:rsidRDefault="00454546" w:rsidP="00853744">
            <w:pPr>
              <w:spacing w:after="0"/>
              <w:jc w:val="left"/>
              <w:rPr>
                <w:sz w:val="20"/>
                <w:szCs w:val="20"/>
              </w:rPr>
            </w:pPr>
            <w:r w:rsidRPr="007F65A7">
              <w:rPr>
                <w:sz w:val="20"/>
                <w:szCs w:val="20"/>
              </w:rPr>
              <w:t>Cost/trip</w:t>
            </w:r>
          </w:p>
        </w:tc>
        <w:tc>
          <w:tcPr>
            <w:tcW w:w="1134" w:type="dxa"/>
            <w:vAlign w:val="bottom"/>
          </w:tcPr>
          <w:p w14:paraId="796EED8D" w14:textId="77777777" w:rsidR="00454546" w:rsidRPr="007F65A7" w:rsidRDefault="00454546" w:rsidP="00853744">
            <w:pPr>
              <w:spacing w:after="0"/>
              <w:jc w:val="left"/>
              <w:rPr>
                <w:sz w:val="20"/>
                <w:szCs w:val="20"/>
              </w:rPr>
            </w:pPr>
            <w:r w:rsidRPr="007F65A7">
              <w:rPr>
                <w:sz w:val="20"/>
                <w:szCs w:val="20"/>
              </w:rPr>
              <w:t>Trips</w:t>
            </w:r>
          </w:p>
        </w:tc>
        <w:tc>
          <w:tcPr>
            <w:tcW w:w="1054" w:type="dxa"/>
            <w:vAlign w:val="bottom"/>
          </w:tcPr>
          <w:p w14:paraId="2F9C2FDD" w14:textId="77777777" w:rsidR="00454546" w:rsidRPr="007F65A7" w:rsidRDefault="00454546" w:rsidP="00853744">
            <w:pPr>
              <w:spacing w:after="0"/>
              <w:jc w:val="left"/>
              <w:rPr>
                <w:sz w:val="20"/>
                <w:szCs w:val="20"/>
              </w:rPr>
            </w:pPr>
            <w:r w:rsidRPr="007F65A7">
              <w:rPr>
                <w:sz w:val="20"/>
                <w:szCs w:val="20"/>
              </w:rPr>
              <w:t>EUR</w:t>
            </w:r>
          </w:p>
        </w:tc>
      </w:tr>
      <w:tr w:rsidR="00454546" w:rsidRPr="007F65A7" w14:paraId="2DC07730" w14:textId="77777777" w:rsidTr="00375D50">
        <w:trPr>
          <w:trHeight w:val="255"/>
        </w:trPr>
        <w:tc>
          <w:tcPr>
            <w:tcW w:w="5778" w:type="dxa"/>
            <w:noWrap/>
          </w:tcPr>
          <w:p w14:paraId="0A2B92E0" w14:textId="77777777" w:rsidR="00454546" w:rsidRPr="007F65A7" w:rsidRDefault="00454546" w:rsidP="00853744">
            <w:pPr>
              <w:spacing w:after="0"/>
              <w:rPr>
                <w:sz w:val="20"/>
                <w:szCs w:val="20"/>
              </w:rPr>
            </w:pPr>
            <w:r w:rsidRPr="007F65A7">
              <w:rPr>
                <w:sz w:val="20"/>
                <w:szCs w:val="20"/>
              </w:rPr>
              <w:t xml:space="preserve">Travel costs Government staff </w:t>
            </w:r>
          </w:p>
        </w:tc>
        <w:tc>
          <w:tcPr>
            <w:tcW w:w="1276" w:type="dxa"/>
            <w:gridSpan w:val="2"/>
            <w:noWrap/>
          </w:tcPr>
          <w:p w14:paraId="44AE5B24" w14:textId="77777777" w:rsidR="00454546" w:rsidRPr="007F65A7" w:rsidRDefault="00454546" w:rsidP="00853744">
            <w:pPr>
              <w:spacing w:after="0"/>
              <w:rPr>
                <w:sz w:val="20"/>
                <w:szCs w:val="20"/>
              </w:rPr>
            </w:pPr>
          </w:p>
        </w:tc>
        <w:tc>
          <w:tcPr>
            <w:tcW w:w="1134" w:type="dxa"/>
            <w:noWrap/>
          </w:tcPr>
          <w:p w14:paraId="6FEB3DA8" w14:textId="77777777" w:rsidR="00454546" w:rsidRPr="007F65A7" w:rsidRDefault="00454546" w:rsidP="00853744">
            <w:pPr>
              <w:spacing w:after="0"/>
              <w:rPr>
                <w:sz w:val="20"/>
                <w:szCs w:val="20"/>
              </w:rPr>
            </w:pPr>
          </w:p>
        </w:tc>
        <w:tc>
          <w:tcPr>
            <w:tcW w:w="1054" w:type="dxa"/>
            <w:noWrap/>
          </w:tcPr>
          <w:p w14:paraId="2EA93E1C" w14:textId="77777777" w:rsidR="00454546" w:rsidRPr="007F65A7" w:rsidRDefault="00454546" w:rsidP="00853744">
            <w:pPr>
              <w:spacing w:after="0"/>
              <w:rPr>
                <w:sz w:val="20"/>
                <w:szCs w:val="20"/>
              </w:rPr>
            </w:pPr>
          </w:p>
        </w:tc>
      </w:tr>
      <w:tr w:rsidR="00454546" w:rsidRPr="007F65A7" w14:paraId="65E5C546" w14:textId="77777777" w:rsidTr="00375D50">
        <w:trPr>
          <w:trHeight w:val="285"/>
        </w:trPr>
        <w:tc>
          <w:tcPr>
            <w:tcW w:w="5778" w:type="dxa"/>
            <w:noWrap/>
          </w:tcPr>
          <w:p w14:paraId="4BA93D0F" w14:textId="77777777" w:rsidR="00454546" w:rsidRPr="007F65A7" w:rsidRDefault="00454546" w:rsidP="00853744">
            <w:pPr>
              <w:spacing w:after="0"/>
              <w:rPr>
                <w:sz w:val="20"/>
                <w:szCs w:val="20"/>
              </w:rPr>
            </w:pPr>
            <w:r w:rsidRPr="007F65A7">
              <w:rPr>
                <w:sz w:val="20"/>
                <w:szCs w:val="20"/>
              </w:rPr>
              <w:t>Travel costs External expert(s)</w:t>
            </w:r>
          </w:p>
        </w:tc>
        <w:tc>
          <w:tcPr>
            <w:tcW w:w="1276" w:type="dxa"/>
            <w:gridSpan w:val="2"/>
            <w:noWrap/>
          </w:tcPr>
          <w:p w14:paraId="3698535F" w14:textId="77777777" w:rsidR="00454546" w:rsidRPr="007F65A7" w:rsidRDefault="00454546" w:rsidP="00853744">
            <w:pPr>
              <w:spacing w:after="0"/>
              <w:rPr>
                <w:sz w:val="20"/>
                <w:szCs w:val="20"/>
              </w:rPr>
            </w:pPr>
          </w:p>
        </w:tc>
        <w:tc>
          <w:tcPr>
            <w:tcW w:w="1134" w:type="dxa"/>
            <w:noWrap/>
          </w:tcPr>
          <w:p w14:paraId="0CC34512" w14:textId="77777777" w:rsidR="00454546" w:rsidRPr="007F65A7" w:rsidRDefault="00454546" w:rsidP="00853744">
            <w:pPr>
              <w:spacing w:after="0"/>
              <w:rPr>
                <w:sz w:val="20"/>
                <w:szCs w:val="20"/>
              </w:rPr>
            </w:pPr>
          </w:p>
        </w:tc>
        <w:tc>
          <w:tcPr>
            <w:tcW w:w="1054" w:type="dxa"/>
            <w:noWrap/>
          </w:tcPr>
          <w:p w14:paraId="3A3D8A0C" w14:textId="77777777" w:rsidR="00454546" w:rsidRPr="007F65A7" w:rsidRDefault="00454546" w:rsidP="00853744">
            <w:pPr>
              <w:spacing w:after="0"/>
              <w:rPr>
                <w:sz w:val="20"/>
                <w:szCs w:val="20"/>
              </w:rPr>
            </w:pPr>
          </w:p>
        </w:tc>
      </w:tr>
      <w:tr w:rsidR="00454546" w:rsidRPr="007F65A7" w14:paraId="70318EDE" w14:textId="77777777" w:rsidTr="00375D50">
        <w:trPr>
          <w:trHeight w:val="285"/>
        </w:trPr>
        <w:tc>
          <w:tcPr>
            <w:tcW w:w="5778" w:type="dxa"/>
            <w:noWrap/>
          </w:tcPr>
          <w:p w14:paraId="3ACE033E" w14:textId="77777777" w:rsidR="00454546" w:rsidRPr="007F65A7" w:rsidRDefault="00454546" w:rsidP="00853744">
            <w:pPr>
              <w:spacing w:after="0"/>
              <w:rPr>
                <w:sz w:val="20"/>
                <w:szCs w:val="20"/>
              </w:rPr>
            </w:pPr>
            <w:r w:rsidRPr="007F65A7">
              <w:rPr>
                <w:sz w:val="20"/>
                <w:szCs w:val="20"/>
              </w:rPr>
              <w:t>Local travel</w:t>
            </w:r>
          </w:p>
        </w:tc>
        <w:tc>
          <w:tcPr>
            <w:tcW w:w="1276" w:type="dxa"/>
            <w:gridSpan w:val="2"/>
            <w:noWrap/>
          </w:tcPr>
          <w:p w14:paraId="0C5F422F" w14:textId="77777777" w:rsidR="00454546" w:rsidRPr="007F65A7" w:rsidRDefault="00454546" w:rsidP="00853744">
            <w:pPr>
              <w:spacing w:after="0"/>
              <w:rPr>
                <w:sz w:val="20"/>
                <w:szCs w:val="20"/>
              </w:rPr>
            </w:pPr>
          </w:p>
        </w:tc>
        <w:tc>
          <w:tcPr>
            <w:tcW w:w="1134" w:type="dxa"/>
            <w:noWrap/>
          </w:tcPr>
          <w:p w14:paraId="3D7AC4B0" w14:textId="77777777" w:rsidR="00454546" w:rsidRPr="007F65A7" w:rsidRDefault="00454546" w:rsidP="00853744">
            <w:pPr>
              <w:spacing w:after="0"/>
              <w:rPr>
                <w:sz w:val="20"/>
                <w:szCs w:val="20"/>
              </w:rPr>
            </w:pPr>
          </w:p>
        </w:tc>
        <w:tc>
          <w:tcPr>
            <w:tcW w:w="1054" w:type="dxa"/>
            <w:noWrap/>
          </w:tcPr>
          <w:p w14:paraId="29D875F2" w14:textId="77777777" w:rsidR="00454546" w:rsidRPr="007F65A7" w:rsidRDefault="00454546" w:rsidP="00853744">
            <w:pPr>
              <w:spacing w:after="0"/>
              <w:rPr>
                <w:sz w:val="20"/>
                <w:szCs w:val="20"/>
              </w:rPr>
            </w:pPr>
          </w:p>
        </w:tc>
      </w:tr>
      <w:tr w:rsidR="00454546" w:rsidRPr="007F65A7" w14:paraId="750CB261" w14:textId="77777777" w:rsidTr="00375D50">
        <w:trPr>
          <w:trHeight w:val="255"/>
        </w:trPr>
        <w:tc>
          <w:tcPr>
            <w:tcW w:w="8188" w:type="dxa"/>
            <w:gridSpan w:val="4"/>
            <w:shd w:val="clear" w:color="auto" w:fill="C7EDFC" w:themeFill="accent3" w:themeFillTint="33"/>
          </w:tcPr>
          <w:p w14:paraId="3842BF34" w14:textId="77777777" w:rsidR="00454546" w:rsidRPr="007F65A7" w:rsidRDefault="00454546" w:rsidP="00853744">
            <w:pPr>
              <w:spacing w:after="0"/>
              <w:jc w:val="right"/>
              <w:rPr>
                <w:bCs/>
                <w:sz w:val="20"/>
                <w:szCs w:val="20"/>
              </w:rPr>
            </w:pPr>
            <w:r w:rsidRPr="007F65A7">
              <w:rPr>
                <w:bCs/>
                <w:sz w:val="20"/>
                <w:szCs w:val="20"/>
              </w:rPr>
              <w:t>Sub-Total Travel costs</w:t>
            </w:r>
          </w:p>
        </w:tc>
        <w:tc>
          <w:tcPr>
            <w:tcW w:w="1054" w:type="dxa"/>
            <w:shd w:val="clear" w:color="auto" w:fill="C7EDFC" w:themeFill="accent3" w:themeFillTint="33"/>
          </w:tcPr>
          <w:p w14:paraId="73ADFE96" w14:textId="77777777" w:rsidR="00454546" w:rsidRPr="007F65A7" w:rsidRDefault="00454546" w:rsidP="00853744">
            <w:pPr>
              <w:spacing w:after="0"/>
              <w:rPr>
                <w:bCs/>
                <w:sz w:val="20"/>
                <w:szCs w:val="20"/>
              </w:rPr>
            </w:pPr>
            <w:r w:rsidRPr="007F65A7">
              <w:rPr>
                <w:bCs/>
                <w:sz w:val="20"/>
                <w:szCs w:val="20"/>
              </w:rPr>
              <w:t xml:space="preserve"> </w:t>
            </w:r>
          </w:p>
        </w:tc>
      </w:tr>
      <w:tr w:rsidR="00454546" w:rsidRPr="007F65A7" w14:paraId="1F604198" w14:textId="77777777" w:rsidTr="00375D50">
        <w:trPr>
          <w:trHeight w:val="255"/>
        </w:trPr>
        <w:tc>
          <w:tcPr>
            <w:tcW w:w="9242" w:type="dxa"/>
            <w:gridSpan w:val="5"/>
            <w:noWrap/>
          </w:tcPr>
          <w:p w14:paraId="0324370B" w14:textId="77777777" w:rsidR="00454546" w:rsidRPr="007F65A7" w:rsidRDefault="00454546" w:rsidP="00853744">
            <w:pPr>
              <w:spacing w:after="0"/>
              <w:rPr>
                <w:bCs/>
                <w:sz w:val="20"/>
                <w:szCs w:val="20"/>
              </w:rPr>
            </w:pPr>
            <w:r w:rsidRPr="007F65A7">
              <w:rPr>
                <w:bCs/>
                <w:sz w:val="20"/>
                <w:szCs w:val="20"/>
              </w:rPr>
              <w:t>Other Expenditure (costs for consultations, etc.)</w:t>
            </w:r>
          </w:p>
        </w:tc>
      </w:tr>
      <w:tr w:rsidR="00454546" w:rsidRPr="007F65A7" w14:paraId="7AAE36B8" w14:textId="77777777" w:rsidTr="00375D50">
        <w:trPr>
          <w:trHeight w:val="285"/>
        </w:trPr>
        <w:tc>
          <w:tcPr>
            <w:tcW w:w="5778" w:type="dxa"/>
            <w:noWrap/>
          </w:tcPr>
          <w:p w14:paraId="4AC11839" w14:textId="2A7336DA" w:rsidR="00454546" w:rsidRPr="007F65A7" w:rsidRDefault="00454546" w:rsidP="0096055D">
            <w:pPr>
              <w:spacing w:after="0"/>
              <w:jc w:val="left"/>
              <w:rPr>
                <w:sz w:val="20"/>
                <w:szCs w:val="20"/>
              </w:rPr>
            </w:pPr>
            <w:r w:rsidRPr="007F65A7">
              <w:rPr>
                <w:sz w:val="20"/>
                <w:szCs w:val="20"/>
              </w:rPr>
              <w:lastRenderedPageBreak/>
              <w:t>Consultation conference; Validation workshop (participants, interpretation, venue); etc.</w:t>
            </w:r>
          </w:p>
        </w:tc>
        <w:tc>
          <w:tcPr>
            <w:tcW w:w="1276" w:type="dxa"/>
            <w:gridSpan w:val="2"/>
            <w:noWrap/>
          </w:tcPr>
          <w:p w14:paraId="6CCB0F6E" w14:textId="77777777" w:rsidR="00454546" w:rsidRPr="007F65A7" w:rsidRDefault="00454546" w:rsidP="00853744">
            <w:pPr>
              <w:spacing w:after="0"/>
              <w:rPr>
                <w:sz w:val="20"/>
                <w:szCs w:val="20"/>
              </w:rPr>
            </w:pPr>
          </w:p>
        </w:tc>
        <w:tc>
          <w:tcPr>
            <w:tcW w:w="1134" w:type="dxa"/>
            <w:noWrap/>
          </w:tcPr>
          <w:p w14:paraId="451BEF2A" w14:textId="77777777" w:rsidR="00454546" w:rsidRPr="007F65A7" w:rsidRDefault="00454546" w:rsidP="00853744">
            <w:pPr>
              <w:spacing w:after="0"/>
              <w:rPr>
                <w:sz w:val="20"/>
                <w:szCs w:val="20"/>
              </w:rPr>
            </w:pPr>
          </w:p>
        </w:tc>
        <w:tc>
          <w:tcPr>
            <w:tcW w:w="1054" w:type="dxa"/>
            <w:noWrap/>
          </w:tcPr>
          <w:p w14:paraId="5BB2F001" w14:textId="77777777" w:rsidR="00454546" w:rsidRPr="007F65A7" w:rsidRDefault="00454546" w:rsidP="00853744">
            <w:pPr>
              <w:spacing w:after="0"/>
              <w:rPr>
                <w:sz w:val="20"/>
                <w:szCs w:val="20"/>
              </w:rPr>
            </w:pPr>
          </w:p>
        </w:tc>
      </w:tr>
      <w:tr w:rsidR="00454546" w:rsidRPr="007F65A7" w14:paraId="7169D235" w14:textId="77777777" w:rsidTr="00375D50">
        <w:trPr>
          <w:trHeight w:val="255"/>
        </w:trPr>
        <w:tc>
          <w:tcPr>
            <w:tcW w:w="5778" w:type="dxa"/>
            <w:noWrap/>
          </w:tcPr>
          <w:p w14:paraId="08762151" w14:textId="77777777" w:rsidR="00454546" w:rsidRPr="007F65A7" w:rsidRDefault="00454546" w:rsidP="00853744">
            <w:pPr>
              <w:spacing w:after="0"/>
              <w:jc w:val="left"/>
              <w:rPr>
                <w:sz w:val="20"/>
                <w:szCs w:val="20"/>
              </w:rPr>
            </w:pPr>
            <w:r w:rsidRPr="007F65A7">
              <w:rPr>
                <w:sz w:val="20"/>
                <w:szCs w:val="20"/>
              </w:rPr>
              <w:t xml:space="preserve">Video conferences (per hour / line) </w:t>
            </w:r>
          </w:p>
        </w:tc>
        <w:tc>
          <w:tcPr>
            <w:tcW w:w="1276" w:type="dxa"/>
            <w:gridSpan w:val="2"/>
            <w:noWrap/>
          </w:tcPr>
          <w:p w14:paraId="36E8C644" w14:textId="77777777" w:rsidR="00454546" w:rsidRPr="007F65A7" w:rsidRDefault="00454546" w:rsidP="00853744">
            <w:pPr>
              <w:spacing w:after="0"/>
              <w:rPr>
                <w:sz w:val="20"/>
                <w:szCs w:val="20"/>
              </w:rPr>
            </w:pPr>
          </w:p>
        </w:tc>
        <w:tc>
          <w:tcPr>
            <w:tcW w:w="1134" w:type="dxa"/>
            <w:noWrap/>
          </w:tcPr>
          <w:p w14:paraId="1B0AEE21" w14:textId="77777777" w:rsidR="00454546" w:rsidRPr="007F65A7" w:rsidRDefault="00454546" w:rsidP="00853744">
            <w:pPr>
              <w:spacing w:after="0"/>
              <w:rPr>
                <w:sz w:val="20"/>
                <w:szCs w:val="20"/>
              </w:rPr>
            </w:pPr>
          </w:p>
        </w:tc>
        <w:tc>
          <w:tcPr>
            <w:tcW w:w="1054" w:type="dxa"/>
            <w:noWrap/>
          </w:tcPr>
          <w:p w14:paraId="0D5E3026" w14:textId="77777777" w:rsidR="00454546" w:rsidRPr="007F65A7" w:rsidRDefault="00454546" w:rsidP="00853744">
            <w:pPr>
              <w:spacing w:after="0"/>
              <w:rPr>
                <w:sz w:val="20"/>
                <w:szCs w:val="20"/>
              </w:rPr>
            </w:pPr>
          </w:p>
        </w:tc>
      </w:tr>
      <w:tr w:rsidR="00454546" w:rsidRPr="007F65A7" w14:paraId="3ED2E1B3" w14:textId="77777777" w:rsidTr="00375D50">
        <w:trPr>
          <w:trHeight w:val="255"/>
        </w:trPr>
        <w:tc>
          <w:tcPr>
            <w:tcW w:w="5778" w:type="dxa"/>
            <w:noWrap/>
          </w:tcPr>
          <w:p w14:paraId="03B22222" w14:textId="77777777" w:rsidR="00454546" w:rsidRPr="007F65A7" w:rsidRDefault="00454546" w:rsidP="00853744">
            <w:pPr>
              <w:spacing w:after="0"/>
              <w:jc w:val="left"/>
              <w:rPr>
                <w:sz w:val="20"/>
                <w:szCs w:val="20"/>
              </w:rPr>
            </w:pPr>
            <w:r w:rsidRPr="007F65A7">
              <w:rPr>
                <w:sz w:val="20"/>
                <w:szCs w:val="20"/>
              </w:rPr>
              <w:t xml:space="preserve">Other expenditures: </w:t>
            </w:r>
          </w:p>
        </w:tc>
        <w:tc>
          <w:tcPr>
            <w:tcW w:w="1276" w:type="dxa"/>
            <w:gridSpan w:val="2"/>
            <w:noWrap/>
          </w:tcPr>
          <w:p w14:paraId="63D434F6" w14:textId="77777777" w:rsidR="00454546" w:rsidRPr="007F65A7" w:rsidRDefault="00454546" w:rsidP="00853744">
            <w:pPr>
              <w:spacing w:after="0"/>
              <w:rPr>
                <w:sz w:val="20"/>
                <w:szCs w:val="20"/>
              </w:rPr>
            </w:pPr>
          </w:p>
        </w:tc>
        <w:tc>
          <w:tcPr>
            <w:tcW w:w="1134" w:type="dxa"/>
            <w:noWrap/>
          </w:tcPr>
          <w:p w14:paraId="5F00AD90" w14:textId="77777777" w:rsidR="00454546" w:rsidRPr="007F65A7" w:rsidRDefault="00454546" w:rsidP="00853744">
            <w:pPr>
              <w:spacing w:after="0"/>
              <w:rPr>
                <w:sz w:val="20"/>
                <w:szCs w:val="20"/>
              </w:rPr>
            </w:pPr>
          </w:p>
        </w:tc>
        <w:tc>
          <w:tcPr>
            <w:tcW w:w="1054" w:type="dxa"/>
            <w:noWrap/>
          </w:tcPr>
          <w:p w14:paraId="380F523E" w14:textId="77777777" w:rsidR="00454546" w:rsidRPr="007F65A7" w:rsidRDefault="00454546" w:rsidP="00853744">
            <w:pPr>
              <w:spacing w:after="0"/>
              <w:rPr>
                <w:sz w:val="20"/>
                <w:szCs w:val="20"/>
              </w:rPr>
            </w:pPr>
          </w:p>
        </w:tc>
      </w:tr>
      <w:tr w:rsidR="00454546" w:rsidRPr="007F65A7" w14:paraId="7FCA9925" w14:textId="77777777" w:rsidTr="00375D50">
        <w:trPr>
          <w:trHeight w:val="255"/>
        </w:trPr>
        <w:tc>
          <w:tcPr>
            <w:tcW w:w="8188" w:type="dxa"/>
            <w:gridSpan w:val="4"/>
            <w:shd w:val="clear" w:color="auto" w:fill="C7EDFC" w:themeFill="accent3" w:themeFillTint="33"/>
          </w:tcPr>
          <w:p w14:paraId="3B296D50" w14:textId="77777777" w:rsidR="00454546" w:rsidRPr="007F65A7" w:rsidRDefault="00454546" w:rsidP="00853744">
            <w:pPr>
              <w:spacing w:after="0"/>
              <w:jc w:val="right"/>
              <w:rPr>
                <w:bCs/>
                <w:sz w:val="20"/>
                <w:szCs w:val="20"/>
              </w:rPr>
            </w:pPr>
            <w:r w:rsidRPr="007F65A7">
              <w:rPr>
                <w:bCs/>
                <w:sz w:val="20"/>
                <w:szCs w:val="20"/>
              </w:rPr>
              <w:t>Sub-Total “Other Expenditure”</w:t>
            </w:r>
          </w:p>
        </w:tc>
        <w:tc>
          <w:tcPr>
            <w:tcW w:w="1054" w:type="dxa"/>
            <w:shd w:val="clear" w:color="auto" w:fill="C7EDFC" w:themeFill="accent3" w:themeFillTint="33"/>
          </w:tcPr>
          <w:p w14:paraId="3F53755F" w14:textId="77777777" w:rsidR="00454546" w:rsidRPr="007F65A7" w:rsidRDefault="00454546" w:rsidP="00853744">
            <w:pPr>
              <w:spacing w:after="0"/>
              <w:rPr>
                <w:bCs/>
                <w:sz w:val="20"/>
                <w:szCs w:val="20"/>
              </w:rPr>
            </w:pPr>
            <w:r w:rsidRPr="007F65A7">
              <w:rPr>
                <w:bCs/>
                <w:sz w:val="20"/>
                <w:szCs w:val="20"/>
              </w:rPr>
              <w:t xml:space="preserve"> </w:t>
            </w:r>
          </w:p>
        </w:tc>
      </w:tr>
      <w:tr w:rsidR="00454546" w:rsidRPr="007F65A7" w14:paraId="75D27114" w14:textId="77777777" w:rsidTr="00375D50">
        <w:trPr>
          <w:trHeight w:val="285"/>
        </w:trPr>
        <w:tc>
          <w:tcPr>
            <w:tcW w:w="5778" w:type="dxa"/>
            <w:shd w:val="clear" w:color="auto" w:fill="099DD7" w:themeFill="accent3"/>
            <w:noWrap/>
          </w:tcPr>
          <w:p w14:paraId="1A622644" w14:textId="77777777" w:rsidR="00454546" w:rsidRPr="007F65A7" w:rsidRDefault="00454546" w:rsidP="00853744">
            <w:pPr>
              <w:spacing w:after="0"/>
              <w:rPr>
                <w:bCs/>
                <w:color w:val="FFFFFF"/>
                <w:sz w:val="20"/>
                <w:szCs w:val="20"/>
              </w:rPr>
            </w:pPr>
            <w:r w:rsidRPr="007F65A7">
              <w:rPr>
                <w:bCs/>
                <w:color w:val="FFFFFF"/>
                <w:sz w:val="20"/>
                <w:szCs w:val="20"/>
              </w:rPr>
              <w:t>TOTAL ESTIMATED COSTS</w:t>
            </w:r>
          </w:p>
        </w:tc>
        <w:tc>
          <w:tcPr>
            <w:tcW w:w="1276" w:type="dxa"/>
            <w:gridSpan w:val="2"/>
            <w:shd w:val="clear" w:color="auto" w:fill="099DD7" w:themeFill="accent3"/>
            <w:noWrap/>
          </w:tcPr>
          <w:p w14:paraId="4262C1EA" w14:textId="77777777" w:rsidR="00454546" w:rsidRPr="007F65A7" w:rsidRDefault="00454546" w:rsidP="00853744">
            <w:pPr>
              <w:spacing w:after="0"/>
              <w:rPr>
                <w:color w:val="FFFFFF"/>
                <w:sz w:val="20"/>
                <w:szCs w:val="20"/>
              </w:rPr>
            </w:pPr>
            <w:r w:rsidRPr="007F65A7">
              <w:rPr>
                <w:color w:val="FFFFFF"/>
                <w:sz w:val="20"/>
                <w:szCs w:val="20"/>
              </w:rPr>
              <w:t> </w:t>
            </w:r>
          </w:p>
        </w:tc>
        <w:tc>
          <w:tcPr>
            <w:tcW w:w="1134" w:type="dxa"/>
            <w:shd w:val="clear" w:color="auto" w:fill="099DD7" w:themeFill="accent3"/>
            <w:noWrap/>
          </w:tcPr>
          <w:p w14:paraId="61B60539" w14:textId="77777777" w:rsidR="00454546" w:rsidRPr="007F65A7" w:rsidRDefault="00454546" w:rsidP="00853744">
            <w:pPr>
              <w:spacing w:after="0"/>
              <w:rPr>
                <w:color w:val="FFFFFF"/>
                <w:sz w:val="20"/>
                <w:szCs w:val="20"/>
              </w:rPr>
            </w:pPr>
            <w:r w:rsidRPr="007F65A7">
              <w:rPr>
                <w:color w:val="FFFFFF"/>
                <w:sz w:val="20"/>
                <w:szCs w:val="20"/>
              </w:rPr>
              <w:t> </w:t>
            </w:r>
          </w:p>
        </w:tc>
        <w:tc>
          <w:tcPr>
            <w:tcW w:w="1054" w:type="dxa"/>
            <w:shd w:val="clear" w:color="auto" w:fill="099DD7" w:themeFill="accent3"/>
            <w:noWrap/>
          </w:tcPr>
          <w:p w14:paraId="1EF34608" w14:textId="77777777" w:rsidR="00454546" w:rsidRPr="007F65A7" w:rsidRDefault="00454546" w:rsidP="00853744">
            <w:pPr>
              <w:spacing w:after="0"/>
              <w:rPr>
                <w:bCs/>
                <w:color w:val="FFFFFF"/>
                <w:sz w:val="20"/>
                <w:szCs w:val="20"/>
              </w:rPr>
            </w:pPr>
          </w:p>
        </w:tc>
      </w:tr>
    </w:tbl>
    <w:p w14:paraId="70385746" w14:textId="6802AB57" w:rsidR="00B602AB" w:rsidRPr="00EB3FF8" w:rsidRDefault="00B602AB" w:rsidP="00B602AB">
      <w:pPr>
        <w:rPr>
          <w:lang w:val="en-GB"/>
        </w:rPr>
      </w:pPr>
    </w:p>
    <w:p w14:paraId="69D0DBEA" w14:textId="73240D8E" w:rsidR="00B602AB" w:rsidRPr="00EB3FF8" w:rsidRDefault="00B602AB" w:rsidP="006D0011">
      <w:pPr>
        <w:rPr>
          <w:lang w:val="en-GB"/>
        </w:rPr>
      </w:pPr>
    </w:p>
    <w:p w14:paraId="559926F9" w14:textId="6C1A3DEE" w:rsidR="006D0011" w:rsidRDefault="006D0011" w:rsidP="006D0011">
      <w:pPr>
        <w:rPr>
          <w:lang w:val="en-GB"/>
        </w:rPr>
      </w:pPr>
    </w:p>
    <w:p w14:paraId="45C6C6B3" w14:textId="476453B3" w:rsidR="00375D50" w:rsidRDefault="00375D50" w:rsidP="006D0011">
      <w:pPr>
        <w:rPr>
          <w:lang w:val="en-GB"/>
        </w:rPr>
      </w:pPr>
    </w:p>
    <w:p w14:paraId="6EEBE6F8" w14:textId="74A1FE2A" w:rsidR="00375D50" w:rsidRDefault="00375D50" w:rsidP="006D0011">
      <w:pPr>
        <w:rPr>
          <w:lang w:val="en-GB"/>
        </w:rPr>
      </w:pPr>
    </w:p>
    <w:p w14:paraId="05A07AE9" w14:textId="18D42449" w:rsidR="00375D50" w:rsidRDefault="00375D50" w:rsidP="006D0011">
      <w:pPr>
        <w:rPr>
          <w:lang w:val="en-GB"/>
        </w:rPr>
      </w:pPr>
    </w:p>
    <w:p w14:paraId="1D80B945" w14:textId="3689B746" w:rsidR="0024260F" w:rsidRDefault="0024260F" w:rsidP="006D0011">
      <w:pPr>
        <w:rPr>
          <w:lang w:val="en-GB"/>
        </w:rPr>
      </w:pPr>
    </w:p>
    <w:p w14:paraId="5C48D5CA" w14:textId="4B20CEFD" w:rsidR="0024260F" w:rsidRDefault="0024260F" w:rsidP="006D0011">
      <w:pPr>
        <w:rPr>
          <w:lang w:val="en-GB"/>
        </w:rPr>
      </w:pPr>
    </w:p>
    <w:p w14:paraId="44B19E8B" w14:textId="6A362A96" w:rsidR="0024260F" w:rsidRDefault="0024260F" w:rsidP="006D0011">
      <w:pPr>
        <w:rPr>
          <w:lang w:val="en-GB"/>
        </w:rPr>
      </w:pPr>
    </w:p>
    <w:p w14:paraId="3B0CA7F1" w14:textId="67F06CDD" w:rsidR="0024260F" w:rsidRDefault="0024260F" w:rsidP="006D0011">
      <w:pPr>
        <w:rPr>
          <w:lang w:val="en-GB"/>
        </w:rPr>
      </w:pPr>
    </w:p>
    <w:p w14:paraId="0D8D570B" w14:textId="0EC27045" w:rsidR="0024260F" w:rsidRDefault="0024260F" w:rsidP="006D0011">
      <w:pPr>
        <w:rPr>
          <w:lang w:val="en-GB"/>
        </w:rPr>
      </w:pPr>
    </w:p>
    <w:p w14:paraId="5459B692" w14:textId="3A251568" w:rsidR="0024260F" w:rsidRDefault="0024260F" w:rsidP="006D0011">
      <w:pPr>
        <w:rPr>
          <w:lang w:val="en-GB"/>
        </w:rPr>
      </w:pPr>
    </w:p>
    <w:p w14:paraId="3BB2FE90" w14:textId="01CB4A46" w:rsidR="0024260F" w:rsidRDefault="0024260F" w:rsidP="006D0011">
      <w:pPr>
        <w:rPr>
          <w:lang w:val="en-GB"/>
        </w:rPr>
      </w:pPr>
    </w:p>
    <w:p w14:paraId="6EED1021" w14:textId="3D8C16CC" w:rsidR="0024260F" w:rsidRDefault="0024260F" w:rsidP="006D0011">
      <w:pPr>
        <w:rPr>
          <w:lang w:val="en-GB"/>
        </w:rPr>
      </w:pPr>
    </w:p>
    <w:p w14:paraId="42537257" w14:textId="47D331F3" w:rsidR="0024260F" w:rsidRDefault="0024260F" w:rsidP="006D0011">
      <w:pPr>
        <w:rPr>
          <w:lang w:val="en-GB"/>
        </w:rPr>
      </w:pPr>
    </w:p>
    <w:p w14:paraId="0C300249" w14:textId="02B8EAFD" w:rsidR="00716258" w:rsidRDefault="00716258" w:rsidP="006D0011">
      <w:pPr>
        <w:rPr>
          <w:lang w:val="en-GB"/>
        </w:rPr>
      </w:pPr>
    </w:p>
    <w:p w14:paraId="0B1B96EC" w14:textId="52C578A5" w:rsidR="00716258" w:rsidRDefault="00716258" w:rsidP="006D0011">
      <w:pPr>
        <w:rPr>
          <w:lang w:val="en-GB"/>
        </w:rPr>
      </w:pPr>
    </w:p>
    <w:p w14:paraId="7CB23B5D" w14:textId="1487E39B" w:rsidR="00716258" w:rsidRDefault="00716258" w:rsidP="006D0011">
      <w:pPr>
        <w:rPr>
          <w:lang w:val="en-GB"/>
        </w:rPr>
      </w:pPr>
    </w:p>
    <w:p w14:paraId="3C3379FD" w14:textId="5FA86A42" w:rsidR="00716258" w:rsidRDefault="00716258" w:rsidP="006D0011">
      <w:pPr>
        <w:rPr>
          <w:lang w:val="en-GB"/>
        </w:rPr>
      </w:pPr>
    </w:p>
    <w:p w14:paraId="5B014DC0" w14:textId="77777777" w:rsidR="00716258" w:rsidRDefault="00716258" w:rsidP="006D0011">
      <w:pPr>
        <w:rPr>
          <w:lang w:val="en-GB"/>
        </w:rPr>
      </w:pPr>
    </w:p>
    <w:p w14:paraId="000E917F" w14:textId="4945F8C9" w:rsidR="00332106" w:rsidRPr="00114968" w:rsidRDefault="00375D50" w:rsidP="0024260F">
      <w:pPr>
        <w:pStyle w:val="Heading1"/>
        <w:jc w:val="center"/>
      </w:pPr>
      <w:r w:rsidRPr="00114968">
        <w:lastRenderedPageBreak/>
        <w:t>Annex 1 – Composition of Assessment Steering Committee/Team/</w:t>
      </w:r>
      <w:r w:rsidR="008F6376">
        <w:t>A</w:t>
      </w:r>
      <w:r w:rsidRPr="00114968">
        <w:t>T</w:t>
      </w:r>
      <w:r w:rsidR="00332106" w:rsidRPr="00114968">
        <w:t>AG</w:t>
      </w:r>
      <w:r w:rsidR="00114968">
        <w:rPr>
          <w:rStyle w:val="FootnoteReference"/>
          <w:b/>
          <w:sz w:val="28"/>
        </w:rPr>
        <w:footnoteReference w:customMarkFollows="1" w:id="4"/>
        <w:t>2</w:t>
      </w:r>
    </w:p>
    <w:p w14:paraId="415F1048" w14:textId="77777777" w:rsidR="0024260F" w:rsidRDefault="0024260F" w:rsidP="00332106">
      <w:pPr>
        <w:rPr>
          <w:b/>
        </w:rPr>
      </w:pPr>
    </w:p>
    <w:p w14:paraId="49F065EA" w14:textId="7D625B8C" w:rsidR="00332106" w:rsidRPr="007F65A7" w:rsidRDefault="00332106" w:rsidP="00332106">
      <w:pPr>
        <w:rPr>
          <w:b/>
        </w:rPr>
      </w:pPr>
      <w:r w:rsidRPr="007F65A7">
        <w:rPr>
          <w:b/>
        </w:rPr>
        <w:t>Members of Assessment Steering Committee:</w:t>
      </w:r>
    </w:p>
    <w:tbl>
      <w:tblPr>
        <w:tblStyle w:val="ListTable3-Accent31"/>
        <w:tblW w:w="0" w:type="auto"/>
        <w:tblLook w:val="00A0" w:firstRow="1" w:lastRow="0" w:firstColumn="1" w:lastColumn="0" w:noHBand="0" w:noVBand="0"/>
      </w:tblPr>
      <w:tblGrid>
        <w:gridCol w:w="1848"/>
        <w:gridCol w:w="1848"/>
        <w:gridCol w:w="1848"/>
        <w:gridCol w:w="1849"/>
        <w:gridCol w:w="1849"/>
      </w:tblGrid>
      <w:tr w:rsidR="00332106" w:rsidRPr="007F65A7" w14:paraId="72D8BAF4" w14:textId="77777777" w:rsidTr="00BC79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099DD7" w:themeColor="accent3"/>
            </w:tcBorders>
          </w:tcPr>
          <w:p w14:paraId="2682A55E" w14:textId="77777777" w:rsidR="00332106" w:rsidRPr="003F6DBF" w:rsidRDefault="00332106" w:rsidP="008A6F30">
            <w:pPr>
              <w:rPr>
                <w:color w:val="FFFFFF" w:themeColor="background1"/>
              </w:rPr>
            </w:pPr>
            <w:r w:rsidRPr="003F6DBF">
              <w:rPr>
                <w:color w:val="FFFFFF" w:themeColor="background1"/>
              </w:rPr>
              <w:t>Function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099DD7" w:themeColor="accent3"/>
            </w:tcBorders>
          </w:tcPr>
          <w:p w14:paraId="7D0EC2B7" w14:textId="77777777" w:rsidR="00332106" w:rsidRPr="003F6DBF" w:rsidRDefault="00332106" w:rsidP="008A6F30">
            <w:pPr>
              <w:rPr>
                <w:color w:val="FFFFFF" w:themeColor="background1"/>
              </w:rPr>
            </w:pPr>
            <w:r w:rsidRPr="003F6DBF">
              <w:rPr>
                <w:color w:val="FFFFFF" w:themeColor="background1"/>
              </w:rPr>
              <w:t>Institution</w:t>
            </w:r>
          </w:p>
        </w:tc>
        <w:tc>
          <w:tcPr>
            <w:tcW w:w="1848" w:type="dxa"/>
            <w:tcBorders>
              <w:top w:val="single" w:sz="4" w:space="0" w:color="099DD7" w:themeColor="accent3"/>
            </w:tcBorders>
          </w:tcPr>
          <w:p w14:paraId="3A50CFD5" w14:textId="77777777" w:rsidR="00332106" w:rsidRPr="003F6DBF" w:rsidRDefault="00332106" w:rsidP="008A6F3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F6DBF">
              <w:rPr>
                <w:color w:val="FFFFFF" w:themeColor="background1"/>
              </w:rPr>
              <w:t xml:space="preserve"> Name</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099DD7" w:themeColor="accent3"/>
            </w:tcBorders>
          </w:tcPr>
          <w:p w14:paraId="4941E0D7" w14:textId="77777777" w:rsidR="00332106" w:rsidRPr="003F6DBF" w:rsidRDefault="00332106" w:rsidP="008A6F30">
            <w:pPr>
              <w:rPr>
                <w:color w:val="FFFFFF" w:themeColor="background1"/>
              </w:rPr>
            </w:pPr>
            <w:r w:rsidRPr="003F6DBF">
              <w:rPr>
                <w:color w:val="FFFFFF" w:themeColor="background1"/>
              </w:rPr>
              <w:t>Designation</w:t>
            </w:r>
          </w:p>
        </w:tc>
        <w:tc>
          <w:tcPr>
            <w:tcW w:w="1849" w:type="dxa"/>
            <w:tcBorders>
              <w:top w:val="single" w:sz="4" w:space="0" w:color="099DD7" w:themeColor="accent3"/>
            </w:tcBorders>
          </w:tcPr>
          <w:p w14:paraId="7F5B765D" w14:textId="77777777" w:rsidR="00332106" w:rsidRPr="003F6DBF" w:rsidRDefault="00332106" w:rsidP="008A6F3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F6DBF">
              <w:rPr>
                <w:color w:val="FFFFFF" w:themeColor="background1"/>
              </w:rPr>
              <w:t>Email</w:t>
            </w:r>
          </w:p>
        </w:tc>
      </w:tr>
      <w:tr w:rsidR="00332106" w:rsidRPr="007F65A7" w14:paraId="5E8A7946" w14:textId="77777777" w:rsidTr="003F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F891581" w14:textId="77777777" w:rsidR="00332106" w:rsidRPr="007F65A7" w:rsidRDefault="00332106" w:rsidP="008A6F30">
            <w:r w:rsidRPr="007F65A7">
              <w:t>Chair</w:t>
            </w:r>
          </w:p>
        </w:tc>
        <w:tc>
          <w:tcPr>
            <w:cnfStyle w:val="000010000000" w:firstRow="0" w:lastRow="0" w:firstColumn="0" w:lastColumn="0" w:oddVBand="1" w:evenVBand="0" w:oddHBand="0" w:evenHBand="0" w:firstRowFirstColumn="0" w:firstRowLastColumn="0" w:lastRowFirstColumn="0" w:lastRowLastColumn="0"/>
            <w:tcW w:w="1848" w:type="dxa"/>
          </w:tcPr>
          <w:p w14:paraId="490AE13C" w14:textId="77777777" w:rsidR="00332106" w:rsidRPr="007F65A7" w:rsidRDefault="00332106" w:rsidP="008A6F30"/>
        </w:tc>
        <w:tc>
          <w:tcPr>
            <w:tcW w:w="1848" w:type="dxa"/>
          </w:tcPr>
          <w:p w14:paraId="416F9FE0"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72552F7C" w14:textId="77777777" w:rsidR="00332106" w:rsidRPr="007F65A7" w:rsidRDefault="00332106" w:rsidP="008A6F30"/>
        </w:tc>
        <w:tc>
          <w:tcPr>
            <w:tcW w:w="1849" w:type="dxa"/>
          </w:tcPr>
          <w:p w14:paraId="490BA374"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r>
      <w:tr w:rsidR="00332106" w:rsidRPr="007F65A7" w14:paraId="26CBE1C4" w14:textId="77777777" w:rsidTr="00BC79FD">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099DD7" w:themeColor="accent3"/>
            </w:tcBorders>
          </w:tcPr>
          <w:p w14:paraId="015B4DFF" w14:textId="77777777" w:rsidR="00332106" w:rsidRPr="007F65A7" w:rsidRDefault="00332106" w:rsidP="008A6F30">
            <w:pPr>
              <w:jc w:val="center"/>
            </w:pPr>
            <w:r w:rsidRPr="007F65A7">
              <w:t>Members:</w:t>
            </w:r>
          </w:p>
        </w:tc>
      </w:tr>
      <w:tr w:rsidR="00332106" w:rsidRPr="007F65A7" w14:paraId="4F42DEBE" w14:textId="77777777" w:rsidTr="003F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6A0E388" w14:textId="77777777" w:rsidR="00332106" w:rsidRPr="007F65A7" w:rsidRDefault="00332106" w:rsidP="008A6F30">
            <w:r w:rsidRPr="007F65A7">
              <w:t>Country Representative(s)</w:t>
            </w:r>
          </w:p>
        </w:tc>
        <w:tc>
          <w:tcPr>
            <w:cnfStyle w:val="000010000000" w:firstRow="0" w:lastRow="0" w:firstColumn="0" w:lastColumn="0" w:oddVBand="1" w:evenVBand="0" w:oddHBand="0" w:evenHBand="0" w:firstRowFirstColumn="0" w:firstRowLastColumn="0" w:lastRowFirstColumn="0" w:lastRowLastColumn="0"/>
            <w:tcW w:w="1848" w:type="dxa"/>
          </w:tcPr>
          <w:p w14:paraId="1545E11E" w14:textId="77777777" w:rsidR="00332106" w:rsidRPr="007F65A7" w:rsidRDefault="00332106" w:rsidP="008A6F30"/>
        </w:tc>
        <w:tc>
          <w:tcPr>
            <w:tcW w:w="1848" w:type="dxa"/>
          </w:tcPr>
          <w:p w14:paraId="34D9EBC7"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27370DC2" w14:textId="77777777" w:rsidR="00332106" w:rsidRPr="007F65A7" w:rsidRDefault="00332106" w:rsidP="008A6F30"/>
        </w:tc>
        <w:tc>
          <w:tcPr>
            <w:tcW w:w="1849" w:type="dxa"/>
          </w:tcPr>
          <w:p w14:paraId="06178480"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r>
      <w:tr w:rsidR="00332106" w:rsidRPr="007F65A7" w14:paraId="5A92DFCE" w14:textId="77777777" w:rsidTr="00BC79FD">
        <w:tc>
          <w:tcPr>
            <w:cnfStyle w:val="001000000000" w:firstRow="0" w:lastRow="0" w:firstColumn="1" w:lastColumn="0" w:oddVBand="0" w:evenVBand="0" w:oddHBand="0" w:evenHBand="0" w:firstRowFirstColumn="0" w:firstRowLastColumn="0" w:lastRowFirstColumn="0" w:lastRowLastColumn="0"/>
            <w:tcW w:w="1848" w:type="dxa"/>
            <w:tcBorders>
              <w:bottom w:val="single" w:sz="4" w:space="0" w:color="099DD7" w:themeColor="accent3"/>
            </w:tcBorders>
          </w:tcPr>
          <w:p w14:paraId="5367FA5C" w14:textId="77777777" w:rsidR="00332106" w:rsidRPr="007F65A7" w:rsidRDefault="00332106" w:rsidP="008A6F30">
            <w:r w:rsidRPr="007F65A7">
              <w:t>External Partner(s)</w:t>
            </w:r>
          </w:p>
        </w:tc>
        <w:tc>
          <w:tcPr>
            <w:cnfStyle w:val="000010000000" w:firstRow="0" w:lastRow="0" w:firstColumn="0" w:lastColumn="0" w:oddVBand="1" w:evenVBand="0" w:oddHBand="0" w:evenHBand="0" w:firstRowFirstColumn="0" w:firstRowLastColumn="0" w:lastRowFirstColumn="0" w:lastRowLastColumn="0"/>
            <w:tcW w:w="1848" w:type="dxa"/>
            <w:tcBorders>
              <w:bottom w:val="single" w:sz="4" w:space="0" w:color="099DD7" w:themeColor="accent3"/>
            </w:tcBorders>
          </w:tcPr>
          <w:p w14:paraId="56FC855F" w14:textId="77777777" w:rsidR="00332106" w:rsidRPr="007F65A7" w:rsidRDefault="00332106" w:rsidP="008A6F30"/>
        </w:tc>
        <w:tc>
          <w:tcPr>
            <w:tcW w:w="1848" w:type="dxa"/>
            <w:tcBorders>
              <w:bottom w:val="single" w:sz="4" w:space="0" w:color="099DD7" w:themeColor="accent3"/>
            </w:tcBorders>
          </w:tcPr>
          <w:p w14:paraId="30956135" w14:textId="77777777" w:rsidR="00332106" w:rsidRPr="007F65A7" w:rsidRDefault="00332106" w:rsidP="008A6F3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Borders>
              <w:bottom w:val="single" w:sz="4" w:space="0" w:color="099DD7" w:themeColor="accent3"/>
            </w:tcBorders>
          </w:tcPr>
          <w:p w14:paraId="6DBF03F8" w14:textId="77777777" w:rsidR="00332106" w:rsidRPr="007F65A7" w:rsidRDefault="00332106" w:rsidP="008A6F30"/>
        </w:tc>
        <w:tc>
          <w:tcPr>
            <w:tcW w:w="1849" w:type="dxa"/>
            <w:tcBorders>
              <w:bottom w:val="single" w:sz="4" w:space="0" w:color="099DD7" w:themeColor="accent3"/>
            </w:tcBorders>
          </w:tcPr>
          <w:p w14:paraId="54083981" w14:textId="77777777" w:rsidR="00332106" w:rsidRPr="007F65A7" w:rsidRDefault="00332106" w:rsidP="008A6F30">
            <w:pPr>
              <w:cnfStyle w:val="000000000000" w:firstRow="0" w:lastRow="0" w:firstColumn="0" w:lastColumn="0" w:oddVBand="0" w:evenVBand="0" w:oddHBand="0" w:evenHBand="0" w:firstRowFirstColumn="0" w:firstRowLastColumn="0" w:lastRowFirstColumn="0" w:lastRowLastColumn="0"/>
            </w:pPr>
          </w:p>
        </w:tc>
      </w:tr>
    </w:tbl>
    <w:p w14:paraId="4FA0C8C9" w14:textId="77777777" w:rsidR="00332106" w:rsidRPr="007F65A7" w:rsidRDefault="00332106" w:rsidP="00332106">
      <w:pPr>
        <w:rPr>
          <w:b/>
        </w:rPr>
      </w:pPr>
    </w:p>
    <w:p w14:paraId="6643B6E3" w14:textId="77777777" w:rsidR="00332106" w:rsidRPr="007F65A7" w:rsidRDefault="00332106" w:rsidP="00332106">
      <w:pPr>
        <w:rPr>
          <w:b/>
        </w:rPr>
      </w:pPr>
      <w:r w:rsidRPr="007F65A7">
        <w:rPr>
          <w:b/>
        </w:rPr>
        <w:t>Members of Assessment Team:</w:t>
      </w:r>
    </w:p>
    <w:tbl>
      <w:tblPr>
        <w:tblStyle w:val="ListTable3-Accent31"/>
        <w:tblW w:w="0" w:type="auto"/>
        <w:tblLook w:val="00A0" w:firstRow="1" w:lastRow="0" w:firstColumn="1" w:lastColumn="0" w:noHBand="0" w:noVBand="0"/>
      </w:tblPr>
      <w:tblGrid>
        <w:gridCol w:w="1848"/>
        <w:gridCol w:w="1848"/>
        <w:gridCol w:w="1848"/>
        <w:gridCol w:w="1849"/>
        <w:gridCol w:w="1849"/>
      </w:tblGrid>
      <w:tr w:rsidR="00332106" w:rsidRPr="007F65A7" w14:paraId="57412B24" w14:textId="77777777" w:rsidTr="00E7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099DD7" w:themeColor="accent3"/>
            </w:tcBorders>
          </w:tcPr>
          <w:p w14:paraId="4ECC0392" w14:textId="77777777" w:rsidR="00332106" w:rsidRPr="0037005F" w:rsidRDefault="00332106" w:rsidP="008A6F30">
            <w:pPr>
              <w:rPr>
                <w:color w:val="FFFFFF" w:themeColor="background1"/>
              </w:rPr>
            </w:pPr>
            <w:r w:rsidRPr="0037005F">
              <w:rPr>
                <w:color w:val="FFFFFF" w:themeColor="background1"/>
              </w:rPr>
              <w:t>Function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099DD7" w:themeColor="accent3"/>
            </w:tcBorders>
          </w:tcPr>
          <w:p w14:paraId="03B1E178" w14:textId="77777777" w:rsidR="00332106" w:rsidRPr="0037005F" w:rsidRDefault="00332106" w:rsidP="008A6F30">
            <w:pPr>
              <w:rPr>
                <w:color w:val="FFFFFF" w:themeColor="background1"/>
              </w:rPr>
            </w:pPr>
            <w:r w:rsidRPr="0037005F">
              <w:rPr>
                <w:color w:val="FFFFFF" w:themeColor="background1"/>
              </w:rPr>
              <w:t>Institution</w:t>
            </w:r>
          </w:p>
        </w:tc>
        <w:tc>
          <w:tcPr>
            <w:tcW w:w="1848" w:type="dxa"/>
            <w:tcBorders>
              <w:top w:val="single" w:sz="4" w:space="0" w:color="099DD7" w:themeColor="accent3"/>
            </w:tcBorders>
            <w:shd w:val="clear" w:color="auto" w:fill="099DD7"/>
          </w:tcPr>
          <w:p w14:paraId="5A235B82" w14:textId="77777777" w:rsidR="00332106" w:rsidRPr="0037005F" w:rsidRDefault="00332106" w:rsidP="008A6F3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7005F">
              <w:rPr>
                <w:color w:val="FFFFFF" w:themeColor="background1"/>
              </w:rPr>
              <w:t xml:space="preserve"> Name</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099DD7" w:themeColor="accent3"/>
            </w:tcBorders>
          </w:tcPr>
          <w:p w14:paraId="197A7CCB" w14:textId="77777777" w:rsidR="00332106" w:rsidRPr="0037005F" w:rsidRDefault="00332106" w:rsidP="008A6F30">
            <w:pPr>
              <w:rPr>
                <w:color w:val="FFFFFF" w:themeColor="background1"/>
              </w:rPr>
            </w:pPr>
            <w:r w:rsidRPr="0037005F">
              <w:rPr>
                <w:color w:val="FFFFFF" w:themeColor="background1"/>
              </w:rPr>
              <w:t>Designation</w:t>
            </w:r>
          </w:p>
        </w:tc>
        <w:tc>
          <w:tcPr>
            <w:tcW w:w="1849" w:type="dxa"/>
            <w:tcBorders>
              <w:top w:val="single" w:sz="4" w:space="0" w:color="099DD7" w:themeColor="accent3"/>
            </w:tcBorders>
          </w:tcPr>
          <w:p w14:paraId="0B12472C" w14:textId="77777777" w:rsidR="00332106" w:rsidRPr="0037005F" w:rsidRDefault="00332106" w:rsidP="008A6F3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7005F">
              <w:rPr>
                <w:color w:val="FFFFFF" w:themeColor="background1"/>
              </w:rPr>
              <w:t>Email</w:t>
            </w:r>
          </w:p>
        </w:tc>
      </w:tr>
      <w:tr w:rsidR="00332106" w:rsidRPr="007F65A7" w14:paraId="7C679499"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A20DAD8" w14:textId="77777777" w:rsidR="00332106" w:rsidRPr="007F65A7" w:rsidRDefault="00332106" w:rsidP="008A6F30">
            <w:r w:rsidRPr="007F65A7">
              <w:t>Lead</w:t>
            </w:r>
          </w:p>
        </w:tc>
        <w:tc>
          <w:tcPr>
            <w:cnfStyle w:val="000010000000" w:firstRow="0" w:lastRow="0" w:firstColumn="0" w:lastColumn="0" w:oddVBand="1" w:evenVBand="0" w:oddHBand="0" w:evenHBand="0" w:firstRowFirstColumn="0" w:firstRowLastColumn="0" w:lastRowFirstColumn="0" w:lastRowLastColumn="0"/>
            <w:tcW w:w="1848" w:type="dxa"/>
          </w:tcPr>
          <w:p w14:paraId="59787758" w14:textId="77777777" w:rsidR="00332106" w:rsidRPr="007F65A7" w:rsidRDefault="00332106" w:rsidP="008A6F30"/>
        </w:tc>
        <w:tc>
          <w:tcPr>
            <w:tcW w:w="1848" w:type="dxa"/>
          </w:tcPr>
          <w:p w14:paraId="7D8753F1"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4BAC30BF" w14:textId="77777777" w:rsidR="00332106" w:rsidRPr="007F65A7" w:rsidRDefault="00332106" w:rsidP="008A6F30"/>
        </w:tc>
        <w:tc>
          <w:tcPr>
            <w:tcW w:w="1849" w:type="dxa"/>
          </w:tcPr>
          <w:p w14:paraId="27D6F451"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r>
      <w:tr w:rsidR="00332106" w:rsidRPr="007F65A7" w14:paraId="5E8177D1" w14:textId="77777777" w:rsidTr="00BC79FD">
        <w:trPr>
          <w:trHeight w:val="314"/>
        </w:trPr>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099DD7" w:themeColor="accent3"/>
            </w:tcBorders>
          </w:tcPr>
          <w:p w14:paraId="2CBCB53C" w14:textId="77777777" w:rsidR="00332106" w:rsidRPr="007F65A7" w:rsidRDefault="00332106" w:rsidP="008A6F30">
            <w:pPr>
              <w:jc w:val="center"/>
            </w:pPr>
            <w:r w:rsidRPr="007F65A7">
              <w:t>Members:</w:t>
            </w:r>
          </w:p>
        </w:tc>
      </w:tr>
      <w:tr w:rsidR="00332106" w:rsidRPr="007F65A7" w14:paraId="4DAD9C83"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27DE6F89" w14:textId="77777777" w:rsidR="00332106" w:rsidRPr="007F65A7" w:rsidRDefault="00332106" w:rsidP="008A6F30">
            <w:r w:rsidRPr="007F65A7">
              <w:t xml:space="preserve">Country Representative(s) </w:t>
            </w:r>
          </w:p>
        </w:tc>
        <w:tc>
          <w:tcPr>
            <w:cnfStyle w:val="000010000000" w:firstRow="0" w:lastRow="0" w:firstColumn="0" w:lastColumn="0" w:oddVBand="1" w:evenVBand="0" w:oddHBand="0" w:evenHBand="0" w:firstRowFirstColumn="0" w:firstRowLastColumn="0" w:lastRowFirstColumn="0" w:lastRowLastColumn="0"/>
            <w:tcW w:w="1848" w:type="dxa"/>
          </w:tcPr>
          <w:p w14:paraId="1B698FBF" w14:textId="77777777" w:rsidR="00332106" w:rsidRPr="007F65A7" w:rsidRDefault="00332106" w:rsidP="008A6F30"/>
        </w:tc>
        <w:tc>
          <w:tcPr>
            <w:tcW w:w="1848" w:type="dxa"/>
          </w:tcPr>
          <w:p w14:paraId="3BBC55F9"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433B0527" w14:textId="77777777" w:rsidR="00332106" w:rsidRPr="007F65A7" w:rsidRDefault="00332106" w:rsidP="008A6F30"/>
        </w:tc>
        <w:tc>
          <w:tcPr>
            <w:tcW w:w="1849" w:type="dxa"/>
          </w:tcPr>
          <w:p w14:paraId="4A417EE3"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r>
      <w:tr w:rsidR="00332106" w:rsidRPr="007F65A7" w14:paraId="5B5F63CC" w14:textId="77777777" w:rsidTr="0037005F">
        <w:tc>
          <w:tcPr>
            <w:cnfStyle w:val="001000000000" w:firstRow="0" w:lastRow="0" w:firstColumn="1" w:lastColumn="0" w:oddVBand="0" w:evenVBand="0" w:oddHBand="0" w:evenHBand="0" w:firstRowFirstColumn="0" w:firstRowLastColumn="0" w:lastRowFirstColumn="0" w:lastRowLastColumn="0"/>
            <w:tcW w:w="1848" w:type="dxa"/>
          </w:tcPr>
          <w:p w14:paraId="185A2376" w14:textId="77777777" w:rsidR="00332106" w:rsidRPr="007F65A7" w:rsidRDefault="00332106" w:rsidP="008A6F30">
            <w:r w:rsidRPr="007F65A7">
              <w:t>External Partner(s)</w:t>
            </w:r>
          </w:p>
        </w:tc>
        <w:tc>
          <w:tcPr>
            <w:cnfStyle w:val="000010000000" w:firstRow="0" w:lastRow="0" w:firstColumn="0" w:lastColumn="0" w:oddVBand="1" w:evenVBand="0" w:oddHBand="0" w:evenHBand="0" w:firstRowFirstColumn="0" w:firstRowLastColumn="0" w:lastRowFirstColumn="0" w:lastRowLastColumn="0"/>
            <w:tcW w:w="1848" w:type="dxa"/>
          </w:tcPr>
          <w:p w14:paraId="550F1F7C" w14:textId="77777777" w:rsidR="00332106" w:rsidRPr="007F65A7" w:rsidRDefault="00332106" w:rsidP="008A6F30"/>
        </w:tc>
        <w:tc>
          <w:tcPr>
            <w:tcW w:w="1848" w:type="dxa"/>
          </w:tcPr>
          <w:p w14:paraId="4037CC09" w14:textId="77777777" w:rsidR="00332106" w:rsidRPr="007F65A7" w:rsidRDefault="00332106" w:rsidP="008A6F3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379B5601" w14:textId="77777777" w:rsidR="00332106" w:rsidRPr="007F65A7" w:rsidRDefault="00332106" w:rsidP="008A6F30"/>
        </w:tc>
        <w:tc>
          <w:tcPr>
            <w:tcW w:w="1849" w:type="dxa"/>
          </w:tcPr>
          <w:p w14:paraId="5D3F2AF2" w14:textId="77777777" w:rsidR="00332106" w:rsidRPr="007F65A7" w:rsidRDefault="00332106" w:rsidP="008A6F30">
            <w:pPr>
              <w:cnfStyle w:val="000000000000" w:firstRow="0" w:lastRow="0" w:firstColumn="0" w:lastColumn="0" w:oddVBand="0" w:evenVBand="0" w:oddHBand="0" w:evenHBand="0" w:firstRowFirstColumn="0" w:firstRowLastColumn="0" w:lastRowFirstColumn="0" w:lastRowLastColumn="0"/>
            </w:pPr>
          </w:p>
        </w:tc>
      </w:tr>
      <w:tr w:rsidR="00332106" w:rsidRPr="007F65A7" w14:paraId="092874AE" w14:textId="77777777" w:rsidTr="00370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58479CC" w14:textId="77777777" w:rsidR="00332106" w:rsidRPr="007F65A7" w:rsidRDefault="00332106" w:rsidP="008A6F30">
            <w:r w:rsidRPr="007F65A7">
              <w:t>Consultant(s)</w:t>
            </w:r>
          </w:p>
        </w:tc>
        <w:tc>
          <w:tcPr>
            <w:cnfStyle w:val="000010000000" w:firstRow="0" w:lastRow="0" w:firstColumn="0" w:lastColumn="0" w:oddVBand="1" w:evenVBand="0" w:oddHBand="0" w:evenHBand="0" w:firstRowFirstColumn="0" w:firstRowLastColumn="0" w:lastRowFirstColumn="0" w:lastRowLastColumn="0"/>
            <w:tcW w:w="1848" w:type="dxa"/>
          </w:tcPr>
          <w:p w14:paraId="76418E80" w14:textId="77777777" w:rsidR="00332106" w:rsidRPr="007F65A7" w:rsidRDefault="00332106" w:rsidP="008A6F30"/>
        </w:tc>
        <w:tc>
          <w:tcPr>
            <w:tcW w:w="1848" w:type="dxa"/>
          </w:tcPr>
          <w:p w14:paraId="4C04CD65"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6F487022" w14:textId="77777777" w:rsidR="00332106" w:rsidRPr="007F65A7" w:rsidRDefault="00332106" w:rsidP="008A6F30"/>
        </w:tc>
        <w:tc>
          <w:tcPr>
            <w:tcW w:w="1849" w:type="dxa"/>
          </w:tcPr>
          <w:p w14:paraId="4902BD64" w14:textId="77777777" w:rsidR="00332106" w:rsidRPr="007F65A7" w:rsidRDefault="00332106" w:rsidP="008A6F30">
            <w:pPr>
              <w:cnfStyle w:val="000000100000" w:firstRow="0" w:lastRow="0" w:firstColumn="0" w:lastColumn="0" w:oddVBand="0" w:evenVBand="0" w:oddHBand="1" w:evenHBand="0" w:firstRowFirstColumn="0" w:firstRowLastColumn="0" w:lastRowFirstColumn="0" w:lastRowLastColumn="0"/>
            </w:pPr>
          </w:p>
        </w:tc>
      </w:tr>
    </w:tbl>
    <w:p w14:paraId="7010F865" w14:textId="77777777" w:rsidR="00332106" w:rsidRPr="007F65A7" w:rsidRDefault="00332106" w:rsidP="00332106">
      <w:pPr>
        <w:rPr>
          <w:b/>
        </w:rPr>
      </w:pPr>
    </w:p>
    <w:p w14:paraId="56163BF1" w14:textId="58030DF3" w:rsidR="00332106" w:rsidRDefault="00332106" w:rsidP="00332106">
      <w:pPr>
        <w:rPr>
          <w:b/>
        </w:rPr>
      </w:pPr>
      <w:r w:rsidRPr="007F65A7">
        <w:rPr>
          <w:b/>
        </w:rPr>
        <w:t xml:space="preserve">Members of </w:t>
      </w:r>
      <w:r w:rsidR="008F6376">
        <w:rPr>
          <w:b/>
        </w:rPr>
        <w:t xml:space="preserve">Assessment </w:t>
      </w:r>
      <w:r w:rsidRPr="007F65A7">
        <w:rPr>
          <w:b/>
        </w:rPr>
        <w:t>Technical Advisory Group:</w:t>
      </w:r>
    </w:p>
    <w:tbl>
      <w:tblPr>
        <w:tblStyle w:val="TableGrid"/>
        <w:tblW w:w="0" w:type="auto"/>
        <w:tblLook w:val="04A0" w:firstRow="1" w:lastRow="0" w:firstColumn="1" w:lastColumn="0" w:noHBand="0" w:noVBand="1"/>
      </w:tblPr>
      <w:tblGrid>
        <w:gridCol w:w="5553"/>
      </w:tblGrid>
      <w:tr w:rsidR="00BC08C4" w14:paraId="31D31D45" w14:textId="77777777" w:rsidTr="00E76A20">
        <w:trPr>
          <w:trHeight w:val="215"/>
        </w:trPr>
        <w:tc>
          <w:tcPr>
            <w:tcW w:w="5553" w:type="dxa"/>
            <w:tcBorders>
              <w:top w:val="nil"/>
              <w:left w:val="single" w:sz="4" w:space="0" w:color="099DD7" w:themeColor="accent3"/>
              <w:bottom w:val="single" w:sz="4" w:space="0" w:color="099DD7" w:themeColor="accent3"/>
              <w:right w:val="nil"/>
            </w:tcBorders>
            <w:shd w:val="clear" w:color="auto" w:fill="099DD7"/>
          </w:tcPr>
          <w:p w14:paraId="31A21382" w14:textId="1707A61D" w:rsidR="00BC08C4" w:rsidRPr="00E76A20" w:rsidRDefault="00BC08C4" w:rsidP="00332106">
            <w:pPr>
              <w:rPr>
                <w:color w:val="FFFFFF" w:themeColor="background1"/>
                <w:sz w:val="22"/>
                <w:szCs w:val="22"/>
              </w:rPr>
            </w:pPr>
            <w:r w:rsidRPr="00E76A20">
              <w:rPr>
                <w:b/>
                <w:color w:val="FFFFFF" w:themeColor="background1"/>
              </w:rPr>
              <w:t>Member institution</w:t>
            </w:r>
          </w:p>
        </w:tc>
      </w:tr>
      <w:tr w:rsidR="00BC08C4" w14:paraId="02AA422A" w14:textId="77777777" w:rsidTr="00E76A20">
        <w:trPr>
          <w:trHeight w:val="277"/>
        </w:trPr>
        <w:tc>
          <w:tcPr>
            <w:tcW w:w="555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B16BF01" w14:textId="77777777" w:rsidR="00BC08C4" w:rsidRDefault="00BC08C4" w:rsidP="00332106">
            <w:pPr>
              <w:rPr>
                <w:b/>
              </w:rPr>
            </w:pPr>
          </w:p>
        </w:tc>
      </w:tr>
      <w:tr w:rsidR="00BC08C4" w14:paraId="0C0DECAD" w14:textId="77777777" w:rsidTr="00E76A20">
        <w:trPr>
          <w:trHeight w:val="277"/>
        </w:trPr>
        <w:tc>
          <w:tcPr>
            <w:tcW w:w="555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859E75E" w14:textId="77777777" w:rsidR="00BC08C4" w:rsidRDefault="00BC08C4" w:rsidP="00332106">
            <w:pPr>
              <w:rPr>
                <w:b/>
              </w:rPr>
            </w:pPr>
          </w:p>
        </w:tc>
      </w:tr>
      <w:tr w:rsidR="00BC08C4" w14:paraId="0FA377AF" w14:textId="77777777" w:rsidTr="00E76A20">
        <w:trPr>
          <w:trHeight w:val="277"/>
        </w:trPr>
        <w:tc>
          <w:tcPr>
            <w:tcW w:w="555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A5D12B4" w14:textId="77777777" w:rsidR="00BC08C4" w:rsidRDefault="00BC08C4" w:rsidP="00332106">
            <w:pPr>
              <w:rPr>
                <w:b/>
              </w:rPr>
            </w:pPr>
          </w:p>
        </w:tc>
      </w:tr>
      <w:tr w:rsidR="00BC08C4" w14:paraId="578CB02F" w14:textId="77777777" w:rsidTr="00E76A20">
        <w:trPr>
          <w:trHeight w:val="277"/>
        </w:trPr>
        <w:tc>
          <w:tcPr>
            <w:tcW w:w="555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7F0AF95" w14:textId="77777777" w:rsidR="00BC08C4" w:rsidRDefault="00BC08C4" w:rsidP="00332106">
            <w:pPr>
              <w:rPr>
                <w:b/>
              </w:rPr>
            </w:pPr>
          </w:p>
        </w:tc>
      </w:tr>
      <w:tr w:rsidR="00BC08C4" w14:paraId="594B6F3C" w14:textId="77777777" w:rsidTr="00E76A20">
        <w:trPr>
          <w:trHeight w:val="277"/>
        </w:trPr>
        <w:tc>
          <w:tcPr>
            <w:tcW w:w="555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7FABDAD" w14:textId="77777777" w:rsidR="00BC08C4" w:rsidRDefault="00BC08C4" w:rsidP="00332106">
            <w:pPr>
              <w:rPr>
                <w:b/>
              </w:rPr>
            </w:pPr>
          </w:p>
        </w:tc>
      </w:tr>
    </w:tbl>
    <w:p w14:paraId="083AF567" w14:textId="77777777" w:rsidR="00BC08C4" w:rsidRPr="007F65A7" w:rsidRDefault="00BC08C4" w:rsidP="00332106">
      <w:pPr>
        <w:rPr>
          <w:b/>
        </w:rPr>
      </w:pPr>
    </w:p>
    <w:p w14:paraId="7332B1E8" w14:textId="77777777" w:rsidR="00332106" w:rsidRDefault="00332106" w:rsidP="00332106"/>
    <w:p w14:paraId="2AE39192" w14:textId="7A9936A3" w:rsidR="0037005F" w:rsidRDefault="00332106" w:rsidP="00332106">
      <w:r w:rsidRPr="007F65A7">
        <w:t>Date:  __________________</w:t>
      </w:r>
    </w:p>
    <w:p w14:paraId="62D1FC5B" w14:textId="2CCB1F14" w:rsidR="0037005F" w:rsidRDefault="0037005F" w:rsidP="0037005F"/>
    <w:p w14:paraId="05412E14" w14:textId="3556D7B1" w:rsidR="00980125" w:rsidRPr="00EB3FF8" w:rsidRDefault="00980125" w:rsidP="00520A57">
      <w:pPr>
        <w:rPr>
          <w:lang w:val="en-GB"/>
        </w:rPr>
      </w:pPr>
    </w:p>
    <w:sectPr w:rsidR="00980125" w:rsidRPr="00EB3FF8" w:rsidSect="00332106">
      <w:footerReference w:type="default" r:id="rId15"/>
      <w:type w:val="continuous"/>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65D3" w14:textId="77777777" w:rsidR="0017245D" w:rsidRDefault="0017245D" w:rsidP="00855982">
      <w:pPr>
        <w:spacing w:after="0" w:line="240" w:lineRule="auto"/>
      </w:pPr>
      <w:r>
        <w:separator/>
      </w:r>
    </w:p>
  </w:endnote>
  <w:endnote w:type="continuationSeparator" w:id="0">
    <w:p w14:paraId="79E66E19" w14:textId="77777777" w:rsidR="0017245D" w:rsidRDefault="0017245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5412E1F" w14:textId="23A0F465" w:rsidR="00855982" w:rsidRDefault="00520A57" w:rsidP="00205A60">
        <w:pPr>
          <w:pStyle w:val="Footer"/>
          <w:jc w:val="left"/>
        </w:pPr>
        <w:r>
          <w:rPr>
            <w:noProof/>
            <w:lang w:val="en-GB" w:eastAsia="en-GB"/>
          </w:rPr>
          <w:drawing>
            <wp:anchor distT="0" distB="0" distL="114300" distR="114300" simplePos="0" relativeHeight="251659776"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98655A">
          <w:rPr>
            <w:noProof/>
          </w:rPr>
          <w:t>4</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5FFA" w14:textId="77777777" w:rsidR="0017245D" w:rsidRDefault="0017245D" w:rsidP="00855982">
      <w:pPr>
        <w:spacing w:after="0" w:line="240" w:lineRule="auto"/>
      </w:pPr>
      <w:r>
        <w:separator/>
      </w:r>
    </w:p>
  </w:footnote>
  <w:footnote w:type="continuationSeparator" w:id="0">
    <w:p w14:paraId="147B74F0" w14:textId="77777777" w:rsidR="0017245D" w:rsidRDefault="0017245D" w:rsidP="00855982">
      <w:pPr>
        <w:spacing w:after="0" w:line="240" w:lineRule="auto"/>
      </w:pPr>
      <w:r>
        <w:continuationSeparator/>
      </w:r>
    </w:p>
  </w:footnote>
  <w:footnote w:id="1">
    <w:p w14:paraId="3456D33C" w14:textId="7BE18BB6" w:rsidR="00253ABC" w:rsidRPr="00716258" w:rsidRDefault="00253ABC">
      <w:pPr>
        <w:pStyle w:val="FootnoteText"/>
        <w:rPr>
          <w:lang w:val="en-GB"/>
        </w:rPr>
      </w:pPr>
      <w:r>
        <w:rPr>
          <w:rStyle w:val="FootnoteReference"/>
        </w:rPr>
        <w:footnoteRef/>
      </w:r>
      <w:r>
        <w:t xml:space="preserve"> </w:t>
      </w:r>
      <w:r w:rsidRPr="00CB118D">
        <w:rPr>
          <w:sz w:val="20"/>
        </w:rPr>
        <w:t>S</w:t>
      </w:r>
      <w:r>
        <w:rPr>
          <w:sz w:val="20"/>
        </w:rPr>
        <w:t>ome of the s</w:t>
      </w:r>
      <w:r w:rsidRPr="00CB118D">
        <w:rPr>
          <w:sz w:val="20"/>
        </w:rPr>
        <w:t xml:space="preserve">upplementary MAPS modules </w:t>
      </w:r>
      <w:r>
        <w:rPr>
          <w:sz w:val="20"/>
        </w:rPr>
        <w:t xml:space="preserve">are available at </w:t>
      </w:r>
      <w:hyperlink r:id="rId1" w:history="1">
        <w:r w:rsidRPr="00FB4DA9">
          <w:rPr>
            <w:rStyle w:val="Hyperlink"/>
            <w:sz w:val="20"/>
          </w:rPr>
          <w:t>www.mapsinitiative.org</w:t>
        </w:r>
      </w:hyperlink>
      <w:r>
        <w:rPr>
          <w:sz w:val="20"/>
        </w:rPr>
        <w:t>. Others are being</w:t>
      </w:r>
      <w:r w:rsidRPr="00CB118D">
        <w:rPr>
          <w:sz w:val="20"/>
        </w:rPr>
        <w:t xml:space="preserve"> developed to complement </w:t>
      </w:r>
      <w:r>
        <w:rPr>
          <w:sz w:val="20"/>
        </w:rPr>
        <w:t>the core assessment methodology. These modules focus on specific policy areas of public procurement and can be used by countries depending on their particular needs.</w:t>
      </w:r>
    </w:p>
  </w:footnote>
  <w:footnote w:id="2">
    <w:p w14:paraId="4A77182E" w14:textId="331DE655" w:rsidR="00253ABC" w:rsidRPr="00716258" w:rsidRDefault="00253ABC">
      <w:pPr>
        <w:pStyle w:val="FootnoteText"/>
        <w:rPr>
          <w:sz w:val="20"/>
          <w:lang w:val="en-GB"/>
        </w:rPr>
      </w:pPr>
      <w:r w:rsidRPr="00716258">
        <w:rPr>
          <w:rStyle w:val="FootnoteReference"/>
          <w:sz w:val="20"/>
        </w:rPr>
        <w:footnoteRef/>
      </w:r>
      <w:r w:rsidRPr="00716258">
        <w:rPr>
          <w:sz w:val="20"/>
        </w:rPr>
        <w:t xml:space="preserve"> It is strongly suggested that reports are either carried out or translated into English, for increased ATAG participation and wider dissemination and use. The MAPS Secretariat will be able to review assessments in English, French and Spanish. Reports in other languages must be translated to English in order to be reviewed by the Secretariat. </w:t>
      </w:r>
    </w:p>
  </w:footnote>
  <w:footnote w:id="3">
    <w:p w14:paraId="28EF5341" w14:textId="77777777" w:rsidR="00631EE8" w:rsidRDefault="00631EE8" w:rsidP="00631EE8">
      <w:pPr>
        <w:pStyle w:val="FootnoteText"/>
      </w:pPr>
      <w:r w:rsidRPr="007374D0">
        <w:rPr>
          <w:rStyle w:val="FootnoteReference"/>
          <w:rFonts w:cs="Arial"/>
          <w:sz w:val="20"/>
        </w:rPr>
        <w:t>4</w:t>
      </w:r>
      <w:r w:rsidRPr="007374D0">
        <w:rPr>
          <w:sz w:val="20"/>
        </w:rPr>
        <w:t xml:space="preserve"> Additional time may need to be considered to account for the mobilisation of the assessment team.</w:t>
      </w:r>
    </w:p>
  </w:footnote>
  <w:footnote w:id="4">
    <w:p w14:paraId="6CB7ADAA" w14:textId="7875773E" w:rsidR="00114968" w:rsidRDefault="00114968" w:rsidP="00332106">
      <w:pPr>
        <w:pStyle w:val="FootnoteText"/>
      </w:pPr>
      <w:r>
        <w:rPr>
          <w:rStyle w:val="FootnoteReference"/>
        </w:rPr>
        <w:t>2</w:t>
      </w:r>
      <w:r>
        <w:t xml:space="preserve"> To be completed,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369D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4E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9E2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082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4A3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1A6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7A76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20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423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A0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5C0E"/>
    <w:multiLevelType w:val="hybridMultilevel"/>
    <w:tmpl w:val="9CACE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D6248"/>
    <w:multiLevelType w:val="hybridMultilevel"/>
    <w:tmpl w:val="65A60DB4"/>
    <w:lvl w:ilvl="0" w:tplc="1CCE7EB4">
      <w:start w:val="1"/>
      <w:numFmt w:val="upperRoman"/>
      <w:lvlText w:val="%1."/>
      <w:lvlJc w:val="righ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E35452B"/>
    <w:multiLevelType w:val="hybridMultilevel"/>
    <w:tmpl w:val="A0161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1DB3CC4"/>
    <w:multiLevelType w:val="hybridMultilevel"/>
    <w:tmpl w:val="C97A0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8A0373F"/>
    <w:multiLevelType w:val="hybridMultilevel"/>
    <w:tmpl w:val="D038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77976"/>
    <w:multiLevelType w:val="hybridMultilevel"/>
    <w:tmpl w:val="EC60D6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CF746E"/>
    <w:multiLevelType w:val="hybridMultilevel"/>
    <w:tmpl w:val="46CA3DCE"/>
    <w:lvl w:ilvl="0" w:tplc="98D81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824D56"/>
    <w:multiLevelType w:val="hybridMultilevel"/>
    <w:tmpl w:val="D7BCC878"/>
    <w:lvl w:ilvl="0" w:tplc="5D4A63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19" w15:restartNumberingAfterBreak="0">
    <w:nsid w:val="59217FFA"/>
    <w:multiLevelType w:val="hybridMultilevel"/>
    <w:tmpl w:val="EE26E2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0F71D19"/>
    <w:multiLevelType w:val="hybridMultilevel"/>
    <w:tmpl w:val="F45E5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31E52F5"/>
    <w:multiLevelType w:val="hybridMultilevel"/>
    <w:tmpl w:val="37B6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D43EB"/>
    <w:multiLevelType w:val="hybridMultilevel"/>
    <w:tmpl w:val="6068C9B2"/>
    <w:lvl w:ilvl="0" w:tplc="98D81A3E">
      <w:start w:val="1"/>
      <w:numFmt w:val="decimal"/>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454CA4"/>
    <w:multiLevelType w:val="hybridMultilevel"/>
    <w:tmpl w:val="DC8A5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41353"/>
    <w:multiLevelType w:val="hybridMultilevel"/>
    <w:tmpl w:val="60C83986"/>
    <w:lvl w:ilvl="0" w:tplc="624C713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2"/>
  </w:num>
  <w:num w:numId="4">
    <w:abstractNumId w:val="19"/>
  </w:num>
  <w:num w:numId="5">
    <w:abstractNumId w:val="24"/>
  </w:num>
  <w:num w:numId="6">
    <w:abstractNumId w:val="21"/>
  </w:num>
  <w:num w:numId="7">
    <w:abstractNumId w:val="14"/>
  </w:num>
  <w:num w:numId="8">
    <w:abstractNumId w:val="10"/>
  </w:num>
  <w:num w:numId="9">
    <w:abstractNumId w:val="20"/>
  </w:num>
  <w:num w:numId="10">
    <w:abstractNumId w:val="16"/>
  </w:num>
  <w:num w:numId="11">
    <w:abstractNumId w:val="15"/>
  </w:num>
  <w:num w:numId="12">
    <w:abstractNumId w:val="23"/>
  </w:num>
  <w:num w:numId="13">
    <w:abstractNumId w:val="18"/>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F0EE7F67E19D1CC18EDDFE40229DF2E00920FAF839F92E7CAF6E8D74BEABFE0B"/>
  </w:docVars>
  <w:rsids>
    <w:rsidRoot w:val="00B25B98"/>
    <w:rsid w:val="00012B1C"/>
    <w:rsid w:val="000E0678"/>
    <w:rsid w:val="00114968"/>
    <w:rsid w:val="00145703"/>
    <w:rsid w:val="0017245D"/>
    <w:rsid w:val="00182E8F"/>
    <w:rsid w:val="001B3E9A"/>
    <w:rsid w:val="001C0FED"/>
    <w:rsid w:val="001D4362"/>
    <w:rsid w:val="00205A60"/>
    <w:rsid w:val="002130C2"/>
    <w:rsid w:val="0024260F"/>
    <w:rsid w:val="00253ABC"/>
    <w:rsid w:val="00287567"/>
    <w:rsid w:val="00292728"/>
    <w:rsid w:val="00332106"/>
    <w:rsid w:val="0037005F"/>
    <w:rsid w:val="00375D50"/>
    <w:rsid w:val="00394B11"/>
    <w:rsid w:val="003F6DBF"/>
    <w:rsid w:val="0041703E"/>
    <w:rsid w:val="004377CA"/>
    <w:rsid w:val="00454546"/>
    <w:rsid w:val="004F346B"/>
    <w:rsid w:val="00520A57"/>
    <w:rsid w:val="005563B4"/>
    <w:rsid w:val="00567309"/>
    <w:rsid w:val="00577751"/>
    <w:rsid w:val="00631EE8"/>
    <w:rsid w:val="00666BA5"/>
    <w:rsid w:val="006916AA"/>
    <w:rsid w:val="006A2B5A"/>
    <w:rsid w:val="006A36EB"/>
    <w:rsid w:val="006D0011"/>
    <w:rsid w:val="006E6331"/>
    <w:rsid w:val="00716258"/>
    <w:rsid w:val="00740143"/>
    <w:rsid w:val="00756957"/>
    <w:rsid w:val="00763F29"/>
    <w:rsid w:val="007833A7"/>
    <w:rsid w:val="007959B1"/>
    <w:rsid w:val="007F13F6"/>
    <w:rsid w:val="00852D0C"/>
    <w:rsid w:val="00855982"/>
    <w:rsid w:val="008F234B"/>
    <w:rsid w:val="008F6376"/>
    <w:rsid w:val="009043FB"/>
    <w:rsid w:val="00941C0C"/>
    <w:rsid w:val="0096055D"/>
    <w:rsid w:val="00967550"/>
    <w:rsid w:val="00973EA3"/>
    <w:rsid w:val="00980125"/>
    <w:rsid w:val="0098655A"/>
    <w:rsid w:val="009C20D9"/>
    <w:rsid w:val="009C3BF3"/>
    <w:rsid w:val="009F73DD"/>
    <w:rsid w:val="00A10484"/>
    <w:rsid w:val="00A12369"/>
    <w:rsid w:val="00A15B7E"/>
    <w:rsid w:val="00A530F5"/>
    <w:rsid w:val="00B25B98"/>
    <w:rsid w:val="00B31CBC"/>
    <w:rsid w:val="00B602AB"/>
    <w:rsid w:val="00BC08C4"/>
    <w:rsid w:val="00BC79FD"/>
    <w:rsid w:val="00C01286"/>
    <w:rsid w:val="00C06B86"/>
    <w:rsid w:val="00C223F9"/>
    <w:rsid w:val="00C323B9"/>
    <w:rsid w:val="00C41BA8"/>
    <w:rsid w:val="00C54A72"/>
    <w:rsid w:val="00C74059"/>
    <w:rsid w:val="00C83AE5"/>
    <w:rsid w:val="00CF1781"/>
    <w:rsid w:val="00CF1829"/>
    <w:rsid w:val="00D556A5"/>
    <w:rsid w:val="00D7566B"/>
    <w:rsid w:val="00D82D1F"/>
    <w:rsid w:val="00E051EA"/>
    <w:rsid w:val="00E71770"/>
    <w:rsid w:val="00E76A20"/>
    <w:rsid w:val="00E83B0C"/>
    <w:rsid w:val="00EB3FF8"/>
    <w:rsid w:val="00FA0E7A"/>
    <w:rsid w:val="00FA4248"/>
    <w:rsid w:val="00FA5D21"/>
    <w:rsid w:val="00FD262C"/>
    <w:rsid w:val="00FD400E"/>
    <w:rsid w:val="00FF4D1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412E03"/>
  <w15:docId w15:val="{10123213-D4F9-4CCC-B34C-14D8E48E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C323B9"/>
    <w:rPr>
      <w:vertAlign w:val="superscript"/>
    </w:rPr>
  </w:style>
  <w:style w:type="paragraph" w:styleId="ListParagraph">
    <w:name w:val="List Paragraph"/>
    <w:basedOn w:val="Normal"/>
    <w:uiPriority w:val="99"/>
    <w:qFormat/>
    <w:rsid w:val="00287567"/>
    <w:pPr>
      <w:spacing w:after="200" w:line="240" w:lineRule="auto"/>
      <w:ind w:left="720"/>
      <w:contextualSpacing/>
    </w:pPr>
    <w:rPr>
      <w:rFonts w:ascii="Times New Roman" w:eastAsia="Calibri" w:hAnsi="Times New Roman" w:cs="Arial"/>
      <w:color w:val="auto"/>
      <w:lang w:val="en-GB" w:eastAsia="en-US"/>
    </w:rPr>
  </w:style>
  <w:style w:type="table" w:styleId="TableGrid">
    <w:name w:val="Table Grid"/>
    <w:basedOn w:val="TableNormal"/>
    <w:uiPriority w:val="99"/>
    <w:rsid w:val="00375D50"/>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41491">
      <w:bodyDiv w:val="1"/>
      <w:marLeft w:val="0"/>
      <w:marRight w:val="0"/>
      <w:marTop w:val="0"/>
      <w:marBottom w:val="0"/>
      <w:divBdr>
        <w:top w:val="none" w:sz="0" w:space="0" w:color="auto"/>
        <w:left w:val="none" w:sz="0" w:space="0" w:color="auto"/>
        <w:bottom w:val="none" w:sz="0" w:space="0" w:color="auto"/>
        <w:right w:val="none" w:sz="0" w:space="0" w:color="auto"/>
      </w:divBdr>
      <w:divsChild>
        <w:div w:id="594439863">
          <w:marLeft w:val="0"/>
          <w:marRight w:val="0"/>
          <w:marTop w:val="0"/>
          <w:marBottom w:val="0"/>
          <w:divBdr>
            <w:top w:val="none" w:sz="0" w:space="0" w:color="auto"/>
            <w:left w:val="none" w:sz="0" w:space="0" w:color="auto"/>
            <w:bottom w:val="none" w:sz="0" w:space="0" w:color="auto"/>
            <w:right w:val="none" w:sz="0" w:space="0" w:color="auto"/>
          </w:divBdr>
        </w:div>
      </w:divsChild>
    </w:div>
    <w:div w:id="1177772779">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33318734">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9F50-F88D-43CB-87E1-6624DEA3B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B7571-FECF-4270-915D-4D82BF4EB13F}">
  <ds:schemaRefs>
    <ds:schemaRef ds:uri="Microsoft.SharePoint.Taxonomy.ContentTypeSync"/>
  </ds:schemaRefs>
</ds:datastoreItem>
</file>

<file path=customXml/itemProps3.xml><?xml version="1.0" encoding="utf-8"?>
<ds:datastoreItem xmlns:ds="http://schemas.openxmlformats.org/officeDocument/2006/customXml" ds:itemID="{1C92C8A8-ECA4-4BED-935F-EAFEA26CA6FC}">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444EB07B-85A7-44A8-81AA-87F4B6145640}">
  <ds:schemaRefs>
    <ds:schemaRef ds:uri="http://schemas.microsoft.com/sharepoint/v3/contenttype/forms"/>
  </ds:schemaRefs>
</ds:datastoreItem>
</file>

<file path=customXml/itemProps5.xml><?xml version="1.0" encoding="utf-8"?>
<ds:datastoreItem xmlns:ds="http://schemas.openxmlformats.org/officeDocument/2006/customXml" ds:itemID="{63671810-3EF7-4C8E-BCBA-248ABE2BAB39}">
  <ds:schemaRefs>
    <ds:schemaRef ds:uri="c9f238dd-bb73-4aef-a7a5-d644ad823e52"/>
    <ds:schemaRef ds:uri="http://schemas.microsoft.com/office/2006/documentManagement/types"/>
    <ds:schemaRef ds:uri="http://schemas.microsoft.com/office/infopath/2007/PartnerControls"/>
    <ds:schemaRef ds:uri="ca82dde9-3436-4d3d-bddd-d31447390034"/>
    <ds:schemaRef ds:uri="http://purl.org/dc/elements/1.1/"/>
    <ds:schemaRef ds:uri="http://schemas.microsoft.com/office/2006/metadata/properties"/>
    <ds:schemaRef ds:uri="375c99d1-ca6e-49b5-b969-bc8a239e4ffd"/>
    <ds:schemaRef ds:uri="54c4cd27-f286-408f-9ce0-33c1e0f3ab39"/>
    <ds:schemaRef ds:uri="18889a2b-0d37-4ff0-afeb-cbbf52875171"/>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4872AEB-2758-42EE-B4E7-16B7E16F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225</TotalTime>
  <Pages>8</Pages>
  <Words>1094</Words>
  <Characters>6581</Characters>
  <Application>Microsoft Office Word</Application>
  <DocSecurity>0</DocSecurity>
  <Lines>548</Lines>
  <Paragraphs>207</Paragraphs>
  <ScaleCrop>false</ScaleCrop>
  <HeadingPairs>
    <vt:vector size="2" baseType="variant">
      <vt:variant>
        <vt:lpstr>Title</vt:lpstr>
      </vt:variant>
      <vt:variant>
        <vt:i4>1</vt:i4>
      </vt:variant>
    </vt:vector>
  </HeadingPairs>
  <TitlesOfParts>
    <vt:vector size="1" baseType="lpstr">
      <vt:lpstr>Template:                         Concept Note</vt:lpstr>
    </vt:vector>
  </TitlesOfParts>
  <Company>MAPS</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Concept Note</dc:title>
  <dc:subject>2021</dc:subject>
  <dc:creator>Marie Mantopoulos</dc:creator>
  <cp:lastModifiedBy>PILATI Elisabetta, GOV/IPP</cp:lastModifiedBy>
  <cp:revision>14</cp:revision>
  <cp:lastPrinted>2018-03-09T18:15:00Z</cp:lastPrinted>
  <dcterms:created xsi:type="dcterms:W3CDTF">2021-07-16T13:23:00Z</dcterms:created>
  <dcterms:modified xsi:type="dcterms:W3CDTF">2022-05-11T14:01:00Z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ocumentId">
    <vt:lpwstr>F0EE7F67E19D1CC18EDDFE40229DF2E00920FAF839F92E7CAF6E8D74BEABFE0B</vt:lpwstr>
  </property>
  <property fmtid="{D5CDD505-2E9C-101B-9397-08002B2CF9AE}" pid="35" name="OecdDocumentCoteLangHash">
    <vt:lpwstr/>
  </property>
</Properties>
</file>