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0"/>
          <w:szCs w:val="40"/>
          <w:lang w:val="fr-FR"/>
        </w:rPr>
        <w:id w:val="-54548656"/>
        <w:docPartObj>
          <w:docPartGallery w:val="Cover Pages"/>
          <w:docPartUnique/>
        </w:docPartObj>
      </w:sdtPr>
      <w:sdtEndPr/>
      <w:sdtContent>
        <w:p w14:paraId="0536ECAA" w14:textId="7517A793" w:rsidR="00043A85" w:rsidRPr="00B55F0B" w:rsidRDefault="00043A85" w:rsidP="007C7A89">
          <w:pPr>
            <w:spacing w:after="0"/>
            <w:rPr>
              <w:sz w:val="40"/>
              <w:szCs w:val="40"/>
              <w:lang w:val="fr-FR"/>
            </w:rPr>
          </w:pPr>
        </w:p>
        <w:p w14:paraId="1712F705" w14:textId="41470A92" w:rsidR="00043A85" w:rsidRPr="00B55F0B" w:rsidRDefault="00043A85" w:rsidP="007C7A89">
          <w:pPr>
            <w:spacing w:after="0"/>
            <w:rPr>
              <w:sz w:val="40"/>
              <w:szCs w:val="40"/>
              <w:lang w:val="fr-FR"/>
            </w:rPr>
          </w:pPr>
        </w:p>
        <w:p w14:paraId="3F61F024" w14:textId="7C3F19D6" w:rsidR="00043A85" w:rsidRPr="00B55F0B" w:rsidRDefault="00043A85" w:rsidP="007C7A89">
          <w:pPr>
            <w:spacing w:after="0"/>
            <w:rPr>
              <w:sz w:val="40"/>
              <w:szCs w:val="40"/>
              <w:lang w:val="fr-FR"/>
            </w:rPr>
          </w:pPr>
        </w:p>
        <w:p w14:paraId="2B465E23" w14:textId="2641531D" w:rsidR="00043A85" w:rsidRPr="00B55F0B" w:rsidRDefault="003560F5" w:rsidP="007C7A89">
          <w:pPr>
            <w:spacing w:after="0"/>
            <w:rPr>
              <w:sz w:val="40"/>
              <w:szCs w:val="40"/>
              <w:lang w:val="fr-FR"/>
            </w:rPr>
          </w:pPr>
          <w:r w:rsidRPr="00B55F0B">
            <w:rPr>
              <w:noProof/>
              <w:sz w:val="40"/>
              <w:szCs w:val="40"/>
              <w:lang w:val="fr-FR" w:eastAsia="en-GB"/>
            </w:rPr>
            <w:drawing>
              <wp:anchor distT="0" distB="0" distL="114300" distR="114300" simplePos="0" relativeHeight="251668992" behindDoc="0" locked="0" layoutInCell="1" allowOverlap="1" wp14:anchorId="2BA42257" wp14:editId="776061DB">
                <wp:simplePos x="0" y="0"/>
                <wp:positionH relativeFrom="margin">
                  <wp:posOffset>71120</wp:posOffset>
                </wp:positionH>
                <wp:positionV relativeFrom="paragraph">
                  <wp:posOffset>8580</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14:sizeRelH relativeFrom="margin">
                  <wp14:pctWidth>0</wp14:pctWidth>
                </wp14:sizeRelH>
                <wp14:sizeRelV relativeFrom="margin">
                  <wp14:pctHeight>0</wp14:pctHeight>
                </wp14:sizeRelV>
              </wp:anchor>
            </w:drawing>
          </w:r>
        </w:p>
        <w:sdt>
          <w:sdtPr>
            <w:rPr>
              <w:sz w:val="40"/>
              <w:szCs w:val="40"/>
              <w:lang w:val="fr-FR"/>
            </w:rPr>
            <w:id w:val="1302116417"/>
            <w:docPartObj>
              <w:docPartGallery w:val="Cover Pages"/>
              <w:docPartUnique/>
            </w:docPartObj>
          </w:sdtPr>
          <w:sdtEndPr/>
          <w:sdtContent>
            <w:p w14:paraId="3A80D06D" w14:textId="1A34DA55" w:rsidR="006D2A22" w:rsidRPr="00B55F0B" w:rsidRDefault="006D2A22" w:rsidP="006D2A22">
              <w:pPr>
                <w:rPr>
                  <w:sz w:val="40"/>
                  <w:szCs w:val="40"/>
                  <w:lang w:val="fr-FR"/>
                </w:rPr>
              </w:pPr>
            </w:p>
            <w:p w14:paraId="01B641A1" w14:textId="77777777" w:rsidR="00335745" w:rsidRDefault="00335745" w:rsidP="00936420">
              <w:pPr>
                <w:rPr>
                  <w:sz w:val="40"/>
                  <w:szCs w:val="40"/>
                  <w:lang w:val="fr-FR"/>
                </w:rPr>
              </w:pPr>
            </w:p>
            <w:p w14:paraId="73C90483" w14:textId="0034B952" w:rsidR="00936420" w:rsidRPr="00B55F0B" w:rsidRDefault="00335745" w:rsidP="00936420">
              <w:pPr>
                <w:rPr>
                  <w:sz w:val="40"/>
                  <w:szCs w:val="40"/>
                  <w:lang w:val="fr-FR"/>
                </w:rPr>
              </w:pPr>
              <w:r w:rsidRPr="00B55F0B">
                <w:rPr>
                  <w:noProof/>
                  <w:sz w:val="40"/>
                  <w:szCs w:val="40"/>
                  <w:lang w:val="fr-FR" w:eastAsia="en-GB"/>
                </w:rPr>
                <w:drawing>
                  <wp:anchor distT="0" distB="0" distL="114300" distR="114300" simplePos="0" relativeHeight="251658240" behindDoc="0" locked="0" layoutInCell="1" allowOverlap="1" wp14:anchorId="15DF89CD" wp14:editId="54C0B6E1">
                    <wp:simplePos x="0" y="0"/>
                    <wp:positionH relativeFrom="page">
                      <wp:posOffset>2898775</wp:posOffset>
                    </wp:positionH>
                    <wp:positionV relativeFrom="paragraph">
                      <wp:posOffset>4531360</wp:posOffset>
                    </wp:positionV>
                    <wp:extent cx="4662805" cy="4664710"/>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2805" cy="4664710"/>
                            </a:xfrm>
                            <a:prstGeom prst="rect">
                              <a:avLst/>
                            </a:prstGeom>
                          </pic:spPr>
                        </pic:pic>
                      </a:graphicData>
                    </a:graphic>
                    <wp14:sizeRelH relativeFrom="margin">
                      <wp14:pctWidth>0</wp14:pctWidth>
                    </wp14:sizeRelH>
                    <wp14:sizeRelV relativeFrom="margin">
                      <wp14:pctHeight>0</wp14:pctHeight>
                    </wp14:sizeRelV>
                  </wp:anchor>
                </w:drawing>
              </w:r>
              <w:r w:rsidR="00AE0755" w:rsidRPr="00B55F0B">
                <w:rPr>
                  <w:noProof/>
                  <w:sz w:val="40"/>
                  <w:szCs w:val="40"/>
                  <w:lang w:val="fr-FR" w:eastAsia="en-GB"/>
                </w:rPr>
                <mc:AlternateContent>
                  <mc:Choice Requires="wps">
                    <w:drawing>
                      <wp:anchor distT="0" distB="0" distL="114300" distR="114300" simplePos="0" relativeHeight="251656192" behindDoc="1" locked="0" layoutInCell="1" allowOverlap="1" wp14:anchorId="0045B5CE" wp14:editId="6647431A">
                        <wp:simplePos x="0" y="0"/>
                        <wp:positionH relativeFrom="margin">
                          <wp:align>right</wp:align>
                        </wp:positionH>
                        <wp:positionV relativeFrom="paragraph">
                          <wp:posOffset>482723</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AA12F01" w14:textId="6820D3AC" w:rsidR="003560F5" w:rsidRPr="00F8026B" w:rsidRDefault="00F8026B" w:rsidP="006D2A22">
                                        <w:pPr>
                                          <w:pStyle w:val="NoSpacing"/>
                                          <w:pBdr>
                                            <w:bottom w:val="single" w:sz="6" w:space="4" w:color="9D9D9D" w:themeColor="text1" w:themeTint="80"/>
                                          </w:pBdr>
                                          <w:rPr>
                                            <w:rFonts w:eastAsiaTheme="majorEastAsia" w:cstheme="majorBidi"/>
                                            <w:color w:val="808080" w:themeColor="text1" w:themeTint="A6"/>
                                            <w:sz w:val="72"/>
                                            <w:szCs w:val="72"/>
                                            <w:lang w:val="fr-FR"/>
                                          </w:rPr>
                                        </w:pPr>
                                        <w:r w:rsidRPr="00F8026B">
                                          <w:rPr>
                                            <w:rFonts w:eastAsiaTheme="majorEastAsia" w:cstheme="majorBidi"/>
                                            <w:color w:val="808080" w:themeColor="text1" w:themeTint="A6"/>
                                            <w:sz w:val="72"/>
                                            <w:szCs w:val="72"/>
                                            <w:lang w:val="fr-FR"/>
                                          </w:rPr>
                                          <w:t>Matr</w:t>
                                        </w:r>
                                        <w:r w:rsidR="00D27D93">
                                          <w:rPr>
                                            <w:rFonts w:eastAsiaTheme="majorEastAsia" w:cstheme="majorBidi"/>
                                            <w:color w:val="808080" w:themeColor="text1" w:themeTint="A6"/>
                                            <w:sz w:val="72"/>
                                            <w:szCs w:val="72"/>
                                            <w:lang w:val="fr-FR"/>
                                          </w:rPr>
                                          <w:t>ice des indicateurs</w:t>
                                        </w:r>
                                      </w:p>
                                    </w:sdtContent>
                                  </w:sdt>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49530E0" w14:textId="208B36A3" w:rsidR="003560F5" w:rsidRPr="00F8026B" w:rsidRDefault="00AB0C41" w:rsidP="006D2A22">
                                        <w:pPr>
                                          <w:pStyle w:val="NoSpacing"/>
                                          <w:spacing w:before="240"/>
                                          <w:rPr>
                                            <w:caps/>
                                            <w:color w:val="3C3C3C" w:themeColor="text2"/>
                                            <w:sz w:val="36"/>
                                            <w:szCs w:val="36"/>
                                            <w:lang w:val="fr-FR"/>
                                          </w:rPr>
                                        </w:pPr>
                                        <w:r>
                                          <w:rPr>
                                            <w:caps/>
                                            <w:color w:val="3C3C3C" w:themeColor="text2"/>
                                            <w:sz w:val="36"/>
                                            <w:szCs w:val="36"/>
                                            <w:lang w:val="fr-FR"/>
                                          </w:rPr>
                                          <w:t xml:space="preserve">Version 2.1 – Mise à jour </w:t>
                                        </w:r>
                                        <w:r w:rsidR="005D086E">
                                          <w:rPr>
                                            <w:caps/>
                                            <w:color w:val="3C3C3C" w:themeColor="text2"/>
                                            <w:sz w:val="36"/>
                                            <w:szCs w:val="36"/>
                                            <w:lang w:val="fr-FR"/>
                                          </w:rPr>
                                          <w:t>MARS</w:t>
                                        </w:r>
                                        <w:r>
                                          <w:rPr>
                                            <w:caps/>
                                            <w:color w:val="3C3C3C" w:themeColor="text2"/>
                                            <w:sz w:val="36"/>
                                            <w:szCs w:val="36"/>
                                            <w:lang w:val="fr-FR"/>
                                          </w:rPr>
                                          <w:t xml:space="preserve"> </w:t>
                                        </w:r>
                                        <w:r w:rsidR="003560F5" w:rsidRPr="00F8026B">
                                          <w:rPr>
                                            <w:caps/>
                                            <w:color w:val="3C3C3C" w:themeColor="text2"/>
                                            <w:sz w:val="36"/>
                                            <w:szCs w:val="36"/>
                                            <w:lang w:val="fr-FR"/>
                                          </w:rPr>
                                          <w:t>202</w:t>
                                        </w:r>
                                        <w:r w:rsidR="00906BD5" w:rsidRPr="00F8026B">
                                          <w:rPr>
                                            <w:caps/>
                                            <w:color w:val="3C3C3C" w:themeColor="text2"/>
                                            <w:sz w:val="36"/>
                                            <w:szCs w:val="36"/>
                                            <w:lang w:val="fr-FR"/>
                                          </w:rPr>
                                          <w:t>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45B5CE" id="_x0000_t202" coordsize="21600,21600" o:spt="202" path="m,l,21600r21600,l21600,xe">
                        <v:stroke joinstyle="miter"/>
                        <v:path gradientshapeok="t" o:connecttype="rect"/>
                      </v:shapetype>
                      <v:shape id="Text Box 122" o:spid="_x0000_s1026" type="#_x0000_t202" style="position:absolute;margin-left:488.8pt;margin-top:38pt;width:540pt;height:429.9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" filled="f" stroked="f" strokeweight=".5pt">
                        <v:textbox inset="36pt,36pt,36pt,36pt">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AA12F01" w14:textId="6820D3AC" w:rsidR="003560F5" w:rsidRPr="00F8026B" w:rsidRDefault="00F8026B" w:rsidP="006D2A22">
                                  <w:pPr>
                                    <w:pStyle w:val="NoSpacing"/>
                                    <w:pBdr>
                                      <w:bottom w:val="single" w:sz="6" w:space="4" w:color="9D9D9D" w:themeColor="text1" w:themeTint="80"/>
                                    </w:pBdr>
                                    <w:rPr>
                                      <w:rFonts w:eastAsiaTheme="majorEastAsia" w:cstheme="majorBidi"/>
                                      <w:color w:val="808080" w:themeColor="text1" w:themeTint="A6"/>
                                      <w:sz w:val="72"/>
                                      <w:szCs w:val="72"/>
                                      <w:lang w:val="fr-FR"/>
                                    </w:rPr>
                                  </w:pPr>
                                  <w:r w:rsidRPr="00F8026B">
                                    <w:rPr>
                                      <w:rFonts w:eastAsiaTheme="majorEastAsia" w:cstheme="majorBidi"/>
                                      <w:color w:val="808080" w:themeColor="text1" w:themeTint="A6"/>
                                      <w:sz w:val="72"/>
                                      <w:szCs w:val="72"/>
                                      <w:lang w:val="fr-FR"/>
                                    </w:rPr>
                                    <w:t>Matr</w:t>
                                  </w:r>
                                  <w:r w:rsidR="00D27D93">
                                    <w:rPr>
                                      <w:rFonts w:eastAsiaTheme="majorEastAsia" w:cstheme="majorBidi"/>
                                      <w:color w:val="808080" w:themeColor="text1" w:themeTint="A6"/>
                                      <w:sz w:val="72"/>
                                      <w:szCs w:val="72"/>
                                      <w:lang w:val="fr-FR"/>
                                    </w:rPr>
                                    <w:t>ice des indicateurs</w:t>
                                  </w:r>
                                </w:p>
                              </w:sdtContent>
                            </w:sdt>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49530E0" w14:textId="208B36A3" w:rsidR="003560F5" w:rsidRPr="00F8026B" w:rsidRDefault="00AB0C41" w:rsidP="006D2A22">
                                  <w:pPr>
                                    <w:pStyle w:val="NoSpacing"/>
                                    <w:spacing w:before="240"/>
                                    <w:rPr>
                                      <w:caps/>
                                      <w:color w:val="3C3C3C" w:themeColor="text2"/>
                                      <w:sz w:val="36"/>
                                      <w:szCs w:val="36"/>
                                      <w:lang w:val="fr-FR"/>
                                    </w:rPr>
                                  </w:pPr>
                                  <w:r>
                                    <w:rPr>
                                      <w:caps/>
                                      <w:color w:val="3C3C3C" w:themeColor="text2"/>
                                      <w:sz w:val="36"/>
                                      <w:szCs w:val="36"/>
                                      <w:lang w:val="fr-FR"/>
                                    </w:rPr>
                                    <w:t xml:space="preserve">Version 2.1 – Mise à jour </w:t>
                                  </w:r>
                                  <w:r w:rsidR="005D086E">
                                    <w:rPr>
                                      <w:caps/>
                                      <w:color w:val="3C3C3C" w:themeColor="text2"/>
                                      <w:sz w:val="36"/>
                                      <w:szCs w:val="36"/>
                                      <w:lang w:val="fr-FR"/>
                                    </w:rPr>
                                    <w:t>MARS</w:t>
                                  </w:r>
                                  <w:r>
                                    <w:rPr>
                                      <w:caps/>
                                      <w:color w:val="3C3C3C" w:themeColor="text2"/>
                                      <w:sz w:val="36"/>
                                      <w:szCs w:val="36"/>
                                      <w:lang w:val="fr-FR"/>
                                    </w:rPr>
                                    <w:t xml:space="preserve"> </w:t>
                                  </w:r>
                                  <w:r w:rsidR="003560F5" w:rsidRPr="00F8026B">
                                    <w:rPr>
                                      <w:caps/>
                                      <w:color w:val="3C3C3C" w:themeColor="text2"/>
                                      <w:sz w:val="36"/>
                                      <w:szCs w:val="36"/>
                                      <w:lang w:val="fr-FR"/>
                                    </w:rPr>
                                    <w:t>202</w:t>
                                  </w:r>
                                  <w:r w:rsidR="00906BD5" w:rsidRPr="00F8026B">
                                    <w:rPr>
                                      <w:caps/>
                                      <w:color w:val="3C3C3C" w:themeColor="text2"/>
                                      <w:sz w:val="36"/>
                                      <w:szCs w:val="36"/>
                                      <w:lang w:val="fr-FR"/>
                                    </w:rPr>
                                    <w:t>3</w:t>
                                  </w:r>
                                </w:p>
                              </w:sdtContent>
                            </w:sdt>
                          </w:txbxContent>
                        </v:textbox>
                        <w10:wrap anchorx="margin"/>
                      </v:shape>
                    </w:pict>
                  </mc:Fallback>
                </mc:AlternateContent>
              </w:r>
              <w:r w:rsidR="006D2A22" w:rsidRPr="00B55F0B">
                <w:rPr>
                  <w:sz w:val="40"/>
                  <w:szCs w:val="40"/>
                  <w:lang w:val="fr-FR"/>
                </w:rPr>
                <w:br w:type="page"/>
              </w:r>
            </w:p>
          </w:sdtContent>
        </w:sdt>
      </w:sdtContent>
    </w:sdt>
    <w:p w14:paraId="71B4875D" w14:textId="77777777" w:rsidR="00936420" w:rsidRPr="00B55F0B" w:rsidRDefault="00936420" w:rsidP="00936420">
      <w:pPr>
        <w:spacing w:after="0"/>
        <w:rPr>
          <w:sz w:val="40"/>
          <w:szCs w:val="40"/>
          <w:lang w:val="fr-FR"/>
        </w:rPr>
        <w:sectPr w:rsidR="00936420" w:rsidRPr="00B55F0B" w:rsidSect="00AE0755">
          <w:headerReference w:type="default" r:id="rId15"/>
          <w:footerReference w:type="default" r:id="rId16"/>
          <w:pgSz w:w="11906" w:h="16838" w:code="9"/>
          <w:pgMar w:top="720" w:right="720" w:bottom="720" w:left="720" w:header="680" w:footer="720" w:gutter="0"/>
          <w:pgNumType w:start="0"/>
          <w:cols w:space="720"/>
          <w:titlePg/>
          <w:docGrid w:linePitch="299"/>
        </w:sectPr>
      </w:pPr>
    </w:p>
    <w:sdt>
      <w:sdtPr>
        <w:id w:val="598842474"/>
        <w:docPartObj>
          <w:docPartGallery w:val="Table of Contents"/>
          <w:docPartUnique/>
        </w:docPartObj>
      </w:sdtPr>
      <w:sdtEndPr>
        <w:rPr>
          <w:rFonts w:eastAsiaTheme="minorEastAsia" w:cstheme="minorBidi"/>
          <w:b/>
          <w:noProof/>
          <w:sz w:val="22"/>
          <w:szCs w:val="22"/>
        </w:rPr>
      </w:sdtEndPr>
      <w:sdtContent>
        <w:p w14:paraId="1BAC3B8F" w14:textId="297BEA52" w:rsidR="00335745" w:rsidRDefault="00335745">
          <w:pPr>
            <w:pStyle w:val="TOCHeading"/>
          </w:pPr>
          <w:r>
            <w:t>Table of Contents</w:t>
          </w:r>
        </w:p>
        <w:p w14:paraId="3902DFD8" w14:textId="24A998C7" w:rsidR="00D8583F" w:rsidRDefault="00335745">
          <w:pPr>
            <w:pStyle w:val="TOC1"/>
            <w:tabs>
              <w:tab w:val="right" w:leader="dot" w:pos="10456"/>
            </w:tabs>
            <w:rPr>
              <w:noProof/>
            </w:rPr>
          </w:pPr>
          <w:r>
            <w:fldChar w:fldCharType="begin"/>
          </w:r>
          <w:r>
            <w:instrText xml:space="preserve"> TOC \o "1-3" \h \z \u </w:instrText>
          </w:r>
          <w:r>
            <w:fldChar w:fldCharType="separate"/>
          </w:r>
          <w:hyperlink w:anchor="_Toc129779371" w:history="1">
            <w:r w:rsidR="00D8583F" w:rsidRPr="003D1B9B">
              <w:rPr>
                <w:rStyle w:val="Hyperlink"/>
                <w:noProof/>
                <w:lang w:val="fr-FR"/>
              </w:rPr>
              <w:t>Pilier I.  Cadre législatif, réglementaire et politique</w:t>
            </w:r>
            <w:r w:rsidR="00D8583F">
              <w:rPr>
                <w:noProof/>
                <w:webHidden/>
              </w:rPr>
              <w:tab/>
            </w:r>
            <w:r w:rsidR="00D8583F">
              <w:rPr>
                <w:noProof/>
                <w:webHidden/>
              </w:rPr>
              <w:fldChar w:fldCharType="begin"/>
            </w:r>
            <w:r w:rsidR="00D8583F">
              <w:rPr>
                <w:noProof/>
                <w:webHidden/>
              </w:rPr>
              <w:instrText xml:space="preserve"> PAGEREF _Toc129779371 \h </w:instrText>
            </w:r>
            <w:r w:rsidR="00D8583F">
              <w:rPr>
                <w:noProof/>
                <w:webHidden/>
              </w:rPr>
            </w:r>
            <w:r w:rsidR="00D8583F">
              <w:rPr>
                <w:noProof/>
                <w:webHidden/>
              </w:rPr>
              <w:fldChar w:fldCharType="separate"/>
            </w:r>
            <w:r w:rsidR="00D8583F">
              <w:rPr>
                <w:noProof/>
                <w:webHidden/>
              </w:rPr>
              <w:t>1</w:t>
            </w:r>
            <w:r w:rsidR="00D8583F">
              <w:rPr>
                <w:noProof/>
                <w:webHidden/>
              </w:rPr>
              <w:fldChar w:fldCharType="end"/>
            </w:r>
          </w:hyperlink>
        </w:p>
        <w:p w14:paraId="3E522DF9" w14:textId="45F042F4" w:rsidR="00D8583F" w:rsidRDefault="00D8583F">
          <w:pPr>
            <w:pStyle w:val="TOC2"/>
            <w:tabs>
              <w:tab w:val="right" w:leader="dot" w:pos="10456"/>
            </w:tabs>
            <w:rPr>
              <w:noProof/>
              <w:color w:val="auto"/>
              <w:lang w:eastAsia="en-US"/>
            </w:rPr>
          </w:pPr>
          <w:hyperlink w:anchor="_Toc129779372" w:history="1">
            <w:r w:rsidRPr="003D1B9B">
              <w:rPr>
                <w:rStyle w:val="Hyperlink"/>
                <w:noProof/>
              </w:rPr>
              <w:t>Indicateur 1. Le cadre juridique de la passation des marchés publics est conforme aux principes convenus et respecte les obligations en vigueur</w:t>
            </w:r>
            <w:r>
              <w:rPr>
                <w:noProof/>
                <w:webHidden/>
              </w:rPr>
              <w:tab/>
            </w:r>
            <w:r>
              <w:rPr>
                <w:noProof/>
                <w:webHidden/>
              </w:rPr>
              <w:fldChar w:fldCharType="begin"/>
            </w:r>
            <w:r>
              <w:rPr>
                <w:noProof/>
                <w:webHidden/>
              </w:rPr>
              <w:instrText xml:space="preserve"> PAGEREF _Toc129779372 \h </w:instrText>
            </w:r>
            <w:r>
              <w:rPr>
                <w:noProof/>
                <w:webHidden/>
              </w:rPr>
            </w:r>
            <w:r>
              <w:rPr>
                <w:noProof/>
                <w:webHidden/>
              </w:rPr>
              <w:fldChar w:fldCharType="separate"/>
            </w:r>
            <w:r>
              <w:rPr>
                <w:noProof/>
                <w:webHidden/>
              </w:rPr>
              <w:t>1</w:t>
            </w:r>
            <w:r>
              <w:rPr>
                <w:noProof/>
                <w:webHidden/>
              </w:rPr>
              <w:fldChar w:fldCharType="end"/>
            </w:r>
          </w:hyperlink>
        </w:p>
        <w:p w14:paraId="71BA6E63" w14:textId="5F6A7AE0" w:rsidR="00D8583F" w:rsidRDefault="00D8583F">
          <w:pPr>
            <w:pStyle w:val="TOC2"/>
            <w:tabs>
              <w:tab w:val="right" w:leader="dot" w:pos="10456"/>
            </w:tabs>
            <w:rPr>
              <w:noProof/>
              <w:color w:val="auto"/>
              <w:lang w:eastAsia="en-US"/>
            </w:rPr>
          </w:pPr>
          <w:hyperlink w:anchor="_Toc129779373" w:history="1">
            <w:r w:rsidRPr="003D1B9B">
              <w:rPr>
                <w:rStyle w:val="Hyperlink"/>
                <w:noProof/>
                <w:lang w:val="fr-FR"/>
              </w:rPr>
              <w:t>Indicateur 2. Les réglementations et les outils d’application soutiennent le cadre juridique</w:t>
            </w:r>
            <w:r>
              <w:rPr>
                <w:noProof/>
                <w:webHidden/>
              </w:rPr>
              <w:tab/>
            </w:r>
            <w:r>
              <w:rPr>
                <w:noProof/>
                <w:webHidden/>
              </w:rPr>
              <w:fldChar w:fldCharType="begin"/>
            </w:r>
            <w:r>
              <w:rPr>
                <w:noProof/>
                <w:webHidden/>
              </w:rPr>
              <w:instrText xml:space="preserve"> PAGEREF _Toc129779373 \h </w:instrText>
            </w:r>
            <w:r>
              <w:rPr>
                <w:noProof/>
                <w:webHidden/>
              </w:rPr>
            </w:r>
            <w:r>
              <w:rPr>
                <w:noProof/>
                <w:webHidden/>
              </w:rPr>
              <w:fldChar w:fldCharType="separate"/>
            </w:r>
            <w:r>
              <w:rPr>
                <w:noProof/>
                <w:webHidden/>
              </w:rPr>
              <w:t>19</w:t>
            </w:r>
            <w:r>
              <w:rPr>
                <w:noProof/>
                <w:webHidden/>
              </w:rPr>
              <w:fldChar w:fldCharType="end"/>
            </w:r>
          </w:hyperlink>
        </w:p>
        <w:p w14:paraId="1829D05E" w14:textId="278A5FC1" w:rsidR="00D8583F" w:rsidRDefault="00D8583F">
          <w:pPr>
            <w:pStyle w:val="TOC2"/>
            <w:tabs>
              <w:tab w:val="right" w:leader="dot" w:pos="10456"/>
            </w:tabs>
            <w:rPr>
              <w:noProof/>
              <w:color w:val="auto"/>
              <w:lang w:eastAsia="en-US"/>
            </w:rPr>
          </w:pPr>
          <w:hyperlink w:anchor="_Toc129779374" w:history="1">
            <w:r w:rsidRPr="003D1B9B">
              <w:rPr>
                <w:rStyle w:val="Hyperlink"/>
                <w:noProof/>
                <w:lang w:val="fr-FR"/>
              </w:rPr>
              <w:t>Indicateur 3. Le cadre juridique et politique soutient le développement durable du pays et la mise en œuvre des obligations internationales</w:t>
            </w:r>
            <w:r>
              <w:rPr>
                <w:noProof/>
                <w:webHidden/>
              </w:rPr>
              <w:tab/>
            </w:r>
            <w:r>
              <w:rPr>
                <w:noProof/>
                <w:webHidden/>
              </w:rPr>
              <w:fldChar w:fldCharType="begin"/>
            </w:r>
            <w:r>
              <w:rPr>
                <w:noProof/>
                <w:webHidden/>
              </w:rPr>
              <w:instrText xml:space="preserve"> PAGEREF _Toc129779374 \h </w:instrText>
            </w:r>
            <w:r>
              <w:rPr>
                <w:noProof/>
                <w:webHidden/>
              </w:rPr>
            </w:r>
            <w:r>
              <w:rPr>
                <w:noProof/>
                <w:webHidden/>
              </w:rPr>
              <w:fldChar w:fldCharType="separate"/>
            </w:r>
            <w:r>
              <w:rPr>
                <w:noProof/>
                <w:webHidden/>
              </w:rPr>
              <w:t>23</w:t>
            </w:r>
            <w:r>
              <w:rPr>
                <w:noProof/>
                <w:webHidden/>
              </w:rPr>
              <w:fldChar w:fldCharType="end"/>
            </w:r>
          </w:hyperlink>
        </w:p>
        <w:p w14:paraId="172B5821" w14:textId="7FCEF262" w:rsidR="00D8583F" w:rsidRDefault="00D8583F">
          <w:pPr>
            <w:pStyle w:val="TOC1"/>
            <w:tabs>
              <w:tab w:val="right" w:leader="dot" w:pos="10456"/>
            </w:tabs>
            <w:rPr>
              <w:noProof/>
            </w:rPr>
          </w:pPr>
          <w:hyperlink w:anchor="_Toc129779375" w:history="1">
            <w:r w:rsidRPr="003D1B9B">
              <w:rPr>
                <w:rStyle w:val="Hyperlink"/>
                <w:noProof/>
                <w:lang w:val="fr-FR"/>
              </w:rPr>
              <w:t>Pilier II. Cadre institutionnel et capacité de gestion</w:t>
            </w:r>
            <w:r>
              <w:rPr>
                <w:noProof/>
                <w:webHidden/>
              </w:rPr>
              <w:tab/>
            </w:r>
            <w:r>
              <w:rPr>
                <w:noProof/>
                <w:webHidden/>
              </w:rPr>
              <w:fldChar w:fldCharType="begin"/>
            </w:r>
            <w:r>
              <w:rPr>
                <w:noProof/>
                <w:webHidden/>
              </w:rPr>
              <w:instrText xml:space="preserve"> PAGEREF _Toc129779375 \h </w:instrText>
            </w:r>
            <w:r>
              <w:rPr>
                <w:noProof/>
                <w:webHidden/>
              </w:rPr>
            </w:r>
            <w:r>
              <w:rPr>
                <w:noProof/>
                <w:webHidden/>
              </w:rPr>
              <w:fldChar w:fldCharType="separate"/>
            </w:r>
            <w:r>
              <w:rPr>
                <w:noProof/>
                <w:webHidden/>
              </w:rPr>
              <w:t>26</w:t>
            </w:r>
            <w:r>
              <w:rPr>
                <w:noProof/>
                <w:webHidden/>
              </w:rPr>
              <w:fldChar w:fldCharType="end"/>
            </w:r>
          </w:hyperlink>
        </w:p>
        <w:p w14:paraId="74E0A361" w14:textId="420F4A6C" w:rsidR="00D8583F" w:rsidRDefault="00D8583F">
          <w:pPr>
            <w:pStyle w:val="TOC2"/>
            <w:tabs>
              <w:tab w:val="right" w:leader="dot" w:pos="10456"/>
            </w:tabs>
            <w:rPr>
              <w:noProof/>
              <w:color w:val="auto"/>
              <w:lang w:eastAsia="en-US"/>
            </w:rPr>
          </w:pPr>
          <w:hyperlink w:anchor="_Toc129779376" w:history="1">
            <w:r w:rsidRPr="003D1B9B">
              <w:rPr>
                <w:rStyle w:val="Hyperlink"/>
                <w:noProof/>
                <w:lang w:val="fr-FR"/>
              </w:rPr>
              <w:t>I</w:t>
            </w:r>
            <w:r w:rsidRPr="003D1B9B">
              <w:rPr>
                <w:rStyle w:val="Hyperlink"/>
                <w:noProof/>
              </w:rPr>
              <w:t>ndicateur 4. Le système de passation des marchés publics est incorporé et bien intégré dans le système de gestion des finances publiques.</w:t>
            </w:r>
            <w:r>
              <w:rPr>
                <w:noProof/>
                <w:webHidden/>
              </w:rPr>
              <w:tab/>
            </w:r>
            <w:r>
              <w:rPr>
                <w:noProof/>
                <w:webHidden/>
              </w:rPr>
              <w:fldChar w:fldCharType="begin"/>
            </w:r>
            <w:r>
              <w:rPr>
                <w:noProof/>
                <w:webHidden/>
              </w:rPr>
              <w:instrText xml:space="preserve"> PAGEREF _Toc129779376 \h </w:instrText>
            </w:r>
            <w:r>
              <w:rPr>
                <w:noProof/>
                <w:webHidden/>
              </w:rPr>
            </w:r>
            <w:r>
              <w:rPr>
                <w:noProof/>
                <w:webHidden/>
              </w:rPr>
              <w:fldChar w:fldCharType="separate"/>
            </w:r>
            <w:r>
              <w:rPr>
                <w:noProof/>
                <w:webHidden/>
              </w:rPr>
              <w:t>26</w:t>
            </w:r>
            <w:r>
              <w:rPr>
                <w:noProof/>
                <w:webHidden/>
              </w:rPr>
              <w:fldChar w:fldCharType="end"/>
            </w:r>
          </w:hyperlink>
        </w:p>
        <w:p w14:paraId="68E8C5AF" w14:textId="291FD181" w:rsidR="00D8583F" w:rsidRDefault="00D8583F">
          <w:pPr>
            <w:pStyle w:val="TOC2"/>
            <w:tabs>
              <w:tab w:val="right" w:leader="dot" w:pos="10456"/>
            </w:tabs>
            <w:rPr>
              <w:noProof/>
              <w:color w:val="auto"/>
              <w:lang w:eastAsia="en-US"/>
            </w:rPr>
          </w:pPr>
          <w:hyperlink w:anchor="_Toc129779377" w:history="1">
            <w:r w:rsidRPr="003D1B9B">
              <w:rPr>
                <w:rStyle w:val="Hyperlink"/>
                <w:noProof/>
                <w:lang w:val="fr-FR"/>
              </w:rPr>
              <w:t>Indicateur 5. Le pays est doté d’une institution responsable de la fonction normative/ de réglementation</w:t>
            </w:r>
            <w:r>
              <w:rPr>
                <w:noProof/>
                <w:webHidden/>
              </w:rPr>
              <w:tab/>
            </w:r>
            <w:r>
              <w:rPr>
                <w:noProof/>
                <w:webHidden/>
              </w:rPr>
              <w:fldChar w:fldCharType="begin"/>
            </w:r>
            <w:r>
              <w:rPr>
                <w:noProof/>
                <w:webHidden/>
              </w:rPr>
              <w:instrText xml:space="preserve"> PAGEREF _Toc129779377 \h </w:instrText>
            </w:r>
            <w:r>
              <w:rPr>
                <w:noProof/>
                <w:webHidden/>
              </w:rPr>
            </w:r>
            <w:r>
              <w:rPr>
                <w:noProof/>
                <w:webHidden/>
              </w:rPr>
              <w:fldChar w:fldCharType="separate"/>
            </w:r>
            <w:r>
              <w:rPr>
                <w:noProof/>
                <w:webHidden/>
              </w:rPr>
              <w:t>28</w:t>
            </w:r>
            <w:r>
              <w:rPr>
                <w:noProof/>
                <w:webHidden/>
              </w:rPr>
              <w:fldChar w:fldCharType="end"/>
            </w:r>
          </w:hyperlink>
        </w:p>
        <w:p w14:paraId="44F4B7BF" w14:textId="23EDF633" w:rsidR="00D8583F" w:rsidRDefault="00D8583F">
          <w:pPr>
            <w:pStyle w:val="TOC2"/>
            <w:tabs>
              <w:tab w:val="right" w:leader="dot" w:pos="10456"/>
            </w:tabs>
            <w:rPr>
              <w:noProof/>
              <w:color w:val="auto"/>
              <w:lang w:eastAsia="en-US"/>
            </w:rPr>
          </w:pPr>
          <w:hyperlink w:anchor="_Toc129779378" w:history="1">
            <w:r w:rsidRPr="003D1B9B">
              <w:rPr>
                <w:rStyle w:val="Hyperlink"/>
                <w:noProof/>
                <w:lang w:val="fr-FR"/>
              </w:rPr>
              <w:t>Indicateur 6. Les entités adjudicatrices et leurs mandats sont clairement définis</w:t>
            </w:r>
            <w:r>
              <w:rPr>
                <w:noProof/>
                <w:webHidden/>
              </w:rPr>
              <w:tab/>
            </w:r>
            <w:r>
              <w:rPr>
                <w:noProof/>
                <w:webHidden/>
              </w:rPr>
              <w:fldChar w:fldCharType="begin"/>
            </w:r>
            <w:r>
              <w:rPr>
                <w:noProof/>
                <w:webHidden/>
              </w:rPr>
              <w:instrText xml:space="preserve"> PAGEREF _Toc129779378 \h </w:instrText>
            </w:r>
            <w:r>
              <w:rPr>
                <w:noProof/>
                <w:webHidden/>
              </w:rPr>
            </w:r>
            <w:r>
              <w:rPr>
                <w:noProof/>
                <w:webHidden/>
              </w:rPr>
              <w:fldChar w:fldCharType="separate"/>
            </w:r>
            <w:r>
              <w:rPr>
                <w:noProof/>
                <w:webHidden/>
              </w:rPr>
              <w:t>34</w:t>
            </w:r>
            <w:r>
              <w:rPr>
                <w:noProof/>
                <w:webHidden/>
              </w:rPr>
              <w:fldChar w:fldCharType="end"/>
            </w:r>
          </w:hyperlink>
        </w:p>
        <w:p w14:paraId="7B39E6CF" w14:textId="1C3F6EE6" w:rsidR="00D8583F" w:rsidRDefault="00D8583F">
          <w:pPr>
            <w:pStyle w:val="TOC2"/>
            <w:tabs>
              <w:tab w:val="right" w:leader="dot" w:pos="10456"/>
            </w:tabs>
            <w:rPr>
              <w:noProof/>
              <w:color w:val="auto"/>
              <w:lang w:eastAsia="en-US"/>
            </w:rPr>
          </w:pPr>
          <w:hyperlink w:anchor="_Toc129779379" w:history="1">
            <w:r w:rsidRPr="003D1B9B">
              <w:rPr>
                <w:rStyle w:val="Hyperlink"/>
                <w:noProof/>
                <w:lang w:val="fr-FR"/>
              </w:rPr>
              <w:t>Indicateur 7. La passation des marchés est intégrée dans un système d’information efficace</w:t>
            </w:r>
            <w:r>
              <w:rPr>
                <w:noProof/>
                <w:webHidden/>
              </w:rPr>
              <w:tab/>
            </w:r>
            <w:r>
              <w:rPr>
                <w:noProof/>
                <w:webHidden/>
              </w:rPr>
              <w:fldChar w:fldCharType="begin"/>
            </w:r>
            <w:r>
              <w:rPr>
                <w:noProof/>
                <w:webHidden/>
              </w:rPr>
              <w:instrText xml:space="preserve"> PAGEREF _Toc129779379 \h </w:instrText>
            </w:r>
            <w:r>
              <w:rPr>
                <w:noProof/>
                <w:webHidden/>
              </w:rPr>
            </w:r>
            <w:r>
              <w:rPr>
                <w:noProof/>
                <w:webHidden/>
              </w:rPr>
              <w:fldChar w:fldCharType="separate"/>
            </w:r>
            <w:r>
              <w:rPr>
                <w:noProof/>
                <w:webHidden/>
              </w:rPr>
              <w:t>37</w:t>
            </w:r>
            <w:r>
              <w:rPr>
                <w:noProof/>
                <w:webHidden/>
              </w:rPr>
              <w:fldChar w:fldCharType="end"/>
            </w:r>
          </w:hyperlink>
        </w:p>
        <w:p w14:paraId="77589DE3" w14:textId="1E9C966A" w:rsidR="00D8583F" w:rsidRDefault="00D8583F">
          <w:pPr>
            <w:pStyle w:val="TOC2"/>
            <w:tabs>
              <w:tab w:val="right" w:leader="dot" w:pos="10456"/>
            </w:tabs>
            <w:rPr>
              <w:noProof/>
              <w:color w:val="auto"/>
              <w:lang w:eastAsia="en-US"/>
            </w:rPr>
          </w:pPr>
          <w:hyperlink w:anchor="_Toc129779380" w:history="1">
            <w:r w:rsidRPr="003D1B9B">
              <w:rPr>
                <w:rStyle w:val="Hyperlink"/>
                <w:noProof/>
                <w:lang w:val="fr-FR"/>
              </w:rPr>
              <w:t>Indicateur 8. Le système de passation des marchés publics a un fort potentiel de développement et d’amélioration</w:t>
            </w:r>
            <w:r>
              <w:rPr>
                <w:noProof/>
                <w:webHidden/>
              </w:rPr>
              <w:tab/>
            </w:r>
            <w:r>
              <w:rPr>
                <w:noProof/>
                <w:webHidden/>
              </w:rPr>
              <w:fldChar w:fldCharType="begin"/>
            </w:r>
            <w:r>
              <w:rPr>
                <w:noProof/>
                <w:webHidden/>
              </w:rPr>
              <w:instrText xml:space="preserve"> PAGEREF _Toc129779380 \h </w:instrText>
            </w:r>
            <w:r>
              <w:rPr>
                <w:noProof/>
                <w:webHidden/>
              </w:rPr>
            </w:r>
            <w:r>
              <w:rPr>
                <w:noProof/>
                <w:webHidden/>
              </w:rPr>
              <w:fldChar w:fldCharType="separate"/>
            </w:r>
            <w:r>
              <w:rPr>
                <w:noProof/>
                <w:webHidden/>
              </w:rPr>
              <w:t>43</w:t>
            </w:r>
            <w:r>
              <w:rPr>
                <w:noProof/>
                <w:webHidden/>
              </w:rPr>
              <w:fldChar w:fldCharType="end"/>
            </w:r>
          </w:hyperlink>
        </w:p>
        <w:p w14:paraId="1DAE1610" w14:textId="303C4D1F" w:rsidR="00D8583F" w:rsidRDefault="00D8583F">
          <w:pPr>
            <w:pStyle w:val="TOC1"/>
            <w:tabs>
              <w:tab w:val="right" w:leader="dot" w:pos="10456"/>
            </w:tabs>
            <w:rPr>
              <w:noProof/>
            </w:rPr>
          </w:pPr>
          <w:hyperlink w:anchor="_Toc129779381" w:history="1">
            <w:r w:rsidRPr="003D1B9B">
              <w:rPr>
                <w:rStyle w:val="Hyperlink"/>
                <w:noProof/>
                <w:lang w:val="fr-FR"/>
              </w:rPr>
              <w:t>Pilier III. Activités d’acquisition publique et pratiques du marché</w:t>
            </w:r>
            <w:r>
              <w:rPr>
                <w:noProof/>
                <w:webHidden/>
              </w:rPr>
              <w:tab/>
            </w:r>
            <w:r>
              <w:rPr>
                <w:noProof/>
                <w:webHidden/>
              </w:rPr>
              <w:fldChar w:fldCharType="begin"/>
            </w:r>
            <w:r>
              <w:rPr>
                <w:noProof/>
                <w:webHidden/>
              </w:rPr>
              <w:instrText xml:space="preserve"> PAGEREF _Toc129779381 \h </w:instrText>
            </w:r>
            <w:r>
              <w:rPr>
                <w:noProof/>
                <w:webHidden/>
              </w:rPr>
            </w:r>
            <w:r>
              <w:rPr>
                <w:noProof/>
                <w:webHidden/>
              </w:rPr>
              <w:fldChar w:fldCharType="separate"/>
            </w:r>
            <w:r>
              <w:rPr>
                <w:noProof/>
                <w:webHidden/>
              </w:rPr>
              <w:t>48</w:t>
            </w:r>
            <w:r>
              <w:rPr>
                <w:noProof/>
                <w:webHidden/>
              </w:rPr>
              <w:fldChar w:fldCharType="end"/>
            </w:r>
          </w:hyperlink>
        </w:p>
        <w:p w14:paraId="3A911C62" w14:textId="764F1E74" w:rsidR="00D8583F" w:rsidRDefault="00D8583F">
          <w:pPr>
            <w:pStyle w:val="TOC2"/>
            <w:tabs>
              <w:tab w:val="right" w:leader="dot" w:pos="10456"/>
            </w:tabs>
            <w:rPr>
              <w:noProof/>
              <w:color w:val="auto"/>
              <w:lang w:eastAsia="en-US"/>
            </w:rPr>
          </w:pPr>
          <w:hyperlink w:anchor="_Toc129779382" w:history="1">
            <w:r w:rsidRPr="003D1B9B">
              <w:rPr>
                <w:rStyle w:val="Hyperlink"/>
                <w:noProof/>
                <w:lang w:val="fr-FR"/>
              </w:rPr>
              <w:t>Indicateur 9. Les pratiques en matière de passation des marchés sont conformes aux objectifs définis</w:t>
            </w:r>
            <w:r>
              <w:rPr>
                <w:noProof/>
                <w:webHidden/>
              </w:rPr>
              <w:tab/>
            </w:r>
            <w:r>
              <w:rPr>
                <w:noProof/>
                <w:webHidden/>
              </w:rPr>
              <w:fldChar w:fldCharType="begin"/>
            </w:r>
            <w:r>
              <w:rPr>
                <w:noProof/>
                <w:webHidden/>
              </w:rPr>
              <w:instrText xml:space="preserve"> PAGEREF _Toc129779382 \h </w:instrText>
            </w:r>
            <w:r>
              <w:rPr>
                <w:noProof/>
                <w:webHidden/>
              </w:rPr>
            </w:r>
            <w:r>
              <w:rPr>
                <w:noProof/>
                <w:webHidden/>
              </w:rPr>
              <w:fldChar w:fldCharType="separate"/>
            </w:r>
            <w:r>
              <w:rPr>
                <w:noProof/>
                <w:webHidden/>
              </w:rPr>
              <w:t>48</w:t>
            </w:r>
            <w:r>
              <w:rPr>
                <w:noProof/>
                <w:webHidden/>
              </w:rPr>
              <w:fldChar w:fldCharType="end"/>
            </w:r>
          </w:hyperlink>
        </w:p>
        <w:p w14:paraId="6BFABAC2" w14:textId="097CA802" w:rsidR="00D8583F" w:rsidRDefault="00D8583F">
          <w:pPr>
            <w:pStyle w:val="TOC2"/>
            <w:tabs>
              <w:tab w:val="right" w:leader="dot" w:pos="10456"/>
            </w:tabs>
            <w:rPr>
              <w:noProof/>
              <w:color w:val="auto"/>
              <w:lang w:eastAsia="en-US"/>
            </w:rPr>
          </w:pPr>
          <w:hyperlink w:anchor="_Toc129779383" w:history="1">
            <w:r w:rsidRPr="003D1B9B">
              <w:rPr>
                <w:rStyle w:val="Hyperlink"/>
                <w:noProof/>
                <w:lang w:val="fr-FR"/>
              </w:rPr>
              <w:t>Indicateur 10. Le marché des acquisitions publiques est pleinement fonctionnel</w:t>
            </w:r>
            <w:r>
              <w:rPr>
                <w:noProof/>
                <w:webHidden/>
              </w:rPr>
              <w:tab/>
            </w:r>
            <w:r>
              <w:rPr>
                <w:noProof/>
                <w:webHidden/>
              </w:rPr>
              <w:fldChar w:fldCharType="begin"/>
            </w:r>
            <w:r>
              <w:rPr>
                <w:noProof/>
                <w:webHidden/>
              </w:rPr>
              <w:instrText xml:space="preserve"> PAGEREF _Toc129779383 \h </w:instrText>
            </w:r>
            <w:r>
              <w:rPr>
                <w:noProof/>
                <w:webHidden/>
              </w:rPr>
            </w:r>
            <w:r>
              <w:rPr>
                <w:noProof/>
                <w:webHidden/>
              </w:rPr>
              <w:fldChar w:fldCharType="separate"/>
            </w:r>
            <w:r>
              <w:rPr>
                <w:noProof/>
                <w:webHidden/>
              </w:rPr>
              <w:t>55</w:t>
            </w:r>
            <w:r>
              <w:rPr>
                <w:noProof/>
                <w:webHidden/>
              </w:rPr>
              <w:fldChar w:fldCharType="end"/>
            </w:r>
          </w:hyperlink>
        </w:p>
        <w:p w14:paraId="0CDB988B" w14:textId="35397C79" w:rsidR="00D8583F" w:rsidRDefault="00D8583F">
          <w:pPr>
            <w:pStyle w:val="TOC1"/>
            <w:tabs>
              <w:tab w:val="right" w:leader="dot" w:pos="10456"/>
            </w:tabs>
            <w:rPr>
              <w:noProof/>
            </w:rPr>
          </w:pPr>
          <w:hyperlink w:anchor="_Toc129779384" w:history="1">
            <w:r w:rsidRPr="003D1B9B">
              <w:rPr>
                <w:rStyle w:val="Hyperlink"/>
                <w:noProof/>
                <w:lang w:val="fr-FR"/>
              </w:rPr>
              <w:t>Pilier IV. Responsabilité, intégrité et transparence du système de passation des marchés publics</w:t>
            </w:r>
            <w:r>
              <w:rPr>
                <w:noProof/>
                <w:webHidden/>
              </w:rPr>
              <w:tab/>
            </w:r>
            <w:r>
              <w:rPr>
                <w:noProof/>
                <w:webHidden/>
              </w:rPr>
              <w:fldChar w:fldCharType="begin"/>
            </w:r>
            <w:r>
              <w:rPr>
                <w:noProof/>
                <w:webHidden/>
              </w:rPr>
              <w:instrText xml:space="preserve"> PAGEREF _Toc129779384 \h </w:instrText>
            </w:r>
            <w:r>
              <w:rPr>
                <w:noProof/>
                <w:webHidden/>
              </w:rPr>
            </w:r>
            <w:r>
              <w:rPr>
                <w:noProof/>
                <w:webHidden/>
              </w:rPr>
              <w:fldChar w:fldCharType="separate"/>
            </w:r>
            <w:r>
              <w:rPr>
                <w:noProof/>
                <w:webHidden/>
              </w:rPr>
              <w:t>59</w:t>
            </w:r>
            <w:r>
              <w:rPr>
                <w:noProof/>
                <w:webHidden/>
              </w:rPr>
              <w:fldChar w:fldCharType="end"/>
            </w:r>
          </w:hyperlink>
        </w:p>
        <w:p w14:paraId="5F77CDE8" w14:textId="77194512" w:rsidR="00D8583F" w:rsidRDefault="00D8583F">
          <w:pPr>
            <w:pStyle w:val="TOC2"/>
            <w:tabs>
              <w:tab w:val="right" w:leader="dot" w:pos="10456"/>
            </w:tabs>
            <w:rPr>
              <w:noProof/>
              <w:color w:val="auto"/>
              <w:lang w:eastAsia="en-US"/>
            </w:rPr>
          </w:pPr>
          <w:hyperlink w:anchor="_Toc129779385" w:history="1">
            <w:r w:rsidRPr="003D1B9B">
              <w:rPr>
                <w:rStyle w:val="Hyperlink"/>
                <w:noProof/>
                <w:lang w:val="fr-FR"/>
              </w:rPr>
              <w:t>Indicateur 11.  La transparence et la participation de la société civile renforcent l’intégrité dans la passation des marchés</w:t>
            </w:r>
            <w:r>
              <w:rPr>
                <w:noProof/>
                <w:webHidden/>
              </w:rPr>
              <w:tab/>
            </w:r>
            <w:r>
              <w:rPr>
                <w:noProof/>
                <w:webHidden/>
              </w:rPr>
              <w:fldChar w:fldCharType="begin"/>
            </w:r>
            <w:r>
              <w:rPr>
                <w:noProof/>
                <w:webHidden/>
              </w:rPr>
              <w:instrText xml:space="preserve"> PAGEREF _Toc129779385 \h </w:instrText>
            </w:r>
            <w:r>
              <w:rPr>
                <w:noProof/>
                <w:webHidden/>
              </w:rPr>
            </w:r>
            <w:r>
              <w:rPr>
                <w:noProof/>
                <w:webHidden/>
              </w:rPr>
              <w:fldChar w:fldCharType="separate"/>
            </w:r>
            <w:r>
              <w:rPr>
                <w:noProof/>
                <w:webHidden/>
              </w:rPr>
              <w:t>59</w:t>
            </w:r>
            <w:r>
              <w:rPr>
                <w:noProof/>
                <w:webHidden/>
              </w:rPr>
              <w:fldChar w:fldCharType="end"/>
            </w:r>
          </w:hyperlink>
        </w:p>
        <w:p w14:paraId="12232D14" w14:textId="51E60D94" w:rsidR="00D8583F" w:rsidRDefault="00D8583F">
          <w:pPr>
            <w:pStyle w:val="TOC2"/>
            <w:tabs>
              <w:tab w:val="right" w:leader="dot" w:pos="10456"/>
            </w:tabs>
            <w:rPr>
              <w:noProof/>
              <w:color w:val="auto"/>
              <w:lang w:eastAsia="en-US"/>
            </w:rPr>
          </w:pPr>
          <w:hyperlink w:anchor="_Toc129779386" w:history="1">
            <w:r w:rsidRPr="003D1B9B">
              <w:rPr>
                <w:rStyle w:val="Hyperlink"/>
                <w:noProof/>
                <w:lang w:val="fr-FR"/>
              </w:rPr>
              <w:t>Indicateur 12.  Le pays est doté de mécanismes de contrôle et d’audit efficaces</w:t>
            </w:r>
            <w:r>
              <w:rPr>
                <w:noProof/>
                <w:webHidden/>
              </w:rPr>
              <w:tab/>
            </w:r>
            <w:r>
              <w:rPr>
                <w:noProof/>
                <w:webHidden/>
              </w:rPr>
              <w:fldChar w:fldCharType="begin"/>
            </w:r>
            <w:r>
              <w:rPr>
                <w:noProof/>
                <w:webHidden/>
              </w:rPr>
              <w:instrText xml:space="preserve"> PAGEREF _Toc129779386 \h </w:instrText>
            </w:r>
            <w:r>
              <w:rPr>
                <w:noProof/>
                <w:webHidden/>
              </w:rPr>
            </w:r>
            <w:r>
              <w:rPr>
                <w:noProof/>
                <w:webHidden/>
              </w:rPr>
              <w:fldChar w:fldCharType="separate"/>
            </w:r>
            <w:r>
              <w:rPr>
                <w:noProof/>
                <w:webHidden/>
              </w:rPr>
              <w:t>61</w:t>
            </w:r>
            <w:r>
              <w:rPr>
                <w:noProof/>
                <w:webHidden/>
              </w:rPr>
              <w:fldChar w:fldCharType="end"/>
            </w:r>
          </w:hyperlink>
        </w:p>
        <w:p w14:paraId="6A850C0A" w14:textId="46C0BCCB" w:rsidR="00D8583F" w:rsidRDefault="00D8583F">
          <w:pPr>
            <w:pStyle w:val="TOC2"/>
            <w:tabs>
              <w:tab w:val="right" w:leader="dot" w:pos="10456"/>
            </w:tabs>
            <w:rPr>
              <w:noProof/>
              <w:color w:val="auto"/>
              <w:lang w:eastAsia="en-US"/>
            </w:rPr>
          </w:pPr>
          <w:hyperlink w:anchor="_Toc129779387" w:history="1">
            <w:r w:rsidRPr="003D1B9B">
              <w:rPr>
                <w:rStyle w:val="Hyperlink"/>
                <w:noProof/>
                <w:lang w:val="fr-FR"/>
              </w:rPr>
              <w:t>Indicateur 13.  Les mécanismes de recours de la passation des marchés sont efficaces et efficients</w:t>
            </w:r>
            <w:r>
              <w:rPr>
                <w:noProof/>
                <w:webHidden/>
              </w:rPr>
              <w:tab/>
            </w:r>
            <w:r>
              <w:rPr>
                <w:noProof/>
                <w:webHidden/>
              </w:rPr>
              <w:fldChar w:fldCharType="begin"/>
            </w:r>
            <w:r>
              <w:rPr>
                <w:noProof/>
                <w:webHidden/>
              </w:rPr>
              <w:instrText xml:space="preserve"> PAGEREF _Toc129779387 \h </w:instrText>
            </w:r>
            <w:r>
              <w:rPr>
                <w:noProof/>
                <w:webHidden/>
              </w:rPr>
            </w:r>
            <w:r>
              <w:rPr>
                <w:noProof/>
                <w:webHidden/>
              </w:rPr>
              <w:fldChar w:fldCharType="separate"/>
            </w:r>
            <w:r>
              <w:rPr>
                <w:noProof/>
                <w:webHidden/>
              </w:rPr>
              <w:t>68</w:t>
            </w:r>
            <w:r>
              <w:rPr>
                <w:noProof/>
                <w:webHidden/>
              </w:rPr>
              <w:fldChar w:fldCharType="end"/>
            </w:r>
          </w:hyperlink>
        </w:p>
        <w:p w14:paraId="0D2BC92E" w14:textId="4B65F288" w:rsidR="00D8583F" w:rsidRDefault="00D8583F">
          <w:pPr>
            <w:pStyle w:val="TOC2"/>
            <w:tabs>
              <w:tab w:val="right" w:leader="dot" w:pos="10456"/>
            </w:tabs>
            <w:rPr>
              <w:noProof/>
              <w:color w:val="auto"/>
              <w:lang w:eastAsia="en-US"/>
            </w:rPr>
          </w:pPr>
          <w:hyperlink w:anchor="_Toc129779388" w:history="1">
            <w:r w:rsidRPr="003D1B9B">
              <w:rPr>
                <w:rStyle w:val="Hyperlink"/>
                <w:noProof/>
                <w:lang w:val="fr-FR"/>
              </w:rPr>
              <w:t>Indicateur 14.  Le pays a mis en place des mesures d’ordre éthique et de lutte contre la corruption</w:t>
            </w:r>
            <w:r>
              <w:rPr>
                <w:noProof/>
                <w:webHidden/>
              </w:rPr>
              <w:tab/>
            </w:r>
            <w:r>
              <w:rPr>
                <w:noProof/>
                <w:webHidden/>
              </w:rPr>
              <w:fldChar w:fldCharType="begin"/>
            </w:r>
            <w:r>
              <w:rPr>
                <w:noProof/>
                <w:webHidden/>
              </w:rPr>
              <w:instrText xml:space="preserve"> PAGEREF _Toc129779388 \h </w:instrText>
            </w:r>
            <w:r>
              <w:rPr>
                <w:noProof/>
                <w:webHidden/>
              </w:rPr>
            </w:r>
            <w:r>
              <w:rPr>
                <w:noProof/>
                <w:webHidden/>
              </w:rPr>
              <w:fldChar w:fldCharType="separate"/>
            </w:r>
            <w:r>
              <w:rPr>
                <w:noProof/>
                <w:webHidden/>
              </w:rPr>
              <w:t>75</w:t>
            </w:r>
            <w:r>
              <w:rPr>
                <w:noProof/>
                <w:webHidden/>
              </w:rPr>
              <w:fldChar w:fldCharType="end"/>
            </w:r>
          </w:hyperlink>
        </w:p>
        <w:p w14:paraId="3975A734" w14:textId="63D1B29D" w:rsidR="00335745" w:rsidRDefault="00335745">
          <w:r>
            <w:rPr>
              <w:b/>
              <w:bCs/>
              <w:noProof/>
            </w:rPr>
            <w:fldChar w:fldCharType="end"/>
          </w:r>
        </w:p>
      </w:sdtContent>
    </w:sdt>
    <w:p w14:paraId="541D1239" w14:textId="0CB34BE9" w:rsidR="00335745" w:rsidRDefault="00335745" w:rsidP="00936420">
      <w:pPr>
        <w:rPr>
          <w:sz w:val="40"/>
          <w:szCs w:val="40"/>
          <w:lang w:val="fr-FR"/>
        </w:rPr>
      </w:pPr>
    </w:p>
    <w:p w14:paraId="5573DB2C" w14:textId="58AC034B" w:rsidR="00D8583F" w:rsidRDefault="00D8583F" w:rsidP="00936420">
      <w:pPr>
        <w:rPr>
          <w:sz w:val="40"/>
          <w:szCs w:val="40"/>
          <w:lang w:val="fr-FR"/>
        </w:rPr>
      </w:pPr>
    </w:p>
    <w:p w14:paraId="5A074C0E" w14:textId="5FB1A323" w:rsidR="00D8583F" w:rsidRDefault="00D8583F" w:rsidP="00936420">
      <w:pPr>
        <w:rPr>
          <w:sz w:val="40"/>
          <w:szCs w:val="40"/>
          <w:lang w:val="fr-FR"/>
        </w:rPr>
      </w:pPr>
    </w:p>
    <w:p w14:paraId="5A70F77A" w14:textId="77777777" w:rsidR="00D8583F" w:rsidRDefault="00D8583F" w:rsidP="00936420">
      <w:pPr>
        <w:rPr>
          <w:sz w:val="40"/>
          <w:szCs w:val="40"/>
          <w:lang w:val="fr-FR"/>
        </w:rPr>
        <w:sectPr w:rsidR="00D8583F" w:rsidSect="00D8583F">
          <w:headerReference w:type="default" r:id="rId17"/>
          <w:pgSz w:w="11906" w:h="16838" w:code="9"/>
          <w:pgMar w:top="720" w:right="720" w:bottom="720" w:left="720" w:header="680" w:footer="720" w:gutter="0"/>
          <w:pgNumType w:start="1"/>
          <w:cols w:space="720"/>
          <w:titlePg/>
          <w:docGrid w:linePitch="299"/>
        </w:sectPr>
      </w:pPr>
    </w:p>
    <w:p w14:paraId="44C1AB5E" w14:textId="77777777" w:rsidR="006C0B86" w:rsidRPr="00B55F0B" w:rsidRDefault="006C0B86" w:rsidP="00335745">
      <w:pPr>
        <w:pStyle w:val="Heading1"/>
        <w:rPr>
          <w:lang w:val="fr-FR"/>
        </w:rPr>
      </w:pPr>
      <w:bookmarkStart w:id="0" w:name="_Toc129779371"/>
      <w:r w:rsidRPr="00B55F0B">
        <w:rPr>
          <w:lang w:val="fr-FR"/>
        </w:rPr>
        <w:t>Pil</w:t>
      </w:r>
      <w:r w:rsidR="00D27D93" w:rsidRPr="00B55F0B">
        <w:rPr>
          <w:lang w:val="fr-FR"/>
        </w:rPr>
        <w:t>ier</w:t>
      </w:r>
      <w:r w:rsidRPr="00B55F0B">
        <w:rPr>
          <w:lang w:val="fr-FR"/>
        </w:rPr>
        <w:t xml:space="preserve"> I.  </w:t>
      </w:r>
      <w:r w:rsidR="00D27D93" w:rsidRPr="00B55F0B">
        <w:rPr>
          <w:lang w:val="fr-FR"/>
        </w:rPr>
        <w:t>Cadre législatif, réglementaire et politique</w:t>
      </w:r>
      <w:bookmarkEnd w:id="0"/>
    </w:p>
    <w:p w14:paraId="4F1D857D" w14:textId="7BBB1E0D" w:rsidR="00936420" w:rsidRPr="00335745" w:rsidRDefault="00936420" w:rsidP="00335745">
      <w:pPr>
        <w:pStyle w:val="Heading2"/>
      </w:pPr>
      <w:bookmarkStart w:id="1" w:name="_Toc129779372"/>
      <w:r w:rsidRPr="00335745">
        <w:t>Indica</w:t>
      </w:r>
      <w:r w:rsidR="00D27D93" w:rsidRPr="00335745">
        <w:t xml:space="preserve">teur </w:t>
      </w:r>
      <w:r w:rsidRPr="00335745">
        <w:t xml:space="preserve">1. </w:t>
      </w:r>
      <w:r w:rsidR="00D27D93" w:rsidRPr="00335745">
        <w:t xml:space="preserve">Le cadre </w:t>
      </w:r>
      <w:r w:rsidR="00AB0C41" w:rsidRPr="00335745">
        <w:t>juridique de la passation des marchés publics est conforme aux principes convenus et respecte les obligations en vigueur</w:t>
      </w:r>
      <w:bookmarkEnd w:id="1"/>
      <w:r w:rsidR="006C0B86" w:rsidRPr="00335745">
        <w:t xml:space="preserve"> </w:t>
      </w:r>
    </w:p>
    <w:tbl>
      <w:tblPr>
        <w:tblStyle w:val="GridTable4-Accent11"/>
        <w:tblW w:w="10206" w:type="dxa"/>
        <w:tblInd w:w="-5" w:type="dxa"/>
        <w:tblLook w:val="0000" w:firstRow="0" w:lastRow="0" w:firstColumn="0" w:lastColumn="0" w:noHBand="0" w:noVBand="0"/>
      </w:tblPr>
      <w:tblGrid>
        <w:gridCol w:w="10206"/>
      </w:tblGrid>
      <w:tr w:rsidR="00936420" w:rsidRPr="00CC3A07" w14:paraId="06A40ADA" w14:textId="77777777" w:rsidTr="00D359C3">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33D387DE" w14:textId="5F5B3E3B" w:rsidR="00936420" w:rsidRPr="006141E1" w:rsidRDefault="00D27D93" w:rsidP="00936420">
            <w:pPr>
              <w:jc w:val="center"/>
              <w:rPr>
                <w:rFonts w:cstheme="minorHAnsi"/>
                <w:b/>
                <w:lang w:val="fr-FR"/>
              </w:rPr>
            </w:pPr>
            <w:r w:rsidRPr="006141E1">
              <w:rPr>
                <w:rFonts w:cstheme="minorHAnsi"/>
                <w:b/>
                <w:lang w:val="fr-FR"/>
              </w:rPr>
              <w:t>Indicateur subsidiaire</w:t>
            </w:r>
            <w:r w:rsidR="00936420" w:rsidRPr="006141E1">
              <w:rPr>
                <w:rFonts w:cstheme="minorHAnsi"/>
                <w:b/>
                <w:lang w:val="fr-FR"/>
              </w:rPr>
              <w:t xml:space="preserve"> 1(a) </w:t>
            </w:r>
          </w:p>
          <w:p w14:paraId="1A5622D8" w14:textId="79F6FB68" w:rsidR="00936420" w:rsidRPr="006141E1" w:rsidRDefault="00AB0C41" w:rsidP="00D27D93">
            <w:pPr>
              <w:jc w:val="center"/>
              <w:rPr>
                <w:rFonts w:cstheme="minorHAnsi"/>
                <w:b/>
                <w:bCs/>
                <w:lang w:val="fr-FR"/>
              </w:rPr>
            </w:pPr>
            <w:r w:rsidRPr="006141E1">
              <w:rPr>
                <w:rFonts w:cstheme="minorHAnsi"/>
                <w:b/>
                <w:bCs/>
                <w:lang w:val="fr-FR"/>
              </w:rPr>
              <w:t>Champ d’application et portée du cadre législatif et réglementaire</w:t>
            </w:r>
          </w:p>
          <w:p w14:paraId="7693294B" w14:textId="013A9E2B" w:rsidR="00D27D93" w:rsidRPr="006141E1" w:rsidRDefault="00AB0C41" w:rsidP="00D27D93">
            <w:pPr>
              <w:jc w:val="center"/>
              <w:rPr>
                <w:rFonts w:cstheme="minorHAnsi"/>
                <w:lang w:val="fr-FR"/>
              </w:rPr>
            </w:pPr>
            <w:r w:rsidRPr="006141E1">
              <w:rPr>
                <w:rFonts w:cstheme="minorHAnsi"/>
                <w:lang w:val="fr-FR"/>
              </w:rPr>
              <w:t>L’ensemble des normes législatives et réglementaires satisfait les conditions suivantes :</w:t>
            </w:r>
          </w:p>
        </w:tc>
      </w:tr>
      <w:tr w:rsidR="00936420" w:rsidRPr="00CC3A07" w14:paraId="50E349B4" w14:textId="77777777" w:rsidTr="00D359C3">
        <w:trPr>
          <w:trHeight w:val="299"/>
        </w:trPr>
        <w:tc>
          <w:tcPr>
            <w:cnfStyle w:val="000010000000" w:firstRow="0" w:lastRow="0" w:firstColumn="0" w:lastColumn="0" w:oddVBand="1" w:evenVBand="0" w:oddHBand="0" w:evenHBand="0" w:firstRowFirstColumn="0" w:firstRowLastColumn="0" w:lastRowFirstColumn="0" w:lastRowLastColumn="0"/>
            <w:tcW w:w="10206" w:type="dxa"/>
          </w:tcPr>
          <w:p w14:paraId="24B4A016" w14:textId="35C7AAD2" w:rsidR="00936420" w:rsidRPr="006141E1" w:rsidRDefault="00D27D93" w:rsidP="00936420">
            <w:pPr>
              <w:rPr>
                <w:rFonts w:cstheme="minorHAnsi"/>
                <w:b/>
                <w:lang w:val="fr-FR"/>
              </w:rPr>
            </w:pPr>
            <w:r w:rsidRPr="006141E1">
              <w:rPr>
                <w:rFonts w:cstheme="minorHAnsi"/>
                <w:b/>
                <w:bCs/>
                <w:lang w:val="fr-FR"/>
              </w:rPr>
              <w:t>Critère d’évaluation</w:t>
            </w:r>
            <w:r w:rsidR="000960D3" w:rsidRPr="006141E1">
              <w:rPr>
                <w:rFonts w:cstheme="minorHAnsi"/>
                <w:b/>
                <w:lang w:val="fr-FR"/>
              </w:rPr>
              <w:t xml:space="preserve"> </w:t>
            </w:r>
            <w:r w:rsidR="00936420" w:rsidRPr="006141E1">
              <w:rPr>
                <w:rFonts w:cstheme="minorHAnsi"/>
                <w:b/>
                <w:lang w:val="fr-FR"/>
              </w:rPr>
              <w:t>1(a)(a</w:t>
            </w:r>
            <w:r w:rsidR="00B55F0B" w:rsidRPr="006141E1">
              <w:rPr>
                <w:rFonts w:cstheme="minorHAnsi"/>
                <w:b/>
                <w:lang w:val="fr-FR"/>
              </w:rPr>
              <w:t>) :</w:t>
            </w:r>
          </w:p>
          <w:p w14:paraId="756F7B8A" w14:textId="08AB3AAC" w:rsidR="00936420" w:rsidRPr="006141E1" w:rsidRDefault="00AB0C41"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jc w:val="both"/>
              <w:rPr>
                <w:rFonts w:cstheme="minorHAnsi"/>
                <w:b/>
                <w:lang w:val="fr-FR"/>
              </w:rPr>
            </w:pPr>
            <w:r w:rsidRPr="006141E1">
              <w:rPr>
                <w:rFonts w:cstheme="minorHAnsi"/>
                <w:lang w:val="fr-FR"/>
              </w:rPr>
              <w:t>Il est bien codifié et organisé de façon hiérarchisée (lois, décrets, réglementations, procédures) et l’ordre de préséance est clairement défini.</w:t>
            </w:r>
          </w:p>
        </w:tc>
      </w:tr>
      <w:tr w:rsidR="00936420" w:rsidRPr="00B55F0B" w14:paraId="6C2E0FF9" w14:textId="77777777" w:rsidTr="00D359C3">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7C4B349B" w14:textId="78F93171" w:rsidR="00936420" w:rsidRPr="006141E1" w:rsidRDefault="00B55F0B" w:rsidP="00E7310D">
            <w:pPr>
              <w:rPr>
                <w:rFonts w:cstheme="minorHAnsi"/>
                <w:lang w:val="fr-FR"/>
              </w:rPr>
            </w:pPr>
            <w:r w:rsidRPr="006141E1">
              <w:rPr>
                <w:rFonts w:cstheme="minorHAnsi"/>
                <w:b/>
                <w:lang w:val="fr-FR"/>
              </w:rPr>
              <w:t>Conclusion :</w:t>
            </w:r>
            <w:r w:rsidR="00936420" w:rsidRPr="006141E1">
              <w:rPr>
                <w:rFonts w:cstheme="minorHAnsi"/>
                <w:lang w:val="fr-FR"/>
              </w:rPr>
              <w:t xml:space="preserve"> </w:t>
            </w:r>
            <w:sdt>
              <w:sdtPr>
                <w:rPr>
                  <w:rFonts w:cstheme="minorHAnsi"/>
                  <w:lang w:val="fr-FR"/>
                </w:rPr>
                <w:alias w:val="Conclusion"/>
                <w:tag w:val="Conclusion"/>
                <w:id w:val="-1811079109"/>
                <w:placeholder>
                  <w:docPart w:val="2D244E6A94594962994CFBDE02465A50"/>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906BD5" w:rsidRPr="006141E1">
                  <w:rPr>
                    <w:rStyle w:val="PlaceholderText"/>
                    <w:rFonts w:cstheme="minorHAnsi"/>
                    <w:b/>
                    <w:bCs/>
                    <w:lang w:val="fr-FR"/>
                  </w:rPr>
                  <w:t>Choose an item.</w:t>
                </w:r>
              </w:sdtContent>
            </w:sdt>
          </w:p>
        </w:tc>
      </w:tr>
      <w:tr w:rsidR="00936420" w:rsidRPr="00B55F0B" w14:paraId="3357AE96" w14:textId="77777777" w:rsidTr="00D359C3">
        <w:trPr>
          <w:trHeight w:val="38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3F4D9E4" w14:textId="67C6B811" w:rsidR="00936420" w:rsidRPr="006141E1" w:rsidRDefault="00B55F0B" w:rsidP="00E7310D">
            <w:pPr>
              <w:rPr>
                <w:rFonts w:cstheme="minorHAnsi"/>
              </w:rPr>
            </w:pPr>
            <w:r w:rsidRPr="006141E1">
              <w:rPr>
                <w:rFonts w:cstheme="minorHAnsi"/>
                <w:b/>
                <w:bCs/>
              </w:rPr>
              <w:t>Signal d’alerte :</w:t>
            </w:r>
            <w:r w:rsidR="00936420" w:rsidRPr="006141E1">
              <w:rPr>
                <w:rFonts w:cstheme="minorHAnsi"/>
              </w:rPr>
              <w:t xml:space="preserve"> </w:t>
            </w:r>
            <w:sdt>
              <w:sdtPr>
                <w:rPr>
                  <w:rFonts w:cstheme="minorHAnsi"/>
                  <w:lang w:val="fr-FR"/>
                </w:rPr>
                <w:id w:val="41031381"/>
                <w:placeholder>
                  <w:docPart w:val="4EB9DF3C029B4FA8B988754D33DB8855"/>
                </w:placeholder>
                <w:showingPlcHdr/>
                <w:dropDownList>
                  <w:listItem w:value="Choose an item."/>
                  <w:listItem w:displayText="Oui" w:value="Oui"/>
                  <w:listItem w:displayText="Non" w:value="Non"/>
                </w:dropDownList>
              </w:sdtPr>
              <w:sdtEndPr/>
              <w:sdtContent>
                <w:r w:rsidR="00B430D6" w:rsidRPr="006141E1">
                  <w:rPr>
                    <w:rStyle w:val="PlaceholderText"/>
                    <w:rFonts w:cstheme="minorHAnsi"/>
                    <w:b/>
                    <w:bCs/>
                  </w:rPr>
                  <w:t>Choose an item.</w:t>
                </w:r>
              </w:sdtContent>
            </w:sdt>
          </w:p>
        </w:tc>
      </w:tr>
      <w:tr w:rsidR="00936420" w:rsidRPr="00B55F0B" w14:paraId="4C9B66A6" w14:textId="77777777" w:rsidTr="00D359C3">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767DA121" w14:textId="13716842" w:rsidR="00936420" w:rsidRPr="006141E1" w:rsidRDefault="00D27D93" w:rsidP="005C78B5">
            <w:pPr>
              <w:rPr>
                <w:rFonts w:cstheme="minorHAnsi"/>
                <w:bCs/>
                <w:lang w:val="fr-FR"/>
              </w:rPr>
            </w:pPr>
            <w:r w:rsidRPr="006141E1">
              <w:rPr>
                <w:rFonts w:cstheme="minorHAnsi"/>
                <w:b/>
                <w:lang w:val="fr-FR"/>
              </w:rPr>
              <w:t xml:space="preserve">Analyse </w:t>
            </w:r>
            <w:r w:rsidR="0012565B" w:rsidRPr="006141E1">
              <w:rPr>
                <w:rFonts w:cstheme="minorHAnsi"/>
                <w:b/>
                <w:lang w:val="fr-FR"/>
              </w:rPr>
              <w:t>qualitative</w:t>
            </w:r>
            <w:r w:rsidR="0012565B" w:rsidRPr="006141E1">
              <w:rPr>
                <w:rFonts w:cstheme="minorHAnsi"/>
                <w:b/>
                <w:lang w:val="fr-FR"/>
              </w:rPr>
              <w:br/>
            </w:r>
            <w:r w:rsidR="005C78B5" w:rsidRPr="006141E1">
              <w:rPr>
                <w:rFonts w:cstheme="minorHAnsi"/>
                <w:b/>
                <w:lang w:val="fr-FR"/>
              </w:rPr>
              <w:br/>
            </w:r>
          </w:p>
        </w:tc>
      </w:tr>
      <w:tr w:rsidR="00936420" w:rsidRPr="00B55F0B" w14:paraId="14C273A2" w14:textId="77777777" w:rsidTr="00D359C3">
        <w:trPr>
          <w:trHeight w:val="856"/>
        </w:trPr>
        <w:tc>
          <w:tcPr>
            <w:cnfStyle w:val="000010000000" w:firstRow="0" w:lastRow="0" w:firstColumn="0" w:lastColumn="0" w:oddVBand="1" w:evenVBand="0" w:oddHBand="0" w:evenHBand="0" w:firstRowFirstColumn="0" w:firstRowLastColumn="0" w:lastRowFirstColumn="0" w:lastRowLastColumn="0"/>
            <w:tcW w:w="10206" w:type="dxa"/>
            <w:shd w:val="clear" w:color="auto" w:fill="auto"/>
          </w:tcPr>
          <w:p w14:paraId="07D5163A" w14:textId="2BA68D36" w:rsidR="00936420" w:rsidRPr="006141E1" w:rsidRDefault="00D27D93" w:rsidP="00E7310D">
            <w:pPr>
              <w:rPr>
                <w:rFonts w:cstheme="minorHAnsi"/>
                <w:b/>
                <w:lang w:val="fr-FR"/>
              </w:rPr>
            </w:pPr>
            <w:r w:rsidRPr="006141E1">
              <w:rPr>
                <w:rFonts w:cstheme="minorHAnsi"/>
                <w:b/>
                <w:lang w:val="fr-FR"/>
              </w:rPr>
              <w:t xml:space="preserve">Analyse des </w:t>
            </w:r>
            <w:r w:rsidR="0012565B" w:rsidRPr="006141E1">
              <w:rPr>
                <w:rFonts w:cstheme="minorHAnsi"/>
                <w:b/>
                <w:lang w:val="fr-FR"/>
              </w:rPr>
              <w:t>écarts</w:t>
            </w:r>
            <w:r w:rsidR="0012565B" w:rsidRPr="006141E1">
              <w:rPr>
                <w:rFonts w:cstheme="minorHAnsi"/>
                <w:b/>
                <w:lang w:val="fr-FR"/>
              </w:rPr>
              <w:br/>
            </w:r>
            <w:r w:rsidR="005C78B5" w:rsidRPr="006141E1">
              <w:rPr>
                <w:rFonts w:cstheme="minorHAnsi"/>
                <w:b/>
                <w:lang w:val="fr-FR"/>
              </w:rPr>
              <w:br/>
            </w:r>
          </w:p>
        </w:tc>
      </w:tr>
      <w:tr w:rsidR="00936420" w:rsidRPr="00B55F0B" w14:paraId="5451F691" w14:textId="77777777" w:rsidTr="00D359C3">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E5F97DF" w14:textId="5DD1C9B7" w:rsidR="00936420" w:rsidRPr="006141E1" w:rsidRDefault="00B55F0B" w:rsidP="00E7310D">
            <w:pPr>
              <w:rPr>
                <w:rFonts w:cstheme="minorHAnsi"/>
                <w:b/>
                <w:lang w:val="fr-FR"/>
              </w:rPr>
            </w:pPr>
            <w:r w:rsidRPr="006141E1">
              <w:rPr>
                <w:rFonts w:cstheme="minorHAnsi"/>
                <w:b/>
                <w:lang w:val="fr-FR"/>
              </w:rPr>
              <w:t>Recommandations</w:t>
            </w:r>
            <w:r w:rsidR="0012565B" w:rsidRPr="006141E1">
              <w:rPr>
                <w:rFonts w:cstheme="minorHAnsi"/>
                <w:b/>
                <w:lang w:val="fr-FR"/>
              </w:rPr>
              <w:t xml:space="preserve"> </w:t>
            </w:r>
            <w:r w:rsidR="0012565B" w:rsidRPr="006141E1">
              <w:rPr>
                <w:rFonts w:cstheme="minorHAnsi"/>
                <w:b/>
                <w:lang w:val="fr-FR"/>
              </w:rPr>
              <w:br/>
            </w:r>
            <w:r w:rsidR="005C78B5" w:rsidRPr="006141E1">
              <w:rPr>
                <w:rFonts w:cstheme="minorHAnsi"/>
                <w:b/>
                <w:lang w:val="fr-FR"/>
              </w:rPr>
              <w:br/>
            </w:r>
          </w:p>
        </w:tc>
      </w:tr>
      <w:tr w:rsidR="00D27D93" w:rsidRPr="00CC3A07" w14:paraId="058D848B" w14:textId="77777777" w:rsidTr="00D359C3">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68559EDC" w14:textId="0F120C79" w:rsidR="00D27D93" w:rsidRPr="006141E1" w:rsidRDefault="00D27D93" w:rsidP="00D27D93">
            <w:pPr>
              <w:rPr>
                <w:rFonts w:cstheme="minorHAnsi"/>
                <w:b/>
                <w:lang w:val="fr-FR"/>
              </w:rPr>
            </w:pPr>
            <w:r w:rsidRPr="006141E1">
              <w:rPr>
                <w:rFonts w:cstheme="minorHAnsi"/>
                <w:b/>
                <w:bCs/>
                <w:lang w:val="fr-FR"/>
              </w:rPr>
              <w:t>Critère d’évaluation</w:t>
            </w:r>
            <w:r w:rsidRPr="006141E1">
              <w:rPr>
                <w:rFonts w:cstheme="minorHAnsi"/>
                <w:b/>
                <w:lang w:val="fr-FR"/>
              </w:rPr>
              <w:t xml:space="preserve"> 1(a)(b</w:t>
            </w:r>
            <w:r w:rsidR="00B55F0B" w:rsidRPr="006141E1">
              <w:rPr>
                <w:rFonts w:cstheme="minorHAnsi"/>
                <w:b/>
                <w:lang w:val="fr-FR"/>
              </w:rPr>
              <w:t>) :</w:t>
            </w:r>
          </w:p>
          <w:p w14:paraId="2A226BC7" w14:textId="37A508E0" w:rsidR="00D27D93" w:rsidRPr="006141E1" w:rsidRDefault="00AB0C41" w:rsidP="00D27D93">
            <w:pPr>
              <w:rPr>
                <w:rFonts w:cstheme="minorHAnsi"/>
                <w:lang w:val="fr-FR"/>
              </w:rPr>
            </w:pPr>
            <w:r w:rsidRPr="006141E1">
              <w:rPr>
                <w:rFonts w:cstheme="minorHAnsi"/>
                <w:lang w:val="fr-FR"/>
              </w:rPr>
              <w:t>Il prend en compte les biens, travaux et services, y compris les services de conseil, pour tous les marchés passés sur des fonds publics.</w:t>
            </w:r>
          </w:p>
        </w:tc>
      </w:tr>
      <w:tr w:rsidR="00D27D93" w:rsidRPr="00B55F0B" w14:paraId="427BC714" w14:textId="77777777" w:rsidTr="00D359C3">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6A07A618" w14:textId="66FD89D2" w:rsidR="00D27D93" w:rsidRPr="006141E1" w:rsidRDefault="00B55F0B" w:rsidP="00D27D93">
            <w:pPr>
              <w:rPr>
                <w:rFonts w:cstheme="minorHAnsi"/>
                <w:b/>
                <w:lang w:val="fr-FR"/>
              </w:rPr>
            </w:pPr>
            <w:r w:rsidRPr="006141E1">
              <w:rPr>
                <w:rFonts w:cstheme="minorHAnsi"/>
                <w:b/>
                <w:lang w:val="fr-FR"/>
              </w:rPr>
              <w:t>Conclusion :</w:t>
            </w:r>
            <w:r w:rsidR="00D27D93" w:rsidRPr="006141E1">
              <w:rPr>
                <w:rFonts w:cstheme="minorHAnsi"/>
                <w:lang w:val="fr-FR"/>
              </w:rPr>
              <w:t xml:space="preserve"> </w:t>
            </w:r>
            <w:sdt>
              <w:sdtPr>
                <w:rPr>
                  <w:rFonts w:cstheme="minorHAnsi"/>
                  <w:lang w:val="fr-FR"/>
                </w:rPr>
                <w:alias w:val="Conclusion"/>
                <w:tag w:val="Conclusion"/>
                <w:id w:val="-83844906"/>
                <w:placeholder>
                  <w:docPart w:val="82EE5BA7CF9B4F18B90AA0957AAC33F2"/>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6141E1">
                  <w:rPr>
                    <w:rStyle w:val="PlaceholderText"/>
                    <w:rFonts w:cstheme="minorHAnsi"/>
                    <w:b/>
                    <w:bCs/>
                    <w:lang w:val="fr-FR"/>
                  </w:rPr>
                  <w:t>Choose an item.</w:t>
                </w:r>
              </w:sdtContent>
            </w:sdt>
          </w:p>
        </w:tc>
      </w:tr>
      <w:tr w:rsidR="00D27D93" w:rsidRPr="00B55F0B" w14:paraId="47453835" w14:textId="77777777" w:rsidTr="00D359C3">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3F2737C" w14:textId="1C468755" w:rsidR="00D27D93" w:rsidRPr="006141E1" w:rsidRDefault="00B55F0B" w:rsidP="00D27D93">
            <w:pPr>
              <w:rPr>
                <w:rFonts w:cstheme="minorHAnsi"/>
                <w:b/>
              </w:rPr>
            </w:pPr>
            <w:r w:rsidRPr="006141E1">
              <w:rPr>
                <w:rFonts w:cstheme="minorHAnsi"/>
                <w:b/>
                <w:bCs/>
              </w:rPr>
              <w:t>Signal d’alerte :</w:t>
            </w:r>
            <w:r w:rsidR="00D27D93" w:rsidRPr="006141E1">
              <w:rPr>
                <w:rFonts w:cstheme="minorHAnsi"/>
              </w:rPr>
              <w:t xml:space="preserve"> </w:t>
            </w:r>
            <w:sdt>
              <w:sdtPr>
                <w:rPr>
                  <w:rFonts w:cstheme="minorHAnsi"/>
                  <w:lang w:val="fr-FR"/>
                </w:rPr>
                <w:id w:val="-1746403009"/>
                <w:placeholder>
                  <w:docPart w:val="B17715DABD55498C96B6CB59D84A5651"/>
                </w:placeholder>
                <w:showingPlcHdr/>
                <w:dropDownList>
                  <w:listItem w:value="Choose an item."/>
                  <w:listItem w:displayText="Oui" w:value="Oui"/>
                  <w:listItem w:displayText="Non" w:value="Non"/>
                </w:dropDownList>
              </w:sdtPr>
              <w:sdtEndPr/>
              <w:sdtContent>
                <w:r w:rsidR="00D27D93" w:rsidRPr="006141E1">
                  <w:rPr>
                    <w:rStyle w:val="PlaceholderText"/>
                    <w:rFonts w:cstheme="minorHAnsi"/>
                    <w:b/>
                    <w:bCs/>
                  </w:rPr>
                  <w:t>Choose an item.</w:t>
                </w:r>
              </w:sdtContent>
            </w:sdt>
          </w:p>
        </w:tc>
      </w:tr>
      <w:tr w:rsidR="00D27D93" w:rsidRPr="00B55F0B" w14:paraId="69BCE9DE" w14:textId="77777777" w:rsidTr="00D359C3">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3DA122B2" w14:textId="63954B0B" w:rsidR="00D27D93" w:rsidRPr="006141E1" w:rsidRDefault="00D27D93" w:rsidP="00D27D93">
            <w:pPr>
              <w:rPr>
                <w:rFonts w:cstheme="minorHAnsi"/>
                <w:b/>
                <w:lang w:val="fr-FR"/>
              </w:rPr>
            </w:pPr>
            <w:r w:rsidRPr="006141E1">
              <w:rPr>
                <w:rFonts w:cstheme="minorHAnsi"/>
                <w:b/>
                <w:lang w:val="fr-FR"/>
              </w:rPr>
              <w:t xml:space="preserve">Analyse </w:t>
            </w:r>
            <w:r w:rsidR="0012565B" w:rsidRPr="006141E1">
              <w:rPr>
                <w:rFonts w:cstheme="minorHAnsi"/>
                <w:b/>
                <w:lang w:val="fr-FR"/>
              </w:rPr>
              <w:t>qualitative</w:t>
            </w:r>
            <w:r w:rsidR="0012565B" w:rsidRPr="006141E1">
              <w:rPr>
                <w:rFonts w:cstheme="minorHAnsi"/>
                <w:b/>
                <w:lang w:val="fr-FR"/>
              </w:rPr>
              <w:br/>
            </w:r>
            <w:r w:rsidRPr="006141E1">
              <w:rPr>
                <w:rFonts w:cstheme="minorHAnsi"/>
                <w:b/>
                <w:lang w:val="fr-FR"/>
              </w:rPr>
              <w:br/>
            </w:r>
          </w:p>
        </w:tc>
      </w:tr>
      <w:tr w:rsidR="00D27D93" w:rsidRPr="00B55F0B" w14:paraId="1977D400" w14:textId="77777777" w:rsidTr="00D359C3">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9C58479" w14:textId="6092B2FC" w:rsidR="00D27D93" w:rsidRPr="006141E1" w:rsidRDefault="00D27D93" w:rsidP="00D27D93">
            <w:pPr>
              <w:rPr>
                <w:rFonts w:cstheme="minorHAnsi"/>
                <w:b/>
                <w:lang w:val="fr-FR"/>
              </w:rPr>
            </w:pPr>
            <w:r w:rsidRPr="006141E1">
              <w:rPr>
                <w:rFonts w:cstheme="minorHAnsi"/>
                <w:b/>
                <w:lang w:val="fr-FR"/>
              </w:rPr>
              <w:t xml:space="preserve">Analyse des </w:t>
            </w:r>
            <w:r w:rsidR="0012565B" w:rsidRPr="006141E1">
              <w:rPr>
                <w:rFonts w:cstheme="minorHAnsi"/>
                <w:b/>
                <w:lang w:val="fr-FR"/>
              </w:rPr>
              <w:t>écarts</w:t>
            </w:r>
            <w:r w:rsidR="0012565B" w:rsidRPr="006141E1">
              <w:rPr>
                <w:rFonts w:cstheme="minorHAnsi"/>
                <w:b/>
                <w:lang w:val="fr-FR"/>
              </w:rPr>
              <w:br/>
            </w:r>
            <w:r w:rsidRPr="006141E1">
              <w:rPr>
                <w:rFonts w:cstheme="minorHAnsi"/>
                <w:b/>
                <w:lang w:val="fr-FR"/>
              </w:rPr>
              <w:br/>
            </w:r>
            <w:r w:rsidRPr="006141E1">
              <w:rPr>
                <w:rFonts w:cstheme="minorHAnsi"/>
                <w:b/>
                <w:lang w:val="fr-FR"/>
              </w:rPr>
              <w:br/>
            </w:r>
          </w:p>
        </w:tc>
      </w:tr>
      <w:tr w:rsidR="00D27D93" w:rsidRPr="00B55F0B" w14:paraId="53E4A541" w14:textId="77777777" w:rsidTr="00D359C3">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85F87AD" w14:textId="6B0222D6" w:rsidR="00D27D93" w:rsidRPr="006141E1" w:rsidRDefault="00B55F0B" w:rsidP="00D27D93">
            <w:pPr>
              <w:rPr>
                <w:rFonts w:cstheme="minorHAnsi"/>
                <w:b/>
                <w:lang w:val="fr-FR"/>
              </w:rPr>
            </w:pPr>
            <w:r w:rsidRPr="006141E1">
              <w:rPr>
                <w:rFonts w:cstheme="minorHAnsi"/>
                <w:b/>
                <w:lang w:val="fr-FR"/>
              </w:rPr>
              <w:lastRenderedPageBreak/>
              <w:t>Recommandations</w:t>
            </w:r>
            <w:r w:rsidR="0012565B" w:rsidRPr="006141E1">
              <w:rPr>
                <w:rFonts w:cstheme="minorHAnsi"/>
                <w:b/>
                <w:lang w:val="fr-FR"/>
              </w:rPr>
              <w:t xml:space="preserve"> </w:t>
            </w:r>
            <w:r w:rsidR="0012565B" w:rsidRPr="006141E1">
              <w:rPr>
                <w:rFonts w:cstheme="minorHAnsi"/>
                <w:b/>
                <w:lang w:val="fr-FR"/>
              </w:rPr>
              <w:br/>
            </w:r>
            <w:r w:rsidR="00D27D93" w:rsidRPr="006141E1">
              <w:rPr>
                <w:rFonts w:cstheme="minorHAnsi"/>
                <w:b/>
                <w:lang w:val="fr-FR"/>
              </w:rPr>
              <w:br/>
            </w:r>
          </w:p>
        </w:tc>
      </w:tr>
      <w:tr w:rsidR="00AB0C41" w:rsidRPr="00CC3A07" w14:paraId="344D612D" w14:textId="77777777" w:rsidTr="00D359C3">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0B311852" w14:textId="5E3192C4" w:rsidR="00AB0C41" w:rsidRPr="006141E1" w:rsidRDefault="00AB0C41" w:rsidP="00AB0C41">
            <w:pPr>
              <w:rPr>
                <w:rFonts w:cstheme="minorHAnsi"/>
                <w:b/>
                <w:lang w:val="fr-FR"/>
              </w:rPr>
            </w:pPr>
            <w:r w:rsidRPr="006141E1">
              <w:rPr>
                <w:rFonts w:cstheme="minorHAnsi"/>
                <w:b/>
                <w:bCs/>
                <w:lang w:val="fr-FR"/>
              </w:rPr>
              <w:t>Critère d’évaluation</w:t>
            </w:r>
            <w:r w:rsidRPr="006141E1">
              <w:rPr>
                <w:rFonts w:cstheme="minorHAnsi"/>
                <w:b/>
                <w:lang w:val="fr-FR"/>
              </w:rPr>
              <w:t xml:space="preserve"> 1(a)(c) :</w:t>
            </w:r>
          </w:p>
          <w:p w14:paraId="493C95D8" w14:textId="489E868B" w:rsidR="00AB0C41" w:rsidRPr="006141E1" w:rsidRDefault="00AB0C41" w:rsidP="00AB0C41">
            <w:pPr>
              <w:rPr>
                <w:rFonts w:cstheme="minorHAnsi"/>
                <w:b/>
                <w:lang w:val="fr-FR"/>
              </w:rPr>
            </w:pPr>
            <w:r w:rsidRPr="006141E1">
              <w:rPr>
                <w:rFonts w:cstheme="minorHAnsi"/>
                <w:lang w:val="fr-FR"/>
              </w:rPr>
              <w:t>Les PPP, y compris les concessions, sont réglementés.</w:t>
            </w:r>
          </w:p>
        </w:tc>
      </w:tr>
      <w:tr w:rsidR="00AB0C41" w:rsidRPr="00B55F0B" w14:paraId="6ABC894D" w14:textId="77777777" w:rsidTr="00D359C3">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37AC5EC5" w14:textId="1AC5CED1" w:rsidR="00AB0C41" w:rsidRPr="006141E1" w:rsidRDefault="00AB0C41" w:rsidP="00AB0C41">
            <w:pPr>
              <w:rPr>
                <w:rFonts w:cstheme="minorHAnsi"/>
                <w:b/>
                <w:lang w:val="fr-FR"/>
              </w:rPr>
            </w:pPr>
            <w:r w:rsidRPr="006141E1">
              <w:rPr>
                <w:rFonts w:cstheme="minorHAnsi"/>
                <w:b/>
                <w:lang w:val="fr-FR"/>
              </w:rPr>
              <w:t>Conclusion :</w:t>
            </w:r>
            <w:r w:rsidRPr="006141E1">
              <w:rPr>
                <w:rFonts w:cstheme="minorHAnsi"/>
                <w:lang w:val="fr-FR"/>
              </w:rPr>
              <w:t xml:space="preserve"> </w:t>
            </w:r>
            <w:sdt>
              <w:sdtPr>
                <w:rPr>
                  <w:rFonts w:cstheme="minorHAnsi"/>
                  <w:lang w:val="fr-FR"/>
                </w:rPr>
                <w:alias w:val="Conclusion"/>
                <w:tag w:val="Conclusion"/>
                <w:id w:val="2053105944"/>
                <w:placeholder>
                  <w:docPart w:val="A0236B8A3A6A490690FC493C7453B9C6"/>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b/>
                    <w:bCs/>
                    <w:lang w:val="fr-FR"/>
                  </w:rPr>
                  <w:t>Choose an item.</w:t>
                </w:r>
              </w:sdtContent>
            </w:sdt>
          </w:p>
        </w:tc>
      </w:tr>
      <w:tr w:rsidR="00AB0C41" w:rsidRPr="00B55F0B" w14:paraId="107B98EC" w14:textId="77777777" w:rsidTr="00D359C3">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F09A7EA" w14:textId="3A1CE365" w:rsidR="00AB0C41" w:rsidRPr="006141E1" w:rsidRDefault="00AB0C41" w:rsidP="00AB0C41">
            <w:pPr>
              <w:rPr>
                <w:rFonts w:cstheme="minorHAnsi"/>
                <w:b/>
              </w:rPr>
            </w:pPr>
            <w:r w:rsidRPr="006141E1">
              <w:rPr>
                <w:rFonts w:cstheme="minorHAnsi"/>
                <w:b/>
                <w:bCs/>
              </w:rPr>
              <w:t>Signal d’alerte :</w:t>
            </w:r>
            <w:r w:rsidRPr="006141E1">
              <w:rPr>
                <w:rFonts w:cstheme="minorHAnsi"/>
              </w:rPr>
              <w:t xml:space="preserve"> </w:t>
            </w:r>
            <w:sdt>
              <w:sdtPr>
                <w:rPr>
                  <w:rFonts w:cstheme="minorHAnsi"/>
                  <w:lang w:val="fr-FR"/>
                </w:rPr>
                <w:id w:val="-1572961396"/>
                <w:placeholder>
                  <w:docPart w:val="2EC877A8DAEC4F79BC7B042940EA886D"/>
                </w:placeholder>
                <w:showingPlcHdr/>
                <w:dropDownList>
                  <w:listItem w:value="Choose an item."/>
                  <w:listItem w:displayText="Oui" w:value="Oui"/>
                  <w:listItem w:displayText="Non" w:value="Non"/>
                </w:dropDownList>
              </w:sdtPr>
              <w:sdtEndPr/>
              <w:sdtContent>
                <w:r w:rsidRPr="006141E1">
                  <w:rPr>
                    <w:rStyle w:val="PlaceholderText"/>
                    <w:rFonts w:cstheme="minorHAnsi"/>
                    <w:b/>
                    <w:bCs/>
                  </w:rPr>
                  <w:t>Choose an item.</w:t>
                </w:r>
              </w:sdtContent>
            </w:sdt>
          </w:p>
        </w:tc>
      </w:tr>
      <w:tr w:rsidR="00AB0C41" w:rsidRPr="00B55F0B" w14:paraId="54F75FA9" w14:textId="77777777" w:rsidTr="00D359C3">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260C1CC" w14:textId="070F53B2" w:rsidR="00AB0C41" w:rsidRPr="006141E1" w:rsidRDefault="00AB0C41" w:rsidP="00AB0C41">
            <w:pPr>
              <w:rPr>
                <w:rFonts w:cstheme="minorHAnsi"/>
                <w:b/>
                <w:lang w:val="fr-FR"/>
              </w:rPr>
            </w:pPr>
            <w:r w:rsidRPr="006141E1">
              <w:rPr>
                <w:rFonts w:cstheme="minorHAnsi"/>
                <w:b/>
                <w:lang w:val="fr-FR"/>
              </w:rPr>
              <w:t>Analyse qualitative</w:t>
            </w:r>
            <w:r w:rsidRPr="006141E1">
              <w:rPr>
                <w:rFonts w:cstheme="minorHAnsi"/>
                <w:b/>
                <w:lang w:val="fr-FR"/>
              </w:rPr>
              <w:br/>
            </w:r>
            <w:r w:rsidRPr="006141E1">
              <w:rPr>
                <w:rFonts w:cstheme="minorHAnsi"/>
                <w:b/>
                <w:lang w:val="fr-FR"/>
              </w:rPr>
              <w:br/>
            </w:r>
          </w:p>
        </w:tc>
      </w:tr>
      <w:tr w:rsidR="00AB0C41" w:rsidRPr="00B55F0B" w14:paraId="6907C0A6" w14:textId="77777777" w:rsidTr="00D359C3">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20A1D02" w14:textId="720A8A6F" w:rsidR="00AB0C41" w:rsidRPr="006141E1" w:rsidRDefault="00AB0C41" w:rsidP="00AB0C41">
            <w:pPr>
              <w:rPr>
                <w:rFonts w:cstheme="minorHAnsi"/>
                <w:b/>
                <w:lang w:val="fr-FR"/>
              </w:rPr>
            </w:pPr>
            <w:r w:rsidRPr="006141E1">
              <w:rPr>
                <w:rFonts w:cstheme="minorHAnsi"/>
                <w:b/>
                <w:lang w:val="fr-FR"/>
              </w:rPr>
              <w:t>Analyse des écarts</w:t>
            </w:r>
            <w:r w:rsidRPr="006141E1">
              <w:rPr>
                <w:rFonts w:cstheme="minorHAnsi"/>
                <w:b/>
                <w:lang w:val="fr-FR"/>
              </w:rPr>
              <w:br/>
            </w:r>
            <w:r w:rsidRPr="006141E1">
              <w:rPr>
                <w:rFonts w:cstheme="minorHAnsi"/>
                <w:b/>
                <w:lang w:val="fr-FR"/>
              </w:rPr>
              <w:br/>
            </w:r>
            <w:r w:rsidRPr="006141E1">
              <w:rPr>
                <w:rFonts w:cstheme="minorHAnsi"/>
                <w:b/>
                <w:lang w:val="fr-FR"/>
              </w:rPr>
              <w:br/>
            </w:r>
          </w:p>
        </w:tc>
      </w:tr>
      <w:tr w:rsidR="00AB0C41" w:rsidRPr="00B55F0B" w14:paraId="24951BF7" w14:textId="77777777" w:rsidTr="00D359C3">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AD1902F" w14:textId="196DBC10" w:rsidR="00AB0C41" w:rsidRPr="006141E1" w:rsidRDefault="00AB0C41" w:rsidP="00AB0C41">
            <w:pPr>
              <w:rPr>
                <w:rFonts w:cstheme="minorHAnsi"/>
                <w:b/>
                <w:lang w:val="fr-FR"/>
              </w:rPr>
            </w:pPr>
            <w:r w:rsidRPr="006141E1">
              <w:rPr>
                <w:rFonts w:cstheme="minorHAnsi"/>
                <w:b/>
                <w:lang w:val="fr-FR"/>
              </w:rPr>
              <w:t xml:space="preserve">Recommandations </w:t>
            </w:r>
            <w:r w:rsidRPr="006141E1">
              <w:rPr>
                <w:rFonts w:cstheme="minorHAnsi"/>
                <w:b/>
                <w:lang w:val="fr-FR"/>
              </w:rPr>
              <w:br/>
            </w:r>
            <w:r w:rsidRPr="006141E1">
              <w:rPr>
                <w:rFonts w:cstheme="minorHAnsi"/>
                <w:b/>
                <w:lang w:val="fr-FR"/>
              </w:rPr>
              <w:br/>
            </w:r>
          </w:p>
        </w:tc>
      </w:tr>
      <w:tr w:rsidR="00AB0C41" w:rsidRPr="00CC3A07" w14:paraId="58FF2DF2" w14:textId="77777777" w:rsidTr="00D359C3">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4296183C" w14:textId="3552AC7C" w:rsidR="00AB0C41" w:rsidRPr="006141E1" w:rsidRDefault="00AB0C41" w:rsidP="00AB0C41">
            <w:pPr>
              <w:rPr>
                <w:rFonts w:cstheme="minorHAnsi"/>
                <w:b/>
                <w:lang w:val="fr-FR"/>
              </w:rPr>
            </w:pPr>
            <w:r w:rsidRPr="006141E1">
              <w:rPr>
                <w:rFonts w:cstheme="minorHAnsi"/>
                <w:b/>
                <w:bCs/>
                <w:lang w:val="fr-FR"/>
              </w:rPr>
              <w:t>Critère d’évaluation</w:t>
            </w:r>
            <w:r w:rsidRPr="006141E1">
              <w:rPr>
                <w:rFonts w:cstheme="minorHAnsi"/>
                <w:b/>
                <w:lang w:val="fr-FR"/>
              </w:rPr>
              <w:t xml:space="preserve"> 1(a)(d) :</w:t>
            </w:r>
          </w:p>
          <w:p w14:paraId="118FE98B" w14:textId="2E5AE66E" w:rsidR="00AB0C41" w:rsidRPr="006141E1" w:rsidRDefault="00AB0C41" w:rsidP="00AB0C41">
            <w:pPr>
              <w:rPr>
                <w:rFonts w:cstheme="minorHAnsi"/>
                <w:b/>
                <w:lang w:val="fr-FR"/>
              </w:rPr>
            </w:pPr>
            <w:r w:rsidRPr="006141E1">
              <w:rPr>
                <w:rFonts w:cstheme="minorHAnsi"/>
                <w:lang w:val="fr-FR"/>
              </w:rPr>
              <w:t>Les législations, réglementations et politiques en vigueur sont publiées et facilement accessibles au public sans frais.</w:t>
            </w:r>
          </w:p>
        </w:tc>
      </w:tr>
      <w:tr w:rsidR="00AB0C41" w:rsidRPr="00B55F0B" w14:paraId="5A04EBE6" w14:textId="77777777" w:rsidTr="00D359C3">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7136AFD8" w14:textId="7731102A" w:rsidR="00AB0C41" w:rsidRPr="006141E1" w:rsidRDefault="00AB0C41" w:rsidP="00AB0C41">
            <w:pPr>
              <w:rPr>
                <w:rFonts w:cstheme="minorHAnsi"/>
                <w:b/>
                <w:lang w:val="fr-FR"/>
              </w:rPr>
            </w:pPr>
            <w:r w:rsidRPr="006141E1">
              <w:rPr>
                <w:rFonts w:cstheme="minorHAnsi"/>
                <w:b/>
                <w:lang w:val="fr-FR"/>
              </w:rPr>
              <w:t>Conclusion :</w:t>
            </w:r>
            <w:r w:rsidRPr="006141E1">
              <w:rPr>
                <w:rFonts w:cstheme="minorHAnsi"/>
                <w:lang w:val="fr-FR"/>
              </w:rPr>
              <w:t xml:space="preserve"> </w:t>
            </w:r>
            <w:sdt>
              <w:sdtPr>
                <w:rPr>
                  <w:rFonts w:cstheme="minorHAnsi"/>
                  <w:lang w:val="fr-FR"/>
                </w:rPr>
                <w:alias w:val="Conclusion"/>
                <w:tag w:val="Conclusion"/>
                <w:id w:val="-1678031366"/>
                <w:placeholder>
                  <w:docPart w:val="7CC89E1CA03D4AE2BE2062E5D18273B3"/>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b/>
                    <w:bCs/>
                    <w:lang w:val="fr-FR"/>
                  </w:rPr>
                  <w:t>Choose an item.</w:t>
                </w:r>
              </w:sdtContent>
            </w:sdt>
          </w:p>
        </w:tc>
      </w:tr>
      <w:tr w:rsidR="00AB0C41" w:rsidRPr="00B55F0B" w14:paraId="743F2DB6" w14:textId="77777777" w:rsidTr="00D359C3">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5D1949E" w14:textId="690013C4" w:rsidR="00AB0C41" w:rsidRPr="006141E1" w:rsidRDefault="00AB0C41" w:rsidP="00AB0C41">
            <w:pPr>
              <w:rPr>
                <w:rFonts w:cstheme="minorHAnsi"/>
                <w:b/>
              </w:rPr>
            </w:pPr>
            <w:r w:rsidRPr="006141E1">
              <w:rPr>
                <w:rFonts w:cstheme="minorHAnsi"/>
                <w:b/>
                <w:bCs/>
              </w:rPr>
              <w:t>Signal d’alerte :</w:t>
            </w:r>
            <w:r w:rsidRPr="006141E1">
              <w:rPr>
                <w:rFonts w:cstheme="minorHAnsi"/>
              </w:rPr>
              <w:t xml:space="preserve"> </w:t>
            </w:r>
            <w:sdt>
              <w:sdtPr>
                <w:rPr>
                  <w:rFonts w:cstheme="minorHAnsi"/>
                  <w:lang w:val="fr-FR"/>
                </w:rPr>
                <w:id w:val="261816467"/>
                <w:placeholder>
                  <w:docPart w:val="468358BDC0BE49439B0373A2B8C04331"/>
                </w:placeholder>
                <w:showingPlcHdr/>
                <w:dropDownList>
                  <w:listItem w:value="Choose an item."/>
                  <w:listItem w:displayText="Oui" w:value="Oui"/>
                  <w:listItem w:displayText="Non" w:value="Non"/>
                </w:dropDownList>
              </w:sdtPr>
              <w:sdtEndPr/>
              <w:sdtContent>
                <w:r w:rsidRPr="006141E1">
                  <w:rPr>
                    <w:rStyle w:val="PlaceholderText"/>
                    <w:rFonts w:cstheme="minorHAnsi"/>
                    <w:b/>
                    <w:bCs/>
                  </w:rPr>
                  <w:t>Choose an item.</w:t>
                </w:r>
              </w:sdtContent>
            </w:sdt>
          </w:p>
        </w:tc>
      </w:tr>
      <w:tr w:rsidR="00AB0C41" w:rsidRPr="00B55F0B" w14:paraId="4816BF6B" w14:textId="77777777" w:rsidTr="00D359C3">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F27E205" w14:textId="7BBDD8B8" w:rsidR="00AB0C41" w:rsidRPr="006141E1" w:rsidRDefault="00AB0C41" w:rsidP="00AB0C41">
            <w:pPr>
              <w:rPr>
                <w:rFonts w:cstheme="minorHAnsi"/>
                <w:b/>
                <w:lang w:val="fr-FR"/>
              </w:rPr>
            </w:pPr>
            <w:r w:rsidRPr="006141E1">
              <w:rPr>
                <w:rFonts w:cstheme="minorHAnsi"/>
                <w:b/>
                <w:lang w:val="fr-FR"/>
              </w:rPr>
              <w:t>Analyse qualitative</w:t>
            </w:r>
            <w:r w:rsidRPr="006141E1">
              <w:rPr>
                <w:rFonts w:cstheme="minorHAnsi"/>
                <w:b/>
                <w:lang w:val="fr-FR"/>
              </w:rPr>
              <w:br/>
            </w:r>
            <w:r w:rsidRPr="006141E1">
              <w:rPr>
                <w:rFonts w:cstheme="minorHAnsi"/>
                <w:b/>
                <w:lang w:val="fr-FR"/>
              </w:rPr>
              <w:br/>
            </w:r>
          </w:p>
        </w:tc>
      </w:tr>
      <w:tr w:rsidR="00AB0C41" w:rsidRPr="00B55F0B" w14:paraId="36242E6D" w14:textId="77777777" w:rsidTr="00D359C3">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3422CD21" w14:textId="591C8E42" w:rsidR="00AB0C41" w:rsidRPr="006141E1" w:rsidRDefault="00AB0C41" w:rsidP="00AB0C41">
            <w:pPr>
              <w:rPr>
                <w:rFonts w:cstheme="minorHAnsi"/>
                <w:b/>
                <w:lang w:val="fr-FR"/>
              </w:rPr>
            </w:pPr>
            <w:r w:rsidRPr="006141E1">
              <w:rPr>
                <w:rFonts w:cstheme="minorHAnsi"/>
                <w:b/>
                <w:lang w:val="fr-FR"/>
              </w:rPr>
              <w:t>Analyse des écarts</w:t>
            </w:r>
            <w:r w:rsidRPr="006141E1">
              <w:rPr>
                <w:rFonts w:cstheme="minorHAnsi"/>
                <w:b/>
                <w:lang w:val="fr-FR"/>
              </w:rPr>
              <w:br/>
            </w:r>
            <w:r w:rsidRPr="006141E1">
              <w:rPr>
                <w:rFonts w:cstheme="minorHAnsi"/>
                <w:b/>
                <w:lang w:val="fr-FR"/>
              </w:rPr>
              <w:br/>
            </w:r>
            <w:r w:rsidRPr="006141E1">
              <w:rPr>
                <w:rFonts w:cstheme="minorHAnsi"/>
                <w:b/>
                <w:lang w:val="fr-FR"/>
              </w:rPr>
              <w:br/>
            </w:r>
          </w:p>
        </w:tc>
      </w:tr>
      <w:tr w:rsidR="00AB0C41" w:rsidRPr="00B55F0B" w14:paraId="7F0F3624" w14:textId="77777777" w:rsidTr="00D359C3">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130252F" w14:textId="378A4D4C" w:rsidR="00AB0C41" w:rsidRPr="006141E1" w:rsidRDefault="00AB0C41" w:rsidP="00AB0C41">
            <w:pPr>
              <w:rPr>
                <w:rFonts w:cstheme="minorHAnsi"/>
                <w:b/>
                <w:lang w:val="fr-FR"/>
              </w:rPr>
            </w:pPr>
            <w:r w:rsidRPr="006141E1">
              <w:rPr>
                <w:rFonts w:cstheme="minorHAnsi"/>
                <w:b/>
                <w:lang w:val="fr-FR"/>
              </w:rPr>
              <w:t xml:space="preserve">Recommandations </w:t>
            </w:r>
            <w:r w:rsidRPr="006141E1">
              <w:rPr>
                <w:rFonts w:cstheme="minorHAnsi"/>
                <w:b/>
                <w:lang w:val="fr-FR"/>
              </w:rPr>
              <w:br/>
            </w:r>
            <w:r w:rsidRPr="006141E1">
              <w:rPr>
                <w:rFonts w:cstheme="minorHAnsi"/>
                <w:b/>
                <w:lang w:val="fr-FR"/>
              </w:rPr>
              <w:br/>
            </w:r>
          </w:p>
        </w:tc>
      </w:tr>
      <w:tr w:rsidR="00D27D93" w:rsidRPr="00CC3A07" w14:paraId="34078D42" w14:textId="77777777" w:rsidTr="00D359C3">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26326BE6" w14:textId="75E291EC" w:rsidR="00D27D93" w:rsidRPr="006141E1" w:rsidRDefault="00D27D93" w:rsidP="00D27D93">
            <w:pPr>
              <w:jc w:val="center"/>
              <w:rPr>
                <w:rFonts w:cstheme="minorHAnsi"/>
                <w:b/>
                <w:lang w:val="fr-FR"/>
              </w:rPr>
            </w:pPr>
            <w:r w:rsidRPr="006141E1">
              <w:rPr>
                <w:rFonts w:cstheme="minorHAnsi"/>
                <w:b/>
                <w:lang w:val="fr-FR"/>
              </w:rPr>
              <w:t xml:space="preserve">Indicateur subsidiaire 1(b) </w:t>
            </w:r>
          </w:p>
          <w:p w14:paraId="7762127F" w14:textId="6E0FB008" w:rsidR="00D27D93" w:rsidRPr="006141E1" w:rsidRDefault="00AB0C41" w:rsidP="00D27D93">
            <w:pPr>
              <w:jc w:val="center"/>
              <w:rPr>
                <w:rFonts w:cstheme="minorHAnsi"/>
                <w:b/>
                <w:bCs/>
                <w:lang w:val="fr-FR"/>
              </w:rPr>
            </w:pPr>
            <w:r w:rsidRPr="006141E1">
              <w:rPr>
                <w:rFonts w:cstheme="minorHAnsi"/>
                <w:b/>
                <w:bCs/>
                <w:lang w:val="fr-FR"/>
              </w:rPr>
              <w:t>Méthodes d’acquisition</w:t>
            </w:r>
          </w:p>
          <w:p w14:paraId="47DAE81D" w14:textId="76AD4F54" w:rsidR="00D27D93" w:rsidRPr="006141E1" w:rsidRDefault="00D27D93" w:rsidP="00D27D93">
            <w:pPr>
              <w:tabs>
                <w:tab w:val="left" w:pos="1217"/>
              </w:tabs>
              <w:spacing w:line="0" w:lineRule="atLeast"/>
              <w:jc w:val="center"/>
              <w:rPr>
                <w:rFonts w:cstheme="minorHAnsi"/>
                <w:lang w:val="fr-FR"/>
              </w:rPr>
            </w:pPr>
            <w:r w:rsidRPr="006141E1">
              <w:rPr>
                <w:rFonts w:cstheme="minorHAnsi"/>
                <w:lang w:val="fr-FR"/>
              </w:rPr>
              <w:t xml:space="preserve">Le cadre juridique </w:t>
            </w:r>
            <w:r w:rsidR="00AB0C41" w:rsidRPr="006141E1">
              <w:rPr>
                <w:rFonts w:cstheme="minorHAnsi"/>
                <w:lang w:val="fr-FR"/>
              </w:rPr>
              <w:t xml:space="preserve">satisfait </w:t>
            </w:r>
            <w:r w:rsidRPr="006141E1">
              <w:rPr>
                <w:rFonts w:cstheme="minorHAnsi"/>
                <w:lang w:val="fr-FR"/>
              </w:rPr>
              <w:t>les conditions suivantes :</w:t>
            </w:r>
          </w:p>
        </w:tc>
      </w:tr>
      <w:tr w:rsidR="00D27D93" w:rsidRPr="00CC3A07" w14:paraId="3D931EDD"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206" w:type="dxa"/>
          </w:tcPr>
          <w:p w14:paraId="5C07FBBA" w14:textId="2AE5766E" w:rsidR="00D27D93" w:rsidRPr="006141E1" w:rsidRDefault="00D27D93" w:rsidP="00D27D93">
            <w:pPr>
              <w:rPr>
                <w:rFonts w:cstheme="minorHAnsi"/>
                <w:lang w:val="fr-FR"/>
              </w:rPr>
            </w:pPr>
            <w:r w:rsidRPr="006141E1">
              <w:rPr>
                <w:rFonts w:cstheme="minorHAnsi"/>
                <w:lang w:val="fr-FR"/>
              </w:rPr>
              <w:t>Critère d’évaluation 1(b)(a</w:t>
            </w:r>
            <w:r w:rsidR="00B55F0B" w:rsidRPr="006141E1">
              <w:rPr>
                <w:rFonts w:cstheme="minorHAnsi"/>
                <w:lang w:val="fr-FR"/>
              </w:rPr>
              <w:t>) :</w:t>
            </w:r>
          </w:p>
          <w:p w14:paraId="1A4E0143" w14:textId="03D10B3C" w:rsidR="00D27D93" w:rsidRPr="006141E1" w:rsidRDefault="00AB0C41"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jc w:val="both"/>
              <w:rPr>
                <w:rFonts w:cstheme="minorHAnsi"/>
                <w:b w:val="0"/>
                <w:bCs w:val="0"/>
                <w:lang w:val="fr-FR"/>
              </w:rPr>
            </w:pPr>
            <w:r w:rsidRPr="006141E1">
              <w:rPr>
                <w:rFonts w:cstheme="minorHAnsi"/>
                <w:b w:val="0"/>
                <w:bCs w:val="0"/>
                <w:lang w:val="fr-FR"/>
              </w:rPr>
              <w:t>Les méthodes d’acquisition sont définies sans ambiguïté à un échelon hiérarchique approprié, ainsi que les conditions associées sous lesquelles il est possible de recourir à chacune des méthodes.</w:t>
            </w:r>
          </w:p>
        </w:tc>
      </w:tr>
      <w:tr w:rsidR="00D27D93" w:rsidRPr="00B55F0B" w14:paraId="0F5BF4A3" w14:textId="77777777" w:rsidTr="00D359C3">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2EA3E12" w14:textId="0EB368FC" w:rsidR="00D27D93" w:rsidRPr="006141E1" w:rsidRDefault="00B55F0B" w:rsidP="00D27D93">
            <w:pPr>
              <w:rPr>
                <w:rFonts w:cstheme="minorHAnsi"/>
                <w:lang w:val="fr-FR"/>
              </w:rPr>
            </w:pPr>
            <w:r w:rsidRPr="006141E1">
              <w:rPr>
                <w:rFonts w:cstheme="minorHAnsi"/>
                <w:lang w:val="fr-FR"/>
              </w:rPr>
              <w:t>Conclusion :</w:t>
            </w:r>
            <w:r w:rsidR="00D27D93" w:rsidRPr="006141E1">
              <w:rPr>
                <w:rFonts w:cstheme="minorHAnsi"/>
                <w:lang w:val="fr-FR"/>
              </w:rPr>
              <w:t xml:space="preserve"> </w:t>
            </w:r>
            <w:sdt>
              <w:sdtPr>
                <w:rPr>
                  <w:rFonts w:cstheme="minorHAnsi"/>
                  <w:lang w:val="fr-FR"/>
                </w:rPr>
                <w:alias w:val="Conclusion"/>
                <w:tag w:val="Conclusion"/>
                <w:id w:val="1373879677"/>
                <w:placeholder>
                  <w:docPart w:val="37691F73FC6848408FFD324683265F13"/>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6141E1">
                  <w:rPr>
                    <w:rStyle w:val="PlaceholderText"/>
                    <w:rFonts w:cstheme="minorHAnsi"/>
                    <w:lang w:val="fr-FR"/>
                  </w:rPr>
                  <w:t>Choose an item.</w:t>
                </w:r>
              </w:sdtContent>
            </w:sdt>
          </w:p>
        </w:tc>
      </w:tr>
      <w:tr w:rsidR="00D27D93" w:rsidRPr="00B55F0B" w14:paraId="25EFFF00"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6DD6170" w14:textId="1EA71292" w:rsidR="00D27D93" w:rsidRPr="006141E1" w:rsidRDefault="00B55F0B" w:rsidP="00D27D93">
            <w:pPr>
              <w:rPr>
                <w:rFonts w:cstheme="minorHAnsi"/>
              </w:rPr>
            </w:pPr>
            <w:r w:rsidRPr="006141E1">
              <w:rPr>
                <w:rFonts w:cstheme="minorHAnsi"/>
              </w:rPr>
              <w:t>Signal d’alerte :</w:t>
            </w:r>
            <w:r w:rsidR="00D27D93" w:rsidRPr="006141E1">
              <w:rPr>
                <w:rFonts w:cstheme="minorHAnsi"/>
              </w:rPr>
              <w:t xml:space="preserve"> </w:t>
            </w:r>
            <w:sdt>
              <w:sdtPr>
                <w:rPr>
                  <w:rFonts w:cstheme="minorHAnsi"/>
                  <w:lang w:val="fr-FR"/>
                </w:rPr>
                <w:id w:val="-893425614"/>
                <w:placeholder>
                  <w:docPart w:val="7BFA72B8B89B4AC89773C0894592F845"/>
                </w:placeholder>
                <w:showingPlcHdr/>
                <w:dropDownList>
                  <w:listItem w:value="Choose an item."/>
                  <w:listItem w:displayText="Oui" w:value="Oui"/>
                  <w:listItem w:displayText="Non" w:value="Non"/>
                </w:dropDownList>
              </w:sdtPr>
              <w:sdtEndPr/>
              <w:sdtContent>
                <w:r w:rsidR="00D27D93" w:rsidRPr="006141E1">
                  <w:rPr>
                    <w:rStyle w:val="PlaceholderText"/>
                    <w:rFonts w:cstheme="minorHAnsi"/>
                  </w:rPr>
                  <w:t>Choose an item.</w:t>
                </w:r>
              </w:sdtContent>
            </w:sdt>
          </w:p>
        </w:tc>
      </w:tr>
      <w:tr w:rsidR="00D27D93" w:rsidRPr="00B55F0B" w14:paraId="623D104A" w14:textId="77777777" w:rsidTr="00D359C3">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B7352D3" w14:textId="751B46C7" w:rsidR="00D27D93" w:rsidRPr="006141E1" w:rsidRDefault="00D27D93" w:rsidP="00D27D93">
            <w:pPr>
              <w:rPr>
                <w:rFonts w:cstheme="minorHAnsi"/>
                <w:lang w:val="fr-FR"/>
              </w:rPr>
            </w:pPr>
            <w:r w:rsidRPr="006141E1">
              <w:rPr>
                <w:rFonts w:cstheme="minorHAnsi"/>
                <w:lang w:val="fr-FR"/>
              </w:rPr>
              <w:t xml:space="preserve">Analyse </w:t>
            </w:r>
            <w:r w:rsidR="0012565B" w:rsidRPr="006141E1">
              <w:rPr>
                <w:rFonts w:cstheme="minorHAnsi"/>
                <w:lang w:val="fr-FR"/>
              </w:rPr>
              <w:t>qualitative</w:t>
            </w:r>
            <w:r w:rsidR="0012565B" w:rsidRPr="006141E1">
              <w:rPr>
                <w:rFonts w:cstheme="minorHAnsi"/>
                <w:lang w:val="fr-FR"/>
              </w:rPr>
              <w:br/>
            </w:r>
            <w:r w:rsidRPr="006141E1">
              <w:rPr>
                <w:rFonts w:cstheme="minorHAnsi"/>
                <w:lang w:val="fr-FR"/>
              </w:rPr>
              <w:br/>
            </w:r>
          </w:p>
        </w:tc>
      </w:tr>
      <w:tr w:rsidR="00D27D93" w:rsidRPr="00B55F0B" w14:paraId="6415224A"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1B97DA0" w14:textId="1C5647EF" w:rsidR="00D27D93" w:rsidRPr="006141E1" w:rsidRDefault="00D27D93" w:rsidP="00D27D93">
            <w:pPr>
              <w:rPr>
                <w:rFonts w:cstheme="minorHAnsi"/>
                <w:lang w:val="fr-FR"/>
              </w:rPr>
            </w:pPr>
            <w:r w:rsidRPr="006141E1">
              <w:rPr>
                <w:rFonts w:cstheme="minorHAnsi"/>
                <w:lang w:val="fr-FR"/>
              </w:rPr>
              <w:t xml:space="preserve">Analyse des </w:t>
            </w:r>
            <w:r w:rsidR="0012565B" w:rsidRPr="006141E1">
              <w:rPr>
                <w:rFonts w:cstheme="minorHAnsi"/>
                <w:lang w:val="fr-FR"/>
              </w:rPr>
              <w:t>écarts</w:t>
            </w:r>
            <w:r w:rsidR="0012565B" w:rsidRPr="006141E1">
              <w:rPr>
                <w:rFonts w:cstheme="minorHAnsi"/>
                <w:lang w:val="fr-FR"/>
              </w:rPr>
              <w:br/>
            </w:r>
            <w:r w:rsidRPr="006141E1">
              <w:rPr>
                <w:rFonts w:cstheme="minorHAnsi"/>
                <w:lang w:val="fr-FR"/>
              </w:rPr>
              <w:br/>
            </w:r>
            <w:r w:rsidRPr="006141E1">
              <w:rPr>
                <w:rFonts w:cstheme="minorHAnsi"/>
                <w:lang w:val="fr-FR"/>
              </w:rPr>
              <w:lastRenderedPageBreak/>
              <w:br/>
            </w:r>
          </w:p>
        </w:tc>
      </w:tr>
      <w:tr w:rsidR="00D27D93" w:rsidRPr="00B55F0B" w14:paraId="1FADDC3E"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DE184BC" w14:textId="03091381" w:rsidR="00D27D93" w:rsidRPr="006141E1" w:rsidRDefault="00B55F0B" w:rsidP="00D27D93">
            <w:pPr>
              <w:rPr>
                <w:rFonts w:cstheme="minorHAnsi"/>
                <w:lang w:val="fr-FR"/>
              </w:rPr>
            </w:pPr>
            <w:r w:rsidRPr="006141E1">
              <w:rPr>
                <w:rFonts w:cstheme="minorHAnsi"/>
                <w:lang w:val="fr-FR"/>
              </w:rPr>
              <w:lastRenderedPageBreak/>
              <w:t>Recommandations</w:t>
            </w:r>
            <w:r w:rsidR="0012565B" w:rsidRPr="006141E1">
              <w:rPr>
                <w:rFonts w:cstheme="minorHAnsi"/>
                <w:lang w:val="fr-FR"/>
              </w:rPr>
              <w:t xml:space="preserve"> </w:t>
            </w:r>
            <w:r w:rsidR="0012565B" w:rsidRPr="006141E1">
              <w:rPr>
                <w:rFonts w:cstheme="minorHAnsi"/>
                <w:lang w:val="fr-FR"/>
              </w:rPr>
              <w:br/>
            </w:r>
            <w:r w:rsidR="00D27D93" w:rsidRPr="006141E1">
              <w:rPr>
                <w:rFonts w:cstheme="minorHAnsi"/>
                <w:lang w:val="fr-FR"/>
              </w:rPr>
              <w:br/>
            </w:r>
          </w:p>
        </w:tc>
      </w:tr>
      <w:tr w:rsidR="00D27D93" w:rsidRPr="00CC3A07" w14:paraId="43FBDD2C"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06B3C8CB" w14:textId="1B16F179" w:rsidR="00D27D93" w:rsidRPr="006141E1" w:rsidRDefault="00D27D93" w:rsidP="00D27D93">
            <w:pPr>
              <w:rPr>
                <w:rFonts w:cstheme="minorHAnsi"/>
                <w:lang w:val="fr-FR"/>
              </w:rPr>
            </w:pPr>
            <w:r w:rsidRPr="006141E1">
              <w:rPr>
                <w:rFonts w:cstheme="minorHAnsi"/>
                <w:lang w:val="fr-FR"/>
              </w:rPr>
              <w:t>Critère d’évaluation 1(b)(b</w:t>
            </w:r>
            <w:r w:rsidR="00B55F0B" w:rsidRPr="006141E1">
              <w:rPr>
                <w:rFonts w:cstheme="minorHAnsi"/>
                <w:lang w:val="fr-FR"/>
              </w:rPr>
              <w:t>) :</w:t>
            </w:r>
          </w:p>
          <w:p w14:paraId="3B9E53A6" w14:textId="45425B21" w:rsidR="00D27D93" w:rsidRPr="006141E1" w:rsidRDefault="00AB0C41" w:rsidP="00D27D93">
            <w:pPr>
              <w:rPr>
                <w:rFonts w:cstheme="minorHAnsi"/>
                <w:b w:val="0"/>
                <w:bCs w:val="0"/>
                <w:lang w:val="fr-FR"/>
              </w:rPr>
            </w:pPr>
            <w:r w:rsidRPr="006141E1">
              <w:rPr>
                <w:rFonts w:cstheme="minorHAnsi"/>
                <w:b w:val="0"/>
                <w:bCs w:val="0"/>
                <w:lang w:val="fr-FR"/>
              </w:rPr>
              <w:t>Les méthodes d’acquisition prévues incluent des procédures d’acquisition concurrentielles et moins concurrentielles et offrent un éventail approprié de possibilités garantissant le rapport qualité/prix, l’équité, la transparence, la proportionnalité et l’intégrité.</w:t>
            </w:r>
          </w:p>
        </w:tc>
      </w:tr>
      <w:tr w:rsidR="00D27D93" w:rsidRPr="00B55F0B" w14:paraId="1B7FB02D"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90B2462" w14:textId="59C669E0" w:rsidR="00D27D93" w:rsidRPr="006141E1" w:rsidRDefault="00B55F0B" w:rsidP="00D27D93">
            <w:pPr>
              <w:rPr>
                <w:rFonts w:cstheme="minorHAnsi"/>
                <w:lang w:val="fr-FR"/>
              </w:rPr>
            </w:pPr>
            <w:r w:rsidRPr="006141E1">
              <w:rPr>
                <w:rFonts w:cstheme="minorHAnsi"/>
                <w:lang w:val="fr-FR"/>
              </w:rPr>
              <w:t>Conclusion :</w:t>
            </w:r>
            <w:r w:rsidR="00D27D93" w:rsidRPr="006141E1">
              <w:rPr>
                <w:rFonts w:cstheme="minorHAnsi"/>
                <w:lang w:val="fr-FR"/>
              </w:rPr>
              <w:t xml:space="preserve"> </w:t>
            </w:r>
            <w:sdt>
              <w:sdtPr>
                <w:rPr>
                  <w:rFonts w:cstheme="minorHAnsi"/>
                  <w:lang w:val="fr-FR"/>
                </w:rPr>
                <w:alias w:val="Conclusion"/>
                <w:tag w:val="Conclusion"/>
                <w:id w:val="1539231250"/>
                <w:placeholder>
                  <w:docPart w:val="3972F13066A544F7AB50E350479552FD"/>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6141E1">
                  <w:rPr>
                    <w:rStyle w:val="PlaceholderText"/>
                    <w:rFonts w:cstheme="minorHAnsi"/>
                    <w:lang w:val="fr-FR"/>
                  </w:rPr>
                  <w:t>Choose an item.</w:t>
                </w:r>
              </w:sdtContent>
            </w:sdt>
          </w:p>
        </w:tc>
      </w:tr>
      <w:tr w:rsidR="00D27D93" w:rsidRPr="00B55F0B" w14:paraId="04F000AA"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AB460BD" w14:textId="282993B1" w:rsidR="00D27D93" w:rsidRPr="006141E1" w:rsidRDefault="00B55F0B" w:rsidP="00D27D93">
            <w:pPr>
              <w:rPr>
                <w:rFonts w:cstheme="minorHAnsi"/>
              </w:rPr>
            </w:pPr>
            <w:r w:rsidRPr="006141E1">
              <w:rPr>
                <w:rFonts w:cstheme="minorHAnsi"/>
              </w:rPr>
              <w:t>Signal d’alerte :</w:t>
            </w:r>
            <w:r w:rsidR="00D27D93" w:rsidRPr="006141E1">
              <w:rPr>
                <w:rFonts w:cstheme="minorHAnsi"/>
              </w:rPr>
              <w:t xml:space="preserve"> </w:t>
            </w:r>
            <w:sdt>
              <w:sdtPr>
                <w:rPr>
                  <w:rFonts w:cstheme="minorHAnsi"/>
                  <w:lang w:val="fr-FR"/>
                </w:rPr>
                <w:id w:val="1012036762"/>
                <w:placeholder>
                  <w:docPart w:val="3BD21B77768B48FAB4295987AF361F3A"/>
                </w:placeholder>
                <w:showingPlcHdr/>
                <w:dropDownList>
                  <w:listItem w:value="Choose an item."/>
                  <w:listItem w:displayText="Oui" w:value="Oui"/>
                  <w:listItem w:displayText="Non" w:value="Non"/>
                </w:dropDownList>
              </w:sdtPr>
              <w:sdtEndPr/>
              <w:sdtContent>
                <w:r w:rsidR="00D27D93" w:rsidRPr="006141E1">
                  <w:rPr>
                    <w:rStyle w:val="PlaceholderText"/>
                    <w:rFonts w:cstheme="minorHAnsi"/>
                  </w:rPr>
                  <w:t>Choose an item.</w:t>
                </w:r>
              </w:sdtContent>
            </w:sdt>
          </w:p>
        </w:tc>
      </w:tr>
      <w:tr w:rsidR="00D27D93" w:rsidRPr="00B55F0B" w14:paraId="3CCF1BD2"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5E6A830" w14:textId="2459953B" w:rsidR="00D27D93" w:rsidRPr="006141E1" w:rsidRDefault="00D27D93" w:rsidP="00D27D93">
            <w:pPr>
              <w:rPr>
                <w:rFonts w:cstheme="minorHAnsi"/>
                <w:lang w:val="fr-FR"/>
              </w:rPr>
            </w:pPr>
            <w:r w:rsidRPr="006141E1">
              <w:rPr>
                <w:rFonts w:cstheme="minorHAnsi"/>
                <w:lang w:val="fr-FR"/>
              </w:rPr>
              <w:t xml:space="preserve">Analyse </w:t>
            </w:r>
            <w:r w:rsidR="0012565B" w:rsidRPr="006141E1">
              <w:rPr>
                <w:rFonts w:cstheme="minorHAnsi"/>
                <w:lang w:val="fr-FR"/>
              </w:rPr>
              <w:t>qualitative</w:t>
            </w:r>
            <w:r w:rsidR="0012565B" w:rsidRPr="006141E1">
              <w:rPr>
                <w:rFonts w:cstheme="minorHAnsi"/>
                <w:lang w:val="fr-FR"/>
              </w:rPr>
              <w:br/>
            </w:r>
            <w:r w:rsidRPr="006141E1">
              <w:rPr>
                <w:rFonts w:cstheme="minorHAnsi"/>
                <w:lang w:val="fr-FR"/>
              </w:rPr>
              <w:br/>
            </w:r>
          </w:p>
        </w:tc>
      </w:tr>
      <w:tr w:rsidR="00D27D93" w:rsidRPr="00B55F0B" w14:paraId="4CC3A3BE"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5D2A2FE" w14:textId="41855452" w:rsidR="00D27D93" w:rsidRPr="006141E1" w:rsidRDefault="00D27D93" w:rsidP="00D27D93">
            <w:pPr>
              <w:rPr>
                <w:rFonts w:cstheme="minorHAnsi"/>
                <w:lang w:val="fr-FR"/>
              </w:rPr>
            </w:pPr>
            <w:r w:rsidRPr="006141E1">
              <w:rPr>
                <w:rFonts w:cstheme="minorHAnsi"/>
                <w:lang w:val="fr-FR"/>
              </w:rPr>
              <w:t xml:space="preserve">Analyse des </w:t>
            </w:r>
            <w:r w:rsidR="0012565B" w:rsidRPr="006141E1">
              <w:rPr>
                <w:rFonts w:cstheme="minorHAnsi"/>
                <w:lang w:val="fr-FR"/>
              </w:rPr>
              <w:t>écarts</w:t>
            </w:r>
            <w:r w:rsidR="0012565B" w:rsidRPr="006141E1">
              <w:rPr>
                <w:rFonts w:cstheme="minorHAnsi"/>
                <w:lang w:val="fr-FR"/>
              </w:rPr>
              <w:br/>
            </w:r>
            <w:r w:rsidRPr="006141E1">
              <w:rPr>
                <w:rFonts w:cstheme="minorHAnsi"/>
                <w:lang w:val="fr-FR"/>
              </w:rPr>
              <w:br/>
            </w:r>
            <w:r w:rsidRPr="006141E1">
              <w:rPr>
                <w:rFonts w:cstheme="minorHAnsi"/>
                <w:lang w:val="fr-FR"/>
              </w:rPr>
              <w:br/>
            </w:r>
          </w:p>
        </w:tc>
      </w:tr>
      <w:tr w:rsidR="00D27D93" w:rsidRPr="00B55F0B" w14:paraId="15798A85"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787F2C6" w14:textId="3BBA214D" w:rsidR="00D27D93" w:rsidRPr="006141E1" w:rsidRDefault="00B55F0B" w:rsidP="00D27D93">
            <w:pPr>
              <w:rPr>
                <w:rFonts w:cstheme="minorHAnsi"/>
                <w:lang w:val="fr-FR"/>
              </w:rPr>
            </w:pPr>
            <w:r w:rsidRPr="006141E1">
              <w:rPr>
                <w:rFonts w:cstheme="minorHAnsi"/>
                <w:lang w:val="fr-FR"/>
              </w:rPr>
              <w:t>Recommandations</w:t>
            </w:r>
            <w:r w:rsidR="0012565B" w:rsidRPr="006141E1">
              <w:rPr>
                <w:rFonts w:cstheme="minorHAnsi"/>
                <w:lang w:val="fr-FR"/>
              </w:rPr>
              <w:t xml:space="preserve"> </w:t>
            </w:r>
            <w:r w:rsidR="0012565B" w:rsidRPr="006141E1">
              <w:rPr>
                <w:rFonts w:cstheme="minorHAnsi"/>
                <w:lang w:val="fr-FR"/>
              </w:rPr>
              <w:br/>
            </w:r>
            <w:r w:rsidR="00D27D93" w:rsidRPr="006141E1">
              <w:rPr>
                <w:rFonts w:cstheme="minorHAnsi"/>
                <w:lang w:val="fr-FR"/>
              </w:rPr>
              <w:br/>
            </w:r>
          </w:p>
        </w:tc>
      </w:tr>
      <w:tr w:rsidR="00AB0C41" w:rsidRPr="00CC3A07" w14:paraId="341B1115"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3D1A58E6" w14:textId="73836B12" w:rsidR="00AB0C41" w:rsidRPr="006141E1" w:rsidRDefault="00AB0C41" w:rsidP="00AB0C41">
            <w:pPr>
              <w:rPr>
                <w:rFonts w:cstheme="minorHAnsi"/>
                <w:lang w:val="fr-FR"/>
              </w:rPr>
            </w:pPr>
            <w:r w:rsidRPr="006141E1">
              <w:rPr>
                <w:rFonts w:cstheme="minorHAnsi"/>
                <w:lang w:val="fr-FR"/>
              </w:rPr>
              <w:t>Critère d’évaluation 1(b)(c) :</w:t>
            </w:r>
          </w:p>
          <w:p w14:paraId="21758279" w14:textId="2CB0C00D" w:rsidR="00AB0C41" w:rsidRPr="006141E1" w:rsidRDefault="00AB0C41" w:rsidP="00AB0C41">
            <w:pPr>
              <w:rPr>
                <w:rFonts w:cstheme="minorHAnsi"/>
                <w:b w:val="0"/>
                <w:bCs w:val="0"/>
                <w:lang w:val="fr-FR"/>
              </w:rPr>
            </w:pPr>
            <w:r w:rsidRPr="006141E1">
              <w:rPr>
                <w:rFonts w:cstheme="minorHAnsi"/>
                <w:b w:val="0"/>
                <w:bCs w:val="0"/>
                <w:lang w:val="fr-FR"/>
              </w:rPr>
              <w:t>Le fractionnement des marchés destiné à restreindre la concurrence est interdit.</w:t>
            </w:r>
          </w:p>
        </w:tc>
      </w:tr>
      <w:tr w:rsidR="00AB0C41" w:rsidRPr="00B55F0B" w14:paraId="17C10398"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C83CF9F" w14:textId="1624976D" w:rsidR="00AB0C41" w:rsidRPr="006141E1" w:rsidRDefault="00AB0C41" w:rsidP="00AB0C41">
            <w:pPr>
              <w:rPr>
                <w:rFonts w:cstheme="minorHAnsi"/>
                <w:lang w:val="fr-FR"/>
              </w:rPr>
            </w:pPr>
            <w:r w:rsidRPr="006141E1">
              <w:rPr>
                <w:rFonts w:cstheme="minorHAnsi"/>
                <w:lang w:val="fr-FR"/>
              </w:rPr>
              <w:t xml:space="preserve">Conclusion : </w:t>
            </w:r>
            <w:sdt>
              <w:sdtPr>
                <w:rPr>
                  <w:rFonts w:cstheme="minorHAnsi"/>
                  <w:lang w:val="fr-FR"/>
                </w:rPr>
                <w:alias w:val="Conclusion"/>
                <w:tag w:val="Conclusion"/>
                <w:id w:val="190880579"/>
                <w:placeholder>
                  <w:docPart w:val="295452112D7C4EDE843103F8A77D20FA"/>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AB0C41" w:rsidRPr="00B55F0B" w14:paraId="215A66F8"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2D0DA7C" w14:textId="7FDB1E1F" w:rsidR="00AB0C41" w:rsidRPr="006141E1" w:rsidRDefault="00AB0C41" w:rsidP="00AB0C41">
            <w:pPr>
              <w:rPr>
                <w:rFonts w:cstheme="minorHAnsi"/>
              </w:rPr>
            </w:pPr>
            <w:r w:rsidRPr="006141E1">
              <w:rPr>
                <w:rFonts w:cstheme="minorHAnsi"/>
              </w:rPr>
              <w:t xml:space="preserve">Signal d’alerte : </w:t>
            </w:r>
            <w:sdt>
              <w:sdtPr>
                <w:rPr>
                  <w:rFonts w:cstheme="minorHAnsi"/>
                  <w:lang w:val="fr-FR"/>
                </w:rPr>
                <w:id w:val="-975454799"/>
                <w:placeholder>
                  <w:docPart w:val="FFC2CF04E12640B192B14F0856B2D14E"/>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AB0C41" w:rsidRPr="00B55F0B" w14:paraId="7D270E5E"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02CAE49" w14:textId="5CFB4549" w:rsidR="00AB0C41" w:rsidRPr="006141E1" w:rsidRDefault="00AB0C41" w:rsidP="00AB0C41">
            <w:pPr>
              <w:rPr>
                <w:rFonts w:cstheme="minorHAnsi"/>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AB0C41" w:rsidRPr="00B55F0B" w14:paraId="4B1D9296"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F9DFDC7" w14:textId="2E9DF5A9" w:rsidR="00AB0C41" w:rsidRPr="006141E1" w:rsidRDefault="00AB0C41" w:rsidP="00AB0C41">
            <w:pPr>
              <w:rPr>
                <w:rFonts w:cstheme="minorHAnsi"/>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AB0C41" w:rsidRPr="00B55F0B" w14:paraId="63CF2E11"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B78C94B" w14:textId="7CE62829" w:rsidR="00AB0C41" w:rsidRPr="006141E1" w:rsidRDefault="00AB0C41" w:rsidP="00AB0C41">
            <w:pPr>
              <w:rPr>
                <w:rFonts w:cstheme="minorHAnsi"/>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AB0C41" w:rsidRPr="00CC3A07" w14:paraId="23CC7803"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249FAFF2" w14:textId="3EDF7B8E" w:rsidR="00AB0C41" w:rsidRPr="006141E1" w:rsidRDefault="00AB0C41" w:rsidP="00AB0C41">
            <w:pPr>
              <w:rPr>
                <w:rFonts w:cstheme="minorHAnsi"/>
                <w:lang w:val="fr-FR"/>
              </w:rPr>
            </w:pPr>
            <w:r w:rsidRPr="006141E1">
              <w:rPr>
                <w:rFonts w:cstheme="minorHAnsi"/>
                <w:lang w:val="fr-FR"/>
              </w:rPr>
              <w:t>Critère d’évaluation 1(b)(</w:t>
            </w:r>
            <w:r w:rsidR="00756E7A" w:rsidRPr="006141E1">
              <w:rPr>
                <w:rFonts w:cstheme="minorHAnsi"/>
                <w:lang w:val="fr-FR"/>
              </w:rPr>
              <w:t>d</w:t>
            </w:r>
            <w:r w:rsidRPr="006141E1">
              <w:rPr>
                <w:rFonts w:cstheme="minorHAnsi"/>
                <w:lang w:val="fr-FR"/>
              </w:rPr>
              <w:t>) :</w:t>
            </w:r>
          </w:p>
          <w:p w14:paraId="560BF540" w14:textId="3FB15605" w:rsidR="00AB0C41" w:rsidRPr="006141E1" w:rsidRDefault="00756E7A" w:rsidP="00AB0C41">
            <w:pPr>
              <w:rPr>
                <w:rFonts w:cstheme="minorHAnsi"/>
                <w:b w:val="0"/>
                <w:bCs w:val="0"/>
                <w:lang w:val="fr-FR"/>
              </w:rPr>
            </w:pPr>
            <w:r w:rsidRPr="006141E1">
              <w:rPr>
                <w:rFonts w:cstheme="minorHAnsi"/>
                <w:b w:val="0"/>
                <w:bCs w:val="0"/>
                <w:lang w:val="fr-FR"/>
              </w:rPr>
              <w:t>Les normes appropriées pour les procédures concurrentielles sont spécifiées.</w:t>
            </w:r>
          </w:p>
        </w:tc>
      </w:tr>
      <w:tr w:rsidR="00AB0C41" w:rsidRPr="00B55F0B" w14:paraId="33282373"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E000E10" w14:textId="4C21F768" w:rsidR="00AB0C41" w:rsidRPr="006141E1" w:rsidRDefault="00AB0C41" w:rsidP="00AB0C41">
            <w:pPr>
              <w:rPr>
                <w:rFonts w:cstheme="minorHAnsi"/>
                <w:lang w:val="fr-FR"/>
              </w:rPr>
            </w:pPr>
            <w:r w:rsidRPr="006141E1">
              <w:rPr>
                <w:rFonts w:cstheme="minorHAnsi"/>
                <w:lang w:val="fr-FR"/>
              </w:rPr>
              <w:t xml:space="preserve">Conclusion : </w:t>
            </w:r>
            <w:sdt>
              <w:sdtPr>
                <w:rPr>
                  <w:rFonts w:cstheme="minorHAnsi"/>
                  <w:lang w:val="fr-FR"/>
                </w:rPr>
                <w:alias w:val="Conclusion"/>
                <w:tag w:val="Conclusion"/>
                <w:id w:val="-164094088"/>
                <w:placeholder>
                  <w:docPart w:val="EBC79559CCBF4DC19569ACA4B085FF53"/>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AB0C41" w:rsidRPr="00B55F0B" w14:paraId="0642BAD5"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A90F638" w14:textId="53F6D7EA" w:rsidR="00AB0C41" w:rsidRPr="006141E1" w:rsidRDefault="00AB0C41" w:rsidP="00AB0C41">
            <w:pPr>
              <w:rPr>
                <w:rFonts w:cstheme="minorHAnsi"/>
              </w:rPr>
            </w:pPr>
            <w:r w:rsidRPr="006141E1">
              <w:rPr>
                <w:rFonts w:cstheme="minorHAnsi"/>
              </w:rPr>
              <w:t xml:space="preserve">Signal d’alerte : </w:t>
            </w:r>
            <w:sdt>
              <w:sdtPr>
                <w:rPr>
                  <w:rFonts w:cstheme="minorHAnsi"/>
                  <w:lang w:val="fr-FR"/>
                </w:rPr>
                <w:id w:val="330263613"/>
                <w:placeholder>
                  <w:docPart w:val="3F3E56A2F26647CA8784D721DE86FDE0"/>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AB0C41" w:rsidRPr="00B55F0B" w14:paraId="446E9315"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52E187F" w14:textId="1C6E6BE3" w:rsidR="00AB0C41" w:rsidRPr="006141E1" w:rsidRDefault="00AB0C41" w:rsidP="00AB0C41">
            <w:pPr>
              <w:rPr>
                <w:rFonts w:cstheme="minorHAnsi"/>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AB0C41" w:rsidRPr="00B55F0B" w14:paraId="4D4BD4C9"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A536B64" w14:textId="532DAE51" w:rsidR="00AB0C41" w:rsidRPr="006141E1" w:rsidRDefault="00AB0C41" w:rsidP="00AB0C41">
            <w:pPr>
              <w:rPr>
                <w:rFonts w:cstheme="minorHAnsi"/>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lastRenderedPageBreak/>
              <w:br/>
            </w:r>
          </w:p>
        </w:tc>
      </w:tr>
      <w:tr w:rsidR="00AB0C41" w:rsidRPr="00B55F0B" w14:paraId="42E2B3E2"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ADF483A" w14:textId="1A8544E0" w:rsidR="00AB0C41" w:rsidRPr="006141E1" w:rsidRDefault="00AB0C41" w:rsidP="00AB0C41">
            <w:pPr>
              <w:rPr>
                <w:rFonts w:cstheme="minorHAnsi"/>
                <w:lang w:val="fr-FR"/>
              </w:rPr>
            </w:pPr>
            <w:r w:rsidRPr="006141E1">
              <w:rPr>
                <w:rFonts w:cstheme="minorHAnsi"/>
                <w:lang w:val="fr-FR"/>
              </w:rPr>
              <w:lastRenderedPageBreak/>
              <w:t xml:space="preserve">Recommandations </w:t>
            </w:r>
            <w:r w:rsidRPr="006141E1">
              <w:rPr>
                <w:rFonts w:cstheme="minorHAnsi"/>
                <w:lang w:val="fr-FR"/>
              </w:rPr>
              <w:br/>
            </w:r>
            <w:r w:rsidRPr="006141E1">
              <w:rPr>
                <w:rFonts w:cstheme="minorHAnsi"/>
                <w:lang w:val="fr-FR"/>
              </w:rPr>
              <w:br/>
            </w:r>
          </w:p>
        </w:tc>
      </w:tr>
      <w:tr w:rsidR="00756E7A" w:rsidRPr="00CC3A07" w14:paraId="20F0ABCA"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42232172" w14:textId="022543FB" w:rsidR="00756E7A" w:rsidRPr="006141E1" w:rsidRDefault="00756E7A" w:rsidP="004314A5">
            <w:pPr>
              <w:jc w:val="center"/>
              <w:rPr>
                <w:rFonts w:cstheme="minorHAnsi"/>
                <w:b w:val="0"/>
                <w:lang w:val="fr-FR"/>
              </w:rPr>
            </w:pPr>
            <w:r w:rsidRPr="006141E1">
              <w:rPr>
                <w:rFonts w:cstheme="minorHAnsi"/>
                <w:lang w:val="fr-FR"/>
              </w:rPr>
              <w:t xml:space="preserve">Indicateur subsidiaire 1(c) </w:t>
            </w:r>
          </w:p>
          <w:p w14:paraId="58C6F53E" w14:textId="4769EC6C" w:rsidR="00756E7A" w:rsidRPr="006141E1" w:rsidRDefault="00756E7A" w:rsidP="004314A5">
            <w:pPr>
              <w:jc w:val="center"/>
              <w:rPr>
                <w:rFonts w:cstheme="minorHAnsi"/>
                <w:lang w:val="fr-FR"/>
              </w:rPr>
            </w:pPr>
            <w:r w:rsidRPr="006141E1">
              <w:rPr>
                <w:rFonts w:cstheme="minorHAnsi"/>
                <w:lang w:val="fr-FR"/>
              </w:rPr>
              <w:t>Règles relatives aux avis et aux délais</w:t>
            </w:r>
          </w:p>
          <w:p w14:paraId="63BB3BC4" w14:textId="0FFEB9F1" w:rsidR="00756E7A" w:rsidRPr="006141E1" w:rsidRDefault="00756E7A" w:rsidP="004314A5">
            <w:pPr>
              <w:jc w:val="center"/>
              <w:rPr>
                <w:rFonts w:cstheme="minorHAnsi"/>
                <w:b w:val="0"/>
                <w:bCs w:val="0"/>
                <w:lang w:val="fr-FR"/>
              </w:rPr>
            </w:pPr>
            <w:r w:rsidRPr="006141E1">
              <w:rPr>
                <w:rFonts w:cstheme="minorHAnsi"/>
                <w:b w:val="0"/>
                <w:bCs w:val="0"/>
                <w:lang w:val="fr-FR"/>
              </w:rPr>
              <w:t>Le cadre juridique satisfait les conditions suivantes :</w:t>
            </w:r>
          </w:p>
        </w:tc>
      </w:tr>
      <w:tr w:rsidR="00756E7A" w:rsidRPr="00CC3A07" w14:paraId="2821C5F5" w14:textId="77777777" w:rsidTr="00D359C3">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4BFB3934" w14:textId="613B7701" w:rsidR="00756E7A" w:rsidRPr="006141E1" w:rsidRDefault="00756E7A" w:rsidP="004314A5">
            <w:pPr>
              <w:rPr>
                <w:rFonts w:cstheme="minorHAnsi"/>
                <w:b w:val="0"/>
                <w:lang w:val="fr-FR"/>
              </w:rPr>
            </w:pPr>
            <w:r w:rsidRPr="006141E1">
              <w:rPr>
                <w:rFonts w:cstheme="minorHAnsi"/>
                <w:lang w:val="fr-FR"/>
              </w:rPr>
              <w:t>Critère d’évaluation 1(c)(a) :</w:t>
            </w:r>
          </w:p>
          <w:p w14:paraId="7FCE4B0A" w14:textId="3DA2690C" w:rsidR="00756E7A" w:rsidRPr="006141E1" w:rsidRDefault="00756E7A" w:rsidP="004314A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jc w:val="both"/>
              <w:rPr>
                <w:rFonts w:cstheme="minorHAnsi"/>
                <w:b w:val="0"/>
                <w:bCs w:val="0"/>
                <w:lang w:val="fr-FR"/>
              </w:rPr>
            </w:pPr>
            <w:r w:rsidRPr="006141E1">
              <w:rPr>
                <w:rFonts w:cstheme="minorHAnsi"/>
                <w:b w:val="0"/>
                <w:bCs w:val="0"/>
                <w:lang w:val="fr-FR"/>
              </w:rPr>
              <w:t>Le cadre juridique fait obligation d’annoncer publiquement les projets de marchés à moins qu’il y ait une restriction expressément justifiée (voir l’indicateur 1(b)).</w:t>
            </w:r>
          </w:p>
        </w:tc>
      </w:tr>
      <w:tr w:rsidR="00756E7A" w:rsidRPr="00B55F0B" w14:paraId="3E086C41"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32B3FD47" w14:textId="77777777" w:rsidR="00756E7A" w:rsidRPr="006141E1" w:rsidRDefault="00756E7A" w:rsidP="004314A5">
            <w:pPr>
              <w:rPr>
                <w:rFonts w:cstheme="minorHAnsi"/>
                <w:lang w:val="fr-FR"/>
              </w:rPr>
            </w:pPr>
            <w:r w:rsidRPr="006141E1">
              <w:rPr>
                <w:rFonts w:cstheme="minorHAnsi"/>
                <w:lang w:val="fr-FR"/>
              </w:rPr>
              <w:t xml:space="preserve">Conclusion : </w:t>
            </w:r>
            <w:sdt>
              <w:sdtPr>
                <w:rPr>
                  <w:rFonts w:cstheme="minorHAnsi"/>
                  <w:lang w:val="fr-FR"/>
                </w:rPr>
                <w:alias w:val="Conclusion"/>
                <w:tag w:val="Conclusion"/>
                <w:id w:val="-924411400"/>
                <w:placeholder>
                  <w:docPart w:val="2D98F02B3A9C4EF7BE273651A826A68F"/>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756E7A" w:rsidRPr="00AB0C41" w14:paraId="49B1C1DE" w14:textId="77777777" w:rsidTr="00D359C3">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642DBCD2" w14:textId="77777777" w:rsidR="00756E7A" w:rsidRPr="006141E1" w:rsidRDefault="00756E7A" w:rsidP="004314A5">
            <w:pPr>
              <w:rPr>
                <w:rFonts w:cstheme="minorHAnsi"/>
              </w:rPr>
            </w:pPr>
            <w:r w:rsidRPr="006141E1">
              <w:rPr>
                <w:rFonts w:cstheme="minorHAnsi"/>
              </w:rPr>
              <w:t xml:space="preserve">Signal d’alerte : </w:t>
            </w:r>
            <w:sdt>
              <w:sdtPr>
                <w:rPr>
                  <w:rFonts w:cstheme="minorHAnsi"/>
                  <w:lang w:val="fr-FR"/>
                </w:rPr>
                <w:id w:val="247165807"/>
                <w:placeholder>
                  <w:docPart w:val="B828D6C4DE12461E88BE7984F7B73848"/>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756E7A" w:rsidRPr="00B55F0B" w14:paraId="6CDA5FA1"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43674BF9" w14:textId="77777777" w:rsidR="00756E7A" w:rsidRPr="006141E1" w:rsidRDefault="00756E7A" w:rsidP="004314A5">
            <w:pPr>
              <w:rPr>
                <w:rFonts w:cstheme="minorHAnsi"/>
                <w:bCs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756E7A" w:rsidRPr="00B55F0B" w14:paraId="0746F9BB" w14:textId="77777777" w:rsidTr="00D359C3">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206" w:type="dxa"/>
          </w:tcPr>
          <w:p w14:paraId="10938AF8" w14:textId="77777777" w:rsidR="00756E7A" w:rsidRPr="006141E1" w:rsidRDefault="00756E7A"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p>
        </w:tc>
      </w:tr>
      <w:tr w:rsidR="00756E7A" w:rsidRPr="00B55F0B" w14:paraId="65BBBD08"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48E71FCC" w14:textId="77777777" w:rsidR="00756E7A" w:rsidRPr="006141E1" w:rsidRDefault="00756E7A"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756E7A" w:rsidRPr="00CC3A07" w14:paraId="75D9648A"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6E4FD9A2" w14:textId="754ABACD" w:rsidR="00756E7A" w:rsidRPr="006141E1" w:rsidRDefault="00756E7A" w:rsidP="004314A5">
            <w:pPr>
              <w:rPr>
                <w:rFonts w:cstheme="minorHAnsi"/>
                <w:b w:val="0"/>
                <w:lang w:val="fr-FR"/>
              </w:rPr>
            </w:pPr>
            <w:r w:rsidRPr="006141E1">
              <w:rPr>
                <w:rFonts w:cstheme="minorHAnsi"/>
                <w:lang w:val="fr-FR"/>
              </w:rPr>
              <w:t>Critère d’évaluation 1(c)(b) :</w:t>
            </w:r>
          </w:p>
          <w:p w14:paraId="085D141D" w14:textId="53468949" w:rsidR="00756E7A" w:rsidRPr="006141E1" w:rsidRDefault="00756E7A" w:rsidP="004314A5">
            <w:pPr>
              <w:rPr>
                <w:rFonts w:cstheme="minorHAnsi"/>
                <w:b w:val="0"/>
                <w:bCs w:val="0"/>
                <w:lang w:val="fr-FR"/>
              </w:rPr>
            </w:pPr>
            <w:r w:rsidRPr="006141E1">
              <w:rPr>
                <w:rFonts w:cstheme="minorHAnsi"/>
                <w:b w:val="0"/>
                <w:bCs w:val="0"/>
                <w:lang w:val="fr-FR"/>
              </w:rPr>
              <w:t>La publication des avis d’appel d’offres accorde aux soumissionnaires potentiels un délai suffisant, (en accord avec la méthode, la nature et la complexité de l’acquisition) pour se procurer les documents et répondre à l’annonce. Les délais minimums pour la soumission des offres/propositions sont fixés pour chaque méthode d’acquisition et ces délais sont prolongés lorsqu’il est fait appel à la concurrence internationale.</w:t>
            </w:r>
          </w:p>
        </w:tc>
      </w:tr>
      <w:tr w:rsidR="00756E7A" w:rsidRPr="00B55F0B" w14:paraId="1620EC46"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FF2F154" w14:textId="77777777" w:rsidR="00756E7A" w:rsidRPr="006141E1" w:rsidRDefault="00756E7A"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885560205"/>
                <w:placeholder>
                  <w:docPart w:val="2DBC95BF39604A239FEEC0969952A28D"/>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756E7A" w:rsidRPr="00AB0C41" w14:paraId="27F65941"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814FB38" w14:textId="77777777" w:rsidR="00756E7A" w:rsidRPr="006141E1" w:rsidRDefault="00756E7A" w:rsidP="004314A5">
            <w:pPr>
              <w:rPr>
                <w:rFonts w:cstheme="minorHAnsi"/>
                <w:b w:val="0"/>
              </w:rPr>
            </w:pPr>
            <w:r w:rsidRPr="006141E1">
              <w:rPr>
                <w:rFonts w:cstheme="minorHAnsi"/>
              </w:rPr>
              <w:t xml:space="preserve">Signal d’alerte : </w:t>
            </w:r>
            <w:sdt>
              <w:sdtPr>
                <w:rPr>
                  <w:rFonts w:cstheme="minorHAnsi"/>
                  <w:lang w:val="fr-FR"/>
                </w:rPr>
                <w:id w:val="-742485563"/>
                <w:placeholder>
                  <w:docPart w:val="874649BA8781424885BA3B6CCA28284C"/>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756E7A" w:rsidRPr="00B55F0B" w14:paraId="70D2F2DB"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0CAD826" w14:textId="77777777" w:rsidR="00756E7A" w:rsidRPr="006141E1" w:rsidRDefault="00756E7A"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756E7A" w:rsidRPr="00B55F0B" w14:paraId="28B19311"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7BBBF95" w14:textId="77777777" w:rsidR="00756E7A" w:rsidRPr="006141E1" w:rsidRDefault="00756E7A"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756E7A" w:rsidRPr="00B55F0B" w14:paraId="72020C87"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F63C825" w14:textId="77777777" w:rsidR="00756E7A" w:rsidRPr="006141E1" w:rsidRDefault="00756E7A"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756E7A" w:rsidRPr="00CC3A07" w14:paraId="2289AED6"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7CF76BB4" w14:textId="4BEC59DD" w:rsidR="00756E7A" w:rsidRPr="006141E1" w:rsidRDefault="00756E7A" w:rsidP="00756E7A">
            <w:pPr>
              <w:rPr>
                <w:rFonts w:cstheme="minorHAnsi"/>
                <w:b w:val="0"/>
                <w:lang w:val="fr-FR"/>
              </w:rPr>
            </w:pPr>
            <w:r w:rsidRPr="006141E1">
              <w:rPr>
                <w:rFonts w:cstheme="minorHAnsi"/>
                <w:lang w:val="fr-FR"/>
              </w:rPr>
              <w:t>Critère d’évaluation 1(c)(c) :</w:t>
            </w:r>
          </w:p>
          <w:p w14:paraId="6D1D927D" w14:textId="06F0EA94" w:rsidR="00756E7A" w:rsidRPr="006141E1" w:rsidRDefault="00756E7A" w:rsidP="00756E7A">
            <w:pPr>
              <w:rPr>
                <w:rFonts w:cstheme="minorHAnsi"/>
                <w:b w:val="0"/>
                <w:bCs w:val="0"/>
                <w:lang w:val="fr-FR"/>
              </w:rPr>
            </w:pPr>
            <w:r w:rsidRPr="006141E1">
              <w:rPr>
                <w:rFonts w:cstheme="minorHAnsi"/>
                <w:b w:val="0"/>
                <w:bCs w:val="0"/>
                <w:lang w:val="fr-FR"/>
              </w:rPr>
              <w:t>La publication des appels d’offres ouverts est imposée dans au moins un journal à large diffusion au niveau national ou sur un site Internet officiel unique où sont publiés tous les avis de passation des marchés publics. Cela doit être facilement accessible sans frais et ne doit pas comporter d’autres obstacles (par exemple, des obstacles technologiques).</w:t>
            </w:r>
          </w:p>
        </w:tc>
      </w:tr>
      <w:tr w:rsidR="00756E7A" w:rsidRPr="00B55F0B" w14:paraId="6C686C66"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30B1D1B" w14:textId="036881D6" w:rsidR="00756E7A" w:rsidRPr="006141E1" w:rsidRDefault="00756E7A" w:rsidP="00756E7A">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82567798"/>
                <w:placeholder>
                  <w:docPart w:val="3C8321C2D64F4532A3CCD53B92130961"/>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756E7A" w:rsidRPr="00756E7A" w14:paraId="4EF71528"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71F8326" w14:textId="3AEFB49E" w:rsidR="00756E7A" w:rsidRPr="006141E1" w:rsidRDefault="00756E7A" w:rsidP="00756E7A">
            <w:pPr>
              <w:rPr>
                <w:rFonts w:cstheme="minorHAnsi"/>
                <w:b w:val="0"/>
              </w:rPr>
            </w:pPr>
            <w:r w:rsidRPr="006141E1">
              <w:rPr>
                <w:rFonts w:cstheme="minorHAnsi"/>
              </w:rPr>
              <w:t xml:space="preserve">Signal d’alerte : </w:t>
            </w:r>
            <w:sdt>
              <w:sdtPr>
                <w:rPr>
                  <w:rFonts w:cstheme="minorHAnsi"/>
                  <w:lang w:val="fr-FR"/>
                </w:rPr>
                <w:id w:val="554128245"/>
                <w:placeholder>
                  <w:docPart w:val="4C1BDF8437A24623A9EF498F7E74CF0F"/>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756E7A" w:rsidRPr="00B55F0B" w14:paraId="22DA1E8A"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AC78230" w14:textId="6FB62EC8" w:rsidR="00756E7A" w:rsidRPr="006141E1" w:rsidRDefault="00756E7A" w:rsidP="00756E7A">
            <w:pPr>
              <w:rPr>
                <w:rFonts w:cstheme="minorHAnsi"/>
                <w:b w:val="0"/>
                <w:lang w:val="fr-FR"/>
              </w:rPr>
            </w:pPr>
            <w:r w:rsidRPr="006141E1">
              <w:rPr>
                <w:rFonts w:cstheme="minorHAnsi"/>
                <w:lang w:val="fr-FR"/>
              </w:rPr>
              <w:lastRenderedPageBreak/>
              <w:t>Analyse qualitative</w:t>
            </w:r>
            <w:r w:rsidRPr="006141E1">
              <w:rPr>
                <w:rFonts w:cstheme="minorHAnsi"/>
                <w:lang w:val="fr-FR"/>
              </w:rPr>
              <w:br/>
            </w:r>
            <w:r w:rsidRPr="006141E1">
              <w:rPr>
                <w:rFonts w:cstheme="minorHAnsi"/>
                <w:lang w:val="fr-FR"/>
              </w:rPr>
              <w:br/>
            </w:r>
          </w:p>
        </w:tc>
      </w:tr>
      <w:tr w:rsidR="00756E7A" w:rsidRPr="00B55F0B" w14:paraId="7B2BB8AE"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F159CC2" w14:textId="3B2DB4A1" w:rsidR="00756E7A" w:rsidRPr="006141E1" w:rsidRDefault="00756E7A" w:rsidP="00756E7A">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p>
        </w:tc>
      </w:tr>
      <w:tr w:rsidR="00756E7A" w:rsidRPr="00B55F0B" w14:paraId="7610B989"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ADC7210" w14:textId="637755A2" w:rsidR="00756E7A" w:rsidRPr="006141E1" w:rsidRDefault="00756E7A" w:rsidP="00756E7A">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756E7A" w:rsidRPr="00CC3A07" w14:paraId="24D44545"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741D1D30" w14:textId="4DB0A3BF" w:rsidR="00756E7A" w:rsidRPr="006141E1" w:rsidRDefault="00756E7A" w:rsidP="00756E7A">
            <w:pPr>
              <w:rPr>
                <w:rFonts w:cstheme="minorHAnsi"/>
                <w:b w:val="0"/>
                <w:lang w:val="fr-FR"/>
              </w:rPr>
            </w:pPr>
            <w:r w:rsidRPr="006141E1">
              <w:rPr>
                <w:rFonts w:cstheme="minorHAnsi"/>
                <w:lang w:val="fr-FR"/>
              </w:rPr>
              <w:t>Critère d’évaluation 1(c)(d) :</w:t>
            </w:r>
          </w:p>
          <w:p w14:paraId="0A2E147A" w14:textId="2BD70FCB" w:rsidR="00756E7A" w:rsidRPr="006141E1" w:rsidRDefault="00756E7A" w:rsidP="00756E7A">
            <w:pPr>
              <w:rPr>
                <w:rFonts w:cstheme="minorHAnsi"/>
                <w:b w:val="0"/>
                <w:bCs w:val="0"/>
                <w:lang w:val="fr-FR"/>
              </w:rPr>
            </w:pPr>
            <w:r w:rsidRPr="006141E1">
              <w:rPr>
                <w:rFonts w:cstheme="minorHAnsi"/>
                <w:b w:val="0"/>
                <w:bCs w:val="0"/>
                <w:lang w:val="fr-FR"/>
              </w:rPr>
              <w:t>Le contenu de la publication doit fournir suffisamment d’informations pour permettre aux soumissionnaires potentiels de déterminer leur aptitude et leur intérêt à soumettre une offre.</w:t>
            </w:r>
          </w:p>
        </w:tc>
      </w:tr>
      <w:tr w:rsidR="00756E7A" w:rsidRPr="00B55F0B" w14:paraId="3486209F"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31EED65" w14:textId="39DB5BCC" w:rsidR="00756E7A" w:rsidRPr="006141E1" w:rsidRDefault="00756E7A" w:rsidP="00756E7A">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401184548"/>
                <w:placeholder>
                  <w:docPart w:val="FB9BD56045DF45C99BEFCAC51C44F3C6"/>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756E7A" w:rsidRPr="00756E7A" w14:paraId="4F151C58"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CD2D3D3" w14:textId="5B815CB2" w:rsidR="00756E7A" w:rsidRPr="006141E1" w:rsidRDefault="00756E7A" w:rsidP="00756E7A">
            <w:pPr>
              <w:rPr>
                <w:rFonts w:cstheme="minorHAnsi"/>
                <w:b w:val="0"/>
              </w:rPr>
            </w:pPr>
            <w:r w:rsidRPr="006141E1">
              <w:rPr>
                <w:rFonts w:cstheme="minorHAnsi"/>
              </w:rPr>
              <w:t xml:space="preserve">Signal d’alerte : </w:t>
            </w:r>
            <w:sdt>
              <w:sdtPr>
                <w:rPr>
                  <w:rFonts w:cstheme="minorHAnsi"/>
                  <w:lang w:val="fr-FR"/>
                </w:rPr>
                <w:id w:val="-1748801281"/>
                <w:placeholder>
                  <w:docPart w:val="C01B10F901EE43C3BE68116B2E4584E9"/>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756E7A" w:rsidRPr="00B55F0B" w14:paraId="0536FE0C"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F6E4AC3" w14:textId="7D615738" w:rsidR="00756E7A" w:rsidRPr="006141E1" w:rsidRDefault="00756E7A" w:rsidP="00756E7A">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756E7A" w:rsidRPr="00B55F0B" w14:paraId="0FA8BD9E"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643BCA5" w14:textId="1A5C029F" w:rsidR="00756E7A" w:rsidRPr="006141E1" w:rsidRDefault="00756E7A" w:rsidP="00756E7A">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756E7A" w:rsidRPr="00B55F0B" w14:paraId="75D46CC3"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09D18FD" w14:textId="56DD4A3A" w:rsidR="00756E7A" w:rsidRPr="006141E1" w:rsidRDefault="00756E7A" w:rsidP="00756E7A">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756E7A" w:rsidRPr="00CC3A07" w14:paraId="3B95630E" w14:textId="77777777" w:rsidTr="00D359C3">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3EC21772" w14:textId="2052A838" w:rsidR="00756E7A" w:rsidRPr="006141E1" w:rsidRDefault="00756E7A" w:rsidP="004314A5">
            <w:pPr>
              <w:jc w:val="center"/>
              <w:rPr>
                <w:rFonts w:cstheme="minorHAnsi"/>
                <w:b w:val="0"/>
                <w:lang w:val="fr-FR"/>
              </w:rPr>
            </w:pPr>
            <w:r w:rsidRPr="006141E1">
              <w:rPr>
                <w:rFonts w:cstheme="minorHAnsi"/>
                <w:lang w:val="fr-FR"/>
              </w:rPr>
              <w:t xml:space="preserve">Indicateur subsidiaire 1(d) </w:t>
            </w:r>
          </w:p>
          <w:p w14:paraId="370A35CD" w14:textId="0A02A721" w:rsidR="00756E7A" w:rsidRPr="006141E1" w:rsidRDefault="00756E7A" w:rsidP="004314A5">
            <w:pPr>
              <w:jc w:val="center"/>
              <w:rPr>
                <w:rFonts w:cstheme="minorHAnsi"/>
                <w:lang w:val="fr-FR"/>
              </w:rPr>
            </w:pPr>
            <w:r w:rsidRPr="006141E1">
              <w:rPr>
                <w:rFonts w:cstheme="minorHAnsi"/>
                <w:lang w:val="fr-FR"/>
              </w:rPr>
              <w:t>Règles concernant la participation</w:t>
            </w:r>
          </w:p>
          <w:p w14:paraId="1DBECB99" w14:textId="77777777" w:rsidR="00756E7A" w:rsidRPr="006141E1" w:rsidRDefault="00756E7A" w:rsidP="004314A5">
            <w:pPr>
              <w:jc w:val="center"/>
              <w:rPr>
                <w:rFonts w:cstheme="minorHAnsi"/>
                <w:b w:val="0"/>
                <w:bCs w:val="0"/>
                <w:lang w:val="fr-FR"/>
              </w:rPr>
            </w:pPr>
            <w:r w:rsidRPr="006141E1">
              <w:rPr>
                <w:rFonts w:cstheme="minorHAnsi"/>
                <w:b w:val="0"/>
                <w:bCs w:val="0"/>
                <w:lang w:val="fr-FR"/>
              </w:rPr>
              <w:t>Le cadre juridique satisfait les conditions suivantes :</w:t>
            </w:r>
          </w:p>
        </w:tc>
      </w:tr>
      <w:tr w:rsidR="00756E7A" w:rsidRPr="00CC3A07" w14:paraId="176D5C15"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206" w:type="dxa"/>
          </w:tcPr>
          <w:p w14:paraId="6D05EBF2" w14:textId="29CF08E5" w:rsidR="00756E7A" w:rsidRPr="006141E1" w:rsidRDefault="00756E7A" w:rsidP="004314A5">
            <w:pPr>
              <w:rPr>
                <w:rFonts w:cstheme="minorHAnsi"/>
                <w:b w:val="0"/>
                <w:lang w:val="fr-FR"/>
              </w:rPr>
            </w:pPr>
            <w:r w:rsidRPr="006141E1">
              <w:rPr>
                <w:rFonts w:cstheme="minorHAnsi"/>
                <w:lang w:val="fr-FR"/>
              </w:rPr>
              <w:t>Critère d’évaluation 1(d)(a) :</w:t>
            </w:r>
          </w:p>
          <w:p w14:paraId="17399748" w14:textId="532112B3" w:rsidR="00756E7A" w:rsidRPr="006141E1" w:rsidRDefault="00756E7A" w:rsidP="004314A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jc w:val="both"/>
              <w:rPr>
                <w:rFonts w:cstheme="minorHAnsi"/>
                <w:b w:val="0"/>
                <w:bCs w:val="0"/>
                <w:lang w:val="fr-FR"/>
              </w:rPr>
            </w:pPr>
            <w:r w:rsidRPr="006141E1">
              <w:rPr>
                <w:rFonts w:cstheme="minorHAnsi"/>
                <w:b w:val="0"/>
                <w:bCs w:val="0"/>
                <w:lang w:val="fr-FR"/>
              </w:rPr>
              <w:t>Il établit que la participation des parties intéressées est équitable, fondée sur la qualification et conforme aux règles relatives à l’éligibilité et aux exclusions.</w:t>
            </w:r>
          </w:p>
        </w:tc>
      </w:tr>
      <w:tr w:rsidR="00756E7A" w:rsidRPr="00B55F0B" w14:paraId="10A3C50B" w14:textId="77777777" w:rsidTr="00D359C3">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6" w:type="dxa"/>
          </w:tcPr>
          <w:p w14:paraId="59724A93" w14:textId="77777777" w:rsidR="00756E7A" w:rsidRPr="006141E1" w:rsidRDefault="00756E7A" w:rsidP="004314A5">
            <w:pPr>
              <w:rPr>
                <w:rFonts w:cstheme="minorHAnsi"/>
                <w:lang w:val="fr-FR"/>
              </w:rPr>
            </w:pPr>
            <w:r w:rsidRPr="006141E1">
              <w:rPr>
                <w:rFonts w:cstheme="minorHAnsi"/>
                <w:lang w:val="fr-FR"/>
              </w:rPr>
              <w:t xml:space="preserve">Conclusion : </w:t>
            </w:r>
            <w:sdt>
              <w:sdtPr>
                <w:rPr>
                  <w:rFonts w:cstheme="minorHAnsi"/>
                  <w:lang w:val="fr-FR"/>
                </w:rPr>
                <w:alias w:val="Conclusion"/>
                <w:tag w:val="Conclusion"/>
                <w:id w:val="1420302442"/>
                <w:placeholder>
                  <w:docPart w:val="D2F7221E05DD4D168C17A8EAE0DE80EA"/>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756E7A" w:rsidRPr="00AB0C41" w14:paraId="05698BEF"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5CAF017" w14:textId="77777777" w:rsidR="00756E7A" w:rsidRPr="006141E1" w:rsidRDefault="00756E7A" w:rsidP="004314A5">
            <w:pPr>
              <w:rPr>
                <w:rFonts w:cstheme="minorHAnsi"/>
              </w:rPr>
            </w:pPr>
            <w:r w:rsidRPr="006141E1">
              <w:rPr>
                <w:rFonts w:cstheme="minorHAnsi"/>
              </w:rPr>
              <w:t xml:space="preserve">Signal d’alerte : </w:t>
            </w:r>
            <w:sdt>
              <w:sdtPr>
                <w:rPr>
                  <w:rFonts w:cstheme="minorHAnsi"/>
                  <w:lang w:val="fr-FR"/>
                </w:rPr>
                <w:id w:val="-712031674"/>
                <w:placeholder>
                  <w:docPart w:val="FEAE8B28E09148FA98584685D0C6C03B"/>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756E7A" w:rsidRPr="00B55F0B" w14:paraId="0F6BB70B" w14:textId="77777777" w:rsidTr="00D359C3">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D2A00C1" w14:textId="77777777" w:rsidR="00756E7A" w:rsidRPr="006141E1" w:rsidRDefault="00756E7A" w:rsidP="004314A5">
            <w:pPr>
              <w:rPr>
                <w:rFonts w:cstheme="minorHAnsi"/>
                <w:bCs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756E7A" w:rsidRPr="00B55F0B" w14:paraId="3EE7CD36"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259ED0D" w14:textId="77777777" w:rsidR="00756E7A" w:rsidRPr="006141E1" w:rsidRDefault="00756E7A"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p>
        </w:tc>
      </w:tr>
      <w:tr w:rsidR="00756E7A" w:rsidRPr="00B55F0B" w14:paraId="056EAC7A"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DB86104" w14:textId="77777777" w:rsidR="00756E7A" w:rsidRPr="006141E1" w:rsidRDefault="00756E7A"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756E7A" w:rsidRPr="00CC3A07" w14:paraId="14AE4ABB"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01DB6585" w14:textId="5F9218C6" w:rsidR="00756E7A" w:rsidRPr="006141E1" w:rsidRDefault="00756E7A" w:rsidP="004314A5">
            <w:pPr>
              <w:rPr>
                <w:rFonts w:cstheme="minorHAnsi"/>
                <w:lang w:val="fr-FR"/>
              </w:rPr>
            </w:pPr>
            <w:r w:rsidRPr="006141E1">
              <w:rPr>
                <w:rFonts w:cstheme="minorHAnsi"/>
                <w:lang w:val="fr-FR"/>
              </w:rPr>
              <w:t>Critère d’évaluation 1(d)(b) :</w:t>
            </w:r>
          </w:p>
          <w:p w14:paraId="58D23E56" w14:textId="685ADF49" w:rsidR="00756E7A" w:rsidRPr="006141E1" w:rsidRDefault="00756E7A" w:rsidP="004314A5">
            <w:pPr>
              <w:rPr>
                <w:rFonts w:cstheme="minorHAnsi"/>
                <w:b w:val="0"/>
                <w:bCs w:val="0"/>
                <w:lang w:val="fr-FR"/>
              </w:rPr>
            </w:pPr>
            <w:r w:rsidRPr="006141E1">
              <w:rPr>
                <w:rFonts w:cstheme="minorHAnsi"/>
                <w:b w:val="0"/>
                <w:bCs w:val="0"/>
                <w:lang w:val="fr-FR"/>
              </w:rPr>
              <w:t>Il garantit qu’il n’existe aucun obstacle à la participation au marché des acquisitions publiques.</w:t>
            </w:r>
          </w:p>
        </w:tc>
      </w:tr>
      <w:tr w:rsidR="00756E7A" w:rsidRPr="00B55F0B" w14:paraId="23596282"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D75981C" w14:textId="77777777" w:rsidR="00756E7A" w:rsidRPr="006141E1" w:rsidRDefault="00756E7A"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974833374"/>
                <w:placeholder>
                  <w:docPart w:val="12EBFB2B3F6943A2AE9480E37F4FE8D4"/>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756E7A" w:rsidRPr="00AB0C41" w14:paraId="1D564379"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724E447" w14:textId="77777777" w:rsidR="00756E7A" w:rsidRPr="006141E1" w:rsidRDefault="00756E7A" w:rsidP="004314A5">
            <w:pPr>
              <w:rPr>
                <w:rFonts w:cstheme="minorHAnsi"/>
                <w:b w:val="0"/>
              </w:rPr>
            </w:pPr>
            <w:r w:rsidRPr="006141E1">
              <w:rPr>
                <w:rFonts w:cstheme="minorHAnsi"/>
              </w:rPr>
              <w:t xml:space="preserve">Signal d’alerte : </w:t>
            </w:r>
            <w:sdt>
              <w:sdtPr>
                <w:rPr>
                  <w:rFonts w:cstheme="minorHAnsi"/>
                  <w:lang w:val="fr-FR"/>
                </w:rPr>
                <w:id w:val="518360043"/>
                <w:placeholder>
                  <w:docPart w:val="0DC116CF37CA458D8039C33D53B5A9B4"/>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756E7A" w:rsidRPr="00B55F0B" w14:paraId="40C111BC"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1673DF8" w14:textId="77777777" w:rsidR="00756E7A" w:rsidRPr="006141E1" w:rsidRDefault="00756E7A" w:rsidP="004314A5">
            <w:pPr>
              <w:rPr>
                <w:rFonts w:cstheme="minorHAnsi"/>
                <w:b w:val="0"/>
                <w:lang w:val="fr-FR"/>
              </w:rPr>
            </w:pPr>
            <w:r w:rsidRPr="006141E1">
              <w:rPr>
                <w:rFonts w:cstheme="minorHAnsi"/>
                <w:lang w:val="fr-FR"/>
              </w:rPr>
              <w:lastRenderedPageBreak/>
              <w:t>Analyse qualitative</w:t>
            </w:r>
            <w:r w:rsidRPr="006141E1">
              <w:rPr>
                <w:rFonts w:cstheme="minorHAnsi"/>
                <w:lang w:val="fr-FR"/>
              </w:rPr>
              <w:br/>
            </w:r>
            <w:r w:rsidRPr="006141E1">
              <w:rPr>
                <w:rFonts w:cstheme="minorHAnsi"/>
                <w:lang w:val="fr-FR"/>
              </w:rPr>
              <w:br/>
            </w:r>
          </w:p>
        </w:tc>
      </w:tr>
      <w:tr w:rsidR="00756E7A" w:rsidRPr="00B55F0B" w14:paraId="1F262138"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9D22D71" w14:textId="77777777" w:rsidR="00756E7A" w:rsidRPr="006141E1" w:rsidRDefault="00756E7A"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756E7A" w:rsidRPr="00B55F0B" w14:paraId="4E6CC3DF"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4D51AAB" w14:textId="77777777" w:rsidR="00756E7A" w:rsidRPr="006141E1" w:rsidRDefault="00756E7A"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756E7A" w:rsidRPr="00CC3A07" w14:paraId="15EC6AED"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3DA3333B" w14:textId="625B0892" w:rsidR="00756E7A" w:rsidRPr="006141E1" w:rsidRDefault="00756E7A" w:rsidP="004314A5">
            <w:pPr>
              <w:rPr>
                <w:rFonts w:cstheme="minorHAnsi"/>
                <w:b w:val="0"/>
                <w:lang w:val="fr-FR"/>
              </w:rPr>
            </w:pPr>
            <w:r w:rsidRPr="006141E1">
              <w:rPr>
                <w:rFonts w:cstheme="minorHAnsi"/>
                <w:lang w:val="fr-FR"/>
              </w:rPr>
              <w:t>Critère d’évaluation 1(d)(c) :</w:t>
            </w:r>
          </w:p>
          <w:p w14:paraId="38F12385" w14:textId="79A97155" w:rsidR="00756E7A" w:rsidRPr="006141E1" w:rsidRDefault="00756E7A" w:rsidP="004314A5">
            <w:pPr>
              <w:rPr>
                <w:rFonts w:cstheme="minorHAnsi"/>
                <w:b w:val="0"/>
                <w:bCs w:val="0"/>
                <w:lang w:val="fr-FR"/>
              </w:rPr>
            </w:pPr>
            <w:r w:rsidRPr="006141E1">
              <w:rPr>
                <w:rFonts w:cstheme="minorHAnsi"/>
                <w:b w:val="0"/>
                <w:bCs w:val="0"/>
                <w:lang w:val="fr-FR"/>
              </w:rPr>
              <w:t>Il précise les critères d’éligibilité et prévoit des exclusions pour les activités criminelles ou de corruption, l’interdiction administrative conformément à la loi subordonnée à une procédure établie ou à l’interdiction des relations commerciales.</w:t>
            </w:r>
          </w:p>
        </w:tc>
      </w:tr>
      <w:tr w:rsidR="00756E7A" w14:paraId="7EF93CCC"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9CED61F" w14:textId="77777777" w:rsidR="00756E7A" w:rsidRPr="006141E1" w:rsidRDefault="00756E7A"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464404616"/>
                <w:placeholder>
                  <w:docPart w:val="A3419AF95F794C1E85E37260B6B6F101"/>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756E7A" w:rsidRPr="00756E7A" w14:paraId="68EE10DF"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A9E60A3" w14:textId="77777777" w:rsidR="00756E7A" w:rsidRPr="006141E1" w:rsidRDefault="00756E7A" w:rsidP="004314A5">
            <w:pPr>
              <w:rPr>
                <w:rFonts w:cstheme="minorHAnsi"/>
                <w:b w:val="0"/>
              </w:rPr>
            </w:pPr>
            <w:r w:rsidRPr="006141E1">
              <w:rPr>
                <w:rFonts w:cstheme="minorHAnsi"/>
              </w:rPr>
              <w:t xml:space="preserve">Signal d’alerte : </w:t>
            </w:r>
            <w:sdt>
              <w:sdtPr>
                <w:rPr>
                  <w:rFonts w:cstheme="minorHAnsi"/>
                  <w:lang w:val="fr-FR"/>
                </w:rPr>
                <w:id w:val="-188453987"/>
                <w:placeholder>
                  <w:docPart w:val="F4A0FCA2FF3541A6A22FC784A629C2C4"/>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756E7A" w14:paraId="73AE1D3A"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00A3C0B" w14:textId="77777777" w:rsidR="00756E7A" w:rsidRPr="006141E1" w:rsidRDefault="00756E7A"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756E7A" w14:paraId="2B3FCDE8"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9A432DA" w14:textId="77777777" w:rsidR="00756E7A" w:rsidRPr="006141E1" w:rsidRDefault="00756E7A"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p>
        </w:tc>
      </w:tr>
      <w:tr w:rsidR="00756E7A" w14:paraId="0D1AEAC4"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9CB08BC" w14:textId="77777777" w:rsidR="00756E7A" w:rsidRPr="006141E1" w:rsidRDefault="00756E7A"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756E7A" w:rsidRPr="00CC3A07" w14:paraId="782E2128"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5CAD2C34" w14:textId="2875EFBA" w:rsidR="00756E7A" w:rsidRPr="006141E1" w:rsidRDefault="00756E7A" w:rsidP="004314A5">
            <w:pPr>
              <w:rPr>
                <w:rFonts w:cstheme="minorHAnsi"/>
                <w:b w:val="0"/>
                <w:lang w:val="fr-FR"/>
              </w:rPr>
            </w:pPr>
            <w:r w:rsidRPr="006141E1">
              <w:rPr>
                <w:rFonts w:cstheme="minorHAnsi"/>
                <w:lang w:val="fr-FR"/>
              </w:rPr>
              <w:t>Critère d’évaluation 1(d)(d) :</w:t>
            </w:r>
          </w:p>
          <w:p w14:paraId="7A85C045" w14:textId="426C5DB3" w:rsidR="00756E7A" w:rsidRPr="006141E1" w:rsidRDefault="00756E7A" w:rsidP="004314A5">
            <w:pPr>
              <w:rPr>
                <w:rFonts w:cstheme="minorHAnsi"/>
                <w:b w:val="0"/>
                <w:bCs w:val="0"/>
                <w:lang w:val="fr-FR"/>
              </w:rPr>
            </w:pPr>
            <w:r w:rsidRPr="006141E1">
              <w:rPr>
                <w:rFonts w:cstheme="minorHAnsi"/>
                <w:b w:val="0"/>
                <w:bCs w:val="0"/>
                <w:lang w:val="fr-FR"/>
              </w:rPr>
              <w:t>Il établit des règles pour la participation des entreprises détenues par l’État qui promeuvent la concurrence équitable.</w:t>
            </w:r>
          </w:p>
        </w:tc>
      </w:tr>
      <w:tr w:rsidR="00756E7A" w14:paraId="4AFF3C90"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CBAF2BF" w14:textId="77777777" w:rsidR="00756E7A" w:rsidRPr="006141E1" w:rsidRDefault="00756E7A"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1188056424"/>
                <w:placeholder>
                  <w:docPart w:val="341BC7B7C24A4ED599A23ACCEFA3EDB8"/>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756E7A" w:rsidRPr="00756E7A" w14:paraId="28F3D7D5"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CC33C7A" w14:textId="77777777" w:rsidR="00756E7A" w:rsidRPr="006141E1" w:rsidRDefault="00756E7A" w:rsidP="004314A5">
            <w:pPr>
              <w:rPr>
                <w:rFonts w:cstheme="minorHAnsi"/>
                <w:b w:val="0"/>
              </w:rPr>
            </w:pPr>
            <w:r w:rsidRPr="006141E1">
              <w:rPr>
                <w:rFonts w:cstheme="minorHAnsi"/>
              </w:rPr>
              <w:t xml:space="preserve">Signal d’alerte : </w:t>
            </w:r>
            <w:sdt>
              <w:sdtPr>
                <w:rPr>
                  <w:rFonts w:cstheme="minorHAnsi"/>
                  <w:lang w:val="fr-FR"/>
                </w:rPr>
                <w:id w:val="-840301570"/>
                <w:placeholder>
                  <w:docPart w:val="98564DE8509D4350B93C87B7A126FB7D"/>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756E7A" w14:paraId="33CE8CA6"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DABD31B" w14:textId="77777777" w:rsidR="00756E7A" w:rsidRPr="006141E1" w:rsidRDefault="00756E7A"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756E7A" w14:paraId="2EB18936"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5F68DFB" w14:textId="77777777" w:rsidR="00756E7A" w:rsidRPr="006141E1" w:rsidRDefault="00756E7A"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756E7A" w14:paraId="7E4BEC38"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BE9AAD7" w14:textId="77777777" w:rsidR="00756E7A" w:rsidRPr="006141E1" w:rsidRDefault="00756E7A"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EA22F3" w:rsidRPr="00CC3A07" w14:paraId="305BD8C4"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05E6EF40" w14:textId="6500A489" w:rsidR="00EA22F3" w:rsidRPr="006141E1" w:rsidRDefault="00EA22F3" w:rsidP="004314A5">
            <w:pPr>
              <w:rPr>
                <w:rFonts w:cstheme="minorHAnsi"/>
                <w:b w:val="0"/>
                <w:lang w:val="fr-FR"/>
              </w:rPr>
            </w:pPr>
            <w:r w:rsidRPr="006141E1">
              <w:rPr>
                <w:rFonts w:cstheme="minorHAnsi"/>
                <w:lang w:val="fr-FR"/>
              </w:rPr>
              <w:t>Critère d’évaluation 1(d)(e) :</w:t>
            </w:r>
          </w:p>
          <w:p w14:paraId="07750C0C" w14:textId="37856104" w:rsidR="00EA22F3" w:rsidRPr="006141E1" w:rsidRDefault="00EA22F3" w:rsidP="004314A5">
            <w:pPr>
              <w:rPr>
                <w:rFonts w:cstheme="minorHAnsi"/>
                <w:b w:val="0"/>
                <w:bCs w:val="0"/>
                <w:lang w:val="fr-FR"/>
              </w:rPr>
            </w:pPr>
            <w:r w:rsidRPr="006141E1">
              <w:rPr>
                <w:rFonts w:cstheme="minorHAnsi"/>
                <w:b w:val="0"/>
                <w:bCs w:val="0"/>
                <w:lang w:val="fr-FR"/>
              </w:rPr>
              <w:t>Il détaille les procédures qui peuvent être utilisées pour déterminer l’éligibilité d’un soumissionnaire et son aptitude à exécuter un contrat particulier.</w:t>
            </w:r>
          </w:p>
        </w:tc>
      </w:tr>
      <w:tr w:rsidR="00EA22F3" w14:paraId="28A43062"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E9797B7" w14:textId="77777777" w:rsidR="00EA22F3" w:rsidRPr="006141E1" w:rsidRDefault="00EA22F3"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1271816955"/>
                <w:placeholder>
                  <w:docPart w:val="A3341C1B739A420594D3E9B61B36EA43"/>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A22F3" w:rsidRPr="00756E7A" w14:paraId="76C36447"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DE0DE78" w14:textId="77777777" w:rsidR="00EA22F3" w:rsidRPr="006141E1" w:rsidRDefault="00EA22F3" w:rsidP="004314A5">
            <w:pPr>
              <w:rPr>
                <w:rFonts w:cstheme="minorHAnsi"/>
                <w:b w:val="0"/>
              </w:rPr>
            </w:pPr>
            <w:r w:rsidRPr="006141E1">
              <w:rPr>
                <w:rFonts w:cstheme="minorHAnsi"/>
              </w:rPr>
              <w:t xml:space="preserve">Signal d’alerte : </w:t>
            </w:r>
            <w:sdt>
              <w:sdtPr>
                <w:rPr>
                  <w:rFonts w:cstheme="minorHAnsi"/>
                  <w:lang w:val="fr-FR"/>
                </w:rPr>
                <w:id w:val="-1794360427"/>
                <w:placeholder>
                  <w:docPart w:val="CF58DA882C704807B3E048442B6FE72B"/>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A22F3" w14:paraId="0F4499E4"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0EAEAF5" w14:textId="77777777" w:rsidR="00EA22F3" w:rsidRPr="006141E1" w:rsidRDefault="00EA22F3" w:rsidP="004314A5">
            <w:pPr>
              <w:rPr>
                <w:rFonts w:cstheme="minorHAnsi"/>
                <w:b w:val="0"/>
                <w:lang w:val="fr-FR"/>
              </w:rPr>
            </w:pPr>
            <w:r w:rsidRPr="006141E1">
              <w:rPr>
                <w:rFonts w:cstheme="minorHAnsi"/>
                <w:lang w:val="fr-FR"/>
              </w:rPr>
              <w:lastRenderedPageBreak/>
              <w:t>Analyse qualitative</w:t>
            </w:r>
            <w:r w:rsidRPr="006141E1">
              <w:rPr>
                <w:rFonts w:cstheme="minorHAnsi"/>
                <w:lang w:val="fr-FR"/>
              </w:rPr>
              <w:br/>
            </w:r>
            <w:r w:rsidRPr="006141E1">
              <w:rPr>
                <w:rFonts w:cstheme="minorHAnsi"/>
                <w:lang w:val="fr-FR"/>
              </w:rPr>
              <w:br/>
            </w:r>
          </w:p>
        </w:tc>
      </w:tr>
      <w:tr w:rsidR="00EA22F3" w14:paraId="38183231"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5D06DFC" w14:textId="77777777" w:rsidR="00EA22F3" w:rsidRPr="006141E1" w:rsidRDefault="00EA22F3"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EA22F3" w14:paraId="24742DBB"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34A4CE2" w14:textId="77777777" w:rsidR="00EA22F3" w:rsidRPr="006141E1" w:rsidRDefault="00EA22F3"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EA22F3" w:rsidRPr="00CC3A07" w14:paraId="2BB2B8DA"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29975D4A" w14:textId="721DA6A2" w:rsidR="00EA22F3" w:rsidRPr="006141E1" w:rsidRDefault="00EA22F3" w:rsidP="004314A5">
            <w:pPr>
              <w:jc w:val="center"/>
              <w:rPr>
                <w:rFonts w:cstheme="minorHAnsi"/>
                <w:b w:val="0"/>
                <w:lang w:val="fr-FR"/>
              </w:rPr>
            </w:pPr>
            <w:r w:rsidRPr="006141E1">
              <w:rPr>
                <w:rFonts w:cstheme="minorHAnsi"/>
                <w:lang w:val="fr-FR"/>
              </w:rPr>
              <w:t xml:space="preserve">Indicateur subsidiaire 1(e) </w:t>
            </w:r>
          </w:p>
          <w:p w14:paraId="2EE2A4AB" w14:textId="10A3EA69" w:rsidR="00EA22F3" w:rsidRPr="006141E1" w:rsidRDefault="00EA22F3" w:rsidP="004314A5">
            <w:pPr>
              <w:jc w:val="center"/>
              <w:rPr>
                <w:rFonts w:cstheme="minorHAnsi"/>
                <w:lang w:val="fr-FR"/>
              </w:rPr>
            </w:pPr>
            <w:r w:rsidRPr="006141E1">
              <w:rPr>
                <w:rFonts w:cstheme="minorHAnsi"/>
                <w:lang w:val="fr-FR"/>
              </w:rPr>
              <w:t>Dossiers d’appel d’offres et spécifications techniques</w:t>
            </w:r>
          </w:p>
          <w:p w14:paraId="47D40438" w14:textId="77777777" w:rsidR="00EA22F3" w:rsidRPr="006141E1" w:rsidRDefault="00EA22F3" w:rsidP="004314A5">
            <w:pPr>
              <w:jc w:val="center"/>
              <w:rPr>
                <w:rFonts w:cstheme="minorHAnsi"/>
                <w:b w:val="0"/>
                <w:bCs w:val="0"/>
                <w:lang w:val="fr-FR"/>
              </w:rPr>
            </w:pPr>
            <w:r w:rsidRPr="006141E1">
              <w:rPr>
                <w:rFonts w:cstheme="minorHAnsi"/>
                <w:b w:val="0"/>
                <w:bCs w:val="0"/>
                <w:lang w:val="fr-FR"/>
              </w:rPr>
              <w:t>Le cadre juridique satisfait les conditions suivantes :</w:t>
            </w:r>
          </w:p>
        </w:tc>
      </w:tr>
      <w:tr w:rsidR="00EA22F3" w:rsidRPr="00CC3A07" w14:paraId="02245092" w14:textId="77777777" w:rsidTr="00D359C3">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026A5B3D" w14:textId="574DD399" w:rsidR="00EA22F3" w:rsidRPr="006141E1" w:rsidRDefault="00EA22F3" w:rsidP="004314A5">
            <w:pPr>
              <w:rPr>
                <w:rFonts w:cstheme="minorHAnsi"/>
                <w:b w:val="0"/>
                <w:lang w:val="fr-FR"/>
              </w:rPr>
            </w:pPr>
            <w:r w:rsidRPr="006141E1">
              <w:rPr>
                <w:rFonts w:cstheme="minorHAnsi"/>
                <w:lang w:val="fr-FR"/>
              </w:rPr>
              <w:t>Critère d’évaluation 1(e)(a) :</w:t>
            </w:r>
          </w:p>
          <w:p w14:paraId="453AF70C" w14:textId="292EED44" w:rsidR="00EA22F3" w:rsidRPr="006141E1" w:rsidRDefault="00EA22F3" w:rsidP="004314A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jc w:val="both"/>
              <w:rPr>
                <w:rFonts w:cstheme="minorHAnsi"/>
                <w:b w:val="0"/>
                <w:bCs w:val="0"/>
                <w:lang w:val="fr-FR"/>
              </w:rPr>
            </w:pPr>
            <w:r w:rsidRPr="006141E1">
              <w:rPr>
                <w:rFonts w:cstheme="minorHAnsi"/>
                <w:b w:val="0"/>
                <w:bCs w:val="0"/>
                <w:lang w:val="fr-FR"/>
              </w:rPr>
              <w:t>Il définit le contenu minimal des dossiers d’appel d’offres et exige que le contenu soit pertinent et suffisamment détaillé pour que les fournisseurs répondent aux conditions requises.</w:t>
            </w:r>
          </w:p>
        </w:tc>
      </w:tr>
      <w:tr w:rsidR="00EA22F3" w:rsidRPr="00B55F0B" w14:paraId="4697297D"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4633A6EA" w14:textId="77777777" w:rsidR="00EA22F3" w:rsidRPr="006141E1" w:rsidRDefault="00EA22F3" w:rsidP="004314A5">
            <w:pPr>
              <w:rPr>
                <w:rFonts w:cstheme="minorHAnsi"/>
                <w:lang w:val="fr-FR"/>
              </w:rPr>
            </w:pPr>
            <w:r w:rsidRPr="006141E1">
              <w:rPr>
                <w:rFonts w:cstheme="minorHAnsi"/>
                <w:lang w:val="fr-FR"/>
              </w:rPr>
              <w:t xml:space="preserve">Conclusion : </w:t>
            </w:r>
            <w:sdt>
              <w:sdtPr>
                <w:rPr>
                  <w:rFonts w:cstheme="minorHAnsi"/>
                  <w:lang w:val="fr-FR"/>
                </w:rPr>
                <w:alias w:val="Conclusion"/>
                <w:tag w:val="Conclusion"/>
                <w:id w:val="364266792"/>
                <w:placeholder>
                  <w:docPart w:val="DA84DF9AFA2348D396D4D71ECBE419BD"/>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A22F3" w:rsidRPr="00AB0C41" w14:paraId="437F10F7" w14:textId="77777777" w:rsidTr="00D359C3">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301F8005" w14:textId="77777777" w:rsidR="00EA22F3" w:rsidRPr="006141E1" w:rsidRDefault="00EA22F3" w:rsidP="004314A5">
            <w:pPr>
              <w:rPr>
                <w:rFonts w:cstheme="minorHAnsi"/>
              </w:rPr>
            </w:pPr>
            <w:r w:rsidRPr="006141E1">
              <w:rPr>
                <w:rFonts w:cstheme="minorHAnsi"/>
              </w:rPr>
              <w:t xml:space="preserve">Signal d’alerte : </w:t>
            </w:r>
            <w:sdt>
              <w:sdtPr>
                <w:rPr>
                  <w:rFonts w:cstheme="minorHAnsi"/>
                  <w:lang w:val="fr-FR"/>
                </w:rPr>
                <w:id w:val="1692182573"/>
                <w:placeholder>
                  <w:docPart w:val="A7D2B6D5DBA84B068FA67E925E1898BC"/>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A22F3" w:rsidRPr="00B55F0B" w14:paraId="1F00BE77"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7CBAA2B4" w14:textId="77777777" w:rsidR="00EA22F3" w:rsidRPr="006141E1" w:rsidRDefault="00EA22F3" w:rsidP="004314A5">
            <w:pPr>
              <w:rPr>
                <w:rFonts w:cstheme="minorHAnsi"/>
                <w:bCs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EA22F3" w:rsidRPr="00B55F0B" w14:paraId="268C21EC" w14:textId="77777777" w:rsidTr="00D359C3">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7A97A46F" w14:textId="77777777" w:rsidR="00EA22F3" w:rsidRPr="006141E1" w:rsidRDefault="00EA22F3"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p>
        </w:tc>
      </w:tr>
      <w:tr w:rsidR="00EA22F3" w:rsidRPr="00B55F0B" w14:paraId="7A4247EF"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68FE2E47" w14:textId="77777777" w:rsidR="00EA22F3" w:rsidRPr="006141E1" w:rsidRDefault="00EA22F3"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EA22F3" w:rsidRPr="00CC3A07" w14:paraId="16209496"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5BCE9C7A" w14:textId="1FD3D7BB" w:rsidR="00EA22F3" w:rsidRPr="006141E1" w:rsidRDefault="00EA22F3" w:rsidP="004314A5">
            <w:pPr>
              <w:rPr>
                <w:rFonts w:cstheme="minorHAnsi"/>
                <w:lang w:val="fr-FR"/>
              </w:rPr>
            </w:pPr>
            <w:r w:rsidRPr="006141E1">
              <w:rPr>
                <w:rFonts w:cstheme="minorHAnsi"/>
                <w:lang w:val="fr-FR"/>
              </w:rPr>
              <w:t>Critère d’évaluation 1(e)(b) :</w:t>
            </w:r>
          </w:p>
          <w:p w14:paraId="2055C984" w14:textId="777FF8AC" w:rsidR="00EA22F3" w:rsidRPr="006141E1" w:rsidRDefault="00EA22F3" w:rsidP="004314A5">
            <w:pPr>
              <w:rPr>
                <w:rFonts w:cstheme="minorHAnsi"/>
                <w:b w:val="0"/>
                <w:bCs w:val="0"/>
                <w:lang w:val="fr-FR"/>
              </w:rPr>
            </w:pPr>
            <w:r w:rsidRPr="006141E1">
              <w:rPr>
                <w:rFonts w:cstheme="minorHAnsi"/>
                <w:b w:val="0"/>
                <w:bCs w:val="0"/>
                <w:lang w:val="fr-FR"/>
              </w:rPr>
              <w:t>Il exige le recours à des spécifications neutres citant des normes internationales quand cela est possible et prévoit, si nécessaire, l’utilisation de spécifications fonctionnelles.</w:t>
            </w:r>
          </w:p>
        </w:tc>
      </w:tr>
      <w:tr w:rsidR="00EA22F3" w:rsidRPr="00B55F0B" w14:paraId="0C39DDD5"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AF10AD7" w14:textId="77777777" w:rsidR="00EA22F3" w:rsidRPr="006141E1" w:rsidRDefault="00EA22F3"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1052809079"/>
                <w:placeholder>
                  <w:docPart w:val="8597F1AF53AC411F8504927D9DA91F71"/>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A22F3" w:rsidRPr="00AB0C41" w14:paraId="50517881"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2FFF472" w14:textId="77777777" w:rsidR="00EA22F3" w:rsidRPr="006141E1" w:rsidRDefault="00EA22F3" w:rsidP="004314A5">
            <w:pPr>
              <w:rPr>
                <w:rFonts w:cstheme="minorHAnsi"/>
                <w:b w:val="0"/>
              </w:rPr>
            </w:pPr>
            <w:r w:rsidRPr="006141E1">
              <w:rPr>
                <w:rFonts w:cstheme="minorHAnsi"/>
              </w:rPr>
              <w:t xml:space="preserve">Signal d’alerte : </w:t>
            </w:r>
            <w:sdt>
              <w:sdtPr>
                <w:rPr>
                  <w:rFonts w:cstheme="minorHAnsi"/>
                  <w:lang w:val="fr-FR"/>
                </w:rPr>
                <w:id w:val="112248681"/>
                <w:placeholder>
                  <w:docPart w:val="A35AE1A789AB4D0CB4611679D1F07E7C"/>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A22F3" w:rsidRPr="00B55F0B" w14:paraId="79E57CF0"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088C474" w14:textId="77777777" w:rsidR="00EA22F3" w:rsidRPr="006141E1" w:rsidRDefault="00EA22F3"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EA22F3" w:rsidRPr="00B55F0B" w14:paraId="6780571B"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3F70B7B" w14:textId="77777777" w:rsidR="00EA22F3" w:rsidRPr="006141E1" w:rsidRDefault="00EA22F3"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EA22F3" w:rsidRPr="00B55F0B" w14:paraId="628D8C36"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19A9687" w14:textId="77777777" w:rsidR="00EA22F3" w:rsidRPr="006141E1" w:rsidRDefault="00EA22F3"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EA22F3" w:rsidRPr="00CC3A07" w14:paraId="606FC7F7"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6B48E548" w14:textId="19BA76C9" w:rsidR="00EA22F3" w:rsidRPr="006141E1" w:rsidRDefault="00EA22F3" w:rsidP="004314A5">
            <w:pPr>
              <w:rPr>
                <w:rFonts w:cstheme="minorHAnsi"/>
                <w:b w:val="0"/>
                <w:lang w:val="fr-FR"/>
              </w:rPr>
            </w:pPr>
            <w:r w:rsidRPr="006141E1">
              <w:rPr>
                <w:rFonts w:cstheme="minorHAnsi"/>
                <w:lang w:val="fr-FR"/>
              </w:rPr>
              <w:t>Critère d’évaluation 1(e)(c) :</w:t>
            </w:r>
          </w:p>
          <w:p w14:paraId="6690EA0C" w14:textId="250B06FA" w:rsidR="00EA22F3" w:rsidRPr="006141E1" w:rsidRDefault="00EA22F3" w:rsidP="004314A5">
            <w:pPr>
              <w:rPr>
                <w:rFonts w:cstheme="minorHAnsi"/>
                <w:b w:val="0"/>
                <w:bCs w:val="0"/>
                <w:lang w:val="fr-FR"/>
              </w:rPr>
            </w:pPr>
            <w:r w:rsidRPr="006141E1">
              <w:rPr>
                <w:rFonts w:cstheme="minorHAnsi"/>
                <w:b w:val="0"/>
                <w:bCs w:val="0"/>
                <w:lang w:val="fr-FR"/>
              </w:rPr>
              <w:t>Il exige la reconnaissance de normes équivalentes en l’absence de spécifications neutres.</w:t>
            </w:r>
          </w:p>
        </w:tc>
      </w:tr>
      <w:tr w:rsidR="00EA22F3" w14:paraId="1E59A58F"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B57475E" w14:textId="77777777" w:rsidR="00EA22F3" w:rsidRPr="006141E1" w:rsidRDefault="00EA22F3"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1770733776"/>
                <w:placeholder>
                  <w:docPart w:val="8D689F4352ED4223B0D2B27611F4ACB4"/>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A22F3" w:rsidRPr="00756E7A" w14:paraId="2A6DD9CA"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0313291" w14:textId="77777777" w:rsidR="00EA22F3" w:rsidRPr="006141E1" w:rsidRDefault="00EA22F3" w:rsidP="004314A5">
            <w:pPr>
              <w:rPr>
                <w:rFonts w:cstheme="minorHAnsi"/>
                <w:b w:val="0"/>
              </w:rPr>
            </w:pPr>
            <w:r w:rsidRPr="006141E1">
              <w:rPr>
                <w:rFonts w:cstheme="minorHAnsi"/>
              </w:rPr>
              <w:t xml:space="preserve">Signal d’alerte : </w:t>
            </w:r>
            <w:sdt>
              <w:sdtPr>
                <w:rPr>
                  <w:rFonts w:cstheme="minorHAnsi"/>
                  <w:lang w:val="fr-FR"/>
                </w:rPr>
                <w:id w:val="-1155149355"/>
                <w:placeholder>
                  <w:docPart w:val="0A206518B50A4208A9EE06CE613921B4"/>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A22F3" w14:paraId="30440696"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348F0A0" w14:textId="77777777" w:rsidR="00EA22F3" w:rsidRPr="006141E1" w:rsidRDefault="00EA22F3" w:rsidP="004314A5">
            <w:pPr>
              <w:rPr>
                <w:rFonts w:cstheme="minorHAnsi"/>
                <w:b w:val="0"/>
                <w:lang w:val="fr-FR"/>
              </w:rPr>
            </w:pPr>
            <w:r w:rsidRPr="006141E1">
              <w:rPr>
                <w:rFonts w:cstheme="minorHAnsi"/>
                <w:lang w:val="fr-FR"/>
              </w:rPr>
              <w:lastRenderedPageBreak/>
              <w:t>Analyse qualitative</w:t>
            </w:r>
            <w:r w:rsidRPr="006141E1">
              <w:rPr>
                <w:rFonts w:cstheme="minorHAnsi"/>
                <w:lang w:val="fr-FR"/>
              </w:rPr>
              <w:br/>
            </w:r>
            <w:r w:rsidRPr="006141E1">
              <w:rPr>
                <w:rFonts w:cstheme="minorHAnsi"/>
                <w:lang w:val="fr-FR"/>
              </w:rPr>
              <w:br/>
            </w:r>
          </w:p>
        </w:tc>
      </w:tr>
      <w:tr w:rsidR="00EA22F3" w14:paraId="4E127EFB"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CBD87E0" w14:textId="77777777" w:rsidR="00EA22F3" w:rsidRPr="006141E1" w:rsidRDefault="00EA22F3"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p>
        </w:tc>
      </w:tr>
      <w:tr w:rsidR="00EA22F3" w14:paraId="6FD15E43"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69E3E86" w14:textId="77777777" w:rsidR="00EA22F3" w:rsidRPr="006141E1" w:rsidRDefault="00EA22F3"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EA22F3" w:rsidRPr="00CC3A07" w14:paraId="1A653DD9"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4E1A2A66" w14:textId="2CED0834" w:rsidR="00EA22F3" w:rsidRPr="006141E1" w:rsidRDefault="00EA22F3" w:rsidP="004314A5">
            <w:pPr>
              <w:rPr>
                <w:rFonts w:cstheme="minorHAnsi"/>
                <w:b w:val="0"/>
                <w:lang w:val="fr-FR"/>
              </w:rPr>
            </w:pPr>
            <w:r w:rsidRPr="006141E1">
              <w:rPr>
                <w:rFonts w:cstheme="minorHAnsi"/>
                <w:lang w:val="fr-FR"/>
              </w:rPr>
              <w:t>Critère d’évaluation 1(e)(d) :</w:t>
            </w:r>
          </w:p>
          <w:p w14:paraId="5CD960D9" w14:textId="67365E59" w:rsidR="00EA22F3" w:rsidRPr="006141E1" w:rsidRDefault="00EA22F3" w:rsidP="004314A5">
            <w:pPr>
              <w:rPr>
                <w:rFonts w:cstheme="minorHAnsi"/>
                <w:b w:val="0"/>
                <w:bCs w:val="0"/>
                <w:lang w:val="fr-FR"/>
              </w:rPr>
            </w:pPr>
            <w:r w:rsidRPr="006141E1">
              <w:rPr>
                <w:rFonts w:cstheme="minorHAnsi"/>
                <w:b w:val="0"/>
                <w:bCs w:val="0"/>
                <w:lang w:val="fr-FR"/>
              </w:rPr>
              <w:t>Les soumissionnaires potentiels sont autorisés à demander une clarification du dossier d’appel d’offres, et l’entité adjudicatrice doit répondre en temps opportun et communiquer (par écrit) la clarification à tous les soumissionnaires potentiels.</w:t>
            </w:r>
          </w:p>
        </w:tc>
      </w:tr>
      <w:tr w:rsidR="00EA22F3" w14:paraId="2FE53120"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9027F94" w14:textId="77777777" w:rsidR="00EA22F3" w:rsidRPr="006141E1" w:rsidRDefault="00EA22F3"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1247227687"/>
                <w:placeholder>
                  <w:docPart w:val="C0BC2A28F9794ECDB1CC19945AECA7CF"/>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A22F3" w:rsidRPr="00756E7A" w14:paraId="6BCA6C0F"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69A62BC" w14:textId="77777777" w:rsidR="00EA22F3" w:rsidRPr="006141E1" w:rsidRDefault="00EA22F3" w:rsidP="004314A5">
            <w:pPr>
              <w:rPr>
                <w:rFonts w:cstheme="minorHAnsi"/>
                <w:b w:val="0"/>
              </w:rPr>
            </w:pPr>
            <w:r w:rsidRPr="006141E1">
              <w:rPr>
                <w:rFonts w:cstheme="minorHAnsi"/>
              </w:rPr>
              <w:t xml:space="preserve">Signal d’alerte : </w:t>
            </w:r>
            <w:sdt>
              <w:sdtPr>
                <w:rPr>
                  <w:rFonts w:cstheme="minorHAnsi"/>
                  <w:lang w:val="fr-FR"/>
                </w:rPr>
                <w:id w:val="859710969"/>
                <w:placeholder>
                  <w:docPart w:val="EF4DB049CD294781A689904C0067953D"/>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A22F3" w14:paraId="5819A56B"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FA06A44" w14:textId="77777777" w:rsidR="00EA22F3" w:rsidRPr="006141E1" w:rsidRDefault="00EA22F3"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EA22F3" w14:paraId="74ACD8B5"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6AEBD73B" w14:textId="77777777" w:rsidR="00EA22F3" w:rsidRPr="006141E1" w:rsidRDefault="00EA22F3"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EA22F3" w14:paraId="4C3627A1"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60295B6" w14:textId="77777777" w:rsidR="00EA22F3" w:rsidRPr="006141E1" w:rsidRDefault="00EA22F3"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EA22F3" w:rsidRPr="00CC3A07" w14:paraId="57B839C7"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53C51C87" w14:textId="79C0BAD1" w:rsidR="00EA22F3" w:rsidRPr="006141E1" w:rsidRDefault="00EA22F3" w:rsidP="00EA22F3">
            <w:pPr>
              <w:jc w:val="center"/>
              <w:rPr>
                <w:rFonts w:cstheme="minorHAnsi"/>
                <w:b w:val="0"/>
                <w:lang w:val="fr-FR"/>
              </w:rPr>
            </w:pPr>
            <w:r w:rsidRPr="006141E1">
              <w:rPr>
                <w:rFonts w:cstheme="minorHAnsi"/>
                <w:lang w:val="fr-FR"/>
              </w:rPr>
              <w:t>Indicateur subsidiaire 1(f)</w:t>
            </w:r>
          </w:p>
          <w:p w14:paraId="4BE437AA" w14:textId="7166B8E5" w:rsidR="00EA22F3" w:rsidRPr="006141E1" w:rsidRDefault="00EA22F3" w:rsidP="00EA22F3">
            <w:pPr>
              <w:jc w:val="center"/>
              <w:rPr>
                <w:rFonts w:cstheme="minorHAnsi"/>
                <w:lang w:val="fr-FR"/>
              </w:rPr>
            </w:pPr>
            <w:r w:rsidRPr="006141E1">
              <w:rPr>
                <w:rFonts w:cstheme="minorHAnsi"/>
                <w:lang w:val="fr-FR"/>
              </w:rPr>
              <w:t>Critères d’évaluation et d’adjudication</w:t>
            </w:r>
          </w:p>
          <w:p w14:paraId="6DE3D03A" w14:textId="5EE72813" w:rsidR="00EA22F3" w:rsidRPr="006141E1" w:rsidRDefault="00EA22F3" w:rsidP="00EA22F3">
            <w:pPr>
              <w:jc w:val="center"/>
              <w:rPr>
                <w:rFonts w:cstheme="minorHAnsi"/>
                <w:b w:val="0"/>
                <w:lang w:val="fr-FR"/>
              </w:rPr>
            </w:pPr>
            <w:r w:rsidRPr="006141E1">
              <w:rPr>
                <w:rFonts w:cstheme="minorHAnsi"/>
                <w:b w:val="0"/>
                <w:bCs w:val="0"/>
                <w:lang w:val="fr-FR"/>
              </w:rPr>
              <w:t>Le cadre juridique impose que :</w:t>
            </w:r>
          </w:p>
        </w:tc>
      </w:tr>
      <w:tr w:rsidR="00EA22F3" w:rsidRPr="00CC3A07" w14:paraId="612903D9"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549B3463" w14:textId="21CE24D6" w:rsidR="00EA22F3" w:rsidRPr="006141E1" w:rsidRDefault="00EA22F3" w:rsidP="004314A5">
            <w:pPr>
              <w:rPr>
                <w:rFonts w:cstheme="minorHAnsi"/>
                <w:b w:val="0"/>
                <w:lang w:val="fr-FR"/>
              </w:rPr>
            </w:pPr>
            <w:r w:rsidRPr="006141E1">
              <w:rPr>
                <w:rFonts w:cstheme="minorHAnsi"/>
                <w:lang w:val="fr-FR"/>
              </w:rPr>
              <w:t>Critère d’évaluation 1(f)(a) :</w:t>
            </w:r>
          </w:p>
          <w:p w14:paraId="61359F31" w14:textId="5CBCAF9A" w:rsidR="00EA22F3" w:rsidRPr="006141E1" w:rsidRDefault="00EA22F3" w:rsidP="004314A5">
            <w:pPr>
              <w:rPr>
                <w:rFonts w:cstheme="minorHAnsi"/>
                <w:b w:val="0"/>
                <w:bCs w:val="0"/>
                <w:lang w:val="fr-FR"/>
              </w:rPr>
            </w:pPr>
            <w:r w:rsidRPr="006141E1">
              <w:rPr>
                <w:rFonts w:cstheme="minorHAnsi"/>
                <w:b w:val="0"/>
                <w:bCs w:val="0"/>
                <w:lang w:val="fr-FR"/>
              </w:rPr>
              <w:t xml:space="preserve">Les critères d’évaluation soient objectifs, en rapport avec l’objet du contrat, et soigneusement définis à l’avance dans les dossiers d’appel d’offres de sorte que la décision d’attribution soit prise uniquement sur la base des critères énoncés dans les documents d’appel d’offres </w:t>
            </w:r>
          </w:p>
        </w:tc>
      </w:tr>
      <w:tr w:rsidR="00EA22F3" w14:paraId="07CBAD73"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D858EFE" w14:textId="77777777" w:rsidR="00EA22F3" w:rsidRPr="006141E1" w:rsidRDefault="00EA22F3"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537868267"/>
                <w:placeholder>
                  <w:docPart w:val="29201AE2391543E19B32B0CFEE9151F1"/>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A22F3" w:rsidRPr="00756E7A" w14:paraId="753CCC7E"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BC9BBF7" w14:textId="77777777" w:rsidR="00EA22F3" w:rsidRPr="006141E1" w:rsidRDefault="00EA22F3" w:rsidP="004314A5">
            <w:pPr>
              <w:rPr>
                <w:rFonts w:cstheme="minorHAnsi"/>
                <w:b w:val="0"/>
              </w:rPr>
            </w:pPr>
            <w:r w:rsidRPr="006141E1">
              <w:rPr>
                <w:rFonts w:cstheme="minorHAnsi"/>
              </w:rPr>
              <w:t xml:space="preserve">Signal d’alerte : </w:t>
            </w:r>
            <w:sdt>
              <w:sdtPr>
                <w:rPr>
                  <w:rFonts w:cstheme="minorHAnsi"/>
                  <w:lang w:val="fr-FR"/>
                </w:rPr>
                <w:id w:val="2113166814"/>
                <w:placeholder>
                  <w:docPart w:val="3E44462BC9404C3295154F126887F689"/>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A22F3" w14:paraId="52408BB1"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87DEED7" w14:textId="77777777" w:rsidR="00EA22F3" w:rsidRPr="006141E1" w:rsidRDefault="00EA22F3"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EA22F3" w14:paraId="402BA26A"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113BDA1F" w14:textId="77777777" w:rsidR="00EA22F3" w:rsidRPr="006141E1" w:rsidRDefault="00EA22F3"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EA22F3" w14:paraId="305FB9B8"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65029D77" w14:textId="77777777" w:rsidR="00EA22F3" w:rsidRPr="006141E1" w:rsidRDefault="00EA22F3"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EA22F3" w:rsidRPr="002742FF" w14:paraId="7222277B"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19E33B5A" w14:textId="174CFE07" w:rsidR="00EA22F3" w:rsidRPr="006141E1" w:rsidRDefault="00EA22F3" w:rsidP="004314A5">
            <w:pPr>
              <w:rPr>
                <w:rFonts w:cstheme="minorHAnsi"/>
                <w:b w:val="0"/>
                <w:lang w:val="fr-FR"/>
              </w:rPr>
            </w:pPr>
            <w:r w:rsidRPr="006141E1">
              <w:rPr>
                <w:rFonts w:cstheme="minorHAnsi"/>
                <w:lang w:val="fr-FR"/>
              </w:rPr>
              <w:t>Critère d’évaluation 1(f)(b) :</w:t>
            </w:r>
          </w:p>
          <w:p w14:paraId="3D68A22B" w14:textId="33B0F1F8" w:rsidR="00EA22F3" w:rsidRPr="006141E1" w:rsidRDefault="00EA22F3" w:rsidP="004314A5">
            <w:pPr>
              <w:rPr>
                <w:rFonts w:cstheme="minorHAnsi"/>
                <w:b w:val="0"/>
                <w:bCs w:val="0"/>
                <w:lang w:val="fr-FR"/>
              </w:rPr>
            </w:pPr>
            <w:r w:rsidRPr="006141E1">
              <w:rPr>
                <w:rFonts w:cstheme="minorHAnsi"/>
                <w:b w:val="0"/>
                <w:bCs w:val="0"/>
                <w:lang w:val="fr-FR"/>
              </w:rPr>
              <w:t>L’utilisation de caractéristiques liées au prix et, le cas éch</w:t>
            </w:r>
            <w:r w:rsidR="005C400F">
              <w:rPr>
                <w:rFonts w:cstheme="minorHAnsi"/>
                <w:b w:val="0"/>
                <w:bCs w:val="0"/>
                <w:lang w:val="fr-FR"/>
              </w:rPr>
              <w:t>éa</w:t>
            </w:r>
            <w:r w:rsidRPr="006141E1">
              <w:rPr>
                <w:rFonts w:cstheme="minorHAnsi"/>
                <w:b w:val="0"/>
                <w:bCs w:val="0"/>
                <w:lang w:val="fr-FR"/>
              </w:rPr>
              <w:t xml:space="preserve">nt, de caractéristiques non liées au prix et/ou à la considération du coût du cycle de vie soient autorisées, afin de garantir des décisions objectives et rentables </w:t>
            </w:r>
          </w:p>
        </w:tc>
      </w:tr>
      <w:tr w:rsidR="00EA22F3" w14:paraId="0AC33FA6"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23518E0D" w14:textId="77777777" w:rsidR="00EA22F3" w:rsidRPr="006141E1" w:rsidRDefault="00EA22F3" w:rsidP="004314A5">
            <w:pPr>
              <w:rPr>
                <w:rFonts w:cstheme="minorHAnsi"/>
                <w:b w:val="0"/>
                <w:lang w:val="fr-FR"/>
              </w:rPr>
            </w:pPr>
            <w:r w:rsidRPr="006141E1">
              <w:rPr>
                <w:rFonts w:cstheme="minorHAnsi"/>
                <w:lang w:val="fr-FR"/>
              </w:rPr>
              <w:lastRenderedPageBreak/>
              <w:t xml:space="preserve">Conclusion : </w:t>
            </w:r>
            <w:sdt>
              <w:sdtPr>
                <w:rPr>
                  <w:rFonts w:cstheme="minorHAnsi"/>
                  <w:lang w:val="fr-FR"/>
                </w:rPr>
                <w:alias w:val="Conclusion"/>
                <w:tag w:val="Conclusion"/>
                <w:id w:val="-1941989312"/>
                <w:placeholder>
                  <w:docPart w:val="415AB2CBE2EB4DC08D9AAB9277AB3518"/>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A22F3" w:rsidRPr="00756E7A" w14:paraId="26447EE4"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7F6D7C3F" w14:textId="77777777" w:rsidR="00EA22F3" w:rsidRPr="006141E1" w:rsidRDefault="00EA22F3" w:rsidP="004314A5">
            <w:pPr>
              <w:rPr>
                <w:rFonts w:cstheme="minorHAnsi"/>
                <w:b w:val="0"/>
              </w:rPr>
            </w:pPr>
            <w:r w:rsidRPr="006141E1">
              <w:rPr>
                <w:rFonts w:cstheme="minorHAnsi"/>
              </w:rPr>
              <w:t xml:space="preserve">Signal d’alerte : </w:t>
            </w:r>
            <w:sdt>
              <w:sdtPr>
                <w:rPr>
                  <w:rFonts w:cstheme="minorHAnsi"/>
                  <w:lang w:val="fr-FR"/>
                </w:rPr>
                <w:id w:val="500009991"/>
                <w:placeholder>
                  <w:docPart w:val="A87E4A626DD44370BB87C2D9FC9A8426"/>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A22F3" w14:paraId="0FBA8C2F"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2CC4AA00" w14:textId="77777777" w:rsidR="00EA22F3" w:rsidRPr="006141E1" w:rsidRDefault="00EA22F3"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EA22F3" w14:paraId="65533088"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02A093CF" w14:textId="77777777" w:rsidR="00EA22F3" w:rsidRPr="006141E1" w:rsidRDefault="00EA22F3"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EA22F3" w14:paraId="31714D1C"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4379C46C" w14:textId="77777777" w:rsidR="00EA22F3" w:rsidRPr="006141E1" w:rsidRDefault="00EA22F3"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EA22F3" w:rsidRPr="002742FF" w14:paraId="2DCEE8C3"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5B8AF79F" w14:textId="22212867" w:rsidR="00EA22F3" w:rsidRPr="006141E1" w:rsidRDefault="00EA22F3" w:rsidP="004314A5">
            <w:pPr>
              <w:rPr>
                <w:rFonts w:cstheme="minorHAnsi"/>
                <w:b w:val="0"/>
                <w:lang w:val="fr-FR"/>
              </w:rPr>
            </w:pPr>
            <w:r w:rsidRPr="006141E1">
              <w:rPr>
                <w:rFonts w:cstheme="minorHAnsi"/>
                <w:lang w:val="fr-FR"/>
              </w:rPr>
              <w:t>Critère d’évaluation 1(f)(c) :</w:t>
            </w:r>
          </w:p>
          <w:p w14:paraId="7D4A7DF4" w14:textId="334B6027" w:rsidR="00EA22F3" w:rsidRPr="006141E1" w:rsidRDefault="00EA22F3" w:rsidP="004314A5">
            <w:pPr>
              <w:rPr>
                <w:rFonts w:cstheme="minorHAnsi"/>
                <w:b w:val="0"/>
                <w:bCs w:val="0"/>
                <w:lang w:val="fr-FR"/>
              </w:rPr>
            </w:pPr>
            <w:r w:rsidRPr="006141E1">
              <w:rPr>
                <w:rFonts w:cstheme="minorHAnsi"/>
                <w:b w:val="0"/>
                <w:bCs w:val="0"/>
                <w:lang w:val="fr-FR"/>
              </w:rPr>
              <w:t xml:space="preserve">La qualité est une considération de grande importance dans l’évaluation des propositions relatives aux services de conseil. Des procédures et méthodes claires d’évaluation des capacités techniques doivent être définies </w:t>
            </w:r>
          </w:p>
        </w:tc>
      </w:tr>
      <w:tr w:rsidR="00EA22F3" w14:paraId="053FC045"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75C442B3" w14:textId="77777777" w:rsidR="00EA22F3" w:rsidRPr="006141E1" w:rsidRDefault="00EA22F3"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906491985"/>
                <w:placeholder>
                  <w:docPart w:val="93C52D82290346979C7AD9D8D763B6B7"/>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A22F3" w:rsidRPr="00756E7A" w14:paraId="4FE66FDB"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79BFD8A0" w14:textId="77777777" w:rsidR="00EA22F3" w:rsidRPr="006141E1" w:rsidRDefault="00EA22F3" w:rsidP="004314A5">
            <w:pPr>
              <w:rPr>
                <w:rFonts w:cstheme="minorHAnsi"/>
                <w:b w:val="0"/>
              </w:rPr>
            </w:pPr>
            <w:r w:rsidRPr="006141E1">
              <w:rPr>
                <w:rFonts w:cstheme="minorHAnsi"/>
              </w:rPr>
              <w:t xml:space="preserve">Signal d’alerte : </w:t>
            </w:r>
            <w:sdt>
              <w:sdtPr>
                <w:rPr>
                  <w:rFonts w:cstheme="minorHAnsi"/>
                  <w:lang w:val="fr-FR"/>
                </w:rPr>
                <w:id w:val="-1671247055"/>
                <w:placeholder>
                  <w:docPart w:val="D6AA55A302854487806262CC023F5891"/>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A22F3" w14:paraId="6DCA6E2D"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565DF69B" w14:textId="77777777" w:rsidR="00EA22F3" w:rsidRPr="006141E1" w:rsidRDefault="00EA22F3"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EA22F3" w14:paraId="13D44E95"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09F19456" w14:textId="77777777" w:rsidR="00EA22F3" w:rsidRPr="006141E1" w:rsidRDefault="00EA22F3"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EA22F3" w14:paraId="2D429D0E"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52D76B77" w14:textId="77777777" w:rsidR="00EA22F3" w:rsidRPr="006141E1" w:rsidRDefault="00EA22F3"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EA22F3" w:rsidRPr="002742FF" w14:paraId="3BECBA95"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6F900058" w14:textId="0ACBEB9B" w:rsidR="00EA22F3" w:rsidRPr="006141E1" w:rsidRDefault="00EA22F3" w:rsidP="004314A5">
            <w:pPr>
              <w:rPr>
                <w:rFonts w:cstheme="minorHAnsi"/>
                <w:b w:val="0"/>
                <w:lang w:val="fr-FR"/>
              </w:rPr>
            </w:pPr>
            <w:r w:rsidRPr="006141E1">
              <w:rPr>
                <w:rFonts w:cstheme="minorHAnsi"/>
                <w:lang w:val="fr-FR"/>
              </w:rPr>
              <w:t>Critère d’évaluation 1(f)(d) :</w:t>
            </w:r>
          </w:p>
          <w:p w14:paraId="026A1D25" w14:textId="17A86C31" w:rsidR="00EA22F3" w:rsidRPr="006141E1" w:rsidRDefault="00EA22F3" w:rsidP="004314A5">
            <w:pPr>
              <w:rPr>
                <w:rFonts w:cstheme="minorHAnsi"/>
                <w:b w:val="0"/>
                <w:bCs w:val="0"/>
                <w:lang w:val="fr-FR"/>
              </w:rPr>
            </w:pPr>
            <w:r w:rsidRPr="006141E1">
              <w:rPr>
                <w:rFonts w:cstheme="minorHAnsi"/>
                <w:b w:val="0"/>
                <w:bCs w:val="0"/>
                <w:lang w:val="fr-FR"/>
              </w:rPr>
              <w:t xml:space="preserve">La manière dont les critères d’évaluation sont combinés et ont leur importance relative déterminée doit être clairement définie dans les dossiers d’appel d’offres </w:t>
            </w:r>
          </w:p>
        </w:tc>
      </w:tr>
      <w:tr w:rsidR="00EA22F3" w14:paraId="44B579DA"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03BEAB12" w14:textId="77777777" w:rsidR="00EA22F3" w:rsidRPr="006141E1" w:rsidRDefault="00EA22F3"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1999998085"/>
                <w:placeholder>
                  <w:docPart w:val="49BE6859618C4BF2BF5D61DB9EE5AB51"/>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A22F3" w:rsidRPr="00756E7A" w14:paraId="6E8E4F4E"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01106F66" w14:textId="77777777" w:rsidR="00EA22F3" w:rsidRPr="006141E1" w:rsidRDefault="00EA22F3" w:rsidP="004314A5">
            <w:pPr>
              <w:rPr>
                <w:rFonts w:cstheme="minorHAnsi"/>
                <w:b w:val="0"/>
              </w:rPr>
            </w:pPr>
            <w:r w:rsidRPr="006141E1">
              <w:rPr>
                <w:rFonts w:cstheme="minorHAnsi"/>
              </w:rPr>
              <w:t xml:space="preserve">Signal d’alerte : </w:t>
            </w:r>
            <w:sdt>
              <w:sdtPr>
                <w:rPr>
                  <w:rFonts w:cstheme="minorHAnsi"/>
                  <w:lang w:val="fr-FR"/>
                </w:rPr>
                <w:id w:val="843282297"/>
                <w:placeholder>
                  <w:docPart w:val="74C42EA80415476588A82F905F70F103"/>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A22F3" w14:paraId="67ED3498"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64854677" w14:textId="77777777" w:rsidR="00EA22F3" w:rsidRPr="006141E1" w:rsidRDefault="00EA22F3"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EA22F3" w14:paraId="4A428BAD"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1207A49B" w14:textId="77777777" w:rsidR="00EA22F3" w:rsidRPr="006141E1" w:rsidRDefault="00EA22F3"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EA22F3" w14:paraId="5C237242"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75F53C9E" w14:textId="77777777" w:rsidR="00EA22F3" w:rsidRPr="006141E1" w:rsidRDefault="00EA22F3"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EA22F3" w:rsidRPr="002742FF" w14:paraId="01658D3F"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02173596" w14:textId="5D601FAD" w:rsidR="00EA22F3" w:rsidRPr="006141E1" w:rsidRDefault="00EA22F3" w:rsidP="004314A5">
            <w:pPr>
              <w:rPr>
                <w:rFonts w:cstheme="minorHAnsi"/>
                <w:b w:val="0"/>
                <w:lang w:val="fr-FR"/>
              </w:rPr>
            </w:pPr>
            <w:r w:rsidRPr="006141E1">
              <w:rPr>
                <w:rFonts w:cstheme="minorHAnsi"/>
                <w:lang w:val="fr-FR"/>
              </w:rPr>
              <w:t>Critère d’évaluation 1(f)(e) :</w:t>
            </w:r>
          </w:p>
          <w:p w14:paraId="4F6F7197" w14:textId="1CB2EFDB" w:rsidR="00EA22F3" w:rsidRPr="006141E1" w:rsidRDefault="00EA22F3" w:rsidP="004314A5">
            <w:pPr>
              <w:rPr>
                <w:rFonts w:cstheme="minorHAnsi"/>
                <w:b w:val="0"/>
                <w:bCs w:val="0"/>
                <w:lang w:val="fr-FR"/>
              </w:rPr>
            </w:pPr>
            <w:r w:rsidRPr="006141E1">
              <w:rPr>
                <w:rFonts w:cstheme="minorHAnsi"/>
                <w:b w:val="0"/>
                <w:bCs w:val="0"/>
                <w:lang w:val="fr-FR"/>
              </w:rPr>
              <w:lastRenderedPageBreak/>
              <w:t>Pendant la période d’évaluation, les informations relatives à l’examen, les clarifications et l’évaluation des soumissions/propositions ne sont pas divulguées aux participants ou à d’autres parties qui ne participent pas officiellement au processus d’évaluation</w:t>
            </w:r>
          </w:p>
        </w:tc>
      </w:tr>
      <w:tr w:rsidR="00EA22F3" w14:paraId="7F5595D6"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2FE856C5" w14:textId="77777777" w:rsidR="00EA22F3" w:rsidRPr="006141E1" w:rsidRDefault="00EA22F3" w:rsidP="004314A5">
            <w:pPr>
              <w:rPr>
                <w:rFonts w:cstheme="minorHAnsi"/>
                <w:b w:val="0"/>
                <w:lang w:val="fr-FR"/>
              </w:rPr>
            </w:pPr>
            <w:r w:rsidRPr="006141E1">
              <w:rPr>
                <w:rFonts w:cstheme="minorHAnsi"/>
                <w:lang w:val="fr-FR"/>
              </w:rPr>
              <w:lastRenderedPageBreak/>
              <w:t xml:space="preserve">Conclusion : </w:t>
            </w:r>
            <w:sdt>
              <w:sdtPr>
                <w:rPr>
                  <w:rFonts w:cstheme="minorHAnsi"/>
                  <w:lang w:val="fr-FR"/>
                </w:rPr>
                <w:alias w:val="Conclusion"/>
                <w:tag w:val="Conclusion"/>
                <w:id w:val="1826707925"/>
                <w:placeholder>
                  <w:docPart w:val="03C9EDA5044E46DFB7295F92300F517F"/>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A22F3" w:rsidRPr="00756E7A" w14:paraId="7DCC60D5"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11622905" w14:textId="77777777" w:rsidR="00EA22F3" w:rsidRPr="006141E1" w:rsidRDefault="00EA22F3" w:rsidP="004314A5">
            <w:pPr>
              <w:rPr>
                <w:rFonts w:cstheme="minorHAnsi"/>
                <w:b w:val="0"/>
              </w:rPr>
            </w:pPr>
            <w:r w:rsidRPr="006141E1">
              <w:rPr>
                <w:rFonts w:cstheme="minorHAnsi"/>
              </w:rPr>
              <w:t xml:space="preserve">Signal d’alerte : </w:t>
            </w:r>
            <w:sdt>
              <w:sdtPr>
                <w:rPr>
                  <w:rFonts w:cstheme="minorHAnsi"/>
                  <w:lang w:val="fr-FR"/>
                </w:rPr>
                <w:id w:val="-1667619996"/>
                <w:placeholder>
                  <w:docPart w:val="EEC5F7EE7C8A4CBF9E30BC74278CD22A"/>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A22F3" w14:paraId="6AC5664B"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24ABB82D" w14:textId="77777777" w:rsidR="00EA22F3" w:rsidRPr="006141E1" w:rsidRDefault="00EA22F3"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EA22F3" w14:paraId="362E7925"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31F2442E" w14:textId="77777777" w:rsidR="00EA22F3" w:rsidRPr="006141E1" w:rsidRDefault="00EA22F3"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EA22F3" w14:paraId="4B45FCF5"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2FEA5184" w14:textId="77777777" w:rsidR="00EA22F3" w:rsidRPr="006141E1" w:rsidRDefault="00EA22F3"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E66B5A" w:rsidRPr="002742FF" w14:paraId="1D5EBAA5"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5CC668C8" w14:textId="5355A286" w:rsidR="00E66B5A" w:rsidRPr="006141E1" w:rsidRDefault="00E66B5A" w:rsidP="004314A5">
            <w:pPr>
              <w:jc w:val="center"/>
              <w:rPr>
                <w:rFonts w:cstheme="minorHAnsi"/>
                <w:b w:val="0"/>
                <w:lang w:val="fr-FR"/>
              </w:rPr>
            </w:pPr>
            <w:r w:rsidRPr="006141E1">
              <w:rPr>
                <w:rFonts w:cstheme="minorHAnsi"/>
                <w:lang w:val="fr-FR"/>
              </w:rPr>
              <w:t>Indicateur subsidiaire 1(g)</w:t>
            </w:r>
          </w:p>
          <w:p w14:paraId="42AEA61C" w14:textId="41B8C6EE" w:rsidR="00E66B5A" w:rsidRPr="006141E1" w:rsidRDefault="00E66B5A" w:rsidP="004314A5">
            <w:pPr>
              <w:jc w:val="center"/>
              <w:rPr>
                <w:rFonts w:cstheme="minorHAnsi"/>
                <w:lang w:val="fr-FR"/>
              </w:rPr>
            </w:pPr>
            <w:r w:rsidRPr="006141E1">
              <w:rPr>
                <w:rFonts w:cstheme="minorHAnsi"/>
                <w:lang w:val="fr-FR"/>
              </w:rPr>
              <w:t>Soumission, réception et ouverture des offres</w:t>
            </w:r>
          </w:p>
          <w:p w14:paraId="412757C3" w14:textId="168DDAEF" w:rsidR="00E66B5A" w:rsidRPr="006141E1" w:rsidRDefault="00E66B5A" w:rsidP="004314A5">
            <w:pPr>
              <w:jc w:val="center"/>
              <w:rPr>
                <w:rFonts w:cstheme="minorHAnsi"/>
                <w:b w:val="0"/>
                <w:lang w:val="fr-FR"/>
              </w:rPr>
            </w:pPr>
            <w:r w:rsidRPr="006141E1">
              <w:rPr>
                <w:rFonts w:cstheme="minorHAnsi"/>
                <w:b w:val="0"/>
                <w:bCs w:val="0"/>
                <w:lang w:val="fr-FR"/>
              </w:rPr>
              <w:t>Le cadre juridique prévoit les dispositions suivantes :</w:t>
            </w:r>
          </w:p>
        </w:tc>
      </w:tr>
      <w:tr w:rsidR="00E66B5A" w:rsidRPr="002742FF" w14:paraId="69B2C313"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562B0782" w14:textId="48B5EAB3" w:rsidR="00E66B5A" w:rsidRPr="006141E1" w:rsidRDefault="00E66B5A" w:rsidP="004314A5">
            <w:pPr>
              <w:rPr>
                <w:rFonts w:cstheme="minorHAnsi"/>
                <w:b w:val="0"/>
                <w:lang w:val="fr-FR"/>
              </w:rPr>
            </w:pPr>
            <w:r w:rsidRPr="006141E1">
              <w:rPr>
                <w:rFonts w:cstheme="minorHAnsi"/>
                <w:lang w:val="fr-FR"/>
              </w:rPr>
              <w:t>Critère d’évaluation 1(g)(a) :</w:t>
            </w:r>
          </w:p>
          <w:p w14:paraId="4BCBEF93" w14:textId="6F613B89" w:rsidR="00E66B5A" w:rsidRPr="006141E1" w:rsidRDefault="00E66B5A" w:rsidP="004314A5">
            <w:pPr>
              <w:rPr>
                <w:rFonts w:cstheme="minorHAnsi"/>
                <w:b w:val="0"/>
                <w:bCs w:val="0"/>
                <w:lang w:val="fr-FR"/>
              </w:rPr>
            </w:pPr>
            <w:r w:rsidRPr="006141E1">
              <w:rPr>
                <w:rFonts w:cstheme="minorHAnsi"/>
                <w:b w:val="0"/>
                <w:bCs w:val="0"/>
                <w:lang w:val="fr-FR"/>
              </w:rPr>
              <w:t>Ouverture des offres selon une procédure définie et réglementée immédiatement après la date limite pour la soumission des offres</w:t>
            </w:r>
          </w:p>
        </w:tc>
      </w:tr>
      <w:tr w:rsidR="00E66B5A" w14:paraId="3CEDBDE8"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9F2A698" w14:textId="77777777" w:rsidR="00E66B5A" w:rsidRPr="006141E1" w:rsidRDefault="00E66B5A"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995020556"/>
                <w:placeholder>
                  <w:docPart w:val="EE9F248FE9F44BAD9A8DC7A3D36481D0"/>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66B5A" w:rsidRPr="00756E7A" w14:paraId="68E4FA60"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79B38F6" w14:textId="77777777" w:rsidR="00E66B5A" w:rsidRPr="006141E1" w:rsidRDefault="00E66B5A" w:rsidP="004314A5">
            <w:pPr>
              <w:rPr>
                <w:rFonts w:cstheme="minorHAnsi"/>
                <w:b w:val="0"/>
              </w:rPr>
            </w:pPr>
            <w:r w:rsidRPr="006141E1">
              <w:rPr>
                <w:rFonts w:cstheme="minorHAnsi"/>
              </w:rPr>
              <w:t xml:space="preserve">Signal d’alerte : </w:t>
            </w:r>
            <w:sdt>
              <w:sdtPr>
                <w:rPr>
                  <w:rFonts w:cstheme="minorHAnsi"/>
                  <w:lang w:val="fr-FR"/>
                </w:rPr>
                <w:id w:val="1299802429"/>
                <w:placeholder>
                  <w:docPart w:val="C84E8036A5AE4932AC7F74B61BD49E8C"/>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66B5A" w14:paraId="6EFBA0E1"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36619E1" w14:textId="77777777" w:rsidR="00E66B5A" w:rsidRPr="006141E1" w:rsidRDefault="00E66B5A"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E66B5A" w14:paraId="32EA2B8A"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657D744" w14:textId="77777777" w:rsidR="00E66B5A" w:rsidRPr="006141E1" w:rsidRDefault="00E66B5A"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E66B5A" w14:paraId="5D19BD43"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C950CD2" w14:textId="77777777" w:rsidR="00E66B5A" w:rsidRPr="006141E1" w:rsidRDefault="00E66B5A"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E66B5A" w:rsidRPr="002742FF" w14:paraId="6321B334"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3F7E9F89" w14:textId="446C6C69" w:rsidR="00E66B5A" w:rsidRPr="006141E1" w:rsidRDefault="00E66B5A" w:rsidP="004314A5">
            <w:pPr>
              <w:rPr>
                <w:rFonts w:cstheme="minorHAnsi"/>
                <w:b w:val="0"/>
                <w:lang w:val="fr-FR"/>
              </w:rPr>
            </w:pPr>
            <w:r w:rsidRPr="006141E1">
              <w:rPr>
                <w:rFonts w:cstheme="minorHAnsi"/>
                <w:lang w:val="fr-FR"/>
              </w:rPr>
              <w:t>Critère d’évaluation 1(g)(b) :</w:t>
            </w:r>
          </w:p>
          <w:p w14:paraId="77BB2FB2" w14:textId="6F53E44E" w:rsidR="00E66B5A" w:rsidRPr="006141E1" w:rsidRDefault="00E66B5A" w:rsidP="004314A5">
            <w:pPr>
              <w:rPr>
                <w:rFonts w:cstheme="minorHAnsi"/>
                <w:b w:val="0"/>
                <w:bCs w:val="0"/>
                <w:lang w:val="fr-FR"/>
              </w:rPr>
            </w:pPr>
            <w:r w:rsidRPr="006141E1">
              <w:rPr>
                <w:rFonts w:cstheme="minorHAnsi"/>
                <w:b w:val="0"/>
                <w:bCs w:val="0"/>
                <w:lang w:val="fr-FR"/>
              </w:rPr>
              <w:t>Des registres des séances d’ouverture des offres sont conservés et peuvent être consultés</w:t>
            </w:r>
          </w:p>
        </w:tc>
      </w:tr>
      <w:tr w:rsidR="00E66B5A" w14:paraId="4626F066"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EE4AF54" w14:textId="77777777" w:rsidR="00E66B5A" w:rsidRPr="006141E1" w:rsidRDefault="00E66B5A"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1309705313"/>
                <w:placeholder>
                  <w:docPart w:val="DCA8FBD3E1E147BC90AF88B00E877D90"/>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66B5A" w:rsidRPr="00756E7A" w14:paraId="043EB7FD"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EE14C73" w14:textId="77777777" w:rsidR="00E66B5A" w:rsidRPr="006141E1" w:rsidRDefault="00E66B5A" w:rsidP="004314A5">
            <w:pPr>
              <w:rPr>
                <w:rFonts w:cstheme="minorHAnsi"/>
                <w:b w:val="0"/>
              </w:rPr>
            </w:pPr>
            <w:r w:rsidRPr="006141E1">
              <w:rPr>
                <w:rFonts w:cstheme="minorHAnsi"/>
              </w:rPr>
              <w:t xml:space="preserve">Signal d’alerte : </w:t>
            </w:r>
            <w:sdt>
              <w:sdtPr>
                <w:rPr>
                  <w:rFonts w:cstheme="minorHAnsi"/>
                  <w:lang w:val="fr-FR"/>
                </w:rPr>
                <w:id w:val="-499426968"/>
                <w:placeholder>
                  <w:docPart w:val="7BE558DE777344C68F3E4722BC3C1D3B"/>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66B5A" w14:paraId="2C72D0A3"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5252113" w14:textId="77777777" w:rsidR="00E66B5A" w:rsidRPr="006141E1" w:rsidRDefault="00E66B5A"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E66B5A" w14:paraId="572724CB"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BBAC512" w14:textId="77777777" w:rsidR="00E66B5A" w:rsidRPr="006141E1" w:rsidRDefault="00E66B5A"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E66B5A" w14:paraId="19D52E36"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3BB771C" w14:textId="77777777" w:rsidR="00E66B5A" w:rsidRPr="006141E1" w:rsidRDefault="00E66B5A" w:rsidP="004314A5">
            <w:pPr>
              <w:rPr>
                <w:rFonts w:cstheme="minorHAnsi"/>
                <w:b w:val="0"/>
                <w:lang w:val="fr-FR"/>
              </w:rPr>
            </w:pPr>
            <w:r w:rsidRPr="006141E1">
              <w:rPr>
                <w:rFonts w:cstheme="minorHAnsi"/>
                <w:lang w:val="fr-FR"/>
              </w:rPr>
              <w:lastRenderedPageBreak/>
              <w:t xml:space="preserve">Recommandations </w:t>
            </w:r>
            <w:r w:rsidRPr="006141E1">
              <w:rPr>
                <w:rFonts w:cstheme="minorHAnsi"/>
                <w:lang w:val="fr-FR"/>
              </w:rPr>
              <w:br/>
            </w:r>
            <w:r w:rsidRPr="006141E1">
              <w:rPr>
                <w:rFonts w:cstheme="minorHAnsi"/>
                <w:lang w:val="fr-FR"/>
              </w:rPr>
              <w:br/>
            </w:r>
          </w:p>
        </w:tc>
      </w:tr>
      <w:tr w:rsidR="00E66B5A" w:rsidRPr="002742FF" w14:paraId="5E9F438B"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225A9A92" w14:textId="2BF90778" w:rsidR="00E66B5A" w:rsidRPr="006141E1" w:rsidRDefault="00E66B5A" w:rsidP="004314A5">
            <w:pPr>
              <w:rPr>
                <w:rFonts w:cstheme="minorHAnsi"/>
                <w:b w:val="0"/>
                <w:lang w:val="fr-FR"/>
              </w:rPr>
            </w:pPr>
            <w:r w:rsidRPr="006141E1">
              <w:rPr>
                <w:rFonts w:cstheme="minorHAnsi"/>
                <w:lang w:val="fr-FR"/>
              </w:rPr>
              <w:t>Critère d’évaluation 1(g)(c) :</w:t>
            </w:r>
          </w:p>
          <w:p w14:paraId="08E89B6C" w14:textId="4E929597" w:rsidR="00E66B5A" w:rsidRPr="006141E1" w:rsidRDefault="00E66B5A" w:rsidP="004314A5">
            <w:pPr>
              <w:rPr>
                <w:rFonts w:cstheme="minorHAnsi"/>
                <w:b w:val="0"/>
                <w:bCs w:val="0"/>
                <w:lang w:val="fr-FR"/>
              </w:rPr>
            </w:pPr>
            <w:r w:rsidRPr="006141E1">
              <w:rPr>
                <w:rFonts w:cstheme="minorHAnsi"/>
                <w:b w:val="0"/>
                <w:bCs w:val="0"/>
                <w:lang w:val="fr-FR"/>
              </w:rPr>
              <w:t>La sécurité et la confidentialité des offres sont maintenues avant l’ouverture des offres et jusqu’après</w:t>
            </w:r>
            <w:r w:rsidR="00087039">
              <w:rPr>
                <w:rFonts w:cstheme="minorHAnsi"/>
                <w:b w:val="0"/>
                <w:bCs w:val="0"/>
                <w:lang w:val="fr-FR"/>
              </w:rPr>
              <w:t xml:space="preserve"> </w:t>
            </w:r>
            <w:r w:rsidRPr="006141E1">
              <w:rPr>
                <w:rFonts w:cstheme="minorHAnsi"/>
                <w:b w:val="0"/>
                <w:bCs w:val="0"/>
                <w:lang w:val="fr-FR"/>
              </w:rPr>
              <w:t>l’adjudication des contrats.</w:t>
            </w:r>
          </w:p>
        </w:tc>
      </w:tr>
      <w:tr w:rsidR="00E66B5A" w14:paraId="52C664C0"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EEF0603" w14:textId="77777777" w:rsidR="00E66B5A" w:rsidRPr="006141E1" w:rsidRDefault="00E66B5A"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835884429"/>
                <w:placeholder>
                  <w:docPart w:val="3974844A0ACC4412886F7005BB5BA0AB"/>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66B5A" w:rsidRPr="00756E7A" w14:paraId="3894581B"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013F46A" w14:textId="77777777" w:rsidR="00E66B5A" w:rsidRPr="006141E1" w:rsidRDefault="00E66B5A" w:rsidP="004314A5">
            <w:pPr>
              <w:rPr>
                <w:rFonts w:cstheme="minorHAnsi"/>
                <w:b w:val="0"/>
              </w:rPr>
            </w:pPr>
            <w:r w:rsidRPr="006141E1">
              <w:rPr>
                <w:rFonts w:cstheme="minorHAnsi"/>
              </w:rPr>
              <w:t xml:space="preserve">Signal d’alerte : </w:t>
            </w:r>
            <w:sdt>
              <w:sdtPr>
                <w:rPr>
                  <w:rFonts w:cstheme="minorHAnsi"/>
                  <w:lang w:val="fr-FR"/>
                </w:rPr>
                <w:id w:val="-1547132816"/>
                <w:placeholder>
                  <w:docPart w:val="1F388DA89DFC4DC5B16799C459CC0F9A"/>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66B5A" w14:paraId="0A9B67C9"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E04D63B" w14:textId="77777777" w:rsidR="00E66B5A" w:rsidRPr="006141E1" w:rsidRDefault="00E66B5A"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E66B5A" w14:paraId="3ABE3BC5"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6E92F0A" w14:textId="77777777" w:rsidR="00E66B5A" w:rsidRPr="006141E1" w:rsidRDefault="00E66B5A"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E66B5A" w14:paraId="57EB2FF2"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F07C3B1" w14:textId="77777777" w:rsidR="00E66B5A" w:rsidRPr="006141E1" w:rsidRDefault="00E66B5A"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E66B5A" w:rsidRPr="002742FF" w14:paraId="36E75BEA"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749B3E2A" w14:textId="1280D746" w:rsidR="00E66B5A" w:rsidRPr="006141E1" w:rsidRDefault="00E66B5A" w:rsidP="004314A5">
            <w:pPr>
              <w:rPr>
                <w:rFonts w:cstheme="minorHAnsi"/>
                <w:b w:val="0"/>
                <w:lang w:val="fr-FR"/>
              </w:rPr>
            </w:pPr>
            <w:r w:rsidRPr="006141E1">
              <w:rPr>
                <w:rFonts w:cstheme="minorHAnsi"/>
                <w:lang w:val="fr-FR"/>
              </w:rPr>
              <w:t>Critère d’évaluation 1(g)(d) :</w:t>
            </w:r>
          </w:p>
          <w:p w14:paraId="02ACB6A4" w14:textId="0B451F05" w:rsidR="00E66B5A" w:rsidRPr="006141E1" w:rsidRDefault="00E66B5A" w:rsidP="004314A5">
            <w:pPr>
              <w:rPr>
                <w:rFonts w:cstheme="minorHAnsi"/>
                <w:b w:val="0"/>
                <w:bCs w:val="0"/>
                <w:lang w:val="fr-FR"/>
              </w:rPr>
            </w:pPr>
            <w:r w:rsidRPr="006141E1">
              <w:rPr>
                <w:rFonts w:cstheme="minorHAnsi"/>
                <w:b w:val="0"/>
                <w:bCs w:val="0"/>
                <w:lang w:val="fr-FR"/>
              </w:rPr>
              <w:t>La divulgation d’informations sensibles spécifiques est interdite conformément aux dispositions prévues dans le cadre juridique.</w:t>
            </w:r>
          </w:p>
        </w:tc>
      </w:tr>
      <w:tr w:rsidR="00E66B5A" w14:paraId="6501DB35"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4BDEB89" w14:textId="77777777" w:rsidR="00E66B5A" w:rsidRPr="006141E1" w:rsidRDefault="00E66B5A"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1409651704"/>
                <w:placeholder>
                  <w:docPart w:val="704664CD23B342AA990DAF794386C269"/>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66B5A" w:rsidRPr="00756E7A" w14:paraId="1B70CA8C"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3436470" w14:textId="77777777" w:rsidR="00E66B5A" w:rsidRPr="006141E1" w:rsidRDefault="00E66B5A" w:rsidP="004314A5">
            <w:pPr>
              <w:rPr>
                <w:rFonts w:cstheme="minorHAnsi"/>
                <w:b w:val="0"/>
              </w:rPr>
            </w:pPr>
            <w:r w:rsidRPr="006141E1">
              <w:rPr>
                <w:rFonts w:cstheme="minorHAnsi"/>
              </w:rPr>
              <w:t xml:space="preserve">Signal d’alerte : </w:t>
            </w:r>
            <w:sdt>
              <w:sdtPr>
                <w:rPr>
                  <w:rFonts w:cstheme="minorHAnsi"/>
                  <w:lang w:val="fr-FR"/>
                </w:rPr>
                <w:id w:val="-363905510"/>
                <w:placeholder>
                  <w:docPart w:val="EB6EB5D0D41E4DD9916E06D8960A338D"/>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66B5A" w14:paraId="7DCBFA0C"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11716A1" w14:textId="77777777" w:rsidR="00E66B5A" w:rsidRPr="006141E1" w:rsidRDefault="00E66B5A"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E66B5A" w14:paraId="04500E64"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5449D37" w14:textId="77777777" w:rsidR="00E66B5A" w:rsidRPr="006141E1" w:rsidRDefault="00E66B5A"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E66B5A" w14:paraId="7FFD9AA6"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E44C9C7" w14:textId="77777777" w:rsidR="00E66B5A" w:rsidRPr="006141E1" w:rsidRDefault="00E66B5A"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E66B5A" w:rsidRPr="002742FF" w14:paraId="67523EF2"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4DB9F3DC" w14:textId="31CEFEF3" w:rsidR="00E66B5A" w:rsidRPr="006141E1" w:rsidRDefault="00E66B5A" w:rsidP="004314A5">
            <w:pPr>
              <w:rPr>
                <w:rFonts w:cstheme="minorHAnsi"/>
                <w:b w:val="0"/>
                <w:lang w:val="fr-FR"/>
              </w:rPr>
            </w:pPr>
            <w:r w:rsidRPr="006141E1">
              <w:rPr>
                <w:rFonts w:cstheme="minorHAnsi"/>
                <w:lang w:val="fr-FR"/>
              </w:rPr>
              <w:t>Critère d’évaluation 1(g)(e) :</w:t>
            </w:r>
          </w:p>
          <w:p w14:paraId="71CD2D5D" w14:textId="6D72FE3E" w:rsidR="00E66B5A" w:rsidRPr="006141E1" w:rsidRDefault="00E66B5A" w:rsidP="004314A5">
            <w:pPr>
              <w:rPr>
                <w:rFonts w:cstheme="minorHAnsi"/>
                <w:b w:val="0"/>
                <w:bCs w:val="0"/>
                <w:lang w:val="fr-FR"/>
              </w:rPr>
            </w:pPr>
            <w:r w:rsidRPr="006141E1">
              <w:rPr>
                <w:rFonts w:cstheme="minorHAnsi"/>
                <w:b w:val="0"/>
                <w:bCs w:val="0"/>
                <w:lang w:val="fr-FR"/>
              </w:rPr>
              <w:t>Le mode de soumission et de réception des offres par le gouvernement est bien défini afin d’éviter le rejet inutile des offres.</w:t>
            </w:r>
          </w:p>
        </w:tc>
      </w:tr>
      <w:tr w:rsidR="00E66B5A" w14:paraId="623D170A"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945B4FC" w14:textId="77777777" w:rsidR="00E66B5A" w:rsidRPr="006141E1" w:rsidRDefault="00E66B5A"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768313758"/>
                <w:placeholder>
                  <w:docPart w:val="42506D1B9DCD4516ACC027E1C79BD6D2"/>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66B5A" w:rsidRPr="00756E7A" w14:paraId="771B4501"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CA9BF43" w14:textId="77777777" w:rsidR="00E66B5A" w:rsidRPr="006141E1" w:rsidRDefault="00E66B5A" w:rsidP="004314A5">
            <w:pPr>
              <w:rPr>
                <w:rFonts w:cstheme="minorHAnsi"/>
                <w:b w:val="0"/>
              </w:rPr>
            </w:pPr>
            <w:r w:rsidRPr="006141E1">
              <w:rPr>
                <w:rFonts w:cstheme="minorHAnsi"/>
              </w:rPr>
              <w:t xml:space="preserve">Signal d’alerte : </w:t>
            </w:r>
            <w:sdt>
              <w:sdtPr>
                <w:rPr>
                  <w:rFonts w:cstheme="minorHAnsi"/>
                  <w:lang w:val="fr-FR"/>
                </w:rPr>
                <w:id w:val="-296069412"/>
                <w:placeholder>
                  <w:docPart w:val="EA8819B956AC4189922353D017262EBA"/>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66B5A" w14:paraId="0124673E"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C332522" w14:textId="77777777" w:rsidR="00E66B5A" w:rsidRPr="006141E1" w:rsidRDefault="00E66B5A"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E66B5A" w14:paraId="520DD150"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C995990" w14:textId="77777777" w:rsidR="00E66B5A" w:rsidRPr="006141E1" w:rsidRDefault="00E66B5A"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E66B5A" w14:paraId="34866AEA"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723D3EF" w14:textId="77777777" w:rsidR="00E66B5A" w:rsidRPr="006141E1" w:rsidRDefault="00E66B5A" w:rsidP="004314A5">
            <w:pPr>
              <w:rPr>
                <w:rFonts w:cstheme="minorHAnsi"/>
                <w:b w:val="0"/>
                <w:lang w:val="fr-FR"/>
              </w:rPr>
            </w:pPr>
            <w:r w:rsidRPr="006141E1">
              <w:rPr>
                <w:rFonts w:cstheme="minorHAnsi"/>
                <w:lang w:val="fr-FR"/>
              </w:rPr>
              <w:lastRenderedPageBreak/>
              <w:t xml:space="preserve">Recommandations </w:t>
            </w:r>
            <w:r w:rsidRPr="006141E1">
              <w:rPr>
                <w:rFonts w:cstheme="minorHAnsi"/>
                <w:lang w:val="fr-FR"/>
              </w:rPr>
              <w:br/>
            </w:r>
            <w:r w:rsidRPr="006141E1">
              <w:rPr>
                <w:rFonts w:cstheme="minorHAnsi"/>
                <w:lang w:val="fr-FR"/>
              </w:rPr>
              <w:br/>
            </w:r>
          </w:p>
        </w:tc>
      </w:tr>
      <w:tr w:rsidR="00E66B5A" w:rsidRPr="002742FF" w14:paraId="55F1BF40"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7E9FD891" w14:textId="53C1EEC0" w:rsidR="00E66B5A" w:rsidRPr="006141E1" w:rsidRDefault="00E66B5A" w:rsidP="004314A5">
            <w:pPr>
              <w:jc w:val="center"/>
              <w:rPr>
                <w:rFonts w:cstheme="minorHAnsi"/>
                <w:b w:val="0"/>
                <w:lang w:val="fr-FR"/>
              </w:rPr>
            </w:pPr>
            <w:r w:rsidRPr="006141E1">
              <w:rPr>
                <w:rFonts w:cstheme="minorHAnsi"/>
                <w:lang w:val="fr-FR"/>
              </w:rPr>
              <w:t>Indicateur subsidiaire 1(h)</w:t>
            </w:r>
          </w:p>
          <w:p w14:paraId="55441F05" w14:textId="79091C84" w:rsidR="00E66B5A" w:rsidRPr="006141E1" w:rsidRDefault="00E66B5A" w:rsidP="004314A5">
            <w:pPr>
              <w:jc w:val="center"/>
              <w:rPr>
                <w:rFonts w:cstheme="minorHAnsi"/>
                <w:lang w:val="fr-FR"/>
              </w:rPr>
            </w:pPr>
            <w:r w:rsidRPr="006141E1">
              <w:rPr>
                <w:rFonts w:cstheme="minorHAnsi"/>
                <w:lang w:val="fr-FR"/>
              </w:rPr>
              <w:t>Droit de contester et de former un recours</w:t>
            </w:r>
          </w:p>
          <w:p w14:paraId="3166F5D5" w14:textId="410D7A96" w:rsidR="00E66B5A" w:rsidRPr="006141E1" w:rsidRDefault="00E66B5A" w:rsidP="004314A5">
            <w:pPr>
              <w:jc w:val="center"/>
              <w:rPr>
                <w:rFonts w:cstheme="minorHAnsi"/>
                <w:b w:val="0"/>
                <w:lang w:val="fr-FR"/>
              </w:rPr>
            </w:pPr>
            <w:r w:rsidRPr="006141E1">
              <w:rPr>
                <w:rFonts w:cstheme="minorHAnsi"/>
                <w:b w:val="0"/>
                <w:bCs w:val="0"/>
                <w:lang w:val="fr-FR"/>
              </w:rPr>
              <w:t>Le cadre juridique prévoit ce qui suit :</w:t>
            </w:r>
          </w:p>
        </w:tc>
      </w:tr>
      <w:tr w:rsidR="00E66B5A" w:rsidRPr="002742FF" w14:paraId="3430B7D6"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3642D00B" w14:textId="28EA8C91" w:rsidR="00E66B5A" w:rsidRPr="006141E1" w:rsidRDefault="00E66B5A" w:rsidP="004314A5">
            <w:pPr>
              <w:rPr>
                <w:rFonts w:cstheme="minorHAnsi"/>
                <w:b w:val="0"/>
                <w:lang w:val="fr-FR"/>
              </w:rPr>
            </w:pPr>
            <w:r w:rsidRPr="006141E1">
              <w:rPr>
                <w:rFonts w:cstheme="minorHAnsi"/>
                <w:lang w:val="fr-FR"/>
              </w:rPr>
              <w:t>Critère d’évaluation 1(h)(a) :</w:t>
            </w:r>
          </w:p>
          <w:p w14:paraId="3C340F03" w14:textId="308E0F62" w:rsidR="00E66B5A" w:rsidRPr="006141E1" w:rsidRDefault="00E66B5A" w:rsidP="004314A5">
            <w:pPr>
              <w:rPr>
                <w:rFonts w:cstheme="minorHAnsi"/>
                <w:b w:val="0"/>
                <w:bCs w:val="0"/>
                <w:lang w:val="fr-FR"/>
              </w:rPr>
            </w:pPr>
            <w:r w:rsidRPr="006141E1">
              <w:rPr>
                <w:rFonts w:cstheme="minorHAnsi"/>
                <w:b w:val="0"/>
                <w:bCs w:val="0"/>
                <w:lang w:val="fr-FR"/>
              </w:rPr>
              <w:t>Les participants aux procédures de passation des marchés ont le droit de contester les décisions ou actions prises par l’entité adjudicatrice.</w:t>
            </w:r>
          </w:p>
        </w:tc>
      </w:tr>
      <w:tr w:rsidR="00E66B5A" w14:paraId="20AB488D"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4C096D19" w14:textId="77777777" w:rsidR="00E66B5A" w:rsidRPr="006141E1" w:rsidRDefault="00E66B5A"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1940748974"/>
                <w:placeholder>
                  <w:docPart w:val="53386471A4F845D08717E762D8D1EECA"/>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66B5A" w:rsidRPr="00756E7A" w14:paraId="523EE626"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660B1559" w14:textId="77777777" w:rsidR="00E66B5A" w:rsidRPr="006141E1" w:rsidRDefault="00E66B5A" w:rsidP="004314A5">
            <w:pPr>
              <w:rPr>
                <w:rFonts w:cstheme="minorHAnsi"/>
                <w:b w:val="0"/>
              </w:rPr>
            </w:pPr>
            <w:r w:rsidRPr="006141E1">
              <w:rPr>
                <w:rFonts w:cstheme="minorHAnsi"/>
              </w:rPr>
              <w:t xml:space="preserve">Signal d’alerte : </w:t>
            </w:r>
            <w:sdt>
              <w:sdtPr>
                <w:rPr>
                  <w:rFonts w:cstheme="minorHAnsi"/>
                  <w:lang w:val="fr-FR"/>
                </w:rPr>
                <w:id w:val="-17249176"/>
                <w:placeholder>
                  <w:docPart w:val="17C28FFA7D24473DA117D9E9BEA1A3B2"/>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66B5A" w14:paraId="526C15CE"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52103272" w14:textId="77777777" w:rsidR="00E66B5A" w:rsidRPr="006141E1" w:rsidRDefault="00E66B5A"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E66B5A" w14:paraId="273156F1"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178D6A3D" w14:textId="77777777" w:rsidR="00E66B5A" w:rsidRPr="006141E1" w:rsidRDefault="00E66B5A"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E66B5A" w14:paraId="187760CB"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2AE1188B" w14:textId="77777777" w:rsidR="00E66B5A" w:rsidRPr="006141E1" w:rsidRDefault="00E66B5A"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E66B5A" w:rsidRPr="002742FF" w14:paraId="05483C47"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36C90C7C" w14:textId="47BD663D" w:rsidR="00E66B5A" w:rsidRPr="006141E1" w:rsidRDefault="00E66B5A" w:rsidP="004314A5">
            <w:pPr>
              <w:rPr>
                <w:rFonts w:cstheme="minorHAnsi"/>
                <w:b w:val="0"/>
                <w:lang w:val="fr-FR"/>
              </w:rPr>
            </w:pPr>
            <w:r w:rsidRPr="006141E1">
              <w:rPr>
                <w:rFonts w:cstheme="minorHAnsi"/>
                <w:lang w:val="fr-FR"/>
              </w:rPr>
              <w:t>Critère d’évaluation 1(h)(b) :</w:t>
            </w:r>
          </w:p>
          <w:p w14:paraId="59F0C87D" w14:textId="2D3DAE31" w:rsidR="00E66B5A" w:rsidRPr="006141E1" w:rsidRDefault="00E66B5A" w:rsidP="004314A5">
            <w:pPr>
              <w:rPr>
                <w:rFonts w:cstheme="minorHAnsi"/>
                <w:b w:val="0"/>
                <w:bCs w:val="0"/>
                <w:lang w:val="fr-FR"/>
              </w:rPr>
            </w:pPr>
            <w:r w:rsidRPr="006141E1">
              <w:rPr>
                <w:rFonts w:cstheme="minorHAnsi"/>
                <w:b w:val="0"/>
                <w:bCs w:val="0"/>
                <w:lang w:val="fr-FR"/>
              </w:rPr>
              <w:t>Des dispositions permettent de répondre à une contestation à travers une révision administrative par un autre organe indépendant de l’entité adjudicatrice qui a le pouvoir de suspendre la décision d’adjudication, d’accorder des réparations et d’instaurer le droit à une révision judiciaire</w:t>
            </w:r>
          </w:p>
        </w:tc>
      </w:tr>
      <w:tr w:rsidR="00E66B5A" w14:paraId="29F1838C"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3F3D339A" w14:textId="77777777" w:rsidR="00E66B5A" w:rsidRPr="006141E1" w:rsidRDefault="00E66B5A"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667375240"/>
                <w:placeholder>
                  <w:docPart w:val="D758C80A8A3A499F81ACE28BED3188E7"/>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66B5A" w:rsidRPr="00756E7A" w14:paraId="72C82026"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31505B37" w14:textId="77777777" w:rsidR="00E66B5A" w:rsidRPr="006141E1" w:rsidRDefault="00E66B5A" w:rsidP="004314A5">
            <w:pPr>
              <w:rPr>
                <w:rFonts w:cstheme="minorHAnsi"/>
                <w:b w:val="0"/>
              </w:rPr>
            </w:pPr>
            <w:r w:rsidRPr="006141E1">
              <w:rPr>
                <w:rFonts w:cstheme="minorHAnsi"/>
              </w:rPr>
              <w:t xml:space="preserve">Signal d’alerte : </w:t>
            </w:r>
            <w:sdt>
              <w:sdtPr>
                <w:rPr>
                  <w:rFonts w:cstheme="minorHAnsi"/>
                  <w:lang w:val="fr-FR"/>
                </w:rPr>
                <w:id w:val="-365753522"/>
                <w:placeholder>
                  <w:docPart w:val="1B85EC6B3C864A3587BD380A7481FCA5"/>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66B5A" w14:paraId="73D7418F"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0286437A" w14:textId="77777777" w:rsidR="00E66B5A" w:rsidRPr="006141E1" w:rsidRDefault="00E66B5A"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E66B5A" w14:paraId="70F61F45"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23FB0B88" w14:textId="77777777" w:rsidR="00E66B5A" w:rsidRPr="006141E1" w:rsidRDefault="00E66B5A"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E66B5A" w14:paraId="6D24E2D9"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2D1A831E" w14:textId="77777777" w:rsidR="00E66B5A" w:rsidRPr="006141E1" w:rsidRDefault="00E66B5A"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E66B5A" w:rsidRPr="002742FF" w14:paraId="10B86F29"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3B1F8D94" w14:textId="07287FB0" w:rsidR="00E66B5A" w:rsidRPr="006141E1" w:rsidRDefault="00E66B5A" w:rsidP="004314A5">
            <w:pPr>
              <w:rPr>
                <w:rFonts w:cstheme="minorHAnsi"/>
                <w:b w:val="0"/>
                <w:lang w:val="fr-FR"/>
              </w:rPr>
            </w:pPr>
            <w:r w:rsidRPr="006141E1">
              <w:rPr>
                <w:rFonts w:cstheme="minorHAnsi"/>
                <w:lang w:val="fr-FR"/>
              </w:rPr>
              <w:t>Critère d’évaluation 1(h)(c) :</w:t>
            </w:r>
          </w:p>
          <w:p w14:paraId="44872C39" w14:textId="33D1D490" w:rsidR="00E66B5A" w:rsidRPr="006141E1" w:rsidRDefault="00E66B5A" w:rsidP="004314A5">
            <w:pPr>
              <w:rPr>
                <w:rFonts w:cstheme="minorHAnsi"/>
                <w:b w:val="0"/>
                <w:bCs w:val="0"/>
                <w:lang w:val="fr-FR"/>
              </w:rPr>
            </w:pPr>
            <w:r w:rsidRPr="006141E1">
              <w:rPr>
                <w:rFonts w:cstheme="minorHAnsi"/>
                <w:b w:val="0"/>
                <w:bCs w:val="0"/>
                <w:lang w:val="fr-FR"/>
              </w:rPr>
              <w:t>Des règles établissent les questions qui peuvent faire l’objet d’une révision/examen.</w:t>
            </w:r>
          </w:p>
        </w:tc>
      </w:tr>
      <w:tr w:rsidR="00E66B5A" w14:paraId="59F65F79"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0E8D3351" w14:textId="77777777" w:rsidR="00E66B5A" w:rsidRPr="006141E1" w:rsidRDefault="00E66B5A"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216319941"/>
                <w:placeholder>
                  <w:docPart w:val="9CC2CC4CCDD74235B647A379D6F730E5"/>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66B5A" w:rsidRPr="00756E7A" w14:paraId="79B781F2"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5BB995DF" w14:textId="77777777" w:rsidR="00E66B5A" w:rsidRPr="006141E1" w:rsidRDefault="00E66B5A" w:rsidP="004314A5">
            <w:pPr>
              <w:rPr>
                <w:rFonts w:cstheme="minorHAnsi"/>
                <w:b w:val="0"/>
              </w:rPr>
            </w:pPr>
            <w:r w:rsidRPr="006141E1">
              <w:rPr>
                <w:rFonts w:cstheme="minorHAnsi"/>
              </w:rPr>
              <w:t xml:space="preserve">Signal d’alerte : </w:t>
            </w:r>
            <w:sdt>
              <w:sdtPr>
                <w:rPr>
                  <w:rFonts w:cstheme="minorHAnsi"/>
                  <w:lang w:val="fr-FR"/>
                </w:rPr>
                <w:id w:val="874664161"/>
                <w:placeholder>
                  <w:docPart w:val="EAE28B68AED94FDC86792E0B17C59072"/>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66B5A" w14:paraId="15D0941D"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10011D60" w14:textId="77777777" w:rsidR="00E66B5A" w:rsidRPr="006141E1" w:rsidRDefault="00E66B5A"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E66B5A" w14:paraId="052B10F1"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7DCEE4C3" w14:textId="77777777" w:rsidR="00E66B5A" w:rsidRPr="006141E1" w:rsidRDefault="00E66B5A" w:rsidP="004314A5">
            <w:pPr>
              <w:rPr>
                <w:rFonts w:cstheme="minorHAnsi"/>
                <w:b w:val="0"/>
                <w:lang w:val="fr-FR"/>
              </w:rPr>
            </w:pPr>
            <w:r w:rsidRPr="006141E1">
              <w:rPr>
                <w:rFonts w:cstheme="minorHAnsi"/>
                <w:lang w:val="fr-FR"/>
              </w:rPr>
              <w:lastRenderedPageBreak/>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E66B5A" w14:paraId="05C84BB3"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6035AA04" w14:textId="77777777" w:rsidR="00E66B5A" w:rsidRPr="006141E1" w:rsidRDefault="00E66B5A"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E66B5A" w:rsidRPr="002742FF" w14:paraId="27AB8AB2"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700CC93F" w14:textId="35587965" w:rsidR="00E66B5A" w:rsidRPr="006141E1" w:rsidRDefault="00E66B5A" w:rsidP="004314A5">
            <w:pPr>
              <w:rPr>
                <w:rFonts w:cstheme="minorHAnsi"/>
                <w:b w:val="0"/>
                <w:lang w:val="fr-FR"/>
              </w:rPr>
            </w:pPr>
            <w:r w:rsidRPr="006141E1">
              <w:rPr>
                <w:rFonts w:cstheme="minorHAnsi"/>
                <w:lang w:val="fr-FR"/>
              </w:rPr>
              <w:t>Critère d’évaluation 1(h)(d) :</w:t>
            </w:r>
          </w:p>
          <w:p w14:paraId="35917112" w14:textId="11C6827D" w:rsidR="00E66B5A" w:rsidRPr="006141E1" w:rsidRDefault="00E66B5A" w:rsidP="004314A5">
            <w:pPr>
              <w:rPr>
                <w:rFonts w:cstheme="minorHAnsi"/>
                <w:b w:val="0"/>
                <w:bCs w:val="0"/>
                <w:lang w:val="fr-FR"/>
              </w:rPr>
            </w:pPr>
            <w:r w:rsidRPr="006141E1">
              <w:rPr>
                <w:rFonts w:cstheme="minorHAnsi"/>
                <w:b w:val="0"/>
                <w:bCs w:val="0"/>
                <w:lang w:val="fr-FR"/>
              </w:rPr>
              <w:t>Des règles fixent les délais pour soumettre les contestations et recours et pour que l’institution chargée de la révision et l’organe d’appel indépendant rendent leurs décisions.</w:t>
            </w:r>
          </w:p>
        </w:tc>
      </w:tr>
      <w:tr w:rsidR="00E66B5A" w14:paraId="12428478"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7AF48941" w14:textId="77777777" w:rsidR="00E66B5A" w:rsidRPr="006141E1" w:rsidRDefault="00E66B5A"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283855490"/>
                <w:placeholder>
                  <w:docPart w:val="82822845FAD14FB982568D0D4D29DAEA"/>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66B5A" w:rsidRPr="00756E7A" w14:paraId="6FA0896F"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1CE09AD4" w14:textId="77777777" w:rsidR="00E66B5A" w:rsidRPr="006141E1" w:rsidRDefault="00E66B5A" w:rsidP="004314A5">
            <w:pPr>
              <w:rPr>
                <w:rFonts w:cstheme="minorHAnsi"/>
                <w:b w:val="0"/>
              </w:rPr>
            </w:pPr>
            <w:r w:rsidRPr="006141E1">
              <w:rPr>
                <w:rFonts w:cstheme="minorHAnsi"/>
              </w:rPr>
              <w:t xml:space="preserve">Signal d’alerte : </w:t>
            </w:r>
            <w:sdt>
              <w:sdtPr>
                <w:rPr>
                  <w:rFonts w:cstheme="minorHAnsi"/>
                  <w:lang w:val="fr-FR"/>
                </w:rPr>
                <w:id w:val="-1258129861"/>
                <w:placeholder>
                  <w:docPart w:val="CE06E7B3A92F4996B2EABA803E884854"/>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66B5A" w14:paraId="3B0204B9"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7CC56008" w14:textId="77777777" w:rsidR="00E66B5A" w:rsidRPr="006141E1" w:rsidRDefault="00E66B5A"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E66B5A" w14:paraId="4BA8AEB9"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577C03C0" w14:textId="77777777" w:rsidR="00E66B5A" w:rsidRPr="006141E1" w:rsidRDefault="00E66B5A"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E66B5A" w14:paraId="3EE0F5EA"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2143BE1C" w14:textId="77777777" w:rsidR="00E66B5A" w:rsidRPr="006141E1" w:rsidRDefault="00E66B5A"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E66B5A" w:rsidRPr="002742FF" w14:paraId="0E5471A0"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5746DF42" w14:textId="101C9ED3" w:rsidR="00E66B5A" w:rsidRPr="006141E1" w:rsidRDefault="00E66B5A" w:rsidP="004314A5">
            <w:pPr>
              <w:rPr>
                <w:rFonts w:cstheme="minorHAnsi"/>
                <w:b w:val="0"/>
                <w:lang w:val="fr-FR"/>
              </w:rPr>
            </w:pPr>
            <w:r w:rsidRPr="006141E1">
              <w:rPr>
                <w:rFonts w:cstheme="minorHAnsi"/>
                <w:lang w:val="fr-FR"/>
              </w:rPr>
              <w:t>Critère d’évaluation 1(</w:t>
            </w:r>
            <w:r w:rsidR="005D086E">
              <w:rPr>
                <w:rFonts w:cstheme="minorHAnsi"/>
                <w:lang w:val="fr-FR"/>
              </w:rPr>
              <w:t>h</w:t>
            </w:r>
            <w:r w:rsidRPr="006141E1">
              <w:rPr>
                <w:rFonts w:cstheme="minorHAnsi"/>
                <w:lang w:val="fr-FR"/>
              </w:rPr>
              <w:t>)(e) :</w:t>
            </w:r>
          </w:p>
          <w:p w14:paraId="54EFCB3B" w14:textId="1A412905" w:rsidR="00E66B5A" w:rsidRPr="006141E1" w:rsidRDefault="00E66B5A" w:rsidP="004314A5">
            <w:pPr>
              <w:rPr>
                <w:rFonts w:cstheme="minorHAnsi"/>
                <w:b w:val="0"/>
                <w:bCs w:val="0"/>
                <w:lang w:val="fr-FR"/>
              </w:rPr>
            </w:pPr>
            <w:r w:rsidRPr="006141E1">
              <w:rPr>
                <w:rFonts w:cstheme="minorHAnsi"/>
                <w:b w:val="0"/>
                <w:bCs w:val="0"/>
                <w:lang w:val="fr-FR"/>
              </w:rPr>
              <w:t>Les recours et les décisions sont publiés en des lieux facilement accessibles et dans les délais précisés conformément à la législation protégeant les informations sensibles.</w:t>
            </w:r>
          </w:p>
        </w:tc>
      </w:tr>
      <w:tr w:rsidR="00E66B5A" w14:paraId="5031D3DE"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5897BCC6" w14:textId="77777777" w:rsidR="00E66B5A" w:rsidRPr="006141E1" w:rsidRDefault="00E66B5A"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252869786"/>
                <w:placeholder>
                  <w:docPart w:val="D7D02AAA7442468CB9A9AB1394058D25"/>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66B5A" w:rsidRPr="00756E7A" w14:paraId="7F7F467C"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2299C09F" w14:textId="77777777" w:rsidR="00E66B5A" w:rsidRPr="006141E1" w:rsidRDefault="00E66B5A" w:rsidP="004314A5">
            <w:pPr>
              <w:rPr>
                <w:rFonts w:cstheme="minorHAnsi"/>
                <w:b w:val="0"/>
              </w:rPr>
            </w:pPr>
            <w:r w:rsidRPr="006141E1">
              <w:rPr>
                <w:rFonts w:cstheme="minorHAnsi"/>
              </w:rPr>
              <w:t xml:space="preserve">Signal d’alerte : </w:t>
            </w:r>
            <w:sdt>
              <w:sdtPr>
                <w:rPr>
                  <w:rFonts w:cstheme="minorHAnsi"/>
                  <w:lang w:val="fr-FR"/>
                </w:rPr>
                <w:id w:val="-1973973310"/>
                <w:placeholder>
                  <w:docPart w:val="41F4B83889294476BF965565434AE2CF"/>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66B5A" w14:paraId="711E61DC"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50C00220" w14:textId="77777777" w:rsidR="00E66B5A" w:rsidRPr="006141E1" w:rsidRDefault="00E66B5A"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E66B5A" w14:paraId="68BE98F5"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359D25C4" w14:textId="77777777" w:rsidR="00E66B5A" w:rsidRPr="006141E1" w:rsidRDefault="00E66B5A"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E66B5A" w14:paraId="3590DF71"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72FED727" w14:textId="77777777" w:rsidR="00E66B5A" w:rsidRPr="006141E1" w:rsidRDefault="00E66B5A"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E66B5A" w:rsidRPr="002742FF" w14:paraId="7CF7886D"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1069A429" w14:textId="3A94B7B5" w:rsidR="00E66B5A" w:rsidRPr="006141E1" w:rsidRDefault="00E66B5A" w:rsidP="004314A5">
            <w:pPr>
              <w:rPr>
                <w:rFonts w:cstheme="minorHAnsi"/>
                <w:b w:val="0"/>
                <w:lang w:val="fr-FR"/>
              </w:rPr>
            </w:pPr>
            <w:r w:rsidRPr="006141E1">
              <w:rPr>
                <w:rFonts w:cstheme="minorHAnsi"/>
                <w:lang w:val="fr-FR"/>
              </w:rPr>
              <w:t>Critère d’évaluation 1(</w:t>
            </w:r>
            <w:r w:rsidR="005D086E">
              <w:rPr>
                <w:rFonts w:cstheme="minorHAnsi"/>
                <w:lang w:val="fr-FR"/>
              </w:rPr>
              <w:t>h</w:t>
            </w:r>
            <w:r w:rsidRPr="006141E1">
              <w:rPr>
                <w:rFonts w:cstheme="minorHAnsi"/>
                <w:lang w:val="fr-FR"/>
              </w:rPr>
              <w:t>)(f) :</w:t>
            </w:r>
          </w:p>
          <w:p w14:paraId="3FCB7FED" w14:textId="28460C5D" w:rsidR="00E66B5A" w:rsidRPr="006141E1" w:rsidRDefault="007C11FB" w:rsidP="004314A5">
            <w:pPr>
              <w:rPr>
                <w:rFonts w:cstheme="minorHAnsi"/>
                <w:b w:val="0"/>
                <w:bCs w:val="0"/>
                <w:lang w:val="fr-FR"/>
              </w:rPr>
            </w:pPr>
            <w:r w:rsidRPr="006141E1">
              <w:rPr>
                <w:rFonts w:cstheme="minorHAnsi"/>
                <w:b w:val="0"/>
                <w:bCs w:val="0"/>
                <w:lang w:val="fr-FR"/>
              </w:rPr>
              <w:t>Les décisions prises par l’organe d’appel indépendant peuvent faire l’objet d’un examen à un niveau supérieur (examen judiciaire).</w:t>
            </w:r>
          </w:p>
        </w:tc>
      </w:tr>
      <w:tr w:rsidR="00E66B5A" w14:paraId="24EB5688"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3F39BBED" w14:textId="77777777" w:rsidR="00E66B5A" w:rsidRPr="006141E1" w:rsidRDefault="00E66B5A"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703092157"/>
                <w:placeholder>
                  <w:docPart w:val="B69D68995E3B4E0F8683660D0E743536"/>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E66B5A" w:rsidRPr="00756E7A" w14:paraId="44A61751"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7363544E" w14:textId="77777777" w:rsidR="00E66B5A" w:rsidRPr="006141E1" w:rsidRDefault="00E66B5A" w:rsidP="004314A5">
            <w:pPr>
              <w:rPr>
                <w:rFonts w:cstheme="minorHAnsi"/>
                <w:b w:val="0"/>
              </w:rPr>
            </w:pPr>
            <w:r w:rsidRPr="006141E1">
              <w:rPr>
                <w:rFonts w:cstheme="minorHAnsi"/>
              </w:rPr>
              <w:t xml:space="preserve">Signal d’alerte : </w:t>
            </w:r>
            <w:sdt>
              <w:sdtPr>
                <w:rPr>
                  <w:rFonts w:cstheme="minorHAnsi"/>
                  <w:lang w:val="fr-FR"/>
                </w:rPr>
                <w:id w:val="839427720"/>
                <w:placeholder>
                  <w:docPart w:val="EC6C6FB561674504AF0FAFE29F9803E2"/>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E66B5A" w14:paraId="56D13DBD"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32D95651" w14:textId="77777777" w:rsidR="00E66B5A" w:rsidRPr="006141E1" w:rsidRDefault="00E66B5A"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E66B5A" w14:paraId="3BACEFA8"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343A4D1C" w14:textId="77777777" w:rsidR="00E66B5A" w:rsidRPr="006141E1" w:rsidRDefault="00E66B5A" w:rsidP="004314A5">
            <w:pPr>
              <w:rPr>
                <w:rFonts w:cstheme="minorHAnsi"/>
                <w:b w:val="0"/>
                <w:lang w:val="fr-FR"/>
              </w:rPr>
            </w:pPr>
            <w:r w:rsidRPr="006141E1">
              <w:rPr>
                <w:rFonts w:cstheme="minorHAnsi"/>
                <w:lang w:val="fr-FR"/>
              </w:rPr>
              <w:lastRenderedPageBreak/>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E66B5A" w14:paraId="7539D063"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7472DA9E" w14:textId="77777777" w:rsidR="00E66B5A" w:rsidRPr="006141E1" w:rsidRDefault="00E66B5A"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7C11FB" w:rsidRPr="002742FF" w14:paraId="3ABE7A45"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5C5EAFE7" w14:textId="4124049D" w:rsidR="007C11FB" w:rsidRPr="006141E1" w:rsidRDefault="007C11FB" w:rsidP="004314A5">
            <w:pPr>
              <w:jc w:val="center"/>
              <w:rPr>
                <w:rFonts w:cstheme="minorHAnsi"/>
                <w:b w:val="0"/>
                <w:lang w:val="fr-FR"/>
              </w:rPr>
            </w:pPr>
            <w:r w:rsidRPr="006141E1">
              <w:rPr>
                <w:rFonts w:cstheme="minorHAnsi"/>
                <w:lang w:val="fr-FR"/>
              </w:rPr>
              <w:t>Indicateur subsidiaire 1(i)</w:t>
            </w:r>
          </w:p>
          <w:p w14:paraId="378F256F" w14:textId="5AC69485" w:rsidR="007C11FB" w:rsidRPr="006141E1" w:rsidRDefault="007C11FB" w:rsidP="004314A5">
            <w:pPr>
              <w:jc w:val="center"/>
              <w:rPr>
                <w:rFonts w:cstheme="minorHAnsi"/>
                <w:lang w:val="fr-FR"/>
              </w:rPr>
            </w:pPr>
            <w:r w:rsidRPr="006141E1">
              <w:rPr>
                <w:rFonts w:cstheme="minorHAnsi"/>
                <w:lang w:val="fr-FR"/>
              </w:rPr>
              <w:t>Gestion des contrats</w:t>
            </w:r>
          </w:p>
          <w:p w14:paraId="099BD81D" w14:textId="77777777" w:rsidR="007C11FB" w:rsidRPr="006141E1" w:rsidRDefault="007C11FB" w:rsidP="004314A5">
            <w:pPr>
              <w:jc w:val="center"/>
              <w:rPr>
                <w:rFonts w:cstheme="minorHAnsi"/>
                <w:b w:val="0"/>
                <w:lang w:val="fr-FR"/>
              </w:rPr>
            </w:pPr>
            <w:r w:rsidRPr="006141E1">
              <w:rPr>
                <w:rFonts w:cstheme="minorHAnsi"/>
                <w:b w:val="0"/>
                <w:bCs w:val="0"/>
                <w:lang w:val="fr-FR"/>
              </w:rPr>
              <w:t>Le cadre juridique prévoit ce qui suit :</w:t>
            </w:r>
          </w:p>
        </w:tc>
      </w:tr>
      <w:tr w:rsidR="007C11FB" w:rsidRPr="002742FF" w14:paraId="18C06D4D"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38658993" w14:textId="234C5003" w:rsidR="007C11FB" w:rsidRPr="006141E1" w:rsidRDefault="007C11FB" w:rsidP="004314A5">
            <w:pPr>
              <w:rPr>
                <w:rFonts w:cstheme="minorHAnsi"/>
                <w:b w:val="0"/>
                <w:lang w:val="fr-FR"/>
              </w:rPr>
            </w:pPr>
            <w:r w:rsidRPr="006141E1">
              <w:rPr>
                <w:rFonts w:cstheme="minorHAnsi"/>
                <w:lang w:val="fr-FR"/>
              </w:rPr>
              <w:t>Critère d’évaluation 1(i)(a) :</w:t>
            </w:r>
          </w:p>
          <w:p w14:paraId="2A5BA472" w14:textId="6A6464F8" w:rsidR="007C11FB" w:rsidRPr="006141E1" w:rsidRDefault="007C11FB" w:rsidP="004314A5">
            <w:pPr>
              <w:rPr>
                <w:rFonts w:cstheme="minorHAnsi"/>
                <w:b w:val="0"/>
                <w:bCs w:val="0"/>
                <w:lang w:val="fr-FR"/>
              </w:rPr>
            </w:pPr>
            <w:r w:rsidRPr="006141E1">
              <w:rPr>
                <w:rFonts w:cstheme="minorHAnsi"/>
                <w:b w:val="0"/>
                <w:bCs w:val="0"/>
                <w:lang w:val="fr-FR"/>
              </w:rPr>
              <w:t>Les fonctions pour prendre en charge la gestion du contrat sont définies et les responsabilités sont clairement attribuées.</w:t>
            </w:r>
          </w:p>
        </w:tc>
      </w:tr>
      <w:tr w:rsidR="007C11FB" w14:paraId="61CA65F1"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292DEC2E" w14:textId="77777777" w:rsidR="007C11FB" w:rsidRPr="006141E1" w:rsidRDefault="007C11FB"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1954049868"/>
                <w:placeholder>
                  <w:docPart w:val="D3D82C1D96F243C5B944C960139DD4C4"/>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7C11FB" w:rsidRPr="00756E7A" w14:paraId="54D81EA6"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2CB5C876" w14:textId="77777777" w:rsidR="007C11FB" w:rsidRPr="006141E1" w:rsidRDefault="007C11FB" w:rsidP="004314A5">
            <w:pPr>
              <w:rPr>
                <w:rFonts w:cstheme="minorHAnsi"/>
                <w:b w:val="0"/>
              </w:rPr>
            </w:pPr>
            <w:r w:rsidRPr="006141E1">
              <w:rPr>
                <w:rFonts w:cstheme="minorHAnsi"/>
              </w:rPr>
              <w:t xml:space="preserve">Signal d’alerte : </w:t>
            </w:r>
            <w:sdt>
              <w:sdtPr>
                <w:rPr>
                  <w:rFonts w:cstheme="minorHAnsi"/>
                  <w:lang w:val="fr-FR"/>
                </w:rPr>
                <w:id w:val="498554287"/>
                <w:placeholder>
                  <w:docPart w:val="FCD9422DDEB644A68BBBC0C94CB0EADE"/>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7C11FB" w14:paraId="1F49BC57"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021CA099" w14:textId="77777777" w:rsidR="007C11FB" w:rsidRPr="006141E1" w:rsidRDefault="007C11FB"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7C11FB" w14:paraId="0C223C8C"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6ACB1645" w14:textId="77777777" w:rsidR="007C11FB" w:rsidRPr="006141E1" w:rsidRDefault="007C11FB"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7C11FB" w14:paraId="0676D101"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1879747E" w14:textId="77777777" w:rsidR="007C11FB" w:rsidRPr="006141E1" w:rsidRDefault="007C11FB"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7C11FB" w:rsidRPr="002742FF" w14:paraId="7C782A20"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173CD4EE" w14:textId="49658C8F" w:rsidR="007C11FB" w:rsidRPr="006141E1" w:rsidRDefault="007C11FB" w:rsidP="004314A5">
            <w:pPr>
              <w:rPr>
                <w:rFonts w:cstheme="minorHAnsi"/>
                <w:b w:val="0"/>
                <w:lang w:val="fr-FR"/>
              </w:rPr>
            </w:pPr>
            <w:r w:rsidRPr="006141E1">
              <w:rPr>
                <w:rFonts w:cstheme="minorHAnsi"/>
                <w:lang w:val="fr-FR"/>
              </w:rPr>
              <w:t>Critère d’évaluation 1(i)(b) :</w:t>
            </w:r>
          </w:p>
          <w:p w14:paraId="13C15F78" w14:textId="14D0BE76" w:rsidR="007C11FB" w:rsidRPr="006141E1" w:rsidRDefault="007C11FB" w:rsidP="004314A5">
            <w:pPr>
              <w:rPr>
                <w:rFonts w:cstheme="minorHAnsi"/>
                <w:b w:val="0"/>
                <w:bCs w:val="0"/>
                <w:lang w:val="fr-FR"/>
              </w:rPr>
            </w:pPr>
            <w:r w:rsidRPr="006141E1">
              <w:rPr>
                <w:rFonts w:cstheme="minorHAnsi"/>
                <w:b w:val="0"/>
                <w:bCs w:val="0"/>
                <w:lang w:val="fr-FR"/>
              </w:rPr>
              <w:t>Les conditions des amendements au contrat sont définies, garantissent la maîtrise des dépenses et ne limitent pas arbitrairement la concurrence.</w:t>
            </w:r>
          </w:p>
        </w:tc>
      </w:tr>
      <w:tr w:rsidR="007C11FB" w14:paraId="59714E98"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28F4FBEC" w14:textId="77777777" w:rsidR="007C11FB" w:rsidRPr="006141E1" w:rsidRDefault="007C11FB"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2138829231"/>
                <w:placeholder>
                  <w:docPart w:val="C820C98A42E640AF8947CDB6E7A72ED0"/>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7C11FB" w:rsidRPr="00756E7A" w14:paraId="57414047"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6AE11075" w14:textId="77777777" w:rsidR="007C11FB" w:rsidRPr="006141E1" w:rsidRDefault="007C11FB" w:rsidP="004314A5">
            <w:pPr>
              <w:rPr>
                <w:rFonts w:cstheme="minorHAnsi"/>
                <w:b w:val="0"/>
              </w:rPr>
            </w:pPr>
            <w:r w:rsidRPr="006141E1">
              <w:rPr>
                <w:rFonts w:cstheme="minorHAnsi"/>
              </w:rPr>
              <w:t xml:space="preserve">Signal d’alerte : </w:t>
            </w:r>
            <w:sdt>
              <w:sdtPr>
                <w:rPr>
                  <w:rFonts w:cstheme="minorHAnsi"/>
                  <w:lang w:val="fr-FR"/>
                </w:rPr>
                <w:id w:val="886846821"/>
                <w:placeholder>
                  <w:docPart w:val="6C99D5C353CC48E490803AC16098E6ED"/>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7C11FB" w14:paraId="6103DB80"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7D4BD3A8" w14:textId="77777777" w:rsidR="007C11FB" w:rsidRPr="006141E1" w:rsidRDefault="007C11FB"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7C11FB" w14:paraId="22F89B61"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6C08A6EC" w14:textId="77777777" w:rsidR="007C11FB" w:rsidRPr="006141E1" w:rsidRDefault="007C11FB"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7C11FB" w14:paraId="27501238"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366DA497" w14:textId="77777777" w:rsidR="007C11FB" w:rsidRPr="006141E1" w:rsidRDefault="007C11FB"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7C11FB" w:rsidRPr="002742FF" w14:paraId="35F14E9C"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45D7AE42" w14:textId="58284972" w:rsidR="007C11FB" w:rsidRPr="006141E1" w:rsidRDefault="007C11FB" w:rsidP="004314A5">
            <w:pPr>
              <w:rPr>
                <w:rFonts w:cstheme="minorHAnsi"/>
                <w:b w:val="0"/>
                <w:lang w:val="fr-FR"/>
              </w:rPr>
            </w:pPr>
            <w:r w:rsidRPr="006141E1">
              <w:rPr>
                <w:rFonts w:cstheme="minorHAnsi"/>
                <w:lang w:val="fr-FR"/>
              </w:rPr>
              <w:t>Critère d’évaluation 1(i)(c) :</w:t>
            </w:r>
          </w:p>
          <w:p w14:paraId="7E44F17D" w14:textId="22B5916A" w:rsidR="007C11FB" w:rsidRPr="006141E1" w:rsidRDefault="007C11FB" w:rsidP="004314A5">
            <w:pPr>
              <w:rPr>
                <w:rFonts w:cstheme="minorHAnsi"/>
                <w:b w:val="0"/>
                <w:bCs w:val="0"/>
                <w:lang w:val="fr-FR"/>
              </w:rPr>
            </w:pPr>
            <w:r w:rsidRPr="006141E1">
              <w:rPr>
                <w:rFonts w:cstheme="minorHAnsi"/>
                <w:b w:val="0"/>
                <w:bCs w:val="0"/>
                <w:lang w:val="fr-FR"/>
              </w:rPr>
              <w:t>Il existe des processus efficaces et équitables pour résoudre les litiges rapidement pendant l’exécution du contrat.</w:t>
            </w:r>
          </w:p>
        </w:tc>
      </w:tr>
      <w:tr w:rsidR="007C11FB" w14:paraId="07097045"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05617671" w14:textId="77777777" w:rsidR="007C11FB" w:rsidRPr="006141E1" w:rsidRDefault="007C11FB"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978378292"/>
                <w:placeholder>
                  <w:docPart w:val="AFA3E3C807664666A1D94FCF4955CF16"/>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7C11FB" w:rsidRPr="00756E7A" w14:paraId="6E375F98"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1024C8C8" w14:textId="77777777" w:rsidR="007C11FB" w:rsidRPr="006141E1" w:rsidRDefault="007C11FB" w:rsidP="004314A5">
            <w:pPr>
              <w:rPr>
                <w:rFonts w:cstheme="minorHAnsi"/>
                <w:b w:val="0"/>
              </w:rPr>
            </w:pPr>
            <w:r w:rsidRPr="006141E1">
              <w:rPr>
                <w:rFonts w:cstheme="minorHAnsi"/>
              </w:rPr>
              <w:t xml:space="preserve">Signal d’alerte : </w:t>
            </w:r>
            <w:sdt>
              <w:sdtPr>
                <w:rPr>
                  <w:rFonts w:cstheme="minorHAnsi"/>
                  <w:lang w:val="fr-FR"/>
                </w:rPr>
                <w:id w:val="-856194452"/>
                <w:placeholder>
                  <w:docPart w:val="11C5D49EE6354E2086EFA3DDDCC94881"/>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7C11FB" w14:paraId="0FD5FEEB"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5D5B3A3C" w14:textId="77777777" w:rsidR="007C11FB" w:rsidRPr="006141E1" w:rsidRDefault="007C11FB" w:rsidP="004314A5">
            <w:pPr>
              <w:rPr>
                <w:rFonts w:cstheme="minorHAnsi"/>
                <w:b w:val="0"/>
                <w:lang w:val="fr-FR"/>
              </w:rPr>
            </w:pPr>
            <w:r w:rsidRPr="006141E1">
              <w:rPr>
                <w:rFonts w:cstheme="minorHAnsi"/>
                <w:lang w:val="fr-FR"/>
              </w:rPr>
              <w:lastRenderedPageBreak/>
              <w:t>Analyse qualitative</w:t>
            </w:r>
            <w:r w:rsidRPr="006141E1">
              <w:rPr>
                <w:rFonts w:cstheme="minorHAnsi"/>
                <w:lang w:val="fr-FR"/>
              </w:rPr>
              <w:br/>
            </w:r>
            <w:r w:rsidRPr="006141E1">
              <w:rPr>
                <w:rFonts w:cstheme="minorHAnsi"/>
                <w:lang w:val="fr-FR"/>
              </w:rPr>
              <w:br/>
            </w:r>
          </w:p>
        </w:tc>
      </w:tr>
      <w:tr w:rsidR="007C11FB" w14:paraId="0800CDCE"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1FA13F29" w14:textId="77777777" w:rsidR="007C11FB" w:rsidRPr="006141E1" w:rsidRDefault="007C11FB"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7C11FB" w14:paraId="47478E91"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21E41D5F" w14:textId="77777777" w:rsidR="007C11FB" w:rsidRPr="006141E1" w:rsidRDefault="007C11FB"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7C11FB" w:rsidRPr="002742FF" w14:paraId="5B797AF0"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1F352E57" w14:textId="77A33F97" w:rsidR="007C11FB" w:rsidRPr="006141E1" w:rsidRDefault="007C11FB" w:rsidP="004314A5">
            <w:pPr>
              <w:rPr>
                <w:rFonts w:cstheme="minorHAnsi"/>
                <w:b w:val="0"/>
                <w:lang w:val="fr-FR"/>
              </w:rPr>
            </w:pPr>
            <w:r w:rsidRPr="006141E1">
              <w:rPr>
                <w:rFonts w:cstheme="minorHAnsi"/>
                <w:lang w:val="fr-FR"/>
              </w:rPr>
              <w:t>Critère d’évaluation 1(i)(d) :</w:t>
            </w:r>
          </w:p>
          <w:p w14:paraId="563F7507" w14:textId="7D20A6B3" w:rsidR="007C11FB" w:rsidRPr="006141E1" w:rsidRDefault="007C11FB" w:rsidP="004314A5">
            <w:pPr>
              <w:rPr>
                <w:rFonts w:cstheme="minorHAnsi"/>
                <w:b w:val="0"/>
                <w:bCs w:val="0"/>
                <w:lang w:val="fr-FR"/>
              </w:rPr>
            </w:pPr>
            <w:r w:rsidRPr="006141E1">
              <w:rPr>
                <w:rFonts w:cstheme="minorHAnsi"/>
                <w:b w:val="0"/>
                <w:bCs w:val="0"/>
                <w:lang w:val="fr-FR"/>
              </w:rPr>
              <w:t>La décision finale issue d’un processus de règlement des conflits est exécutoire.</w:t>
            </w:r>
          </w:p>
        </w:tc>
      </w:tr>
      <w:tr w:rsidR="007C11FB" w14:paraId="43620848"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5E6E2A85" w14:textId="77777777" w:rsidR="007C11FB" w:rsidRPr="006141E1" w:rsidRDefault="007C11FB"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740867985"/>
                <w:placeholder>
                  <w:docPart w:val="9A4034A7C3AB42848013983993DAAE31"/>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7C11FB" w:rsidRPr="00756E7A" w14:paraId="3645B704"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22E49570" w14:textId="77777777" w:rsidR="007C11FB" w:rsidRPr="006141E1" w:rsidRDefault="007C11FB" w:rsidP="004314A5">
            <w:pPr>
              <w:rPr>
                <w:rFonts w:cstheme="minorHAnsi"/>
                <w:b w:val="0"/>
              </w:rPr>
            </w:pPr>
            <w:r w:rsidRPr="006141E1">
              <w:rPr>
                <w:rFonts w:cstheme="minorHAnsi"/>
              </w:rPr>
              <w:t xml:space="preserve">Signal d’alerte : </w:t>
            </w:r>
            <w:sdt>
              <w:sdtPr>
                <w:rPr>
                  <w:rFonts w:cstheme="minorHAnsi"/>
                  <w:lang w:val="fr-FR"/>
                </w:rPr>
                <w:id w:val="1006942391"/>
                <w:placeholder>
                  <w:docPart w:val="EADE6C192ED7425D8867BEDE01FA14BB"/>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7C11FB" w14:paraId="08BFA922"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2B8AD950" w14:textId="77777777" w:rsidR="007C11FB" w:rsidRPr="006141E1" w:rsidRDefault="007C11FB"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7C11FB" w14:paraId="0A67C24B"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3BC83360" w14:textId="77777777" w:rsidR="007C11FB" w:rsidRPr="006141E1" w:rsidRDefault="007C11FB"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7C11FB" w14:paraId="061A76A4"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4995779C" w14:textId="77777777" w:rsidR="007C11FB" w:rsidRPr="006141E1" w:rsidRDefault="007C11FB"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7C11FB" w:rsidRPr="002742FF" w14:paraId="101AB912"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69334B16" w14:textId="5DA966B8" w:rsidR="007C11FB" w:rsidRPr="006141E1" w:rsidRDefault="007C11FB" w:rsidP="004314A5">
            <w:pPr>
              <w:jc w:val="center"/>
              <w:rPr>
                <w:rFonts w:cstheme="minorHAnsi"/>
                <w:b w:val="0"/>
                <w:lang w:val="fr-FR"/>
              </w:rPr>
            </w:pPr>
            <w:r w:rsidRPr="006141E1">
              <w:rPr>
                <w:rFonts w:cstheme="minorHAnsi"/>
                <w:lang w:val="fr-FR"/>
              </w:rPr>
              <w:t>Indicateur subsidiaire 1(j)</w:t>
            </w:r>
          </w:p>
          <w:p w14:paraId="6FD489EB" w14:textId="3950945B" w:rsidR="007C11FB" w:rsidRPr="006141E1" w:rsidRDefault="007C11FB" w:rsidP="004314A5">
            <w:pPr>
              <w:jc w:val="center"/>
              <w:rPr>
                <w:rFonts w:cstheme="minorHAnsi"/>
                <w:lang w:val="fr-FR"/>
              </w:rPr>
            </w:pPr>
            <w:r w:rsidRPr="006141E1">
              <w:rPr>
                <w:rFonts w:cstheme="minorHAnsi"/>
                <w:lang w:val="fr-FR"/>
              </w:rPr>
              <w:t>Passation électronique des marchés publics</w:t>
            </w:r>
          </w:p>
          <w:p w14:paraId="47BBF109" w14:textId="67B869D9" w:rsidR="007C11FB" w:rsidRPr="006141E1" w:rsidRDefault="007C11FB" w:rsidP="004314A5">
            <w:pPr>
              <w:jc w:val="center"/>
              <w:rPr>
                <w:rFonts w:cstheme="minorHAnsi"/>
                <w:b w:val="0"/>
                <w:lang w:val="fr-FR"/>
              </w:rPr>
            </w:pPr>
            <w:r w:rsidRPr="006141E1">
              <w:rPr>
                <w:rFonts w:cstheme="minorHAnsi"/>
                <w:b w:val="0"/>
                <w:bCs w:val="0"/>
                <w:lang w:val="fr-FR"/>
              </w:rPr>
              <w:t>Le cadre juridique satisfait les conditions suivantes :</w:t>
            </w:r>
          </w:p>
        </w:tc>
      </w:tr>
      <w:tr w:rsidR="007C11FB" w:rsidRPr="002742FF" w14:paraId="7DD76929"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6C3A8FFF" w14:textId="288DEDFA" w:rsidR="007C11FB" w:rsidRPr="006141E1" w:rsidRDefault="007C11FB" w:rsidP="004314A5">
            <w:pPr>
              <w:rPr>
                <w:rFonts w:cstheme="minorHAnsi"/>
                <w:b w:val="0"/>
                <w:lang w:val="fr-FR"/>
              </w:rPr>
            </w:pPr>
            <w:r w:rsidRPr="006141E1">
              <w:rPr>
                <w:rFonts w:cstheme="minorHAnsi"/>
                <w:lang w:val="fr-FR"/>
              </w:rPr>
              <w:t>Critère d’évaluation 1(j)(a) :</w:t>
            </w:r>
          </w:p>
          <w:p w14:paraId="1DB32D23" w14:textId="5551CD07" w:rsidR="007C11FB" w:rsidRPr="006141E1" w:rsidRDefault="007C11FB" w:rsidP="004314A5">
            <w:pPr>
              <w:rPr>
                <w:rFonts w:cstheme="minorHAnsi"/>
                <w:b w:val="0"/>
                <w:bCs w:val="0"/>
                <w:lang w:val="fr-FR"/>
              </w:rPr>
            </w:pPr>
            <w:r w:rsidRPr="006141E1">
              <w:rPr>
                <w:rFonts w:cstheme="minorHAnsi"/>
                <w:b w:val="0"/>
                <w:bCs w:val="0"/>
                <w:lang w:val="fr-FR"/>
              </w:rPr>
              <w:t xml:space="preserve">Le cadre juridique autorise ou impose des solutions d’acquisition électronique couvrant entièrement ou partiellement le cycle de passation des marchés publics </w:t>
            </w:r>
          </w:p>
        </w:tc>
      </w:tr>
      <w:tr w:rsidR="007C11FB" w14:paraId="72F637C2"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4BEA34BE" w14:textId="77777777" w:rsidR="007C11FB" w:rsidRPr="006141E1" w:rsidRDefault="007C11FB"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1044099862"/>
                <w:placeholder>
                  <w:docPart w:val="0F44A5D899BA48929BB23F7304F5BBCB"/>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7C11FB" w:rsidRPr="00756E7A" w14:paraId="4AD6C03B"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AC60C67" w14:textId="77777777" w:rsidR="007C11FB" w:rsidRPr="006141E1" w:rsidRDefault="007C11FB" w:rsidP="004314A5">
            <w:pPr>
              <w:rPr>
                <w:rFonts w:cstheme="minorHAnsi"/>
                <w:b w:val="0"/>
              </w:rPr>
            </w:pPr>
            <w:r w:rsidRPr="006141E1">
              <w:rPr>
                <w:rFonts w:cstheme="minorHAnsi"/>
              </w:rPr>
              <w:t xml:space="preserve">Signal d’alerte : </w:t>
            </w:r>
            <w:sdt>
              <w:sdtPr>
                <w:rPr>
                  <w:rFonts w:cstheme="minorHAnsi"/>
                  <w:lang w:val="fr-FR"/>
                </w:rPr>
                <w:id w:val="-1540508597"/>
                <w:placeholder>
                  <w:docPart w:val="2F3C362FEC2740D1AE61BCB0ABCBB9EC"/>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7C11FB" w14:paraId="39A3D034"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B99782B" w14:textId="77777777" w:rsidR="007C11FB" w:rsidRPr="006141E1" w:rsidRDefault="007C11FB"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7C11FB" w14:paraId="64C9F49F"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C7738C6" w14:textId="77777777" w:rsidR="007C11FB" w:rsidRPr="006141E1" w:rsidRDefault="007C11FB"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7C11FB" w14:paraId="31ED4634"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32BA58CC" w14:textId="77777777" w:rsidR="007C11FB" w:rsidRPr="006141E1" w:rsidRDefault="007C11FB"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7C11FB" w:rsidRPr="002742FF" w14:paraId="6DD6A6D8"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76AB064A" w14:textId="0D196E75" w:rsidR="007C11FB" w:rsidRPr="006141E1" w:rsidRDefault="007C11FB" w:rsidP="004314A5">
            <w:pPr>
              <w:rPr>
                <w:rFonts w:cstheme="minorHAnsi"/>
                <w:b w:val="0"/>
                <w:lang w:val="fr-FR"/>
              </w:rPr>
            </w:pPr>
            <w:r w:rsidRPr="006141E1">
              <w:rPr>
                <w:rFonts w:cstheme="minorHAnsi"/>
                <w:lang w:val="fr-FR"/>
              </w:rPr>
              <w:t>Critère d’évaluation 1(j)(b) :</w:t>
            </w:r>
          </w:p>
          <w:p w14:paraId="1A1D3713" w14:textId="5203E713" w:rsidR="007C11FB" w:rsidRPr="006141E1" w:rsidRDefault="007C11FB" w:rsidP="004314A5">
            <w:pPr>
              <w:rPr>
                <w:rFonts w:cstheme="minorHAnsi"/>
                <w:b w:val="0"/>
                <w:bCs w:val="0"/>
                <w:lang w:val="fr-FR"/>
              </w:rPr>
            </w:pPr>
            <w:r w:rsidRPr="006141E1">
              <w:rPr>
                <w:rFonts w:cstheme="minorHAnsi"/>
                <w:b w:val="0"/>
                <w:bCs w:val="0"/>
                <w:lang w:val="fr-FR"/>
              </w:rPr>
              <w:t>Le cadre juridique garantit l’utilisation d’outils et de normes qui permettent l’accès libre et complet au système, en tenant compte de la confidentialité, de la sécurité des données et de l’authentification.</w:t>
            </w:r>
          </w:p>
        </w:tc>
      </w:tr>
      <w:tr w:rsidR="007C11FB" w14:paraId="471C2F43"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5ECBAF97" w14:textId="77777777" w:rsidR="007C11FB" w:rsidRPr="006141E1" w:rsidRDefault="007C11FB"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75865368"/>
                <w:placeholder>
                  <w:docPart w:val="04CA445A19074EF4992EC49A05E0E64E"/>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7C11FB" w:rsidRPr="00756E7A" w14:paraId="0DFF06A7"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F4DFD66" w14:textId="77777777" w:rsidR="007C11FB" w:rsidRPr="006141E1" w:rsidRDefault="007C11FB" w:rsidP="004314A5">
            <w:pPr>
              <w:rPr>
                <w:rFonts w:cstheme="minorHAnsi"/>
                <w:b w:val="0"/>
              </w:rPr>
            </w:pPr>
            <w:r w:rsidRPr="006141E1">
              <w:rPr>
                <w:rFonts w:cstheme="minorHAnsi"/>
              </w:rPr>
              <w:lastRenderedPageBreak/>
              <w:t xml:space="preserve">Signal d’alerte : </w:t>
            </w:r>
            <w:sdt>
              <w:sdtPr>
                <w:rPr>
                  <w:rFonts w:cstheme="minorHAnsi"/>
                  <w:lang w:val="fr-FR"/>
                </w:rPr>
                <w:id w:val="198214154"/>
                <w:placeholder>
                  <w:docPart w:val="0F599FA6E3F4488895C9277715A610CC"/>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7C11FB" w14:paraId="50770054"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BAEEAEB" w14:textId="77777777" w:rsidR="007C11FB" w:rsidRPr="006141E1" w:rsidRDefault="007C11FB"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7C11FB" w14:paraId="427B43D3"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05470E2" w14:textId="77777777" w:rsidR="007C11FB" w:rsidRPr="006141E1" w:rsidRDefault="007C11FB"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7C11FB" w14:paraId="45B1C52F"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0DE5D890" w14:textId="77777777" w:rsidR="007C11FB" w:rsidRPr="006141E1" w:rsidRDefault="007C11FB"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7C11FB" w:rsidRPr="002742FF" w14:paraId="09705926"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4FE670BE" w14:textId="2B2456FC" w:rsidR="007C11FB" w:rsidRPr="006141E1" w:rsidRDefault="007C11FB" w:rsidP="004314A5">
            <w:pPr>
              <w:rPr>
                <w:rFonts w:cstheme="minorHAnsi"/>
                <w:b w:val="0"/>
                <w:lang w:val="fr-FR"/>
              </w:rPr>
            </w:pPr>
            <w:r w:rsidRPr="006141E1">
              <w:rPr>
                <w:rFonts w:cstheme="minorHAnsi"/>
                <w:lang w:val="fr-FR"/>
              </w:rPr>
              <w:t>Critère d’évaluation 1(j)(c) :</w:t>
            </w:r>
          </w:p>
          <w:p w14:paraId="56800C9A" w14:textId="0C219129" w:rsidR="007C11FB" w:rsidRPr="006141E1" w:rsidRDefault="007C11FB" w:rsidP="004314A5">
            <w:pPr>
              <w:rPr>
                <w:rFonts w:cstheme="minorHAnsi"/>
                <w:b w:val="0"/>
                <w:bCs w:val="0"/>
                <w:lang w:val="fr-FR"/>
              </w:rPr>
            </w:pPr>
            <w:r w:rsidRPr="006141E1">
              <w:rPr>
                <w:rFonts w:cstheme="minorHAnsi"/>
                <w:b w:val="0"/>
                <w:bCs w:val="0"/>
                <w:lang w:val="fr-FR"/>
              </w:rPr>
              <w:t>Le cadre juridique exige d’indiquer aux parties intéressées quelles phases des processus seront gérées électroniquement.</w:t>
            </w:r>
          </w:p>
        </w:tc>
      </w:tr>
      <w:tr w:rsidR="007C11FB" w14:paraId="6DD1AC46"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3618BB2E" w14:textId="77777777" w:rsidR="007C11FB" w:rsidRPr="006141E1" w:rsidRDefault="007C11FB"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471183621"/>
                <w:placeholder>
                  <w:docPart w:val="B91F1C17FFB24C09A3C6C1CD1651C908"/>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7C11FB" w:rsidRPr="00756E7A" w14:paraId="471CE184"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FCAEE18" w14:textId="77777777" w:rsidR="007C11FB" w:rsidRPr="006141E1" w:rsidRDefault="007C11FB" w:rsidP="004314A5">
            <w:pPr>
              <w:rPr>
                <w:rFonts w:cstheme="minorHAnsi"/>
                <w:b w:val="0"/>
              </w:rPr>
            </w:pPr>
            <w:r w:rsidRPr="006141E1">
              <w:rPr>
                <w:rFonts w:cstheme="minorHAnsi"/>
              </w:rPr>
              <w:t xml:space="preserve">Signal d’alerte : </w:t>
            </w:r>
            <w:sdt>
              <w:sdtPr>
                <w:rPr>
                  <w:rFonts w:cstheme="minorHAnsi"/>
                  <w:lang w:val="fr-FR"/>
                </w:rPr>
                <w:id w:val="1858457025"/>
                <w:placeholder>
                  <w:docPart w:val="9AA1FD129D47414C9E80D378FD25C9CA"/>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7C11FB" w14:paraId="530ED66E"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A0453C7" w14:textId="77777777" w:rsidR="007C11FB" w:rsidRPr="006141E1" w:rsidRDefault="007C11FB"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7C11FB" w14:paraId="22D09FC3"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B450B54" w14:textId="77777777" w:rsidR="007C11FB" w:rsidRPr="006141E1" w:rsidRDefault="007C11FB"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7C11FB" w14:paraId="2F493F90"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388DB443" w14:textId="77777777" w:rsidR="007C11FB" w:rsidRPr="006141E1" w:rsidRDefault="007C11FB"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7C11FB" w:rsidRPr="002742FF" w14:paraId="4FCD8736"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26937754" w14:textId="67CAB429" w:rsidR="007C11FB" w:rsidRPr="006141E1" w:rsidRDefault="007C11FB" w:rsidP="004314A5">
            <w:pPr>
              <w:jc w:val="center"/>
              <w:rPr>
                <w:rFonts w:cstheme="minorHAnsi"/>
                <w:b w:val="0"/>
                <w:lang w:val="fr-FR"/>
              </w:rPr>
            </w:pPr>
            <w:r w:rsidRPr="006141E1">
              <w:rPr>
                <w:rFonts w:cstheme="minorHAnsi"/>
                <w:lang w:val="fr-FR"/>
              </w:rPr>
              <w:t>Indicateur subsidiaire 1(k)</w:t>
            </w:r>
          </w:p>
          <w:p w14:paraId="0255922F" w14:textId="7FD6FDBB" w:rsidR="007C11FB" w:rsidRPr="006141E1" w:rsidRDefault="007C11FB" w:rsidP="004314A5">
            <w:pPr>
              <w:jc w:val="center"/>
              <w:rPr>
                <w:rFonts w:cstheme="minorHAnsi"/>
                <w:lang w:val="fr-FR"/>
              </w:rPr>
            </w:pPr>
            <w:r w:rsidRPr="006141E1">
              <w:rPr>
                <w:rFonts w:cstheme="minorHAnsi"/>
                <w:lang w:val="fr-FR"/>
              </w:rPr>
              <w:t>Normes concernant la tenue en lieu sûr des archives, documents et données électroniques</w:t>
            </w:r>
          </w:p>
          <w:p w14:paraId="27D5CAB0" w14:textId="3000D860" w:rsidR="007C11FB" w:rsidRPr="006141E1" w:rsidRDefault="007C11FB" w:rsidP="004314A5">
            <w:pPr>
              <w:jc w:val="center"/>
              <w:rPr>
                <w:rFonts w:cstheme="minorHAnsi"/>
                <w:b w:val="0"/>
                <w:lang w:val="fr-FR"/>
              </w:rPr>
            </w:pPr>
            <w:r w:rsidRPr="006141E1">
              <w:rPr>
                <w:rFonts w:cstheme="minorHAnsi"/>
                <w:b w:val="0"/>
                <w:bCs w:val="0"/>
                <w:lang w:val="fr-FR"/>
              </w:rPr>
              <w:t>Le cadre juridique prévoit ce qui suit :</w:t>
            </w:r>
          </w:p>
        </w:tc>
      </w:tr>
      <w:tr w:rsidR="007C11FB" w:rsidRPr="002742FF" w14:paraId="35082B33"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1AC8FD78" w14:textId="745F0172" w:rsidR="007C11FB" w:rsidRPr="006141E1" w:rsidRDefault="007C11FB" w:rsidP="004314A5">
            <w:pPr>
              <w:rPr>
                <w:rFonts w:cstheme="minorHAnsi"/>
                <w:b w:val="0"/>
                <w:lang w:val="fr-FR"/>
              </w:rPr>
            </w:pPr>
            <w:r w:rsidRPr="006141E1">
              <w:rPr>
                <w:rFonts w:cstheme="minorHAnsi"/>
                <w:lang w:val="fr-FR"/>
              </w:rPr>
              <w:t>Critère d’évaluation 1(k)(a) :</w:t>
            </w:r>
          </w:p>
          <w:p w14:paraId="2BB0B478" w14:textId="502CB908" w:rsidR="007C11FB" w:rsidRPr="006141E1" w:rsidRDefault="00D359C3" w:rsidP="004314A5">
            <w:pPr>
              <w:rPr>
                <w:rFonts w:cstheme="minorHAnsi"/>
                <w:b w:val="0"/>
                <w:bCs w:val="0"/>
                <w:lang w:val="fr-FR"/>
              </w:rPr>
            </w:pPr>
            <w:r w:rsidRPr="006141E1">
              <w:rPr>
                <w:rFonts w:cstheme="minorHAnsi"/>
                <w:b w:val="0"/>
                <w:bCs w:val="0"/>
                <w:lang w:val="fr-FR"/>
              </w:rPr>
              <w:t>L’établissement d’une liste complète des archives et documents de la passation des marchés relatifs aux transactions, y compris la gestion des contrats. Elle doit être maintenue au niveau opérationnel. Elle doit indiquer ce qui est à la disposition du public aux fins de consultation, y compris les conditions d’accès</w:t>
            </w:r>
          </w:p>
        </w:tc>
      </w:tr>
      <w:tr w:rsidR="007C11FB" w14:paraId="383F00CD"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56E0192" w14:textId="77777777" w:rsidR="007C11FB" w:rsidRPr="006141E1" w:rsidRDefault="007C11FB"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2122911362"/>
                <w:placeholder>
                  <w:docPart w:val="4F2FD9DDC3044A2D997B53E3428DC5DE"/>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7C11FB" w:rsidRPr="00756E7A" w14:paraId="1D270336"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40E8C3E" w14:textId="77777777" w:rsidR="007C11FB" w:rsidRPr="006141E1" w:rsidRDefault="007C11FB" w:rsidP="004314A5">
            <w:pPr>
              <w:rPr>
                <w:rFonts w:cstheme="minorHAnsi"/>
                <w:b w:val="0"/>
              </w:rPr>
            </w:pPr>
            <w:r w:rsidRPr="006141E1">
              <w:rPr>
                <w:rFonts w:cstheme="minorHAnsi"/>
              </w:rPr>
              <w:t xml:space="preserve">Signal d’alerte : </w:t>
            </w:r>
            <w:sdt>
              <w:sdtPr>
                <w:rPr>
                  <w:rFonts w:cstheme="minorHAnsi"/>
                  <w:lang w:val="fr-FR"/>
                </w:rPr>
                <w:id w:val="-596097883"/>
                <w:placeholder>
                  <w:docPart w:val="63688515522A4C68A9292575C0537FC6"/>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7C11FB" w14:paraId="798F36BC"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CB2FC8A" w14:textId="77777777" w:rsidR="007C11FB" w:rsidRPr="006141E1" w:rsidRDefault="007C11FB"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7C11FB" w14:paraId="0C53DD98"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633CD33" w14:textId="77777777" w:rsidR="007C11FB" w:rsidRPr="006141E1" w:rsidRDefault="007C11FB"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7C11FB" w14:paraId="37E5E14B"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868CF50" w14:textId="77777777" w:rsidR="007C11FB" w:rsidRPr="006141E1" w:rsidRDefault="007C11FB"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7C11FB" w:rsidRPr="002742FF" w14:paraId="273B1737"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0900BAB0" w14:textId="4B5DA335" w:rsidR="007C11FB" w:rsidRPr="006141E1" w:rsidRDefault="007C11FB" w:rsidP="004314A5">
            <w:pPr>
              <w:rPr>
                <w:rFonts w:cstheme="minorHAnsi"/>
                <w:b w:val="0"/>
                <w:lang w:val="fr-FR"/>
              </w:rPr>
            </w:pPr>
            <w:r w:rsidRPr="006141E1">
              <w:rPr>
                <w:rFonts w:cstheme="minorHAnsi"/>
                <w:lang w:val="fr-FR"/>
              </w:rPr>
              <w:lastRenderedPageBreak/>
              <w:t>Critère d’évaluation 1(</w:t>
            </w:r>
            <w:r w:rsidR="00D359C3" w:rsidRPr="006141E1">
              <w:rPr>
                <w:rFonts w:cstheme="minorHAnsi"/>
                <w:lang w:val="fr-FR"/>
              </w:rPr>
              <w:t>k</w:t>
            </w:r>
            <w:r w:rsidRPr="006141E1">
              <w:rPr>
                <w:rFonts w:cstheme="minorHAnsi"/>
                <w:lang w:val="fr-FR"/>
              </w:rPr>
              <w:t>)(b) :</w:t>
            </w:r>
          </w:p>
          <w:p w14:paraId="7C06AD81" w14:textId="03C41C64" w:rsidR="007C11FB" w:rsidRPr="006141E1" w:rsidRDefault="00D359C3" w:rsidP="004314A5">
            <w:pPr>
              <w:rPr>
                <w:rFonts w:cstheme="minorHAnsi"/>
                <w:b w:val="0"/>
                <w:bCs w:val="0"/>
                <w:lang w:val="fr-FR"/>
              </w:rPr>
            </w:pPr>
            <w:r w:rsidRPr="006141E1">
              <w:rPr>
                <w:rFonts w:cstheme="minorHAnsi"/>
                <w:b w:val="0"/>
                <w:bCs w:val="0"/>
                <w:lang w:val="fr-FR"/>
              </w:rPr>
              <w:t>Il existe une politique de rétention des documents qui est compatible avec les règles de prescription en vigueur dans le pays en cas d’enquête et de poursuites pour fraude et corruption, ainsi qu’avec les cycles d’audit.</w:t>
            </w:r>
          </w:p>
        </w:tc>
      </w:tr>
      <w:tr w:rsidR="007C11FB" w14:paraId="261EDC50"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20F65B72" w14:textId="77777777" w:rsidR="007C11FB" w:rsidRPr="006141E1" w:rsidRDefault="007C11FB"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829368666"/>
                <w:placeholder>
                  <w:docPart w:val="8F780F42D44D4B64A8DC83D2E21C908D"/>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7C11FB" w:rsidRPr="00756E7A" w14:paraId="7AC5CA6F"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08F6AFE0" w14:textId="77777777" w:rsidR="007C11FB" w:rsidRPr="006141E1" w:rsidRDefault="007C11FB" w:rsidP="004314A5">
            <w:pPr>
              <w:rPr>
                <w:rFonts w:cstheme="minorHAnsi"/>
                <w:b w:val="0"/>
              </w:rPr>
            </w:pPr>
            <w:r w:rsidRPr="006141E1">
              <w:rPr>
                <w:rFonts w:cstheme="minorHAnsi"/>
              </w:rPr>
              <w:t xml:space="preserve">Signal d’alerte : </w:t>
            </w:r>
            <w:sdt>
              <w:sdtPr>
                <w:rPr>
                  <w:rFonts w:cstheme="minorHAnsi"/>
                  <w:lang w:val="fr-FR"/>
                </w:rPr>
                <w:id w:val="122359878"/>
                <w:placeholder>
                  <w:docPart w:val="7BE96FEDF5A74DB4BD96F721946A57E2"/>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7C11FB" w14:paraId="7DF0EEAE"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10F40F05" w14:textId="77777777" w:rsidR="007C11FB" w:rsidRPr="006141E1" w:rsidRDefault="007C11FB"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7C11FB" w14:paraId="19C210AB"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1F018E70" w14:textId="77777777" w:rsidR="007C11FB" w:rsidRPr="006141E1" w:rsidRDefault="007C11FB"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7C11FB" w14:paraId="18738C0A"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45062984" w14:textId="77777777" w:rsidR="007C11FB" w:rsidRPr="006141E1" w:rsidRDefault="007C11FB"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7C11FB" w:rsidRPr="002742FF" w14:paraId="15EC63C3"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23D0225E" w14:textId="7A67FDE7" w:rsidR="007C11FB" w:rsidRPr="006141E1" w:rsidRDefault="007C11FB" w:rsidP="004314A5">
            <w:pPr>
              <w:rPr>
                <w:rFonts w:cstheme="minorHAnsi"/>
                <w:lang w:val="fr-FR"/>
              </w:rPr>
            </w:pPr>
            <w:r w:rsidRPr="006141E1">
              <w:rPr>
                <w:rFonts w:cstheme="minorHAnsi"/>
                <w:lang w:val="fr-FR"/>
              </w:rPr>
              <w:t>Critère d’évaluation 1(</w:t>
            </w:r>
            <w:r w:rsidR="00D359C3" w:rsidRPr="006141E1">
              <w:rPr>
                <w:rFonts w:cstheme="minorHAnsi"/>
                <w:lang w:val="fr-FR"/>
              </w:rPr>
              <w:t>k</w:t>
            </w:r>
            <w:r w:rsidRPr="006141E1">
              <w:rPr>
                <w:rFonts w:cstheme="minorHAnsi"/>
                <w:lang w:val="fr-FR"/>
              </w:rPr>
              <w:t>)(c) :</w:t>
            </w:r>
          </w:p>
          <w:p w14:paraId="02C3359C" w14:textId="74BC059A" w:rsidR="007C11FB" w:rsidRPr="006141E1" w:rsidRDefault="00D359C3" w:rsidP="004314A5">
            <w:pPr>
              <w:rPr>
                <w:rFonts w:cstheme="minorHAnsi"/>
                <w:b w:val="0"/>
                <w:bCs w:val="0"/>
                <w:lang w:val="fr-FR"/>
              </w:rPr>
            </w:pPr>
            <w:r w:rsidRPr="006141E1">
              <w:rPr>
                <w:rFonts w:cstheme="minorHAnsi"/>
                <w:b w:val="0"/>
                <w:bCs w:val="0"/>
                <w:lang w:val="fr-FR"/>
              </w:rPr>
              <w:t>Il existe des protocoles de sécurité établis pour assurer la protection des archives (matérielles et/ou électroniques).</w:t>
            </w:r>
          </w:p>
        </w:tc>
      </w:tr>
      <w:tr w:rsidR="007C11FB" w14:paraId="4C3D3564"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28BBEB43" w14:textId="77777777" w:rsidR="007C11FB" w:rsidRPr="006141E1" w:rsidRDefault="007C11FB"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1844463539"/>
                <w:placeholder>
                  <w:docPart w:val="291EA005B4AF46878C7A53DAEE0E09F5"/>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7C11FB" w:rsidRPr="00756E7A" w14:paraId="2F3D261C"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6336252D" w14:textId="77777777" w:rsidR="007C11FB" w:rsidRPr="006141E1" w:rsidRDefault="007C11FB" w:rsidP="004314A5">
            <w:pPr>
              <w:rPr>
                <w:rFonts w:cstheme="minorHAnsi"/>
                <w:b w:val="0"/>
              </w:rPr>
            </w:pPr>
            <w:r w:rsidRPr="006141E1">
              <w:rPr>
                <w:rFonts w:cstheme="minorHAnsi"/>
              </w:rPr>
              <w:t xml:space="preserve">Signal d’alerte : </w:t>
            </w:r>
            <w:sdt>
              <w:sdtPr>
                <w:rPr>
                  <w:rFonts w:cstheme="minorHAnsi"/>
                  <w:lang w:val="fr-FR"/>
                </w:rPr>
                <w:id w:val="-813169941"/>
                <w:placeholder>
                  <w:docPart w:val="CA053678BF96498FAC481D5C64FC9CD2"/>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7C11FB" w14:paraId="0D84DD5C"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57EBD630" w14:textId="77777777" w:rsidR="007C11FB" w:rsidRPr="006141E1" w:rsidRDefault="007C11FB"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7C11FB" w14:paraId="7C5FDB50"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3D2CD7CE" w14:textId="77777777" w:rsidR="007C11FB" w:rsidRPr="006141E1" w:rsidRDefault="007C11FB"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7C11FB" w14:paraId="7B79A98D"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046D9855" w14:textId="77777777" w:rsidR="007C11FB" w:rsidRPr="006141E1" w:rsidRDefault="007C11FB"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D359C3" w:rsidRPr="002742FF" w14:paraId="23CC738B"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52585ADA" w14:textId="4AFCEEB9" w:rsidR="00D359C3" w:rsidRPr="006141E1" w:rsidRDefault="00D359C3" w:rsidP="004314A5">
            <w:pPr>
              <w:jc w:val="center"/>
              <w:rPr>
                <w:rFonts w:cstheme="minorHAnsi"/>
                <w:b w:val="0"/>
                <w:lang w:val="fr-FR"/>
              </w:rPr>
            </w:pPr>
            <w:r w:rsidRPr="006141E1">
              <w:rPr>
                <w:rFonts w:cstheme="minorHAnsi"/>
                <w:lang w:val="fr-FR"/>
              </w:rPr>
              <w:t>Indicateur subsidiaire 1(l)</w:t>
            </w:r>
          </w:p>
          <w:p w14:paraId="22A24247" w14:textId="017D2C77" w:rsidR="00D359C3" w:rsidRPr="006141E1" w:rsidRDefault="00D359C3" w:rsidP="004314A5">
            <w:pPr>
              <w:jc w:val="center"/>
              <w:rPr>
                <w:rFonts w:cstheme="minorHAnsi"/>
                <w:lang w:val="fr-FR"/>
              </w:rPr>
            </w:pPr>
            <w:r w:rsidRPr="006141E1">
              <w:rPr>
                <w:rFonts w:cstheme="minorHAnsi"/>
                <w:lang w:val="fr-FR"/>
              </w:rPr>
              <w:t>Principes de passation des marchés publics dans la législation spécialisée</w:t>
            </w:r>
          </w:p>
          <w:p w14:paraId="45D5528B" w14:textId="42138763" w:rsidR="00D359C3" w:rsidRPr="006141E1" w:rsidRDefault="00D359C3" w:rsidP="004314A5">
            <w:pPr>
              <w:jc w:val="center"/>
              <w:rPr>
                <w:rFonts w:cstheme="minorHAnsi"/>
                <w:b w:val="0"/>
                <w:lang w:val="fr-FR"/>
              </w:rPr>
            </w:pPr>
            <w:r w:rsidRPr="006141E1">
              <w:rPr>
                <w:rFonts w:cstheme="minorHAnsi"/>
                <w:b w:val="0"/>
                <w:bCs w:val="0"/>
                <w:lang w:val="fr-FR"/>
              </w:rPr>
              <w:t>L’ensemble de normes législatives et réglementaires satisfait les conditions suivantes :</w:t>
            </w:r>
          </w:p>
        </w:tc>
      </w:tr>
      <w:tr w:rsidR="00D359C3" w:rsidRPr="002742FF" w14:paraId="2AFCB861"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49612A4B" w14:textId="77777777" w:rsidR="00D359C3" w:rsidRPr="006141E1" w:rsidRDefault="00D359C3" w:rsidP="004314A5">
            <w:pPr>
              <w:rPr>
                <w:rFonts w:cstheme="minorHAnsi"/>
                <w:bCs w:val="0"/>
                <w:lang w:val="fr-FR"/>
              </w:rPr>
            </w:pPr>
            <w:r w:rsidRPr="006141E1">
              <w:rPr>
                <w:rFonts w:cstheme="minorHAnsi"/>
                <w:lang w:val="fr-FR"/>
              </w:rPr>
              <w:t>Critère d’évaluation 1(l)(a) :</w:t>
            </w:r>
          </w:p>
          <w:p w14:paraId="4AC60D65" w14:textId="12D40A40" w:rsidR="00D359C3" w:rsidRPr="006141E1" w:rsidRDefault="00D359C3" w:rsidP="004314A5">
            <w:pPr>
              <w:rPr>
                <w:rFonts w:cstheme="minorHAnsi"/>
                <w:b w:val="0"/>
                <w:lang w:val="fr-FR"/>
              </w:rPr>
            </w:pPr>
            <w:r w:rsidRPr="006141E1">
              <w:rPr>
                <w:rFonts w:cstheme="minorHAnsi"/>
                <w:b w:val="0"/>
                <w:bCs w:val="0"/>
                <w:lang w:val="fr-FR"/>
              </w:rPr>
              <w:t xml:space="preserve">Les principes et/ou le cadre juridique relatifs à la passation des marchés publics s’appliquent, le cas échéant, à l’ensemble de la législation spécialisée réglementant la passation des marchés par les entités opérant dans des secteurs particuliers </w:t>
            </w:r>
          </w:p>
        </w:tc>
      </w:tr>
      <w:tr w:rsidR="00D359C3" w14:paraId="1F303481"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3C3A2F2A" w14:textId="77777777" w:rsidR="00D359C3" w:rsidRPr="006141E1" w:rsidRDefault="00D359C3"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108743409"/>
                <w:placeholder>
                  <w:docPart w:val="1327BE15F01C44F38C6A632033FB860E"/>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D359C3" w:rsidRPr="00756E7A" w14:paraId="168E32C1"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175AEEF7" w14:textId="77777777" w:rsidR="00D359C3" w:rsidRPr="006141E1" w:rsidRDefault="00D359C3" w:rsidP="004314A5">
            <w:pPr>
              <w:rPr>
                <w:rFonts w:cstheme="minorHAnsi"/>
                <w:b w:val="0"/>
              </w:rPr>
            </w:pPr>
            <w:r w:rsidRPr="006141E1">
              <w:rPr>
                <w:rFonts w:cstheme="minorHAnsi"/>
              </w:rPr>
              <w:t xml:space="preserve">Signal d’alerte : </w:t>
            </w:r>
            <w:sdt>
              <w:sdtPr>
                <w:rPr>
                  <w:rFonts w:cstheme="minorHAnsi"/>
                  <w:lang w:val="fr-FR"/>
                </w:rPr>
                <w:id w:val="2007633282"/>
                <w:placeholder>
                  <w:docPart w:val="1A6B04A33ACF4CB19E31FAB84A30771E"/>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D359C3" w14:paraId="26BBC866"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683DD25A" w14:textId="77777777" w:rsidR="00D359C3" w:rsidRPr="006141E1" w:rsidRDefault="00D359C3"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D359C3" w14:paraId="6235CB45"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0D03B4A5" w14:textId="77777777" w:rsidR="00D359C3" w:rsidRPr="006141E1" w:rsidRDefault="00D359C3"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lastRenderedPageBreak/>
              <w:br/>
            </w:r>
          </w:p>
        </w:tc>
      </w:tr>
      <w:tr w:rsidR="00D359C3" w14:paraId="30F90DDA"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44C41226" w14:textId="77777777" w:rsidR="00D359C3" w:rsidRPr="006141E1" w:rsidRDefault="00D359C3" w:rsidP="004314A5">
            <w:pPr>
              <w:rPr>
                <w:rFonts w:cstheme="minorHAnsi"/>
                <w:b w:val="0"/>
                <w:lang w:val="fr-FR"/>
              </w:rPr>
            </w:pPr>
            <w:r w:rsidRPr="006141E1">
              <w:rPr>
                <w:rFonts w:cstheme="minorHAnsi"/>
                <w:lang w:val="fr-FR"/>
              </w:rPr>
              <w:lastRenderedPageBreak/>
              <w:t xml:space="preserve">Recommandations </w:t>
            </w:r>
            <w:r w:rsidRPr="006141E1">
              <w:rPr>
                <w:rFonts w:cstheme="minorHAnsi"/>
                <w:lang w:val="fr-FR"/>
              </w:rPr>
              <w:br/>
            </w:r>
            <w:r w:rsidRPr="006141E1">
              <w:rPr>
                <w:rFonts w:cstheme="minorHAnsi"/>
                <w:lang w:val="fr-FR"/>
              </w:rPr>
              <w:br/>
            </w:r>
          </w:p>
        </w:tc>
      </w:tr>
      <w:tr w:rsidR="00D359C3" w:rsidRPr="002742FF" w14:paraId="1FF1FABD"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5D953A10" w14:textId="243BCCE6" w:rsidR="00D359C3" w:rsidRPr="006141E1" w:rsidRDefault="00D359C3" w:rsidP="004314A5">
            <w:pPr>
              <w:rPr>
                <w:rFonts w:cstheme="minorHAnsi"/>
                <w:b w:val="0"/>
                <w:lang w:val="fr-FR"/>
              </w:rPr>
            </w:pPr>
            <w:r w:rsidRPr="006141E1">
              <w:rPr>
                <w:rFonts w:cstheme="minorHAnsi"/>
                <w:lang w:val="fr-FR"/>
              </w:rPr>
              <w:t>Critère d’évaluation 1(l)(b) :</w:t>
            </w:r>
          </w:p>
          <w:p w14:paraId="40E157CC" w14:textId="7AA2E95E" w:rsidR="00D359C3" w:rsidRPr="006141E1" w:rsidRDefault="00D359C3" w:rsidP="004314A5">
            <w:pPr>
              <w:rPr>
                <w:rFonts w:cstheme="minorHAnsi"/>
                <w:b w:val="0"/>
                <w:bCs w:val="0"/>
                <w:lang w:val="fr-FR"/>
              </w:rPr>
            </w:pPr>
            <w:r w:rsidRPr="006141E1">
              <w:rPr>
                <w:rFonts w:cstheme="minorHAnsi"/>
                <w:b w:val="0"/>
                <w:bCs w:val="0"/>
                <w:lang w:val="fr-FR"/>
              </w:rPr>
              <w:t>Les principes et/ou les législations relatifs à la passation des marchés publics s’appliquent à la sélection et à la passation des contrats de Partenariats public-privé (PPP), y compris les concessions, le cas échéant.</w:t>
            </w:r>
          </w:p>
        </w:tc>
      </w:tr>
      <w:tr w:rsidR="00D359C3" w14:paraId="5174FC7D"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212CDF08" w14:textId="77777777" w:rsidR="00D359C3" w:rsidRPr="006141E1" w:rsidRDefault="00D359C3"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1834756382"/>
                <w:placeholder>
                  <w:docPart w:val="F80FB84681354570A647C764BDAD22D6"/>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D359C3" w:rsidRPr="00756E7A" w14:paraId="7D2E9EEF"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1007254C" w14:textId="77777777" w:rsidR="00D359C3" w:rsidRPr="006141E1" w:rsidRDefault="00D359C3" w:rsidP="004314A5">
            <w:pPr>
              <w:rPr>
                <w:rFonts w:cstheme="minorHAnsi"/>
                <w:b w:val="0"/>
              </w:rPr>
            </w:pPr>
            <w:r w:rsidRPr="006141E1">
              <w:rPr>
                <w:rFonts w:cstheme="minorHAnsi"/>
              </w:rPr>
              <w:t xml:space="preserve">Signal d’alerte : </w:t>
            </w:r>
            <w:sdt>
              <w:sdtPr>
                <w:rPr>
                  <w:rFonts w:cstheme="minorHAnsi"/>
                  <w:lang w:val="fr-FR"/>
                </w:rPr>
                <w:id w:val="74708270"/>
                <w:placeholder>
                  <w:docPart w:val="4B3E699E352D49C3B4F5B7102E0E6FAF"/>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D359C3" w14:paraId="5223CCE0"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00943E39" w14:textId="77777777" w:rsidR="00D359C3" w:rsidRPr="006141E1" w:rsidRDefault="00D359C3"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D359C3" w14:paraId="7DB94F8E"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427781BF" w14:textId="77777777" w:rsidR="00D359C3" w:rsidRPr="006141E1" w:rsidRDefault="00D359C3"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D359C3" w14:paraId="01CD4239"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492DEC40" w14:textId="77777777" w:rsidR="00D359C3" w:rsidRPr="006141E1" w:rsidRDefault="00D359C3"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r w:rsidR="00D359C3" w:rsidRPr="002742FF" w14:paraId="0A6E853C"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3A72388F" w14:textId="43931F9B" w:rsidR="00D359C3" w:rsidRPr="006141E1" w:rsidRDefault="00D359C3" w:rsidP="004314A5">
            <w:pPr>
              <w:rPr>
                <w:rFonts w:cstheme="minorHAnsi"/>
                <w:lang w:val="fr-FR"/>
              </w:rPr>
            </w:pPr>
            <w:r w:rsidRPr="006141E1">
              <w:rPr>
                <w:rFonts w:cstheme="minorHAnsi"/>
                <w:lang w:val="fr-FR"/>
              </w:rPr>
              <w:t>Critère d’évaluation 1(l)(c) :</w:t>
            </w:r>
          </w:p>
          <w:p w14:paraId="4AF0941A" w14:textId="7D96422E" w:rsidR="00D359C3" w:rsidRPr="006141E1" w:rsidRDefault="00D359C3" w:rsidP="004314A5">
            <w:pPr>
              <w:rPr>
                <w:rFonts w:cstheme="minorHAnsi"/>
                <w:b w:val="0"/>
                <w:bCs w:val="0"/>
                <w:lang w:val="fr-FR"/>
              </w:rPr>
            </w:pPr>
            <w:r w:rsidRPr="006141E1">
              <w:rPr>
                <w:rFonts w:cstheme="minorHAnsi"/>
                <w:b w:val="0"/>
                <w:bCs w:val="0"/>
                <w:lang w:val="fr-FR"/>
              </w:rPr>
              <w:t>Les responsabilités pour l’élaboration de politiques PPP, y compris des concessions, et pour soutenir leur mise en oeuvre sont clairement attribuées.</w:t>
            </w:r>
          </w:p>
        </w:tc>
      </w:tr>
      <w:tr w:rsidR="00D359C3" w14:paraId="31244759"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4CFA15D4" w14:textId="77777777" w:rsidR="00D359C3" w:rsidRPr="006141E1" w:rsidRDefault="00D359C3" w:rsidP="004314A5">
            <w:pPr>
              <w:rPr>
                <w:rFonts w:cstheme="minorHAnsi"/>
                <w:b w:val="0"/>
                <w:lang w:val="fr-FR"/>
              </w:rPr>
            </w:pPr>
            <w:r w:rsidRPr="006141E1">
              <w:rPr>
                <w:rFonts w:cstheme="minorHAnsi"/>
                <w:lang w:val="fr-FR"/>
              </w:rPr>
              <w:t xml:space="preserve">Conclusion : </w:t>
            </w:r>
            <w:sdt>
              <w:sdtPr>
                <w:rPr>
                  <w:rFonts w:cstheme="minorHAnsi"/>
                  <w:lang w:val="fr-FR"/>
                </w:rPr>
                <w:alias w:val="Conclusion"/>
                <w:tag w:val="Conclusion"/>
                <w:id w:val="1148865592"/>
                <w:placeholder>
                  <w:docPart w:val="123C727CCDDB4792B13A7F22418D47DD"/>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6141E1">
                  <w:rPr>
                    <w:rStyle w:val="PlaceholderText"/>
                    <w:rFonts w:cstheme="minorHAnsi"/>
                    <w:lang w:val="fr-FR"/>
                  </w:rPr>
                  <w:t>Choose an item.</w:t>
                </w:r>
              </w:sdtContent>
            </w:sdt>
          </w:p>
        </w:tc>
      </w:tr>
      <w:tr w:rsidR="00D359C3" w:rsidRPr="00756E7A" w14:paraId="2D55BBE4"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57D1F94C" w14:textId="77777777" w:rsidR="00D359C3" w:rsidRPr="006141E1" w:rsidRDefault="00D359C3" w:rsidP="004314A5">
            <w:pPr>
              <w:rPr>
                <w:rFonts w:cstheme="minorHAnsi"/>
                <w:b w:val="0"/>
              </w:rPr>
            </w:pPr>
            <w:r w:rsidRPr="006141E1">
              <w:rPr>
                <w:rFonts w:cstheme="minorHAnsi"/>
              </w:rPr>
              <w:t xml:space="preserve">Signal d’alerte : </w:t>
            </w:r>
            <w:sdt>
              <w:sdtPr>
                <w:rPr>
                  <w:rFonts w:cstheme="minorHAnsi"/>
                  <w:lang w:val="fr-FR"/>
                </w:rPr>
                <w:id w:val="1482429287"/>
                <w:placeholder>
                  <w:docPart w:val="8773DC78DD58474DBBCF6248A69F4DF3"/>
                </w:placeholder>
                <w:showingPlcHdr/>
                <w:dropDownList>
                  <w:listItem w:value="Choose an item."/>
                  <w:listItem w:displayText="Oui" w:value="Oui"/>
                  <w:listItem w:displayText="Non" w:value="Non"/>
                </w:dropDownList>
              </w:sdtPr>
              <w:sdtEndPr/>
              <w:sdtContent>
                <w:r w:rsidRPr="006141E1">
                  <w:rPr>
                    <w:rStyle w:val="PlaceholderText"/>
                    <w:rFonts w:cstheme="minorHAnsi"/>
                  </w:rPr>
                  <w:t>Choose an item.</w:t>
                </w:r>
              </w:sdtContent>
            </w:sdt>
          </w:p>
        </w:tc>
      </w:tr>
      <w:tr w:rsidR="00D359C3" w14:paraId="5C51AE64"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4D15E727" w14:textId="77777777" w:rsidR="00D359C3" w:rsidRPr="006141E1" w:rsidRDefault="00D359C3" w:rsidP="004314A5">
            <w:pPr>
              <w:rPr>
                <w:rFonts w:cstheme="minorHAnsi"/>
                <w:b w:val="0"/>
                <w:lang w:val="fr-FR"/>
              </w:rPr>
            </w:pPr>
            <w:r w:rsidRPr="006141E1">
              <w:rPr>
                <w:rFonts w:cstheme="minorHAnsi"/>
                <w:lang w:val="fr-FR"/>
              </w:rPr>
              <w:t>Analyse qualitative</w:t>
            </w:r>
            <w:r w:rsidRPr="006141E1">
              <w:rPr>
                <w:rFonts w:cstheme="minorHAnsi"/>
                <w:lang w:val="fr-FR"/>
              </w:rPr>
              <w:br/>
            </w:r>
            <w:r w:rsidRPr="006141E1">
              <w:rPr>
                <w:rFonts w:cstheme="minorHAnsi"/>
                <w:lang w:val="fr-FR"/>
              </w:rPr>
              <w:br/>
            </w:r>
          </w:p>
        </w:tc>
      </w:tr>
      <w:tr w:rsidR="00D359C3" w14:paraId="31214414" w14:textId="77777777" w:rsidTr="00D35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FFFFF" w:themeFill="background1"/>
          </w:tcPr>
          <w:p w14:paraId="449C0965" w14:textId="77777777" w:rsidR="00D359C3" w:rsidRPr="006141E1" w:rsidRDefault="00D359C3" w:rsidP="004314A5">
            <w:pPr>
              <w:rPr>
                <w:rFonts w:cstheme="minorHAnsi"/>
                <w:b w:val="0"/>
                <w:lang w:val="fr-FR"/>
              </w:rPr>
            </w:pPr>
            <w:r w:rsidRPr="006141E1">
              <w:rPr>
                <w:rFonts w:cstheme="minorHAnsi"/>
                <w:lang w:val="fr-FR"/>
              </w:rPr>
              <w:t>Analyse des écarts</w:t>
            </w:r>
            <w:r w:rsidRPr="006141E1">
              <w:rPr>
                <w:rFonts w:cstheme="minorHAnsi"/>
                <w:lang w:val="fr-FR"/>
              </w:rPr>
              <w:br/>
            </w:r>
            <w:r w:rsidRPr="006141E1">
              <w:rPr>
                <w:rFonts w:cstheme="minorHAnsi"/>
                <w:lang w:val="fr-FR"/>
              </w:rPr>
              <w:br/>
            </w:r>
            <w:r w:rsidRPr="006141E1">
              <w:rPr>
                <w:rFonts w:cstheme="minorHAnsi"/>
                <w:lang w:val="fr-FR"/>
              </w:rPr>
              <w:br/>
            </w:r>
          </w:p>
        </w:tc>
      </w:tr>
      <w:tr w:rsidR="00D359C3" w14:paraId="282478F0" w14:textId="77777777" w:rsidTr="00D359C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643D8BAE" w14:textId="77777777" w:rsidR="00D359C3" w:rsidRPr="006141E1" w:rsidRDefault="00D359C3" w:rsidP="004314A5">
            <w:pPr>
              <w:rPr>
                <w:rFonts w:cstheme="minorHAnsi"/>
                <w:b w:val="0"/>
                <w:lang w:val="fr-FR"/>
              </w:rPr>
            </w:pPr>
            <w:r w:rsidRPr="006141E1">
              <w:rPr>
                <w:rFonts w:cstheme="minorHAnsi"/>
                <w:lang w:val="fr-FR"/>
              </w:rPr>
              <w:t xml:space="preserve">Recommandations </w:t>
            </w:r>
            <w:r w:rsidRPr="006141E1">
              <w:rPr>
                <w:rFonts w:cstheme="minorHAnsi"/>
                <w:lang w:val="fr-FR"/>
              </w:rPr>
              <w:br/>
            </w:r>
            <w:r w:rsidRPr="006141E1">
              <w:rPr>
                <w:rFonts w:cstheme="minorHAnsi"/>
                <w:lang w:val="fr-FR"/>
              </w:rPr>
              <w:br/>
            </w:r>
          </w:p>
        </w:tc>
      </w:tr>
    </w:tbl>
    <w:p w14:paraId="17B86E49" w14:textId="77777777" w:rsidR="00375E9A" w:rsidRPr="00EA22F3" w:rsidRDefault="00375E9A" w:rsidP="00031FD4">
      <w:pPr>
        <w:rPr>
          <w:sz w:val="32"/>
          <w:szCs w:val="32"/>
          <w:lang w:val="fr-FR"/>
        </w:rPr>
      </w:pPr>
    </w:p>
    <w:p w14:paraId="0D569FC4" w14:textId="030334BB" w:rsidR="00031FD4" w:rsidRPr="00B55F0B" w:rsidRDefault="00031FD4" w:rsidP="00335745">
      <w:pPr>
        <w:pStyle w:val="Heading2"/>
        <w:rPr>
          <w:lang w:val="fr-FR"/>
        </w:rPr>
      </w:pPr>
      <w:bookmarkStart w:id="2" w:name="_Toc129779373"/>
      <w:r w:rsidRPr="00B55F0B">
        <w:rPr>
          <w:lang w:val="fr-FR"/>
        </w:rPr>
        <w:t>Indica</w:t>
      </w:r>
      <w:r w:rsidR="00D27D93" w:rsidRPr="00B55F0B">
        <w:rPr>
          <w:lang w:val="fr-FR"/>
        </w:rPr>
        <w:t>teur</w:t>
      </w:r>
      <w:r w:rsidRPr="00B55F0B">
        <w:rPr>
          <w:lang w:val="fr-FR"/>
        </w:rPr>
        <w:t xml:space="preserve"> 2. </w:t>
      </w:r>
      <w:r w:rsidR="00D359C3">
        <w:rPr>
          <w:lang w:val="fr-FR"/>
        </w:rPr>
        <w:t>Les réglementations et les outils d’application soutiennent le cadre juridique</w:t>
      </w:r>
      <w:bookmarkEnd w:id="2"/>
    </w:p>
    <w:tbl>
      <w:tblPr>
        <w:tblStyle w:val="GridTable4-Accent11"/>
        <w:tblW w:w="10206" w:type="dxa"/>
        <w:tblInd w:w="-5" w:type="dxa"/>
        <w:tblLook w:val="0000" w:firstRow="0" w:lastRow="0" w:firstColumn="0" w:lastColumn="0" w:noHBand="0" w:noVBand="0"/>
      </w:tblPr>
      <w:tblGrid>
        <w:gridCol w:w="10206"/>
      </w:tblGrid>
      <w:tr w:rsidR="00D27D93" w:rsidRPr="002742FF" w14:paraId="02CB36E5" w14:textId="77777777" w:rsidTr="00DA6C2A">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7BCFD254" w14:textId="28B9A9EC" w:rsidR="00D27D93" w:rsidRPr="00336EB3" w:rsidRDefault="00D27D93" w:rsidP="00D27D93">
            <w:pPr>
              <w:jc w:val="center"/>
              <w:rPr>
                <w:rFonts w:cstheme="minorHAnsi"/>
                <w:b/>
                <w:lang w:val="fr-FR"/>
              </w:rPr>
            </w:pPr>
            <w:r w:rsidRPr="00336EB3">
              <w:rPr>
                <w:rFonts w:cstheme="minorHAnsi"/>
                <w:b/>
                <w:lang w:val="fr-FR"/>
              </w:rPr>
              <w:t xml:space="preserve">Indicateur subsidiaire 2(a) </w:t>
            </w:r>
          </w:p>
          <w:p w14:paraId="44FEECB2" w14:textId="53217729" w:rsidR="00D27D93" w:rsidRPr="00336EB3" w:rsidRDefault="00D359C3" w:rsidP="00D359C3">
            <w:pPr>
              <w:jc w:val="center"/>
              <w:rPr>
                <w:rFonts w:cstheme="minorHAnsi"/>
                <w:lang w:val="fr-FR"/>
              </w:rPr>
            </w:pPr>
            <w:r w:rsidRPr="00336EB3">
              <w:rPr>
                <w:rFonts w:cstheme="minorHAnsi"/>
                <w:b/>
                <w:bCs/>
                <w:lang w:val="fr-FR"/>
              </w:rPr>
              <w:t>Réglementations d’application prévoyant les processus et les procédures</w:t>
            </w:r>
          </w:p>
        </w:tc>
      </w:tr>
      <w:tr w:rsidR="00D27D93" w:rsidRPr="002742FF" w14:paraId="052C12B2" w14:textId="77777777" w:rsidTr="00DA6C2A">
        <w:trPr>
          <w:trHeight w:val="299"/>
        </w:trPr>
        <w:tc>
          <w:tcPr>
            <w:cnfStyle w:val="000010000000" w:firstRow="0" w:lastRow="0" w:firstColumn="0" w:lastColumn="0" w:oddVBand="1" w:evenVBand="0" w:oddHBand="0" w:evenHBand="0" w:firstRowFirstColumn="0" w:firstRowLastColumn="0" w:lastRowFirstColumn="0" w:lastRowLastColumn="0"/>
            <w:tcW w:w="10206" w:type="dxa"/>
          </w:tcPr>
          <w:p w14:paraId="66F96458" w14:textId="4C8AF6AC" w:rsidR="00D27D93" w:rsidRPr="00336EB3" w:rsidRDefault="00D27D93" w:rsidP="00D27D93">
            <w:pPr>
              <w:rPr>
                <w:rFonts w:cstheme="minorHAnsi"/>
                <w:b/>
                <w:lang w:val="fr-FR"/>
              </w:rPr>
            </w:pPr>
            <w:r w:rsidRPr="00336EB3">
              <w:rPr>
                <w:rFonts w:cstheme="minorHAnsi"/>
                <w:b/>
                <w:bCs/>
                <w:lang w:val="fr-FR"/>
              </w:rPr>
              <w:t>Critère d’évaluation</w:t>
            </w:r>
            <w:r w:rsidRPr="00336EB3">
              <w:rPr>
                <w:rFonts w:cstheme="minorHAnsi"/>
                <w:b/>
                <w:lang w:val="fr-FR"/>
              </w:rPr>
              <w:t xml:space="preserve"> 2(a)(a</w:t>
            </w:r>
            <w:r w:rsidR="00B55F0B" w:rsidRPr="00336EB3">
              <w:rPr>
                <w:rFonts w:cstheme="minorHAnsi"/>
                <w:b/>
                <w:lang w:val="fr-FR"/>
              </w:rPr>
              <w:t>) :</w:t>
            </w:r>
          </w:p>
          <w:p w14:paraId="4E434147" w14:textId="72087989" w:rsidR="00D27D93" w:rsidRPr="00336EB3" w:rsidRDefault="00D359C3"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336EB3">
              <w:rPr>
                <w:rFonts w:cstheme="minorHAnsi"/>
                <w:lang w:val="fr-FR"/>
              </w:rPr>
              <w:t>Il existe des réglementations complétant et précisant les dispositions de la loi sur la passation des marchés, et qui ne sont pas contraires à la loi.</w:t>
            </w:r>
          </w:p>
        </w:tc>
      </w:tr>
      <w:tr w:rsidR="00D27D93" w:rsidRPr="00336EB3" w14:paraId="0D38D7B3" w14:textId="77777777" w:rsidTr="00DA6C2A">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7621E41B" w14:textId="07EC38EF" w:rsidR="00D27D93" w:rsidRPr="00336EB3" w:rsidRDefault="00B55F0B" w:rsidP="00D27D93">
            <w:pPr>
              <w:rPr>
                <w:rFonts w:cstheme="minorHAnsi"/>
                <w:lang w:val="fr-FR"/>
              </w:rPr>
            </w:pPr>
            <w:r w:rsidRPr="00336EB3">
              <w:rPr>
                <w:rFonts w:cstheme="minorHAnsi"/>
                <w:b/>
                <w:lang w:val="fr-FR"/>
              </w:rPr>
              <w:t>Conclusion :</w:t>
            </w:r>
            <w:r w:rsidR="00D27D93" w:rsidRPr="00336EB3">
              <w:rPr>
                <w:rFonts w:cstheme="minorHAnsi"/>
                <w:lang w:val="fr-FR"/>
              </w:rPr>
              <w:t xml:space="preserve"> </w:t>
            </w:r>
            <w:sdt>
              <w:sdtPr>
                <w:rPr>
                  <w:rFonts w:cstheme="minorHAnsi"/>
                  <w:lang w:val="fr-FR"/>
                </w:rPr>
                <w:alias w:val="Conclusion"/>
                <w:tag w:val="Conclusion"/>
                <w:id w:val="-425734751"/>
                <w:placeholder>
                  <w:docPart w:val="0BDAE4D7DFC642CA8BACB277AB1DAD59"/>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336EB3">
                  <w:rPr>
                    <w:rStyle w:val="PlaceholderText"/>
                    <w:rFonts w:cstheme="minorHAnsi"/>
                    <w:b/>
                    <w:bCs/>
                    <w:lang w:val="fr-FR"/>
                  </w:rPr>
                  <w:t>Choose an item.</w:t>
                </w:r>
              </w:sdtContent>
            </w:sdt>
          </w:p>
        </w:tc>
      </w:tr>
      <w:tr w:rsidR="00D27D93" w:rsidRPr="00336EB3" w14:paraId="5FAE2D26" w14:textId="77777777" w:rsidTr="00DA6C2A">
        <w:trPr>
          <w:trHeight w:val="38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593BC5E" w14:textId="7B023F88" w:rsidR="00D27D93" w:rsidRPr="00336EB3" w:rsidRDefault="00B55F0B" w:rsidP="00D27D93">
            <w:pPr>
              <w:rPr>
                <w:rFonts w:cstheme="minorHAnsi"/>
              </w:rPr>
            </w:pPr>
            <w:r w:rsidRPr="00336EB3">
              <w:rPr>
                <w:rFonts w:cstheme="minorHAnsi"/>
                <w:b/>
                <w:bCs/>
              </w:rPr>
              <w:lastRenderedPageBreak/>
              <w:t>Signal d’alerte :</w:t>
            </w:r>
            <w:r w:rsidR="00D27D93" w:rsidRPr="00336EB3">
              <w:rPr>
                <w:rFonts w:cstheme="minorHAnsi"/>
              </w:rPr>
              <w:t xml:space="preserve"> </w:t>
            </w:r>
            <w:sdt>
              <w:sdtPr>
                <w:rPr>
                  <w:rFonts w:cstheme="minorHAnsi"/>
                  <w:lang w:val="fr-FR"/>
                </w:rPr>
                <w:id w:val="123674330"/>
                <w:placeholder>
                  <w:docPart w:val="40366959A33D46E5B187F8C9EF87C2B6"/>
                </w:placeholder>
                <w:showingPlcHdr/>
                <w:dropDownList>
                  <w:listItem w:value="Choose an item."/>
                  <w:listItem w:displayText="Oui" w:value="Oui"/>
                  <w:listItem w:displayText="Non" w:value="Non"/>
                </w:dropDownList>
              </w:sdtPr>
              <w:sdtEndPr/>
              <w:sdtContent>
                <w:r w:rsidR="00D27D93" w:rsidRPr="00336EB3">
                  <w:rPr>
                    <w:rStyle w:val="PlaceholderText"/>
                    <w:rFonts w:cstheme="minorHAnsi"/>
                    <w:b/>
                    <w:bCs/>
                  </w:rPr>
                  <w:t>Choose an item.</w:t>
                </w:r>
              </w:sdtContent>
            </w:sdt>
          </w:p>
        </w:tc>
      </w:tr>
      <w:tr w:rsidR="00D27D93" w:rsidRPr="00336EB3" w14:paraId="13F30766" w14:textId="77777777" w:rsidTr="00DA6C2A">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038892C" w14:textId="7E936744" w:rsidR="00D27D93" w:rsidRPr="00336EB3" w:rsidRDefault="00D27D93" w:rsidP="00D27D93">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p>
        </w:tc>
      </w:tr>
      <w:tr w:rsidR="00D27D93" w:rsidRPr="00336EB3" w14:paraId="5F876656" w14:textId="77777777" w:rsidTr="00DA6C2A">
        <w:trPr>
          <w:trHeight w:val="85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59851D0" w14:textId="2F49D277" w:rsidR="00D27D93" w:rsidRPr="00336EB3" w:rsidRDefault="00D27D93" w:rsidP="00D27D93">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D27D93" w:rsidRPr="00336EB3" w14:paraId="11197EF8"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A33D259" w14:textId="49910D75" w:rsidR="00D27D93" w:rsidRPr="00336EB3" w:rsidRDefault="00B55F0B" w:rsidP="00D27D93">
            <w:pPr>
              <w:rPr>
                <w:rFonts w:cstheme="minorHAnsi"/>
                <w:b/>
                <w:lang w:val="fr-FR"/>
              </w:rPr>
            </w:pPr>
            <w:r w:rsidRPr="00336EB3">
              <w:rPr>
                <w:rFonts w:cstheme="minorHAnsi"/>
                <w:b/>
                <w:lang w:val="fr-FR"/>
              </w:rPr>
              <w:t>Recommandations</w:t>
            </w:r>
            <w:r w:rsidR="0012565B" w:rsidRPr="00336EB3">
              <w:rPr>
                <w:rFonts w:cstheme="minorHAnsi"/>
                <w:b/>
                <w:lang w:val="fr-FR"/>
              </w:rPr>
              <w:t xml:space="preserve"> </w:t>
            </w:r>
            <w:r w:rsidR="0012565B" w:rsidRPr="00336EB3">
              <w:rPr>
                <w:rFonts w:cstheme="minorHAnsi"/>
                <w:b/>
                <w:lang w:val="fr-FR"/>
              </w:rPr>
              <w:br/>
            </w:r>
            <w:r w:rsidR="00D27D93" w:rsidRPr="00336EB3">
              <w:rPr>
                <w:rFonts w:cstheme="minorHAnsi"/>
                <w:b/>
                <w:lang w:val="fr-FR"/>
              </w:rPr>
              <w:br/>
            </w:r>
          </w:p>
        </w:tc>
      </w:tr>
      <w:tr w:rsidR="00D27D93" w:rsidRPr="002742FF" w14:paraId="79FE983B"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44DF8036" w14:textId="3BC35CDF" w:rsidR="00D27D93" w:rsidRPr="00336EB3" w:rsidRDefault="00D27D93" w:rsidP="00D27D93">
            <w:pPr>
              <w:rPr>
                <w:rFonts w:cstheme="minorHAnsi"/>
                <w:b/>
                <w:lang w:val="fr-FR"/>
              </w:rPr>
            </w:pPr>
            <w:r w:rsidRPr="00336EB3">
              <w:rPr>
                <w:rFonts w:cstheme="minorHAnsi"/>
                <w:b/>
                <w:bCs/>
                <w:lang w:val="fr-FR"/>
              </w:rPr>
              <w:t>Critère d’évaluation</w:t>
            </w:r>
            <w:r w:rsidRPr="00336EB3">
              <w:rPr>
                <w:rFonts w:cstheme="minorHAnsi"/>
                <w:b/>
                <w:lang w:val="fr-FR"/>
              </w:rPr>
              <w:t xml:space="preserve"> 2(a)(b</w:t>
            </w:r>
            <w:r w:rsidR="00B55F0B" w:rsidRPr="00336EB3">
              <w:rPr>
                <w:rFonts w:cstheme="minorHAnsi"/>
                <w:b/>
                <w:lang w:val="fr-FR"/>
              </w:rPr>
              <w:t>) :</w:t>
            </w:r>
          </w:p>
          <w:p w14:paraId="28770B70" w14:textId="4111D8A4" w:rsidR="00D27D93" w:rsidRPr="00336EB3" w:rsidRDefault="00D359C3"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336EB3">
              <w:rPr>
                <w:rFonts w:cstheme="minorHAnsi"/>
                <w:lang w:val="fr-FR"/>
              </w:rPr>
              <w:t>Les réglementations sont claires, complètes et unifiées sous la forme d’un ensemble de réglementations facilement disponible dans un lieu unique et accessible.</w:t>
            </w:r>
          </w:p>
        </w:tc>
      </w:tr>
      <w:tr w:rsidR="00D27D93" w:rsidRPr="00336EB3" w14:paraId="03ABC1D7"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89FC094" w14:textId="2B687A74" w:rsidR="00D27D93" w:rsidRPr="00336EB3" w:rsidRDefault="00B55F0B" w:rsidP="00D27D93">
            <w:pPr>
              <w:rPr>
                <w:rFonts w:cstheme="minorHAnsi"/>
                <w:b/>
                <w:lang w:val="fr-FR"/>
              </w:rPr>
            </w:pPr>
            <w:r w:rsidRPr="00336EB3">
              <w:rPr>
                <w:rFonts w:cstheme="minorHAnsi"/>
                <w:b/>
                <w:lang w:val="fr-FR"/>
              </w:rPr>
              <w:t>Conclusion :</w:t>
            </w:r>
            <w:r w:rsidR="00D27D93" w:rsidRPr="00336EB3">
              <w:rPr>
                <w:rFonts w:cstheme="minorHAnsi"/>
                <w:lang w:val="fr-FR"/>
              </w:rPr>
              <w:t xml:space="preserve"> </w:t>
            </w:r>
            <w:sdt>
              <w:sdtPr>
                <w:rPr>
                  <w:rFonts w:cstheme="minorHAnsi"/>
                  <w:lang w:val="fr-FR"/>
                </w:rPr>
                <w:alias w:val="Conclusion"/>
                <w:tag w:val="Conclusion"/>
                <w:id w:val="636234848"/>
                <w:placeholder>
                  <w:docPart w:val="86396522E58443B29B84ADA22B3E1886"/>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336EB3">
                  <w:rPr>
                    <w:rStyle w:val="PlaceholderText"/>
                    <w:rFonts w:cstheme="minorHAnsi"/>
                    <w:b/>
                    <w:bCs/>
                    <w:lang w:val="fr-FR"/>
                  </w:rPr>
                  <w:t>Choose an item.</w:t>
                </w:r>
              </w:sdtContent>
            </w:sdt>
          </w:p>
        </w:tc>
      </w:tr>
      <w:tr w:rsidR="00D27D93" w:rsidRPr="00336EB3" w14:paraId="67461A03"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288DAFE" w14:textId="3153BE4E" w:rsidR="00D27D93" w:rsidRPr="00336EB3" w:rsidRDefault="00B55F0B" w:rsidP="00D27D93">
            <w:pPr>
              <w:rPr>
                <w:rFonts w:cstheme="minorHAnsi"/>
                <w:b/>
              </w:rPr>
            </w:pPr>
            <w:r w:rsidRPr="00336EB3">
              <w:rPr>
                <w:rFonts w:cstheme="minorHAnsi"/>
                <w:b/>
                <w:bCs/>
              </w:rPr>
              <w:t>Signal d’alerte :</w:t>
            </w:r>
            <w:r w:rsidR="00D27D93" w:rsidRPr="00336EB3">
              <w:rPr>
                <w:rFonts w:cstheme="minorHAnsi"/>
              </w:rPr>
              <w:t xml:space="preserve"> </w:t>
            </w:r>
            <w:sdt>
              <w:sdtPr>
                <w:rPr>
                  <w:rFonts w:cstheme="minorHAnsi"/>
                  <w:lang w:val="fr-FR"/>
                </w:rPr>
                <w:id w:val="638839739"/>
                <w:placeholder>
                  <w:docPart w:val="3A95040A597B4115801A3CA4FF40BEFA"/>
                </w:placeholder>
                <w:showingPlcHdr/>
                <w:dropDownList>
                  <w:listItem w:value="Choose an item."/>
                  <w:listItem w:displayText="Oui" w:value="Oui"/>
                  <w:listItem w:displayText="Non" w:value="Non"/>
                </w:dropDownList>
              </w:sdtPr>
              <w:sdtEndPr/>
              <w:sdtContent>
                <w:r w:rsidR="00D27D93" w:rsidRPr="00336EB3">
                  <w:rPr>
                    <w:rStyle w:val="PlaceholderText"/>
                    <w:rFonts w:cstheme="minorHAnsi"/>
                    <w:b/>
                    <w:bCs/>
                  </w:rPr>
                  <w:t>Choose an item.</w:t>
                </w:r>
              </w:sdtContent>
            </w:sdt>
          </w:p>
        </w:tc>
      </w:tr>
      <w:tr w:rsidR="00D27D93" w:rsidRPr="00336EB3" w14:paraId="4C10AA7D"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99173B5" w14:textId="73742E94" w:rsidR="00D27D93" w:rsidRPr="00336EB3" w:rsidRDefault="00D27D93" w:rsidP="00D27D93">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p>
        </w:tc>
      </w:tr>
      <w:tr w:rsidR="00D27D93" w:rsidRPr="00336EB3" w14:paraId="0FFFE99A"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7C6C853" w14:textId="3F3576E3" w:rsidR="00D27D93" w:rsidRPr="00336EB3" w:rsidRDefault="00D27D93" w:rsidP="00D27D93">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D27D93" w:rsidRPr="00336EB3" w14:paraId="06324EDB"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F25BF8D" w14:textId="665F83F6" w:rsidR="00D27D93" w:rsidRPr="00336EB3" w:rsidRDefault="00B55F0B" w:rsidP="00D27D93">
            <w:pPr>
              <w:rPr>
                <w:rFonts w:cstheme="minorHAnsi"/>
                <w:b/>
                <w:lang w:val="fr-FR"/>
              </w:rPr>
            </w:pPr>
            <w:r w:rsidRPr="00336EB3">
              <w:rPr>
                <w:rFonts w:cstheme="minorHAnsi"/>
                <w:b/>
                <w:lang w:val="fr-FR"/>
              </w:rPr>
              <w:t>Recommandations</w:t>
            </w:r>
            <w:r w:rsidR="0012565B" w:rsidRPr="00336EB3">
              <w:rPr>
                <w:rFonts w:cstheme="minorHAnsi"/>
                <w:b/>
                <w:lang w:val="fr-FR"/>
              </w:rPr>
              <w:t xml:space="preserve"> </w:t>
            </w:r>
            <w:r w:rsidR="0012565B" w:rsidRPr="00336EB3">
              <w:rPr>
                <w:rFonts w:cstheme="minorHAnsi"/>
                <w:b/>
                <w:lang w:val="fr-FR"/>
              </w:rPr>
              <w:br/>
            </w:r>
            <w:r w:rsidR="00D27D93" w:rsidRPr="00336EB3">
              <w:rPr>
                <w:rFonts w:cstheme="minorHAnsi"/>
                <w:b/>
                <w:lang w:val="fr-FR"/>
              </w:rPr>
              <w:br/>
            </w:r>
          </w:p>
        </w:tc>
      </w:tr>
      <w:tr w:rsidR="00D27D93" w:rsidRPr="002742FF" w14:paraId="7BC0C1ED"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1B3F3CFC" w14:textId="4607F8A4" w:rsidR="00D27D93" w:rsidRPr="00336EB3" w:rsidRDefault="00D27D93" w:rsidP="00D27D93">
            <w:pPr>
              <w:rPr>
                <w:rFonts w:cstheme="minorHAnsi"/>
                <w:b/>
                <w:lang w:val="fr-FR"/>
              </w:rPr>
            </w:pPr>
            <w:r w:rsidRPr="00336EB3">
              <w:rPr>
                <w:rFonts w:cstheme="minorHAnsi"/>
                <w:b/>
                <w:bCs/>
                <w:lang w:val="fr-FR"/>
              </w:rPr>
              <w:t>Critère d’évaluation</w:t>
            </w:r>
            <w:r w:rsidRPr="00336EB3">
              <w:rPr>
                <w:rFonts w:cstheme="minorHAnsi"/>
                <w:b/>
                <w:lang w:val="fr-FR"/>
              </w:rPr>
              <w:t xml:space="preserve"> 2(a)(c</w:t>
            </w:r>
            <w:r w:rsidR="00B55F0B" w:rsidRPr="00336EB3">
              <w:rPr>
                <w:rFonts w:cstheme="minorHAnsi"/>
                <w:b/>
                <w:lang w:val="fr-FR"/>
              </w:rPr>
              <w:t>) :</w:t>
            </w:r>
          </w:p>
          <w:p w14:paraId="7851F8BF" w14:textId="1D29B8F3" w:rsidR="00D27D93" w:rsidRPr="00336EB3" w:rsidRDefault="00D359C3"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jc w:val="both"/>
              <w:rPr>
                <w:rFonts w:cstheme="minorHAnsi"/>
                <w:b/>
                <w:lang w:val="fr-FR"/>
              </w:rPr>
            </w:pPr>
            <w:r w:rsidRPr="00336EB3">
              <w:rPr>
                <w:rFonts w:cstheme="minorHAnsi"/>
                <w:lang w:val="fr-FR"/>
              </w:rPr>
              <w:t>La responsabilité relative à l’actualisation des réglementations est clairement déterminée et les réglementations sont régulièrement actualisées.</w:t>
            </w:r>
            <w:r w:rsidR="00D27D93" w:rsidRPr="00336EB3">
              <w:rPr>
                <w:rFonts w:cstheme="minorHAnsi"/>
                <w:lang w:val="fr-FR"/>
              </w:rPr>
              <w:t> </w:t>
            </w:r>
          </w:p>
        </w:tc>
      </w:tr>
      <w:tr w:rsidR="00D27D93" w:rsidRPr="00336EB3" w14:paraId="6B404F4A"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650224B" w14:textId="6CC5C63B" w:rsidR="00D27D93" w:rsidRPr="00336EB3" w:rsidRDefault="00B55F0B" w:rsidP="00D27D93">
            <w:pPr>
              <w:rPr>
                <w:rFonts w:cstheme="minorHAnsi"/>
                <w:b/>
                <w:lang w:val="fr-FR"/>
              </w:rPr>
            </w:pPr>
            <w:r w:rsidRPr="00336EB3">
              <w:rPr>
                <w:rFonts w:cstheme="minorHAnsi"/>
                <w:b/>
                <w:lang w:val="fr-FR"/>
              </w:rPr>
              <w:t>Conclusion :</w:t>
            </w:r>
            <w:r w:rsidR="00D27D93" w:rsidRPr="00336EB3">
              <w:rPr>
                <w:rFonts w:cstheme="minorHAnsi"/>
                <w:lang w:val="fr-FR"/>
              </w:rPr>
              <w:t xml:space="preserve"> </w:t>
            </w:r>
            <w:sdt>
              <w:sdtPr>
                <w:rPr>
                  <w:rFonts w:cstheme="minorHAnsi"/>
                  <w:lang w:val="fr-FR"/>
                </w:rPr>
                <w:alias w:val="Conclusion"/>
                <w:tag w:val="Conclusion"/>
                <w:id w:val="-1348873540"/>
                <w:placeholder>
                  <w:docPart w:val="34AE450227BD4C779FDB07EA792F58D9"/>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336EB3">
                  <w:rPr>
                    <w:rStyle w:val="PlaceholderText"/>
                    <w:rFonts w:cstheme="minorHAnsi"/>
                    <w:b/>
                    <w:bCs/>
                    <w:lang w:val="fr-FR"/>
                  </w:rPr>
                  <w:t>Choose an item.</w:t>
                </w:r>
              </w:sdtContent>
            </w:sdt>
          </w:p>
        </w:tc>
      </w:tr>
      <w:tr w:rsidR="00D27D93" w:rsidRPr="00336EB3" w14:paraId="347C3574"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6480889" w14:textId="5D94F774" w:rsidR="00D27D93" w:rsidRPr="00336EB3" w:rsidRDefault="00B55F0B" w:rsidP="00D27D93">
            <w:pPr>
              <w:rPr>
                <w:rFonts w:cstheme="minorHAnsi"/>
                <w:b/>
              </w:rPr>
            </w:pPr>
            <w:r w:rsidRPr="00336EB3">
              <w:rPr>
                <w:rFonts w:cstheme="minorHAnsi"/>
                <w:b/>
                <w:bCs/>
              </w:rPr>
              <w:t>Signal d’alerte :</w:t>
            </w:r>
            <w:r w:rsidR="00D27D93" w:rsidRPr="00336EB3">
              <w:rPr>
                <w:rFonts w:cstheme="minorHAnsi"/>
              </w:rPr>
              <w:t xml:space="preserve"> </w:t>
            </w:r>
            <w:sdt>
              <w:sdtPr>
                <w:rPr>
                  <w:rFonts w:cstheme="minorHAnsi"/>
                  <w:lang w:val="fr-FR"/>
                </w:rPr>
                <w:id w:val="1436090276"/>
                <w:placeholder>
                  <w:docPart w:val="1A0962B17C514673B89A8326404F012D"/>
                </w:placeholder>
                <w:showingPlcHdr/>
                <w:dropDownList>
                  <w:listItem w:value="Choose an item."/>
                  <w:listItem w:displayText="Oui" w:value="Oui"/>
                  <w:listItem w:displayText="Non" w:value="Non"/>
                </w:dropDownList>
              </w:sdtPr>
              <w:sdtEndPr/>
              <w:sdtContent>
                <w:r w:rsidR="00D27D93" w:rsidRPr="00336EB3">
                  <w:rPr>
                    <w:rStyle w:val="PlaceholderText"/>
                    <w:rFonts w:cstheme="minorHAnsi"/>
                    <w:b/>
                    <w:bCs/>
                  </w:rPr>
                  <w:t>Choose an item.</w:t>
                </w:r>
              </w:sdtContent>
            </w:sdt>
          </w:p>
        </w:tc>
      </w:tr>
      <w:tr w:rsidR="00D27D93" w:rsidRPr="00336EB3" w14:paraId="7A804519"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65293FC5" w14:textId="6A6B9A27" w:rsidR="00D27D93" w:rsidRPr="00336EB3" w:rsidRDefault="00D27D93" w:rsidP="00D27D93">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p>
        </w:tc>
      </w:tr>
      <w:tr w:rsidR="00D27D93" w:rsidRPr="00336EB3" w14:paraId="1482C42B"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3687D853" w14:textId="1C4C2D5A" w:rsidR="00D27D93" w:rsidRPr="00336EB3" w:rsidRDefault="00D27D93" w:rsidP="00D27D93">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D27D93" w:rsidRPr="00336EB3" w14:paraId="10488B98"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A336222" w14:textId="1A8A9159" w:rsidR="00D27D93" w:rsidRPr="00336EB3" w:rsidRDefault="00B55F0B" w:rsidP="00D27D93">
            <w:pPr>
              <w:rPr>
                <w:rFonts w:cstheme="minorHAnsi"/>
                <w:b/>
                <w:lang w:val="fr-FR"/>
              </w:rPr>
            </w:pPr>
            <w:r w:rsidRPr="00336EB3">
              <w:rPr>
                <w:rFonts w:cstheme="minorHAnsi"/>
                <w:b/>
                <w:lang w:val="fr-FR"/>
              </w:rPr>
              <w:t>Recommandations</w:t>
            </w:r>
            <w:r w:rsidR="0012565B" w:rsidRPr="00336EB3">
              <w:rPr>
                <w:rFonts w:cstheme="minorHAnsi"/>
                <w:b/>
                <w:lang w:val="fr-FR"/>
              </w:rPr>
              <w:t xml:space="preserve"> </w:t>
            </w:r>
            <w:r w:rsidR="0012565B" w:rsidRPr="00336EB3">
              <w:rPr>
                <w:rFonts w:cstheme="minorHAnsi"/>
                <w:b/>
                <w:lang w:val="fr-FR"/>
              </w:rPr>
              <w:br/>
            </w:r>
            <w:r w:rsidR="00D27D93" w:rsidRPr="00336EB3">
              <w:rPr>
                <w:rFonts w:cstheme="minorHAnsi"/>
                <w:b/>
                <w:lang w:val="fr-FR"/>
              </w:rPr>
              <w:br/>
            </w:r>
          </w:p>
        </w:tc>
      </w:tr>
      <w:tr w:rsidR="00D27D93" w:rsidRPr="002742FF" w14:paraId="4F08451E"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2EA664A4" w14:textId="313C9B07" w:rsidR="00D27D93" w:rsidRPr="00336EB3" w:rsidRDefault="00D27D93" w:rsidP="00D27D93">
            <w:pPr>
              <w:jc w:val="center"/>
              <w:rPr>
                <w:rFonts w:cstheme="minorHAnsi"/>
                <w:b/>
                <w:lang w:val="fr-FR"/>
              </w:rPr>
            </w:pPr>
            <w:r w:rsidRPr="00336EB3">
              <w:rPr>
                <w:rFonts w:cstheme="minorHAnsi"/>
                <w:b/>
                <w:lang w:val="fr-FR"/>
              </w:rPr>
              <w:t xml:space="preserve">Indicateur subsidiaire 2(b) </w:t>
            </w:r>
          </w:p>
          <w:p w14:paraId="7A8803D7" w14:textId="1CA67E21" w:rsidR="00D359C3" w:rsidRPr="00336EB3" w:rsidRDefault="00D359C3" w:rsidP="00D359C3">
            <w:pPr>
              <w:jc w:val="center"/>
              <w:rPr>
                <w:rFonts w:cstheme="minorHAnsi"/>
                <w:b/>
                <w:bCs/>
                <w:lang w:val="fr-FR"/>
              </w:rPr>
            </w:pPr>
            <w:r w:rsidRPr="00336EB3">
              <w:rPr>
                <w:rFonts w:cstheme="minorHAnsi"/>
                <w:b/>
                <w:bCs/>
                <w:lang w:val="fr-FR"/>
              </w:rPr>
              <w:t>Modèles de dossiers d’appel d’offres pour l’acquisition de biens, travaux et services</w:t>
            </w:r>
          </w:p>
        </w:tc>
      </w:tr>
      <w:tr w:rsidR="00D27D93" w:rsidRPr="002742FF" w14:paraId="055DF2E3"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206" w:type="dxa"/>
          </w:tcPr>
          <w:p w14:paraId="3621C690" w14:textId="34DD32E9" w:rsidR="00D27D93" w:rsidRPr="00336EB3" w:rsidRDefault="00D27D93" w:rsidP="00D27D93">
            <w:pPr>
              <w:rPr>
                <w:rFonts w:cstheme="minorHAnsi"/>
                <w:lang w:val="fr-FR"/>
              </w:rPr>
            </w:pPr>
            <w:r w:rsidRPr="00336EB3">
              <w:rPr>
                <w:rFonts w:cstheme="minorHAnsi"/>
                <w:lang w:val="fr-FR"/>
              </w:rPr>
              <w:t>Critère d’évaluation 2(b)(a</w:t>
            </w:r>
            <w:r w:rsidR="00B55F0B" w:rsidRPr="00336EB3">
              <w:rPr>
                <w:rFonts w:cstheme="minorHAnsi"/>
                <w:lang w:val="fr-FR"/>
              </w:rPr>
              <w:t>) :</w:t>
            </w:r>
          </w:p>
          <w:p w14:paraId="7B97B093" w14:textId="00B29003" w:rsidR="00D27D93" w:rsidRPr="00336EB3" w:rsidRDefault="00D359C3"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fr-FR"/>
              </w:rPr>
            </w:pPr>
            <w:r w:rsidRPr="00336EB3">
              <w:rPr>
                <w:rFonts w:cstheme="minorHAnsi"/>
                <w:b w:val="0"/>
                <w:bCs w:val="0"/>
                <w:lang w:val="fr-FR"/>
              </w:rPr>
              <w:t>Des modèles de dossiers d’appel d’offres sont mis à disposition pour un large éventail de biens, travaux et services, y compris les services de consultants acquis par les entités publiques.</w:t>
            </w:r>
          </w:p>
        </w:tc>
      </w:tr>
      <w:tr w:rsidR="00D27D93" w:rsidRPr="00336EB3" w14:paraId="636D6CDA" w14:textId="77777777" w:rsidTr="00DA6C2A">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CBA5577" w14:textId="78CA9379" w:rsidR="00D27D93" w:rsidRPr="00336EB3" w:rsidRDefault="00B55F0B" w:rsidP="00D27D93">
            <w:pPr>
              <w:rPr>
                <w:rFonts w:cstheme="minorHAnsi"/>
                <w:lang w:val="fr-FR"/>
              </w:rPr>
            </w:pPr>
            <w:r w:rsidRPr="00336EB3">
              <w:rPr>
                <w:rFonts w:cstheme="minorHAnsi"/>
                <w:lang w:val="fr-FR"/>
              </w:rPr>
              <w:lastRenderedPageBreak/>
              <w:t>Conclusion :</w:t>
            </w:r>
            <w:r w:rsidR="00D27D93" w:rsidRPr="00336EB3">
              <w:rPr>
                <w:rFonts w:cstheme="minorHAnsi"/>
                <w:lang w:val="fr-FR"/>
              </w:rPr>
              <w:t xml:space="preserve"> </w:t>
            </w:r>
            <w:sdt>
              <w:sdtPr>
                <w:rPr>
                  <w:rFonts w:cstheme="minorHAnsi"/>
                  <w:lang w:val="fr-FR"/>
                </w:rPr>
                <w:alias w:val="Conclusion"/>
                <w:tag w:val="Conclusion"/>
                <w:id w:val="-1308546032"/>
                <w:placeholder>
                  <w:docPart w:val="E869A064E46F4DC597C55B086F8BCA47"/>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336EB3">
                  <w:rPr>
                    <w:rStyle w:val="PlaceholderText"/>
                    <w:rFonts w:cstheme="minorHAnsi"/>
                    <w:lang w:val="fr-FR"/>
                  </w:rPr>
                  <w:t>Choose an item.</w:t>
                </w:r>
              </w:sdtContent>
            </w:sdt>
          </w:p>
        </w:tc>
      </w:tr>
      <w:tr w:rsidR="00D27D93" w:rsidRPr="00336EB3" w14:paraId="0F9F668D"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E87178E" w14:textId="44AC5BE4" w:rsidR="00D27D93" w:rsidRPr="00336EB3" w:rsidRDefault="00B55F0B" w:rsidP="00D27D93">
            <w:pPr>
              <w:rPr>
                <w:rFonts w:cstheme="minorHAnsi"/>
              </w:rPr>
            </w:pPr>
            <w:r w:rsidRPr="00336EB3">
              <w:rPr>
                <w:rFonts w:cstheme="minorHAnsi"/>
              </w:rPr>
              <w:t>Signal d’alerte :</w:t>
            </w:r>
            <w:r w:rsidR="00D27D93" w:rsidRPr="00336EB3">
              <w:rPr>
                <w:rFonts w:cstheme="minorHAnsi"/>
              </w:rPr>
              <w:t xml:space="preserve"> </w:t>
            </w:r>
            <w:sdt>
              <w:sdtPr>
                <w:rPr>
                  <w:rFonts w:cstheme="minorHAnsi"/>
                  <w:lang w:val="fr-FR"/>
                </w:rPr>
                <w:id w:val="-1318175409"/>
                <w:placeholder>
                  <w:docPart w:val="90955AC44E3940D1B7A55FB4A021B40F"/>
                </w:placeholder>
                <w:showingPlcHdr/>
                <w:dropDownList>
                  <w:listItem w:value="Choose an item."/>
                  <w:listItem w:displayText="Oui" w:value="Oui"/>
                  <w:listItem w:displayText="Non" w:value="Non"/>
                </w:dropDownList>
              </w:sdtPr>
              <w:sdtEndPr/>
              <w:sdtContent>
                <w:r w:rsidR="00D27D93" w:rsidRPr="00336EB3">
                  <w:rPr>
                    <w:rStyle w:val="PlaceholderText"/>
                    <w:rFonts w:cstheme="minorHAnsi"/>
                  </w:rPr>
                  <w:t>Choose an item.</w:t>
                </w:r>
              </w:sdtContent>
            </w:sdt>
          </w:p>
        </w:tc>
      </w:tr>
      <w:tr w:rsidR="00D27D93" w:rsidRPr="00336EB3" w14:paraId="244B5699" w14:textId="77777777" w:rsidTr="00DA6C2A">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6EBEF63" w14:textId="28298569" w:rsidR="00D27D93" w:rsidRPr="00336EB3" w:rsidRDefault="00D27D93" w:rsidP="00D27D93">
            <w:pPr>
              <w:rPr>
                <w:rFonts w:cstheme="minorHAnsi"/>
                <w:lang w:val="fr-FR"/>
              </w:rPr>
            </w:pPr>
            <w:r w:rsidRPr="00336EB3">
              <w:rPr>
                <w:rFonts w:cstheme="minorHAnsi"/>
                <w:lang w:val="fr-FR"/>
              </w:rPr>
              <w:t xml:space="preserve">Analyse </w:t>
            </w:r>
            <w:r w:rsidR="0012565B" w:rsidRPr="00336EB3">
              <w:rPr>
                <w:rFonts w:cstheme="minorHAnsi"/>
                <w:lang w:val="fr-FR"/>
              </w:rPr>
              <w:t>qualitative</w:t>
            </w:r>
            <w:r w:rsidR="0012565B" w:rsidRPr="00336EB3">
              <w:rPr>
                <w:rFonts w:cstheme="minorHAnsi"/>
                <w:lang w:val="fr-FR"/>
              </w:rPr>
              <w:br/>
            </w:r>
            <w:r w:rsidRPr="00336EB3">
              <w:rPr>
                <w:rFonts w:cstheme="minorHAnsi"/>
                <w:lang w:val="fr-FR"/>
              </w:rPr>
              <w:br/>
            </w:r>
          </w:p>
        </w:tc>
      </w:tr>
      <w:tr w:rsidR="00D27D93" w:rsidRPr="00336EB3" w14:paraId="07F9A384"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3EF8CCF" w14:textId="12089BFE" w:rsidR="00D27D93" w:rsidRPr="00336EB3" w:rsidRDefault="00D27D93" w:rsidP="00D27D93">
            <w:pPr>
              <w:rPr>
                <w:rFonts w:cstheme="minorHAnsi"/>
                <w:lang w:val="fr-FR"/>
              </w:rPr>
            </w:pPr>
            <w:r w:rsidRPr="00336EB3">
              <w:rPr>
                <w:rFonts w:cstheme="minorHAnsi"/>
                <w:lang w:val="fr-FR"/>
              </w:rPr>
              <w:t xml:space="preserve">Analyse des </w:t>
            </w:r>
            <w:r w:rsidR="0012565B" w:rsidRPr="00336EB3">
              <w:rPr>
                <w:rFonts w:cstheme="minorHAnsi"/>
                <w:lang w:val="fr-FR"/>
              </w:rPr>
              <w:t>écarts</w:t>
            </w:r>
            <w:r w:rsidR="0012565B" w:rsidRPr="00336EB3">
              <w:rPr>
                <w:rFonts w:cstheme="minorHAnsi"/>
                <w:lang w:val="fr-FR"/>
              </w:rPr>
              <w:br/>
            </w:r>
            <w:r w:rsidRPr="00336EB3">
              <w:rPr>
                <w:rFonts w:cstheme="minorHAnsi"/>
                <w:lang w:val="fr-FR"/>
              </w:rPr>
              <w:br/>
            </w:r>
            <w:r w:rsidRPr="00336EB3">
              <w:rPr>
                <w:rFonts w:cstheme="minorHAnsi"/>
                <w:lang w:val="fr-FR"/>
              </w:rPr>
              <w:br/>
            </w:r>
          </w:p>
        </w:tc>
      </w:tr>
      <w:tr w:rsidR="00D27D93" w:rsidRPr="00336EB3" w14:paraId="2DD15321"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416E80E" w14:textId="76CCFE3A" w:rsidR="00D27D93" w:rsidRPr="00336EB3" w:rsidRDefault="00B55F0B" w:rsidP="00D27D93">
            <w:pPr>
              <w:rPr>
                <w:rFonts w:cstheme="minorHAnsi"/>
                <w:lang w:val="fr-FR"/>
              </w:rPr>
            </w:pPr>
            <w:r w:rsidRPr="00336EB3">
              <w:rPr>
                <w:rFonts w:cstheme="minorHAnsi"/>
                <w:lang w:val="fr-FR"/>
              </w:rPr>
              <w:t>Recommandations</w:t>
            </w:r>
            <w:r w:rsidR="0012565B" w:rsidRPr="00336EB3">
              <w:rPr>
                <w:rFonts w:cstheme="minorHAnsi"/>
                <w:lang w:val="fr-FR"/>
              </w:rPr>
              <w:t xml:space="preserve"> </w:t>
            </w:r>
            <w:r w:rsidR="0012565B" w:rsidRPr="00336EB3">
              <w:rPr>
                <w:rFonts w:cstheme="minorHAnsi"/>
                <w:lang w:val="fr-FR"/>
              </w:rPr>
              <w:br/>
            </w:r>
            <w:r w:rsidR="00D27D93" w:rsidRPr="00336EB3">
              <w:rPr>
                <w:rFonts w:cstheme="minorHAnsi"/>
                <w:lang w:val="fr-FR"/>
              </w:rPr>
              <w:br/>
            </w:r>
          </w:p>
        </w:tc>
      </w:tr>
      <w:tr w:rsidR="00D27D93" w:rsidRPr="002742FF" w14:paraId="268321C8"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5FC1EC3B" w14:textId="4DF89774" w:rsidR="00D27D93" w:rsidRPr="00336EB3" w:rsidRDefault="00D27D93" w:rsidP="00D27D93">
            <w:pPr>
              <w:rPr>
                <w:rFonts w:cstheme="minorHAnsi"/>
                <w:b w:val="0"/>
                <w:bCs w:val="0"/>
                <w:lang w:val="fr-FR"/>
              </w:rPr>
            </w:pPr>
            <w:r w:rsidRPr="00336EB3">
              <w:rPr>
                <w:rFonts w:cstheme="minorHAnsi"/>
                <w:lang w:val="fr-FR"/>
              </w:rPr>
              <w:t>Critère d’évaluation 2(b)(b</w:t>
            </w:r>
            <w:r w:rsidR="00B55F0B" w:rsidRPr="00336EB3">
              <w:rPr>
                <w:rFonts w:cstheme="minorHAnsi"/>
                <w:lang w:val="fr-FR"/>
              </w:rPr>
              <w:t>) :</w:t>
            </w:r>
          </w:p>
          <w:p w14:paraId="64798F81" w14:textId="6C802FD7" w:rsidR="00D27D93" w:rsidRPr="00336EB3" w:rsidRDefault="00D359C3"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fr-FR"/>
              </w:rPr>
            </w:pPr>
            <w:r w:rsidRPr="00336EB3">
              <w:rPr>
                <w:rFonts w:cstheme="minorHAnsi"/>
                <w:b w:val="0"/>
                <w:bCs w:val="0"/>
                <w:lang w:val="fr-FR"/>
              </w:rPr>
              <w:t>Au minimum, il doit exister un ensemble de dispositions et de modèles types et obligatoires qui reflètent le cadre juridique. Ces dispositions peuvent être utilisées dans les dossiers préparés pour les appels d’offres ou les procédures concurrentielles.</w:t>
            </w:r>
          </w:p>
        </w:tc>
      </w:tr>
      <w:tr w:rsidR="00D27D93" w:rsidRPr="00336EB3" w14:paraId="022AD0C2"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DB0C963" w14:textId="7D85AEA9" w:rsidR="00D27D93" w:rsidRPr="00336EB3" w:rsidRDefault="00B55F0B" w:rsidP="00D27D93">
            <w:pPr>
              <w:rPr>
                <w:rFonts w:cstheme="minorHAnsi"/>
                <w:lang w:val="fr-FR"/>
              </w:rPr>
            </w:pPr>
            <w:r w:rsidRPr="00336EB3">
              <w:rPr>
                <w:rFonts w:cstheme="minorHAnsi"/>
                <w:lang w:val="fr-FR"/>
              </w:rPr>
              <w:t>Conclusion :</w:t>
            </w:r>
            <w:r w:rsidR="00D27D93" w:rsidRPr="00336EB3">
              <w:rPr>
                <w:rFonts w:cstheme="minorHAnsi"/>
                <w:lang w:val="fr-FR"/>
              </w:rPr>
              <w:t xml:space="preserve"> </w:t>
            </w:r>
            <w:sdt>
              <w:sdtPr>
                <w:rPr>
                  <w:rFonts w:cstheme="minorHAnsi"/>
                  <w:lang w:val="fr-FR"/>
                </w:rPr>
                <w:alias w:val="Conclusion"/>
                <w:tag w:val="Conclusion"/>
                <w:id w:val="-994946209"/>
                <w:placeholder>
                  <w:docPart w:val="773D858121CC48B2A749CA35A09ED08B"/>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336EB3">
                  <w:rPr>
                    <w:rStyle w:val="PlaceholderText"/>
                    <w:rFonts w:cstheme="minorHAnsi"/>
                    <w:lang w:val="fr-FR"/>
                  </w:rPr>
                  <w:t>Choose an item.</w:t>
                </w:r>
              </w:sdtContent>
            </w:sdt>
          </w:p>
        </w:tc>
      </w:tr>
      <w:tr w:rsidR="00D27D93" w:rsidRPr="00336EB3" w14:paraId="3A3EA642"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922E1D6" w14:textId="3B06E0A0" w:rsidR="00D27D93" w:rsidRPr="00336EB3" w:rsidRDefault="00B55F0B" w:rsidP="00D27D93">
            <w:pPr>
              <w:rPr>
                <w:rFonts w:cstheme="minorHAnsi"/>
              </w:rPr>
            </w:pPr>
            <w:r w:rsidRPr="00336EB3">
              <w:rPr>
                <w:rFonts w:cstheme="minorHAnsi"/>
              </w:rPr>
              <w:t>Signal d’alerte :</w:t>
            </w:r>
            <w:r w:rsidR="00D27D93" w:rsidRPr="00336EB3">
              <w:rPr>
                <w:rFonts w:cstheme="minorHAnsi"/>
              </w:rPr>
              <w:t xml:space="preserve"> </w:t>
            </w:r>
            <w:sdt>
              <w:sdtPr>
                <w:rPr>
                  <w:rFonts w:cstheme="minorHAnsi"/>
                  <w:lang w:val="fr-FR"/>
                </w:rPr>
                <w:id w:val="1289473277"/>
                <w:placeholder>
                  <w:docPart w:val="A63E8B5E3EEE4ABF99F2BD984C6EEC33"/>
                </w:placeholder>
                <w:showingPlcHdr/>
                <w:dropDownList>
                  <w:listItem w:value="Choose an item."/>
                  <w:listItem w:displayText="Oui" w:value="Oui"/>
                  <w:listItem w:displayText="Non" w:value="Non"/>
                </w:dropDownList>
              </w:sdtPr>
              <w:sdtEndPr/>
              <w:sdtContent>
                <w:r w:rsidR="00D27D93" w:rsidRPr="00336EB3">
                  <w:rPr>
                    <w:rStyle w:val="PlaceholderText"/>
                    <w:rFonts w:cstheme="minorHAnsi"/>
                  </w:rPr>
                  <w:t>Choose an item.</w:t>
                </w:r>
              </w:sdtContent>
            </w:sdt>
          </w:p>
        </w:tc>
      </w:tr>
      <w:tr w:rsidR="00D27D93" w:rsidRPr="00336EB3" w14:paraId="75AC3839"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9211841" w14:textId="1C5AD048" w:rsidR="00D27D93" w:rsidRPr="00336EB3" w:rsidRDefault="00D27D93" w:rsidP="00D27D93">
            <w:pPr>
              <w:rPr>
                <w:rFonts w:cstheme="minorHAnsi"/>
                <w:lang w:val="fr-FR"/>
              </w:rPr>
            </w:pPr>
            <w:r w:rsidRPr="00336EB3">
              <w:rPr>
                <w:rFonts w:cstheme="minorHAnsi"/>
                <w:lang w:val="fr-FR"/>
              </w:rPr>
              <w:t xml:space="preserve">Analyse </w:t>
            </w:r>
            <w:r w:rsidR="0012565B" w:rsidRPr="00336EB3">
              <w:rPr>
                <w:rFonts w:cstheme="minorHAnsi"/>
                <w:lang w:val="fr-FR"/>
              </w:rPr>
              <w:t>qualitative</w:t>
            </w:r>
            <w:r w:rsidR="0012565B" w:rsidRPr="00336EB3">
              <w:rPr>
                <w:rFonts w:cstheme="minorHAnsi"/>
                <w:lang w:val="fr-FR"/>
              </w:rPr>
              <w:br/>
            </w:r>
            <w:r w:rsidRPr="00336EB3">
              <w:rPr>
                <w:rFonts w:cstheme="minorHAnsi"/>
                <w:lang w:val="fr-FR"/>
              </w:rPr>
              <w:br/>
            </w:r>
          </w:p>
        </w:tc>
      </w:tr>
      <w:tr w:rsidR="00D27D93" w:rsidRPr="00336EB3" w14:paraId="47EB14C9"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F86F82A" w14:textId="1D5CF4B9" w:rsidR="00D27D93" w:rsidRPr="00336EB3" w:rsidRDefault="00D27D93" w:rsidP="00D27D93">
            <w:pPr>
              <w:rPr>
                <w:rFonts w:cstheme="minorHAnsi"/>
                <w:lang w:val="fr-FR"/>
              </w:rPr>
            </w:pPr>
            <w:r w:rsidRPr="00336EB3">
              <w:rPr>
                <w:rFonts w:cstheme="minorHAnsi"/>
                <w:lang w:val="fr-FR"/>
              </w:rPr>
              <w:t xml:space="preserve">Analyse des </w:t>
            </w:r>
            <w:r w:rsidR="0012565B" w:rsidRPr="00336EB3">
              <w:rPr>
                <w:rFonts w:cstheme="minorHAnsi"/>
                <w:lang w:val="fr-FR"/>
              </w:rPr>
              <w:t>écarts</w:t>
            </w:r>
            <w:r w:rsidR="0012565B" w:rsidRPr="00336EB3">
              <w:rPr>
                <w:rFonts w:cstheme="minorHAnsi"/>
                <w:lang w:val="fr-FR"/>
              </w:rPr>
              <w:br/>
            </w:r>
            <w:r w:rsidRPr="00336EB3">
              <w:rPr>
                <w:rFonts w:cstheme="minorHAnsi"/>
                <w:lang w:val="fr-FR"/>
              </w:rPr>
              <w:br/>
            </w:r>
            <w:r w:rsidRPr="00336EB3">
              <w:rPr>
                <w:rFonts w:cstheme="minorHAnsi"/>
                <w:lang w:val="fr-FR"/>
              </w:rPr>
              <w:br/>
            </w:r>
          </w:p>
        </w:tc>
      </w:tr>
      <w:tr w:rsidR="00D27D93" w:rsidRPr="00336EB3" w14:paraId="1EBB6801"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C4F7153" w14:textId="15F72689" w:rsidR="00D27D93" w:rsidRPr="00336EB3" w:rsidRDefault="00B55F0B" w:rsidP="00D27D93">
            <w:pPr>
              <w:rPr>
                <w:rFonts w:cstheme="minorHAnsi"/>
                <w:lang w:val="fr-FR"/>
              </w:rPr>
            </w:pPr>
            <w:r w:rsidRPr="00336EB3">
              <w:rPr>
                <w:rFonts w:cstheme="minorHAnsi"/>
                <w:lang w:val="fr-FR"/>
              </w:rPr>
              <w:t>Recommandations</w:t>
            </w:r>
            <w:r w:rsidR="0012565B" w:rsidRPr="00336EB3">
              <w:rPr>
                <w:rFonts w:cstheme="minorHAnsi"/>
                <w:lang w:val="fr-FR"/>
              </w:rPr>
              <w:t xml:space="preserve"> </w:t>
            </w:r>
            <w:r w:rsidR="0012565B" w:rsidRPr="00336EB3">
              <w:rPr>
                <w:rFonts w:cstheme="minorHAnsi"/>
                <w:lang w:val="fr-FR"/>
              </w:rPr>
              <w:br/>
            </w:r>
            <w:r w:rsidR="00D27D93" w:rsidRPr="00336EB3">
              <w:rPr>
                <w:rFonts w:cstheme="minorHAnsi"/>
                <w:lang w:val="fr-FR"/>
              </w:rPr>
              <w:br/>
            </w:r>
          </w:p>
        </w:tc>
      </w:tr>
      <w:tr w:rsidR="00D27D93" w:rsidRPr="002742FF" w14:paraId="26A57EE7"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07249510" w14:textId="5C1FA38B" w:rsidR="00D27D93" w:rsidRPr="00336EB3" w:rsidRDefault="00D27D93" w:rsidP="00D27D93">
            <w:pPr>
              <w:rPr>
                <w:rFonts w:cstheme="minorHAnsi"/>
                <w:lang w:val="fr-FR"/>
              </w:rPr>
            </w:pPr>
            <w:r w:rsidRPr="00336EB3">
              <w:rPr>
                <w:rFonts w:cstheme="minorHAnsi"/>
                <w:lang w:val="fr-FR"/>
              </w:rPr>
              <w:t>Critère d’évaluation 2(b)(c</w:t>
            </w:r>
            <w:r w:rsidR="00B55F0B" w:rsidRPr="00336EB3">
              <w:rPr>
                <w:rFonts w:cstheme="minorHAnsi"/>
                <w:lang w:val="fr-FR"/>
              </w:rPr>
              <w:t>) :</w:t>
            </w:r>
          </w:p>
          <w:p w14:paraId="53D17C97" w14:textId="55759854" w:rsidR="00D27D93" w:rsidRPr="00336EB3" w:rsidRDefault="00D359C3"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fr-FR"/>
              </w:rPr>
            </w:pPr>
            <w:r w:rsidRPr="00336EB3">
              <w:rPr>
                <w:rFonts w:cstheme="minorHAnsi"/>
                <w:b w:val="0"/>
                <w:bCs w:val="0"/>
                <w:lang w:val="fr-FR"/>
              </w:rPr>
              <w:t>Les dossiers d’appel d’offres sont tenus à jour et les responsabilités concernant la préparation et l’actualisation sont clairement attribuées.</w:t>
            </w:r>
          </w:p>
        </w:tc>
      </w:tr>
      <w:tr w:rsidR="00D27D93" w:rsidRPr="00336EB3" w14:paraId="6E5957FD"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E6FB402" w14:textId="383C2A99" w:rsidR="00D27D93" w:rsidRPr="00336EB3" w:rsidRDefault="00B55F0B" w:rsidP="00D27D93">
            <w:pPr>
              <w:rPr>
                <w:rFonts w:cstheme="minorHAnsi"/>
                <w:lang w:val="fr-FR"/>
              </w:rPr>
            </w:pPr>
            <w:r w:rsidRPr="00336EB3">
              <w:rPr>
                <w:rFonts w:cstheme="minorHAnsi"/>
                <w:lang w:val="fr-FR"/>
              </w:rPr>
              <w:t>Conclusion :</w:t>
            </w:r>
            <w:r w:rsidR="00D27D93" w:rsidRPr="00336EB3">
              <w:rPr>
                <w:rFonts w:cstheme="minorHAnsi"/>
                <w:lang w:val="fr-FR"/>
              </w:rPr>
              <w:t xml:space="preserve"> </w:t>
            </w:r>
            <w:sdt>
              <w:sdtPr>
                <w:rPr>
                  <w:rFonts w:cstheme="minorHAnsi"/>
                  <w:lang w:val="fr-FR"/>
                </w:rPr>
                <w:alias w:val="Conclusion"/>
                <w:tag w:val="Conclusion"/>
                <w:id w:val="393927983"/>
                <w:placeholder>
                  <w:docPart w:val="EE5925E5BE60453285D29E6DDF24461D"/>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336EB3">
                  <w:rPr>
                    <w:rStyle w:val="PlaceholderText"/>
                    <w:rFonts w:cstheme="minorHAnsi"/>
                    <w:lang w:val="fr-FR"/>
                  </w:rPr>
                  <w:t>Choose an item.</w:t>
                </w:r>
              </w:sdtContent>
            </w:sdt>
          </w:p>
        </w:tc>
      </w:tr>
      <w:tr w:rsidR="00D27D93" w:rsidRPr="00336EB3" w14:paraId="417C9F83"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8F5319A" w14:textId="416F1BE8" w:rsidR="00D27D93" w:rsidRPr="00336EB3" w:rsidRDefault="00B55F0B" w:rsidP="00D27D93">
            <w:pPr>
              <w:rPr>
                <w:rFonts w:cstheme="minorHAnsi"/>
              </w:rPr>
            </w:pPr>
            <w:r w:rsidRPr="00336EB3">
              <w:rPr>
                <w:rFonts w:cstheme="minorHAnsi"/>
              </w:rPr>
              <w:t>Signal d’alerte :</w:t>
            </w:r>
            <w:r w:rsidR="00D27D93" w:rsidRPr="00336EB3">
              <w:rPr>
                <w:rFonts w:cstheme="minorHAnsi"/>
              </w:rPr>
              <w:t xml:space="preserve"> </w:t>
            </w:r>
            <w:sdt>
              <w:sdtPr>
                <w:rPr>
                  <w:rFonts w:cstheme="minorHAnsi"/>
                  <w:lang w:val="fr-FR"/>
                </w:rPr>
                <w:id w:val="-1420399347"/>
                <w:placeholder>
                  <w:docPart w:val="AE5C66FCAE4141B2BAC2FDDDE9159747"/>
                </w:placeholder>
                <w:showingPlcHdr/>
                <w:dropDownList>
                  <w:listItem w:value="Choose an item."/>
                  <w:listItem w:displayText="Oui" w:value="Oui"/>
                  <w:listItem w:displayText="Non" w:value="Non"/>
                </w:dropDownList>
              </w:sdtPr>
              <w:sdtEndPr/>
              <w:sdtContent>
                <w:r w:rsidR="00D27D93" w:rsidRPr="00336EB3">
                  <w:rPr>
                    <w:rStyle w:val="PlaceholderText"/>
                    <w:rFonts w:cstheme="minorHAnsi"/>
                  </w:rPr>
                  <w:t>Choose an item.</w:t>
                </w:r>
              </w:sdtContent>
            </w:sdt>
          </w:p>
        </w:tc>
      </w:tr>
      <w:tr w:rsidR="00D27D93" w:rsidRPr="00336EB3" w14:paraId="3EB2DFB8"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382097D" w14:textId="72E9FA0A" w:rsidR="00D27D93" w:rsidRPr="00336EB3" w:rsidRDefault="00D27D93" w:rsidP="00D27D93">
            <w:pPr>
              <w:rPr>
                <w:rFonts w:cstheme="minorHAnsi"/>
                <w:lang w:val="fr-FR"/>
              </w:rPr>
            </w:pPr>
            <w:r w:rsidRPr="00336EB3">
              <w:rPr>
                <w:rFonts w:cstheme="minorHAnsi"/>
                <w:lang w:val="fr-FR"/>
              </w:rPr>
              <w:t xml:space="preserve">Analyse </w:t>
            </w:r>
            <w:r w:rsidR="0012565B" w:rsidRPr="00336EB3">
              <w:rPr>
                <w:rFonts w:cstheme="minorHAnsi"/>
                <w:lang w:val="fr-FR"/>
              </w:rPr>
              <w:t>qualitative</w:t>
            </w:r>
            <w:r w:rsidR="0012565B" w:rsidRPr="00336EB3">
              <w:rPr>
                <w:rFonts w:cstheme="minorHAnsi"/>
                <w:lang w:val="fr-FR"/>
              </w:rPr>
              <w:br/>
            </w:r>
            <w:r w:rsidRPr="00336EB3">
              <w:rPr>
                <w:rFonts w:cstheme="minorHAnsi"/>
                <w:lang w:val="fr-FR"/>
              </w:rPr>
              <w:br/>
            </w:r>
          </w:p>
        </w:tc>
      </w:tr>
      <w:tr w:rsidR="00D27D93" w:rsidRPr="00336EB3" w14:paraId="1F61C42E"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A6CEA34" w14:textId="1BD27099" w:rsidR="00D27D93" w:rsidRPr="00336EB3" w:rsidRDefault="00D27D93" w:rsidP="00D27D93">
            <w:pPr>
              <w:rPr>
                <w:rFonts w:cstheme="minorHAnsi"/>
                <w:lang w:val="fr-FR"/>
              </w:rPr>
            </w:pPr>
            <w:r w:rsidRPr="00336EB3">
              <w:rPr>
                <w:rFonts w:cstheme="minorHAnsi"/>
                <w:lang w:val="fr-FR"/>
              </w:rPr>
              <w:t xml:space="preserve">Analyse des </w:t>
            </w:r>
            <w:r w:rsidR="0012565B" w:rsidRPr="00336EB3">
              <w:rPr>
                <w:rFonts w:cstheme="minorHAnsi"/>
                <w:lang w:val="fr-FR"/>
              </w:rPr>
              <w:t>écarts</w:t>
            </w:r>
            <w:r w:rsidR="0012565B" w:rsidRPr="00336EB3">
              <w:rPr>
                <w:rFonts w:cstheme="minorHAnsi"/>
                <w:lang w:val="fr-FR"/>
              </w:rPr>
              <w:br/>
            </w:r>
            <w:r w:rsidRPr="00336EB3">
              <w:rPr>
                <w:rFonts w:cstheme="minorHAnsi"/>
                <w:lang w:val="fr-FR"/>
              </w:rPr>
              <w:br/>
            </w:r>
            <w:r w:rsidRPr="00336EB3">
              <w:rPr>
                <w:rFonts w:cstheme="minorHAnsi"/>
                <w:lang w:val="fr-FR"/>
              </w:rPr>
              <w:br/>
            </w:r>
          </w:p>
        </w:tc>
      </w:tr>
      <w:tr w:rsidR="00D27D93" w:rsidRPr="00336EB3" w14:paraId="7D9FB4F0"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83613BA" w14:textId="53858F3A" w:rsidR="00D27D93" w:rsidRPr="00336EB3" w:rsidRDefault="00B55F0B" w:rsidP="00D27D93">
            <w:pPr>
              <w:rPr>
                <w:rFonts w:cstheme="minorHAnsi"/>
                <w:lang w:val="fr-FR"/>
              </w:rPr>
            </w:pPr>
            <w:r w:rsidRPr="00336EB3">
              <w:rPr>
                <w:rFonts w:cstheme="minorHAnsi"/>
                <w:lang w:val="fr-FR"/>
              </w:rPr>
              <w:t>Recommandations</w:t>
            </w:r>
            <w:r w:rsidR="0012565B" w:rsidRPr="00336EB3">
              <w:rPr>
                <w:rFonts w:cstheme="minorHAnsi"/>
                <w:lang w:val="fr-FR"/>
              </w:rPr>
              <w:t xml:space="preserve"> </w:t>
            </w:r>
            <w:r w:rsidR="0012565B" w:rsidRPr="00336EB3">
              <w:rPr>
                <w:rFonts w:cstheme="minorHAnsi"/>
                <w:lang w:val="fr-FR"/>
              </w:rPr>
              <w:br/>
            </w:r>
            <w:r w:rsidR="00D27D93" w:rsidRPr="00336EB3">
              <w:rPr>
                <w:rFonts w:cstheme="minorHAnsi"/>
                <w:lang w:val="fr-FR"/>
              </w:rPr>
              <w:br/>
            </w:r>
          </w:p>
        </w:tc>
      </w:tr>
      <w:tr w:rsidR="00D27D93" w:rsidRPr="002742FF" w14:paraId="6E6B9847"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2AFC3169" w14:textId="4018034D" w:rsidR="00D27D93" w:rsidRPr="00336EB3" w:rsidRDefault="00D27D93" w:rsidP="00D27D93">
            <w:pPr>
              <w:jc w:val="center"/>
              <w:rPr>
                <w:rFonts w:cstheme="minorHAnsi"/>
                <w:lang w:val="fr-FR"/>
              </w:rPr>
            </w:pPr>
            <w:r w:rsidRPr="00336EB3">
              <w:rPr>
                <w:rFonts w:cstheme="minorHAnsi"/>
                <w:lang w:val="fr-FR"/>
              </w:rPr>
              <w:t xml:space="preserve">Indicateur subsidiaire 2(c) </w:t>
            </w:r>
          </w:p>
          <w:p w14:paraId="68931A7A" w14:textId="156AFA38" w:rsidR="00D27D93" w:rsidRPr="00336EB3" w:rsidRDefault="00D359C3" w:rsidP="00356926">
            <w:pPr>
              <w:jc w:val="center"/>
              <w:rPr>
                <w:rFonts w:cstheme="minorHAnsi"/>
                <w:lang w:val="fr-FR"/>
              </w:rPr>
            </w:pPr>
            <w:r w:rsidRPr="00336EB3">
              <w:rPr>
                <w:rFonts w:cstheme="minorHAnsi"/>
                <w:lang w:val="fr-FR"/>
              </w:rPr>
              <w:t>Conditions contractuelles types</w:t>
            </w:r>
          </w:p>
        </w:tc>
      </w:tr>
      <w:tr w:rsidR="00D27D93" w:rsidRPr="002742FF" w14:paraId="0638BEF3" w14:textId="77777777" w:rsidTr="00DA6C2A">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08910872" w14:textId="11AB35E6" w:rsidR="00D27D93" w:rsidRPr="00336EB3" w:rsidRDefault="00D27D93" w:rsidP="00D27D93">
            <w:pPr>
              <w:rPr>
                <w:rFonts w:cstheme="minorHAnsi"/>
                <w:lang w:val="fr-FR"/>
              </w:rPr>
            </w:pPr>
            <w:r w:rsidRPr="00336EB3">
              <w:rPr>
                <w:rFonts w:cstheme="minorHAnsi"/>
                <w:lang w:val="fr-FR"/>
              </w:rPr>
              <w:t xml:space="preserve">Critère d’évaluation </w:t>
            </w:r>
            <w:r w:rsidR="00356926" w:rsidRPr="00336EB3">
              <w:rPr>
                <w:rFonts w:cstheme="minorHAnsi"/>
                <w:lang w:val="fr-FR"/>
              </w:rPr>
              <w:t>2</w:t>
            </w:r>
            <w:r w:rsidRPr="00336EB3">
              <w:rPr>
                <w:rFonts w:cstheme="minorHAnsi"/>
                <w:lang w:val="fr-FR"/>
              </w:rPr>
              <w:t>(</w:t>
            </w:r>
            <w:r w:rsidR="00356926" w:rsidRPr="00336EB3">
              <w:rPr>
                <w:rFonts w:cstheme="minorHAnsi"/>
                <w:lang w:val="fr-FR"/>
              </w:rPr>
              <w:t>c</w:t>
            </w:r>
            <w:r w:rsidRPr="00336EB3">
              <w:rPr>
                <w:rFonts w:cstheme="minorHAnsi"/>
                <w:lang w:val="fr-FR"/>
              </w:rPr>
              <w:t>)(a</w:t>
            </w:r>
            <w:r w:rsidR="00B55F0B" w:rsidRPr="00336EB3">
              <w:rPr>
                <w:rFonts w:cstheme="minorHAnsi"/>
                <w:lang w:val="fr-FR"/>
              </w:rPr>
              <w:t>) :</w:t>
            </w:r>
          </w:p>
          <w:p w14:paraId="760DB07E" w14:textId="71AE5D38" w:rsidR="00D27D93" w:rsidRPr="00336EB3" w:rsidRDefault="001B5930"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fr-FR"/>
              </w:rPr>
            </w:pPr>
            <w:r w:rsidRPr="00336EB3">
              <w:rPr>
                <w:rFonts w:cstheme="minorHAnsi"/>
                <w:b w:val="0"/>
                <w:bCs w:val="0"/>
                <w:lang w:val="fr-FR"/>
              </w:rPr>
              <w:lastRenderedPageBreak/>
              <w:t>Il existe des conditions contractuelles types pour les formes de contrats les plus courants et leur utilisation est obligatoire.</w:t>
            </w:r>
          </w:p>
        </w:tc>
      </w:tr>
      <w:tr w:rsidR="00D27D93" w:rsidRPr="00336EB3" w14:paraId="4AF17BDF"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D22CBCE" w14:textId="5BC0D60D" w:rsidR="00D27D93" w:rsidRPr="00336EB3" w:rsidRDefault="00B55F0B" w:rsidP="00D27D93">
            <w:pPr>
              <w:rPr>
                <w:rFonts w:cstheme="minorHAnsi"/>
                <w:lang w:val="fr-FR"/>
              </w:rPr>
            </w:pPr>
            <w:r w:rsidRPr="00336EB3">
              <w:rPr>
                <w:rFonts w:cstheme="minorHAnsi"/>
                <w:lang w:val="fr-FR"/>
              </w:rPr>
              <w:lastRenderedPageBreak/>
              <w:t>Conclusion :</w:t>
            </w:r>
            <w:r w:rsidR="00D27D93" w:rsidRPr="00336EB3">
              <w:rPr>
                <w:rFonts w:cstheme="minorHAnsi"/>
                <w:lang w:val="fr-FR"/>
              </w:rPr>
              <w:t xml:space="preserve"> </w:t>
            </w:r>
            <w:sdt>
              <w:sdtPr>
                <w:rPr>
                  <w:rFonts w:cstheme="minorHAnsi"/>
                  <w:lang w:val="fr-FR"/>
                </w:rPr>
                <w:alias w:val="Conclusion"/>
                <w:tag w:val="Conclusion"/>
                <w:id w:val="-1201238482"/>
                <w:placeholder>
                  <w:docPart w:val="2C40DA03871D42438F189B81ECCEC7BC"/>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336EB3">
                  <w:rPr>
                    <w:rStyle w:val="PlaceholderText"/>
                    <w:rFonts w:cstheme="minorHAnsi"/>
                    <w:lang w:val="fr-FR"/>
                  </w:rPr>
                  <w:t>Choose an item.</w:t>
                </w:r>
              </w:sdtContent>
            </w:sdt>
          </w:p>
        </w:tc>
      </w:tr>
      <w:tr w:rsidR="00D27D93" w:rsidRPr="00336EB3" w14:paraId="6AAC4555" w14:textId="77777777" w:rsidTr="00DA6C2A">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D406695" w14:textId="3764EEF1" w:rsidR="00D27D93" w:rsidRPr="00336EB3" w:rsidRDefault="00B55F0B" w:rsidP="00D27D93">
            <w:pPr>
              <w:rPr>
                <w:rFonts w:cstheme="minorHAnsi"/>
              </w:rPr>
            </w:pPr>
            <w:r w:rsidRPr="00336EB3">
              <w:rPr>
                <w:rFonts w:cstheme="minorHAnsi"/>
              </w:rPr>
              <w:t>Signal d’alerte :</w:t>
            </w:r>
            <w:r w:rsidR="00D27D93" w:rsidRPr="00336EB3">
              <w:rPr>
                <w:rFonts w:cstheme="minorHAnsi"/>
              </w:rPr>
              <w:t xml:space="preserve"> </w:t>
            </w:r>
            <w:sdt>
              <w:sdtPr>
                <w:rPr>
                  <w:rFonts w:cstheme="minorHAnsi"/>
                  <w:lang w:val="fr-FR"/>
                </w:rPr>
                <w:id w:val="-781346106"/>
                <w:placeholder>
                  <w:docPart w:val="96CEB55ACF38470A8928317D33E57173"/>
                </w:placeholder>
                <w:showingPlcHdr/>
                <w:dropDownList>
                  <w:listItem w:value="Choose an item."/>
                  <w:listItem w:displayText="Oui" w:value="Oui"/>
                  <w:listItem w:displayText="Non" w:value="Non"/>
                </w:dropDownList>
              </w:sdtPr>
              <w:sdtEndPr/>
              <w:sdtContent>
                <w:r w:rsidR="00D27D93" w:rsidRPr="00336EB3">
                  <w:rPr>
                    <w:rStyle w:val="PlaceholderText"/>
                    <w:rFonts w:cstheme="minorHAnsi"/>
                  </w:rPr>
                  <w:t>Choose an item.</w:t>
                </w:r>
              </w:sdtContent>
            </w:sdt>
          </w:p>
        </w:tc>
      </w:tr>
      <w:tr w:rsidR="00D27D93" w:rsidRPr="00336EB3" w14:paraId="240F50F1"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DBF6EED" w14:textId="6ED35509" w:rsidR="00D27D93" w:rsidRPr="00336EB3" w:rsidRDefault="00D27D93" w:rsidP="00D27D93">
            <w:pPr>
              <w:rPr>
                <w:rFonts w:cstheme="minorHAnsi"/>
                <w:lang w:val="fr-FR"/>
              </w:rPr>
            </w:pPr>
            <w:r w:rsidRPr="00336EB3">
              <w:rPr>
                <w:rFonts w:cstheme="minorHAnsi"/>
                <w:lang w:val="fr-FR"/>
              </w:rPr>
              <w:t xml:space="preserve">Analyse </w:t>
            </w:r>
            <w:r w:rsidR="0012565B" w:rsidRPr="00336EB3">
              <w:rPr>
                <w:rFonts w:cstheme="minorHAnsi"/>
                <w:lang w:val="fr-FR"/>
              </w:rPr>
              <w:t>qualitative</w:t>
            </w:r>
            <w:r w:rsidR="0012565B" w:rsidRPr="00336EB3">
              <w:rPr>
                <w:rFonts w:cstheme="minorHAnsi"/>
                <w:lang w:val="fr-FR"/>
              </w:rPr>
              <w:br/>
            </w:r>
            <w:r w:rsidRPr="00336EB3">
              <w:rPr>
                <w:rFonts w:cstheme="minorHAnsi"/>
                <w:lang w:val="fr-FR"/>
              </w:rPr>
              <w:br/>
            </w:r>
          </w:p>
        </w:tc>
      </w:tr>
      <w:tr w:rsidR="00D27D93" w:rsidRPr="00336EB3" w14:paraId="494384B5" w14:textId="77777777" w:rsidTr="00DA6C2A">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C9CDFD4" w14:textId="69301EA9" w:rsidR="00D27D93" w:rsidRPr="00336EB3" w:rsidRDefault="00D27D93" w:rsidP="00D27D93">
            <w:pPr>
              <w:rPr>
                <w:rFonts w:cstheme="minorHAnsi"/>
                <w:lang w:val="fr-FR"/>
              </w:rPr>
            </w:pPr>
            <w:r w:rsidRPr="00336EB3">
              <w:rPr>
                <w:rFonts w:cstheme="minorHAnsi"/>
                <w:lang w:val="fr-FR"/>
              </w:rPr>
              <w:t xml:space="preserve">Analyse des </w:t>
            </w:r>
            <w:r w:rsidR="0012565B" w:rsidRPr="00336EB3">
              <w:rPr>
                <w:rFonts w:cstheme="minorHAnsi"/>
                <w:lang w:val="fr-FR"/>
              </w:rPr>
              <w:t>écarts</w:t>
            </w:r>
            <w:r w:rsidR="0012565B" w:rsidRPr="00336EB3">
              <w:rPr>
                <w:rFonts w:cstheme="minorHAnsi"/>
                <w:lang w:val="fr-FR"/>
              </w:rPr>
              <w:br/>
            </w:r>
            <w:r w:rsidRPr="00336EB3">
              <w:rPr>
                <w:rFonts w:cstheme="minorHAnsi"/>
                <w:lang w:val="fr-FR"/>
              </w:rPr>
              <w:br/>
            </w:r>
            <w:r w:rsidRPr="00336EB3">
              <w:rPr>
                <w:rFonts w:cstheme="minorHAnsi"/>
                <w:lang w:val="fr-FR"/>
              </w:rPr>
              <w:br/>
            </w:r>
          </w:p>
        </w:tc>
      </w:tr>
      <w:tr w:rsidR="00D27D93" w:rsidRPr="00336EB3" w14:paraId="437D9E00"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2D3695B" w14:textId="2E265644" w:rsidR="00D27D93" w:rsidRPr="00336EB3" w:rsidRDefault="00B55F0B" w:rsidP="00D27D93">
            <w:pPr>
              <w:rPr>
                <w:rFonts w:cstheme="minorHAnsi"/>
                <w:lang w:val="fr-FR"/>
              </w:rPr>
            </w:pPr>
            <w:r w:rsidRPr="00336EB3">
              <w:rPr>
                <w:rFonts w:cstheme="minorHAnsi"/>
                <w:lang w:val="fr-FR"/>
              </w:rPr>
              <w:t>Recommandations</w:t>
            </w:r>
            <w:r w:rsidR="0012565B" w:rsidRPr="00336EB3">
              <w:rPr>
                <w:rFonts w:cstheme="minorHAnsi"/>
                <w:lang w:val="fr-FR"/>
              </w:rPr>
              <w:t xml:space="preserve"> </w:t>
            </w:r>
            <w:r w:rsidR="0012565B" w:rsidRPr="00336EB3">
              <w:rPr>
                <w:rFonts w:cstheme="minorHAnsi"/>
                <w:lang w:val="fr-FR"/>
              </w:rPr>
              <w:br/>
            </w:r>
            <w:r w:rsidR="00D27D93" w:rsidRPr="00336EB3">
              <w:rPr>
                <w:rFonts w:cstheme="minorHAnsi"/>
                <w:lang w:val="fr-FR"/>
              </w:rPr>
              <w:br/>
            </w:r>
          </w:p>
        </w:tc>
      </w:tr>
      <w:tr w:rsidR="00D27D93" w:rsidRPr="002742FF" w14:paraId="2D1D4649"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12468C9D" w14:textId="462CC8C2" w:rsidR="00D27D93" w:rsidRPr="00336EB3" w:rsidRDefault="00D27D93" w:rsidP="00D27D93">
            <w:pPr>
              <w:rPr>
                <w:rFonts w:cstheme="minorHAnsi"/>
                <w:lang w:val="fr-FR"/>
              </w:rPr>
            </w:pPr>
            <w:r w:rsidRPr="00336EB3">
              <w:rPr>
                <w:rFonts w:cstheme="minorHAnsi"/>
                <w:lang w:val="fr-FR"/>
              </w:rPr>
              <w:t xml:space="preserve">Critère d’évaluation </w:t>
            </w:r>
            <w:r w:rsidR="00356926" w:rsidRPr="00336EB3">
              <w:rPr>
                <w:rFonts w:cstheme="minorHAnsi"/>
                <w:lang w:val="fr-FR"/>
              </w:rPr>
              <w:t>2</w:t>
            </w:r>
            <w:r w:rsidRPr="00336EB3">
              <w:rPr>
                <w:rFonts w:cstheme="minorHAnsi"/>
                <w:lang w:val="fr-FR"/>
              </w:rPr>
              <w:t>(</w:t>
            </w:r>
            <w:r w:rsidR="00356926" w:rsidRPr="00336EB3">
              <w:rPr>
                <w:rFonts w:cstheme="minorHAnsi"/>
                <w:lang w:val="fr-FR"/>
              </w:rPr>
              <w:t>c</w:t>
            </w:r>
            <w:r w:rsidRPr="00336EB3">
              <w:rPr>
                <w:rFonts w:cstheme="minorHAnsi"/>
                <w:lang w:val="fr-FR"/>
              </w:rPr>
              <w:t>)(</w:t>
            </w:r>
            <w:r w:rsidR="00356926" w:rsidRPr="00336EB3">
              <w:rPr>
                <w:rFonts w:cstheme="minorHAnsi"/>
                <w:lang w:val="fr-FR"/>
              </w:rPr>
              <w:t>b</w:t>
            </w:r>
            <w:r w:rsidR="00B55F0B" w:rsidRPr="00336EB3">
              <w:rPr>
                <w:rFonts w:cstheme="minorHAnsi"/>
                <w:lang w:val="fr-FR"/>
              </w:rPr>
              <w:t>) :</w:t>
            </w:r>
          </w:p>
          <w:p w14:paraId="5B2ECA8C" w14:textId="4F63A31B" w:rsidR="00D27D93" w:rsidRPr="00336EB3" w:rsidRDefault="001B5930"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fr-FR"/>
              </w:rPr>
            </w:pPr>
            <w:r w:rsidRPr="00336EB3">
              <w:rPr>
                <w:rFonts w:cstheme="minorHAnsi"/>
                <w:b w:val="0"/>
                <w:bCs w:val="0"/>
                <w:lang w:val="fr-FR"/>
              </w:rPr>
              <w:t>Le contenu des conditions contractuelles types est généralement conforme aux pratiques admises au plan international.</w:t>
            </w:r>
          </w:p>
        </w:tc>
      </w:tr>
      <w:tr w:rsidR="00D27D93" w:rsidRPr="00336EB3" w14:paraId="32054F46"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AE9AFAD" w14:textId="2A318798" w:rsidR="00D27D93" w:rsidRPr="00336EB3" w:rsidRDefault="00B55F0B" w:rsidP="00D27D93">
            <w:pPr>
              <w:rPr>
                <w:rFonts w:cstheme="minorHAnsi"/>
                <w:lang w:val="fr-FR"/>
              </w:rPr>
            </w:pPr>
            <w:r w:rsidRPr="00336EB3">
              <w:rPr>
                <w:rFonts w:cstheme="minorHAnsi"/>
                <w:lang w:val="fr-FR"/>
              </w:rPr>
              <w:t>Conclusion :</w:t>
            </w:r>
            <w:r w:rsidR="00D27D93" w:rsidRPr="00336EB3">
              <w:rPr>
                <w:rFonts w:cstheme="minorHAnsi"/>
                <w:lang w:val="fr-FR"/>
              </w:rPr>
              <w:t xml:space="preserve"> </w:t>
            </w:r>
            <w:sdt>
              <w:sdtPr>
                <w:rPr>
                  <w:rFonts w:cstheme="minorHAnsi"/>
                  <w:lang w:val="fr-FR"/>
                </w:rPr>
                <w:alias w:val="Conclusion"/>
                <w:tag w:val="Conclusion"/>
                <w:id w:val="784080990"/>
                <w:placeholder>
                  <w:docPart w:val="662BB495064B40B99EDF87501F0C4B92"/>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336EB3">
                  <w:rPr>
                    <w:rStyle w:val="PlaceholderText"/>
                    <w:rFonts w:cstheme="minorHAnsi"/>
                    <w:lang w:val="fr-FR"/>
                  </w:rPr>
                  <w:t>Choose an item.</w:t>
                </w:r>
              </w:sdtContent>
            </w:sdt>
          </w:p>
        </w:tc>
      </w:tr>
      <w:tr w:rsidR="00D27D93" w:rsidRPr="00336EB3" w14:paraId="5FF9EFDA"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9536943" w14:textId="3CCED952" w:rsidR="00D27D93" w:rsidRPr="00336EB3" w:rsidRDefault="00B55F0B" w:rsidP="00D27D93">
            <w:pPr>
              <w:rPr>
                <w:rFonts w:cstheme="minorHAnsi"/>
              </w:rPr>
            </w:pPr>
            <w:r w:rsidRPr="00336EB3">
              <w:rPr>
                <w:rFonts w:cstheme="minorHAnsi"/>
              </w:rPr>
              <w:t>Signal d’alerte :</w:t>
            </w:r>
            <w:r w:rsidR="00D27D93" w:rsidRPr="00336EB3">
              <w:rPr>
                <w:rFonts w:cstheme="minorHAnsi"/>
              </w:rPr>
              <w:t xml:space="preserve"> </w:t>
            </w:r>
            <w:sdt>
              <w:sdtPr>
                <w:rPr>
                  <w:rFonts w:cstheme="minorHAnsi"/>
                  <w:lang w:val="fr-FR"/>
                </w:rPr>
                <w:id w:val="-1351941125"/>
                <w:placeholder>
                  <w:docPart w:val="01E0110354ED45BF98FDA6177A3CFD4F"/>
                </w:placeholder>
                <w:showingPlcHdr/>
                <w:dropDownList>
                  <w:listItem w:value="Choose an item."/>
                  <w:listItem w:displayText="Oui" w:value="Oui"/>
                  <w:listItem w:displayText="Non" w:value="Non"/>
                </w:dropDownList>
              </w:sdtPr>
              <w:sdtEndPr/>
              <w:sdtContent>
                <w:r w:rsidR="00D27D93" w:rsidRPr="00336EB3">
                  <w:rPr>
                    <w:rStyle w:val="PlaceholderText"/>
                    <w:rFonts w:cstheme="minorHAnsi"/>
                  </w:rPr>
                  <w:t>Choose an item.</w:t>
                </w:r>
              </w:sdtContent>
            </w:sdt>
          </w:p>
        </w:tc>
      </w:tr>
      <w:tr w:rsidR="00D27D93" w:rsidRPr="00336EB3" w14:paraId="6B6374F6"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046E8F2" w14:textId="02B90279" w:rsidR="00D27D93" w:rsidRPr="00336EB3" w:rsidRDefault="00D27D93" w:rsidP="00D27D93">
            <w:pPr>
              <w:rPr>
                <w:rFonts w:cstheme="minorHAnsi"/>
                <w:lang w:val="fr-FR"/>
              </w:rPr>
            </w:pPr>
            <w:r w:rsidRPr="00336EB3">
              <w:rPr>
                <w:rFonts w:cstheme="minorHAnsi"/>
                <w:lang w:val="fr-FR"/>
              </w:rPr>
              <w:t xml:space="preserve">Analyse </w:t>
            </w:r>
            <w:r w:rsidR="0012565B" w:rsidRPr="00336EB3">
              <w:rPr>
                <w:rFonts w:cstheme="minorHAnsi"/>
                <w:lang w:val="fr-FR"/>
              </w:rPr>
              <w:t>qualitative</w:t>
            </w:r>
            <w:r w:rsidR="0012565B" w:rsidRPr="00336EB3">
              <w:rPr>
                <w:rFonts w:cstheme="minorHAnsi"/>
                <w:lang w:val="fr-FR"/>
              </w:rPr>
              <w:br/>
            </w:r>
            <w:r w:rsidRPr="00336EB3">
              <w:rPr>
                <w:rFonts w:cstheme="minorHAnsi"/>
                <w:lang w:val="fr-FR"/>
              </w:rPr>
              <w:br/>
            </w:r>
          </w:p>
        </w:tc>
      </w:tr>
      <w:tr w:rsidR="00D27D93" w:rsidRPr="00336EB3" w14:paraId="455E6480"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AEDF1B4" w14:textId="3828CED4" w:rsidR="00D27D93" w:rsidRPr="00336EB3" w:rsidRDefault="00D27D93" w:rsidP="00D27D93">
            <w:pPr>
              <w:rPr>
                <w:rFonts w:cstheme="minorHAnsi"/>
                <w:lang w:val="fr-FR"/>
              </w:rPr>
            </w:pPr>
            <w:r w:rsidRPr="00336EB3">
              <w:rPr>
                <w:rFonts w:cstheme="minorHAnsi"/>
                <w:lang w:val="fr-FR"/>
              </w:rPr>
              <w:t xml:space="preserve">Analyse des </w:t>
            </w:r>
            <w:r w:rsidR="0012565B" w:rsidRPr="00336EB3">
              <w:rPr>
                <w:rFonts w:cstheme="minorHAnsi"/>
                <w:lang w:val="fr-FR"/>
              </w:rPr>
              <w:t>écarts</w:t>
            </w:r>
            <w:r w:rsidR="0012565B" w:rsidRPr="00336EB3">
              <w:rPr>
                <w:rFonts w:cstheme="minorHAnsi"/>
                <w:lang w:val="fr-FR"/>
              </w:rPr>
              <w:br/>
            </w:r>
            <w:r w:rsidRPr="00336EB3">
              <w:rPr>
                <w:rFonts w:cstheme="minorHAnsi"/>
                <w:lang w:val="fr-FR"/>
              </w:rPr>
              <w:br/>
            </w:r>
            <w:r w:rsidRPr="00336EB3">
              <w:rPr>
                <w:rFonts w:cstheme="minorHAnsi"/>
                <w:lang w:val="fr-FR"/>
              </w:rPr>
              <w:br/>
            </w:r>
          </w:p>
        </w:tc>
      </w:tr>
      <w:tr w:rsidR="00D27D93" w:rsidRPr="00336EB3" w14:paraId="3CD21050"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AAC3DF6" w14:textId="31C26619" w:rsidR="00D27D93" w:rsidRPr="00336EB3" w:rsidRDefault="00B55F0B" w:rsidP="00D27D93">
            <w:pPr>
              <w:rPr>
                <w:rFonts w:cstheme="minorHAnsi"/>
                <w:lang w:val="fr-FR"/>
              </w:rPr>
            </w:pPr>
            <w:r w:rsidRPr="00336EB3">
              <w:rPr>
                <w:rFonts w:cstheme="minorHAnsi"/>
                <w:lang w:val="fr-FR"/>
              </w:rPr>
              <w:t>Recommandations</w:t>
            </w:r>
            <w:r w:rsidR="0012565B" w:rsidRPr="00336EB3">
              <w:rPr>
                <w:rFonts w:cstheme="minorHAnsi"/>
                <w:lang w:val="fr-FR"/>
              </w:rPr>
              <w:t xml:space="preserve"> </w:t>
            </w:r>
            <w:r w:rsidR="0012565B" w:rsidRPr="00336EB3">
              <w:rPr>
                <w:rFonts w:cstheme="minorHAnsi"/>
                <w:lang w:val="fr-FR"/>
              </w:rPr>
              <w:br/>
            </w:r>
            <w:r w:rsidR="00D27D93" w:rsidRPr="00336EB3">
              <w:rPr>
                <w:rFonts w:cstheme="minorHAnsi"/>
                <w:lang w:val="fr-FR"/>
              </w:rPr>
              <w:br/>
            </w:r>
          </w:p>
        </w:tc>
      </w:tr>
      <w:tr w:rsidR="00D27D93" w:rsidRPr="002742FF" w14:paraId="74AA1810"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0AE078E5" w14:textId="74BB1C88" w:rsidR="00D27D93" w:rsidRPr="00336EB3" w:rsidRDefault="00D27D93" w:rsidP="00D27D93">
            <w:pPr>
              <w:rPr>
                <w:rFonts w:cstheme="minorHAnsi"/>
                <w:lang w:val="fr-FR"/>
              </w:rPr>
            </w:pPr>
            <w:r w:rsidRPr="00336EB3">
              <w:rPr>
                <w:rFonts w:cstheme="minorHAnsi"/>
                <w:lang w:val="fr-FR"/>
              </w:rPr>
              <w:t xml:space="preserve">Critère d’évaluation </w:t>
            </w:r>
            <w:r w:rsidR="00356926" w:rsidRPr="00336EB3">
              <w:rPr>
                <w:rFonts w:cstheme="minorHAnsi"/>
                <w:lang w:val="fr-FR"/>
              </w:rPr>
              <w:t>2</w:t>
            </w:r>
            <w:r w:rsidRPr="00336EB3">
              <w:rPr>
                <w:rFonts w:cstheme="minorHAnsi"/>
                <w:lang w:val="fr-FR"/>
              </w:rPr>
              <w:t>(</w:t>
            </w:r>
            <w:r w:rsidR="00356926" w:rsidRPr="00336EB3">
              <w:rPr>
                <w:rFonts w:cstheme="minorHAnsi"/>
                <w:lang w:val="fr-FR"/>
              </w:rPr>
              <w:t>c</w:t>
            </w:r>
            <w:r w:rsidRPr="00336EB3">
              <w:rPr>
                <w:rFonts w:cstheme="minorHAnsi"/>
                <w:lang w:val="fr-FR"/>
              </w:rPr>
              <w:t>)(</w:t>
            </w:r>
            <w:r w:rsidR="00356926" w:rsidRPr="00336EB3">
              <w:rPr>
                <w:rFonts w:cstheme="minorHAnsi"/>
                <w:lang w:val="fr-FR"/>
              </w:rPr>
              <w:t>c</w:t>
            </w:r>
            <w:r w:rsidR="00B55F0B" w:rsidRPr="00336EB3">
              <w:rPr>
                <w:rFonts w:cstheme="minorHAnsi"/>
                <w:lang w:val="fr-FR"/>
              </w:rPr>
              <w:t>) :</w:t>
            </w:r>
          </w:p>
          <w:p w14:paraId="78C690B3" w14:textId="5D83FBA0" w:rsidR="00D27D93" w:rsidRPr="00336EB3" w:rsidRDefault="001B5930"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fr-FR"/>
              </w:rPr>
            </w:pPr>
            <w:r w:rsidRPr="00336EB3">
              <w:rPr>
                <w:rFonts w:cstheme="minorHAnsi"/>
                <w:b w:val="0"/>
                <w:bCs w:val="0"/>
                <w:lang w:val="fr-FR"/>
              </w:rPr>
              <w:t>Les conditions contractuelles types font partie intégrante des dossiers d’appel d’offres et sont à la disposition des participants aux procédures de passation des marchés publics.</w:t>
            </w:r>
          </w:p>
        </w:tc>
      </w:tr>
      <w:tr w:rsidR="00D27D93" w:rsidRPr="00336EB3" w14:paraId="47CC0931"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C7BE34E" w14:textId="7A697D0D" w:rsidR="00D27D93" w:rsidRPr="00336EB3" w:rsidRDefault="00B55F0B" w:rsidP="00D27D93">
            <w:pPr>
              <w:rPr>
                <w:rFonts w:cstheme="minorHAnsi"/>
                <w:lang w:val="fr-FR"/>
              </w:rPr>
            </w:pPr>
            <w:r w:rsidRPr="00336EB3">
              <w:rPr>
                <w:rFonts w:cstheme="minorHAnsi"/>
                <w:lang w:val="fr-FR"/>
              </w:rPr>
              <w:t>Conclusion :</w:t>
            </w:r>
            <w:r w:rsidR="00D27D93" w:rsidRPr="00336EB3">
              <w:rPr>
                <w:rFonts w:cstheme="minorHAnsi"/>
                <w:lang w:val="fr-FR"/>
              </w:rPr>
              <w:t xml:space="preserve"> </w:t>
            </w:r>
            <w:sdt>
              <w:sdtPr>
                <w:rPr>
                  <w:rFonts w:cstheme="minorHAnsi"/>
                  <w:lang w:val="fr-FR"/>
                </w:rPr>
                <w:alias w:val="Conclusion"/>
                <w:tag w:val="Conclusion"/>
                <w:id w:val="-2119667989"/>
                <w:placeholder>
                  <w:docPart w:val="038381BDBE19438983FAC8C0E329673E"/>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336EB3">
                  <w:rPr>
                    <w:rStyle w:val="PlaceholderText"/>
                    <w:rFonts w:cstheme="minorHAnsi"/>
                    <w:lang w:val="fr-FR"/>
                  </w:rPr>
                  <w:t>Choose an item.</w:t>
                </w:r>
              </w:sdtContent>
            </w:sdt>
          </w:p>
        </w:tc>
      </w:tr>
      <w:tr w:rsidR="00D27D93" w:rsidRPr="00336EB3" w14:paraId="1310EF2E"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AE0F482" w14:textId="2BD4EFF6" w:rsidR="00D27D93" w:rsidRPr="00336EB3" w:rsidRDefault="00B55F0B" w:rsidP="00D27D93">
            <w:pPr>
              <w:rPr>
                <w:rFonts w:cstheme="minorHAnsi"/>
              </w:rPr>
            </w:pPr>
            <w:r w:rsidRPr="00336EB3">
              <w:rPr>
                <w:rFonts w:cstheme="minorHAnsi"/>
              </w:rPr>
              <w:t>Signal d’alerte :</w:t>
            </w:r>
            <w:r w:rsidR="00D27D93" w:rsidRPr="00336EB3">
              <w:rPr>
                <w:rFonts w:cstheme="minorHAnsi"/>
              </w:rPr>
              <w:t xml:space="preserve"> </w:t>
            </w:r>
            <w:sdt>
              <w:sdtPr>
                <w:rPr>
                  <w:rFonts w:cstheme="minorHAnsi"/>
                  <w:lang w:val="fr-FR"/>
                </w:rPr>
                <w:id w:val="1377901342"/>
                <w:placeholder>
                  <w:docPart w:val="2D6B08CF2A76409CB0DFF0065453B811"/>
                </w:placeholder>
                <w:showingPlcHdr/>
                <w:dropDownList>
                  <w:listItem w:value="Choose an item."/>
                  <w:listItem w:displayText="Oui" w:value="Oui"/>
                  <w:listItem w:displayText="Non" w:value="Non"/>
                </w:dropDownList>
              </w:sdtPr>
              <w:sdtEndPr/>
              <w:sdtContent>
                <w:r w:rsidR="00D27D93" w:rsidRPr="00336EB3">
                  <w:rPr>
                    <w:rStyle w:val="PlaceholderText"/>
                    <w:rFonts w:cstheme="minorHAnsi"/>
                  </w:rPr>
                  <w:t>Choose an item.</w:t>
                </w:r>
              </w:sdtContent>
            </w:sdt>
          </w:p>
        </w:tc>
      </w:tr>
      <w:tr w:rsidR="00D27D93" w:rsidRPr="00336EB3" w14:paraId="59C1062A"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26A0EA8" w14:textId="40580AC0" w:rsidR="00D27D93" w:rsidRPr="00336EB3" w:rsidRDefault="00D27D93" w:rsidP="00D27D93">
            <w:pPr>
              <w:rPr>
                <w:rFonts w:cstheme="minorHAnsi"/>
                <w:lang w:val="fr-FR"/>
              </w:rPr>
            </w:pPr>
            <w:r w:rsidRPr="00336EB3">
              <w:rPr>
                <w:rFonts w:cstheme="minorHAnsi"/>
                <w:lang w:val="fr-FR"/>
              </w:rPr>
              <w:t xml:space="preserve">Analyse </w:t>
            </w:r>
            <w:r w:rsidR="0012565B" w:rsidRPr="00336EB3">
              <w:rPr>
                <w:rFonts w:cstheme="minorHAnsi"/>
                <w:lang w:val="fr-FR"/>
              </w:rPr>
              <w:t>qualitative</w:t>
            </w:r>
            <w:r w:rsidR="0012565B" w:rsidRPr="00336EB3">
              <w:rPr>
                <w:rFonts w:cstheme="minorHAnsi"/>
                <w:lang w:val="fr-FR"/>
              </w:rPr>
              <w:br/>
            </w:r>
            <w:r w:rsidRPr="00336EB3">
              <w:rPr>
                <w:rFonts w:cstheme="minorHAnsi"/>
                <w:lang w:val="fr-FR"/>
              </w:rPr>
              <w:br/>
            </w:r>
          </w:p>
        </w:tc>
      </w:tr>
      <w:tr w:rsidR="00D27D93" w:rsidRPr="00336EB3" w14:paraId="5D6F9B39"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3E042CD" w14:textId="0167403B" w:rsidR="00D27D93" w:rsidRPr="00336EB3" w:rsidRDefault="00D27D93" w:rsidP="00D27D93">
            <w:pPr>
              <w:rPr>
                <w:rFonts w:cstheme="minorHAnsi"/>
                <w:lang w:val="fr-FR"/>
              </w:rPr>
            </w:pPr>
            <w:r w:rsidRPr="00336EB3">
              <w:rPr>
                <w:rFonts w:cstheme="minorHAnsi"/>
                <w:lang w:val="fr-FR"/>
              </w:rPr>
              <w:t xml:space="preserve">Analyse des </w:t>
            </w:r>
            <w:r w:rsidR="0012565B" w:rsidRPr="00336EB3">
              <w:rPr>
                <w:rFonts w:cstheme="minorHAnsi"/>
                <w:lang w:val="fr-FR"/>
              </w:rPr>
              <w:t>écarts</w:t>
            </w:r>
            <w:r w:rsidR="0012565B" w:rsidRPr="00336EB3">
              <w:rPr>
                <w:rFonts w:cstheme="minorHAnsi"/>
                <w:lang w:val="fr-FR"/>
              </w:rPr>
              <w:br/>
            </w:r>
            <w:r w:rsidRPr="00336EB3">
              <w:rPr>
                <w:rFonts w:cstheme="minorHAnsi"/>
                <w:lang w:val="fr-FR"/>
              </w:rPr>
              <w:br/>
            </w:r>
            <w:r w:rsidRPr="00336EB3">
              <w:rPr>
                <w:rFonts w:cstheme="minorHAnsi"/>
                <w:lang w:val="fr-FR"/>
              </w:rPr>
              <w:br/>
            </w:r>
          </w:p>
        </w:tc>
      </w:tr>
      <w:tr w:rsidR="00D27D93" w:rsidRPr="00336EB3" w14:paraId="453BD183"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56D17EF" w14:textId="4680CFBA" w:rsidR="00D27D93" w:rsidRPr="00336EB3" w:rsidRDefault="00B55F0B" w:rsidP="00D27D93">
            <w:pPr>
              <w:rPr>
                <w:rFonts w:cstheme="minorHAnsi"/>
                <w:lang w:val="fr-FR"/>
              </w:rPr>
            </w:pPr>
            <w:r w:rsidRPr="00336EB3">
              <w:rPr>
                <w:rFonts w:cstheme="minorHAnsi"/>
                <w:lang w:val="fr-FR"/>
              </w:rPr>
              <w:t>Recommandations</w:t>
            </w:r>
            <w:r w:rsidR="0012565B" w:rsidRPr="00336EB3">
              <w:rPr>
                <w:rFonts w:cstheme="minorHAnsi"/>
                <w:lang w:val="fr-FR"/>
              </w:rPr>
              <w:t xml:space="preserve"> </w:t>
            </w:r>
            <w:r w:rsidR="0012565B" w:rsidRPr="00336EB3">
              <w:rPr>
                <w:rFonts w:cstheme="minorHAnsi"/>
                <w:lang w:val="fr-FR"/>
              </w:rPr>
              <w:br/>
            </w:r>
            <w:r w:rsidR="00D27D93" w:rsidRPr="00336EB3">
              <w:rPr>
                <w:rFonts w:cstheme="minorHAnsi"/>
                <w:lang w:val="fr-FR"/>
              </w:rPr>
              <w:br/>
            </w:r>
          </w:p>
        </w:tc>
      </w:tr>
      <w:tr w:rsidR="001B5930" w:rsidRPr="002742FF" w14:paraId="01253A50" w14:textId="77777777" w:rsidTr="001B5930">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4217DB07" w14:textId="1D9E5133" w:rsidR="001B5930" w:rsidRPr="00336EB3" w:rsidRDefault="001B5930" w:rsidP="001B5930">
            <w:pPr>
              <w:jc w:val="center"/>
              <w:rPr>
                <w:rFonts w:cstheme="minorHAnsi"/>
                <w:lang w:val="fr-FR"/>
              </w:rPr>
            </w:pPr>
            <w:r w:rsidRPr="00336EB3">
              <w:rPr>
                <w:rFonts w:cstheme="minorHAnsi"/>
                <w:lang w:val="fr-FR"/>
              </w:rPr>
              <w:t>Indicateur subsidiaire 2(d)</w:t>
            </w:r>
          </w:p>
          <w:p w14:paraId="59D951D5" w14:textId="1BB4071B" w:rsidR="001B5930" w:rsidRPr="00336EB3" w:rsidRDefault="001B5930" w:rsidP="001B5930">
            <w:pPr>
              <w:jc w:val="center"/>
              <w:rPr>
                <w:rFonts w:cstheme="minorHAnsi"/>
                <w:lang w:val="fr-FR"/>
              </w:rPr>
            </w:pPr>
            <w:r w:rsidRPr="00336EB3">
              <w:rPr>
                <w:rFonts w:cstheme="minorHAnsi"/>
                <w:lang w:val="fr-FR"/>
              </w:rPr>
              <w:t>Guide ou manuel de l’utilisateur à l’usage des entités adjudicatrices</w:t>
            </w:r>
          </w:p>
        </w:tc>
      </w:tr>
      <w:tr w:rsidR="001B5930" w:rsidRPr="002742FF" w14:paraId="1D342D59" w14:textId="77777777" w:rsidTr="001B59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62E7629A" w14:textId="53EC94FF" w:rsidR="001B5930" w:rsidRPr="00336EB3" w:rsidRDefault="001B5930" w:rsidP="001B5930">
            <w:pPr>
              <w:rPr>
                <w:rFonts w:cstheme="minorHAnsi"/>
                <w:lang w:val="fr-FR"/>
              </w:rPr>
            </w:pPr>
            <w:r w:rsidRPr="00336EB3">
              <w:rPr>
                <w:rFonts w:cstheme="minorHAnsi"/>
                <w:lang w:val="fr-FR"/>
              </w:rPr>
              <w:lastRenderedPageBreak/>
              <w:t>Critère d’évaluation 2(d)(a) :</w:t>
            </w:r>
          </w:p>
          <w:p w14:paraId="2A47BD41" w14:textId="07BC6A1D" w:rsidR="001B5930" w:rsidRPr="00336EB3" w:rsidRDefault="001B5930" w:rsidP="001B5930">
            <w:pPr>
              <w:rPr>
                <w:rFonts w:cstheme="minorHAnsi"/>
                <w:b w:val="0"/>
                <w:bCs w:val="0"/>
                <w:lang w:val="fr-FR"/>
              </w:rPr>
            </w:pPr>
            <w:r w:rsidRPr="00336EB3">
              <w:rPr>
                <w:rFonts w:cstheme="minorHAnsi"/>
                <w:b w:val="0"/>
                <w:bCs w:val="0"/>
                <w:lang w:val="fr-FR"/>
              </w:rPr>
              <w:t>Il existe un (des) manuel(s) de passation des marchés complet(s) qui énonce (nt) toutes les procédures pour la mise en oeuvre correcte des réglementations et lois relatives à la passation des marchés.</w:t>
            </w:r>
          </w:p>
        </w:tc>
      </w:tr>
      <w:tr w:rsidR="001B5930" w:rsidRPr="00336EB3" w14:paraId="650207A9"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E92137B" w14:textId="6A45C3D2" w:rsidR="001B5930" w:rsidRPr="00336EB3" w:rsidRDefault="001B5930" w:rsidP="001B5930">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021323762"/>
                <w:placeholder>
                  <w:docPart w:val="EA338912B77A4120BC1217772050234D"/>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336EB3">
                  <w:rPr>
                    <w:rStyle w:val="PlaceholderText"/>
                    <w:rFonts w:cstheme="minorHAnsi"/>
                    <w:lang w:val="fr-FR"/>
                  </w:rPr>
                  <w:t>Choose an item.</w:t>
                </w:r>
              </w:sdtContent>
            </w:sdt>
          </w:p>
        </w:tc>
      </w:tr>
      <w:tr w:rsidR="001B5930" w:rsidRPr="00336EB3" w14:paraId="57CE3023"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F040203" w14:textId="7500063D" w:rsidR="001B5930" w:rsidRPr="00336EB3" w:rsidRDefault="001B5930" w:rsidP="001B5930">
            <w:pPr>
              <w:rPr>
                <w:rFonts w:cstheme="minorHAnsi"/>
              </w:rPr>
            </w:pPr>
            <w:r w:rsidRPr="00336EB3">
              <w:rPr>
                <w:rFonts w:cstheme="minorHAnsi"/>
              </w:rPr>
              <w:t xml:space="preserve">Signal d’alerte : </w:t>
            </w:r>
            <w:sdt>
              <w:sdtPr>
                <w:rPr>
                  <w:rFonts w:cstheme="minorHAnsi"/>
                  <w:lang w:val="fr-FR"/>
                </w:rPr>
                <w:id w:val="1314218234"/>
                <w:placeholder>
                  <w:docPart w:val="2C880C1597AD432EB037CDF7856B9940"/>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1B5930" w:rsidRPr="00336EB3" w14:paraId="63BDA6B1"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B1AF1DE" w14:textId="47E07C20" w:rsidR="001B5930" w:rsidRPr="00336EB3" w:rsidRDefault="001B5930" w:rsidP="001B5930">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p>
        </w:tc>
      </w:tr>
      <w:tr w:rsidR="001B5930" w:rsidRPr="00336EB3" w14:paraId="328F2D16"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882F21D" w14:textId="0A06A5C7" w:rsidR="001B5930" w:rsidRPr="00336EB3" w:rsidRDefault="001B5930" w:rsidP="001B5930">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1B5930" w:rsidRPr="00336EB3" w14:paraId="3FF2F66A"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6F13E62" w14:textId="3C128814" w:rsidR="001B5930" w:rsidRPr="00336EB3" w:rsidRDefault="001B5930" w:rsidP="001B5930">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1B5930" w:rsidRPr="002742FF" w14:paraId="02692FFC" w14:textId="77777777" w:rsidTr="001B59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2DFB375E" w14:textId="225EAA0C" w:rsidR="001B5930" w:rsidRPr="00336EB3" w:rsidRDefault="001B5930" w:rsidP="001B5930">
            <w:pPr>
              <w:rPr>
                <w:rFonts w:cstheme="minorHAnsi"/>
                <w:lang w:val="fr-FR"/>
              </w:rPr>
            </w:pPr>
            <w:r w:rsidRPr="00336EB3">
              <w:rPr>
                <w:rFonts w:cstheme="minorHAnsi"/>
                <w:lang w:val="fr-FR"/>
              </w:rPr>
              <w:t>Critère d’évaluation 2(</w:t>
            </w:r>
            <w:r w:rsidR="00A529F9">
              <w:rPr>
                <w:rFonts w:cstheme="minorHAnsi"/>
                <w:lang w:val="fr-FR"/>
              </w:rPr>
              <w:t>d</w:t>
            </w:r>
            <w:r w:rsidRPr="00336EB3">
              <w:rPr>
                <w:rFonts w:cstheme="minorHAnsi"/>
                <w:lang w:val="fr-FR"/>
              </w:rPr>
              <w:t>)(b) :</w:t>
            </w:r>
          </w:p>
          <w:p w14:paraId="2D7F2989" w14:textId="60EA1950" w:rsidR="001B5930" w:rsidRPr="00336EB3" w:rsidRDefault="001B5930" w:rsidP="001B5930">
            <w:pPr>
              <w:rPr>
                <w:rFonts w:cstheme="minorHAnsi"/>
                <w:b w:val="0"/>
                <w:bCs w:val="0"/>
                <w:lang w:val="fr-FR"/>
              </w:rPr>
            </w:pPr>
            <w:r w:rsidRPr="00336EB3">
              <w:rPr>
                <w:rFonts w:cstheme="minorHAnsi"/>
                <w:b w:val="0"/>
                <w:bCs w:val="0"/>
                <w:lang w:val="fr-FR"/>
              </w:rPr>
              <w:t>La responsabilité de la tenue du manuel est clairement définie et le manuel est actualisé régulièrement.</w:t>
            </w:r>
          </w:p>
        </w:tc>
      </w:tr>
      <w:tr w:rsidR="001B5930" w:rsidRPr="00336EB3" w14:paraId="66AC0F85"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27CBEAE" w14:textId="098ED44A" w:rsidR="001B5930" w:rsidRPr="00336EB3" w:rsidRDefault="001B5930" w:rsidP="001B5930">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465571928"/>
                <w:placeholder>
                  <w:docPart w:val="C00F456E20FA40519B3BD5635FBE975B"/>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336EB3">
                  <w:rPr>
                    <w:rStyle w:val="PlaceholderText"/>
                    <w:rFonts w:cstheme="minorHAnsi"/>
                    <w:lang w:val="fr-FR"/>
                  </w:rPr>
                  <w:t>Choose an item.</w:t>
                </w:r>
              </w:sdtContent>
            </w:sdt>
          </w:p>
        </w:tc>
      </w:tr>
      <w:tr w:rsidR="001B5930" w:rsidRPr="00336EB3" w14:paraId="32621477"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C743D58" w14:textId="6033CCAF" w:rsidR="001B5930" w:rsidRPr="00336EB3" w:rsidRDefault="001B5930" w:rsidP="001B5930">
            <w:pPr>
              <w:rPr>
                <w:rFonts w:cstheme="minorHAnsi"/>
              </w:rPr>
            </w:pPr>
            <w:r w:rsidRPr="00336EB3">
              <w:rPr>
                <w:rFonts w:cstheme="minorHAnsi"/>
              </w:rPr>
              <w:t xml:space="preserve">Signal d’alerte : </w:t>
            </w:r>
            <w:sdt>
              <w:sdtPr>
                <w:rPr>
                  <w:rFonts w:cstheme="minorHAnsi"/>
                  <w:lang w:val="fr-FR"/>
                </w:rPr>
                <w:id w:val="-70117721"/>
                <w:placeholder>
                  <w:docPart w:val="BFEAA23D52574562A93DAE8D67297E13"/>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1B5930" w:rsidRPr="00336EB3" w14:paraId="7B20E340"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E95FD3E" w14:textId="09674E0A" w:rsidR="001B5930" w:rsidRPr="00336EB3" w:rsidRDefault="001B5930" w:rsidP="001B5930">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p>
        </w:tc>
      </w:tr>
      <w:tr w:rsidR="001B5930" w:rsidRPr="00336EB3" w14:paraId="53E74FFD"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2F674AF" w14:textId="5B298F1A" w:rsidR="001B5930" w:rsidRPr="00336EB3" w:rsidRDefault="001B5930" w:rsidP="001B5930">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1B5930" w:rsidRPr="00336EB3" w14:paraId="5E934AEB"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B261227" w14:textId="6463BE7F" w:rsidR="001B5930" w:rsidRPr="00336EB3" w:rsidRDefault="001B5930" w:rsidP="001B5930">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bl>
    <w:p w14:paraId="477C6B59" w14:textId="77777777" w:rsidR="00C11C0A" w:rsidRPr="00B55F0B" w:rsidRDefault="00C11C0A" w:rsidP="00C11C0A">
      <w:pPr>
        <w:rPr>
          <w:bCs/>
          <w:sz w:val="32"/>
          <w:szCs w:val="32"/>
          <w:lang w:val="fr-FR"/>
        </w:rPr>
      </w:pPr>
    </w:p>
    <w:p w14:paraId="73560DB4" w14:textId="77777777" w:rsidR="001B5930" w:rsidRPr="00EA22F3" w:rsidRDefault="001B5930" w:rsidP="001B5930">
      <w:pPr>
        <w:rPr>
          <w:sz w:val="32"/>
          <w:szCs w:val="32"/>
          <w:lang w:val="fr-FR"/>
        </w:rPr>
      </w:pPr>
    </w:p>
    <w:p w14:paraId="4758B2D1" w14:textId="264B1589" w:rsidR="001B5930" w:rsidRPr="00B55F0B" w:rsidRDefault="001B5930" w:rsidP="00335745">
      <w:pPr>
        <w:pStyle w:val="Heading2"/>
        <w:rPr>
          <w:lang w:val="fr-FR"/>
        </w:rPr>
      </w:pPr>
      <w:bookmarkStart w:id="3" w:name="_Toc129779374"/>
      <w:r w:rsidRPr="00B55F0B">
        <w:rPr>
          <w:lang w:val="fr-FR"/>
        </w:rPr>
        <w:t xml:space="preserve">Indicateur </w:t>
      </w:r>
      <w:r>
        <w:rPr>
          <w:lang w:val="fr-FR"/>
        </w:rPr>
        <w:t>3</w:t>
      </w:r>
      <w:r w:rsidRPr="00B55F0B">
        <w:rPr>
          <w:lang w:val="fr-FR"/>
        </w:rPr>
        <w:t xml:space="preserve">. </w:t>
      </w:r>
      <w:r>
        <w:rPr>
          <w:lang w:val="fr-FR"/>
        </w:rPr>
        <w:t>Le cadre juridique et politique soutient le développement durable du pays et la mise en œuvre des obligations internationales</w:t>
      </w:r>
      <w:bookmarkEnd w:id="3"/>
    </w:p>
    <w:tbl>
      <w:tblPr>
        <w:tblStyle w:val="GridTable4-Accent11"/>
        <w:tblW w:w="10206" w:type="dxa"/>
        <w:tblInd w:w="-5" w:type="dxa"/>
        <w:tblLook w:val="0000" w:firstRow="0" w:lastRow="0" w:firstColumn="0" w:lastColumn="0" w:noHBand="0" w:noVBand="0"/>
      </w:tblPr>
      <w:tblGrid>
        <w:gridCol w:w="10206"/>
      </w:tblGrid>
      <w:tr w:rsidR="001B5930" w:rsidRPr="002742FF" w14:paraId="40293CF5" w14:textId="77777777" w:rsidTr="004314A5">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30D0E2A7" w14:textId="33A8AF38" w:rsidR="001B5930" w:rsidRPr="00336EB3" w:rsidRDefault="001B5930" w:rsidP="004314A5">
            <w:pPr>
              <w:jc w:val="center"/>
              <w:rPr>
                <w:rFonts w:cstheme="minorHAnsi"/>
                <w:b/>
                <w:lang w:val="fr-FR"/>
              </w:rPr>
            </w:pPr>
            <w:r w:rsidRPr="00336EB3">
              <w:rPr>
                <w:rFonts w:cstheme="minorHAnsi"/>
                <w:b/>
                <w:lang w:val="fr-FR"/>
              </w:rPr>
              <w:t xml:space="preserve">Indicateur subsidiaire 3(a) </w:t>
            </w:r>
          </w:p>
          <w:p w14:paraId="5893FBA1" w14:textId="66DB5CE8" w:rsidR="001B5930" w:rsidRPr="00336EB3" w:rsidRDefault="001B5930" w:rsidP="004314A5">
            <w:pPr>
              <w:jc w:val="center"/>
              <w:rPr>
                <w:rFonts w:cstheme="minorHAnsi"/>
                <w:b/>
                <w:bCs/>
                <w:lang w:val="fr-FR"/>
              </w:rPr>
            </w:pPr>
            <w:r w:rsidRPr="00336EB3">
              <w:rPr>
                <w:rFonts w:cstheme="minorHAnsi"/>
                <w:b/>
                <w:bCs/>
                <w:lang w:val="fr-FR"/>
              </w:rPr>
              <w:t xml:space="preserve">Achats publics durables (APD) </w:t>
            </w:r>
          </w:p>
        </w:tc>
      </w:tr>
      <w:tr w:rsidR="001B5930" w:rsidRPr="002742FF" w14:paraId="1F9ABF5E" w14:textId="77777777" w:rsidTr="004314A5">
        <w:trPr>
          <w:trHeight w:val="299"/>
        </w:trPr>
        <w:tc>
          <w:tcPr>
            <w:cnfStyle w:val="000010000000" w:firstRow="0" w:lastRow="0" w:firstColumn="0" w:lastColumn="0" w:oddVBand="1" w:evenVBand="0" w:oddHBand="0" w:evenHBand="0" w:firstRowFirstColumn="0" w:firstRowLastColumn="0" w:lastRowFirstColumn="0" w:lastRowLastColumn="0"/>
            <w:tcW w:w="10206" w:type="dxa"/>
          </w:tcPr>
          <w:p w14:paraId="09146B4F" w14:textId="69CA6CF6" w:rsidR="001B5930" w:rsidRPr="00336EB3" w:rsidRDefault="001B5930" w:rsidP="004314A5">
            <w:pPr>
              <w:rPr>
                <w:rFonts w:cstheme="minorHAnsi"/>
                <w:b/>
                <w:lang w:val="fr-FR"/>
              </w:rPr>
            </w:pPr>
            <w:r w:rsidRPr="00336EB3">
              <w:rPr>
                <w:rFonts w:cstheme="minorHAnsi"/>
                <w:b/>
                <w:bCs/>
                <w:lang w:val="fr-FR"/>
              </w:rPr>
              <w:t>Critère d’évaluation</w:t>
            </w:r>
            <w:r w:rsidRPr="00336EB3">
              <w:rPr>
                <w:rFonts w:cstheme="minorHAnsi"/>
                <w:b/>
                <w:lang w:val="fr-FR"/>
              </w:rPr>
              <w:t xml:space="preserve"> 3(a)(a) :</w:t>
            </w:r>
          </w:p>
          <w:p w14:paraId="6F65632E" w14:textId="6D42DE1A" w:rsidR="001B5930" w:rsidRPr="00336EB3" w:rsidRDefault="001B5930" w:rsidP="004314A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336EB3">
              <w:rPr>
                <w:rFonts w:cstheme="minorHAnsi"/>
                <w:lang w:val="fr-FR"/>
              </w:rPr>
              <w:t>Le pays a adopté une politique/stratégie pour mettre en œuvre les APD à l’appui d’objectifs politiques nationaux plus larges.</w:t>
            </w:r>
          </w:p>
        </w:tc>
      </w:tr>
      <w:tr w:rsidR="001B5930" w:rsidRPr="00B55F0B" w14:paraId="01972101" w14:textId="77777777" w:rsidTr="004314A5">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EAC431B" w14:textId="77777777" w:rsidR="001B5930" w:rsidRPr="00336EB3" w:rsidRDefault="001B5930" w:rsidP="004314A5">
            <w:pPr>
              <w:rPr>
                <w:rFonts w:cstheme="minorHAnsi"/>
                <w:lang w:val="fr-FR"/>
              </w:rPr>
            </w:pPr>
            <w:r w:rsidRPr="00336EB3">
              <w:rPr>
                <w:rFonts w:cstheme="minorHAnsi"/>
                <w:b/>
                <w:lang w:val="fr-FR"/>
              </w:rPr>
              <w:t>Conclusion :</w:t>
            </w:r>
            <w:r w:rsidRPr="00336EB3">
              <w:rPr>
                <w:rFonts w:cstheme="minorHAnsi"/>
                <w:lang w:val="fr-FR"/>
              </w:rPr>
              <w:t xml:space="preserve"> </w:t>
            </w:r>
            <w:sdt>
              <w:sdtPr>
                <w:rPr>
                  <w:rFonts w:cstheme="minorHAnsi"/>
                  <w:lang w:val="fr-FR"/>
                </w:rPr>
                <w:alias w:val="Conclusion"/>
                <w:tag w:val="Conclusion"/>
                <w:id w:val="327496416"/>
                <w:placeholder>
                  <w:docPart w:val="9AFDAA06AFBB4D42B4878A687358746E"/>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336EB3">
                  <w:rPr>
                    <w:rStyle w:val="PlaceholderText"/>
                    <w:rFonts w:cstheme="minorHAnsi"/>
                    <w:b/>
                    <w:bCs/>
                    <w:lang w:val="fr-FR"/>
                  </w:rPr>
                  <w:t>Choose an item.</w:t>
                </w:r>
              </w:sdtContent>
            </w:sdt>
          </w:p>
        </w:tc>
      </w:tr>
      <w:tr w:rsidR="001B5930" w:rsidRPr="00B55F0B" w14:paraId="47B5178E" w14:textId="77777777" w:rsidTr="004314A5">
        <w:trPr>
          <w:trHeight w:val="38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DD9CDB3" w14:textId="77777777" w:rsidR="001B5930" w:rsidRPr="00336EB3" w:rsidRDefault="001B5930" w:rsidP="004314A5">
            <w:pPr>
              <w:rPr>
                <w:rFonts w:cstheme="minorHAnsi"/>
              </w:rPr>
            </w:pPr>
            <w:r w:rsidRPr="00336EB3">
              <w:rPr>
                <w:rFonts w:cstheme="minorHAnsi"/>
                <w:b/>
                <w:bCs/>
              </w:rPr>
              <w:t>Signal d’alerte :</w:t>
            </w:r>
            <w:r w:rsidRPr="00336EB3">
              <w:rPr>
                <w:rFonts w:cstheme="minorHAnsi"/>
              </w:rPr>
              <w:t xml:space="preserve"> </w:t>
            </w:r>
            <w:sdt>
              <w:sdtPr>
                <w:rPr>
                  <w:rFonts w:cstheme="minorHAnsi"/>
                  <w:lang w:val="fr-FR"/>
                </w:rPr>
                <w:id w:val="115962992"/>
                <w:placeholder>
                  <w:docPart w:val="768227DE0FFB4A038081293BB5DE23EF"/>
                </w:placeholder>
                <w:showingPlcHdr/>
                <w:dropDownList>
                  <w:listItem w:value="Choose an item."/>
                  <w:listItem w:displayText="Oui" w:value="Oui"/>
                  <w:listItem w:displayText="Non" w:value="Non"/>
                </w:dropDownList>
              </w:sdtPr>
              <w:sdtEndPr/>
              <w:sdtContent>
                <w:r w:rsidRPr="00336EB3">
                  <w:rPr>
                    <w:rStyle w:val="PlaceholderText"/>
                    <w:rFonts w:cstheme="minorHAnsi"/>
                    <w:b/>
                    <w:bCs/>
                  </w:rPr>
                  <w:t>Choose an item.</w:t>
                </w:r>
              </w:sdtContent>
            </w:sdt>
          </w:p>
        </w:tc>
      </w:tr>
      <w:tr w:rsidR="001B5930" w:rsidRPr="00B55F0B" w14:paraId="31D66940" w14:textId="77777777" w:rsidTr="004314A5">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9558B87" w14:textId="77777777" w:rsidR="001B5930" w:rsidRPr="00336EB3" w:rsidRDefault="001B5930" w:rsidP="004314A5">
            <w:pPr>
              <w:rPr>
                <w:rFonts w:cstheme="minorHAnsi"/>
                <w:b/>
                <w:lang w:val="fr-FR"/>
              </w:rPr>
            </w:pPr>
            <w:r w:rsidRPr="00336EB3">
              <w:rPr>
                <w:rFonts w:cstheme="minorHAnsi"/>
                <w:b/>
                <w:lang w:val="fr-FR"/>
              </w:rPr>
              <w:lastRenderedPageBreak/>
              <w:t>Analyse qualitative</w:t>
            </w:r>
            <w:r w:rsidRPr="00336EB3">
              <w:rPr>
                <w:rFonts w:cstheme="minorHAnsi"/>
                <w:b/>
                <w:lang w:val="fr-FR"/>
              </w:rPr>
              <w:br/>
            </w:r>
            <w:r w:rsidRPr="00336EB3">
              <w:rPr>
                <w:rFonts w:cstheme="minorHAnsi"/>
                <w:b/>
                <w:lang w:val="fr-FR"/>
              </w:rPr>
              <w:br/>
            </w:r>
          </w:p>
        </w:tc>
      </w:tr>
      <w:tr w:rsidR="001B5930" w:rsidRPr="00B55F0B" w14:paraId="07992789" w14:textId="77777777" w:rsidTr="004314A5">
        <w:trPr>
          <w:trHeight w:val="85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990805D" w14:textId="77777777" w:rsidR="001B5930" w:rsidRPr="00336EB3" w:rsidRDefault="001B5930" w:rsidP="004314A5">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1B5930" w:rsidRPr="00B55F0B" w14:paraId="07C44740" w14:textId="77777777" w:rsidTr="004314A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98E6BA5" w14:textId="77777777" w:rsidR="001B5930" w:rsidRPr="00336EB3" w:rsidRDefault="001B5930" w:rsidP="004314A5">
            <w:pPr>
              <w:rPr>
                <w:rFonts w:cstheme="minorHAnsi"/>
                <w:b/>
                <w:lang w:val="fr-FR"/>
              </w:rPr>
            </w:pPr>
            <w:r w:rsidRPr="00336EB3">
              <w:rPr>
                <w:rFonts w:cstheme="minorHAnsi"/>
                <w:b/>
                <w:lang w:val="fr-FR"/>
              </w:rPr>
              <w:t xml:space="preserve">Recommandations </w:t>
            </w:r>
            <w:r w:rsidRPr="00336EB3">
              <w:rPr>
                <w:rFonts w:cstheme="minorHAnsi"/>
                <w:b/>
                <w:lang w:val="fr-FR"/>
              </w:rPr>
              <w:br/>
            </w:r>
            <w:r w:rsidRPr="00336EB3">
              <w:rPr>
                <w:rFonts w:cstheme="minorHAnsi"/>
                <w:b/>
                <w:lang w:val="fr-FR"/>
              </w:rPr>
              <w:br/>
            </w:r>
          </w:p>
        </w:tc>
      </w:tr>
      <w:tr w:rsidR="001B5930" w:rsidRPr="002742FF" w14:paraId="7555B3B2" w14:textId="77777777" w:rsidTr="004314A5">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0FEE1F78" w14:textId="2E95A5AC" w:rsidR="001B5930" w:rsidRPr="00336EB3" w:rsidRDefault="001B5930" w:rsidP="004314A5">
            <w:pPr>
              <w:rPr>
                <w:rFonts w:cstheme="minorHAnsi"/>
                <w:b/>
                <w:lang w:val="fr-FR"/>
              </w:rPr>
            </w:pPr>
            <w:r w:rsidRPr="00336EB3">
              <w:rPr>
                <w:rFonts w:cstheme="minorHAnsi"/>
                <w:b/>
                <w:bCs/>
                <w:lang w:val="fr-FR"/>
              </w:rPr>
              <w:t>Critère d’évaluation</w:t>
            </w:r>
            <w:r w:rsidRPr="00336EB3">
              <w:rPr>
                <w:rFonts w:cstheme="minorHAnsi"/>
                <w:b/>
                <w:lang w:val="fr-FR"/>
              </w:rPr>
              <w:t xml:space="preserve"> 3(a)(b) :</w:t>
            </w:r>
          </w:p>
          <w:p w14:paraId="3D3A016E" w14:textId="1D4891F1" w:rsidR="001B5930" w:rsidRPr="00336EB3" w:rsidRDefault="001B5930" w:rsidP="004314A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336EB3">
              <w:rPr>
                <w:rFonts w:cstheme="minorHAnsi"/>
                <w:lang w:val="fr-FR"/>
              </w:rPr>
              <w:t xml:space="preserve">Le plan d’exécution des APD est basé sur une évaluation </w:t>
            </w:r>
            <w:r w:rsidR="00A529F9" w:rsidRPr="00336EB3">
              <w:rPr>
                <w:rFonts w:cstheme="minorHAnsi"/>
                <w:lang w:val="fr-FR"/>
              </w:rPr>
              <w:t>minutieuse ;</w:t>
            </w:r>
            <w:r w:rsidRPr="00336EB3">
              <w:rPr>
                <w:rFonts w:cstheme="minorHAnsi"/>
                <w:lang w:val="fr-FR"/>
              </w:rPr>
              <w:t xml:space="preserve"> des systèmes et outils sont mis en place pour concrétiser, faciliter et suivre leur mise en pratique</w:t>
            </w:r>
          </w:p>
        </w:tc>
      </w:tr>
      <w:tr w:rsidR="001B5930" w:rsidRPr="00B55F0B" w14:paraId="4E5F3FAB" w14:textId="77777777" w:rsidTr="004314A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73DBB297" w14:textId="77777777" w:rsidR="001B5930" w:rsidRPr="00336EB3" w:rsidRDefault="001B5930" w:rsidP="004314A5">
            <w:pPr>
              <w:rPr>
                <w:rFonts w:cstheme="minorHAnsi"/>
                <w:b/>
                <w:lang w:val="fr-FR"/>
              </w:rPr>
            </w:pPr>
            <w:r w:rsidRPr="00336EB3">
              <w:rPr>
                <w:rFonts w:cstheme="minorHAnsi"/>
                <w:b/>
                <w:lang w:val="fr-FR"/>
              </w:rPr>
              <w:t>Conclusion :</w:t>
            </w:r>
            <w:r w:rsidRPr="00336EB3">
              <w:rPr>
                <w:rFonts w:cstheme="minorHAnsi"/>
                <w:lang w:val="fr-FR"/>
              </w:rPr>
              <w:t xml:space="preserve"> </w:t>
            </w:r>
            <w:sdt>
              <w:sdtPr>
                <w:rPr>
                  <w:rFonts w:cstheme="minorHAnsi"/>
                  <w:lang w:val="fr-FR"/>
                </w:rPr>
                <w:alias w:val="Conclusion"/>
                <w:tag w:val="Conclusion"/>
                <w:id w:val="1384051497"/>
                <w:placeholder>
                  <w:docPart w:val="918F87D8BB774011BD0BACCC6D1EF3C4"/>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336EB3">
                  <w:rPr>
                    <w:rStyle w:val="PlaceholderText"/>
                    <w:rFonts w:cstheme="minorHAnsi"/>
                    <w:b/>
                    <w:bCs/>
                    <w:lang w:val="fr-FR"/>
                  </w:rPr>
                  <w:t>Choose an item.</w:t>
                </w:r>
              </w:sdtContent>
            </w:sdt>
          </w:p>
        </w:tc>
      </w:tr>
      <w:tr w:rsidR="001B5930" w:rsidRPr="00B55F0B" w14:paraId="0A758F25" w14:textId="77777777" w:rsidTr="004314A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371A63DB" w14:textId="77777777" w:rsidR="001B5930" w:rsidRPr="00336EB3" w:rsidRDefault="001B5930" w:rsidP="004314A5">
            <w:pPr>
              <w:rPr>
                <w:rFonts w:cstheme="minorHAnsi"/>
                <w:b/>
              </w:rPr>
            </w:pPr>
            <w:r w:rsidRPr="00336EB3">
              <w:rPr>
                <w:rFonts w:cstheme="minorHAnsi"/>
                <w:b/>
                <w:bCs/>
              </w:rPr>
              <w:t>Signal d’alerte :</w:t>
            </w:r>
            <w:r w:rsidRPr="00336EB3">
              <w:rPr>
                <w:rFonts w:cstheme="minorHAnsi"/>
              </w:rPr>
              <w:t xml:space="preserve"> </w:t>
            </w:r>
            <w:sdt>
              <w:sdtPr>
                <w:rPr>
                  <w:rFonts w:cstheme="minorHAnsi"/>
                  <w:lang w:val="fr-FR"/>
                </w:rPr>
                <w:id w:val="-712731666"/>
                <w:placeholder>
                  <w:docPart w:val="65DAD54F6AC94FFE990EF2E1316B8A52"/>
                </w:placeholder>
                <w:showingPlcHdr/>
                <w:dropDownList>
                  <w:listItem w:value="Choose an item."/>
                  <w:listItem w:displayText="Oui" w:value="Oui"/>
                  <w:listItem w:displayText="Non" w:value="Non"/>
                </w:dropDownList>
              </w:sdtPr>
              <w:sdtEndPr/>
              <w:sdtContent>
                <w:r w:rsidRPr="00336EB3">
                  <w:rPr>
                    <w:rStyle w:val="PlaceholderText"/>
                    <w:rFonts w:cstheme="minorHAnsi"/>
                    <w:b/>
                    <w:bCs/>
                  </w:rPr>
                  <w:t>Choose an item.</w:t>
                </w:r>
              </w:sdtContent>
            </w:sdt>
          </w:p>
        </w:tc>
      </w:tr>
      <w:tr w:rsidR="001B5930" w:rsidRPr="00B55F0B" w14:paraId="58800F0F" w14:textId="77777777" w:rsidTr="004314A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B0135F6" w14:textId="77777777" w:rsidR="001B5930" w:rsidRPr="00336EB3" w:rsidRDefault="001B5930" w:rsidP="004314A5">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p>
        </w:tc>
      </w:tr>
      <w:tr w:rsidR="001B5930" w:rsidRPr="00B55F0B" w14:paraId="66FCB823" w14:textId="77777777" w:rsidTr="004314A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3CE937B" w14:textId="77777777" w:rsidR="001B5930" w:rsidRPr="00336EB3" w:rsidRDefault="001B5930" w:rsidP="004314A5">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1B5930" w:rsidRPr="00B55F0B" w14:paraId="5C6BDC82" w14:textId="77777777" w:rsidTr="004314A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8310A7C" w14:textId="77777777" w:rsidR="001B5930" w:rsidRPr="00336EB3" w:rsidRDefault="001B5930" w:rsidP="004314A5">
            <w:pPr>
              <w:rPr>
                <w:rFonts w:cstheme="minorHAnsi"/>
                <w:b/>
                <w:lang w:val="fr-FR"/>
              </w:rPr>
            </w:pPr>
            <w:r w:rsidRPr="00336EB3">
              <w:rPr>
                <w:rFonts w:cstheme="minorHAnsi"/>
                <w:b/>
                <w:lang w:val="fr-FR"/>
              </w:rPr>
              <w:t xml:space="preserve">Recommandations </w:t>
            </w:r>
            <w:r w:rsidRPr="00336EB3">
              <w:rPr>
                <w:rFonts w:cstheme="minorHAnsi"/>
                <w:b/>
                <w:lang w:val="fr-FR"/>
              </w:rPr>
              <w:br/>
            </w:r>
            <w:r w:rsidRPr="00336EB3">
              <w:rPr>
                <w:rFonts w:cstheme="minorHAnsi"/>
                <w:b/>
                <w:lang w:val="fr-FR"/>
              </w:rPr>
              <w:br/>
            </w:r>
          </w:p>
        </w:tc>
      </w:tr>
      <w:tr w:rsidR="001B5930" w:rsidRPr="002742FF" w14:paraId="1F34EA4D" w14:textId="77777777" w:rsidTr="004314A5">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30F76089" w14:textId="0872D998" w:rsidR="001B5930" w:rsidRPr="00336EB3" w:rsidRDefault="001B5930" w:rsidP="004314A5">
            <w:pPr>
              <w:rPr>
                <w:rFonts w:cstheme="minorHAnsi"/>
                <w:b/>
                <w:lang w:val="fr-FR"/>
              </w:rPr>
            </w:pPr>
            <w:r w:rsidRPr="00336EB3">
              <w:rPr>
                <w:rFonts w:cstheme="minorHAnsi"/>
                <w:b/>
                <w:bCs/>
                <w:lang w:val="fr-FR"/>
              </w:rPr>
              <w:t>Critère d’évaluation</w:t>
            </w:r>
            <w:r w:rsidRPr="00336EB3">
              <w:rPr>
                <w:rFonts w:cstheme="minorHAnsi"/>
                <w:b/>
                <w:lang w:val="fr-FR"/>
              </w:rPr>
              <w:t xml:space="preserve"> 3(a)(c) :</w:t>
            </w:r>
          </w:p>
          <w:p w14:paraId="1D3F4489" w14:textId="5BD1D9FA" w:rsidR="001B5930" w:rsidRPr="00336EB3" w:rsidRDefault="001B5930" w:rsidP="004314A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jc w:val="both"/>
              <w:rPr>
                <w:rFonts w:cstheme="minorHAnsi"/>
                <w:b/>
                <w:lang w:val="fr-FR"/>
              </w:rPr>
            </w:pPr>
            <w:r w:rsidRPr="00336EB3">
              <w:rPr>
                <w:rFonts w:cstheme="minorHAnsi"/>
                <w:lang w:val="fr-FR"/>
              </w:rPr>
              <w:t>Le cadre législatif et réglementaire permet d’intégrer des critères de durabilité (c’est-à-dire des critères économiques, environnementaux et sociaux) dans la passation des marchés publics.</w:t>
            </w:r>
          </w:p>
        </w:tc>
      </w:tr>
      <w:tr w:rsidR="001B5930" w:rsidRPr="00B55F0B" w14:paraId="37DF9B8E" w14:textId="77777777" w:rsidTr="004314A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C0D5E18" w14:textId="77777777" w:rsidR="001B5930" w:rsidRPr="00336EB3" w:rsidRDefault="001B5930" w:rsidP="004314A5">
            <w:pPr>
              <w:rPr>
                <w:rFonts w:cstheme="minorHAnsi"/>
                <w:b/>
                <w:lang w:val="fr-FR"/>
              </w:rPr>
            </w:pPr>
            <w:r w:rsidRPr="00336EB3">
              <w:rPr>
                <w:rFonts w:cstheme="minorHAnsi"/>
                <w:b/>
                <w:lang w:val="fr-FR"/>
              </w:rPr>
              <w:t>Conclusion :</w:t>
            </w:r>
            <w:r w:rsidRPr="00336EB3">
              <w:rPr>
                <w:rFonts w:cstheme="minorHAnsi"/>
                <w:lang w:val="fr-FR"/>
              </w:rPr>
              <w:t xml:space="preserve"> </w:t>
            </w:r>
            <w:sdt>
              <w:sdtPr>
                <w:rPr>
                  <w:rFonts w:cstheme="minorHAnsi"/>
                  <w:lang w:val="fr-FR"/>
                </w:rPr>
                <w:alias w:val="Conclusion"/>
                <w:tag w:val="Conclusion"/>
                <w:id w:val="1809277232"/>
                <w:placeholder>
                  <w:docPart w:val="2D0A1AC0AF1B41729927560019FE4BF0"/>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336EB3">
                  <w:rPr>
                    <w:rStyle w:val="PlaceholderText"/>
                    <w:rFonts w:cstheme="minorHAnsi"/>
                    <w:b/>
                    <w:bCs/>
                    <w:lang w:val="fr-FR"/>
                  </w:rPr>
                  <w:t>Choose an item.</w:t>
                </w:r>
              </w:sdtContent>
            </w:sdt>
          </w:p>
        </w:tc>
      </w:tr>
      <w:tr w:rsidR="001B5930" w:rsidRPr="00B55F0B" w14:paraId="20B673C8" w14:textId="77777777" w:rsidTr="004314A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85F7273" w14:textId="77777777" w:rsidR="001B5930" w:rsidRPr="00336EB3" w:rsidRDefault="001B5930" w:rsidP="004314A5">
            <w:pPr>
              <w:rPr>
                <w:rFonts w:cstheme="minorHAnsi"/>
                <w:b/>
              </w:rPr>
            </w:pPr>
            <w:r w:rsidRPr="00336EB3">
              <w:rPr>
                <w:rFonts w:cstheme="minorHAnsi"/>
                <w:b/>
                <w:bCs/>
              </w:rPr>
              <w:t>Signal d’alerte :</w:t>
            </w:r>
            <w:r w:rsidRPr="00336EB3">
              <w:rPr>
                <w:rFonts w:cstheme="minorHAnsi"/>
              </w:rPr>
              <w:t xml:space="preserve"> </w:t>
            </w:r>
            <w:sdt>
              <w:sdtPr>
                <w:rPr>
                  <w:rFonts w:cstheme="minorHAnsi"/>
                  <w:lang w:val="fr-FR"/>
                </w:rPr>
                <w:id w:val="-724755374"/>
                <w:placeholder>
                  <w:docPart w:val="36627FAE5D5C497CB308B15D26D30E64"/>
                </w:placeholder>
                <w:showingPlcHdr/>
                <w:dropDownList>
                  <w:listItem w:value="Choose an item."/>
                  <w:listItem w:displayText="Oui" w:value="Oui"/>
                  <w:listItem w:displayText="Non" w:value="Non"/>
                </w:dropDownList>
              </w:sdtPr>
              <w:sdtEndPr/>
              <w:sdtContent>
                <w:r w:rsidRPr="00336EB3">
                  <w:rPr>
                    <w:rStyle w:val="PlaceholderText"/>
                    <w:rFonts w:cstheme="minorHAnsi"/>
                    <w:b/>
                    <w:bCs/>
                  </w:rPr>
                  <w:t>Choose an item.</w:t>
                </w:r>
              </w:sdtContent>
            </w:sdt>
          </w:p>
        </w:tc>
      </w:tr>
      <w:tr w:rsidR="001B5930" w:rsidRPr="00B55F0B" w14:paraId="7EC30B33" w14:textId="77777777" w:rsidTr="004314A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2847682" w14:textId="77777777" w:rsidR="001B5930" w:rsidRPr="00336EB3" w:rsidRDefault="001B5930" w:rsidP="004314A5">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p>
        </w:tc>
      </w:tr>
      <w:tr w:rsidR="001B5930" w:rsidRPr="00B55F0B" w14:paraId="3E26248A" w14:textId="77777777" w:rsidTr="004314A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B91A9A7" w14:textId="77777777" w:rsidR="001B5930" w:rsidRPr="00336EB3" w:rsidRDefault="001B5930" w:rsidP="004314A5">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1B5930" w:rsidRPr="00B55F0B" w14:paraId="402A1A0D" w14:textId="77777777" w:rsidTr="004314A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85496CD" w14:textId="77777777" w:rsidR="001B5930" w:rsidRPr="00336EB3" w:rsidRDefault="001B5930" w:rsidP="004314A5">
            <w:pPr>
              <w:rPr>
                <w:rFonts w:cstheme="minorHAnsi"/>
                <w:b/>
                <w:lang w:val="fr-FR"/>
              </w:rPr>
            </w:pPr>
            <w:r w:rsidRPr="00336EB3">
              <w:rPr>
                <w:rFonts w:cstheme="minorHAnsi"/>
                <w:b/>
                <w:lang w:val="fr-FR"/>
              </w:rPr>
              <w:t xml:space="preserve">Recommandations </w:t>
            </w:r>
            <w:r w:rsidRPr="00336EB3">
              <w:rPr>
                <w:rFonts w:cstheme="minorHAnsi"/>
                <w:b/>
                <w:lang w:val="fr-FR"/>
              </w:rPr>
              <w:br/>
            </w:r>
            <w:r w:rsidRPr="00336EB3">
              <w:rPr>
                <w:rFonts w:cstheme="minorHAnsi"/>
                <w:b/>
                <w:lang w:val="fr-FR"/>
              </w:rPr>
              <w:br/>
            </w:r>
          </w:p>
        </w:tc>
      </w:tr>
      <w:tr w:rsidR="001B5930" w:rsidRPr="002742FF" w14:paraId="52EED6FB" w14:textId="77777777" w:rsidTr="001B5930">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326E57EF" w14:textId="53DA1247" w:rsidR="001B5930" w:rsidRPr="00336EB3" w:rsidRDefault="001B5930" w:rsidP="001B5930">
            <w:pPr>
              <w:rPr>
                <w:rFonts w:cstheme="minorHAnsi"/>
                <w:b/>
                <w:lang w:val="fr-FR"/>
              </w:rPr>
            </w:pPr>
            <w:r w:rsidRPr="00336EB3">
              <w:rPr>
                <w:rFonts w:cstheme="minorHAnsi"/>
                <w:b/>
                <w:bCs/>
                <w:lang w:val="fr-FR"/>
              </w:rPr>
              <w:t>Critère d’évaluation</w:t>
            </w:r>
            <w:r w:rsidRPr="00336EB3">
              <w:rPr>
                <w:rFonts w:cstheme="minorHAnsi"/>
                <w:b/>
                <w:lang w:val="fr-FR"/>
              </w:rPr>
              <w:t xml:space="preserve"> 3(a)(d) :</w:t>
            </w:r>
          </w:p>
          <w:p w14:paraId="1F27BF9E" w14:textId="2C5DF94B" w:rsidR="001B5930" w:rsidRPr="00336EB3" w:rsidRDefault="001B5930" w:rsidP="001B5930">
            <w:pPr>
              <w:rPr>
                <w:rFonts w:cstheme="minorHAnsi"/>
                <w:b/>
                <w:lang w:val="fr-FR"/>
              </w:rPr>
            </w:pPr>
            <w:r w:rsidRPr="00336EB3">
              <w:rPr>
                <w:rFonts w:cstheme="minorHAnsi"/>
                <w:lang w:val="fr-FR"/>
              </w:rPr>
              <w:t>Les dispositions juridiques requièrent une application équilibrée des critères de durabilité pour garantir le rapport qualité/prix</w:t>
            </w:r>
          </w:p>
        </w:tc>
      </w:tr>
      <w:tr w:rsidR="001B5930" w:rsidRPr="00B55F0B" w14:paraId="516FD81B" w14:textId="77777777" w:rsidTr="004314A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2214565" w14:textId="2980A3E0" w:rsidR="001B5930" w:rsidRPr="00336EB3" w:rsidRDefault="001B5930" w:rsidP="001B5930">
            <w:pPr>
              <w:rPr>
                <w:rFonts w:cstheme="minorHAnsi"/>
                <w:b/>
                <w:lang w:val="fr-FR"/>
              </w:rPr>
            </w:pPr>
            <w:r w:rsidRPr="00336EB3">
              <w:rPr>
                <w:rFonts w:cstheme="minorHAnsi"/>
                <w:b/>
                <w:lang w:val="fr-FR"/>
              </w:rPr>
              <w:t>Conclusion :</w:t>
            </w:r>
            <w:r w:rsidRPr="00336EB3">
              <w:rPr>
                <w:rFonts w:cstheme="minorHAnsi"/>
                <w:lang w:val="fr-FR"/>
              </w:rPr>
              <w:t xml:space="preserve"> </w:t>
            </w:r>
            <w:sdt>
              <w:sdtPr>
                <w:rPr>
                  <w:rFonts w:cstheme="minorHAnsi"/>
                  <w:lang w:val="fr-FR"/>
                </w:rPr>
                <w:alias w:val="Conclusion"/>
                <w:tag w:val="Conclusion"/>
                <w:id w:val="230053157"/>
                <w:placeholder>
                  <w:docPart w:val="7ED815B5AEF340149980A252A21C9D93"/>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336EB3">
                  <w:rPr>
                    <w:rStyle w:val="PlaceholderText"/>
                    <w:rFonts w:cstheme="minorHAnsi"/>
                    <w:b/>
                    <w:bCs/>
                    <w:lang w:val="fr-FR"/>
                  </w:rPr>
                  <w:t>Choose an item.</w:t>
                </w:r>
              </w:sdtContent>
            </w:sdt>
          </w:p>
        </w:tc>
      </w:tr>
      <w:tr w:rsidR="001B5930" w:rsidRPr="00B55F0B" w14:paraId="7EB78A35" w14:textId="77777777" w:rsidTr="004314A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0B945CD" w14:textId="558F65C7" w:rsidR="001B5930" w:rsidRPr="00336EB3" w:rsidRDefault="001B5930" w:rsidP="001B5930">
            <w:pPr>
              <w:rPr>
                <w:rFonts w:cstheme="minorHAnsi"/>
                <w:b/>
              </w:rPr>
            </w:pPr>
            <w:r w:rsidRPr="00336EB3">
              <w:rPr>
                <w:rFonts w:cstheme="minorHAnsi"/>
                <w:b/>
                <w:bCs/>
              </w:rPr>
              <w:t>Signal d’alerte :</w:t>
            </w:r>
            <w:r w:rsidRPr="00336EB3">
              <w:rPr>
                <w:rFonts w:cstheme="minorHAnsi"/>
              </w:rPr>
              <w:t xml:space="preserve"> </w:t>
            </w:r>
            <w:sdt>
              <w:sdtPr>
                <w:rPr>
                  <w:rFonts w:cstheme="minorHAnsi"/>
                  <w:lang w:val="fr-FR"/>
                </w:rPr>
                <w:id w:val="-1012142722"/>
                <w:placeholder>
                  <w:docPart w:val="214FACC415FE46BF8A34DDCB9B9B69AB"/>
                </w:placeholder>
                <w:showingPlcHdr/>
                <w:dropDownList>
                  <w:listItem w:value="Choose an item."/>
                  <w:listItem w:displayText="Oui" w:value="Oui"/>
                  <w:listItem w:displayText="Non" w:value="Non"/>
                </w:dropDownList>
              </w:sdtPr>
              <w:sdtEndPr/>
              <w:sdtContent>
                <w:r w:rsidRPr="00336EB3">
                  <w:rPr>
                    <w:rStyle w:val="PlaceholderText"/>
                    <w:rFonts w:cstheme="minorHAnsi"/>
                    <w:b/>
                    <w:bCs/>
                  </w:rPr>
                  <w:t>Choose an item.</w:t>
                </w:r>
              </w:sdtContent>
            </w:sdt>
          </w:p>
        </w:tc>
      </w:tr>
      <w:tr w:rsidR="001B5930" w:rsidRPr="00B55F0B" w14:paraId="1DA86CE3" w14:textId="77777777" w:rsidTr="004314A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52954D7" w14:textId="72C878C4" w:rsidR="001B5930" w:rsidRPr="00336EB3" w:rsidRDefault="001B5930" w:rsidP="001B5930">
            <w:pPr>
              <w:rPr>
                <w:rFonts w:cstheme="minorHAnsi"/>
                <w:b/>
                <w:lang w:val="fr-FR"/>
              </w:rPr>
            </w:pPr>
            <w:r w:rsidRPr="00336EB3">
              <w:rPr>
                <w:rFonts w:cstheme="minorHAnsi"/>
                <w:b/>
                <w:lang w:val="fr-FR"/>
              </w:rPr>
              <w:lastRenderedPageBreak/>
              <w:t>Analyse qualitative</w:t>
            </w:r>
            <w:r w:rsidRPr="00336EB3">
              <w:rPr>
                <w:rFonts w:cstheme="minorHAnsi"/>
                <w:b/>
                <w:lang w:val="fr-FR"/>
              </w:rPr>
              <w:br/>
            </w:r>
            <w:r w:rsidRPr="00336EB3">
              <w:rPr>
                <w:rFonts w:cstheme="minorHAnsi"/>
                <w:b/>
                <w:lang w:val="fr-FR"/>
              </w:rPr>
              <w:br/>
            </w:r>
          </w:p>
        </w:tc>
      </w:tr>
      <w:tr w:rsidR="001B5930" w:rsidRPr="00B55F0B" w14:paraId="66AC0D3B" w14:textId="77777777" w:rsidTr="004314A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60D1AB78" w14:textId="0FCDE4E7" w:rsidR="001B5930" w:rsidRPr="00336EB3" w:rsidRDefault="001B5930" w:rsidP="001B5930">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1B5930" w:rsidRPr="00B55F0B" w14:paraId="19D4B3AE" w14:textId="77777777" w:rsidTr="004314A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6CCD44C9" w14:textId="68D32265" w:rsidR="001B5930" w:rsidRPr="00336EB3" w:rsidRDefault="001B5930" w:rsidP="001B5930">
            <w:pPr>
              <w:rPr>
                <w:rFonts w:cstheme="minorHAnsi"/>
                <w:b/>
                <w:lang w:val="fr-FR"/>
              </w:rPr>
            </w:pPr>
            <w:r w:rsidRPr="00336EB3">
              <w:rPr>
                <w:rFonts w:cstheme="minorHAnsi"/>
                <w:b/>
                <w:lang w:val="fr-FR"/>
              </w:rPr>
              <w:t xml:space="preserve">Recommandations </w:t>
            </w:r>
            <w:r w:rsidRPr="00336EB3">
              <w:rPr>
                <w:rFonts w:cstheme="minorHAnsi"/>
                <w:b/>
                <w:lang w:val="fr-FR"/>
              </w:rPr>
              <w:br/>
            </w:r>
            <w:r w:rsidRPr="00336EB3">
              <w:rPr>
                <w:rFonts w:cstheme="minorHAnsi"/>
                <w:b/>
                <w:lang w:val="fr-FR"/>
              </w:rPr>
              <w:br/>
            </w:r>
          </w:p>
        </w:tc>
      </w:tr>
      <w:tr w:rsidR="001B5930" w:rsidRPr="002742FF" w14:paraId="526EC785" w14:textId="77777777" w:rsidTr="004314A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2A364DEC" w14:textId="6E1C3902" w:rsidR="001B5930" w:rsidRPr="00336EB3" w:rsidRDefault="001B5930" w:rsidP="004314A5">
            <w:pPr>
              <w:jc w:val="center"/>
              <w:rPr>
                <w:rFonts w:cstheme="minorHAnsi"/>
                <w:b/>
                <w:lang w:val="fr-FR"/>
              </w:rPr>
            </w:pPr>
            <w:r w:rsidRPr="00336EB3">
              <w:rPr>
                <w:rFonts w:cstheme="minorHAnsi"/>
                <w:b/>
                <w:lang w:val="fr-FR"/>
              </w:rPr>
              <w:t xml:space="preserve">Indicateur subsidiaire 3(b) </w:t>
            </w:r>
          </w:p>
          <w:p w14:paraId="272471C0" w14:textId="34B3FF12" w:rsidR="001B5930" w:rsidRPr="00336EB3" w:rsidRDefault="009E4CF0" w:rsidP="004314A5">
            <w:pPr>
              <w:jc w:val="center"/>
              <w:rPr>
                <w:rFonts w:cstheme="minorHAnsi"/>
                <w:b/>
                <w:bCs/>
                <w:lang w:val="fr-FR"/>
              </w:rPr>
            </w:pPr>
            <w:r w:rsidRPr="00336EB3">
              <w:rPr>
                <w:rFonts w:cstheme="minorHAnsi"/>
                <w:b/>
                <w:bCs/>
                <w:lang w:val="fr-FR"/>
              </w:rPr>
              <w:t>Obligations résultantes d’accords internationaux</w:t>
            </w:r>
          </w:p>
          <w:p w14:paraId="0058317A" w14:textId="47B38322" w:rsidR="009E4CF0" w:rsidRPr="00336EB3" w:rsidRDefault="009E4CF0" w:rsidP="004314A5">
            <w:pPr>
              <w:jc w:val="center"/>
              <w:rPr>
                <w:rFonts w:cstheme="minorHAnsi"/>
                <w:b/>
                <w:bCs/>
                <w:lang w:val="fr-FR"/>
              </w:rPr>
            </w:pPr>
            <w:r w:rsidRPr="00336EB3">
              <w:rPr>
                <w:rFonts w:cstheme="minorHAnsi"/>
                <w:lang w:val="fr-FR"/>
              </w:rPr>
              <w:t>Les obligations liées à la passation des marchés publics résultant d’accords exécutoires internationaux contraignants sont :</w:t>
            </w:r>
          </w:p>
        </w:tc>
      </w:tr>
      <w:tr w:rsidR="001B5930" w:rsidRPr="002742FF" w14:paraId="59711B4E" w14:textId="77777777" w:rsidTr="004314A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206" w:type="dxa"/>
          </w:tcPr>
          <w:p w14:paraId="7EE92DFA" w14:textId="765793E1" w:rsidR="001B5930" w:rsidRPr="00336EB3" w:rsidRDefault="001B5930" w:rsidP="004314A5">
            <w:pPr>
              <w:rPr>
                <w:rFonts w:cstheme="minorHAnsi"/>
                <w:lang w:val="fr-FR"/>
              </w:rPr>
            </w:pPr>
            <w:r w:rsidRPr="00336EB3">
              <w:rPr>
                <w:rFonts w:cstheme="minorHAnsi"/>
                <w:lang w:val="fr-FR"/>
              </w:rPr>
              <w:t xml:space="preserve">Critère d’évaluation </w:t>
            </w:r>
            <w:r w:rsidR="009E4CF0" w:rsidRPr="00336EB3">
              <w:rPr>
                <w:rFonts w:cstheme="minorHAnsi"/>
                <w:lang w:val="fr-FR"/>
              </w:rPr>
              <w:t>3</w:t>
            </w:r>
            <w:r w:rsidRPr="00336EB3">
              <w:rPr>
                <w:rFonts w:cstheme="minorHAnsi"/>
                <w:lang w:val="fr-FR"/>
              </w:rPr>
              <w:t>(b)(a) :</w:t>
            </w:r>
          </w:p>
          <w:p w14:paraId="5295D74A" w14:textId="25BFB04C" w:rsidR="001B5930" w:rsidRPr="00336EB3" w:rsidRDefault="009E4CF0" w:rsidP="004314A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fr-FR"/>
              </w:rPr>
            </w:pPr>
            <w:r w:rsidRPr="00336EB3">
              <w:rPr>
                <w:rFonts w:cstheme="minorHAnsi"/>
                <w:b w:val="0"/>
                <w:bCs w:val="0"/>
                <w:lang w:val="fr-FR"/>
              </w:rPr>
              <w:t>Clairement définies </w:t>
            </w:r>
          </w:p>
        </w:tc>
      </w:tr>
      <w:tr w:rsidR="001B5930" w:rsidRPr="00B55F0B" w14:paraId="7A7B5F62" w14:textId="77777777" w:rsidTr="004314A5">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3316EFA" w14:textId="77777777" w:rsidR="001B5930" w:rsidRPr="00336EB3" w:rsidRDefault="001B5930" w:rsidP="004314A5">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137340093"/>
                <w:placeholder>
                  <w:docPart w:val="D10FC16F446840D6A572299198A69772"/>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336EB3">
                  <w:rPr>
                    <w:rStyle w:val="PlaceholderText"/>
                    <w:rFonts w:cstheme="minorHAnsi"/>
                    <w:lang w:val="fr-FR"/>
                  </w:rPr>
                  <w:t>Choose an item.</w:t>
                </w:r>
              </w:sdtContent>
            </w:sdt>
          </w:p>
        </w:tc>
      </w:tr>
      <w:tr w:rsidR="001B5930" w:rsidRPr="00B55F0B" w14:paraId="2FA54C7C" w14:textId="77777777" w:rsidTr="004314A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A072863" w14:textId="77777777" w:rsidR="001B5930" w:rsidRPr="00336EB3" w:rsidRDefault="001B5930" w:rsidP="004314A5">
            <w:pPr>
              <w:rPr>
                <w:rFonts w:cstheme="minorHAnsi"/>
              </w:rPr>
            </w:pPr>
            <w:r w:rsidRPr="00336EB3">
              <w:rPr>
                <w:rFonts w:cstheme="minorHAnsi"/>
              </w:rPr>
              <w:t xml:space="preserve">Signal d’alerte : </w:t>
            </w:r>
            <w:sdt>
              <w:sdtPr>
                <w:rPr>
                  <w:rFonts w:cstheme="minorHAnsi"/>
                  <w:lang w:val="fr-FR"/>
                </w:rPr>
                <w:id w:val="105548250"/>
                <w:placeholder>
                  <w:docPart w:val="9B3E32D3A0F942CE8F32B85845A61A5D"/>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1B5930" w:rsidRPr="00B55F0B" w14:paraId="455C9D70" w14:textId="77777777" w:rsidTr="004314A5">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37407D0" w14:textId="77777777" w:rsidR="001B5930" w:rsidRPr="00336EB3" w:rsidRDefault="001B5930" w:rsidP="004314A5">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p>
        </w:tc>
      </w:tr>
      <w:tr w:rsidR="001B5930" w:rsidRPr="00B55F0B" w14:paraId="55D5D197" w14:textId="77777777" w:rsidTr="004314A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D10BAAA" w14:textId="77777777" w:rsidR="001B5930" w:rsidRPr="00336EB3" w:rsidRDefault="001B5930" w:rsidP="004314A5">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1B5930" w:rsidRPr="00B55F0B" w14:paraId="6BFE5631" w14:textId="77777777" w:rsidTr="004314A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6D672CA" w14:textId="77777777" w:rsidR="001B5930" w:rsidRPr="00336EB3" w:rsidRDefault="001B5930" w:rsidP="004314A5">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1B5930" w:rsidRPr="002742FF" w14:paraId="4D56F780" w14:textId="77777777" w:rsidTr="004314A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173D9974" w14:textId="14BE33F7" w:rsidR="001B5930" w:rsidRPr="00336EB3" w:rsidRDefault="001B5930" w:rsidP="004314A5">
            <w:pPr>
              <w:rPr>
                <w:rFonts w:cstheme="minorHAnsi"/>
                <w:b w:val="0"/>
                <w:bCs w:val="0"/>
                <w:lang w:val="fr-FR"/>
              </w:rPr>
            </w:pPr>
            <w:r w:rsidRPr="00336EB3">
              <w:rPr>
                <w:rFonts w:cstheme="minorHAnsi"/>
                <w:lang w:val="fr-FR"/>
              </w:rPr>
              <w:t xml:space="preserve">Critère d’évaluation </w:t>
            </w:r>
            <w:r w:rsidR="009E4CF0" w:rsidRPr="00336EB3">
              <w:rPr>
                <w:rFonts w:cstheme="minorHAnsi"/>
                <w:lang w:val="fr-FR"/>
              </w:rPr>
              <w:t>3</w:t>
            </w:r>
            <w:r w:rsidRPr="00336EB3">
              <w:rPr>
                <w:rFonts w:cstheme="minorHAnsi"/>
                <w:lang w:val="fr-FR"/>
              </w:rPr>
              <w:t>(b)(b) :</w:t>
            </w:r>
          </w:p>
          <w:p w14:paraId="3134B02A" w14:textId="537B40F3" w:rsidR="001B5930" w:rsidRPr="00336EB3" w:rsidRDefault="009E4CF0" w:rsidP="004314A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fr-FR"/>
              </w:rPr>
            </w:pPr>
            <w:r w:rsidRPr="00336EB3">
              <w:rPr>
                <w:rFonts w:cstheme="minorHAnsi"/>
                <w:b w:val="0"/>
                <w:bCs w:val="0"/>
                <w:lang w:val="fr-FR"/>
              </w:rPr>
              <w:t>Systématiquement transcrites dans les lois et réglementations et reflétées dans les politiques relatives à la passation des marchés.</w:t>
            </w:r>
          </w:p>
        </w:tc>
      </w:tr>
      <w:tr w:rsidR="001B5930" w:rsidRPr="00B55F0B" w14:paraId="6DC92FB0" w14:textId="77777777" w:rsidTr="004314A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C61C4D7" w14:textId="77777777" w:rsidR="001B5930" w:rsidRPr="00336EB3" w:rsidRDefault="001B5930" w:rsidP="004314A5">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700168076"/>
                <w:placeholder>
                  <w:docPart w:val="CB655C6528594A0398DF0660F58BE55E"/>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Pr="00336EB3">
                  <w:rPr>
                    <w:rStyle w:val="PlaceholderText"/>
                    <w:rFonts w:cstheme="minorHAnsi"/>
                    <w:lang w:val="fr-FR"/>
                  </w:rPr>
                  <w:t>Choose an item.</w:t>
                </w:r>
              </w:sdtContent>
            </w:sdt>
          </w:p>
        </w:tc>
      </w:tr>
      <w:tr w:rsidR="001B5930" w:rsidRPr="00B55F0B" w14:paraId="1B5D486F" w14:textId="77777777" w:rsidTr="004314A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A376CFF" w14:textId="77777777" w:rsidR="001B5930" w:rsidRPr="00336EB3" w:rsidRDefault="001B5930" w:rsidP="004314A5">
            <w:pPr>
              <w:rPr>
                <w:rFonts w:cstheme="minorHAnsi"/>
              </w:rPr>
            </w:pPr>
            <w:r w:rsidRPr="00336EB3">
              <w:rPr>
                <w:rFonts w:cstheme="minorHAnsi"/>
              </w:rPr>
              <w:t xml:space="preserve">Signal d’alerte : </w:t>
            </w:r>
            <w:sdt>
              <w:sdtPr>
                <w:rPr>
                  <w:rFonts w:cstheme="minorHAnsi"/>
                  <w:lang w:val="fr-FR"/>
                </w:rPr>
                <w:id w:val="-536123715"/>
                <w:placeholder>
                  <w:docPart w:val="BC23FD3562B74624ACE632B1F4E326ED"/>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1B5930" w:rsidRPr="00B55F0B" w14:paraId="61B75491" w14:textId="77777777" w:rsidTr="004314A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4B07CF9" w14:textId="77777777" w:rsidR="001B5930" w:rsidRPr="00336EB3" w:rsidRDefault="001B5930" w:rsidP="004314A5">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p>
        </w:tc>
      </w:tr>
      <w:tr w:rsidR="001B5930" w:rsidRPr="00B55F0B" w14:paraId="5797665F" w14:textId="77777777" w:rsidTr="004314A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1341F08" w14:textId="77777777" w:rsidR="001B5930" w:rsidRPr="00336EB3" w:rsidRDefault="001B5930" w:rsidP="004314A5">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1B5930" w:rsidRPr="00B55F0B" w14:paraId="231417D2" w14:textId="77777777" w:rsidTr="004314A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63F3D00" w14:textId="77777777" w:rsidR="001B5930" w:rsidRPr="00336EB3" w:rsidRDefault="001B5930" w:rsidP="004314A5">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bl>
    <w:p w14:paraId="024CE5BD" w14:textId="260467EA" w:rsidR="001B5930" w:rsidRPr="00B55F0B" w:rsidRDefault="001B5930" w:rsidP="00C11C0A">
      <w:pPr>
        <w:rPr>
          <w:lang w:val="fr-FR"/>
        </w:rPr>
        <w:sectPr w:rsidR="001B5930" w:rsidRPr="00B55F0B" w:rsidSect="00D8583F">
          <w:pgSz w:w="11906" w:h="16838" w:code="9"/>
          <w:pgMar w:top="720" w:right="720" w:bottom="720" w:left="720" w:header="680" w:footer="720" w:gutter="0"/>
          <w:pgNumType w:start="1"/>
          <w:cols w:space="720"/>
          <w:titlePg/>
          <w:docGrid w:linePitch="299"/>
        </w:sectPr>
      </w:pPr>
    </w:p>
    <w:p w14:paraId="1017E54B" w14:textId="036BDD3C" w:rsidR="007D3727" w:rsidRPr="00B55F0B" w:rsidRDefault="00356926" w:rsidP="00335745">
      <w:pPr>
        <w:pStyle w:val="Heading1"/>
        <w:rPr>
          <w:lang w:val="fr-FR"/>
        </w:rPr>
      </w:pPr>
      <w:bookmarkStart w:id="4" w:name="_Toc129779375"/>
      <w:r w:rsidRPr="00B55F0B">
        <w:rPr>
          <w:lang w:val="fr-FR"/>
        </w:rPr>
        <w:lastRenderedPageBreak/>
        <w:t>Pilier</w:t>
      </w:r>
      <w:r w:rsidR="007D3727" w:rsidRPr="00B55F0B">
        <w:rPr>
          <w:lang w:val="fr-FR"/>
        </w:rPr>
        <w:t xml:space="preserve"> II. </w:t>
      </w:r>
      <w:r w:rsidRPr="00B55F0B">
        <w:rPr>
          <w:lang w:val="fr-FR"/>
        </w:rPr>
        <w:t>Cadre institutionnel et capacité de gestion</w:t>
      </w:r>
      <w:bookmarkEnd w:id="4"/>
    </w:p>
    <w:p w14:paraId="03AE4C11" w14:textId="1C63B7D6" w:rsidR="00AE1D19" w:rsidRPr="00335745" w:rsidRDefault="00DA6C2A" w:rsidP="00335745">
      <w:pPr>
        <w:pStyle w:val="Heading2"/>
      </w:pPr>
      <w:bookmarkStart w:id="5" w:name="_Toc129779376"/>
      <w:r w:rsidRPr="00B55F0B">
        <w:rPr>
          <w:szCs w:val="32"/>
          <w:lang w:val="fr-FR"/>
        </w:rPr>
        <w:t>I</w:t>
      </w:r>
      <w:r w:rsidRPr="00335745">
        <w:t>ndica</w:t>
      </w:r>
      <w:r w:rsidR="00356926" w:rsidRPr="00335745">
        <w:t>teur</w:t>
      </w:r>
      <w:r w:rsidRPr="00335745">
        <w:t xml:space="preserve"> </w:t>
      </w:r>
      <w:r w:rsidR="00EC2AA0" w:rsidRPr="00335745">
        <w:t>4</w:t>
      </w:r>
      <w:r w:rsidRPr="00335745">
        <w:t xml:space="preserve">. </w:t>
      </w:r>
      <w:r w:rsidR="00356926" w:rsidRPr="00335745">
        <w:t>L</w:t>
      </w:r>
      <w:r w:rsidR="00EC2AA0" w:rsidRPr="00335745">
        <w:t>e système de passation des marchés publics est incorporé et bien intégré dans le système de gestion des finances publiques.</w:t>
      </w:r>
      <w:bookmarkEnd w:id="5"/>
    </w:p>
    <w:tbl>
      <w:tblPr>
        <w:tblStyle w:val="GridTable1Light-Accent2"/>
        <w:tblW w:w="10201" w:type="dxa"/>
        <w:tblLook w:val="0000" w:firstRow="0" w:lastRow="0" w:firstColumn="0" w:lastColumn="0" w:noHBand="0" w:noVBand="0"/>
      </w:tblPr>
      <w:tblGrid>
        <w:gridCol w:w="10201"/>
      </w:tblGrid>
      <w:tr w:rsidR="000115D7" w:rsidRPr="002742FF" w14:paraId="43D5723E" w14:textId="77777777" w:rsidTr="00131FD0">
        <w:trPr>
          <w:trHeight w:val="299"/>
        </w:trPr>
        <w:tc>
          <w:tcPr>
            <w:tcW w:w="10201" w:type="dxa"/>
            <w:shd w:val="clear" w:color="auto" w:fill="49F1C1" w:themeFill="accent2" w:themeFillTint="99"/>
          </w:tcPr>
          <w:p w14:paraId="4FCF36A5" w14:textId="13079E7B" w:rsidR="000115D7" w:rsidRPr="00336EB3" w:rsidRDefault="00356926" w:rsidP="000115D7">
            <w:pPr>
              <w:jc w:val="center"/>
              <w:rPr>
                <w:rFonts w:cstheme="minorHAnsi"/>
                <w:b/>
                <w:lang w:val="fr-FR"/>
              </w:rPr>
            </w:pPr>
            <w:r w:rsidRPr="00336EB3">
              <w:rPr>
                <w:rFonts w:cstheme="minorHAnsi"/>
                <w:b/>
                <w:lang w:val="fr-FR"/>
              </w:rPr>
              <w:t>Indicateur subsidiaire</w:t>
            </w:r>
            <w:r w:rsidR="0063183D" w:rsidRPr="00336EB3">
              <w:rPr>
                <w:rFonts w:cstheme="minorHAnsi"/>
                <w:b/>
                <w:lang w:val="fr-FR"/>
              </w:rPr>
              <w:t xml:space="preserve"> </w:t>
            </w:r>
            <w:r w:rsidR="00EC2AA0" w:rsidRPr="00336EB3">
              <w:rPr>
                <w:rFonts w:cstheme="minorHAnsi"/>
                <w:b/>
                <w:lang w:val="fr-FR"/>
              </w:rPr>
              <w:t>4</w:t>
            </w:r>
            <w:r w:rsidR="0063183D" w:rsidRPr="00336EB3">
              <w:rPr>
                <w:rFonts w:cstheme="minorHAnsi"/>
                <w:b/>
                <w:lang w:val="fr-FR"/>
              </w:rPr>
              <w:t>(</w:t>
            </w:r>
            <w:r w:rsidR="000115D7" w:rsidRPr="00336EB3">
              <w:rPr>
                <w:rFonts w:cstheme="minorHAnsi"/>
                <w:b/>
                <w:lang w:val="fr-FR"/>
              </w:rPr>
              <w:t xml:space="preserve">a) </w:t>
            </w:r>
          </w:p>
          <w:p w14:paraId="5B702C62" w14:textId="3ADD16E6" w:rsidR="00131FD0" w:rsidRPr="00336EB3" w:rsidRDefault="006C7E09" w:rsidP="00131FD0">
            <w:pPr>
              <w:tabs>
                <w:tab w:val="left" w:pos="8138"/>
              </w:tabs>
              <w:spacing w:line="0" w:lineRule="atLeast"/>
              <w:jc w:val="center"/>
              <w:rPr>
                <w:rFonts w:cstheme="minorHAnsi"/>
                <w:b/>
                <w:lang w:val="fr-FR"/>
              </w:rPr>
            </w:pPr>
            <w:r w:rsidRPr="00336EB3">
              <w:rPr>
                <w:rFonts w:cstheme="minorHAnsi"/>
                <w:b/>
                <w:lang w:val="fr-FR"/>
              </w:rPr>
              <w:t>Planification des acquisitions et le cycle budgétaire</w:t>
            </w:r>
          </w:p>
          <w:p w14:paraId="67FF2FB0" w14:textId="310A1300" w:rsidR="000115D7" w:rsidRPr="00336EB3" w:rsidRDefault="0063183D" w:rsidP="0063183D">
            <w:pPr>
              <w:tabs>
                <w:tab w:val="left" w:pos="8138"/>
              </w:tabs>
              <w:spacing w:line="0" w:lineRule="atLeast"/>
              <w:jc w:val="center"/>
              <w:rPr>
                <w:rFonts w:cstheme="minorHAnsi"/>
                <w:bCs/>
                <w:lang w:val="fr-FR"/>
              </w:rPr>
            </w:pPr>
            <w:r w:rsidRPr="00336EB3">
              <w:rPr>
                <w:rFonts w:cstheme="minorHAnsi"/>
                <w:bCs/>
                <w:lang w:val="fr-FR"/>
              </w:rPr>
              <w:t>L</w:t>
            </w:r>
            <w:r w:rsidR="006C7E09" w:rsidRPr="00336EB3">
              <w:rPr>
                <w:rFonts w:cstheme="minorHAnsi"/>
                <w:bCs/>
                <w:lang w:val="fr-FR"/>
              </w:rPr>
              <w:t>e cadre législatif et réglementaire, les procédure</w:t>
            </w:r>
            <w:r w:rsidR="000C2176" w:rsidRPr="00336EB3">
              <w:rPr>
                <w:rFonts w:cstheme="minorHAnsi"/>
                <w:bCs/>
                <w:lang w:val="fr-FR"/>
              </w:rPr>
              <w:t>s financières</w:t>
            </w:r>
            <w:r w:rsidR="006C7E09" w:rsidRPr="00336EB3">
              <w:rPr>
                <w:rFonts w:cstheme="minorHAnsi"/>
                <w:bCs/>
                <w:lang w:val="fr-FR"/>
              </w:rPr>
              <w:t xml:space="preserve"> et les systèmes prévoient ce qui suit</w:t>
            </w:r>
            <w:r w:rsidRPr="00336EB3">
              <w:rPr>
                <w:rFonts w:cstheme="minorHAnsi"/>
                <w:bCs/>
                <w:lang w:val="fr-FR"/>
              </w:rPr>
              <w:t> :</w:t>
            </w:r>
          </w:p>
        </w:tc>
      </w:tr>
      <w:tr w:rsidR="000115D7" w:rsidRPr="002742FF" w14:paraId="7249BE15" w14:textId="77777777" w:rsidTr="00131FD0">
        <w:trPr>
          <w:trHeight w:val="299"/>
        </w:trPr>
        <w:tc>
          <w:tcPr>
            <w:tcW w:w="10201" w:type="dxa"/>
            <w:shd w:val="clear" w:color="auto" w:fill="C2FAEA" w:themeFill="accent2" w:themeFillTint="33"/>
          </w:tcPr>
          <w:p w14:paraId="444CD8FF" w14:textId="5D4B80BE" w:rsidR="000115D7" w:rsidRPr="00336EB3" w:rsidRDefault="00356926" w:rsidP="000115D7">
            <w:pPr>
              <w:rPr>
                <w:rFonts w:cstheme="minorHAnsi"/>
                <w:b/>
                <w:lang w:val="fr-FR"/>
              </w:rPr>
            </w:pPr>
            <w:r w:rsidRPr="00336EB3">
              <w:rPr>
                <w:rFonts w:cstheme="minorHAnsi"/>
                <w:b/>
                <w:lang w:val="fr-FR"/>
              </w:rPr>
              <w:t>Critères d’évaluation</w:t>
            </w:r>
            <w:r w:rsidR="00131FD0" w:rsidRPr="00336EB3">
              <w:rPr>
                <w:rFonts w:cstheme="minorHAnsi"/>
                <w:b/>
                <w:lang w:val="fr-FR"/>
              </w:rPr>
              <w:t xml:space="preserve"> </w:t>
            </w:r>
            <w:r w:rsidR="000C2176" w:rsidRPr="00336EB3">
              <w:rPr>
                <w:rFonts w:cstheme="minorHAnsi"/>
                <w:b/>
                <w:lang w:val="fr-FR"/>
              </w:rPr>
              <w:t>4</w:t>
            </w:r>
            <w:r w:rsidR="000115D7" w:rsidRPr="00336EB3">
              <w:rPr>
                <w:rFonts w:cstheme="minorHAnsi"/>
                <w:b/>
                <w:lang w:val="fr-FR"/>
              </w:rPr>
              <w:t>(a)(a</w:t>
            </w:r>
            <w:r w:rsidR="00B55F0B" w:rsidRPr="00336EB3">
              <w:rPr>
                <w:rFonts w:cstheme="minorHAnsi"/>
                <w:b/>
                <w:lang w:val="fr-FR"/>
              </w:rPr>
              <w:t>) :</w:t>
            </w:r>
          </w:p>
          <w:p w14:paraId="71A0A039" w14:textId="77777777" w:rsidR="000C2176" w:rsidRPr="00336EB3" w:rsidRDefault="000C2176" w:rsidP="000C2176">
            <w:pPr>
              <w:autoSpaceDE w:val="0"/>
              <w:autoSpaceDN w:val="0"/>
              <w:adjustRightInd w:val="0"/>
              <w:rPr>
                <w:rFonts w:cstheme="minorHAnsi"/>
                <w:color w:val="3D3C3B"/>
                <w:lang w:val="fr-FR"/>
              </w:rPr>
            </w:pPr>
            <w:r w:rsidRPr="00336EB3">
              <w:rPr>
                <w:rFonts w:cstheme="minorHAnsi"/>
                <w:color w:val="3D3C3B"/>
                <w:lang w:val="fr-FR"/>
              </w:rPr>
              <w:t>Les programmes de passation des marchés annuels ou pluriannuels sont élaborés pour faciliter le processus</w:t>
            </w:r>
          </w:p>
          <w:p w14:paraId="739D3D68" w14:textId="3A2FAD75" w:rsidR="000115D7" w:rsidRPr="00336EB3" w:rsidRDefault="000C2176" w:rsidP="000C217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336EB3">
              <w:rPr>
                <w:rFonts w:cstheme="minorHAnsi"/>
                <w:color w:val="3D3C3B"/>
                <w:lang w:val="fr-FR"/>
              </w:rPr>
              <w:t>de planification et d’élaboration du budget et contribuer à la planification pluriannuelle.</w:t>
            </w:r>
          </w:p>
        </w:tc>
      </w:tr>
      <w:tr w:rsidR="00BC3480" w:rsidRPr="00B55F0B" w14:paraId="5A64D8F2" w14:textId="77777777" w:rsidTr="00131FD0">
        <w:trPr>
          <w:trHeight w:val="366"/>
        </w:trPr>
        <w:tc>
          <w:tcPr>
            <w:tcW w:w="10201" w:type="dxa"/>
          </w:tcPr>
          <w:p w14:paraId="1EFC9174" w14:textId="2917F92F" w:rsidR="00BC3480" w:rsidRPr="00336EB3" w:rsidRDefault="00B55F0B" w:rsidP="00BC3480">
            <w:pPr>
              <w:rPr>
                <w:rFonts w:cstheme="minorHAnsi"/>
                <w:b/>
                <w:lang w:val="fr-FR"/>
              </w:rPr>
            </w:pPr>
            <w:r w:rsidRPr="00336EB3">
              <w:rPr>
                <w:rFonts w:cstheme="minorHAnsi"/>
                <w:b/>
                <w:lang w:val="fr-FR"/>
              </w:rPr>
              <w:t>Conclusion :</w:t>
            </w:r>
            <w:r w:rsidR="00BC3480" w:rsidRPr="00336EB3">
              <w:rPr>
                <w:rFonts w:cstheme="minorHAnsi"/>
                <w:b/>
                <w:lang w:val="fr-FR"/>
              </w:rPr>
              <w:t xml:space="preserve"> </w:t>
            </w:r>
            <w:sdt>
              <w:sdtPr>
                <w:rPr>
                  <w:rFonts w:cstheme="minorHAnsi"/>
                  <w:b/>
                  <w:lang w:val="fr-FR"/>
                </w:rPr>
                <w:alias w:val="Conclusion"/>
                <w:tag w:val="Conclusion"/>
                <w:id w:val="-574361072"/>
                <w:placeholder>
                  <w:docPart w:val="8BAB092ECEE14F138F1E8375101B4D0A"/>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C0D65" w:rsidRPr="00336EB3">
                  <w:rPr>
                    <w:rStyle w:val="PlaceholderText"/>
                    <w:rFonts w:cstheme="minorHAnsi"/>
                    <w:b/>
                    <w:lang w:val="fr-FR"/>
                  </w:rPr>
                  <w:t>Choose an item.</w:t>
                </w:r>
              </w:sdtContent>
            </w:sdt>
          </w:p>
        </w:tc>
      </w:tr>
      <w:tr w:rsidR="00BC3480" w:rsidRPr="00B55F0B" w14:paraId="793FD51B" w14:textId="77777777" w:rsidTr="00131FD0">
        <w:trPr>
          <w:trHeight w:val="380"/>
        </w:trPr>
        <w:tc>
          <w:tcPr>
            <w:tcW w:w="10201" w:type="dxa"/>
          </w:tcPr>
          <w:p w14:paraId="5A794458" w14:textId="04F725B0" w:rsidR="00BC3480" w:rsidRPr="00336EB3" w:rsidRDefault="00B55F0B" w:rsidP="00BC3480">
            <w:pPr>
              <w:rPr>
                <w:rFonts w:cstheme="minorHAnsi"/>
                <w:b/>
              </w:rPr>
            </w:pPr>
            <w:r w:rsidRPr="00336EB3">
              <w:rPr>
                <w:rFonts w:cstheme="minorHAnsi"/>
                <w:b/>
              </w:rPr>
              <w:t>Signal d’alerte :</w:t>
            </w:r>
            <w:r w:rsidR="00BC3480" w:rsidRPr="00336EB3">
              <w:rPr>
                <w:rFonts w:cstheme="minorHAnsi"/>
                <w:b/>
              </w:rPr>
              <w:t xml:space="preserve"> </w:t>
            </w:r>
            <w:sdt>
              <w:sdtPr>
                <w:rPr>
                  <w:rFonts w:cstheme="minorHAnsi"/>
                  <w:b/>
                  <w:lang w:val="fr-FR"/>
                </w:rPr>
                <w:id w:val="481426803"/>
                <w:placeholder>
                  <w:docPart w:val="24606ABF777A4E0A9BCA2EC3B41D5445"/>
                </w:placeholder>
                <w:showingPlcHdr/>
                <w:dropDownList>
                  <w:listItem w:value="Choose an item."/>
                  <w:listItem w:displayText="Oui" w:value="Oui"/>
                  <w:listItem w:displayText="Non" w:value="Non"/>
                </w:dropDownList>
              </w:sdtPr>
              <w:sdtEndPr/>
              <w:sdtContent>
                <w:r w:rsidR="00BC3480" w:rsidRPr="00336EB3">
                  <w:rPr>
                    <w:rStyle w:val="PlaceholderText"/>
                    <w:rFonts w:cstheme="minorHAnsi"/>
                    <w:b/>
                  </w:rPr>
                  <w:t>Choose an item.</w:t>
                </w:r>
              </w:sdtContent>
            </w:sdt>
          </w:p>
        </w:tc>
      </w:tr>
      <w:tr w:rsidR="00BC3480" w:rsidRPr="00B55F0B" w14:paraId="280AF793" w14:textId="77777777" w:rsidTr="00131FD0">
        <w:trPr>
          <w:trHeight w:val="770"/>
        </w:trPr>
        <w:tc>
          <w:tcPr>
            <w:tcW w:w="10201" w:type="dxa"/>
          </w:tcPr>
          <w:p w14:paraId="37FE0B79" w14:textId="36B7A80D" w:rsidR="00BC3480" w:rsidRPr="00336EB3" w:rsidRDefault="00356926" w:rsidP="00BC3480">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005C78B5" w:rsidRPr="00336EB3">
              <w:rPr>
                <w:rFonts w:cstheme="minorHAnsi"/>
                <w:b/>
                <w:lang w:val="fr-FR"/>
              </w:rPr>
              <w:br/>
            </w:r>
            <w:r w:rsidR="005C78B5" w:rsidRPr="00336EB3">
              <w:rPr>
                <w:rFonts w:cstheme="minorHAnsi"/>
                <w:b/>
                <w:lang w:val="fr-FR"/>
              </w:rPr>
              <w:br/>
            </w:r>
          </w:p>
        </w:tc>
      </w:tr>
      <w:tr w:rsidR="00BC3480" w:rsidRPr="00B55F0B" w14:paraId="1E71696B" w14:textId="77777777" w:rsidTr="00131FD0">
        <w:trPr>
          <w:trHeight w:val="856"/>
        </w:trPr>
        <w:tc>
          <w:tcPr>
            <w:tcW w:w="10201" w:type="dxa"/>
          </w:tcPr>
          <w:p w14:paraId="193196C3" w14:textId="6D550F00" w:rsidR="00BC3480" w:rsidRPr="00336EB3" w:rsidRDefault="00356926" w:rsidP="00BC3480">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005C78B5" w:rsidRPr="00336EB3">
              <w:rPr>
                <w:rFonts w:cstheme="minorHAnsi"/>
                <w:b/>
                <w:lang w:val="fr-FR"/>
              </w:rPr>
              <w:br/>
            </w:r>
            <w:r w:rsidR="005C78B5" w:rsidRPr="00336EB3">
              <w:rPr>
                <w:rFonts w:cstheme="minorHAnsi"/>
                <w:b/>
                <w:lang w:val="fr-FR"/>
              </w:rPr>
              <w:br/>
            </w:r>
          </w:p>
        </w:tc>
      </w:tr>
      <w:tr w:rsidR="00BC3480" w:rsidRPr="00B55F0B" w14:paraId="4EA2D4D3" w14:textId="77777777" w:rsidTr="00131FD0">
        <w:trPr>
          <w:trHeight w:val="526"/>
        </w:trPr>
        <w:tc>
          <w:tcPr>
            <w:tcW w:w="10201" w:type="dxa"/>
          </w:tcPr>
          <w:p w14:paraId="3480DCC9" w14:textId="4B034788" w:rsidR="00BC3480" w:rsidRPr="00336EB3" w:rsidRDefault="00B55F0B" w:rsidP="00BC3480">
            <w:pPr>
              <w:rPr>
                <w:rFonts w:cstheme="minorHAnsi"/>
                <w:b/>
                <w:lang w:val="fr-FR"/>
              </w:rPr>
            </w:pPr>
            <w:r w:rsidRPr="00336EB3">
              <w:rPr>
                <w:rFonts w:cstheme="minorHAnsi"/>
                <w:b/>
                <w:lang w:val="fr-FR"/>
              </w:rPr>
              <w:t>Recommandations</w:t>
            </w:r>
            <w:r w:rsidR="005C78B5" w:rsidRPr="00336EB3">
              <w:rPr>
                <w:rFonts w:cstheme="minorHAnsi"/>
                <w:b/>
                <w:lang w:val="fr-FR"/>
              </w:rPr>
              <w:br/>
            </w:r>
          </w:p>
        </w:tc>
      </w:tr>
      <w:tr w:rsidR="00356926" w:rsidRPr="001A702C" w14:paraId="7C71A157" w14:textId="77777777" w:rsidTr="00131FD0">
        <w:trPr>
          <w:trHeight w:val="526"/>
        </w:trPr>
        <w:tc>
          <w:tcPr>
            <w:tcW w:w="10201" w:type="dxa"/>
            <w:shd w:val="clear" w:color="auto" w:fill="C2FAEA" w:themeFill="accent2" w:themeFillTint="33"/>
          </w:tcPr>
          <w:p w14:paraId="5CE742CB" w14:textId="3A23B681" w:rsidR="00356926" w:rsidRPr="00336EB3" w:rsidRDefault="00356926" w:rsidP="00356926">
            <w:pPr>
              <w:rPr>
                <w:rFonts w:cstheme="minorHAnsi"/>
                <w:b/>
                <w:lang w:val="fr-FR"/>
              </w:rPr>
            </w:pPr>
            <w:r w:rsidRPr="00336EB3">
              <w:rPr>
                <w:rFonts w:cstheme="minorHAnsi"/>
                <w:b/>
                <w:lang w:val="fr-FR"/>
              </w:rPr>
              <w:t xml:space="preserve">Critères d’évaluation </w:t>
            </w:r>
            <w:r w:rsidR="000C2176" w:rsidRPr="00336EB3">
              <w:rPr>
                <w:rFonts w:cstheme="minorHAnsi"/>
                <w:b/>
                <w:lang w:val="fr-FR"/>
              </w:rPr>
              <w:t>4</w:t>
            </w:r>
            <w:r w:rsidRPr="00336EB3">
              <w:rPr>
                <w:rFonts w:cstheme="minorHAnsi"/>
                <w:b/>
                <w:lang w:val="fr-FR"/>
              </w:rPr>
              <w:t>(a)(b</w:t>
            </w:r>
            <w:r w:rsidR="00B55F0B" w:rsidRPr="00336EB3">
              <w:rPr>
                <w:rFonts w:cstheme="minorHAnsi"/>
                <w:b/>
                <w:lang w:val="fr-FR"/>
              </w:rPr>
              <w:t>) :</w:t>
            </w:r>
          </w:p>
          <w:p w14:paraId="62096274" w14:textId="77777777" w:rsidR="000C2176" w:rsidRPr="00336EB3" w:rsidRDefault="000C2176" w:rsidP="000C2176">
            <w:pPr>
              <w:autoSpaceDE w:val="0"/>
              <w:autoSpaceDN w:val="0"/>
              <w:adjustRightInd w:val="0"/>
              <w:rPr>
                <w:rFonts w:cstheme="minorHAnsi"/>
                <w:color w:val="3D3C3B"/>
                <w:lang w:val="fr-FR"/>
              </w:rPr>
            </w:pPr>
            <w:r w:rsidRPr="00336EB3">
              <w:rPr>
                <w:rFonts w:cstheme="minorHAnsi"/>
                <w:color w:val="3D3C3B"/>
                <w:lang w:val="fr-FR"/>
              </w:rPr>
              <w:t>Les fonds budgétaires sont engagés ou affectés en temps utile et couvrent la totalité du montant du marché</w:t>
            </w:r>
          </w:p>
          <w:p w14:paraId="1D12D83B" w14:textId="04F38AF7" w:rsidR="000C2176" w:rsidRPr="00336EB3" w:rsidRDefault="000C2176" w:rsidP="000C2176">
            <w:pPr>
              <w:autoSpaceDE w:val="0"/>
              <w:autoSpaceDN w:val="0"/>
              <w:adjustRightInd w:val="0"/>
              <w:rPr>
                <w:rFonts w:cstheme="minorHAnsi"/>
                <w:color w:val="3D3C3B"/>
                <w:lang w:val="fr-FR"/>
              </w:rPr>
            </w:pPr>
            <w:r w:rsidRPr="00336EB3">
              <w:rPr>
                <w:rFonts w:cstheme="minorHAnsi"/>
                <w:color w:val="3D3C3B"/>
                <w:lang w:val="fr-FR"/>
              </w:rPr>
              <w:t>(</w:t>
            </w:r>
            <w:r w:rsidR="00607E00" w:rsidRPr="00336EB3">
              <w:rPr>
                <w:rFonts w:cstheme="minorHAnsi"/>
                <w:color w:val="3D3C3B"/>
                <w:lang w:val="fr-FR"/>
              </w:rPr>
              <w:t>Ou</w:t>
            </w:r>
            <w:r w:rsidRPr="00336EB3">
              <w:rPr>
                <w:rFonts w:cstheme="minorHAnsi"/>
                <w:color w:val="3D3C3B"/>
                <w:lang w:val="fr-FR"/>
              </w:rPr>
              <w:t xml:space="preserve"> au moins le montant nécessaire pour couvrir la part du contrat qui doit être exécutée pendant la période</w:t>
            </w:r>
          </w:p>
          <w:p w14:paraId="51B08881" w14:textId="76FE22FA" w:rsidR="00356926" w:rsidRPr="00336EB3" w:rsidRDefault="000C2176" w:rsidP="000C217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336EB3">
              <w:rPr>
                <w:rFonts w:cstheme="minorHAnsi"/>
                <w:color w:val="3D3C3B"/>
              </w:rPr>
              <w:t>budgétaire).</w:t>
            </w:r>
          </w:p>
        </w:tc>
      </w:tr>
      <w:tr w:rsidR="00356926" w:rsidRPr="00B55F0B" w14:paraId="7CD249E8" w14:textId="77777777" w:rsidTr="00131FD0">
        <w:trPr>
          <w:trHeight w:val="526"/>
        </w:trPr>
        <w:tc>
          <w:tcPr>
            <w:tcW w:w="10201" w:type="dxa"/>
          </w:tcPr>
          <w:p w14:paraId="06A180AE" w14:textId="27947A22" w:rsidR="00356926" w:rsidRPr="00336EB3" w:rsidRDefault="00B55F0B" w:rsidP="00356926">
            <w:pPr>
              <w:rPr>
                <w:rFonts w:cstheme="minorHAnsi"/>
                <w:b/>
                <w:lang w:val="fr-FR"/>
              </w:rPr>
            </w:pPr>
            <w:r w:rsidRPr="00336EB3">
              <w:rPr>
                <w:rFonts w:cstheme="minorHAnsi"/>
                <w:b/>
                <w:lang w:val="fr-FR"/>
              </w:rPr>
              <w:t>Conclusion :</w:t>
            </w:r>
            <w:r w:rsidR="00356926" w:rsidRPr="00336EB3">
              <w:rPr>
                <w:rFonts w:cstheme="minorHAnsi"/>
                <w:b/>
                <w:lang w:val="fr-FR"/>
              </w:rPr>
              <w:t xml:space="preserve"> </w:t>
            </w:r>
            <w:sdt>
              <w:sdtPr>
                <w:rPr>
                  <w:rFonts w:cstheme="minorHAnsi"/>
                  <w:b/>
                  <w:lang w:val="fr-FR"/>
                </w:rPr>
                <w:alias w:val="Conclusion"/>
                <w:tag w:val="Conclusion"/>
                <w:id w:val="-2140565087"/>
                <w:placeholder>
                  <w:docPart w:val="8DD602E237F14AC7ADBAC876D9CA047B"/>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336EB3">
                  <w:rPr>
                    <w:rStyle w:val="PlaceholderText"/>
                    <w:rFonts w:cstheme="minorHAnsi"/>
                    <w:b/>
                    <w:lang w:val="fr-FR"/>
                  </w:rPr>
                  <w:t>Choose an item.</w:t>
                </w:r>
              </w:sdtContent>
            </w:sdt>
          </w:p>
        </w:tc>
      </w:tr>
      <w:tr w:rsidR="00356926" w:rsidRPr="00B55F0B" w14:paraId="1E6675A1" w14:textId="77777777" w:rsidTr="00131FD0">
        <w:trPr>
          <w:trHeight w:val="526"/>
        </w:trPr>
        <w:tc>
          <w:tcPr>
            <w:tcW w:w="10201" w:type="dxa"/>
          </w:tcPr>
          <w:p w14:paraId="4841C66F" w14:textId="15F75CFA" w:rsidR="00356926" w:rsidRPr="00336EB3" w:rsidRDefault="00B55F0B" w:rsidP="00356926">
            <w:pPr>
              <w:rPr>
                <w:rFonts w:cstheme="minorHAnsi"/>
                <w:b/>
              </w:rPr>
            </w:pPr>
            <w:r w:rsidRPr="00336EB3">
              <w:rPr>
                <w:rFonts w:cstheme="minorHAnsi"/>
                <w:b/>
              </w:rPr>
              <w:t>Signal d’alerte :</w:t>
            </w:r>
            <w:r w:rsidR="00356926" w:rsidRPr="00336EB3">
              <w:rPr>
                <w:rFonts w:cstheme="minorHAnsi"/>
                <w:b/>
              </w:rPr>
              <w:t xml:space="preserve"> </w:t>
            </w:r>
            <w:sdt>
              <w:sdtPr>
                <w:rPr>
                  <w:rFonts w:cstheme="minorHAnsi"/>
                  <w:b/>
                  <w:lang w:val="fr-FR"/>
                </w:rPr>
                <w:id w:val="960689749"/>
                <w:placeholder>
                  <w:docPart w:val="2E80C55420C14EBEA99377C6CA0662F6"/>
                </w:placeholder>
                <w:showingPlcHdr/>
                <w:dropDownList>
                  <w:listItem w:value="Choose an item."/>
                  <w:listItem w:displayText="Oui" w:value="Oui"/>
                  <w:listItem w:displayText="Non" w:value="Non"/>
                </w:dropDownList>
              </w:sdtPr>
              <w:sdtEndPr/>
              <w:sdtContent>
                <w:r w:rsidR="0012565B" w:rsidRPr="00336EB3">
                  <w:rPr>
                    <w:rStyle w:val="PlaceholderText"/>
                    <w:rFonts w:cstheme="minorHAnsi"/>
                    <w:b/>
                  </w:rPr>
                  <w:t>Choose an item.</w:t>
                </w:r>
              </w:sdtContent>
            </w:sdt>
          </w:p>
        </w:tc>
      </w:tr>
      <w:tr w:rsidR="00356926" w:rsidRPr="00B55F0B" w14:paraId="62580D71" w14:textId="77777777" w:rsidTr="00131FD0">
        <w:trPr>
          <w:trHeight w:val="526"/>
        </w:trPr>
        <w:tc>
          <w:tcPr>
            <w:tcW w:w="10201" w:type="dxa"/>
          </w:tcPr>
          <w:p w14:paraId="400A331F" w14:textId="04EAD812" w:rsidR="00356926" w:rsidRPr="00336EB3" w:rsidRDefault="00356926" w:rsidP="00356926">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B55F0B" w14:paraId="4CD44FEC" w14:textId="77777777" w:rsidTr="00131FD0">
        <w:trPr>
          <w:trHeight w:val="526"/>
        </w:trPr>
        <w:tc>
          <w:tcPr>
            <w:tcW w:w="10201" w:type="dxa"/>
          </w:tcPr>
          <w:p w14:paraId="04264FE9" w14:textId="28B5E61F" w:rsidR="00356926" w:rsidRPr="00336EB3" w:rsidRDefault="00356926" w:rsidP="00356926">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B55F0B" w14:paraId="517B05F6" w14:textId="77777777" w:rsidTr="00131FD0">
        <w:trPr>
          <w:trHeight w:val="526"/>
        </w:trPr>
        <w:tc>
          <w:tcPr>
            <w:tcW w:w="10201" w:type="dxa"/>
          </w:tcPr>
          <w:p w14:paraId="252682F7" w14:textId="03E99DB3" w:rsidR="00356926" w:rsidRPr="00336EB3" w:rsidRDefault="00B55F0B" w:rsidP="00356926">
            <w:pPr>
              <w:rPr>
                <w:rFonts w:cstheme="minorHAnsi"/>
                <w:b/>
                <w:lang w:val="fr-FR"/>
              </w:rPr>
            </w:pPr>
            <w:r w:rsidRPr="00336EB3">
              <w:rPr>
                <w:rFonts w:cstheme="minorHAnsi"/>
                <w:b/>
                <w:lang w:val="fr-FR"/>
              </w:rPr>
              <w:t>Recommandations</w:t>
            </w:r>
            <w:r w:rsidR="00356926" w:rsidRPr="00336EB3">
              <w:rPr>
                <w:rFonts w:cstheme="minorHAnsi"/>
                <w:b/>
                <w:lang w:val="fr-FR"/>
              </w:rPr>
              <w:br/>
            </w:r>
          </w:p>
        </w:tc>
      </w:tr>
      <w:tr w:rsidR="00356926" w:rsidRPr="002742FF" w14:paraId="22EDF9CF" w14:textId="77777777" w:rsidTr="0063183D">
        <w:trPr>
          <w:trHeight w:val="526"/>
        </w:trPr>
        <w:tc>
          <w:tcPr>
            <w:tcW w:w="10201" w:type="dxa"/>
            <w:shd w:val="clear" w:color="auto" w:fill="C2FAEA" w:themeFill="accent2" w:themeFillTint="33"/>
          </w:tcPr>
          <w:p w14:paraId="1FA9EC29" w14:textId="33E8ACB1" w:rsidR="00356926" w:rsidRPr="00336EB3" w:rsidRDefault="00356926" w:rsidP="00356926">
            <w:pPr>
              <w:rPr>
                <w:rFonts w:cstheme="minorHAnsi"/>
                <w:b/>
                <w:lang w:val="fr-FR"/>
              </w:rPr>
            </w:pPr>
            <w:r w:rsidRPr="00336EB3">
              <w:rPr>
                <w:rFonts w:cstheme="minorHAnsi"/>
                <w:b/>
                <w:lang w:val="fr-FR"/>
              </w:rPr>
              <w:t xml:space="preserve">Critères d’évaluation </w:t>
            </w:r>
            <w:r w:rsidR="000C2176" w:rsidRPr="00336EB3">
              <w:rPr>
                <w:rFonts w:cstheme="minorHAnsi"/>
                <w:b/>
                <w:lang w:val="fr-FR"/>
              </w:rPr>
              <w:t>4</w:t>
            </w:r>
            <w:r w:rsidRPr="00336EB3">
              <w:rPr>
                <w:rFonts w:cstheme="minorHAnsi"/>
                <w:b/>
                <w:lang w:val="fr-FR"/>
              </w:rPr>
              <w:t>(a)(c</w:t>
            </w:r>
            <w:r w:rsidR="00B55F0B" w:rsidRPr="00336EB3">
              <w:rPr>
                <w:rFonts w:cstheme="minorHAnsi"/>
                <w:b/>
                <w:lang w:val="fr-FR"/>
              </w:rPr>
              <w:t>) :</w:t>
            </w:r>
          </w:p>
          <w:p w14:paraId="55719B26" w14:textId="77777777" w:rsidR="000C2176" w:rsidRPr="00336EB3" w:rsidRDefault="000C2176" w:rsidP="000C2176">
            <w:pPr>
              <w:autoSpaceDE w:val="0"/>
              <w:autoSpaceDN w:val="0"/>
              <w:adjustRightInd w:val="0"/>
              <w:rPr>
                <w:rFonts w:cstheme="minorHAnsi"/>
                <w:color w:val="3D3C3B"/>
                <w:lang w:val="fr-FR"/>
              </w:rPr>
            </w:pPr>
            <w:r w:rsidRPr="00336EB3">
              <w:rPr>
                <w:rFonts w:cstheme="minorHAnsi"/>
                <w:color w:val="3D3C3B"/>
                <w:lang w:val="fr-FR"/>
              </w:rPr>
              <w:t>Un mécanisme de rétro-information existe en vue de la certification de l’exécution du budget, comprenant</w:t>
            </w:r>
          </w:p>
          <w:p w14:paraId="5E69FBCE" w14:textId="0259ED61" w:rsidR="00356926" w:rsidRPr="00336EB3" w:rsidRDefault="000C2176" w:rsidP="000C2176">
            <w:pPr>
              <w:rPr>
                <w:rFonts w:cstheme="minorHAnsi"/>
                <w:b/>
                <w:lang w:val="fr-FR"/>
              </w:rPr>
            </w:pPr>
            <w:r w:rsidRPr="00336EB3">
              <w:rPr>
                <w:rFonts w:cstheme="minorHAnsi"/>
                <w:color w:val="3D3C3B"/>
                <w:lang w:val="fr-FR"/>
              </w:rPr>
              <w:t>des informations sur la réalisation des gros marchés.</w:t>
            </w:r>
          </w:p>
        </w:tc>
      </w:tr>
      <w:tr w:rsidR="00356926" w:rsidRPr="00B55F0B" w14:paraId="697336D9" w14:textId="77777777" w:rsidTr="00131FD0">
        <w:trPr>
          <w:trHeight w:val="526"/>
        </w:trPr>
        <w:tc>
          <w:tcPr>
            <w:tcW w:w="10201" w:type="dxa"/>
          </w:tcPr>
          <w:p w14:paraId="7BD304FC" w14:textId="0F0B5898" w:rsidR="00356926" w:rsidRPr="00336EB3" w:rsidRDefault="00B55F0B" w:rsidP="00356926">
            <w:pPr>
              <w:rPr>
                <w:rFonts w:cstheme="minorHAnsi"/>
                <w:b/>
                <w:lang w:val="fr-FR"/>
              </w:rPr>
            </w:pPr>
            <w:r w:rsidRPr="00336EB3">
              <w:rPr>
                <w:rFonts w:cstheme="minorHAnsi"/>
                <w:b/>
                <w:lang w:val="fr-FR"/>
              </w:rPr>
              <w:t>Conclusion :</w:t>
            </w:r>
            <w:r w:rsidR="00356926" w:rsidRPr="00336EB3">
              <w:rPr>
                <w:rFonts w:cstheme="minorHAnsi"/>
                <w:b/>
                <w:lang w:val="fr-FR"/>
              </w:rPr>
              <w:t xml:space="preserve"> </w:t>
            </w:r>
            <w:sdt>
              <w:sdtPr>
                <w:rPr>
                  <w:rFonts w:cstheme="minorHAnsi"/>
                  <w:b/>
                  <w:lang w:val="fr-FR"/>
                </w:rPr>
                <w:alias w:val="Conclusion"/>
                <w:tag w:val="Conclusion"/>
                <w:id w:val="1164135283"/>
                <w:placeholder>
                  <w:docPart w:val="30E7104EB4DB481AB9973B3608FB15F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336EB3">
                  <w:rPr>
                    <w:rStyle w:val="PlaceholderText"/>
                    <w:rFonts w:cstheme="minorHAnsi"/>
                    <w:b/>
                    <w:lang w:val="fr-FR"/>
                  </w:rPr>
                  <w:t>Choose an item.</w:t>
                </w:r>
              </w:sdtContent>
            </w:sdt>
          </w:p>
        </w:tc>
      </w:tr>
      <w:tr w:rsidR="00356926" w:rsidRPr="00B55F0B" w14:paraId="698F86C0" w14:textId="77777777" w:rsidTr="00131FD0">
        <w:trPr>
          <w:trHeight w:val="526"/>
        </w:trPr>
        <w:tc>
          <w:tcPr>
            <w:tcW w:w="10201" w:type="dxa"/>
          </w:tcPr>
          <w:p w14:paraId="5DCBABED" w14:textId="345D49C1" w:rsidR="00356926" w:rsidRPr="00336EB3" w:rsidRDefault="00B55F0B" w:rsidP="00356926">
            <w:pPr>
              <w:rPr>
                <w:rFonts w:cstheme="minorHAnsi"/>
                <w:b/>
              </w:rPr>
            </w:pPr>
            <w:r w:rsidRPr="00336EB3">
              <w:rPr>
                <w:rFonts w:cstheme="minorHAnsi"/>
                <w:b/>
              </w:rPr>
              <w:t>Signal d’alerte :</w:t>
            </w:r>
            <w:r w:rsidR="00356926" w:rsidRPr="00336EB3">
              <w:rPr>
                <w:rFonts w:cstheme="minorHAnsi"/>
                <w:b/>
              </w:rPr>
              <w:t xml:space="preserve"> </w:t>
            </w:r>
            <w:sdt>
              <w:sdtPr>
                <w:rPr>
                  <w:rFonts w:cstheme="minorHAnsi"/>
                  <w:b/>
                  <w:lang w:val="fr-FR"/>
                </w:rPr>
                <w:id w:val="-467582060"/>
                <w:placeholder>
                  <w:docPart w:val="6AE3EA20BB6745B1BCE3AD55CE944717"/>
                </w:placeholder>
                <w:showingPlcHdr/>
                <w:dropDownList>
                  <w:listItem w:value="Choose an item."/>
                  <w:listItem w:displayText="Oui" w:value="Oui"/>
                  <w:listItem w:displayText="Non" w:value="Non"/>
                </w:dropDownList>
              </w:sdtPr>
              <w:sdtEndPr/>
              <w:sdtContent>
                <w:r w:rsidR="0012565B" w:rsidRPr="00336EB3">
                  <w:rPr>
                    <w:rStyle w:val="PlaceholderText"/>
                    <w:rFonts w:cstheme="minorHAnsi"/>
                    <w:b/>
                  </w:rPr>
                  <w:t>Choose an item.</w:t>
                </w:r>
              </w:sdtContent>
            </w:sdt>
          </w:p>
        </w:tc>
      </w:tr>
      <w:tr w:rsidR="00356926" w:rsidRPr="00B55F0B" w14:paraId="15F7B33D" w14:textId="77777777" w:rsidTr="00131FD0">
        <w:trPr>
          <w:trHeight w:val="526"/>
        </w:trPr>
        <w:tc>
          <w:tcPr>
            <w:tcW w:w="10201" w:type="dxa"/>
          </w:tcPr>
          <w:p w14:paraId="2CAD7895" w14:textId="1F51895E" w:rsidR="00356926" w:rsidRPr="00336EB3" w:rsidRDefault="00356926" w:rsidP="00356926">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B55F0B" w14:paraId="1C42C5AD" w14:textId="77777777" w:rsidTr="00131FD0">
        <w:trPr>
          <w:trHeight w:val="526"/>
        </w:trPr>
        <w:tc>
          <w:tcPr>
            <w:tcW w:w="10201" w:type="dxa"/>
          </w:tcPr>
          <w:p w14:paraId="23700A2A" w14:textId="7FFD5D82" w:rsidR="00356926" w:rsidRPr="00336EB3" w:rsidRDefault="00356926" w:rsidP="00356926">
            <w:pPr>
              <w:rPr>
                <w:rFonts w:cstheme="minorHAnsi"/>
                <w:b/>
                <w:lang w:val="fr-FR"/>
              </w:rPr>
            </w:pPr>
            <w:r w:rsidRPr="00336EB3">
              <w:rPr>
                <w:rFonts w:cstheme="minorHAnsi"/>
                <w:b/>
                <w:lang w:val="fr-FR"/>
              </w:rPr>
              <w:lastRenderedPageBreak/>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B55F0B" w14:paraId="3A6596CA" w14:textId="77777777" w:rsidTr="00131FD0">
        <w:trPr>
          <w:trHeight w:val="526"/>
        </w:trPr>
        <w:tc>
          <w:tcPr>
            <w:tcW w:w="10201" w:type="dxa"/>
          </w:tcPr>
          <w:p w14:paraId="59695EC5" w14:textId="20C078B0" w:rsidR="00356926" w:rsidRPr="00336EB3" w:rsidRDefault="00B55F0B" w:rsidP="00356926">
            <w:pPr>
              <w:rPr>
                <w:rFonts w:cstheme="minorHAnsi"/>
                <w:b/>
                <w:lang w:val="fr-FR"/>
              </w:rPr>
            </w:pPr>
            <w:r w:rsidRPr="00336EB3">
              <w:rPr>
                <w:rFonts w:cstheme="minorHAnsi"/>
                <w:b/>
                <w:lang w:val="fr-FR"/>
              </w:rPr>
              <w:t>Recommandations</w:t>
            </w:r>
            <w:r w:rsidR="00356926" w:rsidRPr="00336EB3">
              <w:rPr>
                <w:rFonts w:cstheme="minorHAnsi"/>
                <w:b/>
                <w:lang w:val="fr-FR"/>
              </w:rPr>
              <w:br/>
            </w:r>
          </w:p>
        </w:tc>
      </w:tr>
      <w:tr w:rsidR="000C2176" w:rsidRPr="002742FF" w14:paraId="4D2DC380" w14:textId="77777777" w:rsidTr="000C2176">
        <w:trPr>
          <w:trHeight w:val="526"/>
        </w:trPr>
        <w:tc>
          <w:tcPr>
            <w:tcW w:w="10201" w:type="dxa"/>
            <w:shd w:val="clear" w:color="auto" w:fill="49F1C1" w:themeFill="accent2" w:themeFillTint="99"/>
          </w:tcPr>
          <w:p w14:paraId="5A3098CF" w14:textId="77777777" w:rsidR="000C2176" w:rsidRPr="00336EB3" w:rsidRDefault="000C2176" w:rsidP="000C2176">
            <w:pPr>
              <w:jc w:val="center"/>
              <w:rPr>
                <w:rFonts w:cstheme="minorHAnsi"/>
                <w:b/>
                <w:lang w:val="fr-FR"/>
              </w:rPr>
            </w:pPr>
            <w:r w:rsidRPr="00336EB3">
              <w:rPr>
                <w:rFonts w:cstheme="minorHAnsi"/>
                <w:b/>
                <w:lang w:val="fr-FR"/>
              </w:rPr>
              <w:t xml:space="preserve">Indicateur subsidiaire 4(b) </w:t>
            </w:r>
          </w:p>
          <w:p w14:paraId="0DF3EA8A" w14:textId="77777777" w:rsidR="000C2176" w:rsidRPr="00336EB3" w:rsidRDefault="000C2176" w:rsidP="000C2176">
            <w:pPr>
              <w:jc w:val="center"/>
              <w:rPr>
                <w:rFonts w:cstheme="minorHAnsi"/>
                <w:b/>
                <w:lang w:val="fr-FR"/>
              </w:rPr>
            </w:pPr>
            <w:r w:rsidRPr="00336EB3">
              <w:rPr>
                <w:rFonts w:cstheme="minorHAnsi"/>
                <w:b/>
                <w:lang w:val="fr-FR"/>
              </w:rPr>
              <w:t>Procédures financières et le cycle de passation des marchés</w:t>
            </w:r>
          </w:p>
          <w:p w14:paraId="0187AE13" w14:textId="0D8C8F17" w:rsidR="000C2176" w:rsidRPr="00336EB3" w:rsidRDefault="000C2176" w:rsidP="000C2176">
            <w:pPr>
              <w:jc w:val="center"/>
              <w:rPr>
                <w:rFonts w:cstheme="minorHAnsi"/>
                <w:bCs/>
                <w:lang w:val="fr-FR"/>
              </w:rPr>
            </w:pPr>
            <w:r w:rsidRPr="00336EB3">
              <w:rPr>
                <w:rFonts w:cstheme="minorHAnsi"/>
                <w:bCs/>
                <w:lang w:val="fr-FR"/>
              </w:rPr>
              <w:t>Le cadre législatif et réglementaire, les procédures financières et les systèmes prévoient ce qui suit :</w:t>
            </w:r>
          </w:p>
        </w:tc>
      </w:tr>
      <w:tr w:rsidR="00356926" w:rsidRPr="002742FF" w14:paraId="15972AFB" w14:textId="77777777" w:rsidTr="000C0D65">
        <w:trPr>
          <w:trHeight w:val="526"/>
        </w:trPr>
        <w:tc>
          <w:tcPr>
            <w:tcW w:w="10201" w:type="dxa"/>
            <w:shd w:val="clear" w:color="auto" w:fill="C2FAEA" w:themeFill="accent2" w:themeFillTint="33"/>
          </w:tcPr>
          <w:p w14:paraId="4E257C6E" w14:textId="7463E128" w:rsidR="00356926" w:rsidRPr="00336EB3" w:rsidRDefault="00356926" w:rsidP="00356926">
            <w:pPr>
              <w:rPr>
                <w:rFonts w:cstheme="minorHAnsi"/>
                <w:b/>
                <w:lang w:val="fr-FR"/>
              </w:rPr>
            </w:pPr>
            <w:r w:rsidRPr="00336EB3">
              <w:rPr>
                <w:rFonts w:cstheme="minorHAnsi"/>
                <w:b/>
                <w:lang w:val="fr-FR"/>
              </w:rPr>
              <w:t xml:space="preserve">Critères d’évaluation </w:t>
            </w:r>
            <w:r w:rsidR="000C2176" w:rsidRPr="00336EB3">
              <w:rPr>
                <w:rFonts w:cstheme="minorHAnsi"/>
                <w:b/>
                <w:lang w:val="fr-FR"/>
              </w:rPr>
              <w:t>4</w:t>
            </w:r>
            <w:r w:rsidRPr="00336EB3">
              <w:rPr>
                <w:rFonts w:cstheme="minorHAnsi"/>
                <w:b/>
                <w:lang w:val="fr-FR"/>
              </w:rPr>
              <w:t>(</w:t>
            </w:r>
            <w:r w:rsidR="000C2176" w:rsidRPr="00336EB3">
              <w:rPr>
                <w:rFonts w:cstheme="minorHAnsi"/>
                <w:b/>
                <w:lang w:val="fr-FR"/>
              </w:rPr>
              <w:t>b</w:t>
            </w:r>
            <w:r w:rsidRPr="00336EB3">
              <w:rPr>
                <w:rFonts w:cstheme="minorHAnsi"/>
                <w:b/>
                <w:lang w:val="fr-FR"/>
              </w:rPr>
              <w:t>)(</w:t>
            </w:r>
            <w:r w:rsidR="000C2176" w:rsidRPr="00336EB3">
              <w:rPr>
                <w:rFonts w:cstheme="minorHAnsi"/>
                <w:b/>
                <w:lang w:val="fr-FR"/>
              </w:rPr>
              <w:t>a</w:t>
            </w:r>
            <w:r w:rsidR="00B55F0B" w:rsidRPr="00336EB3">
              <w:rPr>
                <w:rFonts w:cstheme="minorHAnsi"/>
                <w:b/>
                <w:lang w:val="fr-FR"/>
              </w:rPr>
              <w:t>) :</w:t>
            </w:r>
          </w:p>
          <w:p w14:paraId="1EAE08E0" w14:textId="2E0E526E" w:rsidR="00356926" w:rsidRPr="00336EB3" w:rsidRDefault="000C2176" w:rsidP="000C2176">
            <w:pPr>
              <w:autoSpaceDE w:val="0"/>
              <w:autoSpaceDN w:val="0"/>
              <w:adjustRightInd w:val="0"/>
              <w:rPr>
                <w:rFonts w:cstheme="minorHAnsi"/>
                <w:color w:val="3D3C3B"/>
                <w:lang w:val="fr-FR"/>
              </w:rPr>
            </w:pPr>
            <w:r w:rsidRPr="00336EB3">
              <w:rPr>
                <w:rFonts w:cstheme="minorHAnsi"/>
                <w:color w:val="3D3C3B"/>
                <w:lang w:val="fr-FR"/>
              </w:rPr>
              <w:t>Aucune demande de soumission d’offres/de propositions n’a lieu sans la certification que les fonds sont disponibles.</w:t>
            </w:r>
          </w:p>
        </w:tc>
      </w:tr>
      <w:tr w:rsidR="00356926" w:rsidRPr="00B55F0B" w14:paraId="7D6494A2" w14:textId="77777777" w:rsidTr="00131FD0">
        <w:trPr>
          <w:trHeight w:val="526"/>
        </w:trPr>
        <w:tc>
          <w:tcPr>
            <w:tcW w:w="10201" w:type="dxa"/>
          </w:tcPr>
          <w:p w14:paraId="2D0D96F2" w14:textId="0930B8F4" w:rsidR="00356926" w:rsidRPr="00336EB3" w:rsidRDefault="00B55F0B" w:rsidP="00356926">
            <w:pPr>
              <w:rPr>
                <w:rFonts w:cstheme="minorHAnsi"/>
                <w:b/>
                <w:lang w:val="fr-FR"/>
              </w:rPr>
            </w:pPr>
            <w:r w:rsidRPr="00336EB3">
              <w:rPr>
                <w:rFonts w:cstheme="minorHAnsi"/>
                <w:b/>
                <w:lang w:val="fr-FR"/>
              </w:rPr>
              <w:t>Conclusion :</w:t>
            </w:r>
            <w:r w:rsidR="00356926" w:rsidRPr="00336EB3">
              <w:rPr>
                <w:rFonts w:cstheme="minorHAnsi"/>
                <w:b/>
                <w:lang w:val="fr-FR"/>
              </w:rPr>
              <w:t xml:space="preserve"> </w:t>
            </w:r>
            <w:sdt>
              <w:sdtPr>
                <w:rPr>
                  <w:rFonts w:cstheme="minorHAnsi"/>
                  <w:b/>
                  <w:lang w:val="fr-FR"/>
                </w:rPr>
                <w:alias w:val="Conclusion"/>
                <w:tag w:val="Conclusion"/>
                <w:id w:val="-1110592497"/>
                <w:placeholder>
                  <w:docPart w:val="865B0EBD82FD43D3AA152AA4933BD0E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336EB3">
                  <w:rPr>
                    <w:rStyle w:val="PlaceholderText"/>
                    <w:rFonts w:cstheme="minorHAnsi"/>
                    <w:b/>
                    <w:lang w:val="fr-FR"/>
                  </w:rPr>
                  <w:t>Choose an item.</w:t>
                </w:r>
              </w:sdtContent>
            </w:sdt>
          </w:p>
        </w:tc>
      </w:tr>
      <w:tr w:rsidR="00356926" w:rsidRPr="00B55F0B" w14:paraId="0A678239" w14:textId="77777777" w:rsidTr="00131FD0">
        <w:trPr>
          <w:trHeight w:val="526"/>
        </w:trPr>
        <w:tc>
          <w:tcPr>
            <w:tcW w:w="10201" w:type="dxa"/>
          </w:tcPr>
          <w:p w14:paraId="687277B6" w14:textId="34B179B6" w:rsidR="00356926" w:rsidRPr="00336EB3" w:rsidRDefault="00B55F0B" w:rsidP="00356926">
            <w:pPr>
              <w:rPr>
                <w:rFonts w:cstheme="minorHAnsi"/>
                <w:b/>
              </w:rPr>
            </w:pPr>
            <w:r w:rsidRPr="00336EB3">
              <w:rPr>
                <w:rFonts w:cstheme="minorHAnsi"/>
                <w:b/>
              </w:rPr>
              <w:t>Signal d’alerte :</w:t>
            </w:r>
            <w:r w:rsidR="00356926" w:rsidRPr="00336EB3">
              <w:rPr>
                <w:rFonts w:cstheme="minorHAnsi"/>
                <w:b/>
              </w:rPr>
              <w:t xml:space="preserve"> </w:t>
            </w:r>
            <w:sdt>
              <w:sdtPr>
                <w:rPr>
                  <w:rFonts w:cstheme="minorHAnsi"/>
                  <w:b/>
                  <w:lang w:val="fr-FR"/>
                </w:rPr>
                <w:id w:val="-2056910547"/>
                <w:placeholder>
                  <w:docPart w:val="4170709C39624ABBA1D176E596BA3C7C"/>
                </w:placeholder>
                <w:showingPlcHdr/>
                <w:dropDownList>
                  <w:listItem w:value="Choose an item."/>
                  <w:listItem w:displayText="Oui" w:value="Oui"/>
                  <w:listItem w:displayText="Non" w:value="Non"/>
                </w:dropDownList>
              </w:sdtPr>
              <w:sdtEndPr/>
              <w:sdtContent>
                <w:r w:rsidR="0012565B" w:rsidRPr="00336EB3">
                  <w:rPr>
                    <w:rStyle w:val="PlaceholderText"/>
                    <w:rFonts w:cstheme="minorHAnsi"/>
                    <w:b/>
                  </w:rPr>
                  <w:t>Choose an item.</w:t>
                </w:r>
              </w:sdtContent>
            </w:sdt>
          </w:p>
        </w:tc>
      </w:tr>
      <w:tr w:rsidR="00356926" w:rsidRPr="00B55F0B" w14:paraId="44E97BC0" w14:textId="77777777" w:rsidTr="00131FD0">
        <w:trPr>
          <w:trHeight w:val="526"/>
        </w:trPr>
        <w:tc>
          <w:tcPr>
            <w:tcW w:w="10201" w:type="dxa"/>
          </w:tcPr>
          <w:p w14:paraId="34DE0819" w14:textId="70FE7DD7" w:rsidR="00356926" w:rsidRPr="00336EB3" w:rsidRDefault="00356926" w:rsidP="00356926">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B55F0B" w14:paraId="2D4F4FA9" w14:textId="77777777" w:rsidTr="00131FD0">
        <w:trPr>
          <w:trHeight w:val="526"/>
        </w:trPr>
        <w:tc>
          <w:tcPr>
            <w:tcW w:w="10201" w:type="dxa"/>
          </w:tcPr>
          <w:p w14:paraId="4A1546F0" w14:textId="1D3C22E1" w:rsidR="00356926" w:rsidRPr="00336EB3" w:rsidRDefault="00356926" w:rsidP="00356926">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B55F0B" w14:paraId="5E5A04AE" w14:textId="77777777" w:rsidTr="00131FD0">
        <w:trPr>
          <w:trHeight w:val="526"/>
        </w:trPr>
        <w:tc>
          <w:tcPr>
            <w:tcW w:w="10201" w:type="dxa"/>
          </w:tcPr>
          <w:p w14:paraId="71B59675" w14:textId="42428F3A" w:rsidR="00356926" w:rsidRPr="00336EB3" w:rsidRDefault="00B55F0B" w:rsidP="00356926">
            <w:pPr>
              <w:rPr>
                <w:rFonts w:cstheme="minorHAnsi"/>
                <w:b/>
                <w:lang w:val="fr-FR"/>
              </w:rPr>
            </w:pPr>
            <w:r w:rsidRPr="00336EB3">
              <w:rPr>
                <w:rFonts w:cstheme="minorHAnsi"/>
                <w:b/>
                <w:lang w:val="fr-FR"/>
              </w:rPr>
              <w:t>Recommandations</w:t>
            </w:r>
            <w:r w:rsidR="00356926" w:rsidRPr="00336EB3">
              <w:rPr>
                <w:rFonts w:cstheme="minorHAnsi"/>
                <w:b/>
                <w:lang w:val="fr-FR"/>
              </w:rPr>
              <w:br/>
            </w:r>
          </w:p>
        </w:tc>
      </w:tr>
      <w:tr w:rsidR="000C2176" w:rsidRPr="002742FF" w14:paraId="0A3FBC5E" w14:textId="77777777" w:rsidTr="000C2176">
        <w:trPr>
          <w:trHeight w:val="526"/>
        </w:trPr>
        <w:tc>
          <w:tcPr>
            <w:tcW w:w="10201" w:type="dxa"/>
            <w:shd w:val="clear" w:color="auto" w:fill="C2FAEA" w:themeFill="accent2" w:themeFillTint="33"/>
          </w:tcPr>
          <w:p w14:paraId="61D0E880" w14:textId="38F53D36" w:rsidR="000C2176" w:rsidRPr="00336EB3" w:rsidRDefault="000C2176" w:rsidP="000C2176">
            <w:pPr>
              <w:rPr>
                <w:rFonts w:cstheme="minorHAnsi"/>
                <w:b/>
                <w:lang w:val="fr-FR"/>
              </w:rPr>
            </w:pPr>
            <w:r w:rsidRPr="00336EB3">
              <w:rPr>
                <w:rFonts w:cstheme="minorHAnsi"/>
                <w:b/>
                <w:lang w:val="fr-FR"/>
              </w:rPr>
              <w:t>Critères d’évaluation 4(b)(b) :</w:t>
            </w:r>
          </w:p>
          <w:p w14:paraId="0BE278C4" w14:textId="60005766" w:rsidR="000C2176" w:rsidRPr="00607E00" w:rsidRDefault="000C2176" w:rsidP="00607E00">
            <w:pPr>
              <w:autoSpaceDE w:val="0"/>
              <w:autoSpaceDN w:val="0"/>
              <w:adjustRightInd w:val="0"/>
              <w:rPr>
                <w:rFonts w:cstheme="minorHAnsi"/>
                <w:color w:val="3D3C3B"/>
                <w:lang w:val="fr-FR"/>
              </w:rPr>
            </w:pPr>
            <w:r w:rsidRPr="00336EB3">
              <w:rPr>
                <w:rFonts w:cstheme="minorHAnsi"/>
                <w:color w:val="3D3C3B"/>
                <w:lang w:val="fr-FR"/>
              </w:rPr>
              <w:t>Les réglementations/procédures nationales relatives au traitement des factures et à l’autorisation des</w:t>
            </w:r>
            <w:r w:rsidR="00607E00">
              <w:rPr>
                <w:rFonts w:cstheme="minorHAnsi"/>
                <w:color w:val="3D3C3B"/>
                <w:lang w:val="fr-FR"/>
              </w:rPr>
              <w:t xml:space="preserve"> </w:t>
            </w:r>
            <w:r w:rsidRPr="00336EB3">
              <w:rPr>
                <w:rFonts w:cstheme="minorHAnsi"/>
                <w:color w:val="3D3C3B"/>
                <w:lang w:val="fr-FR"/>
              </w:rPr>
              <w:t>paiements sont respectées ; elles sont à la disposition du public et sont clairement définies pour les</w:t>
            </w:r>
            <w:r w:rsidR="00607E00">
              <w:rPr>
                <w:rFonts w:cstheme="minorHAnsi"/>
                <w:color w:val="3D3C3B"/>
                <w:lang w:val="fr-FR"/>
              </w:rPr>
              <w:t xml:space="preserve"> </w:t>
            </w:r>
            <w:r w:rsidRPr="00607E00">
              <w:rPr>
                <w:rFonts w:cstheme="minorHAnsi"/>
                <w:color w:val="3D3C3B"/>
                <w:lang w:val="fr-FR"/>
              </w:rPr>
              <w:t>soumissionnaires potentiels*.</w:t>
            </w:r>
          </w:p>
        </w:tc>
      </w:tr>
      <w:tr w:rsidR="000C2176" w:rsidRPr="00B55F0B" w14:paraId="0C24D1E2" w14:textId="77777777" w:rsidTr="00131FD0">
        <w:trPr>
          <w:trHeight w:val="526"/>
        </w:trPr>
        <w:tc>
          <w:tcPr>
            <w:tcW w:w="10201" w:type="dxa"/>
          </w:tcPr>
          <w:p w14:paraId="1AC4D4CF" w14:textId="5C2E923E" w:rsidR="000C2176" w:rsidRPr="00336EB3" w:rsidRDefault="000C2176" w:rsidP="000C2176">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062245384"/>
                <w:placeholder>
                  <w:docPart w:val="BCB7F6510AA04DE6B094768093904C84"/>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0C2176" w:rsidRPr="00B55F0B" w14:paraId="22616FCA" w14:textId="77777777" w:rsidTr="00131FD0">
        <w:trPr>
          <w:trHeight w:val="526"/>
        </w:trPr>
        <w:tc>
          <w:tcPr>
            <w:tcW w:w="10201" w:type="dxa"/>
          </w:tcPr>
          <w:p w14:paraId="4603FF2E" w14:textId="57C09276" w:rsidR="000C2176" w:rsidRPr="00336EB3" w:rsidRDefault="000C2176" w:rsidP="000C2176">
            <w:pPr>
              <w:rPr>
                <w:rFonts w:cstheme="minorHAnsi"/>
                <w:b/>
              </w:rPr>
            </w:pPr>
            <w:r w:rsidRPr="00336EB3">
              <w:rPr>
                <w:rFonts w:cstheme="minorHAnsi"/>
                <w:b/>
              </w:rPr>
              <w:t xml:space="preserve">Signal d’alerte : </w:t>
            </w:r>
            <w:sdt>
              <w:sdtPr>
                <w:rPr>
                  <w:rFonts w:cstheme="minorHAnsi"/>
                  <w:b/>
                  <w:lang w:val="fr-FR"/>
                </w:rPr>
                <w:id w:val="1842579022"/>
                <w:placeholder>
                  <w:docPart w:val="DDE897C4D27844338A0093556D78F714"/>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0C2176" w:rsidRPr="00B55F0B" w14:paraId="477F05BF" w14:textId="77777777" w:rsidTr="00131FD0">
        <w:trPr>
          <w:trHeight w:val="526"/>
        </w:trPr>
        <w:tc>
          <w:tcPr>
            <w:tcW w:w="10201" w:type="dxa"/>
          </w:tcPr>
          <w:p w14:paraId="37656275" w14:textId="0AB33602" w:rsidR="000C2176" w:rsidRPr="00336EB3" w:rsidRDefault="000C2176" w:rsidP="000C2176">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0C2176" w:rsidRPr="000C2176" w14:paraId="19502069" w14:textId="77777777" w:rsidTr="000C2176">
        <w:trPr>
          <w:trHeight w:val="526"/>
        </w:trPr>
        <w:tc>
          <w:tcPr>
            <w:tcW w:w="10201" w:type="dxa"/>
            <w:shd w:val="clear" w:color="auto" w:fill="DADADA" w:themeFill="background2" w:themeFillShade="E6"/>
          </w:tcPr>
          <w:p w14:paraId="6D2A756D" w14:textId="77777777" w:rsidR="000C2176" w:rsidRPr="00336EB3" w:rsidRDefault="000C2176" w:rsidP="000C2176">
            <w:pPr>
              <w:rPr>
                <w:rFonts w:cstheme="minorHAnsi"/>
                <w:b/>
                <w:lang w:val="fr-FR"/>
              </w:rPr>
            </w:pPr>
            <w:r w:rsidRPr="00336EB3">
              <w:rPr>
                <w:rFonts w:cstheme="minorHAnsi"/>
                <w:b/>
                <w:lang w:val="fr-FR"/>
              </w:rPr>
              <w:t>Analyse quantitative</w:t>
            </w:r>
          </w:p>
          <w:p w14:paraId="6BF71490" w14:textId="77777777" w:rsidR="000C2176" w:rsidRPr="00336EB3" w:rsidRDefault="000C2176" w:rsidP="000C2176">
            <w:pPr>
              <w:autoSpaceDE w:val="0"/>
              <w:autoSpaceDN w:val="0"/>
              <w:adjustRightInd w:val="0"/>
              <w:rPr>
                <w:rFonts w:cstheme="minorHAnsi"/>
                <w:i/>
                <w:iCs/>
                <w:color w:val="3D3C3B"/>
                <w:lang w:val="fr-FR"/>
              </w:rPr>
            </w:pPr>
            <w:r w:rsidRPr="00336EB3">
              <w:rPr>
                <w:rFonts w:cstheme="minorHAnsi"/>
                <w:i/>
                <w:iCs/>
                <w:color w:val="3D3C3B"/>
                <w:lang w:val="fr-FR"/>
              </w:rPr>
              <w:t>* Indicateur quantitatif pour étayer l’évaluation de l’indicateur subsidiaire 4(b) critère d’évaluation (b) :</w:t>
            </w:r>
          </w:p>
          <w:p w14:paraId="3193BDD7" w14:textId="3E07C175" w:rsidR="000C2176" w:rsidRPr="00336EB3" w:rsidRDefault="000C2176" w:rsidP="000C2176">
            <w:pPr>
              <w:pStyle w:val="ListParagraph"/>
              <w:numPr>
                <w:ilvl w:val="0"/>
                <w:numId w:val="23"/>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Factures relatives à l’acquisition des biens, travaux et services dans les délais (en % du nombre total de factures).</w:t>
            </w:r>
          </w:p>
          <w:p w14:paraId="3B35B49D" w14:textId="77777777" w:rsidR="000C2176" w:rsidRDefault="000C2176" w:rsidP="000C2176">
            <w:pPr>
              <w:rPr>
                <w:rFonts w:cstheme="minorHAnsi"/>
                <w:i/>
                <w:iCs/>
                <w:color w:val="3D3C3B"/>
                <w:lang w:val="fr-FR"/>
              </w:rPr>
            </w:pPr>
            <w:r w:rsidRPr="00336EB3">
              <w:rPr>
                <w:rFonts w:cstheme="minorHAnsi"/>
                <w:i/>
                <w:iCs/>
                <w:color w:val="3D3C3B"/>
                <w:lang w:val="fr-FR"/>
              </w:rPr>
              <w:t>Source : Systèmes de GFP20</w:t>
            </w:r>
          </w:p>
          <w:p w14:paraId="4D600F49" w14:textId="77777777" w:rsidR="005D086E" w:rsidRDefault="005D086E" w:rsidP="000C2176">
            <w:pPr>
              <w:rPr>
                <w:rFonts w:cstheme="minorHAnsi"/>
                <w:b/>
                <w:i/>
                <w:iCs/>
                <w:color w:val="3D3C3B"/>
                <w:lang w:val="fr-FR"/>
              </w:rPr>
            </w:pPr>
          </w:p>
          <w:p w14:paraId="601ED14B" w14:textId="165EC95F" w:rsidR="005D086E" w:rsidRPr="005D086E" w:rsidRDefault="005D086E" w:rsidP="000C2176">
            <w:pPr>
              <w:rPr>
                <w:rFonts w:cstheme="minorHAnsi"/>
                <w:bCs/>
                <w:lang w:val="fr-FR"/>
              </w:rPr>
            </w:pPr>
          </w:p>
        </w:tc>
      </w:tr>
      <w:tr w:rsidR="000C2176" w:rsidRPr="00B55F0B" w14:paraId="09EAD830" w14:textId="77777777" w:rsidTr="00131FD0">
        <w:trPr>
          <w:trHeight w:val="526"/>
        </w:trPr>
        <w:tc>
          <w:tcPr>
            <w:tcW w:w="10201" w:type="dxa"/>
          </w:tcPr>
          <w:p w14:paraId="00BDBC3B" w14:textId="182BA972" w:rsidR="000C2176" w:rsidRPr="00336EB3" w:rsidRDefault="000C2176" w:rsidP="000C2176">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0C2176" w:rsidRPr="00B55F0B" w14:paraId="67E564FA" w14:textId="77777777" w:rsidTr="00131FD0">
        <w:trPr>
          <w:trHeight w:val="526"/>
        </w:trPr>
        <w:tc>
          <w:tcPr>
            <w:tcW w:w="10201" w:type="dxa"/>
          </w:tcPr>
          <w:p w14:paraId="3881D56C" w14:textId="5E102F29" w:rsidR="000C2176" w:rsidRPr="00336EB3" w:rsidRDefault="000C2176" w:rsidP="000C2176">
            <w:pPr>
              <w:rPr>
                <w:rFonts w:cstheme="minorHAnsi"/>
                <w:b/>
                <w:lang w:val="fr-FR"/>
              </w:rPr>
            </w:pPr>
            <w:r w:rsidRPr="00336EB3">
              <w:rPr>
                <w:rFonts w:cstheme="minorHAnsi"/>
                <w:b/>
                <w:lang w:val="fr-FR"/>
              </w:rPr>
              <w:lastRenderedPageBreak/>
              <w:t>Recommandations</w:t>
            </w:r>
            <w:r w:rsidRPr="00336EB3">
              <w:rPr>
                <w:rFonts w:cstheme="minorHAnsi"/>
                <w:b/>
                <w:lang w:val="fr-FR"/>
              </w:rPr>
              <w:br/>
            </w:r>
          </w:p>
        </w:tc>
      </w:tr>
    </w:tbl>
    <w:p w14:paraId="14B7FF69" w14:textId="77777777" w:rsidR="000115D7" w:rsidRPr="00B55F0B" w:rsidRDefault="000115D7" w:rsidP="000115D7">
      <w:pPr>
        <w:rPr>
          <w:b/>
          <w:sz w:val="26"/>
          <w:szCs w:val="26"/>
          <w:lang w:val="fr-FR"/>
        </w:rPr>
      </w:pPr>
    </w:p>
    <w:p w14:paraId="48252C52" w14:textId="36CBED3B" w:rsidR="000115D7" w:rsidRPr="00B55F0B" w:rsidRDefault="000115D7" w:rsidP="00335745">
      <w:pPr>
        <w:pStyle w:val="Heading2"/>
        <w:rPr>
          <w:lang w:val="fr-FR"/>
        </w:rPr>
      </w:pPr>
      <w:bookmarkStart w:id="6" w:name="_Toc129779377"/>
      <w:r w:rsidRPr="00B55F0B">
        <w:rPr>
          <w:lang w:val="fr-FR"/>
        </w:rPr>
        <w:t>Indica</w:t>
      </w:r>
      <w:r w:rsidR="0064538A" w:rsidRPr="00B55F0B">
        <w:rPr>
          <w:lang w:val="fr-FR"/>
        </w:rPr>
        <w:t>teur</w:t>
      </w:r>
      <w:r w:rsidRPr="00B55F0B">
        <w:rPr>
          <w:lang w:val="fr-FR"/>
        </w:rPr>
        <w:t xml:space="preserve"> </w:t>
      </w:r>
      <w:r w:rsidR="000C2176">
        <w:rPr>
          <w:lang w:val="fr-FR"/>
        </w:rPr>
        <w:t>5</w:t>
      </w:r>
      <w:r w:rsidRPr="00B55F0B">
        <w:rPr>
          <w:lang w:val="fr-FR"/>
        </w:rPr>
        <w:t xml:space="preserve">. </w:t>
      </w:r>
      <w:r w:rsidR="000C2176">
        <w:rPr>
          <w:lang w:val="fr-FR"/>
        </w:rPr>
        <w:t>Le pays est doté d’une institution responsable de la fonction normative/ de réglementation</w:t>
      </w:r>
      <w:bookmarkEnd w:id="6"/>
    </w:p>
    <w:tbl>
      <w:tblPr>
        <w:tblStyle w:val="GridTable1Light-Accent2"/>
        <w:tblW w:w="10201" w:type="dxa"/>
        <w:tblLook w:val="0000" w:firstRow="0" w:lastRow="0" w:firstColumn="0" w:lastColumn="0" w:noHBand="0" w:noVBand="0"/>
      </w:tblPr>
      <w:tblGrid>
        <w:gridCol w:w="10201"/>
      </w:tblGrid>
      <w:tr w:rsidR="00356926" w:rsidRPr="002742FF" w14:paraId="62907E29" w14:textId="77777777" w:rsidTr="002E50A0">
        <w:trPr>
          <w:trHeight w:val="299"/>
        </w:trPr>
        <w:tc>
          <w:tcPr>
            <w:tcW w:w="10201" w:type="dxa"/>
            <w:shd w:val="clear" w:color="auto" w:fill="49F1C1" w:themeFill="accent2" w:themeFillTint="99"/>
          </w:tcPr>
          <w:p w14:paraId="2ECEFE19" w14:textId="53002B2D" w:rsidR="00356926" w:rsidRPr="00336EB3" w:rsidRDefault="00356926" w:rsidP="000C2176">
            <w:pPr>
              <w:jc w:val="center"/>
              <w:rPr>
                <w:rFonts w:cstheme="minorHAnsi"/>
                <w:b/>
                <w:lang w:val="fr-FR"/>
              </w:rPr>
            </w:pPr>
            <w:r w:rsidRPr="00336EB3">
              <w:rPr>
                <w:rFonts w:cstheme="minorHAnsi"/>
                <w:b/>
                <w:lang w:val="fr-FR"/>
              </w:rPr>
              <w:t xml:space="preserve">Indicateur subsidiaire </w:t>
            </w:r>
            <w:r w:rsidR="000C2176" w:rsidRPr="00336EB3">
              <w:rPr>
                <w:rFonts w:cstheme="minorHAnsi"/>
                <w:b/>
                <w:lang w:val="fr-FR"/>
              </w:rPr>
              <w:t>5</w:t>
            </w:r>
            <w:r w:rsidRPr="00336EB3">
              <w:rPr>
                <w:rFonts w:cstheme="minorHAnsi"/>
                <w:b/>
                <w:lang w:val="fr-FR"/>
              </w:rPr>
              <w:t>(a)</w:t>
            </w:r>
          </w:p>
          <w:p w14:paraId="7306AFBB" w14:textId="7FD61642" w:rsidR="00356926" w:rsidRPr="00336EB3" w:rsidRDefault="000C2176" w:rsidP="000C2176">
            <w:pPr>
              <w:autoSpaceDE w:val="0"/>
              <w:autoSpaceDN w:val="0"/>
              <w:adjustRightInd w:val="0"/>
              <w:jc w:val="center"/>
              <w:rPr>
                <w:rFonts w:cstheme="minorHAnsi"/>
                <w:b/>
                <w:color w:val="auto"/>
                <w:lang w:val="fr-FR"/>
              </w:rPr>
            </w:pPr>
            <w:r w:rsidRPr="00336EB3">
              <w:rPr>
                <w:rFonts w:cstheme="minorHAnsi"/>
                <w:b/>
                <w:color w:val="auto"/>
                <w:lang w:val="fr-FR"/>
              </w:rPr>
              <w:t>Statut et fondement juridique de la fonction normative/de réglementation</w:t>
            </w:r>
          </w:p>
        </w:tc>
      </w:tr>
      <w:tr w:rsidR="00356926" w:rsidRPr="002742FF" w14:paraId="12335E01" w14:textId="77777777" w:rsidTr="002E50A0">
        <w:trPr>
          <w:trHeight w:val="299"/>
        </w:trPr>
        <w:tc>
          <w:tcPr>
            <w:tcW w:w="10201" w:type="dxa"/>
            <w:shd w:val="clear" w:color="auto" w:fill="C2FAEA" w:themeFill="accent2" w:themeFillTint="33"/>
          </w:tcPr>
          <w:p w14:paraId="192FBD67" w14:textId="2F43C46C" w:rsidR="00356926" w:rsidRPr="00336EB3" w:rsidRDefault="00356926" w:rsidP="00356926">
            <w:pPr>
              <w:rPr>
                <w:rFonts w:cstheme="minorHAnsi"/>
                <w:b/>
                <w:lang w:val="fr-FR"/>
              </w:rPr>
            </w:pPr>
            <w:r w:rsidRPr="00336EB3">
              <w:rPr>
                <w:rFonts w:cstheme="minorHAnsi"/>
                <w:b/>
                <w:lang w:val="fr-FR"/>
              </w:rPr>
              <w:t xml:space="preserve">Critères d’évaluation </w:t>
            </w:r>
            <w:r w:rsidR="000C2176" w:rsidRPr="00336EB3">
              <w:rPr>
                <w:rFonts w:cstheme="minorHAnsi"/>
                <w:b/>
                <w:lang w:val="fr-FR"/>
              </w:rPr>
              <w:t>5</w:t>
            </w:r>
            <w:r w:rsidRPr="00336EB3">
              <w:rPr>
                <w:rFonts w:cstheme="minorHAnsi"/>
                <w:b/>
                <w:lang w:val="fr-FR"/>
              </w:rPr>
              <w:t>(a)(a</w:t>
            </w:r>
            <w:r w:rsidR="00B55F0B" w:rsidRPr="00336EB3">
              <w:rPr>
                <w:rFonts w:cstheme="minorHAnsi"/>
                <w:b/>
                <w:lang w:val="fr-FR"/>
              </w:rPr>
              <w:t>) :</w:t>
            </w:r>
          </w:p>
          <w:p w14:paraId="74A8FE5E" w14:textId="3CA01F46" w:rsidR="00356926" w:rsidRPr="00607E00" w:rsidRDefault="000C2176" w:rsidP="00607E00">
            <w:pPr>
              <w:autoSpaceDE w:val="0"/>
              <w:autoSpaceDN w:val="0"/>
              <w:adjustRightInd w:val="0"/>
              <w:rPr>
                <w:rFonts w:cstheme="minorHAnsi"/>
                <w:color w:val="3D3C3B"/>
                <w:lang w:val="fr-FR"/>
              </w:rPr>
            </w:pPr>
            <w:r w:rsidRPr="00336EB3">
              <w:rPr>
                <w:rFonts w:cstheme="minorHAnsi"/>
                <w:color w:val="3D3C3B"/>
                <w:lang w:val="fr-FR"/>
              </w:rPr>
              <w:t>Le cadre législatif et réglementaire précise la fonction normative/de règlementation et attribue les pouvoirs</w:t>
            </w:r>
            <w:r w:rsidR="00607E00">
              <w:rPr>
                <w:rFonts w:cstheme="minorHAnsi"/>
                <w:color w:val="3D3C3B"/>
                <w:lang w:val="fr-FR"/>
              </w:rPr>
              <w:t xml:space="preserve"> </w:t>
            </w:r>
            <w:r w:rsidRPr="00336EB3">
              <w:rPr>
                <w:rFonts w:cstheme="minorHAnsi"/>
                <w:color w:val="3D3C3B"/>
                <w:lang w:val="fr-FR"/>
              </w:rPr>
              <w:t>formels nécessaires afin de permettre à l’institution de fonctionner efficacement ; ou bien les fonctions</w:t>
            </w:r>
            <w:r w:rsidR="00607E00">
              <w:rPr>
                <w:rFonts w:cstheme="minorHAnsi"/>
                <w:color w:val="3D3C3B"/>
                <w:lang w:val="fr-FR"/>
              </w:rPr>
              <w:t xml:space="preserve"> </w:t>
            </w:r>
            <w:r w:rsidRPr="00336EB3">
              <w:rPr>
                <w:rFonts w:cstheme="minorHAnsi"/>
                <w:color w:val="3D3C3B"/>
                <w:lang w:val="fr-FR"/>
              </w:rPr>
              <w:t>normative/de règlementation sont clairement attribuées à différents services du gouvernement.</w:t>
            </w:r>
          </w:p>
        </w:tc>
      </w:tr>
      <w:tr w:rsidR="00356926" w:rsidRPr="00336EB3" w14:paraId="6172322D" w14:textId="77777777" w:rsidTr="002E50A0">
        <w:trPr>
          <w:trHeight w:val="366"/>
        </w:trPr>
        <w:tc>
          <w:tcPr>
            <w:tcW w:w="10201" w:type="dxa"/>
          </w:tcPr>
          <w:p w14:paraId="57869796" w14:textId="680F55F5" w:rsidR="00356926" w:rsidRPr="00336EB3" w:rsidRDefault="00B55F0B" w:rsidP="00356926">
            <w:pPr>
              <w:rPr>
                <w:rFonts w:cstheme="minorHAnsi"/>
                <w:b/>
                <w:lang w:val="fr-FR"/>
              </w:rPr>
            </w:pPr>
            <w:r w:rsidRPr="00336EB3">
              <w:rPr>
                <w:rFonts w:cstheme="minorHAnsi"/>
                <w:b/>
                <w:lang w:val="fr-FR"/>
              </w:rPr>
              <w:t>Conclusion :</w:t>
            </w:r>
            <w:r w:rsidR="00356926" w:rsidRPr="00336EB3">
              <w:rPr>
                <w:rFonts w:cstheme="minorHAnsi"/>
                <w:b/>
                <w:lang w:val="fr-FR"/>
              </w:rPr>
              <w:t xml:space="preserve"> </w:t>
            </w:r>
            <w:sdt>
              <w:sdtPr>
                <w:rPr>
                  <w:rFonts w:cstheme="minorHAnsi"/>
                  <w:b/>
                  <w:lang w:val="fr-FR"/>
                </w:rPr>
                <w:alias w:val="Conclusion"/>
                <w:tag w:val="Conclusion"/>
                <w:id w:val="1635993861"/>
                <w:placeholder>
                  <w:docPart w:val="D8499DE0903A47C0A4F8ED2376FE901E"/>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336EB3">
                  <w:rPr>
                    <w:rStyle w:val="PlaceholderText"/>
                    <w:rFonts w:cstheme="minorHAnsi"/>
                    <w:b/>
                    <w:lang w:val="fr-FR"/>
                  </w:rPr>
                  <w:t>Choose an item.</w:t>
                </w:r>
              </w:sdtContent>
            </w:sdt>
          </w:p>
        </w:tc>
      </w:tr>
      <w:tr w:rsidR="00356926" w:rsidRPr="00336EB3" w14:paraId="6EC5780A" w14:textId="77777777" w:rsidTr="002E50A0">
        <w:trPr>
          <w:trHeight w:val="380"/>
        </w:trPr>
        <w:tc>
          <w:tcPr>
            <w:tcW w:w="10201" w:type="dxa"/>
          </w:tcPr>
          <w:p w14:paraId="7D4C2F74" w14:textId="74CB30CD" w:rsidR="00356926" w:rsidRPr="00336EB3" w:rsidRDefault="00B55F0B" w:rsidP="00356926">
            <w:pPr>
              <w:rPr>
                <w:rFonts w:cstheme="minorHAnsi"/>
                <w:b/>
              </w:rPr>
            </w:pPr>
            <w:r w:rsidRPr="00336EB3">
              <w:rPr>
                <w:rFonts w:cstheme="minorHAnsi"/>
                <w:b/>
              </w:rPr>
              <w:t>Signal d’alerte :</w:t>
            </w:r>
            <w:r w:rsidR="00356926" w:rsidRPr="00336EB3">
              <w:rPr>
                <w:rFonts w:cstheme="minorHAnsi"/>
                <w:b/>
              </w:rPr>
              <w:t xml:space="preserve"> </w:t>
            </w:r>
            <w:sdt>
              <w:sdtPr>
                <w:rPr>
                  <w:rFonts w:cstheme="minorHAnsi"/>
                  <w:b/>
                  <w:lang w:val="fr-FR"/>
                </w:rPr>
                <w:id w:val="-2115422607"/>
                <w:placeholder>
                  <w:docPart w:val="AC5873BA707A4FC3A5C18151D507C6E5"/>
                </w:placeholder>
                <w:showingPlcHdr/>
                <w:dropDownList>
                  <w:listItem w:value="Choose an item."/>
                  <w:listItem w:displayText="Oui" w:value="Oui"/>
                  <w:listItem w:displayText="Non" w:value="Non"/>
                </w:dropDownList>
              </w:sdtPr>
              <w:sdtEndPr/>
              <w:sdtContent>
                <w:r w:rsidR="0012565B" w:rsidRPr="00336EB3">
                  <w:rPr>
                    <w:rStyle w:val="PlaceholderText"/>
                    <w:rFonts w:cstheme="minorHAnsi"/>
                    <w:b/>
                  </w:rPr>
                  <w:t>Choose an item.</w:t>
                </w:r>
              </w:sdtContent>
            </w:sdt>
          </w:p>
        </w:tc>
      </w:tr>
      <w:tr w:rsidR="00356926" w:rsidRPr="00336EB3" w14:paraId="0041D762" w14:textId="77777777" w:rsidTr="002E50A0">
        <w:trPr>
          <w:trHeight w:val="770"/>
        </w:trPr>
        <w:tc>
          <w:tcPr>
            <w:tcW w:w="10201" w:type="dxa"/>
          </w:tcPr>
          <w:p w14:paraId="5D116AFA" w14:textId="0EA71D2C" w:rsidR="00356926" w:rsidRPr="00336EB3" w:rsidRDefault="00356926" w:rsidP="00356926">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336EB3" w14:paraId="0E8E5B7D" w14:textId="77777777" w:rsidTr="002E50A0">
        <w:trPr>
          <w:trHeight w:val="856"/>
        </w:trPr>
        <w:tc>
          <w:tcPr>
            <w:tcW w:w="10201" w:type="dxa"/>
          </w:tcPr>
          <w:p w14:paraId="0ED7F994" w14:textId="6D53A416" w:rsidR="00356926" w:rsidRPr="00336EB3" w:rsidRDefault="00356926" w:rsidP="00356926">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336EB3" w14:paraId="364D4901" w14:textId="77777777" w:rsidTr="002E50A0">
        <w:trPr>
          <w:trHeight w:val="526"/>
        </w:trPr>
        <w:tc>
          <w:tcPr>
            <w:tcW w:w="10201" w:type="dxa"/>
          </w:tcPr>
          <w:p w14:paraId="0EC4FDE7" w14:textId="4BAA9758" w:rsidR="00356926" w:rsidRPr="00336EB3" w:rsidRDefault="00B55F0B" w:rsidP="00356926">
            <w:pPr>
              <w:rPr>
                <w:rFonts w:cstheme="minorHAnsi"/>
                <w:b/>
                <w:lang w:val="fr-FR"/>
              </w:rPr>
            </w:pPr>
            <w:r w:rsidRPr="00336EB3">
              <w:rPr>
                <w:rFonts w:cstheme="minorHAnsi"/>
                <w:b/>
                <w:lang w:val="fr-FR"/>
              </w:rPr>
              <w:t>Recommandations</w:t>
            </w:r>
            <w:r w:rsidR="00356926" w:rsidRPr="00336EB3">
              <w:rPr>
                <w:rFonts w:cstheme="minorHAnsi"/>
                <w:b/>
                <w:lang w:val="fr-FR"/>
              </w:rPr>
              <w:br/>
            </w:r>
          </w:p>
        </w:tc>
      </w:tr>
      <w:tr w:rsidR="00497274" w:rsidRPr="002742FF" w14:paraId="46AE52C3" w14:textId="77777777" w:rsidTr="00065FB6">
        <w:trPr>
          <w:trHeight w:val="526"/>
        </w:trPr>
        <w:tc>
          <w:tcPr>
            <w:tcW w:w="10201" w:type="dxa"/>
            <w:shd w:val="clear" w:color="auto" w:fill="49F1C1" w:themeFill="accent2" w:themeFillTint="99"/>
          </w:tcPr>
          <w:p w14:paraId="413A0D1F" w14:textId="52D64948" w:rsidR="00497274" w:rsidRPr="00336EB3" w:rsidRDefault="00497274" w:rsidP="00065FB6">
            <w:pPr>
              <w:jc w:val="center"/>
              <w:rPr>
                <w:rFonts w:cstheme="minorHAnsi"/>
                <w:b/>
                <w:lang w:val="fr-FR"/>
              </w:rPr>
            </w:pPr>
            <w:r w:rsidRPr="00336EB3">
              <w:rPr>
                <w:rFonts w:cstheme="minorHAnsi"/>
                <w:b/>
                <w:lang w:val="fr-FR"/>
              </w:rPr>
              <w:t>Indicateur subsidiaire 5(b)</w:t>
            </w:r>
          </w:p>
          <w:p w14:paraId="11586727" w14:textId="77777777" w:rsidR="00497274" w:rsidRPr="00336EB3" w:rsidRDefault="00065FB6" w:rsidP="00065FB6">
            <w:pPr>
              <w:jc w:val="center"/>
              <w:rPr>
                <w:rFonts w:cstheme="minorHAnsi"/>
                <w:b/>
                <w:color w:val="auto"/>
                <w:lang w:val="fr-FR"/>
              </w:rPr>
            </w:pPr>
            <w:r w:rsidRPr="00336EB3">
              <w:rPr>
                <w:rFonts w:cstheme="minorHAnsi"/>
                <w:b/>
                <w:color w:val="auto"/>
                <w:lang w:val="fr-FR"/>
              </w:rPr>
              <w:t>Responsabilités de la fonction normative/de réglementation</w:t>
            </w:r>
          </w:p>
          <w:p w14:paraId="560CDE05" w14:textId="7E2AF965" w:rsidR="00065FB6" w:rsidRPr="00607E00" w:rsidRDefault="00065FB6" w:rsidP="00607E00">
            <w:pPr>
              <w:autoSpaceDE w:val="0"/>
              <w:autoSpaceDN w:val="0"/>
              <w:adjustRightInd w:val="0"/>
              <w:jc w:val="center"/>
              <w:rPr>
                <w:rFonts w:cstheme="minorHAnsi"/>
                <w:color w:val="3D3C3B"/>
                <w:lang w:val="fr-FR"/>
              </w:rPr>
            </w:pPr>
            <w:r w:rsidRPr="00336EB3">
              <w:rPr>
                <w:rFonts w:cstheme="minorHAnsi"/>
                <w:color w:val="3D3C3B"/>
                <w:lang w:val="fr-FR"/>
              </w:rPr>
              <w:t>Les fonctions suivantes sont clairement attribuées à une ou plusieurs institution(s) sans créer de lacune ou de</w:t>
            </w:r>
            <w:r w:rsidR="00607E00">
              <w:rPr>
                <w:rFonts w:cstheme="minorHAnsi"/>
                <w:color w:val="3D3C3B"/>
                <w:lang w:val="fr-FR"/>
              </w:rPr>
              <w:t xml:space="preserve"> </w:t>
            </w:r>
            <w:r w:rsidRPr="00336EB3">
              <w:rPr>
                <w:rFonts w:cstheme="minorHAnsi"/>
                <w:color w:val="3D3C3B"/>
                <w:lang w:val="fr-FR"/>
              </w:rPr>
              <w:t>chevauchement dans l’exercice des responsabilités :</w:t>
            </w:r>
          </w:p>
        </w:tc>
      </w:tr>
      <w:tr w:rsidR="00356926" w:rsidRPr="002742FF" w14:paraId="0B83AB1D" w14:textId="77777777" w:rsidTr="002E50A0">
        <w:trPr>
          <w:trHeight w:val="526"/>
        </w:trPr>
        <w:tc>
          <w:tcPr>
            <w:tcW w:w="10201" w:type="dxa"/>
            <w:shd w:val="clear" w:color="auto" w:fill="C2FAEA" w:themeFill="accent2" w:themeFillTint="33"/>
          </w:tcPr>
          <w:p w14:paraId="4027BA8C" w14:textId="69727647" w:rsidR="00356926" w:rsidRPr="00336EB3" w:rsidRDefault="00356926" w:rsidP="00356926">
            <w:pPr>
              <w:rPr>
                <w:rFonts w:cstheme="minorHAnsi"/>
                <w:b/>
                <w:lang w:val="fr-FR"/>
              </w:rPr>
            </w:pPr>
            <w:r w:rsidRPr="00336EB3">
              <w:rPr>
                <w:rFonts w:cstheme="minorHAnsi"/>
                <w:b/>
                <w:lang w:val="fr-FR"/>
              </w:rPr>
              <w:t xml:space="preserve">Critères d’évaluation </w:t>
            </w:r>
            <w:r w:rsidR="00065FB6" w:rsidRPr="00336EB3">
              <w:rPr>
                <w:rFonts w:cstheme="minorHAnsi"/>
                <w:b/>
                <w:lang w:val="fr-FR"/>
              </w:rPr>
              <w:t>5</w:t>
            </w:r>
            <w:r w:rsidRPr="00336EB3">
              <w:rPr>
                <w:rFonts w:cstheme="minorHAnsi"/>
                <w:b/>
                <w:lang w:val="fr-FR"/>
              </w:rPr>
              <w:t>(</w:t>
            </w:r>
            <w:r w:rsidR="00065FB6" w:rsidRPr="00336EB3">
              <w:rPr>
                <w:rFonts w:cstheme="minorHAnsi"/>
                <w:b/>
                <w:lang w:val="fr-FR"/>
              </w:rPr>
              <w:t>b</w:t>
            </w:r>
            <w:r w:rsidRPr="00336EB3">
              <w:rPr>
                <w:rFonts w:cstheme="minorHAnsi"/>
                <w:b/>
                <w:lang w:val="fr-FR"/>
              </w:rPr>
              <w:t>)(</w:t>
            </w:r>
            <w:r w:rsidR="00065FB6" w:rsidRPr="00336EB3">
              <w:rPr>
                <w:rFonts w:cstheme="minorHAnsi"/>
                <w:b/>
                <w:lang w:val="fr-FR"/>
              </w:rPr>
              <w:t>a</w:t>
            </w:r>
            <w:r w:rsidR="00B55F0B" w:rsidRPr="00336EB3">
              <w:rPr>
                <w:rFonts w:cstheme="minorHAnsi"/>
                <w:b/>
                <w:lang w:val="fr-FR"/>
              </w:rPr>
              <w:t>) :</w:t>
            </w:r>
          </w:p>
          <w:p w14:paraId="1BAE5F1D" w14:textId="4CE0F019" w:rsidR="00356926" w:rsidRPr="00336EB3" w:rsidRDefault="00065FB6" w:rsidP="0035692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336EB3">
              <w:rPr>
                <w:rFonts w:cstheme="minorHAnsi"/>
                <w:color w:val="3D3C3B"/>
                <w:lang w:val="fr-FR"/>
              </w:rPr>
              <w:t xml:space="preserve">Fournir des conseils aux entités adjudicatrices </w:t>
            </w:r>
          </w:p>
        </w:tc>
      </w:tr>
      <w:tr w:rsidR="00356926" w:rsidRPr="00336EB3" w14:paraId="2FBBDAB3" w14:textId="77777777" w:rsidTr="002E50A0">
        <w:trPr>
          <w:trHeight w:val="526"/>
        </w:trPr>
        <w:tc>
          <w:tcPr>
            <w:tcW w:w="10201" w:type="dxa"/>
          </w:tcPr>
          <w:p w14:paraId="4C172A3A" w14:textId="6883FF6F" w:rsidR="00356926" w:rsidRPr="00336EB3" w:rsidRDefault="00B55F0B" w:rsidP="00356926">
            <w:pPr>
              <w:rPr>
                <w:rFonts w:cstheme="minorHAnsi"/>
                <w:b/>
                <w:lang w:val="fr-FR"/>
              </w:rPr>
            </w:pPr>
            <w:r w:rsidRPr="00336EB3">
              <w:rPr>
                <w:rFonts w:cstheme="minorHAnsi"/>
                <w:b/>
                <w:lang w:val="fr-FR"/>
              </w:rPr>
              <w:t>Conclusion :</w:t>
            </w:r>
            <w:r w:rsidR="00356926" w:rsidRPr="00336EB3">
              <w:rPr>
                <w:rFonts w:cstheme="minorHAnsi"/>
                <w:b/>
                <w:lang w:val="fr-FR"/>
              </w:rPr>
              <w:t xml:space="preserve"> </w:t>
            </w:r>
            <w:sdt>
              <w:sdtPr>
                <w:rPr>
                  <w:rFonts w:cstheme="minorHAnsi"/>
                  <w:b/>
                  <w:lang w:val="fr-FR"/>
                </w:rPr>
                <w:alias w:val="Conclusion"/>
                <w:tag w:val="Conclusion"/>
                <w:id w:val="-374922504"/>
                <w:placeholder>
                  <w:docPart w:val="26F5EA03C57044CFB7B86A11B0A02613"/>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336EB3">
                  <w:rPr>
                    <w:rStyle w:val="PlaceholderText"/>
                    <w:rFonts w:cstheme="minorHAnsi"/>
                    <w:b/>
                    <w:lang w:val="fr-FR"/>
                  </w:rPr>
                  <w:t>Choose an item.</w:t>
                </w:r>
              </w:sdtContent>
            </w:sdt>
          </w:p>
        </w:tc>
      </w:tr>
      <w:tr w:rsidR="00356926" w:rsidRPr="00336EB3" w14:paraId="2BD2E976" w14:textId="77777777" w:rsidTr="002E50A0">
        <w:trPr>
          <w:trHeight w:val="526"/>
        </w:trPr>
        <w:tc>
          <w:tcPr>
            <w:tcW w:w="10201" w:type="dxa"/>
          </w:tcPr>
          <w:p w14:paraId="280390B3" w14:textId="117412AD" w:rsidR="00356926" w:rsidRPr="00336EB3" w:rsidRDefault="00B55F0B" w:rsidP="00356926">
            <w:pPr>
              <w:rPr>
                <w:rFonts w:cstheme="minorHAnsi"/>
                <w:b/>
              </w:rPr>
            </w:pPr>
            <w:r w:rsidRPr="00336EB3">
              <w:rPr>
                <w:rFonts w:cstheme="minorHAnsi"/>
                <w:b/>
              </w:rPr>
              <w:t>Signal d’alerte :</w:t>
            </w:r>
            <w:r w:rsidR="00356926" w:rsidRPr="00336EB3">
              <w:rPr>
                <w:rFonts w:cstheme="minorHAnsi"/>
                <w:b/>
              </w:rPr>
              <w:t xml:space="preserve"> </w:t>
            </w:r>
            <w:sdt>
              <w:sdtPr>
                <w:rPr>
                  <w:rFonts w:cstheme="minorHAnsi"/>
                  <w:b/>
                  <w:lang w:val="fr-FR"/>
                </w:rPr>
                <w:id w:val="-2147340140"/>
                <w:placeholder>
                  <w:docPart w:val="E2281A4BDF2A4D3F846EAC2A8915B160"/>
                </w:placeholder>
                <w:showingPlcHdr/>
                <w:dropDownList>
                  <w:listItem w:value="Choose an item."/>
                  <w:listItem w:displayText="Oui" w:value="Oui"/>
                  <w:listItem w:displayText="Non" w:value="Non"/>
                </w:dropDownList>
              </w:sdtPr>
              <w:sdtEndPr/>
              <w:sdtContent>
                <w:r w:rsidR="0012565B" w:rsidRPr="00336EB3">
                  <w:rPr>
                    <w:rStyle w:val="PlaceholderText"/>
                    <w:rFonts w:cstheme="minorHAnsi"/>
                    <w:b/>
                  </w:rPr>
                  <w:t>Choose an item.</w:t>
                </w:r>
              </w:sdtContent>
            </w:sdt>
          </w:p>
        </w:tc>
      </w:tr>
      <w:tr w:rsidR="00356926" w:rsidRPr="00336EB3" w14:paraId="039E776C" w14:textId="77777777" w:rsidTr="002E50A0">
        <w:trPr>
          <w:trHeight w:val="526"/>
        </w:trPr>
        <w:tc>
          <w:tcPr>
            <w:tcW w:w="10201" w:type="dxa"/>
          </w:tcPr>
          <w:p w14:paraId="7191DB7E" w14:textId="549670E1" w:rsidR="00356926" w:rsidRPr="00336EB3" w:rsidRDefault="00356926" w:rsidP="00356926">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336EB3" w14:paraId="4D5800D9" w14:textId="77777777" w:rsidTr="002E50A0">
        <w:trPr>
          <w:trHeight w:val="526"/>
        </w:trPr>
        <w:tc>
          <w:tcPr>
            <w:tcW w:w="10201" w:type="dxa"/>
          </w:tcPr>
          <w:p w14:paraId="2EE975C6" w14:textId="547FCDEA" w:rsidR="00356926" w:rsidRPr="00336EB3" w:rsidRDefault="00356926" w:rsidP="00356926">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336EB3" w14:paraId="6A01856D" w14:textId="77777777" w:rsidTr="002E50A0">
        <w:trPr>
          <w:trHeight w:val="526"/>
        </w:trPr>
        <w:tc>
          <w:tcPr>
            <w:tcW w:w="10201" w:type="dxa"/>
          </w:tcPr>
          <w:p w14:paraId="6B31A12F" w14:textId="503E350A" w:rsidR="00356926" w:rsidRPr="00336EB3" w:rsidRDefault="00B55F0B" w:rsidP="00356926">
            <w:pPr>
              <w:rPr>
                <w:rFonts w:cstheme="minorHAnsi"/>
                <w:b/>
                <w:lang w:val="fr-FR"/>
              </w:rPr>
            </w:pPr>
            <w:r w:rsidRPr="00336EB3">
              <w:rPr>
                <w:rFonts w:cstheme="minorHAnsi"/>
                <w:b/>
                <w:lang w:val="fr-FR"/>
              </w:rPr>
              <w:t>Recommandations</w:t>
            </w:r>
            <w:r w:rsidR="00356926" w:rsidRPr="00336EB3">
              <w:rPr>
                <w:rFonts w:cstheme="minorHAnsi"/>
                <w:b/>
                <w:lang w:val="fr-FR"/>
              </w:rPr>
              <w:br/>
            </w:r>
          </w:p>
        </w:tc>
      </w:tr>
      <w:tr w:rsidR="00356926" w:rsidRPr="002742FF" w14:paraId="253579D8" w14:textId="77777777" w:rsidTr="002E50A0">
        <w:trPr>
          <w:trHeight w:val="526"/>
        </w:trPr>
        <w:tc>
          <w:tcPr>
            <w:tcW w:w="10201" w:type="dxa"/>
            <w:shd w:val="clear" w:color="auto" w:fill="C2FAEA" w:themeFill="accent2" w:themeFillTint="33"/>
          </w:tcPr>
          <w:p w14:paraId="1DBCFA45" w14:textId="0C25E4B6" w:rsidR="00356926" w:rsidRPr="00336EB3" w:rsidRDefault="00356926" w:rsidP="00356926">
            <w:pPr>
              <w:rPr>
                <w:rFonts w:cstheme="minorHAnsi"/>
                <w:b/>
                <w:lang w:val="fr-FR"/>
              </w:rPr>
            </w:pPr>
            <w:r w:rsidRPr="00336EB3">
              <w:rPr>
                <w:rFonts w:cstheme="minorHAnsi"/>
                <w:b/>
                <w:lang w:val="fr-FR"/>
              </w:rPr>
              <w:t xml:space="preserve">Critères d’évaluation </w:t>
            </w:r>
            <w:r w:rsidR="00065FB6" w:rsidRPr="00336EB3">
              <w:rPr>
                <w:rFonts w:cstheme="minorHAnsi"/>
                <w:b/>
                <w:lang w:val="fr-FR"/>
              </w:rPr>
              <w:t>5</w:t>
            </w:r>
            <w:r w:rsidRPr="00336EB3">
              <w:rPr>
                <w:rFonts w:cstheme="minorHAnsi"/>
                <w:b/>
                <w:lang w:val="fr-FR"/>
              </w:rPr>
              <w:t>(</w:t>
            </w:r>
            <w:r w:rsidR="00065FB6" w:rsidRPr="00336EB3">
              <w:rPr>
                <w:rFonts w:cstheme="minorHAnsi"/>
                <w:b/>
                <w:lang w:val="fr-FR"/>
              </w:rPr>
              <w:t>b</w:t>
            </w:r>
            <w:r w:rsidRPr="00336EB3">
              <w:rPr>
                <w:rFonts w:cstheme="minorHAnsi"/>
                <w:b/>
                <w:lang w:val="fr-FR"/>
              </w:rPr>
              <w:t>)(</w:t>
            </w:r>
            <w:r w:rsidR="00065FB6" w:rsidRPr="00336EB3">
              <w:rPr>
                <w:rFonts w:cstheme="minorHAnsi"/>
                <w:b/>
                <w:lang w:val="fr-FR"/>
              </w:rPr>
              <w:t>b</w:t>
            </w:r>
            <w:r w:rsidR="00B55F0B" w:rsidRPr="00336EB3">
              <w:rPr>
                <w:rFonts w:cstheme="minorHAnsi"/>
                <w:b/>
                <w:lang w:val="fr-FR"/>
              </w:rPr>
              <w:t>) :</w:t>
            </w:r>
          </w:p>
          <w:p w14:paraId="3223DF2C" w14:textId="0BF9809F" w:rsidR="00356926" w:rsidRPr="00336EB3" w:rsidRDefault="00065FB6" w:rsidP="0035692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336EB3">
              <w:rPr>
                <w:rFonts w:cstheme="minorHAnsi"/>
                <w:color w:val="3D3C3B"/>
                <w:lang w:val="fr-FR"/>
              </w:rPr>
              <w:t xml:space="preserve">Rédiger les politiques de passation des marchés </w:t>
            </w:r>
          </w:p>
        </w:tc>
      </w:tr>
      <w:tr w:rsidR="00356926" w:rsidRPr="00336EB3" w14:paraId="5E5F594E" w14:textId="77777777" w:rsidTr="002E50A0">
        <w:trPr>
          <w:trHeight w:val="526"/>
        </w:trPr>
        <w:tc>
          <w:tcPr>
            <w:tcW w:w="10201" w:type="dxa"/>
          </w:tcPr>
          <w:p w14:paraId="28E7C438" w14:textId="510FE015" w:rsidR="00356926" w:rsidRPr="00336EB3" w:rsidRDefault="00B55F0B" w:rsidP="00356926">
            <w:pPr>
              <w:rPr>
                <w:rFonts w:cstheme="minorHAnsi"/>
                <w:b/>
                <w:lang w:val="fr-FR"/>
              </w:rPr>
            </w:pPr>
            <w:r w:rsidRPr="00336EB3">
              <w:rPr>
                <w:rFonts w:cstheme="minorHAnsi"/>
                <w:b/>
                <w:lang w:val="fr-FR"/>
              </w:rPr>
              <w:lastRenderedPageBreak/>
              <w:t>Conclusion :</w:t>
            </w:r>
            <w:r w:rsidR="00356926" w:rsidRPr="00336EB3">
              <w:rPr>
                <w:rFonts w:cstheme="minorHAnsi"/>
                <w:b/>
                <w:lang w:val="fr-FR"/>
              </w:rPr>
              <w:t xml:space="preserve"> </w:t>
            </w:r>
            <w:sdt>
              <w:sdtPr>
                <w:rPr>
                  <w:rFonts w:cstheme="minorHAnsi"/>
                  <w:b/>
                  <w:lang w:val="fr-FR"/>
                </w:rPr>
                <w:alias w:val="Conclusion"/>
                <w:tag w:val="Conclusion"/>
                <w:id w:val="-2046515805"/>
                <w:placeholder>
                  <w:docPart w:val="49ACF831A6574202B6EC61346873448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336EB3">
                  <w:rPr>
                    <w:rStyle w:val="PlaceholderText"/>
                    <w:rFonts w:cstheme="minorHAnsi"/>
                    <w:b/>
                    <w:lang w:val="fr-FR"/>
                  </w:rPr>
                  <w:t>Choose an item.</w:t>
                </w:r>
              </w:sdtContent>
            </w:sdt>
          </w:p>
        </w:tc>
      </w:tr>
      <w:tr w:rsidR="00356926" w:rsidRPr="00336EB3" w14:paraId="49042B33" w14:textId="77777777" w:rsidTr="002E50A0">
        <w:trPr>
          <w:trHeight w:val="526"/>
        </w:trPr>
        <w:tc>
          <w:tcPr>
            <w:tcW w:w="10201" w:type="dxa"/>
          </w:tcPr>
          <w:p w14:paraId="7ED19313" w14:textId="5837A081" w:rsidR="00356926" w:rsidRPr="00336EB3" w:rsidRDefault="00B55F0B" w:rsidP="00356926">
            <w:pPr>
              <w:rPr>
                <w:rFonts w:cstheme="minorHAnsi"/>
                <w:b/>
              </w:rPr>
            </w:pPr>
            <w:r w:rsidRPr="00336EB3">
              <w:rPr>
                <w:rFonts w:cstheme="minorHAnsi"/>
                <w:b/>
              </w:rPr>
              <w:t>Signal d’alerte :</w:t>
            </w:r>
            <w:r w:rsidR="00356926" w:rsidRPr="00336EB3">
              <w:rPr>
                <w:rFonts w:cstheme="minorHAnsi"/>
                <w:b/>
              </w:rPr>
              <w:t xml:space="preserve"> </w:t>
            </w:r>
            <w:sdt>
              <w:sdtPr>
                <w:rPr>
                  <w:rFonts w:cstheme="minorHAnsi"/>
                  <w:b/>
                  <w:lang w:val="fr-FR"/>
                </w:rPr>
                <w:id w:val="1886216825"/>
                <w:placeholder>
                  <w:docPart w:val="B80D012C9A0C4B97BFD4E8EC43035F10"/>
                </w:placeholder>
                <w:showingPlcHdr/>
                <w:dropDownList>
                  <w:listItem w:value="Choose an item."/>
                  <w:listItem w:displayText="Oui" w:value="Oui"/>
                  <w:listItem w:displayText="Non" w:value="Non"/>
                </w:dropDownList>
              </w:sdtPr>
              <w:sdtEndPr/>
              <w:sdtContent>
                <w:r w:rsidR="0012565B" w:rsidRPr="00336EB3">
                  <w:rPr>
                    <w:rStyle w:val="PlaceholderText"/>
                    <w:rFonts w:cstheme="minorHAnsi"/>
                    <w:b/>
                  </w:rPr>
                  <w:t>Choose an item.</w:t>
                </w:r>
              </w:sdtContent>
            </w:sdt>
          </w:p>
        </w:tc>
      </w:tr>
      <w:tr w:rsidR="00356926" w:rsidRPr="00336EB3" w14:paraId="176D2B8F" w14:textId="77777777" w:rsidTr="002E50A0">
        <w:trPr>
          <w:trHeight w:val="526"/>
        </w:trPr>
        <w:tc>
          <w:tcPr>
            <w:tcW w:w="10201" w:type="dxa"/>
          </w:tcPr>
          <w:p w14:paraId="79E66993" w14:textId="732D30B9" w:rsidR="00356926" w:rsidRPr="00336EB3" w:rsidRDefault="00356926" w:rsidP="00356926">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336EB3" w14:paraId="2DC36759" w14:textId="77777777" w:rsidTr="0064538A">
        <w:trPr>
          <w:trHeight w:val="526"/>
        </w:trPr>
        <w:tc>
          <w:tcPr>
            <w:tcW w:w="10201" w:type="dxa"/>
            <w:shd w:val="clear" w:color="auto" w:fill="FFFFFF" w:themeFill="background1"/>
          </w:tcPr>
          <w:p w14:paraId="42C8D5EB" w14:textId="4CBE7A36" w:rsidR="00356926" w:rsidRPr="00336EB3" w:rsidRDefault="00356926" w:rsidP="00356926">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336EB3" w14:paraId="67851420" w14:textId="77777777" w:rsidTr="002E50A0">
        <w:trPr>
          <w:trHeight w:val="526"/>
        </w:trPr>
        <w:tc>
          <w:tcPr>
            <w:tcW w:w="10201" w:type="dxa"/>
          </w:tcPr>
          <w:p w14:paraId="7793432D" w14:textId="7EDBDBD3" w:rsidR="00356926" w:rsidRPr="00336EB3" w:rsidRDefault="00B55F0B" w:rsidP="00356926">
            <w:pPr>
              <w:rPr>
                <w:rFonts w:cstheme="minorHAnsi"/>
                <w:b/>
                <w:lang w:val="fr-FR"/>
              </w:rPr>
            </w:pPr>
            <w:r w:rsidRPr="00336EB3">
              <w:rPr>
                <w:rFonts w:cstheme="minorHAnsi"/>
                <w:b/>
                <w:lang w:val="fr-FR"/>
              </w:rPr>
              <w:t>Recommandations</w:t>
            </w:r>
            <w:r w:rsidR="00356926" w:rsidRPr="00336EB3">
              <w:rPr>
                <w:rFonts w:cstheme="minorHAnsi"/>
                <w:b/>
                <w:lang w:val="fr-FR"/>
              </w:rPr>
              <w:br/>
            </w:r>
          </w:p>
        </w:tc>
      </w:tr>
      <w:tr w:rsidR="00356926" w:rsidRPr="002742FF" w14:paraId="7529DBA6" w14:textId="77777777" w:rsidTr="0064538A">
        <w:trPr>
          <w:trHeight w:val="526"/>
        </w:trPr>
        <w:tc>
          <w:tcPr>
            <w:tcW w:w="10201" w:type="dxa"/>
            <w:shd w:val="clear" w:color="auto" w:fill="C2FAEA" w:themeFill="accent2" w:themeFillTint="33"/>
          </w:tcPr>
          <w:p w14:paraId="00556010" w14:textId="49FA7237" w:rsidR="00356926" w:rsidRPr="00336EB3" w:rsidRDefault="00356926" w:rsidP="00356926">
            <w:pPr>
              <w:rPr>
                <w:rFonts w:cstheme="minorHAnsi"/>
                <w:b/>
                <w:lang w:val="fr-FR"/>
              </w:rPr>
            </w:pPr>
            <w:r w:rsidRPr="00336EB3">
              <w:rPr>
                <w:rFonts w:cstheme="minorHAnsi"/>
                <w:b/>
                <w:lang w:val="fr-FR"/>
              </w:rPr>
              <w:t xml:space="preserve">Critères d’évaluation </w:t>
            </w:r>
            <w:r w:rsidR="00065FB6" w:rsidRPr="00336EB3">
              <w:rPr>
                <w:rFonts w:cstheme="minorHAnsi"/>
                <w:b/>
                <w:lang w:val="fr-FR"/>
              </w:rPr>
              <w:t>5</w:t>
            </w:r>
            <w:r w:rsidRPr="00336EB3">
              <w:rPr>
                <w:rFonts w:cstheme="minorHAnsi"/>
                <w:b/>
                <w:lang w:val="fr-FR"/>
              </w:rPr>
              <w:t>(</w:t>
            </w:r>
            <w:r w:rsidR="00065FB6" w:rsidRPr="00336EB3">
              <w:rPr>
                <w:rFonts w:cstheme="minorHAnsi"/>
                <w:b/>
                <w:lang w:val="fr-FR"/>
              </w:rPr>
              <w:t>b</w:t>
            </w:r>
            <w:r w:rsidRPr="00336EB3">
              <w:rPr>
                <w:rFonts w:cstheme="minorHAnsi"/>
                <w:b/>
                <w:lang w:val="fr-FR"/>
              </w:rPr>
              <w:t>)(</w:t>
            </w:r>
            <w:r w:rsidR="00065FB6" w:rsidRPr="00336EB3">
              <w:rPr>
                <w:rFonts w:cstheme="minorHAnsi"/>
                <w:b/>
                <w:lang w:val="fr-FR"/>
              </w:rPr>
              <w:t>c</w:t>
            </w:r>
            <w:r w:rsidR="00B55F0B" w:rsidRPr="00336EB3">
              <w:rPr>
                <w:rFonts w:cstheme="minorHAnsi"/>
                <w:b/>
                <w:lang w:val="fr-FR"/>
              </w:rPr>
              <w:t>) :</w:t>
            </w:r>
          </w:p>
          <w:p w14:paraId="0434B5AA" w14:textId="492F5CCA" w:rsidR="00356926" w:rsidRPr="00336EB3" w:rsidRDefault="00065FB6" w:rsidP="0064538A">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336EB3">
              <w:rPr>
                <w:rFonts w:cstheme="minorHAnsi"/>
                <w:color w:val="3D3C3B"/>
                <w:lang w:val="fr-FR"/>
              </w:rPr>
              <w:t xml:space="preserve">Proposer des changements/rédiger les amendements au cadre législatif et règlementaire </w:t>
            </w:r>
          </w:p>
        </w:tc>
      </w:tr>
      <w:tr w:rsidR="00356926" w:rsidRPr="00336EB3" w14:paraId="73E3A1C4" w14:textId="77777777" w:rsidTr="0064538A">
        <w:trPr>
          <w:trHeight w:val="526"/>
        </w:trPr>
        <w:tc>
          <w:tcPr>
            <w:tcW w:w="10201" w:type="dxa"/>
            <w:shd w:val="clear" w:color="auto" w:fill="FFFFFF" w:themeFill="background1"/>
          </w:tcPr>
          <w:p w14:paraId="306D8066" w14:textId="4DFEFC72" w:rsidR="00356926" w:rsidRPr="00336EB3" w:rsidRDefault="00B55F0B" w:rsidP="0035692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336EB3">
              <w:rPr>
                <w:rFonts w:cstheme="minorHAnsi"/>
                <w:b/>
                <w:lang w:val="fr-FR"/>
              </w:rPr>
              <w:t>Conclusion :</w:t>
            </w:r>
            <w:r w:rsidR="00356926" w:rsidRPr="00336EB3">
              <w:rPr>
                <w:rFonts w:cstheme="minorHAnsi"/>
                <w:b/>
                <w:lang w:val="fr-FR"/>
              </w:rPr>
              <w:t xml:space="preserve"> </w:t>
            </w:r>
            <w:sdt>
              <w:sdtPr>
                <w:rPr>
                  <w:rFonts w:cstheme="minorHAnsi"/>
                  <w:b/>
                  <w:lang w:val="fr-FR"/>
                </w:rPr>
                <w:alias w:val="Conclusion"/>
                <w:tag w:val="Conclusion"/>
                <w:id w:val="838658437"/>
                <w:placeholder>
                  <w:docPart w:val="B20416B104B240D297DAEFAA0988F09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336EB3">
                  <w:rPr>
                    <w:rStyle w:val="PlaceholderText"/>
                    <w:rFonts w:cstheme="minorHAnsi"/>
                    <w:b/>
                    <w:lang w:val="fr-FR"/>
                  </w:rPr>
                  <w:t>Choose an item.</w:t>
                </w:r>
              </w:sdtContent>
            </w:sdt>
          </w:p>
        </w:tc>
      </w:tr>
      <w:tr w:rsidR="00356926" w:rsidRPr="00336EB3" w14:paraId="0C29367C" w14:textId="77777777" w:rsidTr="002E50A0">
        <w:trPr>
          <w:trHeight w:val="526"/>
        </w:trPr>
        <w:tc>
          <w:tcPr>
            <w:tcW w:w="10201" w:type="dxa"/>
          </w:tcPr>
          <w:p w14:paraId="60EA00AF" w14:textId="08ECFB28" w:rsidR="00356926" w:rsidRPr="00336EB3" w:rsidRDefault="00B55F0B" w:rsidP="00356926">
            <w:pPr>
              <w:rPr>
                <w:rFonts w:cstheme="minorHAnsi"/>
                <w:b/>
              </w:rPr>
            </w:pPr>
            <w:r w:rsidRPr="00336EB3">
              <w:rPr>
                <w:rFonts w:cstheme="minorHAnsi"/>
                <w:b/>
              </w:rPr>
              <w:t>Signal d’alerte :</w:t>
            </w:r>
            <w:r w:rsidR="00356926" w:rsidRPr="00336EB3">
              <w:rPr>
                <w:rFonts w:cstheme="minorHAnsi"/>
                <w:b/>
              </w:rPr>
              <w:t xml:space="preserve"> </w:t>
            </w:r>
            <w:sdt>
              <w:sdtPr>
                <w:rPr>
                  <w:rFonts w:cstheme="minorHAnsi"/>
                  <w:b/>
                  <w:lang w:val="fr-FR"/>
                </w:rPr>
                <w:id w:val="1582403443"/>
                <w:placeholder>
                  <w:docPart w:val="71E78663FAD0472BA63B31360735E3DC"/>
                </w:placeholder>
                <w:showingPlcHdr/>
                <w:dropDownList>
                  <w:listItem w:value="Choose an item."/>
                  <w:listItem w:displayText="Oui" w:value="Oui"/>
                  <w:listItem w:displayText="Non" w:value="Non"/>
                </w:dropDownList>
              </w:sdtPr>
              <w:sdtEndPr/>
              <w:sdtContent>
                <w:r w:rsidR="0012565B" w:rsidRPr="00336EB3">
                  <w:rPr>
                    <w:rStyle w:val="PlaceholderText"/>
                    <w:rFonts w:cstheme="minorHAnsi"/>
                    <w:b/>
                  </w:rPr>
                  <w:t>Choose an item.</w:t>
                </w:r>
              </w:sdtContent>
            </w:sdt>
          </w:p>
        </w:tc>
      </w:tr>
      <w:tr w:rsidR="00356926" w:rsidRPr="00336EB3" w14:paraId="17B59274" w14:textId="77777777" w:rsidTr="002E50A0">
        <w:trPr>
          <w:trHeight w:val="526"/>
        </w:trPr>
        <w:tc>
          <w:tcPr>
            <w:tcW w:w="10201" w:type="dxa"/>
          </w:tcPr>
          <w:p w14:paraId="6BAAEF92" w14:textId="1D71081A" w:rsidR="00356926" w:rsidRPr="00336EB3" w:rsidRDefault="00356926" w:rsidP="00356926">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336EB3" w14:paraId="434167E6" w14:textId="77777777" w:rsidTr="002E50A0">
        <w:trPr>
          <w:trHeight w:val="526"/>
        </w:trPr>
        <w:tc>
          <w:tcPr>
            <w:tcW w:w="10201" w:type="dxa"/>
          </w:tcPr>
          <w:p w14:paraId="10EF3142" w14:textId="0E5666AC" w:rsidR="00356926" w:rsidRPr="00336EB3" w:rsidRDefault="00356926" w:rsidP="00356926">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336EB3" w14:paraId="07A8562B" w14:textId="77777777" w:rsidTr="002E50A0">
        <w:trPr>
          <w:trHeight w:val="526"/>
        </w:trPr>
        <w:tc>
          <w:tcPr>
            <w:tcW w:w="10201" w:type="dxa"/>
          </w:tcPr>
          <w:p w14:paraId="0305916B" w14:textId="1C666581" w:rsidR="00356926" w:rsidRPr="00336EB3" w:rsidRDefault="00B55F0B" w:rsidP="00356926">
            <w:pPr>
              <w:rPr>
                <w:rFonts w:cstheme="minorHAnsi"/>
                <w:b/>
                <w:lang w:val="fr-FR"/>
              </w:rPr>
            </w:pPr>
            <w:r w:rsidRPr="00336EB3">
              <w:rPr>
                <w:rFonts w:cstheme="minorHAnsi"/>
                <w:b/>
                <w:lang w:val="fr-FR"/>
              </w:rPr>
              <w:t>Recommandations</w:t>
            </w:r>
            <w:r w:rsidR="00356926" w:rsidRPr="00336EB3">
              <w:rPr>
                <w:rFonts w:cstheme="minorHAnsi"/>
                <w:b/>
                <w:lang w:val="fr-FR"/>
              </w:rPr>
              <w:br/>
            </w:r>
          </w:p>
        </w:tc>
      </w:tr>
      <w:tr w:rsidR="00356926" w:rsidRPr="002742FF" w14:paraId="0EB85792" w14:textId="77777777" w:rsidTr="0064538A">
        <w:trPr>
          <w:trHeight w:val="526"/>
        </w:trPr>
        <w:tc>
          <w:tcPr>
            <w:tcW w:w="10201" w:type="dxa"/>
            <w:shd w:val="clear" w:color="auto" w:fill="C2FAEA" w:themeFill="accent2" w:themeFillTint="33"/>
          </w:tcPr>
          <w:p w14:paraId="71CD099A" w14:textId="671E0CE1" w:rsidR="00356926" w:rsidRPr="00336EB3" w:rsidRDefault="00356926" w:rsidP="00356926">
            <w:pPr>
              <w:rPr>
                <w:rFonts w:cstheme="minorHAnsi"/>
                <w:b/>
                <w:lang w:val="fr-FR"/>
              </w:rPr>
            </w:pPr>
            <w:r w:rsidRPr="00336EB3">
              <w:rPr>
                <w:rFonts w:cstheme="minorHAnsi"/>
                <w:b/>
                <w:lang w:val="fr-FR"/>
              </w:rPr>
              <w:t xml:space="preserve">Critères d’évaluation </w:t>
            </w:r>
            <w:r w:rsidR="00065FB6" w:rsidRPr="00336EB3">
              <w:rPr>
                <w:rFonts w:cstheme="minorHAnsi"/>
                <w:b/>
                <w:lang w:val="fr-FR"/>
              </w:rPr>
              <w:t>5</w:t>
            </w:r>
            <w:r w:rsidRPr="00336EB3">
              <w:rPr>
                <w:rFonts w:cstheme="minorHAnsi"/>
                <w:b/>
                <w:lang w:val="fr-FR"/>
              </w:rPr>
              <w:t>(</w:t>
            </w:r>
            <w:r w:rsidR="00065FB6" w:rsidRPr="00336EB3">
              <w:rPr>
                <w:rFonts w:cstheme="minorHAnsi"/>
                <w:b/>
                <w:lang w:val="fr-FR"/>
              </w:rPr>
              <w:t>b</w:t>
            </w:r>
            <w:r w:rsidRPr="00336EB3">
              <w:rPr>
                <w:rFonts w:cstheme="minorHAnsi"/>
                <w:b/>
                <w:lang w:val="fr-FR"/>
              </w:rPr>
              <w:t>)(</w:t>
            </w:r>
            <w:r w:rsidR="00065FB6" w:rsidRPr="00336EB3">
              <w:rPr>
                <w:rFonts w:cstheme="minorHAnsi"/>
                <w:b/>
                <w:lang w:val="fr-FR"/>
              </w:rPr>
              <w:t>d</w:t>
            </w:r>
            <w:r w:rsidR="00B55F0B" w:rsidRPr="00336EB3">
              <w:rPr>
                <w:rFonts w:cstheme="minorHAnsi"/>
                <w:b/>
                <w:lang w:val="fr-FR"/>
              </w:rPr>
              <w:t>) :</w:t>
            </w:r>
          </w:p>
          <w:p w14:paraId="5BDED5AE" w14:textId="247F0ED4" w:rsidR="00356926" w:rsidRPr="00336EB3" w:rsidRDefault="00065FB6" w:rsidP="00356926">
            <w:pPr>
              <w:rPr>
                <w:rFonts w:cstheme="minorHAnsi"/>
                <w:b/>
                <w:lang w:val="fr-FR"/>
              </w:rPr>
            </w:pPr>
            <w:r w:rsidRPr="00336EB3">
              <w:rPr>
                <w:rFonts w:cstheme="minorHAnsi"/>
                <w:color w:val="3D3C3B"/>
                <w:lang w:val="fr-FR"/>
              </w:rPr>
              <w:t>Assurer le suivi des marchés publics</w:t>
            </w:r>
          </w:p>
        </w:tc>
      </w:tr>
      <w:tr w:rsidR="00356926" w:rsidRPr="00336EB3" w14:paraId="45C90F7B" w14:textId="77777777" w:rsidTr="0064538A">
        <w:trPr>
          <w:trHeight w:val="526"/>
        </w:trPr>
        <w:tc>
          <w:tcPr>
            <w:tcW w:w="10201" w:type="dxa"/>
            <w:shd w:val="clear" w:color="auto" w:fill="FFFFFF" w:themeFill="background1"/>
          </w:tcPr>
          <w:p w14:paraId="07438EC7" w14:textId="300A123F" w:rsidR="00356926" w:rsidRPr="00336EB3" w:rsidRDefault="00B55F0B" w:rsidP="0035692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336EB3">
              <w:rPr>
                <w:rFonts w:cstheme="minorHAnsi"/>
                <w:b/>
                <w:lang w:val="fr-FR"/>
              </w:rPr>
              <w:t>Conclusion :</w:t>
            </w:r>
            <w:r w:rsidR="00356926" w:rsidRPr="00336EB3">
              <w:rPr>
                <w:rFonts w:cstheme="minorHAnsi"/>
                <w:b/>
                <w:lang w:val="fr-FR"/>
              </w:rPr>
              <w:t xml:space="preserve"> </w:t>
            </w:r>
            <w:sdt>
              <w:sdtPr>
                <w:rPr>
                  <w:rFonts w:cstheme="minorHAnsi"/>
                  <w:b/>
                  <w:lang w:val="fr-FR"/>
                </w:rPr>
                <w:alias w:val="Conclusion"/>
                <w:tag w:val="Conclusion"/>
                <w:id w:val="-2125149328"/>
                <w:placeholder>
                  <w:docPart w:val="5D3A01A1669A4DBBA86FDFC6F40AA322"/>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336EB3">
                  <w:rPr>
                    <w:rStyle w:val="PlaceholderText"/>
                    <w:rFonts w:cstheme="minorHAnsi"/>
                    <w:b/>
                    <w:lang w:val="fr-FR"/>
                  </w:rPr>
                  <w:t>Choose an item.</w:t>
                </w:r>
              </w:sdtContent>
            </w:sdt>
          </w:p>
        </w:tc>
      </w:tr>
      <w:tr w:rsidR="00356926" w:rsidRPr="00336EB3" w14:paraId="4FDEB71A" w14:textId="77777777" w:rsidTr="002E50A0">
        <w:trPr>
          <w:trHeight w:val="526"/>
        </w:trPr>
        <w:tc>
          <w:tcPr>
            <w:tcW w:w="10201" w:type="dxa"/>
          </w:tcPr>
          <w:p w14:paraId="0C8B1CDB" w14:textId="720A8D05" w:rsidR="00356926" w:rsidRPr="00336EB3" w:rsidRDefault="00B55F0B" w:rsidP="00356926">
            <w:pPr>
              <w:rPr>
                <w:rFonts w:cstheme="minorHAnsi"/>
                <w:b/>
              </w:rPr>
            </w:pPr>
            <w:r w:rsidRPr="00336EB3">
              <w:rPr>
                <w:rFonts w:cstheme="minorHAnsi"/>
                <w:b/>
              </w:rPr>
              <w:t>Signal d’alerte :</w:t>
            </w:r>
            <w:r w:rsidR="00356926" w:rsidRPr="00336EB3">
              <w:rPr>
                <w:rFonts w:cstheme="minorHAnsi"/>
                <w:b/>
              </w:rPr>
              <w:t xml:space="preserve"> </w:t>
            </w:r>
            <w:sdt>
              <w:sdtPr>
                <w:rPr>
                  <w:rFonts w:cstheme="minorHAnsi"/>
                  <w:b/>
                  <w:lang w:val="fr-FR"/>
                </w:rPr>
                <w:id w:val="749626637"/>
                <w:placeholder>
                  <w:docPart w:val="19B93C1C0B8D474EB43A2251B3BF88B1"/>
                </w:placeholder>
                <w:showingPlcHdr/>
                <w:dropDownList>
                  <w:listItem w:value="Choose an item."/>
                  <w:listItem w:displayText="Oui" w:value="Oui"/>
                  <w:listItem w:displayText="Non" w:value="Non"/>
                </w:dropDownList>
              </w:sdtPr>
              <w:sdtEndPr/>
              <w:sdtContent>
                <w:r w:rsidR="0012565B" w:rsidRPr="00336EB3">
                  <w:rPr>
                    <w:rStyle w:val="PlaceholderText"/>
                    <w:rFonts w:cstheme="minorHAnsi"/>
                    <w:b/>
                  </w:rPr>
                  <w:t>Choose an item.</w:t>
                </w:r>
              </w:sdtContent>
            </w:sdt>
          </w:p>
        </w:tc>
      </w:tr>
      <w:tr w:rsidR="00356926" w:rsidRPr="00336EB3" w14:paraId="22FF89ED" w14:textId="77777777" w:rsidTr="002E50A0">
        <w:trPr>
          <w:trHeight w:val="526"/>
        </w:trPr>
        <w:tc>
          <w:tcPr>
            <w:tcW w:w="10201" w:type="dxa"/>
          </w:tcPr>
          <w:p w14:paraId="260B8524" w14:textId="73F51B49" w:rsidR="00356926" w:rsidRPr="00336EB3" w:rsidRDefault="00356926" w:rsidP="00356926">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336EB3" w14:paraId="36FEE6CD" w14:textId="77777777" w:rsidTr="002E50A0">
        <w:trPr>
          <w:trHeight w:val="526"/>
        </w:trPr>
        <w:tc>
          <w:tcPr>
            <w:tcW w:w="10201" w:type="dxa"/>
          </w:tcPr>
          <w:p w14:paraId="2612B6E3" w14:textId="5F9CBE6B" w:rsidR="00356926" w:rsidRPr="00336EB3" w:rsidRDefault="00356926" w:rsidP="00356926">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336EB3" w14:paraId="18715C65" w14:textId="77777777" w:rsidTr="002E50A0">
        <w:trPr>
          <w:trHeight w:val="526"/>
        </w:trPr>
        <w:tc>
          <w:tcPr>
            <w:tcW w:w="10201" w:type="dxa"/>
          </w:tcPr>
          <w:p w14:paraId="13680415" w14:textId="2E21430B" w:rsidR="00356926" w:rsidRPr="00336EB3" w:rsidRDefault="00B55F0B" w:rsidP="00356926">
            <w:pPr>
              <w:rPr>
                <w:rFonts w:cstheme="minorHAnsi"/>
                <w:b/>
                <w:lang w:val="fr-FR"/>
              </w:rPr>
            </w:pPr>
            <w:r w:rsidRPr="00336EB3">
              <w:rPr>
                <w:rFonts w:cstheme="minorHAnsi"/>
                <w:b/>
                <w:lang w:val="fr-FR"/>
              </w:rPr>
              <w:t>Recommandations</w:t>
            </w:r>
            <w:r w:rsidR="00356926" w:rsidRPr="00336EB3">
              <w:rPr>
                <w:rFonts w:cstheme="minorHAnsi"/>
                <w:b/>
                <w:lang w:val="fr-FR"/>
              </w:rPr>
              <w:br/>
            </w:r>
          </w:p>
        </w:tc>
      </w:tr>
      <w:tr w:rsidR="00356926" w:rsidRPr="002742FF" w14:paraId="65EE20D7" w14:textId="77777777" w:rsidTr="002E50A0">
        <w:trPr>
          <w:trHeight w:val="526"/>
        </w:trPr>
        <w:tc>
          <w:tcPr>
            <w:tcW w:w="10201" w:type="dxa"/>
            <w:shd w:val="clear" w:color="auto" w:fill="C2FAEA" w:themeFill="accent2" w:themeFillTint="33"/>
          </w:tcPr>
          <w:p w14:paraId="1232B094" w14:textId="327A756C" w:rsidR="00356926" w:rsidRPr="00336EB3" w:rsidRDefault="00356926" w:rsidP="00356926">
            <w:pPr>
              <w:rPr>
                <w:rFonts w:cstheme="minorHAnsi"/>
                <w:b/>
                <w:lang w:val="fr-FR"/>
              </w:rPr>
            </w:pPr>
            <w:r w:rsidRPr="00336EB3">
              <w:rPr>
                <w:rFonts w:cstheme="minorHAnsi"/>
                <w:b/>
                <w:lang w:val="fr-FR"/>
              </w:rPr>
              <w:t xml:space="preserve">Critères d’évaluation </w:t>
            </w:r>
            <w:r w:rsidR="00065FB6" w:rsidRPr="00336EB3">
              <w:rPr>
                <w:rFonts w:cstheme="minorHAnsi"/>
                <w:b/>
                <w:lang w:val="fr-FR"/>
              </w:rPr>
              <w:t>5</w:t>
            </w:r>
            <w:r w:rsidRPr="00336EB3">
              <w:rPr>
                <w:rFonts w:cstheme="minorHAnsi"/>
                <w:b/>
                <w:lang w:val="fr-FR"/>
              </w:rPr>
              <w:t>(</w:t>
            </w:r>
            <w:r w:rsidR="0064538A" w:rsidRPr="00336EB3">
              <w:rPr>
                <w:rFonts w:cstheme="minorHAnsi"/>
                <w:b/>
                <w:lang w:val="fr-FR"/>
              </w:rPr>
              <w:t>b</w:t>
            </w:r>
            <w:r w:rsidRPr="00336EB3">
              <w:rPr>
                <w:rFonts w:cstheme="minorHAnsi"/>
                <w:b/>
                <w:lang w:val="fr-FR"/>
              </w:rPr>
              <w:t>)(</w:t>
            </w:r>
            <w:r w:rsidR="00065FB6" w:rsidRPr="00336EB3">
              <w:rPr>
                <w:rFonts w:cstheme="minorHAnsi"/>
                <w:b/>
                <w:lang w:val="fr-FR"/>
              </w:rPr>
              <w:t>e</w:t>
            </w:r>
            <w:r w:rsidR="00B55F0B" w:rsidRPr="00336EB3">
              <w:rPr>
                <w:rFonts w:cstheme="minorHAnsi"/>
                <w:b/>
                <w:lang w:val="fr-FR"/>
              </w:rPr>
              <w:t>) :</w:t>
            </w:r>
          </w:p>
          <w:p w14:paraId="2DDF2DD5" w14:textId="3091B200" w:rsidR="00356926" w:rsidRPr="00336EB3" w:rsidRDefault="00065FB6" w:rsidP="0064538A">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jc w:val="both"/>
              <w:rPr>
                <w:rFonts w:cstheme="minorHAnsi"/>
                <w:lang w:val="fr-FR"/>
              </w:rPr>
            </w:pPr>
            <w:r w:rsidRPr="00336EB3">
              <w:rPr>
                <w:rFonts w:cstheme="minorHAnsi"/>
                <w:color w:val="3D3C3B"/>
                <w:lang w:val="fr-FR"/>
              </w:rPr>
              <w:t>Fournir des informations sur la passation des marchés</w:t>
            </w:r>
            <w:r w:rsidR="0064538A" w:rsidRPr="00336EB3">
              <w:rPr>
                <w:rFonts w:cstheme="minorHAnsi"/>
                <w:lang w:val="fr-FR"/>
              </w:rPr>
              <w:t> </w:t>
            </w:r>
          </w:p>
        </w:tc>
      </w:tr>
      <w:tr w:rsidR="00356926" w:rsidRPr="00336EB3" w14:paraId="570689CA" w14:textId="77777777" w:rsidTr="002E50A0">
        <w:trPr>
          <w:trHeight w:val="526"/>
        </w:trPr>
        <w:tc>
          <w:tcPr>
            <w:tcW w:w="10201" w:type="dxa"/>
          </w:tcPr>
          <w:p w14:paraId="61821904" w14:textId="0A83D299" w:rsidR="00356926" w:rsidRPr="00336EB3" w:rsidRDefault="00B55F0B" w:rsidP="00356926">
            <w:pPr>
              <w:rPr>
                <w:rFonts w:cstheme="minorHAnsi"/>
                <w:b/>
                <w:lang w:val="fr-FR"/>
              </w:rPr>
            </w:pPr>
            <w:r w:rsidRPr="00336EB3">
              <w:rPr>
                <w:rFonts w:cstheme="minorHAnsi"/>
                <w:b/>
                <w:lang w:val="fr-FR"/>
              </w:rPr>
              <w:t>Conclusion :</w:t>
            </w:r>
            <w:r w:rsidR="00356926" w:rsidRPr="00336EB3">
              <w:rPr>
                <w:rFonts w:cstheme="minorHAnsi"/>
                <w:b/>
                <w:lang w:val="fr-FR"/>
              </w:rPr>
              <w:t xml:space="preserve"> </w:t>
            </w:r>
            <w:sdt>
              <w:sdtPr>
                <w:rPr>
                  <w:rFonts w:cstheme="minorHAnsi"/>
                  <w:b/>
                  <w:lang w:val="fr-FR"/>
                </w:rPr>
                <w:alias w:val="Conclusion"/>
                <w:tag w:val="Conclusion"/>
                <w:id w:val="1612091987"/>
                <w:placeholder>
                  <w:docPart w:val="0248E76A046343589EF255428F5E20DB"/>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336EB3">
                  <w:rPr>
                    <w:rStyle w:val="PlaceholderText"/>
                    <w:rFonts w:cstheme="minorHAnsi"/>
                    <w:b/>
                    <w:lang w:val="fr-FR"/>
                  </w:rPr>
                  <w:t>Choose an item.</w:t>
                </w:r>
              </w:sdtContent>
            </w:sdt>
          </w:p>
        </w:tc>
      </w:tr>
      <w:tr w:rsidR="00356926" w:rsidRPr="00336EB3" w14:paraId="3F8FC11F" w14:textId="77777777" w:rsidTr="002E50A0">
        <w:trPr>
          <w:trHeight w:val="526"/>
        </w:trPr>
        <w:tc>
          <w:tcPr>
            <w:tcW w:w="10201" w:type="dxa"/>
          </w:tcPr>
          <w:p w14:paraId="410A3493" w14:textId="3950DBAC" w:rsidR="00356926" w:rsidRPr="00336EB3" w:rsidRDefault="00B55F0B" w:rsidP="00356926">
            <w:pPr>
              <w:rPr>
                <w:rFonts w:cstheme="minorHAnsi"/>
                <w:b/>
              </w:rPr>
            </w:pPr>
            <w:r w:rsidRPr="00336EB3">
              <w:rPr>
                <w:rFonts w:cstheme="minorHAnsi"/>
                <w:b/>
              </w:rPr>
              <w:lastRenderedPageBreak/>
              <w:t>Signal d’alerte :</w:t>
            </w:r>
            <w:r w:rsidR="00356926" w:rsidRPr="00336EB3">
              <w:rPr>
                <w:rFonts w:cstheme="minorHAnsi"/>
                <w:b/>
              </w:rPr>
              <w:t xml:space="preserve"> </w:t>
            </w:r>
            <w:sdt>
              <w:sdtPr>
                <w:rPr>
                  <w:rFonts w:cstheme="minorHAnsi"/>
                  <w:b/>
                  <w:lang w:val="fr-FR"/>
                </w:rPr>
                <w:id w:val="-1251036996"/>
                <w:placeholder>
                  <w:docPart w:val="527363F556E94ED5BC44DE7A0DC462FB"/>
                </w:placeholder>
                <w:showingPlcHdr/>
                <w:dropDownList>
                  <w:listItem w:value="Choose an item."/>
                  <w:listItem w:displayText="Oui" w:value="Oui"/>
                  <w:listItem w:displayText="Non" w:value="Non"/>
                </w:dropDownList>
              </w:sdtPr>
              <w:sdtEndPr/>
              <w:sdtContent>
                <w:r w:rsidR="0012565B" w:rsidRPr="00336EB3">
                  <w:rPr>
                    <w:rStyle w:val="PlaceholderText"/>
                    <w:rFonts w:cstheme="minorHAnsi"/>
                    <w:b/>
                  </w:rPr>
                  <w:t>Choose an item.</w:t>
                </w:r>
              </w:sdtContent>
            </w:sdt>
          </w:p>
        </w:tc>
      </w:tr>
      <w:tr w:rsidR="00356926" w:rsidRPr="00336EB3" w14:paraId="2AC94AA9" w14:textId="77777777" w:rsidTr="002E50A0">
        <w:trPr>
          <w:trHeight w:val="526"/>
        </w:trPr>
        <w:tc>
          <w:tcPr>
            <w:tcW w:w="10201" w:type="dxa"/>
          </w:tcPr>
          <w:p w14:paraId="10767092" w14:textId="241E61ED" w:rsidR="00356926" w:rsidRPr="00336EB3" w:rsidRDefault="00356926" w:rsidP="00356926">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336EB3" w14:paraId="165F85CE" w14:textId="77777777" w:rsidTr="002E50A0">
        <w:trPr>
          <w:trHeight w:val="526"/>
        </w:trPr>
        <w:tc>
          <w:tcPr>
            <w:tcW w:w="10201" w:type="dxa"/>
          </w:tcPr>
          <w:p w14:paraId="0E7AC18A" w14:textId="063AE125" w:rsidR="00356926" w:rsidRPr="00336EB3" w:rsidRDefault="00356926" w:rsidP="00356926">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336EB3" w14:paraId="4826A81D" w14:textId="77777777" w:rsidTr="002E50A0">
        <w:trPr>
          <w:trHeight w:val="526"/>
        </w:trPr>
        <w:tc>
          <w:tcPr>
            <w:tcW w:w="10201" w:type="dxa"/>
          </w:tcPr>
          <w:p w14:paraId="4413D6DD" w14:textId="01081B75" w:rsidR="00356926" w:rsidRPr="00336EB3" w:rsidRDefault="00B55F0B" w:rsidP="00356926">
            <w:pPr>
              <w:rPr>
                <w:rFonts w:cstheme="minorHAnsi"/>
                <w:b/>
                <w:lang w:val="fr-FR"/>
              </w:rPr>
            </w:pPr>
            <w:r w:rsidRPr="00336EB3">
              <w:rPr>
                <w:rFonts w:cstheme="minorHAnsi"/>
                <w:b/>
                <w:lang w:val="fr-FR"/>
              </w:rPr>
              <w:t>Recommandations</w:t>
            </w:r>
            <w:r w:rsidR="00356926" w:rsidRPr="00336EB3">
              <w:rPr>
                <w:rFonts w:cstheme="minorHAnsi"/>
                <w:b/>
                <w:lang w:val="fr-FR"/>
              </w:rPr>
              <w:br/>
            </w:r>
          </w:p>
        </w:tc>
      </w:tr>
      <w:tr w:rsidR="00356926" w:rsidRPr="002742FF" w14:paraId="7DD604B6" w14:textId="77777777" w:rsidTr="002E50A0">
        <w:trPr>
          <w:trHeight w:val="526"/>
        </w:trPr>
        <w:tc>
          <w:tcPr>
            <w:tcW w:w="10201" w:type="dxa"/>
            <w:shd w:val="clear" w:color="auto" w:fill="C2FAEA" w:themeFill="accent2" w:themeFillTint="33"/>
          </w:tcPr>
          <w:p w14:paraId="6FB73B45" w14:textId="470EC8C4" w:rsidR="00356926" w:rsidRPr="00336EB3" w:rsidRDefault="00356926" w:rsidP="00356926">
            <w:pPr>
              <w:rPr>
                <w:rFonts w:cstheme="minorHAnsi"/>
                <w:b/>
                <w:lang w:val="fr-FR"/>
              </w:rPr>
            </w:pPr>
            <w:r w:rsidRPr="00336EB3">
              <w:rPr>
                <w:rFonts w:cstheme="minorHAnsi"/>
                <w:b/>
                <w:lang w:val="fr-FR"/>
              </w:rPr>
              <w:t xml:space="preserve">Critères d’évaluation </w:t>
            </w:r>
            <w:r w:rsidR="00065FB6" w:rsidRPr="00336EB3">
              <w:rPr>
                <w:rFonts w:cstheme="minorHAnsi"/>
                <w:b/>
                <w:lang w:val="fr-FR"/>
              </w:rPr>
              <w:t>5</w:t>
            </w:r>
            <w:r w:rsidRPr="00336EB3">
              <w:rPr>
                <w:rFonts w:cstheme="minorHAnsi"/>
                <w:b/>
                <w:lang w:val="fr-FR"/>
              </w:rPr>
              <w:t>(</w:t>
            </w:r>
            <w:r w:rsidR="0064538A" w:rsidRPr="00336EB3">
              <w:rPr>
                <w:rFonts w:cstheme="minorHAnsi"/>
                <w:b/>
                <w:lang w:val="fr-FR"/>
              </w:rPr>
              <w:t>b</w:t>
            </w:r>
            <w:r w:rsidRPr="00336EB3">
              <w:rPr>
                <w:rFonts w:cstheme="minorHAnsi"/>
                <w:b/>
                <w:lang w:val="fr-FR"/>
              </w:rPr>
              <w:t>)(</w:t>
            </w:r>
            <w:r w:rsidR="00065FB6" w:rsidRPr="00336EB3">
              <w:rPr>
                <w:rFonts w:cstheme="minorHAnsi"/>
                <w:b/>
                <w:lang w:val="fr-FR"/>
              </w:rPr>
              <w:t>f</w:t>
            </w:r>
            <w:r w:rsidR="00B55F0B" w:rsidRPr="00336EB3">
              <w:rPr>
                <w:rFonts w:cstheme="minorHAnsi"/>
                <w:b/>
                <w:lang w:val="fr-FR"/>
              </w:rPr>
              <w:t>) :</w:t>
            </w:r>
          </w:p>
          <w:p w14:paraId="06080C8C" w14:textId="0C6592D3" w:rsidR="00356926" w:rsidRPr="00336EB3" w:rsidRDefault="00065FB6" w:rsidP="00065FB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jc w:val="both"/>
              <w:rPr>
                <w:rFonts w:cstheme="minorHAnsi"/>
                <w:bCs/>
                <w:lang w:val="fr-FR"/>
              </w:rPr>
            </w:pPr>
            <w:r w:rsidRPr="00336EB3">
              <w:rPr>
                <w:rFonts w:cstheme="minorHAnsi"/>
                <w:bCs/>
                <w:lang w:val="fr-FR"/>
              </w:rPr>
              <w:t>Gérer les bases de données statistiques</w:t>
            </w:r>
          </w:p>
        </w:tc>
      </w:tr>
      <w:tr w:rsidR="00356926" w:rsidRPr="00336EB3" w14:paraId="457D7560" w14:textId="77777777" w:rsidTr="002E50A0">
        <w:trPr>
          <w:trHeight w:val="526"/>
        </w:trPr>
        <w:tc>
          <w:tcPr>
            <w:tcW w:w="10201" w:type="dxa"/>
          </w:tcPr>
          <w:p w14:paraId="4AC36819" w14:textId="1C61FFC3" w:rsidR="00356926" w:rsidRPr="00336EB3" w:rsidRDefault="00B55F0B" w:rsidP="00356926">
            <w:pPr>
              <w:rPr>
                <w:rFonts w:cstheme="minorHAnsi"/>
                <w:b/>
                <w:lang w:val="fr-FR"/>
              </w:rPr>
            </w:pPr>
            <w:r w:rsidRPr="00336EB3">
              <w:rPr>
                <w:rFonts w:cstheme="minorHAnsi"/>
                <w:b/>
                <w:lang w:val="fr-FR"/>
              </w:rPr>
              <w:t>Conclusion :</w:t>
            </w:r>
            <w:r w:rsidR="00356926" w:rsidRPr="00336EB3">
              <w:rPr>
                <w:rFonts w:cstheme="minorHAnsi"/>
                <w:b/>
                <w:lang w:val="fr-FR"/>
              </w:rPr>
              <w:t xml:space="preserve"> </w:t>
            </w:r>
            <w:sdt>
              <w:sdtPr>
                <w:rPr>
                  <w:rFonts w:cstheme="minorHAnsi"/>
                  <w:b/>
                  <w:lang w:val="fr-FR"/>
                </w:rPr>
                <w:alias w:val="Conclusion"/>
                <w:tag w:val="Conclusion"/>
                <w:id w:val="-805775480"/>
                <w:placeholder>
                  <w:docPart w:val="ED8006F50D0C45389AB0C7E605DA8253"/>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336EB3">
                  <w:rPr>
                    <w:rStyle w:val="PlaceholderText"/>
                    <w:rFonts w:cstheme="minorHAnsi"/>
                    <w:b/>
                    <w:lang w:val="fr-FR"/>
                  </w:rPr>
                  <w:t>Choose an item.</w:t>
                </w:r>
              </w:sdtContent>
            </w:sdt>
          </w:p>
        </w:tc>
      </w:tr>
      <w:tr w:rsidR="00356926" w:rsidRPr="00336EB3" w14:paraId="04E0E55C" w14:textId="77777777" w:rsidTr="002E50A0">
        <w:trPr>
          <w:trHeight w:val="526"/>
        </w:trPr>
        <w:tc>
          <w:tcPr>
            <w:tcW w:w="10201" w:type="dxa"/>
          </w:tcPr>
          <w:p w14:paraId="197A5378" w14:textId="08CB5661" w:rsidR="00356926" w:rsidRPr="00336EB3" w:rsidRDefault="00B55F0B" w:rsidP="00356926">
            <w:pPr>
              <w:rPr>
                <w:rFonts w:cstheme="minorHAnsi"/>
                <w:b/>
              </w:rPr>
            </w:pPr>
            <w:r w:rsidRPr="00336EB3">
              <w:rPr>
                <w:rFonts w:cstheme="minorHAnsi"/>
                <w:b/>
              </w:rPr>
              <w:t>Signal d’alerte :</w:t>
            </w:r>
            <w:r w:rsidR="00356926" w:rsidRPr="00336EB3">
              <w:rPr>
                <w:rFonts w:cstheme="minorHAnsi"/>
                <w:b/>
              </w:rPr>
              <w:t xml:space="preserve"> </w:t>
            </w:r>
            <w:sdt>
              <w:sdtPr>
                <w:rPr>
                  <w:rFonts w:cstheme="minorHAnsi"/>
                  <w:b/>
                  <w:lang w:val="fr-FR"/>
                </w:rPr>
                <w:id w:val="186175523"/>
                <w:placeholder>
                  <w:docPart w:val="CE37B4716F23491DBC9D4326DF69035B"/>
                </w:placeholder>
                <w:showingPlcHdr/>
                <w:dropDownList>
                  <w:listItem w:value="Choose an item."/>
                  <w:listItem w:displayText="Oui" w:value="Oui"/>
                  <w:listItem w:displayText="Non" w:value="Non"/>
                </w:dropDownList>
              </w:sdtPr>
              <w:sdtEndPr/>
              <w:sdtContent>
                <w:r w:rsidR="0012565B" w:rsidRPr="00336EB3">
                  <w:rPr>
                    <w:rStyle w:val="PlaceholderText"/>
                    <w:rFonts w:cstheme="minorHAnsi"/>
                    <w:b/>
                  </w:rPr>
                  <w:t>Choose an item.</w:t>
                </w:r>
              </w:sdtContent>
            </w:sdt>
          </w:p>
        </w:tc>
      </w:tr>
      <w:tr w:rsidR="00356926" w:rsidRPr="00336EB3" w14:paraId="3EEABBE9" w14:textId="77777777" w:rsidTr="002E50A0">
        <w:trPr>
          <w:trHeight w:val="526"/>
        </w:trPr>
        <w:tc>
          <w:tcPr>
            <w:tcW w:w="10201" w:type="dxa"/>
          </w:tcPr>
          <w:p w14:paraId="38C6D51E" w14:textId="4FF3F2C9" w:rsidR="00356926" w:rsidRPr="00336EB3" w:rsidRDefault="00356926" w:rsidP="00356926">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336EB3" w14:paraId="312BA952" w14:textId="77777777" w:rsidTr="0064538A">
        <w:trPr>
          <w:trHeight w:val="526"/>
        </w:trPr>
        <w:tc>
          <w:tcPr>
            <w:tcW w:w="10201" w:type="dxa"/>
            <w:shd w:val="clear" w:color="auto" w:fill="FFFFFF" w:themeFill="background1"/>
          </w:tcPr>
          <w:p w14:paraId="3D744945" w14:textId="1F3AAF8B" w:rsidR="00356926" w:rsidRPr="00336EB3" w:rsidRDefault="00356926" w:rsidP="00356926">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336EB3" w14:paraId="508D1046" w14:textId="77777777" w:rsidTr="002E50A0">
        <w:trPr>
          <w:trHeight w:val="526"/>
        </w:trPr>
        <w:tc>
          <w:tcPr>
            <w:tcW w:w="10201" w:type="dxa"/>
          </w:tcPr>
          <w:p w14:paraId="0CF2900E" w14:textId="5FBCE960" w:rsidR="00356926" w:rsidRPr="00336EB3" w:rsidRDefault="00B55F0B" w:rsidP="00356926">
            <w:pPr>
              <w:rPr>
                <w:rFonts w:cstheme="minorHAnsi"/>
                <w:b/>
                <w:lang w:val="fr-FR"/>
              </w:rPr>
            </w:pPr>
            <w:r w:rsidRPr="00336EB3">
              <w:rPr>
                <w:rFonts w:cstheme="minorHAnsi"/>
                <w:b/>
                <w:lang w:val="fr-FR"/>
              </w:rPr>
              <w:t>Recommandations</w:t>
            </w:r>
            <w:r w:rsidR="00356926" w:rsidRPr="00336EB3">
              <w:rPr>
                <w:rFonts w:cstheme="minorHAnsi"/>
                <w:b/>
                <w:lang w:val="fr-FR"/>
              </w:rPr>
              <w:br/>
            </w:r>
          </w:p>
        </w:tc>
      </w:tr>
      <w:tr w:rsidR="00356926" w:rsidRPr="002742FF" w14:paraId="5C5DE718" w14:textId="77777777" w:rsidTr="0064538A">
        <w:trPr>
          <w:trHeight w:val="526"/>
        </w:trPr>
        <w:tc>
          <w:tcPr>
            <w:tcW w:w="10201" w:type="dxa"/>
            <w:shd w:val="clear" w:color="auto" w:fill="C2FAEA" w:themeFill="accent2" w:themeFillTint="33"/>
          </w:tcPr>
          <w:p w14:paraId="01AF86A8" w14:textId="77777777" w:rsidR="00356926" w:rsidRPr="00336EB3" w:rsidRDefault="00356926" w:rsidP="00356926">
            <w:pPr>
              <w:rPr>
                <w:rFonts w:cstheme="minorHAnsi"/>
                <w:b/>
                <w:lang w:val="fr-FR"/>
              </w:rPr>
            </w:pPr>
            <w:r w:rsidRPr="00336EB3">
              <w:rPr>
                <w:rFonts w:cstheme="minorHAnsi"/>
                <w:b/>
                <w:lang w:val="fr-FR"/>
              </w:rPr>
              <w:t xml:space="preserve">Critères d’évaluation </w:t>
            </w:r>
            <w:r w:rsidR="00065FB6" w:rsidRPr="00336EB3">
              <w:rPr>
                <w:rFonts w:cstheme="minorHAnsi"/>
                <w:b/>
                <w:lang w:val="fr-FR"/>
              </w:rPr>
              <w:t>5</w:t>
            </w:r>
            <w:r w:rsidRPr="00336EB3">
              <w:rPr>
                <w:rFonts w:cstheme="minorHAnsi"/>
                <w:b/>
                <w:lang w:val="fr-FR"/>
              </w:rPr>
              <w:t>(</w:t>
            </w:r>
            <w:r w:rsidR="0064538A" w:rsidRPr="00336EB3">
              <w:rPr>
                <w:rFonts w:cstheme="minorHAnsi"/>
                <w:b/>
                <w:lang w:val="fr-FR"/>
              </w:rPr>
              <w:t>b</w:t>
            </w:r>
            <w:r w:rsidRPr="00336EB3">
              <w:rPr>
                <w:rFonts w:cstheme="minorHAnsi"/>
                <w:b/>
                <w:lang w:val="fr-FR"/>
              </w:rPr>
              <w:t>)(</w:t>
            </w:r>
            <w:r w:rsidR="00065FB6" w:rsidRPr="00336EB3">
              <w:rPr>
                <w:rFonts w:cstheme="minorHAnsi"/>
                <w:b/>
                <w:lang w:val="fr-FR"/>
              </w:rPr>
              <w:t>g</w:t>
            </w:r>
            <w:r w:rsidR="00B55F0B" w:rsidRPr="00336EB3">
              <w:rPr>
                <w:rFonts w:cstheme="minorHAnsi"/>
                <w:b/>
                <w:lang w:val="fr-FR"/>
              </w:rPr>
              <w:t>) :</w:t>
            </w:r>
          </w:p>
          <w:p w14:paraId="55DB627B" w14:textId="471984D6" w:rsidR="00065FB6" w:rsidRPr="00336EB3" w:rsidRDefault="00065FB6" w:rsidP="00356926">
            <w:pPr>
              <w:rPr>
                <w:rFonts w:cstheme="minorHAnsi"/>
                <w:bCs/>
                <w:lang w:val="fr-FR"/>
              </w:rPr>
            </w:pPr>
            <w:r w:rsidRPr="00336EB3">
              <w:rPr>
                <w:rFonts w:cstheme="minorHAnsi"/>
                <w:bCs/>
                <w:lang w:val="fr-FR"/>
              </w:rPr>
              <w:t>Établir des rapports sur la passation de marchés aux autres parties du gouvernement</w:t>
            </w:r>
          </w:p>
        </w:tc>
      </w:tr>
      <w:tr w:rsidR="00356926" w:rsidRPr="00336EB3" w14:paraId="706D1CD2" w14:textId="77777777" w:rsidTr="0064538A">
        <w:trPr>
          <w:trHeight w:val="526"/>
        </w:trPr>
        <w:tc>
          <w:tcPr>
            <w:tcW w:w="10201" w:type="dxa"/>
            <w:shd w:val="clear" w:color="auto" w:fill="FFFFFF" w:themeFill="background1"/>
          </w:tcPr>
          <w:p w14:paraId="13CB118D" w14:textId="29F52F9E" w:rsidR="00356926" w:rsidRPr="00336EB3" w:rsidRDefault="00B55F0B" w:rsidP="00356926">
            <w:pPr>
              <w:rPr>
                <w:rFonts w:cstheme="minorHAnsi"/>
                <w:b/>
                <w:lang w:val="fr-FR"/>
              </w:rPr>
            </w:pPr>
            <w:r w:rsidRPr="00336EB3">
              <w:rPr>
                <w:rFonts w:cstheme="minorHAnsi"/>
                <w:b/>
                <w:lang w:val="fr-FR"/>
              </w:rPr>
              <w:t>Conclusion :</w:t>
            </w:r>
            <w:r w:rsidR="00356926" w:rsidRPr="00336EB3">
              <w:rPr>
                <w:rFonts w:cstheme="minorHAnsi"/>
                <w:b/>
                <w:lang w:val="fr-FR"/>
              </w:rPr>
              <w:t xml:space="preserve"> </w:t>
            </w:r>
            <w:sdt>
              <w:sdtPr>
                <w:rPr>
                  <w:rFonts w:cstheme="minorHAnsi"/>
                  <w:b/>
                  <w:lang w:val="fr-FR"/>
                </w:rPr>
                <w:alias w:val="Conclusion"/>
                <w:tag w:val="Conclusion"/>
                <w:id w:val="-1889414275"/>
                <w:placeholder>
                  <w:docPart w:val="0B73583460784D179D47421960FA757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336EB3">
                  <w:rPr>
                    <w:rStyle w:val="PlaceholderText"/>
                    <w:rFonts w:cstheme="minorHAnsi"/>
                    <w:b/>
                    <w:lang w:val="fr-FR"/>
                  </w:rPr>
                  <w:t>Choose an item.</w:t>
                </w:r>
              </w:sdtContent>
            </w:sdt>
          </w:p>
        </w:tc>
      </w:tr>
      <w:tr w:rsidR="00356926" w:rsidRPr="00336EB3" w14:paraId="40F8CB7C" w14:textId="77777777" w:rsidTr="002E50A0">
        <w:trPr>
          <w:trHeight w:val="526"/>
        </w:trPr>
        <w:tc>
          <w:tcPr>
            <w:tcW w:w="10201" w:type="dxa"/>
          </w:tcPr>
          <w:p w14:paraId="6531C253" w14:textId="47DA0916" w:rsidR="00356926" w:rsidRPr="00336EB3" w:rsidRDefault="00B55F0B" w:rsidP="00356926">
            <w:pPr>
              <w:rPr>
                <w:rFonts w:cstheme="minorHAnsi"/>
                <w:b/>
              </w:rPr>
            </w:pPr>
            <w:r w:rsidRPr="00336EB3">
              <w:rPr>
                <w:rFonts w:cstheme="minorHAnsi"/>
                <w:b/>
              </w:rPr>
              <w:t>Signal d’alerte :</w:t>
            </w:r>
            <w:r w:rsidR="00356926" w:rsidRPr="00336EB3">
              <w:rPr>
                <w:rFonts w:cstheme="minorHAnsi"/>
                <w:b/>
              </w:rPr>
              <w:t xml:space="preserve"> </w:t>
            </w:r>
            <w:sdt>
              <w:sdtPr>
                <w:rPr>
                  <w:rFonts w:cstheme="minorHAnsi"/>
                  <w:b/>
                  <w:lang w:val="fr-FR"/>
                </w:rPr>
                <w:id w:val="446202331"/>
                <w:placeholder>
                  <w:docPart w:val="D9DF56CCD3D94D1E9D5A355BEB3F0119"/>
                </w:placeholder>
                <w:showingPlcHdr/>
                <w:dropDownList>
                  <w:listItem w:value="Choose an item."/>
                  <w:listItem w:displayText="Oui" w:value="Oui"/>
                  <w:listItem w:displayText="Non" w:value="Non"/>
                </w:dropDownList>
              </w:sdtPr>
              <w:sdtEndPr/>
              <w:sdtContent>
                <w:r w:rsidR="0012565B" w:rsidRPr="00336EB3">
                  <w:rPr>
                    <w:rStyle w:val="PlaceholderText"/>
                    <w:rFonts w:cstheme="minorHAnsi"/>
                    <w:b/>
                  </w:rPr>
                  <w:t>Choose an item.</w:t>
                </w:r>
              </w:sdtContent>
            </w:sdt>
          </w:p>
        </w:tc>
      </w:tr>
      <w:tr w:rsidR="00356926" w:rsidRPr="00336EB3" w14:paraId="136F2265" w14:textId="77777777" w:rsidTr="002E50A0">
        <w:trPr>
          <w:trHeight w:val="526"/>
        </w:trPr>
        <w:tc>
          <w:tcPr>
            <w:tcW w:w="10201" w:type="dxa"/>
          </w:tcPr>
          <w:p w14:paraId="3929CB75" w14:textId="4800CCC7" w:rsidR="00356926" w:rsidRPr="00336EB3" w:rsidRDefault="00356926" w:rsidP="00356926">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336EB3" w14:paraId="318B17BB" w14:textId="77777777" w:rsidTr="002E50A0">
        <w:trPr>
          <w:trHeight w:val="526"/>
        </w:trPr>
        <w:tc>
          <w:tcPr>
            <w:tcW w:w="10201" w:type="dxa"/>
          </w:tcPr>
          <w:p w14:paraId="08F81D5C" w14:textId="06D7774A" w:rsidR="00356926" w:rsidRPr="00336EB3" w:rsidRDefault="00356926" w:rsidP="00356926">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336EB3" w14:paraId="7352F012" w14:textId="77777777" w:rsidTr="00673722">
        <w:trPr>
          <w:trHeight w:val="526"/>
        </w:trPr>
        <w:tc>
          <w:tcPr>
            <w:tcW w:w="10201" w:type="dxa"/>
            <w:shd w:val="clear" w:color="auto" w:fill="FFFFFF" w:themeFill="background1"/>
          </w:tcPr>
          <w:p w14:paraId="4DE55DF9" w14:textId="278DCAA3" w:rsidR="00356926" w:rsidRPr="00336EB3" w:rsidRDefault="00B55F0B" w:rsidP="00356926">
            <w:pPr>
              <w:rPr>
                <w:rFonts w:cstheme="minorHAnsi"/>
                <w:b/>
                <w:lang w:val="fr-FR"/>
              </w:rPr>
            </w:pPr>
            <w:r w:rsidRPr="00336EB3">
              <w:rPr>
                <w:rFonts w:cstheme="minorHAnsi"/>
                <w:b/>
                <w:lang w:val="fr-FR"/>
              </w:rPr>
              <w:t>Recommandations</w:t>
            </w:r>
            <w:r w:rsidR="00356926" w:rsidRPr="00336EB3">
              <w:rPr>
                <w:rFonts w:cstheme="minorHAnsi"/>
                <w:b/>
                <w:lang w:val="fr-FR"/>
              </w:rPr>
              <w:br/>
            </w:r>
          </w:p>
        </w:tc>
      </w:tr>
      <w:tr w:rsidR="00356926" w:rsidRPr="002742FF" w14:paraId="52F2D633"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0122DA91" w14:textId="10E26458" w:rsidR="00356926" w:rsidRPr="00336EB3" w:rsidRDefault="00356926" w:rsidP="00356926">
            <w:pPr>
              <w:rPr>
                <w:rFonts w:cstheme="minorHAnsi"/>
                <w:bCs w:val="0"/>
                <w:lang w:val="fr-FR"/>
              </w:rPr>
            </w:pPr>
            <w:r w:rsidRPr="00336EB3">
              <w:rPr>
                <w:rFonts w:cstheme="minorHAnsi"/>
                <w:bCs w:val="0"/>
                <w:lang w:val="fr-FR"/>
              </w:rPr>
              <w:t xml:space="preserve">Critères d’évaluation </w:t>
            </w:r>
            <w:r w:rsidR="00065FB6" w:rsidRPr="00336EB3">
              <w:rPr>
                <w:rFonts w:cstheme="minorHAnsi"/>
                <w:bCs w:val="0"/>
                <w:lang w:val="fr-FR"/>
              </w:rPr>
              <w:t>5</w:t>
            </w:r>
            <w:r w:rsidRPr="00336EB3">
              <w:rPr>
                <w:rFonts w:cstheme="minorHAnsi"/>
                <w:bCs w:val="0"/>
                <w:lang w:val="fr-FR"/>
              </w:rPr>
              <w:t>(</w:t>
            </w:r>
            <w:r w:rsidR="00065FB6" w:rsidRPr="00336EB3">
              <w:rPr>
                <w:rFonts w:cstheme="minorHAnsi"/>
                <w:bCs w:val="0"/>
                <w:lang w:val="fr-FR"/>
              </w:rPr>
              <w:t>b</w:t>
            </w:r>
            <w:r w:rsidRPr="00336EB3">
              <w:rPr>
                <w:rFonts w:cstheme="minorHAnsi"/>
                <w:bCs w:val="0"/>
                <w:lang w:val="fr-FR"/>
              </w:rPr>
              <w:t>)(</w:t>
            </w:r>
            <w:r w:rsidR="00065FB6" w:rsidRPr="00336EB3">
              <w:rPr>
                <w:rFonts w:cstheme="minorHAnsi"/>
                <w:bCs w:val="0"/>
                <w:lang w:val="fr-FR"/>
              </w:rPr>
              <w:t>h</w:t>
            </w:r>
            <w:r w:rsidR="00B55F0B" w:rsidRPr="00336EB3">
              <w:rPr>
                <w:rFonts w:cstheme="minorHAnsi"/>
                <w:bCs w:val="0"/>
                <w:lang w:val="fr-FR"/>
              </w:rPr>
              <w:t>) :</w:t>
            </w:r>
          </w:p>
          <w:p w14:paraId="53969584" w14:textId="57448468" w:rsidR="00356926" w:rsidRPr="00336EB3" w:rsidRDefault="00065FB6" w:rsidP="00065FB6">
            <w:pPr>
              <w:autoSpaceDE w:val="0"/>
              <w:autoSpaceDN w:val="0"/>
              <w:adjustRightInd w:val="0"/>
              <w:rPr>
                <w:rFonts w:cstheme="minorHAnsi"/>
                <w:b w:val="0"/>
                <w:bCs w:val="0"/>
                <w:color w:val="3D3C3B"/>
                <w:lang w:val="fr-FR"/>
              </w:rPr>
            </w:pPr>
            <w:r w:rsidRPr="00336EB3">
              <w:rPr>
                <w:rFonts w:cstheme="minorHAnsi"/>
                <w:b w:val="0"/>
                <w:bCs w:val="0"/>
                <w:color w:val="3D3C3B"/>
                <w:lang w:val="fr-FR"/>
              </w:rPr>
              <w:t>Élaborer et soutenir la mise en œuvre des initiatives destinées à améliorer le système de passation des marchés publics</w:t>
            </w:r>
          </w:p>
        </w:tc>
      </w:tr>
      <w:tr w:rsidR="00356926" w:rsidRPr="00336EB3" w14:paraId="0DF17EF2"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91035EC" w14:textId="5104BAAE" w:rsidR="00356926" w:rsidRPr="00336EB3" w:rsidRDefault="00B55F0B" w:rsidP="00356926">
            <w:pPr>
              <w:rPr>
                <w:rFonts w:cstheme="minorHAnsi"/>
                <w:bCs w:val="0"/>
                <w:lang w:val="fr-FR"/>
              </w:rPr>
            </w:pPr>
            <w:r w:rsidRPr="00336EB3">
              <w:rPr>
                <w:rFonts w:cstheme="minorHAnsi"/>
                <w:bCs w:val="0"/>
                <w:lang w:val="fr-FR"/>
              </w:rPr>
              <w:t>Conclusion :</w:t>
            </w:r>
            <w:r w:rsidR="00356926" w:rsidRPr="00336EB3">
              <w:rPr>
                <w:rFonts w:cstheme="minorHAnsi"/>
                <w:bCs w:val="0"/>
                <w:lang w:val="fr-FR"/>
              </w:rPr>
              <w:t xml:space="preserve"> </w:t>
            </w:r>
            <w:sdt>
              <w:sdtPr>
                <w:rPr>
                  <w:rFonts w:cstheme="minorHAnsi"/>
                  <w:lang w:val="fr-FR"/>
                </w:rPr>
                <w:alias w:val="Conclusion"/>
                <w:tag w:val="Conclusion"/>
                <w:id w:val="-1236315160"/>
                <w:placeholder>
                  <w:docPart w:val="E471B1FF61E24896A03EC88DCD275BF3"/>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336EB3">
                  <w:rPr>
                    <w:rStyle w:val="PlaceholderText"/>
                    <w:rFonts w:cstheme="minorHAnsi"/>
                    <w:bCs w:val="0"/>
                    <w:lang w:val="fr-FR"/>
                  </w:rPr>
                  <w:t>Choose an item.</w:t>
                </w:r>
              </w:sdtContent>
            </w:sdt>
          </w:p>
        </w:tc>
      </w:tr>
      <w:tr w:rsidR="00356926" w:rsidRPr="00336EB3" w14:paraId="007EE801"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49FC616" w14:textId="10286C56" w:rsidR="00356926" w:rsidRPr="00336EB3" w:rsidRDefault="00B55F0B" w:rsidP="00356926">
            <w:pPr>
              <w:rPr>
                <w:rFonts w:cstheme="minorHAnsi"/>
                <w:bCs w:val="0"/>
              </w:rPr>
            </w:pPr>
            <w:r w:rsidRPr="00336EB3">
              <w:rPr>
                <w:rFonts w:cstheme="minorHAnsi"/>
                <w:bCs w:val="0"/>
              </w:rPr>
              <w:lastRenderedPageBreak/>
              <w:t>Signal d’alerte :</w:t>
            </w:r>
            <w:r w:rsidR="00356926" w:rsidRPr="00336EB3">
              <w:rPr>
                <w:rFonts w:cstheme="minorHAnsi"/>
                <w:bCs w:val="0"/>
              </w:rPr>
              <w:t xml:space="preserve"> </w:t>
            </w:r>
            <w:sdt>
              <w:sdtPr>
                <w:rPr>
                  <w:rFonts w:cstheme="minorHAnsi"/>
                  <w:lang w:val="fr-FR"/>
                </w:rPr>
                <w:id w:val="-877088297"/>
                <w:placeholder>
                  <w:docPart w:val="3E5ACFBFFBA94A13BC03E77673E7F388"/>
                </w:placeholder>
                <w:showingPlcHdr/>
                <w:dropDownList>
                  <w:listItem w:value="Choose an item."/>
                  <w:listItem w:displayText="Oui" w:value="Oui"/>
                  <w:listItem w:displayText="Non" w:value="Non"/>
                </w:dropDownList>
              </w:sdtPr>
              <w:sdtEndPr/>
              <w:sdtContent>
                <w:r w:rsidR="0012565B" w:rsidRPr="00336EB3">
                  <w:rPr>
                    <w:rStyle w:val="PlaceholderText"/>
                    <w:rFonts w:cstheme="minorHAnsi"/>
                  </w:rPr>
                  <w:t>Choose an item.</w:t>
                </w:r>
              </w:sdtContent>
            </w:sdt>
          </w:p>
        </w:tc>
      </w:tr>
      <w:tr w:rsidR="00356926" w:rsidRPr="00336EB3" w14:paraId="01426614"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F970FB5" w14:textId="20204B81" w:rsidR="00356926" w:rsidRPr="00336EB3" w:rsidRDefault="00356926" w:rsidP="00356926">
            <w:pPr>
              <w:rPr>
                <w:rFonts w:cstheme="minorHAnsi"/>
                <w:bCs w:val="0"/>
                <w:lang w:val="fr-FR"/>
              </w:rPr>
            </w:pPr>
            <w:r w:rsidRPr="00336EB3">
              <w:rPr>
                <w:rFonts w:cstheme="minorHAnsi"/>
                <w:bCs w:val="0"/>
                <w:lang w:val="fr-FR"/>
              </w:rPr>
              <w:t xml:space="preserve">Analyse </w:t>
            </w:r>
            <w:r w:rsidR="0012565B" w:rsidRPr="00336EB3">
              <w:rPr>
                <w:rFonts w:cstheme="minorHAnsi"/>
                <w:bCs w:val="0"/>
                <w:lang w:val="fr-FR"/>
              </w:rPr>
              <w:t>qualitative</w:t>
            </w:r>
            <w:r w:rsidR="0012565B"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56926" w:rsidRPr="00336EB3" w14:paraId="625B47E1"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B52CBA4" w14:textId="06999246" w:rsidR="00356926" w:rsidRPr="00336EB3" w:rsidRDefault="00356926" w:rsidP="00356926">
            <w:pPr>
              <w:rPr>
                <w:rFonts w:cstheme="minorHAnsi"/>
                <w:bCs w:val="0"/>
                <w:lang w:val="fr-FR"/>
              </w:rPr>
            </w:pPr>
            <w:r w:rsidRPr="00336EB3">
              <w:rPr>
                <w:rFonts w:cstheme="minorHAnsi"/>
                <w:bCs w:val="0"/>
                <w:lang w:val="fr-FR"/>
              </w:rPr>
              <w:t xml:space="preserve">Analyse des </w:t>
            </w:r>
            <w:r w:rsidR="0012565B" w:rsidRPr="00336EB3">
              <w:rPr>
                <w:rFonts w:cstheme="minorHAnsi"/>
                <w:bCs w:val="0"/>
                <w:lang w:val="fr-FR"/>
              </w:rPr>
              <w:t>écarts</w:t>
            </w:r>
            <w:r w:rsidR="0012565B"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56926" w:rsidRPr="00336EB3" w14:paraId="7B9520D4"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2E162B8" w14:textId="3566931D" w:rsidR="00356926" w:rsidRPr="00336EB3" w:rsidRDefault="00B55F0B" w:rsidP="00356926">
            <w:pPr>
              <w:rPr>
                <w:rFonts w:cstheme="minorHAnsi"/>
                <w:bCs w:val="0"/>
                <w:lang w:val="fr-FR"/>
              </w:rPr>
            </w:pPr>
            <w:r w:rsidRPr="00336EB3">
              <w:rPr>
                <w:rFonts w:cstheme="minorHAnsi"/>
                <w:bCs w:val="0"/>
                <w:lang w:val="fr-FR"/>
              </w:rPr>
              <w:t>Recommandations</w:t>
            </w:r>
            <w:r w:rsidR="00356926" w:rsidRPr="00336EB3">
              <w:rPr>
                <w:rFonts w:cstheme="minorHAnsi"/>
                <w:bCs w:val="0"/>
                <w:lang w:val="fr-FR"/>
              </w:rPr>
              <w:br/>
            </w:r>
          </w:p>
        </w:tc>
      </w:tr>
      <w:tr w:rsidR="00356926" w:rsidRPr="002742FF" w14:paraId="19F8A815"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5C55FF32" w14:textId="7E77A695" w:rsidR="00356926" w:rsidRPr="00336EB3" w:rsidRDefault="00356926" w:rsidP="00356926">
            <w:pPr>
              <w:rPr>
                <w:rFonts w:cstheme="minorHAnsi"/>
                <w:bCs w:val="0"/>
                <w:lang w:val="fr-FR"/>
              </w:rPr>
            </w:pPr>
            <w:r w:rsidRPr="00336EB3">
              <w:rPr>
                <w:rFonts w:cstheme="minorHAnsi"/>
                <w:bCs w:val="0"/>
                <w:lang w:val="fr-FR"/>
              </w:rPr>
              <w:t xml:space="preserve">Critères d’évaluation </w:t>
            </w:r>
            <w:r w:rsidR="00065FB6" w:rsidRPr="00336EB3">
              <w:rPr>
                <w:rFonts w:cstheme="minorHAnsi"/>
                <w:bCs w:val="0"/>
                <w:lang w:val="fr-FR"/>
              </w:rPr>
              <w:t>5</w:t>
            </w:r>
            <w:r w:rsidRPr="00336EB3">
              <w:rPr>
                <w:rFonts w:cstheme="minorHAnsi"/>
                <w:bCs w:val="0"/>
                <w:lang w:val="fr-FR"/>
              </w:rPr>
              <w:t>(</w:t>
            </w:r>
            <w:r w:rsidR="00065FB6" w:rsidRPr="00336EB3">
              <w:rPr>
                <w:rFonts w:cstheme="minorHAnsi"/>
                <w:bCs w:val="0"/>
                <w:lang w:val="fr-FR"/>
              </w:rPr>
              <w:t>b</w:t>
            </w:r>
            <w:r w:rsidRPr="00336EB3">
              <w:rPr>
                <w:rFonts w:cstheme="minorHAnsi"/>
                <w:bCs w:val="0"/>
                <w:lang w:val="fr-FR"/>
              </w:rPr>
              <w:t>)(</w:t>
            </w:r>
            <w:r w:rsidR="00065FB6" w:rsidRPr="00336EB3">
              <w:rPr>
                <w:rFonts w:cstheme="minorHAnsi"/>
                <w:bCs w:val="0"/>
                <w:lang w:val="fr-FR"/>
              </w:rPr>
              <w:t>i</w:t>
            </w:r>
            <w:r w:rsidR="00B55F0B" w:rsidRPr="00336EB3">
              <w:rPr>
                <w:rFonts w:cstheme="minorHAnsi"/>
                <w:bCs w:val="0"/>
                <w:lang w:val="fr-FR"/>
              </w:rPr>
              <w:t>) :</w:t>
            </w:r>
          </w:p>
          <w:p w14:paraId="757EBBD4" w14:textId="44005F15" w:rsidR="00356926" w:rsidRPr="00336EB3" w:rsidRDefault="00065FB6" w:rsidP="00065FB6">
            <w:pPr>
              <w:autoSpaceDE w:val="0"/>
              <w:autoSpaceDN w:val="0"/>
              <w:adjustRightInd w:val="0"/>
              <w:rPr>
                <w:rFonts w:cstheme="minorHAnsi"/>
                <w:b w:val="0"/>
                <w:bCs w:val="0"/>
                <w:color w:val="3D3C3B"/>
                <w:lang w:val="fr-FR"/>
              </w:rPr>
            </w:pPr>
            <w:r w:rsidRPr="00336EB3">
              <w:rPr>
                <w:rFonts w:cstheme="minorHAnsi"/>
                <w:b w:val="0"/>
                <w:bCs w:val="0"/>
                <w:color w:val="3D3C3B"/>
                <w:lang w:val="fr-FR"/>
              </w:rPr>
              <w:t>Mettre à disposition des outils et des documents, y compris des programmes de formation à l’intégrité, pour soutenir la formation et le développement des capacités de l’équipe chargée de l’exécution de la passation des marchés</w:t>
            </w:r>
          </w:p>
        </w:tc>
      </w:tr>
      <w:tr w:rsidR="00356926" w:rsidRPr="00336EB3" w14:paraId="1C63426E"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354EF0A" w14:textId="241ACE3A" w:rsidR="00356926" w:rsidRPr="00336EB3" w:rsidRDefault="00B55F0B" w:rsidP="00356926">
            <w:pPr>
              <w:rPr>
                <w:rFonts w:cstheme="minorHAnsi"/>
                <w:bCs w:val="0"/>
                <w:lang w:val="fr-FR"/>
              </w:rPr>
            </w:pPr>
            <w:r w:rsidRPr="00336EB3">
              <w:rPr>
                <w:rFonts w:cstheme="minorHAnsi"/>
                <w:bCs w:val="0"/>
                <w:lang w:val="fr-FR"/>
              </w:rPr>
              <w:t>Conclusion :</w:t>
            </w:r>
            <w:r w:rsidR="00356926" w:rsidRPr="00336EB3">
              <w:rPr>
                <w:rFonts w:cstheme="minorHAnsi"/>
                <w:bCs w:val="0"/>
                <w:lang w:val="fr-FR"/>
              </w:rPr>
              <w:t xml:space="preserve"> </w:t>
            </w:r>
            <w:sdt>
              <w:sdtPr>
                <w:rPr>
                  <w:rFonts w:cstheme="minorHAnsi"/>
                  <w:lang w:val="fr-FR"/>
                </w:rPr>
                <w:alias w:val="Conclusion"/>
                <w:tag w:val="Conclusion"/>
                <w:id w:val="1850832810"/>
                <w:placeholder>
                  <w:docPart w:val="4A90F243BD7B4ECFA60F2E764659A32F"/>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336EB3">
                  <w:rPr>
                    <w:rStyle w:val="PlaceholderText"/>
                    <w:rFonts w:cstheme="minorHAnsi"/>
                    <w:bCs w:val="0"/>
                    <w:lang w:val="fr-FR"/>
                  </w:rPr>
                  <w:t>Choose an item.</w:t>
                </w:r>
              </w:sdtContent>
            </w:sdt>
          </w:p>
        </w:tc>
      </w:tr>
      <w:tr w:rsidR="00356926" w:rsidRPr="00336EB3" w14:paraId="1965FED8"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6F829BD" w14:textId="5AE1ECA1" w:rsidR="00356926" w:rsidRPr="00336EB3" w:rsidRDefault="00B55F0B" w:rsidP="00356926">
            <w:pPr>
              <w:rPr>
                <w:rFonts w:cstheme="minorHAnsi"/>
                <w:bCs w:val="0"/>
              </w:rPr>
            </w:pPr>
            <w:r w:rsidRPr="00336EB3">
              <w:rPr>
                <w:rFonts w:cstheme="minorHAnsi"/>
                <w:bCs w:val="0"/>
              </w:rPr>
              <w:t>Signal d’alerte :</w:t>
            </w:r>
            <w:r w:rsidR="00356926" w:rsidRPr="00336EB3">
              <w:rPr>
                <w:rFonts w:cstheme="minorHAnsi"/>
                <w:bCs w:val="0"/>
              </w:rPr>
              <w:t xml:space="preserve"> </w:t>
            </w:r>
            <w:sdt>
              <w:sdtPr>
                <w:rPr>
                  <w:rFonts w:cstheme="minorHAnsi"/>
                  <w:lang w:val="fr-FR"/>
                </w:rPr>
                <w:id w:val="-1992246315"/>
                <w:placeholder>
                  <w:docPart w:val="BD10478F202F442BA82BF823F1AB0292"/>
                </w:placeholder>
                <w:showingPlcHdr/>
                <w:dropDownList>
                  <w:listItem w:value="Choose an item."/>
                  <w:listItem w:displayText="Oui" w:value="Oui"/>
                  <w:listItem w:displayText="Non" w:value="Non"/>
                </w:dropDownList>
              </w:sdtPr>
              <w:sdtEndPr/>
              <w:sdtContent>
                <w:r w:rsidR="0012565B" w:rsidRPr="00336EB3">
                  <w:rPr>
                    <w:rStyle w:val="PlaceholderText"/>
                    <w:rFonts w:cstheme="minorHAnsi"/>
                  </w:rPr>
                  <w:t>Choose an item.</w:t>
                </w:r>
              </w:sdtContent>
            </w:sdt>
          </w:p>
        </w:tc>
      </w:tr>
      <w:tr w:rsidR="00356926" w:rsidRPr="00336EB3" w14:paraId="6DE6CB99"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8EE6D5F" w14:textId="3D83FC52" w:rsidR="00356926" w:rsidRPr="00336EB3" w:rsidRDefault="00356926" w:rsidP="00356926">
            <w:pPr>
              <w:rPr>
                <w:rFonts w:cstheme="minorHAnsi"/>
                <w:bCs w:val="0"/>
                <w:lang w:val="fr-FR"/>
              </w:rPr>
            </w:pPr>
            <w:r w:rsidRPr="00336EB3">
              <w:rPr>
                <w:rFonts w:cstheme="minorHAnsi"/>
                <w:bCs w:val="0"/>
                <w:lang w:val="fr-FR"/>
              </w:rPr>
              <w:t xml:space="preserve">Analyse </w:t>
            </w:r>
            <w:r w:rsidR="0012565B" w:rsidRPr="00336EB3">
              <w:rPr>
                <w:rFonts w:cstheme="minorHAnsi"/>
                <w:bCs w:val="0"/>
                <w:lang w:val="fr-FR"/>
              </w:rPr>
              <w:t>qualitative</w:t>
            </w:r>
            <w:r w:rsidR="0012565B"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56926" w:rsidRPr="00336EB3" w14:paraId="10C9B5AA" w14:textId="77777777" w:rsidTr="0064538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FFFFFF" w:themeFill="background1"/>
          </w:tcPr>
          <w:p w14:paraId="7581D4B2" w14:textId="07D6EC6A" w:rsidR="00356926" w:rsidRPr="00336EB3" w:rsidRDefault="00356926" w:rsidP="00356926">
            <w:pPr>
              <w:rPr>
                <w:rFonts w:cstheme="minorHAnsi"/>
                <w:bCs w:val="0"/>
                <w:lang w:val="fr-FR"/>
              </w:rPr>
            </w:pPr>
            <w:r w:rsidRPr="00336EB3">
              <w:rPr>
                <w:rFonts w:cstheme="minorHAnsi"/>
                <w:bCs w:val="0"/>
                <w:lang w:val="fr-FR"/>
              </w:rPr>
              <w:t xml:space="preserve">Analyse des </w:t>
            </w:r>
            <w:r w:rsidR="0012565B" w:rsidRPr="00336EB3">
              <w:rPr>
                <w:rFonts w:cstheme="minorHAnsi"/>
                <w:bCs w:val="0"/>
                <w:lang w:val="fr-FR"/>
              </w:rPr>
              <w:t>écarts</w:t>
            </w:r>
            <w:r w:rsidR="0012565B"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56926" w:rsidRPr="00336EB3" w14:paraId="4903AA0D"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54AFE1F" w14:textId="00C9BE91" w:rsidR="00356926" w:rsidRPr="00336EB3" w:rsidRDefault="00B55F0B" w:rsidP="00356926">
            <w:pPr>
              <w:rPr>
                <w:rFonts w:cstheme="minorHAnsi"/>
                <w:bCs w:val="0"/>
                <w:lang w:val="fr-FR"/>
              </w:rPr>
            </w:pPr>
            <w:r w:rsidRPr="00336EB3">
              <w:rPr>
                <w:rFonts w:cstheme="minorHAnsi"/>
                <w:bCs w:val="0"/>
                <w:lang w:val="fr-FR"/>
              </w:rPr>
              <w:t>Recommandations</w:t>
            </w:r>
            <w:r w:rsidR="00356926" w:rsidRPr="00336EB3">
              <w:rPr>
                <w:rFonts w:cstheme="minorHAnsi"/>
                <w:bCs w:val="0"/>
                <w:lang w:val="fr-FR"/>
              </w:rPr>
              <w:br/>
            </w:r>
          </w:p>
        </w:tc>
      </w:tr>
      <w:tr w:rsidR="00356926" w:rsidRPr="002742FF" w14:paraId="01692DC3" w14:textId="77777777" w:rsidTr="0064538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0A3A03B9" w14:textId="0211A8F6" w:rsidR="00356926" w:rsidRPr="00336EB3" w:rsidRDefault="00356926" w:rsidP="00356926">
            <w:pPr>
              <w:rPr>
                <w:rFonts w:cstheme="minorHAnsi"/>
                <w:b w:val="0"/>
                <w:lang w:val="fr-FR"/>
              </w:rPr>
            </w:pPr>
            <w:r w:rsidRPr="00336EB3">
              <w:rPr>
                <w:rFonts w:cstheme="minorHAnsi"/>
                <w:bCs w:val="0"/>
                <w:lang w:val="fr-FR"/>
              </w:rPr>
              <w:t xml:space="preserve">Critères d’évaluation </w:t>
            </w:r>
            <w:r w:rsidR="00065FB6" w:rsidRPr="00336EB3">
              <w:rPr>
                <w:rFonts w:cstheme="minorHAnsi"/>
                <w:bCs w:val="0"/>
                <w:lang w:val="fr-FR"/>
              </w:rPr>
              <w:t>5</w:t>
            </w:r>
            <w:r w:rsidRPr="00336EB3">
              <w:rPr>
                <w:rFonts w:cstheme="minorHAnsi"/>
                <w:bCs w:val="0"/>
                <w:lang w:val="fr-FR"/>
              </w:rPr>
              <w:t>(</w:t>
            </w:r>
            <w:r w:rsidR="00065FB6" w:rsidRPr="00336EB3">
              <w:rPr>
                <w:rFonts w:cstheme="minorHAnsi"/>
                <w:bCs w:val="0"/>
                <w:lang w:val="fr-FR"/>
              </w:rPr>
              <w:t>b</w:t>
            </w:r>
            <w:r w:rsidRPr="00336EB3">
              <w:rPr>
                <w:rFonts w:cstheme="minorHAnsi"/>
                <w:bCs w:val="0"/>
                <w:lang w:val="fr-FR"/>
              </w:rPr>
              <w:t>)(</w:t>
            </w:r>
            <w:r w:rsidR="00065FB6" w:rsidRPr="00336EB3">
              <w:rPr>
                <w:rFonts w:cstheme="minorHAnsi"/>
                <w:bCs w:val="0"/>
                <w:lang w:val="fr-FR"/>
              </w:rPr>
              <w:t>j</w:t>
            </w:r>
            <w:r w:rsidR="00B55F0B" w:rsidRPr="00336EB3">
              <w:rPr>
                <w:rFonts w:cstheme="minorHAnsi"/>
                <w:bCs w:val="0"/>
                <w:lang w:val="fr-FR"/>
              </w:rPr>
              <w:t>)</w:t>
            </w:r>
            <w:r w:rsidR="00B55F0B" w:rsidRPr="00336EB3">
              <w:rPr>
                <w:rFonts w:cstheme="minorHAnsi"/>
                <w:b w:val="0"/>
                <w:lang w:val="fr-FR"/>
              </w:rPr>
              <w:t xml:space="preserve"> :</w:t>
            </w:r>
          </w:p>
          <w:p w14:paraId="2C9F96CE" w14:textId="3C53D616" w:rsidR="00356926" w:rsidRPr="00336EB3" w:rsidRDefault="00065FB6" w:rsidP="00065FB6">
            <w:pPr>
              <w:autoSpaceDE w:val="0"/>
              <w:autoSpaceDN w:val="0"/>
              <w:adjustRightInd w:val="0"/>
              <w:rPr>
                <w:rFonts w:cstheme="minorHAnsi"/>
                <w:b w:val="0"/>
                <w:color w:val="3D3C3B"/>
                <w:lang w:val="fr-FR"/>
              </w:rPr>
            </w:pPr>
            <w:r w:rsidRPr="00336EB3">
              <w:rPr>
                <w:rFonts w:cstheme="minorHAnsi"/>
                <w:b w:val="0"/>
                <w:color w:val="3D3C3B"/>
                <w:lang w:val="fr-FR"/>
              </w:rPr>
              <w:t>Aider à professionnaliser la fonction d’acquisition (par exemple, développement de descriptions de rôle, profils de compétences et accréditation et schémas de certification pour la profession)</w:t>
            </w:r>
          </w:p>
        </w:tc>
      </w:tr>
      <w:tr w:rsidR="00356926" w:rsidRPr="00336EB3" w14:paraId="34103851" w14:textId="77777777" w:rsidTr="0064538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FFFFFF" w:themeFill="background1"/>
          </w:tcPr>
          <w:p w14:paraId="0825FAB9" w14:textId="23FFAD2D" w:rsidR="00356926" w:rsidRPr="00336EB3" w:rsidRDefault="00B55F0B" w:rsidP="0035692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Cs w:val="0"/>
                <w:lang w:val="fr-FR"/>
              </w:rPr>
            </w:pPr>
            <w:r w:rsidRPr="00336EB3">
              <w:rPr>
                <w:rFonts w:cstheme="minorHAnsi"/>
                <w:bCs w:val="0"/>
                <w:lang w:val="fr-FR"/>
              </w:rPr>
              <w:t>Conclusion :</w:t>
            </w:r>
            <w:r w:rsidR="00356926" w:rsidRPr="00336EB3">
              <w:rPr>
                <w:rFonts w:cstheme="minorHAnsi"/>
                <w:bCs w:val="0"/>
                <w:lang w:val="fr-FR"/>
              </w:rPr>
              <w:t xml:space="preserve"> </w:t>
            </w:r>
            <w:sdt>
              <w:sdtPr>
                <w:rPr>
                  <w:rFonts w:cstheme="minorHAnsi"/>
                  <w:lang w:val="fr-FR"/>
                </w:rPr>
                <w:alias w:val="Conclusion"/>
                <w:tag w:val="Conclusion"/>
                <w:id w:val="606697396"/>
                <w:placeholder>
                  <w:docPart w:val="45B9AF6B88A04CE8B7FD9A221C68DF88"/>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336EB3">
                  <w:rPr>
                    <w:rStyle w:val="PlaceholderText"/>
                    <w:rFonts w:cstheme="minorHAnsi"/>
                    <w:bCs w:val="0"/>
                    <w:lang w:val="fr-FR"/>
                  </w:rPr>
                  <w:t>Choose an item.</w:t>
                </w:r>
              </w:sdtContent>
            </w:sdt>
          </w:p>
        </w:tc>
      </w:tr>
      <w:tr w:rsidR="00356926" w:rsidRPr="00336EB3" w14:paraId="470CCE92"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D4D3C3C" w14:textId="032BD8C8" w:rsidR="00356926" w:rsidRPr="00336EB3" w:rsidRDefault="00B55F0B" w:rsidP="00356926">
            <w:pPr>
              <w:rPr>
                <w:rFonts w:cstheme="minorHAnsi"/>
                <w:bCs w:val="0"/>
              </w:rPr>
            </w:pPr>
            <w:r w:rsidRPr="00336EB3">
              <w:rPr>
                <w:rFonts w:cstheme="minorHAnsi"/>
                <w:bCs w:val="0"/>
              </w:rPr>
              <w:t>Signal d’alerte :</w:t>
            </w:r>
            <w:r w:rsidR="00356926" w:rsidRPr="00336EB3">
              <w:rPr>
                <w:rFonts w:cstheme="minorHAnsi"/>
                <w:bCs w:val="0"/>
              </w:rPr>
              <w:t xml:space="preserve"> </w:t>
            </w:r>
            <w:sdt>
              <w:sdtPr>
                <w:rPr>
                  <w:rFonts w:cstheme="minorHAnsi"/>
                  <w:lang w:val="fr-FR"/>
                </w:rPr>
                <w:id w:val="-1403596988"/>
                <w:placeholder>
                  <w:docPart w:val="289FB5325FA044FCB8187DE2ECF3B83C"/>
                </w:placeholder>
                <w:showingPlcHdr/>
                <w:dropDownList>
                  <w:listItem w:value="Choose an item."/>
                  <w:listItem w:displayText="Oui" w:value="Oui"/>
                  <w:listItem w:displayText="Non" w:value="Non"/>
                </w:dropDownList>
              </w:sdtPr>
              <w:sdtEndPr/>
              <w:sdtContent>
                <w:r w:rsidR="0012565B" w:rsidRPr="00336EB3">
                  <w:rPr>
                    <w:rStyle w:val="PlaceholderText"/>
                    <w:rFonts w:cstheme="minorHAnsi"/>
                  </w:rPr>
                  <w:t>Choose an item.</w:t>
                </w:r>
              </w:sdtContent>
            </w:sdt>
          </w:p>
        </w:tc>
      </w:tr>
      <w:tr w:rsidR="00356926" w:rsidRPr="00336EB3" w14:paraId="0CC86235"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15D8BC8" w14:textId="6E84B7E9" w:rsidR="00356926" w:rsidRPr="00336EB3" w:rsidRDefault="00356926" w:rsidP="00356926">
            <w:pPr>
              <w:rPr>
                <w:rFonts w:cstheme="minorHAnsi"/>
                <w:bCs w:val="0"/>
                <w:lang w:val="fr-FR"/>
              </w:rPr>
            </w:pPr>
            <w:r w:rsidRPr="00336EB3">
              <w:rPr>
                <w:rFonts w:cstheme="minorHAnsi"/>
                <w:bCs w:val="0"/>
                <w:lang w:val="fr-FR"/>
              </w:rPr>
              <w:t xml:space="preserve">Analyse </w:t>
            </w:r>
            <w:r w:rsidR="0012565B" w:rsidRPr="00336EB3">
              <w:rPr>
                <w:rFonts w:cstheme="minorHAnsi"/>
                <w:bCs w:val="0"/>
                <w:lang w:val="fr-FR"/>
              </w:rPr>
              <w:t>qualitative</w:t>
            </w:r>
            <w:r w:rsidR="0012565B"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56926" w:rsidRPr="00336EB3" w14:paraId="1B5E8A36"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E6C49F7" w14:textId="5E6CE2C1" w:rsidR="00356926" w:rsidRPr="00336EB3" w:rsidRDefault="00356926" w:rsidP="00356926">
            <w:pPr>
              <w:rPr>
                <w:rFonts w:cstheme="minorHAnsi"/>
                <w:bCs w:val="0"/>
                <w:lang w:val="fr-FR"/>
              </w:rPr>
            </w:pPr>
            <w:r w:rsidRPr="00336EB3">
              <w:rPr>
                <w:rFonts w:cstheme="minorHAnsi"/>
                <w:bCs w:val="0"/>
                <w:lang w:val="fr-FR"/>
              </w:rPr>
              <w:t xml:space="preserve">Analyse des </w:t>
            </w:r>
            <w:r w:rsidR="0012565B" w:rsidRPr="00336EB3">
              <w:rPr>
                <w:rFonts w:cstheme="minorHAnsi"/>
                <w:bCs w:val="0"/>
                <w:lang w:val="fr-FR"/>
              </w:rPr>
              <w:t>écarts</w:t>
            </w:r>
            <w:r w:rsidR="0012565B"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56926" w:rsidRPr="00336EB3" w14:paraId="06979842"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F36DBB5" w14:textId="55A5B57C" w:rsidR="00356926" w:rsidRPr="00336EB3" w:rsidRDefault="00B55F0B" w:rsidP="00356926">
            <w:pPr>
              <w:rPr>
                <w:rFonts w:cstheme="minorHAnsi"/>
                <w:bCs w:val="0"/>
                <w:lang w:val="fr-FR"/>
              </w:rPr>
            </w:pPr>
            <w:r w:rsidRPr="00336EB3">
              <w:rPr>
                <w:rFonts w:cstheme="minorHAnsi"/>
                <w:bCs w:val="0"/>
                <w:lang w:val="fr-FR"/>
              </w:rPr>
              <w:t>Recommandations</w:t>
            </w:r>
            <w:r w:rsidR="00356926" w:rsidRPr="00336EB3">
              <w:rPr>
                <w:rFonts w:cstheme="minorHAnsi"/>
                <w:bCs w:val="0"/>
                <w:lang w:val="fr-FR"/>
              </w:rPr>
              <w:br/>
            </w:r>
          </w:p>
        </w:tc>
      </w:tr>
      <w:tr w:rsidR="00356926" w:rsidRPr="002742FF" w14:paraId="4B8B775E" w14:textId="77777777" w:rsidTr="0064538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65B8A417" w14:textId="65B78696" w:rsidR="00356926" w:rsidRPr="00336EB3" w:rsidRDefault="00356926" w:rsidP="00356926">
            <w:pPr>
              <w:rPr>
                <w:rFonts w:cstheme="minorHAnsi"/>
                <w:bCs w:val="0"/>
                <w:lang w:val="fr-FR"/>
              </w:rPr>
            </w:pPr>
            <w:r w:rsidRPr="00336EB3">
              <w:rPr>
                <w:rFonts w:cstheme="minorHAnsi"/>
                <w:bCs w:val="0"/>
                <w:lang w:val="fr-FR"/>
              </w:rPr>
              <w:t xml:space="preserve">Critères d’évaluation </w:t>
            </w:r>
            <w:r w:rsidR="00065FB6" w:rsidRPr="00336EB3">
              <w:rPr>
                <w:rFonts w:cstheme="minorHAnsi"/>
                <w:bCs w:val="0"/>
                <w:lang w:val="fr-FR"/>
              </w:rPr>
              <w:t>5</w:t>
            </w:r>
            <w:r w:rsidRPr="00336EB3">
              <w:rPr>
                <w:rFonts w:cstheme="minorHAnsi"/>
                <w:bCs w:val="0"/>
                <w:lang w:val="fr-FR"/>
              </w:rPr>
              <w:t>(</w:t>
            </w:r>
            <w:r w:rsidR="00065FB6" w:rsidRPr="00336EB3">
              <w:rPr>
                <w:rFonts w:cstheme="minorHAnsi"/>
                <w:bCs w:val="0"/>
                <w:lang w:val="fr-FR"/>
              </w:rPr>
              <w:t>b</w:t>
            </w:r>
            <w:r w:rsidRPr="00336EB3">
              <w:rPr>
                <w:rFonts w:cstheme="minorHAnsi"/>
                <w:bCs w:val="0"/>
                <w:lang w:val="fr-FR"/>
              </w:rPr>
              <w:t>)(</w:t>
            </w:r>
            <w:r w:rsidR="00065FB6" w:rsidRPr="00336EB3">
              <w:rPr>
                <w:rFonts w:cstheme="minorHAnsi"/>
                <w:bCs w:val="0"/>
                <w:lang w:val="fr-FR"/>
              </w:rPr>
              <w:t>k</w:t>
            </w:r>
            <w:r w:rsidR="00B55F0B" w:rsidRPr="00336EB3">
              <w:rPr>
                <w:rFonts w:cstheme="minorHAnsi"/>
                <w:bCs w:val="0"/>
                <w:lang w:val="fr-FR"/>
              </w:rPr>
              <w:t>) :</w:t>
            </w:r>
          </w:p>
          <w:p w14:paraId="00B8C5DE" w14:textId="769F86D6" w:rsidR="00356926" w:rsidRPr="00336EB3" w:rsidRDefault="00065FB6" w:rsidP="00065FB6">
            <w:pPr>
              <w:autoSpaceDE w:val="0"/>
              <w:autoSpaceDN w:val="0"/>
              <w:adjustRightInd w:val="0"/>
              <w:rPr>
                <w:rFonts w:cstheme="minorHAnsi"/>
                <w:b w:val="0"/>
                <w:bCs w:val="0"/>
                <w:color w:val="3D3C3B"/>
                <w:lang w:val="fr-FR"/>
              </w:rPr>
            </w:pPr>
            <w:r w:rsidRPr="00336EB3">
              <w:rPr>
                <w:rFonts w:cstheme="minorHAnsi"/>
                <w:b w:val="0"/>
                <w:bCs w:val="0"/>
                <w:color w:val="3D3C3B"/>
                <w:lang w:val="fr-FR"/>
              </w:rPr>
              <w:t>Concevoir et gérer des plateformes électroniques centralisées et autres systèmes d’acquisition électronique, le cas échéant.</w:t>
            </w:r>
          </w:p>
        </w:tc>
      </w:tr>
      <w:tr w:rsidR="00356926" w:rsidRPr="00336EB3" w14:paraId="1DF4635C" w14:textId="77777777" w:rsidTr="0064538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FFFFFF" w:themeFill="background1"/>
          </w:tcPr>
          <w:p w14:paraId="28033426" w14:textId="410CDF94" w:rsidR="00356926" w:rsidRPr="00336EB3" w:rsidRDefault="00B55F0B" w:rsidP="0035692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Cs w:val="0"/>
                <w:lang w:val="fr-FR"/>
              </w:rPr>
            </w:pPr>
            <w:r w:rsidRPr="00336EB3">
              <w:rPr>
                <w:rFonts w:cstheme="minorHAnsi"/>
                <w:bCs w:val="0"/>
                <w:lang w:val="fr-FR"/>
              </w:rPr>
              <w:lastRenderedPageBreak/>
              <w:t>Conclusion :</w:t>
            </w:r>
            <w:r w:rsidR="00356926" w:rsidRPr="00336EB3">
              <w:rPr>
                <w:rFonts w:cstheme="minorHAnsi"/>
                <w:bCs w:val="0"/>
                <w:lang w:val="fr-FR"/>
              </w:rPr>
              <w:t xml:space="preserve"> </w:t>
            </w:r>
            <w:sdt>
              <w:sdtPr>
                <w:rPr>
                  <w:rFonts w:cstheme="minorHAnsi"/>
                  <w:lang w:val="fr-FR"/>
                </w:rPr>
                <w:alias w:val="Conclusion"/>
                <w:tag w:val="Conclusion"/>
                <w:id w:val="-706876065"/>
                <w:placeholder>
                  <w:docPart w:val="9BCDE9E913054E7595DA949C495493A2"/>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336EB3">
                  <w:rPr>
                    <w:rStyle w:val="PlaceholderText"/>
                    <w:rFonts w:cstheme="minorHAnsi"/>
                    <w:bCs w:val="0"/>
                    <w:lang w:val="fr-FR"/>
                  </w:rPr>
                  <w:t>Choose an item.</w:t>
                </w:r>
              </w:sdtContent>
            </w:sdt>
          </w:p>
        </w:tc>
      </w:tr>
      <w:tr w:rsidR="00356926" w:rsidRPr="00336EB3" w14:paraId="349EA8A7"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3948AD3" w14:textId="117A6315" w:rsidR="00356926" w:rsidRPr="00336EB3" w:rsidRDefault="00B55F0B" w:rsidP="00356926">
            <w:pPr>
              <w:rPr>
                <w:rFonts w:cstheme="minorHAnsi"/>
                <w:bCs w:val="0"/>
              </w:rPr>
            </w:pPr>
            <w:r w:rsidRPr="00336EB3">
              <w:rPr>
                <w:rFonts w:cstheme="minorHAnsi"/>
                <w:bCs w:val="0"/>
              </w:rPr>
              <w:t>Signal d’alerte :</w:t>
            </w:r>
            <w:r w:rsidR="00356926" w:rsidRPr="00336EB3">
              <w:rPr>
                <w:rFonts w:cstheme="minorHAnsi"/>
                <w:bCs w:val="0"/>
              </w:rPr>
              <w:t xml:space="preserve"> </w:t>
            </w:r>
            <w:sdt>
              <w:sdtPr>
                <w:rPr>
                  <w:rFonts w:cstheme="minorHAnsi"/>
                  <w:lang w:val="fr-FR"/>
                </w:rPr>
                <w:id w:val="1791707301"/>
                <w:placeholder>
                  <w:docPart w:val="54FBE548412945D8BAB434FCBD0B5352"/>
                </w:placeholder>
                <w:showingPlcHdr/>
                <w:dropDownList>
                  <w:listItem w:value="Choose an item."/>
                  <w:listItem w:displayText="Oui" w:value="Oui"/>
                  <w:listItem w:displayText="Non" w:value="Non"/>
                </w:dropDownList>
              </w:sdtPr>
              <w:sdtEndPr/>
              <w:sdtContent>
                <w:r w:rsidR="0012565B" w:rsidRPr="00336EB3">
                  <w:rPr>
                    <w:rStyle w:val="PlaceholderText"/>
                    <w:rFonts w:cstheme="minorHAnsi"/>
                  </w:rPr>
                  <w:t>Choose an item.</w:t>
                </w:r>
              </w:sdtContent>
            </w:sdt>
          </w:p>
        </w:tc>
      </w:tr>
      <w:tr w:rsidR="00356926" w:rsidRPr="00336EB3" w14:paraId="62690D23"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5B8ED01" w14:textId="601F0458" w:rsidR="00356926" w:rsidRPr="00336EB3" w:rsidRDefault="00356926" w:rsidP="00356926">
            <w:pPr>
              <w:rPr>
                <w:rFonts w:cstheme="minorHAnsi"/>
                <w:bCs w:val="0"/>
                <w:lang w:val="fr-FR"/>
              </w:rPr>
            </w:pPr>
            <w:r w:rsidRPr="00336EB3">
              <w:rPr>
                <w:rFonts w:cstheme="minorHAnsi"/>
                <w:bCs w:val="0"/>
                <w:lang w:val="fr-FR"/>
              </w:rPr>
              <w:t xml:space="preserve">Analyse </w:t>
            </w:r>
            <w:r w:rsidR="0012565B" w:rsidRPr="00336EB3">
              <w:rPr>
                <w:rFonts w:cstheme="minorHAnsi"/>
                <w:bCs w:val="0"/>
                <w:lang w:val="fr-FR"/>
              </w:rPr>
              <w:t>qualitative</w:t>
            </w:r>
            <w:r w:rsidR="0012565B"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56926" w:rsidRPr="00336EB3" w14:paraId="2978224F"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329E662" w14:textId="391475E2" w:rsidR="00356926" w:rsidRPr="00336EB3" w:rsidRDefault="00356926" w:rsidP="00356926">
            <w:pPr>
              <w:rPr>
                <w:rFonts w:cstheme="minorHAnsi"/>
                <w:bCs w:val="0"/>
                <w:lang w:val="fr-FR"/>
              </w:rPr>
            </w:pPr>
            <w:r w:rsidRPr="00336EB3">
              <w:rPr>
                <w:rFonts w:cstheme="minorHAnsi"/>
                <w:bCs w:val="0"/>
                <w:lang w:val="fr-FR"/>
              </w:rPr>
              <w:t xml:space="preserve">Analyse des </w:t>
            </w:r>
            <w:r w:rsidR="0012565B" w:rsidRPr="00336EB3">
              <w:rPr>
                <w:rFonts w:cstheme="minorHAnsi"/>
                <w:bCs w:val="0"/>
                <w:lang w:val="fr-FR"/>
              </w:rPr>
              <w:t>écarts</w:t>
            </w:r>
            <w:r w:rsidR="0012565B"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56926" w:rsidRPr="00336EB3" w14:paraId="369E5BBE"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0C8E8F9" w14:textId="7EAC414B" w:rsidR="00356926" w:rsidRPr="00336EB3" w:rsidRDefault="00B55F0B" w:rsidP="00356926">
            <w:pPr>
              <w:rPr>
                <w:rFonts w:cstheme="minorHAnsi"/>
                <w:bCs w:val="0"/>
                <w:lang w:val="fr-FR"/>
              </w:rPr>
            </w:pPr>
            <w:r w:rsidRPr="00336EB3">
              <w:rPr>
                <w:rFonts w:cstheme="minorHAnsi"/>
                <w:bCs w:val="0"/>
                <w:lang w:val="fr-FR"/>
              </w:rPr>
              <w:t>Recommandations</w:t>
            </w:r>
            <w:r w:rsidR="00356926" w:rsidRPr="00336EB3">
              <w:rPr>
                <w:rFonts w:cstheme="minorHAnsi"/>
                <w:bCs w:val="0"/>
                <w:lang w:val="fr-FR"/>
              </w:rPr>
              <w:br/>
            </w:r>
          </w:p>
        </w:tc>
      </w:tr>
      <w:tr w:rsidR="00065FB6" w:rsidRPr="002742FF" w14:paraId="65C37487" w14:textId="77777777" w:rsidTr="00AA250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49F1C1" w:themeFill="accent2" w:themeFillTint="99"/>
          </w:tcPr>
          <w:p w14:paraId="51CC2B0D" w14:textId="2CD3ACB8" w:rsidR="00065FB6" w:rsidRPr="00336EB3" w:rsidRDefault="00065FB6" w:rsidP="00AA2501">
            <w:pPr>
              <w:jc w:val="center"/>
              <w:rPr>
                <w:rFonts w:cstheme="minorHAnsi"/>
                <w:bCs w:val="0"/>
                <w:lang w:val="fr-FR"/>
              </w:rPr>
            </w:pPr>
            <w:r w:rsidRPr="00336EB3">
              <w:rPr>
                <w:rFonts w:cstheme="minorHAnsi"/>
                <w:bCs w:val="0"/>
                <w:lang w:val="fr-FR"/>
              </w:rPr>
              <w:t>Indicateur subsidiaire 5(</w:t>
            </w:r>
            <w:r w:rsidR="00AA2501" w:rsidRPr="00336EB3">
              <w:rPr>
                <w:rFonts w:cstheme="minorHAnsi"/>
                <w:bCs w:val="0"/>
                <w:lang w:val="fr-FR"/>
              </w:rPr>
              <w:t>c</w:t>
            </w:r>
            <w:r w:rsidRPr="00336EB3">
              <w:rPr>
                <w:rFonts w:cstheme="minorHAnsi"/>
                <w:bCs w:val="0"/>
                <w:lang w:val="fr-FR"/>
              </w:rPr>
              <w:t>)</w:t>
            </w:r>
          </w:p>
          <w:p w14:paraId="36E762BB" w14:textId="1B09458E" w:rsidR="00065FB6" w:rsidRPr="00336EB3" w:rsidRDefault="00065FB6" w:rsidP="00AA2501">
            <w:pPr>
              <w:jc w:val="center"/>
              <w:rPr>
                <w:rFonts w:cstheme="minorHAnsi"/>
                <w:lang w:val="fr-FR"/>
              </w:rPr>
            </w:pPr>
            <w:r w:rsidRPr="00336EB3">
              <w:rPr>
                <w:rFonts w:cstheme="minorHAnsi"/>
                <w:bCs w:val="0"/>
                <w:color w:val="auto"/>
                <w:lang w:val="fr-FR"/>
              </w:rPr>
              <w:t>Organisation, financement, effectifs et degré d’indépendance et d’autorité</w:t>
            </w:r>
          </w:p>
        </w:tc>
      </w:tr>
      <w:tr w:rsidR="00356926" w:rsidRPr="002742FF" w14:paraId="4C87F0EB" w14:textId="77777777" w:rsidTr="0064538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5963EB33" w14:textId="446B5A7D" w:rsidR="00356926" w:rsidRPr="00336EB3" w:rsidRDefault="00356926" w:rsidP="00356926">
            <w:pPr>
              <w:rPr>
                <w:rFonts w:cstheme="minorHAnsi"/>
                <w:bCs w:val="0"/>
                <w:lang w:val="fr-FR"/>
              </w:rPr>
            </w:pPr>
            <w:r w:rsidRPr="00336EB3">
              <w:rPr>
                <w:rFonts w:cstheme="minorHAnsi"/>
                <w:bCs w:val="0"/>
                <w:lang w:val="fr-FR"/>
              </w:rPr>
              <w:t xml:space="preserve">Critères d’évaluation </w:t>
            </w:r>
            <w:r w:rsidR="00AA2501" w:rsidRPr="00336EB3">
              <w:rPr>
                <w:rFonts w:cstheme="minorHAnsi"/>
                <w:bCs w:val="0"/>
                <w:lang w:val="fr-FR"/>
              </w:rPr>
              <w:t>5</w:t>
            </w:r>
            <w:r w:rsidRPr="00336EB3">
              <w:rPr>
                <w:rFonts w:cstheme="minorHAnsi"/>
                <w:bCs w:val="0"/>
                <w:lang w:val="fr-FR"/>
              </w:rPr>
              <w:t>(</w:t>
            </w:r>
            <w:r w:rsidR="00AA2501" w:rsidRPr="00336EB3">
              <w:rPr>
                <w:rFonts w:cstheme="minorHAnsi"/>
                <w:bCs w:val="0"/>
                <w:lang w:val="fr-FR"/>
              </w:rPr>
              <w:t>c</w:t>
            </w:r>
            <w:r w:rsidRPr="00336EB3">
              <w:rPr>
                <w:rFonts w:cstheme="minorHAnsi"/>
                <w:bCs w:val="0"/>
                <w:lang w:val="fr-FR"/>
              </w:rPr>
              <w:t>)(</w:t>
            </w:r>
            <w:r w:rsidR="00AA2501" w:rsidRPr="00336EB3">
              <w:rPr>
                <w:rFonts w:cstheme="minorHAnsi"/>
                <w:bCs w:val="0"/>
                <w:lang w:val="fr-FR"/>
              </w:rPr>
              <w:t>a</w:t>
            </w:r>
            <w:r w:rsidR="00B55F0B" w:rsidRPr="00336EB3">
              <w:rPr>
                <w:rFonts w:cstheme="minorHAnsi"/>
                <w:bCs w:val="0"/>
                <w:lang w:val="fr-FR"/>
              </w:rPr>
              <w:t>) :</w:t>
            </w:r>
          </w:p>
          <w:p w14:paraId="74326635" w14:textId="56B0DD1C" w:rsidR="00356926" w:rsidRPr="00336EB3" w:rsidRDefault="00AA2501" w:rsidP="00AA2501">
            <w:pPr>
              <w:autoSpaceDE w:val="0"/>
              <w:autoSpaceDN w:val="0"/>
              <w:adjustRightInd w:val="0"/>
              <w:rPr>
                <w:rFonts w:cstheme="minorHAnsi"/>
                <w:b w:val="0"/>
                <w:bCs w:val="0"/>
                <w:color w:val="3D3C3B"/>
                <w:lang w:val="fr-FR"/>
              </w:rPr>
            </w:pPr>
            <w:r w:rsidRPr="00336EB3">
              <w:rPr>
                <w:rFonts w:cstheme="minorHAnsi"/>
                <w:b w:val="0"/>
                <w:bCs w:val="0"/>
                <w:color w:val="3D3C3B"/>
                <w:lang w:val="fr-FR"/>
              </w:rPr>
              <w:t>La fonction normative/de règlementation (ou les institutions auxquelles sont confiées les responsabilités relatives à la fonction de règlementation s’il n’y a pas une seule institution) et les responsables de l’institution se situent à un niveau élevé et à des positions d’autorité dans le gouvernement.</w:t>
            </w:r>
          </w:p>
        </w:tc>
      </w:tr>
      <w:tr w:rsidR="00356926" w:rsidRPr="00336EB3" w14:paraId="09F7DA9D" w14:textId="77777777" w:rsidTr="0064538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FFFFFF" w:themeFill="background1"/>
          </w:tcPr>
          <w:p w14:paraId="0BC11964" w14:textId="1F841A21" w:rsidR="00356926" w:rsidRPr="00336EB3" w:rsidRDefault="00B55F0B" w:rsidP="0035692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Cs w:val="0"/>
                <w:lang w:val="fr-FR"/>
              </w:rPr>
            </w:pPr>
            <w:r w:rsidRPr="00336EB3">
              <w:rPr>
                <w:rFonts w:cstheme="minorHAnsi"/>
                <w:bCs w:val="0"/>
                <w:lang w:val="fr-FR"/>
              </w:rPr>
              <w:t>Conclusion :</w:t>
            </w:r>
            <w:r w:rsidR="00356926" w:rsidRPr="00336EB3">
              <w:rPr>
                <w:rFonts w:cstheme="minorHAnsi"/>
                <w:bCs w:val="0"/>
                <w:lang w:val="fr-FR"/>
              </w:rPr>
              <w:t xml:space="preserve"> </w:t>
            </w:r>
            <w:sdt>
              <w:sdtPr>
                <w:rPr>
                  <w:rFonts w:cstheme="minorHAnsi"/>
                  <w:lang w:val="fr-FR"/>
                </w:rPr>
                <w:alias w:val="Conclusion"/>
                <w:tag w:val="Conclusion"/>
                <w:id w:val="-1884543729"/>
                <w:placeholder>
                  <w:docPart w:val="F37802B1771642299DB179E063F2D02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336EB3">
                  <w:rPr>
                    <w:rStyle w:val="PlaceholderText"/>
                    <w:rFonts w:cstheme="minorHAnsi"/>
                    <w:bCs w:val="0"/>
                    <w:lang w:val="fr-FR"/>
                  </w:rPr>
                  <w:t>Choose an item.</w:t>
                </w:r>
              </w:sdtContent>
            </w:sdt>
          </w:p>
        </w:tc>
      </w:tr>
      <w:tr w:rsidR="00356926" w:rsidRPr="00336EB3" w14:paraId="4B6686CC"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48A5EE1" w14:textId="5A9FDDDD" w:rsidR="00356926" w:rsidRPr="00336EB3" w:rsidRDefault="00B55F0B" w:rsidP="00356926">
            <w:pPr>
              <w:rPr>
                <w:rFonts w:cstheme="minorHAnsi"/>
                <w:bCs w:val="0"/>
              </w:rPr>
            </w:pPr>
            <w:r w:rsidRPr="00336EB3">
              <w:rPr>
                <w:rFonts w:cstheme="minorHAnsi"/>
                <w:bCs w:val="0"/>
              </w:rPr>
              <w:t>Signal d’alerte :</w:t>
            </w:r>
            <w:r w:rsidR="00356926" w:rsidRPr="00336EB3">
              <w:rPr>
                <w:rFonts w:cstheme="minorHAnsi"/>
                <w:bCs w:val="0"/>
              </w:rPr>
              <w:t xml:space="preserve"> </w:t>
            </w:r>
            <w:sdt>
              <w:sdtPr>
                <w:rPr>
                  <w:rFonts w:cstheme="minorHAnsi"/>
                  <w:lang w:val="fr-FR"/>
                </w:rPr>
                <w:id w:val="1248690907"/>
                <w:placeholder>
                  <w:docPart w:val="8400784950774E65B01E8DA935D2A6A3"/>
                </w:placeholder>
                <w:showingPlcHdr/>
                <w:dropDownList>
                  <w:listItem w:value="Choose an item."/>
                  <w:listItem w:displayText="Oui" w:value="Oui"/>
                  <w:listItem w:displayText="Non" w:value="Non"/>
                </w:dropDownList>
              </w:sdtPr>
              <w:sdtEndPr/>
              <w:sdtContent>
                <w:r w:rsidR="0012565B" w:rsidRPr="00336EB3">
                  <w:rPr>
                    <w:rStyle w:val="PlaceholderText"/>
                    <w:rFonts w:cstheme="minorHAnsi"/>
                  </w:rPr>
                  <w:t>Choose an item.</w:t>
                </w:r>
              </w:sdtContent>
            </w:sdt>
          </w:p>
        </w:tc>
      </w:tr>
      <w:tr w:rsidR="00356926" w:rsidRPr="00336EB3" w14:paraId="4D5FAD41"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74E2EA1" w14:textId="2AF4C37E" w:rsidR="00356926" w:rsidRPr="00336EB3" w:rsidRDefault="00356926" w:rsidP="00356926">
            <w:pPr>
              <w:rPr>
                <w:rFonts w:cstheme="minorHAnsi"/>
                <w:bCs w:val="0"/>
                <w:lang w:val="fr-FR"/>
              </w:rPr>
            </w:pPr>
            <w:r w:rsidRPr="00336EB3">
              <w:rPr>
                <w:rFonts w:cstheme="minorHAnsi"/>
                <w:bCs w:val="0"/>
                <w:lang w:val="fr-FR"/>
              </w:rPr>
              <w:t xml:space="preserve">Analyse </w:t>
            </w:r>
            <w:r w:rsidR="0012565B" w:rsidRPr="00336EB3">
              <w:rPr>
                <w:rFonts w:cstheme="minorHAnsi"/>
                <w:bCs w:val="0"/>
                <w:lang w:val="fr-FR"/>
              </w:rPr>
              <w:t>qualitative</w:t>
            </w:r>
            <w:r w:rsidR="0012565B"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56926" w:rsidRPr="00336EB3" w14:paraId="44890D4F"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A867D7D" w14:textId="6BE205D2" w:rsidR="00356926" w:rsidRPr="00336EB3" w:rsidRDefault="00356926" w:rsidP="00356926">
            <w:pPr>
              <w:rPr>
                <w:rFonts w:cstheme="minorHAnsi"/>
                <w:bCs w:val="0"/>
                <w:lang w:val="fr-FR"/>
              </w:rPr>
            </w:pPr>
            <w:r w:rsidRPr="00336EB3">
              <w:rPr>
                <w:rFonts w:cstheme="minorHAnsi"/>
                <w:bCs w:val="0"/>
                <w:lang w:val="fr-FR"/>
              </w:rPr>
              <w:t xml:space="preserve">Analyse des </w:t>
            </w:r>
            <w:r w:rsidR="0012565B" w:rsidRPr="00336EB3">
              <w:rPr>
                <w:rFonts w:cstheme="minorHAnsi"/>
                <w:bCs w:val="0"/>
                <w:lang w:val="fr-FR"/>
              </w:rPr>
              <w:t>écarts</w:t>
            </w:r>
            <w:r w:rsidR="0012565B"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56926" w:rsidRPr="00336EB3" w14:paraId="10A08F0C" w14:textId="77777777" w:rsidTr="0064538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FFFFFF" w:themeFill="background1"/>
          </w:tcPr>
          <w:p w14:paraId="039BF206" w14:textId="07CCBFCD" w:rsidR="00356926" w:rsidRPr="00336EB3" w:rsidRDefault="00B55F0B" w:rsidP="00356926">
            <w:pPr>
              <w:rPr>
                <w:rFonts w:cstheme="minorHAnsi"/>
                <w:bCs w:val="0"/>
                <w:lang w:val="fr-FR"/>
              </w:rPr>
            </w:pPr>
            <w:r w:rsidRPr="00336EB3">
              <w:rPr>
                <w:rFonts w:cstheme="minorHAnsi"/>
                <w:bCs w:val="0"/>
                <w:lang w:val="fr-FR"/>
              </w:rPr>
              <w:t>Recommandations</w:t>
            </w:r>
            <w:r w:rsidR="00356926" w:rsidRPr="00336EB3">
              <w:rPr>
                <w:rFonts w:cstheme="minorHAnsi"/>
                <w:bCs w:val="0"/>
                <w:lang w:val="fr-FR"/>
              </w:rPr>
              <w:br/>
            </w:r>
          </w:p>
        </w:tc>
      </w:tr>
      <w:tr w:rsidR="00AA2501" w:rsidRPr="00336EB3" w14:paraId="5D154042" w14:textId="77777777" w:rsidTr="00AA250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2B82E1EF" w14:textId="19964B9D" w:rsidR="00AA2501" w:rsidRPr="00336EB3" w:rsidRDefault="00AA2501" w:rsidP="00867267">
            <w:pPr>
              <w:rPr>
                <w:rFonts w:cstheme="minorHAnsi"/>
                <w:bCs w:val="0"/>
                <w:lang w:val="fr-FR"/>
              </w:rPr>
            </w:pPr>
            <w:r w:rsidRPr="00336EB3">
              <w:rPr>
                <w:rFonts w:cstheme="minorHAnsi"/>
                <w:bCs w:val="0"/>
                <w:lang w:val="fr-FR"/>
              </w:rPr>
              <w:t>Critères d’évaluation 5(c)(b) :</w:t>
            </w:r>
          </w:p>
          <w:p w14:paraId="4A956405" w14:textId="6D306AE4" w:rsidR="00AA2501" w:rsidRPr="00336EB3" w:rsidRDefault="00AA2501" w:rsidP="00AA2501">
            <w:pPr>
              <w:autoSpaceDE w:val="0"/>
              <w:autoSpaceDN w:val="0"/>
              <w:adjustRightInd w:val="0"/>
              <w:rPr>
                <w:rFonts w:cstheme="minorHAnsi"/>
                <w:b w:val="0"/>
                <w:bCs w:val="0"/>
                <w:color w:val="3D3C3B"/>
                <w:lang w:val="fr-FR"/>
              </w:rPr>
            </w:pPr>
            <w:r w:rsidRPr="00336EB3">
              <w:rPr>
                <w:rFonts w:cstheme="minorHAnsi"/>
                <w:b w:val="0"/>
                <w:bCs w:val="0"/>
                <w:color w:val="3D3C3B"/>
                <w:lang w:val="fr-FR"/>
              </w:rPr>
              <w:t>Le financement est garanti par le cadre législatif/réglementaire afin d’assurer l’indépendance de la fonction</w:t>
            </w:r>
          </w:p>
          <w:p w14:paraId="572261F8" w14:textId="32117D6C" w:rsidR="00AA2501" w:rsidRPr="00336EB3" w:rsidRDefault="00AA2501" w:rsidP="00AA2501">
            <w:pPr>
              <w:autoSpaceDE w:val="0"/>
              <w:autoSpaceDN w:val="0"/>
              <w:adjustRightInd w:val="0"/>
              <w:rPr>
                <w:rFonts w:cstheme="minorHAnsi"/>
                <w:b w:val="0"/>
                <w:bCs w:val="0"/>
                <w:color w:val="3D3C3B"/>
                <w:lang w:val="fr-FR"/>
              </w:rPr>
            </w:pPr>
            <w:r w:rsidRPr="00336EB3">
              <w:rPr>
                <w:rFonts w:cstheme="minorHAnsi"/>
                <w:b w:val="0"/>
                <w:bCs w:val="0"/>
                <w:color w:val="3D3C3B"/>
              </w:rPr>
              <w:t>et un personnel</w:t>
            </w:r>
            <w:r w:rsidR="00607E00">
              <w:rPr>
                <w:rFonts w:cstheme="minorHAnsi"/>
                <w:b w:val="0"/>
                <w:bCs w:val="0"/>
                <w:color w:val="3D3C3B"/>
              </w:rPr>
              <w:t xml:space="preserve"> </w:t>
            </w:r>
            <w:r w:rsidRPr="00336EB3">
              <w:rPr>
                <w:rFonts w:cstheme="minorHAnsi"/>
                <w:b w:val="0"/>
                <w:bCs w:val="0"/>
                <w:color w:val="3D3C3B"/>
              </w:rPr>
              <w:t>compétent.</w:t>
            </w:r>
          </w:p>
        </w:tc>
      </w:tr>
      <w:tr w:rsidR="00AA2501" w:rsidRPr="00336EB3" w14:paraId="594C4282" w14:textId="77777777" w:rsidTr="00AA250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34F03AA" w14:textId="77777777" w:rsidR="00AA2501" w:rsidRPr="00336EB3" w:rsidRDefault="00AA2501" w:rsidP="00867267">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Cs w:val="0"/>
                <w:lang w:val="fr-FR"/>
              </w:rPr>
            </w:pPr>
            <w:r w:rsidRPr="00336EB3">
              <w:rPr>
                <w:rFonts w:cstheme="minorHAnsi"/>
                <w:bCs w:val="0"/>
                <w:lang w:val="fr-FR"/>
              </w:rPr>
              <w:t xml:space="preserve">Conclusion : </w:t>
            </w:r>
            <w:sdt>
              <w:sdtPr>
                <w:rPr>
                  <w:rFonts w:cstheme="minorHAnsi"/>
                  <w:lang w:val="fr-FR"/>
                </w:rPr>
                <w:alias w:val="Conclusion"/>
                <w:tag w:val="Conclusion"/>
                <w:id w:val="953521544"/>
                <w:placeholder>
                  <w:docPart w:val="A318CDE77DA741D189F1FE455A69A941"/>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Cs w:val="0"/>
                    <w:lang w:val="fr-FR"/>
                  </w:rPr>
                  <w:t>Choose an item.</w:t>
                </w:r>
              </w:sdtContent>
            </w:sdt>
          </w:p>
        </w:tc>
      </w:tr>
      <w:tr w:rsidR="00AA2501" w:rsidRPr="00336EB3" w14:paraId="6D86E87F" w14:textId="77777777" w:rsidTr="00AA250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DA06671" w14:textId="77777777" w:rsidR="00AA2501" w:rsidRPr="00336EB3" w:rsidRDefault="00AA2501" w:rsidP="00867267">
            <w:pPr>
              <w:rPr>
                <w:rFonts w:cstheme="minorHAnsi"/>
                <w:bCs w:val="0"/>
              </w:rPr>
            </w:pPr>
            <w:r w:rsidRPr="00336EB3">
              <w:rPr>
                <w:rFonts w:cstheme="minorHAnsi"/>
                <w:bCs w:val="0"/>
              </w:rPr>
              <w:t xml:space="preserve">Signal d’alerte : </w:t>
            </w:r>
            <w:sdt>
              <w:sdtPr>
                <w:rPr>
                  <w:rFonts w:cstheme="minorHAnsi"/>
                  <w:lang w:val="fr-FR"/>
                </w:rPr>
                <w:id w:val="-514465648"/>
                <w:placeholder>
                  <w:docPart w:val="4D283E5413C3487BAA0D9DCF0B9469C3"/>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AA2501" w:rsidRPr="00336EB3" w14:paraId="6418CE45" w14:textId="77777777" w:rsidTr="00AA250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B923C1B" w14:textId="77777777" w:rsidR="00AA2501" w:rsidRPr="00336EB3" w:rsidRDefault="00AA2501" w:rsidP="00867267">
            <w:pPr>
              <w:rPr>
                <w:rFonts w:cstheme="minorHAnsi"/>
                <w:bCs w:val="0"/>
                <w:lang w:val="fr-FR"/>
              </w:rPr>
            </w:pPr>
            <w:r w:rsidRPr="00336EB3">
              <w:rPr>
                <w:rFonts w:cstheme="minorHAnsi"/>
                <w:bCs w:val="0"/>
                <w:lang w:val="fr-FR"/>
              </w:rPr>
              <w:t>Analyse qualitative</w:t>
            </w:r>
            <w:r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AA2501" w:rsidRPr="00336EB3" w14:paraId="7E4E784F" w14:textId="77777777" w:rsidTr="00AA250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6AE0DA7" w14:textId="77777777" w:rsidR="00AA2501" w:rsidRPr="00336EB3" w:rsidRDefault="00AA2501" w:rsidP="00867267">
            <w:pPr>
              <w:rPr>
                <w:rFonts w:cstheme="minorHAnsi"/>
                <w:bCs w:val="0"/>
                <w:lang w:val="fr-FR"/>
              </w:rPr>
            </w:pPr>
            <w:r w:rsidRPr="00336EB3">
              <w:rPr>
                <w:rFonts w:cstheme="minorHAnsi"/>
                <w:bCs w:val="0"/>
                <w:lang w:val="fr-FR"/>
              </w:rPr>
              <w:t>Analyse des écarts</w:t>
            </w:r>
            <w:r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AA2501" w:rsidRPr="00336EB3" w14:paraId="4704D075" w14:textId="77777777" w:rsidTr="00AA250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36A7B31" w14:textId="77777777" w:rsidR="00AA2501" w:rsidRPr="00336EB3" w:rsidRDefault="00AA2501" w:rsidP="00867267">
            <w:pPr>
              <w:rPr>
                <w:rFonts w:cstheme="minorHAnsi"/>
                <w:bCs w:val="0"/>
                <w:lang w:val="fr-FR"/>
              </w:rPr>
            </w:pPr>
            <w:r w:rsidRPr="00336EB3">
              <w:rPr>
                <w:rFonts w:cstheme="minorHAnsi"/>
                <w:bCs w:val="0"/>
                <w:lang w:val="fr-FR"/>
              </w:rPr>
              <w:lastRenderedPageBreak/>
              <w:t>Recommandations</w:t>
            </w:r>
            <w:r w:rsidRPr="00336EB3">
              <w:rPr>
                <w:rFonts w:cstheme="minorHAnsi"/>
                <w:bCs w:val="0"/>
                <w:lang w:val="fr-FR"/>
              </w:rPr>
              <w:br/>
            </w:r>
          </w:p>
        </w:tc>
      </w:tr>
      <w:tr w:rsidR="00AA2501" w:rsidRPr="002742FF" w14:paraId="3114D6DC" w14:textId="77777777" w:rsidTr="00AA250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0FA14903" w14:textId="00B215CD" w:rsidR="00AA2501" w:rsidRPr="00336EB3" w:rsidRDefault="00AA2501" w:rsidP="00867267">
            <w:pPr>
              <w:rPr>
                <w:rFonts w:cstheme="minorHAnsi"/>
                <w:bCs w:val="0"/>
                <w:lang w:val="fr-FR"/>
              </w:rPr>
            </w:pPr>
            <w:r w:rsidRPr="00336EB3">
              <w:rPr>
                <w:rFonts w:cstheme="minorHAnsi"/>
                <w:bCs w:val="0"/>
                <w:lang w:val="fr-FR"/>
              </w:rPr>
              <w:t>Critères d’évaluation 5(c)(c) :</w:t>
            </w:r>
          </w:p>
          <w:p w14:paraId="397AA4E6" w14:textId="1F198B7A" w:rsidR="00AA2501" w:rsidRPr="00336EB3" w:rsidRDefault="00AA2501" w:rsidP="00AA2501">
            <w:pPr>
              <w:autoSpaceDE w:val="0"/>
              <w:autoSpaceDN w:val="0"/>
              <w:adjustRightInd w:val="0"/>
              <w:rPr>
                <w:rFonts w:cstheme="minorHAnsi"/>
                <w:b w:val="0"/>
                <w:bCs w:val="0"/>
                <w:color w:val="3D3C3B"/>
                <w:lang w:val="fr-FR"/>
              </w:rPr>
            </w:pPr>
            <w:r w:rsidRPr="00336EB3">
              <w:rPr>
                <w:rFonts w:cstheme="minorHAnsi"/>
                <w:b w:val="0"/>
                <w:bCs w:val="0"/>
                <w:color w:val="3D3C3B"/>
                <w:lang w:val="fr-FR"/>
              </w:rPr>
              <w:t>L’organisation interne, l’autorité et la dotation en personnel de l’institution sont suffisantes et compatibles avec ses responsabilités.</w:t>
            </w:r>
          </w:p>
        </w:tc>
      </w:tr>
      <w:tr w:rsidR="00AA2501" w:rsidRPr="00336EB3" w14:paraId="5A96FB62" w14:textId="77777777" w:rsidTr="00AA250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7837E75" w14:textId="77777777" w:rsidR="00AA2501" w:rsidRPr="00336EB3" w:rsidRDefault="00AA2501" w:rsidP="00867267">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Cs w:val="0"/>
                <w:lang w:val="fr-FR"/>
              </w:rPr>
            </w:pPr>
            <w:r w:rsidRPr="00336EB3">
              <w:rPr>
                <w:rFonts w:cstheme="minorHAnsi"/>
                <w:bCs w:val="0"/>
                <w:lang w:val="fr-FR"/>
              </w:rPr>
              <w:t xml:space="preserve">Conclusion : </w:t>
            </w:r>
            <w:sdt>
              <w:sdtPr>
                <w:rPr>
                  <w:rFonts w:cstheme="minorHAnsi"/>
                  <w:lang w:val="fr-FR"/>
                </w:rPr>
                <w:alias w:val="Conclusion"/>
                <w:tag w:val="Conclusion"/>
                <w:id w:val="-406540959"/>
                <w:placeholder>
                  <w:docPart w:val="88894F434DAC45D1BB0ABE1D22A50ACA"/>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Cs w:val="0"/>
                    <w:lang w:val="fr-FR"/>
                  </w:rPr>
                  <w:t>Choose an item.</w:t>
                </w:r>
              </w:sdtContent>
            </w:sdt>
          </w:p>
        </w:tc>
      </w:tr>
      <w:tr w:rsidR="00AA2501" w:rsidRPr="00336EB3" w14:paraId="6BEC0391" w14:textId="77777777" w:rsidTr="00AA250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D36D73C" w14:textId="77777777" w:rsidR="00AA2501" w:rsidRPr="00336EB3" w:rsidRDefault="00AA2501" w:rsidP="00867267">
            <w:pPr>
              <w:rPr>
                <w:rFonts w:cstheme="minorHAnsi"/>
                <w:bCs w:val="0"/>
              </w:rPr>
            </w:pPr>
            <w:r w:rsidRPr="00336EB3">
              <w:rPr>
                <w:rFonts w:cstheme="minorHAnsi"/>
                <w:bCs w:val="0"/>
              </w:rPr>
              <w:t xml:space="preserve">Signal d’alerte : </w:t>
            </w:r>
            <w:sdt>
              <w:sdtPr>
                <w:rPr>
                  <w:rFonts w:cstheme="minorHAnsi"/>
                  <w:lang w:val="fr-FR"/>
                </w:rPr>
                <w:id w:val="-995871184"/>
                <w:placeholder>
                  <w:docPart w:val="529854612C094F7D98216E03F27BA96B"/>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AA2501" w:rsidRPr="00336EB3" w14:paraId="5501C117" w14:textId="77777777" w:rsidTr="00AA250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851CBBC" w14:textId="77777777" w:rsidR="00AA2501" w:rsidRPr="00336EB3" w:rsidRDefault="00AA2501" w:rsidP="00867267">
            <w:pPr>
              <w:rPr>
                <w:rFonts w:cstheme="minorHAnsi"/>
                <w:bCs w:val="0"/>
                <w:lang w:val="fr-FR"/>
              </w:rPr>
            </w:pPr>
            <w:r w:rsidRPr="00336EB3">
              <w:rPr>
                <w:rFonts w:cstheme="minorHAnsi"/>
                <w:bCs w:val="0"/>
                <w:lang w:val="fr-FR"/>
              </w:rPr>
              <w:t>Analyse qualitative</w:t>
            </w:r>
            <w:r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AA2501" w:rsidRPr="00336EB3" w14:paraId="6405D642" w14:textId="77777777" w:rsidTr="00AA250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F59685F" w14:textId="77777777" w:rsidR="00AA2501" w:rsidRPr="00336EB3" w:rsidRDefault="00AA2501" w:rsidP="00867267">
            <w:pPr>
              <w:rPr>
                <w:rFonts w:cstheme="minorHAnsi"/>
                <w:bCs w:val="0"/>
                <w:lang w:val="fr-FR"/>
              </w:rPr>
            </w:pPr>
            <w:r w:rsidRPr="00336EB3">
              <w:rPr>
                <w:rFonts w:cstheme="minorHAnsi"/>
                <w:bCs w:val="0"/>
                <w:lang w:val="fr-FR"/>
              </w:rPr>
              <w:t>Analyse des écarts</w:t>
            </w:r>
            <w:r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AA2501" w:rsidRPr="00336EB3" w14:paraId="5509E758" w14:textId="77777777" w:rsidTr="00AA250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EF98255" w14:textId="77777777" w:rsidR="00AA2501" w:rsidRPr="00336EB3" w:rsidRDefault="00AA2501" w:rsidP="00867267">
            <w:pPr>
              <w:rPr>
                <w:rFonts w:cstheme="minorHAnsi"/>
                <w:bCs w:val="0"/>
                <w:lang w:val="fr-FR"/>
              </w:rPr>
            </w:pPr>
            <w:r w:rsidRPr="00336EB3">
              <w:rPr>
                <w:rFonts w:cstheme="minorHAnsi"/>
                <w:bCs w:val="0"/>
                <w:lang w:val="fr-FR"/>
              </w:rPr>
              <w:t>Recommandations</w:t>
            </w:r>
            <w:r w:rsidRPr="00336EB3">
              <w:rPr>
                <w:rFonts w:cstheme="minorHAnsi"/>
                <w:bCs w:val="0"/>
                <w:lang w:val="fr-FR"/>
              </w:rPr>
              <w:br/>
            </w:r>
          </w:p>
        </w:tc>
      </w:tr>
      <w:tr w:rsidR="00356926" w:rsidRPr="002742FF" w14:paraId="4BAC742B" w14:textId="77777777" w:rsidTr="006E065A">
        <w:trPr>
          <w:trHeight w:val="299"/>
        </w:trPr>
        <w:tc>
          <w:tcPr>
            <w:tcW w:w="10201" w:type="dxa"/>
            <w:shd w:val="clear" w:color="auto" w:fill="49F1C1" w:themeFill="accent2" w:themeFillTint="99"/>
          </w:tcPr>
          <w:p w14:paraId="1EADE87C" w14:textId="322EFF3A" w:rsidR="00356926" w:rsidRPr="00336EB3" w:rsidRDefault="00356926" w:rsidP="00356926">
            <w:pPr>
              <w:jc w:val="center"/>
              <w:rPr>
                <w:rFonts w:cstheme="minorHAnsi"/>
                <w:b/>
                <w:lang w:val="fr-FR"/>
              </w:rPr>
            </w:pPr>
            <w:r w:rsidRPr="00336EB3">
              <w:rPr>
                <w:rFonts w:cstheme="minorHAnsi"/>
                <w:b/>
                <w:lang w:val="fr-FR"/>
              </w:rPr>
              <w:t xml:space="preserve">Indicateur subsidiaire </w:t>
            </w:r>
            <w:r w:rsidR="0064538A" w:rsidRPr="00336EB3">
              <w:rPr>
                <w:rFonts w:cstheme="minorHAnsi"/>
                <w:b/>
                <w:lang w:val="fr-FR"/>
              </w:rPr>
              <w:t>5</w:t>
            </w:r>
            <w:r w:rsidRPr="00336EB3">
              <w:rPr>
                <w:rFonts w:cstheme="minorHAnsi"/>
                <w:b/>
                <w:lang w:val="fr-FR"/>
              </w:rPr>
              <w:t>(</w:t>
            </w:r>
            <w:r w:rsidR="00AA2501" w:rsidRPr="00336EB3">
              <w:rPr>
                <w:rFonts w:cstheme="minorHAnsi"/>
                <w:b/>
                <w:lang w:val="fr-FR"/>
              </w:rPr>
              <w:t>d</w:t>
            </w:r>
            <w:r w:rsidRPr="00336EB3">
              <w:rPr>
                <w:rFonts w:cstheme="minorHAnsi"/>
                <w:b/>
                <w:lang w:val="fr-FR"/>
              </w:rPr>
              <w:t xml:space="preserve">) </w:t>
            </w:r>
          </w:p>
          <w:p w14:paraId="7283F720" w14:textId="5DC4FB05" w:rsidR="00356926" w:rsidRPr="00336EB3" w:rsidRDefault="00AA2501" w:rsidP="00AA2501">
            <w:pPr>
              <w:tabs>
                <w:tab w:val="left" w:pos="8138"/>
              </w:tabs>
              <w:spacing w:line="0" w:lineRule="atLeast"/>
              <w:jc w:val="center"/>
              <w:rPr>
                <w:rFonts w:cstheme="minorHAnsi"/>
                <w:b/>
                <w:lang w:val="fr-FR"/>
              </w:rPr>
            </w:pPr>
            <w:r w:rsidRPr="00336EB3">
              <w:rPr>
                <w:rFonts w:cstheme="minorHAnsi"/>
                <w:b/>
                <w:lang w:val="fr-FR"/>
              </w:rPr>
              <w:t>Éviter les conflits d’intérêts</w:t>
            </w:r>
          </w:p>
        </w:tc>
      </w:tr>
      <w:tr w:rsidR="00356926" w:rsidRPr="002742FF" w14:paraId="3B73CA7D" w14:textId="77777777" w:rsidTr="006E065A">
        <w:trPr>
          <w:trHeight w:val="299"/>
        </w:trPr>
        <w:tc>
          <w:tcPr>
            <w:tcW w:w="10201" w:type="dxa"/>
            <w:shd w:val="clear" w:color="auto" w:fill="C2FAEA" w:themeFill="accent2" w:themeFillTint="33"/>
          </w:tcPr>
          <w:p w14:paraId="0C345835" w14:textId="1D5E0D15" w:rsidR="00356926" w:rsidRPr="00336EB3" w:rsidRDefault="00356926" w:rsidP="00356926">
            <w:pPr>
              <w:rPr>
                <w:rFonts w:cstheme="minorHAnsi"/>
                <w:b/>
                <w:lang w:val="fr-FR"/>
              </w:rPr>
            </w:pPr>
            <w:r w:rsidRPr="00336EB3">
              <w:rPr>
                <w:rFonts w:cstheme="minorHAnsi"/>
                <w:b/>
                <w:lang w:val="fr-FR"/>
              </w:rPr>
              <w:t xml:space="preserve">Critères d’évaluation </w:t>
            </w:r>
            <w:r w:rsidR="0064538A" w:rsidRPr="00336EB3">
              <w:rPr>
                <w:rFonts w:cstheme="minorHAnsi"/>
                <w:b/>
                <w:lang w:val="fr-FR"/>
              </w:rPr>
              <w:t>5</w:t>
            </w:r>
            <w:r w:rsidRPr="00336EB3">
              <w:rPr>
                <w:rFonts w:cstheme="minorHAnsi"/>
                <w:b/>
                <w:lang w:val="fr-FR"/>
              </w:rPr>
              <w:t>(</w:t>
            </w:r>
            <w:r w:rsidR="008801B8" w:rsidRPr="00336EB3">
              <w:rPr>
                <w:rFonts w:cstheme="minorHAnsi"/>
                <w:b/>
                <w:lang w:val="fr-FR"/>
              </w:rPr>
              <w:t>d</w:t>
            </w:r>
            <w:r w:rsidRPr="00336EB3">
              <w:rPr>
                <w:rFonts w:cstheme="minorHAnsi"/>
                <w:b/>
                <w:lang w:val="fr-FR"/>
              </w:rPr>
              <w:t>)(a</w:t>
            </w:r>
            <w:r w:rsidR="00B55F0B" w:rsidRPr="00336EB3">
              <w:rPr>
                <w:rFonts w:cstheme="minorHAnsi"/>
                <w:b/>
                <w:lang w:val="fr-FR"/>
              </w:rPr>
              <w:t>) :</w:t>
            </w:r>
          </w:p>
          <w:p w14:paraId="722CCAFA" w14:textId="1A0737B1" w:rsidR="00356926" w:rsidRPr="00336EB3" w:rsidRDefault="00AA2501" w:rsidP="00AF42F3">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336EB3">
              <w:rPr>
                <w:rFonts w:cstheme="minorHAnsi"/>
                <w:color w:val="3D3C3B"/>
                <w:lang w:val="fr-FR"/>
              </w:rPr>
              <w:t>L’institution normative/de règlementation dispose d’un système visant à éviter les conflits d’intérêts*.</w:t>
            </w:r>
          </w:p>
        </w:tc>
      </w:tr>
      <w:tr w:rsidR="00356926" w:rsidRPr="00336EB3" w14:paraId="51F04F08" w14:textId="77777777" w:rsidTr="006E065A">
        <w:trPr>
          <w:trHeight w:val="366"/>
        </w:trPr>
        <w:tc>
          <w:tcPr>
            <w:tcW w:w="10201" w:type="dxa"/>
          </w:tcPr>
          <w:p w14:paraId="1989AE4C" w14:textId="05124939" w:rsidR="00356926" w:rsidRPr="00336EB3" w:rsidRDefault="00B55F0B" w:rsidP="00356926">
            <w:pPr>
              <w:rPr>
                <w:rFonts w:cstheme="minorHAnsi"/>
                <w:b/>
                <w:lang w:val="fr-FR"/>
              </w:rPr>
            </w:pPr>
            <w:r w:rsidRPr="00336EB3">
              <w:rPr>
                <w:rFonts w:cstheme="minorHAnsi"/>
                <w:b/>
                <w:lang w:val="fr-FR"/>
              </w:rPr>
              <w:t>Conclusion :</w:t>
            </w:r>
            <w:r w:rsidR="00356926" w:rsidRPr="00336EB3">
              <w:rPr>
                <w:rFonts w:cstheme="minorHAnsi"/>
                <w:b/>
                <w:lang w:val="fr-FR"/>
              </w:rPr>
              <w:t xml:space="preserve"> </w:t>
            </w:r>
            <w:sdt>
              <w:sdtPr>
                <w:rPr>
                  <w:rFonts w:cstheme="minorHAnsi"/>
                  <w:b/>
                  <w:lang w:val="fr-FR"/>
                </w:rPr>
                <w:alias w:val="Conclusion"/>
                <w:tag w:val="Conclusion"/>
                <w:id w:val="1735580850"/>
                <w:placeholder>
                  <w:docPart w:val="EC8F480272754F299220915661536F66"/>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336EB3">
                  <w:rPr>
                    <w:rStyle w:val="PlaceholderText"/>
                    <w:rFonts w:cstheme="minorHAnsi"/>
                    <w:b/>
                    <w:lang w:val="fr-FR"/>
                  </w:rPr>
                  <w:t>Choose an item.</w:t>
                </w:r>
              </w:sdtContent>
            </w:sdt>
          </w:p>
        </w:tc>
      </w:tr>
      <w:tr w:rsidR="00356926" w:rsidRPr="00336EB3" w14:paraId="12FA124E" w14:textId="77777777" w:rsidTr="006E065A">
        <w:trPr>
          <w:trHeight w:val="380"/>
        </w:trPr>
        <w:tc>
          <w:tcPr>
            <w:tcW w:w="10201" w:type="dxa"/>
          </w:tcPr>
          <w:p w14:paraId="38FB124E" w14:textId="3FA33982" w:rsidR="00356926" w:rsidRPr="00336EB3" w:rsidRDefault="00B55F0B" w:rsidP="00356926">
            <w:pPr>
              <w:rPr>
                <w:rFonts w:cstheme="minorHAnsi"/>
                <w:b/>
              </w:rPr>
            </w:pPr>
            <w:r w:rsidRPr="00336EB3">
              <w:rPr>
                <w:rFonts w:cstheme="minorHAnsi"/>
                <w:b/>
              </w:rPr>
              <w:t>Signal d’alerte :</w:t>
            </w:r>
            <w:r w:rsidR="00356926" w:rsidRPr="00336EB3">
              <w:rPr>
                <w:rFonts w:cstheme="minorHAnsi"/>
                <w:b/>
              </w:rPr>
              <w:t xml:space="preserve"> </w:t>
            </w:r>
            <w:sdt>
              <w:sdtPr>
                <w:rPr>
                  <w:rFonts w:cstheme="minorHAnsi"/>
                  <w:b/>
                  <w:lang w:val="fr-FR"/>
                </w:rPr>
                <w:id w:val="1016960432"/>
                <w:placeholder>
                  <w:docPart w:val="A54580465DD047B08E6D99E1DF088FE1"/>
                </w:placeholder>
                <w:showingPlcHdr/>
                <w:dropDownList>
                  <w:listItem w:value="Choose an item."/>
                  <w:listItem w:displayText="Oui" w:value="Oui"/>
                  <w:listItem w:displayText="Non" w:value="Non"/>
                </w:dropDownList>
              </w:sdtPr>
              <w:sdtEndPr/>
              <w:sdtContent>
                <w:r w:rsidR="0012565B" w:rsidRPr="00336EB3">
                  <w:rPr>
                    <w:rStyle w:val="PlaceholderText"/>
                    <w:rFonts w:cstheme="minorHAnsi"/>
                    <w:b/>
                  </w:rPr>
                  <w:t>Choose an item.</w:t>
                </w:r>
              </w:sdtContent>
            </w:sdt>
          </w:p>
        </w:tc>
      </w:tr>
      <w:tr w:rsidR="00356926" w:rsidRPr="00336EB3" w14:paraId="7F75F368" w14:textId="77777777" w:rsidTr="006E065A">
        <w:trPr>
          <w:trHeight w:val="770"/>
        </w:trPr>
        <w:tc>
          <w:tcPr>
            <w:tcW w:w="10201" w:type="dxa"/>
          </w:tcPr>
          <w:p w14:paraId="06C645F1" w14:textId="168BA2F8" w:rsidR="00356926" w:rsidRPr="00336EB3" w:rsidRDefault="00356926" w:rsidP="00356926">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AA2501" w:rsidRPr="00336EB3" w14:paraId="34575B4E" w14:textId="77777777" w:rsidTr="00AA2501">
        <w:trPr>
          <w:trHeight w:val="770"/>
        </w:trPr>
        <w:tc>
          <w:tcPr>
            <w:tcW w:w="10201" w:type="dxa"/>
            <w:shd w:val="clear" w:color="auto" w:fill="D8D8D8" w:themeFill="text2" w:themeFillTint="33"/>
          </w:tcPr>
          <w:p w14:paraId="6CC2A0C4" w14:textId="77777777" w:rsidR="00AA2501" w:rsidRPr="00336EB3" w:rsidRDefault="00AA2501" w:rsidP="00356926">
            <w:pPr>
              <w:rPr>
                <w:rFonts w:cstheme="minorHAnsi"/>
                <w:b/>
                <w:lang w:val="fr-FR"/>
              </w:rPr>
            </w:pPr>
            <w:r w:rsidRPr="00336EB3">
              <w:rPr>
                <w:rFonts w:cstheme="minorHAnsi"/>
                <w:b/>
                <w:lang w:val="fr-FR"/>
              </w:rPr>
              <w:t>Analyse quantitative</w:t>
            </w:r>
          </w:p>
          <w:p w14:paraId="18B92916" w14:textId="4D22571F" w:rsidR="00AA2501" w:rsidRPr="00336EB3" w:rsidRDefault="00AA2501" w:rsidP="00AA2501">
            <w:pPr>
              <w:autoSpaceDE w:val="0"/>
              <w:autoSpaceDN w:val="0"/>
              <w:adjustRightInd w:val="0"/>
              <w:rPr>
                <w:rFonts w:cstheme="minorHAnsi"/>
                <w:i/>
                <w:iCs/>
                <w:color w:val="3D3C3B"/>
                <w:lang w:val="fr-FR"/>
              </w:rPr>
            </w:pPr>
            <w:r w:rsidRPr="00336EB3">
              <w:rPr>
                <w:rFonts w:cstheme="minorHAnsi"/>
                <w:i/>
                <w:iCs/>
                <w:color w:val="3D3C3B"/>
                <w:lang w:val="fr-FR"/>
              </w:rPr>
              <w:t>* Indicateur quantitatif recommandé pour étayer l’évaluation de l’indicateur subsidiaire 5(d) critère d’évaluation (a) :</w:t>
            </w:r>
          </w:p>
          <w:p w14:paraId="071A96FB" w14:textId="18637495" w:rsidR="00AA2501" w:rsidRPr="00336EB3" w:rsidRDefault="00AA2501" w:rsidP="00AA2501">
            <w:pPr>
              <w:pStyle w:val="ListParagraph"/>
              <w:numPr>
                <w:ilvl w:val="0"/>
                <w:numId w:val="23"/>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Perception que l’institution normative/de règlementation ne se trouve pas en situation de conflit d’intérêts (en % de réponses).</w:t>
            </w:r>
          </w:p>
          <w:p w14:paraId="5A58E024" w14:textId="77777777" w:rsidR="00AA2501" w:rsidRDefault="00AA2501" w:rsidP="00AA2501">
            <w:pPr>
              <w:rPr>
                <w:rFonts w:cstheme="minorHAnsi"/>
                <w:i/>
                <w:iCs/>
                <w:color w:val="3D3C3B"/>
                <w:lang w:val="fr-FR"/>
              </w:rPr>
            </w:pPr>
            <w:r w:rsidRPr="00336EB3">
              <w:rPr>
                <w:rFonts w:cstheme="minorHAnsi"/>
                <w:i/>
                <w:iCs/>
                <w:color w:val="3D3C3B"/>
                <w:lang w:val="fr-FR"/>
              </w:rPr>
              <w:t>Source : Sondage.</w:t>
            </w:r>
          </w:p>
          <w:p w14:paraId="53E466C4" w14:textId="77777777" w:rsidR="005D086E" w:rsidRDefault="005D086E" w:rsidP="00AA2501">
            <w:pPr>
              <w:rPr>
                <w:rFonts w:cstheme="minorHAnsi"/>
                <w:b/>
                <w:i/>
                <w:iCs/>
                <w:color w:val="3D3C3B"/>
                <w:lang w:val="fr-FR"/>
              </w:rPr>
            </w:pPr>
          </w:p>
          <w:p w14:paraId="6068ECF5" w14:textId="1E9BA3B7" w:rsidR="005D086E" w:rsidRPr="005D086E" w:rsidRDefault="005D086E" w:rsidP="00AA2501">
            <w:pPr>
              <w:rPr>
                <w:rFonts w:cstheme="minorHAnsi"/>
                <w:bCs/>
                <w:lang w:val="fr-FR"/>
              </w:rPr>
            </w:pPr>
          </w:p>
        </w:tc>
      </w:tr>
      <w:tr w:rsidR="00356926" w:rsidRPr="00336EB3" w14:paraId="02FAEDB5" w14:textId="77777777" w:rsidTr="006E065A">
        <w:trPr>
          <w:trHeight w:val="856"/>
        </w:trPr>
        <w:tc>
          <w:tcPr>
            <w:tcW w:w="10201" w:type="dxa"/>
          </w:tcPr>
          <w:p w14:paraId="68C90613" w14:textId="70DC0718" w:rsidR="00356926" w:rsidRPr="00336EB3" w:rsidRDefault="00356926" w:rsidP="00356926">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56926" w:rsidRPr="00336EB3" w14:paraId="43D45978" w14:textId="77777777" w:rsidTr="006E065A">
        <w:trPr>
          <w:trHeight w:val="526"/>
        </w:trPr>
        <w:tc>
          <w:tcPr>
            <w:tcW w:w="10201" w:type="dxa"/>
          </w:tcPr>
          <w:p w14:paraId="4E12D724" w14:textId="12D00ED4" w:rsidR="00356926" w:rsidRPr="00336EB3" w:rsidRDefault="00B55F0B" w:rsidP="00356926">
            <w:pPr>
              <w:rPr>
                <w:rFonts w:cstheme="minorHAnsi"/>
                <w:b/>
                <w:lang w:val="fr-FR"/>
              </w:rPr>
            </w:pPr>
            <w:r w:rsidRPr="00336EB3">
              <w:rPr>
                <w:rFonts w:cstheme="minorHAnsi"/>
                <w:b/>
                <w:lang w:val="fr-FR"/>
              </w:rPr>
              <w:t>Recommandations</w:t>
            </w:r>
            <w:r w:rsidR="00356926" w:rsidRPr="00336EB3">
              <w:rPr>
                <w:rFonts w:cstheme="minorHAnsi"/>
                <w:b/>
                <w:lang w:val="fr-FR"/>
              </w:rPr>
              <w:br/>
            </w:r>
          </w:p>
        </w:tc>
      </w:tr>
    </w:tbl>
    <w:p w14:paraId="13858FAF" w14:textId="403E6859" w:rsidR="00AA2501" w:rsidRDefault="00AA2501" w:rsidP="00AA2501">
      <w:pPr>
        <w:rPr>
          <w:lang w:val="fr-FR"/>
        </w:rPr>
      </w:pPr>
    </w:p>
    <w:p w14:paraId="3535F82C" w14:textId="77777777" w:rsidR="00335745" w:rsidRDefault="00335745" w:rsidP="00AA2501">
      <w:pPr>
        <w:rPr>
          <w:lang w:val="fr-FR"/>
        </w:rPr>
      </w:pPr>
    </w:p>
    <w:p w14:paraId="430D8D19" w14:textId="2E54C9AD" w:rsidR="00AA2501" w:rsidRPr="00B55F0B" w:rsidRDefault="00AA2501" w:rsidP="00335745">
      <w:pPr>
        <w:pStyle w:val="Heading2"/>
        <w:rPr>
          <w:lang w:val="fr-FR"/>
        </w:rPr>
      </w:pPr>
      <w:bookmarkStart w:id="7" w:name="_Toc129779378"/>
      <w:r w:rsidRPr="00B55F0B">
        <w:rPr>
          <w:lang w:val="fr-FR"/>
        </w:rPr>
        <w:t xml:space="preserve">Indicateur </w:t>
      </w:r>
      <w:r>
        <w:rPr>
          <w:lang w:val="fr-FR"/>
        </w:rPr>
        <w:t>6</w:t>
      </w:r>
      <w:r w:rsidRPr="00B55F0B">
        <w:rPr>
          <w:lang w:val="fr-FR"/>
        </w:rPr>
        <w:t xml:space="preserve">. </w:t>
      </w:r>
      <w:r>
        <w:rPr>
          <w:lang w:val="fr-FR"/>
        </w:rPr>
        <w:t>Les entités adjudicatrices et leurs mandats sont clairement définis</w:t>
      </w:r>
      <w:bookmarkEnd w:id="7"/>
    </w:p>
    <w:p w14:paraId="1CB8E099" w14:textId="79EABFC9" w:rsidR="00AA2501" w:rsidRPr="00AA2501" w:rsidRDefault="00AA2501">
      <w:pPr>
        <w:rPr>
          <w:lang w:val="fr-FR"/>
        </w:rPr>
      </w:pPr>
    </w:p>
    <w:tbl>
      <w:tblPr>
        <w:tblStyle w:val="GridTable1Light-Accent2"/>
        <w:tblW w:w="10201" w:type="dxa"/>
        <w:tblLook w:val="0000" w:firstRow="0" w:lastRow="0" w:firstColumn="0" w:lastColumn="0" w:noHBand="0" w:noVBand="0"/>
      </w:tblPr>
      <w:tblGrid>
        <w:gridCol w:w="10201"/>
      </w:tblGrid>
      <w:tr w:rsidR="00AA2501" w:rsidRPr="002742FF" w14:paraId="4D1381D9" w14:textId="77777777" w:rsidTr="00AA2501">
        <w:trPr>
          <w:trHeight w:val="526"/>
        </w:trPr>
        <w:tc>
          <w:tcPr>
            <w:tcW w:w="10201" w:type="dxa"/>
            <w:shd w:val="clear" w:color="auto" w:fill="49F1C1" w:themeFill="accent2" w:themeFillTint="99"/>
          </w:tcPr>
          <w:p w14:paraId="6961DBCB" w14:textId="7F21EEF1" w:rsidR="00AA2501" w:rsidRPr="00336EB3" w:rsidRDefault="00AA2501" w:rsidP="00AA2501">
            <w:pPr>
              <w:jc w:val="center"/>
              <w:rPr>
                <w:rFonts w:cstheme="minorHAnsi"/>
                <w:b/>
                <w:lang w:val="fr-FR"/>
              </w:rPr>
            </w:pPr>
            <w:r w:rsidRPr="00336EB3">
              <w:rPr>
                <w:rFonts w:cstheme="minorHAnsi"/>
                <w:b/>
                <w:lang w:val="fr-FR"/>
              </w:rPr>
              <w:lastRenderedPageBreak/>
              <w:t xml:space="preserve">Indicateur subsidiaire 6(a) </w:t>
            </w:r>
          </w:p>
          <w:p w14:paraId="70E81987" w14:textId="77777777" w:rsidR="00AA2501" w:rsidRPr="00336EB3" w:rsidRDefault="00AA2501" w:rsidP="00AA2501">
            <w:pPr>
              <w:jc w:val="center"/>
              <w:rPr>
                <w:rFonts w:cstheme="minorHAnsi"/>
                <w:b/>
                <w:lang w:val="fr-FR"/>
              </w:rPr>
            </w:pPr>
            <w:r w:rsidRPr="00336EB3">
              <w:rPr>
                <w:rFonts w:cstheme="minorHAnsi"/>
                <w:b/>
                <w:lang w:val="fr-FR"/>
              </w:rPr>
              <w:t>Définition, responsabilités et pouvoirs formels des entités adjudicatrices</w:t>
            </w:r>
          </w:p>
          <w:p w14:paraId="44F383C9" w14:textId="208CC787" w:rsidR="00AA2501" w:rsidRPr="00336EB3" w:rsidRDefault="00AA2501" w:rsidP="00AA2501">
            <w:pPr>
              <w:jc w:val="center"/>
              <w:rPr>
                <w:rFonts w:cstheme="minorHAnsi"/>
                <w:bCs/>
                <w:lang w:val="fr-FR"/>
              </w:rPr>
            </w:pPr>
            <w:r w:rsidRPr="00336EB3">
              <w:rPr>
                <w:rFonts w:cstheme="minorHAnsi"/>
                <w:bCs/>
                <w:lang w:val="fr-FR"/>
              </w:rPr>
              <w:t>Le cadre juridique prévoit ce qui suit :</w:t>
            </w:r>
          </w:p>
        </w:tc>
      </w:tr>
      <w:tr w:rsidR="00AA2501" w:rsidRPr="002742FF" w14:paraId="03FA387E" w14:textId="77777777" w:rsidTr="006E065A">
        <w:trPr>
          <w:trHeight w:val="526"/>
        </w:trPr>
        <w:tc>
          <w:tcPr>
            <w:tcW w:w="10201" w:type="dxa"/>
            <w:shd w:val="clear" w:color="auto" w:fill="C2FAEA" w:themeFill="accent2" w:themeFillTint="33"/>
          </w:tcPr>
          <w:p w14:paraId="04D5A02A" w14:textId="2649AC34" w:rsidR="00AA2501" w:rsidRPr="00336EB3" w:rsidRDefault="00AA2501" w:rsidP="00AA2501">
            <w:pPr>
              <w:rPr>
                <w:rFonts w:cstheme="minorHAnsi"/>
                <w:b/>
                <w:lang w:val="fr-FR"/>
              </w:rPr>
            </w:pPr>
            <w:r w:rsidRPr="00336EB3">
              <w:rPr>
                <w:rFonts w:cstheme="minorHAnsi"/>
                <w:b/>
                <w:lang w:val="fr-FR"/>
              </w:rPr>
              <w:t xml:space="preserve">Critères d’évaluation </w:t>
            </w:r>
            <w:r w:rsidR="00252A6A" w:rsidRPr="00336EB3">
              <w:rPr>
                <w:rFonts w:cstheme="minorHAnsi"/>
                <w:b/>
                <w:lang w:val="fr-FR"/>
              </w:rPr>
              <w:t>6</w:t>
            </w:r>
            <w:r w:rsidRPr="00336EB3">
              <w:rPr>
                <w:rFonts w:cstheme="minorHAnsi"/>
                <w:b/>
                <w:lang w:val="fr-FR"/>
              </w:rPr>
              <w:t>(a)(</w:t>
            </w:r>
            <w:r w:rsidR="00252A6A" w:rsidRPr="00336EB3">
              <w:rPr>
                <w:rFonts w:cstheme="minorHAnsi"/>
                <w:b/>
                <w:lang w:val="fr-FR"/>
              </w:rPr>
              <w:t>a</w:t>
            </w:r>
            <w:r w:rsidRPr="00336EB3">
              <w:rPr>
                <w:rFonts w:cstheme="minorHAnsi"/>
                <w:b/>
                <w:lang w:val="fr-FR"/>
              </w:rPr>
              <w:t>) :</w:t>
            </w:r>
          </w:p>
          <w:p w14:paraId="1C79B3FA" w14:textId="49C61840" w:rsidR="00AA2501" w:rsidRPr="00336EB3" w:rsidRDefault="00252A6A" w:rsidP="00AA2501">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336EB3">
              <w:rPr>
                <w:rFonts w:cstheme="minorHAnsi"/>
                <w:color w:val="3D3C3B"/>
                <w:lang w:val="fr-FR"/>
              </w:rPr>
              <w:t>Les entités adjudicatrices sont clairement définies.</w:t>
            </w:r>
          </w:p>
        </w:tc>
      </w:tr>
      <w:tr w:rsidR="00AA2501" w:rsidRPr="00B55F0B" w14:paraId="4ED5A58D" w14:textId="77777777" w:rsidTr="006E065A">
        <w:trPr>
          <w:trHeight w:val="526"/>
        </w:trPr>
        <w:tc>
          <w:tcPr>
            <w:tcW w:w="10201" w:type="dxa"/>
          </w:tcPr>
          <w:p w14:paraId="49C6130D" w14:textId="28711F6D" w:rsidR="00AA2501" w:rsidRPr="00336EB3" w:rsidRDefault="00AA2501" w:rsidP="00AA2501">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256554046"/>
                <w:placeholder>
                  <w:docPart w:val="B28929030CE54ADCAE2B059C10E0C05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AA2501" w:rsidRPr="00B55F0B" w14:paraId="2B93A7A6" w14:textId="77777777" w:rsidTr="006E065A">
        <w:trPr>
          <w:trHeight w:val="526"/>
        </w:trPr>
        <w:tc>
          <w:tcPr>
            <w:tcW w:w="10201" w:type="dxa"/>
          </w:tcPr>
          <w:p w14:paraId="3C307F62" w14:textId="010C2BF7" w:rsidR="00AA2501" w:rsidRPr="00336EB3" w:rsidRDefault="00AA2501" w:rsidP="00AA2501">
            <w:pPr>
              <w:rPr>
                <w:rFonts w:cstheme="minorHAnsi"/>
                <w:b/>
              </w:rPr>
            </w:pPr>
            <w:r w:rsidRPr="00336EB3">
              <w:rPr>
                <w:rFonts w:cstheme="minorHAnsi"/>
                <w:b/>
              </w:rPr>
              <w:t xml:space="preserve">Signal d’alerte : </w:t>
            </w:r>
            <w:sdt>
              <w:sdtPr>
                <w:rPr>
                  <w:rFonts w:cstheme="minorHAnsi"/>
                  <w:b/>
                  <w:lang w:val="fr-FR"/>
                </w:rPr>
                <w:id w:val="2009703398"/>
                <w:placeholder>
                  <w:docPart w:val="232A56D7A78A48199AAA13F41573861A"/>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AA2501" w:rsidRPr="00B55F0B" w14:paraId="28D6D4D5" w14:textId="77777777" w:rsidTr="006E065A">
        <w:trPr>
          <w:trHeight w:val="526"/>
        </w:trPr>
        <w:tc>
          <w:tcPr>
            <w:tcW w:w="10201" w:type="dxa"/>
          </w:tcPr>
          <w:p w14:paraId="5ECAE598" w14:textId="0C752044" w:rsidR="00AA2501" w:rsidRPr="00336EB3" w:rsidRDefault="00AA2501" w:rsidP="00AA2501">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AA2501" w:rsidRPr="00B55F0B" w14:paraId="36A9C72A" w14:textId="77777777" w:rsidTr="0064538A">
        <w:trPr>
          <w:trHeight w:val="526"/>
        </w:trPr>
        <w:tc>
          <w:tcPr>
            <w:tcW w:w="10201" w:type="dxa"/>
            <w:shd w:val="clear" w:color="auto" w:fill="FFFFFF" w:themeFill="background1"/>
          </w:tcPr>
          <w:p w14:paraId="431C7B0F" w14:textId="106E7324" w:rsidR="00AA2501" w:rsidRPr="00336EB3" w:rsidRDefault="00AA2501" w:rsidP="00AA2501">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AA2501" w:rsidRPr="00B55F0B" w14:paraId="018AEB52" w14:textId="77777777" w:rsidTr="006E065A">
        <w:trPr>
          <w:trHeight w:val="526"/>
        </w:trPr>
        <w:tc>
          <w:tcPr>
            <w:tcW w:w="10201" w:type="dxa"/>
          </w:tcPr>
          <w:p w14:paraId="7A7BFC4C" w14:textId="0597756E" w:rsidR="00AA2501" w:rsidRPr="00336EB3" w:rsidRDefault="00AA2501" w:rsidP="00AA2501">
            <w:pPr>
              <w:rPr>
                <w:rFonts w:cstheme="minorHAnsi"/>
                <w:b/>
                <w:lang w:val="fr-FR"/>
              </w:rPr>
            </w:pPr>
            <w:r w:rsidRPr="00336EB3">
              <w:rPr>
                <w:rFonts w:cstheme="minorHAnsi"/>
                <w:b/>
                <w:lang w:val="fr-FR"/>
              </w:rPr>
              <w:t>Recommandations</w:t>
            </w:r>
            <w:r w:rsidRPr="00336EB3">
              <w:rPr>
                <w:rFonts w:cstheme="minorHAnsi"/>
                <w:b/>
                <w:lang w:val="fr-FR"/>
              </w:rPr>
              <w:br/>
            </w:r>
          </w:p>
        </w:tc>
      </w:tr>
      <w:tr w:rsidR="00AA2501" w:rsidRPr="002742FF" w14:paraId="7A1213D9" w14:textId="77777777" w:rsidTr="0064538A">
        <w:trPr>
          <w:trHeight w:val="526"/>
        </w:trPr>
        <w:tc>
          <w:tcPr>
            <w:tcW w:w="10201" w:type="dxa"/>
            <w:shd w:val="clear" w:color="auto" w:fill="C2FAEA" w:themeFill="accent2" w:themeFillTint="33"/>
          </w:tcPr>
          <w:p w14:paraId="31B0B436" w14:textId="64D38EAA" w:rsidR="00AA2501" w:rsidRPr="00336EB3" w:rsidRDefault="00AA2501" w:rsidP="00AA2501">
            <w:pPr>
              <w:rPr>
                <w:rFonts w:cstheme="minorHAnsi"/>
                <w:b/>
                <w:lang w:val="fr-FR"/>
              </w:rPr>
            </w:pPr>
            <w:r w:rsidRPr="00336EB3">
              <w:rPr>
                <w:rFonts w:cstheme="minorHAnsi"/>
                <w:b/>
                <w:lang w:val="fr-FR"/>
              </w:rPr>
              <w:t xml:space="preserve">Critères d’évaluation </w:t>
            </w:r>
            <w:r w:rsidR="00A05B63" w:rsidRPr="00336EB3">
              <w:rPr>
                <w:rFonts w:cstheme="minorHAnsi"/>
                <w:b/>
                <w:lang w:val="fr-FR"/>
              </w:rPr>
              <w:t>6</w:t>
            </w:r>
            <w:r w:rsidRPr="00336EB3">
              <w:rPr>
                <w:rFonts w:cstheme="minorHAnsi"/>
                <w:b/>
                <w:lang w:val="fr-FR"/>
              </w:rPr>
              <w:t>(a)(</w:t>
            </w:r>
            <w:r w:rsidR="00A05B63" w:rsidRPr="00336EB3">
              <w:rPr>
                <w:rFonts w:cstheme="minorHAnsi"/>
                <w:b/>
                <w:lang w:val="fr-FR"/>
              </w:rPr>
              <w:t>b</w:t>
            </w:r>
            <w:r w:rsidRPr="00336EB3">
              <w:rPr>
                <w:rFonts w:cstheme="minorHAnsi"/>
                <w:b/>
                <w:lang w:val="fr-FR"/>
              </w:rPr>
              <w:t>) :</w:t>
            </w:r>
          </w:p>
          <w:p w14:paraId="42A9759E" w14:textId="5467035F" w:rsidR="00AA2501" w:rsidRPr="00336EB3" w:rsidRDefault="00A05B63" w:rsidP="00AA2501">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336EB3">
              <w:rPr>
                <w:rFonts w:cstheme="minorHAnsi"/>
                <w:color w:val="3D3C3B"/>
                <w:lang w:val="fr-FR"/>
              </w:rPr>
              <w:t>Les responsabilités et compétences des entités adjudicatrices sont clairement définies.</w:t>
            </w:r>
          </w:p>
        </w:tc>
      </w:tr>
      <w:tr w:rsidR="00AA2501" w:rsidRPr="00B55F0B" w14:paraId="5A266395" w14:textId="77777777" w:rsidTr="0064538A">
        <w:trPr>
          <w:trHeight w:val="526"/>
        </w:trPr>
        <w:tc>
          <w:tcPr>
            <w:tcW w:w="10201" w:type="dxa"/>
            <w:shd w:val="clear" w:color="auto" w:fill="FFFFFF" w:themeFill="background1"/>
          </w:tcPr>
          <w:p w14:paraId="74757C17" w14:textId="061738B8" w:rsidR="00AA2501" w:rsidRPr="00336EB3" w:rsidRDefault="00AA2501" w:rsidP="00AA2501">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581750874"/>
                <w:placeholder>
                  <w:docPart w:val="B60AD58DBB9943BC9E0328C8CE36A99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AA2501" w:rsidRPr="00B55F0B" w14:paraId="7AA00D49" w14:textId="77777777" w:rsidTr="006E065A">
        <w:trPr>
          <w:trHeight w:val="526"/>
        </w:trPr>
        <w:tc>
          <w:tcPr>
            <w:tcW w:w="10201" w:type="dxa"/>
          </w:tcPr>
          <w:p w14:paraId="2E2C7562" w14:textId="570FA4F0" w:rsidR="00AA2501" w:rsidRPr="00336EB3" w:rsidRDefault="00AA2501" w:rsidP="00AA2501">
            <w:pPr>
              <w:rPr>
                <w:rFonts w:cstheme="minorHAnsi"/>
                <w:b/>
              </w:rPr>
            </w:pPr>
            <w:r w:rsidRPr="00336EB3">
              <w:rPr>
                <w:rFonts w:cstheme="minorHAnsi"/>
                <w:b/>
              </w:rPr>
              <w:t xml:space="preserve">Signal d’alerte : </w:t>
            </w:r>
            <w:sdt>
              <w:sdtPr>
                <w:rPr>
                  <w:rFonts w:cstheme="minorHAnsi"/>
                  <w:b/>
                  <w:lang w:val="fr-FR"/>
                </w:rPr>
                <w:id w:val="1668125609"/>
                <w:placeholder>
                  <w:docPart w:val="6C2C2586BB8B4EF098CE68C95B83743B"/>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AA2501" w:rsidRPr="00B55F0B" w14:paraId="27EC9F84" w14:textId="77777777" w:rsidTr="006E065A">
        <w:trPr>
          <w:trHeight w:val="526"/>
        </w:trPr>
        <w:tc>
          <w:tcPr>
            <w:tcW w:w="10201" w:type="dxa"/>
          </w:tcPr>
          <w:p w14:paraId="22F4E472" w14:textId="77C47689" w:rsidR="00AA2501" w:rsidRPr="00336EB3" w:rsidRDefault="00AA2501" w:rsidP="00AA2501">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AA2501" w:rsidRPr="00B55F0B" w14:paraId="6BB96326" w14:textId="77777777" w:rsidTr="006E065A">
        <w:trPr>
          <w:trHeight w:val="526"/>
        </w:trPr>
        <w:tc>
          <w:tcPr>
            <w:tcW w:w="10201" w:type="dxa"/>
          </w:tcPr>
          <w:p w14:paraId="742C8A0F" w14:textId="7845F6BF" w:rsidR="00AA2501" w:rsidRPr="00336EB3" w:rsidRDefault="00AA2501" w:rsidP="00AA2501">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AA2501" w:rsidRPr="00B55F0B" w14:paraId="2A038CB7" w14:textId="77777777" w:rsidTr="0064538A">
        <w:trPr>
          <w:trHeight w:val="526"/>
        </w:trPr>
        <w:tc>
          <w:tcPr>
            <w:tcW w:w="10201" w:type="dxa"/>
            <w:shd w:val="clear" w:color="auto" w:fill="auto"/>
          </w:tcPr>
          <w:p w14:paraId="1BF891F1" w14:textId="507C14E3" w:rsidR="00AA2501" w:rsidRPr="00336EB3" w:rsidRDefault="00AA2501" w:rsidP="00AA2501">
            <w:pPr>
              <w:rPr>
                <w:rFonts w:cstheme="minorHAnsi"/>
                <w:b/>
                <w:lang w:val="fr-FR"/>
              </w:rPr>
            </w:pPr>
            <w:r w:rsidRPr="00336EB3">
              <w:rPr>
                <w:rFonts w:cstheme="minorHAnsi"/>
                <w:b/>
                <w:lang w:val="fr-FR"/>
              </w:rPr>
              <w:t>Recommandations</w:t>
            </w:r>
            <w:r w:rsidRPr="00336EB3">
              <w:rPr>
                <w:rFonts w:cstheme="minorHAnsi"/>
                <w:b/>
                <w:lang w:val="fr-FR"/>
              </w:rPr>
              <w:br/>
            </w:r>
          </w:p>
        </w:tc>
      </w:tr>
      <w:tr w:rsidR="00AA2501" w:rsidRPr="002742FF" w14:paraId="0CAE5EEC" w14:textId="77777777" w:rsidTr="0064538A">
        <w:trPr>
          <w:trHeight w:val="526"/>
        </w:trPr>
        <w:tc>
          <w:tcPr>
            <w:tcW w:w="10201" w:type="dxa"/>
            <w:shd w:val="clear" w:color="auto" w:fill="C2FAEA" w:themeFill="accent2" w:themeFillTint="33"/>
          </w:tcPr>
          <w:p w14:paraId="786CA086" w14:textId="402C7634" w:rsidR="00AA2501" w:rsidRPr="00336EB3" w:rsidRDefault="00AA2501" w:rsidP="00AA2501">
            <w:pPr>
              <w:rPr>
                <w:rFonts w:cstheme="minorHAnsi"/>
                <w:b/>
                <w:lang w:val="fr-FR"/>
              </w:rPr>
            </w:pPr>
            <w:r w:rsidRPr="00336EB3">
              <w:rPr>
                <w:rFonts w:cstheme="minorHAnsi"/>
                <w:b/>
                <w:lang w:val="fr-FR"/>
              </w:rPr>
              <w:t xml:space="preserve">Critères d’évaluation </w:t>
            </w:r>
            <w:r w:rsidR="00A05B63" w:rsidRPr="00336EB3">
              <w:rPr>
                <w:rFonts w:cstheme="minorHAnsi"/>
                <w:b/>
                <w:lang w:val="fr-FR"/>
              </w:rPr>
              <w:t>6</w:t>
            </w:r>
            <w:r w:rsidRPr="00336EB3">
              <w:rPr>
                <w:rFonts w:cstheme="minorHAnsi"/>
                <w:b/>
                <w:lang w:val="fr-FR"/>
              </w:rPr>
              <w:t>(a)(</w:t>
            </w:r>
            <w:r w:rsidR="00A05B63" w:rsidRPr="00336EB3">
              <w:rPr>
                <w:rFonts w:cstheme="minorHAnsi"/>
                <w:b/>
                <w:lang w:val="fr-FR"/>
              </w:rPr>
              <w:t>c</w:t>
            </w:r>
            <w:r w:rsidRPr="00336EB3">
              <w:rPr>
                <w:rFonts w:cstheme="minorHAnsi"/>
                <w:b/>
                <w:lang w:val="fr-FR"/>
              </w:rPr>
              <w:t>) :</w:t>
            </w:r>
          </w:p>
          <w:p w14:paraId="341E6250" w14:textId="6745C4F5" w:rsidR="00AA2501" w:rsidRPr="00336EB3" w:rsidRDefault="00A05B63" w:rsidP="00A05B63">
            <w:pPr>
              <w:autoSpaceDE w:val="0"/>
              <w:autoSpaceDN w:val="0"/>
              <w:adjustRightInd w:val="0"/>
              <w:rPr>
                <w:rFonts w:cstheme="minorHAnsi"/>
                <w:color w:val="3D3C3B"/>
                <w:lang w:val="fr-FR"/>
              </w:rPr>
            </w:pPr>
            <w:r w:rsidRPr="00336EB3">
              <w:rPr>
                <w:rFonts w:cstheme="minorHAnsi"/>
                <w:color w:val="3D3C3B"/>
                <w:lang w:val="fr-FR"/>
              </w:rPr>
              <w:t>Les entités adjudicatrices doivent instituer une fonction d’acquisition désignée et spécialisée incluant la structure de gestion, les moyens et la capacité nécessaires*.</w:t>
            </w:r>
          </w:p>
        </w:tc>
      </w:tr>
      <w:tr w:rsidR="00AA2501" w:rsidRPr="00B55F0B" w14:paraId="28A3B773" w14:textId="77777777" w:rsidTr="006E065A">
        <w:trPr>
          <w:trHeight w:val="526"/>
        </w:trPr>
        <w:tc>
          <w:tcPr>
            <w:tcW w:w="10201" w:type="dxa"/>
          </w:tcPr>
          <w:p w14:paraId="717B777C" w14:textId="4A7633A4" w:rsidR="00AA2501" w:rsidRPr="00336EB3" w:rsidRDefault="00AA2501" w:rsidP="00AA2501">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02343117"/>
                <w:placeholder>
                  <w:docPart w:val="42B4CDF04F7241D89DAABF8E9132E184"/>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AA2501" w:rsidRPr="00B55F0B" w14:paraId="54DAC5E2" w14:textId="77777777" w:rsidTr="0064538A">
        <w:trPr>
          <w:trHeight w:val="526"/>
        </w:trPr>
        <w:tc>
          <w:tcPr>
            <w:tcW w:w="10201" w:type="dxa"/>
            <w:shd w:val="clear" w:color="auto" w:fill="auto"/>
          </w:tcPr>
          <w:p w14:paraId="46480AFF" w14:textId="7B083205" w:rsidR="00AA2501" w:rsidRPr="00336EB3" w:rsidRDefault="00AA2501" w:rsidP="00AA2501">
            <w:pPr>
              <w:rPr>
                <w:rFonts w:cstheme="minorHAnsi"/>
                <w:b/>
              </w:rPr>
            </w:pPr>
            <w:r w:rsidRPr="00336EB3">
              <w:rPr>
                <w:rFonts w:cstheme="minorHAnsi"/>
                <w:b/>
              </w:rPr>
              <w:t xml:space="preserve">Signal d’alerte : </w:t>
            </w:r>
            <w:sdt>
              <w:sdtPr>
                <w:rPr>
                  <w:rFonts w:cstheme="minorHAnsi"/>
                  <w:b/>
                  <w:lang w:val="fr-FR"/>
                </w:rPr>
                <w:id w:val="-530192148"/>
                <w:placeholder>
                  <w:docPart w:val="54F85812249A44A98D0264BE828B678A"/>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AA2501" w:rsidRPr="00B55F0B" w14:paraId="77FFF5DC" w14:textId="77777777" w:rsidTr="006E065A">
        <w:trPr>
          <w:trHeight w:val="526"/>
        </w:trPr>
        <w:tc>
          <w:tcPr>
            <w:tcW w:w="10201" w:type="dxa"/>
          </w:tcPr>
          <w:p w14:paraId="23B1D332" w14:textId="0F474D84" w:rsidR="00AA2501" w:rsidRPr="00336EB3" w:rsidRDefault="00AA2501" w:rsidP="00AA2501">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A05B63" w:rsidRPr="002742FF" w14:paraId="08A114F0" w14:textId="77777777" w:rsidTr="00A05B63">
        <w:trPr>
          <w:trHeight w:val="526"/>
        </w:trPr>
        <w:tc>
          <w:tcPr>
            <w:tcW w:w="10201" w:type="dxa"/>
            <w:shd w:val="clear" w:color="auto" w:fill="DADADA" w:themeFill="background2" w:themeFillShade="E6"/>
          </w:tcPr>
          <w:p w14:paraId="33C57C5D" w14:textId="77777777" w:rsidR="00A05B63" w:rsidRPr="00336EB3" w:rsidRDefault="00A05B63" w:rsidP="00AA2501">
            <w:pPr>
              <w:rPr>
                <w:rFonts w:cstheme="minorHAnsi"/>
                <w:b/>
                <w:lang w:val="fr-FR"/>
              </w:rPr>
            </w:pPr>
            <w:r w:rsidRPr="00336EB3">
              <w:rPr>
                <w:rFonts w:cstheme="minorHAnsi"/>
                <w:b/>
                <w:lang w:val="fr-FR"/>
              </w:rPr>
              <w:t>Analyse quantitative</w:t>
            </w:r>
          </w:p>
          <w:p w14:paraId="75D8CC4C" w14:textId="77777777" w:rsidR="00A05B63" w:rsidRPr="00336EB3" w:rsidRDefault="00A05B63" w:rsidP="00A05B63">
            <w:pPr>
              <w:autoSpaceDE w:val="0"/>
              <w:autoSpaceDN w:val="0"/>
              <w:adjustRightInd w:val="0"/>
              <w:rPr>
                <w:rFonts w:cstheme="minorHAnsi"/>
                <w:i/>
                <w:iCs/>
                <w:color w:val="3D3C3B"/>
                <w:lang w:val="fr-FR"/>
              </w:rPr>
            </w:pPr>
            <w:r w:rsidRPr="00336EB3">
              <w:rPr>
                <w:rFonts w:cstheme="minorHAnsi"/>
                <w:i/>
                <w:iCs/>
                <w:color w:val="3D3C3B"/>
                <w:lang w:val="fr-FR"/>
              </w:rPr>
              <w:t>* Indicateur quantitatif pour étayer l’évaluation de l’indicateur subsidiaire 6(a) critère d’évaluation (c) :</w:t>
            </w:r>
          </w:p>
          <w:p w14:paraId="589D0231" w14:textId="1F8BF0F1" w:rsidR="00A05B63" w:rsidRPr="00336EB3" w:rsidRDefault="00A05B63" w:rsidP="00A05B63">
            <w:pPr>
              <w:pStyle w:val="ListParagraph"/>
              <w:numPr>
                <w:ilvl w:val="0"/>
                <w:numId w:val="23"/>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Entités adjudicatrices dotées des fonctions d’acquisition désignée et spécialisée (en % du nombre total d’entités adjudicatrices).</w:t>
            </w:r>
          </w:p>
          <w:p w14:paraId="5623FB2A" w14:textId="77777777" w:rsidR="00A05B63" w:rsidRDefault="00A05B63" w:rsidP="00A05B63">
            <w:pPr>
              <w:rPr>
                <w:rFonts w:cstheme="minorHAnsi"/>
                <w:i/>
                <w:iCs/>
                <w:color w:val="3D3C3B"/>
                <w:lang w:val="fr-FR"/>
              </w:rPr>
            </w:pPr>
            <w:r w:rsidRPr="00336EB3">
              <w:rPr>
                <w:rFonts w:cstheme="minorHAnsi"/>
                <w:i/>
                <w:iCs/>
                <w:color w:val="3D3C3B"/>
                <w:lang w:val="fr-FR"/>
              </w:rPr>
              <w:lastRenderedPageBreak/>
              <w:t>Source : fonction normative/de réglementation.</w:t>
            </w:r>
          </w:p>
          <w:p w14:paraId="446D6293" w14:textId="77777777" w:rsidR="005D086E" w:rsidRDefault="005D086E" w:rsidP="00A05B63">
            <w:pPr>
              <w:rPr>
                <w:rFonts w:cstheme="minorHAnsi"/>
                <w:b/>
                <w:i/>
                <w:iCs/>
                <w:color w:val="3D3C3B"/>
                <w:lang w:val="fr-FR"/>
              </w:rPr>
            </w:pPr>
          </w:p>
          <w:p w14:paraId="2B9EDD6B" w14:textId="3D67712B" w:rsidR="005D086E" w:rsidRPr="005D086E" w:rsidRDefault="005D086E" w:rsidP="00A05B63">
            <w:pPr>
              <w:rPr>
                <w:rFonts w:cstheme="minorHAnsi"/>
                <w:bCs/>
                <w:lang w:val="fr-FR"/>
              </w:rPr>
            </w:pPr>
          </w:p>
        </w:tc>
      </w:tr>
      <w:tr w:rsidR="00AA2501" w:rsidRPr="00B55F0B" w14:paraId="392F838A" w14:textId="77777777" w:rsidTr="006E065A">
        <w:trPr>
          <w:trHeight w:val="526"/>
        </w:trPr>
        <w:tc>
          <w:tcPr>
            <w:tcW w:w="10201" w:type="dxa"/>
          </w:tcPr>
          <w:p w14:paraId="2E4C1E34" w14:textId="5A600D00" w:rsidR="00AA2501" w:rsidRPr="00336EB3" w:rsidRDefault="00AA2501" w:rsidP="00AA2501">
            <w:pPr>
              <w:rPr>
                <w:rFonts w:cstheme="minorHAnsi"/>
                <w:b/>
                <w:lang w:val="fr-FR"/>
              </w:rPr>
            </w:pPr>
            <w:r w:rsidRPr="00336EB3">
              <w:rPr>
                <w:rFonts w:cstheme="minorHAnsi"/>
                <w:b/>
                <w:lang w:val="fr-FR"/>
              </w:rPr>
              <w:lastRenderedPageBreak/>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AA2501" w:rsidRPr="00B55F0B" w14:paraId="37F6BAF4" w14:textId="77777777" w:rsidTr="006E065A">
        <w:trPr>
          <w:trHeight w:val="526"/>
        </w:trPr>
        <w:tc>
          <w:tcPr>
            <w:tcW w:w="10201" w:type="dxa"/>
          </w:tcPr>
          <w:p w14:paraId="58E72EAE" w14:textId="21FCBC76" w:rsidR="00AA2501" w:rsidRPr="00336EB3" w:rsidRDefault="00AA2501" w:rsidP="00AA2501">
            <w:pPr>
              <w:rPr>
                <w:rFonts w:cstheme="minorHAnsi"/>
                <w:b/>
                <w:lang w:val="fr-FR"/>
              </w:rPr>
            </w:pPr>
            <w:r w:rsidRPr="00336EB3">
              <w:rPr>
                <w:rFonts w:cstheme="minorHAnsi"/>
                <w:b/>
                <w:lang w:val="fr-FR"/>
              </w:rPr>
              <w:t>Recommandations</w:t>
            </w:r>
            <w:r w:rsidRPr="00336EB3">
              <w:rPr>
                <w:rFonts w:cstheme="minorHAnsi"/>
                <w:b/>
                <w:lang w:val="fr-FR"/>
              </w:rPr>
              <w:br/>
            </w:r>
          </w:p>
        </w:tc>
      </w:tr>
      <w:tr w:rsidR="00A05B63" w:rsidRPr="00A05B63" w14:paraId="56345BC3" w14:textId="77777777" w:rsidTr="00A05B63">
        <w:trPr>
          <w:trHeight w:val="526"/>
        </w:trPr>
        <w:tc>
          <w:tcPr>
            <w:tcW w:w="10201" w:type="dxa"/>
            <w:shd w:val="clear" w:color="auto" w:fill="C2FAEA" w:themeFill="accent2" w:themeFillTint="33"/>
          </w:tcPr>
          <w:p w14:paraId="5E5DDFE5" w14:textId="2D525FB9" w:rsidR="00A05B63" w:rsidRPr="00336EB3" w:rsidRDefault="00A05B63" w:rsidP="00A05B63">
            <w:pPr>
              <w:rPr>
                <w:rFonts w:cstheme="minorHAnsi"/>
                <w:b/>
                <w:lang w:val="fr-FR"/>
              </w:rPr>
            </w:pPr>
            <w:r w:rsidRPr="00336EB3">
              <w:rPr>
                <w:rFonts w:cstheme="minorHAnsi"/>
                <w:b/>
                <w:lang w:val="fr-FR"/>
              </w:rPr>
              <w:t>Critères d’évaluation 6(a)(</w:t>
            </w:r>
            <w:r w:rsidR="008801B8" w:rsidRPr="00336EB3">
              <w:rPr>
                <w:rFonts w:cstheme="minorHAnsi"/>
                <w:b/>
                <w:lang w:val="fr-FR"/>
              </w:rPr>
              <w:t>d</w:t>
            </w:r>
            <w:r w:rsidRPr="00336EB3">
              <w:rPr>
                <w:rFonts w:cstheme="minorHAnsi"/>
                <w:b/>
                <w:lang w:val="fr-FR"/>
              </w:rPr>
              <w:t>) :</w:t>
            </w:r>
          </w:p>
          <w:p w14:paraId="111297A7" w14:textId="77777777" w:rsidR="008801B8" w:rsidRPr="00336EB3" w:rsidRDefault="008801B8" w:rsidP="008801B8">
            <w:pPr>
              <w:autoSpaceDE w:val="0"/>
              <w:autoSpaceDN w:val="0"/>
              <w:adjustRightInd w:val="0"/>
              <w:rPr>
                <w:rFonts w:cstheme="minorHAnsi"/>
                <w:color w:val="3D3C3B"/>
                <w:lang w:val="fr-FR"/>
              </w:rPr>
            </w:pPr>
            <w:r w:rsidRPr="00336EB3">
              <w:rPr>
                <w:rFonts w:cstheme="minorHAnsi"/>
                <w:color w:val="3D3C3B"/>
                <w:lang w:val="fr-FR"/>
              </w:rPr>
              <w:t>Le pouvoir décisionnel est délégué aux échelons compétents les plus bas en fonction des risques associés</w:t>
            </w:r>
          </w:p>
          <w:p w14:paraId="3DD602C0" w14:textId="11509D77" w:rsidR="00A05B63" w:rsidRPr="00336EB3" w:rsidRDefault="008801B8" w:rsidP="008801B8">
            <w:pPr>
              <w:rPr>
                <w:rFonts w:cstheme="minorHAnsi"/>
                <w:b/>
                <w:lang w:val="fr-FR"/>
              </w:rPr>
            </w:pPr>
            <w:r w:rsidRPr="00336EB3">
              <w:rPr>
                <w:rFonts w:cstheme="minorHAnsi"/>
                <w:color w:val="3D3C3B"/>
              </w:rPr>
              <w:t>et les montants concernés.</w:t>
            </w:r>
          </w:p>
        </w:tc>
      </w:tr>
      <w:tr w:rsidR="00A05B63" w:rsidRPr="00B55F0B" w14:paraId="7EECB59A" w14:textId="77777777" w:rsidTr="006E065A">
        <w:trPr>
          <w:trHeight w:val="526"/>
        </w:trPr>
        <w:tc>
          <w:tcPr>
            <w:tcW w:w="10201" w:type="dxa"/>
          </w:tcPr>
          <w:p w14:paraId="1CBFA369" w14:textId="465087E2" w:rsidR="00A05B63" w:rsidRPr="00336EB3" w:rsidRDefault="00A05B63" w:rsidP="00A05B63">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812318172"/>
                <w:placeholder>
                  <w:docPart w:val="F6CCCE01213342EE8CBB97448C71F8EE"/>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A05B63" w:rsidRPr="00B55F0B" w14:paraId="11C0313E" w14:textId="77777777" w:rsidTr="006E065A">
        <w:trPr>
          <w:trHeight w:val="526"/>
        </w:trPr>
        <w:tc>
          <w:tcPr>
            <w:tcW w:w="10201" w:type="dxa"/>
          </w:tcPr>
          <w:p w14:paraId="5AEEAF19" w14:textId="0362496D" w:rsidR="00A05B63" w:rsidRPr="00336EB3" w:rsidRDefault="00A05B63" w:rsidP="00A05B63">
            <w:pPr>
              <w:rPr>
                <w:rFonts w:cstheme="minorHAnsi"/>
                <w:b/>
              </w:rPr>
            </w:pPr>
            <w:r w:rsidRPr="00336EB3">
              <w:rPr>
                <w:rFonts w:cstheme="minorHAnsi"/>
                <w:b/>
              </w:rPr>
              <w:t xml:space="preserve">Signal d’alerte : </w:t>
            </w:r>
            <w:sdt>
              <w:sdtPr>
                <w:rPr>
                  <w:rFonts w:cstheme="minorHAnsi"/>
                  <w:b/>
                  <w:lang w:val="fr-FR"/>
                </w:rPr>
                <w:id w:val="514501764"/>
                <w:placeholder>
                  <w:docPart w:val="BB7E9447498F4A52A295EFE80BE60DA3"/>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A05B63" w:rsidRPr="00B55F0B" w14:paraId="51939B52" w14:textId="77777777" w:rsidTr="006E065A">
        <w:trPr>
          <w:trHeight w:val="526"/>
        </w:trPr>
        <w:tc>
          <w:tcPr>
            <w:tcW w:w="10201" w:type="dxa"/>
          </w:tcPr>
          <w:p w14:paraId="4A80FDC0" w14:textId="2E97B309" w:rsidR="00A05B63" w:rsidRPr="00336EB3" w:rsidRDefault="00A05B63" w:rsidP="00A05B63">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A05B63" w:rsidRPr="00B55F0B" w14:paraId="316B1878" w14:textId="77777777" w:rsidTr="006E065A">
        <w:trPr>
          <w:trHeight w:val="526"/>
        </w:trPr>
        <w:tc>
          <w:tcPr>
            <w:tcW w:w="10201" w:type="dxa"/>
          </w:tcPr>
          <w:p w14:paraId="32DBB2E7" w14:textId="0CBC1E8A" w:rsidR="00A05B63" w:rsidRPr="00336EB3" w:rsidRDefault="00A05B63" w:rsidP="00A05B63">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A05B63" w:rsidRPr="00B55F0B" w14:paraId="206C73B4" w14:textId="77777777" w:rsidTr="006E065A">
        <w:trPr>
          <w:trHeight w:val="526"/>
        </w:trPr>
        <w:tc>
          <w:tcPr>
            <w:tcW w:w="10201" w:type="dxa"/>
          </w:tcPr>
          <w:p w14:paraId="4145737E" w14:textId="27EC4570" w:rsidR="00A05B63" w:rsidRPr="00336EB3" w:rsidRDefault="00A05B63" w:rsidP="00A05B63">
            <w:pPr>
              <w:rPr>
                <w:rFonts w:cstheme="minorHAnsi"/>
                <w:b/>
                <w:lang w:val="fr-FR"/>
              </w:rPr>
            </w:pPr>
            <w:r w:rsidRPr="00336EB3">
              <w:rPr>
                <w:rFonts w:cstheme="minorHAnsi"/>
                <w:b/>
                <w:lang w:val="fr-FR"/>
              </w:rPr>
              <w:t>Recommandations</w:t>
            </w:r>
            <w:r w:rsidRPr="00336EB3">
              <w:rPr>
                <w:rFonts w:cstheme="minorHAnsi"/>
                <w:b/>
                <w:lang w:val="fr-FR"/>
              </w:rPr>
              <w:br/>
            </w:r>
          </w:p>
        </w:tc>
      </w:tr>
      <w:tr w:rsidR="00A05B63" w:rsidRPr="002742FF" w14:paraId="69E6585B" w14:textId="77777777" w:rsidTr="00A05B63">
        <w:trPr>
          <w:trHeight w:val="526"/>
        </w:trPr>
        <w:tc>
          <w:tcPr>
            <w:tcW w:w="10201" w:type="dxa"/>
            <w:shd w:val="clear" w:color="auto" w:fill="C2FAEA" w:themeFill="accent2" w:themeFillTint="33"/>
          </w:tcPr>
          <w:p w14:paraId="2E30A118" w14:textId="43AA5056" w:rsidR="00A05B63" w:rsidRPr="00336EB3" w:rsidRDefault="00A05B63" w:rsidP="00A05B63">
            <w:pPr>
              <w:rPr>
                <w:rFonts w:cstheme="minorHAnsi"/>
                <w:b/>
                <w:lang w:val="fr-FR"/>
              </w:rPr>
            </w:pPr>
            <w:r w:rsidRPr="00336EB3">
              <w:rPr>
                <w:rFonts w:cstheme="minorHAnsi"/>
                <w:b/>
                <w:lang w:val="fr-FR"/>
              </w:rPr>
              <w:t>Critères d’évaluation 6(a)(</w:t>
            </w:r>
            <w:r w:rsidR="008801B8" w:rsidRPr="00336EB3">
              <w:rPr>
                <w:rFonts w:cstheme="minorHAnsi"/>
                <w:b/>
                <w:lang w:val="fr-FR"/>
              </w:rPr>
              <w:t>e</w:t>
            </w:r>
            <w:r w:rsidRPr="00336EB3">
              <w:rPr>
                <w:rFonts w:cstheme="minorHAnsi"/>
                <w:b/>
                <w:lang w:val="fr-FR"/>
              </w:rPr>
              <w:t>) :</w:t>
            </w:r>
          </w:p>
          <w:p w14:paraId="04D7E7DA" w14:textId="4F17A8E6" w:rsidR="00A05B63" w:rsidRPr="00336EB3" w:rsidRDefault="008801B8" w:rsidP="00A05B63">
            <w:pPr>
              <w:rPr>
                <w:rFonts w:cstheme="minorHAnsi"/>
                <w:b/>
                <w:lang w:val="fr-FR"/>
              </w:rPr>
            </w:pPr>
            <w:r w:rsidRPr="00336EB3">
              <w:rPr>
                <w:rFonts w:cstheme="minorHAnsi"/>
                <w:color w:val="3D3C3B"/>
                <w:lang w:val="fr-FR"/>
              </w:rPr>
              <w:t>L’obligation de rendre compte liée/Responsabilité à la prise de décisions est définie de façon précise.</w:t>
            </w:r>
          </w:p>
        </w:tc>
      </w:tr>
      <w:tr w:rsidR="00A05B63" w:rsidRPr="00B55F0B" w14:paraId="0D3C80CF" w14:textId="77777777" w:rsidTr="006E065A">
        <w:trPr>
          <w:trHeight w:val="526"/>
        </w:trPr>
        <w:tc>
          <w:tcPr>
            <w:tcW w:w="10201" w:type="dxa"/>
          </w:tcPr>
          <w:p w14:paraId="4FBC7E0C" w14:textId="6C233C23" w:rsidR="00A05B63" w:rsidRPr="00336EB3" w:rsidRDefault="00A05B63" w:rsidP="00A05B63">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465308323"/>
                <w:placeholder>
                  <w:docPart w:val="14F22918E4FD4A2FAB4FA7EA8E74F5B1"/>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A05B63" w:rsidRPr="00B55F0B" w14:paraId="1AA52A66" w14:textId="77777777" w:rsidTr="006E065A">
        <w:trPr>
          <w:trHeight w:val="526"/>
        </w:trPr>
        <w:tc>
          <w:tcPr>
            <w:tcW w:w="10201" w:type="dxa"/>
          </w:tcPr>
          <w:p w14:paraId="1F36F6C2" w14:textId="726BEFED" w:rsidR="00A05B63" w:rsidRPr="00336EB3" w:rsidRDefault="00A05B63" w:rsidP="00A05B63">
            <w:pPr>
              <w:rPr>
                <w:rFonts w:cstheme="minorHAnsi"/>
                <w:b/>
              </w:rPr>
            </w:pPr>
            <w:r w:rsidRPr="00336EB3">
              <w:rPr>
                <w:rFonts w:cstheme="minorHAnsi"/>
                <w:b/>
              </w:rPr>
              <w:t xml:space="preserve">Signal d’alerte : </w:t>
            </w:r>
            <w:sdt>
              <w:sdtPr>
                <w:rPr>
                  <w:rFonts w:cstheme="minorHAnsi"/>
                  <w:b/>
                  <w:lang w:val="fr-FR"/>
                </w:rPr>
                <w:id w:val="-307160135"/>
                <w:placeholder>
                  <w:docPart w:val="C5326D5582674699A0CC83DABA7DCA90"/>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A05B63" w:rsidRPr="00B55F0B" w14:paraId="5B65B511" w14:textId="77777777" w:rsidTr="006E065A">
        <w:trPr>
          <w:trHeight w:val="526"/>
        </w:trPr>
        <w:tc>
          <w:tcPr>
            <w:tcW w:w="10201" w:type="dxa"/>
          </w:tcPr>
          <w:p w14:paraId="027847C3" w14:textId="392BACAF" w:rsidR="00A05B63" w:rsidRPr="00336EB3" w:rsidRDefault="00A05B63" w:rsidP="00A05B63">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A05B63" w:rsidRPr="00B55F0B" w14:paraId="1B3BBF8E" w14:textId="77777777" w:rsidTr="006E065A">
        <w:trPr>
          <w:trHeight w:val="526"/>
        </w:trPr>
        <w:tc>
          <w:tcPr>
            <w:tcW w:w="10201" w:type="dxa"/>
          </w:tcPr>
          <w:p w14:paraId="1C87A7C4" w14:textId="5B8C9089" w:rsidR="00A05B63" w:rsidRPr="00336EB3" w:rsidRDefault="00A05B63" w:rsidP="00A05B63">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A05B63" w:rsidRPr="00B55F0B" w14:paraId="5D7E706D" w14:textId="77777777" w:rsidTr="006E065A">
        <w:trPr>
          <w:trHeight w:val="526"/>
        </w:trPr>
        <w:tc>
          <w:tcPr>
            <w:tcW w:w="10201" w:type="dxa"/>
          </w:tcPr>
          <w:p w14:paraId="0AC25D35" w14:textId="3A91C53E" w:rsidR="00A05B63" w:rsidRPr="00336EB3" w:rsidRDefault="00A05B63" w:rsidP="00A05B63">
            <w:pPr>
              <w:rPr>
                <w:rFonts w:cstheme="minorHAnsi"/>
                <w:b/>
                <w:lang w:val="fr-FR"/>
              </w:rPr>
            </w:pPr>
            <w:r w:rsidRPr="00336EB3">
              <w:rPr>
                <w:rFonts w:cstheme="minorHAnsi"/>
                <w:b/>
                <w:lang w:val="fr-FR"/>
              </w:rPr>
              <w:t>Recommandations</w:t>
            </w:r>
            <w:r w:rsidRPr="00336EB3">
              <w:rPr>
                <w:rFonts w:cstheme="minorHAnsi"/>
                <w:b/>
                <w:lang w:val="fr-FR"/>
              </w:rPr>
              <w:br/>
            </w:r>
          </w:p>
        </w:tc>
      </w:tr>
      <w:tr w:rsidR="008801B8" w:rsidRPr="002742FF" w14:paraId="1B800DA4" w14:textId="77777777" w:rsidTr="008801B8">
        <w:trPr>
          <w:trHeight w:val="526"/>
        </w:trPr>
        <w:tc>
          <w:tcPr>
            <w:tcW w:w="10201" w:type="dxa"/>
            <w:shd w:val="clear" w:color="auto" w:fill="49F1C1" w:themeFill="accent2" w:themeFillTint="99"/>
          </w:tcPr>
          <w:p w14:paraId="14DDAA2C" w14:textId="5D5D6BE9" w:rsidR="008801B8" w:rsidRPr="00336EB3" w:rsidRDefault="008801B8" w:rsidP="008801B8">
            <w:pPr>
              <w:jc w:val="center"/>
              <w:rPr>
                <w:rFonts w:cstheme="minorHAnsi"/>
                <w:b/>
                <w:lang w:val="fr-FR"/>
              </w:rPr>
            </w:pPr>
            <w:r w:rsidRPr="00336EB3">
              <w:rPr>
                <w:rFonts w:cstheme="minorHAnsi"/>
                <w:b/>
                <w:lang w:val="fr-FR"/>
              </w:rPr>
              <w:t>Indicateur subsidiaire 6(b)</w:t>
            </w:r>
          </w:p>
          <w:p w14:paraId="5268DA00" w14:textId="327D8112" w:rsidR="008801B8" w:rsidRPr="00336EB3" w:rsidRDefault="008801B8" w:rsidP="008801B8">
            <w:pPr>
              <w:jc w:val="center"/>
              <w:rPr>
                <w:rFonts w:cstheme="minorHAnsi"/>
                <w:b/>
                <w:lang w:val="fr-FR"/>
              </w:rPr>
            </w:pPr>
            <w:r w:rsidRPr="00336EB3">
              <w:rPr>
                <w:rFonts w:cstheme="minorHAnsi"/>
                <w:b/>
                <w:lang w:val="fr-FR"/>
              </w:rPr>
              <w:t>Organe centralisé de passation des marchés</w:t>
            </w:r>
          </w:p>
        </w:tc>
      </w:tr>
      <w:tr w:rsidR="00A05B63" w:rsidRPr="002742FF" w14:paraId="674372EA" w14:textId="77777777" w:rsidTr="00A05B63">
        <w:trPr>
          <w:trHeight w:val="526"/>
        </w:trPr>
        <w:tc>
          <w:tcPr>
            <w:tcW w:w="10201" w:type="dxa"/>
            <w:shd w:val="clear" w:color="auto" w:fill="C2FAEA" w:themeFill="accent2" w:themeFillTint="33"/>
          </w:tcPr>
          <w:p w14:paraId="05489D77" w14:textId="0626D2E5" w:rsidR="00A05B63" w:rsidRPr="00336EB3" w:rsidRDefault="00A05B63" w:rsidP="00A05B63">
            <w:pPr>
              <w:rPr>
                <w:rFonts w:cstheme="minorHAnsi"/>
                <w:b/>
                <w:lang w:val="fr-FR"/>
              </w:rPr>
            </w:pPr>
            <w:r w:rsidRPr="00336EB3">
              <w:rPr>
                <w:rFonts w:cstheme="minorHAnsi"/>
                <w:b/>
                <w:lang w:val="fr-FR"/>
              </w:rPr>
              <w:t>Critères d’évaluation 6(</w:t>
            </w:r>
            <w:r w:rsidR="008801B8" w:rsidRPr="00336EB3">
              <w:rPr>
                <w:rFonts w:cstheme="minorHAnsi"/>
                <w:b/>
                <w:lang w:val="fr-FR"/>
              </w:rPr>
              <w:t>b</w:t>
            </w:r>
            <w:r w:rsidRPr="00336EB3">
              <w:rPr>
                <w:rFonts w:cstheme="minorHAnsi"/>
                <w:b/>
                <w:lang w:val="fr-FR"/>
              </w:rPr>
              <w:t>)(</w:t>
            </w:r>
            <w:r w:rsidR="008801B8" w:rsidRPr="00336EB3">
              <w:rPr>
                <w:rFonts w:cstheme="minorHAnsi"/>
                <w:b/>
                <w:lang w:val="fr-FR"/>
              </w:rPr>
              <w:t>a</w:t>
            </w:r>
            <w:r w:rsidRPr="00336EB3">
              <w:rPr>
                <w:rFonts w:cstheme="minorHAnsi"/>
                <w:b/>
                <w:lang w:val="fr-FR"/>
              </w:rPr>
              <w:t>) :</w:t>
            </w:r>
          </w:p>
          <w:p w14:paraId="599C966B" w14:textId="586AD141" w:rsidR="00A05B63" w:rsidRPr="00336EB3" w:rsidRDefault="008801B8" w:rsidP="008801B8">
            <w:pPr>
              <w:autoSpaceDE w:val="0"/>
              <w:autoSpaceDN w:val="0"/>
              <w:adjustRightInd w:val="0"/>
              <w:rPr>
                <w:rFonts w:cstheme="minorHAnsi"/>
                <w:color w:val="3D3C3B"/>
                <w:lang w:val="fr-FR"/>
              </w:rPr>
            </w:pPr>
            <w:r w:rsidRPr="00336EB3">
              <w:rPr>
                <w:rFonts w:cstheme="minorHAnsi"/>
                <w:color w:val="3D3C3B"/>
                <w:lang w:val="fr-FR"/>
              </w:rPr>
              <w:t>Le pays a apprécié les avantages de la création d’une fonction de passation des marchés centralisée chargée des passations de marchés regroupées, des accords-cadres ou des passations de marchés spécialisés.</w:t>
            </w:r>
          </w:p>
        </w:tc>
      </w:tr>
      <w:tr w:rsidR="00A05B63" w:rsidRPr="00B55F0B" w14:paraId="223C9485" w14:textId="77777777" w:rsidTr="006E065A">
        <w:trPr>
          <w:trHeight w:val="526"/>
        </w:trPr>
        <w:tc>
          <w:tcPr>
            <w:tcW w:w="10201" w:type="dxa"/>
          </w:tcPr>
          <w:p w14:paraId="30AE1A88" w14:textId="015C6BEB" w:rsidR="00A05B63" w:rsidRPr="00336EB3" w:rsidRDefault="00A05B63" w:rsidP="00A05B63">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024789584"/>
                <w:placeholder>
                  <w:docPart w:val="4108FD7E27B14D299094A7EB42704948"/>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A05B63" w:rsidRPr="00B55F0B" w14:paraId="4E6D2094" w14:textId="77777777" w:rsidTr="006E065A">
        <w:trPr>
          <w:trHeight w:val="526"/>
        </w:trPr>
        <w:tc>
          <w:tcPr>
            <w:tcW w:w="10201" w:type="dxa"/>
          </w:tcPr>
          <w:p w14:paraId="6C387F00" w14:textId="54A094D0" w:rsidR="00A05B63" w:rsidRPr="00336EB3" w:rsidRDefault="00A05B63" w:rsidP="00A05B63">
            <w:pPr>
              <w:rPr>
                <w:rFonts w:cstheme="minorHAnsi"/>
                <w:b/>
              </w:rPr>
            </w:pPr>
            <w:r w:rsidRPr="00336EB3">
              <w:rPr>
                <w:rFonts w:cstheme="minorHAnsi"/>
                <w:b/>
              </w:rPr>
              <w:lastRenderedPageBreak/>
              <w:t xml:space="preserve">Signal d’alerte : </w:t>
            </w:r>
            <w:sdt>
              <w:sdtPr>
                <w:rPr>
                  <w:rFonts w:cstheme="minorHAnsi"/>
                  <w:b/>
                  <w:lang w:val="fr-FR"/>
                </w:rPr>
                <w:id w:val="-1427568737"/>
                <w:placeholder>
                  <w:docPart w:val="14C8192735FB4134888579D9637AC98B"/>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A05B63" w:rsidRPr="00B55F0B" w14:paraId="65782D05" w14:textId="77777777" w:rsidTr="006E065A">
        <w:trPr>
          <w:trHeight w:val="526"/>
        </w:trPr>
        <w:tc>
          <w:tcPr>
            <w:tcW w:w="10201" w:type="dxa"/>
          </w:tcPr>
          <w:p w14:paraId="2B187CCA" w14:textId="48D16BDA" w:rsidR="00A05B63" w:rsidRPr="00336EB3" w:rsidRDefault="00A05B63" w:rsidP="00A05B63">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A05B63" w:rsidRPr="00B55F0B" w14:paraId="3FA80746" w14:textId="77777777" w:rsidTr="006E065A">
        <w:trPr>
          <w:trHeight w:val="526"/>
        </w:trPr>
        <w:tc>
          <w:tcPr>
            <w:tcW w:w="10201" w:type="dxa"/>
          </w:tcPr>
          <w:p w14:paraId="34AF2EED" w14:textId="25235C18" w:rsidR="00A05B63" w:rsidRPr="00336EB3" w:rsidRDefault="00A05B63" w:rsidP="00A05B63">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A05B63" w:rsidRPr="00B55F0B" w14:paraId="7A70E6BE" w14:textId="77777777" w:rsidTr="006E065A">
        <w:trPr>
          <w:trHeight w:val="526"/>
        </w:trPr>
        <w:tc>
          <w:tcPr>
            <w:tcW w:w="10201" w:type="dxa"/>
          </w:tcPr>
          <w:p w14:paraId="08B748CF" w14:textId="5890CCA6" w:rsidR="00A05B63" w:rsidRPr="00336EB3" w:rsidRDefault="00A05B63" w:rsidP="00A05B63">
            <w:pPr>
              <w:rPr>
                <w:rFonts w:cstheme="minorHAnsi"/>
                <w:b/>
                <w:lang w:val="fr-FR"/>
              </w:rPr>
            </w:pPr>
            <w:r w:rsidRPr="00336EB3">
              <w:rPr>
                <w:rFonts w:cstheme="minorHAnsi"/>
                <w:b/>
                <w:lang w:val="fr-FR"/>
              </w:rPr>
              <w:t>Recommandations</w:t>
            </w:r>
            <w:r w:rsidRPr="00336EB3">
              <w:rPr>
                <w:rFonts w:cstheme="minorHAnsi"/>
                <w:b/>
                <w:lang w:val="fr-FR"/>
              </w:rPr>
              <w:br/>
            </w:r>
          </w:p>
        </w:tc>
      </w:tr>
      <w:tr w:rsidR="00A05B63" w:rsidRPr="002742FF" w14:paraId="265CA47E" w14:textId="77777777" w:rsidTr="00A05B63">
        <w:trPr>
          <w:trHeight w:val="526"/>
        </w:trPr>
        <w:tc>
          <w:tcPr>
            <w:tcW w:w="10201" w:type="dxa"/>
            <w:shd w:val="clear" w:color="auto" w:fill="C2FAEA" w:themeFill="accent2" w:themeFillTint="33"/>
          </w:tcPr>
          <w:p w14:paraId="4607E488" w14:textId="6A704FE6" w:rsidR="00A05B63" w:rsidRPr="00336EB3" w:rsidRDefault="00A05B63" w:rsidP="00A05B63">
            <w:pPr>
              <w:rPr>
                <w:rFonts w:cstheme="minorHAnsi"/>
                <w:b/>
                <w:lang w:val="fr-FR"/>
              </w:rPr>
            </w:pPr>
            <w:r w:rsidRPr="00336EB3">
              <w:rPr>
                <w:rFonts w:cstheme="minorHAnsi"/>
                <w:b/>
                <w:lang w:val="fr-FR"/>
              </w:rPr>
              <w:t>Critères d’évaluation 6(</w:t>
            </w:r>
            <w:r w:rsidR="008801B8" w:rsidRPr="00336EB3">
              <w:rPr>
                <w:rFonts w:cstheme="minorHAnsi"/>
                <w:b/>
                <w:lang w:val="fr-FR"/>
              </w:rPr>
              <w:t>b</w:t>
            </w:r>
            <w:r w:rsidRPr="00336EB3">
              <w:rPr>
                <w:rFonts w:cstheme="minorHAnsi"/>
                <w:b/>
                <w:lang w:val="fr-FR"/>
              </w:rPr>
              <w:t>)(b) :</w:t>
            </w:r>
          </w:p>
          <w:p w14:paraId="565B706D" w14:textId="636B45FF" w:rsidR="008801B8" w:rsidRPr="00336EB3" w:rsidRDefault="008801B8" w:rsidP="008801B8">
            <w:pPr>
              <w:autoSpaceDE w:val="0"/>
              <w:autoSpaceDN w:val="0"/>
              <w:adjustRightInd w:val="0"/>
              <w:rPr>
                <w:rFonts w:cstheme="minorHAnsi"/>
                <w:color w:val="3D3C3B"/>
                <w:lang w:val="fr-FR"/>
              </w:rPr>
            </w:pPr>
            <w:r w:rsidRPr="00336EB3">
              <w:rPr>
                <w:rFonts w:cstheme="minorHAnsi"/>
                <w:color w:val="3D3C3B"/>
                <w:lang w:val="fr-FR"/>
              </w:rPr>
              <w:t>Dans l’hypothèse où il existe un organe centralisé de passation des marchés, le cadre législatif et réglementaire prévoit ce qui suit :</w:t>
            </w:r>
          </w:p>
          <w:p w14:paraId="0CF4E98E" w14:textId="477EF892" w:rsidR="008801B8" w:rsidRPr="00336EB3" w:rsidRDefault="008801B8" w:rsidP="008801B8">
            <w:pPr>
              <w:pStyle w:val="ListParagraph"/>
              <w:numPr>
                <w:ilvl w:val="0"/>
                <w:numId w:val="24"/>
              </w:numPr>
              <w:autoSpaceDE w:val="0"/>
              <w:autoSpaceDN w:val="0"/>
              <w:adjustRightInd w:val="0"/>
              <w:rPr>
                <w:rFonts w:cstheme="minorHAnsi"/>
                <w:color w:val="3D3C3B"/>
                <w:sz w:val="22"/>
                <w:szCs w:val="22"/>
                <w:lang w:val="fr-FR"/>
              </w:rPr>
            </w:pPr>
            <w:r w:rsidRPr="00336EB3">
              <w:rPr>
                <w:rFonts w:cstheme="minorHAnsi"/>
                <w:color w:val="3D3C3B"/>
                <w:sz w:val="22"/>
                <w:szCs w:val="22"/>
                <w:lang w:val="fr-FR"/>
              </w:rPr>
              <w:t>Définition claire du statut juridique, du financement, des responsabilités et des pouvoirs décisionnels.</w:t>
            </w:r>
          </w:p>
          <w:p w14:paraId="2AB0ABE7" w14:textId="71031D8C" w:rsidR="008801B8" w:rsidRPr="00336EB3" w:rsidRDefault="008801B8" w:rsidP="008801B8">
            <w:pPr>
              <w:pStyle w:val="ListParagraph"/>
              <w:numPr>
                <w:ilvl w:val="0"/>
                <w:numId w:val="24"/>
              </w:numPr>
              <w:autoSpaceDE w:val="0"/>
              <w:autoSpaceDN w:val="0"/>
              <w:adjustRightInd w:val="0"/>
              <w:rPr>
                <w:rFonts w:cstheme="minorHAnsi"/>
                <w:color w:val="3D3C3B"/>
                <w:sz w:val="22"/>
                <w:szCs w:val="22"/>
                <w:lang w:val="fr-FR"/>
              </w:rPr>
            </w:pPr>
            <w:r w:rsidRPr="00336EB3">
              <w:rPr>
                <w:rFonts w:cstheme="minorHAnsi"/>
                <w:color w:val="3D3C3B"/>
                <w:sz w:val="22"/>
                <w:szCs w:val="22"/>
                <w:lang w:val="fr-FR"/>
              </w:rPr>
              <w:t>La responsabilité des décisions est précisément définie.</w:t>
            </w:r>
          </w:p>
          <w:p w14:paraId="0814F08A" w14:textId="3E77C5C6" w:rsidR="00A05B63" w:rsidRPr="00336EB3" w:rsidRDefault="008801B8" w:rsidP="008801B8">
            <w:pPr>
              <w:pStyle w:val="ListParagraph"/>
              <w:numPr>
                <w:ilvl w:val="0"/>
                <w:numId w:val="24"/>
              </w:numPr>
              <w:autoSpaceDE w:val="0"/>
              <w:autoSpaceDN w:val="0"/>
              <w:adjustRightInd w:val="0"/>
              <w:rPr>
                <w:rFonts w:cstheme="minorHAnsi"/>
                <w:color w:val="3D3C3B"/>
                <w:sz w:val="22"/>
                <w:szCs w:val="22"/>
                <w:lang w:val="fr-FR"/>
              </w:rPr>
            </w:pPr>
            <w:r w:rsidRPr="00336EB3">
              <w:rPr>
                <w:rFonts w:cstheme="minorHAnsi"/>
                <w:color w:val="3D3C3B"/>
                <w:sz w:val="22"/>
                <w:szCs w:val="22"/>
                <w:lang w:val="fr-FR"/>
              </w:rPr>
              <w:t>L’organe et le responsable de l’organe se situent à un niveau élevé et à des positions d’autorité dans l</w:t>
            </w:r>
            <w:r w:rsidRPr="00336EB3">
              <w:rPr>
                <w:rFonts w:cstheme="minorHAnsi"/>
                <w:color w:val="3D3C3B"/>
                <w:sz w:val="22"/>
                <w:szCs w:val="22"/>
              </w:rPr>
              <w:t>e</w:t>
            </w:r>
            <w:r w:rsidR="00607E00">
              <w:rPr>
                <w:rFonts w:cstheme="minorHAnsi"/>
                <w:color w:val="3D3C3B"/>
                <w:sz w:val="22"/>
                <w:szCs w:val="22"/>
              </w:rPr>
              <w:t xml:space="preserve"> </w:t>
            </w:r>
            <w:r w:rsidRPr="00336EB3">
              <w:rPr>
                <w:rFonts w:cstheme="minorHAnsi"/>
                <w:color w:val="3D3C3B"/>
                <w:sz w:val="22"/>
                <w:szCs w:val="22"/>
              </w:rPr>
              <w:t>gouvernement.</w:t>
            </w:r>
          </w:p>
        </w:tc>
      </w:tr>
      <w:tr w:rsidR="00A05B63" w:rsidRPr="00B55F0B" w14:paraId="485B4065" w14:textId="77777777" w:rsidTr="006E065A">
        <w:trPr>
          <w:trHeight w:val="526"/>
        </w:trPr>
        <w:tc>
          <w:tcPr>
            <w:tcW w:w="10201" w:type="dxa"/>
          </w:tcPr>
          <w:p w14:paraId="251C43A1" w14:textId="3BA48CC1" w:rsidR="00A05B63" w:rsidRPr="00336EB3" w:rsidRDefault="00A05B63" w:rsidP="00A05B63">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661070664"/>
                <w:placeholder>
                  <w:docPart w:val="DF58AF3D666B428E81812EC871DD60F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A05B63" w:rsidRPr="00B55F0B" w14:paraId="685D116D" w14:textId="77777777" w:rsidTr="006E065A">
        <w:trPr>
          <w:trHeight w:val="526"/>
        </w:trPr>
        <w:tc>
          <w:tcPr>
            <w:tcW w:w="10201" w:type="dxa"/>
          </w:tcPr>
          <w:p w14:paraId="13FCE800" w14:textId="08D37071" w:rsidR="00A05B63" w:rsidRPr="00336EB3" w:rsidRDefault="00A05B63" w:rsidP="00A05B63">
            <w:pPr>
              <w:rPr>
                <w:rFonts w:cstheme="minorHAnsi"/>
                <w:b/>
              </w:rPr>
            </w:pPr>
            <w:r w:rsidRPr="00336EB3">
              <w:rPr>
                <w:rFonts w:cstheme="minorHAnsi"/>
                <w:b/>
              </w:rPr>
              <w:t xml:space="preserve">Signal d’alerte : </w:t>
            </w:r>
            <w:sdt>
              <w:sdtPr>
                <w:rPr>
                  <w:rFonts w:cstheme="minorHAnsi"/>
                  <w:b/>
                  <w:lang w:val="fr-FR"/>
                </w:rPr>
                <w:id w:val="187891724"/>
                <w:placeholder>
                  <w:docPart w:val="2EECA67F0BE341FE99DE8FD7B3CFD535"/>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A05B63" w:rsidRPr="00B55F0B" w14:paraId="7A4743A1" w14:textId="77777777" w:rsidTr="006E065A">
        <w:trPr>
          <w:trHeight w:val="526"/>
        </w:trPr>
        <w:tc>
          <w:tcPr>
            <w:tcW w:w="10201" w:type="dxa"/>
          </w:tcPr>
          <w:p w14:paraId="14F79CCE" w14:textId="285A6384" w:rsidR="00A05B63" w:rsidRPr="00336EB3" w:rsidRDefault="00A05B63" w:rsidP="00A05B63">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A05B63" w:rsidRPr="00B55F0B" w14:paraId="0B35E567" w14:textId="77777777" w:rsidTr="006E065A">
        <w:trPr>
          <w:trHeight w:val="526"/>
        </w:trPr>
        <w:tc>
          <w:tcPr>
            <w:tcW w:w="10201" w:type="dxa"/>
          </w:tcPr>
          <w:p w14:paraId="245926E5" w14:textId="2EA879FF" w:rsidR="00A05B63" w:rsidRPr="00336EB3" w:rsidRDefault="00A05B63" w:rsidP="00A05B63">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A05B63" w:rsidRPr="00B55F0B" w14:paraId="308F47F2" w14:textId="77777777" w:rsidTr="006E065A">
        <w:trPr>
          <w:trHeight w:val="526"/>
        </w:trPr>
        <w:tc>
          <w:tcPr>
            <w:tcW w:w="10201" w:type="dxa"/>
          </w:tcPr>
          <w:p w14:paraId="0486559E" w14:textId="105D0A93" w:rsidR="00A05B63" w:rsidRPr="00336EB3" w:rsidRDefault="00A05B63" w:rsidP="00A05B63">
            <w:pPr>
              <w:rPr>
                <w:rFonts w:cstheme="minorHAnsi"/>
                <w:b/>
                <w:lang w:val="fr-FR"/>
              </w:rPr>
            </w:pPr>
            <w:r w:rsidRPr="00336EB3">
              <w:rPr>
                <w:rFonts w:cstheme="minorHAnsi"/>
                <w:b/>
                <w:lang w:val="fr-FR"/>
              </w:rPr>
              <w:t>Recommandations</w:t>
            </w:r>
            <w:r w:rsidRPr="00336EB3">
              <w:rPr>
                <w:rFonts w:cstheme="minorHAnsi"/>
                <w:b/>
                <w:lang w:val="fr-FR"/>
              </w:rPr>
              <w:br/>
            </w:r>
          </w:p>
        </w:tc>
      </w:tr>
      <w:tr w:rsidR="00A05B63" w:rsidRPr="002742FF" w14:paraId="410E8655" w14:textId="77777777" w:rsidTr="00A05B63">
        <w:trPr>
          <w:trHeight w:val="526"/>
        </w:trPr>
        <w:tc>
          <w:tcPr>
            <w:tcW w:w="10201" w:type="dxa"/>
            <w:shd w:val="clear" w:color="auto" w:fill="C2FAEA" w:themeFill="accent2" w:themeFillTint="33"/>
          </w:tcPr>
          <w:p w14:paraId="5C6B6232" w14:textId="3E4DD6A2" w:rsidR="00A05B63" w:rsidRPr="00336EB3" w:rsidRDefault="00A05B63" w:rsidP="00A05B63">
            <w:pPr>
              <w:rPr>
                <w:rFonts w:cstheme="minorHAnsi"/>
                <w:b/>
                <w:lang w:val="fr-FR"/>
              </w:rPr>
            </w:pPr>
            <w:r w:rsidRPr="00336EB3">
              <w:rPr>
                <w:rFonts w:cstheme="minorHAnsi"/>
                <w:b/>
                <w:lang w:val="fr-FR"/>
              </w:rPr>
              <w:t>Critères d’évaluation 6(</w:t>
            </w:r>
            <w:r w:rsidR="008801B8" w:rsidRPr="00336EB3">
              <w:rPr>
                <w:rFonts w:cstheme="minorHAnsi"/>
                <w:b/>
                <w:lang w:val="fr-FR"/>
              </w:rPr>
              <w:t>b</w:t>
            </w:r>
            <w:r w:rsidRPr="00336EB3">
              <w:rPr>
                <w:rFonts w:cstheme="minorHAnsi"/>
                <w:b/>
                <w:lang w:val="fr-FR"/>
              </w:rPr>
              <w:t>)(</w:t>
            </w:r>
            <w:r w:rsidR="008801B8" w:rsidRPr="00336EB3">
              <w:rPr>
                <w:rFonts w:cstheme="minorHAnsi"/>
                <w:b/>
                <w:lang w:val="fr-FR"/>
              </w:rPr>
              <w:t>c</w:t>
            </w:r>
            <w:r w:rsidRPr="00336EB3">
              <w:rPr>
                <w:rFonts w:cstheme="minorHAnsi"/>
                <w:b/>
                <w:lang w:val="fr-FR"/>
              </w:rPr>
              <w:t>) :</w:t>
            </w:r>
          </w:p>
          <w:p w14:paraId="573FAE4C" w14:textId="5F691597" w:rsidR="00A05B63" w:rsidRPr="00336EB3" w:rsidRDefault="008801B8" w:rsidP="008801B8">
            <w:pPr>
              <w:autoSpaceDE w:val="0"/>
              <w:autoSpaceDN w:val="0"/>
              <w:adjustRightInd w:val="0"/>
              <w:rPr>
                <w:rFonts w:cstheme="minorHAnsi"/>
                <w:color w:val="3D3C3B"/>
                <w:lang w:val="fr-FR"/>
              </w:rPr>
            </w:pPr>
            <w:r w:rsidRPr="00336EB3">
              <w:rPr>
                <w:rFonts w:cstheme="minorHAnsi"/>
                <w:color w:val="3D3C3B"/>
                <w:lang w:val="fr-FR"/>
              </w:rPr>
              <w:t>L’organisation interne et la dotation en personnel de l’organe centralisé de passation des marchés sont suffisantes et compatibles avec ses responsabilités.</w:t>
            </w:r>
          </w:p>
        </w:tc>
      </w:tr>
      <w:tr w:rsidR="00A05B63" w:rsidRPr="00B55F0B" w14:paraId="5CE92819" w14:textId="77777777" w:rsidTr="006E065A">
        <w:trPr>
          <w:trHeight w:val="526"/>
        </w:trPr>
        <w:tc>
          <w:tcPr>
            <w:tcW w:w="10201" w:type="dxa"/>
          </w:tcPr>
          <w:p w14:paraId="083463E6" w14:textId="419564AA" w:rsidR="00A05B63" w:rsidRPr="00336EB3" w:rsidRDefault="00A05B63" w:rsidP="00A05B63">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533655322"/>
                <w:placeholder>
                  <w:docPart w:val="9F6C64F4C21A415AABE0C86B005A4D6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A05B63" w:rsidRPr="00B55F0B" w14:paraId="5ECDA65C" w14:textId="77777777" w:rsidTr="006E065A">
        <w:trPr>
          <w:trHeight w:val="526"/>
        </w:trPr>
        <w:tc>
          <w:tcPr>
            <w:tcW w:w="10201" w:type="dxa"/>
          </w:tcPr>
          <w:p w14:paraId="0CD83DF5" w14:textId="6C66371E" w:rsidR="00A05B63" w:rsidRPr="00336EB3" w:rsidRDefault="00A05B63" w:rsidP="00A05B63">
            <w:pPr>
              <w:rPr>
                <w:rFonts w:cstheme="minorHAnsi"/>
                <w:b/>
              </w:rPr>
            </w:pPr>
            <w:r w:rsidRPr="00336EB3">
              <w:rPr>
                <w:rFonts w:cstheme="minorHAnsi"/>
                <w:b/>
              </w:rPr>
              <w:t xml:space="preserve">Signal d’alerte : </w:t>
            </w:r>
            <w:sdt>
              <w:sdtPr>
                <w:rPr>
                  <w:rFonts w:cstheme="minorHAnsi"/>
                  <w:b/>
                  <w:lang w:val="fr-FR"/>
                </w:rPr>
                <w:id w:val="159434784"/>
                <w:placeholder>
                  <w:docPart w:val="9594CCBF71F446D293BD4A12C30E0D69"/>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A05B63" w:rsidRPr="00B55F0B" w14:paraId="364B096E" w14:textId="77777777" w:rsidTr="006E065A">
        <w:trPr>
          <w:trHeight w:val="526"/>
        </w:trPr>
        <w:tc>
          <w:tcPr>
            <w:tcW w:w="10201" w:type="dxa"/>
          </w:tcPr>
          <w:p w14:paraId="73B65E42" w14:textId="2EA32C6A" w:rsidR="00A05B63" w:rsidRPr="00336EB3" w:rsidRDefault="00A05B63" w:rsidP="00A05B63">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A05B63" w:rsidRPr="00B55F0B" w14:paraId="7E7EF2EB" w14:textId="77777777" w:rsidTr="006E065A">
        <w:trPr>
          <w:trHeight w:val="526"/>
        </w:trPr>
        <w:tc>
          <w:tcPr>
            <w:tcW w:w="10201" w:type="dxa"/>
          </w:tcPr>
          <w:p w14:paraId="19BCE3E1" w14:textId="44EB9C2C" w:rsidR="00A05B63" w:rsidRPr="00336EB3" w:rsidRDefault="00A05B63" w:rsidP="00A05B63">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A05B63" w:rsidRPr="00B55F0B" w14:paraId="7EDA0EA5" w14:textId="77777777" w:rsidTr="006E065A">
        <w:trPr>
          <w:trHeight w:val="526"/>
        </w:trPr>
        <w:tc>
          <w:tcPr>
            <w:tcW w:w="10201" w:type="dxa"/>
          </w:tcPr>
          <w:p w14:paraId="0D909613" w14:textId="1DD330A2" w:rsidR="00A05B63" w:rsidRPr="00336EB3" w:rsidRDefault="00A05B63" w:rsidP="00A05B63">
            <w:pPr>
              <w:rPr>
                <w:rFonts w:cstheme="minorHAnsi"/>
                <w:b/>
                <w:lang w:val="fr-FR"/>
              </w:rPr>
            </w:pPr>
            <w:r w:rsidRPr="00336EB3">
              <w:rPr>
                <w:rFonts w:cstheme="minorHAnsi"/>
                <w:b/>
                <w:lang w:val="fr-FR"/>
              </w:rPr>
              <w:t>Recommandations</w:t>
            </w:r>
            <w:r w:rsidRPr="00336EB3">
              <w:rPr>
                <w:rFonts w:cstheme="minorHAnsi"/>
                <w:b/>
                <w:lang w:val="fr-FR"/>
              </w:rPr>
              <w:br/>
            </w:r>
          </w:p>
        </w:tc>
      </w:tr>
    </w:tbl>
    <w:p w14:paraId="41EC2418" w14:textId="13EB2156" w:rsidR="00D26143" w:rsidRDefault="00D26143" w:rsidP="00D26143">
      <w:pPr>
        <w:rPr>
          <w:lang w:val="fr-FR"/>
        </w:rPr>
      </w:pPr>
    </w:p>
    <w:p w14:paraId="7B09CA81" w14:textId="04E104CB" w:rsidR="008801B8" w:rsidRPr="00B55F0B" w:rsidRDefault="008801B8" w:rsidP="00335745">
      <w:pPr>
        <w:pStyle w:val="Heading2"/>
        <w:rPr>
          <w:lang w:val="fr-FR"/>
        </w:rPr>
      </w:pPr>
      <w:bookmarkStart w:id="8" w:name="_Toc129779379"/>
      <w:r w:rsidRPr="00B55F0B">
        <w:rPr>
          <w:lang w:val="fr-FR"/>
        </w:rPr>
        <w:t xml:space="preserve">Indicateur </w:t>
      </w:r>
      <w:r>
        <w:rPr>
          <w:lang w:val="fr-FR"/>
        </w:rPr>
        <w:t>7</w:t>
      </w:r>
      <w:r w:rsidRPr="00B55F0B">
        <w:rPr>
          <w:lang w:val="fr-FR"/>
        </w:rPr>
        <w:t xml:space="preserve">. </w:t>
      </w:r>
      <w:r>
        <w:rPr>
          <w:lang w:val="fr-FR"/>
        </w:rPr>
        <w:t>La passation des marchés est intégrée dans un système d’information efficace</w:t>
      </w:r>
      <w:bookmarkEnd w:id="8"/>
    </w:p>
    <w:p w14:paraId="11B66249" w14:textId="724C7AA4" w:rsidR="00861437" w:rsidRDefault="00861437" w:rsidP="004D57D0">
      <w:pPr>
        <w:tabs>
          <w:tab w:val="left" w:pos="1531"/>
        </w:tabs>
        <w:rPr>
          <w:lang w:val="fr-FR"/>
        </w:rPr>
      </w:pPr>
    </w:p>
    <w:tbl>
      <w:tblPr>
        <w:tblStyle w:val="GridTable1Light-Accent2"/>
        <w:tblW w:w="10201" w:type="dxa"/>
        <w:tblLook w:val="0000" w:firstRow="0" w:lastRow="0" w:firstColumn="0" w:lastColumn="0" w:noHBand="0" w:noVBand="0"/>
      </w:tblPr>
      <w:tblGrid>
        <w:gridCol w:w="10201"/>
      </w:tblGrid>
      <w:tr w:rsidR="008801B8" w:rsidRPr="002742FF" w14:paraId="00CB9B0F" w14:textId="77777777" w:rsidTr="00867267">
        <w:trPr>
          <w:trHeight w:val="299"/>
        </w:trPr>
        <w:tc>
          <w:tcPr>
            <w:tcW w:w="10201" w:type="dxa"/>
            <w:shd w:val="clear" w:color="auto" w:fill="49F1C1" w:themeFill="accent2" w:themeFillTint="99"/>
          </w:tcPr>
          <w:p w14:paraId="703D1ADF" w14:textId="1B94BD0E" w:rsidR="008801B8" w:rsidRPr="00336EB3" w:rsidRDefault="008801B8" w:rsidP="00867267">
            <w:pPr>
              <w:jc w:val="center"/>
              <w:rPr>
                <w:rFonts w:cstheme="minorHAnsi"/>
                <w:b/>
                <w:color w:val="auto"/>
                <w:lang w:val="fr-FR"/>
              </w:rPr>
            </w:pPr>
            <w:r w:rsidRPr="00336EB3">
              <w:rPr>
                <w:rFonts w:cstheme="minorHAnsi"/>
                <w:b/>
                <w:color w:val="auto"/>
                <w:lang w:val="fr-FR"/>
              </w:rPr>
              <w:t>Indicateur subsidiaire 7(a)</w:t>
            </w:r>
          </w:p>
          <w:p w14:paraId="36B5EE27" w14:textId="77777777" w:rsidR="008801B8" w:rsidRPr="00336EB3" w:rsidRDefault="00637DD6" w:rsidP="00637DD6">
            <w:pPr>
              <w:autoSpaceDE w:val="0"/>
              <w:autoSpaceDN w:val="0"/>
              <w:adjustRightInd w:val="0"/>
              <w:jc w:val="center"/>
              <w:rPr>
                <w:rFonts w:cstheme="minorHAnsi"/>
                <w:b/>
                <w:color w:val="auto"/>
                <w:lang w:val="fr-FR"/>
              </w:rPr>
            </w:pPr>
            <w:r w:rsidRPr="00336EB3">
              <w:rPr>
                <w:rFonts w:cstheme="minorHAnsi"/>
                <w:b/>
                <w:color w:val="auto"/>
                <w:lang w:val="fr-FR"/>
              </w:rPr>
              <w:t>Publication d’informations sur la passation des marchés publics soutenue par les technologies de l’information</w:t>
            </w:r>
          </w:p>
          <w:p w14:paraId="733CDBDD" w14:textId="6F575A85" w:rsidR="00637DD6" w:rsidRPr="00336EB3" w:rsidRDefault="00637DD6" w:rsidP="00637DD6">
            <w:pPr>
              <w:autoSpaceDE w:val="0"/>
              <w:autoSpaceDN w:val="0"/>
              <w:adjustRightInd w:val="0"/>
              <w:jc w:val="center"/>
              <w:rPr>
                <w:rFonts w:cstheme="minorHAnsi"/>
                <w:color w:val="auto"/>
                <w:lang w:val="fr-FR"/>
              </w:rPr>
            </w:pPr>
            <w:r w:rsidRPr="00336EB3">
              <w:rPr>
                <w:rFonts w:cstheme="minorHAnsi"/>
                <w:color w:val="auto"/>
                <w:lang w:val="fr-FR"/>
              </w:rPr>
              <w:t>Le pays dispose d’un système qui répond aux exigences suivantes</w:t>
            </w:r>
            <w:r w:rsidR="00617795">
              <w:rPr>
                <w:rFonts w:cstheme="minorHAnsi"/>
                <w:color w:val="auto"/>
                <w:lang w:val="fr-FR"/>
              </w:rPr>
              <w:t> :</w:t>
            </w:r>
          </w:p>
        </w:tc>
      </w:tr>
      <w:tr w:rsidR="008801B8" w:rsidRPr="002742FF" w14:paraId="68DFD843" w14:textId="77777777" w:rsidTr="00867267">
        <w:trPr>
          <w:trHeight w:val="299"/>
        </w:trPr>
        <w:tc>
          <w:tcPr>
            <w:tcW w:w="10201" w:type="dxa"/>
            <w:shd w:val="clear" w:color="auto" w:fill="C2FAEA" w:themeFill="accent2" w:themeFillTint="33"/>
          </w:tcPr>
          <w:p w14:paraId="1E0845F9" w14:textId="454B042E" w:rsidR="008801B8" w:rsidRPr="00336EB3" w:rsidRDefault="008801B8" w:rsidP="00867267">
            <w:pPr>
              <w:rPr>
                <w:rFonts w:cstheme="minorHAnsi"/>
                <w:b/>
                <w:lang w:val="fr-FR"/>
              </w:rPr>
            </w:pPr>
            <w:r w:rsidRPr="00336EB3">
              <w:rPr>
                <w:rFonts w:cstheme="minorHAnsi"/>
                <w:b/>
                <w:lang w:val="fr-FR"/>
              </w:rPr>
              <w:t xml:space="preserve">Critères d’évaluation </w:t>
            </w:r>
            <w:r w:rsidR="00637DD6" w:rsidRPr="00336EB3">
              <w:rPr>
                <w:rFonts w:cstheme="minorHAnsi"/>
                <w:b/>
                <w:lang w:val="fr-FR"/>
              </w:rPr>
              <w:t>7</w:t>
            </w:r>
            <w:r w:rsidRPr="00336EB3">
              <w:rPr>
                <w:rFonts w:cstheme="minorHAnsi"/>
                <w:b/>
                <w:lang w:val="fr-FR"/>
              </w:rPr>
              <w:t>(a)(a) :</w:t>
            </w:r>
          </w:p>
          <w:p w14:paraId="0600D45E" w14:textId="0B718DD5" w:rsidR="008801B8" w:rsidRPr="00336EB3" w:rsidRDefault="00637DD6" w:rsidP="00637DD6">
            <w:pPr>
              <w:autoSpaceDE w:val="0"/>
              <w:autoSpaceDN w:val="0"/>
              <w:adjustRightInd w:val="0"/>
              <w:rPr>
                <w:rFonts w:cstheme="minorHAnsi"/>
                <w:color w:val="3D3C3B"/>
                <w:lang w:val="fr-FR"/>
              </w:rPr>
            </w:pPr>
            <w:r w:rsidRPr="00336EB3">
              <w:rPr>
                <w:rFonts w:cstheme="minorHAnsi"/>
                <w:color w:val="3D3C3B"/>
                <w:lang w:val="fr-FR"/>
              </w:rPr>
              <w:t xml:space="preserve">L’information relative à la passation des marchés est facilement accessible dans des médias à large diffusion et disponibilité. L’information est pertinente, fournie en temps opportun, complète et utile pour les parties intéressées pour comprendre les processus et les exigences des passations de marchés et pour suivre les résultats, les retombées et le </w:t>
            </w:r>
            <w:r w:rsidR="00617795">
              <w:rPr>
                <w:rFonts w:cstheme="minorHAnsi"/>
                <w:color w:val="3D3C3B"/>
                <w:lang w:val="fr-FR"/>
              </w:rPr>
              <w:t>performance</w:t>
            </w:r>
            <w:r w:rsidRPr="00336EB3">
              <w:rPr>
                <w:rFonts w:cstheme="minorHAnsi"/>
                <w:color w:val="3D3C3B"/>
                <w:lang w:val="fr-FR"/>
              </w:rPr>
              <w:t>.</w:t>
            </w:r>
          </w:p>
        </w:tc>
      </w:tr>
      <w:tr w:rsidR="008801B8" w:rsidRPr="00336EB3" w14:paraId="1DCADBFA" w14:textId="77777777" w:rsidTr="00867267">
        <w:trPr>
          <w:trHeight w:val="366"/>
        </w:trPr>
        <w:tc>
          <w:tcPr>
            <w:tcW w:w="10201" w:type="dxa"/>
          </w:tcPr>
          <w:p w14:paraId="6E78726E" w14:textId="77777777" w:rsidR="008801B8" w:rsidRPr="00336EB3" w:rsidRDefault="008801B8" w:rsidP="00867267">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969555907"/>
                <w:placeholder>
                  <w:docPart w:val="134525AAB7454D92AFB158A3DA899D4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8801B8" w:rsidRPr="00336EB3" w14:paraId="7C00E496" w14:textId="77777777" w:rsidTr="00867267">
        <w:trPr>
          <w:trHeight w:val="380"/>
        </w:trPr>
        <w:tc>
          <w:tcPr>
            <w:tcW w:w="10201" w:type="dxa"/>
          </w:tcPr>
          <w:p w14:paraId="0A65BC99" w14:textId="77777777" w:rsidR="008801B8" w:rsidRPr="00336EB3" w:rsidRDefault="008801B8" w:rsidP="00867267">
            <w:pPr>
              <w:rPr>
                <w:rFonts w:cstheme="minorHAnsi"/>
                <w:b/>
              </w:rPr>
            </w:pPr>
            <w:r w:rsidRPr="00336EB3">
              <w:rPr>
                <w:rFonts w:cstheme="minorHAnsi"/>
                <w:b/>
              </w:rPr>
              <w:t xml:space="preserve">Signal d’alerte : </w:t>
            </w:r>
            <w:sdt>
              <w:sdtPr>
                <w:rPr>
                  <w:rFonts w:cstheme="minorHAnsi"/>
                  <w:b/>
                  <w:lang w:val="fr-FR"/>
                </w:rPr>
                <w:id w:val="1557352162"/>
                <w:placeholder>
                  <w:docPart w:val="428D6BB60EDF425CACF25F189F8432DC"/>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8801B8" w:rsidRPr="00336EB3" w14:paraId="5DAF0314" w14:textId="77777777" w:rsidTr="00867267">
        <w:trPr>
          <w:trHeight w:val="770"/>
        </w:trPr>
        <w:tc>
          <w:tcPr>
            <w:tcW w:w="10201" w:type="dxa"/>
          </w:tcPr>
          <w:p w14:paraId="494E58BC" w14:textId="77777777" w:rsidR="008801B8" w:rsidRPr="00336EB3" w:rsidRDefault="008801B8" w:rsidP="00867267">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8801B8" w:rsidRPr="00336EB3" w14:paraId="4F1E3A23" w14:textId="77777777" w:rsidTr="00867267">
        <w:trPr>
          <w:trHeight w:val="856"/>
        </w:trPr>
        <w:tc>
          <w:tcPr>
            <w:tcW w:w="10201" w:type="dxa"/>
          </w:tcPr>
          <w:p w14:paraId="1E160DDB" w14:textId="77777777" w:rsidR="008801B8" w:rsidRPr="00336EB3" w:rsidRDefault="008801B8" w:rsidP="00867267">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8801B8" w:rsidRPr="00336EB3" w14:paraId="57C964A0" w14:textId="77777777" w:rsidTr="00867267">
        <w:trPr>
          <w:trHeight w:val="526"/>
        </w:trPr>
        <w:tc>
          <w:tcPr>
            <w:tcW w:w="10201" w:type="dxa"/>
          </w:tcPr>
          <w:p w14:paraId="55A937AA" w14:textId="77777777" w:rsidR="008801B8" w:rsidRPr="00336EB3" w:rsidRDefault="008801B8" w:rsidP="00867267">
            <w:pPr>
              <w:rPr>
                <w:rFonts w:cstheme="minorHAnsi"/>
                <w:b/>
                <w:lang w:val="fr-FR"/>
              </w:rPr>
            </w:pPr>
            <w:r w:rsidRPr="00336EB3">
              <w:rPr>
                <w:rFonts w:cstheme="minorHAnsi"/>
                <w:b/>
                <w:lang w:val="fr-FR"/>
              </w:rPr>
              <w:t>Recommandations</w:t>
            </w:r>
            <w:r w:rsidRPr="00336EB3">
              <w:rPr>
                <w:rFonts w:cstheme="minorHAnsi"/>
                <w:b/>
                <w:lang w:val="fr-FR"/>
              </w:rPr>
              <w:br/>
            </w:r>
          </w:p>
        </w:tc>
      </w:tr>
      <w:tr w:rsidR="008801B8" w:rsidRPr="002742FF" w14:paraId="52D73335" w14:textId="77777777" w:rsidTr="00867267">
        <w:trPr>
          <w:trHeight w:val="526"/>
        </w:trPr>
        <w:tc>
          <w:tcPr>
            <w:tcW w:w="10201" w:type="dxa"/>
            <w:shd w:val="clear" w:color="auto" w:fill="C2FAEA" w:themeFill="accent2" w:themeFillTint="33"/>
          </w:tcPr>
          <w:p w14:paraId="69A9B298" w14:textId="411309C1" w:rsidR="008801B8" w:rsidRPr="00336EB3" w:rsidRDefault="008801B8" w:rsidP="00867267">
            <w:pPr>
              <w:rPr>
                <w:rFonts w:cstheme="minorHAnsi"/>
                <w:b/>
                <w:lang w:val="fr-FR"/>
              </w:rPr>
            </w:pPr>
            <w:r w:rsidRPr="00336EB3">
              <w:rPr>
                <w:rFonts w:cstheme="minorHAnsi"/>
                <w:b/>
                <w:lang w:val="fr-FR"/>
              </w:rPr>
              <w:t xml:space="preserve">Critères d’évaluation </w:t>
            </w:r>
            <w:r w:rsidR="00637DD6" w:rsidRPr="00336EB3">
              <w:rPr>
                <w:rFonts w:cstheme="minorHAnsi"/>
                <w:b/>
                <w:lang w:val="fr-FR"/>
              </w:rPr>
              <w:t>7</w:t>
            </w:r>
            <w:r w:rsidRPr="00336EB3">
              <w:rPr>
                <w:rFonts w:cstheme="minorHAnsi"/>
                <w:b/>
                <w:lang w:val="fr-FR"/>
              </w:rPr>
              <w:t>(</w:t>
            </w:r>
            <w:r w:rsidR="00637DD6" w:rsidRPr="00336EB3">
              <w:rPr>
                <w:rFonts w:cstheme="minorHAnsi"/>
                <w:b/>
                <w:lang w:val="fr-FR"/>
              </w:rPr>
              <w:t>a</w:t>
            </w:r>
            <w:r w:rsidRPr="00336EB3">
              <w:rPr>
                <w:rFonts w:cstheme="minorHAnsi"/>
                <w:b/>
                <w:lang w:val="fr-FR"/>
              </w:rPr>
              <w:t>)(</w:t>
            </w:r>
            <w:r w:rsidR="00637DD6" w:rsidRPr="00336EB3">
              <w:rPr>
                <w:rFonts w:cstheme="minorHAnsi"/>
                <w:b/>
                <w:lang w:val="fr-FR"/>
              </w:rPr>
              <w:t>b</w:t>
            </w:r>
            <w:r w:rsidRPr="00336EB3">
              <w:rPr>
                <w:rFonts w:cstheme="minorHAnsi"/>
                <w:b/>
                <w:lang w:val="fr-FR"/>
              </w:rPr>
              <w:t>) :</w:t>
            </w:r>
          </w:p>
          <w:p w14:paraId="2E356E5A" w14:textId="56D9ED62" w:rsidR="008801B8" w:rsidRPr="00607E00" w:rsidRDefault="00637DD6" w:rsidP="00607E00">
            <w:pPr>
              <w:autoSpaceDE w:val="0"/>
              <w:autoSpaceDN w:val="0"/>
              <w:adjustRightInd w:val="0"/>
              <w:rPr>
                <w:rFonts w:cstheme="minorHAnsi"/>
                <w:color w:val="3D3C3B"/>
                <w:lang w:val="fr-FR"/>
              </w:rPr>
            </w:pPr>
            <w:r w:rsidRPr="00336EB3">
              <w:rPr>
                <w:rFonts w:cstheme="minorHAnsi"/>
                <w:color w:val="3D3C3B"/>
                <w:lang w:val="fr-FR"/>
              </w:rPr>
              <w:t>Il existe un système d’information intégré (portail électronique centralisé) qui fournit des informations actualisées</w:t>
            </w:r>
            <w:r w:rsidR="00607E00">
              <w:rPr>
                <w:rFonts w:cstheme="minorHAnsi"/>
                <w:color w:val="3D3C3B"/>
                <w:lang w:val="fr-FR"/>
              </w:rPr>
              <w:t xml:space="preserve"> </w:t>
            </w:r>
            <w:r w:rsidRPr="00336EB3">
              <w:rPr>
                <w:rFonts w:cstheme="minorHAnsi"/>
                <w:color w:val="3D3C3B"/>
                <w:lang w:val="fr-FR"/>
              </w:rPr>
              <w:t>et qui est facilement accessible pour toutes les parties intéressées, sans frais.</w:t>
            </w:r>
          </w:p>
        </w:tc>
      </w:tr>
      <w:tr w:rsidR="008801B8" w:rsidRPr="00336EB3" w14:paraId="029FFA66" w14:textId="77777777" w:rsidTr="00867267">
        <w:trPr>
          <w:trHeight w:val="526"/>
        </w:trPr>
        <w:tc>
          <w:tcPr>
            <w:tcW w:w="10201" w:type="dxa"/>
          </w:tcPr>
          <w:p w14:paraId="24D46128" w14:textId="77777777" w:rsidR="008801B8" w:rsidRPr="00336EB3" w:rsidRDefault="008801B8" w:rsidP="00867267">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729917587"/>
                <w:placeholder>
                  <w:docPart w:val="EC6E9CCFC50D44F391B371C668306A2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8801B8" w:rsidRPr="00336EB3" w14:paraId="4F288ED4" w14:textId="77777777" w:rsidTr="00867267">
        <w:trPr>
          <w:trHeight w:val="526"/>
        </w:trPr>
        <w:tc>
          <w:tcPr>
            <w:tcW w:w="10201" w:type="dxa"/>
          </w:tcPr>
          <w:p w14:paraId="4E55DDBE" w14:textId="77777777" w:rsidR="008801B8" w:rsidRPr="00336EB3" w:rsidRDefault="008801B8" w:rsidP="00867267">
            <w:pPr>
              <w:rPr>
                <w:rFonts w:cstheme="minorHAnsi"/>
                <w:b/>
              </w:rPr>
            </w:pPr>
            <w:r w:rsidRPr="00336EB3">
              <w:rPr>
                <w:rFonts w:cstheme="minorHAnsi"/>
                <w:b/>
              </w:rPr>
              <w:t xml:space="preserve">Signal d’alerte : </w:t>
            </w:r>
            <w:sdt>
              <w:sdtPr>
                <w:rPr>
                  <w:rFonts w:cstheme="minorHAnsi"/>
                  <w:b/>
                  <w:lang w:val="fr-FR"/>
                </w:rPr>
                <w:id w:val="-95787330"/>
                <w:placeholder>
                  <w:docPart w:val="E095B5C7E96149ADBDC910F5D0292FF9"/>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8801B8" w:rsidRPr="00336EB3" w14:paraId="224295B8" w14:textId="77777777" w:rsidTr="00867267">
        <w:trPr>
          <w:trHeight w:val="526"/>
        </w:trPr>
        <w:tc>
          <w:tcPr>
            <w:tcW w:w="10201" w:type="dxa"/>
          </w:tcPr>
          <w:p w14:paraId="61FC2C76" w14:textId="77777777" w:rsidR="008801B8" w:rsidRPr="00336EB3" w:rsidRDefault="008801B8" w:rsidP="00867267">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8801B8" w:rsidRPr="00336EB3" w14:paraId="2C83452B" w14:textId="77777777" w:rsidTr="00867267">
        <w:trPr>
          <w:trHeight w:val="526"/>
        </w:trPr>
        <w:tc>
          <w:tcPr>
            <w:tcW w:w="10201" w:type="dxa"/>
          </w:tcPr>
          <w:p w14:paraId="6F766811" w14:textId="77777777" w:rsidR="008801B8" w:rsidRPr="00336EB3" w:rsidRDefault="008801B8" w:rsidP="00867267">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8801B8" w:rsidRPr="00336EB3" w14:paraId="25C6723B" w14:textId="77777777" w:rsidTr="00867267">
        <w:trPr>
          <w:trHeight w:val="526"/>
        </w:trPr>
        <w:tc>
          <w:tcPr>
            <w:tcW w:w="10201" w:type="dxa"/>
          </w:tcPr>
          <w:p w14:paraId="4301592A" w14:textId="77777777" w:rsidR="008801B8" w:rsidRPr="00336EB3" w:rsidRDefault="008801B8" w:rsidP="00867267">
            <w:pPr>
              <w:rPr>
                <w:rFonts w:cstheme="minorHAnsi"/>
                <w:b/>
                <w:lang w:val="fr-FR"/>
              </w:rPr>
            </w:pPr>
            <w:r w:rsidRPr="00336EB3">
              <w:rPr>
                <w:rFonts w:cstheme="minorHAnsi"/>
                <w:b/>
                <w:lang w:val="fr-FR"/>
              </w:rPr>
              <w:t>Recommandations</w:t>
            </w:r>
            <w:r w:rsidRPr="00336EB3">
              <w:rPr>
                <w:rFonts w:cstheme="minorHAnsi"/>
                <w:b/>
                <w:lang w:val="fr-FR"/>
              </w:rPr>
              <w:br/>
            </w:r>
          </w:p>
        </w:tc>
      </w:tr>
      <w:tr w:rsidR="008801B8" w:rsidRPr="002742FF" w14:paraId="16BF40CD" w14:textId="77777777" w:rsidTr="00867267">
        <w:trPr>
          <w:trHeight w:val="526"/>
        </w:trPr>
        <w:tc>
          <w:tcPr>
            <w:tcW w:w="10201" w:type="dxa"/>
            <w:shd w:val="clear" w:color="auto" w:fill="C2FAEA" w:themeFill="accent2" w:themeFillTint="33"/>
          </w:tcPr>
          <w:p w14:paraId="49191055" w14:textId="3675447B" w:rsidR="008801B8" w:rsidRPr="00336EB3" w:rsidRDefault="008801B8" w:rsidP="00867267">
            <w:pPr>
              <w:rPr>
                <w:rFonts w:cstheme="minorHAnsi"/>
                <w:b/>
                <w:lang w:val="fr-FR"/>
              </w:rPr>
            </w:pPr>
            <w:r w:rsidRPr="00336EB3">
              <w:rPr>
                <w:rFonts w:cstheme="minorHAnsi"/>
                <w:b/>
                <w:lang w:val="fr-FR"/>
              </w:rPr>
              <w:t xml:space="preserve">Critères d’évaluation </w:t>
            </w:r>
            <w:r w:rsidR="00637DD6" w:rsidRPr="00336EB3">
              <w:rPr>
                <w:rFonts w:cstheme="minorHAnsi"/>
                <w:b/>
                <w:lang w:val="fr-FR"/>
              </w:rPr>
              <w:t>7</w:t>
            </w:r>
            <w:r w:rsidRPr="00336EB3">
              <w:rPr>
                <w:rFonts w:cstheme="minorHAnsi"/>
                <w:b/>
                <w:lang w:val="fr-FR"/>
              </w:rPr>
              <w:t>(</w:t>
            </w:r>
            <w:r w:rsidR="00637DD6" w:rsidRPr="00336EB3">
              <w:rPr>
                <w:rFonts w:cstheme="minorHAnsi"/>
                <w:b/>
                <w:lang w:val="fr-FR"/>
              </w:rPr>
              <w:t>a</w:t>
            </w:r>
            <w:r w:rsidRPr="00336EB3">
              <w:rPr>
                <w:rFonts w:cstheme="minorHAnsi"/>
                <w:b/>
                <w:lang w:val="fr-FR"/>
              </w:rPr>
              <w:t>)(</w:t>
            </w:r>
            <w:r w:rsidR="00637DD6" w:rsidRPr="00336EB3">
              <w:rPr>
                <w:rFonts w:cstheme="minorHAnsi"/>
                <w:b/>
                <w:lang w:val="fr-FR"/>
              </w:rPr>
              <w:t>c</w:t>
            </w:r>
            <w:r w:rsidRPr="00336EB3">
              <w:rPr>
                <w:rFonts w:cstheme="minorHAnsi"/>
                <w:b/>
                <w:lang w:val="fr-FR"/>
              </w:rPr>
              <w:t>) :</w:t>
            </w:r>
          </w:p>
          <w:p w14:paraId="354B3512" w14:textId="77777777" w:rsidR="00637DD6" w:rsidRPr="00336EB3" w:rsidRDefault="00637DD6" w:rsidP="00637DD6">
            <w:pPr>
              <w:autoSpaceDE w:val="0"/>
              <w:autoSpaceDN w:val="0"/>
              <w:adjustRightInd w:val="0"/>
              <w:rPr>
                <w:rFonts w:cstheme="minorHAnsi"/>
                <w:color w:val="3D3C3B"/>
                <w:lang w:val="fr-FR"/>
              </w:rPr>
            </w:pPr>
            <w:r w:rsidRPr="00336EB3">
              <w:rPr>
                <w:rFonts w:cstheme="minorHAnsi"/>
                <w:color w:val="3D3C3B"/>
                <w:lang w:val="fr-FR"/>
              </w:rPr>
              <w:t>Le système d’information prévoit la publication des éléments suivants : *</w:t>
            </w:r>
          </w:p>
          <w:p w14:paraId="213FBDB8" w14:textId="2B6CA9A5" w:rsidR="00637DD6" w:rsidRPr="00336EB3" w:rsidRDefault="0023652B" w:rsidP="00637DD6">
            <w:pPr>
              <w:pStyle w:val="ListParagraph"/>
              <w:numPr>
                <w:ilvl w:val="0"/>
                <w:numId w:val="24"/>
              </w:numPr>
              <w:autoSpaceDE w:val="0"/>
              <w:autoSpaceDN w:val="0"/>
              <w:adjustRightInd w:val="0"/>
              <w:rPr>
                <w:rFonts w:cstheme="minorHAnsi"/>
                <w:color w:val="3D3C3B"/>
                <w:sz w:val="22"/>
                <w:szCs w:val="22"/>
                <w:lang w:val="fr-FR"/>
              </w:rPr>
            </w:pPr>
            <w:r w:rsidRPr="00336EB3">
              <w:rPr>
                <w:rFonts w:cstheme="minorHAnsi"/>
                <w:color w:val="3D3C3B"/>
                <w:sz w:val="22"/>
                <w:szCs w:val="22"/>
                <w:lang w:val="fr-FR"/>
              </w:rPr>
              <w:t>P</w:t>
            </w:r>
            <w:r w:rsidR="00637DD6" w:rsidRPr="00336EB3">
              <w:rPr>
                <w:rFonts w:cstheme="minorHAnsi"/>
                <w:color w:val="3D3C3B"/>
                <w:sz w:val="22"/>
                <w:szCs w:val="22"/>
                <w:lang w:val="fr-FR"/>
              </w:rPr>
              <w:t>rogrammes de passation de marchés ;</w:t>
            </w:r>
          </w:p>
          <w:p w14:paraId="46CF32C6" w14:textId="22F446BE" w:rsidR="0023652B" w:rsidRPr="00336EB3" w:rsidRDefault="0023652B" w:rsidP="0023652B">
            <w:pPr>
              <w:pStyle w:val="ListParagraph"/>
              <w:numPr>
                <w:ilvl w:val="0"/>
                <w:numId w:val="24"/>
              </w:numPr>
              <w:autoSpaceDE w:val="0"/>
              <w:autoSpaceDN w:val="0"/>
              <w:adjustRightInd w:val="0"/>
              <w:rPr>
                <w:rFonts w:cstheme="minorHAnsi"/>
                <w:color w:val="3D3C3B"/>
                <w:sz w:val="22"/>
                <w:szCs w:val="22"/>
                <w:lang w:val="fr-FR"/>
              </w:rPr>
            </w:pPr>
            <w:r w:rsidRPr="00336EB3">
              <w:rPr>
                <w:rFonts w:cstheme="minorHAnsi"/>
                <w:color w:val="3D3C3B"/>
                <w:sz w:val="22"/>
                <w:szCs w:val="22"/>
                <w:lang w:val="fr-FR"/>
              </w:rPr>
              <w:lastRenderedPageBreak/>
              <w:t>I</w:t>
            </w:r>
            <w:r w:rsidR="00637DD6" w:rsidRPr="00336EB3">
              <w:rPr>
                <w:rFonts w:cstheme="minorHAnsi"/>
                <w:color w:val="3D3C3B"/>
                <w:sz w:val="22"/>
                <w:szCs w:val="22"/>
                <w:lang w:val="fr-FR"/>
              </w:rPr>
              <w:t xml:space="preserve">nformations relatives aux marchés spécifiques, au minimum : annonces ou avis sur les projets de passation de marchés, sur la méthode d’acquisition, sur les adjudications de contrats et leur mise en </w:t>
            </w:r>
            <w:r w:rsidRPr="00336EB3">
              <w:rPr>
                <w:rFonts w:cstheme="minorHAnsi"/>
                <w:color w:val="3D3C3B"/>
                <w:sz w:val="22"/>
                <w:szCs w:val="22"/>
                <w:lang w:val="fr-FR"/>
              </w:rPr>
              <w:t>œuvre</w:t>
            </w:r>
            <w:r w:rsidR="00637DD6" w:rsidRPr="00336EB3">
              <w:rPr>
                <w:rFonts w:cstheme="minorHAnsi"/>
                <w:color w:val="3D3C3B"/>
                <w:sz w:val="22"/>
                <w:szCs w:val="22"/>
                <w:lang w:val="fr-FR"/>
              </w:rPr>
              <w:t>, y compris sur les avenants, les paiements et les décisions relatives aux recours ;</w:t>
            </w:r>
          </w:p>
          <w:p w14:paraId="619470FB" w14:textId="3C563D0B" w:rsidR="008801B8" w:rsidRPr="00336EB3" w:rsidRDefault="0023652B" w:rsidP="0023652B">
            <w:pPr>
              <w:pStyle w:val="ListParagraph"/>
              <w:numPr>
                <w:ilvl w:val="0"/>
                <w:numId w:val="24"/>
              </w:numPr>
              <w:autoSpaceDE w:val="0"/>
              <w:autoSpaceDN w:val="0"/>
              <w:adjustRightInd w:val="0"/>
              <w:rPr>
                <w:rFonts w:cstheme="minorHAnsi"/>
                <w:color w:val="3D3C3B"/>
                <w:sz w:val="22"/>
                <w:szCs w:val="22"/>
                <w:lang w:val="fr-FR"/>
              </w:rPr>
            </w:pPr>
            <w:r w:rsidRPr="00336EB3">
              <w:rPr>
                <w:rFonts w:cstheme="minorHAnsi"/>
                <w:color w:val="3D3C3B"/>
                <w:sz w:val="22"/>
                <w:szCs w:val="22"/>
                <w:lang w:val="fr-FR"/>
              </w:rPr>
              <w:t>L</w:t>
            </w:r>
            <w:r w:rsidR="00637DD6" w:rsidRPr="00336EB3">
              <w:rPr>
                <w:rFonts w:cstheme="minorHAnsi"/>
                <w:color w:val="3D3C3B"/>
                <w:sz w:val="22"/>
                <w:szCs w:val="22"/>
                <w:lang w:val="fr-FR"/>
              </w:rPr>
              <w:t>iens avec les règles et réglementations et les autres informations pertinentes pour favoriser la concurrence</w:t>
            </w:r>
            <w:r w:rsidRPr="00336EB3">
              <w:rPr>
                <w:rFonts w:cstheme="minorHAnsi"/>
                <w:color w:val="3D3C3B"/>
                <w:sz w:val="22"/>
                <w:szCs w:val="22"/>
                <w:lang w:val="fr-FR"/>
              </w:rPr>
              <w:t xml:space="preserve"> </w:t>
            </w:r>
            <w:r w:rsidR="00637DD6" w:rsidRPr="00336EB3">
              <w:rPr>
                <w:rFonts w:cstheme="minorHAnsi"/>
                <w:color w:val="3D3C3B"/>
                <w:sz w:val="22"/>
                <w:szCs w:val="22"/>
              </w:rPr>
              <w:t>et la</w:t>
            </w:r>
            <w:r w:rsidRPr="00336EB3">
              <w:rPr>
                <w:rFonts w:cstheme="minorHAnsi"/>
                <w:color w:val="3D3C3B"/>
                <w:sz w:val="22"/>
                <w:szCs w:val="22"/>
              </w:rPr>
              <w:t xml:space="preserve"> </w:t>
            </w:r>
            <w:r w:rsidR="00637DD6" w:rsidRPr="00336EB3">
              <w:rPr>
                <w:rFonts w:cstheme="minorHAnsi"/>
                <w:color w:val="3D3C3B"/>
                <w:sz w:val="22"/>
                <w:szCs w:val="22"/>
              </w:rPr>
              <w:t>transparence</w:t>
            </w:r>
            <w:r w:rsidR="008801B8" w:rsidRPr="00336EB3">
              <w:rPr>
                <w:rFonts w:cstheme="minorHAnsi"/>
                <w:color w:val="3D3C3B"/>
                <w:sz w:val="22"/>
                <w:szCs w:val="22"/>
                <w:lang w:val="fr-FR"/>
              </w:rPr>
              <w:t xml:space="preserve"> </w:t>
            </w:r>
          </w:p>
        </w:tc>
      </w:tr>
      <w:tr w:rsidR="008801B8" w:rsidRPr="00336EB3" w14:paraId="3BD1E8F9" w14:textId="77777777" w:rsidTr="00867267">
        <w:trPr>
          <w:trHeight w:val="526"/>
        </w:trPr>
        <w:tc>
          <w:tcPr>
            <w:tcW w:w="10201" w:type="dxa"/>
          </w:tcPr>
          <w:p w14:paraId="4225B65D" w14:textId="77777777" w:rsidR="008801B8" w:rsidRPr="00336EB3" w:rsidRDefault="008801B8" w:rsidP="00867267">
            <w:pPr>
              <w:rPr>
                <w:rFonts w:cstheme="minorHAnsi"/>
                <w:b/>
                <w:lang w:val="fr-FR"/>
              </w:rPr>
            </w:pPr>
            <w:r w:rsidRPr="00336EB3">
              <w:rPr>
                <w:rFonts w:cstheme="minorHAnsi"/>
                <w:b/>
                <w:lang w:val="fr-FR"/>
              </w:rPr>
              <w:lastRenderedPageBreak/>
              <w:t xml:space="preserve">Conclusion : </w:t>
            </w:r>
            <w:sdt>
              <w:sdtPr>
                <w:rPr>
                  <w:rFonts w:cstheme="minorHAnsi"/>
                  <w:b/>
                  <w:lang w:val="fr-FR"/>
                </w:rPr>
                <w:alias w:val="Conclusion"/>
                <w:tag w:val="Conclusion"/>
                <w:id w:val="-274169924"/>
                <w:placeholder>
                  <w:docPart w:val="7A5E274B44594A3A81C9AA41AB3BC1E1"/>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8801B8" w:rsidRPr="00336EB3" w14:paraId="76F7FB87" w14:textId="77777777" w:rsidTr="00867267">
        <w:trPr>
          <w:trHeight w:val="526"/>
        </w:trPr>
        <w:tc>
          <w:tcPr>
            <w:tcW w:w="10201" w:type="dxa"/>
          </w:tcPr>
          <w:p w14:paraId="7EE37477" w14:textId="77777777" w:rsidR="008801B8" w:rsidRPr="00336EB3" w:rsidRDefault="008801B8" w:rsidP="00867267">
            <w:pPr>
              <w:rPr>
                <w:rFonts w:cstheme="minorHAnsi"/>
                <w:b/>
              </w:rPr>
            </w:pPr>
            <w:r w:rsidRPr="00336EB3">
              <w:rPr>
                <w:rFonts w:cstheme="minorHAnsi"/>
                <w:b/>
              </w:rPr>
              <w:t xml:space="preserve">Signal d’alerte : </w:t>
            </w:r>
            <w:sdt>
              <w:sdtPr>
                <w:rPr>
                  <w:rFonts w:cstheme="minorHAnsi"/>
                  <w:b/>
                  <w:lang w:val="fr-FR"/>
                </w:rPr>
                <w:id w:val="-1452702868"/>
                <w:placeholder>
                  <w:docPart w:val="B2F83F4D8EC24FF292CC7C26D0B64EFE"/>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8801B8" w:rsidRPr="00336EB3" w14:paraId="2635CCEA" w14:textId="77777777" w:rsidTr="00867267">
        <w:trPr>
          <w:trHeight w:val="526"/>
        </w:trPr>
        <w:tc>
          <w:tcPr>
            <w:tcW w:w="10201" w:type="dxa"/>
          </w:tcPr>
          <w:p w14:paraId="22796574" w14:textId="77777777" w:rsidR="008801B8" w:rsidRPr="00336EB3" w:rsidRDefault="008801B8" w:rsidP="00867267">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3C0E72" w:rsidRPr="00336EB3" w14:paraId="42648689" w14:textId="77777777" w:rsidTr="003C0E72">
        <w:trPr>
          <w:trHeight w:val="526"/>
        </w:trPr>
        <w:tc>
          <w:tcPr>
            <w:tcW w:w="10201" w:type="dxa"/>
            <w:shd w:val="clear" w:color="auto" w:fill="DADADA" w:themeFill="background2" w:themeFillShade="E6"/>
          </w:tcPr>
          <w:p w14:paraId="4903F1BE" w14:textId="77777777" w:rsidR="003C0E72" w:rsidRPr="00336EB3" w:rsidRDefault="003C0E72" w:rsidP="00867267">
            <w:pPr>
              <w:rPr>
                <w:rFonts w:cstheme="minorHAnsi"/>
                <w:b/>
                <w:lang w:val="fr-FR"/>
              </w:rPr>
            </w:pPr>
            <w:r w:rsidRPr="00336EB3">
              <w:rPr>
                <w:rFonts w:cstheme="minorHAnsi"/>
                <w:b/>
                <w:lang w:val="fr-FR"/>
              </w:rPr>
              <w:t>Analyse quantitative</w:t>
            </w:r>
          </w:p>
          <w:p w14:paraId="2697A1B1" w14:textId="77777777" w:rsidR="003C0E72" w:rsidRPr="00336EB3" w:rsidRDefault="003C0E72" w:rsidP="003C0E72">
            <w:pPr>
              <w:autoSpaceDE w:val="0"/>
              <w:autoSpaceDN w:val="0"/>
              <w:adjustRightInd w:val="0"/>
              <w:rPr>
                <w:rFonts w:cstheme="minorHAnsi"/>
                <w:i/>
                <w:iCs/>
                <w:color w:val="3D3C3B"/>
                <w:lang w:val="fr-FR"/>
              </w:rPr>
            </w:pPr>
            <w:r w:rsidRPr="00336EB3">
              <w:rPr>
                <w:rFonts w:cstheme="minorHAnsi"/>
                <w:i/>
                <w:iCs/>
                <w:color w:val="3D3C3B"/>
                <w:lang w:val="fr-FR"/>
              </w:rPr>
              <w:t>Indicateurs quantitatifs pour étayer l’évaluation de l’indicateur subsidiaire 7(a) critère d’évaluation (c) :</w:t>
            </w:r>
          </w:p>
          <w:p w14:paraId="2222C457" w14:textId="21E281B0" w:rsidR="003C0E72" w:rsidRPr="00336EB3" w:rsidRDefault="003C0E72" w:rsidP="003C0E72">
            <w:pPr>
              <w:pStyle w:val="ListParagraph"/>
              <w:numPr>
                <w:ilvl w:val="0"/>
                <w:numId w:val="24"/>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programmes de passation de marchés publiés (en % du nombre total de programmes de passation de</w:t>
            </w:r>
          </w:p>
          <w:p w14:paraId="2AD30A8F" w14:textId="11B234F1" w:rsidR="003C0E72" w:rsidRPr="00336EB3" w:rsidRDefault="003C0E72" w:rsidP="003C0E72">
            <w:pPr>
              <w:pStyle w:val="ListParagraph"/>
              <w:numPr>
                <w:ilvl w:val="0"/>
                <w:numId w:val="26"/>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marchés exigés) ;</w:t>
            </w:r>
          </w:p>
          <w:p w14:paraId="7D48D854" w14:textId="469D91C3" w:rsidR="003C0E72" w:rsidRPr="00336EB3" w:rsidRDefault="003C0E72" w:rsidP="003C0E72">
            <w:pPr>
              <w:pStyle w:val="ListParagraph"/>
              <w:numPr>
                <w:ilvl w:val="0"/>
                <w:numId w:val="26"/>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informations essentielles sur la passation des marchés publiées tout au long du cycle de passation des</w:t>
            </w:r>
          </w:p>
          <w:p w14:paraId="6E9FFA2F" w14:textId="7CA5C236" w:rsidR="003C0E72" w:rsidRPr="00336EB3" w:rsidRDefault="003C0E72" w:rsidP="003C0E72">
            <w:pPr>
              <w:pStyle w:val="ListParagraph"/>
              <w:numPr>
                <w:ilvl w:val="0"/>
                <w:numId w:val="26"/>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marchés (en % du nombre total de contrats) :</w:t>
            </w:r>
          </w:p>
          <w:p w14:paraId="0A4DDE08" w14:textId="5D7894D9" w:rsidR="003C0E72" w:rsidRPr="00336EB3" w:rsidRDefault="003C0E72" w:rsidP="003C0E72">
            <w:pPr>
              <w:pStyle w:val="ListParagraph"/>
              <w:numPr>
                <w:ilvl w:val="0"/>
                <w:numId w:val="26"/>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appel d’offres (en % du nombre total de contrats),</w:t>
            </w:r>
          </w:p>
          <w:p w14:paraId="684B7D3F" w14:textId="5A8D40D3" w:rsidR="003C0E72" w:rsidRPr="00336EB3" w:rsidRDefault="003C0E72" w:rsidP="003C0E72">
            <w:pPr>
              <w:pStyle w:val="ListParagraph"/>
              <w:numPr>
                <w:ilvl w:val="0"/>
                <w:numId w:val="26"/>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adjudications de contrats (objet, fournisseur, valeur, amendements/avenants),</w:t>
            </w:r>
          </w:p>
          <w:p w14:paraId="3310B766" w14:textId="50CEBB52" w:rsidR="003C0E72" w:rsidRPr="00336EB3" w:rsidRDefault="003C0E72" w:rsidP="003C0E72">
            <w:pPr>
              <w:pStyle w:val="ListParagraph"/>
              <w:numPr>
                <w:ilvl w:val="0"/>
                <w:numId w:val="26"/>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précisions relatives à la mise en oeuvre des contrats (étapes, réalisation et paiement),</w:t>
            </w:r>
          </w:p>
          <w:p w14:paraId="235891E8" w14:textId="2ECF6F5B" w:rsidR="003C0E72" w:rsidRPr="00336EB3" w:rsidRDefault="003C0E72" w:rsidP="003C0E72">
            <w:pPr>
              <w:pStyle w:val="ListParagraph"/>
              <w:numPr>
                <w:ilvl w:val="0"/>
                <w:numId w:val="26"/>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statistiques annuelles sur la passation des marchés,</w:t>
            </w:r>
          </w:p>
          <w:p w14:paraId="17E2408F" w14:textId="398E4361" w:rsidR="003C0E72" w:rsidRPr="00336EB3" w:rsidRDefault="003C0E72" w:rsidP="003C0E72">
            <w:pPr>
              <w:pStyle w:val="ListParagraph"/>
              <w:numPr>
                <w:ilvl w:val="0"/>
                <w:numId w:val="26"/>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décisions relatives aux recours publiées dans les délais prévus par la loi (en %).</w:t>
            </w:r>
          </w:p>
          <w:p w14:paraId="449E44CE" w14:textId="77777777" w:rsidR="003C0E72" w:rsidRDefault="003C0E72" w:rsidP="003C0E72">
            <w:pPr>
              <w:rPr>
                <w:rFonts w:cstheme="minorHAnsi"/>
                <w:i/>
                <w:iCs/>
                <w:color w:val="3D3C3B"/>
              </w:rPr>
            </w:pPr>
            <w:r w:rsidRPr="00336EB3">
              <w:rPr>
                <w:rFonts w:cstheme="minorHAnsi"/>
                <w:i/>
                <w:iCs/>
                <w:color w:val="3D3C3B"/>
              </w:rPr>
              <w:t>Source : portail électronique centralisé.</w:t>
            </w:r>
          </w:p>
          <w:p w14:paraId="6CE9ADD8" w14:textId="77777777" w:rsidR="005D086E" w:rsidRDefault="005D086E" w:rsidP="003C0E72">
            <w:pPr>
              <w:rPr>
                <w:rFonts w:cstheme="minorHAnsi"/>
                <w:b/>
                <w:i/>
                <w:iCs/>
                <w:color w:val="3D3C3B"/>
              </w:rPr>
            </w:pPr>
          </w:p>
          <w:p w14:paraId="2882F101" w14:textId="06C27406" w:rsidR="005D086E" w:rsidRPr="005D086E" w:rsidRDefault="005D086E" w:rsidP="003C0E72">
            <w:pPr>
              <w:rPr>
                <w:rFonts w:cstheme="minorHAnsi"/>
                <w:bCs/>
                <w:lang w:val="fr-FR"/>
              </w:rPr>
            </w:pPr>
          </w:p>
        </w:tc>
      </w:tr>
      <w:tr w:rsidR="008801B8" w:rsidRPr="00336EB3" w14:paraId="7EACE3BE" w14:textId="77777777" w:rsidTr="00867267">
        <w:trPr>
          <w:trHeight w:val="526"/>
        </w:trPr>
        <w:tc>
          <w:tcPr>
            <w:tcW w:w="10201" w:type="dxa"/>
            <w:shd w:val="clear" w:color="auto" w:fill="FFFFFF" w:themeFill="background1"/>
          </w:tcPr>
          <w:p w14:paraId="7902E234" w14:textId="77777777" w:rsidR="008801B8" w:rsidRPr="00336EB3" w:rsidRDefault="008801B8" w:rsidP="00867267">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8801B8" w:rsidRPr="00336EB3" w14:paraId="14AE92A2" w14:textId="77777777" w:rsidTr="00867267">
        <w:trPr>
          <w:trHeight w:val="526"/>
        </w:trPr>
        <w:tc>
          <w:tcPr>
            <w:tcW w:w="10201" w:type="dxa"/>
          </w:tcPr>
          <w:p w14:paraId="49A9DDCB" w14:textId="77777777" w:rsidR="008801B8" w:rsidRPr="00336EB3" w:rsidRDefault="008801B8" w:rsidP="00867267">
            <w:pPr>
              <w:rPr>
                <w:rFonts w:cstheme="minorHAnsi"/>
                <w:b/>
                <w:lang w:val="fr-FR"/>
              </w:rPr>
            </w:pPr>
            <w:r w:rsidRPr="00336EB3">
              <w:rPr>
                <w:rFonts w:cstheme="minorHAnsi"/>
                <w:b/>
                <w:lang w:val="fr-FR"/>
              </w:rPr>
              <w:t>Recommandations</w:t>
            </w:r>
            <w:r w:rsidRPr="00336EB3">
              <w:rPr>
                <w:rFonts w:cstheme="minorHAnsi"/>
                <w:b/>
                <w:lang w:val="fr-FR"/>
              </w:rPr>
              <w:br/>
            </w:r>
          </w:p>
        </w:tc>
      </w:tr>
      <w:tr w:rsidR="008801B8" w:rsidRPr="002742FF" w14:paraId="5CB61F7A" w14:textId="77777777" w:rsidTr="00867267">
        <w:trPr>
          <w:trHeight w:val="526"/>
        </w:trPr>
        <w:tc>
          <w:tcPr>
            <w:tcW w:w="10201" w:type="dxa"/>
            <w:shd w:val="clear" w:color="auto" w:fill="C2FAEA" w:themeFill="accent2" w:themeFillTint="33"/>
          </w:tcPr>
          <w:p w14:paraId="083C1B2F" w14:textId="37C3CB71" w:rsidR="008801B8" w:rsidRPr="00336EB3" w:rsidRDefault="008801B8" w:rsidP="00867267">
            <w:pPr>
              <w:rPr>
                <w:rFonts w:cstheme="minorHAnsi"/>
                <w:b/>
                <w:lang w:val="fr-FR"/>
              </w:rPr>
            </w:pPr>
            <w:r w:rsidRPr="00336EB3">
              <w:rPr>
                <w:rFonts w:cstheme="minorHAnsi"/>
                <w:b/>
                <w:lang w:val="fr-FR"/>
              </w:rPr>
              <w:t xml:space="preserve">Critères d’évaluation </w:t>
            </w:r>
            <w:r w:rsidR="0023652B" w:rsidRPr="00336EB3">
              <w:rPr>
                <w:rFonts w:cstheme="minorHAnsi"/>
                <w:b/>
                <w:lang w:val="fr-FR"/>
              </w:rPr>
              <w:t>7</w:t>
            </w:r>
            <w:r w:rsidRPr="00336EB3">
              <w:rPr>
                <w:rFonts w:cstheme="minorHAnsi"/>
                <w:b/>
                <w:lang w:val="fr-FR"/>
              </w:rPr>
              <w:t>(</w:t>
            </w:r>
            <w:r w:rsidR="0023652B" w:rsidRPr="00336EB3">
              <w:rPr>
                <w:rFonts w:cstheme="minorHAnsi"/>
                <w:b/>
                <w:lang w:val="fr-FR"/>
              </w:rPr>
              <w:t>a</w:t>
            </w:r>
            <w:r w:rsidRPr="00336EB3">
              <w:rPr>
                <w:rFonts w:cstheme="minorHAnsi"/>
                <w:b/>
                <w:lang w:val="fr-FR"/>
              </w:rPr>
              <w:t>)(</w:t>
            </w:r>
            <w:r w:rsidR="0023652B" w:rsidRPr="00336EB3">
              <w:rPr>
                <w:rFonts w:cstheme="minorHAnsi"/>
                <w:b/>
                <w:lang w:val="fr-FR"/>
              </w:rPr>
              <w:t>d</w:t>
            </w:r>
            <w:r w:rsidRPr="00336EB3">
              <w:rPr>
                <w:rFonts w:cstheme="minorHAnsi"/>
                <w:b/>
                <w:lang w:val="fr-FR"/>
              </w:rPr>
              <w:t>) :</w:t>
            </w:r>
          </w:p>
          <w:p w14:paraId="04EB94BF" w14:textId="0B196FA2" w:rsidR="008801B8" w:rsidRPr="00336EB3" w:rsidRDefault="003C0E72" w:rsidP="003C0E72">
            <w:pPr>
              <w:autoSpaceDE w:val="0"/>
              <w:autoSpaceDN w:val="0"/>
              <w:adjustRightInd w:val="0"/>
              <w:rPr>
                <w:rFonts w:cstheme="minorHAnsi"/>
                <w:color w:val="3D3C3B"/>
                <w:lang w:val="fr-FR"/>
              </w:rPr>
            </w:pPr>
            <w:r w:rsidRPr="00336EB3">
              <w:rPr>
                <w:rFonts w:cstheme="minorHAnsi"/>
                <w:color w:val="3D3C3B"/>
                <w:lang w:val="fr-FR"/>
              </w:rPr>
              <w:t xml:space="preserve">Afin de soutenir la notion de </w:t>
            </w:r>
            <w:r w:rsidR="00277653">
              <w:rPr>
                <w:rFonts w:cstheme="minorHAnsi"/>
                <w:color w:val="3D3C3B"/>
                <w:lang w:val="fr-FR"/>
              </w:rPr>
              <w:t>marché</w:t>
            </w:r>
            <w:r w:rsidRPr="00336EB3">
              <w:rPr>
                <w:rFonts w:cstheme="minorHAnsi"/>
                <w:color w:val="3D3C3B"/>
                <w:lang w:val="fr-FR"/>
              </w:rPr>
              <w:t xml:space="preserve"> ouvert, des informations plus complètes sont publiées sur le portail électronique à chaque phase du processus de passation des marchés, notamment l’ensemble complet des documents de soumission, les rapports d’évaluation, l’ensemble des documents contractuels comprenant les spécifications techniques et les détails de mise en œuvre (conformément au cadre législatif et réglementaire)</w:t>
            </w:r>
          </w:p>
        </w:tc>
      </w:tr>
      <w:tr w:rsidR="008801B8" w:rsidRPr="00336EB3" w14:paraId="79323AD1" w14:textId="77777777" w:rsidTr="00867267">
        <w:trPr>
          <w:trHeight w:val="526"/>
        </w:trPr>
        <w:tc>
          <w:tcPr>
            <w:tcW w:w="10201" w:type="dxa"/>
            <w:shd w:val="clear" w:color="auto" w:fill="FFFFFF" w:themeFill="background1"/>
          </w:tcPr>
          <w:p w14:paraId="51E27F15" w14:textId="77777777" w:rsidR="008801B8" w:rsidRPr="00336EB3" w:rsidRDefault="008801B8" w:rsidP="00867267">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766976232"/>
                <w:placeholder>
                  <w:docPart w:val="41882CB6DEE7486AB80C76C47E7376C4"/>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8801B8" w:rsidRPr="00336EB3" w14:paraId="1090A3A3" w14:textId="77777777" w:rsidTr="00867267">
        <w:trPr>
          <w:trHeight w:val="526"/>
        </w:trPr>
        <w:tc>
          <w:tcPr>
            <w:tcW w:w="10201" w:type="dxa"/>
          </w:tcPr>
          <w:p w14:paraId="17075D3D" w14:textId="77777777" w:rsidR="008801B8" w:rsidRPr="00336EB3" w:rsidRDefault="008801B8" w:rsidP="00867267">
            <w:pPr>
              <w:rPr>
                <w:rFonts w:cstheme="minorHAnsi"/>
                <w:b/>
              </w:rPr>
            </w:pPr>
            <w:r w:rsidRPr="00336EB3">
              <w:rPr>
                <w:rFonts w:cstheme="minorHAnsi"/>
                <w:b/>
              </w:rPr>
              <w:t xml:space="preserve">Signal d’alerte : </w:t>
            </w:r>
            <w:sdt>
              <w:sdtPr>
                <w:rPr>
                  <w:rFonts w:cstheme="minorHAnsi"/>
                  <w:b/>
                  <w:lang w:val="fr-FR"/>
                </w:rPr>
                <w:id w:val="-1228841104"/>
                <w:placeholder>
                  <w:docPart w:val="D84AD3F765394D808B8DDCB8D37BF141"/>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8801B8" w:rsidRPr="00336EB3" w14:paraId="61988F7B" w14:textId="77777777" w:rsidTr="00867267">
        <w:trPr>
          <w:trHeight w:val="526"/>
        </w:trPr>
        <w:tc>
          <w:tcPr>
            <w:tcW w:w="10201" w:type="dxa"/>
          </w:tcPr>
          <w:p w14:paraId="17E259B7" w14:textId="77777777" w:rsidR="008801B8" w:rsidRPr="00336EB3" w:rsidRDefault="008801B8" w:rsidP="00867267">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8801B8" w:rsidRPr="00336EB3" w14:paraId="0E0AAF89" w14:textId="77777777" w:rsidTr="00867267">
        <w:trPr>
          <w:trHeight w:val="526"/>
        </w:trPr>
        <w:tc>
          <w:tcPr>
            <w:tcW w:w="10201" w:type="dxa"/>
          </w:tcPr>
          <w:p w14:paraId="34C53EE5" w14:textId="77777777" w:rsidR="008801B8" w:rsidRPr="00336EB3" w:rsidRDefault="008801B8" w:rsidP="00867267">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8801B8" w:rsidRPr="00336EB3" w14:paraId="60642E57" w14:textId="77777777" w:rsidTr="00867267">
        <w:trPr>
          <w:trHeight w:val="526"/>
        </w:trPr>
        <w:tc>
          <w:tcPr>
            <w:tcW w:w="10201" w:type="dxa"/>
          </w:tcPr>
          <w:p w14:paraId="4AFCD42A" w14:textId="77777777" w:rsidR="008801B8" w:rsidRPr="00336EB3" w:rsidRDefault="008801B8" w:rsidP="00867267">
            <w:pPr>
              <w:rPr>
                <w:rFonts w:cstheme="minorHAnsi"/>
                <w:b/>
                <w:lang w:val="fr-FR"/>
              </w:rPr>
            </w:pPr>
            <w:r w:rsidRPr="00336EB3">
              <w:rPr>
                <w:rFonts w:cstheme="minorHAnsi"/>
                <w:b/>
                <w:lang w:val="fr-FR"/>
              </w:rPr>
              <w:lastRenderedPageBreak/>
              <w:t>Recommandations</w:t>
            </w:r>
            <w:r w:rsidRPr="00336EB3">
              <w:rPr>
                <w:rFonts w:cstheme="minorHAnsi"/>
                <w:b/>
                <w:lang w:val="fr-FR"/>
              </w:rPr>
              <w:br/>
            </w:r>
          </w:p>
        </w:tc>
      </w:tr>
      <w:tr w:rsidR="008801B8" w:rsidRPr="002742FF" w14:paraId="6AB67F5B" w14:textId="77777777" w:rsidTr="00867267">
        <w:trPr>
          <w:trHeight w:val="526"/>
        </w:trPr>
        <w:tc>
          <w:tcPr>
            <w:tcW w:w="10201" w:type="dxa"/>
            <w:shd w:val="clear" w:color="auto" w:fill="C2FAEA" w:themeFill="accent2" w:themeFillTint="33"/>
          </w:tcPr>
          <w:p w14:paraId="7E52ACB3" w14:textId="53A19790" w:rsidR="008801B8" w:rsidRPr="00336EB3" w:rsidRDefault="008801B8" w:rsidP="00867267">
            <w:pPr>
              <w:rPr>
                <w:rFonts w:cstheme="minorHAnsi"/>
                <w:b/>
                <w:lang w:val="fr-FR"/>
              </w:rPr>
            </w:pPr>
            <w:r w:rsidRPr="00336EB3">
              <w:rPr>
                <w:rFonts w:cstheme="minorHAnsi"/>
                <w:b/>
                <w:lang w:val="fr-FR"/>
              </w:rPr>
              <w:t xml:space="preserve">Critères d’évaluation </w:t>
            </w:r>
            <w:r w:rsidR="003C0E72" w:rsidRPr="00336EB3">
              <w:rPr>
                <w:rFonts w:cstheme="minorHAnsi"/>
                <w:b/>
                <w:lang w:val="fr-FR"/>
              </w:rPr>
              <w:t>7</w:t>
            </w:r>
            <w:r w:rsidRPr="00336EB3">
              <w:rPr>
                <w:rFonts w:cstheme="minorHAnsi"/>
                <w:b/>
                <w:lang w:val="fr-FR"/>
              </w:rPr>
              <w:t>(</w:t>
            </w:r>
            <w:r w:rsidR="003C0E72" w:rsidRPr="00336EB3">
              <w:rPr>
                <w:rFonts w:cstheme="minorHAnsi"/>
                <w:b/>
                <w:lang w:val="fr-FR"/>
              </w:rPr>
              <w:t>a</w:t>
            </w:r>
            <w:r w:rsidRPr="00336EB3">
              <w:rPr>
                <w:rFonts w:cstheme="minorHAnsi"/>
                <w:b/>
                <w:lang w:val="fr-FR"/>
              </w:rPr>
              <w:t>)(</w:t>
            </w:r>
            <w:r w:rsidR="003C0E72" w:rsidRPr="00336EB3">
              <w:rPr>
                <w:rFonts w:cstheme="minorHAnsi"/>
                <w:b/>
                <w:lang w:val="fr-FR"/>
              </w:rPr>
              <w:t>e</w:t>
            </w:r>
            <w:r w:rsidRPr="00336EB3">
              <w:rPr>
                <w:rFonts w:cstheme="minorHAnsi"/>
                <w:b/>
                <w:lang w:val="fr-FR"/>
              </w:rPr>
              <w:t>) :</w:t>
            </w:r>
          </w:p>
          <w:p w14:paraId="44B83AD9" w14:textId="2FE1E0CB" w:rsidR="008801B8" w:rsidRPr="00336EB3" w:rsidRDefault="003C0E72" w:rsidP="003C0E72">
            <w:pPr>
              <w:autoSpaceDE w:val="0"/>
              <w:autoSpaceDN w:val="0"/>
              <w:adjustRightInd w:val="0"/>
              <w:rPr>
                <w:rFonts w:cstheme="minorHAnsi"/>
                <w:color w:val="3D3C3B"/>
                <w:lang w:val="fr-FR"/>
              </w:rPr>
            </w:pPr>
            <w:r w:rsidRPr="00336EB3">
              <w:rPr>
                <w:rFonts w:cstheme="minorHAnsi"/>
                <w:color w:val="3D3C3B"/>
                <w:lang w:val="fr-FR"/>
              </w:rPr>
              <w:t>Les informations sont publiées dans un format ouvert et structuré pouvant être lu par ordinateur, utilisant des identificateurs et des nomenclatures uniques (format de données ouvertes) ;*</w:t>
            </w:r>
          </w:p>
        </w:tc>
      </w:tr>
      <w:tr w:rsidR="008801B8" w:rsidRPr="00336EB3" w14:paraId="2A7F127E" w14:textId="77777777" w:rsidTr="00867267">
        <w:trPr>
          <w:trHeight w:val="526"/>
        </w:trPr>
        <w:tc>
          <w:tcPr>
            <w:tcW w:w="10201" w:type="dxa"/>
            <w:shd w:val="clear" w:color="auto" w:fill="FFFFFF" w:themeFill="background1"/>
          </w:tcPr>
          <w:p w14:paraId="7640AECE" w14:textId="77777777" w:rsidR="008801B8" w:rsidRPr="00336EB3" w:rsidRDefault="008801B8" w:rsidP="00867267">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527329200"/>
                <w:placeholder>
                  <w:docPart w:val="4FFCD3A272C6439C940172E962E73E9D"/>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8801B8" w:rsidRPr="00336EB3" w14:paraId="45434350" w14:textId="77777777" w:rsidTr="00867267">
        <w:trPr>
          <w:trHeight w:val="526"/>
        </w:trPr>
        <w:tc>
          <w:tcPr>
            <w:tcW w:w="10201" w:type="dxa"/>
          </w:tcPr>
          <w:p w14:paraId="67F536C6" w14:textId="77777777" w:rsidR="008801B8" w:rsidRPr="00336EB3" w:rsidRDefault="008801B8" w:rsidP="00867267">
            <w:pPr>
              <w:rPr>
                <w:rFonts w:cstheme="minorHAnsi"/>
                <w:b/>
              </w:rPr>
            </w:pPr>
            <w:r w:rsidRPr="00336EB3">
              <w:rPr>
                <w:rFonts w:cstheme="minorHAnsi"/>
                <w:b/>
              </w:rPr>
              <w:t xml:space="preserve">Signal d’alerte : </w:t>
            </w:r>
            <w:sdt>
              <w:sdtPr>
                <w:rPr>
                  <w:rFonts w:cstheme="minorHAnsi"/>
                  <w:b/>
                  <w:lang w:val="fr-FR"/>
                </w:rPr>
                <w:id w:val="872118048"/>
                <w:placeholder>
                  <w:docPart w:val="B832C786EF1C445CBCD21BDC057B890A"/>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8801B8" w:rsidRPr="00336EB3" w14:paraId="2BBB3785" w14:textId="77777777" w:rsidTr="00867267">
        <w:trPr>
          <w:trHeight w:val="526"/>
        </w:trPr>
        <w:tc>
          <w:tcPr>
            <w:tcW w:w="10201" w:type="dxa"/>
          </w:tcPr>
          <w:p w14:paraId="407A37CB" w14:textId="77777777" w:rsidR="008801B8" w:rsidRPr="00336EB3" w:rsidRDefault="008801B8" w:rsidP="00867267">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3C0E72" w:rsidRPr="00336EB3" w14:paraId="142DCA2A" w14:textId="77777777" w:rsidTr="003C0E72">
        <w:trPr>
          <w:trHeight w:val="526"/>
        </w:trPr>
        <w:tc>
          <w:tcPr>
            <w:tcW w:w="10201" w:type="dxa"/>
            <w:shd w:val="clear" w:color="auto" w:fill="DADADA" w:themeFill="background2" w:themeFillShade="E6"/>
          </w:tcPr>
          <w:p w14:paraId="4B3EAECC" w14:textId="77777777" w:rsidR="003C0E72" w:rsidRPr="00336EB3" w:rsidRDefault="003C0E72" w:rsidP="00867267">
            <w:pPr>
              <w:rPr>
                <w:rFonts w:cstheme="minorHAnsi"/>
                <w:b/>
                <w:lang w:val="fr-FR"/>
              </w:rPr>
            </w:pPr>
            <w:r w:rsidRPr="00336EB3">
              <w:rPr>
                <w:rFonts w:cstheme="minorHAnsi"/>
                <w:b/>
                <w:lang w:val="fr-FR"/>
              </w:rPr>
              <w:t>Analyse quantitative</w:t>
            </w:r>
          </w:p>
          <w:p w14:paraId="089DB75F" w14:textId="267AA903" w:rsidR="003C0E72" w:rsidRPr="00336EB3" w:rsidRDefault="003C0E72" w:rsidP="003C0E72">
            <w:pPr>
              <w:autoSpaceDE w:val="0"/>
              <w:autoSpaceDN w:val="0"/>
              <w:adjustRightInd w:val="0"/>
              <w:rPr>
                <w:rFonts w:cstheme="minorHAnsi"/>
                <w:i/>
                <w:iCs/>
                <w:color w:val="3D3C3B"/>
                <w:lang w:val="fr-FR"/>
              </w:rPr>
            </w:pPr>
            <w:r w:rsidRPr="00336EB3">
              <w:rPr>
                <w:rFonts w:cstheme="minorHAnsi"/>
                <w:i/>
                <w:iCs/>
                <w:color w:val="3D3C3B"/>
                <w:lang w:val="fr-FR"/>
              </w:rPr>
              <w:t>* Indicateur quantitatif recommandé pour étayer l’évaluation de l’indicateur subsidiaire 7(a) critère d’évaluation (e) :</w:t>
            </w:r>
          </w:p>
          <w:p w14:paraId="3176514C" w14:textId="0E64F4F3" w:rsidR="003C0E72" w:rsidRPr="00336EB3" w:rsidRDefault="003C0E72" w:rsidP="003C0E72">
            <w:pPr>
              <w:pStyle w:val="ListParagraph"/>
              <w:numPr>
                <w:ilvl w:val="0"/>
                <w:numId w:val="26"/>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proportion d’information et de données sur la passation des marchés publiée en formats de données ouvertes (en %).</w:t>
            </w:r>
          </w:p>
          <w:p w14:paraId="60902023" w14:textId="2319A222" w:rsidR="003C0E72" w:rsidRPr="00336EB3" w:rsidRDefault="003C0E72" w:rsidP="003C0E72">
            <w:pPr>
              <w:rPr>
                <w:rFonts w:cstheme="minorHAnsi"/>
                <w:b/>
                <w:lang w:val="fr-FR"/>
              </w:rPr>
            </w:pPr>
            <w:r w:rsidRPr="00336EB3">
              <w:rPr>
                <w:rFonts w:cstheme="minorHAnsi"/>
                <w:i/>
                <w:iCs/>
                <w:color w:val="3D3C3B"/>
                <w:lang w:val="fr-FR"/>
              </w:rPr>
              <w:t>Source : portail électronique centralisé.</w:t>
            </w:r>
          </w:p>
        </w:tc>
      </w:tr>
      <w:tr w:rsidR="008801B8" w:rsidRPr="00336EB3" w14:paraId="692AF3E0" w14:textId="77777777" w:rsidTr="00867267">
        <w:trPr>
          <w:trHeight w:val="526"/>
        </w:trPr>
        <w:tc>
          <w:tcPr>
            <w:tcW w:w="10201" w:type="dxa"/>
          </w:tcPr>
          <w:p w14:paraId="484DBBD0" w14:textId="77777777" w:rsidR="008801B8" w:rsidRPr="00336EB3" w:rsidRDefault="008801B8" w:rsidP="00867267">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8801B8" w:rsidRPr="00336EB3" w14:paraId="76EA9782" w14:textId="77777777" w:rsidTr="00867267">
        <w:trPr>
          <w:trHeight w:val="526"/>
        </w:trPr>
        <w:tc>
          <w:tcPr>
            <w:tcW w:w="10201" w:type="dxa"/>
          </w:tcPr>
          <w:p w14:paraId="2FDAC5FF" w14:textId="77777777" w:rsidR="008801B8" w:rsidRPr="00336EB3" w:rsidRDefault="008801B8" w:rsidP="00867267">
            <w:pPr>
              <w:rPr>
                <w:rFonts w:cstheme="minorHAnsi"/>
                <w:b/>
                <w:lang w:val="fr-FR"/>
              </w:rPr>
            </w:pPr>
            <w:r w:rsidRPr="00336EB3">
              <w:rPr>
                <w:rFonts w:cstheme="minorHAnsi"/>
                <w:b/>
                <w:lang w:val="fr-FR"/>
              </w:rPr>
              <w:t>Recommandations</w:t>
            </w:r>
            <w:r w:rsidRPr="00336EB3">
              <w:rPr>
                <w:rFonts w:cstheme="minorHAnsi"/>
                <w:b/>
                <w:lang w:val="fr-FR"/>
              </w:rPr>
              <w:br/>
            </w:r>
          </w:p>
        </w:tc>
      </w:tr>
      <w:tr w:rsidR="008801B8" w:rsidRPr="002742FF" w14:paraId="0FD4E7E4" w14:textId="77777777" w:rsidTr="00867267">
        <w:trPr>
          <w:trHeight w:val="526"/>
        </w:trPr>
        <w:tc>
          <w:tcPr>
            <w:tcW w:w="10201" w:type="dxa"/>
            <w:shd w:val="clear" w:color="auto" w:fill="C2FAEA" w:themeFill="accent2" w:themeFillTint="33"/>
          </w:tcPr>
          <w:p w14:paraId="20C34832" w14:textId="50AAF561" w:rsidR="008801B8" w:rsidRPr="00336EB3" w:rsidRDefault="008801B8" w:rsidP="00867267">
            <w:pPr>
              <w:rPr>
                <w:rFonts w:cstheme="minorHAnsi"/>
                <w:b/>
                <w:lang w:val="fr-FR"/>
              </w:rPr>
            </w:pPr>
            <w:r w:rsidRPr="00336EB3">
              <w:rPr>
                <w:rFonts w:cstheme="minorHAnsi"/>
                <w:b/>
                <w:lang w:val="fr-FR"/>
              </w:rPr>
              <w:t xml:space="preserve">Critères d’évaluation </w:t>
            </w:r>
            <w:r w:rsidR="003C0E72" w:rsidRPr="00336EB3">
              <w:rPr>
                <w:rFonts w:cstheme="minorHAnsi"/>
                <w:b/>
                <w:lang w:val="fr-FR"/>
              </w:rPr>
              <w:t>7</w:t>
            </w:r>
            <w:r w:rsidRPr="00336EB3">
              <w:rPr>
                <w:rFonts w:cstheme="minorHAnsi"/>
                <w:b/>
                <w:lang w:val="fr-FR"/>
              </w:rPr>
              <w:t>(</w:t>
            </w:r>
            <w:r w:rsidR="003C0E72" w:rsidRPr="00336EB3">
              <w:rPr>
                <w:rFonts w:cstheme="minorHAnsi"/>
                <w:b/>
                <w:lang w:val="fr-FR"/>
              </w:rPr>
              <w:t>a</w:t>
            </w:r>
            <w:r w:rsidRPr="00336EB3">
              <w:rPr>
                <w:rFonts w:cstheme="minorHAnsi"/>
                <w:b/>
                <w:lang w:val="fr-FR"/>
              </w:rPr>
              <w:t>)(</w:t>
            </w:r>
            <w:r w:rsidR="003C0E72" w:rsidRPr="00336EB3">
              <w:rPr>
                <w:rFonts w:cstheme="minorHAnsi"/>
                <w:b/>
                <w:lang w:val="fr-FR"/>
              </w:rPr>
              <w:t>f</w:t>
            </w:r>
            <w:r w:rsidRPr="00336EB3">
              <w:rPr>
                <w:rFonts w:cstheme="minorHAnsi"/>
                <w:b/>
                <w:lang w:val="fr-FR"/>
              </w:rPr>
              <w:t>) :</w:t>
            </w:r>
          </w:p>
          <w:p w14:paraId="7EB56447" w14:textId="4952A96E" w:rsidR="008801B8" w:rsidRPr="00336EB3" w:rsidRDefault="003C0E72" w:rsidP="00867267">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jc w:val="both"/>
              <w:rPr>
                <w:rFonts w:cstheme="minorHAnsi"/>
                <w:lang w:val="fr-FR"/>
              </w:rPr>
            </w:pPr>
            <w:r w:rsidRPr="00336EB3">
              <w:rPr>
                <w:rFonts w:cstheme="minorHAnsi"/>
                <w:color w:val="3D3C3B"/>
                <w:lang w:val="fr-FR"/>
              </w:rPr>
              <w:t>La responsabilité de la gestion et de l’exploitation du système est clairement définie.</w:t>
            </w:r>
          </w:p>
        </w:tc>
      </w:tr>
      <w:tr w:rsidR="008801B8" w:rsidRPr="00336EB3" w14:paraId="64409898" w14:textId="77777777" w:rsidTr="00867267">
        <w:trPr>
          <w:trHeight w:val="526"/>
        </w:trPr>
        <w:tc>
          <w:tcPr>
            <w:tcW w:w="10201" w:type="dxa"/>
          </w:tcPr>
          <w:p w14:paraId="75D0BF1C" w14:textId="77777777" w:rsidR="008801B8" w:rsidRPr="00336EB3" w:rsidRDefault="008801B8" w:rsidP="00867267">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851221122"/>
                <w:placeholder>
                  <w:docPart w:val="4D1EAF2BD3544574A68A962DC30D9A31"/>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8801B8" w:rsidRPr="00336EB3" w14:paraId="134B3E4B" w14:textId="77777777" w:rsidTr="00867267">
        <w:trPr>
          <w:trHeight w:val="526"/>
        </w:trPr>
        <w:tc>
          <w:tcPr>
            <w:tcW w:w="10201" w:type="dxa"/>
          </w:tcPr>
          <w:p w14:paraId="1D2AF023" w14:textId="77777777" w:rsidR="008801B8" w:rsidRPr="00336EB3" w:rsidRDefault="008801B8" w:rsidP="00867267">
            <w:pPr>
              <w:rPr>
                <w:rFonts w:cstheme="minorHAnsi"/>
                <w:b/>
              </w:rPr>
            </w:pPr>
            <w:r w:rsidRPr="00336EB3">
              <w:rPr>
                <w:rFonts w:cstheme="minorHAnsi"/>
                <w:b/>
              </w:rPr>
              <w:t xml:space="preserve">Signal d’alerte : </w:t>
            </w:r>
            <w:sdt>
              <w:sdtPr>
                <w:rPr>
                  <w:rFonts w:cstheme="minorHAnsi"/>
                  <w:b/>
                  <w:lang w:val="fr-FR"/>
                </w:rPr>
                <w:id w:val="574398988"/>
                <w:placeholder>
                  <w:docPart w:val="9FA13F6989FC4110A37FDCA9279B58AA"/>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8801B8" w:rsidRPr="00336EB3" w14:paraId="74C4AF58" w14:textId="77777777" w:rsidTr="00867267">
        <w:trPr>
          <w:trHeight w:val="526"/>
        </w:trPr>
        <w:tc>
          <w:tcPr>
            <w:tcW w:w="10201" w:type="dxa"/>
          </w:tcPr>
          <w:p w14:paraId="48A172FA" w14:textId="77777777" w:rsidR="008801B8" w:rsidRPr="00336EB3" w:rsidRDefault="008801B8" w:rsidP="00867267">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8801B8" w:rsidRPr="00336EB3" w14:paraId="47A86B26" w14:textId="77777777" w:rsidTr="00867267">
        <w:trPr>
          <w:trHeight w:val="526"/>
        </w:trPr>
        <w:tc>
          <w:tcPr>
            <w:tcW w:w="10201" w:type="dxa"/>
          </w:tcPr>
          <w:p w14:paraId="3887AA98" w14:textId="77777777" w:rsidR="008801B8" w:rsidRPr="00336EB3" w:rsidRDefault="008801B8" w:rsidP="00867267">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8801B8" w:rsidRPr="00336EB3" w14:paraId="231212D8" w14:textId="77777777" w:rsidTr="00867267">
        <w:trPr>
          <w:trHeight w:val="526"/>
        </w:trPr>
        <w:tc>
          <w:tcPr>
            <w:tcW w:w="10201" w:type="dxa"/>
          </w:tcPr>
          <w:p w14:paraId="23237A28" w14:textId="77777777" w:rsidR="008801B8" w:rsidRPr="00336EB3" w:rsidRDefault="008801B8" w:rsidP="00867267">
            <w:pPr>
              <w:rPr>
                <w:rFonts w:cstheme="minorHAnsi"/>
                <w:b/>
                <w:lang w:val="fr-FR"/>
              </w:rPr>
            </w:pPr>
            <w:r w:rsidRPr="00336EB3">
              <w:rPr>
                <w:rFonts w:cstheme="minorHAnsi"/>
                <w:b/>
                <w:lang w:val="fr-FR"/>
              </w:rPr>
              <w:t>Recommandations</w:t>
            </w:r>
            <w:r w:rsidRPr="00336EB3">
              <w:rPr>
                <w:rFonts w:cstheme="minorHAnsi"/>
                <w:b/>
                <w:lang w:val="fr-FR"/>
              </w:rPr>
              <w:br/>
            </w:r>
          </w:p>
        </w:tc>
      </w:tr>
      <w:tr w:rsidR="003C0E72" w:rsidRPr="002742FF" w14:paraId="71869B50" w14:textId="77777777" w:rsidTr="003C0E72">
        <w:trPr>
          <w:trHeight w:val="526"/>
        </w:trPr>
        <w:tc>
          <w:tcPr>
            <w:tcW w:w="10201" w:type="dxa"/>
            <w:shd w:val="clear" w:color="auto" w:fill="49F1C1" w:themeFill="accent2" w:themeFillTint="99"/>
          </w:tcPr>
          <w:p w14:paraId="4BF8CBDC" w14:textId="264455ED" w:rsidR="003C0E72" w:rsidRPr="00336EB3" w:rsidRDefault="003C0E72" w:rsidP="003C0E72">
            <w:pPr>
              <w:jc w:val="center"/>
              <w:rPr>
                <w:rFonts w:cstheme="minorHAnsi"/>
                <w:b/>
                <w:color w:val="auto"/>
                <w:lang w:val="fr-FR"/>
              </w:rPr>
            </w:pPr>
            <w:r w:rsidRPr="00336EB3">
              <w:rPr>
                <w:rFonts w:cstheme="minorHAnsi"/>
                <w:b/>
                <w:color w:val="auto"/>
                <w:lang w:val="fr-FR"/>
              </w:rPr>
              <w:t>Indicateur subsidiaire 7(b)</w:t>
            </w:r>
          </w:p>
          <w:p w14:paraId="7EA74171" w14:textId="2164F166" w:rsidR="003C0E72" w:rsidRPr="00336EB3" w:rsidRDefault="003C0E72" w:rsidP="003C0E72">
            <w:pPr>
              <w:autoSpaceDE w:val="0"/>
              <w:autoSpaceDN w:val="0"/>
              <w:adjustRightInd w:val="0"/>
              <w:jc w:val="center"/>
              <w:rPr>
                <w:rFonts w:cstheme="minorHAnsi"/>
                <w:b/>
                <w:color w:val="auto"/>
                <w:lang w:val="fr-FR"/>
              </w:rPr>
            </w:pPr>
            <w:r w:rsidRPr="00336EB3">
              <w:rPr>
                <w:rFonts w:cstheme="minorHAnsi"/>
                <w:b/>
                <w:color w:val="auto"/>
                <w:lang w:val="fr-FR"/>
              </w:rPr>
              <w:t>Utilisation de l’acquisition électronique</w:t>
            </w:r>
          </w:p>
        </w:tc>
      </w:tr>
      <w:tr w:rsidR="003C0E72" w:rsidRPr="002742FF" w14:paraId="0B54E7CA" w14:textId="77777777" w:rsidTr="00867267">
        <w:trPr>
          <w:trHeight w:val="526"/>
        </w:trPr>
        <w:tc>
          <w:tcPr>
            <w:tcW w:w="10201" w:type="dxa"/>
            <w:shd w:val="clear" w:color="auto" w:fill="C2FAEA" w:themeFill="accent2" w:themeFillTint="33"/>
          </w:tcPr>
          <w:p w14:paraId="0769B8CC" w14:textId="11EF0054" w:rsidR="003C0E72" w:rsidRPr="00336EB3" w:rsidRDefault="003C0E72" w:rsidP="003C0E72">
            <w:pPr>
              <w:rPr>
                <w:rFonts w:cstheme="minorHAnsi"/>
                <w:b/>
                <w:lang w:val="fr-FR"/>
              </w:rPr>
            </w:pPr>
            <w:r w:rsidRPr="00336EB3">
              <w:rPr>
                <w:rFonts w:cstheme="minorHAnsi"/>
                <w:b/>
                <w:lang w:val="fr-FR"/>
              </w:rPr>
              <w:t>Critères d’évaluation 7(b)(a) :</w:t>
            </w:r>
          </w:p>
          <w:p w14:paraId="7DE312CB" w14:textId="72690896" w:rsidR="003C0E72" w:rsidRPr="00336EB3" w:rsidRDefault="003C0E72" w:rsidP="003C0E72">
            <w:pPr>
              <w:autoSpaceDE w:val="0"/>
              <w:autoSpaceDN w:val="0"/>
              <w:adjustRightInd w:val="0"/>
              <w:rPr>
                <w:rFonts w:cstheme="minorHAnsi"/>
                <w:color w:val="3D3C3B"/>
                <w:lang w:val="fr-FR"/>
              </w:rPr>
            </w:pPr>
            <w:r w:rsidRPr="00336EB3">
              <w:rPr>
                <w:rFonts w:cstheme="minorHAnsi"/>
                <w:color w:val="3D3C3B"/>
                <w:lang w:val="fr-FR"/>
              </w:rPr>
              <w:t>L’acquisition électronique est largement utilisée ou progressivement instaurée dans le pays à tous les niveaux du gouvernement.*</w:t>
            </w:r>
          </w:p>
        </w:tc>
      </w:tr>
      <w:tr w:rsidR="003C0E72" w:rsidRPr="00336EB3" w14:paraId="4A74A213" w14:textId="77777777" w:rsidTr="00867267">
        <w:trPr>
          <w:trHeight w:val="526"/>
        </w:trPr>
        <w:tc>
          <w:tcPr>
            <w:tcW w:w="10201" w:type="dxa"/>
          </w:tcPr>
          <w:p w14:paraId="534CF58A" w14:textId="77777777" w:rsidR="003C0E72" w:rsidRPr="00336EB3" w:rsidRDefault="003C0E72" w:rsidP="003C0E72">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7664873"/>
                <w:placeholder>
                  <w:docPart w:val="49826932BB2143D7A390AF216CB173A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3C0E72" w:rsidRPr="00336EB3" w14:paraId="315F7EC0" w14:textId="77777777" w:rsidTr="00867267">
        <w:trPr>
          <w:trHeight w:val="526"/>
        </w:trPr>
        <w:tc>
          <w:tcPr>
            <w:tcW w:w="10201" w:type="dxa"/>
          </w:tcPr>
          <w:p w14:paraId="777A7ECD" w14:textId="77777777" w:rsidR="003C0E72" w:rsidRPr="00336EB3" w:rsidRDefault="003C0E72" w:rsidP="003C0E72">
            <w:pPr>
              <w:rPr>
                <w:rFonts w:cstheme="minorHAnsi"/>
                <w:b/>
              </w:rPr>
            </w:pPr>
            <w:r w:rsidRPr="00336EB3">
              <w:rPr>
                <w:rFonts w:cstheme="minorHAnsi"/>
                <w:b/>
              </w:rPr>
              <w:t xml:space="preserve">Signal d’alerte : </w:t>
            </w:r>
            <w:sdt>
              <w:sdtPr>
                <w:rPr>
                  <w:rFonts w:cstheme="minorHAnsi"/>
                  <w:b/>
                  <w:lang w:val="fr-FR"/>
                </w:rPr>
                <w:id w:val="-1702394011"/>
                <w:placeholder>
                  <w:docPart w:val="FE5E9177A86B43CD989287FFA9B050DF"/>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3C0E72" w:rsidRPr="00336EB3" w14:paraId="6CAE2598" w14:textId="77777777" w:rsidTr="00867267">
        <w:trPr>
          <w:trHeight w:val="526"/>
        </w:trPr>
        <w:tc>
          <w:tcPr>
            <w:tcW w:w="10201" w:type="dxa"/>
          </w:tcPr>
          <w:p w14:paraId="378E6464" w14:textId="77777777" w:rsidR="003C0E72" w:rsidRPr="00336EB3" w:rsidRDefault="003C0E72" w:rsidP="003C0E72">
            <w:pPr>
              <w:rPr>
                <w:rFonts w:cstheme="minorHAnsi"/>
                <w:b/>
                <w:lang w:val="fr-FR"/>
              </w:rPr>
            </w:pPr>
            <w:r w:rsidRPr="00336EB3">
              <w:rPr>
                <w:rFonts w:cstheme="minorHAnsi"/>
                <w:b/>
                <w:lang w:val="fr-FR"/>
              </w:rPr>
              <w:lastRenderedPageBreak/>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3C0E72" w:rsidRPr="00336EB3" w14:paraId="3402DD29" w14:textId="77777777" w:rsidTr="003C0E72">
        <w:trPr>
          <w:trHeight w:val="526"/>
        </w:trPr>
        <w:tc>
          <w:tcPr>
            <w:tcW w:w="10201" w:type="dxa"/>
            <w:shd w:val="clear" w:color="auto" w:fill="D8D8D8" w:themeFill="text2" w:themeFillTint="33"/>
          </w:tcPr>
          <w:p w14:paraId="616080B7" w14:textId="77777777" w:rsidR="003C0E72" w:rsidRPr="00336EB3" w:rsidRDefault="003C0E72" w:rsidP="003C0E72">
            <w:pPr>
              <w:rPr>
                <w:rFonts w:cstheme="minorHAnsi"/>
                <w:b/>
                <w:lang w:val="fr-FR"/>
              </w:rPr>
            </w:pPr>
            <w:r w:rsidRPr="00336EB3">
              <w:rPr>
                <w:rFonts w:cstheme="minorHAnsi"/>
                <w:b/>
                <w:lang w:val="fr-FR"/>
              </w:rPr>
              <w:t>Analyse quantitative</w:t>
            </w:r>
          </w:p>
          <w:p w14:paraId="599F3177" w14:textId="77777777" w:rsidR="003C0E72" w:rsidRPr="00336EB3" w:rsidRDefault="003C0E72" w:rsidP="003C0E72">
            <w:pPr>
              <w:autoSpaceDE w:val="0"/>
              <w:autoSpaceDN w:val="0"/>
              <w:adjustRightInd w:val="0"/>
              <w:rPr>
                <w:rFonts w:cstheme="minorHAnsi"/>
                <w:i/>
                <w:iCs/>
                <w:color w:val="3D3C3B"/>
                <w:lang w:val="fr-FR"/>
              </w:rPr>
            </w:pPr>
            <w:r w:rsidRPr="00336EB3">
              <w:rPr>
                <w:rFonts w:cstheme="minorHAnsi"/>
                <w:i/>
                <w:iCs/>
                <w:color w:val="3D3C3B"/>
                <w:lang w:val="fr-FR"/>
              </w:rPr>
              <w:t>* Indicateurs quantitatifs pour étayer l’évaluation de l’indicateur subsidiaire 7(b) critère d’évaluation (a) :</w:t>
            </w:r>
          </w:p>
          <w:p w14:paraId="4B3985BC" w14:textId="3F109E27" w:rsidR="003C0E72" w:rsidRPr="00336EB3" w:rsidRDefault="003C0E72" w:rsidP="003C0E72">
            <w:pPr>
              <w:pStyle w:val="ListParagraph"/>
              <w:numPr>
                <w:ilvl w:val="0"/>
                <w:numId w:val="26"/>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adoption de l’acquisition électronique</w:t>
            </w:r>
          </w:p>
          <w:p w14:paraId="78CC5F86" w14:textId="14217490" w:rsidR="003C0E72" w:rsidRPr="00336EB3" w:rsidRDefault="003C0E72" w:rsidP="003C0E72">
            <w:pPr>
              <w:pStyle w:val="ListParagraph"/>
              <w:numPr>
                <w:ilvl w:val="0"/>
                <w:numId w:val="26"/>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nombre de procédures d’acquisition électronique en % du nombre total de procédures,</w:t>
            </w:r>
          </w:p>
          <w:p w14:paraId="53799CE7" w14:textId="72AF21F0" w:rsidR="003C0E72" w:rsidRPr="00336EB3" w:rsidRDefault="003C0E72" w:rsidP="003C0E72">
            <w:pPr>
              <w:pStyle w:val="ListParagraph"/>
              <w:numPr>
                <w:ilvl w:val="0"/>
                <w:numId w:val="26"/>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valeur des procédures d’acquisition électronique en % de la valeur totale des procédures</w:t>
            </w:r>
          </w:p>
          <w:p w14:paraId="4EAE36ED" w14:textId="77777777" w:rsidR="003C0E72" w:rsidRDefault="003C0E72" w:rsidP="003C0E72">
            <w:pPr>
              <w:rPr>
                <w:rFonts w:cstheme="minorHAnsi"/>
                <w:i/>
                <w:iCs/>
                <w:color w:val="3D3C3B"/>
              </w:rPr>
            </w:pPr>
            <w:r w:rsidRPr="00336EB3">
              <w:rPr>
                <w:rFonts w:cstheme="minorHAnsi"/>
                <w:i/>
                <w:iCs/>
                <w:color w:val="3D3C3B"/>
              </w:rPr>
              <w:t>Source : système d’acquisition électronique.</w:t>
            </w:r>
          </w:p>
          <w:p w14:paraId="572BA3E3" w14:textId="77777777" w:rsidR="005D086E" w:rsidRDefault="005D086E" w:rsidP="003C0E72">
            <w:pPr>
              <w:rPr>
                <w:rFonts w:cstheme="minorHAnsi"/>
                <w:b/>
                <w:i/>
                <w:iCs/>
                <w:color w:val="3D3C3B"/>
              </w:rPr>
            </w:pPr>
          </w:p>
          <w:p w14:paraId="0FC5D82D" w14:textId="0C7DF4F9" w:rsidR="005D086E" w:rsidRPr="005D086E" w:rsidRDefault="005D086E" w:rsidP="003C0E72">
            <w:pPr>
              <w:rPr>
                <w:rFonts w:cstheme="minorHAnsi"/>
                <w:bCs/>
                <w:lang w:val="fr-FR"/>
              </w:rPr>
            </w:pPr>
          </w:p>
        </w:tc>
      </w:tr>
      <w:tr w:rsidR="003C0E72" w:rsidRPr="00336EB3" w14:paraId="46032C61" w14:textId="77777777" w:rsidTr="00867267">
        <w:trPr>
          <w:trHeight w:val="526"/>
        </w:trPr>
        <w:tc>
          <w:tcPr>
            <w:tcW w:w="10201" w:type="dxa"/>
            <w:shd w:val="clear" w:color="auto" w:fill="FFFFFF" w:themeFill="background1"/>
          </w:tcPr>
          <w:p w14:paraId="6FE52D2E" w14:textId="77777777" w:rsidR="003C0E72" w:rsidRPr="00336EB3" w:rsidRDefault="003C0E72" w:rsidP="003C0E72">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3C0E72" w:rsidRPr="00336EB3" w14:paraId="2A52010F" w14:textId="77777777" w:rsidTr="00867267">
        <w:trPr>
          <w:trHeight w:val="526"/>
        </w:trPr>
        <w:tc>
          <w:tcPr>
            <w:tcW w:w="10201" w:type="dxa"/>
          </w:tcPr>
          <w:p w14:paraId="02CA6A05" w14:textId="77777777" w:rsidR="003C0E72" w:rsidRPr="00336EB3" w:rsidRDefault="003C0E72" w:rsidP="003C0E72">
            <w:pPr>
              <w:rPr>
                <w:rFonts w:cstheme="minorHAnsi"/>
                <w:b/>
                <w:lang w:val="fr-FR"/>
              </w:rPr>
            </w:pPr>
            <w:r w:rsidRPr="00336EB3">
              <w:rPr>
                <w:rFonts w:cstheme="minorHAnsi"/>
                <w:b/>
                <w:lang w:val="fr-FR"/>
              </w:rPr>
              <w:t>Recommandations</w:t>
            </w:r>
            <w:r w:rsidRPr="00336EB3">
              <w:rPr>
                <w:rFonts w:cstheme="minorHAnsi"/>
                <w:b/>
                <w:lang w:val="fr-FR"/>
              </w:rPr>
              <w:br/>
            </w:r>
          </w:p>
        </w:tc>
      </w:tr>
      <w:tr w:rsidR="003C0E72" w:rsidRPr="002742FF" w14:paraId="6B7A4632" w14:textId="77777777" w:rsidTr="00867267">
        <w:trPr>
          <w:trHeight w:val="526"/>
        </w:trPr>
        <w:tc>
          <w:tcPr>
            <w:tcW w:w="10201" w:type="dxa"/>
            <w:shd w:val="clear" w:color="auto" w:fill="C2FAEA" w:themeFill="accent2" w:themeFillTint="33"/>
          </w:tcPr>
          <w:p w14:paraId="26FF5B9E" w14:textId="3C159B12" w:rsidR="003C0E72" w:rsidRPr="00336EB3" w:rsidRDefault="003C0E72" w:rsidP="003C0E72">
            <w:pPr>
              <w:rPr>
                <w:rFonts w:cstheme="minorHAnsi"/>
                <w:b/>
                <w:lang w:val="fr-FR"/>
              </w:rPr>
            </w:pPr>
            <w:r w:rsidRPr="00336EB3">
              <w:rPr>
                <w:rFonts w:cstheme="minorHAnsi"/>
                <w:b/>
                <w:lang w:val="fr-FR"/>
              </w:rPr>
              <w:t>Critères d’évaluation 7(b)(b) :</w:t>
            </w:r>
          </w:p>
          <w:p w14:paraId="2D6A8B99" w14:textId="6109BA99" w:rsidR="003C0E72" w:rsidRPr="00336EB3" w:rsidRDefault="003C0E72" w:rsidP="003C0E72">
            <w:pPr>
              <w:autoSpaceDE w:val="0"/>
              <w:autoSpaceDN w:val="0"/>
              <w:adjustRightInd w:val="0"/>
              <w:rPr>
                <w:rFonts w:cstheme="minorHAnsi"/>
                <w:color w:val="3D3C3B"/>
                <w:lang w:val="fr-FR"/>
              </w:rPr>
            </w:pPr>
            <w:r w:rsidRPr="00336EB3">
              <w:rPr>
                <w:rFonts w:cstheme="minorHAnsi"/>
                <w:color w:val="3D3C3B"/>
                <w:lang w:val="fr-FR"/>
              </w:rPr>
              <w:t>Les responsables gouvernementaux ont les capacités nécessaires pour concevoir, développer et gérer les systèmes d’acquisition électronique.</w:t>
            </w:r>
          </w:p>
        </w:tc>
      </w:tr>
      <w:tr w:rsidR="003C0E72" w:rsidRPr="00336EB3" w14:paraId="5A945613" w14:textId="77777777" w:rsidTr="00867267">
        <w:trPr>
          <w:trHeight w:val="526"/>
        </w:trPr>
        <w:tc>
          <w:tcPr>
            <w:tcW w:w="10201" w:type="dxa"/>
            <w:shd w:val="clear" w:color="auto" w:fill="FFFFFF" w:themeFill="background1"/>
          </w:tcPr>
          <w:p w14:paraId="4CE3CF4B" w14:textId="77777777" w:rsidR="003C0E72" w:rsidRPr="00336EB3" w:rsidRDefault="003C0E72" w:rsidP="003C0E72">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741713045"/>
                <w:placeholder>
                  <w:docPart w:val="B3BF1CE919E047DFA39F01ECEDDDA78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3C0E72" w:rsidRPr="00336EB3" w14:paraId="0F6124A8" w14:textId="77777777" w:rsidTr="00867267">
        <w:trPr>
          <w:trHeight w:val="526"/>
        </w:trPr>
        <w:tc>
          <w:tcPr>
            <w:tcW w:w="10201" w:type="dxa"/>
          </w:tcPr>
          <w:p w14:paraId="07B6EAFA" w14:textId="77777777" w:rsidR="003C0E72" w:rsidRPr="00336EB3" w:rsidRDefault="003C0E72" w:rsidP="003C0E72">
            <w:pPr>
              <w:rPr>
                <w:rFonts w:cstheme="minorHAnsi"/>
                <w:b/>
              </w:rPr>
            </w:pPr>
            <w:r w:rsidRPr="00336EB3">
              <w:rPr>
                <w:rFonts w:cstheme="minorHAnsi"/>
                <w:b/>
              </w:rPr>
              <w:t xml:space="preserve">Signal d’alerte : </w:t>
            </w:r>
            <w:sdt>
              <w:sdtPr>
                <w:rPr>
                  <w:rFonts w:cstheme="minorHAnsi"/>
                  <w:b/>
                  <w:lang w:val="fr-FR"/>
                </w:rPr>
                <w:id w:val="523678461"/>
                <w:placeholder>
                  <w:docPart w:val="0C094D5175FE4313B1104D470D9238D2"/>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3C0E72" w:rsidRPr="00336EB3" w14:paraId="3F7A3FB3" w14:textId="77777777" w:rsidTr="00867267">
        <w:trPr>
          <w:trHeight w:val="526"/>
        </w:trPr>
        <w:tc>
          <w:tcPr>
            <w:tcW w:w="10201" w:type="dxa"/>
          </w:tcPr>
          <w:p w14:paraId="1CC7FE7A" w14:textId="77777777" w:rsidR="003C0E72" w:rsidRPr="00336EB3" w:rsidRDefault="003C0E72" w:rsidP="003C0E72">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3C0E72" w:rsidRPr="00336EB3" w14:paraId="72E63D1B" w14:textId="77777777" w:rsidTr="00867267">
        <w:trPr>
          <w:trHeight w:val="526"/>
        </w:trPr>
        <w:tc>
          <w:tcPr>
            <w:tcW w:w="10201" w:type="dxa"/>
          </w:tcPr>
          <w:p w14:paraId="4FEA8467" w14:textId="77777777" w:rsidR="003C0E72" w:rsidRPr="00336EB3" w:rsidRDefault="003C0E72" w:rsidP="003C0E72">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3C0E72" w:rsidRPr="00336EB3" w14:paraId="29858BEA" w14:textId="77777777" w:rsidTr="00867267">
        <w:trPr>
          <w:trHeight w:val="526"/>
        </w:trPr>
        <w:tc>
          <w:tcPr>
            <w:tcW w:w="10201" w:type="dxa"/>
            <w:shd w:val="clear" w:color="auto" w:fill="FFFFFF" w:themeFill="background1"/>
          </w:tcPr>
          <w:p w14:paraId="05C31EE9" w14:textId="77777777" w:rsidR="003C0E72" w:rsidRPr="00336EB3" w:rsidRDefault="003C0E72" w:rsidP="003C0E72">
            <w:pPr>
              <w:rPr>
                <w:rFonts w:cstheme="minorHAnsi"/>
                <w:b/>
                <w:lang w:val="fr-FR"/>
              </w:rPr>
            </w:pPr>
            <w:r w:rsidRPr="00336EB3">
              <w:rPr>
                <w:rFonts w:cstheme="minorHAnsi"/>
                <w:b/>
                <w:lang w:val="fr-FR"/>
              </w:rPr>
              <w:t>Recommandations</w:t>
            </w:r>
            <w:r w:rsidRPr="00336EB3">
              <w:rPr>
                <w:rFonts w:cstheme="minorHAnsi"/>
                <w:b/>
                <w:lang w:val="fr-FR"/>
              </w:rPr>
              <w:br/>
            </w:r>
          </w:p>
        </w:tc>
      </w:tr>
      <w:tr w:rsidR="003C0E72" w:rsidRPr="002742FF" w14:paraId="258E9D4C"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03555D7D" w14:textId="170A6CA1" w:rsidR="003C0E72" w:rsidRPr="00336EB3" w:rsidRDefault="003C0E72" w:rsidP="003C0E72">
            <w:pPr>
              <w:rPr>
                <w:rFonts w:cstheme="minorHAnsi"/>
                <w:bCs w:val="0"/>
                <w:lang w:val="fr-FR"/>
              </w:rPr>
            </w:pPr>
            <w:r w:rsidRPr="00336EB3">
              <w:rPr>
                <w:rFonts w:cstheme="minorHAnsi"/>
                <w:bCs w:val="0"/>
                <w:lang w:val="fr-FR"/>
              </w:rPr>
              <w:t>Critères d’évaluation 7(b)(c) :</w:t>
            </w:r>
          </w:p>
          <w:p w14:paraId="7CF030D7" w14:textId="6E7F05B7" w:rsidR="003C0E72" w:rsidRPr="00336EB3" w:rsidRDefault="003C0E72" w:rsidP="003C0E72">
            <w:pPr>
              <w:autoSpaceDE w:val="0"/>
              <w:autoSpaceDN w:val="0"/>
              <w:adjustRightInd w:val="0"/>
              <w:rPr>
                <w:rFonts w:cstheme="minorHAnsi"/>
                <w:b w:val="0"/>
                <w:bCs w:val="0"/>
                <w:color w:val="3D3C3B"/>
                <w:lang w:val="fr-FR"/>
              </w:rPr>
            </w:pPr>
            <w:r w:rsidRPr="00336EB3">
              <w:rPr>
                <w:rFonts w:cstheme="minorHAnsi"/>
                <w:b w:val="0"/>
                <w:bCs w:val="0"/>
                <w:color w:val="3D3C3B"/>
                <w:lang w:val="fr-FR"/>
              </w:rPr>
              <w:t>Le personnel chargé des acquisitions est suffisamment formé pour utiliser les systèmes d’acquisition électronique de manière fiable et efficace.</w:t>
            </w:r>
          </w:p>
        </w:tc>
      </w:tr>
      <w:tr w:rsidR="003C0E72" w:rsidRPr="00336EB3" w14:paraId="74109023"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B353A75" w14:textId="77777777" w:rsidR="003C0E72" w:rsidRPr="00336EB3" w:rsidRDefault="003C0E72" w:rsidP="003C0E72">
            <w:pPr>
              <w:rPr>
                <w:rFonts w:cstheme="minorHAnsi"/>
                <w:bCs w:val="0"/>
                <w:lang w:val="fr-FR"/>
              </w:rPr>
            </w:pPr>
            <w:r w:rsidRPr="00336EB3">
              <w:rPr>
                <w:rFonts w:cstheme="minorHAnsi"/>
                <w:bCs w:val="0"/>
                <w:lang w:val="fr-FR"/>
              </w:rPr>
              <w:t xml:space="preserve">Conclusion : </w:t>
            </w:r>
            <w:sdt>
              <w:sdtPr>
                <w:rPr>
                  <w:rFonts w:cstheme="minorHAnsi"/>
                  <w:lang w:val="fr-FR"/>
                </w:rPr>
                <w:alias w:val="Conclusion"/>
                <w:tag w:val="Conclusion"/>
                <w:id w:val="93904181"/>
                <w:placeholder>
                  <w:docPart w:val="CE47364DE7ED490984F739448470CEA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Cs w:val="0"/>
                    <w:lang w:val="fr-FR"/>
                  </w:rPr>
                  <w:t>Choose an item.</w:t>
                </w:r>
              </w:sdtContent>
            </w:sdt>
          </w:p>
        </w:tc>
      </w:tr>
      <w:tr w:rsidR="003C0E72" w:rsidRPr="00336EB3" w14:paraId="725E1338"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A7695D0" w14:textId="77777777" w:rsidR="003C0E72" w:rsidRPr="00336EB3" w:rsidRDefault="003C0E72" w:rsidP="003C0E72">
            <w:pPr>
              <w:rPr>
                <w:rFonts w:cstheme="minorHAnsi"/>
                <w:bCs w:val="0"/>
              </w:rPr>
            </w:pPr>
            <w:r w:rsidRPr="00336EB3">
              <w:rPr>
                <w:rFonts w:cstheme="minorHAnsi"/>
                <w:bCs w:val="0"/>
              </w:rPr>
              <w:t xml:space="preserve">Signal d’alerte : </w:t>
            </w:r>
            <w:sdt>
              <w:sdtPr>
                <w:rPr>
                  <w:rFonts w:cstheme="minorHAnsi"/>
                  <w:lang w:val="fr-FR"/>
                </w:rPr>
                <w:id w:val="-1638103148"/>
                <w:placeholder>
                  <w:docPart w:val="695831F4363E4310B458E8E5124BBCA8"/>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3C0E72" w:rsidRPr="00336EB3" w14:paraId="0789DAE4"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E143033" w14:textId="77777777" w:rsidR="003C0E72" w:rsidRPr="00336EB3" w:rsidRDefault="003C0E72" w:rsidP="003C0E72">
            <w:pPr>
              <w:rPr>
                <w:rFonts w:cstheme="minorHAnsi"/>
                <w:bCs w:val="0"/>
                <w:lang w:val="fr-FR"/>
              </w:rPr>
            </w:pPr>
            <w:r w:rsidRPr="00336EB3">
              <w:rPr>
                <w:rFonts w:cstheme="minorHAnsi"/>
                <w:bCs w:val="0"/>
                <w:lang w:val="fr-FR"/>
              </w:rPr>
              <w:t>Analyse qualitative</w:t>
            </w:r>
            <w:r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C0E72" w:rsidRPr="00336EB3" w14:paraId="44BA8F1B"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E9EFF72" w14:textId="77777777" w:rsidR="003C0E72" w:rsidRPr="00336EB3" w:rsidRDefault="003C0E72" w:rsidP="003C0E72">
            <w:pPr>
              <w:rPr>
                <w:rFonts w:cstheme="minorHAnsi"/>
                <w:bCs w:val="0"/>
                <w:lang w:val="fr-FR"/>
              </w:rPr>
            </w:pPr>
            <w:r w:rsidRPr="00336EB3">
              <w:rPr>
                <w:rFonts w:cstheme="minorHAnsi"/>
                <w:bCs w:val="0"/>
                <w:lang w:val="fr-FR"/>
              </w:rPr>
              <w:t>Analyse des écarts</w:t>
            </w:r>
            <w:r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C0E72" w:rsidRPr="00336EB3" w14:paraId="563CFF80"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410DEB8" w14:textId="77777777" w:rsidR="003C0E72" w:rsidRPr="00336EB3" w:rsidRDefault="003C0E72" w:rsidP="003C0E72">
            <w:pPr>
              <w:rPr>
                <w:rFonts w:cstheme="minorHAnsi"/>
                <w:bCs w:val="0"/>
                <w:lang w:val="fr-FR"/>
              </w:rPr>
            </w:pPr>
            <w:r w:rsidRPr="00336EB3">
              <w:rPr>
                <w:rFonts w:cstheme="minorHAnsi"/>
                <w:bCs w:val="0"/>
                <w:lang w:val="fr-FR"/>
              </w:rPr>
              <w:lastRenderedPageBreak/>
              <w:t>Recommandations</w:t>
            </w:r>
            <w:r w:rsidRPr="00336EB3">
              <w:rPr>
                <w:rFonts w:cstheme="minorHAnsi"/>
                <w:bCs w:val="0"/>
                <w:lang w:val="fr-FR"/>
              </w:rPr>
              <w:br/>
            </w:r>
          </w:p>
        </w:tc>
      </w:tr>
      <w:tr w:rsidR="003C0E72" w:rsidRPr="00336EB3" w14:paraId="09E41D30"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7D22B65A" w14:textId="58234DDA" w:rsidR="003C0E72" w:rsidRPr="00336EB3" w:rsidRDefault="003C0E72" w:rsidP="003C0E72">
            <w:pPr>
              <w:rPr>
                <w:rFonts w:cstheme="minorHAnsi"/>
                <w:bCs w:val="0"/>
                <w:lang w:val="fr-FR"/>
              </w:rPr>
            </w:pPr>
            <w:r w:rsidRPr="00336EB3">
              <w:rPr>
                <w:rFonts w:cstheme="minorHAnsi"/>
                <w:bCs w:val="0"/>
                <w:lang w:val="fr-FR"/>
              </w:rPr>
              <w:t>Critères d’évaluation 7(b)(d) :</w:t>
            </w:r>
          </w:p>
          <w:p w14:paraId="37BA8744" w14:textId="0B1E844A" w:rsidR="003C0E72" w:rsidRPr="00336EB3" w:rsidRDefault="003C0E72" w:rsidP="003C0E72">
            <w:pPr>
              <w:autoSpaceDE w:val="0"/>
              <w:autoSpaceDN w:val="0"/>
              <w:adjustRightInd w:val="0"/>
              <w:rPr>
                <w:rFonts w:cstheme="minorHAnsi"/>
                <w:b w:val="0"/>
                <w:bCs w:val="0"/>
                <w:color w:val="3D3C3B"/>
                <w:lang w:val="fr-FR"/>
              </w:rPr>
            </w:pPr>
            <w:r w:rsidRPr="00336EB3">
              <w:rPr>
                <w:rFonts w:cstheme="minorHAnsi"/>
                <w:b w:val="0"/>
                <w:bCs w:val="0"/>
                <w:color w:val="3D3C3B"/>
                <w:lang w:val="fr-FR"/>
              </w:rPr>
              <w:t>Les fournisseurs (y compris les micros, petites et moyennes entreprises) participent à un marché des acquisitions publiques de plus en plus dominé par la technologie numérique. *</w:t>
            </w:r>
          </w:p>
        </w:tc>
      </w:tr>
      <w:tr w:rsidR="003C0E72" w:rsidRPr="00336EB3" w14:paraId="379446DC"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F4079FB" w14:textId="77777777" w:rsidR="003C0E72" w:rsidRPr="00336EB3" w:rsidRDefault="003C0E72" w:rsidP="003C0E72">
            <w:pPr>
              <w:rPr>
                <w:rFonts w:cstheme="minorHAnsi"/>
                <w:bCs w:val="0"/>
                <w:lang w:val="fr-FR"/>
              </w:rPr>
            </w:pPr>
            <w:r w:rsidRPr="00336EB3">
              <w:rPr>
                <w:rFonts w:cstheme="minorHAnsi"/>
                <w:bCs w:val="0"/>
                <w:lang w:val="fr-FR"/>
              </w:rPr>
              <w:t xml:space="preserve">Conclusion : </w:t>
            </w:r>
            <w:sdt>
              <w:sdtPr>
                <w:rPr>
                  <w:rFonts w:cstheme="minorHAnsi"/>
                  <w:lang w:val="fr-FR"/>
                </w:rPr>
                <w:alias w:val="Conclusion"/>
                <w:tag w:val="Conclusion"/>
                <w:id w:val="-2063553136"/>
                <w:placeholder>
                  <w:docPart w:val="134BA43253A64DF6A0F8102B5FEE0B88"/>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Cs w:val="0"/>
                    <w:lang w:val="fr-FR"/>
                  </w:rPr>
                  <w:t>Choose an item.</w:t>
                </w:r>
              </w:sdtContent>
            </w:sdt>
          </w:p>
        </w:tc>
      </w:tr>
      <w:tr w:rsidR="003C0E72" w:rsidRPr="00336EB3" w14:paraId="1B2AA1D2"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E6F33FF" w14:textId="77777777" w:rsidR="003C0E72" w:rsidRPr="00336EB3" w:rsidRDefault="003C0E72" w:rsidP="003C0E72">
            <w:pPr>
              <w:rPr>
                <w:rFonts w:cstheme="minorHAnsi"/>
                <w:bCs w:val="0"/>
              </w:rPr>
            </w:pPr>
            <w:r w:rsidRPr="00336EB3">
              <w:rPr>
                <w:rFonts w:cstheme="minorHAnsi"/>
                <w:bCs w:val="0"/>
              </w:rPr>
              <w:t xml:space="preserve">Signal d’alerte : </w:t>
            </w:r>
            <w:sdt>
              <w:sdtPr>
                <w:rPr>
                  <w:rFonts w:cstheme="minorHAnsi"/>
                  <w:lang w:val="fr-FR"/>
                </w:rPr>
                <w:id w:val="-745183421"/>
                <w:placeholder>
                  <w:docPart w:val="831545FA74324C01A2493684883573ED"/>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3C0E72" w:rsidRPr="00336EB3" w14:paraId="7415A292"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D8EA325" w14:textId="77777777" w:rsidR="003C0E72" w:rsidRPr="00336EB3" w:rsidRDefault="003C0E72" w:rsidP="003C0E72">
            <w:pPr>
              <w:rPr>
                <w:rFonts w:cstheme="minorHAnsi"/>
                <w:bCs w:val="0"/>
                <w:lang w:val="fr-FR"/>
              </w:rPr>
            </w:pPr>
            <w:r w:rsidRPr="00336EB3">
              <w:rPr>
                <w:rFonts w:cstheme="minorHAnsi"/>
                <w:bCs w:val="0"/>
                <w:lang w:val="fr-FR"/>
              </w:rPr>
              <w:t>Analyse qualitative</w:t>
            </w:r>
            <w:r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C0E72" w:rsidRPr="00336EB3" w14:paraId="614FC4EC" w14:textId="77777777" w:rsidTr="003C0E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8D8D8" w:themeFill="text2" w:themeFillTint="33"/>
          </w:tcPr>
          <w:p w14:paraId="316C5EAF" w14:textId="77777777" w:rsidR="003C0E72" w:rsidRPr="00336EB3" w:rsidRDefault="003C0E72" w:rsidP="003C0E72">
            <w:pPr>
              <w:rPr>
                <w:rFonts w:cstheme="minorHAnsi"/>
                <w:b w:val="0"/>
                <w:bCs w:val="0"/>
                <w:lang w:val="fr-FR"/>
              </w:rPr>
            </w:pPr>
            <w:r w:rsidRPr="00336EB3">
              <w:rPr>
                <w:rFonts w:cstheme="minorHAnsi"/>
                <w:lang w:val="fr-FR"/>
              </w:rPr>
              <w:t>Analyse quantitative</w:t>
            </w:r>
          </w:p>
          <w:p w14:paraId="59711D99" w14:textId="11BBBFDA" w:rsidR="003C0E72" w:rsidRPr="00336EB3" w:rsidRDefault="003C0E72" w:rsidP="003C0E72">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 Indicateurs quantitatifs recommandés pour étayer l’évaluation de l’indicateur subsidiaire 7(b), critère d’évaluation (d) :</w:t>
            </w:r>
          </w:p>
          <w:p w14:paraId="63896E17" w14:textId="51D3C881" w:rsidR="003C0E72" w:rsidRPr="00336EB3" w:rsidRDefault="003C0E72" w:rsidP="003C0E72">
            <w:pPr>
              <w:pStyle w:val="ListParagraph"/>
              <w:numPr>
                <w:ilvl w:val="0"/>
                <w:numId w:val="26"/>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t>offres soumises en ligne (en %),</w:t>
            </w:r>
          </w:p>
          <w:p w14:paraId="2A515DB2" w14:textId="4A2C00E6" w:rsidR="003C0E72" w:rsidRPr="00336EB3" w:rsidRDefault="003C0E72" w:rsidP="003C0E72">
            <w:pPr>
              <w:pStyle w:val="ListParagraph"/>
              <w:numPr>
                <w:ilvl w:val="0"/>
                <w:numId w:val="26"/>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t>offres soumises en ligne par des micros, petites et moyennes entreprises (en %)</w:t>
            </w:r>
          </w:p>
          <w:p w14:paraId="358D846E" w14:textId="77777777" w:rsidR="003C0E72" w:rsidRDefault="003C0E72" w:rsidP="003C0E72">
            <w:pPr>
              <w:rPr>
                <w:rFonts w:cstheme="minorHAnsi"/>
                <w:i/>
                <w:iCs/>
                <w:color w:val="3D3C3B"/>
              </w:rPr>
            </w:pPr>
            <w:r w:rsidRPr="00336EB3">
              <w:rPr>
                <w:rFonts w:cstheme="minorHAnsi"/>
                <w:b w:val="0"/>
                <w:bCs w:val="0"/>
                <w:i/>
                <w:iCs/>
                <w:color w:val="3D3C3B"/>
              </w:rPr>
              <w:t>Source : système d’acquisition électronique.</w:t>
            </w:r>
          </w:p>
          <w:p w14:paraId="52FC23E4" w14:textId="77777777" w:rsidR="005D086E" w:rsidRDefault="005D086E" w:rsidP="003C0E72">
            <w:pPr>
              <w:rPr>
                <w:rFonts w:cstheme="minorHAnsi"/>
                <w:b w:val="0"/>
                <w:bCs w:val="0"/>
                <w:i/>
                <w:iCs/>
                <w:color w:val="3D3C3B"/>
              </w:rPr>
            </w:pPr>
          </w:p>
          <w:p w14:paraId="2A60DECA" w14:textId="111E5052" w:rsidR="005D086E" w:rsidRPr="005D086E" w:rsidRDefault="005D086E" w:rsidP="003C0E72">
            <w:pPr>
              <w:rPr>
                <w:rFonts w:cstheme="minorHAnsi"/>
                <w:b w:val="0"/>
                <w:bCs w:val="0"/>
                <w:lang w:val="fr-FR"/>
              </w:rPr>
            </w:pPr>
          </w:p>
        </w:tc>
      </w:tr>
      <w:tr w:rsidR="003C0E72" w:rsidRPr="00336EB3" w14:paraId="2000285F"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FFFFFF" w:themeFill="background1"/>
          </w:tcPr>
          <w:p w14:paraId="7D0ABCF6" w14:textId="77777777" w:rsidR="003C0E72" w:rsidRPr="00336EB3" w:rsidRDefault="003C0E72" w:rsidP="003C0E72">
            <w:pPr>
              <w:rPr>
                <w:rFonts w:cstheme="minorHAnsi"/>
                <w:bCs w:val="0"/>
                <w:lang w:val="fr-FR"/>
              </w:rPr>
            </w:pPr>
            <w:r w:rsidRPr="00336EB3">
              <w:rPr>
                <w:rFonts w:cstheme="minorHAnsi"/>
                <w:bCs w:val="0"/>
                <w:lang w:val="fr-FR"/>
              </w:rPr>
              <w:t>Analyse des écarts</w:t>
            </w:r>
            <w:r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C0E72" w:rsidRPr="00336EB3" w14:paraId="0E303C21"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11999DB" w14:textId="77777777" w:rsidR="003C0E72" w:rsidRPr="00336EB3" w:rsidRDefault="003C0E72" w:rsidP="003C0E72">
            <w:pPr>
              <w:rPr>
                <w:rFonts w:cstheme="minorHAnsi"/>
                <w:bCs w:val="0"/>
                <w:lang w:val="fr-FR"/>
              </w:rPr>
            </w:pPr>
            <w:r w:rsidRPr="00336EB3">
              <w:rPr>
                <w:rFonts w:cstheme="minorHAnsi"/>
                <w:bCs w:val="0"/>
                <w:lang w:val="fr-FR"/>
              </w:rPr>
              <w:t>Recommandations</w:t>
            </w:r>
            <w:r w:rsidRPr="00336EB3">
              <w:rPr>
                <w:rFonts w:cstheme="minorHAnsi"/>
                <w:bCs w:val="0"/>
                <w:lang w:val="fr-FR"/>
              </w:rPr>
              <w:br/>
            </w:r>
          </w:p>
        </w:tc>
      </w:tr>
      <w:tr w:rsidR="003C0E72" w:rsidRPr="002742FF" w14:paraId="6F825208"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6B7F8219" w14:textId="048B2A1B" w:rsidR="003C0E72" w:rsidRPr="00336EB3" w:rsidRDefault="003C0E72" w:rsidP="003C0E72">
            <w:pPr>
              <w:rPr>
                <w:rFonts w:cstheme="minorHAnsi"/>
                <w:b w:val="0"/>
                <w:lang w:val="fr-FR"/>
              </w:rPr>
            </w:pPr>
            <w:r w:rsidRPr="00336EB3">
              <w:rPr>
                <w:rFonts w:cstheme="minorHAnsi"/>
                <w:bCs w:val="0"/>
                <w:lang w:val="fr-FR"/>
              </w:rPr>
              <w:t>Critères d’évaluation 7(b)(e)</w:t>
            </w:r>
            <w:r w:rsidRPr="00336EB3">
              <w:rPr>
                <w:rFonts w:cstheme="minorHAnsi"/>
                <w:b w:val="0"/>
                <w:lang w:val="fr-FR"/>
              </w:rPr>
              <w:t xml:space="preserve"> :</w:t>
            </w:r>
          </w:p>
          <w:p w14:paraId="15AED732" w14:textId="456E7EB8" w:rsidR="003C0E72" w:rsidRPr="00336EB3" w:rsidRDefault="003C0E72" w:rsidP="003C0E72">
            <w:pPr>
              <w:autoSpaceDE w:val="0"/>
              <w:autoSpaceDN w:val="0"/>
              <w:adjustRightInd w:val="0"/>
              <w:rPr>
                <w:rFonts w:cstheme="minorHAnsi"/>
                <w:b w:val="0"/>
                <w:bCs w:val="0"/>
                <w:color w:val="3D3C3B"/>
                <w:lang w:val="fr-FR"/>
              </w:rPr>
            </w:pPr>
            <w:r w:rsidRPr="00336EB3">
              <w:rPr>
                <w:rFonts w:cstheme="minorHAnsi"/>
                <w:b w:val="0"/>
                <w:bCs w:val="0"/>
                <w:color w:val="3D3C3B"/>
                <w:lang w:val="fr-FR"/>
              </w:rPr>
              <w:t>Dans l’hypothèse où l’acquisition électronique n’a pas encore été instaurée, le gouvernement a adopté une feuille de route relative à l’acquisition électronique, basée sur une évaluation de l’état de préparation à l’acquisition électronique.</w:t>
            </w:r>
          </w:p>
        </w:tc>
      </w:tr>
      <w:tr w:rsidR="003C0E72" w:rsidRPr="00336EB3" w14:paraId="7BE195EA"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FFFFFF" w:themeFill="background1"/>
          </w:tcPr>
          <w:p w14:paraId="7591F7F0" w14:textId="77777777" w:rsidR="003C0E72" w:rsidRPr="00336EB3" w:rsidRDefault="003C0E72" w:rsidP="003C0E72">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Cs w:val="0"/>
                <w:lang w:val="fr-FR"/>
              </w:rPr>
            </w:pPr>
            <w:r w:rsidRPr="00336EB3">
              <w:rPr>
                <w:rFonts w:cstheme="minorHAnsi"/>
                <w:bCs w:val="0"/>
                <w:lang w:val="fr-FR"/>
              </w:rPr>
              <w:t xml:space="preserve">Conclusion : </w:t>
            </w:r>
            <w:sdt>
              <w:sdtPr>
                <w:rPr>
                  <w:rFonts w:cstheme="minorHAnsi"/>
                  <w:lang w:val="fr-FR"/>
                </w:rPr>
                <w:alias w:val="Conclusion"/>
                <w:tag w:val="Conclusion"/>
                <w:id w:val="-584303040"/>
                <w:placeholder>
                  <w:docPart w:val="AE8F6F4320024D7CADEA2403029F090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Cs w:val="0"/>
                    <w:lang w:val="fr-FR"/>
                  </w:rPr>
                  <w:t>Choose an item.</w:t>
                </w:r>
              </w:sdtContent>
            </w:sdt>
          </w:p>
        </w:tc>
      </w:tr>
      <w:tr w:rsidR="003C0E72" w:rsidRPr="00336EB3" w14:paraId="16D722E3"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8412939" w14:textId="77777777" w:rsidR="003C0E72" w:rsidRPr="00336EB3" w:rsidRDefault="003C0E72" w:rsidP="003C0E72">
            <w:pPr>
              <w:rPr>
                <w:rFonts w:cstheme="minorHAnsi"/>
                <w:bCs w:val="0"/>
              </w:rPr>
            </w:pPr>
            <w:r w:rsidRPr="00336EB3">
              <w:rPr>
                <w:rFonts w:cstheme="minorHAnsi"/>
                <w:bCs w:val="0"/>
              </w:rPr>
              <w:t xml:space="preserve">Signal d’alerte : </w:t>
            </w:r>
            <w:sdt>
              <w:sdtPr>
                <w:rPr>
                  <w:rFonts w:cstheme="minorHAnsi"/>
                  <w:lang w:val="fr-FR"/>
                </w:rPr>
                <w:id w:val="2085257591"/>
                <w:placeholder>
                  <w:docPart w:val="791B3F3595524DC0BB392193B14D870C"/>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3C0E72" w:rsidRPr="00336EB3" w14:paraId="0BB03838"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6621443" w14:textId="77777777" w:rsidR="003C0E72" w:rsidRPr="00336EB3" w:rsidRDefault="003C0E72" w:rsidP="003C0E72">
            <w:pPr>
              <w:rPr>
                <w:rFonts w:cstheme="minorHAnsi"/>
                <w:bCs w:val="0"/>
                <w:lang w:val="fr-FR"/>
              </w:rPr>
            </w:pPr>
            <w:r w:rsidRPr="00336EB3">
              <w:rPr>
                <w:rFonts w:cstheme="minorHAnsi"/>
                <w:bCs w:val="0"/>
                <w:lang w:val="fr-FR"/>
              </w:rPr>
              <w:t>Analyse qualitative</w:t>
            </w:r>
            <w:r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C0E72" w:rsidRPr="00336EB3" w14:paraId="1FFC9398"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26962B6" w14:textId="77777777" w:rsidR="003C0E72" w:rsidRPr="00336EB3" w:rsidRDefault="003C0E72" w:rsidP="003C0E72">
            <w:pPr>
              <w:rPr>
                <w:rFonts w:cstheme="minorHAnsi"/>
                <w:bCs w:val="0"/>
                <w:lang w:val="fr-FR"/>
              </w:rPr>
            </w:pPr>
            <w:r w:rsidRPr="00336EB3">
              <w:rPr>
                <w:rFonts w:cstheme="minorHAnsi"/>
                <w:bCs w:val="0"/>
                <w:lang w:val="fr-FR"/>
              </w:rPr>
              <w:t>Analyse des écarts</w:t>
            </w:r>
            <w:r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C0E72" w:rsidRPr="00336EB3" w14:paraId="0283BE3A"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7B6FFE5" w14:textId="77777777" w:rsidR="003C0E72" w:rsidRPr="00336EB3" w:rsidRDefault="003C0E72" w:rsidP="003C0E72">
            <w:pPr>
              <w:rPr>
                <w:rFonts w:cstheme="minorHAnsi"/>
                <w:bCs w:val="0"/>
                <w:lang w:val="fr-FR"/>
              </w:rPr>
            </w:pPr>
            <w:r w:rsidRPr="00336EB3">
              <w:rPr>
                <w:rFonts w:cstheme="minorHAnsi"/>
                <w:bCs w:val="0"/>
                <w:lang w:val="fr-FR"/>
              </w:rPr>
              <w:t>Recommandations</w:t>
            </w:r>
            <w:r w:rsidRPr="00336EB3">
              <w:rPr>
                <w:rFonts w:cstheme="minorHAnsi"/>
                <w:bCs w:val="0"/>
                <w:lang w:val="fr-FR"/>
              </w:rPr>
              <w:br/>
            </w:r>
          </w:p>
        </w:tc>
      </w:tr>
      <w:tr w:rsidR="002E1FF2" w:rsidRPr="002742FF" w14:paraId="373B6DC5"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49F1C1" w:themeFill="accent2" w:themeFillTint="99"/>
          </w:tcPr>
          <w:p w14:paraId="05023757" w14:textId="6018D541" w:rsidR="002E1FF2" w:rsidRPr="00336EB3" w:rsidRDefault="002E1FF2" w:rsidP="002E1FF2">
            <w:pPr>
              <w:jc w:val="center"/>
              <w:rPr>
                <w:rFonts w:cstheme="minorHAnsi"/>
                <w:bCs w:val="0"/>
                <w:color w:val="auto"/>
                <w:lang w:val="fr-FR"/>
              </w:rPr>
            </w:pPr>
            <w:r w:rsidRPr="00336EB3">
              <w:rPr>
                <w:rFonts w:cstheme="minorHAnsi"/>
                <w:bCs w:val="0"/>
                <w:color w:val="auto"/>
                <w:lang w:val="fr-FR"/>
              </w:rPr>
              <w:t>Indicateur subsidiaire 7(c)</w:t>
            </w:r>
          </w:p>
          <w:p w14:paraId="03DFAEA4" w14:textId="3F18A2EA" w:rsidR="002E1FF2" w:rsidRPr="00336EB3" w:rsidRDefault="002E1FF2" w:rsidP="002E1FF2">
            <w:pPr>
              <w:jc w:val="center"/>
              <w:rPr>
                <w:rFonts w:cstheme="minorHAnsi"/>
                <w:bCs w:val="0"/>
                <w:lang w:val="fr-FR"/>
              </w:rPr>
            </w:pPr>
            <w:r w:rsidRPr="00336EB3">
              <w:rPr>
                <w:rFonts w:cstheme="minorHAnsi"/>
                <w:bCs w:val="0"/>
                <w:color w:val="auto"/>
                <w:lang w:val="fr-FR"/>
              </w:rPr>
              <w:t>Stratégies de gestion des données relatives à la passation des marchés</w:t>
            </w:r>
          </w:p>
        </w:tc>
      </w:tr>
      <w:tr w:rsidR="003C0E72" w:rsidRPr="002742FF" w14:paraId="54687DFA"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132555DE" w14:textId="25C63C03" w:rsidR="003C0E72" w:rsidRPr="00336EB3" w:rsidRDefault="003C0E72" w:rsidP="003C0E72">
            <w:pPr>
              <w:rPr>
                <w:rFonts w:cstheme="minorHAnsi"/>
                <w:bCs w:val="0"/>
                <w:lang w:val="fr-FR"/>
              </w:rPr>
            </w:pPr>
            <w:r w:rsidRPr="00336EB3">
              <w:rPr>
                <w:rFonts w:cstheme="minorHAnsi"/>
                <w:bCs w:val="0"/>
                <w:lang w:val="fr-FR"/>
              </w:rPr>
              <w:t xml:space="preserve">Critères d’évaluation </w:t>
            </w:r>
            <w:r w:rsidR="002E1FF2" w:rsidRPr="00336EB3">
              <w:rPr>
                <w:rFonts w:cstheme="minorHAnsi"/>
                <w:bCs w:val="0"/>
                <w:lang w:val="fr-FR"/>
              </w:rPr>
              <w:t>7</w:t>
            </w:r>
            <w:r w:rsidRPr="00336EB3">
              <w:rPr>
                <w:rFonts w:cstheme="minorHAnsi"/>
                <w:bCs w:val="0"/>
                <w:lang w:val="fr-FR"/>
              </w:rPr>
              <w:t>(</w:t>
            </w:r>
            <w:r w:rsidR="002E1FF2" w:rsidRPr="00336EB3">
              <w:rPr>
                <w:rFonts w:cstheme="minorHAnsi"/>
                <w:bCs w:val="0"/>
                <w:lang w:val="fr-FR"/>
              </w:rPr>
              <w:t>c</w:t>
            </w:r>
            <w:r w:rsidRPr="00336EB3">
              <w:rPr>
                <w:rFonts w:cstheme="minorHAnsi"/>
                <w:bCs w:val="0"/>
                <w:lang w:val="fr-FR"/>
              </w:rPr>
              <w:t>)(</w:t>
            </w:r>
            <w:r w:rsidR="002E1FF2" w:rsidRPr="00336EB3">
              <w:rPr>
                <w:rFonts w:cstheme="minorHAnsi"/>
                <w:bCs w:val="0"/>
                <w:lang w:val="fr-FR"/>
              </w:rPr>
              <w:t>a</w:t>
            </w:r>
            <w:r w:rsidRPr="00336EB3">
              <w:rPr>
                <w:rFonts w:cstheme="minorHAnsi"/>
                <w:bCs w:val="0"/>
                <w:lang w:val="fr-FR"/>
              </w:rPr>
              <w:t>) :</w:t>
            </w:r>
          </w:p>
          <w:p w14:paraId="1A5BF23B" w14:textId="13855834" w:rsidR="003C0E72" w:rsidRPr="00336EB3" w:rsidRDefault="002E1FF2" w:rsidP="002E1FF2">
            <w:pPr>
              <w:autoSpaceDE w:val="0"/>
              <w:autoSpaceDN w:val="0"/>
              <w:adjustRightInd w:val="0"/>
              <w:rPr>
                <w:rFonts w:cstheme="minorHAnsi"/>
                <w:b w:val="0"/>
                <w:bCs w:val="0"/>
                <w:color w:val="3D3C3B"/>
                <w:lang w:val="fr-FR"/>
              </w:rPr>
            </w:pPr>
            <w:r w:rsidRPr="00336EB3">
              <w:rPr>
                <w:rFonts w:cstheme="minorHAnsi"/>
                <w:b w:val="0"/>
                <w:bCs w:val="0"/>
                <w:color w:val="3D3C3B"/>
                <w:lang w:val="fr-FR"/>
              </w:rPr>
              <w:lastRenderedPageBreak/>
              <w:t>Un système est en service pour collecter les données sur l’acquisition de biens, travaux et services, y compris des services de consultants, avec l’appui de l’acquisition électronique ou d’une autre technologie de l’information</w:t>
            </w:r>
            <w:r w:rsidRPr="00336EB3">
              <w:rPr>
                <w:rFonts w:cstheme="minorHAnsi"/>
                <w:color w:val="3D3C3B"/>
                <w:lang w:val="fr-FR"/>
              </w:rPr>
              <w:t>.</w:t>
            </w:r>
          </w:p>
        </w:tc>
      </w:tr>
      <w:tr w:rsidR="003C0E72" w:rsidRPr="00336EB3" w14:paraId="20476996"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FFFFFF" w:themeFill="background1"/>
          </w:tcPr>
          <w:p w14:paraId="47B5B0AB" w14:textId="77777777" w:rsidR="003C0E72" w:rsidRPr="00336EB3" w:rsidRDefault="003C0E72" w:rsidP="003C0E72">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Cs w:val="0"/>
                <w:lang w:val="fr-FR"/>
              </w:rPr>
            </w:pPr>
            <w:r w:rsidRPr="00336EB3">
              <w:rPr>
                <w:rFonts w:cstheme="minorHAnsi"/>
                <w:bCs w:val="0"/>
                <w:lang w:val="fr-FR"/>
              </w:rPr>
              <w:lastRenderedPageBreak/>
              <w:t xml:space="preserve">Conclusion : </w:t>
            </w:r>
            <w:sdt>
              <w:sdtPr>
                <w:rPr>
                  <w:rFonts w:cstheme="minorHAnsi"/>
                  <w:lang w:val="fr-FR"/>
                </w:rPr>
                <w:alias w:val="Conclusion"/>
                <w:tag w:val="Conclusion"/>
                <w:id w:val="551200123"/>
                <w:placeholder>
                  <w:docPart w:val="73D03C7E3D7A4E778EA8B97A60F9BCCB"/>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Cs w:val="0"/>
                    <w:lang w:val="fr-FR"/>
                  </w:rPr>
                  <w:t>Choose an item.</w:t>
                </w:r>
              </w:sdtContent>
            </w:sdt>
          </w:p>
        </w:tc>
      </w:tr>
      <w:tr w:rsidR="003C0E72" w:rsidRPr="00336EB3" w14:paraId="1C4B4B92"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EAA74AF" w14:textId="77777777" w:rsidR="003C0E72" w:rsidRPr="00336EB3" w:rsidRDefault="003C0E72" w:rsidP="003C0E72">
            <w:pPr>
              <w:rPr>
                <w:rFonts w:cstheme="minorHAnsi"/>
                <w:bCs w:val="0"/>
              </w:rPr>
            </w:pPr>
            <w:r w:rsidRPr="00336EB3">
              <w:rPr>
                <w:rFonts w:cstheme="minorHAnsi"/>
                <w:bCs w:val="0"/>
              </w:rPr>
              <w:t xml:space="preserve">Signal d’alerte : </w:t>
            </w:r>
            <w:sdt>
              <w:sdtPr>
                <w:rPr>
                  <w:rFonts w:cstheme="minorHAnsi"/>
                  <w:lang w:val="fr-FR"/>
                </w:rPr>
                <w:id w:val="-1028096317"/>
                <w:placeholder>
                  <w:docPart w:val="841751ADED8141EAB2A02F7274516E99"/>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3C0E72" w:rsidRPr="00336EB3" w14:paraId="5EDF95B0"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F9EEC65" w14:textId="77777777" w:rsidR="003C0E72" w:rsidRPr="00336EB3" w:rsidRDefault="003C0E72" w:rsidP="003C0E72">
            <w:pPr>
              <w:rPr>
                <w:rFonts w:cstheme="minorHAnsi"/>
                <w:bCs w:val="0"/>
                <w:lang w:val="fr-FR"/>
              </w:rPr>
            </w:pPr>
            <w:r w:rsidRPr="00336EB3">
              <w:rPr>
                <w:rFonts w:cstheme="minorHAnsi"/>
                <w:bCs w:val="0"/>
                <w:lang w:val="fr-FR"/>
              </w:rPr>
              <w:t>Analyse qualitative</w:t>
            </w:r>
            <w:r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C0E72" w:rsidRPr="00336EB3" w14:paraId="064A8080"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27E6737" w14:textId="77777777" w:rsidR="003C0E72" w:rsidRPr="00336EB3" w:rsidRDefault="003C0E72" w:rsidP="003C0E72">
            <w:pPr>
              <w:rPr>
                <w:rFonts w:cstheme="minorHAnsi"/>
                <w:bCs w:val="0"/>
                <w:lang w:val="fr-FR"/>
              </w:rPr>
            </w:pPr>
            <w:r w:rsidRPr="00336EB3">
              <w:rPr>
                <w:rFonts w:cstheme="minorHAnsi"/>
                <w:bCs w:val="0"/>
                <w:lang w:val="fr-FR"/>
              </w:rPr>
              <w:t>Analyse des écarts</w:t>
            </w:r>
            <w:r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C0E72" w:rsidRPr="00336EB3" w14:paraId="23117B26"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33067F8" w14:textId="77777777" w:rsidR="003C0E72" w:rsidRPr="00336EB3" w:rsidRDefault="003C0E72" w:rsidP="003C0E72">
            <w:pPr>
              <w:rPr>
                <w:rFonts w:cstheme="minorHAnsi"/>
                <w:bCs w:val="0"/>
                <w:lang w:val="fr-FR"/>
              </w:rPr>
            </w:pPr>
            <w:r w:rsidRPr="00336EB3">
              <w:rPr>
                <w:rFonts w:cstheme="minorHAnsi"/>
                <w:bCs w:val="0"/>
                <w:lang w:val="fr-FR"/>
              </w:rPr>
              <w:t>Recommandations</w:t>
            </w:r>
            <w:r w:rsidRPr="00336EB3">
              <w:rPr>
                <w:rFonts w:cstheme="minorHAnsi"/>
                <w:bCs w:val="0"/>
                <w:lang w:val="fr-FR"/>
              </w:rPr>
              <w:br/>
            </w:r>
          </w:p>
        </w:tc>
      </w:tr>
      <w:tr w:rsidR="003C0E72" w:rsidRPr="002742FF" w14:paraId="4E6F8CFB"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41998A1D" w14:textId="2392748C" w:rsidR="003C0E72" w:rsidRPr="00336EB3" w:rsidRDefault="003C0E72" w:rsidP="003C0E72">
            <w:pPr>
              <w:rPr>
                <w:rFonts w:cstheme="minorHAnsi"/>
                <w:bCs w:val="0"/>
                <w:lang w:val="fr-FR"/>
              </w:rPr>
            </w:pPr>
            <w:r w:rsidRPr="00336EB3">
              <w:rPr>
                <w:rFonts w:cstheme="minorHAnsi"/>
                <w:bCs w:val="0"/>
                <w:lang w:val="fr-FR"/>
              </w:rPr>
              <w:t xml:space="preserve">Critères d’évaluation </w:t>
            </w:r>
            <w:r w:rsidR="002E1FF2" w:rsidRPr="00336EB3">
              <w:rPr>
                <w:rFonts w:cstheme="minorHAnsi"/>
                <w:bCs w:val="0"/>
                <w:lang w:val="fr-FR"/>
              </w:rPr>
              <w:t>7</w:t>
            </w:r>
            <w:r w:rsidRPr="00336EB3">
              <w:rPr>
                <w:rFonts w:cstheme="minorHAnsi"/>
                <w:bCs w:val="0"/>
                <w:lang w:val="fr-FR"/>
              </w:rPr>
              <w:t>(c)(</w:t>
            </w:r>
            <w:r w:rsidR="002E1FF2" w:rsidRPr="00336EB3">
              <w:rPr>
                <w:rFonts w:cstheme="minorHAnsi"/>
                <w:bCs w:val="0"/>
                <w:lang w:val="fr-FR"/>
              </w:rPr>
              <w:t>b</w:t>
            </w:r>
            <w:r w:rsidRPr="00336EB3">
              <w:rPr>
                <w:rFonts w:cstheme="minorHAnsi"/>
                <w:bCs w:val="0"/>
                <w:lang w:val="fr-FR"/>
              </w:rPr>
              <w:t>) :</w:t>
            </w:r>
          </w:p>
          <w:p w14:paraId="3A544889" w14:textId="0B7B5194" w:rsidR="003C0E72" w:rsidRPr="00336EB3" w:rsidRDefault="002E1FF2" w:rsidP="002E1FF2">
            <w:pPr>
              <w:autoSpaceDE w:val="0"/>
              <w:autoSpaceDN w:val="0"/>
              <w:adjustRightInd w:val="0"/>
              <w:rPr>
                <w:rFonts w:cstheme="minorHAnsi"/>
                <w:b w:val="0"/>
                <w:bCs w:val="0"/>
                <w:color w:val="3D3C3B"/>
                <w:lang w:val="fr-FR"/>
              </w:rPr>
            </w:pPr>
            <w:r w:rsidRPr="00336EB3">
              <w:rPr>
                <w:rFonts w:cstheme="minorHAnsi"/>
                <w:b w:val="0"/>
                <w:bCs w:val="0"/>
                <w:color w:val="3D3C3B"/>
                <w:lang w:val="fr-FR"/>
              </w:rPr>
              <w:t>Le système gère les données de l’ensemble du processus de passation des marchés et permet l’analyse des tendances, des niveaux de participation, de l’efficacité et de la maîtrise des dépenses des passations de marchés et du respect des exigences.</w:t>
            </w:r>
          </w:p>
        </w:tc>
      </w:tr>
      <w:tr w:rsidR="003C0E72" w:rsidRPr="00336EB3" w14:paraId="5DC46170"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FFFFFF" w:themeFill="background1"/>
          </w:tcPr>
          <w:p w14:paraId="28805187" w14:textId="77777777" w:rsidR="003C0E72" w:rsidRPr="00336EB3" w:rsidRDefault="003C0E72" w:rsidP="003C0E72">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Cs w:val="0"/>
                <w:lang w:val="fr-FR"/>
              </w:rPr>
            </w:pPr>
            <w:r w:rsidRPr="00336EB3">
              <w:rPr>
                <w:rFonts w:cstheme="minorHAnsi"/>
                <w:bCs w:val="0"/>
                <w:lang w:val="fr-FR"/>
              </w:rPr>
              <w:t xml:space="preserve">Conclusion : </w:t>
            </w:r>
            <w:sdt>
              <w:sdtPr>
                <w:rPr>
                  <w:rFonts w:cstheme="minorHAnsi"/>
                  <w:lang w:val="fr-FR"/>
                </w:rPr>
                <w:alias w:val="Conclusion"/>
                <w:tag w:val="Conclusion"/>
                <w:id w:val="1474099334"/>
                <w:placeholder>
                  <w:docPart w:val="9CE019AFF3CA414C805F4EC4FF3BB5BB"/>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Cs w:val="0"/>
                    <w:lang w:val="fr-FR"/>
                  </w:rPr>
                  <w:t>Choose an item.</w:t>
                </w:r>
              </w:sdtContent>
            </w:sdt>
          </w:p>
        </w:tc>
      </w:tr>
      <w:tr w:rsidR="003C0E72" w:rsidRPr="00336EB3" w14:paraId="558746A9"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1DAE4C5" w14:textId="77777777" w:rsidR="003C0E72" w:rsidRPr="00336EB3" w:rsidRDefault="003C0E72" w:rsidP="003C0E72">
            <w:pPr>
              <w:rPr>
                <w:rFonts w:cstheme="minorHAnsi"/>
                <w:bCs w:val="0"/>
              </w:rPr>
            </w:pPr>
            <w:r w:rsidRPr="00336EB3">
              <w:rPr>
                <w:rFonts w:cstheme="minorHAnsi"/>
                <w:bCs w:val="0"/>
              </w:rPr>
              <w:t xml:space="preserve">Signal d’alerte : </w:t>
            </w:r>
            <w:sdt>
              <w:sdtPr>
                <w:rPr>
                  <w:rFonts w:cstheme="minorHAnsi"/>
                  <w:lang w:val="fr-FR"/>
                </w:rPr>
                <w:id w:val="-1726134467"/>
                <w:placeholder>
                  <w:docPart w:val="AA3EA39254FF491B8A832D8ADA734A28"/>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3C0E72" w:rsidRPr="00336EB3" w14:paraId="6537FF6E"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1AEAD37" w14:textId="77777777" w:rsidR="003C0E72" w:rsidRPr="00336EB3" w:rsidRDefault="003C0E72" w:rsidP="003C0E72">
            <w:pPr>
              <w:rPr>
                <w:rFonts w:cstheme="minorHAnsi"/>
                <w:bCs w:val="0"/>
                <w:lang w:val="fr-FR"/>
              </w:rPr>
            </w:pPr>
            <w:r w:rsidRPr="00336EB3">
              <w:rPr>
                <w:rFonts w:cstheme="minorHAnsi"/>
                <w:bCs w:val="0"/>
                <w:lang w:val="fr-FR"/>
              </w:rPr>
              <w:t>Analyse qualitative</w:t>
            </w:r>
            <w:r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C0E72" w:rsidRPr="00336EB3" w14:paraId="61DC546F"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04F00BE" w14:textId="77777777" w:rsidR="003C0E72" w:rsidRPr="00336EB3" w:rsidRDefault="003C0E72" w:rsidP="003C0E72">
            <w:pPr>
              <w:rPr>
                <w:rFonts w:cstheme="minorHAnsi"/>
                <w:bCs w:val="0"/>
                <w:lang w:val="fr-FR"/>
              </w:rPr>
            </w:pPr>
            <w:r w:rsidRPr="00336EB3">
              <w:rPr>
                <w:rFonts w:cstheme="minorHAnsi"/>
                <w:bCs w:val="0"/>
                <w:lang w:val="fr-FR"/>
              </w:rPr>
              <w:t>Analyse des écarts</w:t>
            </w:r>
            <w:r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C0E72" w:rsidRPr="00336EB3" w14:paraId="04A8751A"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FFFFFF" w:themeFill="background1"/>
          </w:tcPr>
          <w:p w14:paraId="5CA0173D" w14:textId="77777777" w:rsidR="003C0E72" w:rsidRPr="00336EB3" w:rsidRDefault="003C0E72" w:rsidP="003C0E72">
            <w:pPr>
              <w:rPr>
                <w:rFonts w:cstheme="minorHAnsi"/>
                <w:bCs w:val="0"/>
                <w:lang w:val="fr-FR"/>
              </w:rPr>
            </w:pPr>
            <w:r w:rsidRPr="00336EB3">
              <w:rPr>
                <w:rFonts w:cstheme="minorHAnsi"/>
                <w:bCs w:val="0"/>
                <w:lang w:val="fr-FR"/>
              </w:rPr>
              <w:t>Recommandations</w:t>
            </w:r>
            <w:r w:rsidRPr="00336EB3">
              <w:rPr>
                <w:rFonts w:cstheme="minorHAnsi"/>
                <w:bCs w:val="0"/>
                <w:lang w:val="fr-FR"/>
              </w:rPr>
              <w:br/>
            </w:r>
          </w:p>
        </w:tc>
      </w:tr>
      <w:tr w:rsidR="003C0E72" w:rsidRPr="002742FF" w14:paraId="7F2F7311"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4DA1162D" w14:textId="05794AF3" w:rsidR="003C0E72" w:rsidRPr="00336EB3" w:rsidRDefault="003C0E72" w:rsidP="003C0E72">
            <w:pPr>
              <w:rPr>
                <w:rFonts w:cstheme="minorHAnsi"/>
                <w:bCs w:val="0"/>
                <w:lang w:val="fr-FR"/>
              </w:rPr>
            </w:pPr>
            <w:r w:rsidRPr="00336EB3">
              <w:rPr>
                <w:rFonts w:cstheme="minorHAnsi"/>
                <w:bCs w:val="0"/>
                <w:lang w:val="fr-FR"/>
              </w:rPr>
              <w:t xml:space="preserve">Critères d’évaluation </w:t>
            </w:r>
            <w:r w:rsidR="002E1FF2" w:rsidRPr="00336EB3">
              <w:rPr>
                <w:rFonts w:cstheme="minorHAnsi"/>
                <w:bCs w:val="0"/>
                <w:lang w:val="fr-FR"/>
              </w:rPr>
              <w:t>7</w:t>
            </w:r>
            <w:r w:rsidRPr="00336EB3">
              <w:rPr>
                <w:rFonts w:cstheme="minorHAnsi"/>
                <w:bCs w:val="0"/>
                <w:lang w:val="fr-FR"/>
              </w:rPr>
              <w:t>(c)(</w:t>
            </w:r>
            <w:r w:rsidR="002E1FF2" w:rsidRPr="00336EB3">
              <w:rPr>
                <w:rFonts w:cstheme="minorHAnsi"/>
                <w:bCs w:val="0"/>
                <w:lang w:val="fr-FR"/>
              </w:rPr>
              <w:t>c</w:t>
            </w:r>
            <w:r w:rsidRPr="00336EB3">
              <w:rPr>
                <w:rFonts w:cstheme="minorHAnsi"/>
                <w:bCs w:val="0"/>
                <w:lang w:val="fr-FR"/>
              </w:rPr>
              <w:t>) :</w:t>
            </w:r>
          </w:p>
          <w:p w14:paraId="22C874A4" w14:textId="1272A5CF" w:rsidR="003C0E72" w:rsidRPr="00336EB3" w:rsidRDefault="002E1FF2" w:rsidP="003C0E72">
            <w:pPr>
              <w:autoSpaceDE w:val="0"/>
              <w:autoSpaceDN w:val="0"/>
              <w:adjustRightInd w:val="0"/>
              <w:rPr>
                <w:rFonts w:cstheme="minorHAnsi"/>
                <w:b w:val="0"/>
                <w:bCs w:val="0"/>
                <w:color w:val="3D3C3B"/>
                <w:lang w:val="fr-FR"/>
              </w:rPr>
            </w:pPr>
            <w:r w:rsidRPr="00336EB3">
              <w:rPr>
                <w:rFonts w:cstheme="minorHAnsi"/>
                <w:b w:val="0"/>
                <w:bCs w:val="0"/>
                <w:color w:val="3D3C3B"/>
                <w:lang w:val="fr-FR"/>
              </w:rPr>
              <w:t>La fiabilité de l’information est élevée (vérifiée par des audits).</w:t>
            </w:r>
          </w:p>
        </w:tc>
      </w:tr>
      <w:tr w:rsidR="003C0E72" w:rsidRPr="00336EB3" w14:paraId="70F9333D"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A5E5BEB" w14:textId="77777777" w:rsidR="003C0E72" w:rsidRPr="00336EB3" w:rsidRDefault="003C0E72" w:rsidP="003C0E72">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Cs w:val="0"/>
                <w:lang w:val="fr-FR"/>
              </w:rPr>
            </w:pPr>
            <w:r w:rsidRPr="00336EB3">
              <w:rPr>
                <w:rFonts w:cstheme="minorHAnsi"/>
                <w:bCs w:val="0"/>
                <w:lang w:val="fr-FR"/>
              </w:rPr>
              <w:t xml:space="preserve">Conclusion : </w:t>
            </w:r>
            <w:sdt>
              <w:sdtPr>
                <w:rPr>
                  <w:rFonts w:cstheme="minorHAnsi"/>
                  <w:lang w:val="fr-FR"/>
                </w:rPr>
                <w:alias w:val="Conclusion"/>
                <w:tag w:val="Conclusion"/>
                <w:id w:val="1433242834"/>
                <w:placeholder>
                  <w:docPart w:val="23225208861B40DAB7A8A7DCA530453A"/>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Cs w:val="0"/>
                    <w:lang w:val="fr-FR"/>
                  </w:rPr>
                  <w:t>Choose an item.</w:t>
                </w:r>
              </w:sdtContent>
            </w:sdt>
          </w:p>
        </w:tc>
      </w:tr>
      <w:tr w:rsidR="003C0E72" w:rsidRPr="00336EB3" w14:paraId="765DC57F"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32FA871" w14:textId="77777777" w:rsidR="003C0E72" w:rsidRPr="00336EB3" w:rsidRDefault="003C0E72" w:rsidP="003C0E72">
            <w:pPr>
              <w:rPr>
                <w:rFonts w:cstheme="minorHAnsi"/>
                <w:bCs w:val="0"/>
              </w:rPr>
            </w:pPr>
            <w:r w:rsidRPr="00336EB3">
              <w:rPr>
                <w:rFonts w:cstheme="minorHAnsi"/>
                <w:bCs w:val="0"/>
              </w:rPr>
              <w:t xml:space="preserve">Signal d’alerte : </w:t>
            </w:r>
            <w:sdt>
              <w:sdtPr>
                <w:rPr>
                  <w:rFonts w:cstheme="minorHAnsi"/>
                  <w:lang w:val="fr-FR"/>
                </w:rPr>
                <w:id w:val="-1324341428"/>
                <w:placeholder>
                  <w:docPart w:val="F68322223DFC43A08ED02DC1B18D30CF"/>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3C0E72" w:rsidRPr="00336EB3" w14:paraId="5D0304A8"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66EA029" w14:textId="77777777" w:rsidR="003C0E72" w:rsidRPr="00336EB3" w:rsidRDefault="003C0E72" w:rsidP="003C0E72">
            <w:pPr>
              <w:rPr>
                <w:rFonts w:cstheme="minorHAnsi"/>
                <w:bCs w:val="0"/>
                <w:lang w:val="fr-FR"/>
              </w:rPr>
            </w:pPr>
            <w:r w:rsidRPr="00336EB3">
              <w:rPr>
                <w:rFonts w:cstheme="minorHAnsi"/>
                <w:bCs w:val="0"/>
                <w:lang w:val="fr-FR"/>
              </w:rPr>
              <w:t>Analyse qualitative</w:t>
            </w:r>
            <w:r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C0E72" w:rsidRPr="00336EB3" w14:paraId="5D848888"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7D690F9" w14:textId="77777777" w:rsidR="003C0E72" w:rsidRPr="00336EB3" w:rsidRDefault="003C0E72" w:rsidP="003C0E72">
            <w:pPr>
              <w:rPr>
                <w:rFonts w:cstheme="minorHAnsi"/>
                <w:bCs w:val="0"/>
                <w:lang w:val="fr-FR"/>
              </w:rPr>
            </w:pPr>
            <w:r w:rsidRPr="00336EB3">
              <w:rPr>
                <w:rFonts w:cstheme="minorHAnsi"/>
                <w:bCs w:val="0"/>
                <w:lang w:val="fr-FR"/>
              </w:rPr>
              <w:t>Analyse des écarts</w:t>
            </w:r>
            <w:r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C0E72" w:rsidRPr="00336EB3" w14:paraId="241945C6"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076AEB6" w14:textId="77777777" w:rsidR="003C0E72" w:rsidRPr="00336EB3" w:rsidRDefault="003C0E72" w:rsidP="003C0E72">
            <w:pPr>
              <w:rPr>
                <w:rFonts w:cstheme="minorHAnsi"/>
                <w:bCs w:val="0"/>
                <w:lang w:val="fr-FR"/>
              </w:rPr>
            </w:pPr>
            <w:r w:rsidRPr="00336EB3">
              <w:rPr>
                <w:rFonts w:cstheme="minorHAnsi"/>
                <w:bCs w:val="0"/>
                <w:lang w:val="fr-FR"/>
              </w:rPr>
              <w:lastRenderedPageBreak/>
              <w:t>Recommandations</w:t>
            </w:r>
            <w:r w:rsidRPr="00336EB3">
              <w:rPr>
                <w:rFonts w:cstheme="minorHAnsi"/>
                <w:bCs w:val="0"/>
                <w:lang w:val="fr-FR"/>
              </w:rPr>
              <w:br/>
            </w:r>
          </w:p>
        </w:tc>
      </w:tr>
      <w:tr w:rsidR="003C0E72" w:rsidRPr="002742FF" w14:paraId="625EA5A9"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7896859B" w14:textId="21441316" w:rsidR="003C0E72" w:rsidRPr="00336EB3" w:rsidRDefault="003C0E72" w:rsidP="003C0E72">
            <w:pPr>
              <w:rPr>
                <w:rFonts w:cstheme="minorHAnsi"/>
                <w:bCs w:val="0"/>
                <w:lang w:val="fr-FR"/>
              </w:rPr>
            </w:pPr>
            <w:r w:rsidRPr="00336EB3">
              <w:rPr>
                <w:rFonts w:cstheme="minorHAnsi"/>
                <w:bCs w:val="0"/>
                <w:lang w:val="fr-FR"/>
              </w:rPr>
              <w:t xml:space="preserve">Critères d’évaluation </w:t>
            </w:r>
            <w:r w:rsidR="002E1FF2" w:rsidRPr="00336EB3">
              <w:rPr>
                <w:rFonts w:cstheme="minorHAnsi"/>
                <w:bCs w:val="0"/>
                <w:lang w:val="fr-FR"/>
              </w:rPr>
              <w:t>7</w:t>
            </w:r>
            <w:r w:rsidRPr="00336EB3">
              <w:rPr>
                <w:rFonts w:cstheme="minorHAnsi"/>
                <w:bCs w:val="0"/>
                <w:lang w:val="fr-FR"/>
              </w:rPr>
              <w:t>(c)(</w:t>
            </w:r>
            <w:r w:rsidR="002E1FF2" w:rsidRPr="00336EB3">
              <w:rPr>
                <w:rFonts w:cstheme="minorHAnsi"/>
                <w:bCs w:val="0"/>
                <w:lang w:val="fr-FR"/>
              </w:rPr>
              <w:t>d</w:t>
            </w:r>
            <w:r w:rsidRPr="00336EB3">
              <w:rPr>
                <w:rFonts w:cstheme="minorHAnsi"/>
                <w:bCs w:val="0"/>
                <w:lang w:val="fr-FR"/>
              </w:rPr>
              <w:t>) :</w:t>
            </w:r>
          </w:p>
          <w:p w14:paraId="419092DB" w14:textId="2A09CB16" w:rsidR="003C0E72" w:rsidRPr="00336EB3" w:rsidRDefault="002E1FF2" w:rsidP="003C0E72">
            <w:pPr>
              <w:autoSpaceDE w:val="0"/>
              <w:autoSpaceDN w:val="0"/>
              <w:adjustRightInd w:val="0"/>
              <w:rPr>
                <w:rFonts w:cstheme="minorHAnsi"/>
                <w:b w:val="0"/>
                <w:color w:val="3D3C3B"/>
                <w:lang w:val="fr-FR"/>
              </w:rPr>
            </w:pPr>
            <w:r w:rsidRPr="00336EB3">
              <w:rPr>
                <w:rFonts w:cstheme="minorHAnsi"/>
                <w:b w:val="0"/>
                <w:color w:val="3D3C3B"/>
                <w:lang w:val="fr-FR"/>
              </w:rPr>
              <w:t>L’analyse des informations est effectuée régulièrement, publiée et répercutées dans le système.*</w:t>
            </w:r>
          </w:p>
        </w:tc>
      </w:tr>
      <w:tr w:rsidR="003C0E72" w:rsidRPr="00336EB3" w14:paraId="5D746AEB"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40636E2" w14:textId="77777777" w:rsidR="003C0E72" w:rsidRPr="00336EB3" w:rsidRDefault="003C0E72" w:rsidP="003C0E72">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Cs w:val="0"/>
                <w:lang w:val="fr-FR"/>
              </w:rPr>
            </w:pPr>
            <w:r w:rsidRPr="00336EB3">
              <w:rPr>
                <w:rFonts w:cstheme="minorHAnsi"/>
                <w:bCs w:val="0"/>
                <w:lang w:val="fr-FR"/>
              </w:rPr>
              <w:t xml:space="preserve">Conclusion : </w:t>
            </w:r>
            <w:sdt>
              <w:sdtPr>
                <w:rPr>
                  <w:rFonts w:cstheme="minorHAnsi"/>
                  <w:lang w:val="fr-FR"/>
                </w:rPr>
                <w:alias w:val="Conclusion"/>
                <w:tag w:val="Conclusion"/>
                <w:id w:val="-791678197"/>
                <w:placeholder>
                  <w:docPart w:val="D340D2FB30A84722BE2E22E15167288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Cs w:val="0"/>
                    <w:lang w:val="fr-FR"/>
                  </w:rPr>
                  <w:t>Choose an item.</w:t>
                </w:r>
              </w:sdtContent>
            </w:sdt>
          </w:p>
        </w:tc>
      </w:tr>
      <w:tr w:rsidR="003C0E72" w:rsidRPr="00336EB3" w14:paraId="0A71C57C"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636AC03" w14:textId="77777777" w:rsidR="003C0E72" w:rsidRPr="00336EB3" w:rsidRDefault="003C0E72" w:rsidP="003C0E72">
            <w:pPr>
              <w:rPr>
                <w:rFonts w:cstheme="minorHAnsi"/>
                <w:bCs w:val="0"/>
              </w:rPr>
            </w:pPr>
            <w:r w:rsidRPr="00336EB3">
              <w:rPr>
                <w:rFonts w:cstheme="minorHAnsi"/>
                <w:bCs w:val="0"/>
              </w:rPr>
              <w:t xml:space="preserve">Signal d’alerte : </w:t>
            </w:r>
            <w:sdt>
              <w:sdtPr>
                <w:rPr>
                  <w:rFonts w:cstheme="minorHAnsi"/>
                  <w:lang w:val="fr-FR"/>
                </w:rPr>
                <w:id w:val="1734429694"/>
                <w:placeholder>
                  <w:docPart w:val="840A7823C11845489D20CDE959DBFB54"/>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3C0E72" w:rsidRPr="00336EB3" w14:paraId="496DFEC5"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9B1EA15" w14:textId="77777777" w:rsidR="003C0E72" w:rsidRPr="00336EB3" w:rsidRDefault="003C0E72" w:rsidP="003C0E72">
            <w:pPr>
              <w:rPr>
                <w:rFonts w:cstheme="minorHAnsi"/>
                <w:bCs w:val="0"/>
                <w:lang w:val="fr-FR"/>
              </w:rPr>
            </w:pPr>
            <w:r w:rsidRPr="00336EB3">
              <w:rPr>
                <w:rFonts w:cstheme="minorHAnsi"/>
                <w:bCs w:val="0"/>
                <w:lang w:val="fr-FR"/>
              </w:rPr>
              <w:t>Analyse qualitative</w:t>
            </w:r>
            <w:r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2E1FF2" w:rsidRPr="002742FF" w14:paraId="1522BA2E"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ADADA" w:themeFill="background2" w:themeFillShade="E6"/>
          </w:tcPr>
          <w:p w14:paraId="76686EF1" w14:textId="77777777" w:rsidR="002E1FF2" w:rsidRPr="00336EB3" w:rsidRDefault="002E1FF2" w:rsidP="003C0E72">
            <w:pPr>
              <w:rPr>
                <w:rFonts w:cstheme="minorHAnsi"/>
                <w:b w:val="0"/>
                <w:bCs w:val="0"/>
                <w:lang w:val="fr-FR"/>
              </w:rPr>
            </w:pPr>
            <w:r w:rsidRPr="00336EB3">
              <w:rPr>
                <w:rFonts w:cstheme="minorHAnsi"/>
                <w:lang w:val="fr-FR"/>
              </w:rPr>
              <w:t>Analyse quantitative</w:t>
            </w:r>
          </w:p>
          <w:p w14:paraId="22655448" w14:textId="77777777" w:rsidR="002E1FF2" w:rsidRPr="00336EB3" w:rsidRDefault="002E1FF2" w:rsidP="002E1FF2">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 Indicateurs quantitatifs pour étayer l’évaluation de l’indicateur subsidiaire 7(c), critère d’évaluation (d) :</w:t>
            </w:r>
          </w:p>
          <w:p w14:paraId="245F0CF3" w14:textId="69DC50EC" w:rsidR="002E1FF2" w:rsidRPr="00336EB3" w:rsidRDefault="002E1FF2" w:rsidP="002E1FF2">
            <w:pPr>
              <w:pStyle w:val="ListParagraph"/>
              <w:numPr>
                <w:ilvl w:val="0"/>
                <w:numId w:val="26"/>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t>nombre total et valeur des contrats,</w:t>
            </w:r>
          </w:p>
          <w:p w14:paraId="6D8081FE" w14:textId="41BEE60F" w:rsidR="002E1FF2" w:rsidRPr="00336EB3" w:rsidRDefault="002E1FF2" w:rsidP="002E1FF2">
            <w:pPr>
              <w:pStyle w:val="ListParagraph"/>
              <w:numPr>
                <w:ilvl w:val="0"/>
                <w:numId w:val="26"/>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t>passation de marchés publics en proportion des dépenses publiques et en proportion du PIB,</w:t>
            </w:r>
          </w:p>
          <w:p w14:paraId="27D82262" w14:textId="44195AFB" w:rsidR="002E1FF2" w:rsidRPr="00336EB3" w:rsidRDefault="002E1FF2" w:rsidP="002E1FF2">
            <w:pPr>
              <w:pStyle w:val="ListParagraph"/>
              <w:numPr>
                <w:ilvl w:val="0"/>
                <w:numId w:val="26"/>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t>valeur totale des contrats attribués par l’intermédiaire de méthodes concurrentielles durant le plus récent exercice financier.</w:t>
            </w:r>
          </w:p>
          <w:p w14:paraId="6453163E" w14:textId="77777777" w:rsidR="002E1FF2" w:rsidRDefault="002E1FF2" w:rsidP="002E1FF2">
            <w:pPr>
              <w:rPr>
                <w:rFonts w:cstheme="minorHAnsi"/>
                <w:i/>
                <w:iCs/>
                <w:color w:val="3D3C3B"/>
                <w:lang w:val="fr-FR"/>
              </w:rPr>
            </w:pPr>
            <w:r w:rsidRPr="00336EB3">
              <w:rPr>
                <w:rFonts w:cstheme="minorHAnsi"/>
                <w:b w:val="0"/>
                <w:bCs w:val="0"/>
                <w:i/>
                <w:iCs/>
                <w:color w:val="3D3C3B"/>
                <w:lang w:val="fr-FR"/>
              </w:rPr>
              <w:t>Source : fonction normative/de réglementation/système d’acquisition électronique.</w:t>
            </w:r>
          </w:p>
          <w:p w14:paraId="45AF90A6" w14:textId="77777777" w:rsidR="005D086E" w:rsidRDefault="005D086E" w:rsidP="002E1FF2">
            <w:pPr>
              <w:rPr>
                <w:rFonts w:cstheme="minorHAnsi"/>
                <w:b w:val="0"/>
                <w:bCs w:val="0"/>
                <w:i/>
                <w:iCs/>
                <w:color w:val="3D3C3B"/>
                <w:lang w:val="fr-FR"/>
              </w:rPr>
            </w:pPr>
          </w:p>
          <w:p w14:paraId="6194663A" w14:textId="62893B29" w:rsidR="005D086E" w:rsidRPr="005D086E" w:rsidRDefault="005D086E" w:rsidP="002E1FF2">
            <w:pPr>
              <w:rPr>
                <w:rFonts w:cstheme="minorHAnsi"/>
                <w:b w:val="0"/>
                <w:bCs w:val="0"/>
                <w:lang w:val="fr-FR"/>
              </w:rPr>
            </w:pPr>
          </w:p>
        </w:tc>
      </w:tr>
      <w:tr w:rsidR="003C0E72" w:rsidRPr="00336EB3" w14:paraId="22EA6808"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BD3AEED" w14:textId="77777777" w:rsidR="003C0E72" w:rsidRPr="00336EB3" w:rsidRDefault="003C0E72" w:rsidP="003C0E72">
            <w:pPr>
              <w:rPr>
                <w:rFonts w:cstheme="minorHAnsi"/>
                <w:bCs w:val="0"/>
                <w:lang w:val="fr-FR"/>
              </w:rPr>
            </w:pPr>
            <w:r w:rsidRPr="00336EB3">
              <w:rPr>
                <w:rFonts w:cstheme="minorHAnsi"/>
                <w:bCs w:val="0"/>
                <w:lang w:val="fr-FR"/>
              </w:rPr>
              <w:t>Analyse des écarts</w:t>
            </w:r>
            <w:r w:rsidRPr="00336EB3">
              <w:rPr>
                <w:rFonts w:cstheme="minorHAnsi"/>
                <w:bCs w:val="0"/>
                <w:lang w:val="fr-FR"/>
              </w:rPr>
              <w:br/>
            </w:r>
            <w:r w:rsidRPr="00336EB3">
              <w:rPr>
                <w:rFonts w:cstheme="minorHAnsi"/>
                <w:bCs w:val="0"/>
                <w:lang w:val="fr-FR"/>
              </w:rPr>
              <w:br/>
            </w:r>
            <w:r w:rsidRPr="00336EB3">
              <w:rPr>
                <w:rFonts w:cstheme="minorHAnsi"/>
                <w:bCs w:val="0"/>
                <w:lang w:val="fr-FR"/>
              </w:rPr>
              <w:br/>
            </w:r>
          </w:p>
        </w:tc>
      </w:tr>
      <w:tr w:rsidR="003C0E72" w:rsidRPr="00336EB3" w14:paraId="121C8063"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5A5BBA6" w14:textId="77777777" w:rsidR="003C0E72" w:rsidRPr="00336EB3" w:rsidRDefault="003C0E72" w:rsidP="003C0E72">
            <w:pPr>
              <w:rPr>
                <w:rFonts w:cstheme="minorHAnsi"/>
                <w:bCs w:val="0"/>
                <w:lang w:val="fr-FR"/>
              </w:rPr>
            </w:pPr>
            <w:r w:rsidRPr="00336EB3">
              <w:rPr>
                <w:rFonts w:cstheme="minorHAnsi"/>
                <w:bCs w:val="0"/>
                <w:lang w:val="fr-FR"/>
              </w:rPr>
              <w:t>Recommandations</w:t>
            </w:r>
            <w:r w:rsidRPr="00336EB3">
              <w:rPr>
                <w:rFonts w:cstheme="minorHAnsi"/>
                <w:bCs w:val="0"/>
                <w:lang w:val="fr-FR"/>
              </w:rPr>
              <w:br/>
            </w:r>
          </w:p>
        </w:tc>
      </w:tr>
    </w:tbl>
    <w:p w14:paraId="02242191" w14:textId="16F1D9A0" w:rsidR="002E1FF2" w:rsidRDefault="002E1FF2" w:rsidP="00335745">
      <w:pPr>
        <w:pStyle w:val="Heading2"/>
      </w:pPr>
    </w:p>
    <w:p w14:paraId="67AADD9F" w14:textId="282FFD84" w:rsidR="002E1FF2" w:rsidRPr="00B55F0B" w:rsidRDefault="002E1FF2" w:rsidP="00335745">
      <w:pPr>
        <w:pStyle w:val="Heading2"/>
        <w:rPr>
          <w:szCs w:val="32"/>
          <w:lang w:val="fr-FR"/>
        </w:rPr>
      </w:pPr>
      <w:bookmarkStart w:id="9" w:name="_Toc129779380"/>
      <w:r w:rsidRPr="00B55F0B">
        <w:rPr>
          <w:szCs w:val="32"/>
          <w:lang w:val="fr-FR"/>
        </w:rPr>
        <w:t xml:space="preserve">Indicateur </w:t>
      </w:r>
      <w:r>
        <w:rPr>
          <w:szCs w:val="32"/>
          <w:lang w:val="fr-FR"/>
        </w:rPr>
        <w:t>8</w:t>
      </w:r>
      <w:r w:rsidRPr="00B55F0B">
        <w:rPr>
          <w:szCs w:val="32"/>
          <w:lang w:val="fr-FR"/>
        </w:rPr>
        <w:t xml:space="preserve">. </w:t>
      </w:r>
      <w:r>
        <w:rPr>
          <w:szCs w:val="32"/>
          <w:lang w:val="fr-FR"/>
        </w:rPr>
        <w:t>Le système de passation des marchés publics a un fort potentiel de développement et d’amélioration</w:t>
      </w:r>
      <w:bookmarkEnd w:id="9"/>
    </w:p>
    <w:tbl>
      <w:tblPr>
        <w:tblStyle w:val="GridTable1Light-Accent2"/>
        <w:tblW w:w="10201" w:type="dxa"/>
        <w:tblLook w:val="0000" w:firstRow="0" w:lastRow="0" w:firstColumn="0" w:lastColumn="0" w:noHBand="0" w:noVBand="0"/>
      </w:tblPr>
      <w:tblGrid>
        <w:gridCol w:w="10201"/>
      </w:tblGrid>
      <w:tr w:rsidR="003C0E72" w:rsidRPr="002742FF" w14:paraId="38360305" w14:textId="77777777" w:rsidTr="00867267">
        <w:trPr>
          <w:trHeight w:val="299"/>
        </w:trPr>
        <w:tc>
          <w:tcPr>
            <w:tcW w:w="10201" w:type="dxa"/>
            <w:shd w:val="clear" w:color="auto" w:fill="49F1C1" w:themeFill="accent2" w:themeFillTint="99"/>
          </w:tcPr>
          <w:p w14:paraId="6A760877" w14:textId="3EB9C70F" w:rsidR="003C0E72" w:rsidRPr="00336EB3" w:rsidRDefault="003C0E72" w:rsidP="003C0E72">
            <w:pPr>
              <w:jc w:val="center"/>
              <w:rPr>
                <w:rFonts w:cstheme="minorHAnsi"/>
                <w:b/>
                <w:lang w:val="fr-FR"/>
              </w:rPr>
            </w:pPr>
            <w:r w:rsidRPr="00336EB3">
              <w:rPr>
                <w:rFonts w:cstheme="minorHAnsi"/>
                <w:b/>
                <w:lang w:val="fr-FR"/>
              </w:rPr>
              <w:t xml:space="preserve">Indicateur subsidiaire </w:t>
            </w:r>
            <w:r w:rsidR="002E1FF2" w:rsidRPr="00336EB3">
              <w:rPr>
                <w:rFonts w:cstheme="minorHAnsi"/>
                <w:b/>
                <w:lang w:val="fr-FR"/>
              </w:rPr>
              <w:t>8</w:t>
            </w:r>
            <w:r w:rsidRPr="00336EB3">
              <w:rPr>
                <w:rFonts w:cstheme="minorHAnsi"/>
                <w:b/>
                <w:lang w:val="fr-FR"/>
              </w:rPr>
              <w:t>(</w:t>
            </w:r>
            <w:r w:rsidR="002E1FF2" w:rsidRPr="00336EB3">
              <w:rPr>
                <w:rFonts w:cstheme="minorHAnsi"/>
                <w:b/>
                <w:lang w:val="fr-FR"/>
              </w:rPr>
              <w:t>a</w:t>
            </w:r>
            <w:r w:rsidRPr="00336EB3">
              <w:rPr>
                <w:rFonts w:cstheme="minorHAnsi"/>
                <w:b/>
                <w:lang w:val="fr-FR"/>
              </w:rPr>
              <w:t xml:space="preserve">) </w:t>
            </w:r>
          </w:p>
          <w:p w14:paraId="45489B2E" w14:textId="77777777" w:rsidR="003C0E72" w:rsidRPr="00336EB3" w:rsidRDefault="002E1FF2" w:rsidP="003C0E72">
            <w:pPr>
              <w:tabs>
                <w:tab w:val="left" w:pos="8138"/>
              </w:tabs>
              <w:spacing w:line="0" w:lineRule="atLeast"/>
              <w:jc w:val="center"/>
              <w:rPr>
                <w:rFonts w:cstheme="minorHAnsi"/>
                <w:b/>
                <w:lang w:val="fr-FR"/>
              </w:rPr>
            </w:pPr>
            <w:r w:rsidRPr="00336EB3">
              <w:rPr>
                <w:rFonts w:cstheme="minorHAnsi"/>
                <w:b/>
                <w:lang w:val="fr-FR"/>
              </w:rPr>
              <w:t>Formation, conseils et assistance</w:t>
            </w:r>
          </w:p>
          <w:p w14:paraId="4D2FA767" w14:textId="7682D8DB" w:rsidR="002E1FF2" w:rsidRPr="00336EB3" w:rsidRDefault="002E1FF2" w:rsidP="003C0E72">
            <w:pPr>
              <w:tabs>
                <w:tab w:val="left" w:pos="8138"/>
              </w:tabs>
              <w:spacing w:line="0" w:lineRule="atLeast"/>
              <w:jc w:val="center"/>
              <w:rPr>
                <w:rFonts w:cstheme="minorHAnsi"/>
                <w:bCs/>
                <w:lang w:val="fr-FR"/>
              </w:rPr>
            </w:pPr>
            <w:r w:rsidRPr="00336EB3">
              <w:rPr>
                <w:rFonts w:cstheme="minorHAnsi"/>
                <w:bCs/>
                <w:lang w:val="fr-FR"/>
              </w:rPr>
              <w:t>Des systèmes ont été mis en place prévoyant :</w:t>
            </w:r>
          </w:p>
        </w:tc>
      </w:tr>
      <w:tr w:rsidR="003C0E72" w:rsidRPr="002742FF" w14:paraId="0A2E48D6" w14:textId="77777777" w:rsidTr="00867267">
        <w:trPr>
          <w:trHeight w:val="299"/>
        </w:trPr>
        <w:tc>
          <w:tcPr>
            <w:tcW w:w="10201" w:type="dxa"/>
            <w:shd w:val="clear" w:color="auto" w:fill="C2FAEA" w:themeFill="accent2" w:themeFillTint="33"/>
          </w:tcPr>
          <w:p w14:paraId="0B1EA02D" w14:textId="3A689E14" w:rsidR="003C0E72" w:rsidRPr="00336EB3" w:rsidRDefault="003C0E72" w:rsidP="003C0E72">
            <w:pPr>
              <w:rPr>
                <w:rFonts w:cstheme="minorHAnsi"/>
                <w:b/>
                <w:lang w:val="fr-FR"/>
              </w:rPr>
            </w:pPr>
            <w:r w:rsidRPr="00336EB3">
              <w:rPr>
                <w:rFonts w:cstheme="minorHAnsi"/>
                <w:b/>
                <w:lang w:val="fr-FR"/>
              </w:rPr>
              <w:t xml:space="preserve">Critères d’évaluation </w:t>
            </w:r>
            <w:r w:rsidR="002E1FF2" w:rsidRPr="00336EB3">
              <w:rPr>
                <w:rFonts w:cstheme="minorHAnsi"/>
                <w:b/>
                <w:lang w:val="fr-FR"/>
              </w:rPr>
              <w:t>8</w:t>
            </w:r>
            <w:r w:rsidRPr="00336EB3">
              <w:rPr>
                <w:rFonts w:cstheme="minorHAnsi"/>
                <w:b/>
                <w:lang w:val="fr-FR"/>
              </w:rPr>
              <w:t>(</w:t>
            </w:r>
            <w:r w:rsidR="002E1FF2" w:rsidRPr="00336EB3">
              <w:rPr>
                <w:rFonts w:cstheme="minorHAnsi"/>
                <w:b/>
                <w:lang w:val="fr-FR"/>
              </w:rPr>
              <w:t>a</w:t>
            </w:r>
            <w:r w:rsidRPr="00336EB3">
              <w:rPr>
                <w:rFonts w:cstheme="minorHAnsi"/>
                <w:b/>
                <w:lang w:val="fr-FR"/>
              </w:rPr>
              <w:t>)(a) :</w:t>
            </w:r>
          </w:p>
          <w:p w14:paraId="30F38B28" w14:textId="5FFEFDBF" w:rsidR="003C0E72" w:rsidRPr="00336EB3" w:rsidRDefault="002E1FF2" w:rsidP="002E1FF2">
            <w:pPr>
              <w:autoSpaceDE w:val="0"/>
              <w:autoSpaceDN w:val="0"/>
              <w:adjustRightInd w:val="0"/>
              <w:rPr>
                <w:rFonts w:cstheme="minorHAnsi"/>
                <w:color w:val="3D3C3B"/>
                <w:lang w:val="fr-FR"/>
              </w:rPr>
            </w:pPr>
            <w:r w:rsidRPr="00336EB3">
              <w:rPr>
                <w:rFonts w:cstheme="minorHAnsi"/>
                <w:color w:val="3D3C3B"/>
                <w:lang w:val="fr-FR"/>
              </w:rPr>
              <w:t>Des programmes de formation substantiels et permanents, de qualité et contenu répondant aux besoins du système</w:t>
            </w:r>
          </w:p>
        </w:tc>
      </w:tr>
      <w:tr w:rsidR="003C0E72" w:rsidRPr="00336EB3" w14:paraId="043D0AAE" w14:textId="77777777" w:rsidTr="00867267">
        <w:trPr>
          <w:trHeight w:val="366"/>
        </w:trPr>
        <w:tc>
          <w:tcPr>
            <w:tcW w:w="10201" w:type="dxa"/>
          </w:tcPr>
          <w:p w14:paraId="2CAD0246" w14:textId="77777777" w:rsidR="003C0E72" w:rsidRPr="00336EB3" w:rsidRDefault="003C0E72" w:rsidP="003C0E72">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693844195"/>
                <w:placeholder>
                  <w:docPart w:val="7D339AB1AF054595814D3D5A2CA4E4F0"/>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3C0E72" w:rsidRPr="00336EB3" w14:paraId="12CDA6AD" w14:textId="77777777" w:rsidTr="00867267">
        <w:trPr>
          <w:trHeight w:val="380"/>
        </w:trPr>
        <w:tc>
          <w:tcPr>
            <w:tcW w:w="10201" w:type="dxa"/>
          </w:tcPr>
          <w:p w14:paraId="34CF611F" w14:textId="77777777" w:rsidR="003C0E72" w:rsidRPr="00336EB3" w:rsidRDefault="003C0E72" w:rsidP="003C0E72">
            <w:pPr>
              <w:rPr>
                <w:rFonts w:cstheme="minorHAnsi"/>
                <w:b/>
              </w:rPr>
            </w:pPr>
            <w:r w:rsidRPr="00336EB3">
              <w:rPr>
                <w:rFonts w:cstheme="minorHAnsi"/>
                <w:b/>
              </w:rPr>
              <w:t xml:space="preserve">Signal d’alerte : </w:t>
            </w:r>
            <w:sdt>
              <w:sdtPr>
                <w:rPr>
                  <w:rFonts w:cstheme="minorHAnsi"/>
                  <w:b/>
                  <w:lang w:val="fr-FR"/>
                </w:rPr>
                <w:id w:val="-1355643320"/>
                <w:placeholder>
                  <w:docPart w:val="ED74497A377F47C69FF1BE9EB2305424"/>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3C0E72" w:rsidRPr="00336EB3" w14:paraId="23F8228F" w14:textId="77777777" w:rsidTr="00867267">
        <w:trPr>
          <w:trHeight w:val="770"/>
        </w:trPr>
        <w:tc>
          <w:tcPr>
            <w:tcW w:w="10201" w:type="dxa"/>
          </w:tcPr>
          <w:p w14:paraId="767FE81A" w14:textId="77777777" w:rsidR="003C0E72" w:rsidRPr="00336EB3" w:rsidRDefault="003C0E72" w:rsidP="003C0E72">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3C0E72" w:rsidRPr="00336EB3" w14:paraId="5B02DC95" w14:textId="77777777" w:rsidTr="00867267">
        <w:trPr>
          <w:trHeight w:val="856"/>
        </w:trPr>
        <w:tc>
          <w:tcPr>
            <w:tcW w:w="10201" w:type="dxa"/>
          </w:tcPr>
          <w:p w14:paraId="5BE0D2C6" w14:textId="77777777" w:rsidR="003C0E72" w:rsidRPr="00336EB3" w:rsidRDefault="003C0E72" w:rsidP="003C0E72">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3C0E72" w:rsidRPr="00336EB3" w14:paraId="6471DADA" w14:textId="77777777" w:rsidTr="00867267">
        <w:trPr>
          <w:trHeight w:val="526"/>
        </w:trPr>
        <w:tc>
          <w:tcPr>
            <w:tcW w:w="10201" w:type="dxa"/>
          </w:tcPr>
          <w:p w14:paraId="17D51420" w14:textId="77777777" w:rsidR="003C0E72" w:rsidRPr="00336EB3" w:rsidRDefault="003C0E72" w:rsidP="003C0E72">
            <w:pPr>
              <w:rPr>
                <w:rFonts w:cstheme="minorHAnsi"/>
                <w:b/>
                <w:lang w:val="fr-FR"/>
              </w:rPr>
            </w:pPr>
            <w:r w:rsidRPr="00336EB3">
              <w:rPr>
                <w:rFonts w:cstheme="minorHAnsi"/>
                <w:b/>
                <w:lang w:val="fr-FR"/>
              </w:rPr>
              <w:lastRenderedPageBreak/>
              <w:t>Recommandations</w:t>
            </w:r>
            <w:r w:rsidRPr="00336EB3">
              <w:rPr>
                <w:rFonts w:cstheme="minorHAnsi"/>
                <w:b/>
                <w:lang w:val="fr-FR"/>
              </w:rPr>
              <w:br/>
            </w:r>
          </w:p>
        </w:tc>
      </w:tr>
      <w:tr w:rsidR="002E1FF2" w:rsidRPr="002742FF" w14:paraId="192EBDC1" w14:textId="77777777" w:rsidTr="002E1FF2">
        <w:trPr>
          <w:trHeight w:val="526"/>
        </w:trPr>
        <w:tc>
          <w:tcPr>
            <w:tcW w:w="10201" w:type="dxa"/>
            <w:shd w:val="clear" w:color="auto" w:fill="C2FAEA" w:themeFill="accent2" w:themeFillTint="33"/>
          </w:tcPr>
          <w:p w14:paraId="7D686439" w14:textId="08A4E4FD" w:rsidR="002E1FF2" w:rsidRPr="00336EB3" w:rsidRDefault="002E1FF2" w:rsidP="002E1FF2">
            <w:pPr>
              <w:rPr>
                <w:rFonts w:cstheme="minorHAnsi"/>
                <w:b/>
                <w:lang w:val="fr-FR"/>
              </w:rPr>
            </w:pPr>
            <w:r w:rsidRPr="00336EB3">
              <w:rPr>
                <w:rFonts w:cstheme="minorHAnsi"/>
                <w:b/>
                <w:lang w:val="fr-FR"/>
              </w:rPr>
              <w:t>Critères d’évaluation 8(a)(b) :</w:t>
            </w:r>
          </w:p>
          <w:p w14:paraId="4FE4D791" w14:textId="1DFD88BF" w:rsidR="002E1FF2" w:rsidRPr="00336EB3" w:rsidRDefault="00364B4C" w:rsidP="00364B4C">
            <w:pPr>
              <w:autoSpaceDE w:val="0"/>
              <w:autoSpaceDN w:val="0"/>
              <w:adjustRightInd w:val="0"/>
              <w:rPr>
                <w:rFonts w:cstheme="minorHAnsi"/>
                <w:color w:val="3D3C3B"/>
                <w:lang w:val="fr-FR"/>
              </w:rPr>
            </w:pPr>
            <w:r w:rsidRPr="00336EB3">
              <w:rPr>
                <w:rFonts w:cstheme="minorHAnsi"/>
                <w:color w:val="3D3C3B"/>
                <w:lang w:val="fr-FR"/>
              </w:rPr>
              <w:t>Une évaluation continue et un ajustement périodique des programmes de formation en fonction de la rétro</w:t>
            </w:r>
            <w:r w:rsidR="008B5F4B">
              <w:rPr>
                <w:rFonts w:cstheme="minorHAnsi"/>
                <w:color w:val="3D3C3B"/>
                <w:lang w:val="fr-FR"/>
              </w:rPr>
              <w:t>-</w:t>
            </w:r>
            <w:r w:rsidRPr="00336EB3">
              <w:rPr>
                <w:rFonts w:cstheme="minorHAnsi"/>
                <w:color w:val="3D3C3B"/>
                <w:lang w:val="fr-FR"/>
              </w:rPr>
              <w:t>information et des besoins,</w:t>
            </w:r>
          </w:p>
        </w:tc>
      </w:tr>
      <w:tr w:rsidR="002E1FF2" w:rsidRPr="00336EB3" w14:paraId="024F7937" w14:textId="77777777" w:rsidTr="00867267">
        <w:trPr>
          <w:trHeight w:val="526"/>
        </w:trPr>
        <w:tc>
          <w:tcPr>
            <w:tcW w:w="10201" w:type="dxa"/>
          </w:tcPr>
          <w:p w14:paraId="56331F95" w14:textId="4B126DE7" w:rsidR="002E1FF2" w:rsidRPr="00336EB3" w:rsidRDefault="002E1FF2" w:rsidP="002E1FF2">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135838904"/>
                <w:placeholder>
                  <w:docPart w:val="EAA910C2D9804B40876B0CD2B21339CF"/>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2E1FF2" w:rsidRPr="00336EB3" w14:paraId="3461A2F2" w14:textId="77777777" w:rsidTr="00867267">
        <w:trPr>
          <w:trHeight w:val="526"/>
        </w:trPr>
        <w:tc>
          <w:tcPr>
            <w:tcW w:w="10201" w:type="dxa"/>
          </w:tcPr>
          <w:p w14:paraId="3531038A" w14:textId="1A279FD6" w:rsidR="002E1FF2" w:rsidRPr="00336EB3" w:rsidRDefault="002E1FF2" w:rsidP="002E1FF2">
            <w:pPr>
              <w:rPr>
                <w:rFonts w:cstheme="minorHAnsi"/>
                <w:b/>
              </w:rPr>
            </w:pPr>
            <w:r w:rsidRPr="00336EB3">
              <w:rPr>
                <w:rFonts w:cstheme="minorHAnsi"/>
                <w:b/>
              </w:rPr>
              <w:t xml:space="preserve">Signal d’alerte : </w:t>
            </w:r>
            <w:sdt>
              <w:sdtPr>
                <w:rPr>
                  <w:rFonts w:cstheme="minorHAnsi"/>
                  <w:b/>
                  <w:lang w:val="fr-FR"/>
                </w:rPr>
                <w:id w:val="-1560477890"/>
                <w:placeholder>
                  <w:docPart w:val="4F948AAD248041A797E7B13F52D58E4C"/>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2E1FF2" w:rsidRPr="00336EB3" w14:paraId="543FBE6B" w14:textId="77777777" w:rsidTr="00867267">
        <w:trPr>
          <w:trHeight w:val="526"/>
        </w:trPr>
        <w:tc>
          <w:tcPr>
            <w:tcW w:w="10201" w:type="dxa"/>
          </w:tcPr>
          <w:p w14:paraId="0C37D053" w14:textId="133C84AC" w:rsidR="002E1FF2" w:rsidRPr="00336EB3" w:rsidRDefault="002E1FF2" w:rsidP="002E1FF2">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2E1FF2" w:rsidRPr="00336EB3" w14:paraId="2AF231FB" w14:textId="77777777" w:rsidTr="00867267">
        <w:trPr>
          <w:trHeight w:val="526"/>
        </w:trPr>
        <w:tc>
          <w:tcPr>
            <w:tcW w:w="10201" w:type="dxa"/>
          </w:tcPr>
          <w:p w14:paraId="70B6AC05" w14:textId="13BA8065" w:rsidR="002E1FF2" w:rsidRPr="00336EB3" w:rsidRDefault="002E1FF2" w:rsidP="002E1FF2">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2E1FF2" w:rsidRPr="00336EB3" w14:paraId="4C096331" w14:textId="77777777" w:rsidTr="00867267">
        <w:trPr>
          <w:trHeight w:val="526"/>
        </w:trPr>
        <w:tc>
          <w:tcPr>
            <w:tcW w:w="10201" w:type="dxa"/>
          </w:tcPr>
          <w:p w14:paraId="1996DF83" w14:textId="74DC6839" w:rsidR="002E1FF2" w:rsidRPr="00336EB3" w:rsidRDefault="002E1FF2" w:rsidP="002E1FF2">
            <w:pPr>
              <w:rPr>
                <w:rFonts w:cstheme="minorHAnsi"/>
                <w:b/>
                <w:lang w:val="fr-FR"/>
              </w:rPr>
            </w:pPr>
            <w:r w:rsidRPr="00336EB3">
              <w:rPr>
                <w:rFonts w:cstheme="minorHAnsi"/>
                <w:b/>
                <w:lang w:val="fr-FR"/>
              </w:rPr>
              <w:t>Recommandations</w:t>
            </w:r>
            <w:r w:rsidRPr="00336EB3">
              <w:rPr>
                <w:rFonts w:cstheme="minorHAnsi"/>
                <w:b/>
                <w:lang w:val="fr-FR"/>
              </w:rPr>
              <w:br/>
            </w:r>
          </w:p>
        </w:tc>
      </w:tr>
      <w:tr w:rsidR="002E1FF2" w:rsidRPr="002742FF" w14:paraId="27809C3F" w14:textId="77777777" w:rsidTr="002E1FF2">
        <w:trPr>
          <w:trHeight w:val="526"/>
        </w:trPr>
        <w:tc>
          <w:tcPr>
            <w:tcW w:w="10201" w:type="dxa"/>
            <w:shd w:val="clear" w:color="auto" w:fill="C2FAEA" w:themeFill="accent2" w:themeFillTint="33"/>
          </w:tcPr>
          <w:p w14:paraId="46974220" w14:textId="43D466E6" w:rsidR="002E1FF2" w:rsidRPr="00336EB3" w:rsidRDefault="002E1FF2" w:rsidP="002E1FF2">
            <w:pPr>
              <w:rPr>
                <w:rFonts w:cstheme="minorHAnsi"/>
                <w:b/>
                <w:lang w:val="fr-FR"/>
              </w:rPr>
            </w:pPr>
            <w:r w:rsidRPr="00336EB3">
              <w:rPr>
                <w:rFonts w:cstheme="minorHAnsi"/>
                <w:b/>
                <w:lang w:val="fr-FR"/>
              </w:rPr>
              <w:t>Critères d’évaluation 8(a)(</w:t>
            </w:r>
            <w:r w:rsidR="00364B4C" w:rsidRPr="00336EB3">
              <w:rPr>
                <w:rFonts w:cstheme="minorHAnsi"/>
                <w:b/>
                <w:lang w:val="fr-FR"/>
              </w:rPr>
              <w:t>c</w:t>
            </w:r>
            <w:r w:rsidRPr="00336EB3">
              <w:rPr>
                <w:rFonts w:cstheme="minorHAnsi"/>
                <w:b/>
                <w:lang w:val="fr-FR"/>
              </w:rPr>
              <w:t>) :</w:t>
            </w:r>
          </w:p>
          <w:p w14:paraId="0CDA2315" w14:textId="305ED169" w:rsidR="002E1FF2" w:rsidRPr="00336EB3" w:rsidRDefault="00364B4C" w:rsidP="00364B4C">
            <w:pPr>
              <w:autoSpaceDE w:val="0"/>
              <w:autoSpaceDN w:val="0"/>
              <w:adjustRightInd w:val="0"/>
              <w:rPr>
                <w:rFonts w:cstheme="minorHAnsi"/>
                <w:color w:val="3D3C3B"/>
                <w:lang w:val="fr-FR"/>
              </w:rPr>
            </w:pPr>
            <w:r w:rsidRPr="00336EB3">
              <w:rPr>
                <w:rFonts w:cstheme="minorHAnsi"/>
                <w:color w:val="3D3C3B"/>
                <w:lang w:val="fr-FR"/>
              </w:rPr>
              <w:t>Un service consultatif ou une fonction de bureau d’assistance pour répondre aux interrogations des entités adjudicatrices, des fournisseurs et du public,</w:t>
            </w:r>
          </w:p>
        </w:tc>
      </w:tr>
      <w:tr w:rsidR="002E1FF2" w:rsidRPr="00336EB3" w14:paraId="08AA19FE" w14:textId="77777777" w:rsidTr="00867267">
        <w:trPr>
          <w:trHeight w:val="526"/>
        </w:trPr>
        <w:tc>
          <w:tcPr>
            <w:tcW w:w="10201" w:type="dxa"/>
          </w:tcPr>
          <w:p w14:paraId="7339BA39" w14:textId="046A9B79" w:rsidR="002E1FF2" w:rsidRPr="00336EB3" w:rsidRDefault="002E1FF2" w:rsidP="002E1FF2">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869369115"/>
                <w:placeholder>
                  <w:docPart w:val="E410FCA579924C1DA6DBADFA167DD4F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2E1FF2" w:rsidRPr="00336EB3" w14:paraId="48E1811D" w14:textId="77777777" w:rsidTr="00867267">
        <w:trPr>
          <w:trHeight w:val="526"/>
        </w:trPr>
        <w:tc>
          <w:tcPr>
            <w:tcW w:w="10201" w:type="dxa"/>
          </w:tcPr>
          <w:p w14:paraId="462D09E5" w14:textId="163FC90D" w:rsidR="002E1FF2" w:rsidRPr="00336EB3" w:rsidRDefault="002E1FF2" w:rsidP="002E1FF2">
            <w:pPr>
              <w:rPr>
                <w:rFonts w:cstheme="minorHAnsi"/>
                <w:b/>
              </w:rPr>
            </w:pPr>
            <w:r w:rsidRPr="00336EB3">
              <w:rPr>
                <w:rFonts w:cstheme="minorHAnsi"/>
                <w:b/>
              </w:rPr>
              <w:t xml:space="preserve">Signal d’alerte : </w:t>
            </w:r>
            <w:sdt>
              <w:sdtPr>
                <w:rPr>
                  <w:rFonts w:cstheme="minorHAnsi"/>
                  <w:b/>
                  <w:lang w:val="fr-FR"/>
                </w:rPr>
                <w:id w:val="693810512"/>
                <w:placeholder>
                  <w:docPart w:val="B67EF7A1479E422396A0ACABDA87F694"/>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2E1FF2" w:rsidRPr="00336EB3" w14:paraId="2722C9CC" w14:textId="77777777" w:rsidTr="00867267">
        <w:trPr>
          <w:trHeight w:val="526"/>
        </w:trPr>
        <w:tc>
          <w:tcPr>
            <w:tcW w:w="10201" w:type="dxa"/>
          </w:tcPr>
          <w:p w14:paraId="03DBED14" w14:textId="354F5B3F" w:rsidR="002E1FF2" w:rsidRPr="00336EB3" w:rsidRDefault="002E1FF2" w:rsidP="002E1FF2">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2E1FF2" w:rsidRPr="00336EB3" w14:paraId="4283C4AF" w14:textId="77777777" w:rsidTr="00867267">
        <w:trPr>
          <w:trHeight w:val="526"/>
        </w:trPr>
        <w:tc>
          <w:tcPr>
            <w:tcW w:w="10201" w:type="dxa"/>
          </w:tcPr>
          <w:p w14:paraId="112E912A" w14:textId="406C43FF" w:rsidR="002E1FF2" w:rsidRPr="00336EB3" w:rsidRDefault="002E1FF2" w:rsidP="002E1FF2">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2E1FF2" w:rsidRPr="00336EB3" w14:paraId="35AEFBE4" w14:textId="77777777" w:rsidTr="00867267">
        <w:trPr>
          <w:trHeight w:val="526"/>
        </w:trPr>
        <w:tc>
          <w:tcPr>
            <w:tcW w:w="10201" w:type="dxa"/>
          </w:tcPr>
          <w:p w14:paraId="2C82EC46" w14:textId="14796BC0" w:rsidR="002E1FF2" w:rsidRPr="00336EB3" w:rsidRDefault="002E1FF2" w:rsidP="002E1FF2">
            <w:pPr>
              <w:rPr>
                <w:rFonts w:cstheme="minorHAnsi"/>
                <w:b/>
                <w:lang w:val="fr-FR"/>
              </w:rPr>
            </w:pPr>
            <w:r w:rsidRPr="00336EB3">
              <w:rPr>
                <w:rFonts w:cstheme="minorHAnsi"/>
                <w:b/>
                <w:lang w:val="fr-FR"/>
              </w:rPr>
              <w:t>Recommandations</w:t>
            </w:r>
            <w:r w:rsidRPr="00336EB3">
              <w:rPr>
                <w:rFonts w:cstheme="minorHAnsi"/>
                <w:b/>
                <w:lang w:val="fr-FR"/>
              </w:rPr>
              <w:br/>
            </w:r>
          </w:p>
        </w:tc>
      </w:tr>
      <w:tr w:rsidR="002E1FF2" w:rsidRPr="002742FF" w14:paraId="0A9EEC05" w14:textId="77777777" w:rsidTr="002E1FF2">
        <w:trPr>
          <w:trHeight w:val="526"/>
        </w:trPr>
        <w:tc>
          <w:tcPr>
            <w:tcW w:w="10201" w:type="dxa"/>
            <w:shd w:val="clear" w:color="auto" w:fill="C2FAEA" w:themeFill="accent2" w:themeFillTint="33"/>
          </w:tcPr>
          <w:p w14:paraId="11275DA0" w14:textId="19611287" w:rsidR="002E1FF2" w:rsidRPr="00336EB3" w:rsidRDefault="002E1FF2" w:rsidP="002E1FF2">
            <w:pPr>
              <w:rPr>
                <w:rFonts w:cstheme="minorHAnsi"/>
                <w:b/>
                <w:lang w:val="fr-FR"/>
              </w:rPr>
            </w:pPr>
            <w:r w:rsidRPr="00336EB3">
              <w:rPr>
                <w:rFonts w:cstheme="minorHAnsi"/>
                <w:b/>
                <w:lang w:val="fr-FR"/>
              </w:rPr>
              <w:t>Critères d’évaluation 8(a)(</w:t>
            </w:r>
            <w:r w:rsidR="00364B4C" w:rsidRPr="00336EB3">
              <w:rPr>
                <w:rFonts w:cstheme="minorHAnsi"/>
                <w:b/>
                <w:lang w:val="fr-FR"/>
              </w:rPr>
              <w:t>d</w:t>
            </w:r>
            <w:r w:rsidRPr="00336EB3">
              <w:rPr>
                <w:rFonts w:cstheme="minorHAnsi"/>
                <w:b/>
                <w:lang w:val="fr-FR"/>
              </w:rPr>
              <w:t>) :</w:t>
            </w:r>
          </w:p>
          <w:p w14:paraId="0391C77E" w14:textId="14A8A65D" w:rsidR="002E1FF2" w:rsidRPr="00336EB3" w:rsidRDefault="00364B4C" w:rsidP="00364B4C">
            <w:pPr>
              <w:autoSpaceDE w:val="0"/>
              <w:autoSpaceDN w:val="0"/>
              <w:adjustRightInd w:val="0"/>
              <w:rPr>
                <w:rFonts w:cstheme="minorHAnsi"/>
                <w:color w:val="3D3C3B"/>
                <w:lang w:val="fr-FR"/>
              </w:rPr>
            </w:pPr>
            <w:r w:rsidRPr="00336EB3">
              <w:rPr>
                <w:rFonts w:cstheme="minorHAnsi"/>
                <w:color w:val="3D3C3B"/>
                <w:lang w:val="fr-FR"/>
              </w:rPr>
              <w:t>Une stratégie bien intégrée aux autres mesures pour développer les capacités des acteurs principaux impliqués dans la passation des marchés</w:t>
            </w:r>
          </w:p>
        </w:tc>
      </w:tr>
      <w:tr w:rsidR="002E1FF2" w:rsidRPr="00336EB3" w14:paraId="48BFD84E" w14:textId="77777777" w:rsidTr="00867267">
        <w:trPr>
          <w:trHeight w:val="526"/>
        </w:trPr>
        <w:tc>
          <w:tcPr>
            <w:tcW w:w="10201" w:type="dxa"/>
          </w:tcPr>
          <w:p w14:paraId="232B21E3" w14:textId="676F3E9D" w:rsidR="002E1FF2" w:rsidRPr="00336EB3" w:rsidRDefault="002E1FF2" w:rsidP="002E1FF2">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512141753"/>
                <w:placeholder>
                  <w:docPart w:val="2602706339DB453BB4D9BCB71CC17931"/>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2E1FF2" w:rsidRPr="00336EB3" w14:paraId="6C9A4F33" w14:textId="77777777" w:rsidTr="00867267">
        <w:trPr>
          <w:trHeight w:val="526"/>
        </w:trPr>
        <w:tc>
          <w:tcPr>
            <w:tcW w:w="10201" w:type="dxa"/>
          </w:tcPr>
          <w:p w14:paraId="5F201389" w14:textId="14F36E80" w:rsidR="002E1FF2" w:rsidRPr="00336EB3" w:rsidRDefault="002E1FF2" w:rsidP="002E1FF2">
            <w:pPr>
              <w:rPr>
                <w:rFonts w:cstheme="minorHAnsi"/>
                <w:b/>
              </w:rPr>
            </w:pPr>
            <w:r w:rsidRPr="00336EB3">
              <w:rPr>
                <w:rFonts w:cstheme="minorHAnsi"/>
                <w:b/>
              </w:rPr>
              <w:t xml:space="preserve">Signal d’alerte : </w:t>
            </w:r>
            <w:sdt>
              <w:sdtPr>
                <w:rPr>
                  <w:rFonts w:cstheme="minorHAnsi"/>
                  <w:b/>
                  <w:lang w:val="fr-FR"/>
                </w:rPr>
                <w:id w:val="986449339"/>
                <w:placeholder>
                  <w:docPart w:val="807ACF8A0CFA4E9CA0868928C7C6704C"/>
                </w:placeholder>
                <w:showingPlcHdr/>
                <w:dropDownList>
                  <w:listItem w:value="Choose an item."/>
                  <w:listItem w:displayText="Oui" w:value="Oui"/>
                  <w:listItem w:displayText="Non" w:value="Non"/>
                </w:dropDownList>
              </w:sdtPr>
              <w:sdtEndPr/>
              <w:sdtContent>
                <w:r w:rsidRPr="00336EB3">
                  <w:rPr>
                    <w:rStyle w:val="PlaceholderText"/>
                    <w:rFonts w:cstheme="minorHAnsi"/>
                    <w:b/>
                  </w:rPr>
                  <w:t>Choose an item.</w:t>
                </w:r>
              </w:sdtContent>
            </w:sdt>
          </w:p>
        </w:tc>
      </w:tr>
      <w:tr w:rsidR="002E1FF2" w:rsidRPr="00336EB3" w14:paraId="06B89E31" w14:textId="77777777" w:rsidTr="00867267">
        <w:trPr>
          <w:trHeight w:val="526"/>
        </w:trPr>
        <w:tc>
          <w:tcPr>
            <w:tcW w:w="10201" w:type="dxa"/>
          </w:tcPr>
          <w:p w14:paraId="752E27C5" w14:textId="0D7FB797" w:rsidR="002E1FF2" w:rsidRPr="00336EB3" w:rsidRDefault="002E1FF2" w:rsidP="002E1FF2">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2E1FF2" w:rsidRPr="00336EB3" w14:paraId="1557DAC3" w14:textId="77777777" w:rsidTr="00867267">
        <w:trPr>
          <w:trHeight w:val="526"/>
        </w:trPr>
        <w:tc>
          <w:tcPr>
            <w:tcW w:w="10201" w:type="dxa"/>
          </w:tcPr>
          <w:p w14:paraId="4BEB1A2C" w14:textId="77B2CFC7" w:rsidR="002E1FF2" w:rsidRPr="00336EB3" w:rsidRDefault="002E1FF2" w:rsidP="002E1FF2">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lastRenderedPageBreak/>
              <w:br/>
            </w:r>
          </w:p>
        </w:tc>
      </w:tr>
      <w:tr w:rsidR="002E1FF2" w:rsidRPr="00336EB3" w14:paraId="7F87C0C1" w14:textId="77777777" w:rsidTr="00867267">
        <w:trPr>
          <w:trHeight w:val="526"/>
        </w:trPr>
        <w:tc>
          <w:tcPr>
            <w:tcW w:w="10201" w:type="dxa"/>
          </w:tcPr>
          <w:p w14:paraId="6710833E" w14:textId="33804F58" w:rsidR="002E1FF2" w:rsidRPr="00336EB3" w:rsidRDefault="002E1FF2" w:rsidP="002E1FF2">
            <w:pPr>
              <w:rPr>
                <w:rFonts w:cstheme="minorHAnsi"/>
                <w:b/>
                <w:lang w:val="fr-FR"/>
              </w:rPr>
            </w:pPr>
            <w:r w:rsidRPr="00336EB3">
              <w:rPr>
                <w:rFonts w:cstheme="minorHAnsi"/>
                <w:b/>
                <w:lang w:val="fr-FR"/>
              </w:rPr>
              <w:lastRenderedPageBreak/>
              <w:t>Recommandations</w:t>
            </w:r>
            <w:r w:rsidRPr="00336EB3">
              <w:rPr>
                <w:rFonts w:cstheme="minorHAnsi"/>
                <w:b/>
                <w:lang w:val="fr-FR"/>
              </w:rPr>
              <w:br/>
            </w:r>
          </w:p>
        </w:tc>
      </w:tr>
      <w:tr w:rsidR="002E1FF2" w:rsidRPr="002742FF" w14:paraId="4F65054D" w14:textId="77777777" w:rsidTr="002E1FF2">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1" w:type="dxa"/>
            <w:shd w:val="clear" w:color="auto" w:fill="49F1C1" w:themeFill="accent2" w:themeFillTint="99"/>
          </w:tcPr>
          <w:p w14:paraId="68C2BC60" w14:textId="7DF6DD1C" w:rsidR="002E1FF2" w:rsidRPr="00336EB3" w:rsidRDefault="002E1FF2" w:rsidP="00867267">
            <w:pPr>
              <w:jc w:val="center"/>
              <w:rPr>
                <w:rFonts w:cstheme="minorHAnsi"/>
                <w:lang w:val="fr-FR"/>
              </w:rPr>
            </w:pPr>
            <w:r w:rsidRPr="00336EB3">
              <w:rPr>
                <w:rFonts w:cstheme="minorHAnsi"/>
                <w:lang w:val="fr-FR"/>
              </w:rPr>
              <w:t>Indicateur subsidiaire 8(</w:t>
            </w:r>
            <w:r w:rsidR="00364B4C" w:rsidRPr="00336EB3">
              <w:rPr>
                <w:rFonts w:cstheme="minorHAnsi"/>
                <w:lang w:val="fr-FR"/>
              </w:rPr>
              <w:t>b</w:t>
            </w:r>
            <w:r w:rsidRPr="00336EB3">
              <w:rPr>
                <w:rFonts w:cstheme="minorHAnsi"/>
                <w:lang w:val="fr-FR"/>
              </w:rPr>
              <w:t xml:space="preserve">) </w:t>
            </w:r>
          </w:p>
          <w:p w14:paraId="11C19ED2" w14:textId="2A019FAF" w:rsidR="002E1FF2" w:rsidRPr="00336EB3" w:rsidRDefault="00364B4C" w:rsidP="00867267">
            <w:pPr>
              <w:tabs>
                <w:tab w:val="left" w:pos="8138"/>
              </w:tabs>
              <w:spacing w:line="0" w:lineRule="atLeast"/>
              <w:jc w:val="center"/>
              <w:rPr>
                <w:rFonts w:cstheme="minorHAnsi"/>
                <w:lang w:val="fr-FR"/>
              </w:rPr>
            </w:pPr>
            <w:r w:rsidRPr="00336EB3">
              <w:rPr>
                <w:rFonts w:cstheme="minorHAnsi"/>
                <w:lang w:val="fr-FR"/>
              </w:rPr>
              <w:t>Reconnaissance de la passation de marchés comme une profession</w:t>
            </w:r>
          </w:p>
          <w:p w14:paraId="4BF6A000" w14:textId="6A93685A" w:rsidR="002E1FF2" w:rsidRPr="00336EB3" w:rsidRDefault="00364B4C" w:rsidP="00867267">
            <w:pPr>
              <w:tabs>
                <w:tab w:val="left" w:pos="8138"/>
              </w:tabs>
              <w:spacing w:line="0" w:lineRule="atLeast"/>
              <w:jc w:val="center"/>
              <w:rPr>
                <w:rFonts w:cstheme="minorHAnsi"/>
                <w:b w:val="0"/>
                <w:bCs w:val="0"/>
                <w:lang w:val="fr-FR"/>
              </w:rPr>
            </w:pPr>
            <w:r w:rsidRPr="00336EB3">
              <w:rPr>
                <w:rFonts w:cstheme="minorHAnsi"/>
                <w:b w:val="0"/>
                <w:bCs w:val="0"/>
                <w:lang w:val="fr-FR"/>
              </w:rPr>
              <w:t>La fonction publique du pays reconnaît la passation des marchés comme une profession :</w:t>
            </w:r>
          </w:p>
        </w:tc>
      </w:tr>
      <w:tr w:rsidR="002E1FF2" w:rsidRPr="002742FF" w14:paraId="3F2703F9" w14:textId="77777777" w:rsidTr="002E1FF2">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71894AFD" w14:textId="77FDC84A" w:rsidR="002E1FF2" w:rsidRPr="00336EB3" w:rsidRDefault="002E1FF2" w:rsidP="00867267">
            <w:pPr>
              <w:rPr>
                <w:rFonts w:cstheme="minorHAnsi"/>
                <w:b w:val="0"/>
                <w:lang w:val="fr-FR"/>
              </w:rPr>
            </w:pPr>
            <w:r w:rsidRPr="00336EB3">
              <w:rPr>
                <w:rFonts w:cstheme="minorHAnsi"/>
                <w:lang w:val="fr-FR"/>
              </w:rPr>
              <w:t>Critères d’évaluation 8(</w:t>
            </w:r>
            <w:r w:rsidR="00364B4C" w:rsidRPr="00336EB3">
              <w:rPr>
                <w:rFonts w:cstheme="minorHAnsi"/>
                <w:lang w:val="fr-FR"/>
              </w:rPr>
              <w:t>b</w:t>
            </w:r>
            <w:r w:rsidRPr="00336EB3">
              <w:rPr>
                <w:rFonts w:cstheme="minorHAnsi"/>
                <w:lang w:val="fr-FR"/>
              </w:rPr>
              <w:t>)(a) :</w:t>
            </w:r>
          </w:p>
          <w:p w14:paraId="3B0EBAF4" w14:textId="4EF060F0" w:rsidR="002E1FF2" w:rsidRPr="00336EB3" w:rsidRDefault="00364B4C" w:rsidP="00364B4C">
            <w:pPr>
              <w:autoSpaceDE w:val="0"/>
              <w:autoSpaceDN w:val="0"/>
              <w:adjustRightInd w:val="0"/>
              <w:rPr>
                <w:rFonts w:cstheme="minorHAnsi"/>
                <w:b w:val="0"/>
                <w:bCs w:val="0"/>
                <w:color w:val="3D3C3B"/>
                <w:lang w:val="fr-FR"/>
              </w:rPr>
            </w:pPr>
            <w:r w:rsidRPr="00336EB3">
              <w:rPr>
                <w:rFonts w:cstheme="minorHAnsi"/>
                <w:b w:val="0"/>
                <w:bCs w:val="0"/>
                <w:color w:val="3D3C3B"/>
                <w:lang w:val="fr-FR"/>
              </w:rPr>
              <w:t>La passation des marchés est reconnue comme une fonction spécifique et des emplois relatifs à la passation des marchés sont définis à différents échelons professionnels avec la description des postes et les qualifications et compétences exigées.</w:t>
            </w:r>
          </w:p>
        </w:tc>
      </w:tr>
      <w:tr w:rsidR="002E1FF2" w:rsidRPr="00336EB3" w14:paraId="0E1DF585" w14:textId="77777777" w:rsidTr="002E1FF2">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1" w:type="dxa"/>
          </w:tcPr>
          <w:p w14:paraId="56D03F6C" w14:textId="77777777" w:rsidR="002E1FF2" w:rsidRPr="00336EB3" w:rsidRDefault="002E1FF2" w:rsidP="00867267">
            <w:pPr>
              <w:rPr>
                <w:rFonts w:cstheme="minorHAnsi"/>
                <w:b w:val="0"/>
                <w:lang w:val="fr-FR"/>
              </w:rPr>
            </w:pPr>
            <w:r w:rsidRPr="00336EB3">
              <w:rPr>
                <w:rFonts w:cstheme="minorHAnsi"/>
                <w:lang w:val="fr-FR"/>
              </w:rPr>
              <w:t xml:space="preserve">Conclusion : </w:t>
            </w:r>
            <w:sdt>
              <w:sdtPr>
                <w:rPr>
                  <w:rFonts w:cstheme="minorHAnsi"/>
                  <w:lang w:val="fr-FR"/>
                </w:rPr>
                <w:alias w:val="Conclusion"/>
                <w:tag w:val="Conclusion"/>
                <w:id w:val="-490178790"/>
                <w:placeholder>
                  <w:docPart w:val="416036AD6377489C8E4F611C8984A4A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2E1FF2" w:rsidRPr="00336EB3" w14:paraId="4A720D04" w14:textId="77777777" w:rsidTr="002E1FF2">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201" w:type="dxa"/>
          </w:tcPr>
          <w:p w14:paraId="2E609648" w14:textId="77777777" w:rsidR="002E1FF2" w:rsidRPr="00336EB3" w:rsidRDefault="002E1FF2" w:rsidP="00867267">
            <w:pPr>
              <w:rPr>
                <w:rFonts w:cstheme="minorHAnsi"/>
                <w:b w:val="0"/>
              </w:rPr>
            </w:pPr>
            <w:r w:rsidRPr="00336EB3">
              <w:rPr>
                <w:rFonts w:cstheme="minorHAnsi"/>
              </w:rPr>
              <w:t xml:space="preserve">Signal d’alerte : </w:t>
            </w:r>
            <w:sdt>
              <w:sdtPr>
                <w:rPr>
                  <w:rFonts w:cstheme="minorHAnsi"/>
                  <w:lang w:val="fr-FR"/>
                </w:rPr>
                <w:id w:val="-2107410489"/>
                <w:placeholder>
                  <w:docPart w:val="5B731CAB51624161A0078823ABCCD5BB"/>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2E1FF2" w:rsidRPr="00336EB3" w14:paraId="47C7AFB4" w14:textId="77777777" w:rsidTr="002E1FF2">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1" w:type="dxa"/>
          </w:tcPr>
          <w:p w14:paraId="146A2986" w14:textId="77777777" w:rsidR="002E1FF2" w:rsidRPr="00336EB3" w:rsidRDefault="002E1FF2" w:rsidP="00867267">
            <w:pPr>
              <w:rPr>
                <w:rFonts w:cstheme="minorHAnsi"/>
                <w:b w:val="0"/>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2E1FF2" w:rsidRPr="00336EB3" w14:paraId="3AA41990" w14:textId="77777777" w:rsidTr="002E1FF2">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201" w:type="dxa"/>
          </w:tcPr>
          <w:p w14:paraId="52AC64CE" w14:textId="77777777" w:rsidR="002E1FF2" w:rsidRPr="00336EB3" w:rsidRDefault="002E1FF2" w:rsidP="00867267">
            <w:pPr>
              <w:rPr>
                <w:rFonts w:cstheme="minorHAnsi"/>
                <w:b w:val="0"/>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2E1FF2" w:rsidRPr="00336EB3" w14:paraId="6B605EE6"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4758447" w14:textId="77777777" w:rsidR="002E1FF2" w:rsidRPr="00336EB3" w:rsidRDefault="002E1FF2" w:rsidP="00867267">
            <w:pPr>
              <w:rPr>
                <w:rFonts w:cstheme="minorHAnsi"/>
                <w:b w:val="0"/>
                <w:lang w:val="fr-FR"/>
              </w:rPr>
            </w:pPr>
            <w:r w:rsidRPr="00336EB3">
              <w:rPr>
                <w:rFonts w:cstheme="minorHAnsi"/>
                <w:lang w:val="fr-FR"/>
              </w:rPr>
              <w:t>Recommandations</w:t>
            </w:r>
            <w:r w:rsidRPr="00336EB3">
              <w:rPr>
                <w:rFonts w:cstheme="minorHAnsi"/>
                <w:lang w:val="fr-FR"/>
              </w:rPr>
              <w:br/>
            </w:r>
          </w:p>
        </w:tc>
      </w:tr>
      <w:tr w:rsidR="002E1FF2" w:rsidRPr="002742FF" w14:paraId="4FD5B126"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6B2585DA" w14:textId="7F5194B7" w:rsidR="002E1FF2" w:rsidRPr="00336EB3" w:rsidRDefault="002E1FF2" w:rsidP="00867267">
            <w:pPr>
              <w:rPr>
                <w:rFonts w:cstheme="minorHAnsi"/>
                <w:lang w:val="fr-FR"/>
              </w:rPr>
            </w:pPr>
            <w:r w:rsidRPr="00336EB3">
              <w:rPr>
                <w:rFonts w:cstheme="minorHAnsi"/>
                <w:lang w:val="fr-FR"/>
              </w:rPr>
              <w:t>Critères d’évaluation 8(</w:t>
            </w:r>
            <w:r w:rsidR="00364B4C" w:rsidRPr="00336EB3">
              <w:rPr>
                <w:rFonts w:cstheme="minorHAnsi"/>
                <w:lang w:val="fr-FR"/>
              </w:rPr>
              <w:t>b</w:t>
            </w:r>
            <w:r w:rsidRPr="00336EB3">
              <w:rPr>
                <w:rFonts w:cstheme="minorHAnsi"/>
                <w:lang w:val="fr-FR"/>
              </w:rPr>
              <w:t>)(</w:t>
            </w:r>
            <w:r w:rsidR="00364B4C" w:rsidRPr="00336EB3">
              <w:rPr>
                <w:rFonts w:cstheme="minorHAnsi"/>
                <w:lang w:val="fr-FR"/>
              </w:rPr>
              <w:t>b</w:t>
            </w:r>
            <w:r w:rsidRPr="00336EB3">
              <w:rPr>
                <w:rFonts w:cstheme="minorHAnsi"/>
                <w:lang w:val="fr-FR"/>
              </w:rPr>
              <w:t>) :</w:t>
            </w:r>
          </w:p>
          <w:p w14:paraId="198CF668" w14:textId="4E0FA737" w:rsidR="002E1FF2" w:rsidRPr="00336EB3" w:rsidRDefault="00364B4C" w:rsidP="00364B4C">
            <w:pPr>
              <w:autoSpaceDE w:val="0"/>
              <w:autoSpaceDN w:val="0"/>
              <w:adjustRightInd w:val="0"/>
              <w:rPr>
                <w:rFonts w:cstheme="minorHAnsi"/>
                <w:b w:val="0"/>
                <w:bCs w:val="0"/>
                <w:color w:val="3D3C3B"/>
                <w:lang w:val="fr-FR"/>
              </w:rPr>
            </w:pPr>
            <w:r w:rsidRPr="00336EB3">
              <w:rPr>
                <w:rFonts w:cstheme="minorHAnsi"/>
                <w:b w:val="0"/>
                <w:bCs w:val="0"/>
                <w:color w:val="3D3C3B"/>
                <w:lang w:val="fr-FR"/>
              </w:rPr>
              <w:t>Les nominations et promotions sont concurrentielles et basées sur les qualifications et la certification professionnelle.</w:t>
            </w:r>
          </w:p>
        </w:tc>
      </w:tr>
      <w:tr w:rsidR="002E1FF2" w:rsidRPr="00336EB3" w14:paraId="319D3343"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3F9CF94" w14:textId="77777777" w:rsidR="002E1FF2" w:rsidRPr="00336EB3" w:rsidRDefault="002E1FF2" w:rsidP="00867267">
            <w:pPr>
              <w:rPr>
                <w:rFonts w:cstheme="minorHAnsi"/>
                <w:b w:val="0"/>
                <w:lang w:val="fr-FR"/>
              </w:rPr>
            </w:pPr>
            <w:r w:rsidRPr="00336EB3">
              <w:rPr>
                <w:rFonts w:cstheme="minorHAnsi"/>
                <w:lang w:val="fr-FR"/>
              </w:rPr>
              <w:t xml:space="preserve">Conclusion : </w:t>
            </w:r>
            <w:sdt>
              <w:sdtPr>
                <w:rPr>
                  <w:rFonts w:cstheme="minorHAnsi"/>
                  <w:lang w:val="fr-FR"/>
                </w:rPr>
                <w:alias w:val="Conclusion"/>
                <w:tag w:val="Conclusion"/>
                <w:id w:val="1866779757"/>
                <w:placeholder>
                  <w:docPart w:val="D6FEF0BFCF474C95BDD16E460889656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2E1FF2" w:rsidRPr="00336EB3" w14:paraId="683C7649"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6C46AA7" w14:textId="77777777" w:rsidR="002E1FF2" w:rsidRPr="00336EB3" w:rsidRDefault="002E1FF2" w:rsidP="00867267">
            <w:pPr>
              <w:rPr>
                <w:rFonts w:cstheme="minorHAnsi"/>
                <w:b w:val="0"/>
              </w:rPr>
            </w:pPr>
            <w:r w:rsidRPr="00336EB3">
              <w:rPr>
                <w:rFonts w:cstheme="minorHAnsi"/>
              </w:rPr>
              <w:t xml:space="preserve">Signal d’alerte : </w:t>
            </w:r>
            <w:sdt>
              <w:sdtPr>
                <w:rPr>
                  <w:rFonts w:cstheme="minorHAnsi"/>
                  <w:lang w:val="fr-FR"/>
                </w:rPr>
                <w:id w:val="-686986454"/>
                <w:placeholder>
                  <w:docPart w:val="8C2E01F9268E4C4982275B450CA96227"/>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2E1FF2" w:rsidRPr="00336EB3" w14:paraId="0395F1F4"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292C4D4" w14:textId="77777777" w:rsidR="002E1FF2" w:rsidRPr="00336EB3" w:rsidRDefault="002E1FF2" w:rsidP="00867267">
            <w:pPr>
              <w:rPr>
                <w:rFonts w:cstheme="minorHAnsi"/>
                <w:b w:val="0"/>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2E1FF2" w:rsidRPr="00336EB3" w14:paraId="1FB33231"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A6FD7B6" w14:textId="77777777" w:rsidR="002E1FF2" w:rsidRPr="00336EB3" w:rsidRDefault="002E1FF2" w:rsidP="00867267">
            <w:pPr>
              <w:rPr>
                <w:rFonts w:cstheme="minorHAnsi"/>
                <w:b w:val="0"/>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2E1FF2" w:rsidRPr="00336EB3" w14:paraId="6BB15307"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89949CF" w14:textId="77777777" w:rsidR="002E1FF2" w:rsidRPr="00336EB3" w:rsidRDefault="002E1FF2" w:rsidP="00867267">
            <w:pPr>
              <w:rPr>
                <w:rFonts w:cstheme="minorHAnsi"/>
                <w:b w:val="0"/>
                <w:lang w:val="fr-FR"/>
              </w:rPr>
            </w:pPr>
            <w:r w:rsidRPr="00336EB3">
              <w:rPr>
                <w:rFonts w:cstheme="minorHAnsi"/>
                <w:lang w:val="fr-FR"/>
              </w:rPr>
              <w:t>Recommandations</w:t>
            </w:r>
            <w:r w:rsidRPr="00336EB3">
              <w:rPr>
                <w:rFonts w:cstheme="minorHAnsi"/>
                <w:lang w:val="fr-FR"/>
              </w:rPr>
              <w:br/>
            </w:r>
          </w:p>
        </w:tc>
      </w:tr>
      <w:tr w:rsidR="002E1FF2" w:rsidRPr="002742FF" w14:paraId="0661C1A4"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0CCB22AA" w14:textId="316597B9" w:rsidR="002E1FF2" w:rsidRPr="00336EB3" w:rsidRDefault="002E1FF2" w:rsidP="00867267">
            <w:pPr>
              <w:rPr>
                <w:rFonts w:cstheme="minorHAnsi"/>
                <w:lang w:val="fr-FR"/>
              </w:rPr>
            </w:pPr>
            <w:r w:rsidRPr="00336EB3">
              <w:rPr>
                <w:rFonts w:cstheme="minorHAnsi"/>
                <w:lang w:val="fr-FR"/>
              </w:rPr>
              <w:t>Critères d’évaluation 8(</w:t>
            </w:r>
            <w:r w:rsidR="008B5F4B">
              <w:rPr>
                <w:rFonts w:cstheme="minorHAnsi"/>
                <w:lang w:val="fr-FR"/>
              </w:rPr>
              <w:t>b</w:t>
            </w:r>
            <w:r w:rsidRPr="00336EB3">
              <w:rPr>
                <w:rFonts w:cstheme="minorHAnsi"/>
                <w:lang w:val="fr-FR"/>
              </w:rPr>
              <w:t>)(</w:t>
            </w:r>
            <w:r w:rsidR="008B5F4B">
              <w:rPr>
                <w:rFonts w:cstheme="minorHAnsi"/>
                <w:lang w:val="fr-FR"/>
              </w:rPr>
              <w:t>c</w:t>
            </w:r>
            <w:r w:rsidRPr="00336EB3">
              <w:rPr>
                <w:rFonts w:cstheme="minorHAnsi"/>
                <w:lang w:val="fr-FR"/>
              </w:rPr>
              <w:t>) :</w:t>
            </w:r>
          </w:p>
          <w:p w14:paraId="67FD959E" w14:textId="2B1EE5A9" w:rsidR="002E1FF2" w:rsidRPr="00336EB3" w:rsidRDefault="005D086E" w:rsidP="00364B4C">
            <w:pPr>
              <w:autoSpaceDE w:val="0"/>
              <w:autoSpaceDN w:val="0"/>
              <w:adjustRightInd w:val="0"/>
              <w:rPr>
                <w:rFonts w:cstheme="minorHAnsi"/>
                <w:b w:val="0"/>
                <w:bCs w:val="0"/>
                <w:color w:val="3D3C3B"/>
                <w:lang w:val="fr-FR"/>
              </w:rPr>
            </w:pPr>
            <w:r>
              <w:rPr>
                <w:rFonts w:cstheme="minorHAnsi"/>
                <w:b w:val="0"/>
                <w:bCs w:val="0"/>
                <w:color w:val="3D3C3B"/>
                <w:lang w:val="fr-FR"/>
              </w:rPr>
              <w:t>La performance</w:t>
            </w:r>
            <w:r w:rsidR="00364B4C" w:rsidRPr="00336EB3">
              <w:rPr>
                <w:rFonts w:cstheme="minorHAnsi"/>
                <w:b w:val="0"/>
                <w:bCs w:val="0"/>
                <w:color w:val="3D3C3B"/>
                <w:lang w:val="fr-FR"/>
              </w:rPr>
              <w:t xml:space="preserve"> du personnel est évalué</w:t>
            </w:r>
            <w:r>
              <w:rPr>
                <w:rFonts w:cstheme="minorHAnsi"/>
                <w:b w:val="0"/>
                <w:bCs w:val="0"/>
                <w:color w:val="3D3C3B"/>
                <w:lang w:val="fr-FR"/>
              </w:rPr>
              <w:t>e</w:t>
            </w:r>
            <w:r w:rsidR="00364B4C" w:rsidRPr="00336EB3">
              <w:rPr>
                <w:rFonts w:cstheme="minorHAnsi"/>
                <w:b w:val="0"/>
                <w:bCs w:val="0"/>
                <w:color w:val="3D3C3B"/>
                <w:lang w:val="fr-FR"/>
              </w:rPr>
              <w:t xml:space="preserve"> de manière régulière et cohérente sur la base d’objectifs de performance, de perfectionnement et d’une formation appropriée</w:t>
            </w:r>
            <w:r w:rsidR="00364B4C" w:rsidRPr="00336EB3">
              <w:rPr>
                <w:rFonts w:cstheme="minorHAnsi"/>
                <w:color w:val="3D3C3B"/>
                <w:lang w:val="fr-FR"/>
              </w:rPr>
              <w:t>.</w:t>
            </w:r>
          </w:p>
        </w:tc>
      </w:tr>
      <w:tr w:rsidR="002E1FF2" w:rsidRPr="00336EB3" w14:paraId="2F77E6B4"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F4E71FD" w14:textId="77777777" w:rsidR="002E1FF2" w:rsidRPr="00336EB3" w:rsidRDefault="002E1FF2" w:rsidP="00867267">
            <w:pPr>
              <w:rPr>
                <w:rFonts w:cstheme="minorHAnsi"/>
                <w:b w:val="0"/>
                <w:lang w:val="fr-FR"/>
              </w:rPr>
            </w:pPr>
            <w:r w:rsidRPr="00336EB3">
              <w:rPr>
                <w:rFonts w:cstheme="minorHAnsi"/>
                <w:lang w:val="fr-FR"/>
              </w:rPr>
              <w:t xml:space="preserve">Conclusion : </w:t>
            </w:r>
            <w:sdt>
              <w:sdtPr>
                <w:rPr>
                  <w:rFonts w:cstheme="minorHAnsi"/>
                  <w:lang w:val="fr-FR"/>
                </w:rPr>
                <w:alias w:val="Conclusion"/>
                <w:tag w:val="Conclusion"/>
                <w:id w:val="-2073100185"/>
                <w:placeholder>
                  <w:docPart w:val="EE625B93865E410A92E8D37901F5AA7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2E1FF2" w:rsidRPr="00336EB3" w14:paraId="45DC6597"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5DA6188" w14:textId="77777777" w:rsidR="002E1FF2" w:rsidRPr="00336EB3" w:rsidRDefault="002E1FF2" w:rsidP="00867267">
            <w:pPr>
              <w:rPr>
                <w:rFonts w:cstheme="minorHAnsi"/>
                <w:b w:val="0"/>
              </w:rPr>
            </w:pPr>
            <w:r w:rsidRPr="00336EB3">
              <w:rPr>
                <w:rFonts w:cstheme="minorHAnsi"/>
              </w:rPr>
              <w:t xml:space="preserve">Signal d’alerte : </w:t>
            </w:r>
            <w:sdt>
              <w:sdtPr>
                <w:rPr>
                  <w:rFonts w:cstheme="minorHAnsi"/>
                  <w:lang w:val="fr-FR"/>
                </w:rPr>
                <w:id w:val="-1311715723"/>
                <w:placeholder>
                  <w:docPart w:val="65E979E5728D4B55984529253EB6ADBD"/>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2E1FF2" w:rsidRPr="00336EB3" w14:paraId="24397A91"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3321AC3" w14:textId="77777777" w:rsidR="002E1FF2" w:rsidRPr="00336EB3" w:rsidRDefault="002E1FF2" w:rsidP="00867267">
            <w:pPr>
              <w:rPr>
                <w:rFonts w:cstheme="minorHAnsi"/>
                <w:b w:val="0"/>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lastRenderedPageBreak/>
              <w:br/>
            </w:r>
          </w:p>
        </w:tc>
      </w:tr>
      <w:tr w:rsidR="002E1FF2" w:rsidRPr="00336EB3" w14:paraId="7AA25840"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C1FCA57" w14:textId="77777777" w:rsidR="002E1FF2" w:rsidRPr="00336EB3" w:rsidRDefault="002E1FF2" w:rsidP="00867267">
            <w:pPr>
              <w:rPr>
                <w:rFonts w:cstheme="minorHAnsi"/>
                <w:b w:val="0"/>
                <w:lang w:val="fr-FR"/>
              </w:rPr>
            </w:pPr>
            <w:r w:rsidRPr="00336EB3">
              <w:rPr>
                <w:rFonts w:cstheme="minorHAnsi"/>
                <w:lang w:val="fr-FR"/>
              </w:rPr>
              <w:lastRenderedPageBreak/>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2E1FF2" w:rsidRPr="00336EB3" w14:paraId="159A1004"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12077A0" w14:textId="77777777" w:rsidR="002E1FF2" w:rsidRPr="00336EB3" w:rsidRDefault="002E1FF2" w:rsidP="00867267">
            <w:pPr>
              <w:rPr>
                <w:rFonts w:cstheme="minorHAnsi"/>
                <w:b w:val="0"/>
                <w:lang w:val="fr-FR"/>
              </w:rPr>
            </w:pPr>
            <w:r w:rsidRPr="00336EB3">
              <w:rPr>
                <w:rFonts w:cstheme="minorHAnsi"/>
                <w:lang w:val="fr-FR"/>
              </w:rPr>
              <w:t>Recommandations</w:t>
            </w:r>
            <w:r w:rsidRPr="00336EB3">
              <w:rPr>
                <w:rFonts w:cstheme="minorHAnsi"/>
                <w:lang w:val="fr-FR"/>
              </w:rPr>
              <w:br/>
            </w:r>
          </w:p>
        </w:tc>
      </w:tr>
      <w:tr w:rsidR="002E1FF2" w:rsidRPr="002742FF" w14:paraId="3E9CC537" w14:textId="77777777" w:rsidTr="002E1FF2">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1" w:type="dxa"/>
            <w:shd w:val="clear" w:color="auto" w:fill="49F1C1" w:themeFill="accent2" w:themeFillTint="99"/>
          </w:tcPr>
          <w:p w14:paraId="76311ECB" w14:textId="3C39A92B" w:rsidR="002E1FF2" w:rsidRPr="00336EB3" w:rsidRDefault="002E1FF2" w:rsidP="00867267">
            <w:pPr>
              <w:jc w:val="center"/>
              <w:rPr>
                <w:rFonts w:cstheme="minorHAnsi"/>
                <w:lang w:val="fr-FR"/>
              </w:rPr>
            </w:pPr>
            <w:r w:rsidRPr="00336EB3">
              <w:rPr>
                <w:rFonts w:cstheme="minorHAnsi"/>
                <w:lang w:val="fr-FR"/>
              </w:rPr>
              <w:t>Indicateur subsidiaire 8(</w:t>
            </w:r>
            <w:r w:rsidR="00364B4C" w:rsidRPr="00336EB3">
              <w:rPr>
                <w:rFonts w:cstheme="minorHAnsi"/>
                <w:lang w:val="fr-FR"/>
              </w:rPr>
              <w:t>c</w:t>
            </w:r>
            <w:r w:rsidRPr="00336EB3">
              <w:rPr>
                <w:rFonts w:cstheme="minorHAnsi"/>
                <w:lang w:val="fr-FR"/>
              </w:rPr>
              <w:t xml:space="preserve">) </w:t>
            </w:r>
          </w:p>
          <w:p w14:paraId="5A1A50DB" w14:textId="786DB134" w:rsidR="002E1FF2" w:rsidRPr="00336EB3" w:rsidRDefault="00364B4C" w:rsidP="00364B4C">
            <w:pPr>
              <w:tabs>
                <w:tab w:val="left" w:pos="8138"/>
              </w:tabs>
              <w:spacing w:line="0" w:lineRule="atLeast"/>
              <w:jc w:val="center"/>
              <w:rPr>
                <w:rFonts w:cstheme="minorHAnsi"/>
                <w:bCs w:val="0"/>
                <w:lang w:val="fr-FR"/>
              </w:rPr>
            </w:pPr>
            <w:r w:rsidRPr="00336EB3">
              <w:rPr>
                <w:rFonts w:cstheme="minorHAnsi"/>
                <w:lang w:val="fr-FR"/>
              </w:rPr>
              <w:t>Suivi du rendement pour améliorer le système</w:t>
            </w:r>
          </w:p>
        </w:tc>
      </w:tr>
      <w:tr w:rsidR="002E1FF2" w:rsidRPr="002742FF" w14:paraId="6EC39F27" w14:textId="77777777" w:rsidTr="002E1FF2">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1F4698CA" w14:textId="47FA8819" w:rsidR="002E1FF2" w:rsidRPr="00336EB3" w:rsidRDefault="002E1FF2" w:rsidP="00867267">
            <w:pPr>
              <w:rPr>
                <w:rFonts w:cstheme="minorHAnsi"/>
                <w:b w:val="0"/>
                <w:lang w:val="fr-FR"/>
              </w:rPr>
            </w:pPr>
            <w:r w:rsidRPr="00336EB3">
              <w:rPr>
                <w:rFonts w:cstheme="minorHAnsi"/>
                <w:lang w:val="fr-FR"/>
              </w:rPr>
              <w:t>Critères d’évaluation 8(</w:t>
            </w:r>
            <w:r w:rsidR="00364B4C" w:rsidRPr="00336EB3">
              <w:rPr>
                <w:rFonts w:cstheme="minorHAnsi"/>
                <w:lang w:val="fr-FR"/>
              </w:rPr>
              <w:t>c</w:t>
            </w:r>
            <w:r w:rsidRPr="00336EB3">
              <w:rPr>
                <w:rFonts w:cstheme="minorHAnsi"/>
                <w:lang w:val="fr-FR"/>
              </w:rPr>
              <w:t>)(a) :</w:t>
            </w:r>
          </w:p>
          <w:p w14:paraId="72602DA2" w14:textId="770AC65C" w:rsidR="002E1FF2" w:rsidRPr="00336EB3" w:rsidRDefault="00364B4C" w:rsidP="00364B4C">
            <w:pPr>
              <w:autoSpaceDE w:val="0"/>
              <w:autoSpaceDN w:val="0"/>
              <w:adjustRightInd w:val="0"/>
              <w:rPr>
                <w:rFonts w:cstheme="minorHAnsi"/>
                <w:b w:val="0"/>
                <w:bCs w:val="0"/>
                <w:color w:val="3D3C3B"/>
                <w:lang w:val="fr-FR"/>
              </w:rPr>
            </w:pPr>
            <w:r w:rsidRPr="00336EB3">
              <w:rPr>
                <w:rFonts w:cstheme="minorHAnsi"/>
                <w:b w:val="0"/>
                <w:bCs w:val="0"/>
                <w:color w:val="3D3C3B"/>
                <w:lang w:val="fr-FR"/>
              </w:rPr>
              <w:t xml:space="preserve">Le pays a mis en place et applique régulièrement un système de mesure </w:t>
            </w:r>
            <w:r w:rsidR="00617795">
              <w:rPr>
                <w:rFonts w:cstheme="minorHAnsi"/>
                <w:b w:val="0"/>
                <w:bCs w:val="0"/>
                <w:color w:val="3D3C3B"/>
                <w:lang w:val="fr-FR"/>
              </w:rPr>
              <w:t>de la performance</w:t>
            </w:r>
            <w:r w:rsidRPr="00336EB3">
              <w:rPr>
                <w:rFonts w:cstheme="minorHAnsi"/>
                <w:b w:val="0"/>
                <w:bCs w:val="0"/>
                <w:color w:val="3D3C3B"/>
                <w:lang w:val="fr-FR"/>
              </w:rPr>
              <w:t xml:space="preserve"> qui porte sur les aspects tant quantitatifs que qualitatifs.</w:t>
            </w:r>
          </w:p>
        </w:tc>
      </w:tr>
      <w:tr w:rsidR="002E1FF2" w:rsidRPr="00336EB3" w14:paraId="3FBF7720" w14:textId="77777777" w:rsidTr="002E1FF2">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1" w:type="dxa"/>
          </w:tcPr>
          <w:p w14:paraId="61BD8C62" w14:textId="77777777" w:rsidR="002E1FF2" w:rsidRPr="00336EB3" w:rsidRDefault="002E1FF2" w:rsidP="00867267">
            <w:pPr>
              <w:rPr>
                <w:rFonts w:cstheme="minorHAnsi"/>
                <w:b w:val="0"/>
                <w:lang w:val="fr-FR"/>
              </w:rPr>
            </w:pPr>
            <w:r w:rsidRPr="00336EB3">
              <w:rPr>
                <w:rFonts w:cstheme="minorHAnsi"/>
                <w:lang w:val="fr-FR"/>
              </w:rPr>
              <w:t xml:space="preserve">Conclusion : </w:t>
            </w:r>
            <w:sdt>
              <w:sdtPr>
                <w:rPr>
                  <w:rFonts w:cstheme="minorHAnsi"/>
                  <w:lang w:val="fr-FR"/>
                </w:rPr>
                <w:alias w:val="Conclusion"/>
                <w:tag w:val="Conclusion"/>
                <w:id w:val="-1483692791"/>
                <w:placeholder>
                  <w:docPart w:val="D3D99E19FDAC4767BA56148D110A5F00"/>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2E1FF2" w:rsidRPr="00336EB3" w14:paraId="3E383DCB" w14:textId="77777777" w:rsidTr="002E1FF2">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201" w:type="dxa"/>
          </w:tcPr>
          <w:p w14:paraId="2F49D334" w14:textId="77777777" w:rsidR="002E1FF2" w:rsidRPr="00336EB3" w:rsidRDefault="002E1FF2" w:rsidP="00867267">
            <w:pPr>
              <w:rPr>
                <w:rFonts w:cstheme="minorHAnsi"/>
                <w:b w:val="0"/>
              </w:rPr>
            </w:pPr>
            <w:r w:rsidRPr="00336EB3">
              <w:rPr>
                <w:rFonts w:cstheme="minorHAnsi"/>
              </w:rPr>
              <w:t xml:space="preserve">Signal d’alerte : </w:t>
            </w:r>
            <w:sdt>
              <w:sdtPr>
                <w:rPr>
                  <w:rFonts w:cstheme="minorHAnsi"/>
                  <w:lang w:val="fr-FR"/>
                </w:rPr>
                <w:id w:val="-1412222081"/>
                <w:placeholder>
                  <w:docPart w:val="5A2E780B538A4263A9B1D8D965C295D8"/>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2E1FF2" w:rsidRPr="00336EB3" w14:paraId="484D2209" w14:textId="77777777" w:rsidTr="002E1FF2">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1" w:type="dxa"/>
          </w:tcPr>
          <w:p w14:paraId="0EA76EAA" w14:textId="77777777" w:rsidR="002E1FF2" w:rsidRPr="00336EB3" w:rsidRDefault="002E1FF2" w:rsidP="00867267">
            <w:pPr>
              <w:rPr>
                <w:rFonts w:cstheme="minorHAnsi"/>
                <w:b w:val="0"/>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2E1FF2" w:rsidRPr="00336EB3" w14:paraId="1EC5E4BC" w14:textId="77777777" w:rsidTr="002E1FF2">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201" w:type="dxa"/>
          </w:tcPr>
          <w:p w14:paraId="521F888A" w14:textId="77777777" w:rsidR="002E1FF2" w:rsidRPr="00336EB3" w:rsidRDefault="002E1FF2" w:rsidP="00867267">
            <w:pPr>
              <w:rPr>
                <w:rFonts w:cstheme="minorHAnsi"/>
                <w:b w:val="0"/>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2E1FF2" w:rsidRPr="00336EB3" w14:paraId="6BEDC0C7"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8E4C888" w14:textId="77777777" w:rsidR="002E1FF2" w:rsidRPr="00336EB3" w:rsidRDefault="002E1FF2" w:rsidP="00867267">
            <w:pPr>
              <w:rPr>
                <w:rFonts w:cstheme="minorHAnsi"/>
                <w:b w:val="0"/>
                <w:lang w:val="fr-FR"/>
              </w:rPr>
            </w:pPr>
            <w:r w:rsidRPr="00336EB3">
              <w:rPr>
                <w:rFonts w:cstheme="minorHAnsi"/>
                <w:lang w:val="fr-FR"/>
              </w:rPr>
              <w:t>Recommandations</w:t>
            </w:r>
            <w:r w:rsidRPr="00336EB3">
              <w:rPr>
                <w:rFonts w:cstheme="minorHAnsi"/>
                <w:lang w:val="fr-FR"/>
              </w:rPr>
              <w:br/>
            </w:r>
          </w:p>
        </w:tc>
      </w:tr>
      <w:tr w:rsidR="002E1FF2" w:rsidRPr="002742FF" w14:paraId="1F2E864D"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1B09750D" w14:textId="4F0E449B" w:rsidR="002E1FF2" w:rsidRPr="00336EB3" w:rsidRDefault="002E1FF2" w:rsidP="00867267">
            <w:pPr>
              <w:rPr>
                <w:rFonts w:cstheme="minorHAnsi"/>
                <w:lang w:val="fr-FR"/>
              </w:rPr>
            </w:pPr>
            <w:r w:rsidRPr="00336EB3">
              <w:rPr>
                <w:rFonts w:cstheme="minorHAnsi"/>
                <w:lang w:val="fr-FR"/>
              </w:rPr>
              <w:t>Critères d’évaluation 8(</w:t>
            </w:r>
            <w:r w:rsidR="00364B4C" w:rsidRPr="00336EB3">
              <w:rPr>
                <w:rFonts w:cstheme="minorHAnsi"/>
                <w:lang w:val="fr-FR"/>
              </w:rPr>
              <w:t>c</w:t>
            </w:r>
            <w:r w:rsidRPr="00336EB3">
              <w:rPr>
                <w:rFonts w:cstheme="minorHAnsi"/>
                <w:lang w:val="fr-FR"/>
              </w:rPr>
              <w:t>)(</w:t>
            </w:r>
            <w:r w:rsidR="00364B4C" w:rsidRPr="00336EB3">
              <w:rPr>
                <w:rFonts w:cstheme="minorHAnsi"/>
                <w:lang w:val="fr-FR"/>
              </w:rPr>
              <w:t>b</w:t>
            </w:r>
            <w:r w:rsidRPr="00336EB3">
              <w:rPr>
                <w:rFonts w:cstheme="minorHAnsi"/>
                <w:lang w:val="fr-FR"/>
              </w:rPr>
              <w:t>) :</w:t>
            </w:r>
          </w:p>
          <w:p w14:paraId="54DC36C8" w14:textId="52E0F64C" w:rsidR="002E1FF2" w:rsidRPr="00336EB3" w:rsidRDefault="00364B4C" w:rsidP="00364B4C">
            <w:pPr>
              <w:autoSpaceDE w:val="0"/>
              <w:autoSpaceDN w:val="0"/>
              <w:adjustRightInd w:val="0"/>
              <w:rPr>
                <w:rFonts w:cstheme="minorHAnsi"/>
                <w:b w:val="0"/>
                <w:bCs w:val="0"/>
                <w:color w:val="3D3C3B"/>
                <w:lang w:val="fr-FR"/>
              </w:rPr>
            </w:pPr>
            <w:r w:rsidRPr="00336EB3">
              <w:rPr>
                <w:rFonts w:cstheme="minorHAnsi"/>
                <w:b w:val="0"/>
                <w:bCs w:val="0"/>
                <w:color w:val="3D3C3B"/>
                <w:lang w:val="fr-FR"/>
              </w:rPr>
              <w:t>Les informations sont utilisées afin de soutenir l’élaboration de politiques stratégiques relatives à la passation des marchés.</w:t>
            </w:r>
          </w:p>
        </w:tc>
      </w:tr>
      <w:tr w:rsidR="002E1FF2" w:rsidRPr="00336EB3" w14:paraId="5E2401C5"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6E3042C" w14:textId="77777777" w:rsidR="002E1FF2" w:rsidRPr="00336EB3" w:rsidRDefault="002E1FF2" w:rsidP="00867267">
            <w:pPr>
              <w:rPr>
                <w:rFonts w:cstheme="minorHAnsi"/>
                <w:b w:val="0"/>
                <w:lang w:val="fr-FR"/>
              </w:rPr>
            </w:pPr>
            <w:r w:rsidRPr="00336EB3">
              <w:rPr>
                <w:rFonts w:cstheme="minorHAnsi"/>
                <w:lang w:val="fr-FR"/>
              </w:rPr>
              <w:t xml:space="preserve">Conclusion : </w:t>
            </w:r>
            <w:sdt>
              <w:sdtPr>
                <w:rPr>
                  <w:rFonts w:cstheme="minorHAnsi"/>
                  <w:lang w:val="fr-FR"/>
                </w:rPr>
                <w:alias w:val="Conclusion"/>
                <w:tag w:val="Conclusion"/>
                <w:id w:val="-576592374"/>
                <w:placeholder>
                  <w:docPart w:val="547E304FBEAF4155AF9C70D85FD0A11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2E1FF2" w:rsidRPr="00336EB3" w14:paraId="04B60FC3"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664D116" w14:textId="77777777" w:rsidR="002E1FF2" w:rsidRPr="00336EB3" w:rsidRDefault="002E1FF2" w:rsidP="00867267">
            <w:pPr>
              <w:rPr>
                <w:rFonts w:cstheme="minorHAnsi"/>
                <w:b w:val="0"/>
              </w:rPr>
            </w:pPr>
            <w:r w:rsidRPr="00336EB3">
              <w:rPr>
                <w:rFonts w:cstheme="minorHAnsi"/>
              </w:rPr>
              <w:t xml:space="preserve">Signal d’alerte : </w:t>
            </w:r>
            <w:sdt>
              <w:sdtPr>
                <w:rPr>
                  <w:rFonts w:cstheme="minorHAnsi"/>
                  <w:lang w:val="fr-FR"/>
                </w:rPr>
                <w:id w:val="-2070106000"/>
                <w:placeholder>
                  <w:docPart w:val="8739DA1063C8410E8E1D98945F2AE424"/>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2E1FF2" w:rsidRPr="00336EB3" w14:paraId="0154A199"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7876C5A" w14:textId="77777777" w:rsidR="002E1FF2" w:rsidRPr="00336EB3" w:rsidRDefault="002E1FF2" w:rsidP="00867267">
            <w:pPr>
              <w:rPr>
                <w:rFonts w:cstheme="minorHAnsi"/>
                <w:b w:val="0"/>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2E1FF2" w:rsidRPr="00336EB3" w14:paraId="67EAE376"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6C82973" w14:textId="77777777" w:rsidR="002E1FF2" w:rsidRPr="00336EB3" w:rsidRDefault="002E1FF2" w:rsidP="00867267">
            <w:pPr>
              <w:rPr>
                <w:rFonts w:cstheme="minorHAnsi"/>
                <w:b w:val="0"/>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2E1FF2" w:rsidRPr="00336EB3" w14:paraId="60F764E6"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9252489" w14:textId="77777777" w:rsidR="002E1FF2" w:rsidRPr="00336EB3" w:rsidRDefault="002E1FF2" w:rsidP="00867267">
            <w:pPr>
              <w:rPr>
                <w:rFonts w:cstheme="minorHAnsi"/>
                <w:b w:val="0"/>
                <w:lang w:val="fr-FR"/>
              </w:rPr>
            </w:pPr>
            <w:r w:rsidRPr="00336EB3">
              <w:rPr>
                <w:rFonts w:cstheme="minorHAnsi"/>
                <w:lang w:val="fr-FR"/>
              </w:rPr>
              <w:t>Recommandations</w:t>
            </w:r>
            <w:r w:rsidRPr="00336EB3">
              <w:rPr>
                <w:rFonts w:cstheme="minorHAnsi"/>
                <w:lang w:val="fr-FR"/>
              </w:rPr>
              <w:br/>
            </w:r>
          </w:p>
        </w:tc>
      </w:tr>
      <w:tr w:rsidR="002E1FF2" w:rsidRPr="002742FF" w14:paraId="6EFE8A6D"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0DE6B030" w14:textId="3C5860AA" w:rsidR="002E1FF2" w:rsidRPr="00336EB3" w:rsidRDefault="002E1FF2" w:rsidP="00867267">
            <w:pPr>
              <w:rPr>
                <w:rFonts w:cstheme="minorHAnsi"/>
                <w:lang w:val="fr-FR"/>
              </w:rPr>
            </w:pPr>
            <w:r w:rsidRPr="00336EB3">
              <w:rPr>
                <w:rFonts w:cstheme="minorHAnsi"/>
                <w:lang w:val="fr-FR"/>
              </w:rPr>
              <w:t>Critères d’évaluation 8(</w:t>
            </w:r>
            <w:r w:rsidR="00105E2A" w:rsidRPr="00336EB3">
              <w:rPr>
                <w:rFonts w:cstheme="minorHAnsi"/>
                <w:lang w:val="fr-FR"/>
              </w:rPr>
              <w:t>c</w:t>
            </w:r>
            <w:r w:rsidRPr="00336EB3">
              <w:rPr>
                <w:rFonts w:cstheme="minorHAnsi"/>
                <w:lang w:val="fr-FR"/>
              </w:rPr>
              <w:t>)(</w:t>
            </w:r>
            <w:r w:rsidR="00105E2A" w:rsidRPr="00336EB3">
              <w:rPr>
                <w:rFonts w:cstheme="minorHAnsi"/>
                <w:lang w:val="fr-FR"/>
              </w:rPr>
              <w:t>c</w:t>
            </w:r>
            <w:r w:rsidRPr="00336EB3">
              <w:rPr>
                <w:rFonts w:cstheme="minorHAnsi"/>
                <w:lang w:val="fr-FR"/>
              </w:rPr>
              <w:t>) :</w:t>
            </w:r>
          </w:p>
          <w:p w14:paraId="6601D2BD" w14:textId="54E00D2D" w:rsidR="002E1FF2" w:rsidRPr="00336EB3" w:rsidRDefault="00105E2A" w:rsidP="00105E2A">
            <w:pPr>
              <w:autoSpaceDE w:val="0"/>
              <w:autoSpaceDN w:val="0"/>
              <w:adjustRightInd w:val="0"/>
              <w:rPr>
                <w:rFonts w:cstheme="minorHAnsi"/>
                <w:b w:val="0"/>
                <w:bCs w:val="0"/>
                <w:color w:val="3D3C3B"/>
                <w:lang w:val="fr-FR"/>
              </w:rPr>
            </w:pPr>
            <w:r w:rsidRPr="00336EB3">
              <w:rPr>
                <w:rFonts w:cstheme="minorHAnsi"/>
                <w:b w:val="0"/>
                <w:bCs w:val="0"/>
                <w:color w:val="3D3C3B"/>
                <w:lang w:val="fr-FR"/>
              </w:rPr>
              <w:t>Des plans stratégiques comprenant des cadres de résultats ont été mis en place et sont utilisés pour améliorer le système.</w:t>
            </w:r>
          </w:p>
        </w:tc>
      </w:tr>
      <w:tr w:rsidR="002E1FF2" w:rsidRPr="00336EB3" w14:paraId="57C61E4A"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6117BC6" w14:textId="77777777" w:rsidR="002E1FF2" w:rsidRPr="00336EB3" w:rsidRDefault="002E1FF2" w:rsidP="00867267">
            <w:pPr>
              <w:rPr>
                <w:rFonts w:cstheme="minorHAnsi"/>
                <w:b w:val="0"/>
                <w:lang w:val="fr-FR"/>
              </w:rPr>
            </w:pPr>
            <w:r w:rsidRPr="00336EB3">
              <w:rPr>
                <w:rFonts w:cstheme="minorHAnsi"/>
                <w:lang w:val="fr-FR"/>
              </w:rPr>
              <w:t xml:space="preserve">Conclusion : </w:t>
            </w:r>
            <w:sdt>
              <w:sdtPr>
                <w:rPr>
                  <w:rFonts w:cstheme="minorHAnsi"/>
                  <w:lang w:val="fr-FR"/>
                </w:rPr>
                <w:alias w:val="Conclusion"/>
                <w:tag w:val="Conclusion"/>
                <w:id w:val="484449761"/>
                <w:placeholder>
                  <w:docPart w:val="F2BDD89548B94BEF86E9C875F6606806"/>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2E1FF2" w:rsidRPr="00336EB3" w14:paraId="12E0555B"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684E209" w14:textId="77777777" w:rsidR="002E1FF2" w:rsidRPr="00336EB3" w:rsidRDefault="002E1FF2" w:rsidP="00867267">
            <w:pPr>
              <w:rPr>
                <w:rFonts w:cstheme="minorHAnsi"/>
                <w:b w:val="0"/>
              </w:rPr>
            </w:pPr>
            <w:r w:rsidRPr="00336EB3">
              <w:rPr>
                <w:rFonts w:cstheme="minorHAnsi"/>
              </w:rPr>
              <w:t xml:space="preserve">Signal d’alerte : </w:t>
            </w:r>
            <w:sdt>
              <w:sdtPr>
                <w:rPr>
                  <w:rFonts w:cstheme="minorHAnsi"/>
                  <w:lang w:val="fr-FR"/>
                </w:rPr>
                <w:id w:val="-2123992556"/>
                <w:placeholder>
                  <w:docPart w:val="99D323E8DC4D43EB8A4D634B323CB5CC"/>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2E1FF2" w:rsidRPr="00336EB3" w14:paraId="370443D5"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3372E9E" w14:textId="77777777" w:rsidR="002E1FF2" w:rsidRPr="00336EB3" w:rsidRDefault="002E1FF2" w:rsidP="00867267">
            <w:pPr>
              <w:rPr>
                <w:rFonts w:cstheme="minorHAnsi"/>
                <w:b w:val="0"/>
                <w:lang w:val="fr-FR"/>
              </w:rPr>
            </w:pPr>
            <w:r w:rsidRPr="00336EB3">
              <w:rPr>
                <w:rFonts w:cstheme="minorHAnsi"/>
                <w:lang w:val="fr-FR"/>
              </w:rPr>
              <w:lastRenderedPageBreak/>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2E1FF2" w:rsidRPr="00336EB3" w14:paraId="73161125"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9AB1374" w14:textId="77777777" w:rsidR="002E1FF2" w:rsidRPr="00336EB3" w:rsidRDefault="002E1FF2" w:rsidP="00867267">
            <w:pPr>
              <w:rPr>
                <w:rFonts w:cstheme="minorHAnsi"/>
                <w:b w:val="0"/>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2E1FF2" w:rsidRPr="00336EB3" w14:paraId="04D7E0F9"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09CA7A3" w14:textId="77777777" w:rsidR="002E1FF2" w:rsidRPr="00336EB3" w:rsidRDefault="002E1FF2" w:rsidP="00867267">
            <w:pPr>
              <w:rPr>
                <w:rFonts w:cstheme="minorHAnsi"/>
                <w:b w:val="0"/>
                <w:lang w:val="fr-FR"/>
              </w:rPr>
            </w:pPr>
            <w:r w:rsidRPr="00336EB3">
              <w:rPr>
                <w:rFonts w:cstheme="minorHAnsi"/>
                <w:lang w:val="fr-FR"/>
              </w:rPr>
              <w:t>Recommandations</w:t>
            </w:r>
            <w:r w:rsidRPr="00336EB3">
              <w:rPr>
                <w:rFonts w:cstheme="minorHAnsi"/>
                <w:lang w:val="fr-FR"/>
              </w:rPr>
              <w:br/>
            </w:r>
          </w:p>
        </w:tc>
      </w:tr>
      <w:tr w:rsidR="002E1FF2" w:rsidRPr="002742FF" w14:paraId="5D1277A4"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68DE723E" w14:textId="5AB6174A" w:rsidR="002E1FF2" w:rsidRPr="00336EB3" w:rsidRDefault="002E1FF2" w:rsidP="00867267">
            <w:pPr>
              <w:rPr>
                <w:rFonts w:cstheme="minorHAnsi"/>
                <w:lang w:val="fr-FR"/>
              </w:rPr>
            </w:pPr>
            <w:r w:rsidRPr="00336EB3">
              <w:rPr>
                <w:rFonts w:cstheme="minorHAnsi"/>
                <w:lang w:val="fr-FR"/>
              </w:rPr>
              <w:t>Critères d’évaluation 8(</w:t>
            </w:r>
            <w:r w:rsidR="00105E2A" w:rsidRPr="00336EB3">
              <w:rPr>
                <w:rFonts w:cstheme="minorHAnsi"/>
                <w:lang w:val="fr-FR"/>
              </w:rPr>
              <w:t>c</w:t>
            </w:r>
            <w:r w:rsidRPr="00336EB3">
              <w:rPr>
                <w:rFonts w:cstheme="minorHAnsi"/>
                <w:lang w:val="fr-FR"/>
              </w:rPr>
              <w:t>)(</w:t>
            </w:r>
            <w:r w:rsidR="00105E2A" w:rsidRPr="00336EB3">
              <w:rPr>
                <w:rFonts w:cstheme="minorHAnsi"/>
                <w:lang w:val="fr-FR"/>
              </w:rPr>
              <w:t>d</w:t>
            </w:r>
            <w:r w:rsidRPr="00336EB3">
              <w:rPr>
                <w:rFonts w:cstheme="minorHAnsi"/>
                <w:lang w:val="fr-FR"/>
              </w:rPr>
              <w:t>) :</w:t>
            </w:r>
          </w:p>
          <w:p w14:paraId="38D1A0CC" w14:textId="0B9A2B12" w:rsidR="002E1FF2" w:rsidRPr="00336EB3" w:rsidRDefault="00105E2A" w:rsidP="00867267">
            <w:pPr>
              <w:rPr>
                <w:rFonts w:cstheme="minorHAnsi"/>
                <w:b w:val="0"/>
                <w:bCs w:val="0"/>
                <w:lang w:val="fr-FR"/>
              </w:rPr>
            </w:pPr>
            <w:r w:rsidRPr="00336EB3">
              <w:rPr>
                <w:rFonts w:cstheme="minorHAnsi"/>
                <w:b w:val="0"/>
                <w:bCs w:val="0"/>
                <w:color w:val="3D3C3B"/>
                <w:lang w:val="fr-FR"/>
              </w:rPr>
              <w:t>Les responsabilités sont clairement définies.</w:t>
            </w:r>
          </w:p>
        </w:tc>
      </w:tr>
      <w:tr w:rsidR="002E1FF2" w:rsidRPr="00336EB3" w14:paraId="0779BD4D"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884BE00" w14:textId="77777777" w:rsidR="002E1FF2" w:rsidRPr="00336EB3" w:rsidRDefault="002E1FF2" w:rsidP="00867267">
            <w:pPr>
              <w:rPr>
                <w:rFonts w:cstheme="minorHAnsi"/>
                <w:b w:val="0"/>
                <w:lang w:val="fr-FR"/>
              </w:rPr>
            </w:pPr>
            <w:r w:rsidRPr="00336EB3">
              <w:rPr>
                <w:rFonts w:cstheme="minorHAnsi"/>
                <w:lang w:val="fr-FR"/>
              </w:rPr>
              <w:t xml:space="preserve">Conclusion : </w:t>
            </w:r>
            <w:sdt>
              <w:sdtPr>
                <w:rPr>
                  <w:rFonts w:cstheme="minorHAnsi"/>
                  <w:lang w:val="fr-FR"/>
                </w:rPr>
                <w:alias w:val="Conclusion"/>
                <w:tag w:val="Conclusion"/>
                <w:id w:val="-1219591542"/>
                <w:placeholder>
                  <w:docPart w:val="559D38A62AA74038AF56321E259B1AF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2E1FF2" w:rsidRPr="00336EB3" w14:paraId="4E635816"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45FE865" w14:textId="77777777" w:rsidR="002E1FF2" w:rsidRPr="00336EB3" w:rsidRDefault="002E1FF2" w:rsidP="00867267">
            <w:pPr>
              <w:rPr>
                <w:rFonts w:cstheme="minorHAnsi"/>
                <w:b w:val="0"/>
              </w:rPr>
            </w:pPr>
            <w:r w:rsidRPr="00336EB3">
              <w:rPr>
                <w:rFonts w:cstheme="minorHAnsi"/>
              </w:rPr>
              <w:t xml:space="preserve">Signal d’alerte : </w:t>
            </w:r>
            <w:sdt>
              <w:sdtPr>
                <w:rPr>
                  <w:rFonts w:cstheme="minorHAnsi"/>
                  <w:lang w:val="fr-FR"/>
                </w:rPr>
                <w:id w:val="1206906695"/>
                <w:placeholder>
                  <w:docPart w:val="302C6F87A7C64E7B95214A4065B0F4E5"/>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2E1FF2" w:rsidRPr="00336EB3" w14:paraId="629FB91E"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4372553" w14:textId="77777777" w:rsidR="002E1FF2" w:rsidRPr="00336EB3" w:rsidRDefault="002E1FF2" w:rsidP="00867267">
            <w:pPr>
              <w:rPr>
                <w:rFonts w:cstheme="minorHAnsi"/>
                <w:b w:val="0"/>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2E1FF2" w:rsidRPr="00336EB3" w14:paraId="66ED8D09"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48D972E" w14:textId="77777777" w:rsidR="002E1FF2" w:rsidRPr="00336EB3" w:rsidRDefault="002E1FF2" w:rsidP="00867267">
            <w:pPr>
              <w:rPr>
                <w:rFonts w:cstheme="minorHAnsi"/>
                <w:b w:val="0"/>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2E1FF2" w:rsidRPr="00336EB3" w14:paraId="720321D6" w14:textId="77777777" w:rsidTr="002E1F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2487D7E" w14:textId="77777777" w:rsidR="002E1FF2" w:rsidRPr="00336EB3" w:rsidRDefault="002E1FF2" w:rsidP="00867267">
            <w:pPr>
              <w:rPr>
                <w:rFonts w:cstheme="minorHAnsi"/>
                <w:b w:val="0"/>
                <w:lang w:val="fr-FR"/>
              </w:rPr>
            </w:pPr>
            <w:r w:rsidRPr="00336EB3">
              <w:rPr>
                <w:rFonts w:cstheme="minorHAnsi"/>
                <w:lang w:val="fr-FR"/>
              </w:rPr>
              <w:t>Recommandations</w:t>
            </w:r>
            <w:r w:rsidRPr="00336EB3">
              <w:rPr>
                <w:rFonts w:cstheme="minorHAnsi"/>
                <w:lang w:val="fr-FR"/>
              </w:rPr>
              <w:br/>
            </w:r>
          </w:p>
        </w:tc>
      </w:tr>
    </w:tbl>
    <w:p w14:paraId="6EC3DBD1" w14:textId="41205DAC" w:rsidR="008801B8" w:rsidRPr="00B55F0B" w:rsidRDefault="008801B8" w:rsidP="004D57D0">
      <w:pPr>
        <w:tabs>
          <w:tab w:val="left" w:pos="1531"/>
        </w:tabs>
        <w:rPr>
          <w:lang w:val="fr-FR"/>
        </w:rPr>
        <w:sectPr w:rsidR="008801B8" w:rsidRPr="00B55F0B" w:rsidSect="0012565B">
          <w:headerReference w:type="default" r:id="rId18"/>
          <w:headerReference w:type="first" r:id="rId19"/>
          <w:pgSz w:w="11906" w:h="16838" w:code="9"/>
          <w:pgMar w:top="720" w:right="720" w:bottom="720" w:left="720" w:header="680" w:footer="720" w:gutter="0"/>
          <w:cols w:space="720"/>
          <w:titlePg/>
          <w:docGrid w:linePitch="299"/>
        </w:sectPr>
      </w:pPr>
    </w:p>
    <w:p w14:paraId="28CD7E02" w14:textId="51F11D9A" w:rsidR="007D3727" w:rsidRPr="00B55F0B" w:rsidRDefault="00875526" w:rsidP="00335745">
      <w:pPr>
        <w:pStyle w:val="Heading1"/>
        <w:rPr>
          <w:lang w:val="fr-FR"/>
        </w:rPr>
      </w:pPr>
      <w:bookmarkStart w:id="10" w:name="_Toc129779381"/>
      <w:r w:rsidRPr="00B55F0B">
        <w:rPr>
          <w:lang w:val="fr-FR"/>
        </w:rPr>
        <w:lastRenderedPageBreak/>
        <w:t xml:space="preserve">Pilier III. </w:t>
      </w:r>
      <w:r w:rsidR="00105E2A">
        <w:rPr>
          <w:lang w:val="fr-FR"/>
        </w:rPr>
        <w:t>Activités d’acquisition publique et pratiques du marché</w:t>
      </w:r>
      <w:bookmarkEnd w:id="10"/>
    </w:p>
    <w:p w14:paraId="77E134A6" w14:textId="383140F4" w:rsidR="00DF6CD1" w:rsidRPr="00B55F0B" w:rsidRDefault="00DF6CD1" w:rsidP="00335745">
      <w:pPr>
        <w:pStyle w:val="Heading2"/>
        <w:rPr>
          <w:lang w:val="fr-FR"/>
        </w:rPr>
      </w:pPr>
      <w:bookmarkStart w:id="11" w:name="_Toc129779382"/>
      <w:r w:rsidRPr="00B55F0B">
        <w:rPr>
          <w:lang w:val="fr-FR"/>
        </w:rPr>
        <w:t>Indica</w:t>
      </w:r>
      <w:r w:rsidR="00875526" w:rsidRPr="00B55F0B">
        <w:rPr>
          <w:lang w:val="fr-FR"/>
        </w:rPr>
        <w:t>teu</w:t>
      </w:r>
      <w:r w:rsidRPr="00B55F0B">
        <w:rPr>
          <w:lang w:val="fr-FR"/>
        </w:rPr>
        <w:t xml:space="preserve">r </w:t>
      </w:r>
      <w:r w:rsidR="00105E2A">
        <w:rPr>
          <w:lang w:val="fr-FR"/>
        </w:rPr>
        <w:t>9</w:t>
      </w:r>
      <w:r w:rsidRPr="00B55F0B">
        <w:rPr>
          <w:lang w:val="fr-FR"/>
        </w:rPr>
        <w:t xml:space="preserve">. </w:t>
      </w:r>
      <w:r w:rsidR="00105E2A">
        <w:rPr>
          <w:lang w:val="fr-FR"/>
        </w:rPr>
        <w:t>Les pratiques en matière de passation des marchés sont conformes aux objectifs définis</w:t>
      </w:r>
      <w:bookmarkEnd w:id="11"/>
    </w:p>
    <w:tbl>
      <w:tblPr>
        <w:tblStyle w:val="GridTable1Light-Accent2"/>
        <w:tblW w:w="10201" w:type="dxa"/>
        <w:tblBorders>
          <w:top w:val="single" w:sz="4" w:space="0" w:color="C7EDFC" w:themeColor="accent3" w:themeTint="33"/>
          <w:left w:val="single" w:sz="4" w:space="0" w:color="C7EDFC" w:themeColor="accent3" w:themeTint="33"/>
          <w:bottom w:val="single" w:sz="4" w:space="0" w:color="C7EDFC" w:themeColor="accent3" w:themeTint="33"/>
          <w:right w:val="single" w:sz="4" w:space="0" w:color="C7EDFC" w:themeColor="accent3" w:themeTint="33"/>
          <w:insideH w:val="single" w:sz="4" w:space="0" w:color="C7EDFC" w:themeColor="accent3" w:themeTint="33"/>
          <w:insideV w:val="single" w:sz="4" w:space="0" w:color="C7EDFC" w:themeColor="accent3" w:themeTint="33"/>
        </w:tblBorders>
        <w:shd w:val="clear" w:color="auto" w:fill="C7EDFC" w:themeFill="accent3" w:themeFillTint="33"/>
        <w:tblLook w:val="0000" w:firstRow="0" w:lastRow="0" w:firstColumn="0" w:lastColumn="0" w:noHBand="0" w:noVBand="0"/>
      </w:tblPr>
      <w:tblGrid>
        <w:gridCol w:w="10201"/>
      </w:tblGrid>
      <w:tr w:rsidR="004D57D0" w:rsidRPr="00D638DC" w14:paraId="00350337" w14:textId="77777777" w:rsidTr="00296647">
        <w:trPr>
          <w:trHeight w:val="299"/>
        </w:trPr>
        <w:tc>
          <w:tcPr>
            <w:tcW w:w="10201" w:type="dxa"/>
            <w:shd w:val="clear" w:color="auto" w:fill="5ACBF8" w:themeFill="accent3" w:themeFillTint="99"/>
          </w:tcPr>
          <w:p w14:paraId="7F9BD353" w14:textId="0A783C5B" w:rsidR="004D57D0" w:rsidRPr="00D638DC" w:rsidRDefault="00875526" w:rsidP="00E03664">
            <w:pPr>
              <w:jc w:val="center"/>
              <w:rPr>
                <w:rFonts w:cstheme="minorHAnsi"/>
                <w:b/>
                <w:lang w:val="fr-FR"/>
              </w:rPr>
            </w:pPr>
            <w:r w:rsidRPr="00D638DC">
              <w:rPr>
                <w:rFonts w:cstheme="minorHAnsi"/>
                <w:b/>
                <w:lang w:val="fr-FR"/>
              </w:rPr>
              <w:t>Indicateur subsidiaire</w:t>
            </w:r>
            <w:r w:rsidR="004D57D0" w:rsidRPr="00D638DC">
              <w:rPr>
                <w:rFonts w:cstheme="minorHAnsi"/>
                <w:b/>
                <w:lang w:val="fr-FR"/>
              </w:rPr>
              <w:t xml:space="preserve"> </w:t>
            </w:r>
            <w:r w:rsidR="00105E2A" w:rsidRPr="00D638DC">
              <w:rPr>
                <w:rFonts w:cstheme="minorHAnsi"/>
                <w:b/>
                <w:lang w:val="fr-FR"/>
              </w:rPr>
              <w:t>9</w:t>
            </w:r>
            <w:r w:rsidR="004D57D0" w:rsidRPr="00D638DC">
              <w:rPr>
                <w:rFonts w:cstheme="minorHAnsi"/>
                <w:b/>
                <w:lang w:val="fr-FR"/>
              </w:rPr>
              <w:t xml:space="preserve">(a) </w:t>
            </w:r>
          </w:p>
          <w:p w14:paraId="6262B7E0" w14:textId="62C6D13C" w:rsidR="00403806" w:rsidRPr="00D638DC" w:rsidRDefault="00105E2A" w:rsidP="00105E2A">
            <w:pPr>
              <w:tabs>
                <w:tab w:val="left" w:pos="1217"/>
              </w:tabs>
              <w:spacing w:line="0" w:lineRule="atLeast"/>
              <w:jc w:val="center"/>
              <w:rPr>
                <w:rFonts w:cstheme="minorHAnsi"/>
                <w:b/>
                <w:lang w:val="fr-FR"/>
              </w:rPr>
            </w:pPr>
            <w:r w:rsidRPr="00D638DC">
              <w:rPr>
                <w:rFonts w:cstheme="minorHAnsi"/>
                <w:b/>
                <w:lang w:val="fr-FR"/>
              </w:rPr>
              <w:t>Planification</w:t>
            </w:r>
          </w:p>
        </w:tc>
      </w:tr>
      <w:tr w:rsidR="004D57D0" w:rsidRPr="002742FF" w14:paraId="7AC2FF85" w14:textId="77777777" w:rsidTr="00296647">
        <w:trPr>
          <w:trHeight w:val="299"/>
        </w:trPr>
        <w:tc>
          <w:tcPr>
            <w:tcW w:w="10201" w:type="dxa"/>
            <w:shd w:val="clear" w:color="auto" w:fill="C7EDFC" w:themeFill="accent3" w:themeFillTint="33"/>
          </w:tcPr>
          <w:p w14:paraId="0CC90B9B" w14:textId="3419EB67" w:rsidR="004D57D0" w:rsidRPr="00D638DC" w:rsidRDefault="004D57D0" w:rsidP="00E03664">
            <w:pPr>
              <w:rPr>
                <w:rFonts w:cstheme="minorHAnsi"/>
                <w:b/>
                <w:lang w:val="fr-FR"/>
              </w:rPr>
            </w:pPr>
            <w:r w:rsidRPr="00D638DC">
              <w:rPr>
                <w:rFonts w:cstheme="minorHAnsi"/>
                <w:b/>
                <w:bCs/>
                <w:lang w:val="fr-FR"/>
              </w:rPr>
              <w:t>Cri</w:t>
            </w:r>
            <w:r w:rsidR="00875526" w:rsidRPr="00D638DC">
              <w:rPr>
                <w:rFonts w:cstheme="minorHAnsi"/>
                <w:b/>
                <w:bCs/>
                <w:lang w:val="fr-FR"/>
              </w:rPr>
              <w:t>tères d’évaluations</w:t>
            </w:r>
            <w:r w:rsidRPr="00D638DC">
              <w:rPr>
                <w:rFonts w:cstheme="minorHAnsi"/>
                <w:b/>
                <w:bCs/>
                <w:lang w:val="fr-FR"/>
              </w:rPr>
              <w:t xml:space="preserve"> </w:t>
            </w:r>
            <w:r w:rsidR="00105E2A" w:rsidRPr="00D638DC">
              <w:rPr>
                <w:rFonts w:cstheme="minorHAnsi"/>
                <w:b/>
                <w:bCs/>
                <w:lang w:val="fr-FR"/>
              </w:rPr>
              <w:t>9</w:t>
            </w:r>
            <w:r w:rsidRPr="00D638DC">
              <w:rPr>
                <w:rFonts w:cstheme="minorHAnsi"/>
                <w:b/>
                <w:lang w:val="fr-FR"/>
              </w:rPr>
              <w:t>(a)(a</w:t>
            </w:r>
            <w:r w:rsidR="00B55F0B" w:rsidRPr="00D638DC">
              <w:rPr>
                <w:rFonts w:cstheme="minorHAnsi"/>
                <w:b/>
                <w:lang w:val="fr-FR"/>
              </w:rPr>
              <w:t>) :</w:t>
            </w:r>
          </w:p>
          <w:p w14:paraId="17CEFCC0" w14:textId="7B629E2F" w:rsidR="004D57D0" w:rsidRPr="00D638DC" w:rsidRDefault="00105E2A" w:rsidP="00105E2A">
            <w:pPr>
              <w:autoSpaceDE w:val="0"/>
              <w:autoSpaceDN w:val="0"/>
              <w:adjustRightInd w:val="0"/>
              <w:rPr>
                <w:rFonts w:cstheme="minorHAnsi"/>
                <w:color w:val="3D3C3B"/>
                <w:lang w:val="fr-FR"/>
              </w:rPr>
            </w:pPr>
            <w:r w:rsidRPr="00D638DC">
              <w:rPr>
                <w:rFonts w:cstheme="minorHAnsi"/>
                <w:color w:val="3D3C3B"/>
                <w:lang w:val="fr-FR"/>
              </w:rPr>
              <w:t>Une analyse des besoins et une étude de marché orientent l’identification proactive de stratégies de passation des marchés optimales.</w:t>
            </w:r>
          </w:p>
        </w:tc>
      </w:tr>
      <w:tr w:rsidR="004D57D0" w:rsidRPr="00D638DC" w14:paraId="71659894" w14:textId="77777777" w:rsidTr="00296647">
        <w:trPr>
          <w:trHeight w:val="366"/>
        </w:trPr>
        <w:tc>
          <w:tcPr>
            <w:tcW w:w="10201" w:type="dxa"/>
            <w:shd w:val="clear" w:color="auto" w:fill="FFFFFF" w:themeFill="background1"/>
          </w:tcPr>
          <w:p w14:paraId="25D18199" w14:textId="721E780D" w:rsidR="004D57D0" w:rsidRPr="00D638DC" w:rsidRDefault="00B55F0B" w:rsidP="00E03664">
            <w:pPr>
              <w:rPr>
                <w:rFonts w:cstheme="minorHAnsi"/>
                <w:lang w:val="fr-FR"/>
              </w:rPr>
            </w:pPr>
            <w:r w:rsidRPr="00D638DC">
              <w:rPr>
                <w:rFonts w:cstheme="minorHAnsi"/>
                <w:b/>
                <w:lang w:val="fr-FR"/>
              </w:rPr>
              <w:t>Conclusion :</w:t>
            </w:r>
            <w:r w:rsidR="004D57D0" w:rsidRPr="00D638DC">
              <w:rPr>
                <w:rFonts w:cstheme="minorHAnsi"/>
                <w:lang w:val="fr-FR"/>
              </w:rPr>
              <w:t xml:space="preserve"> </w:t>
            </w:r>
            <w:sdt>
              <w:sdtPr>
                <w:rPr>
                  <w:rFonts w:cstheme="minorHAnsi"/>
                  <w:b/>
                  <w:lang w:val="fr-FR"/>
                </w:rPr>
                <w:alias w:val="Conclusion"/>
                <w:tag w:val="Conclusion"/>
                <w:id w:val="-2012445182"/>
                <w:placeholder>
                  <w:docPart w:val="9C1058A6EAE7445582EA5EF19C1482C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875526" w:rsidRPr="00D638DC">
                  <w:rPr>
                    <w:rStyle w:val="PlaceholderText"/>
                    <w:rFonts w:cstheme="minorHAnsi"/>
                    <w:b/>
                    <w:lang w:val="fr-FR"/>
                  </w:rPr>
                  <w:t>Choose an item.</w:t>
                </w:r>
              </w:sdtContent>
            </w:sdt>
          </w:p>
        </w:tc>
      </w:tr>
      <w:tr w:rsidR="004D57D0" w:rsidRPr="00D638DC" w14:paraId="222506F3" w14:textId="77777777" w:rsidTr="00296647">
        <w:trPr>
          <w:trHeight w:val="380"/>
        </w:trPr>
        <w:tc>
          <w:tcPr>
            <w:tcW w:w="10201" w:type="dxa"/>
            <w:shd w:val="clear" w:color="auto" w:fill="FFFFFF" w:themeFill="background1"/>
          </w:tcPr>
          <w:p w14:paraId="619B6957" w14:textId="0776BE14" w:rsidR="004D57D0" w:rsidRPr="00D638DC" w:rsidRDefault="00B55F0B" w:rsidP="00E03664">
            <w:pPr>
              <w:rPr>
                <w:rFonts w:cstheme="minorHAnsi"/>
                <w:b/>
                <w:bCs/>
              </w:rPr>
            </w:pPr>
            <w:r w:rsidRPr="00D638DC">
              <w:rPr>
                <w:rFonts w:cstheme="minorHAnsi"/>
                <w:b/>
              </w:rPr>
              <w:t>Signal d’alerte :</w:t>
            </w:r>
            <w:r w:rsidR="004D57D0" w:rsidRPr="00D638DC">
              <w:rPr>
                <w:rFonts w:cstheme="minorHAnsi"/>
              </w:rPr>
              <w:t xml:space="preserve"> </w:t>
            </w:r>
            <w:sdt>
              <w:sdtPr>
                <w:rPr>
                  <w:rFonts w:cstheme="minorHAnsi"/>
                  <w:lang w:val="fr-FR"/>
                </w:rPr>
                <w:id w:val="-111370084"/>
                <w:placeholder>
                  <w:docPart w:val="8689B18A8916434999C7D23C79F58F13"/>
                </w:placeholder>
                <w:showingPlcHdr/>
                <w:dropDownList>
                  <w:listItem w:value="Choose an item."/>
                  <w:listItem w:displayText="Oui" w:value="Oui"/>
                  <w:listItem w:displayText="Non" w:value="Non"/>
                </w:dropDownList>
              </w:sdtPr>
              <w:sdtEndPr/>
              <w:sdtContent>
                <w:r w:rsidR="004D57D0" w:rsidRPr="00D638DC">
                  <w:rPr>
                    <w:rStyle w:val="PlaceholderText"/>
                    <w:rFonts w:cstheme="minorHAnsi"/>
                    <w:b/>
                    <w:bCs/>
                  </w:rPr>
                  <w:t>Choose an item.</w:t>
                </w:r>
              </w:sdtContent>
            </w:sdt>
          </w:p>
        </w:tc>
      </w:tr>
      <w:tr w:rsidR="004D57D0" w:rsidRPr="00D638DC" w14:paraId="65B21291" w14:textId="77777777" w:rsidTr="00296647">
        <w:trPr>
          <w:trHeight w:val="770"/>
        </w:trPr>
        <w:tc>
          <w:tcPr>
            <w:tcW w:w="10201" w:type="dxa"/>
            <w:shd w:val="clear" w:color="auto" w:fill="FFFFFF" w:themeFill="background1"/>
          </w:tcPr>
          <w:p w14:paraId="018851AD" w14:textId="608CF446" w:rsidR="004D57D0" w:rsidRPr="00D638DC" w:rsidRDefault="00875526" w:rsidP="00E03664">
            <w:pPr>
              <w:rPr>
                <w:rFonts w:cstheme="minorHAnsi"/>
                <w:b/>
                <w:lang w:val="fr-FR"/>
              </w:rPr>
            </w:pPr>
            <w:r w:rsidRPr="00D638DC">
              <w:rPr>
                <w:rFonts w:cstheme="minorHAnsi"/>
                <w:b/>
                <w:lang w:val="fr-FR"/>
              </w:rPr>
              <w:t xml:space="preserve">Analyse </w:t>
            </w:r>
            <w:r w:rsidR="0012565B" w:rsidRPr="00D638DC">
              <w:rPr>
                <w:rFonts w:cstheme="minorHAnsi"/>
                <w:b/>
                <w:lang w:val="fr-FR"/>
              </w:rPr>
              <w:t>qualitative</w:t>
            </w:r>
            <w:r w:rsidR="0012565B" w:rsidRPr="00D638DC">
              <w:rPr>
                <w:rFonts w:cstheme="minorHAnsi"/>
                <w:b/>
                <w:lang w:val="fr-FR"/>
              </w:rPr>
              <w:br/>
            </w:r>
            <w:r w:rsidR="005C78B5" w:rsidRPr="00D638DC">
              <w:rPr>
                <w:rFonts w:cstheme="minorHAnsi"/>
                <w:b/>
                <w:lang w:val="fr-FR"/>
              </w:rPr>
              <w:br/>
            </w:r>
            <w:r w:rsidR="005C78B5" w:rsidRPr="00D638DC">
              <w:rPr>
                <w:rFonts w:cstheme="minorHAnsi"/>
                <w:b/>
                <w:lang w:val="fr-FR"/>
              </w:rPr>
              <w:br/>
            </w:r>
          </w:p>
        </w:tc>
      </w:tr>
      <w:tr w:rsidR="004D57D0" w:rsidRPr="00D638DC" w14:paraId="59A549DA" w14:textId="77777777" w:rsidTr="00296647">
        <w:trPr>
          <w:trHeight w:val="856"/>
        </w:trPr>
        <w:tc>
          <w:tcPr>
            <w:tcW w:w="10201" w:type="dxa"/>
            <w:shd w:val="clear" w:color="auto" w:fill="FFFFFF" w:themeFill="background1"/>
          </w:tcPr>
          <w:p w14:paraId="7B7F31C5" w14:textId="52A040EB" w:rsidR="004D57D0" w:rsidRPr="00D638DC" w:rsidRDefault="00875526" w:rsidP="00E03664">
            <w:pPr>
              <w:rPr>
                <w:rFonts w:cstheme="minorHAnsi"/>
                <w:b/>
                <w:lang w:val="fr-FR"/>
              </w:rPr>
            </w:pPr>
            <w:r w:rsidRPr="00D638DC">
              <w:rPr>
                <w:rFonts w:cstheme="minorHAnsi"/>
                <w:b/>
                <w:lang w:val="fr-FR"/>
              </w:rPr>
              <w:t xml:space="preserve">Analyse des </w:t>
            </w:r>
            <w:r w:rsidR="0012565B" w:rsidRPr="00D638DC">
              <w:rPr>
                <w:rFonts w:cstheme="minorHAnsi"/>
                <w:b/>
                <w:lang w:val="fr-FR"/>
              </w:rPr>
              <w:t>écarts</w:t>
            </w:r>
            <w:r w:rsidR="0012565B" w:rsidRPr="00D638DC">
              <w:rPr>
                <w:rFonts w:cstheme="minorHAnsi"/>
                <w:b/>
                <w:lang w:val="fr-FR"/>
              </w:rPr>
              <w:br/>
            </w:r>
            <w:r w:rsidR="005C78B5" w:rsidRPr="00D638DC">
              <w:rPr>
                <w:rFonts w:cstheme="minorHAnsi"/>
                <w:b/>
                <w:lang w:val="fr-FR"/>
              </w:rPr>
              <w:br/>
            </w:r>
          </w:p>
        </w:tc>
      </w:tr>
      <w:tr w:rsidR="004D57D0" w:rsidRPr="00D638DC" w14:paraId="1DFDC190" w14:textId="77777777" w:rsidTr="00296647">
        <w:trPr>
          <w:trHeight w:val="526"/>
        </w:trPr>
        <w:tc>
          <w:tcPr>
            <w:tcW w:w="10201" w:type="dxa"/>
            <w:shd w:val="clear" w:color="auto" w:fill="FFFFFF" w:themeFill="background1"/>
          </w:tcPr>
          <w:p w14:paraId="350F10A1" w14:textId="701CF1D1" w:rsidR="004D57D0" w:rsidRPr="00D638DC" w:rsidRDefault="00B55F0B" w:rsidP="00E03664">
            <w:pPr>
              <w:rPr>
                <w:rFonts w:cstheme="minorHAnsi"/>
                <w:b/>
                <w:lang w:val="fr-FR"/>
              </w:rPr>
            </w:pPr>
            <w:r w:rsidRPr="00D638DC">
              <w:rPr>
                <w:rFonts w:cstheme="minorHAnsi"/>
                <w:b/>
                <w:lang w:val="fr-FR"/>
              </w:rPr>
              <w:t>Recommandations</w:t>
            </w:r>
            <w:r w:rsidR="005C78B5" w:rsidRPr="00D638DC">
              <w:rPr>
                <w:rFonts w:cstheme="minorHAnsi"/>
                <w:b/>
                <w:lang w:val="fr-FR"/>
              </w:rPr>
              <w:br/>
            </w:r>
          </w:p>
        </w:tc>
      </w:tr>
      <w:tr w:rsidR="00652E5F" w:rsidRPr="002742FF" w14:paraId="76BCCB98" w14:textId="77777777" w:rsidTr="00296647">
        <w:trPr>
          <w:trHeight w:val="526"/>
        </w:trPr>
        <w:tc>
          <w:tcPr>
            <w:tcW w:w="10201" w:type="dxa"/>
            <w:shd w:val="clear" w:color="auto" w:fill="C7EDFC" w:themeFill="accent3" w:themeFillTint="33"/>
          </w:tcPr>
          <w:p w14:paraId="3865E25E" w14:textId="7A57F682" w:rsidR="00652E5F" w:rsidRPr="00D638DC" w:rsidRDefault="00652E5F" w:rsidP="00652E5F">
            <w:pPr>
              <w:rPr>
                <w:rFonts w:cstheme="minorHAnsi"/>
                <w:b/>
                <w:lang w:val="fr-FR"/>
              </w:rPr>
            </w:pPr>
            <w:r w:rsidRPr="00D638DC">
              <w:rPr>
                <w:rFonts w:cstheme="minorHAnsi"/>
                <w:b/>
                <w:bCs/>
                <w:lang w:val="fr-FR"/>
              </w:rPr>
              <w:t xml:space="preserve">Critères d’évaluations </w:t>
            </w:r>
            <w:r w:rsidR="00105E2A" w:rsidRPr="00D638DC">
              <w:rPr>
                <w:rFonts w:cstheme="minorHAnsi"/>
                <w:b/>
                <w:bCs/>
                <w:lang w:val="fr-FR"/>
              </w:rPr>
              <w:t>9</w:t>
            </w:r>
            <w:r w:rsidRPr="00D638DC">
              <w:rPr>
                <w:rFonts w:cstheme="minorHAnsi"/>
                <w:b/>
                <w:lang w:val="fr-FR"/>
              </w:rPr>
              <w:t>(a)(b</w:t>
            </w:r>
            <w:r w:rsidR="00B55F0B" w:rsidRPr="00D638DC">
              <w:rPr>
                <w:rFonts w:cstheme="minorHAnsi"/>
                <w:b/>
                <w:lang w:val="fr-FR"/>
              </w:rPr>
              <w:t>) :</w:t>
            </w:r>
          </w:p>
          <w:p w14:paraId="03267E02" w14:textId="0792B437" w:rsidR="00652E5F" w:rsidRPr="00D638DC" w:rsidRDefault="00105E2A" w:rsidP="006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D638DC">
              <w:rPr>
                <w:rFonts w:cstheme="minorHAnsi"/>
                <w:color w:val="3D3C3B"/>
                <w:lang w:val="fr-FR"/>
              </w:rPr>
              <w:t>Les exigences et les résultats escomptés des contrats sont clairement définis.</w:t>
            </w:r>
          </w:p>
        </w:tc>
      </w:tr>
      <w:tr w:rsidR="00652E5F" w:rsidRPr="00D638DC" w14:paraId="56FA6EE8" w14:textId="77777777" w:rsidTr="00296647">
        <w:trPr>
          <w:trHeight w:val="526"/>
        </w:trPr>
        <w:tc>
          <w:tcPr>
            <w:tcW w:w="10201" w:type="dxa"/>
            <w:shd w:val="clear" w:color="auto" w:fill="FFFFFF" w:themeFill="background1"/>
          </w:tcPr>
          <w:p w14:paraId="43DB8141" w14:textId="62410D62" w:rsidR="00652E5F" w:rsidRPr="00D638DC" w:rsidRDefault="00B55F0B" w:rsidP="00652E5F">
            <w:pPr>
              <w:rPr>
                <w:rFonts w:cstheme="minorHAnsi"/>
                <w:b/>
                <w:lang w:val="fr-FR"/>
              </w:rPr>
            </w:pPr>
            <w:r w:rsidRPr="00D638DC">
              <w:rPr>
                <w:rFonts w:cstheme="minorHAnsi"/>
                <w:b/>
                <w:lang w:val="fr-FR"/>
              </w:rPr>
              <w:t>Conclusion :</w:t>
            </w:r>
            <w:r w:rsidR="00652E5F" w:rsidRPr="00D638DC">
              <w:rPr>
                <w:rFonts w:cstheme="minorHAnsi"/>
                <w:lang w:val="fr-FR"/>
              </w:rPr>
              <w:t xml:space="preserve"> </w:t>
            </w:r>
            <w:sdt>
              <w:sdtPr>
                <w:rPr>
                  <w:rFonts w:cstheme="minorHAnsi"/>
                  <w:b/>
                  <w:lang w:val="fr-FR"/>
                </w:rPr>
                <w:alias w:val="Conclusion"/>
                <w:tag w:val="Conclusion"/>
                <w:id w:val="-941764813"/>
                <w:placeholder>
                  <w:docPart w:val="835D750E9C3F4C1BBF256CD1AA2DDD4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D638DC">
                  <w:rPr>
                    <w:rStyle w:val="PlaceholderText"/>
                    <w:rFonts w:cstheme="minorHAnsi"/>
                    <w:b/>
                    <w:lang w:val="fr-FR"/>
                  </w:rPr>
                  <w:t>Choose an item.</w:t>
                </w:r>
              </w:sdtContent>
            </w:sdt>
          </w:p>
        </w:tc>
      </w:tr>
      <w:tr w:rsidR="00652E5F" w:rsidRPr="00D638DC" w14:paraId="4EA5040B" w14:textId="77777777" w:rsidTr="00296647">
        <w:trPr>
          <w:trHeight w:val="526"/>
        </w:trPr>
        <w:tc>
          <w:tcPr>
            <w:tcW w:w="10201" w:type="dxa"/>
            <w:shd w:val="clear" w:color="auto" w:fill="FFFFFF" w:themeFill="background1"/>
          </w:tcPr>
          <w:p w14:paraId="607DA162" w14:textId="042FB8E0" w:rsidR="00652E5F" w:rsidRPr="00D638DC" w:rsidRDefault="00B55F0B" w:rsidP="00652E5F">
            <w:pPr>
              <w:rPr>
                <w:rFonts w:cstheme="minorHAnsi"/>
                <w:b/>
                <w:bCs/>
              </w:rPr>
            </w:pPr>
            <w:r w:rsidRPr="00D638DC">
              <w:rPr>
                <w:rFonts w:cstheme="minorHAnsi"/>
                <w:b/>
              </w:rPr>
              <w:t>Signal d’alerte :</w:t>
            </w:r>
            <w:r w:rsidR="00652E5F" w:rsidRPr="00D638DC">
              <w:rPr>
                <w:rFonts w:cstheme="minorHAnsi"/>
              </w:rPr>
              <w:t xml:space="preserve"> </w:t>
            </w:r>
            <w:sdt>
              <w:sdtPr>
                <w:rPr>
                  <w:rFonts w:cstheme="minorHAnsi"/>
                  <w:lang w:val="fr-FR"/>
                </w:rPr>
                <w:id w:val="1142151620"/>
                <w:placeholder>
                  <w:docPart w:val="2BCF21FA6A434EAEBCA0D7BB4CFAC7A3"/>
                </w:placeholder>
                <w:showingPlcHdr/>
                <w:dropDownList>
                  <w:listItem w:value="Choose an item."/>
                  <w:listItem w:displayText="Oui" w:value="Oui"/>
                  <w:listItem w:displayText="Non" w:value="Non"/>
                </w:dropDownList>
              </w:sdtPr>
              <w:sdtEndPr/>
              <w:sdtContent>
                <w:r w:rsidR="00652E5F" w:rsidRPr="00D638DC">
                  <w:rPr>
                    <w:rStyle w:val="PlaceholderText"/>
                    <w:rFonts w:cstheme="minorHAnsi"/>
                    <w:b/>
                    <w:bCs/>
                  </w:rPr>
                  <w:t>Choose an item.</w:t>
                </w:r>
              </w:sdtContent>
            </w:sdt>
          </w:p>
        </w:tc>
      </w:tr>
      <w:tr w:rsidR="00652E5F" w:rsidRPr="00D638DC" w14:paraId="25A9CC19" w14:textId="77777777" w:rsidTr="00296647">
        <w:trPr>
          <w:trHeight w:val="526"/>
        </w:trPr>
        <w:tc>
          <w:tcPr>
            <w:tcW w:w="10201" w:type="dxa"/>
            <w:shd w:val="clear" w:color="auto" w:fill="FFFFFF" w:themeFill="background1"/>
          </w:tcPr>
          <w:p w14:paraId="2B98F2DD" w14:textId="57C38FC7" w:rsidR="00652E5F" w:rsidRPr="00D638DC" w:rsidRDefault="00652E5F" w:rsidP="00652E5F">
            <w:pPr>
              <w:rPr>
                <w:rFonts w:cstheme="minorHAnsi"/>
                <w:b/>
                <w:lang w:val="fr-FR"/>
              </w:rPr>
            </w:pPr>
            <w:r w:rsidRPr="00D638DC">
              <w:rPr>
                <w:rFonts w:cstheme="minorHAnsi"/>
                <w:b/>
                <w:lang w:val="fr-FR"/>
              </w:rPr>
              <w:t xml:space="preserve">Analyse </w:t>
            </w:r>
            <w:r w:rsidR="0012565B" w:rsidRPr="00D638DC">
              <w:rPr>
                <w:rFonts w:cstheme="minorHAnsi"/>
                <w:b/>
                <w:lang w:val="fr-FR"/>
              </w:rPr>
              <w:t>qualitative</w:t>
            </w:r>
            <w:r w:rsidR="0012565B" w:rsidRPr="00D638DC">
              <w:rPr>
                <w:rFonts w:cstheme="minorHAnsi"/>
                <w:b/>
                <w:lang w:val="fr-FR"/>
              </w:rPr>
              <w:br/>
            </w:r>
            <w:r w:rsidRPr="00D638DC">
              <w:rPr>
                <w:rFonts w:cstheme="minorHAnsi"/>
                <w:b/>
                <w:lang w:val="fr-FR"/>
              </w:rPr>
              <w:br/>
            </w:r>
            <w:r w:rsidRPr="00D638DC">
              <w:rPr>
                <w:rFonts w:cstheme="minorHAnsi"/>
                <w:b/>
                <w:lang w:val="fr-FR"/>
              </w:rPr>
              <w:br/>
            </w:r>
          </w:p>
        </w:tc>
      </w:tr>
      <w:tr w:rsidR="00652E5F" w:rsidRPr="00D638DC" w14:paraId="053BC03E" w14:textId="77777777" w:rsidTr="00296647">
        <w:trPr>
          <w:trHeight w:val="526"/>
        </w:trPr>
        <w:tc>
          <w:tcPr>
            <w:tcW w:w="10201" w:type="dxa"/>
            <w:shd w:val="clear" w:color="auto" w:fill="FFFFFF" w:themeFill="background1"/>
          </w:tcPr>
          <w:p w14:paraId="18476008" w14:textId="5DB24855" w:rsidR="00652E5F" w:rsidRPr="00D638DC" w:rsidRDefault="00652E5F" w:rsidP="00652E5F">
            <w:pPr>
              <w:rPr>
                <w:rFonts w:cstheme="minorHAnsi"/>
                <w:b/>
                <w:lang w:val="fr-FR"/>
              </w:rPr>
            </w:pPr>
            <w:r w:rsidRPr="00D638DC">
              <w:rPr>
                <w:rFonts w:cstheme="minorHAnsi"/>
                <w:b/>
                <w:lang w:val="fr-FR"/>
              </w:rPr>
              <w:t xml:space="preserve">Analyse des </w:t>
            </w:r>
            <w:r w:rsidR="0012565B" w:rsidRPr="00D638DC">
              <w:rPr>
                <w:rFonts w:cstheme="minorHAnsi"/>
                <w:b/>
                <w:lang w:val="fr-FR"/>
              </w:rPr>
              <w:t>écarts</w:t>
            </w:r>
            <w:r w:rsidR="0012565B" w:rsidRPr="00D638DC">
              <w:rPr>
                <w:rFonts w:cstheme="minorHAnsi"/>
                <w:b/>
                <w:lang w:val="fr-FR"/>
              </w:rPr>
              <w:br/>
            </w:r>
            <w:r w:rsidRPr="00D638DC">
              <w:rPr>
                <w:rFonts w:cstheme="minorHAnsi"/>
                <w:b/>
                <w:lang w:val="fr-FR"/>
              </w:rPr>
              <w:br/>
            </w:r>
          </w:p>
        </w:tc>
      </w:tr>
      <w:tr w:rsidR="00652E5F" w:rsidRPr="00D638DC" w14:paraId="2DC9BEC9" w14:textId="77777777" w:rsidTr="00296647">
        <w:trPr>
          <w:trHeight w:val="526"/>
        </w:trPr>
        <w:tc>
          <w:tcPr>
            <w:tcW w:w="10201" w:type="dxa"/>
            <w:shd w:val="clear" w:color="auto" w:fill="FFFFFF" w:themeFill="background1"/>
          </w:tcPr>
          <w:p w14:paraId="604AB9E0" w14:textId="368EFBA4" w:rsidR="00652E5F" w:rsidRPr="00D638DC" w:rsidRDefault="00B55F0B" w:rsidP="00652E5F">
            <w:pPr>
              <w:rPr>
                <w:rFonts w:cstheme="minorHAnsi"/>
                <w:b/>
                <w:lang w:val="fr-FR"/>
              </w:rPr>
            </w:pPr>
            <w:r w:rsidRPr="00D638DC">
              <w:rPr>
                <w:rFonts w:cstheme="minorHAnsi"/>
                <w:b/>
                <w:lang w:val="fr-FR"/>
              </w:rPr>
              <w:t>Recommandations</w:t>
            </w:r>
            <w:r w:rsidR="00652E5F" w:rsidRPr="00D638DC">
              <w:rPr>
                <w:rFonts w:cstheme="minorHAnsi"/>
                <w:b/>
                <w:lang w:val="fr-FR"/>
              </w:rPr>
              <w:br/>
            </w:r>
          </w:p>
        </w:tc>
      </w:tr>
      <w:tr w:rsidR="00105E2A" w:rsidRPr="002742FF" w14:paraId="3E206CE2" w14:textId="77777777" w:rsidTr="00105E2A">
        <w:trPr>
          <w:trHeight w:val="526"/>
        </w:trPr>
        <w:tc>
          <w:tcPr>
            <w:tcW w:w="10201" w:type="dxa"/>
            <w:shd w:val="clear" w:color="auto" w:fill="C7EDFC" w:themeFill="accent3" w:themeFillTint="33"/>
          </w:tcPr>
          <w:p w14:paraId="26BD0748" w14:textId="50FB25A0" w:rsidR="00105E2A" w:rsidRPr="00D638DC" w:rsidRDefault="00105E2A" w:rsidP="00105E2A">
            <w:pPr>
              <w:rPr>
                <w:rFonts w:cstheme="minorHAnsi"/>
                <w:b/>
                <w:lang w:val="fr-FR"/>
              </w:rPr>
            </w:pPr>
            <w:r w:rsidRPr="00D638DC">
              <w:rPr>
                <w:rFonts w:cstheme="minorHAnsi"/>
                <w:b/>
                <w:bCs/>
                <w:lang w:val="fr-FR"/>
              </w:rPr>
              <w:t>Critères d’évaluations 9</w:t>
            </w:r>
            <w:r w:rsidRPr="00D638DC">
              <w:rPr>
                <w:rFonts w:cstheme="minorHAnsi"/>
                <w:b/>
                <w:lang w:val="fr-FR"/>
              </w:rPr>
              <w:t>(a)(c) :</w:t>
            </w:r>
          </w:p>
          <w:p w14:paraId="14132934" w14:textId="2E3C5267" w:rsidR="00105E2A" w:rsidRPr="00D638DC" w:rsidRDefault="00105E2A" w:rsidP="00105E2A">
            <w:pPr>
              <w:autoSpaceDE w:val="0"/>
              <w:autoSpaceDN w:val="0"/>
              <w:adjustRightInd w:val="0"/>
              <w:rPr>
                <w:rFonts w:cstheme="minorHAnsi"/>
                <w:color w:val="3D3C3B"/>
                <w:lang w:val="fr-FR"/>
              </w:rPr>
            </w:pPr>
            <w:r w:rsidRPr="00D638DC">
              <w:rPr>
                <w:rFonts w:cstheme="minorHAnsi"/>
                <w:color w:val="3D3C3B"/>
                <w:lang w:val="fr-FR"/>
              </w:rPr>
              <w:t>Les critères de durabilité éventuels sont utilisés de manière équilibrée et conformément aux priorités nationales pour garantir le rapport qualité/prix.</w:t>
            </w:r>
          </w:p>
        </w:tc>
      </w:tr>
      <w:tr w:rsidR="00105E2A" w:rsidRPr="00D638DC" w14:paraId="66CC3B79" w14:textId="77777777" w:rsidTr="00296647">
        <w:trPr>
          <w:trHeight w:val="526"/>
        </w:trPr>
        <w:tc>
          <w:tcPr>
            <w:tcW w:w="10201" w:type="dxa"/>
            <w:shd w:val="clear" w:color="auto" w:fill="FFFFFF" w:themeFill="background1"/>
          </w:tcPr>
          <w:p w14:paraId="5EE3DE19" w14:textId="23F01C93" w:rsidR="00105E2A" w:rsidRPr="00D638DC" w:rsidRDefault="00105E2A" w:rsidP="00105E2A">
            <w:pPr>
              <w:rPr>
                <w:rFonts w:cstheme="minorHAnsi"/>
                <w:b/>
                <w:lang w:val="fr-FR"/>
              </w:rPr>
            </w:pPr>
            <w:r w:rsidRPr="00D638DC">
              <w:rPr>
                <w:rFonts w:cstheme="minorHAnsi"/>
                <w:b/>
                <w:lang w:val="fr-FR"/>
              </w:rPr>
              <w:t>Conclusion :</w:t>
            </w:r>
            <w:r w:rsidRPr="00D638DC">
              <w:rPr>
                <w:rFonts w:cstheme="minorHAnsi"/>
                <w:lang w:val="fr-FR"/>
              </w:rPr>
              <w:t xml:space="preserve"> </w:t>
            </w:r>
            <w:sdt>
              <w:sdtPr>
                <w:rPr>
                  <w:rFonts w:cstheme="minorHAnsi"/>
                  <w:b/>
                  <w:lang w:val="fr-FR"/>
                </w:rPr>
                <w:alias w:val="Conclusion"/>
                <w:tag w:val="Conclusion"/>
                <w:id w:val="-718902586"/>
                <w:placeholder>
                  <w:docPart w:val="CBBAB863D9A24AD9BEFF907692AE4603"/>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D638DC">
                  <w:rPr>
                    <w:rStyle w:val="PlaceholderText"/>
                    <w:rFonts w:cstheme="minorHAnsi"/>
                    <w:b/>
                    <w:lang w:val="fr-FR"/>
                  </w:rPr>
                  <w:t>Choose an item.</w:t>
                </w:r>
              </w:sdtContent>
            </w:sdt>
          </w:p>
        </w:tc>
      </w:tr>
      <w:tr w:rsidR="00105E2A" w:rsidRPr="00D638DC" w14:paraId="584B2B48" w14:textId="77777777" w:rsidTr="00296647">
        <w:trPr>
          <w:trHeight w:val="526"/>
        </w:trPr>
        <w:tc>
          <w:tcPr>
            <w:tcW w:w="10201" w:type="dxa"/>
            <w:shd w:val="clear" w:color="auto" w:fill="FFFFFF" w:themeFill="background1"/>
          </w:tcPr>
          <w:p w14:paraId="6BD4A858" w14:textId="7D257F2E" w:rsidR="00105E2A" w:rsidRPr="00D638DC" w:rsidRDefault="00105E2A" w:rsidP="00105E2A">
            <w:pPr>
              <w:rPr>
                <w:rFonts w:cstheme="minorHAnsi"/>
                <w:b/>
              </w:rPr>
            </w:pPr>
            <w:r w:rsidRPr="00D638DC">
              <w:rPr>
                <w:rFonts w:cstheme="minorHAnsi"/>
                <w:b/>
              </w:rPr>
              <w:t>Signal d’alerte :</w:t>
            </w:r>
            <w:r w:rsidRPr="00D638DC">
              <w:rPr>
                <w:rFonts w:cstheme="minorHAnsi"/>
              </w:rPr>
              <w:t xml:space="preserve"> </w:t>
            </w:r>
            <w:sdt>
              <w:sdtPr>
                <w:rPr>
                  <w:rFonts w:cstheme="minorHAnsi"/>
                  <w:lang w:val="fr-FR"/>
                </w:rPr>
                <w:id w:val="-1946066775"/>
                <w:placeholder>
                  <w:docPart w:val="A3711ADE27CB4466A5F1F51BB885C37C"/>
                </w:placeholder>
                <w:showingPlcHdr/>
                <w:dropDownList>
                  <w:listItem w:value="Choose an item."/>
                  <w:listItem w:displayText="Oui" w:value="Oui"/>
                  <w:listItem w:displayText="Non" w:value="Non"/>
                </w:dropDownList>
              </w:sdtPr>
              <w:sdtEndPr/>
              <w:sdtContent>
                <w:r w:rsidRPr="00D638DC">
                  <w:rPr>
                    <w:rStyle w:val="PlaceholderText"/>
                    <w:rFonts w:cstheme="minorHAnsi"/>
                    <w:b/>
                    <w:bCs/>
                  </w:rPr>
                  <w:t>Choose an item.</w:t>
                </w:r>
              </w:sdtContent>
            </w:sdt>
          </w:p>
        </w:tc>
      </w:tr>
      <w:tr w:rsidR="00105E2A" w:rsidRPr="00D638DC" w14:paraId="3A0E2357" w14:textId="77777777" w:rsidTr="00296647">
        <w:trPr>
          <w:trHeight w:val="526"/>
        </w:trPr>
        <w:tc>
          <w:tcPr>
            <w:tcW w:w="10201" w:type="dxa"/>
            <w:shd w:val="clear" w:color="auto" w:fill="FFFFFF" w:themeFill="background1"/>
          </w:tcPr>
          <w:p w14:paraId="25B55F1A" w14:textId="2CC8D049" w:rsidR="00105E2A" w:rsidRPr="00D638DC" w:rsidRDefault="00105E2A" w:rsidP="00105E2A">
            <w:pPr>
              <w:rPr>
                <w:rFonts w:cstheme="minorHAnsi"/>
                <w:b/>
                <w:lang w:val="fr-FR"/>
              </w:rPr>
            </w:pPr>
            <w:r w:rsidRPr="00D638DC">
              <w:rPr>
                <w:rFonts w:cstheme="minorHAnsi"/>
                <w:b/>
                <w:lang w:val="fr-FR"/>
              </w:rPr>
              <w:t>Analyse qualitative</w:t>
            </w:r>
            <w:r w:rsidRPr="00D638DC">
              <w:rPr>
                <w:rFonts w:cstheme="minorHAnsi"/>
                <w:b/>
                <w:lang w:val="fr-FR"/>
              </w:rPr>
              <w:br/>
            </w:r>
            <w:r w:rsidRPr="00D638DC">
              <w:rPr>
                <w:rFonts w:cstheme="minorHAnsi"/>
                <w:b/>
                <w:lang w:val="fr-FR"/>
              </w:rPr>
              <w:br/>
            </w:r>
            <w:r w:rsidRPr="00D638DC">
              <w:rPr>
                <w:rFonts w:cstheme="minorHAnsi"/>
                <w:b/>
                <w:lang w:val="fr-FR"/>
              </w:rPr>
              <w:br/>
            </w:r>
          </w:p>
        </w:tc>
      </w:tr>
      <w:tr w:rsidR="00105E2A" w:rsidRPr="00D638DC" w14:paraId="5EA04440" w14:textId="77777777" w:rsidTr="00296647">
        <w:trPr>
          <w:trHeight w:val="526"/>
        </w:trPr>
        <w:tc>
          <w:tcPr>
            <w:tcW w:w="10201" w:type="dxa"/>
            <w:shd w:val="clear" w:color="auto" w:fill="FFFFFF" w:themeFill="background1"/>
          </w:tcPr>
          <w:p w14:paraId="40678684" w14:textId="2EEB3F03" w:rsidR="00105E2A" w:rsidRPr="00D638DC" w:rsidRDefault="00105E2A" w:rsidP="00105E2A">
            <w:pPr>
              <w:rPr>
                <w:rFonts w:cstheme="minorHAnsi"/>
                <w:b/>
                <w:lang w:val="fr-FR"/>
              </w:rPr>
            </w:pPr>
            <w:r w:rsidRPr="00D638DC">
              <w:rPr>
                <w:rFonts w:cstheme="minorHAnsi"/>
                <w:b/>
                <w:lang w:val="fr-FR"/>
              </w:rPr>
              <w:t>Analyse des écarts</w:t>
            </w:r>
            <w:r w:rsidRPr="00D638DC">
              <w:rPr>
                <w:rFonts w:cstheme="minorHAnsi"/>
                <w:b/>
                <w:lang w:val="fr-FR"/>
              </w:rPr>
              <w:br/>
            </w:r>
            <w:r w:rsidRPr="00D638DC">
              <w:rPr>
                <w:rFonts w:cstheme="minorHAnsi"/>
                <w:b/>
                <w:lang w:val="fr-FR"/>
              </w:rPr>
              <w:br/>
            </w:r>
          </w:p>
        </w:tc>
      </w:tr>
      <w:tr w:rsidR="00105E2A" w:rsidRPr="00D638DC" w14:paraId="4CA6BBFA" w14:textId="77777777" w:rsidTr="00296647">
        <w:trPr>
          <w:trHeight w:val="526"/>
        </w:trPr>
        <w:tc>
          <w:tcPr>
            <w:tcW w:w="10201" w:type="dxa"/>
            <w:shd w:val="clear" w:color="auto" w:fill="FFFFFF" w:themeFill="background1"/>
          </w:tcPr>
          <w:p w14:paraId="09138374" w14:textId="11DD1C4D" w:rsidR="00105E2A" w:rsidRPr="00D638DC" w:rsidRDefault="00105E2A" w:rsidP="00105E2A">
            <w:pPr>
              <w:rPr>
                <w:rFonts w:cstheme="minorHAnsi"/>
                <w:b/>
                <w:lang w:val="fr-FR"/>
              </w:rPr>
            </w:pPr>
            <w:r w:rsidRPr="00D638DC">
              <w:rPr>
                <w:rFonts w:cstheme="minorHAnsi"/>
                <w:b/>
                <w:lang w:val="fr-FR"/>
              </w:rPr>
              <w:t>Recommandations</w:t>
            </w:r>
            <w:r w:rsidRPr="00D638DC">
              <w:rPr>
                <w:rFonts w:cstheme="minorHAnsi"/>
                <w:b/>
                <w:lang w:val="fr-FR"/>
              </w:rPr>
              <w:br/>
            </w:r>
          </w:p>
        </w:tc>
      </w:tr>
    </w:tbl>
    <w:tbl>
      <w:tblPr>
        <w:tblStyle w:val="GridTable1Light-Accent3"/>
        <w:tblW w:w="10060" w:type="dxa"/>
        <w:tblLook w:val="0000" w:firstRow="0" w:lastRow="0" w:firstColumn="0" w:lastColumn="0" w:noHBand="0" w:noVBand="0"/>
      </w:tblPr>
      <w:tblGrid>
        <w:gridCol w:w="10060"/>
      </w:tblGrid>
      <w:tr w:rsidR="00652E5F" w:rsidRPr="002742FF" w14:paraId="4F3B4D82" w14:textId="77777777" w:rsidTr="00DF6CD1">
        <w:trPr>
          <w:trHeight w:val="299"/>
        </w:trPr>
        <w:tc>
          <w:tcPr>
            <w:tcW w:w="10060" w:type="dxa"/>
            <w:shd w:val="clear" w:color="auto" w:fill="5ACBF8" w:themeFill="accent3" w:themeFillTint="99"/>
          </w:tcPr>
          <w:p w14:paraId="2AA5F978" w14:textId="521160BC" w:rsidR="00652E5F" w:rsidRPr="00336EB3" w:rsidRDefault="00652E5F" w:rsidP="00652E5F">
            <w:pPr>
              <w:jc w:val="center"/>
              <w:rPr>
                <w:rFonts w:cstheme="minorHAnsi"/>
                <w:b/>
                <w:lang w:val="fr-FR"/>
              </w:rPr>
            </w:pPr>
            <w:r w:rsidRPr="00336EB3">
              <w:rPr>
                <w:rFonts w:cstheme="minorHAnsi"/>
                <w:b/>
                <w:lang w:val="fr-FR"/>
              </w:rPr>
              <w:lastRenderedPageBreak/>
              <w:t xml:space="preserve">Indicateur subsidiaire </w:t>
            </w:r>
            <w:r w:rsidR="00105E2A" w:rsidRPr="00336EB3">
              <w:rPr>
                <w:rFonts w:cstheme="minorHAnsi"/>
                <w:b/>
                <w:lang w:val="fr-FR"/>
              </w:rPr>
              <w:t>9</w:t>
            </w:r>
            <w:r w:rsidRPr="00336EB3">
              <w:rPr>
                <w:rFonts w:cstheme="minorHAnsi"/>
                <w:b/>
                <w:lang w:val="fr-FR"/>
              </w:rPr>
              <w:t>(</w:t>
            </w:r>
            <w:r w:rsidR="00105E2A" w:rsidRPr="00336EB3">
              <w:rPr>
                <w:rFonts w:cstheme="minorHAnsi"/>
                <w:b/>
                <w:lang w:val="fr-FR"/>
              </w:rPr>
              <w:t>b</w:t>
            </w:r>
            <w:r w:rsidRPr="00336EB3">
              <w:rPr>
                <w:rFonts w:cstheme="minorHAnsi"/>
                <w:b/>
                <w:lang w:val="fr-FR"/>
              </w:rPr>
              <w:t xml:space="preserve">) </w:t>
            </w:r>
          </w:p>
          <w:p w14:paraId="699333E8" w14:textId="6CC2E028" w:rsidR="00652E5F" w:rsidRPr="00336EB3" w:rsidRDefault="00105E2A" w:rsidP="007653F7">
            <w:pPr>
              <w:tabs>
                <w:tab w:val="left" w:pos="1217"/>
              </w:tabs>
              <w:spacing w:line="0" w:lineRule="atLeast"/>
              <w:jc w:val="center"/>
              <w:rPr>
                <w:rFonts w:cstheme="minorHAnsi"/>
                <w:b/>
                <w:lang w:val="fr-FR"/>
              </w:rPr>
            </w:pPr>
            <w:r w:rsidRPr="00336EB3">
              <w:rPr>
                <w:rFonts w:cstheme="minorHAnsi"/>
                <w:b/>
                <w:lang w:val="fr-FR"/>
              </w:rPr>
              <w:t>Sélection et adjudication</w:t>
            </w:r>
          </w:p>
        </w:tc>
      </w:tr>
      <w:tr w:rsidR="00652E5F" w:rsidRPr="002742FF" w14:paraId="158F0A80" w14:textId="77777777" w:rsidTr="00DF6CD1">
        <w:trPr>
          <w:trHeight w:val="299"/>
        </w:trPr>
        <w:tc>
          <w:tcPr>
            <w:tcW w:w="10060" w:type="dxa"/>
            <w:shd w:val="clear" w:color="auto" w:fill="C7EDFC" w:themeFill="accent3" w:themeFillTint="33"/>
          </w:tcPr>
          <w:p w14:paraId="4F34B107" w14:textId="020FF0BE" w:rsidR="00652E5F" w:rsidRPr="00336EB3" w:rsidRDefault="00652E5F" w:rsidP="00652E5F">
            <w:pPr>
              <w:rPr>
                <w:rFonts w:cstheme="minorHAnsi"/>
                <w:b/>
                <w:lang w:val="fr-FR"/>
              </w:rPr>
            </w:pPr>
            <w:r w:rsidRPr="00336EB3">
              <w:rPr>
                <w:rFonts w:cstheme="minorHAnsi"/>
                <w:b/>
                <w:bCs/>
                <w:lang w:val="fr-FR"/>
              </w:rPr>
              <w:t xml:space="preserve">Critères d’évaluations </w:t>
            </w:r>
            <w:r w:rsidR="00105E2A" w:rsidRPr="00336EB3">
              <w:rPr>
                <w:rFonts w:cstheme="minorHAnsi"/>
                <w:b/>
                <w:bCs/>
                <w:lang w:val="fr-FR"/>
              </w:rPr>
              <w:t>9</w:t>
            </w:r>
            <w:r w:rsidRPr="00336EB3">
              <w:rPr>
                <w:rFonts w:cstheme="minorHAnsi"/>
                <w:b/>
                <w:lang w:val="fr-FR"/>
              </w:rPr>
              <w:t>(</w:t>
            </w:r>
            <w:r w:rsidR="00105E2A" w:rsidRPr="00336EB3">
              <w:rPr>
                <w:rFonts w:cstheme="minorHAnsi"/>
                <w:b/>
                <w:lang w:val="fr-FR"/>
              </w:rPr>
              <w:t>b</w:t>
            </w:r>
            <w:r w:rsidRPr="00336EB3">
              <w:rPr>
                <w:rFonts w:cstheme="minorHAnsi"/>
                <w:b/>
                <w:lang w:val="fr-FR"/>
              </w:rPr>
              <w:t>)(a</w:t>
            </w:r>
            <w:r w:rsidR="00B55F0B" w:rsidRPr="00336EB3">
              <w:rPr>
                <w:rFonts w:cstheme="minorHAnsi"/>
                <w:b/>
                <w:lang w:val="fr-FR"/>
              </w:rPr>
              <w:t>) :</w:t>
            </w:r>
          </w:p>
          <w:p w14:paraId="310E8848" w14:textId="60719347" w:rsidR="00652E5F" w:rsidRPr="00336EB3" w:rsidRDefault="00105E2A" w:rsidP="00105E2A">
            <w:pPr>
              <w:autoSpaceDE w:val="0"/>
              <w:autoSpaceDN w:val="0"/>
              <w:adjustRightInd w:val="0"/>
              <w:rPr>
                <w:rFonts w:cstheme="minorHAnsi"/>
                <w:color w:val="3D3C3B"/>
                <w:lang w:val="fr-FR"/>
              </w:rPr>
            </w:pPr>
            <w:r w:rsidRPr="00336EB3">
              <w:rPr>
                <w:rFonts w:cstheme="minorHAnsi"/>
                <w:color w:val="3D3C3B"/>
                <w:lang w:val="fr-FR"/>
              </w:rPr>
              <w:t>Les procédures á étapes multiples sont utilisées dans les passations de marchés complexes afin de garantir que seuls les participants qualifiés et éligibles font partie du processus concurrentiel.</w:t>
            </w:r>
          </w:p>
        </w:tc>
      </w:tr>
      <w:tr w:rsidR="00652E5F" w:rsidRPr="00D638DC" w14:paraId="2FC0F547" w14:textId="77777777" w:rsidTr="00E03664">
        <w:trPr>
          <w:trHeight w:val="366"/>
        </w:trPr>
        <w:tc>
          <w:tcPr>
            <w:tcW w:w="10060" w:type="dxa"/>
          </w:tcPr>
          <w:p w14:paraId="2B9289E6" w14:textId="211D5E5D" w:rsidR="00652E5F" w:rsidRPr="00336EB3" w:rsidRDefault="00B55F0B" w:rsidP="00652E5F">
            <w:pPr>
              <w:rPr>
                <w:rFonts w:cstheme="minorHAnsi"/>
                <w:lang w:val="fr-FR"/>
              </w:rPr>
            </w:pPr>
            <w:r w:rsidRPr="00336EB3">
              <w:rPr>
                <w:rFonts w:cstheme="minorHAnsi"/>
                <w:b/>
                <w:lang w:val="fr-FR"/>
              </w:rPr>
              <w:t>Conclusion :</w:t>
            </w:r>
            <w:r w:rsidR="00652E5F" w:rsidRPr="00336EB3">
              <w:rPr>
                <w:rFonts w:cstheme="minorHAnsi"/>
                <w:lang w:val="fr-FR"/>
              </w:rPr>
              <w:t xml:space="preserve"> </w:t>
            </w:r>
            <w:sdt>
              <w:sdtPr>
                <w:rPr>
                  <w:rFonts w:cstheme="minorHAnsi"/>
                  <w:b/>
                  <w:lang w:val="fr-FR"/>
                </w:rPr>
                <w:alias w:val="Conclusion"/>
                <w:tag w:val="Conclusion"/>
                <w:id w:val="1321387261"/>
                <w:placeholder>
                  <w:docPart w:val="F48EF812078E41F0BFD75ECA3A5DC88F"/>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336EB3">
                  <w:rPr>
                    <w:rStyle w:val="PlaceholderText"/>
                    <w:rFonts w:cstheme="minorHAnsi"/>
                    <w:b/>
                    <w:lang w:val="fr-FR"/>
                  </w:rPr>
                  <w:t>Choose an item.</w:t>
                </w:r>
              </w:sdtContent>
            </w:sdt>
          </w:p>
        </w:tc>
      </w:tr>
      <w:tr w:rsidR="00652E5F" w:rsidRPr="00D638DC" w14:paraId="2ABFDF81" w14:textId="77777777" w:rsidTr="00E03664">
        <w:trPr>
          <w:trHeight w:val="380"/>
        </w:trPr>
        <w:tc>
          <w:tcPr>
            <w:tcW w:w="10060" w:type="dxa"/>
          </w:tcPr>
          <w:p w14:paraId="188E6B87" w14:textId="296CE667" w:rsidR="00652E5F" w:rsidRPr="00336EB3" w:rsidRDefault="00B55F0B" w:rsidP="00652E5F">
            <w:pPr>
              <w:rPr>
                <w:rFonts w:cstheme="minorHAnsi"/>
              </w:rPr>
            </w:pPr>
            <w:r w:rsidRPr="00336EB3">
              <w:rPr>
                <w:rFonts w:cstheme="minorHAnsi"/>
                <w:b/>
              </w:rPr>
              <w:t>Signal d’alerte :</w:t>
            </w:r>
            <w:r w:rsidR="00652E5F" w:rsidRPr="00336EB3">
              <w:rPr>
                <w:rFonts w:cstheme="minorHAnsi"/>
              </w:rPr>
              <w:t xml:space="preserve"> </w:t>
            </w:r>
            <w:sdt>
              <w:sdtPr>
                <w:rPr>
                  <w:rFonts w:cstheme="minorHAnsi"/>
                  <w:lang w:val="fr-FR"/>
                </w:rPr>
                <w:id w:val="-1966957448"/>
                <w:placeholder>
                  <w:docPart w:val="8EF136BDA2D541548E6AFBE27678F3DE"/>
                </w:placeholder>
                <w:showingPlcHdr/>
                <w:dropDownList>
                  <w:listItem w:value="Choose an item."/>
                  <w:listItem w:displayText="Oui" w:value="Oui"/>
                  <w:listItem w:displayText="Non" w:value="Non"/>
                </w:dropDownList>
              </w:sdtPr>
              <w:sdtEndPr/>
              <w:sdtContent>
                <w:r w:rsidR="00652E5F" w:rsidRPr="00336EB3">
                  <w:rPr>
                    <w:rStyle w:val="PlaceholderText"/>
                    <w:rFonts w:cstheme="minorHAnsi"/>
                    <w:b/>
                    <w:bCs/>
                  </w:rPr>
                  <w:t>Choose an item.</w:t>
                </w:r>
              </w:sdtContent>
            </w:sdt>
          </w:p>
        </w:tc>
      </w:tr>
      <w:tr w:rsidR="00652E5F" w:rsidRPr="00D638DC" w14:paraId="5266610F" w14:textId="77777777" w:rsidTr="00E03664">
        <w:trPr>
          <w:trHeight w:val="770"/>
        </w:trPr>
        <w:tc>
          <w:tcPr>
            <w:tcW w:w="10060" w:type="dxa"/>
          </w:tcPr>
          <w:p w14:paraId="1DEE19F4" w14:textId="480ADA9A" w:rsidR="00652E5F" w:rsidRPr="00336EB3" w:rsidRDefault="00652E5F" w:rsidP="00652E5F">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652E5F" w:rsidRPr="00D638DC" w14:paraId="548583D6" w14:textId="77777777" w:rsidTr="00E03664">
        <w:trPr>
          <w:trHeight w:val="856"/>
        </w:trPr>
        <w:tc>
          <w:tcPr>
            <w:tcW w:w="10060" w:type="dxa"/>
          </w:tcPr>
          <w:p w14:paraId="3CA657DD" w14:textId="3D16D973" w:rsidR="00652E5F" w:rsidRPr="00336EB3" w:rsidRDefault="00652E5F" w:rsidP="00652E5F">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p>
        </w:tc>
      </w:tr>
      <w:tr w:rsidR="00652E5F" w:rsidRPr="00D638DC" w14:paraId="55174F4D" w14:textId="77777777" w:rsidTr="00E03664">
        <w:trPr>
          <w:trHeight w:val="526"/>
        </w:trPr>
        <w:tc>
          <w:tcPr>
            <w:tcW w:w="10060" w:type="dxa"/>
          </w:tcPr>
          <w:p w14:paraId="211F9EAE" w14:textId="49344997" w:rsidR="00652E5F" w:rsidRPr="00336EB3" w:rsidRDefault="00B55F0B" w:rsidP="00652E5F">
            <w:pPr>
              <w:rPr>
                <w:rFonts w:cstheme="minorHAnsi"/>
                <w:b/>
                <w:lang w:val="fr-FR"/>
              </w:rPr>
            </w:pPr>
            <w:r w:rsidRPr="00336EB3">
              <w:rPr>
                <w:rFonts w:cstheme="minorHAnsi"/>
                <w:b/>
                <w:lang w:val="fr-FR"/>
              </w:rPr>
              <w:t>Recommandations</w:t>
            </w:r>
            <w:r w:rsidR="00652E5F" w:rsidRPr="00336EB3">
              <w:rPr>
                <w:rFonts w:cstheme="minorHAnsi"/>
                <w:b/>
                <w:lang w:val="fr-FR"/>
              </w:rPr>
              <w:br/>
            </w:r>
          </w:p>
        </w:tc>
      </w:tr>
      <w:tr w:rsidR="00652E5F" w:rsidRPr="002742FF" w14:paraId="235358CB" w14:textId="77777777" w:rsidTr="00DF6CD1">
        <w:trPr>
          <w:trHeight w:val="526"/>
        </w:trPr>
        <w:tc>
          <w:tcPr>
            <w:tcW w:w="10060" w:type="dxa"/>
            <w:shd w:val="clear" w:color="auto" w:fill="C7EDFC" w:themeFill="accent3" w:themeFillTint="33"/>
          </w:tcPr>
          <w:p w14:paraId="7C3E5D20" w14:textId="5BAF5AF5" w:rsidR="00652E5F" w:rsidRPr="00336EB3" w:rsidRDefault="00652E5F" w:rsidP="00652E5F">
            <w:pPr>
              <w:rPr>
                <w:rFonts w:cstheme="minorHAnsi"/>
                <w:b/>
                <w:lang w:val="fr-FR"/>
              </w:rPr>
            </w:pPr>
            <w:r w:rsidRPr="00336EB3">
              <w:rPr>
                <w:rFonts w:cstheme="minorHAnsi"/>
                <w:b/>
                <w:bCs/>
                <w:lang w:val="fr-FR"/>
              </w:rPr>
              <w:t xml:space="preserve">Critères d’évaluations </w:t>
            </w:r>
            <w:r w:rsidR="00105E2A" w:rsidRPr="00336EB3">
              <w:rPr>
                <w:rFonts w:cstheme="minorHAnsi"/>
                <w:b/>
                <w:bCs/>
                <w:lang w:val="fr-FR"/>
              </w:rPr>
              <w:t>9</w:t>
            </w:r>
            <w:r w:rsidRPr="00336EB3">
              <w:rPr>
                <w:rFonts w:cstheme="minorHAnsi"/>
                <w:b/>
                <w:lang w:val="fr-FR"/>
              </w:rPr>
              <w:t>(</w:t>
            </w:r>
            <w:r w:rsidR="00105E2A" w:rsidRPr="00336EB3">
              <w:rPr>
                <w:rFonts w:cstheme="minorHAnsi"/>
                <w:b/>
                <w:lang w:val="fr-FR"/>
              </w:rPr>
              <w:t>b</w:t>
            </w:r>
            <w:r w:rsidRPr="00336EB3">
              <w:rPr>
                <w:rFonts w:cstheme="minorHAnsi"/>
                <w:b/>
                <w:lang w:val="fr-FR"/>
              </w:rPr>
              <w:t>)(</w:t>
            </w:r>
            <w:r w:rsidR="007653F7" w:rsidRPr="00336EB3">
              <w:rPr>
                <w:rFonts w:cstheme="minorHAnsi"/>
                <w:b/>
                <w:lang w:val="fr-FR"/>
              </w:rPr>
              <w:t>b</w:t>
            </w:r>
            <w:r w:rsidR="00B55F0B" w:rsidRPr="00336EB3">
              <w:rPr>
                <w:rFonts w:cstheme="minorHAnsi"/>
                <w:b/>
                <w:lang w:val="fr-FR"/>
              </w:rPr>
              <w:t>) :</w:t>
            </w:r>
          </w:p>
          <w:p w14:paraId="0B67AC8D" w14:textId="5BD8318A" w:rsidR="00652E5F" w:rsidRPr="00336EB3" w:rsidRDefault="00105E2A" w:rsidP="00105E2A">
            <w:pPr>
              <w:autoSpaceDE w:val="0"/>
              <w:autoSpaceDN w:val="0"/>
              <w:adjustRightInd w:val="0"/>
              <w:rPr>
                <w:rFonts w:cstheme="minorHAnsi"/>
                <w:color w:val="3D3C3B"/>
                <w:lang w:val="fr-FR"/>
              </w:rPr>
            </w:pPr>
            <w:r w:rsidRPr="00336EB3">
              <w:rPr>
                <w:rFonts w:cstheme="minorHAnsi"/>
                <w:color w:val="3D3C3B"/>
                <w:lang w:val="fr-FR"/>
              </w:rPr>
              <w:t>Des dossiers d’appel d’offres clairs et intégrés, uniformisés autant que possible et proportionnels aux besoins, sont utilisés afin d’encourager une large participation des concurrents potentiels.</w:t>
            </w:r>
          </w:p>
        </w:tc>
      </w:tr>
      <w:tr w:rsidR="00652E5F" w:rsidRPr="00D638DC" w14:paraId="4F14BC9C" w14:textId="77777777" w:rsidTr="00E03664">
        <w:trPr>
          <w:trHeight w:val="526"/>
        </w:trPr>
        <w:tc>
          <w:tcPr>
            <w:tcW w:w="10060" w:type="dxa"/>
          </w:tcPr>
          <w:p w14:paraId="4F8226BB" w14:textId="4058C24B" w:rsidR="00652E5F" w:rsidRPr="00336EB3" w:rsidRDefault="00B55F0B" w:rsidP="00652E5F">
            <w:pPr>
              <w:rPr>
                <w:rFonts w:cstheme="minorHAnsi"/>
                <w:b/>
                <w:lang w:val="fr-FR"/>
              </w:rPr>
            </w:pPr>
            <w:r w:rsidRPr="00336EB3">
              <w:rPr>
                <w:rFonts w:cstheme="minorHAnsi"/>
                <w:b/>
                <w:lang w:val="fr-FR"/>
              </w:rPr>
              <w:t>Conclusion :</w:t>
            </w:r>
            <w:r w:rsidR="00652E5F" w:rsidRPr="00336EB3">
              <w:rPr>
                <w:rFonts w:cstheme="minorHAnsi"/>
                <w:lang w:val="fr-FR"/>
              </w:rPr>
              <w:t xml:space="preserve"> </w:t>
            </w:r>
            <w:sdt>
              <w:sdtPr>
                <w:rPr>
                  <w:rFonts w:cstheme="minorHAnsi"/>
                  <w:b/>
                  <w:lang w:val="fr-FR"/>
                </w:rPr>
                <w:alias w:val="Conclusion"/>
                <w:tag w:val="Conclusion"/>
                <w:id w:val="2107531286"/>
                <w:placeholder>
                  <w:docPart w:val="72A48EA4260F4C6784D4395B905F670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336EB3">
                  <w:rPr>
                    <w:rStyle w:val="PlaceholderText"/>
                    <w:rFonts w:cstheme="minorHAnsi"/>
                    <w:b/>
                    <w:lang w:val="fr-FR"/>
                  </w:rPr>
                  <w:t>Choose an item.</w:t>
                </w:r>
              </w:sdtContent>
            </w:sdt>
          </w:p>
        </w:tc>
      </w:tr>
      <w:tr w:rsidR="00652E5F" w:rsidRPr="00D638DC" w14:paraId="008C11B1" w14:textId="77777777" w:rsidTr="00E03664">
        <w:trPr>
          <w:trHeight w:val="526"/>
        </w:trPr>
        <w:tc>
          <w:tcPr>
            <w:tcW w:w="10060" w:type="dxa"/>
          </w:tcPr>
          <w:p w14:paraId="69947CFE" w14:textId="44F280E8" w:rsidR="00652E5F" w:rsidRPr="00336EB3" w:rsidRDefault="00B55F0B" w:rsidP="00652E5F">
            <w:pPr>
              <w:rPr>
                <w:rFonts w:cstheme="minorHAnsi"/>
                <w:b/>
              </w:rPr>
            </w:pPr>
            <w:r w:rsidRPr="00336EB3">
              <w:rPr>
                <w:rFonts w:cstheme="minorHAnsi"/>
                <w:b/>
              </w:rPr>
              <w:t>Signal d’alerte :</w:t>
            </w:r>
            <w:r w:rsidR="00652E5F" w:rsidRPr="00336EB3">
              <w:rPr>
                <w:rFonts w:cstheme="minorHAnsi"/>
              </w:rPr>
              <w:t xml:space="preserve"> </w:t>
            </w:r>
            <w:sdt>
              <w:sdtPr>
                <w:rPr>
                  <w:rFonts w:cstheme="minorHAnsi"/>
                  <w:lang w:val="fr-FR"/>
                </w:rPr>
                <w:id w:val="1888983808"/>
                <w:placeholder>
                  <w:docPart w:val="1E201C9C119C497B9D296D13EE06F740"/>
                </w:placeholder>
                <w:showingPlcHdr/>
                <w:dropDownList>
                  <w:listItem w:value="Choose an item."/>
                  <w:listItem w:displayText="Oui" w:value="Oui"/>
                  <w:listItem w:displayText="Non" w:value="Non"/>
                </w:dropDownList>
              </w:sdtPr>
              <w:sdtEndPr/>
              <w:sdtContent>
                <w:r w:rsidR="00652E5F" w:rsidRPr="00336EB3">
                  <w:rPr>
                    <w:rStyle w:val="PlaceholderText"/>
                    <w:rFonts w:cstheme="minorHAnsi"/>
                    <w:b/>
                    <w:bCs/>
                  </w:rPr>
                  <w:t>Choose an item.</w:t>
                </w:r>
              </w:sdtContent>
            </w:sdt>
          </w:p>
        </w:tc>
      </w:tr>
      <w:tr w:rsidR="00652E5F" w:rsidRPr="00D638DC" w14:paraId="4E476A68" w14:textId="77777777" w:rsidTr="00E03664">
        <w:trPr>
          <w:trHeight w:val="526"/>
        </w:trPr>
        <w:tc>
          <w:tcPr>
            <w:tcW w:w="10060" w:type="dxa"/>
          </w:tcPr>
          <w:p w14:paraId="188F589E" w14:textId="076701FA" w:rsidR="00652E5F" w:rsidRPr="00336EB3" w:rsidRDefault="00652E5F" w:rsidP="00652E5F">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652E5F" w:rsidRPr="00D638DC" w14:paraId="75ACBB46" w14:textId="77777777" w:rsidTr="00E03664">
        <w:trPr>
          <w:trHeight w:val="526"/>
        </w:trPr>
        <w:tc>
          <w:tcPr>
            <w:tcW w:w="10060" w:type="dxa"/>
          </w:tcPr>
          <w:p w14:paraId="24CA084A" w14:textId="6C23B1EF" w:rsidR="00652E5F" w:rsidRPr="00336EB3" w:rsidRDefault="00652E5F" w:rsidP="00652E5F">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p>
        </w:tc>
      </w:tr>
      <w:tr w:rsidR="00652E5F" w:rsidRPr="00D638DC" w14:paraId="5B79BC2C" w14:textId="77777777" w:rsidTr="00E03664">
        <w:trPr>
          <w:trHeight w:val="526"/>
        </w:trPr>
        <w:tc>
          <w:tcPr>
            <w:tcW w:w="10060" w:type="dxa"/>
          </w:tcPr>
          <w:p w14:paraId="7E9955B3" w14:textId="3072AC74" w:rsidR="00652E5F" w:rsidRPr="00336EB3" w:rsidRDefault="00B55F0B" w:rsidP="00652E5F">
            <w:pPr>
              <w:rPr>
                <w:rFonts w:cstheme="minorHAnsi"/>
                <w:b/>
                <w:lang w:val="fr-FR"/>
              </w:rPr>
            </w:pPr>
            <w:r w:rsidRPr="00336EB3">
              <w:rPr>
                <w:rFonts w:cstheme="minorHAnsi"/>
                <w:b/>
                <w:lang w:val="fr-FR"/>
              </w:rPr>
              <w:t>Recommandations</w:t>
            </w:r>
            <w:r w:rsidR="00652E5F" w:rsidRPr="00336EB3">
              <w:rPr>
                <w:rFonts w:cstheme="minorHAnsi"/>
                <w:b/>
                <w:lang w:val="fr-FR"/>
              </w:rPr>
              <w:br/>
            </w:r>
          </w:p>
        </w:tc>
      </w:tr>
      <w:tr w:rsidR="00652E5F" w:rsidRPr="002742FF" w14:paraId="50DC7823" w14:textId="77777777" w:rsidTr="00DF6CD1">
        <w:trPr>
          <w:trHeight w:val="526"/>
        </w:trPr>
        <w:tc>
          <w:tcPr>
            <w:tcW w:w="10060" w:type="dxa"/>
            <w:shd w:val="clear" w:color="auto" w:fill="C7EDFC" w:themeFill="accent3" w:themeFillTint="33"/>
          </w:tcPr>
          <w:p w14:paraId="11A656D9" w14:textId="518C5295" w:rsidR="00652E5F" w:rsidRPr="00336EB3" w:rsidRDefault="00652E5F" w:rsidP="00652E5F">
            <w:pPr>
              <w:rPr>
                <w:rFonts w:cstheme="minorHAnsi"/>
                <w:b/>
                <w:lang w:val="fr-FR"/>
              </w:rPr>
            </w:pPr>
            <w:r w:rsidRPr="00336EB3">
              <w:rPr>
                <w:rFonts w:cstheme="minorHAnsi"/>
                <w:b/>
                <w:bCs/>
                <w:lang w:val="fr-FR"/>
              </w:rPr>
              <w:t xml:space="preserve">Critères d’évaluations </w:t>
            </w:r>
            <w:r w:rsidR="00105E2A" w:rsidRPr="00336EB3">
              <w:rPr>
                <w:rFonts w:cstheme="minorHAnsi"/>
                <w:b/>
                <w:bCs/>
                <w:lang w:val="fr-FR"/>
              </w:rPr>
              <w:t>9</w:t>
            </w:r>
            <w:r w:rsidRPr="00336EB3">
              <w:rPr>
                <w:rFonts w:cstheme="minorHAnsi"/>
                <w:b/>
                <w:lang w:val="fr-FR"/>
              </w:rPr>
              <w:t>(</w:t>
            </w:r>
            <w:r w:rsidR="00105E2A" w:rsidRPr="00336EB3">
              <w:rPr>
                <w:rFonts w:cstheme="minorHAnsi"/>
                <w:b/>
                <w:lang w:val="fr-FR"/>
              </w:rPr>
              <w:t>b</w:t>
            </w:r>
            <w:r w:rsidRPr="00336EB3">
              <w:rPr>
                <w:rFonts w:cstheme="minorHAnsi"/>
                <w:b/>
                <w:lang w:val="fr-FR"/>
              </w:rPr>
              <w:t>)(</w:t>
            </w:r>
            <w:r w:rsidR="007653F7" w:rsidRPr="00336EB3">
              <w:rPr>
                <w:rFonts w:cstheme="minorHAnsi"/>
                <w:b/>
                <w:lang w:val="fr-FR"/>
              </w:rPr>
              <w:t>c</w:t>
            </w:r>
            <w:r w:rsidR="00B55F0B" w:rsidRPr="00336EB3">
              <w:rPr>
                <w:rFonts w:cstheme="minorHAnsi"/>
                <w:b/>
                <w:lang w:val="fr-FR"/>
              </w:rPr>
              <w:t>) :</w:t>
            </w:r>
          </w:p>
          <w:p w14:paraId="4AA2567B" w14:textId="6772937B" w:rsidR="00652E5F" w:rsidRPr="00336EB3" w:rsidRDefault="00105E2A" w:rsidP="00105E2A">
            <w:pPr>
              <w:autoSpaceDE w:val="0"/>
              <w:autoSpaceDN w:val="0"/>
              <w:adjustRightInd w:val="0"/>
              <w:rPr>
                <w:rFonts w:cstheme="minorHAnsi"/>
                <w:color w:val="3D3C3B"/>
                <w:lang w:val="fr-FR"/>
              </w:rPr>
            </w:pPr>
            <w:r w:rsidRPr="00336EB3">
              <w:rPr>
                <w:rFonts w:cstheme="minorHAnsi"/>
                <w:color w:val="3D3C3B"/>
                <w:lang w:val="fr-FR"/>
              </w:rPr>
              <w:t>Les méthodes de passation des marchés sont choisies, documentées et justifiées conformément au but et au cadre juridique.</w:t>
            </w:r>
          </w:p>
        </w:tc>
      </w:tr>
      <w:tr w:rsidR="00652E5F" w:rsidRPr="00D638DC" w14:paraId="6975AF13" w14:textId="77777777" w:rsidTr="00E03664">
        <w:trPr>
          <w:trHeight w:val="526"/>
        </w:trPr>
        <w:tc>
          <w:tcPr>
            <w:tcW w:w="10060" w:type="dxa"/>
          </w:tcPr>
          <w:p w14:paraId="34F9AD2F" w14:textId="45660C36" w:rsidR="00652E5F" w:rsidRPr="00336EB3" w:rsidRDefault="00B55F0B" w:rsidP="00652E5F">
            <w:pPr>
              <w:rPr>
                <w:rFonts w:cstheme="minorHAnsi"/>
                <w:b/>
                <w:lang w:val="fr-FR"/>
              </w:rPr>
            </w:pPr>
            <w:r w:rsidRPr="00336EB3">
              <w:rPr>
                <w:rFonts w:cstheme="minorHAnsi"/>
                <w:b/>
                <w:lang w:val="fr-FR"/>
              </w:rPr>
              <w:t>Conclusion :</w:t>
            </w:r>
            <w:r w:rsidR="00652E5F" w:rsidRPr="00336EB3">
              <w:rPr>
                <w:rFonts w:cstheme="minorHAnsi"/>
                <w:lang w:val="fr-FR"/>
              </w:rPr>
              <w:t xml:space="preserve"> </w:t>
            </w:r>
            <w:sdt>
              <w:sdtPr>
                <w:rPr>
                  <w:rFonts w:cstheme="minorHAnsi"/>
                  <w:b/>
                  <w:lang w:val="fr-FR"/>
                </w:rPr>
                <w:alias w:val="Conclusion"/>
                <w:tag w:val="Conclusion"/>
                <w:id w:val="107318236"/>
                <w:placeholder>
                  <w:docPart w:val="00958BCE99204F12A1A93DB4D4B7FA18"/>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336EB3">
                  <w:rPr>
                    <w:rStyle w:val="PlaceholderText"/>
                    <w:rFonts w:cstheme="minorHAnsi"/>
                    <w:b/>
                    <w:lang w:val="fr-FR"/>
                  </w:rPr>
                  <w:t>Choose an item.</w:t>
                </w:r>
              </w:sdtContent>
            </w:sdt>
          </w:p>
        </w:tc>
      </w:tr>
      <w:tr w:rsidR="00652E5F" w:rsidRPr="00D638DC" w14:paraId="099C8541" w14:textId="77777777" w:rsidTr="00E03664">
        <w:trPr>
          <w:trHeight w:val="526"/>
        </w:trPr>
        <w:tc>
          <w:tcPr>
            <w:tcW w:w="10060" w:type="dxa"/>
          </w:tcPr>
          <w:p w14:paraId="62CA6549" w14:textId="3C458438" w:rsidR="00652E5F" w:rsidRPr="00336EB3" w:rsidRDefault="00B55F0B" w:rsidP="00652E5F">
            <w:pPr>
              <w:rPr>
                <w:rFonts w:cstheme="minorHAnsi"/>
                <w:b/>
              </w:rPr>
            </w:pPr>
            <w:r w:rsidRPr="00336EB3">
              <w:rPr>
                <w:rFonts w:cstheme="minorHAnsi"/>
                <w:b/>
              </w:rPr>
              <w:t>Signal d’alerte :</w:t>
            </w:r>
            <w:r w:rsidR="00652E5F" w:rsidRPr="00336EB3">
              <w:rPr>
                <w:rFonts w:cstheme="minorHAnsi"/>
              </w:rPr>
              <w:t xml:space="preserve"> </w:t>
            </w:r>
            <w:sdt>
              <w:sdtPr>
                <w:rPr>
                  <w:rFonts w:cstheme="minorHAnsi"/>
                  <w:lang w:val="fr-FR"/>
                </w:rPr>
                <w:id w:val="-668640046"/>
                <w:placeholder>
                  <w:docPart w:val="664D892B92F74B468645617EDCD69786"/>
                </w:placeholder>
                <w:showingPlcHdr/>
                <w:dropDownList>
                  <w:listItem w:value="Choose an item."/>
                  <w:listItem w:displayText="Oui" w:value="Oui"/>
                  <w:listItem w:displayText="Non" w:value="Non"/>
                </w:dropDownList>
              </w:sdtPr>
              <w:sdtEndPr/>
              <w:sdtContent>
                <w:r w:rsidR="00652E5F" w:rsidRPr="00336EB3">
                  <w:rPr>
                    <w:rStyle w:val="PlaceholderText"/>
                    <w:rFonts w:cstheme="minorHAnsi"/>
                    <w:b/>
                    <w:bCs/>
                  </w:rPr>
                  <w:t>Choose an item.</w:t>
                </w:r>
              </w:sdtContent>
            </w:sdt>
          </w:p>
        </w:tc>
      </w:tr>
      <w:tr w:rsidR="00652E5F" w:rsidRPr="00D638DC" w14:paraId="1AB6EDAE" w14:textId="77777777" w:rsidTr="00E03664">
        <w:trPr>
          <w:trHeight w:val="526"/>
        </w:trPr>
        <w:tc>
          <w:tcPr>
            <w:tcW w:w="10060" w:type="dxa"/>
          </w:tcPr>
          <w:p w14:paraId="54B0B906" w14:textId="0AB9CE4F" w:rsidR="00652E5F" w:rsidRPr="00336EB3" w:rsidRDefault="00652E5F" w:rsidP="00652E5F">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652E5F" w:rsidRPr="00D638DC" w14:paraId="1AAF76B9" w14:textId="77777777" w:rsidTr="00E03664">
        <w:trPr>
          <w:trHeight w:val="526"/>
        </w:trPr>
        <w:tc>
          <w:tcPr>
            <w:tcW w:w="10060" w:type="dxa"/>
          </w:tcPr>
          <w:p w14:paraId="1BB8C6CD" w14:textId="39462348" w:rsidR="00652E5F" w:rsidRPr="00336EB3" w:rsidRDefault="00652E5F" w:rsidP="00652E5F">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p>
        </w:tc>
      </w:tr>
      <w:tr w:rsidR="00652E5F" w:rsidRPr="00D638DC" w14:paraId="03D669AF" w14:textId="77777777" w:rsidTr="00E03664">
        <w:trPr>
          <w:trHeight w:val="526"/>
        </w:trPr>
        <w:tc>
          <w:tcPr>
            <w:tcW w:w="10060" w:type="dxa"/>
          </w:tcPr>
          <w:p w14:paraId="586A5F49" w14:textId="347FE98E" w:rsidR="00652E5F" w:rsidRPr="00336EB3" w:rsidRDefault="00B55F0B" w:rsidP="00652E5F">
            <w:pPr>
              <w:rPr>
                <w:rFonts w:cstheme="minorHAnsi"/>
                <w:b/>
                <w:lang w:val="fr-FR"/>
              </w:rPr>
            </w:pPr>
            <w:r w:rsidRPr="00336EB3">
              <w:rPr>
                <w:rFonts w:cstheme="minorHAnsi"/>
                <w:b/>
                <w:lang w:val="fr-FR"/>
              </w:rPr>
              <w:t>Recommandations</w:t>
            </w:r>
            <w:r w:rsidR="00652E5F" w:rsidRPr="00336EB3">
              <w:rPr>
                <w:rFonts w:cstheme="minorHAnsi"/>
                <w:b/>
                <w:lang w:val="fr-FR"/>
              </w:rPr>
              <w:br/>
            </w:r>
          </w:p>
        </w:tc>
      </w:tr>
      <w:tr w:rsidR="00652E5F" w:rsidRPr="002742FF" w14:paraId="6D57A263" w14:textId="77777777" w:rsidTr="00DF6CD1">
        <w:trPr>
          <w:trHeight w:val="299"/>
        </w:trPr>
        <w:tc>
          <w:tcPr>
            <w:tcW w:w="10060" w:type="dxa"/>
            <w:shd w:val="clear" w:color="auto" w:fill="C7EDFC" w:themeFill="accent3" w:themeFillTint="33"/>
          </w:tcPr>
          <w:p w14:paraId="57E6D09D" w14:textId="58D9D12E" w:rsidR="00652E5F" w:rsidRPr="00336EB3" w:rsidRDefault="00652E5F" w:rsidP="00652E5F">
            <w:pPr>
              <w:rPr>
                <w:rFonts w:cstheme="minorHAnsi"/>
                <w:b/>
                <w:lang w:val="fr-FR"/>
              </w:rPr>
            </w:pPr>
            <w:r w:rsidRPr="00336EB3">
              <w:rPr>
                <w:rFonts w:cstheme="minorHAnsi"/>
                <w:b/>
                <w:bCs/>
                <w:lang w:val="fr-FR"/>
              </w:rPr>
              <w:t xml:space="preserve">Critères d’évaluations </w:t>
            </w:r>
            <w:r w:rsidR="00105E2A" w:rsidRPr="00336EB3">
              <w:rPr>
                <w:rFonts w:cstheme="minorHAnsi"/>
                <w:b/>
                <w:bCs/>
                <w:lang w:val="fr-FR"/>
              </w:rPr>
              <w:t>9</w:t>
            </w:r>
            <w:r w:rsidRPr="00336EB3">
              <w:rPr>
                <w:rFonts w:cstheme="minorHAnsi"/>
                <w:b/>
                <w:lang w:val="fr-FR"/>
              </w:rPr>
              <w:t>(</w:t>
            </w:r>
            <w:r w:rsidR="007653F7" w:rsidRPr="00336EB3">
              <w:rPr>
                <w:rFonts w:cstheme="minorHAnsi"/>
                <w:b/>
                <w:lang w:val="fr-FR"/>
              </w:rPr>
              <w:t>b</w:t>
            </w:r>
            <w:r w:rsidRPr="00336EB3">
              <w:rPr>
                <w:rFonts w:cstheme="minorHAnsi"/>
                <w:b/>
                <w:lang w:val="fr-FR"/>
              </w:rPr>
              <w:t>)(</w:t>
            </w:r>
            <w:r w:rsidR="00105E2A" w:rsidRPr="00336EB3">
              <w:rPr>
                <w:rFonts w:cstheme="minorHAnsi"/>
                <w:b/>
                <w:lang w:val="fr-FR"/>
              </w:rPr>
              <w:t>d</w:t>
            </w:r>
            <w:r w:rsidR="00B55F0B" w:rsidRPr="00336EB3">
              <w:rPr>
                <w:rFonts w:cstheme="minorHAnsi"/>
                <w:b/>
                <w:lang w:val="fr-FR"/>
              </w:rPr>
              <w:t>) :</w:t>
            </w:r>
          </w:p>
          <w:p w14:paraId="2DFA107F" w14:textId="04FE9CA6" w:rsidR="00652E5F" w:rsidRPr="00336EB3" w:rsidRDefault="00105E2A" w:rsidP="00105E2A">
            <w:pPr>
              <w:autoSpaceDE w:val="0"/>
              <w:autoSpaceDN w:val="0"/>
              <w:adjustRightInd w:val="0"/>
              <w:rPr>
                <w:rFonts w:cstheme="minorHAnsi"/>
                <w:color w:val="3D3C3B"/>
                <w:lang w:val="fr-FR"/>
              </w:rPr>
            </w:pPr>
            <w:r w:rsidRPr="00336EB3">
              <w:rPr>
                <w:rFonts w:cstheme="minorHAnsi"/>
                <w:color w:val="3D3C3B"/>
                <w:lang w:val="fr-FR"/>
              </w:rPr>
              <w:lastRenderedPageBreak/>
              <w:t>Les procédures de soumission, réception et ouverture des offres sont clairement décrites dans les dossiers d’appel d’offres et observés. Cela signifie que les soumissionnaires ou leurs représentants sont autorisés à assister à l’ouverture des offres et que la société civile est autorisée à contrôler la soumission, tel que cela est prescrit.</w:t>
            </w:r>
          </w:p>
        </w:tc>
      </w:tr>
      <w:tr w:rsidR="00652E5F" w:rsidRPr="00D638DC" w14:paraId="0064D30F" w14:textId="77777777" w:rsidTr="00E03664">
        <w:trPr>
          <w:trHeight w:val="366"/>
        </w:trPr>
        <w:tc>
          <w:tcPr>
            <w:tcW w:w="10060" w:type="dxa"/>
          </w:tcPr>
          <w:p w14:paraId="55FDB064" w14:textId="791DE200" w:rsidR="00652E5F" w:rsidRPr="00336EB3" w:rsidRDefault="00B55F0B" w:rsidP="00652E5F">
            <w:pPr>
              <w:rPr>
                <w:rFonts w:cstheme="minorHAnsi"/>
                <w:lang w:val="fr-FR"/>
              </w:rPr>
            </w:pPr>
            <w:r w:rsidRPr="00336EB3">
              <w:rPr>
                <w:rFonts w:cstheme="minorHAnsi"/>
                <w:b/>
                <w:lang w:val="fr-FR"/>
              </w:rPr>
              <w:lastRenderedPageBreak/>
              <w:t>Conclusion :</w:t>
            </w:r>
            <w:r w:rsidR="00652E5F" w:rsidRPr="00336EB3">
              <w:rPr>
                <w:rFonts w:cstheme="minorHAnsi"/>
                <w:lang w:val="fr-FR"/>
              </w:rPr>
              <w:t xml:space="preserve"> </w:t>
            </w:r>
            <w:sdt>
              <w:sdtPr>
                <w:rPr>
                  <w:rFonts w:cstheme="minorHAnsi"/>
                  <w:b/>
                  <w:lang w:val="fr-FR"/>
                </w:rPr>
                <w:alias w:val="Conclusion"/>
                <w:tag w:val="Conclusion"/>
                <w:id w:val="-179741986"/>
                <w:placeholder>
                  <w:docPart w:val="10DDD27839E847FCAB14BA375CDAFB4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336EB3">
                  <w:rPr>
                    <w:rStyle w:val="PlaceholderText"/>
                    <w:rFonts w:cstheme="minorHAnsi"/>
                    <w:b/>
                    <w:lang w:val="fr-FR"/>
                  </w:rPr>
                  <w:t>Choose an item.</w:t>
                </w:r>
              </w:sdtContent>
            </w:sdt>
          </w:p>
        </w:tc>
      </w:tr>
      <w:tr w:rsidR="00652E5F" w:rsidRPr="00D638DC" w14:paraId="53A608D5" w14:textId="77777777" w:rsidTr="00E03664">
        <w:trPr>
          <w:trHeight w:val="380"/>
        </w:trPr>
        <w:tc>
          <w:tcPr>
            <w:tcW w:w="10060" w:type="dxa"/>
          </w:tcPr>
          <w:p w14:paraId="37019B0D" w14:textId="310CF437" w:rsidR="00652E5F" w:rsidRPr="00336EB3" w:rsidRDefault="00B55F0B" w:rsidP="00652E5F">
            <w:pPr>
              <w:rPr>
                <w:rFonts w:cstheme="minorHAnsi"/>
              </w:rPr>
            </w:pPr>
            <w:r w:rsidRPr="00336EB3">
              <w:rPr>
                <w:rFonts w:cstheme="minorHAnsi"/>
                <w:b/>
              </w:rPr>
              <w:t>Signal d’alerte :</w:t>
            </w:r>
            <w:r w:rsidR="00652E5F" w:rsidRPr="00336EB3">
              <w:rPr>
                <w:rFonts w:cstheme="minorHAnsi"/>
              </w:rPr>
              <w:t xml:space="preserve"> </w:t>
            </w:r>
            <w:sdt>
              <w:sdtPr>
                <w:rPr>
                  <w:rFonts w:cstheme="minorHAnsi"/>
                  <w:lang w:val="fr-FR"/>
                </w:rPr>
                <w:id w:val="1107782189"/>
                <w:placeholder>
                  <w:docPart w:val="658BAA051A1F4E298C1E93B049D25D32"/>
                </w:placeholder>
                <w:showingPlcHdr/>
                <w:dropDownList>
                  <w:listItem w:value="Choose an item."/>
                  <w:listItem w:displayText="Oui" w:value="Oui"/>
                  <w:listItem w:displayText="Non" w:value="Non"/>
                </w:dropDownList>
              </w:sdtPr>
              <w:sdtEndPr/>
              <w:sdtContent>
                <w:r w:rsidR="00652E5F" w:rsidRPr="00336EB3">
                  <w:rPr>
                    <w:rStyle w:val="PlaceholderText"/>
                    <w:rFonts w:cstheme="minorHAnsi"/>
                    <w:b/>
                    <w:bCs/>
                  </w:rPr>
                  <w:t>Choose an item.</w:t>
                </w:r>
              </w:sdtContent>
            </w:sdt>
          </w:p>
        </w:tc>
      </w:tr>
      <w:tr w:rsidR="00652E5F" w:rsidRPr="00D638DC" w14:paraId="576DFF70" w14:textId="77777777" w:rsidTr="00E03664">
        <w:trPr>
          <w:trHeight w:val="770"/>
        </w:trPr>
        <w:tc>
          <w:tcPr>
            <w:tcW w:w="10060" w:type="dxa"/>
          </w:tcPr>
          <w:p w14:paraId="23ADA3B4" w14:textId="62C5CC44" w:rsidR="00652E5F" w:rsidRPr="00336EB3" w:rsidRDefault="00652E5F" w:rsidP="00652E5F">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652E5F" w:rsidRPr="00D638DC" w14:paraId="7A3193F0" w14:textId="77777777" w:rsidTr="00E03664">
        <w:trPr>
          <w:trHeight w:val="856"/>
        </w:trPr>
        <w:tc>
          <w:tcPr>
            <w:tcW w:w="10060" w:type="dxa"/>
          </w:tcPr>
          <w:p w14:paraId="31ED5DBB" w14:textId="085FA60D" w:rsidR="00652E5F" w:rsidRPr="00336EB3" w:rsidRDefault="00652E5F" w:rsidP="00652E5F">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p>
        </w:tc>
      </w:tr>
      <w:tr w:rsidR="00652E5F" w:rsidRPr="00D638DC" w14:paraId="79AF40BA" w14:textId="77777777" w:rsidTr="00E03664">
        <w:trPr>
          <w:trHeight w:val="526"/>
        </w:trPr>
        <w:tc>
          <w:tcPr>
            <w:tcW w:w="10060" w:type="dxa"/>
          </w:tcPr>
          <w:p w14:paraId="5B05698E" w14:textId="5EB8E27C" w:rsidR="00652E5F" w:rsidRPr="00336EB3" w:rsidRDefault="00B55F0B" w:rsidP="00652E5F">
            <w:pPr>
              <w:rPr>
                <w:rFonts w:cstheme="minorHAnsi"/>
                <w:b/>
                <w:lang w:val="fr-FR"/>
              </w:rPr>
            </w:pPr>
            <w:r w:rsidRPr="00336EB3">
              <w:rPr>
                <w:rFonts w:cstheme="minorHAnsi"/>
                <w:b/>
                <w:lang w:val="fr-FR"/>
              </w:rPr>
              <w:t>Recommandations</w:t>
            </w:r>
            <w:r w:rsidR="00652E5F" w:rsidRPr="00336EB3">
              <w:rPr>
                <w:rFonts w:cstheme="minorHAnsi"/>
                <w:b/>
                <w:lang w:val="fr-FR"/>
              </w:rPr>
              <w:br/>
            </w:r>
          </w:p>
        </w:tc>
      </w:tr>
      <w:tr w:rsidR="00652E5F" w:rsidRPr="002742FF" w14:paraId="52D3B40F" w14:textId="77777777" w:rsidTr="00DF6CD1">
        <w:trPr>
          <w:trHeight w:val="526"/>
        </w:trPr>
        <w:tc>
          <w:tcPr>
            <w:tcW w:w="10060" w:type="dxa"/>
            <w:shd w:val="clear" w:color="auto" w:fill="C7EDFC" w:themeFill="accent3" w:themeFillTint="33"/>
          </w:tcPr>
          <w:p w14:paraId="39240395" w14:textId="7ED52B26" w:rsidR="00652E5F" w:rsidRPr="00336EB3" w:rsidRDefault="00652E5F" w:rsidP="00652E5F">
            <w:pPr>
              <w:rPr>
                <w:rFonts w:cstheme="minorHAnsi"/>
                <w:b/>
                <w:lang w:val="fr-FR"/>
              </w:rPr>
            </w:pPr>
            <w:r w:rsidRPr="00336EB3">
              <w:rPr>
                <w:rFonts w:cstheme="minorHAnsi"/>
                <w:b/>
                <w:bCs/>
                <w:lang w:val="fr-FR"/>
              </w:rPr>
              <w:t xml:space="preserve">Critères d’évaluations </w:t>
            </w:r>
            <w:r w:rsidR="00105E2A" w:rsidRPr="00336EB3">
              <w:rPr>
                <w:rFonts w:cstheme="minorHAnsi"/>
                <w:b/>
                <w:bCs/>
                <w:lang w:val="fr-FR"/>
              </w:rPr>
              <w:t>9</w:t>
            </w:r>
            <w:r w:rsidRPr="00336EB3">
              <w:rPr>
                <w:rFonts w:cstheme="minorHAnsi"/>
                <w:b/>
                <w:lang w:val="fr-FR"/>
              </w:rPr>
              <w:t>(</w:t>
            </w:r>
            <w:r w:rsidR="007653F7" w:rsidRPr="00336EB3">
              <w:rPr>
                <w:rFonts w:cstheme="minorHAnsi"/>
                <w:b/>
                <w:lang w:val="fr-FR"/>
              </w:rPr>
              <w:t>b</w:t>
            </w:r>
            <w:r w:rsidRPr="00336EB3">
              <w:rPr>
                <w:rFonts w:cstheme="minorHAnsi"/>
                <w:b/>
                <w:lang w:val="fr-FR"/>
              </w:rPr>
              <w:t>)(</w:t>
            </w:r>
            <w:r w:rsidR="00105E2A" w:rsidRPr="00336EB3">
              <w:rPr>
                <w:rFonts w:cstheme="minorHAnsi"/>
                <w:b/>
                <w:lang w:val="fr-FR"/>
              </w:rPr>
              <w:t>e</w:t>
            </w:r>
            <w:r w:rsidR="00B55F0B" w:rsidRPr="00336EB3">
              <w:rPr>
                <w:rFonts w:cstheme="minorHAnsi"/>
                <w:b/>
                <w:lang w:val="fr-FR"/>
              </w:rPr>
              <w:t>) :</w:t>
            </w:r>
          </w:p>
          <w:p w14:paraId="36DCE1EB" w14:textId="3A03965F" w:rsidR="00652E5F" w:rsidRPr="00336EB3" w:rsidRDefault="00617795" w:rsidP="0076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2742FF">
              <w:rPr>
                <w:lang w:val="fr-FR"/>
              </w:rPr>
              <w:t>La confidentialité est assurée durant le processus d’évaluation des offres et d’adjudication</w:t>
            </w:r>
            <w:r w:rsidR="00105E2A" w:rsidRPr="00336EB3">
              <w:rPr>
                <w:rFonts w:cstheme="minorHAnsi"/>
                <w:color w:val="3D3C3B"/>
                <w:lang w:val="fr-FR"/>
              </w:rPr>
              <w:t>.</w:t>
            </w:r>
          </w:p>
        </w:tc>
      </w:tr>
      <w:tr w:rsidR="00652E5F" w:rsidRPr="00D638DC" w14:paraId="4FAAF76E" w14:textId="77777777" w:rsidTr="00E03664">
        <w:trPr>
          <w:trHeight w:val="526"/>
        </w:trPr>
        <w:tc>
          <w:tcPr>
            <w:tcW w:w="10060" w:type="dxa"/>
          </w:tcPr>
          <w:p w14:paraId="1EAF8C6D" w14:textId="766003EA" w:rsidR="00652E5F" w:rsidRPr="00336EB3" w:rsidRDefault="00B55F0B" w:rsidP="00652E5F">
            <w:pPr>
              <w:rPr>
                <w:rFonts w:cstheme="minorHAnsi"/>
                <w:b/>
                <w:lang w:val="fr-FR"/>
              </w:rPr>
            </w:pPr>
            <w:r w:rsidRPr="00336EB3">
              <w:rPr>
                <w:rFonts w:cstheme="minorHAnsi"/>
                <w:b/>
                <w:lang w:val="fr-FR"/>
              </w:rPr>
              <w:t>Conclusion :</w:t>
            </w:r>
            <w:r w:rsidR="00652E5F" w:rsidRPr="00336EB3">
              <w:rPr>
                <w:rFonts w:cstheme="minorHAnsi"/>
                <w:lang w:val="fr-FR"/>
              </w:rPr>
              <w:t xml:space="preserve"> </w:t>
            </w:r>
            <w:sdt>
              <w:sdtPr>
                <w:rPr>
                  <w:rFonts w:cstheme="minorHAnsi"/>
                  <w:b/>
                  <w:lang w:val="fr-FR"/>
                </w:rPr>
                <w:alias w:val="Conclusion"/>
                <w:tag w:val="Conclusion"/>
                <w:id w:val="-1385640268"/>
                <w:placeholder>
                  <w:docPart w:val="231360722DA8405282284212D2E89B4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336EB3">
                  <w:rPr>
                    <w:rStyle w:val="PlaceholderText"/>
                    <w:rFonts w:cstheme="minorHAnsi"/>
                    <w:b/>
                    <w:lang w:val="fr-FR"/>
                  </w:rPr>
                  <w:t>Choose an item.</w:t>
                </w:r>
              </w:sdtContent>
            </w:sdt>
          </w:p>
        </w:tc>
      </w:tr>
      <w:tr w:rsidR="00652E5F" w:rsidRPr="00D638DC" w14:paraId="5FB1C701" w14:textId="77777777" w:rsidTr="00E03664">
        <w:trPr>
          <w:trHeight w:val="526"/>
        </w:trPr>
        <w:tc>
          <w:tcPr>
            <w:tcW w:w="10060" w:type="dxa"/>
          </w:tcPr>
          <w:p w14:paraId="6CE31BE3" w14:textId="6FFCBDBC" w:rsidR="00652E5F" w:rsidRPr="00336EB3" w:rsidRDefault="00B55F0B" w:rsidP="00652E5F">
            <w:pPr>
              <w:rPr>
                <w:rFonts w:cstheme="minorHAnsi"/>
                <w:b/>
              </w:rPr>
            </w:pPr>
            <w:r w:rsidRPr="00336EB3">
              <w:rPr>
                <w:rFonts w:cstheme="minorHAnsi"/>
                <w:b/>
              </w:rPr>
              <w:t>Signal d’alerte :</w:t>
            </w:r>
            <w:r w:rsidR="00652E5F" w:rsidRPr="00336EB3">
              <w:rPr>
                <w:rFonts w:cstheme="minorHAnsi"/>
              </w:rPr>
              <w:t xml:space="preserve"> </w:t>
            </w:r>
            <w:sdt>
              <w:sdtPr>
                <w:rPr>
                  <w:rFonts w:cstheme="minorHAnsi"/>
                  <w:lang w:val="fr-FR"/>
                </w:rPr>
                <w:id w:val="1068309772"/>
                <w:placeholder>
                  <w:docPart w:val="C400FC3205F24F03B185483243B6CBC1"/>
                </w:placeholder>
                <w:showingPlcHdr/>
                <w:dropDownList>
                  <w:listItem w:value="Choose an item."/>
                  <w:listItem w:displayText="Oui" w:value="Oui"/>
                  <w:listItem w:displayText="Non" w:value="Non"/>
                </w:dropDownList>
              </w:sdtPr>
              <w:sdtEndPr/>
              <w:sdtContent>
                <w:r w:rsidR="00652E5F" w:rsidRPr="00336EB3">
                  <w:rPr>
                    <w:rStyle w:val="PlaceholderText"/>
                    <w:rFonts w:cstheme="minorHAnsi"/>
                    <w:b/>
                    <w:bCs/>
                  </w:rPr>
                  <w:t>Choose an item.</w:t>
                </w:r>
              </w:sdtContent>
            </w:sdt>
          </w:p>
        </w:tc>
      </w:tr>
      <w:tr w:rsidR="00652E5F" w:rsidRPr="00D638DC" w14:paraId="38D7D55B" w14:textId="77777777" w:rsidTr="00E03664">
        <w:trPr>
          <w:trHeight w:val="526"/>
        </w:trPr>
        <w:tc>
          <w:tcPr>
            <w:tcW w:w="10060" w:type="dxa"/>
          </w:tcPr>
          <w:p w14:paraId="422C4ECD" w14:textId="2BEA5A5C" w:rsidR="00652E5F" w:rsidRPr="00336EB3" w:rsidRDefault="00652E5F" w:rsidP="00652E5F">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652E5F" w:rsidRPr="00D638DC" w14:paraId="45F65D59" w14:textId="77777777" w:rsidTr="00E03664">
        <w:trPr>
          <w:trHeight w:val="526"/>
        </w:trPr>
        <w:tc>
          <w:tcPr>
            <w:tcW w:w="10060" w:type="dxa"/>
          </w:tcPr>
          <w:p w14:paraId="4B20D774" w14:textId="17C5E430" w:rsidR="00652E5F" w:rsidRPr="00336EB3" w:rsidRDefault="00652E5F" w:rsidP="00652E5F">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p>
        </w:tc>
      </w:tr>
      <w:tr w:rsidR="00652E5F" w:rsidRPr="00D638DC" w14:paraId="0C1C4FA8" w14:textId="77777777" w:rsidTr="00E03664">
        <w:trPr>
          <w:trHeight w:val="526"/>
        </w:trPr>
        <w:tc>
          <w:tcPr>
            <w:tcW w:w="10060" w:type="dxa"/>
          </w:tcPr>
          <w:p w14:paraId="176801DE" w14:textId="15D5747B" w:rsidR="00652E5F" w:rsidRPr="00336EB3" w:rsidRDefault="00B55F0B" w:rsidP="00652E5F">
            <w:pPr>
              <w:rPr>
                <w:rFonts w:cstheme="minorHAnsi"/>
                <w:b/>
                <w:lang w:val="fr-FR"/>
              </w:rPr>
            </w:pPr>
            <w:r w:rsidRPr="00336EB3">
              <w:rPr>
                <w:rFonts w:cstheme="minorHAnsi"/>
                <w:b/>
                <w:lang w:val="fr-FR"/>
              </w:rPr>
              <w:t>Recommandations</w:t>
            </w:r>
            <w:r w:rsidR="00652E5F" w:rsidRPr="00336EB3">
              <w:rPr>
                <w:rFonts w:cstheme="minorHAnsi"/>
                <w:b/>
                <w:lang w:val="fr-FR"/>
              </w:rPr>
              <w:br/>
            </w:r>
          </w:p>
        </w:tc>
      </w:tr>
      <w:tr w:rsidR="00652E5F" w:rsidRPr="002742FF" w14:paraId="6DD9066C" w14:textId="77777777" w:rsidTr="00DF6CD1">
        <w:trPr>
          <w:trHeight w:val="526"/>
        </w:trPr>
        <w:tc>
          <w:tcPr>
            <w:tcW w:w="10060" w:type="dxa"/>
            <w:shd w:val="clear" w:color="auto" w:fill="C7EDFC" w:themeFill="accent3" w:themeFillTint="33"/>
          </w:tcPr>
          <w:p w14:paraId="4A5889BB" w14:textId="2962B103" w:rsidR="00652E5F" w:rsidRPr="00336EB3" w:rsidRDefault="00652E5F" w:rsidP="00652E5F">
            <w:pPr>
              <w:rPr>
                <w:rFonts w:cstheme="minorHAnsi"/>
                <w:b/>
                <w:lang w:val="fr-FR"/>
              </w:rPr>
            </w:pPr>
            <w:r w:rsidRPr="00336EB3">
              <w:rPr>
                <w:rFonts w:cstheme="minorHAnsi"/>
                <w:b/>
                <w:bCs/>
                <w:lang w:val="fr-FR"/>
              </w:rPr>
              <w:t xml:space="preserve">Critères d’évaluations </w:t>
            </w:r>
            <w:r w:rsidR="00105E2A" w:rsidRPr="00336EB3">
              <w:rPr>
                <w:rFonts w:cstheme="minorHAnsi"/>
                <w:b/>
                <w:bCs/>
                <w:lang w:val="fr-FR"/>
              </w:rPr>
              <w:t>9</w:t>
            </w:r>
            <w:r w:rsidRPr="00336EB3">
              <w:rPr>
                <w:rFonts w:cstheme="minorHAnsi"/>
                <w:b/>
                <w:lang w:val="fr-FR"/>
              </w:rPr>
              <w:t>(</w:t>
            </w:r>
            <w:r w:rsidR="007653F7" w:rsidRPr="00336EB3">
              <w:rPr>
                <w:rFonts w:cstheme="minorHAnsi"/>
                <w:b/>
                <w:lang w:val="fr-FR"/>
              </w:rPr>
              <w:t>b</w:t>
            </w:r>
            <w:r w:rsidRPr="00336EB3">
              <w:rPr>
                <w:rFonts w:cstheme="minorHAnsi"/>
                <w:b/>
                <w:lang w:val="fr-FR"/>
              </w:rPr>
              <w:t>)(</w:t>
            </w:r>
            <w:r w:rsidR="00105E2A" w:rsidRPr="00336EB3">
              <w:rPr>
                <w:rFonts w:cstheme="minorHAnsi"/>
                <w:b/>
                <w:lang w:val="fr-FR"/>
              </w:rPr>
              <w:t>f</w:t>
            </w:r>
            <w:r w:rsidR="00B55F0B" w:rsidRPr="00336EB3">
              <w:rPr>
                <w:rFonts w:cstheme="minorHAnsi"/>
                <w:b/>
                <w:lang w:val="fr-FR"/>
              </w:rPr>
              <w:t>) :</w:t>
            </w:r>
          </w:p>
          <w:p w14:paraId="73B7D0FA" w14:textId="28B653FA" w:rsidR="00652E5F" w:rsidRPr="00336EB3" w:rsidRDefault="00617795" w:rsidP="00105E2A">
            <w:pPr>
              <w:autoSpaceDE w:val="0"/>
              <w:autoSpaceDN w:val="0"/>
              <w:adjustRightInd w:val="0"/>
              <w:rPr>
                <w:rFonts w:cstheme="minorHAnsi"/>
                <w:color w:val="3D3C3B"/>
                <w:lang w:val="fr-FR"/>
              </w:rPr>
            </w:pPr>
            <w:r w:rsidRPr="002742FF">
              <w:rPr>
                <w:lang w:val="fr-FR"/>
              </w:rPr>
              <w:t>Des techniques appropriées sont appliquées afin de déterminer le meilleur rapport qualité/prix sur la base des critères énoncés dans les dossiers d’appel d’offres et d’attribuer le contrat.</w:t>
            </w:r>
          </w:p>
        </w:tc>
      </w:tr>
      <w:tr w:rsidR="00652E5F" w:rsidRPr="00D638DC" w14:paraId="38B40F68" w14:textId="77777777" w:rsidTr="00E03664">
        <w:trPr>
          <w:trHeight w:val="526"/>
        </w:trPr>
        <w:tc>
          <w:tcPr>
            <w:tcW w:w="10060" w:type="dxa"/>
          </w:tcPr>
          <w:p w14:paraId="39D843F6" w14:textId="1A32E51C" w:rsidR="00652E5F" w:rsidRPr="00336EB3" w:rsidRDefault="00B55F0B" w:rsidP="00652E5F">
            <w:pPr>
              <w:rPr>
                <w:rFonts w:cstheme="minorHAnsi"/>
                <w:b/>
                <w:lang w:val="fr-FR"/>
              </w:rPr>
            </w:pPr>
            <w:r w:rsidRPr="00336EB3">
              <w:rPr>
                <w:rFonts w:cstheme="minorHAnsi"/>
                <w:b/>
                <w:lang w:val="fr-FR"/>
              </w:rPr>
              <w:t>Conclusion :</w:t>
            </w:r>
            <w:r w:rsidR="00652E5F" w:rsidRPr="00336EB3">
              <w:rPr>
                <w:rFonts w:cstheme="minorHAnsi"/>
                <w:lang w:val="fr-FR"/>
              </w:rPr>
              <w:t xml:space="preserve"> </w:t>
            </w:r>
            <w:sdt>
              <w:sdtPr>
                <w:rPr>
                  <w:rFonts w:cstheme="minorHAnsi"/>
                  <w:b/>
                  <w:lang w:val="fr-FR"/>
                </w:rPr>
                <w:alias w:val="Conclusion"/>
                <w:tag w:val="Conclusion"/>
                <w:id w:val="-205340457"/>
                <w:placeholder>
                  <w:docPart w:val="BF43B80C21ED4608A1DFD021E1CAAFE4"/>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336EB3">
                  <w:rPr>
                    <w:rStyle w:val="PlaceholderText"/>
                    <w:rFonts w:cstheme="minorHAnsi"/>
                    <w:b/>
                    <w:lang w:val="fr-FR"/>
                  </w:rPr>
                  <w:t>Choose an item.</w:t>
                </w:r>
              </w:sdtContent>
            </w:sdt>
          </w:p>
        </w:tc>
      </w:tr>
      <w:tr w:rsidR="00652E5F" w:rsidRPr="00D638DC" w14:paraId="50A273BD" w14:textId="77777777" w:rsidTr="00E03664">
        <w:trPr>
          <w:trHeight w:val="526"/>
        </w:trPr>
        <w:tc>
          <w:tcPr>
            <w:tcW w:w="10060" w:type="dxa"/>
          </w:tcPr>
          <w:p w14:paraId="6EBFD6DB" w14:textId="3C9B1441" w:rsidR="00652E5F" w:rsidRPr="00336EB3" w:rsidRDefault="00B55F0B" w:rsidP="00652E5F">
            <w:pPr>
              <w:rPr>
                <w:rFonts w:cstheme="minorHAnsi"/>
                <w:b/>
              </w:rPr>
            </w:pPr>
            <w:r w:rsidRPr="00336EB3">
              <w:rPr>
                <w:rFonts w:cstheme="minorHAnsi"/>
                <w:b/>
              </w:rPr>
              <w:t>Signal d’alerte :</w:t>
            </w:r>
            <w:r w:rsidR="00652E5F" w:rsidRPr="00336EB3">
              <w:rPr>
                <w:rFonts w:cstheme="minorHAnsi"/>
              </w:rPr>
              <w:t xml:space="preserve"> </w:t>
            </w:r>
            <w:sdt>
              <w:sdtPr>
                <w:rPr>
                  <w:rFonts w:cstheme="minorHAnsi"/>
                  <w:lang w:val="fr-FR"/>
                </w:rPr>
                <w:alias w:val="Choisissez un élément"/>
                <w:tag w:val="Choisissez un élément"/>
                <w:id w:val="1380359480"/>
                <w:placeholder>
                  <w:docPart w:val="CA5B826891EB44C7AE109B661764D9B6"/>
                </w:placeholder>
                <w:showingPlcHdr/>
                <w:dropDownList>
                  <w:listItem w:displayText="Choisissez un élément" w:value="Choisissez un élément"/>
                  <w:listItem w:displayText="Oui" w:value="Oui"/>
                  <w:listItem w:displayText="Non" w:value="Non"/>
                </w:dropDownList>
              </w:sdtPr>
              <w:sdtEndPr/>
              <w:sdtContent>
                <w:r w:rsidR="00652E5F" w:rsidRPr="00336EB3">
                  <w:rPr>
                    <w:rStyle w:val="PlaceholderText"/>
                    <w:rFonts w:cstheme="minorHAnsi"/>
                    <w:b/>
                    <w:bCs/>
                  </w:rPr>
                  <w:t>Choose an item.</w:t>
                </w:r>
              </w:sdtContent>
            </w:sdt>
          </w:p>
        </w:tc>
      </w:tr>
      <w:tr w:rsidR="00652E5F" w:rsidRPr="00D638DC" w14:paraId="203B90BF" w14:textId="77777777" w:rsidTr="00E03664">
        <w:trPr>
          <w:trHeight w:val="526"/>
        </w:trPr>
        <w:tc>
          <w:tcPr>
            <w:tcW w:w="10060" w:type="dxa"/>
          </w:tcPr>
          <w:p w14:paraId="033EEDF5" w14:textId="0D3D9EF4" w:rsidR="00652E5F" w:rsidRPr="00336EB3" w:rsidRDefault="00652E5F" w:rsidP="00652E5F">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652E5F" w:rsidRPr="00D638DC" w14:paraId="5314E519" w14:textId="77777777" w:rsidTr="00E03664">
        <w:trPr>
          <w:trHeight w:val="526"/>
        </w:trPr>
        <w:tc>
          <w:tcPr>
            <w:tcW w:w="10060" w:type="dxa"/>
          </w:tcPr>
          <w:p w14:paraId="282CA078" w14:textId="30BC1214" w:rsidR="00652E5F" w:rsidRPr="00336EB3" w:rsidRDefault="00652E5F" w:rsidP="00652E5F">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p>
        </w:tc>
      </w:tr>
      <w:tr w:rsidR="00652E5F" w:rsidRPr="00D638DC" w14:paraId="6B5707DC" w14:textId="77777777" w:rsidTr="00E03664">
        <w:trPr>
          <w:trHeight w:val="526"/>
        </w:trPr>
        <w:tc>
          <w:tcPr>
            <w:tcW w:w="10060" w:type="dxa"/>
          </w:tcPr>
          <w:p w14:paraId="63A5D130" w14:textId="4B0EA706" w:rsidR="00652E5F" w:rsidRPr="00336EB3" w:rsidRDefault="00B55F0B" w:rsidP="00652E5F">
            <w:pPr>
              <w:rPr>
                <w:rFonts w:cstheme="minorHAnsi"/>
                <w:b/>
                <w:lang w:val="fr-FR"/>
              </w:rPr>
            </w:pPr>
            <w:r w:rsidRPr="00336EB3">
              <w:rPr>
                <w:rFonts w:cstheme="minorHAnsi"/>
                <w:b/>
                <w:lang w:val="fr-FR"/>
              </w:rPr>
              <w:t>Recommandations</w:t>
            </w:r>
            <w:r w:rsidR="00652E5F" w:rsidRPr="00336EB3">
              <w:rPr>
                <w:rFonts w:cstheme="minorHAnsi"/>
                <w:b/>
                <w:lang w:val="fr-FR"/>
              </w:rPr>
              <w:br/>
            </w:r>
          </w:p>
        </w:tc>
      </w:tr>
      <w:tr w:rsidR="00652E5F" w:rsidRPr="002742FF" w14:paraId="056376E8" w14:textId="77777777" w:rsidTr="00DF6CD1">
        <w:trPr>
          <w:trHeight w:val="526"/>
        </w:trPr>
        <w:tc>
          <w:tcPr>
            <w:tcW w:w="10060" w:type="dxa"/>
            <w:shd w:val="clear" w:color="auto" w:fill="C7EDFC" w:themeFill="accent3" w:themeFillTint="33"/>
          </w:tcPr>
          <w:p w14:paraId="5789E028" w14:textId="02BBE930" w:rsidR="00652E5F" w:rsidRPr="00336EB3" w:rsidRDefault="00652E5F" w:rsidP="00652E5F">
            <w:pPr>
              <w:rPr>
                <w:rFonts w:cstheme="minorHAnsi"/>
                <w:b/>
                <w:lang w:val="fr-FR"/>
              </w:rPr>
            </w:pPr>
            <w:r w:rsidRPr="00336EB3">
              <w:rPr>
                <w:rFonts w:cstheme="minorHAnsi"/>
                <w:b/>
                <w:bCs/>
                <w:lang w:val="fr-FR"/>
              </w:rPr>
              <w:t xml:space="preserve">Critères d’évaluations </w:t>
            </w:r>
            <w:r w:rsidR="00074BB3" w:rsidRPr="00336EB3">
              <w:rPr>
                <w:rFonts w:cstheme="minorHAnsi"/>
                <w:b/>
                <w:bCs/>
                <w:lang w:val="fr-FR"/>
              </w:rPr>
              <w:t>9</w:t>
            </w:r>
            <w:r w:rsidRPr="00336EB3">
              <w:rPr>
                <w:rFonts w:cstheme="minorHAnsi"/>
                <w:b/>
                <w:lang w:val="fr-FR"/>
              </w:rPr>
              <w:t>(</w:t>
            </w:r>
            <w:r w:rsidR="00074BB3" w:rsidRPr="00336EB3">
              <w:rPr>
                <w:rFonts w:cstheme="minorHAnsi"/>
                <w:b/>
                <w:lang w:val="fr-FR"/>
              </w:rPr>
              <w:t>b</w:t>
            </w:r>
            <w:r w:rsidRPr="00336EB3">
              <w:rPr>
                <w:rFonts w:cstheme="minorHAnsi"/>
                <w:b/>
                <w:lang w:val="fr-FR"/>
              </w:rPr>
              <w:t>)(</w:t>
            </w:r>
            <w:r w:rsidR="00074BB3" w:rsidRPr="00336EB3">
              <w:rPr>
                <w:rFonts w:cstheme="minorHAnsi"/>
                <w:b/>
                <w:lang w:val="fr-FR"/>
              </w:rPr>
              <w:t>g</w:t>
            </w:r>
            <w:r w:rsidR="00B55F0B" w:rsidRPr="00336EB3">
              <w:rPr>
                <w:rFonts w:cstheme="minorHAnsi"/>
                <w:b/>
                <w:lang w:val="fr-FR"/>
              </w:rPr>
              <w:t>) :</w:t>
            </w:r>
          </w:p>
          <w:p w14:paraId="0B98F108" w14:textId="50AC3A30" w:rsidR="00652E5F" w:rsidRPr="00336EB3" w:rsidRDefault="00074BB3" w:rsidP="0076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336EB3">
              <w:rPr>
                <w:rFonts w:cstheme="minorHAnsi"/>
                <w:color w:val="3D3C3B"/>
                <w:lang w:val="fr-FR"/>
              </w:rPr>
              <w:t>Les adjudications de contrats sont annoncées, tel que prescrit.</w:t>
            </w:r>
          </w:p>
        </w:tc>
      </w:tr>
      <w:tr w:rsidR="00652E5F" w:rsidRPr="00D638DC" w14:paraId="3C24EFAE" w14:textId="77777777" w:rsidTr="00E03664">
        <w:trPr>
          <w:trHeight w:val="526"/>
        </w:trPr>
        <w:tc>
          <w:tcPr>
            <w:tcW w:w="10060" w:type="dxa"/>
          </w:tcPr>
          <w:p w14:paraId="53D56232" w14:textId="30DB724F" w:rsidR="00652E5F" w:rsidRPr="00336EB3" w:rsidRDefault="00B55F0B" w:rsidP="00652E5F">
            <w:pPr>
              <w:rPr>
                <w:rFonts w:cstheme="minorHAnsi"/>
                <w:b/>
                <w:lang w:val="fr-FR"/>
              </w:rPr>
            </w:pPr>
            <w:r w:rsidRPr="00336EB3">
              <w:rPr>
                <w:rFonts w:cstheme="minorHAnsi"/>
                <w:b/>
                <w:lang w:val="fr-FR"/>
              </w:rPr>
              <w:lastRenderedPageBreak/>
              <w:t>Conclusion :</w:t>
            </w:r>
            <w:r w:rsidR="00652E5F" w:rsidRPr="00336EB3">
              <w:rPr>
                <w:rFonts w:cstheme="minorHAnsi"/>
                <w:lang w:val="fr-FR"/>
              </w:rPr>
              <w:t xml:space="preserve"> </w:t>
            </w:r>
            <w:sdt>
              <w:sdtPr>
                <w:rPr>
                  <w:rFonts w:cstheme="minorHAnsi"/>
                  <w:b/>
                  <w:lang w:val="fr-FR"/>
                </w:rPr>
                <w:alias w:val="Conclusion"/>
                <w:tag w:val="Conclusion"/>
                <w:id w:val="1832259839"/>
                <w:placeholder>
                  <w:docPart w:val="5931519130514943A3DEBBDCE2B5D85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336EB3">
                  <w:rPr>
                    <w:rStyle w:val="PlaceholderText"/>
                    <w:rFonts w:cstheme="minorHAnsi"/>
                    <w:b/>
                    <w:lang w:val="fr-FR"/>
                  </w:rPr>
                  <w:t>Choose an item.</w:t>
                </w:r>
              </w:sdtContent>
            </w:sdt>
          </w:p>
        </w:tc>
      </w:tr>
      <w:tr w:rsidR="00652E5F" w:rsidRPr="00D638DC" w14:paraId="0EB97A0D" w14:textId="77777777" w:rsidTr="00E03664">
        <w:trPr>
          <w:trHeight w:val="526"/>
        </w:trPr>
        <w:tc>
          <w:tcPr>
            <w:tcW w:w="10060" w:type="dxa"/>
          </w:tcPr>
          <w:p w14:paraId="700BC60B" w14:textId="0CB6C3A8" w:rsidR="00652E5F" w:rsidRPr="00336EB3" w:rsidRDefault="00B55F0B" w:rsidP="00652E5F">
            <w:pPr>
              <w:rPr>
                <w:rFonts w:cstheme="minorHAnsi"/>
                <w:b/>
              </w:rPr>
            </w:pPr>
            <w:r w:rsidRPr="00336EB3">
              <w:rPr>
                <w:rFonts w:cstheme="minorHAnsi"/>
                <w:b/>
              </w:rPr>
              <w:t>Signal d’alerte :</w:t>
            </w:r>
            <w:r w:rsidR="00652E5F" w:rsidRPr="00336EB3">
              <w:rPr>
                <w:rFonts w:cstheme="minorHAnsi"/>
              </w:rPr>
              <w:t xml:space="preserve"> </w:t>
            </w:r>
            <w:sdt>
              <w:sdtPr>
                <w:rPr>
                  <w:rFonts w:cstheme="minorHAnsi"/>
                  <w:lang w:val="fr-FR"/>
                </w:rPr>
                <w:id w:val="1455283739"/>
                <w:placeholder>
                  <w:docPart w:val="5FBB2786B91A4C73BD0873E8AB4B3E43"/>
                </w:placeholder>
                <w:showingPlcHdr/>
                <w:dropDownList>
                  <w:listItem w:value="Choose an item."/>
                  <w:listItem w:displayText="Oui" w:value="Oui"/>
                  <w:listItem w:displayText="Non" w:value="Non"/>
                </w:dropDownList>
              </w:sdtPr>
              <w:sdtEndPr/>
              <w:sdtContent>
                <w:r w:rsidR="00652E5F" w:rsidRPr="00336EB3">
                  <w:rPr>
                    <w:rStyle w:val="PlaceholderText"/>
                    <w:rFonts w:cstheme="minorHAnsi"/>
                    <w:b/>
                    <w:bCs/>
                  </w:rPr>
                  <w:t>Choose an item.</w:t>
                </w:r>
              </w:sdtContent>
            </w:sdt>
          </w:p>
        </w:tc>
      </w:tr>
      <w:tr w:rsidR="00652E5F" w:rsidRPr="00D638DC" w14:paraId="2307F3D2" w14:textId="77777777" w:rsidTr="00E03664">
        <w:trPr>
          <w:trHeight w:val="526"/>
        </w:trPr>
        <w:tc>
          <w:tcPr>
            <w:tcW w:w="10060" w:type="dxa"/>
          </w:tcPr>
          <w:p w14:paraId="7C8C077B" w14:textId="14888ADF" w:rsidR="00652E5F" w:rsidRPr="00336EB3" w:rsidRDefault="00652E5F" w:rsidP="00652E5F">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652E5F" w:rsidRPr="00D638DC" w14:paraId="35AF95B4" w14:textId="77777777" w:rsidTr="00E03664">
        <w:trPr>
          <w:trHeight w:val="526"/>
        </w:trPr>
        <w:tc>
          <w:tcPr>
            <w:tcW w:w="10060" w:type="dxa"/>
          </w:tcPr>
          <w:p w14:paraId="032175C4" w14:textId="0A24FB1D" w:rsidR="00652E5F" w:rsidRPr="00336EB3" w:rsidRDefault="00652E5F" w:rsidP="00652E5F">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p>
        </w:tc>
      </w:tr>
      <w:tr w:rsidR="00652E5F" w:rsidRPr="00D638DC" w14:paraId="52F6388B" w14:textId="77777777" w:rsidTr="00E03664">
        <w:trPr>
          <w:trHeight w:val="526"/>
        </w:trPr>
        <w:tc>
          <w:tcPr>
            <w:tcW w:w="10060" w:type="dxa"/>
          </w:tcPr>
          <w:p w14:paraId="2C0EE865" w14:textId="127ED78C" w:rsidR="00652E5F" w:rsidRPr="00336EB3" w:rsidRDefault="00B55F0B" w:rsidP="00652E5F">
            <w:pPr>
              <w:rPr>
                <w:rFonts w:cstheme="minorHAnsi"/>
                <w:b/>
                <w:lang w:val="fr-FR"/>
              </w:rPr>
            </w:pPr>
            <w:r w:rsidRPr="00336EB3">
              <w:rPr>
                <w:rFonts w:cstheme="minorHAnsi"/>
                <w:b/>
                <w:lang w:val="fr-FR"/>
              </w:rPr>
              <w:t>Recommandations</w:t>
            </w:r>
            <w:r w:rsidR="00652E5F" w:rsidRPr="00336EB3">
              <w:rPr>
                <w:rFonts w:cstheme="minorHAnsi"/>
                <w:b/>
                <w:lang w:val="fr-FR"/>
              </w:rPr>
              <w:br/>
            </w:r>
          </w:p>
        </w:tc>
      </w:tr>
      <w:tr w:rsidR="00652E5F" w:rsidRPr="002742FF" w14:paraId="26ECB1D1" w14:textId="77777777" w:rsidTr="00DF6CD1">
        <w:trPr>
          <w:trHeight w:val="299"/>
        </w:trPr>
        <w:tc>
          <w:tcPr>
            <w:tcW w:w="10060" w:type="dxa"/>
            <w:shd w:val="clear" w:color="auto" w:fill="C7EDFC" w:themeFill="accent3" w:themeFillTint="33"/>
          </w:tcPr>
          <w:p w14:paraId="1C5A8DF9" w14:textId="4AE48C18" w:rsidR="00652E5F" w:rsidRPr="00336EB3" w:rsidRDefault="00652E5F" w:rsidP="00652E5F">
            <w:pPr>
              <w:rPr>
                <w:rFonts w:cstheme="minorHAnsi"/>
                <w:b/>
                <w:lang w:val="fr-FR"/>
              </w:rPr>
            </w:pPr>
            <w:r w:rsidRPr="00336EB3">
              <w:rPr>
                <w:rFonts w:cstheme="minorHAnsi"/>
                <w:b/>
                <w:bCs/>
                <w:lang w:val="fr-FR"/>
              </w:rPr>
              <w:t xml:space="preserve">Critères d’évaluations </w:t>
            </w:r>
            <w:r w:rsidR="00074BB3" w:rsidRPr="00336EB3">
              <w:rPr>
                <w:rFonts w:cstheme="minorHAnsi"/>
                <w:b/>
                <w:bCs/>
                <w:lang w:val="fr-FR"/>
              </w:rPr>
              <w:t>9</w:t>
            </w:r>
            <w:r w:rsidRPr="00336EB3">
              <w:rPr>
                <w:rFonts w:cstheme="minorHAnsi"/>
                <w:b/>
                <w:lang w:val="fr-FR"/>
              </w:rPr>
              <w:t>(</w:t>
            </w:r>
            <w:r w:rsidR="00074BB3" w:rsidRPr="00336EB3">
              <w:rPr>
                <w:rFonts w:cstheme="minorHAnsi"/>
                <w:b/>
                <w:lang w:val="fr-FR"/>
              </w:rPr>
              <w:t>b</w:t>
            </w:r>
            <w:r w:rsidRPr="00336EB3">
              <w:rPr>
                <w:rFonts w:cstheme="minorHAnsi"/>
                <w:b/>
                <w:lang w:val="fr-FR"/>
              </w:rPr>
              <w:t>)(</w:t>
            </w:r>
            <w:r w:rsidR="00074BB3" w:rsidRPr="00336EB3">
              <w:rPr>
                <w:rFonts w:cstheme="minorHAnsi"/>
                <w:b/>
                <w:lang w:val="fr-FR"/>
              </w:rPr>
              <w:t>h</w:t>
            </w:r>
            <w:r w:rsidR="00B55F0B" w:rsidRPr="00336EB3">
              <w:rPr>
                <w:rFonts w:cstheme="minorHAnsi"/>
                <w:b/>
                <w:lang w:val="fr-FR"/>
              </w:rPr>
              <w:t>) :</w:t>
            </w:r>
          </w:p>
          <w:p w14:paraId="273E9527" w14:textId="648BCEB8" w:rsidR="00652E5F" w:rsidRPr="00336EB3" w:rsidRDefault="00074BB3" w:rsidP="00652E5F">
            <w:pPr>
              <w:rPr>
                <w:rFonts w:cstheme="minorHAnsi"/>
                <w:lang w:val="fr-FR"/>
              </w:rPr>
            </w:pPr>
            <w:r w:rsidRPr="00336EB3">
              <w:rPr>
                <w:rFonts w:cstheme="minorHAnsi"/>
                <w:color w:val="3D3C3B"/>
                <w:lang w:val="fr-FR"/>
              </w:rPr>
              <w:t>Les clauses contractuelles comprennent des considérations de durabilité, le cas échéant.</w:t>
            </w:r>
          </w:p>
        </w:tc>
      </w:tr>
      <w:tr w:rsidR="00652E5F" w:rsidRPr="00D638DC" w14:paraId="623375E1" w14:textId="77777777" w:rsidTr="00E03664">
        <w:trPr>
          <w:trHeight w:val="366"/>
        </w:trPr>
        <w:tc>
          <w:tcPr>
            <w:tcW w:w="10060" w:type="dxa"/>
          </w:tcPr>
          <w:p w14:paraId="616E5EB0" w14:textId="0E105ADB" w:rsidR="00652E5F" w:rsidRPr="00336EB3" w:rsidRDefault="00B55F0B" w:rsidP="00652E5F">
            <w:pPr>
              <w:rPr>
                <w:rFonts w:cstheme="minorHAnsi"/>
                <w:lang w:val="fr-FR"/>
              </w:rPr>
            </w:pPr>
            <w:r w:rsidRPr="00336EB3">
              <w:rPr>
                <w:rFonts w:cstheme="minorHAnsi"/>
                <w:b/>
                <w:lang w:val="fr-FR"/>
              </w:rPr>
              <w:t>Conclusion :</w:t>
            </w:r>
            <w:r w:rsidR="00652E5F" w:rsidRPr="00336EB3">
              <w:rPr>
                <w:rFonts w:cstheme="minorHAnsi"/>
                <w:lang w:val="fr-FR"/>
              </w:rPr>
              <w:t xml:space="preserve"> </w:t>
            </w:r>
            <w:sdt>
              <w:sdtPr>
                <w:rPr>
                  <w:rFonts w:cstheme="minorHAnsi"/>
                  <w:b/>
                  <w:lang w:val="fr-FR"/>
                </w:rPr>
                <w:alias w:val="Conclusion"/>
                <w:tag w:val="Conclusion"/>
                <w:id w:val="-526489012"/>
                <w:placeholder>
                  <w:docPart w:val="AA91AF71AED04D749CBDE27125EF3622"/>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336EB3">
                  <w:rPr>
                    <w:rStyle w:val="PlaceholderText"/>
                    <w:rFonts w:cstheme="minorHAnsi"/>
                    <w:b/>
                    <w:lang w:val="fr-FR"/>
                  </w:rPr>
                  <w:t>Choose an item.</w:t>
                </w:r>
              </w:sdtContent>
            </w:sdt>
          </w:p>
        </w:tc>
      </w:tr>
      <w:tr w:rsidR="00652E5F" w:rsidRPr="00D638DC" w14:paraId="497DB0DE" w14:textId="77777777" w:rsidTr="00E03664">
        <w:trPr>
          <w:trHeight w:val="380"/>
        </w:trPr>
        <w:tc>
          <w:tcPr>
            <w:tcW w:w="10060" w:type="dxa"/>
          </w:tcPr>
          <w:p w14:paraId="6B3E20D0" w14:textId="40FD6B62" w:rsidR="00652E5F" w:rsidRPr="00336EB3" w:rsidRDefault="00B55F0B" w:rsidP="00652E5F">
            <w:pPr>
              <w:rPr>
                <w:rFonts w:cstheme="minorHAnsi"/>
              </w:rPr>
            </w:pPr>
            <w:r w:rsidRPr="00336EB3">
              <w:rPr>
                <w:rFonts w:cstheme="minorHAnsi"/>
                <w:b/>
              </w:rPr>
              <w:t>Signal d’alerte :</w:t>
            </w:r>
            <w:r w:rsidR="00652E5F" w:rsidRPr="00336EB3">
              <w:rPr>
                <w:rFonts w:cstheme="minorHAnsi"/>
              </w:rPr>
              <w:t xml:space="preserve"> </w:t>
            </w:r>
            <w:sdt>
              <w:sdtPr>
                <w:rPr>
                  <w:rFonts w:cstheme="minorHAnsi"/>
                  <w:lang w:val="fr-FR"/>
                </w:rPr>
                <w:id w:val="923536697"/>
                <w:placeholder>
                  <w:docPart w:val="73CD99A77A584490A3EE64A1A776DF4C"/>
                </w:placeholder>
                <w:showingPlcHdr/>
                <w:dropDownList>
                  <w:listItem w:value="Choose an item."/>
                  <w:listItem w:displayText="Oui" w:value="Oui"/>
                  <w:listItem w:displayText="Non" w:value="Non"/>
                </w:dropDownList>
              </w:sdtPr>
              <w:sdtEndPr/>
              <w:sdtContent>
                <w:r w:rsidR="00652E5F" w:rsidRPr="00336EB3">
                  <w:rPr>
                    <w:rStyle w:val="PlaceholderText"/>
                    <w:rFonts w:cstheme="minorHAnsi"/>
                    <w:b/>
                    <w:bCs/>
                  </w:rPr>
                  <w:t>Choose an item.</w:t>
                </w:r>
              </w:sdtContent>
            </w:sdt>
          </w:p>
        </w:tc>
      </w:tr>
      <w:tr w:rsidR="00652E5F" w:rsidRPr="00D638DC" w14:paraId="1F86BF05" w14:textId="77777777" w:rsidTr="00E03664">
        <w:trPr>
          <w:trHeight w:val="770"/>
        </w:trPr>
        <w:tc>
          <w:tcPr>
            <w:tcW w:w="10060" w:type="dxa"/>
          </w:tcPr>
          <w:p w14:paraId="75F6FE4D" w14:textId="36792C70" w:rsidR="00652E5F" w:rsidRPr="00336EB3" w:rsidRDefault="00652E5F" w:rsidP="00652E5F">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652E5F" w:rsidRPr="00D638DC" w14:paraId="2BFB3FFD" w14:textId="77777777" w:rsidTr="00E03664">
        <w:trPr>
          <w:trHeight w:val="856"/>
        </w:trPr>
        <w:tc>
          <w:tcPr>
            <w:tcW w:w="10060" w:type="dxa"/>
          </w:tcPr>
          <w:p w14:paraId="0F5ADDCA" w14:textId="2329BA30" w:rsidR="00652E5F" w:rsidRPr="00336EB3" w:rsidRDefault="00652E5F" w:rsidP="00652E5F">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p>
        </w:tc>
      </w:tr>
      <w:tr w:rsidR="00652E5F" w:rsidRPr="00D638DC" w14:paraId="07FE5758" w14:textId="77777777" w:rsidTr="00E03664">
        <w:trPr>
          <w:trHeight w:val="526"/>
        </w:trPr>
        <w:tc>
          <w:tcPr>
            <w:tcW w:w="10060" w:type="dxa"/>
          </w:tcPr>
          <w:p w14:paraId="60D289D3" w14:textId="427198A4" w:rsidR="00652E5F" w:rsidRPr="00336EB3" w:rsidRDefault="00B55F0B" w:rsidP="00652E5F">
            <w:pPr>
              <w:rPr>
                <w:rFonts w:cstheme="minorHAnsi"/>
                <w:b/>
                <w:lang w:val="fr-FR"/>
              </w:rPr>
            </w:pPr>
            <w:r w:rsidRPr="00336EB3">
              <w:rPr>
                <w:rFonts w:cstheme="minorHAnsi"/>
                <w:b/>
                <w:lang w:val="fr-FR"/>
              </w:rPr>
              <w:t>Recommandations</w:t>
            </w:r>
            <w:r w:rsidR="00652E5F" w:rsidRPr="00336EB3">
              <w:rPr>
                <w:rFonts w:cstheme="minorHAnsi"/>
                <w:b/>
                <w:lang w:val="fr-FR"/>
              </w:rPr>
              <w:br/>
            </w:r>
          </w:p>
        </w:tc>
      </w:tr>
      <w:tr w:rsidR="00652E5F" w:rsidRPr="002742FF" w14:paraId="1BE96F4F" w14:textId="77777777" w:rsidTr="0085756A">
        <w:trPr>
          <w:trHeight w:val="299"/>
        </w:trPr>
        <w:tc>
          <w:tcPr>
            <w:tcW w:w="10060" w:type="dxa"/>
            <w:shd w:val="clear" w:color="auto" w:fill="C7EDFC" w:themeFill="accent3" w:themeFillTint="33"/>
          </w:tcPr>
          <w:p w14:paraId="492CA9A6" w14:textId="5405FFD6" w:rsidR="00652E5F" w:rsidRPr="00336EB3" w:rsidRDefault="00652E5F" w:rsidP="00652E5F">
            <w:pPr>
              <w:rPr>
                <w:rFonts w:cstheme="minorHAnsi"/>
                <w:b/>
                <w:lang w:val="fr-FR"/>
              </w:rPr>
            </w:pPr>
            <w:r w:rsidRPr="00336EB3">
              <w:rPr>
                <w:rFonts w:cstheme="minorHAnsi"/>
                <w:b/>
                <w:bCs/>
                <w:lang w:val="fr-FR"/>
              </w:rPr>
              <w:t xml:space="preserve">Critères d’évaluations </w:t>
            </w:r>
            <w:r w:rsidR="00074BB3" w:rsidRPr="00336EB3">
              <w:rPr>
                <w:rFonts w:cstheme="minorHAnsi"/>
                <w:b/>
                <w:bCs/>
                <w:lang w:val="fr-FR"/>
              </w:rPr>
              <w:t>9</w:t>
            </w:r>
            <w:r w:rsidRPr="00336EB3">
              <w:rPr>
                <w:rFonts w:cstheme="minorHAnsi"/>
                <w:b/>
                <w:lang w:val="fr-FR"/>
              </w:rPr>
              <w:t>(</w:t>
            </w:r>
            <w:r w:rsidR="00074BB3" w:rsidRPr="00336EB3">
              <w:rPr>
                <w:rFonts w:cstheme="minorHAnsi"/>
                <w:b/>
                <w:lang w:val="fr-FR"/>
              </w:rPr>
              <w:t>b</w:t>
            </w:r>
            <w:r w:rsidRPr="00336EB3">
              <w:rPr>
                <w:rFonts w:cstheme="minorHAnsi"/>
                <w:b/>
                <w:lang w:val="fr-FR"/>
              </w:rPr>
              <w:t>)(</w:t>
            </w:r>
            <w:r w:rsidR="00074BB3" w:rsidRPr="00336EB3">
              <w:rPr>
                <w:rFonts w:cstheme="minorHAnsi"/>
                <w:b/>
                <w:lang w:val="fr-FR"/>
              </w:rPr>
              <w:t>i</w:t>
            </w:r>
            <w:r w:rsidR="00B55F0B" w:rsidRPr="00336EB3">
              <w:rPr>
                <w:rFonts w:cstheme="minorHAnsi"/>
                <w:b/>
                <w:lang w:val="fr-FR"/>
              </w:rPr>
              <w:t>) :</w:t>
            </w:r>
          </w:p>
          <w:p w14:paraId="0ADB58C7" w14:textId="7751D086" w:rsidR="00652E5F" w:rsidRPr="00336EB3" w:rsidRDefault="00074BB3" w:rsidP="00074BB3">
            <w:pPr>
              <w:autoSpaceDE w:val="0"/>
              <w:autoSpaceDN w:val="0"/>
              <w:adjustRightInd w:val="0"/>
              <w:rPr>
                <w:rFonts w:cstheme="minorHAnsi"/>
                <w:color w:val="3D3C3B"/>
                <w:lang w:val="fr-FR"/>
              </w:rPr>
            </w:pPr>
            <w:r w:rsidRPr="00336EB3">
              <w:rPr>
                <w:rFonts w:cstheme="minorHAnsi"/>
                <w:color w:val="3D3C3B"/>
                <w:lang w:val="fr-FR"/>
              </w:rPr>
              <w:t xml:space="preserve">Les clauses contractuelles prévoient des mesures incitant à dépasser les niveaux de </w:t>
            </w:r>
            <w:r w:rsidR="00617795">
              <w:rPr>
                <w:rFonts w:cstheme="minorHAnsi"/>
                <w:color w:val="3D3C3B"/>
                <w:lang w:val="fr-FR"/>
              </w:rPr>
              <w:t>performance</w:t>
            </w:r>
            <w:r w:rsidRPr="00336EB3">
              <w:rPr>
                <w:rFonts w:cstheme="minorHAnsi"/>
                <w:color w:val="3D3C3B"/>
                <w:lang w:val="fr-FR"/>
              </w:rPr>
              <w:t xml:space="preserve"> définis et des mesures dissuasives pour les rendements insatisfaisants.</w:t>
            </w:r>
          </w:p>
        </w:tc>
      </w:tr>
      <w:tr w:rsidR="00652E5F" w:rsidRPr="00D638DC" w14:paraId="2DE7E8A7" w14:textId="77777777" w:rsidTr="0085756A">
        <w:trPr>
          <w:trHeight w:val="366"/>
        </w:trPr>
        <w:tc>
          <w:tcPr>
            <w:tcW w:w="10060" w:type="dxa"/>
          </w:tcPr>
          <w:p w14:paraId="655FF932" w14:textId="34289EEE" w:rsidR="00652E5F" w:rsidRPr="00336EB3" w:rsidRDefault="00B55F0B" w:rsidP="00652E5F">
            <w:pPr>
              <w:rPr>
                <w:rFonts w:cstheme="minorHAnsi"/>
                <w:lang w:val="fr-FR"/>
              </w:rPr>
            </w:pPr>
            <w:r w:rsidRPr="00336EB3">
              <w:rPr>
                <w:rFonts w:cstheme="minorHAnsi"/>
                <w:b/>
                <w:lang w:val="fr-FR"/>
              </w:rPr>
              <w:t>Conclusion :</w:t>
            </w:r>
            <w:r w:rsidR="00652E5F" w:rsidRPr="00336EB3">
              <w:rPr>
                <w:rFonts w:cstheme="minorHAnsi"/>
                <w:lang w:val="fr-FR"/>
              </w:rPr>
              <w:t xml:space="preserve"> </w:t>
            </w:r>
            <w:sdt>
              <w:sdtPr>
                <w:rPr>
                  <w:rFonts w:cstheme="minorHAnsi"/>
                  <w:b/>
                  <w:lang w:val="fr-FR"/>
                </w:rPr>
                <w:alias w:val="Conclusion"/>
                <w:tag w:val="Conclusion"/>
                <w:id w:val="1525831763"/>
                <w:placeholder>
                  <w:docPart w:val="A596D0465D2445458F8E4D181DDE7524"/>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336EB3">
                  <w:rPr>
                    <w:rStyle w:val="PlaceholderText"/>
                    <w:rFonts w:cstheme="minorHAnsi"/>
                    <w:b/>
                    <w:lang w:val="fr-FR"/>
                  </w:rPr>
                  <w:t>Choose an item.</w:t>
                </w:r>
              </w:sdtContent>
            </w:sdt>
          </w:p>
        </w:tc>
      </w:tr>
      <w:tr w:rsidR="00652E5F" w:rsidRPr="00D638DC" w14:paraId="6F6BE150" w14:textId="77777777" w:rsidTr="0085756A">
        <w:trPr>
          <w:trHeight w:val="380"/>
        </w:trPr>
        <w:tc>
          <w:tcPr>
            <w:tcW w:w="10060" w:type="dxa"/>
          </w:tcPr>
          <w:p w14:paraId="34D52151" w14:textId="5E0FBA98" w:rsidR="00652E5F" w:rsidRPr="00336EB3" w:rsidRDefault="00B55F0B" w:rsidP="00652E5F">
            <w:pPr>
              <w:rPr>
                <w:rFonts w:cstheme="minorHAnsi"/>
              </w:rPr>
            </w:pPr>
            <w:r w:rsidRPr="00336EB3">
              <w:rPr>
                <w:rFonts w:cstheme="minorHAnsi"/>
                <w:b/>
              </w:rPr>
              <w:t>Signal d’alerte :</w:t>
            </w:r>
            <w:r w:rsidR="00652E5F" w:rsidRPr="00336EB3">
              <w:rPr>
                <w:rFonts w:cstheme="minorHAnsi"/>
              </w:rPr>
              <w:t xml:space="preserve"> </w:t>
            </w:r>
            <w:sdt>
              <w:sdtPr>
                <w:rPr>
                  <w:rFonts w:cstheme="minorHAnsi"/>
                  <w:lang w:val="fr-FR"/>
                </w:rPr>
                <w:id w:val="-892890868"/>
                <w:placeholder>
                  <w:docPart w:val="980881130B8C477594DD749369CF47C2"/>
                </w:placeholder>
                <w:showingPlcHdr/>
                <w:dropDownList>
                  <w:listItem w:value="Choose an item."/>
                  <w:listItem w:displayText="Oui" w:value="Oui"/>
                  <w:listItem w:displayText="Non" w:value="Non"/>
                </w:dropDownList>
              </w:sdtPr>
              <w:sdtEndPr/>
              <w:sdtContent>
                <w:r w:rsidR="00652E5F" w:rsidRPr="00336EB3">
                  <w:rPr>
                    <w:rStyle w:val="PlaceholderText"/>
                    <w:rFonts w:cstheme="minorHAnsi"/>
                    <w:b/>
                    <w:bCs/>
                  </w:rPr>
                  <w:t>Choose an item.</w:t>
                </w:r>
              </w:sdtContent>
            </w:sdt>
          </w:p>
        </w:tc>
      </w:tr>
      <w:tr w:rsidR="00652E5F" w:rsidRPr="00D638DC" w14:paraId="248482C0" w14:textId="77777777" w:rsidTr="0085756A">
        <w:trPr>
          <w:trHeight w:val="770"/>
        </w:trPr>
        <w:tc>
          <w:tcPr>
            <w:tcW w:w="10060" w:type="dxa"/>
          </w:tcPr>
          <w:p w14:paraId="18AF9F71" w14:textId="6668B70E" w:rsidR="00652E5F" w:rsidRPr="00336EB3" w:rsidRDefault="00652E5F" w:rsidP="00652E5F">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652E5F" w:rsidRPr="00D638DC" w14:paraId="22BB403B" w14:textId="77777777" w:rsidTr="0085756A">
        <w:trPr>
          <w:trHeight w:val="856"/>
        </w:trPr>
        <w:tc>
          <w:tcPr>
            <w:tcW w:w="10060" w:type="dxa"/>
          </w:tcPr>
          <w:p w14:paraId="0A98CB48" w14:textId="3DA7862A" w:rsidR="00652E5F" w:rsidRPr="00336EB3" w:rsidRDefault="00652E5F" w:rsidP="00652E5F">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p>
        </w:tc>
      </w:tr>
      <w:tr w:rsidR="00652E5F" w:rsidRPr="00D638DC" w14:paraId="6AAC9CD2" w14:textId="77777777" w:rsidTr="0085756A">
        <w:trPr>
          <w:trHeight w:val="526"/>
        </w:trPr>
        <w:tc>
          <w:tcPr>
            <w:tcW w:w="10060" w:type="dxa"/>
          </w:tcPr>
          <w:p w14:paraId="049BDE52" w14:textId="0997D722" w:rsidR="00652E5F" w:rsidRPr="00336EB3" w:rsidRDefault="00B55F0B" w:rsidP="00652E5F">
            <w:pPr>
              <w:rPr>
                <w:rFonts w:cstheme="minorHAnsi"/>
                <w:b/>
                <w:lang w:val="fr-FR"/>
              </w:rPr>
            </w:pPr>
            <w:r w:rsidRPr="00336EB3">
              <w:rPr>
                <w:rFonts w:cstheme="minorHAnsi"/>
                <w:b/>
                <w:lang w:val="fr-FR"/>
              </w:rPr>
              <w:t>Recommandations</w:t>
            </w:r>
            <w:r w:rsidR="00652E5F" w:rsidRPr="00336EB3">
              <w:rPr>
                <w:rFonts w:cstheme="minorHAnsi"/>
                <w:b/>
                <w:lang w:val="fr-FR"/>
              </w:rPr>
              <w:br/>
            </w:r>
          </w:p>
        </w:tc>
      </w:tr>
      <w:tr w:rsidR="00652E5F" w:rsidRPr="002742FF" w14:paraId="70829A90" w14:textId="77777777" w:rsidTr="0085756A">
        <w:trPr>
          <w:trHeight w:val="526"/>
        </w:trPr>
        <w:tc>
          <w:tcPr>
            <w:tcW w:w="10060" w:type="dxa"/>
            <w:shd w:val="clear" w:color="auto" w:fill="C7EDFC" w:themeFill="accent3" w:themeFillTint="33"/>
          </w:tcPr>
          <w:p w14:paraId="10192E2D" w14:textId="659D24AA" w:rsidR="00652E5F" w:rsidRPr="00336EB3" w:rsidRDefault="00652E5F" w:rsidP="00652E5F">
            <w:pPr>
              <w:rPr>
                <w:rFonts w:cstheme="minorHAnsi"/>
                <w:b/>
                <w:lang w:val="fr-FR"/>
              </w:rPr>
            </w:pPr>
            <w:r w:rsidRPr="00336EB3">
              <w:rPr>
                <w:rFonts w:cstheme="minorHAnsi"/>
                <w:b/>
                <w:bCs/>
                <w:lang w:val="fr-FR"/>
              </w:rPr>
              <w:t xml:space="preserve">Critères d’évaluations </w:t>
            </w:r>
            <w:r w:rsidR="00074BB3" w:rsidRPr="00336EB3">
              <w:rPr>
                <w:rFonts w:cstheme="minorHAnsi"/>
                <w:b/>
                <w:bCs/>
                <w:lang w:val="fr-FR"/>
              </w:rPr>
              <w:t>9</w:t>
            </w:r>
            <w:r w:rsidRPr="00336EB3">
              <w:rPr>
                <w:rFonts w:cstheme="minorHAnsi"/>
                <w:b/>
                <w:lang w:val="fr-FR"/>
              </w:rPr>
              <w:t>(</w:t>
            </w:r>
            <w:r w:rsidR="00074BB3" w:rsidRPr="00336EB3">
              <w:rPr>
                <w:rFonts w:cstheme="minorHAnsi"/>
                <w:b/>
                <w:lang w:val="fr-FR"/>
              </w:rPr>
              <w:t>b</w:t>
            </w:r>
            <w:r w:rsidRPr="00336EB3">
              <w:rPr>
                <w:rFonts w:cstheme="minorHAnsi"/>
                <w:b/>
                <w:lang w:val="fr-FR"/>
              </w:rPr>
              <w:t>)(</w:t>
            </w:r>
            <w:r w:rsidR="00074BB3" w:rsidRPr="00336EB3">
              <w:rPr>
                <w:rFonts w:cstheme="minorHAnsi"/>
                <w:b/>
                <w:lang w:val="fr-FR"/>
              </w:rPr>
              <w:t>j</w:t>
            </w:r>
            <w:r w:rsidR="00B55F0B" w:rsidRPr="00336EB3">
              <w:rPr>
                <w:rFonts w:cstheme="minorHAnsi"/>
                <w:b/>
                <w:lang w:val="fr-FR"/>
              </w:rPr>
              <w:t>) :</w:t>
            </w:r>
          </w:p>
          <w:p w14:paraId="23FE5EAB" w14:textId="50535429" w:rsidR="00652E5F" w:rsidRPr="00336EB3" w:rsidRDefault="00074BB3" w:rsidP="006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336EB3">
              <w:rPr>
                <w:rFonts w:cstheme="minorHAnsi"/>
                <w:color w:val="3D3C3B"/>
                <w:lang w:val="fr-FR"/>
              </w:rPr>
              <w:t>Le processus de sélection et d’adjudication est mené de manière efficace, efficiente et transparente*.</w:t>
            </w:r>
          </w:p>
        </w:tc>
      </w:tr>
      <w:tr w:rsidR="00652E5F" w:rsidRPr="00D638DC" w14:paraId="3F38FB0B" w14:textId="77777777" w:rsidTr="0085756A">
        <w:trPr>
          <w:trHeight w:val="526"/>
        </w:trPr>
        <w:tc>
          <w:tcPr>
            <w:tcW w:w="10060" w:type="dxa"/>
          </w:tcPr>
          <w:p w14:paraId="5D707B59" w14:textId="1730C76F" w:rsidR="00652E5F" w:rsidRPr="00336EB3" w:rsidRDefault="00B55F0B" w:rsidP="00652E5F">
            <w:pPr>
              <w:rPr>
                <w:rFonts w:cstheme="minorHAnsi"/>
                <w:b/>
                <w:lang w:val="fr-FR"/>
              </w:rPr>
            </w:pPr>
            <w:r w:rsidRPr="00336EB3">
              <w:rPr>
                <w:rFonts w:cstheme="minorHAnsi"/>
                <w:b/>
                <w:lang w:val="fr-FR"/>
              </w:rPr>
              <w:t>Conclusion :</w:t>
            </w:r>
            <w:r w:rsidR="00652E5F" w:rsidRPr="00336EB3">
              <w:rPr>
                <w:rFonts w:cstheme="minorHAnsi"/>
                <w:lang w:val="fr-FR"/>
              </w:rPr>
              <w:t xml:space="preserve"> </w:t>
            </w:r>
            <w:sdt>
              <w:sdtPr>
                <w:rPr>
                  <w:rFonts w:cstheme="minorHAnsi"/>
                  <w:b/>
                  <w:lang w:val="fr-FR"/>
                </w:rPr>
                <w:alias w:val="Conclusion"/>
                <w:tag w:val="Conclusion"/>
                <w:id w:val="-2048510869"/>
                <w:placeholder>
                  <w:docPart w:val="D1D43173FC54445A9420EEE8FBA975AB"/>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336EB3">
                  <w:rPr>
                    <w:rStyle w:val="PlaceholderText"/>
                    <w:rFonts w:cstheme="minorHAnsi"/>
                    <w:b/>
                    <w:lang w:val="fr-FR"/>
                  </w:rPr>
                  <w:t>Choose an item.</w:t>
                </w:r>
              </w:sdtContent>
            </w:sdt>
          </w:p>
        </w:tc>
      </w:tr>
      <w:tr w:rsidR="00652E5F" w:rsidRPr="00D638DC" w14:paraId="126521C0" w14:textId="77777777" w:rsidTr="0085756A">
        <w:trPr>
          <w:trHeight w:val="526"/>
        </w:trPr>
        <w:tc>
          <w:tcPr>
            <w:tcW w:w="10060" w:type="dxa"/>
          </w:tcPr>
          <w:p w14:paraId="0803BC8D" w14:textId="2F0357C2" w:rsidR="00652E5F" w:rsidRPr="00336EB3" w:rsidRDefault="00B55F0B" w:rsidP="00652E5F">
            <w:pPr>
              <w:rPr>
                <w:rFonts w:cstheme="minorHAnsi"/>
                <w:b/>
              </w:rPr>
            </w:pPr>
            <w:r w:rsidRPr="00336EB3">
              <w:rPr>
                <w:rFonts w:cstheme="minorHAnsi"/>
                <w:b/>
              </w:rPr>
              <w:t>Signal d’alerte :</w:t>
            </w:r>
            <w:r w:rsidR="00652E5F" w:rsidRPr="00336EB3">
              <w:rPr>
                <w:rFonts w:cstheme="minorHAnsi"/>
              </w:rPr>
              <w:t xml:space="preserve"> </w:t>
            </w:r>
            <w:sdt>
              <w:sdtPr>
                <w:rPr>
                  <w:rFonts w:cstheme="minorHAnsi"/>
                  <w:lang w:val="fr-FR"/>
                </w:rPr>
                <w:id w:val="748538159"/>
                <w:placeholder>
                  <w:docPart w:val="6772B3A5C2A44103B2595B2D053C4E9C"/>
                </w:placeholder>
                <w:showingPlcHdr/>
                <w:dropDownList>
                  <w:listItem w:value="Choose an item."/>
                  <w:listItem w:displayText="Oui" w:value="Oui"/>
                  <w:listItem w:displayText="Non" w:value="Non"/>
                </w:dropDownList>
              </w:sdtPr>
              <w:sdtEndPr/>
              <w:sdtContent>
                <w:r w:rsidR="00652E5F" w:rsidRPr="00336EB3">
                  <w:rPr>
                    <w:rStyle w:val="PlaceholderText"/>
                    <w:rFonts w:cstheme="minorHAnsi"/>
                    <w:b/>
                    <w:bCs/>
                  </w:rPr>
                  <w:t>Choose an item.</w:t>
                </w:r>
              </w:sdtContent>
            </w:sdt>
          </w:p>
        </w:tc>
      </w:tr>
      <w:tr w:rsidR="00652E5F" w:rsidRPr="00D638DC" w14:paraId="5CC62AE2" w14:textId="77777777" w:rsidTr="0085756A">
        <w:trPr>
          <w:trHeight w:val="526"/>
        </w:trPr>
        <w:tc>
          <w:tcPr>
            <w:tcW w:w="10060" w:type="dxa"/>
          </w:tcPr>
          <w:p w14:paraId="4CCC82E3" w14:textId="68DCC342" w:rsidR="00652E5F" w:rsidRPr="00336EB3" w:rsidRDefault="00652E5F" w:rsidP="00652E5F">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lastRenderedPageBreak/>
              <w:br/>
            </w:r>
          </w:p>
        </w:tc>
      </w:tr>
      <w:tr w:rsidR="00074BB3" w:rsidRPr="002742FF" w14:paraId="414945BA" w14:textId="77777777" w:rsidTr="00074BB3">
        <w:trPr>
          <w:trHeight w:val="526"/>
        </w:trPr>
        <w:tc>
          <w:tcPr>
            <w:tcW w:w="10060" w:type="dxa"/>
            <w:shd w:val="clear" w:color="auto" w:fill="DADADA" w:themeFill="background2" w:themeFillShade="E6"/>
          </w:tcPr>
          <w:p w14:paraId="6586D3B3" w14:textId="77777777" w:rsidR="00074BB3" w:rsidRPr="00336EB3" w:rsidRDefault="00074BB3" w:rsidP="00652E5F">
            <w:pPr>
              <w:rPr>
                <w:rFonts w:cstheme="minorHAnsi"/>
                <w:b/>
                <w:lang w:val="fr-FR"/>
              </w:rPr>
            </w:pPr>
            <w:r w:rsidRPr="00336EB3">
              <w:rPr>
                <w:rFonts w:cstheme="minorHAnsi"/>
                <w:b/>
                <w:lang w:val="fr-FR"/>
              </w:rPr>
              <w:lastRenderedPageBreak/>
              <w:t>Analyse quantitative</w:t>
            </w:r>
          </w:p>
          <w:p w14:paraId="6A35E75E" w14:textId="14FFD809" w:rsidR="00074BB3" w:rsidRPr="00336EB3" w:rsidRDefault="00074BB3" w:rsidP="00074BB3">
            <w:pPr>
              <w:autoSpaceDE w:val="0"/>
              <w:autoSpaceDN w:val="0"/>
              <w:adjustRightInd w:val="0"/>
              <w:rPr>
                <w:rFonts w:cstheme="minorHAnsi"/>
                <w:i/>
                <w:iCs/>
                <w:color w:val="3D3C3B"/>
                <w:lang w:val="fr-FR"/>
              </w:rPr>
            </w:pPr>
            <w:r w:rsidRPr="00336EB3">
              <w:rPr>
                <w:rFonts w:cstheme="minorHAnsi"/>
                <w:i/>
                <w:iCs/>
                <w:color w:val="3D3C3B"/>
                <w:lang w:val="fr-FR"/>
              </w:rPr>
              <w:t>*Indicateurs quantitatifs recommandés pour étayer l’évaluation de l’indicateur subsidiaire 9(b), critère d’évaluation (j) :</w:t>
            </w:r>
          </w:p>
          <w:p w14:paraId="30F9F85C" w14:textId="1A714729" w:rsidR="00074BB3" w:rsidRPr="00336EB3" w:rsidRDefault="00074BB3" w:rsidP="00074BB3">
            <w:pPr>
              <w:pStyle w:val="ListParagraph"/>
              <w:numPr>
                <w:ilvl w:val="0"/>
                <w:numId w:val="26"/>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temps moyen pour l’acquisition de biens, travaux et services ;</w:t>
            </w:r>
          </w:p>
          <w:p w14:paraId="00B9BAE4" w14:textId="7735FACD" w:rsidR="00074BB3" w:rsidRPr="00336EB3" w:rsidRDefault="00074BB3" w:rsidP="00074BB3">
            <w:pPr>
              <w:pStyle w:val="ListParagraph"/>
              <w:numPr>
                <w:ilvl w:val="0"/>
                <w:numId w:val="26"/>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nombre de jours entre l’annonce/la demande de soumission et la signature du contrat (pour chaque</w:t>
            </w:r>
          </w:p>
          <w:p w14:paraId="70436BA8" w14:textId="77777777" w:rsidR="00074BB3" w:rsidRPr="00336EB3" w:rsidRDefault="00074BB3" w:rsidP="00074BB3">
            <w:pPr>
              <w:pStyle w:val="ListParagraph"/>
              <w:numPr>
                <w:ilvl w:val="0"/>
                <w:numId w:val="30"/>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méthode d’acquisition utilisée) ;</w:t>
            </w:r>
          </w:p>
          <w:p w14:paraId="6585FA06" w14:textId="497AF419" w:rsidR="00074BB3" w:rsidRPr="00336EB3" w:rsidRDefault="00074BB3" w:rsidP="00074BB3">
            <w:pPr>
              <w:pStyle w:val="ListParagraph"/>
              <w:numPr>
                <w:ilvl w:val="0"/>
                <w:numId w:val="30"/>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nombre moyen (et %) d’offres qui sont recevables (pour chaque méthode d’acquisition utilisée) ;</w:t>
            </w:r>
          </w:p>
          <w:p w14:paraId="5FD5B66F" w14:textId="0B4E9165" w:rsidR="00074BB3" w:rsidRPr="00336EB3" w:rsidRDefault="00074BB3" w:rsidP="00074BB3">
            <w:pPr>
              <w:pStyle w:val="ListParagraph"/>
              <w:numPr>
                <w:ilvl w:val="0"/>
                <w:numId w:val="30"/>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proportion de processus qui ont été menés en parfaite conformité avec les exigences de la publication (en %) ;</w:t>
            </w:r>
          </w:p>
          <w:p w14:paraId="0C0E28F1" w14:textId="6CC27A62" w:rsidR="00074BB3" w:rsidRPr="00336EB3" w:rsidRDefault="00074BB3" w:rsidP="00074BB3">
            <w:pPr>
              <w:pStyle w:val="ListParagraph"/>
              <w:numPr>
                <w:ilvl w:val="0"/>
                <w:numId w:val="30"/>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nombre (et %) de processus couronnés de succès (adjudications réussies, ayant échoué, annulées, menées dans les délais prévus)</w:t>
            </w:r>
          </w:p>
          <w:p w14:paraId="264794A5" w14:textId="77777777" w:rsidR="00074BB3" w:rsidRDefault="00074BB3" w:rsidP="00074BB3">
            <w:pPr>
              <w:rPr>
                <w:rFonts w:cstheme="minorHAnsi"/>
                <w:i/>
                <w:iCs/>
                <w:color w:val="3D3C3B"/>
                <w:lang w:val="fr-FR"/>
              </w:rPr>
            </w:pPr>
            <w:r w:rsidRPr="00336EB3">
              <w:rPr>
                <w:rFonts w:cstheme="minorHAnsi"/>
                <w:i/>
                <w:iCs/>
                <w:color w:val="3D3C3B"/>
                <w:lang w:val="fr-FR"/>
              </w:rPr>
              <w:t>Source unique : échantillon de marchés.</w:t>
            </w:r>
          </w:p>
          <w:p w14:paraId="5AC4ABBD" w14:textId="77777777" w:rsidR="00617795" w:rsidRDefault="00617795" w:rsidP="00074BB3">
            <w:pPr>
              <w:rPr>
                <w:rFonts w:cstheme="minorHAnsi"/>
                <w:i/>
                <w:iCs/>
                <w:lang w:val="fr-FR"/>
              </w:rPr>
            </w:pPr>
          </w:p>
          <w:p w14:paraId="0242371F" w14:textId="231E4187" w:rsidR="00617795" w:rsidRPr="00617795" w:rsidRDefault="00617795" w:rsidP="00074BB3">
            <w:pPr>
              <w:rPr>
                <w:rFonts w:cstheme="minorHAnsi"/>
                <w:b/>
                <w:bCs/>
                <w:lang w:val="fr-FR"/>
              </w:rPr>
            </w:pPr>
          </w:p>
        </w:tc>
      </w:tr>
      <w:tr w:rsidR="00652E5F" w:rsidRPr="00D638DC" w14:paraId="69B7CD00" w14:textId="77777777" w:rsidTr="0085756A">
        <w:trPr>
          <w:trHeight w:val="526"/>
        </w:trPr>
        <w:tc>
          <w:tcPr>
            <w:tcW w:w="10060" w:type="dxa"/>
          </w:tcPr>
          <w:p w14:paraId="396819F0" w14:textId="697E7EEE" w:rsidR="00652E5F" w:rsidRPr="00336EB3" w:rsidRDefault="00652E5F" w:rsidP="00652E5F">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p>
        </w:tc>
      </w:tr>
      <w:tr w:rsidR="00652E5F" w:rsidRPr="00D638DC" w14:paraId="7E662BE3" w14:textId="77777777" w:rsidTr="0085756A">
        <w:trPr>
          <w:trHeight w:val="526"/>
        </w:trPr>
        <w:tc>
          <w:tcPr>
            <w:tcW w:w="10060" w:type="dxa"/>
          </w:tcPr>
          <w:p w14:paraId="4B405769" w14:textId="20237A10" w:rsidR="00652E5F" w:rsidRPr="00336EB3" w:rsidRDefault="00B55F0B" w:rsidP="00652E5F">
            <w:pPr>
              <w:rPr>
                <w:rFonts w:cstheme="minorHAnsi"/>
                <w:b/>
                <w:lang w:val="fr-FR"/>
              </w:rPr>
            </w:pPr>
            <w:r w:rsidRPr="00336EB3">
              <w:rPr>
                <w:rFonts w:cstheme="minorHAnsi"/>
                <w:b/>
                <w:lang w:val="fr-FR"/>
              </w:rPr>
              <w:t>Recommandations</w:t>
            </w:r>
            <w:r w:rsidR="00652E5F" w:rsidRPr="00336EB3">
              <w:rPr>
                <w:rFonts w:cstheme="minorHAnsi"/>
                <w:b/>
                <w:lang w:val="fr-FR"/>
              </w:rPr>
              <w:br/>
            </w:r>
          </w:p>
        </w:tc>
      </w:tr>
      <w:tr w:rsidR="00074BB3" w:rsidRPr="002742FF" w14:paraId="5790A8D9" w14:textId="77777777" w:rsidTr="00074BB3">
        <w:trPr>
          <w:trHeight w:val="526"/>
        </w:trPr>
        <w:tc>
          <w:tcPr>
            <w:tcW w:w="10060" w:type="dxa"/>
            <w:shd w:val="clear" w:color="auto" w:fill="5ACBF8" w:themeFill="accent3" w:themeFillTint="99"/>
          </w:tcPr>
          <w:p w14:paraId="48E82F33" w14:textId="2D997FA6" w:rsidR="00074BB3" w:rsidRPr="00336EB3" w:rsidRDefault="00074BB3" w:rsidP="00074BB3">
            <w:pPr>
              <w:jc w:val="center"/>
              <w:rPr>
                <w:rFonts w:cstheme="minorHAnsi"/>
                <w:b/>
                <w:lang w:val="fr-FR"/>
              </w:rPr>
            </w:pPr>
            <w:r w:rsidRPr="00336EB3">
              <w:rPr>
                <w:rFonts w:cstheme="minorHAnsi"/>
                <w:b/>
                <w:lang w:val="fr-FR"/>
              </w:rPr>
              <w:t>Indicateur subsidiaire 9(c)</w:t>
            </w:r>
          </w:p>
          <w:p w14:paraId="60D7F2F6" w14:textId="0990F1B8" w:rsidR="00074BB3" w:rsidRPr="00336EB3" w:rsidRDefault="00074BB3" w:rsidP="00074BB3">
            <w:pPr>
              <w:jc w:val="center"/>
              <w:rPr>
                <w:rFonts w:cstheme="minorHAnsi"/>
                <w:b/>
                <w:lang w:val="fr-FR"/>
              </w:rPr>
            </w:pPr>
            <w:r w:rsidRPr="00336EB3">
              <w:rPr>
                <w:rFonts w:cstheme="minorHAnsi"/>
                <w:b/>
                <w:lang w:val="fr-FR"/>
              </w:rPr>
              <w:t>Gestion des contrats en pratique</w:t>
            </w:r>
          </w:p>
        </w:tc>
      </w:tr>
      <w:tr w:rsidR="00652E5F" w:rsidRPr="002742FF" w14:paraId="73E58279" w14:textId="77777777" w:rsidTr="0085756A">
        <w:trPr>
          <w:trHeight w:val="526"/>
        </w:trPr>
        <w:tc>
          <w:tcPr>
            <w:tcW w:w="10060" w:type="dxa"/>
            <w:shd w:val="clear" w:color="auto" w:fill="C7EDFC" w:themeFill="accent3" w:themeFillTint="33"/>
          </w:tcPr>
          <w:p w14:paraId="3CAE8835" w14:textId="3BD9F8F6" w:rsidR="00652E5F" w:rsidRPr="00336EB3" w:rsidRDefault="00652E5F" w:rsidP="00652E5F">
            <w:pPr>
              <w:rPr>
                <w:rFonts w:cstheme="minorHAnsi"/>
                <w:b/>
                <w:lang w:val="fr-FR"/>
              </w:rPr>
            </w:pPr>
            <w:r w:rsidRPr="00336EB3">
              <w:rPr>
                <w:rFonts w:cstheme="minorHAnsi"/>
                <w:b/>
                <w:bCs/>
                <w:lang w:val="fr-FR"/>
              </w:rPr>
              <w:t xml:space="preserve">Critères d’évaluations </w:t>
            </w:r>
            <w:r w:rsidR="00074BB3" w:rsidRPr="00336EB3">
              <w:rPr>
                <w:rFonts w:cstheme="minorHAnsi"/>
                <w:b/>
                <w:bCs/>
                <w:lang w:val="fr-FR"/>
              </w:rPr>
              <w:t>9</w:t>
            </w:r>
            <w:r w:rsidRPr="00336EB3">
              <w:rPr>
                <w:rFonts w:cstheme="minorHAnsi"/>
                <w:b/>
                <w:lang w:val="fr-FR"/>
              </w:rPr>
              <w:t>(</w:t>
            </w:r>
            <w:r w:rsidR="00074BB3" w:rsidRPr="00336EB3">
              <w:rPr>
                <w:rFonts w:cstheme="minorHAnsi"/>
                <w:b/>
                <w:lang w:val="fr-FR"/>
              </w:rPr>
              <w:t>c</w:t>
            </w:r>
            <w:r w:rsidRPr="00336EB3">
              <w:rPr>
                <w:rFonts w:cstheme="minorHAnsi"/>
                <w:b/>
                <w:lang w:val="fr-FR"/>
              </w:rPr>
              <w:t>)(</w:t>
            </w:r>
            <w:r w:rsidR="00074BB3" w:rsidRPr="00336EB3">
              <w:rPr>
                <w:rFonts w:cstheme="minorHAnsi"/>
                <w:b/>
                <w:lang w:val="fr-FR"/>
              </w:rPr>
              <w:t>a</w:t>
            </w:r>
            <w:r w:rsidR="00B55F0B" w:rsidRPr="00336EB3">
              <w:rPr>
                <w:rFonts w:cstheme="minorHAnsi"/>
                <w:b/>
                <w:lang w:val="fr-FR"/>
              </w:rPr>
              <w:t>) :</w:t>
            </w:r>
          </w:p>
          <w:p w14:paraId="338AEE52" w14:textId="5A47D959" w:rsidR="00652E5F" w:rsidRPr="00336EB3" w:rsidRDefault="00074BB3" w:rsidP="006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336EB3">
              <w:rPr>
                <w:rFonts w:cstheme="minorHAnsi"/>
                <w:color w:val="3D3C3B"/>
                <w:lang w:val="fr-FR"/>
              </w:rPr>
              <w:t>Les contrats sont mis en œuvre en temps utile*.</w:t>
            </w:r>
          </w:p>
        </w:tc>
      </w:tr>
      <w:tr w:rsidR="00652E5F" w:rsidRPr="00D638DC" w14:paraId="00A73926" w14:textId="77777777" w:rsidTr="0085756A">
        <w:trPr>
          <w:trHeight w:val="526"/>
        </w:trPr>
        <w:tc>
          <w:tcPr>
            <w:tcW w:w="10060" w:type="dxa"/>
          </w:tcPr>
          <w:p w14:paraId="46CB4F1F" w14:textId="5E60981E" w:rsidR="00652E5F" w:rsidRPr="00336EB3" w:rsidRDefault="00B55F0B" w:rsidP="00652E5F">
            <w:pPr>
              <w:rPr>
                <w:rFonts w:cstheme="minorHAnsi"/>
                <w:b/>
                <w:lang w:val="fr-FR"/>
              </w:rPr>
            </w:pPr>
            <w:r w:rsidRPr="00336EB3">
              <w:rPr>
                <w:rFonts w:cstheme="minorHAnsi"/>
                <w:b/>
                <w:lang w:val="fr-FR"/>
              </w:rPr>
              <w:t>Conclusion :</w:t>
            </w:r>
            <w:r w:rsidR="00652E5F" w:rsidRPr="00336EB3">
              <w:rPr>
                <w:rFonts w:cstheme="minorHAnsi"/>
                <w:lang w:val="fr-FR"/>
              </w:rPr>
              <w:t xml:space="preserve"> </w:t>
            </w:r>
            <w:sdt>
              <w:sdtPr>
                <w:rPr>
                  <w:rFonts w:cstheme="minorHAnsi"/>
                  <w:b/>
                  <w:lang w:val="fr-FR"/>
                </w:rPr>
                <w:alias w:val="Conclusion"/>
                <w:tag w:val="Conclusion"/>
                <w:id w:val="806440093"/>
                <w:placeholder>
                  <w:docPart w:val="A5E051C0C9B342FC81D9A1C5304A4FA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336EB3">
                  <w:rPr>
                    <w:rStyle w:val="PlaceholderText"/>
                    <w:rFonts w:cstheme="minorHAnsi"/>
                    <w:b/>
                    <w:lang w:val="fr-FR"/>
                  </w:rPr>
                  <w:t>Choose an item.</w:t>
                </w:r>
              </w:sdtContent>
            </w:sdt>
          </w:p>
        </w:tc>
      </w:tr>
      <w:tr w:rsidR="00652E5F" w:rsidRPr="00D638DC" w14:paraId="2A58F703" w14:textId="77777777" w:rsidTr="0085756A">
        <w:trPr>
          <w:trHeight w:val="526"/>
        </w:trPr>
        <w:tc>
          <w:tcPr>
            <w:tcW w:w="10060" w:type="dxa"/>
          </w:tcPr>
          <w:p w14:paraId="2A4814F6" w14:textId="0125A1EE" w:rsidR="00652E5F" w:rsidRPr="00336EB3" w:rsidRDefault="00B55F0B" w:rsidP="00652E5F">
            <w:pPr>
              <w:rPr>
                <w:rFonts w:cstheme="minorHAnsi"/>
                <w:b/>
              </w:rPr>
            </w:pPr>
            <w:r w:rsidRPr="00336EB3">
              <w:rPr>
                <w:rFonts w:cstheme="minorHAnsi"/>
                <w:b/>
              </w:rPr>
              <w:t>Signal d’alerte :</w:t>
            </w:r>
            <w:r w:rsidR="00652E5F" w:rsidRPr="00336EB3">
              <w:rPr>
                <w:rFonts w:cstheme="minorHAnsi"/>
              </w:rPr>
              <w:t xml:space="preserve"> </w:t>
            </w:r>
            <w:sdt>
              <w:sdtPr>
                <w:rPr>
                  <w:rFonts w:cstheme="minorHAnsi"/>
                  <w:lang w:val="fr-FR"/>
                </w:rPr>
                <w:id w:val="1715458256"/>
                <w:placeholder>
                  <w:docPart w:val="35C8E3045F774A4E85400BFFCC1B1266"/>
                </w:placeholder>
                <w:showingPlcHdr/>
                <w:dropDownList>
                  <w:listItem w:value="Choose an item."/>
                  <w:listItem w:displayText="Oui" w:value="Oui"/>
                  <w:listItem w:displayText="Non" w:value="Non"/>
                </w:dropDownList>
              </w:sdtPr>
              <w:sdtEndPr/>
              <w:sdtContent>
                <w:r w:rsidR="00652E5F" w:rsidRPr="00336EB3">
                  <w:rPr>
                    <w:rStyle w:val="PlaceholderText"/>
                    <w:rFonts w:cstheme="minorHAnsi"/>
                    <w:b/>
                    <w:bCs/>
                  </w:rPr>
                  <w:t>Choose an item.</w:t>
                </w:r>
              </w:sdtContent>
            </w:sdt>
          </w:p>
        </w:tc>
      </w:tr>
      <w:tr w:rsidR="00652E5F" w:rsidRPr="00D638DC" w14:paraId="1F04FCC3" w14:textId="77777777" w:rsidTr="0085756A">
        <w:trPr>
          <w:trHeight w:val="526"/>
        </w:trPr>
        <w:tc>
          <w:tcPr>
            <w:tcW w:w="10060" w:type="dxa"/>
          </w:tcPr>
          <w:p w14:paraId="320904AC" w14:textId="233E6B47" w:rsidR="00652E5F" w:rsidRPr="00336EB3" w:rsidRDefault="00652E5F" w:rsidP="00652E5F">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652E5F" w:rsidRPr="002742FF" w14:paraId="7762405E" w14:textId="77777777" w:rsidTr="00093E50">
        <w:trPr>
          <w:trHeight w:val="526"/>
        </w:trPr>
        <w:tc>
          <w:tcPr>
            <w:tcW w:w="10060" w:type="dxa"/>
            <w:shd w:val="clear" w:color="auto" w:fill="D8D8D8" w:themeFill="text2" w:themeFillTint="33"/>
          </w:tcPr>
          <w:p w14:paraId="31B2807D" w14:textId="77777777" w:rsidR="00652E5F" w:rsidRPr="00336EB3" w:rsidRDefault="00652E5F" w:rsidP="00652E5F">
            <w:pPr>
              <w:rPr>
                <w:rFonts w:cstheme="minorHAnsi"/>
                <w:b/>
                <w:lang w:val="fr-FR"/>
              </w:rPr>
            </w:pPr>
            <w:r w:rsidRPr="00336EB3">
              <w:rPr>
                <w:rFonts w:cstheme="minorHAnsi"/>
                <w:b/>
                <w:lang w:val="fr-FR"/>
              </w:rPr>
              <w:t>Analyse quantitative</w:t>
            </w:r>
          </w:p>
          <w:p w14:paraId="27F7F63B" w14:textId="77777777" w:rsidR="00652E5F" w:rsidRPr="00336EB3" w:rsidRDefault="00652E5F" w:rsidP="00652E5F">
            <w:pPr>
              <w:rPr>
                <w:rFonts w:cstheme="minorHAnsi"/>
                <w:b/>
                <w:lang w:val="fr-FR"/>
              </w:rPr>
            </w:pPr>
          </w:p>
          <w:p w14:paraId="16AE028B" w14:textId="17979A79" w:rsidR="00074BB3" w:rsidRPr="00336EB3" w:rsidRDefault="00074BB3" w:rsidP="00074BB3">
            <w:pPr>
              <w:autoSpaceDE w:val="0"/>
              <w:autoSpaceDN w:val="0"/>
              <w:adjustRightInd w:val="0"/>
              <w:rPr>
                <w:rFonts w:cstheme="minorHAnsi"/>
                <w:i/>
                <w:iCs/>
                <w:color w:val="3D3C3B"/>
                <w:lang w:val="fr-FR"/>
              </w:rPr>
            </w:pPr>
            <w:r w:rsidRPr="00336EB3">
              <w:rPr>
                <w:rFonts w:cstheme="minorHAnsi"/>
                <w:i/>
                <w:iCs/>
                <w:color w:val="3D3C3B"/>
                <w:lang w:val="fr-FR"/>
              </w:rPr>
              <w:t>* Indicateurs quantitatifs recommandés pour étayer l’évaluation de l’indicateur subsidiaire 9(c) en lien avec les différents critères d’évaluation ci-dessus :</w:t>
            </w:r>
          </w:p>
          <w:p w14:paraId="78273EA2" w14:textId="0EBAF286" w:rsidR="00F36F18" w:rsidRPr="00336EB3" w:rsidRDefault="00074BB3" w:rsidP="00074BB3">
            <w:pPr>
              <w:pStyle w:val="ListParagraph"/>
              <w:numPr>
                <w:ilvl w:val="0"/>
                <w:numId w:val="30"/>
              </w:numPr>
              <w:rPr>
                <w:rFonts w:cstheme="minorHAnsi"/>
                <w:b/>
                <w:i/>
                <w:iCs/>
                <w:sz w:val="22"/>
                <w:szCs w:val="22"/>
                <w:lang w:val="fr-FR"/>
              </w:rPr>
            </w:pPr>
            <w:r w:rsidRPr="00336EB3">
              <w:rPr>
                <w:rFonts w:cstheme="minorHAnsi"/>
                <w:i/>
                <w:iCs/>
                <w:color w:val="3D3C3B"/>
                <w:sz w:val="22"/>
                <w:szCs w:val="22"/>
                <w:lang w:val="fr-FR"/>
              </w:rPr>
              <w:t>pour le critère d’évaluation (a) : retards (en % ; et retard moyen en nombre de jours) ;</w:t>
            </w:r>
          </w:p>
          <w:p w14:paraId="22041268" w14:textId="77777777" w:rsidR="0019028C" w:rsidRPr="00336EB3" w:rsidRDefault="00074BB3" w:rsidP="00F36F18">
            <w:pPr>
              <w:rPr>
                <w:rFonts w:cstheme="minorHAnsi"/>
                <w:i/>
                <w:iCs/>
                <w:color w:val="3D3C3B"/>
                <w:lang w:val="fr-FR"/>
              </w:rPr>
            </w:pPr>
            <w:r w:rsidRPr="00336EB3">
              <w:rPr>
                <w:rFonts w:cstheme="minorHAnsi"/>
                <w:i/>
                <w:iCs/>
                <w:color w:val="3D3C3B"/>
                <w:lang w:val="fr-FR"/>
              </w:rPr>
              <w:t>Source unique : échantillon de marchés.</w:t>
            </w:r>
          </w:p>
          <w:p w14:paraId="6348B55B" w14:textId="29BBBB10" w:rsidR="00074BB3" w:rsidRPr="00336EB3" w:rsidRDefault="00074BB3" w:rsidP="00F36F18">
            <w:pPr>
              <w:rPr>
                <w:rFonts w:cstheme="minorHAnsi"/>
                <w:b/>
                <w:i/>
                <w:iCs/>
                <w:lang w:val="fr-FR"/>
              </w:rPr>
            </w:pPr>
          </w:p>
        </w:tc>
      </w:tr>
      <w:tr w:rsidR="00652E5F" w:rsidRPr="00D638DC" w14:paraId="403EB26E" w14:textId="77777777" w:rsidTr="0085756A">
        <w:trPr>
          <w:trHeight w:val="526"/>
        </w:trPr>
        <w:tc>
          <w:tcPr>
            <w:tcW w:w="10060" w:type="dxa"/>
          </w:tcPr>
          <w:p w14:paraId="1D617E80" w14:textId="02C47ED2" w:rsidR="00652E5F" w:rsidRPr="00336EB3" w:rsidRDefault="00652E5F" w:rsidP="00652E5F">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p>
        </w:tc>
      </w:tr>
      <w:tr w:rsidR="00652E5F" w:rsidRPr="00D638DC" w14:paraId="55EEB5DF" w14:textId="77777777" w:rsidTr="0085756A">
        <w:trPr>
          <w:trHeight w:val="526"/>
        </w:trPr>
        <w:tc>
          <w:tcPr>
            <w:tcW w:w="10060" w:type="dxa"/>
          </w:tcPr>
          <w:p w14:paraId="404FF174" w14:textId="0E8145E4" w:rsidR="00652E5F" w:rsidRPr="00336EB3" w:rsidRDefault="00B55F0B" w:rsidP="00652E5F">
            <w:pPr>
              <w:rPr>
                <w:rFonts w:cstheme="minorHAnsi"/>
                <w:b/>
                <w:lang w:val="fr-FR"/>
              </w:rPr>
            </w:pPr>
            <w:r w:rsidRPr="00336EB3">
              <w:rPr>
                <w:rFonts w:cstheme="minorHAnsi"/>
                <w:b/>
                <w:lang w:val="fr-FR"/>
              </w:rPr>
              <w:t>Recommandations</w:t>
            </w:r>
            <w:r w:rsidR="00652E5F" w:rsidRPr="00336EB3">
              <w:rPr>
                <w:rFonts w:cstheme="minorHAnsi"/>
                <w:b/>
                <w:lang w:val="fr-FR"/>
              </w:rPr>
              <w:br/>
            </w:r>
          </w:p>
        </w:tc>
      </w:tr>
      <w:tr w:rsidR="00652E5F" w:rsidRPr="002742FF" w14:paraId="682C315E" w14:textId="77777777" w:rsidTr="0085756A">
        <w:trPr>
          <w:trHeight w:val="526"/>
        </w:trPr>
        <w:tc>
          <w:tcPr>
            <w:tcW w:w="10060" w:type="dxa"/>
            <w:shd w:val="clear" w:color="auto" w:fill="C7EDFC" w:themeFill="accent3" w:themeFillTint="33"/>
          </w:tcPr>
          <w:p w14:paraId="7BD8D4C8" w14:textId="73574C52" w:rsidR="00652E5F" w:rsidRPr="00336EB3" w:rsidRDefault="00652E5F" w:rsidP="00652E5F">
            <w:pPr>
              <w:rPr>
                <w:rFonts w:cstheme="minorHAnsi"/>
                <w:b/>
                <w:lang w:val="fr-FR"/>
              </w:rPr>
            </w:pPr>
            <w:r w:rsidRPr="00336EB3">
              <w:rPr>
                <w:rFonts w:cstheme="minorHAnsi"/>
                <w:b/>
                <w:bCs/>
                <w:lang w:val="fr-FR"/>
              </w:rPr>
              <w:t xml:space="preserve">Critères d’évaluations </w:t>
            </w:r>
            <w:r w:rsidR="00074BB3" w:rsidRPr="00336EB3">
              <w:rPr>
                <w:rFonts w:cstheme="minorHAnsi"/>
                <w:b/>
                <w:bCs/>
                <w:lang w:val="fr-FR"/>
              </w:rPr>
              <w:t>9</w:t>
            </w:r>
            <w:r w:rsidRPr="00336EB3">
              <w:rPr>
                <w:rFonts w:cstheme="minorHAnsi"/>
                <w:b/>
                <w:lang w:val="fr-FR"/>
              </w:rPr>
              <w:t>(</w:t>
            </w:r>
            <w:r w:rsidR="00074BB3" w:rsidRPr="00336EB3">
              <w:rPr>
                <w:rFonts w:cstheme="minorHAnsi"/>
                <w:b/>
                <w:lang w:val="fr-FR"/>
              </w:rPr>
              <w:t>c</w:t>
            </w:r>
            <w:r w:rsidRPr="00336EB3">
              <w:rPr>
                <w:rFonts w:cstheme="minorHAnsi"/>
                <w:b/>
                <w:lang w:val="fr-FR"/>
              </w:rPr>
              <w:t>)(</w:t>
            </w:r>
            <w:r w:rsidR="00074BB3" w:rsidRPr="00336EB3">
              <w:rPr>
                <w:rFonts w:cstheme="minorHAnsi"/>
                <w:b/>
                <w:lang w:val="fr-FR"/>
              </w:rPr>
              <w:t>b</w:t>
            </w:r>
            <w:r w:rsidR="00B55F0B" w:rsidRPr="00336EB3">
              <w:rPr>
                <w:rFonts w:cstheme="minorHAnsi"/>
                <w:b/>
                <w:lang w:val="fr-FR"/>
              </w:rPr>
              <w:t>) :</w:t>
            </w:r>
          </w:p>
          <w:p w14:paraId="7EC1B43B" w14:textId="08B478E9" w:rsidR="00652E5F" w:rsidRPr="00336EB3" w:rsidRDefault="00074BB3" w:rsidP="00074BB3">
            <w:pPr>
              <w:autoSpaceDE w:val="0"/>
              <w:autoSpaceDN w:val="0"/>
              <w:adjustRightInd w:val="0"/>
              <w:rPr>
                <w:rFonts w:cstheme="minorHAnsi"/>
                <w:color w:val="3D3C3B"/>
                <w:lang w:val="fr-FR"/>
              </w:rPr>
            </w:pPr>
            <w:r w:rsidRPr="00336EB3">
              <w:rPr>
                <w:rFonts w:cstheme="minorHAnsi"/>
                <w:color w:val="3D3C3B"/>
                <w:lang w:val="fr-FR"/>
              </w:rPr>
              <w:t>L’inspection, le contrôle de qualité, la supervision des travaux et la réception définitive des produits sont effectués*.</w:t>
            </w:r>
          </w:p>
        </w:tc>
      </w:tr>
      <w:tr w:rsidR="00652E5F" w:rsidRPr="00D638DC" w14:paraId="728ACB92" w14:textId="77777777" w:rsidTr="0085756A">
        <w:trPr>
          <w:trHeight w:val="526"/>
        </w:trPr>
        <w:tc>
          <w:tcPr>
            <w:tcW w:w="10060" w:type="dxa"/>
          </w:tcPr>
          <w:p w14:paraId="026EDFC2" w14:textId="75111C84" w:rsidR="00652E5F" w:rsidRPr="00336EB3" w:rsidRDefault="00B55F0B" w:rsidP="00652E5F">
            <w:pPr>
              <w:rPr>
                <w:rFonts w:cstheme="minorHAnsi"/>
                <w:b/>
                <w:lang w:val="fr-FR"/>
              </w:rPr>
            </w:pPr>
            <w:r w:rsidRPr="00336EB3">
              <w:rPr>
                <w:rFonts w:cstheme="minorHAnsi"/>
                <w:b/>
                <w:lang w:val="fr-FR"/>
              </w:rPr>
              <w:t>Conclusion :</w:t>
            </w:r>
            <w:r w:rsidR="00652E5F" w:rsidRPr="00336EB3">
              <w:rPr>
                <w:rFonts w:cstheme="minorHAnsi"/>
                <w:lang w:val="fr-FR"/>
              </w:rPr>
              <w:t xml:space="preserve"> </w:t>
            </w:r>
            <w:sdt>
              <w:sdtPr>
                <w:rPr>
                  <w:rFonts w:cstheme="minorHAnsi"/>
                  <w:b/>
                  <w:lang w:val="fr-FR"/>
                </w:rPr>
                <w:alias w:val="Conclusion"/>
                <w:tag w:val="Conclusion"/>
                <w:id w:val="-797838155"/>
                <w:placeholder>
                  <w:docPart w:val="D2DE367E526F4DD6BB3009A573988A39"/>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336EB3">
                  <w:rPr>
                    <w:rStyle w:val="PlaceholderText"/>
                    <w:rFonts w:cstheme="minorHAnsi"/>
                    <w:b/>
                    <w:lang w:val="fr-FR"/>
                  </w:rPr>
                  <w:t>Choose an item.</w:t>
                </w:r>
              </w:sdtContent>
            </w:sdt>
          </w:p>
        </w:tc>
      </w:tr>
      <w:tr w:rsidR="00652E5F" w:rsidRPr="00D638DC" w14:paraId="00D509A2" w14:textId="77777777" w:rsidTr="0085756A">
        <w:trPr>
          <w:trHeight w:val="526"/>
        </w:trPr>
        <w:tc>
          <w:tcPr>
            <w:tcW w:w="10060" w:type="dxa"/>
          </w:tcPr>
          <w:p w14:paraId="51B0A5CA" w14:textId="41D43545" w:rsidR="00652E5F" w:rsidRPr="00336EB3" w:rsidRDefault="00B55F0B" w:rsidP="00652E5F">
            <w:pPr>
              <w:rPr>
                <w:rFonts w:cstheme="minorHAnsi"/>
                <w:b/>
              </w:rPr>
            </w:pPr>
            <w:r w:rsidRPr="00336EB3">
              <w:rPr>
                <w:rFonts w:cstheme="minorHAnsi"/>
                <w:b/>
              </w:rPr>
              <w:lastRenderedPageBreak/>
              <w:t>Signal d’alerte :</w:t>
            </w:r>
            <w:r w:rsidR="00652E5F" w:rsidRPr="00336EB3">
              <w:rPr>
                <w:rFonts w:cstheme="minorHAnsi"/>
              </w:rPr>
              <w:t xml:space="preserve"> </w:t>
            </w:r>
            <w:sdt>
              <w:sdtPr>
                <w:rPr>
                  <w:rFonts w:cstheme="minorHAnsi"/>
                  <w:lang w:val="fr-FR"/>
                </w:rPr>
                <w:id w:val="772057452"/>
                <w:placeholder>
                  <w:docPart w:val="B64799576FF04F20B73DE8783C26CD9E"/>
                </w:placeholder>
                <w:showingPlcHdr/>
                <w:dropDownList>
                  <w:listItem w:value="Choose an item."/>
                  <w:listItem w:displayText="Oui" w:value="Oui"/>
                  <w:listItem w:displayText="Non" w:value="Non"/>
                </w:dropDownList>
              </w:sdtPr>
              <w:sdtEndPr/>
              <w:sdtContent>
                <w:r w:rsidR="00652E5F" w:rsidRPr="00336EB3">
                  <w:rPr>
                    <w:rStyle w:val="PlaceholderText"/>
                    <w:rFonts w:cstheme="minorHAnsi"/>
                    <w:b/>
                    <w:bCs/>
                  </w:rPr>
                  <w:t>Choose an item.</w:t>
                </w:r>
              </w:sdtContent>
            </w:sdt>
          </w:p>
        </w:tc>
      </w:tr>
      <w:tr w:rsidR="00652E5F" w:rsidRPr="00D638DC" w14:paraId="196AF841" w14:textId="77777777" w:rsidTr="0085756A">
        <w:trPr>
          <w:trHeight w:val="526"/>
        </w:trPr>
        <w:tc>
          <w:tcPr>
            <w:tcW w:w="10060" w:type="dxa"/>
          </w:tcPr>
          <w:p w14:paraId="07DF37C3" w14:textId="0228E7F6" w:rsidR="00652E5F" w:rsidRPr="00336EB3" w:rsidRDefault="00652E5F" w:rsidP="00652E5F">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27AF9" w:rsidRPr="002742FF" w14:paraId="79E925AD" w14:textId="77777777" w:rsidTr="00327AF9">
        <w:trPr>
          <w:trHeight w:val="526"/>
        </w:trPr>
        <w:tc>
          <w:tcPr>
            <w:tcW w:w="10060" w:type="dxa"/>
            <w:shd w:val="clear" w:color="auto" w:fill="DADADA" w:themeFill="background2" w:themeFillShade="E6"/>
          </w:tcPr>
          <w:p w14:paraId="40A183C0" w14:textId="77777777" w:rsidR="00327AF9" w:rsidRPr="00336EB3" w:rsidRDefault="00327AF9" w:rsidP="00652E5F">
            <w:pPr>
              <w:rPr>
                <w:rFonts w:cstheme="minorHAnsi"/>
                <w:b/>
                <w:lang w:val="fr-FR"/>
              </w:rPr>
            </w:pPr>
            <w:r w:rsidRPr="00336EB3">
              <w:rPr>
                <w:rFonts w:cstheme="minorHAnsi"/>
                <w:b/>
                <w:lang w:val="fr-FR"/>
              </w:rPr>
              <w:t>Analyse quantitative</w:t>
            </w:r>
          </w:p>
          <w:p w14:paraId="07A3430E" w14:textId="411AD7BF" w:rsidR="00327AF9" w:rsidRPr="00336EB3" w:rsidRDefault="00327AF9" w:rsidP="00327AF9">
            <w:pPr>
              <w:autoSpaceDE w:val="0"/>
              <w:autoSpaceDN w:val="0"/>
              <w:adjustRightInd w:val="0"/>
              <w:rPr>
                <w:rFonts w:cstheme="minorHAnsi"/>
                <w:i/>
                <w:iCs/>
                <w:color w:val="3D3C3B"/>
                <w:lang w:val="fr-FR"/>
              </w:rPr>
            </w:pPr>
            <w:r w:rsidRPr="00336EB3">
              <w:rPr>
                <w:rFonts w:cstheme="minorHAnsi"/>
                <w:i/>
                <w:iCs/>
                <w:color w:val="3D3C3B"/>
                <w:lang w:val="fr-FR"/>
              </w:rPr>
              <w:t>* Indicateurs quantitatifs recommandés pour étayer l’évaluation de l’indicateur subsidiaire 9(c) en lien avec les différents critères d’évaluation ci-dessus :</w:t>
            </w:r>
          </w:p>
          <w:p w14:paraId="4EB696E6" w14:textId="77777777" w:rsidR="00327AF9" w:rsidRPr="00336EB3" w:rsidRDefault="00327AF9" w:rsidP="00327AF9">
            <w:pPr>
              <w:pStyle w:val="ListParagraph"/>
              <w:numPr>
                <w:ilvl w:val="0"/>
                <w:numId w:val="30"/>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pour le critère d’évaluation (b) : mesures de contrôle de la qualité et réception définitive effectuée comme stipulé dans le contrat (en %) ;</w:t>
            </w:r>
          </w:p>
          <w:p w14:paraId="15E47F02" w14:textId="14A56752" w:rsidR="00327AF9" w:rsidRPr="00336EB3" w:rsidRDefault="00327AF9" w:rsidP="00327AF9">
            <w:pPr>
              <w:autoSpaceDE w:val="0"/>
              <w:autoSpaceDN w:val="0"/>
              <w:adjustRightInd w:val="0"/>
              <w:rPr>
                <w:rFonts w:cstheme="minorHAnsi"/>
                <w:i/>
                <w:iCs/>
                <w:color w:val="3D3C3B"/>
                <w:lang w:val="fr-FR"/>
              </w:rPr>
            </w:pPr>
            <w:r w:rsidRPr="00336EB3">
              <w:rPr>
                <w:rFonts w:cstheme="minorHAnsi"/>
                <w:i/>
                <w:iCs/>
                <w:color w:val="3D3C3B"/>
                <w:lang w:val="fr-FR"/>
              </w:rPr>
              <w:t>Source unique : échantillon de marchés.</w:t>
            </w:r>
          </w:p>
        </w:tc>
      </w:tr>
      <w:tr w:rsidR="00652E5F" w:rsidRPr="00D638DC" w14:paraId="082D0CB8" w14:textId="77777777" w:rsidTr="0085756A">
        <w:trPr>
          <w:trHeight w:val="526"/>
        </w:trPr>
        <w:tc>
          <w:tcPr>
            <w:tcW w:w="10060" w:type="dxa"/>
          </w:tcPr>
          <w:p w14:paraId="3FB7C5D3" w14:textId="2F301D75" w:rsidR="00652E5F" w:rsidRPr="00336EB3" w:rsidRDefault="00652E5F" w:rsidP="00652E5F">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p>
        </w:tc>
      </w:tr>
      <w:tr w:rsidR="00652E5F" w:rsidRPr="00D638DC" w14:paraId="1208D01B" w14:textId="77777777" w:rsidTr="0085756A">
        <w:trPr>
          <w:trHeight w:val="526"/>
        </w:trPr>
        <w:tc>
          <w:tcPr>
            <w:tcW w:w="10060" w:type="dxa"/>
          </w:tcPr>
          <w:p w14:paraId="434D92E2" w14:textId="12CFFF08" w:rsidR="00652E5F" w:rsidRPr="00336EB3" w:rsidRDefault="00B55F0B" w:rsidP="00652E5F">
            <w:pPr>
              <w:rPr>
                <w:rFonts w:cstheme="minorHAnsi"/>
                <w:b/>
                <w:lang w:val="fr-FR"/>
              </w:rPr>
            </w:pPr>
            <w:r w:rsidRPr="00336EB3">
              <w:rPr>
                <w:rFonts w:cstheme="minorHAnsi"/>
                <w:b/>
                <w:lang w:val="fr-FR"/>
              </w:rPr>
              <w:t>Recommandations</w:t>
            </w:r>
            <w:r w:rsidR="00652E5F" w:rsidRPr="00336EB3">
              <w:rPr>
                <w:rFonts w:cstheme="minorHAnsi"/>
                <w:b/>
                <w:lang w:val="fr-FR"/>
              </w:rPr>
              <w:br/>
            </w:r>
          </w:p>
        </w:tc>
      </w:tr>
      <w:tr w:rsidR="00652E5F" w:rsidRPr="002742FF" w14:paraId="1CD783C8" w14:textId="77777777" w:rsidTr="0085756A">
        <w:trPr>
          <w:trHeight w:val="299"/>
        </w:trPr>
        <w:tc>
          <w:tcPr>
            <w:tcW w:w="10060" w:type="dxa"/>
            <w:shd w:val="clear" w:color="auto" w:fill="C7EDFC" w:themeFill="accent3" w:themeFillTint="33"/>
          </w:tcPr>
          <w:p w14:paraId="3D012543" w14:textId="07BEA818" w:rsidR="00652E5F" w:rsidRPr="00336EB3" w:rsidRDefault="00652E5F" w:rsidP="00652E5F">
            <w:pPr>
              <w:rPr>
                <w:rFonts w:cstheme="minorHAnsi"/>
                <w:b/>
                <w:lang w:val="fr-FR"/>
              </w:rPr>
            </w:pPr>
            <w:r w:rsidRPr="00336EB3">
              <w:rPr>
                <w:rFonts w:cstheme="minorHAnsi"/>
                <w:b/>
                <w:bCs/>
                <w:lang w:val="fr-FR"/>
              </w:rPr>
              <w:t xml:space="preserve">Critères d’évaluations </w:t>
            </w:r>
            <w:r w:rsidR="00327AF9" w:rsidRPr="00336EB3">
              <w:rPr>
                <w:rFonts w:cstheme="minorHAnsi"/>
                <w:b/>
                <w:bCs/>
                <w:lang w:val="fr-FR"/>
              </w:rPr>
              <w:t>9</w:t>
            </w:r>
            <w:r w:rsidRPr="00336EB3">
              <w:rPr>
                <w:rFonts w:cstheme="minorHAnsi"/>
                <w:b/>
                <w:lang w:val="fr-FR"/>
              </w:rPr>
              <w:t>(</w:t>
            </w:r>
            <w:r w:rsidR="00327AF9" w:rsidRPr="00336EB3">
              <w:rPr>
                <w:rFonts w:cstheme="minorHAnsi"/>
                <w:b/>
                <w:lang w:val="fr-FR"/>
              </w:rPr>
              <w:t>c</w:t>
            </w:r>
            <w:r w:rsidRPr="00336EB3">
              <w:rPr>
                <w:rFonts w:cstheme="minorHAnsi"/>
                <w:b/>
                <w:lang w:val="fr-FR"/>
              </w:rPr>
              <w:t>)(</w:t>
            </w:r>
            <w:r w:rsidR="00327AF9" w:rsidRPr="00336EB3">
              <w:rPr>
                <w:rFonts w:cstheme="minorHAnsi"/>
                <w:b/>
                <w:lang w:val="fr-FR"/>
              </w:rPr>
              <w:t>c</w:t>
            </w:r>
            <w:r w:rsidR="00B55F0B" w:rsidRPr="00336EB3">
              <w:rPr>
                <w:rFonts w:cstheme="minorHAnsi"/>
                <w:b/>
                <w:lang w:val="fr-FR"/>
              </w:rPr>
              <w:t>) :</w:t>
            </w:r>
          </w:p>
          <w:p w14:paraId="47AEED6F" w14:textId="7D2B0F94" w:rsidR="00652E5F" w:rsidRPr="00336EB3" w:rsidRDefault="00327AF9" w:rsidP="00327AF9">
            <w:pPr>
              <w:autoSpaceDE w:val="0"/>
              <w:autoSpaceDN w:val="0"/>
              <w:adjustRightInd w:val="0"/>
              <w:rPr>
                <w:rFonts w:cstheme="minorHAnsi"/>
                <w:color w:val="3D3C3B"/>
                <w:lang w:val="fr-FR"/>
              </w:rPr>
            </w:pPr>
            <w:r w:rsidRPr="00336EB3">
              <w:rPr>
                <w:rFonts w:cstheme="minorHAnsi"/>
                <w:color w:val="3D3C3B"/>
                <w:lang w:val="fr-FR"/>
              </w:rPr>
              <w:t>Les factures sont vérifiées, les délais de paiement sont conformes aux bonnes pratiques internationales et les paiements sont exécutés comme stipulé dans le contrat.</w:t>
            </w:r>
          </w:p>
        </w:tc>
      </w:tr>
      <w:tr w:rsidR="00652E5F" w:rsidRPr="00D638DC" w14:paraId="50BEB637" w14:textId="77777777" w:rsidTr="0085756A">
        <w:trPr>
          <w:trHeight w:val="366"/>
        </w:trPr>
        <w:tc>
          <w:tcPr>
            <w:tcW w:w="10060" w:type="dxa"/>
          </w:tcPr>
          <w:p w14:paraId="12E75BF0" w14:textId="092F499F" w:rsidR="00652E5F" w:rsidRPr="00336EB3" w:rsidRDefault="00B55F0B" w:rsidP="00652E5F">
            <w:pPr>
              <w:rPr>
                <w:rFonts w:cstheme="minorHAnsi"/>
                <w:lang w:val="fr-FR"/>
              </w:rPr>
            </w:pPr>
            <w:r w:rsidRPr="00336EB3">
              <w:rPr>
                <w:rFonts w:cstheme="minorHAnsi"/>
                <w:b/>
                <w:lang w:val="fr-FR"/>
              </w:rPr>
              <w:t>Conclusion :</w:t>
            </w:r>
            <w:r w:rsidR="00652E5F" w:rsidRPr="00336EB3">
              <w:rPr>
                <w:rFonts w:cstheme="minorHAnsi"/>
                <w:lang w:val="fr-FR"/>
              </w:rPr>
              <w:t xml:space="preserve"> </w:t>
            </w:r>
            <w:sdt>
              <w:sdtPr>
                <w:rPr>
                  <w:rFonts w:cstheme="minorHAnsi"/>
                  <w:b/>
                  <w:lang w:val="fr-FR"/>
                </w:rPr>
                <w:alias w:val="Conclusion"/>
                <w:tag w:val="Conclusion"/>
                <w:id w:val="-1016075663"/>
                <w:placeholder>
                  <w:docPart w:val="BB0730EDDA554BEBA2346EAE4353B41F"/>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336EB3">
                  <w:rPr>
                    <w:rStyle w:val="PlaceholderText"/>
                    <w:rFonts w:cstheme="minorHAnsi"/>
                    <w:b/>
                    <w:lang w:val="fr-FR"/>
                  </w:rPr>
                  <w:t>Choose an item.</w:t>
                </w:r>
              </w:sdtContent>
            </w:sdt>
          </w:p>
        </w:tc>
      </w:tr>
      <w:tr w:rsidR="00652E5F" w:rsidRPr="00D638DC" w14:paraId="11D5CE62" w14:textId="77777777" w:rsidTr="0085756A">
        <w:trPr>
          <w:trHeight w:val="380"/>
        </w:trPr>
        <w:tc>
          <w:tcPr>
            <w:tcW w:w="10060" w:type="dxa"/>
          </w:tcPr>
          <w:p w14:paraId="3F614661" w14:textId="1E10C906" w:rsidR="00652E5F" w:rsidRPr="00336EB3" w:rsidRDefault="00B55F0B" w:rsidP="00652E5F">
            <w:pPr>
              <w:rPr>
                <w:rFonts w:cstheme="minorHAnsi"/>
              </w:rPr>
            </w:pPr>
            <w:r w:rsidRPr="00336EB3">
              <w:rPr>
                <w:rFonts w:cstheme="minorHAnsi"/>
                <w:b/>
              </w:rPr>
              <w:t>Signal d’alerte :</w:t>
            </w:r>
            <w:r w:rsidR="00652E5F" w:rsidRPr="00336EB3">
              <w:rPr>
                <w:rFonts w:cstheme="minorHAnsi"/>
              </w:rPr>
              <w:t xml:space="preserve"> </w:t>
            </w:r>
            <w:sdt>
              <w:sdtPr>
                <w:rPr>
                  <w:rFonts w:cstheme="minorHAnsi"/>
                  <w:lang w:val="fr-FR"/>
                </w:rPr>
                <w:id w:val="1313442589"/>
                <w:placeholder>
                  <w:docPart w:val="8DFE88B1CF004FEF907D8F69D536BF98"/>
                </w:placeholder>
                <w:showingPlcHdr/>
                <w:dropDownList>
                  <w:listItem w:value="Choose an item."/>
                  <w:listItem w:displayText="Oui" w:value="Oui"/>
                  <w:listItem w:displayText="Non" w:value="Non"/>
                </w:dropDownList>
              </w:sdtPr>
              <w:sdtEndPr/>
              <w:sdtContent>
                <w:r w:rsidR="00652E5F" w:rsidRPr="00336EB3">
                  <w:rPr>
                    <w:rStyle w:val="PlaceholderText"/>
                    <w:rFonts w:cstheme="minorHAnsi"/>
                    <w:b/>
                    <w:bCs/>
                  </w:rPr>
                  <w:t>Choose an item.</w:t>
                </w:r>
              </w:sdtContent>
            </w:sdt>
          </w:p>
        </w:tc>
      </w:tr>
      <w:tr w:rsidR="00652E5F" w:rsidRPr="00D638DC" w14:paraId="12169584" w14:textId="77777777" w:rsidTr="0085756A">
        <w:trPr>
          <w:trHeight w:val="770"/>
        </w:trPr>
        <w:tc>
          <w:tcPr>
            <w:tcW w:w="10060" w:type="dxa"/>
          </w:tcPr>
          <w:p w14:paraId="525B4298" w14:textId="17A3C336" w:rsidR="00652E5F" w:rsidRPr="00336EB3" w:rsidRDefault="00652E5F" w:rsidP="00652E5F">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652E5F" w:rsidRPr="002742FF" w14:paraId="0F7663B1" w14:textId="77777777" w:rsidTr="0085756A">
        <w:trPr>
          <w:trHeight w:val="770"/>
        </w:trPr>
        <w:tc>
          <w:tcPr>
            <w:tcW w:w="10060" w:type="dxa"/>
            <w:shd w:val="clear" w:color="auto" w:fill="D8D8D8" w:themeFill="text2" w:themeFillTint="33"/>
          </w:tcPr>
          <w:p w14:paraId="48DC64AF" w14:textId="77777777" w:rsidR="00652E5F" w:rsidRPr="00336EB3" w:rsidRDefault="00652E5F" w:rsidP="00652E5F">
            <w:pPr>
              <w:rPr>
                <w:rFonts w:cstheme="minorHAnsi"/>
                <w:b/>
                <w:lang w:val="fr-FR"/>
              </w:rPr>
            </w:pPr>
            <w:r w:rsidRPr="00336EB3">
              <w:rPr>
                <w:rFonts w:cstheme="minorHAnsi"/>
                <w:b/>
                <w:lang w:val="fr-FR"/>
              </w:rPr>
              <w:t>Analyse quantitative</w:t>
            </w:r>
          </w:p>
          <w:p w14:paraId="4A0F586D" w14:textId="77777777" w:rsidR="00652E5F" w:rsidRPr="00336EB3" w:rsidRDefault="00652E5F" w:rsidP="00652E5F">
            <w:pPr>
              <w:rPr>
                <w:rFonts w:cstheme="minorHAnsi"/>
                <w:b/>
                <w:lang w:val="fr-FR"/>
              </w:rPr>
            </w:pPr>
          </w:p>
          <w:p w14:paraId="0657B782" w14:textId="4753B589" w:rsidR="00327AF9" w:rsidRPr="00336EB3" w:rsidRDefault="00327AF9" w:rsidP="00327AF9">
            <w:pPr>
              <w:autoSpaceDE w:val="0"/>
              <w:autoSpaceDN w:val="0"/>
              <w:adjustRightInd w:val="0"/>
              <w:rPr>
                <w:rFonts w:cstheme="minorHAnsi"/>
                <w:color w:val="3D3C3B"/>
                <w:lang w:val="fr-FR"/>
              </w:rPr>
            </w:pPr>
            <w:r w:rsidRPr="00336EB3">
              <w:rPr>
                <w:rFonts w:cstheme="minorHAnsi"/>
                <w:color w:val="3D3C3B"/>
                <w:lang w:val="fr-FR"/>
              </w:rPr>
              <w:t>* Indicateurs quantitatifs recommandés pour étayer l’évaluation de l’indicateur subsidiaire 9(c) en lien avec les différents critères d’évaluation ci-dessus :</w:t>
            </w:r>
          </w:p>
          <w:p w14:paraId="2F5D4EC9" w14:textId="7AF98A49" w:rsidR="00F36F18" w:rsidRPr="00336EB3" w:rsidRDefault="00327AF9" w:rsidP="00327AF9">
            <w:pPr>
              <w:pStyle w:val="ListParagraph"/>
              <w:numPr>
                <w:ilvl w:val="0"/>
                <w:numId w:val="30"/>
              </w:numPr>
              <w:autoSpaceDE w:val="0"/>
              <w:autoSpaceDN w:val="0"/>
              <w:adjustRightInd w:val="0"/>
              <w:rPr>
                <w:rFonts w:cstheme="minorHAnsi"/>
                <w:color w:val="3D3C3B"/>
                <w:sz w:val="22"/>
                <w:szCs w:val="22"/>
                <w:lang w:val="fr-FR"/>
              </w:rPr>
            </w:pPr>
            <w:r w:rsidRPr="00336EB3">
              <w:rPr>
                <w:rFonts w:cstheme="minorHAnsi"/>
                <w:color w:val="3D3C3B"/>
                <w:sz w:val="22"/>
                <w:szCs w:val="22"/>
                <w:lang w:val="fr-FR"/>
              </w:rPr>
              <w:t xml:space="preserve">pour le critère d’évaluation (c) : factures payées pour l’acquisition des biens, travaux et services dans les délais (en % du nombre total de factures) </w:t>
            </w:r>
          </w:p>
          <w:p w14:paraId="523B12B9" w14:textId="75120C18" w:rsidR="00327AF9" w:rsidRPr="00336EB3" w:rsidRDefault="00327AF9" w:rsidP="00327AF9">
            <w:pPr>
              <w:autoSpaceDE w:val="0"/>
              <w:autoSpaceDN w:val="0"/>
              <w:adjustRightInd w:val="0"/>
              <w:rPr>
                <w:rFonts w:cstheme="minorHAnsi"/>
                <w:i/>
                <w:iCs/>
                <w:color w:val="3D3C3B"/>
                <w:lang w:val="fr-FR"/>
              </w:rPr>
            </w:pPr>
            <w:r w:rsidRPr="00336EB3">
              <w:rPr>
                <w:rFonts w:cstheme="minorHAnsi"/>
                <w:i/>
                <w:iCs/>
                <w:color w:val="3D3C3B"/>
                <w:lang w:val="fr-FR"/>
              </w:rPr>
              <w:t>Source unique : échantillon de marchés.</w:t>
            </w:r>
          </w:p>
          <w:p w14:paraId="0B9C8A68" w14:textId="6F3A6C65" w:rsidR="0019028C" w:rsidRPr="00336EB3" w:rsidRDefault="0019028C" w:rsidP="00F36F18">
            <w:pPr>
              <w:rPr>
                <w:rFonts w:cstheme="minorHAnsi"/>
                <w:bCs/>
                <w:lang w:val="fr-FR"/>
              </w:rPr>
            </w:pPr>
          </w:p>
        </w:tc>
      </w:tr>
      <w:tr w:rsidR="00652E5F" w:rsidRPr="00D638DC" w14:paraId="3574B6BD" w14:textId="77777777" w:rsidTr="0085756A">
        <w:trPr>
          <w:trHeight w:val="856"/>
        </w:trPr>
        <w:tc>
          <w:tcPr>
            <w:tcW w:w="10060" w:type="dxa"/>
          </w:tcPr>
          <w:p w14:paraId="4BDB41B6" w14:textId="669630B9" w:rsidR="00652E5F" w:rsidRPr="00336EB3" w:rsidRDefault="00652E5F" w:rsidP="00652E5F">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p>
        </w:tc>
      </w:tr>
      <w:tr w:rsidR="00652E5F" w:rsidRPr="00D638DC" w14:paraId="00F47551" w14:textId="77777777" w:rsidTr="0085756A">
        <w:trPr>
          <w:trHeight w:val="526"/>
        </w:trPr>
        <w:tc>
          <w:tcPr>
            <w:tcW w:w="10060" w:type="dxa"/>
          </w:tcPr>
          <w:p w14:paraId="59933F69" w14:textId="408C8783" w:rsidR="00652E5F" w:rsidRPr="00336EB3" w:rsidRDefault="00B55F0B" w:rsidP="00652E5F">
            <w:pPr>
              <w:rPr>
                <w:rFonts w:cstheme="minorHAnsi"/>
                <w:b/>
                <w:lang w:val="fr-FR"/>
              </w:rPr>
            </w:pPr>
            <w:r w:rsidRPr="00336EB3">
              <w:rPr>
                <w:rFonts w:cstheme="minorHAnsi"/>
                <w:b/>
                <w:lang w:val="fr-FR"/>
              </w:rPr>
              <w:t>Recommandations</w:t>
            </w:r>
            <w:r w:rsidR="00652E5F" w:rsidRPr="00336EB3">
              <w:rPr>
                <w:rFonts w:cstheme="minorHAnsi"/>
                <w:b/>
                <w:lang w:val="fr-FR"/>
              </w:rPr>
              <w:br/>
            </w:r>
          </w:p>
        </w:tc>
      </w:tr>
      <w:tr w:rsidR="00652E5F" w:rsidRPr="002742FF" w14:paraId="379A3054" w14:textId="77777777" w:rsidTr="00EC5D38">
        <w:trPr>
          <w:trHeight w:val="526"/>
        </w:trPr>
        <w:tc>
          <w:tcPr>
            <w:tcW w:w="10060" w:type="dxa"/>
            <w:shd w:val="clear" w:color="auto" w:fill="C7EDFC" w:themeFill="accent3" w:themeFillTint="33"/>
          </w:tcPr>
          <w:p w14:paraId="358FFB95" w14:textId="24AE2461" w:rsidR="00652E5F" w:rsidRPr="00336EB3" w:rsidRDefault="00652E5F" w:rsidP="00652E5F">
            <w:pPr>
              <w:rPr>
                <w:rFonts w:cstheme="minorHAnsi"/>
                <w:b/>
                <w:lang w:val="fr-FR"/>
              </w:rPr>
            </w:pPr>
            <w:r w:rsidRPr="00336EB3">
              <w:rPr>
                <w:rFonts w:cstheme="minorHAnsi"/>
                <w:b/>
                <w:bCs/>
                <w:lang w:val="fr-FR"/>
              </w:rPr>
              <w:t xml:space="preserve">Critères d’évaluations </w:t>
            </w:r>
            <w:r w:rsidR="00327AF9" w:rsidRPr="00336EB3">
              <w:rPr>
                <w:rFonts w:cstheme="minorHAnsi"/>
                <w:b/>
                <w:bCs/>
                <w:lang w:val="fr-FR"/>
              </w:rPr>
              <w:t>9</w:t>
            </w:r>
            <w:r w:rsidRPr="00336EB3">
              <w:rPr>
                <w:rFonts w:cstheme="minorHAnsi"/>
                <w:b/>
                <w:lang w:val="fr-FR"/>
              </w:rPr>
              <w:t>(</w:t>
            </w:r>
            <w:r w:rsidR="00327AF9" w:rsidRPr="00336EB3">
              <w:rPr>
                <w:rFonts w:cstheme="minorHAnsi"/>
                <w:b/>
                <w:lang w:val="fr-FR"/>
              </w:rPr>
              <w:t>c</w:t>
            </w:r>
            <w:r w:rsidRPr="00336EB3">
              <w:rPr>
                <w:rFonts w:cstheme="minorHAnsi"/>
                <w:b/>
                <w:lang w:val="fr-FR"/>
              </w:rPr>
              <w:t>)</w:t>
            </w:r>
            <w:r w:rsidR="00F36F18" w:rsidRPr="00336EB3">
              <w:rPr>
                <w:rFonts w:cstheme="minorHAnsi"/>
                <w:b/>
                <w:lang w:val="fr-FR"/>
              </w:rPr>
              <w:t>(</w:t>
            </w:r>
            <w:r w:rsidR="00327AF9" w:rsidRPr="00336EB3">
              <w:rPr>
                <w:rFonts w:cstheme="minorHAnsi"/>
                <w:b/>
                <w:lang w:val="fr-FR"/>
              </w:rPr>
              <w:t>d</w:t>
            </w:r>
            <w:r w:rsidR="00B55F0B" w:rsidRPr="00336EB3">
              <w:rPr>
                <w:rFonts w:cstheme="minorHAnsi"/>
                <w:b/>
                <w:lang w:val="fr-FR"/>
              </w:rPr>
              <w:t>) :</w:t>
            </w:r>
          </w:p>
          <w:p w14:paraId="633D0949" w14:textId="162C09CB" w:rsidR="00652E5F" w:rsidRPr="00336EB3" w:rsidRDefault="00327AF9" w:rsidP="00F36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336EB3">
              <w:rPr>
                <w:rFonts w:cstheme="minorHAnsi"/>
                <w:color w:val="3D3C3B"/>
                <w:lang w:val="fr-FR"/>
              </w:rPr>
              <w:t>Les avenants aux contrats sont examinés, émis et publiés en temps utile*.</w:t>
            </w:r>
          </w:p>
        </w:tc>
      </w:tr>
      <w:tr w:rsidR="00652E5F" w:rsidRPr="00D638DC" w14:paraId="69584882" w14:textId="77777777" w:rsidTr="0085756A">
        <w:trPr>
          <w:trHeight w:val="526"/>
        </w:trPr>
        <w:tc>
          <w:tcPr>
            <w:tcW w:w="10060" w:type="dxa"/>
          </w:tcPr>
          <w:p w14:paraId="1CDD1AC2" w14:textId="4DCBD22F" w:rsidR="00652E5F" w:rsidRPr="00336EB3" w:rsidRDefault="00B55F0B" w:rsidP="00652E5F">
            <w:pPr>
              <w:rPr>
                <w:rFonts w:cstheme="minorHAnsi"/>
                <w:b/>
                <w:lang w:val="fr-FR"/>
              </w:rPr>
            </w:pPr>
            <w:r w:rsidRPr="00336EB3">
              <w:rPr>
                <w:rFonts w:cstheme="minorHAnsi"/>
                <w:b/>
                <w:lang w:val="fr-FR"/>
              </w:rPr>
              <w:t>Conclusion :</w:t>
            </w:r>
            <w:r w:rsidR="00652E5F" w:rsidRPr="00336EB3">
              <w:rPr>
                <w:rFonts w:cstheme="minorHAnsi"/>
                <w:lang w:val="fr-FR"/>
              </w:rPr>
              <w:t xml:space="preserve"> </w:t>
            </w:r>
            <w:sdt>
              <w:sdtPr>
                <w:rPr>
                  <w:rFonts w:cstheme="minorHAnsi"/>
                  <w:b/>
                  <w:lang w:val="fr-FR"/>
                </w:rPr>
                <w:alias w:val="Conclusion"/>
                <w:tag w:val="Conclusion"/>
                <w:id w:val="1170520579"/>
                <w:placeholder>
                  <w:docPart w:val="58184F7DE42D41359713C5AF38E6BF49"/>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336EB3">
                  <w:rPr>
                    <w:rStyle w:val="PlaceholderText"/>
                    <w:rFonts w:cstheme="minorHAnsi"/>
                    <w:b/>
                    <w:lang w:val="fr-FR"/>
                  </w:rPr>
                  <w:t>Choose an item.</w:t>
                </w:r>
              </w:sdtContent>
            </w:sdt>
          </w:p>
        </w:tc>
      </w:tr>
      <w:tr w:rsidR="00652E5F" w:rsidRPr="00D638DC" w14:paraId="17E84102" w14:textId="77777777" w:rsidTr="0085756A">
        <w:trPr>
          <w:trHeight w:val="526"/>
        </w:trPr>
        <w:tc>
          <w:tcPr>
            <w:tcW w:w="10060" w:type="dxa"/>
          </w:tcPr>
          <w:p w14:paraId="200917F1" w14:textId="278F93C7" w:rsidR="00652E5F" w:rsidRPr="00336EB3" w:rsidRDefault="00B55F0B" w:rsidP="00652E5F">
            <w:pPr>
              <w:rPr>
                <w:rFonts w:cstheme="minorHAnsi"/>
                <w:b/>
              </w:rPr>
            </w:pPr>
            <w:r w:rsidRPr="00336EB3">
              <w:rPr>
                <w:rFonts w:cstheme="minorHAnsi"/>
                <w:b/>
              </w:rPr>
              <w:t>Signal d’alerte :</w:t>
            </w:r>
            <w:r w:rsidR="00652E5F" w:rsidRPr="00336EB3">
              <w:rPr>
                <w:rFonts w:cstheme="minorHAnsi"/>
              </w:rPr>
              <w:t xml:space="preserve"> </w:t>
            </w:r>
            <w:sdt>
              <w:sdtPr>
                <w:rPr>
                  <w:rFonts w:cstheme="minorHAnsi"/>
                  <w:lang w:val="fr-FR"/>
                </w:rPr>
                <w:id w:val="1743291582"/>
                <w:placeholder>
                  <w:docPart w:val="CF415E883D7340C2BA7DBC7325637228"/>
                </w:placeholder>
                <w:showingPlcHdr/>
                <w:dropDownList>
                  <w:listItem w:value="Choose an item."/>
                  <w:listItem w:displayText="Oui" w:value="Oui"/>
                  <w:listItem w:displayText="Non" w:value="Non"/>
                </w:dropDownList>
              </w:sdtPr>
              <w:sdtEndPr/>
              <w:sdtContent>
                <w:r w:rsidR="00652E5F" w:rsidRPr="00336EB3">
                  <w:rPr>
                    <w:rStyle w:val="PlaceholderText"/>
                    <w:rFonts w:cstheme="minorHAnsi"/>
                    <w:b/>
                    <w:bCs/>
                  </w:rPr>
                  <w:t>Choose an item.</w:t>
                </w:r>
              </w:sdtContent>
            </w:sdt>
          </w:p>
        </w:tc>
      </w:tr>
      <w:tr w:rsidR="00652E5F" w:rsidRPr="00D638DC" w14:paraId="03D1DA7A" w14:textId="77777777" w:rsidTr="0085756A">
        <w:trPr>
          <w:trHeight w:val="526"/>
        </w:trPr>
        <w:tc>
          <w:tcPr>
            <w:tcW w:w="10060" w:type="dxa"/>
          </w:tcPr>
          <w:p w14:paraId="0AEB66C2" w14:textId="7D846AC8" w:rsidR="00652E5F" w:rsidRPr="00336EB3" w:rsidRDefault="00652E5F" w:rsidP="00652E5F">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27AF9" w:rsidRPr="002742FF" w14:paraId="4EC2D16D" w14:textId="77777777" w:rsidTr="00327AF9">
        <w:trPr>
          <w:trHeight w:val="526"/>
        </w:trPr>
        <w:tc>
          <w:tcPr>
            <w:tcW w:w="10060" w:type="dxa"/>
            <w:shd w:val="clear" w:color="auto" w:fill="DADADA" w:themeFill="background2" w:themeFillShade="E6"/>
          </w:tcPr>
          <w:p w14:paraId="2EEF63A7" w14:textId="77777777" w:rsidR="00327AF9" w:rsidRPr="00336EB3" w:rsidRDefault="00327AF9" w:rsidP="00652E5F">
            <w:pPr>
              <w:rPr>
                <w:rFonts w:cstheme="minorHAnsi"/>
                <w:b/>
                <w:lang w:val="fr-FR"/>
              </w:rPr>
            </w:pPr>
            <w:r w:rsidRPr="00336EB3">
              <w:rPr>
                <w:rFonts w:cstheme="minorHAnsi"/>
                <w:b/>
                <w:lang w:val="fr-FR"/>
              </w:rPr>
              <w:lastRenderedPageBreak/>
              <w:t>Analyse quantitative</w:t>
            </w:r>
          </w:p>
          <w:p w14:paraId="138161C1" w14:textId="170373D5" w:rsidR="00327AF9" w:rsidRPr="00336EB3" w:rsidRDefault="00327AF9" w:rsidP="00327AF9">
            <w:pPr>
              <w:autoSpaceDE w:val="0"/>
              <w:autoSpaceDN w:val="0"/>
              <w:adjustRightInd w:val="0"/>
              <w:rPr>
                <w:rFonts w:cstheme="minorHAnsi"/>
                <w:i/>
                <w:iCs/>
                <w:color w:val="3D3C3B"/>
                <w:lang w:val="fr-FR"/>
              </w:rPr>
            </w:pPr>
            <w:r w:rsidRPr="00336EB3">
              <w:rPr>
                <w:rFonts w:cstheme="minorHAnsi"/>
                <w:i/>
                <w:iCs/>
                <w:color w:val="3D3C3B"/>
                <w:lang w:val="fr-FR"/>
              </w:rPr>
              <w:t>* Indicateurs quantitatifs recommandés pour étayer l’évaluation de l’indicateur subsidiaire 9(c) en lien avec les différents critères d’évaluation ci-dessus :</w:t>
            </w:r>
          </w:p>
          <w:p w14:paraId="0AE15408" w14:textId="77777777" w:rsidR="00327AF9" w:rsidRPr="00336EB3" w:rsidRDefault="00327AF9" w:rsidP="00327AF9">
            <w:pPr>
              <w:pStyle w:val="ListParagraph"/>
              <w:numPr>
                <w:ilvl w:val="0"/>
                <w:numId w:val="30"/>
              </w:numPr>
              <w:rPr>
                <w:rFonts w:cstheme="minorHAnsi"/>
                <w:b/>
                <w:i/>
                <w:iCs/>
                <w:sz w:val="22"/>
                <w:szCs w:val="22"/>
                <w:lang w:val="fr-FR"/>
              </w:rPr>
            </w:pPr>
            <w:r w:rsidRPr="00336EB3">
              <w:rPr>
                <w:rFonts w:cstheme="minorHAnsi"/>
                <w:i/>
                <w:iCs/>
                <w:color w:val="3D3C3B"/>
                <w:sz w:val="22"/>
                <w:szCs w:val="22"/>
                <w:lang w:val="fr-FR"/>
              </w:rPr>
              <w:t>pour le critère d’évaluation (d) : avenants aux contrats</w:t>
            </w:r>
          </w:p>
          <w:p w14:paraId="178048AF" w14:textId="77777777" w:rsidR="00327AF9" w:rsidRPr="00336EB3" w:rsidRDefault="00327AF9" w:rsidP="00327AF9">
            <w:pPr>
              <w:autoSpaceDE w:val="0"/>
              <w:autoSpaceDN w:val="0"/>
              <w:adjustRightInd w:val="0"/>
              <w:rPr>
                <w:rFonts w:cstheme="minorHAnsi"/>
                <w:i/>
                <w:iCs/>
                <w:color w:val="3D3C3B"/>
                <w:lang w:val="fr-FR"/>
              </w:rPr>
            </w:pPr>
            <w:r w:rsidRPr="00336EB3">
              <w:rPr>
                <w:rFonts w:cstheme="minorHAnsi"/>
                <w:i/>
                <w:iCs/>
                <w:color w:val="3D3C3B"/>
                <w:lang w:val="fr-FR"/>
              </w:rPr>
              <w:t>Source unique : échantillon de marchés.</w:t>
            </w:r>
          </w:p>
          <w:p w14:paraId="5E5DC7B2" w14:textId="2A2FE7EE" w:rsidR="00327AF9" w:rsidRPr="00336EB3" w:rsidRDefault="00327AF9" w:rsidP="00327AF9">
            <w:pPr>
              <w:rPr>
                <w:rFonts w:cstheme="minorHAnsi"/>
                <w:b/>
                <w:lang w:val="fr-FR"/>
              </w:rPr>
            </w:pPr>
          </w:p>
        </w:tc>
      </w:tr>
      <w:tr w:rsidR="00652E5F" w:rsidRPr="00D638DC" w14:paraId="3E9E211E" w14:textId="77777777" w:rsidTr="0085756A">
        <w:trPr>
          <w:trHeight w:val="526"/>
        </w:trPr>
        <w:tc>
          <w:tcPr>
            <w:tcW w:w="10060" w:type="dxa"/>
          </w:tcPr>
          <w:p w14:paraId="1506BD70" w14:textId="7B929013" w:rsidR="00652E5F" w:rsidRPr="00336EB3" w:rsidRDefault="00652E5F" w:rsidP="00652E5F">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p>
        </w:tc>
      </w:tr>
      <w:tr w:rsidR="00652E5F" w:rsidRPr="00D638DC" w14:paraId="5A49973C" w14:textId="77777777" w:rsidTr="0085756A">
        <w:trPr>
          <w:trHeight w:val="526"/>
        </w:trPr>
        <w:tc>
          <w:tcPr>
            <w:tcW w:w="10060" w:type="dxa"/>
          </w:tcPr>
          <w:p w14:paraId="494E4212" w14:textId="219D01ED" w:rsidR="00652E5F" w:rsidRPr="00336EB3" w:rsidRDefault="00B55F0B" w:rsidP="00652E5F">
            <w:pPr>
              <w:rPr>
                <w:rFonts w:cstheme="minorHAnsi"/>
                <w:b/>
                <w:lang w:val="fr-FR"/>
              </w:rPr>
            </w:pPr>
            <w:r w:rsidRPr="00336EB3">
              <w:rPr>
                <w:rFonts w:cstheme="minorHAnsi"/>
                <w:b/>
                <w:lang w:val="fr-FR"/>
              </w:rPr>
              <w:t>Recommandations</w:t>
            </w:r>
            <w:r w:rsidR="00652E5F" w:rsidRPr="00336EB3">
              <w:rPr>
                <w:rFonts w:cstheme="minorHAnsi"/>
                <w:b/>
                <w:lang w:val="fr-FR"/>
              </w:rPr>
              <w:br/>
            </w:r>
          </w:p>
        </w:tc>
      </w:tr>
      <w:tr w:rsidR="00652E5F" w:rsidRPr="002742FF" w14:paraId="406AB824" w14:textId="77777777" w:rsidTr="00EC5D38">
        <w:trPr>
          <w:trHeight w:val="526"/>
        </w:trPr>
        <w:tc>
          <w:tcPr>
            <w:tcW w:w="10060" w:type="dxa"/>
            <w:shd w:val="clear" w:color="auto" w:fill="C7EDFC" w:themeFill="accent3" w:themeFillTint="33"/>
          </w:tcPr>
          <w:p w14:paraId="7C823C2A" w14:textId="7FD203F0" w:rsidR="00652E5F" w:rsidRPr="00336EB3" w:rsidRDefault="00652E5F" w:rsidP="00652E5F">
            <w:pPr>
              <w:rPr>
                <w:rFonts w:cstheme="minorHAnsi"/>
                <w:b/>
                <w:lang w:val="fr-FR"/>
              </w:rPr>
            </w:pPr>
            <w:r w:rsidRPr="00336EB3">
              <w:rPr>
                <w:rFonts w:cstheme="minorHAnsi"/>
                <w:b/>
                <w:bCs/>
                <w:lang w:val="fr-FR"/>
              </w:rPr>
              <w:t xml:space="preserve">Critères d’évaluations </w:t>
            </w:r>
            <w:r w:rsidR="00327AF9" w:rsidRPr="00336EB3">
              <w:rPr>
                <w:rFonts w:cstheme="minorHAnsi"/>
                <w:b/>
                <w:bCs/>
                <w:lang w:val="fr-FR"/>
              </w:rPr>
              <w:t>9</w:t>
            </w:r>
            <w:r w:rsidR="00F36F18" w:rsidRPr="00336EB3">
              <w:rPr>
                <w:rFonts w:cstheme="minorHAnsi"/>
                <w:b/>
                <w:bCs/>
                <w:lang w:val="fr-FR"/>
              </w:rPr>
              <w:t>(</w:t>
            </w:r>
            <w:r w:rsidR="00327AF9" w:rsidRPr="00336EB3">
              <w:rPr>
                <w:rFonts w:cstheme="minorHAnsi"/>
                <w:b/>
                <w:bCs/>
                <w:lang w:val="fr-FR"/>
              </w:rPr>
              <w:t>c</w:t>
            </w:r>
            <w:r w:rsidR="00F36F18" w:rsidRPr="00336EB3">
              <w:rPr>
                <w:rFonts w:cstheme="minorHAnsi"/>
                <w:b/>
                <w:bCs/>
                <w:lang w:val="fr-FR"/>
              </w:rPr>
              <w:t>)</w:t>
            </w:r>
            <w:r w:rsidRPr="00336EB3">
              <w:rPr>
                <w:rFonts w:cstheme="minorHAnsi"/>
                <w:b/>
                <w:lang w:val="fr-FR"/>
              </w:rPr>
              <w:t>(</w:t>
            </w:r>
            <w:r w:rsidR="00327AF9" w:rsidRPr="00336EB3">
              <w:rPr>
                <w:rFonts w:cstheme="minorHAnsi"/>
                <w:b/>
                <w:lang w:val="fr-FR"/>
              </w:rPr>
              <w:t>e</w:t>
            </w:r>
            <w:r w:rsidR="00B55F0B" w:rsidRPr="00336EB3">
              <w:rPr>
                <w:rFonts w:cstheme="minorHAnsi"/>
                <w:b/>
                <w:lang w:val="fr-FR"/>
              </w:rPr>
              <w:t>) :</w:t>
            </w:r>
          </w:p>
          <w:p w14:paraId="68091B57" w14:textId="095AD2D7" w:rsidR="00652E5F" w:rsidRPr="00336EB3" w:rsidRDefault="00327AF9" w:rsidP="00327AF9">
            <w:pPr>
              <w:autoSpaceDE w:val="0"/>
              <w:autoSpaceDN w:val="0"/>
              <w:adjustRightInd w:val="0"/>
              <w:rPr>
                <w:rFonts w:cstheme="minorHAnsi"/>
                <w:color w:val="3D3C3B"/>
                <w:lang w:val="fr-FR"/>
              </w:rPr>
            </w:pPr>
            <w:r w:rsidRPr="00336EB3">
              <w:rPr>
                <w:rFonts w:cstheme="minorHAnsi"/>
                <w:color w:val="3D3C3B"/>
                <w:lang w:val="fr-FR"/>
              </w:rPr>
              <w:t>Les statistiques sur la passation des marchés sont disponibles et il existe un système pour mesurer et améliorer les pratiques en matière de passation des marchés.</w:t>
            </w:r>
          </w:p>
        </w:tc>
      </w:tr>
      <w:tr w:rsidR="00652E5F" w:rsidRPr="00D638DC" w14:paraId="0917AFF0" w14:textId="77777777" w:rsidTr="0085756A">
        <w:trPr>
          <w:trHeight w:val="526"/>
        </w:trPr>
        <w:tc>
          <w:tcPr>
            <w:tcW w:w="10060" w:type="dxa"/>
          </w:tcPr>
          <w:p w14:paraId="3CEDC7D3" w14:textId="5C20E387" w:rsidR="00652E5F" w:rsidRPr="00336EB3" w:rsidRDefault="00B55F0B" w:rsidP="00652E5F">
            <w:pPr>
              <w:rPr>
                <w:rFonts w:cstheme="minorHAnsi"/>
                <w:b/>
                <w:lang w:val="fr-FR"/>
              </w:rPr>
            </w:pPr>
            <w:r w:rsidRPr="00336EB3">
              <w:rPr>
                <w:rFonts w:cstheme="minorHAnsi"/>
                <w:b/>
                <w:lang w:val="fr-FR"/>
              </w:rPr>
              <w:t>Conclusion :</w:t>
            </w:r>
            <w:r w:rsidR="00652E5F" w:rsidRPr="00336EB3">
              <w:rPr>
                <w:rFonts w:cstheme="minorHAnsi"/>
                <w:lang w:val="fr-FR"/>
              </w:rPr>
              <w:t xml:space="preserve"> </w:t>
            </w:r>
            <w:sdt>
              <w:sdtPr>
                <w:rPr>
                  <w:rFonts w:cstheme="minorHAnsi"/>
                  <w:b/>
                  <w:lang w:val="fr-FR"/>
                </w:rPr>
                <w:alias w:val="Conclusion"/>
                <w:tag w:val="Conclusion"/>
                <w:id w:val="-1362894250"/>
                <w:placeholder>
                  <w:docPart w:val="0D7374FDDBEA48458B7779B780C90F42"/>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336EB3">
                  <w:rPr>
                    <w:rStyle w:val="PlaceholderText"/>
                    <w:rFonts w:cstheme="minorHAnsi"/>
                    <w:b/>
                    <w:lang w:val="fr-FR"/>
                  </w:rPr>
                  <w:t>Choose an item.</w:t>
                </w:r>
              </w:sdtContent>
            </w:sdt>
          </w:p>
        </w:tc>
      </w:tr>
      <w:tr w:rsidR="00652E5F" w:rsidRPr="00D638DC" w14:paraId="7F666C07" w14:textId="77777777" w:rsidTr="0085756A">
        <w:trPr>
          <w:trHeight w:val="526"/>
        </w:trPr>
        <w:tc>
          <w:tcPr>
            <w:tcW w:w="10060" w:type="dxa"/>
          </w:tcPr>
          <w:p w14:paraId="30567229" w14:textId="1E31EFF1" w:rsidR="00652E5F" w:rsidRPr="00336EB3" w:rsidRDefault="00B55F0B" w:rsidP="00652E5F">
            <w:pPr>
              <w:rPr>
                <w:rFonts w:cstheme="minorHAnsi"/>
                <w:b/>
              </w:rPr>
            </w:pPr>
            <w:r w:rsidRPr="00336EB3">
              <w:rPr>
                <w:rFonts w:cstheme="minorHAnsi"/>
                <w:b/>
              </w:rPr>
              <w:t>Signal d’alerte :</w:t>
            </w:r>
            <w:r w:rsidR="00652E5F" w:rsidRPr="00336EB3">
              <w:rPr>
                <w:rFonts w:cstheme="minorHAnsi"/>
              </w:rPr>
              <w:t xml:space="preserve"> </w:t>
            </w:r>
            <w:sdt>
              <w:sdtPr>
                <w:rPr>
                  <w:rFonts w:cstheme="minorHAnsi"/>
                  <w:lang w:val="fr-FR"/>
                </w:rPr>
                <w:id w:val="1848440901"/>
                <w:placeholder>
                  <w:docPart w:val="945EEC8D559C41379CB69F5D406BB367"/>
                </w:placeholder>
                <w:showingPlcHdr/>
                <w:dropDownList>
                  <w:listItem w:value="Choose an item."/>
                  <w:listItem w:displayText="Oui" w:value="Oui"/>
                  <w:listItem w:displayText="Non" w:value="Non"/>
                </w:dropDownList>
              </w:sdtPr>
              <w:sdtEndPr/>
              <w:sdtContent>
                <w:r w:rsidR="00652E5F" w:rsidRPr="00336EB3">
                  <w:rPr>
                    <w:rStyle w:val="PlaceholderText"/>
                    <w:rFonts w:cstheme="minorHAnsi"/>
                    <w:b/>
                    <w:bCs/>
                  </w:rPr>
                  <w:t>Choose an item.</w:t>
                </w:r>
              </w:sdtContent>
            </w:sdt>
          </w:p>
        </w:tc>
      </w:tr>
      <w:tr w:rsidR="00652E5F" w:rsidRPr="00D638DC" w14:paraId="0491A26B" w14:textId="77777777" w:rsidTr="0085756A">
        <w:trPr>
          <w:trHeight w:val="526"/>
        </w:trPr>
        <w:tc>
          <w:tcPr>
            <w:tcW w:w="10060" w:type="dxa"/>
          </w:tcPr>
          <w:p w14:paraId="1EE2F9B0" w14:textId="3E3539D5" w:rsidR="00652E5F" w:rsidRPr="00336EB3" w:rsidRDefault="00652E5F" w:rsidP="00652E5F">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652E5F" w:rsidRPr="00D638DC" w14:paraId="7A33B6C2" w14:textId="77777777" w:rsidTr="0085756A">
        <w:trPr>
          <w:trHeight w:val="526"/>
        </w:trPr>
        <w:tc>
          <w:tcPr>
            <w:tcW w:w="10060" w:type="dxa"/>
          </w:tcPr>
          <w:p w14:paraId="7C5594A0" w14:textId="0DF362D7" w:rsidR="00652E5F" w:rsidRPr="00336EB3" w:rsidRDefault="00652E5F" w:rsidP="00652E5F">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p>
        </w:tc>
      </w:tr>
      <w:tr w:rsidR="00652E5F" w:rsidRPr="00D638DC" w14:paraId="1BBC6D2A" w14:textId="77777777" w:rsidTr="0085756A">
        <w:trPr>
          <w:trHeight w:val="526"/>
        </w:trPr>
        <w:tc>
          <w:tcPr>
            <w:tcW w:w="10060" w:type="dxa"/>
          </w:tcPr>
          <w:p w14:paraId="5D2CD38B" w14:textId="63F20BC3" w:rsidR="00652E5F" w:rsidRPr="00336EB3" w:rsidRDefault="00B55F0B" w:rsidP="00652E5F">
            <w:pPr>
              <w:rPr>
                <w:rFonts w:cstheme="minorHAnsi"/>
                <w:b/>
                <w:lang w:val="fr-FR"/>
              </w:rPr>
            </w:pPr>
            <w:r w:rsidRPr="00336EB3">
              <w:rPr>
                <w:rFonts w:cstheme="minorHAnsi"/>
                <w:b/>
                <w:lang w:val="fr-FR"/>
              </w:rPr>
              <w:t>Recommandations</w:t>
            </w:r>
            <w:r w:rsidR="00652E5F" w:rsidRPr="00336EB3">
              <w:rPr>
                <w:rFonts w:cstheme="minorHAnsi"/>
                <w:b/>
                <w:lang w:val="fr-FR"/>
              </w:rPr>
              <w:br/>
            </w:r>
          </w:p>
        </w:tc>
      </w:tr>
      <w:tr w:rsidR="00652E5F" w:rsidRPr="002742FF" w14:paraId="2B764CE8" w14:textId="77777777" w:rsidTr="00EC5D38">
        <w:trPr>
          <w:trHeight w:val="526"/>
        </w:trPr>
        <w:tc>
          <w:tcPr>
            <w:tcW w:w="10060" w:type="dxa"/>
            <w:shd w:val="clear" w:color="auto" w:fill="C7EDFC" w:themeFill="accent3" w:themeFillTint="33"/>
          </w:tcPr>
          <w:p w14:paraId="72B081C0" w14:textId="5B2C137E" w:rsidR="00652E5F" w:rsidRPr="00336EB3" w:rsidRDefault="00652E5F" w:rsidP="00652E5F">
            <w:pPr>
              <w:rPr>
                <w:rFonts w:cstheme="minorHAnsi"/>
                <w:b/>
                <w:lang w:val="fr-FR"/>
              </w:rPr>
            </w:pPr>
            <w:r w:rsidRPr="00336EB3">
              <w:rPr>
                <w:rFonts w:cstheme="minorHAnsi"/>
                <w:b/>
                <w:bCs/>
                <w:lang w:val="fr-FR"/>
              </w:rPr>
              <w:t xml:space="preserve">Critères d’évaluations </w:t>
            </w:r>
            <w:r w:rsidR="00327AF9" w:rsidRPr="00336EB3">
              <w:rPr>
                <w:rFonts w:cstheme="minorHAnsi"/>
                <w:b/>
                <w:bCs/>
                <w:lang w:val="fr-FR"/>
              </w:rPr>
              <w:t>9</w:t>
            </w:r>
            <w:r w:rsidRPr="00336EB3">
              <w:rPr>
                <w:rFonts w:cstheme="minorHAnsi"/>
                <w:b/>
                <w:lang w:val="fr-FR"/>
              </w:rPr>
              <w:t>(</w:t>
            </w:r>
            <w:r w:rsidR="00F36F18" w:rsidRPr="00336EB3">
              <w:rPr>
                <w:rFonts w:cstheme="minorHAnsi"/>
                <w:b/>
                <w:lang w:val="fr-FR"/>
              </w:rPr>
              <w:t>c</w:t>
            </w:r>
            <w:r w:rsidRPr="00336EB3">
              <w:rPr>
                <w:rFonts w:cstheme="minorHAnsi"/>
                <w:b/>
                <w:lang w:val="fr-FR"/>
              </w:rPr>
              <w:t>)(</w:t>
            </w:r>
            <w:r w:rsidR="00327AF9" w:rsidRPr="00336EB3">
              <w:rPr>
                <w:rFonts w:cstheme="minorHAnsi"/>
                <w:b/>
                <w:lang w:val="fr-FR"/>
              </w:rPr>
              <w:t>f</w:t>
            </w:r>
            <w:r w:rsidR="00B55F0B" w:rsidRPr="00336EB3">
              <w:rPr>
                <w:rFonts w:cstheme="minorHAnsi"/>
                <w:b/>
                <w:lang w:val="fr-FR"/>
              </w:rPr>
              <w:t>) :</w:t>
            </w:r>
          </w:p>
          <w:p w14:paraId="0C978281" w14:textId="7D780A89" w:rsidR="00652E5F" w:rsidRPr="00336EB3" w:rsidRDefault="00327AF9" w:rsidP="00327AF9">
            <w:pPr>
              <w:autoSpaceDE w:val="0"/>
              <w:autoSpaceDN w:val="0"/>
              <w:adjustRightInd w:val="0"/>
              <w:rPr>
                <w:rFonts w:cstheme="minorHAnsi"/>
                <w:color w:val="3D3C3B"/>
                <w:lang w:val="fr-FR"/>
              </w:rPr>
            </w:pPr>
            <w:r w:rsidRPr="00336EB3">
              <w:rPr>
                <w:rFonts w:cstheme="minorHAnsi"/>
                <w:color w:val="3D3C3B"/>
                <w:lang w:val="fr-FR"/>
              </w:rPr>
              <w:t>Les occasions de participation directe des parties prenantes extérieures pertinentes dans les passations de marchés sont utilisées*.</w:t>
            </w:r>
          </w:p>
        </w:tc>
      </w:tr>
      <w:tr w:rsidR="00652E5F" w:rsidRPr="00D638DC" w14:paraId="7EC73866" w14:textId="77777777" w:rsidTr="0085756A">
        <w:trPr>
          <w:trHeight w:val="526"/>
        </w:trPr>
        <w:tc>
          <w:tcPr>
            <w:tcW w:w="10060" w:type="dxa"/>
          </w:tcPr>
          <w:p w14:paraId="586D93AD" w14:textId="67BF95CD" w:rsidR="00652E5F" w:rsidRPr="00336EB3" w:rsidRDefault="00B55F0B" w:rsidP="00652E5F">
            <w:pPr>
              <w:rPr>
                <w:rFonts w:cstheme="minorHAnsi"/>
                <w:b/>
                <w:lang w:val="fr-FR"/>
              </w:rPr>
            </w:pPr>
            <w:r w:rsidRPr="00336EB3">
              <w:rPr>
                <w:rFonts w:cstheme="minorHAnsi"/>
                <w:b/>
                <w:lang w:val="fr-FR"/>
              </w:rPr>
              <w:t>Conclusion :</w:t>
            </w:r>
            <w:r w:rsidR="00652E5F" w:rsidRPr="00336EB3">
              <w:rPr>
                <w:rFonts w:cstheme="minorHAnsi"/>
                <w:lang w:val="fr-FR"/>
              </w:rPr>
              <w:t xml:space="preserve"> </w:t>
            </w:r>
            <w:sdt>
              <w:sdtPr>
                <w:rPr>
                  <w:rFonts w:cstheme="minorHAnsi"/>
                  <w:b/>
                  <w:lang w:val="fr-FR"/>
                </w:rPr>
                <w:alias w:val="Conclusion"/>
                <w:tag w:val="Conclusion"/>
                <w:id w:val="-1476054349"/>
                <w:placeholder>
                  <w:docPart w:val="3A753B32CCF3459080C5167C04DD3B71"/>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336EB3">
                  <w:rPr>
                    <w:rStyle w:val="PlaceholderText"/>
                    <w:rFonts w:cstheme="minorHAnsi"/>
                    <w:b/>
                    <w:lang w:val="fr-FR"/>
                  </w:rPr>
                  <w:t>Choose an item.</w:t>
                </w:r>
              </w:sdtContent>
            </w:sdt>
          </w:p>
        </w:tc>
      </w:tr>
      <w:tr w:rsidR="00652E5F" w:rsidRPr="00D638DC" w14:paraId="3C4DDE87" w14:textId="77777777" w:rsidTr="0085756A">
        <w:trPr>
          <w:trHeight w:val="526"/>
        </w:trPr>
        <w:tc>
          <w:tcPr>
            <w:tcW w:w="10060" w:type="dxa"/>
          </w:tcPr>
          <w:p w14:paraId="14AC97F2" w14:textId="771CECDA" w:rsidR="00652E5F" w:rsidRPr="00336EB3" w:rsidRDefault="00B55F0B" w:rsidP="00652E5F">
            <w:pPr>
              <w:rPr>
                <w:rFonts w:cstheme="minorHAnsi"/>
                <w:b/>
              </w:rPr>
            </w:pPr>
            <w:r w:rsidRPr="00336EB3">
              <w:rPr>
                <w:rFonts w:cstheme="minorHAnsi"/>
                <w:b/>
              </w:rPr>
              <w:t>Signal d’alerte :</w:t>
            </w:r>
            <w:r w:rsidR="00652E5F" w:rsidRPr="00336EB3">
              <w:rPr>
                <w:rFonts w:cstheme="minorHAnsi"/>
              </w:rPr>
              <w:t xml:space="preserve"> </w:t>
            </w:r>
            <w:sdt>
              <w:sdtPr>
                <w:rPr>
                  <w:rFonts w:cstheme="minorHAnsi"/>
                  <w:lang w:val="fr-FR"/>
                </w:rPr>
                <w:id w:val="1025363895"/>
                <w:placeholder>
                  <w:docPart w:val="C9C831D215FA49A4BB603E8E163FB636"/>
                </w:placeholder>
                <w:showingPlcHdr/>
                <w:dropDownList>
                  <w:listItem w:value="Choose an item."/>
                  <w:listItem w:displayText="Oui" w:value="Oui"/>
                  <w:listItem w:displayText="Non" w:value="Non"/>
                </w:dropDownList>
              </w:sdtPr>
              <w:sdtEndPr/>
              <w:sdtContent>
                <w:r w:rsidR="00652E5F" w:rsidRPr="00336EB3">
                  <w:rPr>
                    <w:rStyle w:val="PlaceholderText"/>
                    <w:rFonts w:cstheme="minorHAnsi"/>
                    <w:b/>
                    <w:bCs/>
                  </w:rPr>
                  <w:t>Choose an item.</w:t>
                </w:r>
              </w:sdtContent>
            </w:sdt>
          </w:p>
        </w:tc>
      </w:tr>
      <w:tr w:rsidR="00652E5F" w:rsidRPr="00D638DC" w14:paraId="56BC19FA" w14:textId="77777777" w:rsidTr="0085756A">
        <w:trPr>
          <w:trHeight w:val="526"/>
        </w:trPr>
        <w:tc>
          <w:tcPr>
            <w:tcW w:w="10060" w:type="dxa"/>
          </w:tcPr>
          <w:p w14:paraId="0E7FC52D" w14:textId="473981C0" w:rsidR="00652E5F" w:rsidRPr="00336EB3" w:rsidRDefault="00652E5F" w:rsidP="00652E5F">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652E5F" w:rsidRPr="002742FF" w14:paraId="4EDDEE72" w14:textId="77777777" w:rsidTr="00EC5D38">
        <w:trPr>
          <w:trHeight w:val="526"/>
        </w:trPr>
        <w:tc>
          <w:tcPr>
            <w:tcW w:w="10060" w:type="dxa"/>
            <w:shd w:val="clear" w:color="auto" w:fill="D8D8D8" w:themeFill="text2" w:themeFillTint="33"/>
          </w:tcPr>
          <w:p w14:paraId="7D0CFDC2" w14:textId="77777777" w:rsidR="00652E5F" w:rsidRPr="00336EB3" w:rsidRDefault="00652E5F" w:rsidP="00652E5F">
            <w:pPr>
              <w:rPr>
                <w:rFonts w:cstheme="minorHAnsi"/>
                <w:b/>
                <w:lang w:val="fr-FR"/>
              </w:rPr>
            </w:pPr>
            <w:r w:rsidRPr="00336EB3">
              <w:rPr>
                <w:rFonts w:cstheme="minorHAnsi"/>
                <w:b/>
                <w:lang w:val="fr-FR"/>
              </w:rPr>
              <w:t>Analyse quantitative</w:t>
            </w:r>
          </w:p>
          <w:p w14:paraId="767000EC" w14:textId="11DBDE95" w:rsidR="00652E5F" w:rsidRPr="00336EB3" w:rsidRDefault="00652E5F" w:rsidP="00652E5F">
            <w:pPr>
              <w:rPr>
                <w:rFonts w:cstheme="minorHAnsi"/>
                <w:b/>
                <w:i/>
                <w:iCs/>
                <w:lang w:val="fr-FR"/>
              </w:rPr>
            </w:pPr>
          </w:p>
          <w:p w14:paraId="5C485882" w14:textId="351A068B" w:rsidR="00327AF9" w:rsidRPr="00336EB3" w:rsidRDefault="00327AF9" w:rsidP="00327AF9">
            <w:pPr>
              <w:autoSpaceDE w:val="0"/>
              <w:autoSpaceDN w:val="0"/>
              <w:adjustRightInd w:val="0"/>
              <w:rPr>
                <w:rFonts w:cstheme="minorHAnsi"/>
                <w:i/>
                <w:iCs/>
                <w:color w:val="3D3C3B"/>
                <w:lang w:val="fr-FR"/>
              </w:rPr>
            </w:pPr>
            <w:r w:rsidRPr="00336EB3">
              <w:rPr>
                <w:rFonts w:cstheme="minorHAnsi"/>
                <w:i/>
                <w:iCs/>
                <w:color w:val="3D3C3B"/>
                <w:lang w:val="fr-FR"/>
              </w:rPr>
              <w:t>* Indicateurs quantitatifs recommandés pour étayer l’évaluation de l’indicateur subsidiaire 9(c) en lien avec les différents critères d’évaluation ci-dessus :</w:t>
            </w:r>
          </w:p>
          <w:p w14:paraId="5E785861" w14:textId="0E8C0CCE" w:rsidR="00327AF9" w:rsidRPr="00336EB3" w:rsidRDefault="00327AF9" w:rsidP="00327AF9">
            <w:pPr>
              <w:pStyle w:val="ListParagraph"/>
              <w:numPr>
                <w:ilvl w:val="0"/>
                <w:numId w:val="30"/>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pour le critère d’évaluation (a) : retards (en % ; et retard moyen en nombre de jours) ;</w:t>
            </w:r>
          </w:p>
          <w:p w14:paraId="49E36352" w14:textId="162CEB81" w:rsidR="00327AF9" w:rsidRPr="00336EB3" w:rsidRDefault="00327AF9" w:rsidP="00327AF9">
            <w:pPr>
              <w:pStyle w:val="ListParagraph"/>
              <w:numPr>
                <w:ilvl w:val="0"/>
                <w:numId w:val="30"/>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pour le critère d’évaluation (b) : mesures de contrôle de la qualité et réception définitive effectuée</w:t>
            </w:r>
          </w:p>
          <w:p w14:paraId="336611B6" w14:textId="77777777" w:rsidR="00327AF9" w:rsidRPr="00336EB3" w:rsidRDefault="00327AF9" w:rsidP="00327AF9">
            <w:pPr>
              <w:pStyle w:val="ListParagraph"/>
              <w:numPr>
                <w:ilvl w:val="0"/>
                <w:numId w:val="30"/>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comme stipulé dans le contrat (en %) ;</w:t>
            </w:r>
          </w:p>
          <w:p w14:paraId="6DC2538C" w14:textId="5D013ABC" w:rsidR="00327AF9" w:rsidRPr="00336EB3" w:rsidRDefault="00327AF9" w:rsidP="00327AF9">
            <w:pPr>
              <w:pStyle w:val="ListParagraph"/>
              <w:numPr>
                <w:ilvl w:val="0"/>
                <w:numId w:val="30"/>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pour le critère d’évaluation (c) : factures payées pour l’acquisition des biens, travaux et services dans</w:t>
            </w:r>
          </w:p>
          <w:p w14:paraId="530C194B" w14:textId="77777777" w:rsidR="00327AF9" w:rsidRPr="00336EB3" w:rsidRDefault="00327AF9" w:rsidP="00327AF9">
            <w:pPr>
              <w:pStyle w:val="ListParagraph"/>
              <w:numPr>
                <w:ilvl w:val="0"/>
                <w:numId w:val="30"/>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les délais (en % du nombre total de factures) ;</w:t>
            </w:r>
          </w:p>
          <w:p w14:paraId="123340C5" w14:textId="24881A81" w:rsidR="00327AF9" w:rsidRPr="00336EB3" w:rsidRDefault="00327AF9" w:rsidP="00327AF9">
            <w:pPr>
              <w:pStyle w:val="ListParagraph"/>
              <w:numPr>
                <w:ilvl w:val="0"/>
                <w:numId w:val="30"/>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pour le critère d’évaluation (d) : avenants aux contrats (en % du nombre total de contrats ; augmentation</w:t>
            </w:r>
          </w:p>
          <w:p w14:paraId="534875F8" w14:textId="77777777" w:rsidR="00327AF9" w:rsidRPr="00336EB3" w:rsidRDefault="00327AF9" w:rsidP="00327AF9">
            <w:pPr>
              <w:pStyle w:val="ListParagraph"/>
              <w:numPr>
                <w:ilvl w:val="0"/>
                <w:numId w:val="30"/>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moyenne de la valeur du contrat en %) ;</w:t>
            </w:r>
          </w:p>
          <w:p w14:paraId="1DE291F9" w14:textId="3A4B2425" w:rsidR="00327AF9" w:rsidRPr="00336EB3" w:rsidRDefault="00327AF9" w:rsidP="00327AF9">
            <w:pPr>
              <w:pStyle w:val="ListParagraph"/>
              <w:numPr>
                <w:ilvl w:val="0"/>
                <w:numId w:val="30"/>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lastRenderedPageBreak/>
              <w:t>pour le critère d’évaluation (f) : pourcentage de contrats avec participation directe de la société civile</w:t>
            </w:r>
          </w:p>
          <w:p w14:paraId="1806BFFF" w14:textId="77777777" w:rsidR="00327AF9" w:rsidRPr="00336EB3" w:rsidRDefault="00327AF9" w:rsidP="00327AF9">
            <w:pPr>
              <w:pStyle w:val="ListParagraph"/>
              <w:numPr>
                <w:ilvl w:val="0"/>
                <w:numId w:val="30"/>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(phase de planification, ouverture des offres/propositions, évaluation et adjudication du contrat,</w:t>
            </w:r>
          </w:p>
          <w:p w14:paraId="56005880" w14:textId="4F39CE76" w:rsidR="00327AF9" w:rsidRPr="00336EB3" w:rsidRDefault="00327AF9" w:rsidP="00327AF9">
            <w:pPr>
              <w:pStyle w:val="ListParagraph"/>
              <w:numPr>
                <w:ilvl w:val="0"/>
                <w:numId w:val="30"/>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comme autorisé ; mise en oeuvre du contrat).28</w:t>
            </w:r>
          </w:p>
          <w:p w14:paraId="77B25EA1" w14:textId="77777777" w:rsidR="00327AF9" w:rsidRPr="00336EB3" w:rsidRDefault="00327AF9" w:rsidP="00327AF9">
            <w:pPr>
              <w:autoSpaceDE w:val="0"/>
              <w:autoSpaceDN w:val="0"/>
              <w:adjustRightInd w:val="0"/>
              <w:rPr>
                <w:rFonts w:cstheme="minorHAnsi"/>
                <w:i/>
                <w:iCs/>
                <w:color w:val="3D3C3B"/>
                <w:lang w:val="fr-FR"/>
              </w:rPr>
            </w:pPr>
          </w:p>
          <w:p w14:paraId="1DEB312F" w14:textId="66500F8C" w:rsidR="00652E5F" w:rsidRPr="00336EB3" w:rsidRDefault="00327AF9" w:rsidP="00327AF9">
            <w:pPr>
              <w:rPr>
                <w:rFonts w:cstheme="minorHAnsi"/>
                <w:b/>
                <w:i/>
                <w:iCs/>
                <w:lang w:val="fr-FR"/>
              </w:rPr>
            </w:pPr>
            <w:r w:rsidRPr="00336EB3">
              <w:rPr>
                <w:rFonts w:cstheme="minorHAnsi"/>
                <w:i/>
                <w:iCs/>
                <w:color w:val="3D3C3B"/>
                <w:lang w:val="fr-FR"/>
              </w:rPr>
              <w:t>Source unique : échantillon de marchés.</w:t>
            </w:r>
          </w:p>
          <w:p w14:paraId="20A82649" w14:textId="77777777" w:rsidR="0019028C" w:rsidRDefault="0019028C" w:rsidP="00652E5F">
            <w:pPr>
              <w:rPr>
                <w:rFonts w:cstheme="minorHAnsi"/>
                <w:bCs/>
                <w:lang w:val="fr-FR"/>
              </w:rPr>
            </w:pPr>
          </w:p>
          <w:p w14:paraId="0B120F34" w14:textId="45FD4761" w:rsidR="00617795" w:rsidRPr="00336EB3" w:rsidRDefault="00617795" w:rsidP="00652E5F">
            <w:pPr>
              <w:rPr>
                <w:rFonts w:cstheme="minorHAnsi"/>
                <w:bCs/>
                <w:lang w:val="fr-FR"/>
              </w:rPr>
            </w:pPr>
          </w:p>
        </w:tc>
      </w:tr>
      <w:tr w:rsidR="00652E5F" w:rsidRPr="00D638DC" w14:paraId="79C12276" w14:textId="77777777" w:rsidTr="0085756A">
        <w:trPr>
          <w:trHeight w:val="526"/>
        </w:trPr>
        <w:tc>
          <w:tcPr>
            <w:tcW w:w="10060" w:type="dxa"/>
          </w:tcPr>
          <w:p w14:paraId="00E8B053" w14:textId="5ED9266D" w:rsidR="00652E5F" w:rsidRPr="00336EB3" w:rsidRDefault="00652E5F" w:rsidP="00652E5F">
            <w:pPr>
              <w:rPr>
                <w:rFonts w:cstheme="minorHAnsi"/>
                <w:b/>
                <w:lang w:val="fr-FR"/>
              </w:rPr>
            </w:pPr>
            <w:r w:rsidRPr="00336EB3">
              <w:rPr>
                <w:rFonts w:cstheme="minorHAnsi"/>
                <w:b/>
                <w:lang w:val="fr-FR"/>
              </w:rPr>
              <w:lastRenderedPageBreak/>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p>
        </w:tc>
      </w:tr>
      <w:tr w:rsidR="00652E5F" w:rsidRPr="00D638DC" w14:paraId="460BE8EB" w14:textId="77777777" w:rsidTr="0085756A">
        <w:trPr>
          <w:trHeight w:val="526"/>
        </w:trPr>
        <w:tc>
          <w:tcPr>
            <w:tcW w:w="10060" w:type="dxa"/>
          </w:tcPr>
          <w:p w14:paraId="613EECB6" w14:textId="3C9A31AD" w:rsidR="00652E5F" w:rsidRPr="00336EB3" w:rsidRDefault="00B55F0B" w:rsidP="00652E5F">
            <w:pPr>
              <w:rPr>
                <w:rFonts w:cstheme="minorHAnsi"/>
                <w:b/>
                <w:lang w:val="fr-FR"/>
              </w:rPr>
            </w:pPr>
            <w:r w:rsidRPr="00336EB3">
              <w:rPr>
                <w:rFonts w:cstheme="minorHAnsi"/>
                <w:b/>
                <w:lang w:val="fr-FR"/>
              </w:rPr>
              <w:t>Recommandations</w:t>
            </w:r>
            <w:r w:rsidR="00652E5F" w:rsidRPr="00336EB3">
              <w:rPr>
                <w:rFonts w:cstheme="minorHAnsi"/>
                <w:b/>
                <w:lang w:val="fr-FR"/>
              </w:rPr>
              <w:br/>
            </w:r>
          </w:p>
        </w:tc>
      </w:tr>
      <w:tr w:rsidR="00652E5F" w:rsidRPr="002742FF" w14:paraId="4AE9D3A3" w14:textId="77777777" w:rsidTr="00EC5D38">
        <w:trPr>
          <w:trHeight w:val="526"/>
        </w:trPr>
        <w:tc>
          <w:tcPr>
            <w:tcW w:w="10060" w:type="dxa"/>
            <w:shd w:val="clear" w:color="auto" w:fill="C7EDFC" w:themeFill="accent3" w:themeFillTint="33"/>
          </w:tcPr>
          <w:p w14:paraId="63173578" w14:textId="7D367ACE" w:rsidR="00652E5F" w:rsidRPr="00336EB3" w:rsidRDefault="00652E5F" w:rsidP="00652E5F">
            <w:pPr>
              <w:rPr>
                <w:rFonts w:cstheme="minorHAnsi"/>
                <w:b/>
                <w:lang w:val="fr-FR"/>
              </w:rPr>
            </w:pPr>
            <w:r w:rsidRPr="00336EB3">
              <w:rPr>
                <w:rFonts w:cstheme="minorHAnsi"/>
                <w:b/>
                <w:bCs/>
                <w:lang w:val="fr-FR"/>
              </w:rPr>
              <w:t xml:space="preserve">Critères d’évaluations </w:t>
            </w:r>
            <w:r w:rsidR="00327AF9" w:rsidRPr="00336EB3">
              <w:rPr>
                <w:rFonts w:cstheme="minorHAnsi"/>
                <w:b/>
                <w:bCs/>
                <w:lang w:val="fr-FR"/>
              </w:rPr>
              <w:t>9</w:t>
            </w:r>
            <w:r w:rsidR="00F36F18" w:rsidRPr="00336EB3">
              <w:rPr>
                <w:rFonts w:cstheme="minorHAnsi"/>
                <w:b/>
                <w:bCs/>
                <w:lang w:val="fr-FR"/>
              </w:rPr>
              <w:t>(c)</w:t>
            </w:r>
            <w:r w:rsidRPr="00336EB3">
              <w:rPr>
                <w:rFonts w:cstheme="minorHAnsi"/>
                <w:b/>
                <w:lang w:val="fr-FR"/>
              </w:rPr>
              <w:t>(</w:t>
            </w:r>
            <w:r w:rsidR="00327AF9" w:rsidRPr="00336EB3">
              <w:rPr>
                <w:rFonts w:cstheme="minorHAnsi"/>
                <w:b/>
                <w:lang w:val="fr-FR"/>
              </w:rPr>
              <w:t>g</w:t>
            </w:r>
            <w:r w:rsidR="00B55F0B" w:rsidRPr="00336EB3">
              <w:rPr>
                <w:rFonts w:cstheme="minorHAnsi"/>
                <w:b/>
                <w:lang w:val="fr-FR"/>
              </w:rPr>
              <w:t>) :</w:t>
            </w:r>
          </w:p>
          <w:p w14:paraId="05ACA2AF" w14:textId="1D0EF0DF" w:rsidR="00652E5F" w:rsidRPr="00336EB3" w:rsidRDefault="00327AF9" w:rsidP="00652E5F">
            <w:pPr>
              <w:rPr>
                <w:rFonts w:cstheme="minorHAnsi"/>
                <w:b/>
                <w:lang w:val="fr-FR"/>
              </w:rPr>
            </w:pPr>
            <w:r w:rsidRPr="00336EB3">
              <w:rPr>
                <w:rFonts w:cstheme="minorHAnsi"/>
                <w:color w:val="3D3C3B"/>
                <w:lang w:val="fr-FR"/>
              </w:rPr>
              <w:t>Les archives sont exhaustives et exactes et facilement accessibles dans un dossier unique*.</w:t>
            </w:r>
          </w:p>
        </w:tc>
      </w:tr>
      <w:tr w:rsidR="00652E5F" w:rsidRPr="00D638DC" w14:paraId="3EFC97A0" w14:textId="77777777" w:rsidTr="0085756A">
        <w:trPr>
          <w:trHeight w:val="526"/>
        </w:trPr>
        <w:tc>
          <w:tcPr>
            <w:tcW w:w="10060" w:type="dxa"/>
          </w:tcPr>
          <w:p w14:paraId="134E5416" w14:textId="0A029D6C" w:rsidR="00652E5F" w:rsidRPr="00336EB3" w:rsidRDefault="00B55F0B" w:rsidP="00652E5F">
            <w:pPr>
              <w:rPr>
                <w:rFonts w:cstheme="minorHAnsi"/>
                <w:b/>
                <w:lang w:val="fr-FR"/>
              </w:rPr>
            </w:pPr>
            <w:r w:rsidRPr="00336EB3">
              <w:rPr>
                <w:rFonts w:cstheme="minorHAnsi"/>
                <w:b/>
                <w:lang w:val="fr-FR"/>
              </w:rPr>
              <w:t>Conclusion :</w:t>
            </w:r>
            <w:r w:rsidR="00652E5F" w:rsidRPr="00336EB3">
              <w:rPr>
                <w:rFonts w:cstheme="minorHAnsi"/>
                <w:lang w:val="fr-FR"/>
              </w:rPr>
              <w:t xml:space="preserve"> </w:t>
            </w:r>
            <w:sdt>
              <w:sdtPr>
                <w:rPr>
                  <w:rFonts w:cstheme="minorHAnsi"/>
                  <w:b/>
                  <w:lang w:val="fr-FR"/>
                </w:rPr>
                <w:alias w:val="Conclusion"/>
                <w:tag w:val="Conclusion"/>
                <w:id w:val="1310989721"/>
                <w:placeholder>
                  <w:docPart w:val="1754A550711C41D380FC60750421158A"/>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336EB3">
                  <w:rPr>
                    <w:rStyle w:val="PlaceholderText"/>
                    <w:rFonts w:cstheme="minorHAnsi"/>
                    <w:b/>
                    <w:lang w:val="fr-FR"/>
                  </w:rPr>
                  <w:t>Choose an item.</w:t>
                </w:r>
              </w:sdtContent>
            </w:sdt>
          </w:p>
        </w:tc>
      </w:tr>
      <w:tr w:rsidR="00652E5F" w:rsidRPr="00D638DC" w14:paraId="25784FE1" w14:textId="77777777" w:rsidTr="0085756A">
        <w:trPr>
          <w:trHeight w:val="526"/>
        </w:trPr>
        <w:tc>
          <w:tcPr>
            <w:tcW w:w="10060" w:type="dxa"/>
          </w:tcPr>
          <w:p w14:paraId="03927AA9" w14:textId="539B27D1" w:rsidR="00652E5F" w:rsidRPr="00336EB3" w:rsidRDefault="00B55F0B" w:rsidP="00652E5F">
            <w:pPr>
              <w:rPr>
                <w:rFonts w:cstheme="minorHAnsi"/>
                <w:b/>
              </w:rPr>
            </w:pPr>
            <w:r w:rsidRPr="00336EB3">
              <w:rPr>
                <w:rFonts w:cstheme="minorHAnsi"/>
                <w:b/>
              </w:rPr>
              <w:t>Signal d’alerte :</w:t>
            </w:r>
            <w:r w:rsidR="00652E5F" w:rsidRPr="00336EB3">
              <w:rPr>
                <w:rFonts w:cstheme="minorHAnsi"/>
              </w:rPr>
              <w:t xml:space="preserve"> </w:t>
            </w:r>
            <w:sdt>
              <w:sdtPr>
                <w:rPr>
                  <w:rFonts w:cstheme="minorHAnsi"/>
                  <w:lang w:val="fr-FR"/>
                </w:rPr>
                <w:id w:val="-1007367855"/>
                <w:placeholder>
                  <w:docPart w:val="26E1DDE4C4D040A888C3F68D93601729"/>
                </w:placeholder>
                <w:showingPlcHdr/>
                <w:dropDownList>
                  <w:listItem w:value="Choose an item."/>
                  <w:listItem w:displayText="Oui" w:value="Oui"/>
                  <w:listItem w:displayText="Non" w:value="Non"/>
                </w:dropDownList>
              </w:sdtPr>
              <w:sdtEndPr/>
              <w:sdtContent>
                <w:r w:rsidR="00652E5F" w:rsidRPr="00336EB3">
                  <w:rPr>
                    <w:rStyle w:val="PlaceholderText"/>
                    <w:rFonts w:cstheme="minorHAnsi"/>
                    <w:b/>
                    <w:bCs/>
                  </w:rPr>
                  <w:t>Choose an item.</w:t>
                </w:r>
              </w:sdtContent>
            </w:sdt>
          </w:p>
        </w:tc>
      </w:tr>
      <w:tr w:rsidR="00652E5F" w:rsidRPr="00D638DC" w14:paraId="29E61AB2" w14:textId="77777777" w:rsidTr="0085756A">
        <w:trPr>
          <w:trHeight w:val="526"/>
        </w:trPr>
        <w:tc>
          <w:tcPr>
            <w:tcW w:w="10060" w:type="dxa"/>
          </w:tcPr>
          <w:p w14:paraId="5C28F259" w14:textId="48590658" w:rsidR="00652E5F" w:rsidRPr="00336EB3" w:rsidRDefault="00652E5F" w:rsidP="00652E5F">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327AF9" w:rsidRPr="00D638DC" w14:paraId="1D860000" w14:textId="77777777" w:rsidTr="00327AF9">
        <w:trPr>
          <w:trHeight w:val="526"/>
        </w:trPr>
        <w:tc>
          <w:tcPr>
            <w:tcW w:w="10060" w:type="dxa"/>
            <w:shd w:val="clear" w:color="auto" w:fill="DADADA" w:themeFill="background2" w:themeFillShade="E6"/>
          </w:tcPr>
          <w:p w14:paraId="5A211DC7" w14:textId="77777777" w:rsidR="00327AF9" w:rsidRPr="00336EB3" w:rsidRDefault="00327AF9" w:rsidP="00652E5F">
            <w:pPr>
              <w:rPr>
                <w:rFonts w:cstheme="minorHAnsi"/>
                <w:b/>
                <w:lang w:val="fr-FR"/>
              </w:rPr>
            </w:pPr>
            <w:r w:rsidRPr="00336EB3">
              <w:rPr>
                <w:rFonts w:cstheme="minorHAnsi"/>
                <w:b/>
                <w:lang w:val="fr-FR"/>
              </w:rPr>
              <w:t>Analyse quantitative</w:t>
            </w:r>
          </w:p>
          <w:p w14:paraId="0B376A5B" w14:textId="77777777" w:rsidR="00327AF9" w:rsidRPr="00336EB3" w:rsidRDefault="00327AF9" w:rsidP="00327AF9">
            <w:pPr>
              <w:autoSpaceDE w:val="0"/>
              <w:autoSpaceDN w:val="0"/>
              <w:adjustRightInd w:val="0"/>
              <w:rPr>
                <w:rFonts w:cstheme="minorHAnsi"/>
                <w:i/>
                <w:iCs/>
                <w:color w:val="3D3C3B"/>
                <w:lang w:val="fr-FR"/>
              </w:rPr>
            </w:pPr>
            <w:r w:rsidRPr="00336EB3">
              <w:rPr>
                <w:rFonts w:cstheme="minorHAnsi"/>
                <w:i/>
                <w:iCs/>
                <w:color w:val="3D3C3B"/>
                <w:lang w:val="fr-FR"/>
              </w:rPr>
              <w:t>* Indicateurs quantitatifs pour étayer l’évaluation de l’indicateur subsidiaire 9(c), critère d’évaluation (g) :</w:t>
            </w:r>
          </w:p>
          <w:p w14:paraId="67F7DBD4" w14:textId="76904E16" w:rsidR="00327AF9" w:rsidRPr="00336EB3" w:rsidRDefault="00327AF9" w:rsidP="006B41B4">
            <w:pPr>
              <w:pStyle w:val="ListParagraph"/>
              <w:numPr>
                <w:ilvl w:val="0"/>
                <w:numId w:val="33"/>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proportion de contrats avec des archives et des bases de données exhaustives et exactes (en %) 27</w:t>
            </w:r>
          </w:p>
          <w:p w14:paraId="5734BEBB" w14:textId="2AB94BC1" w:rsidR="00327AF9" w:rsidRPr="00336EB3" w:rsidRDefault="00327AF9" w:rsidP="00327AF9">
            <w:pPr>
              <w:rPr>
                <w:rFonts w:cstheme="minorHAnsi"/>
                <w:b/>
                <w:lang w:val="fr-FR"/>
              </w:rPr>
            </w:pPr>
            <w:r w:rsidRPr="00336EB3">
              <w:rPr>
                <w:rFonts w:cstheme="minorHAnsi"/>
                <w:i/>
                <w:iCs/>
                <w:color w:val="3D3C3B"/>
              </w:rPr>
              <w:t>Source : Échantillon de marchés</w:t>
            </w:r>
          </w:p>
        </w:tc>
      </w:tr>
      <w:tr w:rsidR="00652E5F" w:rsidRPr="00D638DC" w14:paraId="748F1613" w14:textId="77777777" w:rsidTr="0085756A">
        <w:trPr>
          <w:trHeight w:val="526"/>
        </w:trPr>
        <w:tc>
          <w:tcPr>
            <w:tcW w:w="10060" w:type="dxa"/>
          </w:tcPr>
          <w:p w14:paraId="60FA11F0" w14:textId="189EE5FC" w:rsidR="00652E5F" w:rsidRPr="00336EB3" w:rsidRDefault="00652E5F" w:rsidP="00652E5F">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p>
        </w:tc>
      </w:tr>
      <w:tr w:rsidR="00652E5F" w:rsidRPr="00D638DC" w14:paraId="2821AC69" w14:textId="77777777" w:rsidTr="0085756A">
        <w:trPr>
          <w:trHeight w:val="526"/>
        </w:trPr>
        <w:tc>
          <w:tcPr>
            <w:tcW w:w="10060" w:type="dxa"/>
          </w:tcPr>
          <w:p w14:paraId="306EDD04" w14:textId="1356B72E" w:rsidR="00652E5F" w:rsidRPr="00336EB3" w:rsidRDefault="00B55F0B" w:rsidP="00652E5F">
            <w:pPr>
              <w:rPr>
                <w:rFonts w:cstheme="minorHAnsi"/>
                <w:b/>
                <w:lang w:val="fr-FR"/>
              </w:rPr>
            </w:pPr>
            <w:r w:rsidRPr="00336EB3">
              <w:rPr>
                <w:rFonts w:cstheme="minorHAnsi"/>
                <w:b/>
                <w:lang w:val="fr-FR"/>
              </w:rPr>
              <w:t>Recommandations</w:t>
            </w:r>
            <w:r w:rsidR="00652E5F" w:rsidRPr="00336EB3">
              <w:rPr>
                <w:rFonts w:cstheme="minorHAnsi"/>
                <w:b/>
                <w:lang w:val="fr-FR"/>
              </w:rPr>
              <w:br/>
            </w:r>
          </w:p>
        </w:tc>
      </w:tr>
    </w:tbl>
    <w:p w14:paraId="22BDDF16" w14:textId="77777777" w:rsidR="006B41B4" w:rsidRDefault="006B41B4" w:rsidP="006B41B4">
      <w:pPr>
        <w:rPr>
          <w:bCs/>
          <w:sz w:val="32"/>
          <w:szCs w:val="32"/>
          <w:lang w:val="fr-FR"/>
        </w:rPr>
      </w:pPr>
    </w:p>
    <w:p w14:paraId="113CD5E7" w14:textId="26EB775F" w:rsidR="006B41B4" w:rsidRPr="00B55F0B" w:rsidRDefault="006B41B4" w:rsidP="00335745">
      <w:pPr>
        <w:pStyle w:val="Heading2"/>
        <w:rPr>
          <w:lang w:val="fr-FR"/>
        </w:rPr>
      </w:pPr>
      <w:bookmarkStart w:id="12" w:name="_Toc129779383"/>
      <w:r w:rsidRPr="00B55F0B">
        <w:rPr>
          <w:lang w:val="fr-FR"/>
        </w:rPr>
        <w:t xml:space="preserve">Indicateur </w:t>
      </w:r>
      <w:r>
        <w:rPr>
          <w:lang w:val="fr-FR"/>
        </w:rPr>
        <w:t>10</w:t>
      </w:r>
      <w:r w:rsidRPr="00B55F0B">
        <w:rPr>
          <w:lang w:val="fr-FR"/>
        </w:rPr>
        <w:t xml:space="preserve">. </w:t>
      </w:r>
      <w:r>
        <w:rPr>
          <w:lang w:val="fr-FR"/>
        </w:rPr>
        <w:t>Le marché des acquisitions publiques est pleinement fonctionnel</w:t>
      </w:r>
      <w:bookmarkEnd w:id="12"/>
    </w:p>
    <w:tbl>
      <w:tblPr>
        <w:tblStyle w:val="GridTable1Light-Accent2"/>
        <w:tblW w:w="10201" w:type="dxa"/>
        <w:tblBorders>
          <w:top w:val="single" w:sz="4" w:space="0" w:color="C7EDFC" w:themeColor="accent3" w:themeTint="33"/>
          <w:left w:val="single" w:sz="4" w:space="0" w:color="C7EDFC" w:themeColor="accent3" w:themeTint="33"/>
          <w:bottom w:val="single" w:sz="4" w:space="0" w:color="C7EDFC" w:themeColor="accent3" w:themeTint="33"/>
          <w:right w:val="single" w:sz="4" w:space="0" w:color="C7EDFC" w:themeColor="accent3" w:themeTint="33"/>
          <w:insideH w:val="single" w:sz="4" w:space="0" w:color="C7EDFC" w:themeColor="accent3" w:themeTint="33"/>
          <w:insideV w:val="single" w:sz="4" w:space="0" w:color="C7EDFC" w:themeColor="accent3" w:themeTint="33"/>
        </w:tblBorders>
        <w:shd w:val="clear" w:color="auto" w:fill="C7EDFC" w:themeFill="accent3" w:themeFillTint="33"/>
        <w:tblLook w:val="0000" w:firstRow="0" w:lastRow="0" w:firstColumn="0" w:lastColumn="0" w:noHBand="0" w:noVBand="0"/>
      </w:tblPr>
      <w:tblGrid>
        <w:gridCol w:w="10201"/>
      </w:tblGrid>
      <w:tr w:rsidR="006B41B4" w:rsidRPr="002742FF" w14:paraId="107AFE47" w14:textId="77777777" w:rsidTr="00867267">
        <w:trPr>
          <w:trHeight w:val="299"/>
        </w:trPr>
        <w:tc>
          <w:tcPr>
            <w:tcW w:w="10201" w:type="dxa"/>
            <w:shd w:val="clear" w:color="auto" w:fill="5ACBF8" w:themeFill="accent3" w:themeFillTint="99"/>
          </w:tcPr>
          <w:p w14:paraId="65E6BB3C" w14:textId="7341966F" w:rsidR="006B41B4" w:rsidRPr="00D638DC" w:rsidRDefault="006B41B4" w:rsidP="00867267">
            <w:pPr>
              <w:jc w:val="center"/>
              <w:rPr>
                <w:rFonts w:cstheme="minorHAnsi"/>
                <w:b/>
                <w:lang w:val="fr-FR"/>
              </w:rPr>
            </w:pPr>
            <w:r w:rsidRPr="00D638DC">
              <w:rPr>
                <w:rFonts w:cstheme="minorHAnsi"/>
                <w:b/>
                <w:lang w:val="fr-FR"/>
              </w:rPr>
              <w:t xml:space="preserve">Indicateur subsidiaire 10(a) </w:t>
            </w:r>
          </w:p>
          <w:p w14:paraId="5FA9CF1A" w14:textId="6DA09619" w:rsidR="006B41B4" w:rsidRPr="00D638DC" w:rsidRDefault="006B41B4" w:rsidP="00867267">
            <w:pPr>
              <w:tabs>
                <w:tab w:val="left" w:pos="1217"/>
              </w:tabs>
              <w:spacing w:line="0" w:lineRule="atLeast"/>
              <w:jc w:val="center"/>
              <w:rPr>
                <w:rFonts w:cstheme="minorHAnsi"/>
                <w:b/>
                <w:lang w:val="fr-FR"/>
              </w:rPr>
            </w:pPr>
            <w:r w:rsidRPr="00D638DC">
              <w:rPr>
                <w:rFonts w:cstheme="minorHAnsi"/>
                <w:b/>
                <w:lang w:val="fr-FR"/>
              </w:rPr>
              <w:t>Dialogue et partenariats entre les secteurs public et privé</w:t>
            </w:r>
          </w:p>
        </w:tc>
      </w:tr>
      <w:tr w:rsidR="006B41B4" w:rsidRPr="001A702C" w14:paraId="63BA1F77" w14:textId="77777777" w:rsidTr="00867267">
        <w:trPr>
          <w:trHeight w:val="299"/>
        </w:trPr>
        <w:tc>
          <w:tcPr>
            <w:tcW w:w="10201" w:type="dxa"/>
            <w:shd w:val="clear" w:color="auto" w:fill="C7EDFC" w:themeFill="accent3" w:themeFillTint="33"/>
          </w:tcPr>
          <w:p w14:paraId="5979977F" w14:textId="2BA11921" w:rsidR="006B41B4" w:rsidRPr="00D638DC" w:rsidRDefault="006B41B4" w:rsidP="00867267">
            <w:pPr>
              <w:rPr>
                <w:rFonts w:cstheme="minorHAnsi"/>
                <w:b/>
                <w:lang w:val="fr-FR"/>
              </w:rPr>
            </w:pPr>
            <w:r w:rsidRPr="00D638DC">
              <w:rPr>
                <w:rFonts w:cstheme="minorHAnsi"/>
                <w:b/>
                <w:bCs/>
                <w:lang w:val="fr-FR"/>
              </w:rPr>
              <w:t>Critères d’évaluations 10</w:t>
            </w:r>
            <w:r w:rsidRPr="00D638DC">
              <w:rPr>
                <w:rFonts w:cstheme="minorHAnsi"/>
                <w:b/>
                <w:lang w:val="fr-FR"/>
              </w:rPr>
              <w:t>(a)(a) :</w:t>
            </w:r>
          </w:p>
          <w:p w14:paraId="28B5DBB3" w14:textId="77CAB77F" w:rsidR="006B41B4" w:rsidRPr="00D638DC" w:rsidRDefault="006B41B4" w:rsidP="006B41B4">
            <w:pPr>
              <w:autoSpaceDE w:val="0"/>
              <w:autoSpaceDN w:val="0"/>
              <w:adjustRightInd w:val="0"/>
              <w:rPr>
                <w:rFonts w:cstheme="minorHAnsi"/>
                <w:color w:val="3D3C3B"/>
                <w:lang w:val="fr-FR"/>
              </w:rPr>
            </w:pPr>
            <w:r w:rsidRPr="00D638DC">
              <w:rPr>
                <w:rFonts w:cstheme="minorHAnsi"/>
                <w:color w:val="3D3C3B"/>
                <w:lang w:val="fr-FR"/>
              </w:rPr>
              <w:t>Le gouvernement encourage le dialogue ouvert avec le secteur privé. Plusieurs mécanismes permettant un dialogue ouvert sont disponibles par l’intermédiaire d’associations ou d’autres moyens, y compris l’établissement d’un processus transparent et consultatif lors de la mise en place de modifications au sein système de passation des marchés. Le dialogue observe les règles d’éthique et d’intégrité du gouvernement. *</w:t>
            </w:r>
          </w:p>
        </w:tc>
      </w:tr>
      <w:tr w:rsidR="006B41B4" w:rsidRPr="00B55F0B" w14:paraId="5FA3AF9E" w14:textId="77777777" w:rsidTr="00867267">
        <w:trPr>
          <w:trHeight w:val="366"/>
        </w:trPr>
        <w:tc>
          <w:tcPr>
            <w:tcW w:w="10201" w:type="dxa"/>
            <w:shd w:val="clear" w:color="auto" w:fill="FFFFFF" w:themeFill="background1"/>
          </w:tcPr>
          <w:p w14:paraId="76561655" w14:textId="77777777" w:rsidR="006B41B4" w:rsidRPr="00D638DC" w:rsidRDefault="006B41B4" w:rsidP="00867267">
            <w:pPr>
              <w:rPr>
                <w:rFonts w:cstheme="minorHAnsi"/>
                <w:lang w:val="fr-FR"/>
              </w:rPr>
            </w:pPr>
            <w:r w:rsidRPr="00D638DC">
              <w:rPr>
                <w:rFonts w:cstheme="minorHAnsi"/>
                <w:b/>
                <w:lang w:val="fr-FR"/>
              </w:rPr>
              <w:t>Conclusion :</w:t>
            </w:r>
            <w:r w:rsidRPr="00D638DC">
              <w:rPr>
                <w:rFonts w:cstheme="minorHAnsi"/>
                <w:lang w:val="fr-FR"/>
              </w:rPr>
              <w:t xml:space="preserve"> </w:t>
            </w:r>
            <w:sdt>
              <w:sdtPr>
                <w:rPr>
                  <w:rFonts w:cstheme="minorHAnsi"/>
                  <w:b/>
                  <w:lang w:val="fr-FR"/>
                </w:rPr>
                <w:alias w:val="Conclusion"/>
                <w:tag w:val="Conclusion"/>
                <w:id w:val="641384546"/>
                <w:placeholder>
                  <w:docPart w:val="4AF17A131E3E489FA9946FF81ED45173"/>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D638DC">
                  <w:rPr>
                    <w:rStyle w:val="PlaceholderText"/>
                    <w:rFonts w:cstheme="minorHAnsi"/>
                    <w:b/>
                    <w:lang w:val="fr-FR"/>
                  </w:rPr>
                  <w:t>Choose an item.</w:t>
                </w:r>
              </w:sdtContent>
            </w:sdt>
          </w:p>
        </w:tc>
      </w:tr>
      <w:tr w:rsidR="006B41B4" w:rsidRPr="00B55F0B" w14:paraId="641C67D5" w14:textId="77777777" w:rsidTr="00867267">
        <w:trPr>
          <w:trHeight w:val="380"/>
        </w:trPr>
        <w:tc>
          <w:tcPr>
            <w:tcW w:w="10201" w:type="dxa"/>
            <w:shd w:val="clear" w:color="auto" w:fill="FFFFFF" w:themeFill="background1"/>
          </w:tcPr>
          <w:p w14:paraId="25951A3D" w14:textId="77777777" w:rsidR="006B41B4" w:rsidRPr="00D638DC" w:rsidRDefault="006B41B4" w:rsidP="00867267">
            <w:pPr>
              <w:rPr>
                <w:rFonts w:cstheme="minorHAnsi"/>
                <w:b/>
                <w:bCs/>
              </w:rPr>
            </w:pPr>
            <w:r w:rsidRPr="00D638DC">
              <w:rPr>
                <w:rFonts w:cstheme="minorHAnsi"/>
                <w:b/>
              </w:rPr>
              <w:t>Signal d’alerte :</w:t>
            </w:r>
            <w:r w:rsidRPr="00D638DC">
              <w:rPr>
                <w:rFonts w:cstheme="minorHAnsi"/>
              </w:rPr>
              <w:t xml:space="preserve"> </w:t>
            </w:r>
            <w:sdt>
              <w:sdtPr>
                <w:rPr>
                  <w:rFonts w:cstheme="minorHAnsi"/>
                  <w:lang w:val="fr-FR"/>
                </w:rPr>
                <w:id w:val="-683367446"/>
                <w:placeholder>
                  <w:docPart w:val="D7167879A93F4BABA861D4691E7AF3BD"/>
                </w:placeholder>
                <w:showingPlcHdr/>
                <w:dropDownList>
                  <w:listItem w:value="Choose an item."/>
                  <w:listItem w:displayText="Oui" w:value="Oui"/>
                  <w:listItem w:displayText="Non" w:value="Non"/>
                </w:dropDownList>
              </w:sdtPr>
              <w:sdtEndPr/>
              <w:sdtContent>
                <w:r w:rsidRPr="00D638DC">
                  <w:rPr>
                    <w:rStyle w:val="PlaceholderText"/>
                    <w:rFonts w:cstheme="minorHAnsi"/>
                    <w:b/>
                    <w:bCs/>
                  </w:rPr>
                  <w:t>Choose an item.</w:t>
                </w:r>
              </w:sdtContent>
            </w:sdt>
          </w:p>
        </w:tc>
      </w:tr>
      <w:tr w:rsidR="006B41B4" w:rsidRPr="00B55F0B" w14:paraId="0ADD66CC" w14:textId="77777777" w:rsidTr="00867267">
        <w:trPr>
          <w:trHeight w:val="770"/>
        </w:trPr>
        <w:tc>
          <w:tcPr>
            <w:tcW w:w="10201" w:type="dxa"/>
            <w:shd w:val="clear" w:color="auto" w:fill="FFFFFF" w:themeFill="background1"/>
          </w:tcPr>
          <w:p w14:paraId="30C82FC5" w14:textId="77777777" w:rsidR="006B41B4" w:rsidRPr="00D638DC" w:rsidRDefault="006B41B4" w:rsidP="00867267">
            <w:pPr>
              <w:rPr>
                <w:rFonts w:cstheme="minorHAnsi"/>
                <w:b/>
                <w:lang w:val="fr-FR"/>
              </w:rPr>
            </w:pPr>
            <w:r w:rsidRPr="00D638DC">
              <w:rPr>
                <w:rFonts w:cstheme="minorHAnsi"/>
                <w:b/>
                <w:lang w:val="fr-FR"/>
              </w:rPr>
              <w:t>Analyse qualitative</w:t>
            </w:r>
            <w:r w:rsidRPr="00D638DC">
              <w:rPr>
                <w:rFonts w:cstheme="minorHAnsi"/>
                <w:b/>
                <w:lang w:val="fr-FR"/>
              </w:rPr>
              <w:br/>
            </w:r>
            <w:r w:rsidRPr="00D638DC">
              <w:rPr>
                <w:rFonts w:cstheme="minorHAnsi"/>
                <w:b/>
                <w:lang w:val="fr-FR"/>
              </w:rPr>
              <w:br/>
            </w:r>
            <w:r w:rsidRPr="00D638DC">
              <w:rPr>
                <w:rFonts w:cstheme="minorHAnsi"/>
                <w:b/>
                <w:lang w:val="fr-FR"/>
              </w:rPr>
              <w:br/>
            </w:r>
          </w:p>
        </w:tc>
      </w:tr>
      <w:tr w:rsidR="006B41B4" w:rsidRPr="00B55F0B" w14:paraId="36E6C9DC" w14:textId="77777777" w:rsidTr="006B41B4">
        <w:trPr>
          <w:trHeight w:val="770"/>
        </w:trPr>
        <w:tc>
          <w:tcPr>
            <w:tcW w:w="10201" w:type="dxa"/>
            <w:shd w:val="clear" w:color="auto" w:fill="DADADA" w:themeFill="background2" w:themeFillShade="E6"/>
          </w:tcPr>
          <w:p w14:paraId="264DAC2B" w14:textId="77777777" w:rsidR="006B41B4" w:rsidRPr="00D638DC" w:rsidRDefault="006B41B4" w:rsidP="00867267">
            <w:pPr>
              <w:rPr>
                <w:rFonts w:cstheme="minorHAnsi"/>
                <w:b/>
                <w:lang w:val="fr-FR"/>
              </w:rPr>
            </w:pPr>
            <w:r w:rsidRPr="00D638DC">
              <w:rPr>
                <w:rFonts w:cstheme="minorHAnsi"/>
                <w:b/>
                <w:lang w:val="fr-FR"/>
              </w:rPr>
              <w:lastRenderedPageBreak/>
              <w:t>Analyse quantitative</w:t>
            </w:r>
          </w:p>
          <w:p w14:paraId="697BBE02" w14:textId="409BDEEE" w:rsidR="006B41B4" w:rsidRPr="00D638DC" w:rsidRDefault="006B41B4" w:rsidP="006B41B4">
            <w:pPr>
              <w:autoSpaceDE w:val="0"/>
              <w:autoSpaceDN w:val="0"/>
              <w:adjustRightInd w:val="0"/>
              <w:rPr>
                <w:rFonts w:cstheme="minorHAnsi"/>
                <w:i/>
                <w:iCs/>
                <w:color w:val="3D3C3B"/>
                <w:lang w:val="fr-FR"/>
              </w:rPr>
            </w:pPr>
            <w:r w:rsidRPr="00D638DC">
              <w:rPr>
                <w:rFonts w:cstheme="minorHAnsi"/>
                <w:i/>
                <w:iCs/>
                <w:color w:val="3D3C3B"/>
                <w:lang w:val="fr-FR"/>
              </w:rPr>
              <w:t>* Indicateur quantitatif recommandé pour étayer l’évaluation de l’indicateur subsidiaire 10(a), critère d’évaluation (a) :</w:t>
            </w:r>
          </w:p>
          <w:p w14:paraId="1D3E2F16" w14:textId="77777777" w:rsidR="006B41B4" w:rsidRPr="00D638DC" w:rsidRDefault="006B41B4" w:rsidP="006B41B4">
            <w:pPr>
              <w:pStyle w:val="ListParagraph"/>
              <w:numPr>
                <w:ilvl w:val="0"/>
                <w:numId w:val="33"/>
              </w:numPr>
              <w:autoSpaceDE w:val="0"/>
              <w:autoSpaceDN w:val="0"/>
              <w:adjustRightInd w:val="0"/>
              <w:rPr>
                <w:rFonts w:cstheme="minorHAnsi"/>
                <w:i/>
                <w:iCs/>
                <w:color w:val="3D3C3B"/>
                <w:sz w:val="22"/>
                <w:szCs w:val="22"/>
                <w:lang w:val="fr-FR"/>
              </w:rPr>
            </w:pPr>
            <w:r w:rsidRPr="00D638DC">
              <w:rPr>
                <w:rFonts w:cstheme="minorHAnsi"/>
                <w:i/>
                <w:iCs/>
                <w:color w:val="3D3C3B"/>
                <w:sz w:val="22"/>
                <w:szCs w:val="22"/>
                <w:lang w:val="fr-FR"/>
              </w:rPr>
              <w:t xml:space="preserve">perception de l’ouverture et de l’efficacité en matière de collaboration avec le secteur privé (en % de </w:t>
            </w:r>
            <w:r w:rsidRPr="00D638DC">
              <w:rPr>
                <w:rFonts w:cstheme="minorHAnsi"/>
                <w:i/>
                <w:iCs/>
                <w:color w:val="3D3C3B"/>
                <w:sz w:val="22"/>
                <w:szCs w:val="22"/>
              </w:rPr>
              <w:t>réponses).</w:t>
            </w:r>
          </w:p>
          <w:p w14:paraId="6B6C4D82" w14:textId="77777777" w:rsidR="006B41B4" w:rsidRDefault="006B41B4" w:rsidP="006B41B4">
            <w:pPr>
              <w:autoSpaceDE w:val="0"/>
              <w:autoSpaceDN w:val="0"/>
              <w:adjustRightInd w:val="0"/>
              <w:rPr>
                <w:rFonts w:cstheme="minorHAnsi"/>
                <w:i/>
                <w:iCs/>
                <w:color w:val="3D3C3B"/>
              </w:rPr>
            </w:pPr>
            <w:r w:rsidRPr="00D638DC">
              <w:rPr>
                <w:rFonts w:cstheme="minorHAnsi"/>
                <w:i/>
                <w:iCs/>
                <w:color w:val="3D3C3B"/>
              </w:rPr>
              <w:t>Source : Sondage.</w:t>
            </w:r>
          </w:p>
          <w:p w14:paraId="072D52BA" w14:textId="77777777" w:rsidR="00277653" w:rsidRDefault="00277653" w:rsidP="006B41B4">
            <w:pPr>
              <w:autoSpaceDE w:val="0"/>
              <w:autoSpaceDN w:val="0"/>
              <w:adjustRightInd w:val="0"/>
              <w:rPr>
                <w:rFonts w:cstheme="minorHAnsi"/>
                <w:i/>
                <w:iCs/>
                <w:color w:val="3D3C3B"/>
              </w:rPr>
            </w:pPr>
          </w:p>
          <w:p w14:paraId="757F7CE1" w14:textId="34E66E96" w:rsidR="00277653" w:rsidRPr="00277653" w:rsidRDefault="00277653" w:rsidP="006B41B4">
            <w:pPr>
              <w:autoSpaceDE w:val="0"/>
              <w:autoSpaceDN w:val="0"/>
              <w:adjustRightInd w:val="0"/>
              <w:rPr>
                <w:rFonts w:cstheme="minorHAnsi"/>
                <w:b/>
                <w:bCs/>
                <w:color w:val="3D3C3B"/>
                <w:lang w:val="fr-FR"/>
              </w:rPr>
            </w:pPr>
          </w:p>
        </w:tc>
      </w:tr>
      <w:tr w:rsidR="006B41B4" w:rsidRPr="00B55F0B" w14:paraId="7A200B79" w14:textId="77777777" w:rsidTr="00867267">
        <w:trPr>
          <w:trHeight w:val="856"/>
        </w:trPr>
        <w:tc>
          <w:tcPr>
            <w:tcW w:w="10201" w:type="dxa"/>
            <w:shd w:val="clear" w:color="auto" w:fill="FFFFFF" w:themeFill="background1"/>
          </w:tcPr>
          <w:p w14:paraId="6ABD457F" w14:textId="77777777" w:rsidR="006B41B4" w:rsidRPr="00D638DC" w:rsidRDefault="006B41B4" w:rsidP="00867267">
            <w:pPr>
              <w:rPr>
                <w:rFonts w:cstheme="minorHAnsi"/>
                <w:b/>
                <w:lang w:val="fr-FR"/>
              </w:rPr>
            </w:pPr>
            <w:r w:rsidRPr="00D638DC">
              <w:rPr>
                <w:rFonts w:cstheme="minorHAnsi"/>
                <w:b/>
                <w:lang w:val="fr-FR"/>
              </w:rPr>
              <w:t>Analyse des écarts</w:t>
            </w:r>
            <w:r w:rsidRPr="00D638DC">
              <w:rPr>
                <w:rFonts w:cstheme="minorHAnsi"/>
                <w:b/>
                <w:lang w:val="fr-FR"/>
              </w:rPr>
              <w:br/>
            </w:r>
            <w:r w:rsidRPr="00D638DC">
              <w:rPr>
                <w:rFonts w:cstheme="minorHAnsi"/>
                <w:b/>
                <w:lang w:val="fr-FR"/>
              </w:rPr>
              <w:br/>
            </w:r>
          </w:p>
        </w:tc>
      </w:tr>
      <w:tr w:rsidR="006B41B4" w:rsidRPr="00B55F0B" w14:paraId="55C4277C" w14:textId="77777777" w:rsidTr="00867267">
        <w:trPr>
          <w:trHeight w:val="526"/>
        </w:trPr>
        <w:tc>
          <w:tcPr>
            <w:tcW w:w="10201" w:type="dxa"/>
            <w:shd w:val="clear" w:color="auto" w:fill="FFFFFF" w:themeFill="background1"/>
          </w:tcPr>
          <w:p w14:paraId="3A652834" w14:textId="77777777" w:rsidR="006B41B4" w:rsidRPr="00D638DC" w:rsidRDefault="006B41B4" w:rsidP="00867267">
            <w:pPr>
              <w:rPr>
                <w:rFonts w:cstheme="minorHAnsi"/>
                <w:b/>
                <w:lang w:val="fr-FR"/>
              </w:rPr>
            </w:pPr>
            <w:r w:rsidRPr="00D638DC">
              <w:rPr>
                <w:rFonts w:cstheme="minorHAnsi"/>
                <w:b/>
                <w:lang w:val="fr-FR"/>
              </w:rPr>
              <w:t>Recommandations</w:t>
            </w:r>
            <w:r w:rsidRPr="00D638DC">
              <w:rPr>
                <w:rFonts w:cstheme="minorHAnsi"/>
                <w:b/>
                <w:lang w:val="fr-FR"/>
              </w:rPr>
              <w:br/>
            </w:r>
          </w:p>
        </w:tc>
      </w:tr>
      <w:tr w:rsidR="006B41B4" w:rsidRPr="002742FF" w14:paraId="01374510" w14:textId="77777777" w:rsidTr="00867267">
        <w:trPr>
          <w:trHeight w:val="526"/>
        </w:trPr>
        <w:tc>
          <w:tcPr>
            <w:tcW w:w="10201" w:type="dxa"/>
            <w:shd w:val="clear" w:color="auto" w:fill="C7EDFC" w:themeFill="accent3" w:themeFillTint="33"/>
          </w:tcPr>
          <w:p w14:paraId="612B9CA8" w14:textId="6F6A0E09" w:rsidR="006B41B4" w:rsidRPr="00D638DC" w:rsidRDefault="006B41B4" w:rsidP="00867267">
            <w:pPr>
              <w:rPr>
                <w:rFonts w:cstheme="minorHAnsi"/>
                <w:b/>
                <w:lang w:val="fr-FR"/>
              </w:rPr>
            </w:pPr>
            <w:r w:rsidRPr="00D638DC">
              <w:rPr>
                <w:rFonts w:cstheme="minorHAnsi"/>
                <w:b/>
                <w:bCs/>
                <w:lang w:val="fr-FR"/>
              </w:rPr>
              <w:t>Critères d’évaluations 10</w:t>
            </w:r>
            <w:r w:rsidRPr="00D638DC">
              <w:rPr>
                <w:rFonts w:cstheme="minorHAnsi"/>
                <w:b/>
                <w:lang w:val="fr-FR"/>
              </w:rPr>
              <w:t>(</w:t>
            </w:r>
            <w:r w:rsidR="00EE2D0E" w:rsidRPr="00D638DC">
              <w:rPr>
                <w:rFonts w:cstheme="minorHAnsi"/>
                <w:b/>
                <w:lang w:val="fr-FR"/>
              </w:rPr>
              <w:t>a</w:t>
            </w:r>
            <w:r w:rsidRPr="00D638DC">
              <w:rPr>
                <w:rFonts w:cstheme="minorHAnsi"/>
                <w:b/>
                <w:lang w:val="fr-FR"/>
              </w:rPr>
              <w:t>)(b) :</w:t>
            </w:r>
          </w:p>
          <w:p w14:paraId="6125C65A" w14:textId="3C83985A" w:rsidR="006B41B4" w:rsidRPr="00D638DC" w:rsidRDefault="006B41B4" w:rsidP="006B41B4">
            <w:pPr>
              <w:autoSpaceDE w:val="0"/>
              <w:autoSpaceDN w:val="0"/>
              <w:adjustRightInd w:val="0"/>
              <w:rPr>
                <w:rFonts w:cstheme="minorHAnsi"/>
                <w:color w:val="3D3C3B"/>
                <w:lang w:val="fr-FR"/>
              </w:rPr>
            </w:pPr>
            <w:r w:rsidRPr="00D638DC">
              <w:rPr>
                <w:rFonts w:cstheme="minorHAnsi"/>
                <w:color w:val="3D3C3B"/>
                <w:lang w:val="fr-FR"/>
              </w:rPr>
              <w:t>Le gouvernement dispose de programmes visant à contribuer au renforcement des capacités des entreprises privées, notamment des petites entreprises, ainsi que de programmes de formation visant à permettre l’intégration de nouveaux entrants sur le marché des acquisitions publiques.</w:t>
            </w:r>
          </w:p>
        </w:tc>
      </w:tr>
      <w:tr w:rsidR="006B41B4" w:rsidRPr="00B55F0B" w14:paraId="6AF666AC" w14:textId="77777777" w:rsidTr="00867267">
        <w:trPr>
          <w:trHeight w:val="526"/>
        </w:trPr>
        <w:tc>
          <w:tcPr>
            <w:tcW w:w="10201" w:type="dxa"/>
            <w:shd w:val="clear" w:color="auto" w:fill="FFFFFF" w:themeFill="background1"/>
          </w:tcPr>
          <w:p w14:paraId="40612C89" w14:textId="77777777" w:rsidR="006B41B4" w:rsidRPr="00D638DC" w:rsidRDefault="006B41B4" w:rsidP="00867267">
            <w:pPr>
              <w:rPr>
                <w:rFonts w:cstheme="minorHAnsi"/>
                <w:b/>
                <w:lang w:val="fr-FR"/>
              </w:rPr>
            </w:pPr>
            <w:r w:rsidRPr="00D638DC">
              <w:rPr>
                <w:rFonts w:cstheme="minorHAnsi"/>
                <w:b/>
                <w:lang w:val="fr-FR"/>
              </w:rPr>
              <w:t>Conclusion :</w:t>
            </w:r>
            <w:r w:rsidRPr="00D638DC">
              <w:rPr>
                <w:rFonts w:cstheme="minorHAnsi"/>
                <w:lang w:val="fr-FR"/>
              </w:rPr>
              <w:t xml:space="preserve"> </w:t>
            </w:r>
            <w:sdt>
              <w:sdtPr>
                <w:rPr>
                  <w:rFonts w:cstheme="minorHAnsi"/>
                  <w:b/>
                  <w:lang w:val="fr-FR"/>
                </w:rPr>
                <w:alias w:val="Conclusion"/>
                <w:tag w:val="Conclusion"/>
                <w:id w:val="-1527629889"/>
                <w:placeholder>
                  <w:docPart w:val="E47355F3A3EA4E70A7D278B6EC9CCE6E"/>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D638DC">
                  <w:rPr>
                    <w:rStyle w:val="PlaceholderText"/>
                    <w:rFonts w:cstheme="minorHAnsi"/>
                    <w:b/>
                    <w:lang w:val="fr-FR"/>
                  </w:rPr>
                  <w:t>Choose an item.</w:t>
                </w:r>
              </w:sdtContent>
            </w:sdt>
          </w:p>
        </w:tc>
      </w:tr>
      <w:tr w:rsidR="006B41B4" w:rsidRPr="00B55F0B" w14:paraId="38C41158" w14:textId="77777777" w:rsidTr="00867267">
        <w:trPr>
          <w:trHeight w:val="526"/>
        </w:trPr>
        <w:tc>
          <w:tcPr>
            <w:tcW w:w="10201" w:type="dxa"/>
            <w:shd w:val="clear" w:color="auto" w:fill="FFFFFF" w:themeFill="background1"/>
          </w:tcPr>
          <w:p w14:paraId="09CDD72A" w14:textId="77777777" w:rsidR="006B41B4" w:rsidRPr="00D638DC" w:rsidRDefault="006B41B4" w:rsidP="00867267">
            <w:pPr>
              <w:rPr>
                <w:rFonts w:cstheme="minorHAnsi"/>
                <w:b/>
                <w:bCs/>
              </w:rPr>
            </w:pPr>
            <w:r w:rsidRPr="00D638DC">
              <w:rPr>
                <w:rFonts w:cstheme="minorHAnsi"/>
                <w:b/>
              </w:rPr>
              <w:t>Signal d’alerte :</w:t>
            </w:r>
            <w:r w:rsidRPr="00D638DC">
              <w:rPr>
                <w:rFonts w:cstheme="minorHAnsi"/>
              </w:rPr>
              <w:t xml:space="preserve"> </w:t>
            </w:r>
            <w:sdt>
              <w:sdtPr>
                <w:rPr>
                  <w:rFonts w:cstheme="minorHAnsi"/>
                  <w:lang w:val="fr-FR"/>
                </w:rPr>
                <w:id w:val="-473598024"/>
                <w:placeholder>
                  <w:docPart w:val="52988B69F96B4EA3A1B3CED7C2EBDF49"/>
                </w:placeholder>
                <w:showingPlcHdr/>
                <w:dropDownList>
                  <w:listItem w:value="Choose an item."/>
                  <w:listItem w:displayText="Oui" w:value="Oui"/>
                  <w:listItem w:displayText="Non" w:value="Non"/>
                </w:dropDownList>
              </w:sdtPr>
              <w:sdtEndPr/>
              <w:sdtContent>
                <w:r w:rsidRPr="00D638DC">
                  <w:rPr>
                    <w:rStyle w:val="PlaceholderText"/>
                    <w:rFonts w:cstheme="minorHAnsi"/>
                    <w:b/>
                    <w:bCs/>
                  </w:rPr>
                  <w:t>Choose an item.</w:t>
                </w:r>
              </w:sdtContent>
            </w:sdt>
          </w:p>
        </w:tc>
      </w:tr>
      <w:tr w:rsidR="006B41B4" w:rsidRPr="00B55F0B" w14:paraId="4F4239BA" w14:textId="77777777" w:rsidTr="00867267">
        <w:trPr>
          <w:trHeight w:val="526"/>
        </w:trPr>
        <w:tc>
          <w:tcPr>
            <w:tcW w:w="10201" w:type="dxa"/>
            <w:shd w:val="clear" w:color="auto" w:fill="FFFFFF" w:themeFill="background1"/>
          </w:tcPr>
          <w:p w14:paraId="54DA2174" w14:textId="77777777" w:rsidR="006B41B4" w:rsidRPr="00D638DC" w:rsidRDefault="006B41B4" w:rsidP="00867267">
            <w:pPr>
              <w:rPr>
                <w:rFonts w:cstheme="minorHAnsi"/>
                <w:b/>
                <w:lang w:val="fr-FR"/>
              </w:rPr>
            </w:pPr>
            <w:r w:rsidRPr="00D638DC">
              <w:rPr>
                <w:rFonts w:cstheme="minorHAnsi"/>
                <w:b/>
                <w:lang w:val="fr-FR"/>
              </w:rPr>
              <w:t>Analyse qualitative</w:t>
            </w:r>
            <w:r w:rsidRPr="00D638DC">
              <w:rPr>
                <w:rFonts w:cstheme="minorHAnsi"/>
                <w:b/>
                <w:lang w:val="fr-FR"/>
              </w:rPr>
              <w:br/>
            </w:r>
            <w:r w:rsidRPr="00D638DC">
              <w:rPr>
                <w:rFonts w:cstheme="minorHAnsi"/>
                <w:b/>
                <w:lang w:val="fr-FR"/>
              </w:rPr>
              <w:br/>
            </w:r>
            <w:r w:rsidRPr="00D638DC">
              <w:rPr>
                <w:rFonts w:cstheme="minorHAnsi"/>
                <w:b/>
                <w:lang w:val="fr-FR"/>
              </w:rPr>
              <w:br/>
            </w:r>
          </w:p>
        </w:tc>
      </w:tr>
      <w:tr w:rsidR="006B41B4" w:rsidRPr="00B55F0B" w14:paraId="2DE9BBDB" w14:textId="77777777" w:rsidTr="00867267">
        <w:trPr>
          <w:trHeight w:val="526"/>
        </w:trPr>
        <w:tc>
          <w:tcPr>
            <w:tcW w:w="10201" w:type="dxa"/>
            <w:shd w:val="clear" w:color="auto" w:fill="FFFFFF" w:themeFill="background1"/>
          </w:tcPr>
          <w:p w14:paraId="3AAD8590" w14:textId="77777777" w:rsidR="006B41B4" w:rsidRPr="00D638DC" w:rsidRDefault="006B41B4" w:rsidP="00867267">
            <w:pPr>
              <w:rPr>
                <w:rFonts w:cstheme="minorHAnsi"/>
                <w:b/>
                <w:lang w:val="fr-FR"/>
              </w:rPr>
            </w:pPr>
            <w:r w:rsidRPr="00D638DC">
              <w:rPr>
                <w:rFonts w:cstheme="minorHAnsi"/>
                <w:b/>
                <w:lang w:val="fr-FR"/>
              </w:rPr>
              <w:t>Analyse des écarts</w:t>
            </w:r>
            <w:r w:rsidRPr="00D638DC">
              <w:rPr>
                <w:rFonts w:cstheme="minorHAnsi"/>
                <w:b/>
                <w:lang w:val="fr-FR"/>
              </w:rPr>
              <w:br/>
            </w:r>
            <w:r w:rsidRPr="00D638DC">
              <w:rPr>
                <w:rFonts w:cstheme="minorHAnsi"/>
                <w:b/>
                <w:lang w:val="fr-FR"/>
              </w:rPr>
              <w:br/>
            </w:r>
          </w:p>
        </w:tc>
      </w:tr>
      <w:tr w:rsidR="006B41B4" w:rsidRPr="00B55F0B" w14:paraId="617A3A4E" w14:textId="77777777" w:rsidTr="00867267">
        <w:trPr>
          <w:trHeight w:val="526"/>
        </w:trPr>
        <w:tc>
          <w:tcPr>
            <w:tcW w:w="10201" w:type="dxa"/>
            <w:shd w:val="clear" w:color="auto" w:fill="FFFFFF" w:themeFill="background1"/>
          </w:tcPr>
          <w:p w14:paraId="7AD89287" w14:textId="77777777" w:rsidR="006B41B4" w:rsidRPr="00D638DC" w:rsidRDefault="006B41B4" w:rsidP="00867267">
            <w:pPr>
              <w:rPr>
                <w:rFonts w:cstheme="minorHAnsi"/>
                <w:b/>
                <w:lang w:val="fr-FR"/>
              </w:rPr>
            </w:pPr>
            <w:r w:rsidRPr="00D638DC">
              <w:rPr>
                <w:rFonts w:cstheme="minorHAnsi"/>
                <w:b/>
                <w:lang w:val="fr-FR"/>
              </w:rPr>
              <w:t>Recommandations</w:t>
            </w:r>
            <w:r w:rsidRPr="00D638DC">
              <w:rPr>
                <w:rFonts w:cstheme="minorHAnsi"/>
                <w:b/>
                <w:lang w:val="fr-FR"/>
              </w:rPr>
              <w:br/>
            </w:r>
          </w:p>
        </w:tc>
      </w:tr>
      <w:tr w:rsidR="006B41B4" w:rsidRPr="002742FF" w14:paraId="6B4E55D1" w14:textId="77777777" w:rsidTr="006B41B4">
        <w:trPr>
          <w:trHeight w:val="526"/>
        </w:trPr>
        <w:tc>
          <w:tcPr>
            <w:tcW w:w="10201" w:type="dxa"/>
            <w:shd w:val="clear" w:color="auto" w:fill="5ACBF8" w:themeFill="accent3" w:themeFillTint="99"/>
          </w:tcPr>
          <w:p w14:paraId="41DF93D4" w14:textId="7013F61C" w:rsidR="006B41B4" w:rsidRPr="00D638DC" w:rsidRDefault="006B41B4" w:rsidP="006B41B4">
            <w:pPr>
              <w:jc w:val="center"/>
              <w:rPr>
                <w:rFonts w:cstheme="minorHAnsi"/>
                <w:b/>
                <w:lang w:val="fr-FR"/>
              </w:rPr>
            </w:pPr>
            <w:r w:rsidRPr="00D638DC">
              <w:rPr>
                <w:rFonts w:cstheme="minorHAnsi"/>
                <w:b/>
                <w:lang w:val="fr-FR"/>
              </w:rPr>
              <w:t>Indicateur subsidiaire 10(b)</w:t>
            </w:r>
          </w:p>
          <w:p w14:paraId="1FC1DD2A" w14:textId="78068BD2" w:rsidR="006B41B4" w:rsidRPr="00D638DC" w:rsidRDefault="006B41B4" w:rsidP="006B41B4">
            <w:pPr>
              <w:jc w:val="center"/>
              <w:rPr>
                <w:rFonts w:cstheme="minorHAnsi"/>
                <w:b/>
                <w:lang w:val="fr-FR"/>
              </w:rPr>
            </w:pPr>
            <w:r w:rsidRPr="00D638DC">
              <w:rPr>
                <w:rFonts w:cstheme="minorHAnsi"/>
                <w:b/>
                <w:lang w:val="fr-FR"/>
              </w:rPr>
              <w:t>Organisation du secteur privé et accès au marché des acquisitions publiques</w:t>
            </w:r>
          </w:p>
        </w:tc>
      </w:tr>
      <w:tr w:rsidR="006B41B4" w:rsidRPr="00105E2A" w14:paraId="57577A1E" w14:textId="77777777" w:rsidTr="00867267">
        <w:trPr>
          <w:trHeight w:val="526"/>
        </w:trPr>
        <w:tc>
          <w:tcPr>
            <w:tcW w:w="10201" w:type="dxa"/>
            <w:shd w:val="clear" w:color="auto" w:fill="C7EDFC" w:themeFill="accent3" w:themeFillTint="33"/>
          </w:tcPr>
          <w:p w14:paraId="291BA684" w14:textId="4FE6AE49" w:rsidR="006B41B4" w:rsidRPr="00D638DC" w:rsidRDefault="006B41B4" w:rsidP="006B41B4">
            <w:pPr>
              <w:rPr>
                <w:rFonts w:cstheme="minorHAnsi"/>
                <w:b/>
                <w:lang w:val="fr-FR"/>
              </w:rPr>
            </w:pPr>
            <w:r w:rsidRPr="00D638DC">
              <w:rPr>
                <w:rFonts w:cstheme="minorHAnsi"/>
                <w:b/>
                <w:bCs/>
                <w:lang w:val="fr-FR"/>
              </w:rPr>
              <w:t xml:space="preserve">Critères d’évaluations </w:t>
            </w:r>
            <w:r w:rsidR="007D4206" w:rsidRPr="00D638DC">
              <w:rPr>
                <w:rFonts w:cstheme="minorHAnsi"/>
                <w:b/>
                <w:bCs/>
                <w:lang w:val="fr-FR"/>
              </w:rPr>
              <w:t>10</w:t>
            </w:r>
            <w:r w:rsidRPr="00D638DC">
              <w:rPr>
                <w:rFonts w:cstheme="minorHAnsi"/>
                <w:b/>
                <w:lang w:val="fr-FR"/>
              </w:rPr>
              <w:t>(</w:t>
            </w:r>
            <w:r w:rsidR="007D4206" w:rsidRPr="00D638DC">
              <w:rPr>
                <w:rFonts w:cstheme="minorHAnsi"/>
                <w:b/>
                <w:lang w:val="fr-FR"/>
              </w:rPr>
              <w:t>b</w:t>
            </w:r>
            <w:r w:rsidRPr="00D638DC">
              <w:rPr>
                <w:rFonts w:cstheme="minorHAnsi"/>
                <w:b/>
                <w:lang w:val="fr-FR"/>
              </w:rPr>
              <w:t>)(</w:t>
            </w:r>
            <w:r w:rsidR="007D4206" w:rsidRPr="00D638DC">
              <w:rPr>
                <w:rFonts w:cstheme="minorHAnsi"/>
                <w:b/>
                <w:lang w:val="fr-FR"/>
              </w:rPr>
              <w:t>a</w:t>
            </w:r>
            <w:r w:rsidRPr="00D638DC">
              <w:rPr>
                <w:rFonts w:cstheme="minorHAnsi"/>
                <w:b/>
                <w:lang w:val="fr-FR"/>
              </w:rPr>
              <w:t>) :</w:t>
            </w:r>
          </w:p>
          <w:p w14:paraId="27CB893D" w14:textId="77777777" w:rsidR="007D4206" w:rsidRPr="00D638DC" w:rsidRDefault="007D4206" w:rsidP="007D4206">
            <w:pPr>
              <w:autoSpaceDE w:val="0"/>
              <w:autoSpaceDN w:val="0"/>
              <w:adjustRightInd w:val="0"/>
              <w:rPr>
                <w:rFonts w:cstheme="minorHAnsi"/>
                <w:color w:val="3D3C3B"/>
                <w:lang w:val="fr-FR"/>
              </w:rPr>
            </w:pPr>
            <w:r w:rsidRPr="00D638DC">
              <w:rPr>
                <w:rFonts w:cstheme="minorHAnsi"/>
                <w:color w:val="3D3C3B"/>
                <w:lang w:val="fr-FR"/>
              </w:rPr>
              <w:t>Le secteur privé est concurrentiel, bien organisé, désireux et capable de participer à la compétition pour</w:t>
            </w:r>
          </w:p>
          <w:p w14:paraId="24CFEA2D" w14:textId="540D6705" w:rsidR="006B41B4" w:rsidRPr="00D638DC" w:rsidRDefault="007D4206" w:rsidP="007D4206">
            <w:pPr>
              <w:autoSpaceDE w:val="0"/>
              <w:autoSpaceDN w:val="0"/>
              <w:adjustRightInd w:val="0"/>
              <w:rPr>
                <w:rFonts w:cstheme="minorHAnsi"/>
                <w:color w:val="3D3C3B"/>
                <w:lang w:val="fr-FR"/>
              </w:rPr>
            </w:pPr>
            <w:r w:rsidRPr="00D638DC">
              <w:rPr>
                <w:rFonts w:cstheme="minorHAnsi"/>
                <w:color w:val="3D3C3B"/>
              </w:rPr>
              <w:t>l’obtention de marchés publics. *</w:t>
            </w:r>
          </w:p>
        </w:tc>
      </w:tr>
      <w:tr w:rsidR="006B41B4" w:rsidRPr="00B55F0B" w14:paraId="3289035C" w14:textId="77777777" w:rsidTr="00867267">
        <w:trPr>
          <w:trHeight w:val="526"/>
        </w:trPr>
        <w:tc>
          <w:tcPr>
            <w:tcW w:w="10201" w:type="dxa"/>
            <w:shd w:val="clear" w:color="auto" w:fill="FFFFFF" w:themeFill="background1"/>
          </w:tcPr>
          <w:p w14:paraId="51F4AC76" w14:textId="77777777" w:rsidR="006B41B4" w:rsidRPr="00D638DC" w:rsidRDefault="006B41B4" w:rsidP="006B41B4">
            <w:pPr>
              <w:rPr>
                <w:rFonts w:cstheme="minorHAnsi"/>
                <w:b/>
                <w:lang w:val="fr-FR"/>
              </w:rPr>
            </w:pPr>
            <w:r w:rsidRPr="00D638DC">
              <w:rPr>
                <w:rFonts w:cstheme="minorHAnsi"/>
                <w:b/>
                <w:lang w:val="fr-FR"/>
              </w:rPr>
              <w:t>Conclusion :</w:t>
            </w:r>
            <w:r w:rsidRPr="00D638DC">
              <w:rPr>
                <w:rFonts w:cstheme="minorHAnsi"/>
                <w:lang w:val="fr-FR"/>
              </w:rPr>
              <w:t xml:space="preserve"> </w:t>
            </w:r>
            <w:sdt>
              <w:sdtPr>
                <w:rPr>
                  <w:rFonts w:cstheme="minorHAnsi"/>
                  <w:b/>
                  <w:lang w:val="fr-FR"/>
                </w:rPr>
                <w:alias w:val="Conclusion"/>
                <w:tag w:val="Conclusion"/>
                <w:id w:val="778069968"/>
                <w:placeholder>
                  <w:docPart w:val="09A232BBEF9C4531BD890EA49CDC6B7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D638DC">
                  <w:rPr>
                    <w:rStyle w:val="PlaceholderText"/>
                    <w:rFonts w:cstheme="minorHAnsi"/>
                    <w:b/>
                    <w:lang w:val="fr-FR"/>
                  </w:rPr>
                  <w:t>Choose an item.</w:t>
                </w:r>
              </w:sdtContent>
            </w:sdt>
          </w:p>
        </w:tc>
      </w:tr>
      <w:tr w:rsidR="006B41B4" w:rsidRPr="00B55F0B" w14:paraId="76FA6DF4" w14:textId="77777777" w:rsidTr="00867267">
        <w:trPr>
          <w:trHeight w:val="526"/>
        </w:trPr>
        <w:tc>
          <w:tcPr>
            <w:tcW w:w="10201" w:type="dxa"/>
            <w:shd w:val="clear" w:color="auto" w:fill="FFFFFF" w:themeFill="background1"/>
          </w:tcPr>
          <w:p w14:paraId="4D52A7C1" w14:textId="77777777" w:rsidR="006B41B4" w:rsidRPr="00D638DC" w:rsidRDefault="006B41B4" w:rsidP="006B41B4">
            <w:pPr>
              <w:rPr>
                <w:rFonts w:cstheme="minorHAnsi"/>
                <w:b/>
              </w:rPr>
            </w:pPr>
            <w:r w:rsidRPr="00D638DC">
              <w:rPr>
                <w:rFonts w:cstheme="minorHAnsi"/>
                <w:b/>
              </w:rPr>
              <w:t>Signal d’alerte :</w:t>
            </w:r>
            <w:r w:rsidRPr="00D638DC">
              <w:rPr>
                <w:rFonts w:cstheme="minorHAnsi"/>
              </w:rPr>
              <w:t xml:space="preserve"> </w:t>
            </w:r>
            <w:sdt>
              <w:sdtPr>
                <w:rPr>
                  <w:rFonts w:cstheme="minorHAnsi"/>
                  <w:lang w:val="fr-FR"/>
                </w:rPr>
                <w:id w:val="5720617"/>
                <w:placeholder>
                  <w:docPart w:val="9CE6908844C34C78BB6E1E7C3179016F"/>
                </w:placeholder>
                <w:showingPlcHdr/>
                <w:dropDownList>
                  <w:listItem w:value="Choose an item."/>
                  <w:listItem w:displayText="Oui" w:value="Oui"/>
                  <w:listItem w:displayText="Non" w:value="Non"/>
                </w:dropDownList>
              </w:sdtPr>
              <w:sdtEndPr/>
              <w:sdtContent>
                <w:r w:rsidRPr="00D638DC">
                  <w:rPr>
                    <w:rStyle w:val="PlaceholderText"/>
                    <w:rFonts w:cstheme="minorHAnsi"/>
                    <w:b/>
                    <w:bCs/>
                  </w:rPr>
                  <w:t>Choose an item.</w:t>
                </w:r>
              </w:sdtContent>
            </w:sdt>
          </w:p>
        </w:tc>
      </w:tr>
      <w:tr w:rsidR="006B41B4" w:rsidRPr="00B55F0B" w14:paraId="74E6D4F9" w14:textId="77777777" w:rsidTr="00867267">
        <w:trPr>
          <w:trHeight w:val="526"/>
        </w:trPr>
        <w:tc>
          <w:tcPr>
            <w:tcW w:w="10201" w:type="dxa"/>
            <w:shd w:val="clear" w:color="auto" w:fill="FFFFFF" w:themeFill="background1"/>
          </w:tcPr>
          <w:p w14:paraId="0059177D" w14:textId="77777777" w:rsidR="006B41B4" w:rsidRPr="00D638DC" w:rsidRDefault="006B41B4" w:rsidP="006B41B4">
            <w:pPr>
              <w:rPr>
                <w:rFonts w:cstheme="minorHAnsi"/>
                <w:b/>
                <w:lang w:val="fr-FR"/>
              </w:rPr>
            </w:pPr>
            <w:r w:rsidRPr="00D638DC">
              <w:rPr>
                <w:rFonts w:cstheme="minorHAnsi"/>
                <w:b/>
                <w:lang w:val="fr-FR"/>
              </w:rPr>
              <w:t>Analyse qualitative</w:t>
            </w:r>
            <w:r w:rsidRPr="00D638DC">
              <w:rPr>
                <w:rFonts w:cstheme="minorHAnsi"/>
                <w:b/>
                <w:lang w:val="fr-FR"/>
              </w:rPr>
              <w:br/>
            </w:r>
            <w:r w:rsidRPr="00D638DC">
              <w:rPr>
                <w:rFonts w:cstheme="minorHAnsi"/>
                <w:b/>
                <w:lang w:val="fr-FR"/>
              </w:rPr>
              <w:br/>
            </w:r>
            <w:r w:rsidRPr="00D638DC">
              <w:rPr>
                <w:rFonts w:cstheme="minorHAnsi"/>
                <w:b/>
                <w:lang w:val="fr-FR"/>
              </w:rPr>
              <w:br/>
            </w:r>
          </w:p>
        </w:tc>
      </w:tr>
      <w:tr w:rsidR="007D4206" w:rsidRPr="002742FF" w14:paraId="345B13A9" w14:textId="77777777" w:rsidTr="007D4206">
        <w:trPr>
          <w:trHeight w:val="526"/>
        </w:trPr>
        <w:tc>
          <w:tcPr>
            <w:tcW w:w="10201" w:type="dxa"/>
            <w:shd w:val="clear" w:color="auto" w:fill="DADADA" w:themeFill="background2" w:themeFillShade="E6"/>
          </w:tcPr>
          <w:p w14:paraId="2FD0990B" w14:textId="77777777" w:rsidR="007D4206" w:rsidRPr="00D638DC" w:rsidRDefault="007D4206" w:rsidP="006B41B4">
            <w:pPr>
              <w:rPr>
                <w:rFonts w:cstheme="minorHAnsi"/>
                <w:b/>
                <w:lang w:val="fr-FR"/>
              </w:rPr>
            </w:pPr>
            <w:r w:rsidRPr="00D638DC">
              <w:rPr>
                <w:rFonts w:cstheme="minorHAnsi"/>
                <w:b/>
                <w:lang w:val="fr-FR"/>
              </w:rPr>
              <w:t>Analyse quantitative</w:t>
            </w:r>
          </w:p>
          <w:p w14:paraId="18376299" w14:textId="77777777" w:rsidR="007D4206" w:rsidRPr="00D638DC" w:rsidRDefault="007D4206" w:rsidP="007D4206">
            <w:pPr>
              <w:autoSpaceDE w:val="0"/>
              <w:autoSpaceDN w:val="0"/>
              <w:adjustRightInd w:val="0"/>
              <w:rPr>
                <w:rFonts w:cstheme="minorHAnsi"/>
                <w:i/>
                <w:iCs/>
                <w:color w:val="3D3C3B"/>
                <w:lang w:val="fr-FR"/>
              </w:rPr>
            </w:pPr>
            <w:r w:rsidRPr="00D638DC">
              <w:rPr>
                <w:rFonts w:cstheme="minorHAnsi"/>
                <w:i/>
                <w:iCs/>
                <w:color w:val="3D3C3B"/>
                <w:lang w:val="fr-FR"/>
              </w:rPr>
              <w:t>* Indicateur quantitatif recommandé pour étayer l’évaluation de l’indicateur subsidiaire 10(b), critère d’évaluation</w:t>
            </w:r>
          </w:p>
          <w:p w14:paraId="1FCE5416" w14:textId="77777777" w:rsidR="007D4206" w:rsidRPr="00D638DC" w:rsidRDefault="007D4206" w:rsidP="007D4206">
            <w:pPr>
              <w:autoSpaceDE w:val="0"/>
              <w:autoSpaceDN w:val="0"/>
              <w:adjustRightInd w:val="0"/>
              <w:rPr>
                <w:rFonts w:cstheme="minorHAnsi"/>
                <w:i/>
                <w:iCs/>
                <w:color w:val="3D3C3B"/>
                <w:lang w:val="fr-FR"/>
              </w:rPr>
            </w:pPr>
            <w:r w:rsidRPr="00D638DC">
              <w:rPr>
                <w:rFonts w:cstheme="minorHAnsi"/>
                <w:i/>
                <w:iCs/>
                <w:color w:val="3D3C3B"/>
                <w:lang w:val="fr-FR"/>
              </w:rPr>
              <w:t>(a) :</w:t>
            </w:r>
          </w:p>
          <w:p w14:paraId="4B6A2622" w14:textId="48495BD6" w:rsidR="007D4206" w:rsidRPr="00D638DC" w:rsidRDefault="007D4206" w:rsidP="007D4206">
            <w:pPr>
              <w:pStyle w:val="ListParagraph"/>
              <w:numPr>
                <w:ilvl w:val="0"/>
                <w:numId w:val="33"/>
              </w:numPr>
              <w:autoSpaceDE w:val="0"/>
              <w:autoSpaceDN w:val="0"/>
              <w:adjustRightInd w:val="0"/>
              <w:rPr>
                <w:rFonts w:cstheme="minorHAnsi"/>
                <w:i/>
                <w:iCs/>
                <w:color w:val="3D3C3B"/>
                <w:sz w:val="22"/>
                <w:szCs w:val="22"/>
                <w:lang w:val="fr-FR"/>
              </w:rPr>
            </w:pPr>
            <w:r w:rsidRPr="00D638DC">
              <w:rPr>
                <w:rFonts w:cstheme="minorHAnsi"/>
                <w:i/>
                <w:iCs/>
                <w:color w:val="3D3C3B"/>
                <w:sz w:val="22"/>
                <w:szCs w:val="22"/>
                <w:lang w:val="fr-FR"/>
              </w:rPr>
              <w:t>nombre de fournisseurs enregistrés proportionnellement au nombre total de fournisseurs dans le pays (en %),</w:t>
            </w:r>
          </w:p>
          <w:p w14:paraId="08AE8C31" w14:textId="66F284E3" w:rsidR="007D4206" w:rsidRPr="00D638DC" w:rsidRDefault="007D4206" w:rsidP="007D4206">
            <w:pPr>
              <w:pStyle w:val="ListParagraph"/>
              <w:numPr>
                <w:ilvl w:val="0"/>
                <w:numId w:val="33"/>
              </w:numPr>
              <w:autoSpaceDE w:val="0"/>
              <w:autoSpaceDN w:val="0"/>
              <w:adjustRightInd w:val="0"/>
              <w:rPr>
                <w:rFonts w:cstheme="minorHAnsi"/>
                <w:i/>
                <w:iCs/>
                <w:color w:val="3D3C3B"/>
                <w:sz w:val="22"/>
                <w:szCs w:val="22"/>
                <w:lang w:val="fr-FR"/>
              </w:rPr>
            </w:pPr>
            <w:r w:rsidRPr="00D638DC">
              <w:rPr>
                <w:rFonts w:cstheme="minorHAnsi"/>
                <w:i/>
                <w:iCs/>
                <w:color w:val="3D3C3B"/>
                <w:sz w:val="22"/>
                <w:szCs w:val="22"/>
                <w:lang w:val="fr-FR"/>
              </w:rPr>
              <w:lastRenderedPageBreak/>
              <w:t>proportion de fournisseurs enregistrés qui participent et obtiennent des marchés (en % du nombre total de fournisseurs enregistrés),</w:t>
            </w:r>
          </w:p>
          <w:p w14:paraId="2B44F0A5" w14:textId="0A7AEA05" w:rsidR="007D4206" w:rsidRPr="00D638DC" w:rsidRDefault="007D4206" w:rsidP="007D4206">
            <w:pPr>
              <w:pStyle w:val="ListParagraph"/>
              <w:numPr>
                <w:ilvl w:val="0"/>
                <w:numId w:val="33"/>
              </w:numPr>
              <w:autoSpaceDE w:val="0"/>
              <w:autoSpaceDN w:val="0"/>
              <w:adjustRightInd w:val="0"/>
              <w:rPr>
                <w:rFonts w:cstheme="minorHAnsi"/>
                <w:i/>
                <w:iCs/>
                <w:color w:val="3D3C3B"/>
                <w:sz w:val="22"/>
                <w:szCs w:val="22"/>
                <w:lang w:val="fr-FR"/>
              </w:rPr>
            </w:pPr>
            <w:r w:rsidRPr="00D638DC">
              <w:rPr>
                <w:rFonts w:cstheme="minorHAnsi"/>
                <w:i/>
                <w:iCs/>
                <w:color w:val="3D3C3B"/>
                <w:sz w:val="22"/>
                <w:szCs w:val="22"/>
                <w:lang w:val="fr-FR"/>
              </w:rPr>
              <w:t>nombre total et valeur des marchés attribués aux entreprises nationales/étrangères (et en % du total).</w:t>
            </w:r>
          </w:p>
          <w:p w14:paraId="457DFE5E" w14:textId="77777777" w:rsidR="007D4206" w:rsidRDefault="007D4206" w:rsidP="007D4206">
            <w:pPr>
              <w:rPr>
                <w:rFonts w:cstheme="minorHAnsi"/>
                <w:i/>
                <w:iCs/>
                <w:color w:val="3D3C3B"/>
                <w:lang w:val="fr-FR"/>
              </w:rPr>
            </w:pPr>
            <w:r w:rsidRPr="00D638DC">
              <w:rPr>
                <w:rFonts w:cstheme="minorHAnsi"/>
                <w:i/>
                <w:iCs/>
                <w:color w:val="3D3C3B"/>
                <w:lang w:val="fr-FR"/>
              </w:rPr>
              <w:t>Source : Système d’acquisition électronique/base de données fournisseur.</w:t>
            </w:r>
          </w:p>
          <w:p w14:paraId="08B74A4B" w14:textId="77777777" w:rsidR="00277653" w:rsidRDefault="00277653" w:rsidP="007D4206">
            <w:pPr>
              <w:rPr>
                <w:rFonts w:cstheme="minorHAnsi"/>
                <w:i/>
                <w:iCs/>
                <w:lang w:val="fr-FR"/>
              </w:rPr>
            </w:pPr>
          </w:p>
          <w:p w14:paraId="51A7FB28" w14:textId="0D942E0C" w:rsidR="00277653" w:rsidRPr="00277653" w:rsidRDefault="00277653" w:rsidP="007D4206">
            <w:pPr>
              <w:rPr>
                <w:rFonts w:cstheme="minorHAnsi"/>
                <w:b/>
                <w:bCs/>
                <w:lang w:val="fr-FR"/>
              </w:rPr>
            </w:pPr>
          </w:p>
        </w:tc>
      </w:tr>
      <w:tr w:rsidR="006B41B4" w:rsidRPr="00B55F0B" w14:paraId="5227ED4F" w14:textId="77777777" w:rsidTr="00867267">
        <w:trPr>
          <w:trHeight w:val="526"/>
        </w:trPr>
        <w:tc>
          <w:tcPr>
            <w:tcW w:w="10201" w:type="dxa"/>
            <w:shd w:val="clear" w:color="auto" w:fill="FFFFFF" w:themeFill="background1"/>
          </w:tcPr>
          <w:p w14:paraId="568547FF" w14:textId="77777777" w:rsidR="006B41B4" w:rsidRPr="00D638DC" w:rsidRDefault="006B41B4" w:rsidP="006B41B4">
            <w:pPr>
              <w:rPr>
                <w:rFonts w:cstheme="minorHAnsi"/>
                <w:b/>
                <w:lang w:val="fr-FR"/>
              </w:rPr>
            </w:pPr>
            <w:r w:rsidRPr="00D638DC">
              <w:rPr>
                <w:rFonts w:cstheme="minorHAnsi"/>
                <w:b/>
                <w:lang w:val="fr-FR"/>
              </w:rPr>
              <w:lastRenderedPageBreak/>
              <w:t>Analyse des écarts</w:t>
            </w:r>
            <w:r w:rsidRPr="00D638DC">
              <w:rPr>
                <w:rFonts w:cstheme="minorHAnsi"/>
                <w:b/>
                <w:lang w:val="fr-FR"/>
              </w:rPr>
              <w:br/>
            </w:r>
            <w:r w:rsidRPr="00D638DC">
              <w:rPr>
                <w:rFonts w:cstheme="minorHAnsi"/>
                <w:b/>
                <w:lang w:val="fr-FR"/>
              </w:rPr>
              <w:br/>
            </w:r>
          </w:p>
        </w:tc>
      </w:tr>
      <w:tr w:rsidR="006B41B4" w:rsidRPr="00B55F0B" w14:paraId="6BA563A3" w14:textId="77777777" w:rsidTr="00867267">
        <w:trPr>
          <w:trHeight w:val="526"/>
        </w:trPr>
        <w:tc>
          <w:tcPr>
            <w:tcW w:w="10201" w:type="dxa"/>
            <w:shd w:val="clear" w:color="auto" w:fill="FFFFFF" w:themeFill="background1"/>
          </w:tcPr>
          <w:p w14:paraId="60C7CA36" w14:textId="77777777" w:rsidR="006B41B4" w:rsidRPr="00D638DC" w:rsidRDefault="006B41B4" w:rsidP="006B41B4">
            <w:pPr>
              <w:rPr>
                <w:rFonts w:cstheme="minorHAnsi"/>
                <w:b/>
                <w:lang w:val="fr-FR"/>
              </w:rPr>
            </w:pPr>
            <w:r w:rsidRPr="00D638DC">
              <w:rPr>
                <w:rFonts w:cstheme="minorHAnsi"/>
                <w:b/>
                <w:lang w:val="fr-FR"/>
              </w:rPr>
              <w:t>Recommandations</w:t>
            </w:r>
            <w:r w:rsidRPr="00D638DC">
              <w:rPr>
                <w:rFonts w:cstheme="minorHAnsi"/>
                <w:b/>
                <w:lang w:val="fr-FR"/>
              </w:rPr>
              <w:br/>
            </w:r>
          </w:p>
        </w:tc>
      </w:tr>
    </w:tbl>
    <w:tbl>
      <w:tblPr>
        <w:tblStyle w:val="GridTable1Light-Accent3"/>
        <w:tblW w:w="10060" w:type="dxa"/>
        <w:tblLook w:val="0000" w:firstRow="0" w:lastRow="0" w:firstColumn="0" w:lastColumn="0" w:noHBand="0" w:noVBand="0"/>
      </w:tblPr>
      <w:tblGrid>
        <w:gridCol w:w="10060"/>
      </w:tblGrid>
      <w:tr w:rsidR="006B41B4" w:rsidRPr="000168B4" w14:paraId="04C68713" w14:textId="77777777" w:rsidTr="00867267">
        <w:trPr>
          <w:trHeight w:val="299"/>
        </w:trPr>
        <w:tc>
          <w:tcPr>
            <w:tcW w:w="10060" w:type="dxa"/>
            <w:shd w:val="clear" w:color="auto" w:fill="C7EDFC" w:themeFill="accent3" w:themeFillTint="33"/>
          </w:tcPr>
          <w:p w14:paraId="1C440FB5" w14:textId="529159AE" w:rsidR="006B41B4" w:rsidRPr="00D638DC" w:rsidRDefault="006B41B4" w:rsidP="00867267">
            <w:pPr>
              <w:rPr>
                <w:rFonts w:cstheme="minorHAnsi"/>
                <w:b/>
                <w:lang w:val="fr-FR"/>
              </w:rPr>
            </w:pPr>
            <w:r w:rsidRPr="00D638DC">
              <w:rPr>
                <w:rFonts w:cstheme="minorHAnsi"/>
                <w:b/>
                <w:bCs/>
                <w:lang w:val="fr-FR"/>
              </w:rPr>
              <w:t xml:space="preserve">Critères d’évaluations </w:t>
            </w:r>
            <w:r w:rsidR="00CE54C7" w:rsidRPr="00D638DC">
              <w:rPr>
                <w:rFonts w:cstheme="minorHAnsi"/>
                <w:b/>
                <w:bCs/>
                <w:lang w:val="fr-FR"/>
              </w:rPr>
              <w:t>10</w:t>
            </w:r>
            <w:r w:rsidRPr="00D638DC">
              <w:rPr>
                <w:rFonts w:cstheme="minorHAnsi"/>
                <w:b/>
                <w:lang w:val="fr-FR"/>
              </w:rPr>
              <w:t>(b)(</w:t>
            </w:r>
            <w:r w:rsidR="00CE54C7" w:rsidRPr="00D638DC">
              <w:rPr>
                <w:rFonts w:cstheme="minorHAnsi"/>
                <w:b/>
                <w:lang w:val="fr-FR"/>
              </w:rPr>
              <w:t>b</w:t>
            </w:r>
            <w:r w:rsidRPr="00D638DC">
              <w:rPr>
                <w:rFonts w:cstheme="minorHAnsi"/>
                <w:b/>
                <w:lang w:val="fr-FR"/>
              </w:rPr>
              <w:t>) :</w:t>
            </w:r>
          </w:p>
          <w:p w14:paraId="7A1B4F84" w14:textId="21DDBA3A" w:rsidR="006B41B4" w:rsidRPr="00D638DC" w:rsidRDefault="00CE54C7" w:rsidP="00CE54C7">
            <w:pPr>
              <w:autoSpaceDE w:val="0"/>
              <w:autoSpaceDN w:val="0"/>
              <w:adjustRightInd w:val="0"/>
              <w:rPr>
                <w:rFonts w:cstheme="minorHAnsi"/>
                <w:color w:val="3D3C3B"/>
                <w:lang w:val="fr-FR"/>
              </w:rPr>
            </w:pPr>
            <w:r w:rsidRPr="00D638DC">
              <w:rPr>
                <w:rFonts w:cstheme="minorHAnsi"/>
                <w:color w:val="3D3C3B"/>
                <w:lang w:val="fr-FR"/>
              </w:rPr>
              <w:t>Il n’existe pas d’obstacle systémique majeur limitant l’accès du secteur privé au marché des acquisitions</w:t>
            </w:r>
            <w:r w:rsidR="000168B4">
              <w:rPr>
                <w:rFonts w:cstheme="minorHAnsi"/>
                <w:color w:val="3D3C3B"/>
                <w:lang w:val="fr-FR"/>
              </w:rPr>
              <w:t xml:space="preserve"> </w:t>
            </w:r>
            <w:r w:rsidRPr="000168B4">
              <w:rPr>
                <w:rFonts w:cstheme="minorHAnsi"/>
                <w:color w:val="3D3C3B"/>
                <w:lang w:val="fr-FR"/>
              </w:rPr>
              <w:t>publiques. *</w:t>
            </w:r>
          </w:p>
        </w:tc>
      </w:tr>
      <w:tr w:rsidR="006B41B4" w:rsidRPr="00B55F0B" w14:paraId="47314BA3" w14:textId="77777777" w:rsidTr="00867267">
        <w:trPr>
          <w:trHeight w:val="366"/>
        </w:trPr>
        <w:tc>
          <w:tcPr>
            <w:tcW w:w="10060" w:type="dxa"/>
          </w:tcPr>
          <w:p w14:paraId="4F388ACA" w14:textId="77777777" w:rsidR="006B41B4" w:rsidRPr="00D638DC" w:rsidRDefault="006B41B4" w:rsidP="00867267">
            <w:pPr>
              <w:rPr>
                <w:rFonts w:cstheme="minorHAnsi"/>
                <w:lang w:val="fr-FR"/>
              </w:rPr>
            </w:pPr>
            <w:r w:rsidRPr="00D638DC">
              <w:rPr>
                <w:rFonts w:cstheme="minorHAnsi"/>
                <w:b/>
                <w:lang w:val="fr-FR"/>
              </w:rPr>
              <w:t>Conclusion :</w:t>
            </w:r>
            <w:r w:rsidRPr="00D638DC">
              <w:rPr>
                <w:rFonts w:cstheme="minorHAnsi"/>
                <w:lang w:val="fr-FR"/>
              </w:rPr>
              <w:t xml:space="preserve"> </w:t>
            </w:r>
            <w:sdt>
              <w:sdtPr>
                <w:rPr>
                  <w:rFonts w:cstheme="minorHAnsi"/>
                  <w:b/>
                  <w:lang w:val="fr-FR"/>
                </w:rPr>
                <w:alias w:val="Conclusion"/>
                <w:tag w:val="Conclusion"/>
                <w:id w:val="1707611286"/>
                <w:placeholder>
                  <w:docPart w:val="014A6C0E3EE1429993E56BB36C39786E"/>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D638DC">
                  <w:rPr>
                    <w:rStyle w:val="PlaceholderText"/>
                    <w:rFonts w:cstheme="minorHAnsi"/>
                    <w:b/>
                    <w:lang w:val="fr-FR"/>
                  </w:rPr>
                  <w:t>Choose an item.</w:t>
                </w:r>
              </w:sdtContent>
            </w:sdt>
          </w:p>
        </w:tc>
      </w:tr>
      <w:tr w:rsidR="006B41B4" w:rsidRPr="00B55F0B" w14:paraId="3F6A566E" w14:textId="77777777" w:rsidTr="00867267">
        <w:trPr>
          <w:trHeight w:val="380"/>
        </w:trPr>
        <w:tc>
          <w:tcPr>
            <w:tcW w:w="10060" w:type="dxa"/>
          </w:tcPr>
          <w:p w14:paraId="492F8767" w14:textId="77777777" w:rsidR="006B41B4" w:rsidRPr="00D638DC" w:rsidRDefault="006B41B4" w:rsidP="00867267">
            <w:pPr>
              <w:rPr>
                <w:rFonts w:cstheme="minorHAnsi"/>
              </w:rPr>
            </w:pPr>
            <w:r w:rsidRPr="00D638DC">
              <w:rPr>
                <w:rFonts w:cstheme="minorHAnsi"/>
                <w:b/>
              </w:rPr>
              <w:t>Signal d’alerte :</w:t>
            </w:r>
            <w:r w:rsidRPr="00D638DC">
              <w:rPr>
                <w:rFonts w:cstheme="minorHAnsi"/>
              </w:rPr>
              <w:t xml:space="preserve"> </w:t>
            </w:r>
            <w:sdt>
              <w:sdtPr>
                <w:rPr>
                  <w:rFonts w:cstheme="minorHAnsi"/>
                  <w:lang w:val="fr-FR"/>
                </w:rPr>
                <w:id w:val="351930923"/>
                <w:placeholder>
                  <w:docPart w:val="9E6ED0A122E04790A0AA68AB3463117E"/>
                </w:placeholder>
                <w:showingPlcHdr/>
                <w:dropDownList>
                  <w:listItem w:value="Choose an item."/>
                  <w:listItem w:displayText="Oui" w:value="Oui"/>
                  <w:listItem w:displayText="Non" w:value="Non"/>
                </w:dropDownList>
              </w:sdtPr>
              <w:sdtEndPr/>
              <w:sdtContent>
                <w:r w:rsidRPr="00E30E35">
                  <w:rPr>
                    <w:rStyle w:val="PlaceholderText"/>
                    <w:rFonts w:cstheme="minorHAnsi"/>
                    <w:b/>
                    <w:bCs/>
                  </w:rPr>
                  <w:t>Choose an item.</w:t>
                </w:r>
              </w:sdtContent>
            </w:sdt>
          </w:p>
        </w:tc>
      </w:tr>
      <w:tr w:rsidR="006B41B4" w:rsidRPr="00B55F0B" w14:paraId="45BD6D86" w14:textId="77777777" w:rsidTr="00867267">
        <w:trPr>
          <w:trHeight w:val="770"/>
        </w:trPr>
        <w:tc>
          <w:tcPr>
            <w:tcW w:w="10060" w:type="dxa"/>
          </w:tcPr>
          <w:p w14:paraId="6D8295E5" w14:textId="77777777" w:rsidR="006B41B4" w:rsidRPr="00D638DC" w:rsidRDefault="006B41B4" w:rsidP="00867267">
            <w:pPr>
              <w:rPr>
                <w:rFonts w:cstheme="minorHAnsi"/>
                <w:b/>
                <w:lang w:val="fr-FR"/>
              </w:rPr>
            </w:pPr>
            <w:r w:rsidRPr="00D638DC">
              <w:rPr>
                <w:rFonts w:cstheme="minorHAnsi"/>
                <w:b/>
                <w:lang w:val="fr-FR"/>
              </w:rPr>
              <w:t>Analyse qualitative</w:t>
            </w:r>
            <w:r w:rsidRPr="00D638DC">
              <w:rPr>
                <w:rFonts w:cstheme="minorHAnsi"/>
                <w:b/>
                <w:lang w:val="fr-FR"/>
              </w:rPr>
              <w:br/>
            </w:r>
            <w:r w:rsidRPr="00D638DC">
              <w:rPr>
                <w:rFonts w:cstheme="minorHAnsi"/>
                <w:b/>
                <w:lang w:val="fr-FR"/>
              </w:rPr>
              <w:br/>
            </w:r>
            <w:r w:rsidRPr="00D638DC">
              <w:rPr>
                <w:rFonts w:cstheme="minorHAnsi"/>
                <w:b/>
                <w:lang w:val="fr-FR"/>
              </w:rPr>
              <w:br/>
            </w:r>
          </w:p>
        </w:tc>
      </w:tr>
      <w:tr w:rsidR="00CE54C7" w:rsidRPr="00B55F0B" w14:paraId="036CFFBE" w14:textId="77777777" w:rsidTr="00CE54C7">
        <w:trPr>
          <w:trHeight w:val="770"/>
        </w:trPr>
        <w:tc>
          <w:tcPr>
            <w:tcW w:w="10060" w:type="dxa"/>
            <w:shd w:val="clear" w:color="auto" w:fill="DADADA" w:themeFill="background2" w:themeFillShade="E6"/>
          </w:tcPr>
          <w:p w14:paraId="765F126C" w14:textId="77777777" w:rsidR="00CE54C7" w:rsidRPr="00D638DC" w:rsidRDefault="00CE54C7" w:rsidP="00867267">
            <w:pPr>
              <w:rPr>
                <w:rFonts w:cstheme="minorHAnsi"/>
                <w:b/>
                <w:lang w:val="fr-FR"/>
              </w:rPr>
            </w:pPr>
            <w:r w:rsidRPr="00D638DC">
              <w:rPr>
                <w:rFonts w:cstheme="minorHAnsi"/>
                <w:b/>
                <w:lang w:val="fr-FR"/>
              </w:rPr>
              <w:t>Analyse quantitative</w:t>
            </w:r>
          </w:p>
          <w:p w14:paraId="72EAD57B" w14:textId="67E30283" w:rsidR="00CE54C7" w:rsidRPr="00D638DC" w:rsidRDefault="00CE54C7" w:rsidP="00CE54C7">
            <w:pPr>
              <w:autoSpaceDE w:val="0"/>
              <w:autoSpaceDN w:val="0"/>
              <w:adjustRightInd w:val="0"/>
              <w:rPr>
                <w:rFonts w:cstheme="minorHAnsi"/>
                <w:i/>
                <w:iCs/>
                <w:color w:val="3D3C3B"/>
                <w:lang w:val="fr-FR"/>
              </w:rPr>
            </w:pPr>
            <w:r w:rsidRPr="00D638DC">
              <w:rPr>
                <w:rFonts w:cstheme="minorHAnsi"/>
                <w:i/>
                <w:iCs/>
                <w:color w:val="3D3C3B"/>
                <w:lang w:val="fr-FR"/>
              </w:rPr>
              <w:t>* Indicateur quantitatif recommandé pour étayer l’évaluation de l’indicateur subsidiaire 10(b), critère d’évaluation (b) :</w:t>
            </w:r>
          </w:p>
          <w:p w14:paraId="2C1CC217" w14:textId="1D066B2E" w:rsidR="00CE54C7" w:rsidRPr="00D638DC" w:rsidRDefault="00CE54C7" w:rsidP="00CE54C7">
            <w:pPr>
              <w:pStyle w:val="ListParagraph"/>
              <w:numPr>
                <w:ilvl w:val="0"/>
                <w:numId w:val="33"/>
              </w:numPr>
              <w:autoSpaceDE w:val="0"/>
              <w:autoSpaceDN w:val="0"/>
              <w:adjustRightInd w:val="0"/>
              <w:rPr>
                <w:rFonts w:cstheme="minorHAnsi"/>
                <w:i/>
                <w:iCs/>
                <w:color w:val="3D3C3B"/>
                <w:sz w:val="22"/>
                <w:szCs w:val="22"/>
                <w:lang w:val="fr-FR"/>
              </w:rPr>
            </w:pPr>
            <w:r w:rsidRPr="00D638DC">
              <w:rPr>
                <w:rFonts w:cstheme="minorHAnsi"/>
                <w:i/>
                <w:iCs/>
                <w:color w:val="3D3C3B"/>
                <w:sz w:val="22"/>
                <w:szCs w:val="22"/>
                <w:lang w:val="fr-FR"/>
              </w:rPr>
              <w:t xml:space="preserve">perception des entreprises des conditions appropriées du marché des acquisitions publiques (en % de </w:t>
            </w:r>
            <w:r w:rsidRPr="00D638DC">
              <w:rPr>
                <w:rFonts w:cstheme="minorHAnsi"/>
                <w:i/>
                <w:iCs/>
                <w:color w:val="3D3C3B"/>
                <w:sz w:val="22"/>
                <w:szCs w:val="22"/>
              </w:rPr>
              <w:t>réponses).</w:t>
            </w:r>
          </w:p>
          <w:p w14:paraId="5364E07D" w14:textId="77777777" w:rsidR="00CE54C7" w:rsidRDefault="00CE54C7" w:rsidP="00CE54C7">
            <w:pPr>
              <w:autoSpaceDE w:val="0"/>
              <w:autoSpaceDN w:val="0"/>
              <w:adjustRightInd w:val="0"/>
              <w:rPr>
                <w:rFonts w:cstheme="minorHAnsi"/>
                <w:i/>
                <w:iCs/>
                <w:color w:val="3D3C3B"/>
              </w:rPr>
            </w:pPr>
            <w:r w:rsidRPr="00D638DC">
              <w:rPr>
                <w:rFonts w:cstheme="minorHAnsi"/>
                <w:i/>
                <w:iCs/>
                <w:color w:val="3D3C3B"/>
              </w:rPr>
              <w:t>Source : Sondage.</w:t>
            </w:r>
          </w:p>
          <w:p w14:paraId="3C3567E9" w14:textId="77777777" w:rsidR="00277653" w:rsidRDefault="00277653" w:rsidP="00CE54C7">
            <w:pPr>
              <w:autoSpaceDE w:val="0"/>
              <w:autoSpaceDN w:val="0"/>
              <w:adjustRightInd w:val="0"/>
              <w:rPr>
                <w:rFonts w:cstheme="minorHAnsi"/>
                <w:i/>
                <w:iCs/>
                <w:color w:val="3D3C3B"/>
              </w:rPr>
            </w:pPr>
          </w:p>
          <w:p w14:paraId="49DB76E5" w14:textId="600508F4" w:rsidR="00277653" w:rsidRPr="00277653" w:rsidRDefault="00277653" w:rsidP="00CE54C7">
            <w:pPr>
              <w:autoSpaceDE w:val="0"/>
              <w:autoSpaceDN w:val="0"/>
              <w:adjustRightInd w:val="0"/>
              <w:rPr>
                <w:rFonts w:cstheme="minorHAnsi"/>
                <w:b/>
                <w:bCs/>
                <w:color w:val="3D3C3B"/>
                <w:lang w:val="fr-FR"/>
              </w:rPr>
            </w:pPr>
          </w:p>
        </w:tc>
      </w:tr>
      <w:tr w:rsidR="006B41B4" w:rsidRPr="00B55F0B" w14:paraId="4787CC06" w14:textId="77777777" w:rsidTr="00867267">
        <w:trPr>
          <w:trHeight w:val="856"/>
        </w:trPr>
        <w:tc>
          <w:tcPr>
            <w:tcW w:w="10060" w:type="dxa"/>
          </w:tcPr>
          <w:p w14:paraId="0F1F86EC" w14:textId="77777777" w:rsidR="006B41B4" w:rsidRPr="00D638DC" w:rsidRDefault="006B41B4" w:rsidP="00867267">
            <w:pPr>
              <w:rPr>
                <w:rFonts w:cstheme="minorHAnsi"/>
                <w:b/>
                <w:lang w:val="fr-FR"/>
              </w:rPr>
            </w:pPr>
            <w:r w:rsidRPr="00D638DC">
              <w:rPr>
                <w:rFonts w:cstheme="minorHAnsi"/>
                <w:b/>
                <w:lang w:val="fr-FR"/>
              </w:rPr>
              <w:t>Analyse des écarts</w:t>
            </w:r>
            <w:r w:rsidRPr="00D638DC">
              <w:rPr>
                <w:rFonts w:cstheme="minorHAnsi"/>
                <w:b/>
                <w:lang w:val="fr-FR"/>
              </w:rPr>
              <w:br/>
            </w:r>
            <w:r w:rsidRPr="00D638DC">
              <w:rPr>
                <w:rFonts w:cstheme="minorHAnsi"/>
                <w:b/>
                <w:lang w:val="fr-FR"/>
              </w:rPr>
              <w:br/>
            </w:r>
          </w:p>
        </w:tc>
      </w:tr>
      <w:tr w:rsidR="006B41B4" w:rsidRPr="00B55F0B" w14:paraId="17E74794" w14:textId="77777777" w:rsidTr="00867267">
        <w:trPr>
          <w:trHeight w:val="526"/>
        </w:trPr>
        <w:tc>
          <w:tcPr>
            <w:tcW w:w="10060" w:type="dxa"/>
          </w:tcPr>
          <w:p w14:paraId="3FAAD62D" w14:textId="77777777" w:rsidR="006B41B4" w:rsidRPr="00D638DC" w:rsidRDefault="006B41B4" w:rsidP="00867267">
            <w:pPr>
              <w:rPr>
                <w:rFonts w:cstheme="minorHAnsi"/>
                <w:b/>
                <w:lang w:val="fr-FR"/>
              </w:rPr>
            </w:pPr>
            <w:r w:rsidRPr="00D638DC">
              <w:rPr>
                <w:rFonts w:cstheme="minorHAnsi"/>
                <w:b/>
                <w:lang w:val="fr-FR"/>
              </w:rPr>
              <w:t>Recommandations</w:t>
            </w:r>
            <w:r w:rsidRPr="00D638DC">
              <w:rPr>
                <w:rFonts w:cstheme="minorHAnsi"/>
                <w:b/>
                <w:lang w:val="fr-FR"/>
              </w:rPr>
              <w:br/>
            </w:r>
          </w:p>
        </w:tc>
      </w:tr>
      <w:tr w:rsidR="00CE54C7" w:rsidRPr="002742FF" w14:paraId="12CE679F" w14:textId="77777777" w:rsidTr="00CE54C7">
        <w:trPr>
          <w:trHeight w:val="526"/>
        </w:trPr>
        <w:tc>
          <w:tcPr>
            <w:tcW w:w="10060" w:type="dxa"/>
            <w:shd w:val="clear" w:color="auto" w:fill="5ACBF8" w:themeFill="accent3" w:themeFillTint="99"/>
          </w:tcPr>
          <w:p w14:paraId="1C5FBEF5" w14:textId="689E1782" w:rsidR="00CE54C7" w:rsidRPr="00D638DC" w:rsidRDefault="00CE54C7" w:rsidP="00CE54C7">
            <w:pPr>
              <w:jc w:val="center"/>
              <w:rPr>
                <w:rFonts w:cstheme="minorHAnsi"/>
                <w:b/>
                <w:lang w:val="fr-FR"/>
              </w:rPr>
            </w:pPr>
            <w:r w:rsidRPr="00D638DC">
              <w:rPr>
                <w:rFonts w:cstheme="minorHAnsi"/>
                <w:b/>
                <w:lang w:val="fr-FR"/>
              </w:rPr>
              <w:t>Indicateur subsidiaire 10(c)</w:t>
            </w:r>
          </w:p>
          <w:p w14:paraId="6ADBF18C" w14:textId="13269C99" w:rsidR="00CE54C7" w:rsidRPr="00D638DC" w:rsidRDefault="00CE54C7" w:rsidP="00CE54C7">
            <w:pPr>
              <w:jc w:val="center"/>
              <w:rPr>
                <w:rFonts w:cstheme="minorHAnsi"/>
                <w:b/>
                <w:lang w:val="fr-FR"/>
              </w:rPr>
            </w:pPr>
            <w:r w:rsidRPr="00D638DC">
              <w:rPr>
                <w:rFonts w:cstheme="minorHAnsi"/>
                <w:b/>
                <w:lang w:val="fr-FR"/>
              </w:rPr>
              <w:t>Principaux secteurs et stratégies sectorielles</w:t>
            </w:r>
          </w:p>
        </w:tc>
      </w:tr>
      <w:tr w:rsidR="006B41B4" w:rsidRPr="002742FF" w14:paraId="4F7652FF" w14:textId="77777777" w:rsidTr="00867267">
        <w:trPr>
          <w:trHeight w:val="526"/>
        </w:trPr>
        <w:tc>
          <w:tcPr>
            <w:tcW w:w="10060" w:type="dxa"/>
            <w:shd w:val="clear" w:color="auto" w:fill="C7EDFC" w:themeFill="accent3" w:themeFillTint="33"/>
          </w:tcPr>
          <w:p w14:paraId="1EB1BA55" w14:textId="3EF058FE" w:rsidR="006B41B4" w:rsidRPr="00D638DC" w:rsidRDefault="006B41B4" w:rsidP="00867267">
            <w:pPr>
              <w:rPr>
                <w:rFonts w:cstheme="minorHAnsi"/>
                <w:b/>
                <w:lang w:val="fr-FR"/>
              </w:rPr>
            </w:pPr>
            <w:r w:rsidRPr="00D638DC">
              <w:rPr>
                <w:rFonts w:cstheme="minorHAnsi"/>
                <w:b/>
                <w:bCs/>
                <w:lang w:val="fr-FR"/>
              </w:rPr>
              <w:t xml:space="preserve">Critères d’évaluations </w:t>
            </w:r>
            <w:r w:rsidR="00CE54C7" w:rsidRPr="00D638DC">
              <w:rPr>
                <w:rFonts w:cstheme="minorHAnsi"/>
                <w:b/>
                <w:bCs/>
                <w:lang w:val="fr-FR"/>
              </w:rPr>
              <w:t>10</w:t>
            </w:r>
            <w:r w:rsidRPr="00D638DC">
              <w:rPr>
                <w:rFonts w:cstheme="minorHAnsi"/>
                <w:b/>
                <w:lang w:val="fr-FR"/>
              </w:rPr>
              <w:t>(</w:t>
            </w:r>
            <w:r w:rsidR="00CE54C7" w:rsidRPr="00D638DC">
              <w:rPr>
                <w:rFonts w:cstheme="minorHAnsi"/>
                <w:b/>
                <w:lang w:val="fr-FR"/>
              </w:rPr>
              <w:t>c</w:t>
            </w:r>
            <w:r w:rsidRPr="00D638DC">
              <w:rPr>
                <w:rFonts w:cstheme="minorHAnsi"/>
                <w:b/>
                <w:lang w:val="fr-FR"/>
              </w:rPr>
              <w:t>)(</w:t>
            </w:r>
            <w:r w:rsidR="00CE54C7" w:rsidRPr="00D638DC">
              <w:rPr>
                <w:rFonts w:cstheme="minorHAnsi"/>
                <w:b/>
                <w:lang w:val="fr-FR"/>
              </w:rPr>
              <w:t>a</w:t>
            </w:r>
            <w:r w:rsidRPr="00D638DC">
              <w:rPr>
                <w:rFonts w:cstheme="minorHAnsi"/>
                <w:b/>
                <w:lang w:val="fr-FR"/>
              </w:rPr>
              <w:t>) :</w:t>
            </w:r>
          </w:p>
          <w:p w14:paraId="2345FFE2" w14:textId="0F10432D" w:rsidR="006B41B4" w:rsidRPr="00D638DC" w:rsidRDefault="00CE54C7" w:rsidP="00867267">
            <w:pPr>
              <w:autoSpaceDE w:val="0"/>
              <w:autoSpaceDN w:val="0"/>
              <w:adjustRightInd w:val="0"/>
              <w:rPr>
                <w:rFonts w:cstheme="minorHAnsi"/>
                <w:color w:val="3D3C3B"/>
                <w:lang w:val="fr-FR"/>
              </w:rPr>
            </w:pPr>
            <w:r w:rsidRPr="00D638DC">
              <w:rPr>
                <w:rFonts w:cstheme="minorHAnsi"/>
                <w:color w:val="3D3C3B"/>
                <w:lang w:val="fr-FR"/>
              </w:rPr>
              <w:t>Les principaux secteurs liés au marché des acquisitions publiques sont identifiés par le gouvernement.</w:t>
            </w:r>
          </w:p>
        </w:tc>
      </w:tr>
      <w:tr w:rsidR="006B41B4" w:rsidRPr="00B55F0B" w14:paraId="008D08B1" w14:textId="77777777" w:rsidTr="00867267">
        <w:trPr>
          <w:trHeight w:val="526"/>
        </w:trPr>
        <w:tc>
          <w:tcPr>
            <w:tcW w:w="10060" w:type="dxa"/>
          </w:tcPr>
          <w:p w14:paraId="095AEEEF" w14:textId="77777777" w:rsidR="006B41B4" w:rsidRPr="00D638DC" w:rsidRDefault="006B41B4" w:rsidP="00867267">
            <w:pPr>
              <w:rPr>
                <w:rFonts w:cstheme="minorHAnsi"/>
                <w:b/>
                <w:lang w:val="fr-FR"/>
              </w:rPr>
            </w:pPr>
            <w:r w:rsidRPr="00D638DC">
              <w:rPr>
                <w:rFonts w:cstheme="minorHAnsi"/>
                <w:b/>
                <w:lang w:val="fr-FR"/>
              </w:rPr>
              <w:t>Conclusion :</w:t>
            </w:r>
            <w:r w:rsidRPr="00D638DC">
              <w:rPr>
                <w:rFonts w:cstheme="minorHAnsi"/>
                <w:lang w:val="fr-FR"/>
              </w:rPr>
              <w:t xml:space="preserve"> </w:t>
            </w:r>
            <w:sdt>
              <w:sdtPr>
                <w:rPr>
                  <w:rFonts w:cstheme="minorHAnsi"/>
                  <w:b/>
                  <w:lang w:val="fr-FR"/>
                </w:rPr>
                <w:alias w:val="Conclusion"/>
                <w:tag w:val="Conclusion"/>
                <w:id w:val="1293948454"/>
                <w:placeholder>
                  <w:docPart w:val="B6EA016A1DB84E71B544C8408235C332"/>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D638DC">
                  <w:rPr>
                    <w:rStyle w:val="PlaceholderText"/>
                    <w:rFonts w:cstheme="minorHAnsi"/>
                    <w:b/>
                    <w:lang w:val="fr-FR"/>
                  </w:rPr>
                  <w:t>Choose an item.</w:t>
                </w:r>
              </w:sdtContent>
            </w:sdt>
          </w:p>
        </w:tc>
      </w:tr>
      <w:tr w:rsidR="006B41B4" w:rsidRPr="00B55F0B" w14:paraId="4E925757" w14:textId="77777777" w:rsidTr="00867267">
        <w:trPr>
          <w:trHeight w:val="526"/>
        </w:trPr>
        <w:tc>
          <w:tcPr>
            <w:tcW w:w="10060" w:type="dxa"/>
          </w:tcPr>
          <w:p w14:paraId="3D9314D0" w14:textId="77777777" w:rsidR="006B41B4" w:rsidRPr="00D638DC" w:rsidRDefault="006B41B4" w:rsidP="00867267">
            <w:pPr>
              <w:rPr>
                <w:rFonts w:cstheme="minorHAnsi"/>
                <w:b/>
              </w:rPr>
            </w:pPr>
            <w:r w:rsidRPr="00D638DC">
              <w:rPr>
                <w:rFonts w:cstheme="minorHAnsi"/>
                <w:b/>
              </w:rPr>
              <w:t>Signal d’alerte :</w:t>
            </w:r>
            <w:r w:rsidRPr="00D638DC">
              <w:rPr>
                <w:rFonts w:cstheme="minorHAnsi"/>
              </w:rPr>
              <w:t xml:space="preserve"> </w:t>
            </w:r>
            <w:sdt>
              <w:sdtPr>
                <w:rPr>
                  <w:rFonts w:cstheme="minorHAnsi"/>
                  <w:lang w:val="fr-FR"/>
                </w:rPr>
                <w:id w:val="-19475084"/>
                <w:placeholder>
                  <w:docPart w:val="167D50195C89489B85CF9D6D2A70E7D9"/>
                </w:placeholder>
                <w:showingPlcHdr/>
                <w:dropDownList>
                  <w:listItem w:value="Choose an item."/>
                  <w:listItem w:displayText="Oui" w:value="Oui"/>
                  <w:listItem w:displayText="Non" w:value="Non"/>
                </w:dropDownList>
              </w:sdtPr>
              <w:sdtEndPr/>
              <w:sdtContent>
                <w:r w:rsidRPr="00D638DC">
                  <w:rPr>
                    <w:rStyle w:val="PlaceholderText"/>
                    <w:rFonts w:cstheme="minorHAnsi"/>
                    <w:b/>
                    <w:bCs/>
                  </w:rPr>
                  <w:t>Choose an item.</w:t>
                </w:r>
              </w:sdtContent>
            </w:sdt>
          </w:p>
        </w:tc>
      </w:tr>
      <w:tr w:rsidR="006B41B4" w:rsidRPr="00B55F0B" w14:paraId="6E9AF59E" w14:textId="77777777" w:rsidTr="00867267">
        <w:trPr>
          <w:trHeight w:val="526"/>
        </w:trPr>
        <w:tc>
          <w:tcPr>
            <w:tcW w:w="10060" w:type="dxa"/>
          </w:tcPr>
          <w:p w14:paraId="5F2D797F" w14:textId="77777777" w:rsidR="006B41B4" w:rsidRPr="00D638DC" w:rsidRDefault="006B41B4" w:rsidP="00867267">
            <w:pPr>
              <w:rPr>
                <w:rFonts w:cstheme="minorHAnsi"/>
                <w:b/>
                <w:lang w:val="fr-FR"/>
              </w:rPr>
            </w:pPr>
            <w:r w:rsidRPr="00D638DC">
              <w:rPr>
                <w:rFonts w:cstheme="minorHAnsi"/>
                <w:b/>
                <w:lang w:val="fr-FR"/>
              </w:rPr>
              <w:t>Analyse qualitative</w:t>
            </w:r>
            <w:r w:rsidRPr="00D638DC">
              <w:rPr>
                <w:rFonts w:cstheme="minorHAnsi"/>
                <w:b/>
                <w:lang w:val="fr-FR"/>
              </w:rPr>
              <w:br/>
            </w:r>
            <w:r w:rsidRPr="00D638DC">
              <w:rPr>
                <w:rFonts w:cstheme="minorHAnsi"/>
                <w:b/>
                <w:lang w:val="fr-FR"/>
              </w:rPr>
              <w:br/>
            </w:r>
            <w:r w:rsidRPr="00D638DC">
              <w:rPr>
                <w:rFonts w:cstheme="minorHAnsi"/>
                <w:b/>
                <w:lang w:val="fr-FR"/>
              </w:rPr>
              <w:br/>
            </w:r>
          </w:p>
        </w:tc>
      </w:tr>
      <w:tr w:rsidR="006B41B4" w:rsidRPr="00B55F0B" w14:paraId="73231684" w14:textId="77777777" w:rsidTr="00867267">
        <w:trPr>
          <w:trHeight w:val="526"/>
        </w:trPr>
        <w:tc>
          <w:tcPr>
            <w:tcW w:w="10060" w:type="dxa"/>
          </w:tcPr>
          <w:p w14:paraId="49CDB199" w14:textId="77777777" w:rsidR="006B41B4" w:rsidRPr="00D638DC" w:rsidRDefault="006B41B4" w:rsidP="00867267">
            <w:pPr>
              <w:rPr>
                <w:rFonts w:cstheme="minorHAnsi"/>
                <w:b/>
                <w:lang w:val="fr-FR"/>
              </w:rPr>
            </w:pPr>
            <w:r w:rsidRPr="00D638DC">
              <w:rPr>
                <w:rFonts w:cstheme="minorHAnsi"/>
                <w:b/>
                <w:lang w:val="fr-FR"/>
              </w:rPr>
              <w:t>Analyse des écarts</w:t>
            </w:r>
            <w:r w:rsidRPr="00D638DC">
              <w:rPr>
                <w:rFonts w:cstheme="minorHAnsi"/>
                <w:b/>
                <w:lang w:val="fr-FR"/>
              </w:rPr>
              <w:br/>
            </w:r>
            <w:r w:rsidRPr="00D638DC">
              <w:rPr>
                <w:rFonts w:cstheme="minorHAnsi"/>
                <w:b/>
                <w:lang w:val="fr-FR"/>
              </w:rPr>
              <w:br/>
            </w:r>
          </w:p>
        </w:tc>
      </w:tr>
      <w:tr w:rsidR="006B41B4" w:rsidRPr="00B55F0B" w14:paraId="0ABAE6C3" w14:textId="77777777" w:rsidTr="00867267">
        <w:trPr>
          <w:trHeight w:val="526"/>
        </w:trPr>
        <w:tc>
          <w:tcPr>
            <w:tcW w:w="10060" w:type="dxa"/>
          </w:tcPr>
          <w:p w14:paraId="2423C14A" w14:textId="77777777" w:rsidR="006B41B4" w:rsidRPr="00D638DC" w:rsidRDefault="006B41B4" w:rsidP="00867267">
            <w:pPr>
              <w:rPr>
                <w:rFonts w:cstheme="minorHAnsi"/>
                <w:b/>
                <w:lang w:val="fr-FR"/>
              </w:rPr>
            </w:pPr>
            <w:r w:rsidRPr="00D638DC">
              <w:rPr>
                <w:rFonts w:cstheme="minorHAnsi"/>
                <w:b/>
                <w:lang w:val="fr-FR"/>
              </w:rPr>
              <w:lastRenderedPageBreak/>
              <w:t>Recommandations</w:t>
            </w:r>
            <w:r w:rsidRPr="00D638DC">
              <w:rPr>
                <w:rFonts w:cstheme="minorHAnsi"/>
                <w:b/>
                <w:lang w:val="fr-FR"/>
              </w:rPr>
              <w:br/>
            </w:r>
          </w:p>
        </w:tc>
      </w:tr>
      <w:tr w:rsidR="006B41B4" w:rsidRPr="002742FF" w14:paraId="77051EC6" w14:textId="77777777" w:rsidTr="00867267">
        <w:trPr>
          <w:trHeight w:val="526"/>
        </w:trPr>
        <w:tc>
          <w:tcPr>
            <w:tcW w:w="10060" w:type="dxa"/>
            <w:shd w:val="clear" w:color="auto" w:fill="C7EDFC" w:themeFill="accent3" w:themeFillTint="33"/>
          </w:tcPr>
          <w:p w14:paraId="3F338721" w14:textId="685657C7" w:rsidR="006B41B4" w:rsidRPr="00D638DC" w:rsidRDefault="006B41B4" w:rsidP="00867267">
            <w:pPr>
              <w:rPr>
                <w:rFonts w:cstheme="minorHAnsi"/>
                <w:b/>
                <w:lang w:val="fr-FR"/>
              </w:rPr>
            </w:pPr>
            <w:r w:rsidRPr="00D638DC">
              <w:rPr>
                <w:rFonts w:cstheme="minorHAnsi"/>
                <w:b/>
                <w:bCs/>
                <w:lang w:val="fr-FR"/>
              </w:rPr>
              <w:t xml:space="preserve">Critères d’évaluations </w:t>
            </w:r>
            <w:r w:rsidR="00CE54C7" w:rsidRPr="00D638DC">
              <w:rPr>
                <w:rFonts w:cstheme="minorHAnsi"/>
                <w:b/>
                <w:bCs/>
                <w:lang w:val="fr-FR"/>
              </w:rPr>
              <w:t>10</w:t>
            </w:r>
            <w:r w:rsidRPr="00D638DC">
              <w:rPr>
                <w:rFonts w:cstheme="minorHAnsi"/>
                <w:b/>
                <w:lang w:val="fr-FR"/>
              </w:rPr>
              <w:t>(</w:t>
            </w:r>
            <w:r w:rsidR="00CE54C7" w:rsidRPr="00D638DC">
              <w:rPr>
                <w:rFonts w:cstheme="minorHAnsi"/>
                <w:b/>
                <w:lang w:val="fr-FR"/>
              </w:rPr>
              <w:t>c</w:t>
            </w:r>
            <w:r w:rsidRPr="00D638DC">
              <w:rPr>
                <w:rFonts w:cstheme="minorHAnsi"/>
                <w:b/>
                <w:lang w:val="fr-FR"/>
              </w:rPr>
              <w:t>)(</w:t>
            </w:r>
            <w:r w:rsidR="00CE54C7" w:rsidRPr="00D638DC">
              <w:rPr>
                <w:rFonts w:cstheme="minorHAnsi"/>
                <w:b/>
                <w:lang w:val="fr-FR"/>
              </w:rPr>
              <w:t>b</w:t>
            </w:r>
            <w:r w:rsidRPr="00D638DC">
              <w:rPr>
                <w:rFonts w:cstheme="minorHAnsi"/>
                <w:b/>
                <w:lang w:val="fr-FR"/>
              </w:rPr>
              <w:t>) :</w:t>
            </w:r>
          </w:p>
          <w:p w14:paraId="08D8DC18" w14:textId="77777777" w:rsidR="00CE54C7" w:rsidRPr="00D638DC" w:rsidRDefault="00CE54C7" w:rsidP="00CE54C7">
            <w:pPr>
              <w:autoSpaceDE w:val="0"/>
              <w:autoSpaceDN w:val="0"/>
              <w:adjustRightInd w:val="0"/>
              <w:rPr>
                <w:rFonts w:cstheme="minorHAnsi"/>
                <w:color w:val="3D3C3B"/>
                <w:lang w:val="fr-FR"/>
              </w:rPr>
            </w:pPr>
            <w:r w:rsidRPr="00D638DC">
              <w:rPr>
                <w:rFonts w:cstheme="minorHAnsi"/>
                <w:color w:val="3D3C3B"/>
                <w:lang w:val="fr-FR"/>
              </w:rPr>
              <w:t>Les risques liés à certains secteurs et les possibilités d’influencer des marchés sectoriels sont évalués par</w:t>
            </w:r>
          </w:p>
          <w:p w14:paraId="02804396" w14:textId="77777777" w:rsidR="00CE54C7" w:rsidRPr="00D638DC" w:rsidRDefault="00CE54C7" w:rsidP="00CE54C7">
            <w:pPr>
              <w:autoSpaceDE w:val="0"/>
              <w:autoSpaceDN w:val="0"/>
              <w:adjustRightInd w:val="0"/>
              <w:rPr>
                <w:rFonts w:cstheme="minorHAnsi"/>
                <w:color w:val="3D3C3B"/>
                <w:lang w:val="fr-FR"/>
              </w:rPr>
            </w:pPr>
            <w:r w:rsidRPr="00D638DC">
              <w:rPr>
                <w:rFonts w:cstheme="minorHAnsi"/>
                <w:color w:val="3D3C3B"/>
                <w:lang w:val="fr-FR"/>
              </w:rPr>
              <w:t>le gouvernement et les participants du marché sectoriel sont impliqués pour soutenir les objectifs politiques</w:t>
            </w:r>
          </w:p>
          <w:p w14:paraId="36D3D0FC" w14:textId="0DAD942F" w:rsidR="006B41B4" w:rsidRPr="00D638DC" w:rsidRDefault="00CE54C7" w:rsidP="00CE54C7">
            <w:pPr>
              <w:autoSpaceDE w:val="0"/>
              <w:autoSpaceDN w:val="0"/>
              <w:adjustRightInd w:val="0"/>
              <w:rPr>
                <w:rFonts w:cstheme="minorHAnsi"/>
                <w:color w:val="3D3C3B"/>
                <w:lang w:val="fr-FR"/>
              </w:rPr>
            </w:pPr>
            <w:r w:rsidRPr="00D638DC">
              <w:rPr>
                <w:rFonts w:cstheme="minorHAnsi"/>
                <w:color w:val="3D3C3B"/>
                <w:lang w:val="fr-FR"/>
              </w:rPr>
              <w:t>en matière de passation des marchés.</w:t>
            </w:r>
          </w:p>
        </w:tc>
      </w:tr>
      <w:tr w:rsidR="006B41B4" w:rsidRPr="00B55F0B" w14:paraId="67A19DFF" w14:textId="77777777" w:rsidTr="00867267">
        <w:trPr>
          <w:trHeight w:val="526"/>
        </w:trPr>
        <w:tc>
          <w:tcPr>
            <w:tcW w:w="10060" w:type="dxa"/>
          </w:tcPr>
          <w:p w14:paraId="1A7A79DC" w14:textId="77777777" w:rsidR="006B41B4" w:rsidRPr="00D638DC" w:rsidRDefault="006B41B4" w:rsidP="00867267">
            <w:pPr>
              <w:rPr>
                <w:rFonts w:cstheme="minorHAnsi"/>
                <w:b/>
                <w:lang w:val="fr-FR"/>
              </w:rPr>
            </w:pPr>
            <w:r w:rsidRPr="00D638DC">
              <w:rPr>
                <w:rFonts w:cstheme="minorHAnsi"/>
                <w:b/>
                <w:lang w:val="fr-FR"/>
              </w:rPr>
              <w:t>Conclusion :</w:t>
            </w:r>
            <w:r w:rsidRPr="00D638DC">
              <w:rPr>
                <w:rFonts w:cstheme="minorHAnsi"/>
                <w:lang w:val="fr-FR"/>
              </w:rPr>
              <w:t xml:space="preserve"> </w:t>
            </w:r>
            <w:sdt>
              <w:sdtPr>
                <w:rPr>
                  <w:rFonts w:cstheme="minorHAnsi"/>
                  <w:b/>
                  <w:lang w:val="fr-FR"/>
                </w:rPr>
                <w:alias w:val="Conclusion"/>
                <w:tag w:val="Conclusion"/>
                <w:id w:val="660049756"/>
                <w:placeholder>
                  <w:docPart w:val="5C83A5BBEE874231A77DE8C45AAC7BD4"/>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D638DC">
                  <w:rPr>
                    <w:rStyle w:val="PlaceholderText"/>
                    <w:rFonts w:cstheme="minorHAnsi"/>
                    <w:b/>
                    <w:lang w:val="fr-FR"/>
                  </w:rPr>
                  <w:t>Choose an item.</w:t>
                </w:r>
              </w:sdtContent>
            </w:sdt>
          </w:p>
        </w:tc>
      </w:tr>
      <w:tr w:rsidR="006B41B4" w:rsidRPr="00B55F0B" w14:paraId="68738E75" w14:textId="77777777" w:rsidTr="00867267">
        <w:trPr>
          <w:trHeight w:val="526"/>
        </w:trPr>
        <w:tc>
          <w:tcPr>
            <w:tcW w:w="10060" w:type="dxa"/>
          </w:tcPr>
          <w:p w14:paraId="3E373EDE" w14:textId="77777777" w:rsidR="006B41B4" w:rsidRPr="00D638DC" w:rsidRDefault="006B41B4" w:rsidP="00867267">
            <w:pPr>
              <w:rPr>
                <w:rFonts w:cstheme="minorHAnsi"/>
                <w:b/>
              </w:rPr>
            </w:pPr>
            <w:r w:rsidRPr="00D638DC">
              <w:rPr>
                <w:rFonts w:cstheme="minorHAnsi"/>
                <w:b/>
              </w:rPr>
              <w:t>Signal d’alerte :</w:t>
            </w:r>
            <w:r w:rsidRPr="00D638DC">
              <w:rPr>
                <w:rFonts w:cstheme="minorHAnsi"/>
              </w:rPr>
              <w:t xml:space="preserve"> </w:t>
            </w:r>
            <w:sdt>
              <w:sdtPr>
                <w:rPr>
                  <w:rFonts w:cstheme="minorHAnsi"/>
                  <w:lang w:val="fr-FR"/>
                </w:rPr>
                <w:id w:val="485669690"/>
                <w:placeholder>
                  <w:docPart w:val="898992C6FA9E4AD796FE565DD2029C47"/>
                </w:placeholder>
                <w:showingPlcHdr/>
                <w:dropDownList>
                  <w:listItem w:value="Choose an item."/>
                  <w:listItem w:displayText="Oui" w:value="Oui"/>
                  <w:listItem w:displayText="Non" w:value="Non"/>
                </w:dropDownList>
              </w:sdtPr>
              <w:sdtEndPr/>
              <w:sdtContent>
                <w:r w:rsidRPr="00D638DC">
                  <w:rPr>
                    <w:rStyle w:val="PlaceholderText"/>
                    <w:rFonts w:cstheme="minorHAnsi"/>
                    <w:b/>
                    <w:bCs/>
                  </w:rPr>
                  <w:t>Choose an item.</w:t>
                </w:r>
              </w:sdtContent>
            </w:sdt>
          </w:p>
        </w:tc>
      </w:tr>
      <w:tr w:rsidR="006B41B4" w:rsidRPr="00B55F0B" w14:paraId="3E76602A" w14:textId="77777777" w:rsidTr="00867267">
        <w:trPr>
          <w:trHeight w:val="526"/>
        </w:trPr>
        <w:tc>
          <w:tcPr>
            <w:tcW w:w="10060" w:type="dxa"/>
          </w:tcPr>
          <w:p w14:paraId="342D071B" w14:textId="77777777" w:rsidR="006B41B4" w:rsidRPr="00D638DC" w:rsidRDefault="006B41B4" w:rsidP="00867267">
            <w:pPr>
              <w:rPr>
                <w:rFonts w:cstheme="minorHAnsi"/>
                <w:b/>
                <w:lang w:val="fr-FR"/>
              </w:rPr>
            </w:pPr>
            <w:r w:rsidRPr="00D638DC">
              <w:rPr>
                <w:rFonts w:cstheme="minorHAnsi"/>
                <w:b/>
                <w:lang w:val="fr-FR"/>
              </w:rPr>
              <w:t>Analyse qualitative</w:t>
            </w:r>
            <w:r w:rsidRPr="00D638DC">
              <w:rPr>
                <w:rFonts w:cstheme="minorHAnsi"/>
                <w:b/>
                <w:lang w:val="fr-FR"/>
              </w:rPr>
              <w:br/>
            </w:r>
            <w:r w:rsidRPr="00D638DC">
              <w:rPr>
                <w:rFonts w:cstheme="minorHAnsi"/>
                <w:b/>
                <w:lang w:val="fr-FR"/>
              </w:rPr>
              <w:br/>
            </w:r>
            <w:r w:rsidRPr="00D638DC">
              <w:rPr>
                <w:rFonts w:cstheme="minorHAnsi"/>
                <w:b/>
                <w:lang w:val="fr-FR"/>
              </w:rPr>
              <w:br/>
            </w:r>
          </w:p>
        </w:tc>
      </w:tr>
      <w:tr w:rsidR="006B41B4" w:rsidRPr="00B55F0B" w14:paraId="57548D43" w14:textId="77777777" w:rsidTr="00867267">
        <w:trPr>
          <w:trHeight w:val="526"/>
        </w:trPr>
        <w:tc>
          <w:tcPr>
            <w:tcW w:w="10060" w:type="dxa"/>
          </w:tcPr>
          <w:p w14:paraId="5E53FE6D" w14:textId="77777777" w:rsidR="006B41B4" w:rsidRPr="00D638DC" w:rsidRDefault="006B41B4" w:rsidP="00867267">
            <w:pPr>
              <w:rPr>
                <w:rFonts w:cstheme="minorHAnsi"/>
                <w:b/>
                <w:lang w:val="fr-FR"/>
              </w:rPr>
            </w:pPr>
            <w:r w:rsidRPr="00D638DC">
              <w:rPr>
                <w:rFonts w:cstheme="minorHAnsi"/>
                <w:b/>
                <w:lang w:val="fr-FR"/>
              </w:rPr>
              <w:t>Analyse des écarts</w:t>
            </w:r>
            <w:r w:rsidRPr="00D638DC">
              <w:rPr>
                <w:rFonts w:cstheme="minorHAnsi"/>
                <w:b/>
                <w:lang w:val="fr-FR"/>
              </w:rPr>
              <w:br/>
            </w:r>
            <w:r w:rsidRPr="00D638DC">
              <w:rPr>
                <w:rFonts w:cstheme="minorHAnsi"/>
                <w:b/>
                <w:lang w:val="fr-FR"/>
              </w:rPr>
              <w:br/>
            </w:r>
          </w:p>
        </w:tc>
      </w:tr>
      <w:tr w:rsidR="006B41B4" w:rsidRPr="00B55F0B" w14:paraId="0BDFFB0C" w14:textId="77777777" w:rsidTr="00867267">
        <w:trPr>
          <w:trHeight w:val="526"/>
        </w:trPr>
        <w:tc>
          <w:tcPr>
            <w:tcW w:w="10060" w:type="dxa"/>
          </w:tcPr>
          <w:p w14:paraId="61BC323B" w14:textId="77777777" w:rsidR="006B41B4" w:rsidRPr="00D638DC" w:rsidRDefault="006B41B4" w:rsidP="00867267">
            <w:pPr>
              <w:rPr>
                <w:rFonts w:cstheme="minorHAnsi"/>
                <w:b/>
                <w:lang w:val="fr-FR"/>
              </w:rPr>
            </w:pPr>
            <w:r w:rsidRPr="00D638DC">
              <w:rPr>
                <w:rFonts w:cstheme="minorHAnsi"/>
                <w:b/>
                <w:lang w:val="fr-FR"/>
              </w:rPr>
              <w:t>Recommandations</w:t>
            </w:r>
            <w:r w:rsidRPr="00D638DC">
              <w:rPr>
                <w:rFonts w:cstheme="minorHAnsi"/>
                <w:b/>
                <w:lang w:val="fr-FR"/>
              </w:rPr>
              <w:br/>
            </w:r>
          </w:p>
        </w:tc>
      </w:tr>
    </w:tbl>
    <w:p w14:paraId="79C7BD1C" w14:textId="7EAED394" w:rsidR="00872F27" w:rsidRPr="00B55F0B" w:rsidRDefault="00872F27" w:rsidP="004D57D0">
      <w:pPr>
        <w:rPr>
          <w:lang w:val="fr-FR"/>
        </w:rPr>
      </w:pPr>
    </w:p>
    <w:p w14:paraId="13F7D113" w14:textId="251C8691" w:rsidR="00872F27" w:rsidRPr="00B55F0B" w:rsidRDefault="00872F27" w:rsidP="004D57D0">
      <w:pPr>
        <w:rPr>
          <w:lang w:val="fr-FR"/>
        </w:rPr>
      </w:pPr>
    </w:p>
    <w:p w14:paraId="649D7ED5" w14:textId="77777777" w:rsidR="00872F27" w:rsidRPr="00B55F0B" w:rsidRDefault="00872F27" w:rsidP="004D57D0">
      <w:pPr>
        <w:rPr>
          <w:lang w:val="fr-FR"/>
        </w:rPr>
        <w:sectPr w:rsidR="00872F27" w:rsidRPr="00B55F0B" w:rsidSect="0012565B">
          <w:headerReference w:type="default" r:id="rId20"/>
          <w:pgSz w:w="11906" w:h="16838" w:code="9"/>
          <w:pgMar w:top="720" w:right="720" w:bottom="720" w:left="720" w:header="680" w:footer="720" w:gutter="0"/>
          <w:cols w:space="720"/>
          <w:titlePg/>
          <w:docGrid w:linePitch="299"/>
        </w:sectPr>
      </w:pPr>
    </w:p>
    <w:p w14:paraId="68827FFA" w14:textId="4A45ED8C" w:rsidR="007D3727" w:rsidRPr="00B55F0B" w:rsidRDefault="007D3727" w:rsidP="00335745">
      <w:pPr>
        <w:pStyle w:val="Heading1"/>
        <w:rPr>
          <w:lang w:val="fr-FR"/>
        </w:rPr>
      </w:pPr>
      <w:bookmarkStart w:id="13" w:name="_Toc129779384"/>
      <w:r w:rsidRPr="00B55F0B">
        <w:rPr>
          <w:lang w:val="fr-FR"/>
        </w:rPr>
        <w:lastRenderedPageBreak/>
        <w:t>Pil</w:t>
      </w:r>
      <w:r w:rsidR="00F36F18" w:rsidRPr="00B55F0B">
        <w:rPr>
          <w:lang w:val="fr-FR"/>
        </w:rPr>
        <w:t>ier</w:t>
      </w:r>
      <w:r w:rsidRPr="00B55F0B">
        <w:rPr>
          <w:lang w:val="fr-FR"/>
        </w:rPr>
        <w:t xml:space="preserve"> IV. </w:t>
      </w:r>
      <w:r w:rsidR="00F36F18" w:rsidRPr="00B55F0B">
        <w:rPr>
          <w:lang w:val="fr-FR"/>
        </w:rPr>
        <w:t>Responsabilité, intégrité et transparence du système de passation des marchés publics</w:t>
      </w:r>
      <w:bookmarkEnd w:id="13"/>
    </w:p>
    <w:p w14:paraId="28ADB5A2" w14:textId="7C31B108" w:rsidR="00431E23" w:rsidRPr="00B55F0B" w:rsidRDefault="000B0813" w:rsidP="00335745">
      <w:pPr>
        <w:pStyle w:val="Heading2"/>
        <w:rPr>
          <w:lang w:val="fr-FR"/>
        </w:rPr>
      </w:pPr>
      <w:bookmarkStart w:id="14" w:name="_Toc129779385"/>
      <w:r w:rsidRPr="00B55F0B">
        <w:rPr>
          <w:lang w:val="fr-FR"/>
        </w:rPr>
        <w:t>Indica</w:t>
      </w:r>
      <w:r w:rsidR="00F36F18" w:rsidRPr="00B55F0B">
        <w:rPr>
          <w:lang w:val="fr-FR"/>
        </w:rPr>
        <w:t>teu</w:t>
      </w:r>
      <w:r w:rsidRPr="00B55F0B">
        <w:rPr>
          <w:lang w:val="fr-FR"/>
        </w:rPr>
        <w:t>r</w:t>
      </w:r>
      <w:r w:rsidR="00CE54C7">
        <w:rPr>
          <w:lang w:val="fr-FR"/>
        </w:rPr>
        <w:t xml:space="preserve"> 11</w:t>
      </w:r>
      <w:r w:rsidRPr="00B55F0B">
        <w:rPr>
          <w:lang w:val="fr-FR"/>
        </w:rPr>
        <w:t xml:space="preserve">.  </w:t>
      </w:r>
      <w:r w:rsidR="00F36F18" w:rsidRPr="00B55F0B">
        <w:rPr>
          <w:lang w:val="fr-FR"/>
        </w:rPr>
        <w:t>L</w:t>
      </w:r>
      <w:r w:rsidR="00CE54C7">
        <w:rPr>
          <w:lang w:val="fr-FR"/>
        </w:rPr>
        <w:t>a transparence et la participation de la société civile renforcent l’intégrité dans la passation des marchés</w:t>
      </w:r>
      <w:bookmarkEnd w:id="14"/>
    </w:p>
    <w:tbl>
      <w:tblPr>
        <w:tblStyle w:val="GridTable1Light-Accent3"/>
        <w:tblW w:w="10201" w:type="dxa"/>
        <w:tblLook w:val="0000" w:firstRow="0" w:lastRow="0" w:firstColumn="0" w:lastColumn="0" w:noHBand="0" w:noVBand="0"/>
      </w:tblPr>
      <w:tblGrid>
        <w:gridCol w:w="10201"/>
      </w:tblGrid>
      <w:tr w:rsidR="005C228A" w:rsidRPr="002742FF" w14:paraId="37A1107B" w14:textId="77777777" w:rsidTr="005C228A">
        <w:trPr>
          <w:trHeight w:val="299"/>
        </w:trPr>
        <w:tc>
          <w:tcPr>
            <w:tcW w:w="10201" w:type="dxa"/>
            <w:shd w:val="clear" w:color="auto" w:fill="CF9DC5" w:themeFill="accent4" w:themeFillTint="99"/>
          </w:tcPr>
          <w:p w14:paraId="4E8708F4" w14:textId="1F2876EA" w:rsidR="005C228A" w:rsidRPr="00336EB3" w:rsidRDefault="000E57CC" w:rsidP="005C228A">
            <w:pPr>
              <w:jc w:val="center"/>
              <w:rPr>
                <w:rFonts w:cstheme="minorHAnsi"/>
                <w:b/>
                <w:lang w:val="fr-FR"/>
              </w:rPr>
            </w:pPr>
            <w:r w:rsidRPr="00336EB3">
              <w:rPr>
                <w:rFonts w:cstheme="minorHAnsi"/>
                <w:b/>
                <w:lang w:val="fr-FR"/>
              </w:rPr>
              <w:t>Indicateur subsidiaire</w:t>
            </w:r>
            <w:r w:rsidR="005C228A" w:rsidRPr="00336EB3">
              <w:rPr>
                <w:rFonts w:cstheme="minorHAnsi"/>
                <w:b/>
                <w:lang w:val="fr-FR"/>
              </w:rPr>
              <w:t xml:space="preserve"> </w:t>
            </w:r>
            <w:r w:rsidR="00CE54C7" w:rsidRPr="00336EB3">
              <w:rPr>
                <w:rFonts w:cstheme="minorHAnsi"/>
                <w:b/>
                <w:lang w:val="fr-FR"/>
              </w:rPr>
              <w:t>11</w:t>
            </w:r>
            <w:r w:rsidR="005C228A" w:rsidRPr="00336EB3">
              <w:rPr>
                <w:rFonts w:cstheme="minorHAnsi"/>
                <w:b/>
                <w:lang w:val="fr-FR"/>
              </w:rPr>
              <w:t xml:space="preserve">(a) </w:t>
            </w:r>
          </w:p>
          <w:p w14:paraId="171C66D1" w14:textId="405D5F84" w:rsidR="005C228A" w:rsidRPr="00336EB3" w:rsidRDefault="00CE54C7" w:rsidP="005C228A">
            <w:pPr>
              <w:jc w:val="center"/>
              <w:rPr>
                <w:rFonts w:cstheme="minorHAnsi"/>
                <w:b/>
                <w:lang w:val="fr-FR"/>
              </w:rPr>
            </w:pPr>
            <w:r w:rsidRPr="00336EB3">
              <w:rPr>
                <w:rFonts w:cstheme="minorHAnsi"/>
                <w:b/>
                <w:lang w:val="fr-FR"/>
              </w:rPr>
              <w:t>Environnement propice à la consultation et au contr</w:t>
            </w:r>
            <w:r w:rsidR="00D638DC" w:rsidRPr="00336EB3">
              <w:rPr>
                <w:rFonts w:cstheme="minorHAnsi"/>
                <w:b/>
                <w:lang w:val="fr-FR"/>
              </w:rPr>
              <w:t>ôle du public</w:t>
            </w:r>
          </w:p>
        </w:tc>
      </w:tr>
      <w:tr w:rsidR="005C228A" w:rsidRPr="00B55F0B" w14:paraId="574D7187" w14:textId="77777777" w:rsidTr="005C228A">
        <w:trPr>
          <w:trHeight w:val="299"/>
        </w:trPr>
        <w:tc>
          <w:tcPr>
            <w:tcW w:w="10201" w:type="dxa"/>
            <w:shd w:val="clear" w:color="auto" w:fill="EFDEEB" w:themeFill="accent4" w:themeFillTint="33"/>
          </w:tcPr>
          <w:p w14:paraId="1053667A" w14:textId="396AAD8D" w:rsidR="005C228A" w:rsidRPr="00336EB3" w:rsidRDefault="008D25B1" w:rsidP="005C228A">
            <w:pPr>
              <w:rPr>
                <w:rFonts w:cstheme="minorHAnsi"/>
                <w:b/>
                <w:lang w:val="fr-FR"/>
              </w:rPr>
            </w:pPr>
            <w:r w:rsidRPr="00336EB3">
              <w:rPr>
                <w:rFonts w:cstheme="minorHAnsi"/>
                <w:b/>
                <w:bCs/>
                <w:lang w:val="fr-FR"/>
              </w:rPr>
              <w:t>Cri</w:t>
            </w:r>
            <w:r w:rsidR="000E57CC" w:rsidRPr="00336EB3">
              <w:rPr>
                <w:rFonts w:cstheme="minorHAnsi"/>
                <w:b/>
                <w:bCs/>
                <w:lang w:val="fr-FR"/>
              </w:rPr>
              <w:t>tère d’évaluation</w:t>
            </w:r>
            <w:r w:rsidR="00431DC4" w:rsidRPr="00336EB3">
              <w:rPr>
                <w:rFonts w:cstheme="minorHAnsi"/>
                <w:b/>
                <w:bCs/>
                <w:lang w:val="fr-FR"/>
              </w:rPr>
              <w:t xml:space="preserve"> </w:t>
            </w:r>
            <w:r w:rsidR="00D638DC" w:rsidRPr="00336EB3">
              <w:rPr>
                <w:rFonts w:cstheme="minorHAnsi"/>
                <w:b/>
                <w:bCs/>
                <w:lang w:val="fr-FR"/>
              </w:rPr>
              <w:t>11</w:t>
            </w:r>
            <w:r w:rsidR="005C228A" w:rsidRPr="00336EB3">
              <w:rPr>
                <w:rFonts w:cstheme="minorHAnsi"/>
                <w:b/>
                <w:lang w:val="fr-FR"/>
              </w:rPr>
              <w:t>(a)(a</w:t>
            </w:r>
            <w:r w:rsidR="00B55F0B" w:rsidRPr="00336EB3">
              <w:rPr>
                <w:rFonts w:cstheme="minorHAnsi"/>
                <w:b/>
                <w:lang w:val="fr-FR"/>
              </w:rPr>
              <w:t>) :</w:t>
            </w:r>
          </w:p>
          <w:p w14:paraId="1CD4B922" w14:textId="77777777" w:rsidR="00D638DC" w:rsidRPr="00336EB3" w:rsidRDefault="00D638DC" w:rsidP="00D638DC">
            <w:pPr>
              <w:autoSpaceDE w:val="0"/>
              <w:autoSpaceDN w:val="0"/>
              <w:adjustRightInd w:val="0"/>
              <w:rPr>
                <w:rFonts w:cstheme="minorHAnsi"/>
                <w:color w:val="3D3C3B"/>
                <w:lang w:val="fr-FR"/>
              </w:rPr>
            </w:pPr>
            <w:r w:rsidRPr="00336EB3">
              <w:rPr>
                <w:rFonts w:cstheme="minorHAnsi"/>
                <w:color w:val="3D3C3B"/>
                <w:lang w:val="fr-FR"/>
              </w:rPr>
              <w:t>Un processus transparent et consultatif est suivi lorsque des modifications sont apportées au système de</w:t>
            </w:r>
          </w:p>
          <w:p w14:paraId="1185DBC9" w14:textId="27CF1163" w:rsidR="005C228A" w:rsidRPr="00336EB3" w:rsidRDefault="00D638DC" w:rsidP="00D63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336EB3">
              <w:rPr>
                <w:rFonts w:cstheme="minorHAnsi"/>
                <w:color w:val="3D3C3B"/>
              </w:rPr>
              <w:t>passation des marchés publics.</w:t>
            </w:r>
          </w:p>
        </w:tc>
      </w:tr>
      <w:tr w:rsidR="00BC3480" w:rsidRPr="00B55F0B" w14:paraId="14BFDCB5" w14:textId="77777777" w:rsidTr="005C228A">
        <w:trPr>
          <w:trHeight w:val="366"/>
        </w:trPr>
        <w:tc>
          <w:tcPr>
            <w:tcW w:w="10201" w:type="dxa"/>
          </w:tcPr>
          <w:p w14:paraId="1EBEB203" w14:textId="7F07DAE4" w:rsidR="00BC3480" w:rsidRPr="00336EB3" w:rsidRDefault="00B55F0B" w:rsidP="00BC3480">
            <w:pPr>
              <w:rPr>
                <w:rFonts w:cstheme="minorHAnsi"/>
                <w:lang w:val="fr-FR"/>
              </w:rPr>
            </w:pPr>
            <w:r w:rsidRPr="00336EB3">
              <w:rPr>
                <w:rFonts w:cstheme="minorHAnsi"/>
                <w:b/>
                <w:lang w:val="fr-FR"/>
              </w:rPr>
              <w:t>Conclusion :</w:t>
            </w:r>
            <w:r w:rsidR="000E57CC" w:rsidRPr="00336EB3">
              <w:rPr>
                <w:rFonts w:cstheme="minorHAnsi"/>
                <w:b/>
                <w:lang w:val="fr-FR"/>
              </w:rPr>
              <w:t xml:space="preserve"> </w:t>
            </w:r>
            <w:sdt>
              <w:sdtPr>
                <w:rPr>
                  <w:rFonts w:cstheme="minorHAnsi"/>
                  <w:b/>
                  <w:lang w:val="fr-FR"/>
                </w:rPr>
                <w:alias w:val="Conclusion"/>
                <w:tag w:val="Conclusion"/>
                <w:id w:val="1401105431"/>
                <w:placeholder>
                  <w:docPart w:val="A6CEDA6E5C9242CB83AA3A882A45F762"/>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336EB3">
                  <w:rPr>
                    <w:rStyle w:val="PlaceholderText"/>
                    <w:rFonts w:cstheme="minorHAnsi"/>
                    <w:b/>
                    <w:lang w:val="fr-FR"/>
                  </w:rPr>
                  <w:t>Choose an item.</w:t>
                </w:r>
              </w:sdtContent>
            </w:sdt>
          </w:p>
        </w:tc>
      </w:tr>
      <w:tr w:rsidR="00BC3480" w:rsidRPr="00B55F0B" w14:paraId="62AB5747" w14:textId="77777777" w:rsidTr="005C228A">
        <w:trPr>
          <w:trHeight w:val="380"/>
        </w:trPr>
        <w:tc>
          <w:tcPr>
            <w:tcW w:w="10201" w:type="dxa"/>
          </w:tcPr>
          <w:p w14:paraId="77285E02" w14:textId="658DE3BE" w:rsidR="00BC3480" w:rsidRPr="00336EB3" w:rsidRDefault="00B55F0B" w:rsidP="00BC3480">
            <w:pPr>
              <w:rPr>
                <w:rFonts w:cstheme="minorHAnsi"/>
              </w:rPr>
            </w:pPr>
            <w:r w:rsidRPr="00336EB3">
              <w:rPr>
                <w:rFonts w:cstheme="minorHAnsi"/>
                <w:b/>
              </w:rPr>
              <w:t>Signal d’alerte :</w:t>
            </w:r>
            <w:r w:rsidR="00BC3480" w:rsidRPr="00336EB3">
              <w:rPr>
                <w:rFonts w:cstheme="minorHAnsi"/>
              </w:rPr>
              <w:t xml:space="preserve"> </w:t>
            </w:r>
            <w:sdt>
              <w:sdtPr>
                <w:rPr>
                  <w:rFonts w:cstheme="minorHAnsi"/>
                  <w:lang w:val="fr-FR"/>
                </w:rPr>
                <w:id w:val="-584298872"/>
                <w:placeholder>
                  <w:docPart w:val="DF05E0F7B19B40DF83D1B8F939BC5F5E"/>
                </w:placeholder>
                <w:showingPlcHdr/>
                <w:dropDownList>
                  <w:listItem w:value="Choose an item."/>
                  <w:listItem w:displayText="Oui" w:value="Oui"/>
                  <w:listItem w:displayText="Non" w:value="Non"/>
                </w:dropDownList>
              </w:sdtPr>
              <w:sdtEndPr/>
              <w:sdtContent>
                <w:r w:rsidR="000E57CC" w:rsidRPr="00336EB3">
                  <w:rPr>
                    <w:rStyle w:val="PlaceholderText"/>
                    <w:rFonts w:cstheme="minorHAnsi"/>
                    <w:b/>
                    <w:bCs/>
                  </w:rPr>
                  <w:t>Choose an item.</w:t>
                </w:r>
              </w:sdtContent>
            </w:sdt>
          </w:p>
        </w:tc>
      </w:tr>
      <w:tr w:rsidR="00BC3480" w:rsidRPr="00B55F0B" w14:paraId="3307A336" w14:textId="77777777" w:rsidTr="005C228A">
        <w:trPr>
          <w:trHeight w:val="770"/>
        </w:trPr>
        <w:tc>
          <w:tcPr>
            <w:tcW w:w="10201" w:type="dxa"/>
          </w:tcPr>
          <w:p w14:paraId="54649DD4" w14:textId="51B83877" w:rsidR="00BC3480" w:rsidRPr="00336EB3" w:rsidRDefault="000E57CC" w:rsidP="00BC3480">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005C78B5" w:rsidRPr="00336EB3">
              <w:rPr>
                <w:rFonts w:cstheme="minorHAnsi"/>
                <w:b/>
                <w:lang w:val="fr-FR"/>
              </w:rPr>
              <w:br/>
            </w:r>
            <w:r w:rsidR="005C78B5" w:rsidRPr="00336EB3">
              <w:rPr>
                <w:rFonts w:cstheme="minorHAnsi"/>
                <w:b/>
                <w:lang w:val="fr-FR"/>
              </w:rPr>
              <w:br/>
            </w:r>
          </w:p>
        </w:tc>
      </w:tr>
      <w:tr w:rsidR="00BC3480" w:rsidRPr="00B55F0B" w14:paraId="49B4D30E" w14:textId="77777777" w:rsidTr="005C228A">
        <w:trPr>
          <w:trHeight w:val="856"/>
        </w:trPr>
        <w:tc>
          <w:tcPr>
            <w:tcW w:w="10201" w:type="dxa"/>
          </w:tcPr>
          <w:p w14:paraId="63CCFA8D" w14:textId="41C5CE8E" w:rsidR="00BC3480" w:rsidRPr="00336EB3" w:rsidRDefault="000E57CC" w:rsidP="00BC3480">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005C78B5" w:rsidRPr="00336EB3">
              <w:rPr>
                <w:rFonts w:cstheme="minorHAnsi"/>
                <w:b/>
                <w:lang w:val="fr-FR"/>
              </w:rPr>
              <w:br/>
            </w:r>
            <w:r w:rsidR="005C78B5" w:rsidRPr="00336EB3">
              <w:rPr>
                <w:rFonts w:cstheme="minorHAnsi"/>
                <w:b/>
                <w:lang w:val="fr-FR"/>
              </w:rPr>
              <w:br/>
            </w:r>
          </w:p>
        </w:tc>
      </w:tr>
      <w:tr w:rsidR="00BC3480" w:rsidRPr="00B55F0B" w14:paraId="52F2CD22" w14:textId="77777777" w:rsidTr="005C228A">
        <w:trPr>
          <w:trHeight w:val="526"/>
        </w:trPr>
        <w:tc>
          <w:tcPr>
            <w:tcW w:w="10201" w:type="dxa"/>
          </w:tcPr>
          <w:p w14:paraId="751F75B0" w14:textId="54D21C4E" w:rsidR="00BC3480" w:rsidRPr="00336EB3" w:rsidRDefault="00B55F0B" w:rsidP="00BC3480">
            <w:pPr>
              <w:rPr>
                <w:rFonts w:cstheme="minorHAnsi"/>
                <w:b/>
                <w:lang w:val="fr-FR"/>
              </w:rPr>
            </w:pPr>
            <w:r w:rsidRPr="00336EB3">
              <w:rPr>
                <w:rFonts w:cstheme="minorHAnsi"/>
                <w:b/>
                <w:lang w:val="fr-FR"/>
              </w:rPr>
              <w:t>Recommandations</w:t>
            </w:r>
            <w:r w:rsidR="0012565B" w:rsidRPr="00336EB3">
              <w:rPr>
                <w:rFonts w:cstheme="minorHAnsi"/>
                <w:b/>
                <w:lang w:val="fr-FR"/>
              </w:rPr>
              <w:t xml:space="preserve"> </w:t>
            </w:r>
            <w:r w:rsidR="0012565B" w:rsidRPr="00336EB3">
              <w:rPr>
                <w:rFonts w:cstheme="minorHAnsi"/>
                <w:b/>
                <w:lang w:val="fr-FR"/>
              </w:rPr>
              <w:br/>
            </w:r>
            <w:r w:rsidR="005C78B5" w:rsidRPr="00336EB3">
              <w:rPr>
                <w:rFonts w:cstheme="minorHAnsi"/>
                <w:b/>
                <w:lang w:val="fr-FR"/>
              </w:rPr>
              <w:br/>
            </w:r>
          </w:p>
        </w:tc>
      </w:tr>
      <w:tr w:rsidR="000E57CC" w:rsidRPr="002742FF" w14:paraId="3DF2F9A4" w14:textId="77777777" w:rsidTr="005C228A">
        <w:trPr>
          <w:trHeight w:val="526"/>
        </w:trPr>
        <w:tc>
          <w:tcPr>
            <w:tcW w:w="10201" w:type="dxa"/>
            <w:shd w:val="clear" w:color="auto" w:fill="EFDEEB" w:themeFill="accent4" w:themeFillTint="33"/>
          </w:tcPr>
          <w:p w14:paraId="6ECB3F0A" w14:textId="70920591" w:rsidR="000E57CC" w:rsidRPr="00336EB3" w:rsidRDefault="000E57CC" w:rsidP="000E57CC">
            <w:pPr>
              <w:rPr>
                <w:rFonts w:cstheme="minorHAnsi"/>
                <w:b/>
                <w:lang w:val="fr-FR"/>
              </w:rPr>
            </w:pPr>
            <w:r w:rsidRPr="00336EB3">
              <w:rPr>
                <w:rFonts w:cstheme="minorHAnsi"/>
                <w:b/>
                <w:bCs/>
                <w:lang w:val="fr-FR"/>
              </w:rPr>
              <w:t xml:space="preserve">Critère d’évaluation </w:t>
            </w:r>
            <w:r w:rsidR="00D638DC" w:rsidRPr="00336EB3">
              <w:rPr>
                <w:rFonts w:cstheme="minorHAnsi"/>
                <w:b/>
                <w:bCs/>
                <w:lang w:val="fr-FR"/>
              </w:rPr>
              <w:t>11</w:t>
            </w:r>
            <w:r w:rsidRPr="00336EB3">
              <w:rPr>
                <w:rFonts w:cstheme="minorHAnsi"/>
                <w:b/>
                <w:lang w:val="fr-FR"/>
              </w:rPr>
              <w:t>(a)(</w:t>
            </w:r>
            <w:r w:rsidR="00D638DC" w:rsidRPr="00336EB3">
              <w:rPr>
                <w:rFonts w:cstheme="minorHAnsi"/>
                <w:b/>
                <w:lang w:val="fr-FR"/>
              </w:rPr>
              <w:t>b</w:t>
            </w:r>
            <w:r w:rsidR="00B55F0B" w:rsidRPr="00336EB3">
              <w:rPr>
                <w:rFonts w:cstheme="minorHAnsi"/>
                <w:b/>
                <w:lang w:val="fr-FR"/>
              </w:rPr>
              <w:t>) :</w:t>
            </w:r>
          </w:p>
          <w:p w14:paraId="04E41B2B" w14:textId="4E7ACDA9" w:rsidR="000E57CC" w:rsidRPr="000168B4" w:rsidRDefault="00D638DC" w:rsidP="000168B4">
            <w:pPr>
              <w:autoSpaceDE w:val="0"/>
              <w:autoSpaceDN w:val="0"/>
              <w:adjustRightInd w:val="0"/>
              <w:rPr>
                <w:rFonts w:cstheme="minorHAnsi"/>
                <w:color w:val="3D3C3B"/>
                <w:lang w:val="fr-FR"/>
              </w:rPr>
            </w:pPr>
            <w:r w:rsidRPr="00336EB3">
              <w:rPr>
                <w:rFonts w:cstheme="minorHAnsi"/>
                <w:color w:val="3D3C3B"/>
                <w:lang w:val="fr-FR"/>
              </w:rPr>
              <w:t>Il existe des programmes pour renforcer la capacité des parties prenantes concernées à mieux comprendre,</w:t>
            </w:r>
            <w:r w:rsidR="000168B4">
              <w:rPr>
                <w:rFonts w:cstheme="minorHAnsi"/>
                <w:color w:val="3D3C3B"/>
                <w:lang w:val="fr-FR"/>
              </w:rPr>
              <w:t xml:space="preserve"> </w:t>
            </w:r>
            <w:r w:rsidRPr="00336EB3">
              <w:rPr>
                <w:rFonts w:cstheme="minorHAnsi"/>
                <w:color w:val="3D3C3B"/>
                <w:lang w:val="fr-FR"/>
              </w:rPr>
              <w:t>contrôler et améliorer la passation des marchés publics.</w:t>
            </w:r>
          </w:p>
        </w:tc>
      </w:tr>
      <w:tr w:rsidR="000E57CC" w:rsidRPr="00B55F0B" w14:paraId="2B49B718" w14:textId="77777777" w:rsidTr="005C228A">
        <w:trPr>
          <w:trHeight w:val="526"/>
        </w:trPr>
        <w:tc>
          <w:tcPr>
            <w:tcW w:w="10201" w:type="dxa"/>
          </w:tcPr>
          <w:p w14:paraId="53CE4569" w14:textId="499C6F10" w:rsidR="000E57CC" w:rsidRPr="00336EB3" w:rsidRDefault="00B55F0B" w:rsidP="000E57CC">
            <w:pPr>
              <w:rPr>
                <w:rFonts w:cstheme="minorHAnsi"/>
                <w:b/>
                <w:lang w:val="fr-FR"/>
              </w:rPr>
            </w:pPr>
            <w:r w:rsidRPr="00336EB3">
              <w:rPr>
                <w:rFonts w:cstheme="minorHAnsi"/>
                <w:b/>
                <w:lang w:val="fr-FR"/>
              </w:rPr>
              <w:t>Conclusion :</w:t>
            </w:r>
            <w:r w:rsidR="000E57CC" w:rsidRPr="00336EB3">
              <w:rPr>
                <w:rFonts w:cstheme="minorHAnsi"/>
                <w:b/>
                <w:lang w:val="fr-FR"/>
              </w:rPr>
              <w:t xml:space="preserve"> </w:t>
            </w:r>
            <w:sdt>
              <w:sdtPr>
                <w:rPr>
                  <w:rFonts w:cstheme="minorHAnsi"/>
                  <w:b/>
                  <w:lang w:val="fr-FR"/>
                </w:rPr>
                <w:alias w:val="Conclusion"/>
                <w:tag w:val="Conclusion"/>
                <w:id w:val="-1179418721"/>
                <w:placeholder>
                  <w:docPart w:val="6CBDB2D4D3C44DA884993C8A70A810C8"/>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336EB3">
                  <w:rPr>
                    <w:rStyle w:val="PlaceholderText"/>
                    <w:rFonts w:cstheme="minorHAnsi"/>
                    <w:b/>
                    <w:lang w:val="fr-FR"/>
                  </w:rPr>
                  <w:t>Choose an item.</w:t>
                </w:r>
              </w:sdtContent>
            </w:sdt>
          </w:p>
        </w:tc>
      </w:tr>
      <w:tr w:rsidR="000E57CC" w:rsidRPr="00B55F0B" w14:paraId="6FDDBA1D" w14:textId="77777777" w:rsidTr="005C228A">
        <w:trPr>
          <w:trHeight w:val="526"/>
        </w:trPr>
        <w:tc>
          <w:tcPr>
            <w:tcW w:w="10201" w:type="dxa"/>
          </w:tcPr>
          <w:p w14:paraId="5217A33A" w14:textId="3B613897" w:rsidR="000E57CC" w:rsidRPr="00336EB3" w:rsidRDefault="00B55F0B" w:rsidP="000E57CC">
            <w:pPr>
              <w:rPr>
                <w:rFonts w:cstheme="minorHAnsi"/>
                <w:b/>
              </w:rPr>
            </w:pPr>
            <w:r w:rsidRPr="00336EB3">
              <w:rPr>
                <w:rFonts w:cstheme="minorHAnsi"/>
                <w:b/>
              </w:rPr>
              <w:t>Signal d’alerte :</w:t>
            </w:r>
            <w:r w:rsidR="000E57CC" w:rsidRPr="00336EB3">
              <w:rPr>
                <w:rFonts w:cstheme="minorHAnsi"/>
              </w:rPr>
              <w:t xml:space="preserve"> </w:t>
            </w:r>
            <w:sdt>
              <w:sdtPr>
                <w:rPr>
                  <w:rFonts w:cstheme="minorHAnsi"/>
                  <w:lang w:val="fr-FR"/>
                </w:rPr>
                <w:id w:val="1610928530"/>
                <w:placeholder>
                  <w:docPart w:val="BA71F343A8D74FE6ADB36FBD8418E4C4"/>
                </w:placeholder>
                <w:showingPlcHdr/>
                <w:dropDownList>
                  <w:listItem w:value="Choose an item."/>
                  <w:listItem w:displayText="Oui" w:value="Oui"/>
                  <w:listItem w:displayText="Non" w:value="Non"/>
                </w:dropDownList>
              </w:sdtPr>
              <w:sdtEndPr/>
              <w:sdtContent>
                <w:r w:rsidR="000E57CC" w:rsidRPr="00336EB3">
                  <w:rPr>
                    <w:rStyle w:val="PlaceholderText"/>
                    <w:rFonts w:cstheme="minorHAnsi"/>
                    <w:b/>
                    <w:bCs/>
                  </w:rPr>
                  <w:t>Choose an item.</w:t>
                </w:r>
              </w:sdtContent>
            </w:sdt>
          </w:p>
        </w:tc>
      </w:tr>
      <w:tr w:rsidR="000E57CC" w:rsidRPr="00B55F0B" w14:paraId="2D1037CE" w14:textId="77777777" w:rsidTr="005C228A">
        <w:trPr>
          <w:trHeight w:val="526"/>
        </w:trPr>
        <w:tc>
          <w:tcPr>
            <w:tcW w:w="10201" w:type="dxa"/>
          </w:tcPr>
          <w:p w14:paraId="5056CD56" w14:textId="78DA104D" w:rsidR="000E57CC" w:rsidRPr="00336EB3" w:rsidRDefault="000E57CC" w:rsidP="000E57CC">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0E57CC" w:rsidRPr="00B55F0B" w14:paraId="221FA3DA" w14:textId="77777777" w:rsidTr="005C228A">
        <w:trPr>
          <w:trHeight w:val="526"/>
        </w:trPr>
        <w:tc>
          <w:tcPr>
            <w:tcW w:w="10201" w:type="dxa"/>
          </w:tcPr>
          <w:p w14:paraId="158B754C" w14:textId="09BFA885" w:rsidR="000E57CC" w:rsidRPr="00336EB3" w:rsidRDefault="000E57CC" w:rsidP="000E57CC">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0E57CC" w:rsidRPr="00B55F0B" w14:paraId="178B93DE" w14:textId="77777777" w:rsidTr="005C228A">
        <w:trPr>
          <w:trHeight w:val="526"/>
        </w:trPr>
        <w:tc>
          <w:tcPr>
            <w:tcW w:w="10201" w:type="dxa"/>
          </w:tcPr>
          <w:p w14:paraId="7B8424FA" w14:textId="4E2E0B44" w:rsidR="000E57CC" w:rsidRPr="00336EB3" w:rsidRDefault="00B55F0B" w:rsidP="000E57CC">
            <w:pPr>
              <w:rPr>
                <w:rFonts w:cstheme="minorHAnsi"/>
                <w:b/>
                <w:lang w:val="fr-FR"/>
              </w:rPr>
            </w:pPr>
            <w:r w:rsidRPr="00336EB3">
              <w:rPr>
                <w:rFonts w:cstheme="minorHAnsi"/>
                <w:b/>
                <w:lang w:val="fr-FR"/>
              </w:rPr>
              <w:t>Recommandations</w:t>
            </w:r>
            <w:r w:rsidR="0012565B" w:rsidRPr="00336EB3">
              <w:rPr>
                <w:rFonts w:cstheme="minorHAnsi"/>
                <w:b/>
                <w:lang w:val="fr-FR"/>
              </w:rPr>
              <w:t xml:space="preserve"> </w:t>
            </w:r>
            <w:r w:rsidR="0012565B" w:rsidRPr="00336EB3">
              <w:rPr>
                <w:rFonts w:cstheme="minorHAnsi"/>
                <w:b/>
                <w:lang w:val="fr-FR"/>
              </w:rPr>
              <w:br/>
            </w:r>
            <w:r w:rsidR="000E57CC" w:rsidRPr="00336EB3">
              <w:rPr>
                <w:rFonts w:cstheme="minorHAnsi"/>
                <w:b/>
                <w:lang w:val="fr-FR"/>
              </w:rPr>
              <w:br/>
            </w:r>
          </w:p>
        </w:tc>
      </w:tr>
      <w:tr w:rsidR="000E57CC" w:rsidRPr="002742FF" w14:paraId="757EF54F" w14:textId="77777777" w:rsidTr="00431DC4">
        <w:trPr>
          <w:trHeight w:val="526"/>
        </w:trPr>
        <w:tc>
          <w:tcPr>
            <w:tcW w:w="10201" w:type="dxa"/>
            <w:shd w:val="clear" w:color="auto" w:fill="EFDEEB" w:themeFill="accent4" w:themeFillTint="33"/>
          </w:tcPr>
          <w:p w14:paraId="4BE263DE" w14:textId="3AF29607" w:rsidR="000E57CC" w:rsidRPr="00336EB3" w:rsidRDefault="000E57CC" w:rsidP="000E57CC">
            <w:pPr>
              <w:rPr>
                <w:rFonts w:cstheme="minorHAnsi"/>
                <w:b/>
                <w:lang w:val="fr-FR"/>
              </w:rPr>
            </w:pPr>
            <w:r w:rsidRPr="00336EB3">
              <w:rPr>
                <w:rFonts w:cstheme="minorHAnsi"/>
                <w:b/>
                <w:bCs/>
                <w:lang w:val="fr-FR"/>
              </w:rPr>
              <w:t xml:space="preserve">Critère d’évaluation </w:t>
            </w:r>
            <w:r w:rsidR="00D638DC" w:rsidRPr="00336EB3">
              <w:rPr>
                <w:rFonts w:cstheme="minorHAnsi"/>
                <w:b/>
                <w:bCs/>
                <w:lang w:val="fr-FR"/>
              </w:rPr>
              <w:t>11</w:t>
            </w:r>
            <w:r w:rsidRPr="00336EB3">
              <w:rPr>
                <w:rFonts w:cstheme="minorHAnsi"/>
                <w:b/>
                <w:lang w:val="fr-FR"/>
              </w:rPr>
              <w:t>(</w:t>
            </w:r>
            <w:r w:rsidR="00D638DC" w:rsidRPr="00336EB3">
              <w:rPr>
                <w:rFonts w:cstheme="minorHAnsi"/>
                <w:b/>
                <w:lang w:val="fr-FR"/>
              </w:rPr>
              <w:t>a</w:t>
            </w:r>
            <w:r w:rsidRPr="00336EB3">
              <w:rPr>
                <w:rFonts w:cstheme="minorHAnsi"/>
                <w:b/>
                <w:lang w:val="fr-FR"/>
              </w:rPr>
              <w:t>)(</w:t>
            </w:r>
            <w:r w:rsidR="00D638DC" w:rsidRPr="00336EB3">
              <w:rPr>
                <w:rFonts w:cstheme="minorHAnsi"/>
                <w:b/>
                <w:lang w:val="fr-FR"/>
              </w:rPr>
              <w:t>c</w:t>
            </w:r>
            <w:r w:rsidR="00B55F0B" w:rsidRPr="00336EB3">
              <w:rPr>
                <w:rFonts w:cstheme="minorHAnsi"/>
                <w:b/>
                <w:lang w:val="fr-FR"/>
              </w:rPr>
              <w:t>) :</w:t>
            </w:r>
          </w:p>
          <w:p w14:paraId="418A662F" w14:textId="3A17B996" w:rsidR="000E57CC" w:rsidRPr="00336EB3" w:rsidRDefault="00D638DC" w:rsidP="00D638DC">
            <w:pPr>
              <w:autoSpaceDE w:val="0"/>
              <w:autoSpaceDN w:val="0"/>
              <w:adjustRightInd w:val="0"/>
              <w:rPr>
                <w:rFonts w:cstheme="minorHAnsi"/>
                <w:color w:val="3D3C3B"/>
                <w:lang w:val="fr-FR"/>
              </w:rPr>
            </w:pPr>
            <w:r w:rsidRPr="00336EB3">
              <w:rPr>
                <w:rFonts w:cstheme="minorHAnsi"/>
                <w:color w:val="3D3C3B"/>
                <w:lang w:val="fr-FR"/>
              </w:rPr>
              <w:t>Il est largement établi que le gouvernement tient compte de l’apport, des commentaires et de la rétro-information qu’il reçoit de la société civile.</w:t>
            </w:r>
          </w:p>
        </w:tc>
      </w:tr>
      <w:tr w:rsidR="000E57CC" w:rsidRPr="00B55F0B" w14:paraId="5906DFB5" w14:textId="77777777" w:rsidTr="005C228A">
        <w:trPr>
          <w:trHeight w:val="526"/>
        </w:trPr>
        <w:tc>
          <w:tcPr>
            <w:tcW w:w="10201" w:type="dxa"/>
          </w:tcPr>
          <w:p w14:paraId="62AE6FE0" w14:textId="43958C1D" w:rsidR="000E57CC" w:rsidRPr="00336EB3" w:rsidRDefault="00B55F0B" w:rsidP="000E57CC">
            <w:pPr>
              <w:rPr>
                <w:rFonts w:cstheme="minorHAnsi"/>
                <w:b/>
                <w:lang w:val="fr-FR"/>
              </w:rPr>
            </w:pPr>
            <w:r w:rsidRPr="00336EB3">
              <w:rPr>
                <w:rFonts w:cstheme="minorHAnsi"/>
                <w:b/>
                <w:lang w:val="fr-FR"/>
              </w:rPr>
              <w:t>Conclusion :</w:t>
            </w:r>
            <w:r w:rsidR="000E57CC" w:rsidRPr="00336EB3">
              <w:rPr>
                <w:rFonts w:cstheme="minorHAnsi"/>
                <w:b/>
                <w:lang w:val="fr-FR"/>
              </w:rPr>
              <w:t xml:space="preserve"> </w:t>
            </w:r>
            <w:sdt>
              <w:sdtPr>
                <w:rPr>
                  <w:rFonts w:cstheme="minorHAnsi"/>
                  <w:b/>
                  <w:lang w:val="fr-FR"/>
                </w:rPr>
                <w:alias w:val="Conclusion"/>
                <w:tag w:val="Conclusion"/>
                <w:id w:val="-1290747148"/>
                <w:placeholder>
                  <w:docPart w:val="5022D689015246D0B658CEF72ED820E2"/>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336EB3">
                  <w:rPr>
                    <w:rStyle w:val="PlaceholderText"/>
                    <w:rFonts w:cstheme="minorHAnsi"/>
                    <w:b/>
                    <w:lang w:val="fr-FR"/>
                  </w:rPr>
                  <w:t>Choose an item.</w:t>
                </w:r>
              </w:sdtContent>
            </w:sdt>
          </w:p>
        </w:tc>
      </w:tr>
      <w:tr w:rsidR="000E57CC" w:rsidRPr="00B55F0B" w14:paraId="585AF30A" w14:textId="77777777" w:rsidTr="005C228A">
        <w:trPr>
          <w:trHeight w:val="526"/>
        </w:trPr>
        <w:tc>
          <w:tcPr>
            <w:tcW w:w="10201" w:type="dxa"/>
          </w:tcPr>
          <w:p w14:paraId="3AEE05A2" w14:textId="2972CFF7" w:rsidR="000E57CC" w:rsidRPr="00336EB3" w:rsidRDefault="00B55F0B" w:rsidP="000E57CC">
            <w:pPr>
              <w:rPr>
                <w:rFonts w:cstheme="minorHAnsi"/>
                <w:b/>
              </w:rPr>
            </w:pPr>
            <w:r w:rsidRPr="00336EB3">
              <w:rPr>
                <w:rFonts w:cstheme="minorHAnsi"/>
                <w:b/>
              </w:rPr>
              <w:t>Signal d’alerte :</w:t>
            </w:r>
            <w:r w:rsidR="000E57CC" w:rsidRPr="00336EB3">
              <w:rPr>
                <w:rFonts w:cstheme="minorHAnsi"/>
              </w:rPr>
              <w:t xml:space="preserve"> </w:t>
            </w:r>
            <w:sdt>
              <w:sdtPr>
                <w:rPr>
                  <w:rFonts w:cstheme="minorHAnsi"/>
                  <w:lang w:val="fr-FR"/>
                </w:rPr>
                <w:id w:val="1782298040"/>
                <w:placeholder>
                  <w:docPart w:val="48411192B33649A3A0D353388DE21338"/>
                </w:placeholder>
                <w:showingPlcHdr/>
                <w:dropDownList>
                  <w:listItem w:value="Choose an item."/>
                  <w:listItem w:displayText="Oui" w:value="Oui"/>
                  <w:listItem w:displayText="Non" w:value="Non"/>
                </w:dropDownList>
              </w:sdtPr>
              <w:sdtEndPr/>
              <w:sdtContent>
                <w:r w:rsidR="000E57CC" w:rsidRPr="00336EB3">
                  <w:rPr>
                    <w:rStyle w:val="PlaceholderText"/>
                    <w:rFonts w:cstheme="minorHAnsi"/>
                    <w:b/>
                    <w:bCs/>
                  </w:rPr>
                  <w:t>Choose an item.</w:t>
                </w:r>
              </w:sdtContent>
            </w:sdt>
          </w:p>
        </w:tc>
      </w:tr>
      <w:tr w:rsidR="000E57CC" w:rsidRPr="00B55F0B" w14:paraId="51578498" w14:textId="77777777" w:rsidTr="005C228A">
        <w:trPr>
          <w:trHeight w:val="526"/>
        </w:trPr>
        <w:tc>
          <w:tcPr>
            <w:tcW w:w="10201" w:type="dxa"/>
          </w:tcPr>
          <w:p w14:paraId="4AB65E96" w14:textId="38321D03" w:rsidR="000E57CC" w:rsidRPr="00336EB3" w:rsidRDefault="000E57CC" w:rsidP="000E57CC">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00A44442" w:rsidRPr="00336EB3">
              <w:rPr>
                <w:rFonts w:cstheme="minorHAnsi"/>
                <w:b/>
                <w:lang w:val="fr-FR"/>
              </w:rPr>
              <w:lastRenderedPageBreak/>
              <w:t xml:space="preserve">                                                                                                                                                                                                                                                                                                                                                                                                                                                                                                                                                                                                                                                                                                                                                                                                                                                                                                                                                                                                                                                                                                                                                                                                                                                                                                                                                                                                                                                                                                                                                                                                                                                                                                                                                                                                                                                                                                                                                                                                                                                                                                                                                                                                                                                                                                                                                                                                                                                                                                                                                                                                                                                                                                                                                                                                                                                                                                                                                                                                                                                                                                                                                                                                                                                                                                                                                                                                                                                                                                                                                                                                                                                                                                                                                                                                                                                                                                                                                                                                                                                                                                                                                                                                                                                                                                                                                                                                                                                                                                                                                                                                                                                                                                                                                                                                                                                                                                                                                                                                                                                                                                                                                </w:t>
            </w:r>
            <w:r w:rsidRPr="00336EB3">
              <w:rPr>
                <w:rFonts w:cstheme="minorHAnsi"/>
                <w:b/>
                <w:lang w:val="fr-FR"/>
              </w:rPr>
              <w:br/>
            </w:r>
          </w:p>
        </w:tc>
      </w:tr>
      <w:tr w:rsidR="000E57CC" w:rsidRPr="00B55F0B" w14:paraId="041941E4" w14:textId="77777777" w:rsidTr="005C228A">
        <w:trPr>
          <w:trHeight w:val="526"/>
        </w:trPr>
        <w:tc>
          <w:tcPr>
            <w:tcW w:w="10201" w:type="dxa"/>
          </w:tcPr>
          <w:p w14:paraId="21E5B338" w14:textId="12F179C4" w:rsidR="000E57CC" w:rsidRPr="00336EB3" w:rsidRDefault="000E57CC" w:rsidP="000E57CC">
            <w:pPr>
              <w:rPr>
                <w:rFonts w:cstheme="minorHAnsi"/>
                <w:b/>
                <w:lang w:val="fr-FR"/>
              </w:rPr>
            </w:pPr>
            <w:r w:rsidRPr="00336EB3">
              <w:rPr>
                <w:rFonts w:cstheme="minorHAnsi"/>
                <w:b/>
                <w:lang w:val="fr-FR"/>
              </w:rPr>
              <w:lastRenderedPageBreak/>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0E57CC" w:rsidRPr="00B55F0B" w14:paraId="01197CA1" w14:textId="77777777" w:rsidTr="005C228A">
        <w:trPr>
          <w:trHeight w:val="526"/>
        </w:trPr>
        <w:tc>
          <w:tcPr>
            <w:tcW w:w="10201" w:type="dxa"/>
          </w:tcPr>
          <w:p w14:paraId="01464D8B" w14:textId="5ABBADCB" w:rsidR="000E57CC" w:rsidRPr="00336EB3" w:rsidRDefault="00B55F0B" w:rsidP="000E57CC">
            <w:pPr>
              <w:rPr>
                <w:rFonts w:cstheme="minorHAnsi"/>
                <w:b/>
                <w:lang w:val="fr-FR"/>
              </w:rPr>
            </w:pPr>
            <w:r w:rsidRPr="00336EB3">
              <w:rPr>
                <w:rFonts w:cstheme="minorHAnsi"/>
                <w:b/>
                <w:lang w:val="fr-FR"/>
              </w:rPr>
              <w:t>Recommandations</w:t>
            </w:r>
            <w:r w:rsidR="0012565B" w:rsidRPr="00336EB3">
              <w:rPr>
                <w:rFonts w:cstheme="minorHAnsi"/>
                <w:b/>
                <w:lang w:val="fr-FR"/>
              </w:rPr>
              <w:t xml:space="preserve"> </w:t>
            </w:r>
            <w:r w:rsidR="0012565B" w:rsidRPr="00336EB3">
              <w:rPr>
                <w:rFonts w:cstheme="minorHAnsi"/>
                <w:b/>
                <w:lang w:val="fr-FR"/>
              </w:rPr>
              <w:br/>
            </w:r>
            <w:r w:rsidR="000E57CC" w:rsidRPr="00336EB3">
              <w:rPr>
                <w:rFonts w:cstheme="minorHAnsi"/>
                <w:b/>
                <w:lang w:val="fr-FR"/>
              </w:rPr>
              <w:br/>
            </w:r>
          </w:p>
        </w:tc>
      </w:tr>
      <w:tr w:rsidR="00D638DC" w:rsidRPr="002742FF" w14:paraId="62152F4E" w14:textId="77777777" w:rsidTr="00D638DC">
        <w:trPr>
          <w:trHeight w:val="526"/>
        </w:trPr>
        <w:tc>
          <w:tcPr>
            <w:tcW w:w="10201" w:type="dxa"/>
            <w:shd w:val="clear" w:color="auto" w:fill="CF9DC5" w:themeFill="accent4" w:themeFillTint="99"/>
          </w:tcPr>
          <w:p w14:paraId="0A286A43" w14:textId="5E0C42FF" w:rsidR="00D638DC" w:rsidRPr="00336EB3" w:rsidRDefault="00D638DC" w:rsidP="00D638DC">
            <w:pPr>
              <w:jc w:val="center"/>
              <w:rPr>
                <w:rFonts w:cstheme="minorHAnsi"/>
                <w:b/>
                <w:lang w:val="fr-FR"/>
              </w:rPr>
            </w:pPr>
            <w:r w:rsidRPr="00336EB3">
              <w:rPr>
                <w:rFonts w:cstheme="minorHAnsi"/>
                <w:b/>
                <w:lang w:val="fr-FR"/>
              </w:rPr>
              <w:t xml:space="preserve">Indicateur subsidiaire 11(b) </w:t>
            </w:r>
          </w:p>
          <w:p w14:paraId="4B5DA1CE" w14:textId="0080FE08" w:rsidR="00D638DC" w:rsidRPr="00336EB3" w:rsidRDefault="00D638DC" w:rsidP="00D638DC">
            <w:pPr>
              <w:jc w:val="center"/>
              <w:rPr>
                <w:rFonts w:cstheme="minorHAnsi"/>
                <w:b/>
                <w:lang w:val="fr-FR"/>
              </w:rPr>
            </w:pPr>
            <w:r w:rsidRPr="00336EB3">
              <w:rPr>
                <w:rFonts w:cstheme="minorHAnsi"/>
                <w:b/>
                <w:lang w:val="fr-FR"/>
              </w:rPr>
              <w:t>Le public a accès aux informations de manière adéquate et rapide</w:t>
            </w:r>
          </w:p>
        </w:tc>
      </w:tr>
      <w:tr w:rsidR="00D638DC" w:rsidRPr="002742FF" w14:paraId="7049949B" w14:textId="77777777" w:rsidTr="00DB6A68">
        <w:trPr>
          <w:trHeight w:val="526"/>
        </w:trPr>
        <w:tc>
          <w:tcPr>
            <w:tcW w:w="10201" w:type="dxa"/>
            <w:shd w:val="clear" w:color="auto" w:fill="EFDEEB" w:themeFill="accent4" w:themeFillTint="33"/>
          </w:tcPr>
          <w:p w14:paraId="0CE1E7EC" w14:textId="13149DF2" w:rsidR="00D638DC" w:rsidRPr="00336EB3" w:rsidRDefault="00D638DC" w:rsidP="00D638DC">
            <w:pPr>
              <w:rPr>
                <w:rFonts w:cstheme="minorHAnsi"/>
                <w:b/>
                <w:lang w:val="fr-FR"/>
              </w:rPr>
            </w:pPr>
            <w:r w:rsidRPr="00336EB3">
              <w:rPr>
                <w:rFonts w:cstheme="minorHAnsi"/>
                <w:b/>
                <w:bCs/>
                <w:lang w:val="fr-FR"/>
              </w:rPr>
              <w:t>Critère d’évaluation 11</w:t>
            </w:r>
            <w:r w:rsidRPr="00336EB3">
              <w:rPr>
                <w:rFonts w:cstheme="minorHAnsi"/>
                <w:b/>
                <w:lang w:val="fr-FR"/>
              </w:rPr>
              <w:t>(b)(a) :</w:t>
            </w:r>
          </w:p>
          <w:p w14:paraId="29C11B85" w14:textId="003AB30B" w:rsidR="00D638DC" w:rsidRPr="00336EB3" w:rsidRDefault="00D638DC" w:rsidP="00D638DC">
            <w:pPr>
              <w:autoSpaceDE w:val="0"/>
              <w:autoSpaceDN w:val="0"/>
              <w:adjustRightInd w:val="0"/>
              <w:rPr>
                <w:rFonts w:cstheme="minorHAnsi"/>
                <w:color w:val="3D3C3B"/>
                <w:lang w:val="fr-FR"/>
              </w:rPr>
            </w:pPr>
            <w:r w:rsidRPr="00336EB3">
              <w:rPr>
                <w:rFonts w:cstheme="minorHAnsi"/>
                <w:color w:val="3D3C3B"/>
                <w:lang w:val="fr-FR"/>
              </w:rPr>
              <w:t>Les exigences associées aux pratiques concrètes garantissent que toutes les parties prenantes bénéficient d’un accès adéquat aux informations et en temps opportun comme condition préalable à une participation efficace.</w:t>
            </w:r>
          </w:p>
        </w:tc>
      </w:tr>
      <w:tr w:rsidR="00D638DC" w:rsidRPr="00B55F0B" w14:paraId="051F64E0" w14:textId="77777777" w:rsidTr="005C228A">
        <w:trPr>
          <w:trHeight w:val="526"/>
        </w:trPr>
        <w:tc>
          <w:tcPr>
            <w:tcW w:w="10201" w:type="dxa"/>
          </w:tcPr>
          <w:p w14:paraId="6E712182" w14:textId="6AB00FA3" w:rsidR="00D638DC" w:rsidRPr="00336EB3" w:rsidRDefault="00D638DC" w:rsidP="00D638DC">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350714854"/>
                <w:placeholder>
                  <w:docPart w:val="BD022E6C7F4949DBADD80295ADBC45D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D638DC" w:rsidRPr="00B55F0B" w14:paraId="2F5DF216" w14:textId="77777777" w:rsidTr="005C228A">
        <w:trPr>
          <w:trHeight w:val="526"/>
        </w:trPr>
        <w:tc>
          <w:tcPr>
            <w:tcW w:w="10201" w:type="dxa"/>
          </w:tcPr>
          <w:p w14:paraId="1DA71F06" w14:textId="3857CD3D" w:rsidR="00D638DC" w:rsidRPr="00336EB3" w:rsidRDefault="00D638DC" w:rsidP="00D638DC">
            <w:pPr>
              <w:rPr>
                <w:rFonts w:cstheme="minorHAnsi"/>
                <w:b/>
              </w:rPr>
            </w:pPr>
            <w:r w:rsidRPr="00336EB3">
              <w:rPr>
                <w:rFonts w:cstheme="minorHAnsi"/>
                <w:b/>
              </w:rPr>
              <w:t>Signal d’alerte :</w:t>
            </w:r>
            <w:r w:rsidRPr="00336EB3">
              <w:rPr>
                <w:rFonts w:cstheme="minorHAnsi"/>
              </w:rPr>
              <w:t xml:space="preserve"> </w:t>
            </w:r>
            <w:sdt>
              <w:sdtPr>
                <w:rPr>
                  <w:rFonts w:cstheme="minorHAnsi"/>
                  <w:lang w:val="fr-FR"/>
                </w:rPr>
                <w:id w:val="-276957314"/>
                <w:placeholder>
                  <w:docPart w:val="919EFE0F3792401C8ECF1D70500174D7"/>
                </w:placeholder>
                <w:showingPlcHdr/>
                <w:dropDownList>
                  <w:listItem w:value="Choose an item."/>
                  <w:listItem w:displayText="Oui" w:value="Oui"/>
                  <w:listItem w:displayText="Non" w:value="Non"/>
                </w:dropDownList>
              </w:sdtPr>
              <w:sdtEndPr/>
              <w:sdtContent>
                <w:r w:rsidRPr="00336EB3">
                  <w:rPr>
                    <w:rStyle w:val="PlaceholderText"/>
                    <w:rFonts w:cstheme="minorHAnsi"/>
                    <w:b/>
                    <w:bCs/>
                  </w:rPr>
                  <w:t>Choose an item.</w:t>
                </w:r>
              </w:sdtContent>
            </w:sdt>
          </w:p>
        </w:tc>
      </w:tr>
      <w:tr w:rsidR="00D638DC" w:rsidRPr="00B55F0B" w14:paraId="2F81E02B" w14:textId="77777777" w:rsidTr="005C228A">
        <w:trPr>
          <w:trHeight w:val="526"/>
        </w:trPr>
        <w:tc>
          <w:tcPr>
            <w:tcW w:w="10201" w:type="dxa"/>
          </w:tcPr>
          <w:p w14:paraId="6BCCEBE0" w14:textId="69872F4E" w:rsidR="00D638DC" w:rsidRPr="00336EB3" w:rsidRDefault="00D638DC" w:rsidP="00D638DC">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D638DC" w:rsidRPr="00B55F0B" w14:paraId="2E3075EA" w14:textId="77777777" w:rsidTr="005C228A">
        <w:trPr>
          <w:trHeight w:val="526"/>
        </w:trPr>
        <w:tc>
          <w:tcPr>
            <w:tcW w:w="10201" w:type="dxa"/>
          </w:tcPr>
          <w:p w14:paraId="1A078971" w14:textId="054635A2" w:rsidR="00D638DC" w:rsidRPr="00336EB3" w:rsidRDefault="00D638DC" w:rsidP="00D638DC">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D638DC" w:rsidRPr="00B55F0B" w14:paraId="31B7C468" w14:textId="77777777" w:rsidTr="005C228A">
        <w:trPr>
          <w:trHeight w:val="526"/>
        </w:trPr>
        <w:tc>
          <w:tcPr>
            <w:tcW w:w="10201" w:type="dxa"/>
          </w:tcPr>
          <w:p w14:paraId="7330C9B9" w14:textId="765972A2" w:rsidR="00D638DC" w:rsidRPr="00336EB3" w:rsidRDefault="00D638DC" w:rsidP="00D638DC">
            <w:pPr>
              <w:rPr>
                <w:rFonts w:cstheme="minorHAnsi"/>
                <w:b/>
                <w:lang w:val="fr-FR"/>
              </w:rPr>
            </w:pPr>
            <w:r w:rsidRPr="00336EB3">
              <w:rPr>
                <w:rFonts w:cstheme="minorHAnsi"/>
                <w:b/>
                <w:lang w:val="fr-FR"/>
              </w:rPr>
              <w:t xml:space="preserve">Recommandations </w:t>
            </w:r>
            <w:r w:rsidRPr="00336EB3">
              <w:rPr>
                <w:rFonts w:cstheme="minorHAnsi"/>
                <w:b/>
                <w:lang w:val="fr-FR"/>
              </w:rPr>
              <w:br/>
            </w:r>
            <w:r w:rsidRPr="00336EB3">
              <w:rPr>
                <w:rFonts w:cstheme="minorHAnsi"/>
                <w:b/>
                <w:lang w:val="fr-FR"/>
              </w:rPr>
              <w:br/>
            </w:r>
          </w:p>
        </w:tc>
      </w:tr>
      <w:tr w:rsidR="000E57CC" w:rsidRPr="002742FF" w14:paraId="1178D0F0" w14:textId="77777777" w:rsidTr="005C228A">
        <w:trPr>
          <w:trHeight w:val="299"/>
        </w:trPr>
        <w:tc>
          <w:tcPr>
            <w:tcW w:w="10201" w:type="dxa"/>
            <w:shd w:val="clear" w:color="auto" w:fill="CF9DC5" w:themeFill="accent4" w:themeFillTint="99"/>
          </w:tcPr>
          <w:p w14:paraId="263C9643" w14:textId="2480D190" w:rsidR="000E57CC" w:rsidRPr="00336EB3" w:rsidRDefault="000E57CC" w:rsidP="000E57CC">
            <w:pPr>
              <w:jc w:val="center"/>
              <w:rPr>
                <w:rFonts w:cstheme="minorHAnsi"/>
                <w:b/>
                <w:lang w:val="fr-FR"/>
              </w:rPr>
            </w:pPr>
            <w:r w:rsidRPr="00336EB3">
              <w:rPr>
                <w:rFonts w:cstheme="minorHAnsi"/>
                <w:b/>
                <w:lang w:val="fr-FR"/>
              </w:rPr>
              <w:t>Indicateur subsidiaire 1</w:t>
            </w:r>
            <w:r w:rsidR="008518BB" w:rsidRPr="00336EB3">
              <w:rPr>
                <w:rFonts w:cstheme="minorHAnsi"/>
                <w:b/>
                <w:lang w:val="fr-FR"/>
              </w:rPr>
              <w:t>1</w:t>
            </w:r>
            <w:r w:rsidRPr="00336EB3">
              <w:rPr>
                <w:rFonts w:cstheme="minorHAnsi"/>
                <w:b/>
                <w:lang w:val="fr-FR"/>
              </w:rPr>
              <w:t>(</w:t>
            </w:r>
            <w:r w:rsidR="008518BB" w:rsidRPr="00336EB3">
              <w:rPr>
                <w:rFonts w:cstheme="minorHAnsi"/>
                <w:b/>
                <w:lang w:val="fr-FR"/>
              </w:rPr>
              <w:t>c</w:t>
            </w:r>
            <w:r w:rsidRPr="00336EB3">
              <w:rPr>
                <w:rFonts w:cstheme="minorHAnsi"/>
                <w:b/>
                <w:lang w:val="fr-FR"/>
              </w:rPr>
              <w:t xml:space="preserve">) </w:t>
            </w:r>
          </w:p>
          <w:p w14:paraId="753BC81C" w14:textId="189246DE" w:rsidR="000E57CC" w:rsidRPr="00336EB3" w:rsidRDefault="008518BB" w:rsidP="000E57CC">
            <w:pPr>
              <w:jc w:val="center"/>
              <w:rPr>
                <w:rFonts w:cstheme="minorHAnsi"/>
                <w:b/>
                <w:bCs/>
                <w:lang w:val="fr-FR"/>
              </w:rPr>
            </w:pPr>
            <w:r w:rsidRPr="00336EB3">
              <w:rPr>
                <w:rFonts w:cstheme="minorHAnsi"/>
                <w:b/>
                <w:bCs/>
                <w:lang w:val="fr-FR"/>
              </w:rPr>
              <w:t>Participation directe de la société civile</w:t>
            </w:r>
          </w:p>
        </w:tc>
      </w:tr>
      <w:tr w:rsidR="000E57CC" w:rsidRPr="002742FF" w14:paraId="06D98FEF" w14:textId="77777777" w:rsidTr="005C228A">
        <w:trPr>
          <w:trHeight w:val="299"/>
        </w:trPr>
        <w:tc>
          <w:tcPr>
            <w:tcW w:w="10201" w:type="dxa"/>
            <w:shd w:val="clear" w:color="auto" w:fill="EFDEEB" w:themeFill="accent4" w:themeFillTint="33"/>
          </w:tcPr>
          <w:p w14:paraId="7A71A240" w14:textId="2322D438" w:rsidR="000E57CC" w:rsidRPr="00336EB3" w:rsidRDefault="000E57CC" w:rsidP="000E57CC">
            <w:pPr>
              <w:rPr>
                <w:rFonts w:cstheme="minorHAnsi"/>
                <w:b/>
                <w:lang w:val="fr-FR"/>
              </w:rPr>
            </w:pPr>
            <w:r w:rsidRPr="00336EB3">
              <w:rPr>
                <w:rFonts w:cstheme="minorHAnsi"/>
                <w:b/>
                <w:bCs/>
                <w:lang w:val="fr-FR"/>
              </w:rPr>
              <w:t>Critère d’évaluation 1</w:t>
            </w:r>
            <w:r w:rsidR="008518BB" w:rsidRPr="00336EB3">
              <w:rPr>
                <w:rFonts w:cstheme="minorHAnsi"/>
                <w:b/>
                <w:bCs/>
                <w:lang w:val="fr-FR"/>
              </w:rPr>
              <w:t>1</w:t>
            </w:r>
            <w:r w:rsidRPr="00336EB3">
              <w:rPr>
                <w:rFonts w:cstheme="minorHAnsi"/>
                <w:b/>
                <w:lang w:val="fr-FR"/>
              </w:rPr>
              <w:t>(</w:t>
            </w:r>
            <w:r w:rsidR="008518BB" w:rsidRPr="00336EB3">
              <w:rPr>
                <w:rFonts w:cstheme="minorHAnsi"/>
                <w:b/>
                <w:lang w:val="fr-FR"/>
              </w:rPr>
              <w:t>c</w:t>
            </w:r>
            <w:r w:rsidRPr="00336EB3">
              <w:rPr>
                <w:rFonts w:cstheme="minorHAnsi"/>
                <w:b/>
                <w:lang w:val="fr-FR"/>
              </w:rPr>
              <w:t>)(a</w:t>
            </w:r>
            <w:r w:rsidR="00B55F0B" w:rsidRPr="00336EB3">
              <w:rPr>
                <w:rFonts w:cstheme="minorHAnsi"/>
                <w:b/>
                <w:lang w:val="fr-FR"/>
              </w:rPr>
              <w:t>) :</w:t>
            </w:r>
          </w:p>
          <w:p w14:paraId="52C4618E" w14:textId="2080552D" w:rsidR="008518BB" w:rsidRPr="00336EB3" w:rsidRDefault="008518BB" w:rsidP="008518BB">
            <w:pPr>
              <w:autoSpaceDE w:val="0"/>
              <w:autoSpaceDN w:val="0"/>
              <w:adjustRightInd w:val="0"/>
              <w:rPr>
                <w:rFonts w:cstheme="minorHAnsi"/>
                <w:color w:val="3D3C3B"/>
                <w:lang w:val="fr-FR"/>
              </w:rPr>
            </w:pPr>
            <w:r w:rsidRPr="00336EB3">
              <w:rPr>
                <w:rFonts w:cstheme="minorHAnsi"/>
                <w:color w:val="3D3C3B"/>
                <w:lang w:val="fr-FR"/>
              </w:rPr>
              <w:t>Le cadre législatif/réglementaire et politique permet aux citoyens de participer aux phases suivantes d’un processus de passation de marché si nécessaire :</w:t>
            </w:r>
          </w:p>
          <w:p w14:paraId="52DF7294" w14:textId="7FC89823" w:rsidR="008518BB" w:rsidRPr="00336EB3" w:rsidRDefault="008518BB" w:rsidP="008518BB">
            <w:pPr>
              <w:pStyle w:val="ListParagraph"/>
              <w:numPr>
                <w:ilvl w:val="0"/>
                <w:numId w:val="33"/>
              </w:numPr>
              <w:autoSpaceDE w:val="0"/>
              <w:autoSpaceDN w:val="0"/>
              <w:adjustRightInd w:val="0"/>
              <w:rPr>
                <w:rFonts w:cstheme="minorHAnsi"/>
                <w:color w:val="3D3C3B"/>
                <w:sz w:val="22"/>
                <w:szCs w:val="22"/>
                <w:lang w:val="fr-FR"/>
              </w:rPr>
            </w:pPr>
            <w:r w:rsidRPr="00336EB3">
              <w:rPr>
                <w:rFonts w:cstheme="minorHAnsi"/>
                <w:color w:val="3D3C3B"/>
                <w:sz w:val="22"/>
                <w:szCs w:val="22"/>
                <w:lang w:val="fr-FR"/>
              </w:rPr>
              <w:t>la phase de planification (consultation),</w:t>
            </w:r>
          </w:p>
          <w:p w14:paraId="613B8A7B" w14:textId="50361B01" w:rsidR="008518BB" w:rsidRPr="00336EB3" w:rsidRDefault="008518BB" w:rsidP="008518BB">
            <w:pPr>
              <w:pStyle w:val="ListParagraph"/>
              <w:numPr>
                <w:ilvl w:val="0"/>
                <w:numId w:val="33"/>
              </w:numPr>
              <w:autoSpaceDE w:val="0"/>
              <w:autoSpaceDN w:val="0"/>
              <w:adjustRightInd w:val="0"/>
              <w:rPr>
                <w:rFonts w:cstheme="minorHAnsi"/>
                <w:color w:val="3D3C3B"/>
                <w:sz w:val="22"/>
                <w:szCs w:val="22"/>
                <w:lang w:val="fr-FR"/>
              </w:rPr>
            </w:pPr>
            <w:r w:rsidRPr="00336EB3">
              <w:rPr>
                <w:rFonts w:cstheme="minorHAnsi"/>
                <w:color w:val="3D3C3B"/>
                <w:sz w:val="22"/>
                <w:szCs w:val="22"/>
                <w:lang w:val="fr-FR"/>
              </w:rPr>
              <w:t>ouverture des offres/propositions (observation),</w:t>
            </w:r>
          </w:p>
          <w:p w14:paraId="0D88AAD1" w14:textId="77777777" w:rsidR="008518BB" w:rsidRPr="00336EB3" w:rsidRDefault="008518BB" w:rsidP="008518BB">
            <w:pPr>
              <w:pStyle w:val="ListParagraph"/>
              <w:numPr>
                <w:ilvl w:val="0"/>
                <w:numId w:val="33"/>
              </w:numPr>
              <w:autoSpaceDE w:val="0"/>
              <w:autoSpaceDN w:val="0"/>
              <w:adjustRightInd w:val="0"/>
              <w:rPr>
                <w:rFonts w:cstheme="minorHAnsi"/>
                <w:color w:val="3D3C3B"/>
                <w:sz w:val="22"/>
                <w:szCs w:val="22"/>
                <w:lang w:val="fr-FR"/>
              </w:rPr>
            </w:pPr>
            <w:r w:rsidRPr="00336EB3">
              <w:rPr>
                <w:rFonts w:cstheme="minorHAnsi"/>
                <w:color w:val="3D3C3B"/>
                <w:sz w:val="22"/>
                <w:szCs w:val="22"/>
                <w:lang w:val="fr-FR"/>
              </w:rPr>
              <w:t>évaluation et adjudication du contrat (observation), si nécessaire, conformément à la législation locale,</w:t>
            </w:r>
          </w:p>
          <w:p w14:paraId="7F7000BF" w14:textId="4F0DC9E0" w:rsidR="000E57CC" w:rsidRPr="00336EB3" w:rsidRDefault="008518BB" w:rsidP="008518BB">
            <w:pPr>
              <w:pStyle w:val="ListParagraph"/>
              <w:numPr>
                <w:ilvl w:val="0"/>
                <w:numId w:val="33"/>
              </w:numPr>
              <w:autoSpaceDE w:val="0"/>
              <w:autoSpaceDN w:val="0"/>
              <w:adjustRightInd w:val="0"/>
              <w:rPr>
                <w:rFonts w:cstheme="minorHAnsi"/>
                <w:color w:val="3D3C3B"/>
                <w:sz w:val="22"/>
                <w:szCs w:val="22"/>
                <w:lang w:val="fr-FR"/>
              </w:rPr>
            </w:pPr>
            <w:r w:rsidRPr="00336EB3">
              <w:rPr>
                <w:rFonts w:cstheme="minorHAnsi"/>
                <w:color w:val="3D3C3B"/>
                <w:sz w:val="22"/>
                <w:szCs w:val="22"/>
                <w:lang w:val="fr-FR"/>
              </w:rPr>
              <w:t>gestion et exécution du contrat (suivi).</w:t>
            </w:r>
          </w:p>
        </w:tc>
      </w:tr>
      <w:tr w:rsidR="000E57CC" w:rsidRPr="00B55F0B" w14:paraId="63FB6FD1" w14:textId="77777777" w:rsidTr="005C228A">
        <w:trPr>
          <w:trHeight w:val="366"/>
        </w:trPr>
        <w:tc>
          <w:tcPr>
            <w:tcW w:w="10201" w:type="dxa"/>
          </w:tcPr>
          <w:p w14:paraId="4DEBA3E5" w14:textId="57FC49C3" w:rsidR="000E57CC" w:rsidRPr="00336EB3" w:rsidRDefault="00B55F0B" w:rsidP="000E57CC">
            <w:pPr>
              <w:rPr>
                <w:rFonts w:cstheme="minorHAnsi"/>
                <w:lang w:val="fr-FR"/>
              </w:rPr>
            </w:pPr>
            <w:r w:rsidRPr="00336EB3">
              <w:rPr>
                <w:rFonts w:cstheme="minorHAnsi"/>
                <w:b/>
                <w:lang w:val="fr-FR"/>
              </w:rPr>
              <w:t>Conclusion :</w:t>
            </w:r>
            <w:r w:rsidR="000E57CC" w:rsidRPr="00336EB3">
              <w:rPr>
                <w:rFonts w:cstheme="minorHAnsi"/>
                <w:b/>
                <w:lang w:val="fr-FR"/>
              </w:rPr>
              <w:t xml:space="preserve"> </w:t>
            </w:r>
            <w:sdt>
              <w:sdtPr>
                <w:rPr>
                  <w:rFonts w:cstheme="minorHAnsi"/>
                  <w:b/>
                  <w:lang w:val="fr-FR"/>
                </w:rPr>
                <w:alias w:val="Conclusion"/>
                <w:tag w:val="Conclusion"/>
                <w:id w:val="260506137"/>
                <w:placeholder>
                  <w:docPart w:val="B749DF88EC9A45AA9D632BBFC05148E9"/>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336EB3">
                  <w:rPr>
                    <w:rStyle w:val="PlaceholderText"/>
                    <w:rFonts w:cstheme="minorHAnsi"/>
                    <w:b/>
                    <w:lang w:val="fr-FR"/>
                  </w:rPr>
                  <w:t>Choose an item.</w:t>
                </w:r>
              </w:sdtContent>
            </w:sdt>
          </w:p>
        </w:tc>
      </w:tr>
      <w:tr w:rsidR="000E57CC" w:rsidRPr="00B55F0B" w14:paraId="3A1E0B11" w14:textId="77777777" w:rsidTr="005C228A">
        <w:trPr>
          <w:trHeight w:val="380"/>
        </w:trPr>
        <w:tc>
          <w:tcPr>
            <w:tcW w:w="10201" w:type="dxa"/>
          </w:tcPr>
          <w:p w14:paraId="7C288909" w14:textId="63D1B486" w:rsidR="000E57CC" w:rsidRPr="00336EB3" w:rsidRDefault="00B55F0B" w:rsidP="000E57CC">
            <w:pPr>
              <w:rPr>
                <w:rFonts w:cstheme="minorHAnsi"/>
              </w:rPr>
            </w:pPr>
            <w:r w:rsidRPr="00336EB3">
              <w:rPr>
                <w:rFonts w:cstheme="minorHAnsi"/>
                <w:b/>
              </w:rPr>
              <w:t>Signal d’alerte :</w:t>
            </w:r>
            <w:r w:rsidR="000E57CC" w:rsidRPr="00336EB3">
              <w:rPr>
                <w:rFonts w:cstheme="minorHAnsi"/>
              </w:rPr>
              <w:t xml:space="preserve"> </w:t>
            </w:r>
            <w:sdt>
              <w:sdtPr>
                <w:rPr>
                  <w:rFonts w:cstheme="minorHAnsi"/>
                  <w:lang w:val="fr-FR"/>
                </w:rPr>
                <w:id w:val="-1048525938"/>
                <w:placeholder>
                  <w:docPart w:val="661ED75C4ECE43ABB80CBD6F1ABD2652"/>
                </w:placeholder>
                <w:showingPlcHdr/>
                <w:dropDownList>
                  <w:listItem w:value="Choose an item."/>
                  <w:listItem w:displayText="Oui" w:value="Oui"/>
                  <w:listItem w:displayText="Non" w:value="Non"/>
                </w:dropDownList>
              </w:sdtPr>
              <w:sdtEndPr/>
              <w:sdtContent>
                <w:r w:rsidR="000E57CC" w:rsidRPr="00336EB3">
                  <w:rPr>
                    <w:rStyle w:val="PlaceholderText"/>
                    <w:rFonts w:cstheme="minorHAnsi"/>
                    <w:b/>
                    <w:bCs/>
                  </w:rPr>
                  <w:t>Choose an item.</w:t>
                </w:r>
              </w:sdtContent>
            </w:sdt>
          </w:p>
        </w:tc>
      </w:tr>
      <w:tr w:rsidR="000E57CC" w:rsidRPr="00B55F0B" w14:paraId="74183772" w14:textId="77777777" w:rsidTr="005C228A">
        <w:trPr>
          <w:trHeight w:val="770"/>
        </w:trPr>
        <w:tc>
          <w:tcPr>
            <w:tcW w:w="10201" w:type="dxa"/>
          </w:tcPr>
          <w:p w14:paraId="3C03AD32" w14:textId="5638C081" w:rsidR="000E57CC" w:rsidRPr="00336EB3" w:rsidRDefault="000E57CC" w:rsidP="000E57CC">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0E57CC" w:rsidRPr="00B55F0B" w14:paraId="210B0269" w14:textId="77777777" w:rsidTr="005C228A">
        <w:trPr>
          <w:trHeight w:val="856"/>
        </w:trPr>
        <w:tc>
          <w:tcPr>
            <w:tcW w:w="10201" w:type="dxa"/>
          </w:tcPr>
          <w:p w14:paraId="7DCC489F" w14:textId="5B3B5553" w:rsidR="000E57CC" w:rsidRPr="00336EB3" w:rsidRDefault="000E57CC" w:rsidP="000E57CC">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lastRenderedPageBreak/>
              <w:br/>
            </w:r>
          </w:p>
        </w:tc>
      </w:tr>
      <w:tr w:rsidR="000E57CC" w:rsidRPr="00B55F0B" w14:paraId="5ABB7AC0" w14:textId="77777777" w:rsidTr="005C228A">
        <w:trPr>
          <w:trHeight w:val="526"/>
        </w:trPr>
        <w:tc>
          <w:tcPr>
            <w:tcW w:w="10201" w:type="dxa"/>
          </w:tcPr>
          <w:p w14:paraId="3F6D2F47" w14:textId="47FC00DC" w:rsidR="000E57CC" w:rsidRPr="00336EB3" w:rsidRDefault="00B55F0B" w:rsidP="000E57CC">
            <w:pPr>
              <w:rPr>
                <w:rFonts w:cstheme="minorHAnsi"/>
                <w:b/>
                <w:lang w:val="fr-FR"/>
              </w:rPr>
            </w:pPr>
            <w:r w:rsidRPr="00336EB3">
              <w:rPr>
                <w:rFonts w:cstheme="minorHAnsi"/>
                <w:b/>
                <w:lang w:val="fr-FR"/>
              </w:rPr>
              <w:lastRenderedPageBreak/>
              <w:t>Recommandations</w:t>
            </w:r>
            <w:r w:rsidR="0012565B" w:rsidRPr="00336EB3">
              <w:rPr>
                <w:rFonts w:cstheme="minorHAnsi"/>
                <w:b/>
                <w:lang w:val="fr-FR"/>
              </w:rPr>
              <w:t xml:space="preserve"> </w:t>
            </w:r>
            <w:r w:rsidR="0012565B" w:rsidRPr="00336EB3">
              <w:rPr>
                <w:rFonts w:cstheme="minorHAnsi"/>
                <w:b/>
                <w:lang w:val="fr-FR"/>
              </w:rPr>
              <w:br/>
            </w:r>
            <w:r w:rsidR="000E57CC" w:rsidRPr="00336EB3">
              <w:rPr>
                <w:rFonts w:cstheme="minorHAnsi"/>
                <w:b/>
                <w:lang w:val="fr-FR"/>
              </w:rPr>
              <w:br/>
            </w:r>
          </w:p>
        </w:tc>
      </w:tr>
      <w:tr w:rsidR="000E57CC" w:rsidRPr="002742FF" w14:paraId="3070E936" w14:textId="77777777" w:rsidTr="005C228A">
        <w:trPr>
          <w:trHeight w:val="526"/>
        </w:trPr>
        <w:tc>
          <w:tcPr>
            <w:tcW w:w="10201" w:type="dxa"/>
            <w:shd w:val="clear" w:color="auto" w:fill="EFDEEB" w:themeFill="accent4" w:themeFillTint="33"/>
          </w:tcPr>
          <w:p w14:paraId="33D1BAD5" w14:textId="58EA4DF7" w:rsidR="000E57CC" w:rsidRPr="00336EB3" w:rsidRDefault="000E57CC" w:rsidP="000E57CC">
            <w:pPr>
              <w:rPr>
                <w:rFonts w:cstheme="minorHAnsi"/>
                <w:b/>
                <w:lang w:val="fr-FR"/>
              </w:rPr>
            </w:pPr>
            <w:r w:rsidRPr="00336EB3">
              <w:rPr>
                <w:rFonts w:cstheme="minorHAnsi"/>
                <w:b/>
                <w:bCs/>
                <w:lang w:val="fr-FR"/>
              </w:rPr>
              <w:t>Critère d’évaluation 1</w:t>
            </w:r>
            <w:r w:rsidR="008518BB" w:rsidRPr="00336EB3">
              <w:rPr>
                <w:rFonts w:cstheme="minorHAnsi"/>
                <w:b/>
                <w:bCs/>
                <w:lang w:val="fr-FR"/>
              </w:rPr>
              <w:t>1</w:t>
            </w:r>
            <w:r w:rsidRPr="00336EB3">
              <w:rPr>
                <w:rFonts w:cstheme="minorHAnsi"/>
                <w:b/>
                <w:lang w:val="fr-FR"/>
              </w:rPr>
              <w:t>(</w:t>
            </w:r>
            <w:r w:rsidR="008518BB" w:rsidRPr="00336EB3">
              <w:rPr>
                <w:rFonts w:cstheme="minorHAnsi"/>
                <w:b/>
                <w:lang w:val="fr-FR"/>
              </w:rPr>
              <w:t>c</w:t>
            </w:r>
            <w:r w:rsidRPr="00336EB3">
              <w:rPr>
                <w:rFonts w:cstheme="minorHAnsi"/>
                <w:b/>
                <w:lang w:val="fr-FR"/>
              </w:rPr>
              <w:t>)(b</w:t>
            </w:r>
            <w:r w:rsidR="00B55F0B" w:rsidRPr="00336EB3">
              <w:rPr>
                <w:rFonts w:cstheme="minorHAnsi"/>
                <w:b/>
                <w:lang w:val="fr-FR"/>
              </w:rPr>
              <w:t>) :</w:t>
            </w:r>
          </w:p>
          <w:p w14:paraId="2F50238F" w14:textId="58A554A4" w:rsidR="000E57CC" w:rsidRPr="00336EB3" w:rsidRDefault="008518BB" w:rsidP="008518BB">
            <w:pPr>
              <w:autoSpaceDE w:val="0"/>
              <w:autoSpaceDN w:val="0"/>
              <w:adjustRightInd w:val="0"/>
              <w:rPr>
                <w:rFonts w:cstheme="minorHAnsi"/>
                <w:color w:val="3D3C3B"/>
                <w:lang w:val="fr-FR"/>
              </w:rPr>
            </w:pPr>
            <w:r w:rsidRPr="00336EB3">
              <w:rPr>
                <w:rFonts w:cstheme="minorHAnsi"/>
                <w:color w:val="3D3C3B"/>
                <w:lang w:val="fr-FR"/>
              </w:rPr>
              <w:t>La participation directe des citoyens aux processus de passation des marchés à travers la consultation, l’observation et le suivi est largement établie.</w:t>
            </w:r>
          </w:p>
        </w:tc>
      </w:tr>
      <w:tr w:rsidR="000E57CC" w:rsidRPr="00B55F0B" w14:paraId="5213CB39" w14:textId="77777777" w:rsidTr="005C228A">
        <w:trPr>
          <w:trHeight w:val="526"/>
        </w:trPr>
        <w:tc>
          <w:tcPr>
            <w:tcW w:w="10201" w:type="dxa"/>
          </w:tcPr>
          <w:p w14:paraId="46269AF7" w14:textId="665EEBA5" w:rsidR="000E57CC" w:rsidRPr="00336EB3" w:rsidRDefault="00B55F0B" w:rsidP="000E57CC">
            <w:pPr>
              <w:rPr>
                <w:rFonts w:cstheme="minorHAnsi"/>
                <w:b/>
                <w:lang w:val="fr-FR"/>
              </w:rPr>
            </w:pPr>
            <w:r w:rsidRPr="00336EB3">
              <w:rPr>
                <w:rFonts w:cstheme="minorHAnsi"/>
                <w:b/>
                <w:lang w:val="fr-FR"/>
              </w:rPr>
              <w:t>Conclusion :</w:t>
            </w:r>
            <w:r w:rsidR="000E57CC" w:rsidRPr="00336EB3">
              <w:rPr>
                <w:rFonts w:cstheme="minorHAnsi"/>
                <w:b/>
                <w:lang w:val="fr-FR"/>
              </w:rPr>
              <w:t xml:space="preserve"> </w:t>
            </w:r>
            <w:sdt>
              <w:sdtPr>
                <w:rPr>
                  <w:rFonts w:cstheme="minorHAnsi"/>
                  <w:b/>
                  <w:lang w:val="fr-FR"/>
                </w:rPr>
                <w:alias w:val="Conclusion"/>
                <w:tag w:val="Conclusion"/>
                <w:id w:val="1031688717"/>
                <w:placeholder>
                  <w:docPart w:val="2231D0317A6B45ABA2A40F693FC5B7D0"/>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336EB3">
                  <w:rPr>
                    <w:rStyle w:val="PlaceholderText"/>
                    <w:rFonts w:cstheme="minorHAnsi"/>
                    <w:b/>
                    <w:lang w:val="fr-FR"/>
                  </w:rPr>
                  <w:t>Choose an item.</w:t>
                </w:r>
              </w:sdtContent>
            </w:sdt>
          </w:p>
        </w:tc>
      </w:tr>
      <w:tr w:rsidR="000E57CC" w:rsidRPr="00B55F0B" w14:paraId="18C62DB2" w14:textId="77777777" w:rsidTr="005C228A">
        <w:trPr>
          <w:trHeight w:val="526"/>
        </w:trPr>
        <w:tc>
          <w:tcPr>
            <w:tcW w:w="10201" w:type="dxa"/>
          </w:tcPr>
          <w:p w14:paraId="239B52DA" w14:textId="0C59D8D7" w:rsidR="000E57CC" w:rsidRPr="00336EB3" w:rsidRDefault="00B55F0B" w:rsidP="000E57CC">
            <w:pPr>
              <w:rPr>
                <w:rFonts w:cstheme="minorHAnsi"/>
                <w:b/>
              </w:rPr>
            </w:pPr>
            <w:r w:rsidRPr="00336EB3">
              <w:rPr>
                <w:rFonts w:cstheme="minorHAnsi"/>
                <w:b/>
              </w:rPr>
              <w:t>Signal d’alerte :</w:t>
            </w:r>
            <w:r w:rsidR="000E57CC" w:rsidRPr="00336EB3">
              <w:rPr>
                <w:rFonts w:cstheme="minorHAnsi"/>
              </w:rPr>
              <w:t xml:space="preserve"> </w:t>
            </w:r>
            <w:sdt>
              <w:sdtPr>
                <w:rPr>
                  <w:rFonts w:cstheme="minorHAnsi"/>
                  <w:lang w:val="fr-FR"/>
                </w:rPr>
                <w:id w:val="368882997"/>
                <w:placeholder>
                  <w:docPart w:val="E93C8852F8764CE68B822FBFF8147120"/>
                </w:placeholder>
                <w:showingPlcHdr/>
                <w:dropDownList>
                  <w:listItem w:value="Choose an item."/>
                  <w:listItem w:displayText="Oui" w:value="Oui"/>
                  <w:listItem w:displayText="Non" w:value="Non"/>
                </w:dropDownList>
              </w:sdtPr>
              <w:sdtEndPr/>
              <w:sdtContent>
                <w:r w:rsidR="000E57CC" w:rsidRPr="00336EB3">
                  <w:rPr>
                    <w:rStyle w:val="PlaceholderText"/>
                    <w:rFonts w:cstheme="minorHAnsi"/>
                    <w:b/>
                    <w:bCs/>
                  </w:rPr>
                  <w:t>Choose an item.</w:t>
                </w:r>
              </w:sdtContent>
            </w:sdt>
          </w:p>
        </w:tc>
      </w:tr>
      <w:tr w:rsidR="000E57CC" w:rsidRPr="00B55F0B" w14:paraId="148F648C" w14:textId="77777777" w:rsidTr="005C228A">
        <w:trPr>
          <w:trHeight w:val="526"/>
        </w:trPr>
        <w:tc>
          <w:tcPr>
            <w:tcW w:w="10201" w:type="dxa"/>
          </w:tcPr>
          <w:p w14:paraId="26332E99" w14:textId="153D7518" w:rsidR="000E57CC" w:rsidRPr="00336EB3" w:rsidRDefault="000E57CC" w:rsidP="000E57CC">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0E57CC" w:rsidRPr="00B55F0B" w14:paraId="5DF0E256" w14:textId="77777777" w:rsidTr="005C228A">
        <w:trPr>
          <w:trHeight w:val="526"/>
        </w:trPr>
        <w:tc>
          <w:tcPr>
            <w:tcW w:w="10201" w:type="dxa"/>
          </w:tcPr>
          <w:p w14:paraId="0D179D0E" w14:textId="7231CBDA" w:rsidR="000E57CC" w:rsidRPr="00336EB3" w:rsidRDefault="000E57CC" w:rsidP="000E57CC">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0E57CC" w:rsidRPr="00B55F0B" w14:paraId="0ABEC1EC" w14:textId="77777777" w:rsidTr="005C228A">
        <w:trPr>
          <w:trHeight w:val="526"/>
        </w:trPr>
        <w:tc>
          <w:tcPr>
            <w:tcW w:w="10201" w:type="dxa"/>
          </w:tcPr>
          <w:p w14:paraId="7DED1154" w14:textId="600F3AF8" w:rsidR="000E57CC" w:rsidRPr="00336EB3" w:rsidRDefault="00B55F0B" w:rsidP="000E57CC">
            <w:pPr>
              <w:rPr>
                <w:rFonts w:cstheme="minorHAnsi"/>
                <w:b/>
                <w:lang w:val="fr-FR"/>
              </w:rPr>
            </w:pPr>
            <w:r w:rsidRPr="00336EB3">
              <w:rPr>
                <w:rFonts w:cstheme="minorHAnsi"/>
                <w:b/>
                <w:lang w:val="fr-FR"/>
              </w:rPr>
              <w:t>Recommandations</w:t>
            </w:r>
            <w:r w:rsidR="0012565B" w:rsidRPr="00336EB3">
              <w:rPr>
                <w:rFonts w:cstheme="minorHAnsi"/>
                <w:b/>
                <w:lang w:val="fr-FR"/>
              </w:rPr>
              <w:t xml:space="preserve"> </w:t>
            </w:r>
            <w:r w:rsidR="0012565B" w:rsidRPr="00336EB3">
              <w:rPr>
                <w:rFonts w:cstheme="minorHAnsi"/>
                <w:b/>
                <w:lang w:val="fr-FR"/>
              </w:rPr>
              <w:br/>
            </w:r>
            <w:r w:rsidR="000E57CC" w:rsidRPr="00336EB3">
              <w:rPr>
                <w:rFonts w:cstheme="minorHAnsi"/>
                <w:b/>
                <w:lang w:val="fr-FR"/>
              </w:rPr>
              <w:br/>
            </w:r>
          </w:p>
        </w:tc>
      </w:tr>
    </w:tbl>
    <w:p w14:paraId="23D4338B" w14:textId="77777777" w:rsidR="008518BB" w:rsidRDefault="008518BB" w:rsidP="008518BB">
      <w:pPr>
        <w:rPr>
          <w:bCs/>
          <w:sz w:val="32"/>
          <w:szCs w:val="32"/>
          <w:lang w:val="fr-FR"/>
        </w:rPr>
      </w:pPr>
    </w:p>
    <w:p w14:paraId="59AD09C5" w14:textId="400E6694" w:rsidR="008518BB" w:rsidRPr="008518BB" w:rsidRDefault="008518BB" w:rsidP="00335745">
      <w:pPr>
        <w:pStyle w:val="Heading2"/>
        <w:rPr>
          <w:lang w:val="fr-FR"/>
        </w:rPr>
      </w:pPr>
      <w:bookmarkStart w:id="15" w:name="_Toc129779386"/>
      <w:r w:rsidRPr="00B55F0B">
        <w:rPr>
          <w:lang w:val="fr-FR"/>
        </w:rPr>
        <w:t>Indicateur</w:t>
      </w:r>
      <w:r>
        <w:rPr>
          <w:lang w:val="fr-FR"/>
        </w:rPr>
        <w:t xml:space="preserve"> 12</w:t>
      </w:r>
      <w:r w:rsidRPr="00B55F0B">
        <w:rPr>
          <w:lang w:val="fr-FR"/>
        </w:rPr>
        <w:t>.  L</w:t>
      </w:r>
      <w:r>
        <w:rPr>
          <w:lang w:val="fr-FR"/>
        </w:rPr>
        <w:t>e pays est doté de mécanismes de contrôle et d’audit efficaces</w:t>
      </w:r>
      <w:bookmarkEnd w:id="15"/>
    </w:p>
    <w:tbl>
      <w:tblPr>
        <w:tblStyle w:val="GridTable1Light-Accent3"/>
        <w:tblW w:w="10201" w:type="dxa"/>
        <w:tblLook w:val="0000" w:firstRow="0" w:lastRow="0" w:firstColumn="0" w:lastColumn="0" w:noHBand="0" w:noVBand="0"/>
      </w:tblPr>
      <w:tblGrid>
        <w:gridCol w:w="10201"/>
      </w:tblGrid>
      <w:tr w:rsidR="008518BB" w:rsidRPr="002742FF" w14:paraId="6414B09E" w14:textId="77777777" w:rsidTr="008518BB">
        <w:trPr>
          <w:trHeight w:val="526"/>
        </w:trPr>
        <w:tc>
          <w:tcPr>
            <w:tcW w:w="10201" w:type="dxa"/>
            <w:shd w:val="clear" w:color="auto" w:fill="CF9DC5" w:themeFill="accent4" w:themeFillTint="99"/>
          </w:tcPr>
          <w:p w14:paraId="16023B7A" w14:textId="1FCE3DB0" w:rsidR="008518BB" w:rsidRPr="00336EB3" w:rsidRDefault="008518BB" w:rsidP="008518BB">
            <w:pPr>
              <w:jc w:val="center"/>
              <w:rPr>
                <w:rFonts w:cstheme="minorHAnsi"/>
                <w:b/>
                <w:color w:val="auto"/>
                <w:lang w:val="fr-FR"/>
              </w:rPr>
            </w:pPr>
            <w:r w:rsidRPr="00336EB3">
              <w:rPr>
                <w:rFonts w:cstheme="minorHAnsi"/>
                <w:b/>
                <w:color w:val="auto"/>
                <w:lang w:val="fr-FR"/>
              </w:rPr>
              <w:t>Indicateur subsidiaire 12(a)</w:t>
            </w:r>
          </w:p>
          <w:p w14:paraId="762100E4" w14:textId="77777777" w:rsidR="008518BB" w:rsidRPr="00336EB3" w:rsidRDefault="008518BB" w:rsidP="008518BB">
            <w:pPr>
              <w:autoSpaceDE w:val="0"/>
              <w:autoSpaceDN w:val="0"/>
              <w:adjustRightInd w:val="0"/>
              <w:jc w:val="center"/>
              <w:rPr>
                <w:rFonts w:cstheme="minorHAnsi"/>
                <w:b/>
                <w:color w:val="auto"/>
                <w:lang w:val="fr-FR"/>
              </w:rPr>
            </w:pPr>
            <w:r w:rsidRPr="00336EB3">
              <w:rPr>
                <w:rFonts w:cstheme="minorHAnsi"/>
                <w:b/>
                <w:color w:val="auto"/>
                <w:lang w:val="fr-FR"/>
              </w:rPr>
              <w:t>Cadre juridique, organisation et procédures du système de contrôle</w:t>
            </w:r>
          </w:p>
          <w:p w14:paraId="11A43868" w14:textId="4BF8F04F" w:rsidR="008518BB" w:rsidRPr="00336EB3" w:rsidRDefault="008518BB" w:rsidP="008518BB">
            <w:pPr>
              <w:autoSpaceDE w:val="0"/>
              <w:autoSpaceDN w:val="0"/>
              <w:adjustRightInd w:val="0"/>
              <w:jc w:val="center"/>
              <w:rPr>
                <w:rFonts w:cstheme="minorHAnsi"/>
                <w:bCs/>
                <w:color w:val="auto"/>
                <w:lang w:val="fr-FR"/>
              </w:rPr>
            </w:pPr>
            <w:r w:rsidRPr="00336EB3">
              <w:rPr>
                <w:rFonts w:cstheme="minorHAnsi"/>
                <w:bCs/>
                <w:color w:val="auto"/>
                <w:lang w:val="fr-FR"/>
              </w:rPr>
              <w:t>Le système du pays prévoit :</w:t>
            </w:r>
          </w:p>
        </w:tc>
      </w:tr>
      <w:tr w:rsidR="000E57CC" w:rsidRPr="002742FF" w14:paraId="1E093F44" w14:textId="77777777" w:rsidTr="005C228A">
        <w:trPr>
          <w:trHeight w:val="526"/>
        </w:trPr>
        <w:tc>
          <w:tcPr>
            <w:tcW w:w="10201" w:type="dxa"/>
            <w:shd w:val="clear" w:color="auto" w:fill="EFDEEB" w:themeFill="accent4" w:themeFillTint="33"/>
          </w:tcPr>
          <w:p w14:paraId="7D1BEF37" w14:textId="3E8BBE8A" w:rsidR="000E57CC" w:rsidRPr="00336EB3" w:rsidRDefault="000E57CC" w:rsidP="000E57CC">
            <w:pPr>
              <w:rPr>
                <w:rFonts w:cstheme="minorHAnsi"/>
                <w:b/>
                <w:lang w:val="fr-FR"/>
              </w:rPr>
            </w:pPr>
            <w:r w:rsidRPr="00336EB3">
              <w:rPr>
                <w:rFonts w:cstheme="minorHAnsi"/>
                <w:b/>
                <w:bCs/>
                <w:lang w:val="fr-FR"/>
              </w:rPr>
              <w:t>Critère d’évaluation 1</w:t>
            </w:r>
            <w:r w:rsidR="008518BB" w:rsidRPr="00336EB3">
              <w:rPr>
                <w:rFonts w:cstheme="minorHAnsi"/>
                <w:b/>
                <w:bCs/>
                <w:lang w:val="fr-FR"/>
              </w:rPr>
              <w:t>2</w:t>
            </w:r>
            <w:r w:rsidRPr="00336EB3">
              <w:rPr>
                <w:rFonts w:cstheme="minorHAnsi"/>
                <w:b/>
                <w:lang w:val="fr-FR"/>
              </w:rPr>
              <w:t>(a)(</w:t>
            </w:r>
            <w:r w:rsidR="008518BB" w:rsidRPr="00336EB3">
              <w:rPr>
                <w:rFonts w:cstheme="minorHAnsi"/>
                <w:b/>
                <w:lang w:val="fr-FR"/>
              </w:rPr>
              <w:t>a</w:t>
            </w:r>
            <w:r w:rsidR="00B55F0B" w:rsidRPr="00336EB3">
              <w:rPr>
                <w:rFonts w:cstheme="minorHAnsi"/>
                <w:b/>
                <w:lang w:val="fr-FR"/>
              </w:rPr>
              <w:t>) :</w:t>
            </w:r>
          </w:p>
          <w:p w14:paraId="2495B338" w14:textId="19F1FE42" w:rsidR="000E57CC" w:rsidRPr="00336EB3" w:rsidRDefault="008518BB" w:rsidP="008518BB">
            <w:pPr>
              <w:autoSpaceDE w:val="0"/>
              <w:autoSpaceDN w:val="0"/>
              <w:adjustRightInd w:val="0"/>
              <w:rPr>
                <w:rFonts w:cstheme="minorHAnsi"/>
                <w:color w:val="3D3C3B"/>
                <w:lang w:val="fr-FR"/>
              </w:rPr>
            </w:pPr>
            <w:r w:rsidRPr="00336EB3">
              <w:rPr>
                <w:rFonts w:cstheme="minorHAnsi"/>
                <w:color w:val="3D3C3B"/>
                <w:lang w:val="fr-FR"/>
              </w:rPr>
              <w:t>Des lois et réglementations qui instaurent un cadre de contrôle complet comprenant des contrôles internes, des audits internes, des audits externes et une supervision par des institutions juridiques</w:t>
            </w:r>
          </w:p>
        </w:tc>
      </w:tr>
      <w:tr w:rsidR="000E57CC" w:rsidRPr="00336EB3" w14:paraId="5F988D7F" w14:textId="77777777" w:rsidTr="005C228A">
        <w:trPr>
          <w:trHeight w:val="526"/>
        </w:trPr>
        <w:tc>
          <w:tcPr>
            <w:tcW w:w="10201" w:type="dxa"/>
          </w:tcPr>
          <w:p w14:paraId="4485E46A" w14:textId="1C508EFB" w:rsidR="000E57CC" w:rsidRPr="00336EB3" w:rsidRDefault="00B55F0B" w:rsidP="000E57CC">
            <w:pPr>
              <w:rPr>
                <w:rFonts w:cstheme="minorHAnsi"/>
                <w:b/>
                <w:lang w:val="fr-FR"/>
              </w:rPr>
            </w:pPr>
            <w:r w:rsidRPr="00336EB3">
              <w:rPr>
                <w:rFonts w:cstheme="minorHAnsi"/>
                <w:b/>
                <w:lang w:val="fr-FR"/>
              </w:rPr>
              <w:t>Conclusion :</w:t>
            </w:r>
            <w:r w:rsidR="000E57CC" w:rsidRPr="00336EB3">
              <w:rPr>
                <w:rFonts w:cstheme="minorHAnsi"/>
                <w:b/>
                <w:lang w:val="fr-FR"/>
              </w:rPr>
              <w:t xml:space="preserve"> </w:t>
            </w:r>
            <w:sdt>
              <w:sdtPr>
                <w:rPr>
                  <w:rFonts w:cstheme="minorHAnsi"/>
                  <w:b/>
                  <w:lang w:val="fr-FR"/>
                </w:rPr>
                <w:alias w:val="Conclusion"/>
                <w:tag w:val="Conclusion"/>
                <w:id w:val="1639223663"/>
                <w:placeholder>
                  <w:docPart w:val="5049235032104C6A9FEAACA80405E4BD"/>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336EB3">
                  <w:rPr>
                    <w:rStyle w:val="PlaceholderText"/>
                    <w:rFonts w:cstheme="minorHAnsi"/>
                    <w:b/>
                    <w:lang w:val="fr-FR"/>
                  </w:rPr>
                  <w:t>Choose an item.</w:t>
                </w:r>
              </w:sdtContent>
            </w:sdt>
          </w:p>
        </w:tc>
      </w:tr>
      <w:tr w:rsidR="000E57CC" w:rsidRPr="00336EB3" w14:paraId="0CF4ADB6" w14:textId="77777777" w:rsidTr="005C228A">
        <w:trPr>
          <w:trHeight w:val="526"/>
        </w:trPr>
        <w:tc>
          <w:tcPr>
            <w:tcW w:w="10201" w:type="dxa"/>
          </w:tcPr>
          <w:p w14:paraId="1822DFE9" w14:textId="2DFE183A" w:rsidR="000E57CC" w:rsidRPr="00336EB3" w:rsidRDefault="00B55F0B" w:rsidP="000E57CC">
            <w:pPr>
              <w:rPr>
                <w:rFonts w:cstheme="minorHAnsi"/>
                <w:b/>
              </w:rPr>
            </w:pPr>
            <w:r w:rsidRPr="00336EB3">
              <w:rPr>
                <w:rFonts w:cstheme="minorHAnsi"/>
                <w:b/>
              </w:rPr>
              <w:t>Signal d’alerte :</w:t>
            </w:r>
            <w:r w:rsidR="000E57CC" w:rsidRPr="00336EB3">
              <w:rPr>
                <w:rFonts w:cstheme="minorHAnsi"/>
              </w:rPr>
              <w:t xml:space="preserve"> </w:t>
            </w:r>
            <w:sdt>
              <w:sdtPr>
                <w:rPr>
                  <w:rFonts w:cstheme="minorHAnsi"/>
                  <w:lang w:val="fr-FR"/>
                </w:rPr>
                <w:id w:val="-1585532751"/>
                <w:placeholder>
                  <w:docPart w:val="DA62EB81DA274F0B8662F3E57985EF5C"/>
                </w:placeholder>
                <w:showingPlcHdr/>
                <w:dropDownList>
                  <w:listItem w:value="Choose an item."/>
                  <w:listItem w:displayText="Oui" w:value="Oui"/>
                  <w:listItem w:displayText="Non" w:value="Non"/>
                </w:dropDownList>
              </w:sdtPr>
              <w:sdtEndPr/>
              <w:sdtContent>
                <w:r w:rsidR="000E57CC" w:rsidRPr="00336EB3">
                  <w:rPr>
                    <w:rStyle w:val="PlaceholderText"/>
                    <w:rFonts w:cstheme="minorHAnsi"/>
                    <w:b/>
                    <w:bCs/>
                  </w:rPr>
                  <w:t>Choose an item.</w:t>
                </w:r>
              </w:sdtContent>
            </w:sdt>
          </w:p>
        </w:tc>
      </w:tr>
      <w:tr w:rsidR="000E57CC" w:rsidRPr="00336EB3" w14:paraId="1F763B46" w14:textId="77777777" w:rsidTr="00283774">
        <w:trPr>
          <w:trHeight w:val="526"/>
        </w:trPr>
        <w:tc>
          <w:tcPr>
            <w:tcW w:w="10201" w:type="dxa"/>
            <w:tcBorders>
              <w:bottom w:val="single" w:sz="4" w:space="0" w:color="90DCFA" w:themeColor="accent3" w:themeTint="66"/>
            </w:tcBorders>
          </w:tcPr>
          <w:p w14:paraId="4C316ED8" w14:textId="3487B637" w:rsidR="000E57CC" w:rsidRPr="00336EB3" w:rsidRDefault="000E57CC" w:rsidP="000E57CC">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0E57CC" w:rsidRPr="00336EB3" w14:paraId="740E98AE" w14:textId="77777777" w:rsidTr="00283774">
        <w:trPr>
          <w:trHeight w:val="526"/>
        </w:trPr>
        <w:tc>
          <w:tcPr>
            <w:tcW w:w="10201" w:type="dxa"/>
            <w:tcBorders>
              <w:top w:val="single" w:sz="4" w:space="0" w:color="C7EDFC" w:themeColor="accent3" w:themeTint="33"/>
            </w:tcBorders>
          </w:tcPr>
          <w:p w14:paraId="3D940EF5" w14:textId="4A9E625D" w:rsidR="000E57CC" w:rsidRPr="00336EB3" w:rsidRDefault="000E57CC" w:rsidP="000E57CC">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0E57CC" w:rsidRPr="00336EB3" w14:paraId="4182E771" w14:textId="77777777" w:rsidTr="005C228A">
        <w:trPr>
          <w:trHeight w:val="526"/>
        </w:trPr>
        <w:tc>
          <w:tcPr>
            <w:tcW w:w="10201" w:type="dxa"/>
          </w:tcPr>
          <w:p w14:paraId="0FAED736" w14:textId="6592C42F" w:rsidR="000E57CC" w:rsidRPr="00336EB3" w:rsidRDefault="00B55F0B" w:rsidP="000E57CC">
            <w:pPr>
              <w:rPr>
                <w:rFonts w:cstheme="minorHAnsi"/>
                <w:b/>
                <w:lang w:val="fr-FR"/>
              </w:rPr>
            </w:pPr>
            <w:r w:rsidRPr="00336EB3">
              <w:rPr>
                <w:rFonts w:cstheme="minorHAnsi"/>
                <w:b/>
                <w:lang w:val="fr-FR"/>
              </w:rPr>
              <w:lastRenderedPageBreak/>
              <w:t>Recommandations</w:t>
            </w:r>
            <w:r w:rsidR="0012565B" w:rsidRPr="00336EB3">
              <w:rPr>
                <w:rFonts w:cstheme="minorHAnsi"/>
                <w:b/>
                <w:lang w:val="fr-FR"/>
              </w:rPr>
              <w:t xml:space="preserve"> </w:t>
            </w:r>
            <w:r w:rsidR="0012565B" w:rsidRPr="00336EB3">
              <w:rPr>
                <w:rFonts w:cstheme="minorHAnsi"/>
                <w:b/>
                <w:lang w:val="fr-FR"/>
              </w:rPr>
              <w:br/>
            </w:r>
            <w:r w:rsidR="000E57CC" w:rsidRPr="00336EB3">
              <w:rPr>
                <w:rFonts w:cstheme="minorHAnsi"/>
                <w:b/>
                <w:lang w:val="fr-FR"/>
              </w:rPr>
              <w:br/>
            </w:r>
          </w:p>
        </w:tc>
      </w:tr>
      <w:tr w:rsidR="000E57CC" w:rsidRPr="002742FF" w14:paraId="511ACD84" w14:textId="77777777" w:rsidTr="005C228A">
        <w:trPr>
          <w:trHeight w:val="526"/>
        </w:trPr>
        <w:tc>
          <w:tcPr>
            <w:tcW w:w="10201" w:type="dxa"/>
            <w:shd w:val="clear" w:color="auto" w:fill="EFDEEB" w:themeFill="accent4" w:themeFillTint="33"/>
          </w:tcPr>
          <w:p w14:paraId="5990545C" w14:textId="77323174" w:rsidR="000E57CC" w:rsidRPr="00336EB3" w:rsidRDefault="000E57CC" w:rsidP="000E57CC">
            <w:pPr>
              <w:rPr>
                <w:rFonts w:cstheme="minorHAnsi"/>
                <w:b/>
                <w:lang w:val="fr-FR"/>
              </w:rPr>
            </w:pPr>
            <w:r w:rsidRPr="00336EB3">
              <w:rPr>
                <w:rFonts w:cstheme="minorHAnsi"/>
                <w:b/>
                <w:bCs/>
                <w:lang w:val="fr-FR"/>
              </w:rPr>
              <w:t>Critère d’évaluation 1</w:t>
            </w:r>
            <w:r w:rsidR="008518BB" w:rsidRPr="00336EB3">
              <w:rPr>
                <w:rFonts w:cstheme="minorHAnsi"/>
                <w:b/>
                <w:bCs/>
                <w:lang w:val="fr-FR"/>
              </w:rPr>
              <w:t>2</w:t>
            </w:r>
            <w:r w:rsidRPr="00336EB3">
              <w:rPr>
                <w:rFonts w:cstheme="minorHAnsi"/>
                <w:b/>
                <w:lang w:val="fr-FR"/>
              </w:rPr>
              <w:t>(a)(</w:t>
            </w:r>
            <w:r w:rsidR="008518BB" w:rsidRPr="00336EB3">
              <w:rPr>
                <w:rFonts w:cstheme="minorHAnsi"/>
                <w:b/>
                <w:lang w:val="fr-FR"/>
              </w:rPr>
              <w:t>b</w:t>
            </w:r>
            <w:r w:rsidR="00B55F0B" w:rsidRPr="00336EB3">
              <w:rPr>
                <w:rFonts w:cstheme="minorHAnsi"/>
                <w:b/>
                <w:lang w:val="fr-FR"/>
              </w:rPr>
              <w:t>) :</w:t>
            </w:r>
          </w:p>
          <w:p w14:paraId="71FB4F36" w14:textId="369CD8DA" w:rsidR="000E57CC" w:rsidRPr="00336EB3" w:rsidRDefault="008518BB" w:rsidP="008518BB">
            <w:pPr>
              <w:autoSpaceDE w:val="0"/>
              <w:autoSpaceDN w:val="0"/>
              <w:adjustRightInd w:val="0"/>
              <w:rPr>
                <w:rFonts w:cstheme="minorHAnsi"/>
                <w:color w:val="3D3C3B"/>
                <w:lang w:val="fr-FR"/>
              </w:rPr>
            </w:pPr>
            <w:r w:rsidRPr="00336EB3">
              <w:rPr>
                <w:rFonts w:cstheme="minorHAnsi"/>
                <w:color w:val="3D3C3B"/>
                <w:lang w:val="fr-FR"/>
              </w:rPr>
              <w:t>Des mécanismes de contrôle/d’audit internes et des fonctions qui garantissent une supervision appropriée de la passation des marchés comprenant l’établissement de rapports à l’attention de la direction sur la conformité, l’efficacité et l’efficience des activités d’acquisition publique</w:t>
            </w:r>
          </w:p>
        </w:tc>
      </w:tr>
      <w:tr w:rsidR="000E57CC" w:rsidRPr="00336EB3" w14:paraId="4CD95B2E" w14:textId="77777777" w:rsidTr="005C228A">
        <w:trPr>
          <w:trHeight w:val="526"/>
        </w:trPr>
        <w:tc>
          <w:tcPr>
            <w:tcW w:w="10201" w:type="dxa"/>
          </w:tcPr>
          <w:p w14:paraId="67052E98" w14:textId="2737F83D" w:rsidR="000E57CC" w:rsidRPr="00336EB3" w:rsidRDefault="00B55F0B" w:rsidP="000E57CC">
            <w:pPr>
              <w:rPr>
                <w:rFonts w:cstheme="minorHAnsi"/>
                <w:b/>
                <w:lang w:val="fr-FR"/>
              </w:rPr>
            </w:pPr>
            <w:r w:rsidRPr="00336EB3">
              <w:rPr>
                <w:rFonts w:cstheme="minorHAnsi"/>
                <w:b/>
                <w:lang w:val="fr-FR"/>
              </w:rPr>
              <w:t>Conclusion :</w:t>
            </w:r>
            <w:r w:rsidR="000E57CC" w:rsidRPr="00336EB3">
              <w:rPr>
                <w:rFonts w:cstheme="minorHAnsi"/>
                <w:b/>
                <w:lang w:val="fr-FR"/>
              </w:rPr>
              <w:t xml:space="preserve"> </w:t>
            </w:r>
            <w:sdt>
              <w:sdtPr>
                <w:rPr>
                  <w:rFonts w:cstheme="minorHAnsi"/>
                  <w:b/>
                  <w:lang w:val="fr-FR"/>
                </w:rPr>
                <w:alias w:val="Conclusion"/>
                <w:tag w:val="Conclusion"/>
                <w:id w:val="-512382119"/>
                <w:placeholder>
                  <w:docPart w:val="E93FEE89AB604E6D93047D59E6206D1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336EB3">
                  <w:rPr>
                    <w:rStyle w:val="PlaceholderText"/>
                    <w:rFonts w:cstheme="minorHAnsi"/>
                    <w:b/>
                    <w:lang w:val="fr-FR"/>
                  </w:rPr>
                  <w:t>Choose an item.</w:t>
                </w:r>
              </w:sdtContent>
            </w:sdt>
          </w:p>
        </w:tc>
      </w:tr>
      <w:tr w:rsidR="000E57CC" w:rsidRPr="00336EB3" w14:paraId="52CE50F9" w14:textId="77777777" w:rsidTr="005C228A">
        <w:trPr>
          <w:trHeight w:val="526"/>
        </w:trPr>
        <w:tc>
          <w:tcPr>
            <w:tcW w:w="10201" w:type="dxa"/>
          </w:tcPr>
          <w:p w14:paraId="14D1E1C0" w14:textId="7F1531AD" w:rsidR="000E57CC" w:rsidRPr="00336EB3" w:rsidRDefault="00B55F0B" w:rsidP="000E57CC">
            <w:pPr>
              <w:rPr>
                <w:rFonts w:cstheme="minorHAnsi"/>
                <w:b/>
              </w:rPr>
            </w:pPr>
            <w:r w:rsidRPr="00336EB3">
              <w:rPr>
                <w:rFonts w:cstheme="minorHAnsi"/>
                <w:b/>
              </w:rPr>
              <w:t>Signal d’alerte :</w:t>
            </w:r>
            <w:r w:rsidR="000E57CC" w:rsidRPr="00336EB3">
              <w:rPr>
                <w:rFonts w:cstheme="minorHAnsi"/>
              </w:rPr>
              <w:t xml:space="preserve"> </w:t>
            </w:r>
            <w:sdt>
              <w:sdtPr>
                <w:rPr>
                  <w:rFonts w:cstheme="minorHAnsi"/>
                  <w:lang w:val="fr-FR"/>
                </w:rPr>
                <w:id w:val="-977298112"/>
                <w:placeholder>
                  <w:docPart w:val="91B94BD6507A426BA8FE4AE567FFB0CF"/>
                </w:placeholder>
                <w:showingPlcHdr/>
                <w:dropDownList>
                  <w:listItem w:value="Choose an item."/>
                  <w:listItem w:displayText="Oui" w:value="Oui"/>
                  <w:listItem w:displayText="Non" w:value="Non"/>
                </w:dropDownList>
              </w:sdtPr>
              <w:sdtEndPr/>
              <w:sdtContent>
                <w:r w:rsidR="000E57CC" w:rsidRPr="00336EB3">
                  <w:rPr>
                    <w:rStyle w:val="PlaceholderText"/>
                    <w:rFonts w:cstheme="minorHAnsi"/>
                    <w:b/>
                    <w:bCs/>
                  </w:rPr>
                  <w:t>Choose an item.</w:t>
                </w:r>
              </w:sdtContent>
            </w:sdt>
          </w:p>
        </w:tc>
      </w:tr>
      <w:tr w:rsidR="000E57CC" w:rsidRPr="00336EB3" w14:paraId="6B5915B3" w14:textId="77777777" w:rsidTr="005C228A">
        <w:trPr>
          <w:trHeight w:val="526"/>
        </w:trPr>
        <w:tc>
          <w:tcPr>
            <w:tcW w:w="10201" w:type="dxa"/>
          </w:tcPr>
          <w:p w14:paraId="1CF7D953" w14:textId="4A6E2A84" w:rsidR="000E57CC" w:rsidRPr="00336EB3" w:rsidRDefault="000E57CC" w:rsidP="000E57CC">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0E57CC" w:rsidRPr="00336EB3" w14:paraId="1C002A04" w14:textId="77777777" w:rsidTr="005C228A">
        <w:trPr>
          <w:trHeight w:val="526"/>
        </w:trPr>
        <w:tc>
          <w:tcPr>
            <w:tcW w:w="10201" w:type="dxa"/>
          </w:tcPr>
          <w:p w14:paraId="6BF11D5B" w14:textId="2BF5C7D9" w:rsidR="000E57CC" w:rsidRPr="00336EB3" w:rsidRDefault="000E57CC" w:rsidP="000E57CC">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0E57CC" w:rsidRPr="00336EB3" w14:paraId="6E2D829D" w14:textId="77777777" w:rsidTr="005C228A">
        <w:trPr>
          <w:trHeight w:val="526"/>
        </w:trPr>
        <w:tc>
          <w:tcPr>
            <w:tcW w:w="10201" w:type="dxa"/>
          </w:tcPr>
          <w:p w14:paraId="16705304" w14:textId="4B9DB184" w:rsidR="000E57CC" w:rsidRPr="00336EB3" w:rsidRDefault="00B55F0B" w:rsidP="000E57CC">
            <w:pPr>
              <w:rPr>
                <w:rFonts w:cstheme="minorHAnsi"/>
                <w:b/>
                <w:lang w:val="fr-FR"/>
              </w:rPr>
            </w:pPr>
            <w:r w:rsidRPr="00336EB3">
              <w:rPr>
                <w:rFonts w:cstheme="minorHAnsi"/>
                <w:b/>
                <w:lang w:val="fr-FR"/>
              </w:rPr>
              <w:t>Recommandations</w:t>
            </w:r>
            <w:r w:rsidR="0012565B" w:rsidRPr="00336EB3">
              <w:rPr>
                <w:rFonts w:cstheme="minorHAnsi"/>
                <w:b/>
                <w:lang w:val="fr-FR"/>
              </w:rPr>
              <w:t xml:space="preserve"> </w:t>
            </w:r>
            <w:r w:rsidR="0012565B" w:rsidRPr="00336EB3">
              <w:rPr>
                <w:rFonts w:cstheme="minorHAnsi"/>
                <w:b/>
                <w:lang w:val="fr-FR"/>
              </w:rPr>
              <w:br/>
            </w:r>
            <w:r w:rsidR="000E57CC" w:rsidRPr="00336EB3">
              <w:rPr>
                <w:rFonts w:cstheme="minorHAnsi"/>
                <w:b/>
                <w:lang w:val="fr-FR"/>
              </w:rPr>
              <w:br/>
            </w:r>
          </w:p>
        </w:tc>
      </w:tr>
      <w:tr w:rsidR="000E57CC" w:rsidRPr="002742FF" w14:paraId="4223857C" w14:textId="77777777" w:rsidTr="005C228A">
        <w:trPr>
          <w:trHeight w:val="526"/>
        </w:trPr>
        <w:tc>
          <w:tcPr>
            <w:tcW w:w="10201" w:type="dxa"/>
            <w:shd w:val="clear" w:color="auto" w:fill="EFDEEB" w:themeFill="accent4" w:themeFillTint="33"/>
          </w:tcPr>
          <w:p w14:paraId="5056DA92" w14:textId="50156F56" w:rsidR="000E57CC" w:rsidRPr="00336EB3" w:rsidRDefault="000E57CC" w:rsidP="000E57CC">
            <w:pPr>
              <w:rPr>
                <w:rFonts w:cstheme="minorHAnsi"/>
                <w:b/>
                <w:lang w:val="fr-FR"/>
              </w:rPr>
            </w:pPr>
            <w:r w:rsidRPr="00336EB3">
              <w:rPr>
                <w:rFonts w:cstheme="minorHAnsi"/>
                <w:b/>
                <w:bCs/>
                <w:lang w:val="fr-FR"/>
              </w:rPr>
              <w:t>Critère d’évaluation 1</w:t>
            </w:r>
            <w:r w:rsidR="008518BB" w:rsidRPr="00336EB3">
              <w:rPr>
                <w:rFonts w:cstheme="minorHAnsi"/>
                <w:b/>
                <w:bCs/>
                <w:lang w:val="fr-FR"/>
              </w:rPr>
              <w:t>2</w:t>
            </w:r>
            <w:r w:rsidRPr="00336EB3">
              <w:rPr>
                <w:rFonts w:cstheme="minorHAnsi"/>
                <w:b/>
                <w:lang w:val="fr-FR"/>
              </w:rPr>
              <w:t>(a)(</w:t>
            </w:r>
            <w:r w:rsidR="008518BB" w:rsidRPr="00336EB3">
              <w:rPr>
                <w:rFonts w:cstheme="minorHAnsi"/>
                <w:b/>
                <w:lang w:val="fr-FR"/>
              </w:rPr>
              <w:t>c</w:t>
            </w:r>
            <w:r w:rsidR="00B55F0B" w:rsidRPr="00336EB3">
              <w:rPr>
                <w:rFonts w:cstheme="minorHAnsi"/>
                <w:b/>
                <w:lang w:val="fr-FR"/>
              </w:rPr>
              <w:t>) :</w:t>
            </w:r>
          </w:p>
          <w:p w14:paraId="0E35D470" w14:textId="7150AE50" w:rsidR="000E57CC" w:rsidRPr="00336EB3" w:rsidRDefault="008518BB" w:rsidP="008518BB">
            <w:pPr>
              <w:autoSpaceDE w:val="0"/>
              <w:autoSpaceDN w:val="0"/>
              <w:adjustRightInd w:val="0"/>
              <w:rPr>
                <w:rFonts w:cstheme="minorHAnsi"/>
                <w:color w:val="3D3C3B"/>
                <w:lang w:val="fr-FR"/>
              </w:rPr>
            </w:pPr>
            <w:r w:rsidRPr="00336EB3">
              <w:rPr>
                <w:rFonts w:cstheme="minorHAnsi"/>
                <w:color w:val="3D3C3B"/>
                <w:lang w:val="fr-FR"/>
              </w:rPr>
              <w:t>Des mécanismes de contrôle interne qui garantissent un juste équilibre entre une prise de décision en temps utile et efficace et une limitation pertinente des risques</w:t>
            </w:r>
          </w:p>
        </w:tc>
      </w:tr>
      <w:tr w:rsidR="000E57CC" w:rsidRPr="00336EB3" w14:paraId="27687B52" w14:textId="77777777" w:rsidTr="005C228A">
        <w:trPr>
          <w:trHeight w:val="526"/>
        </w:trPr>
        <w:tc>
          <w:tcPr>
            <w:tcW w:w="10201" w:type="dxa"/>
          </w:tcPr>
          <w:p w14:paraId="18F26DBC" w14:textId="4D7B42D9" w:rsidR="000E57CC" w:rsidRPr="00336EB3" w:rsidRDefault="00B55F0B" w:rsidP="000E57CC">
            <w:pPr>
              <w:rPr>
                <w:rFonts w:cstheme="minorHAnsi"/>
                <w:b/>
                <w:lang w:val="fr-FR"/>
              </w:rPr>
            </w:pPr>
            <w:r w:rsidRPr="00336EB3">
              <w:rPr>
                <w:rFonts w:cstheme="minorHAnsi"/>
                <w:b/>
                <w:lang w:val="fr-FR"/>
              </w:rPr>
              <w:t>Conclusion :</w:t>
            </w:r>
            <w:r w:rsidR="000E57CC" w:rsidRPr="00336EB3">
              <w:rPr>
                <w:rFonts w:cstheme="minorHAnsi"/>
                <w:b/>
                <w:lang w:val="fr-FR"/>
              </w:rPr>
              <w:t xml:space="preserve"> </w:t>
            </w:r>
            <w:sdt>
              <w:sdtPr>
                <w:rPr>
                  <w:rFonts w:cstheme="minorHAnsi"/>
                  <w:b/>
                  <w:lang w:val="fr-FR"/>
                </w:rPr>
                <w:alias w:val="Conclusion"/>
                <w:tag w:val="Conclusion"/>
                <w:id w:val="1930699806"/>
                <w:placeholder>
                  <w:docPart w:val="4491A1C8F2DC41869023AB5FDF1C3258"/>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336EB3">
                  <w:rPr>
                    <w:rStyle w:val="PlaceholderText"/>
                    <w:rFonts w:cstheme="minorHAnsi"/>
                    <w:b/>
                    <w:lang w:val="fr-FR"/>
                  </w:rPr>
                  <w:t>Choose an item.</w:t>
                </w:r>
              </w:sdtContent>
            </w:sdt>
          </w:p>
        </w:tc>
      </w:tr>
      <w:tr w:rsidR="000E57CC" w:rsidRPr="00336EB3" w14:paraId="62F78217" w14:textId="77777777" w:rsidTr="005C228A">
        <w:trPr>
          <w:trHeight w:val="526"/>
        </w:trPr>
        <w:tc>
          <w:tcPr>
            <w:tcW w:w="10201" w:type="dxa"/>
          </w:tcPr>
          <w:p w14:paraId="52A36F73" w14:textId="5E058ED5" w:rsidR="000E57CC" w:rsidRPr="00336EB3" w:rsidRDefault="00B55F0B" w:rsidP="000E57CC">
            <w:pPr>
              <w:rPr>
                <w:rFonts w:cstheme="minorHAnsi"/>
                <w:b/>
              </w:rPr>
            </w:pPr>
            <w:r w:rsidRPr="00336EB3">
              <w:rPr>
                <w:rFonts w:cstheme="minorHAnsi"/>
                <w:b/>
              </w:rPr>
              <w:t>Signal d’alerte :</w:t>
            </w:r>
            <w:r w:rsidR="000E57CC" w:rsidRPr="00336EB3">
              <w:rPr>
                <w:rFonts w:cstheme="minorHAnsi"/>
              </w:rPr>
              <w:t xml:space="preserve"> </w:t>
            </w:r>
            <w:sdt>
              <w:sdtPr>
                <w:rPr>
                  <w:rFonts w:cstheme="minorHAnsi"/>
                  <w:lang w:val="fr-FR"/>
                </w:rPr>
                <w:id w:val="-643967679"/>
                <w:placeholder>
                  <w:docPart w:val="249E3B1F0469410186958656558D113E"/>
                </w:placeholder>
                <w:showingPlcHdr/>
                <w:dropDownList>
                  <w:listItem w:value="Choose an item."/>
                  <w:listItem w:displayText="Oui" w:value="Oui"/>
                  <w:listItem w:displayText="Non" w:value="Non"/>
                </w:dropDownList>
              </w:sdtPr>
              <w:sdtEndPr/>
              <w:sdtContent>
                <w:r w:rsidR="000E57CC" w:rsidRPr="00336EB3">
                  <w:rPr>
                    <w:rStyle w:val="PlaceholderText"/>
                    <w:rFonts w:cstheme="minorHAnsi"/>
                    <w:b/>
                    <w:bCs/>
                  </w:rPr>
                  <w:t>Choose an item.</w:t>
                </w:r>
              </w:sdtContent>
            </w:sdt>
          </w:p>
        </w:tc>
      </w:tr>
      <w:tr w:rsidR="000E57CC" w:rsidRPr="00336EB3" w14:paraId="76B077A1" w14:textId="77777777" w:rsidTr="005C228A">
        <w:trPr>
          <w:trHeight w:val="526"/>
        </w:trPr>
        <w:tc>
          <w:tcPr>
            <w:tcW w:w="10201" w:type="dxa"/>
          </w:tcPr>
          <w:p w14:paraId="58BD714D" w14:textId="6A91E739" w:rsidR="000E57CC" w:rsidRPr="00336EB3" w:rsidRDefault="000E57CC" w:rsidP="000E57CC">
            <w:pPr>
              <w:rPr>
                <w:rFonts w:cstheme="minorHAnsi"/>
                <w:b/>
                <w:lang w:val="fr-FR"/>
              </w:rPr>
            </w:pPr>
            <w:r w:rsidRPr="00336EB3">
              <w:rPr>
                <w:rFonts w:cstheme="minorHAnsi"/>
                <w:b/>
                <w:lang w:val="fr-FR"/>
              </w:rPr>
              <w:t xml:space="preserve">Analyse </w:t>
            </w:r>
            <w:r w:rsidR="0012565B" w:rsidRPr="00336EB3">
              <w:rPr>
                <w:rFonts w:cstheme="minorHAnsi"/>
                <w:b/>
                <w:lang w:val="fr-FR"/>
              </w:rPr>
              <w:t>qualitative</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0E57CC" w:rsidRPr="00336EB3" w14:paraId="1811F459" w14:textId="77777777" w:rsidTr="005C228A">
        <w:trPr>
          <w:trHeight w:val="526"/>
        </w:trPr>
        <w:tc>
          <w:tcPr>
            <w:tcW w:w="10201" w:type="dxa"/>
          </w:tcPr>
          <w:p w14:paraId="3CF4D812" w14:textId="687CBC3F" w:rsidR="000E57CC" w:rsidRPr="00336EB3" w:rsidRDefault="000E57CC" w:rsidP="000E57CC">
            <w:pPr>
              <w:rPr>
                <w:rFonts w:cstheme="minorHAnsi"/>
                <w:b/>
                <w:lang w:val="fr-FR"/>
              </w:rPr>
            </w:pPr>
            <w:r w:rsidRPr="00336EB3">
              <w:rPr>
                <w:rFonts w:cstheme="minorHAnsi"/>
                <w:b/>
                <w:lang w:val="fr-FR"/>
              </w:rPr>
              <w:t xml:space="preserve">Analyse des </w:t>
            </w:r>
            <w:r w:rsidR="0012565B" w:rsidRPr="00336EB3">
              <w:rPr>
                <w:rFonts w:cstheme="minorHAnsi"/>
                <w:b/>
                <w:lang w:val="fr-FR"/>
              </w:rPr>
              <w:t>écarts</w:t>
            </w:r>
            <w:r w:rsidR="0012565B" w:rsidRPr="00336EB3">
              <w:rPr>
                <w:rFonts w:cstheme="minorHAnsi"/>
                <w:b/>
                <w:lang w:val="fr-FR"/>
              </w:rPr>
              <w:br/>
            </w:r>
            <w:r w:rsidRPr="00336EB3">
              <w:rPr>
                <w:rFonts w:cstheme="minorHAnsi"/>
                <w:b/>
                <w:lang w:val="fr-FR"/>
              </w:rPr>
              <w:br/>
            </w:r>
            <w:r w:rsidRPr="00336EB3">
              <w:rPr>
                <w:rFonts w:cstheme="minorHAnsi"/>
                <w:b/>
                <w:lang w:val="fr-FR"/>
              </w:rPr>
              <w:br/>
            </w:r>
          </w:p>
        </w:tc>
      </w:tr>
      <w:tr w:rsidR="000E57CC" w:rsidRPr="00336EB3" w14:paraId="2850ACD0" w14:textId="77777777" w:rsidTr="005C228A">
        <w:trPr>
          <w:trHeight w:val="526"/>
        </w:trPr>
        <w:tc>
          <w:tcPr>
            <w:tcW w:w="10201" w:type="dxa"/>
          </w:tcPr>
          <w:p w14:paraId="2A5209DA" w14:textId="2F3D5C6F" w:rsidR="000E57CC" w:rsidRPr="00336EB3" w:rsidRDefault="00B55F0B" w:rsidP="000E57CC">
            <w:pPr>
              <w:rPr>
                <w:rFonts w:cstheme="minorHAnsi"/>
                <w:b/>
                <w:lang w:val="fr-FR"/>
              </w:rPr>
            </w:pPr>
            <w:r w:rsidRPr="00336EB3">
              <w:rPr>
                <w:rFonts w:cstheme="minorHAnsi"/>
                <w:b/>
                <w:lang w:val="fr-FR"/>
              </w:rPr>
              <w:t>Recommandations</w:t>
            </w:r>
            <w:r w:rsidR="0012565B" w:rsidRPr="00336EB3">
              <w:rPr>
                <w:rFonts w:cstheme="minorHAnsi"/>
                <w:b/>
                <w:lang w:val="fr-FR"/>
              </w:rPr>
              <w:t xml:space="preserve"> </w:t>
            </w:r>
            <w:r w:rsidR="0012565B" w:rsidRPr="00336EB3">
              <w:rPr>
                <w:rFonts w:cstheme="minorHAnsi"/>
                <w:b/>
                <w:lang w:val="fr-FR"/>
              </w:rPr>
              <w:br/>
            </w:r>
            <w:r w:rsidR="000E57CC" w:rsidRPr="00336EB3">
              <w:rPr>
                <w:rFonts w:cstheme="minorHAnsi"/>
                <w:b/>
                <w:lang w:val="fr-FR"/>
              </w:rPr>
              <w:br/>
            </w:r>
          </w:p>
        </w:tc>
      </w:tr>
      <w:tr w:rsidR="000E57CC" w:rsidRPr="002742FF" w14:paraId="3658753A" w14:textId="77777777" w:rsidTr="00943972">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6DF5AE82" w14:textId="3E75C7AC" w:rsidR="000E57CC" w:rsidRPr="00336EB3" w:rsidRDefault="000E57CC" w:rsidP="000E57CC">
            <w:pPr>
              <w:rPr>
                <w:rFonts w:cstheme="minorHAnsi"/>
                <w:lang w:val="fr-FR"/>
              </w:rPr>
            </w:pPr>
            <w:r w:rsidRPr="00336EB3">
              <w:rPr>
                <w:rFonts w:cstheme="minorHAnsi"/>
                <w:lang w:val="fr-FR"/>
              </w:rPr>
              <w:t>Critère d’évaluation 1</w:t>
            </w:r>
            <w:r w:rsidR="008518BB" w:rsidRPr="00336EB3">
              <w:rPr>
                <w:rFonts w:cstheme="minorHAnsi"/>
                <w:lang w:val="fr-FR"/>
              </w:rPr>
              <w:t>2</w:t>
            </w:r>
            <w:r w:rsidRPr="00336EB3">
              <w:rPr>
                <w:rFonts w:cstheme="minorHAnsi"/>
                <w:lang w:val="fr-FR"/>
              </w:rPr>
              <w:t>(</w:t>
            </w:r>
            <w:r w:rsidR="008518BB" w:rsidRPr="00336EB3">
              <w:rPr>
                <w:rFonts w:cstheme="minorHAnsi"/>
                <w:lang w:val="fr-FR"/>
              </w:rPr>
              <w:t>a</w:t>
            </w:r>
            <w:r w:rsidRPr="00336EB3">
              <w:rPr>
                <w:rFonts w:cstheme="minorHAnsi"/>
                <w:lang w:val="fr-FR"/>
              </w:rPr>
              <w:t>)(</w:t>
            </w:r>
            <w:r w:rsidR="008518BB" w:rsidRPr="00336EB3">
              <w:rPr>
                <w:rFonts w:cstheme="minorHAnsi"/>
                <w:lang w:val="fr-FR"/>
              </w:rPr>
              <w:t>d</w:t>
            </w:r>
            <w:r w:rsidR="00B55F0B" w:rsidRPr="00336EB3">
              <w:rPr>
                <w:rFonts w:cstheme="minorHAnsi"/>
                <w:lang w:val="fr-FR"/>
              </w:rPr>
              <w:t>) :</w:t>
            </w:r>
          </w:p>
          <w:p w14:paraId="7EB30F22" w14:textId="098B516C" w:rsidR="000E57CC" w:rsidRPr="00336EB3" w:rsidRDefault="008518BB" w:rsidP="008518BB">
            <w:pPr>
              <w:autoSpaceDE w:val="0"/>
              <w:autoSpaceDN w:val="0"/>
              <w:adjustRightInd w:val="0"/>
              <w:rPr>
                <w:rFonts w:cstheme="minorHAnsi"/>
                <w:b w:val="0"/>
                <w:bCs w:val="0"/>
                <w:color w:val="3D3C3B"/>
                <w:lang w:val="fr-FR"/>
              </w:rPr>
            </w:pPr>
            <w:r w:rsidRPr="00336EB3">
              <w:rPr>
                <w:rFonts w:cstheme="minorHAnsi"/>
                <w:b w:val="0"/>
                <w:bCs w:val="0"/>
                <w:color w:val="3D3C3B"/>
                <w:lang w:val="fr-FR"/>
              </w:rPr>
              <w:t>Des audits externes indépendants prévus par l’Institution supérieure de contrôle (ISC) du pays, qui garantissent une supervision appropriée de la fonction de passation des marchés fondée sur des évaluations périodiques des risques et des contrôles adaptés à la gestion des risques</w:t>
            </w:r>
          </w:p>
        </w:tc>
      </w:tr>
      <w:tr w:rsidR="000E57CC" w:rsidRPr="00336EB3" w14:paraId="675F91D1" w14:textId="77777777" w:rsidTr="00943972">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1" w:type="dxa"/>
          </w:tcPr>
          <w:p w14:paraId="7A95FEDE" w14:textId="322EDBE4" w:rsidR="000E57CC" w:rsidRPr="00336EB3" w:rsidRDefault="00B55F0B" w:rsidP="000E57CC">
            <w:pPr>
              <w:rPr>
                <w:rFonts w:cstheme="minorHAnsi"/>
                <w:lang w:val="fr-FR"/>
              </w:rPr>
            </w:pPr>
            <w:r w:rsidRPr="00336EB3">
              <w:rPr>
                <w:rFonts w:cstheme="minorHAnsi"/>
                <w:lang w:val="fr-FR"/>
              </w:rPr>
              <w:t>Conclusion :</w:t>
            </w:r>
            <w:r w:rsidR="000E57CC" w:rsidRPr="00336EB3">
              <w:rPr>
                <w:rFonts w:cstheme="minorHAnsi"/>
                <w:lang w:val="fr-FR"/>
              </w:rPr>
              <w:t xml:space="preserve"> </w:t>
            </w:r>
            <w:sdt>
              <w:sdtPr>
                <w:rPr>
                  <w:rFonts w:cstheme="minorHAnsi"/>
                  <w:lang w:val="fr-FR"/>
                </w:rPr>
                <w:alias w:val="Conclusion"/>
                <w:tag w:val="Conclusion"/>
                <w:id w:val="935025496"/>
                <w:placeholder>
                  <w:docPart w:val="DFBAC64E37E4456ABDE4822FA0C239E2"/>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336EB3">
                  <w:rPr>
                    <w:rStyle w:val="PlaceholderText"/>
                    <w:rFonts w:cstheme="minorHAnsi"/>
                    <w:lang w:val="fr-FR"/>
                  </w:rPr>
                  <w:t>Choose an item.</w:t>
                </w:r>
              </w:sdtContent>
            </w:sdt>
          </w:p>
        </w:tc>
      </w:tr>
      <w:tr w:rsidR="000E57CC" w:rsidRPr="00336EB3" w14:paraId="7395FBDE" w14:textId="77777777" w:rsidTr="00943972">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201" w:type="dxa"/>
          </w:tcPr>
          <w:p w14:paraId="5869F2D7" w14:textId="203C564B" w:rsidR="000E57CC" w:rsidRPr="00336EB3" w:rsidRDefault="00B55F0B" w:rsidP="000E57CC">
            <w:pPr>
              <w:rPr>
                <w:rFonts w:cstheme="minorHAnsi"/>
              </w:rPr>
            </w:pPr>
            <w:r w:rsidRPr="00336EB3">
              <w:rPr>
                <w:rFonts w:cstheme="minorHAnsi"/>
              </w:rPr>
              <w:t>Signal d’alerte :</w:t>
            </w:r>
            <w:r w:rsidR="000E57CC" w:rsidRPr="00336EB3">
              <w:rPr>
                <w:rFonts w:cstheme="minorHAnsi"/>
              </w:rPr>
              <w:t xml:space="preserve"> </w:t>
            </w:r>
            <w:sdt>
              <w:sdtPr>
                <w:rPr>
                  <w:rFonts w:cstheme="minorHAnsi"/>
                  <w:lang w:val="fr-FR"/>
                </w:rPr>
                <w:id w:val="-1547821148"/>
                <w:placeholder>
                  <w:docPart w:val="CD51F73D13064A549A2F65B0FC7627E0"/>
                </w:placeholder>
                <w:showingPlcHdr/>
                <w:dropDownList>
                  <w:listItem w:value="Choose an item."/>
                  <w:listItem w:displayText="Oui" w:value="Oui"/>
                  <w:listItem w:displayText="Non" w:value="Non"/>
                </w:dropDownList>
              </w:sdtPr>
              <w:sdtEndPr/>
              <w:sdtContent>
                <w:r w:rsidR="000E57CC" w:rsidRPr="00336EB3">
                  <w:rPr>
                    <w:rStyle w:val="PlaceholderText"/>
                    <w:rFonts w:cstheme="minorHAnsi"/>
                  </w:rPr>
                  <w:t>Choose an item.</w:t>
                </w:r>
              </w:sdtContent>
            </w:sdt>
          </w:p>
        </w:tc>
      </w:tr>
      <w:tr w:rsidR="000E57CC" w:rsidRPr="00336EB3" w14:paraId="16E09E12" w14:textId="77777777" w:rsidTr="00943972">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1" w:type="dxa"/>
          </w:tcPr>
          <w:p w14:paraId="5BEC64B7" w14:textId="61C63B3F" w:rsidR="000E57CC" w:rsidRPr="00336EB3" w:rsidRDefault="000E57CC" w:rsidP="000E57CC">
            <w:pPr>
              <w:rPr>
                <w:rFonts w:cstheme="minorHAnsi"/>
                <w:lang w:val="fr-FR"/>
              </w:rPr>
            </w:pPr>
            <w:r w:rsidRPr="00336EB3">
              <w:rPr>
                <w:rFonts w:cstheme="minorHAnsi"/>
                <w:lang w:val="fr-FR"/>
              </w:rPr>
              <w:lastRenderedPageBreak/>
              <w:t xml:space="preserve">Analyse </w:t>
            </w:r>
            <w:r w:rsidR="0012565B" w:rsidRPr="00336EB3">
              <w:rPr>
                <w:rFonts w:cstheme="minorHAnsi"/>
                <w:lang w:val="fr-FR"/>
              </w:rPr>
              <w:t>qualitative</w:t>
            </w:r>
            <w:r w:rsidR="0012565B" w:rsidRPr="00336EB3">
              <w:rPr>
                <w:rFonts w:cstheme="minorHAnsi"/>
                <w:lang w:val="fr-FR"/>
              </w:rPr>
              <w:br/>
            </w:r>
            <w:r w:rsidRPr="00336EB3">
              <w:rPr>
                <w:rFonts w:cstheme="minorHAnsi"/>
                <w:lang w:val="fr-FR"/>
              </w:rPr>
              <w:br/>
            </w:r>
            <w:r w:rsidRPr="00336EB3">
              <w:rPr>
                <w:rFonts w:cstheme="minorHAnsi"/>
                <w:lang w:val="fr-FR"/>
              </w:rPr>
              <w:br/>
            </w:r>
          </w:p>
        </w:tc>
      </w:tr>
      <w:tr w:rsidR="000E57CC" w:rsidRPr="00336EB3" w14:paraId="650AEFCA" w14:textId="77777777" w:rsidTr="00943972">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201" w:type="dxa"/>
          </w:tcPr>
          <w:p w14:paraId="421CC6FF" w14:textId="08957032" w:rsidR="000E57CC" w:rsidRPr="00336EB3" w:rsidRDefault="000E57CC" w:rsidP="000E57CC">
            <w:pPr>
              <w:rPr>
                <w:rFonts w:cstheme="minorHAnsi"/>
                <w:lang w:val="fr-FR"/>
              </w:rPr>
            </w:pPr>
            <w:r w:rsidRPr="00336EB3">
              <w:rPr>
                <w:rFonts w:cstheme="minorHAnsi"/>
                <w:lang w:val="fr-FR"/>
              </w:rPr>
              <w:t xml:space="preserve">Analyse des </w:t>
            </w:r>
            <w:r w:rsidR="0012565B" w:rsidRPr="00336EB3">
              <w:rPr>
                <w:rFonts w:cstheme="minorHAnsi"/>
                <w:lang w:val="fr-FR"/>
              </w:rPr>
              <w:t>écarts</w:t>
            </w:r>
            <w:r w:rsidR="0012565B" w:rsidRPr="00336EB3">
              <w:rPr>
                <w:rFonts w:cstheme="minorHAnsi"/>
                <w:lang w:val="fr-FR"/>
              </w:rPr>
              <w:br/>
            </w:r>
            <w:r w:rsidRPr="00336EB3">
              <w:rPr>
                <w:rFonts w:cstheme="minorHAnsi"/>
                <w:lang w:val="fr-FR"/>
              </w:rPr>
              <w:br/>
            </w:r>
            <w:r w:rsidRPr="00336EB3">
              <w:rPr>
                <w:rFonts w:cstheme="minorHAnsi"/>
                <w:lang w:val="fr-FR"/>
              </w:rPr>
              <w:br/>
            </w:r>
          </w:p>
        </w:tc>
      </w:tr>
      <w:tr w:rsidR="000E57CC" w:rsidRPr="00336EB3" w14:paraId="1A735A18"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F9DF956" w14:textId="1F822499" w:rsidR="000E57CC" w:rsidRPr="00336EB3" w:rsidRDefault="00B55F0B" w:rsidP="000E57CC">
            <w:pPr>
              <w:rPr>
                <w:rFonts w:cstheme="minorHAnsi"/>
                <w:lang w:val="fr-FR"/>
              </w:rPr>
            </w:pPr>
            <w:r w:rsidRPr="00336EB3">
              <w:rPr>
                <w:rFonts w:cstheme="minorHAnsi"/>
                <w:lang w:val="fr-FR"/>
              </w:rPr>
              <w:t>Recommandations</w:t>
            </w:r>
            <w:r w:rsidR="0012565B" w:rsidRPr="00336EB3">
              <w:rPr>
                <w:rFonts w:cstheme="minorHAnsi"/>
                <w:lang w:val="fr-FR"/>
              </w:rPr>
              <w:t xml:space="preserve"> </w:t>
            </w:r>
            <w:r w:rsidR="0012565B" w:rsidRPr="00336EB3">
              <w:rPr>
                <w:rFonts w:cstheme="minorHAnsi"/>
                <w:lang w:val="fr-FR"/>
              </w:rPr>
              <w:br/>
            </w:r>
            <w:r w:rsidR="000E57CC" w:rsidRPr="00336EB3">
              <w:rPr>
                <w:rFonts w:cstheme="minorHAnsi"/>
                <w:lang w:val="fr-FR"/>
              </w:rPr>
              <w:br/>
            </w:r>
          </w:p>
        </w:tc>
      </w:tr>
      <w:tr w:rsidR="000E57CC" w:rsidRPr="002742FF" w14:paraId="6C52542D"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146F7EE1" w14:textId="0277524F" w:rsidR="000E57CC" w:rsidRPr="00336EB3" w:rsidRDefault="000E57CC" w:rsidP="000E57CC">
            <w:pPr>
              <w:rPr>
                <w:rFonts w:cstheme="minorHAnsi"/>
                <w:lang w:val="fr-FR"/>
              </w:rPr>
            </w:pPr>
            <w:r w:rsidRPr="00336EB3">
              <w:rPr>
                <w:rFonts w:cstheme="minorHAnsi"/>
                <w:lang w:val="fr-FR"/>
              </w:rPr>
              <w:t xml:space="preserve">Critère d’évaluation </w:t>
            </w:r>
            <w:r w:rsidR="00780247" w:rsidRPr="00336EB3">
              <w:rPr>
                <w:rFonts w:cstheme="minorHAnsi"/>
                <w:lang w:val="fr-FR"/>
              </w:rPr>
              <w:t>1</w:t>
            </w:r>
            <w:r w:rsidR="008518BB" w:rsidRPr="00336EB3">
              <w:rPr>
                <w:rFonts w:cstheme="minorHAnsi"/>
                <w:lang w:val="fr-FR"/>
              </w:rPr>
              <w:t>2</w:t>
            </w:r>
            <w:r w:rsidRPr="00336EB3">
              <w:rPr>
                <w:rFonts w:cstheme="minorHAnsi"/>
                <w:lang w:val="fr-FR"/>
              </w:rPr>
              <w:t>(</w:t>
            </w:r>
            <w:r w:rsidR="008518BB" w:rsidRPr="00336EB3">
              <w:rPr>
                <w:rFonts w:cstheme="minorHAnsi"/>
                <w:lang w:val="fr-FR"/>
              </w:rPr>
              <w:t>a</w:t>
            </w:r>
            <w:r w:rsidRPr="00336EB3">
              <w:rPr>
                <w:rFonts w:cstheme="minorHAnsi"/>
                <w:lang w:val="fr-FR"/>
              </w:rPr>
              <w:t>)(</w:t>
            </w:r>
            <w:r w:rsidR="008518BB" w:rsidRPr="00336EB3">
              <w:rPr>
                <w:rFonts w:cstheme="minorHAnsi"/>
                <w:lang w:val="fr-FR"/>
              </w:rPr>
              <w:t>e</w:t>
            </w:r>
            <w:r w:rsidR="00B55F0B" w:rsidRPr="00336EB3">
              <w:rPr>
                <w:rFonts w:cstheme="minorHAnsi"/>
                <w:lang w:val="fr-FR"/>
              </w:rPr>
              <w:t>) :</w:t>
            </w:r>
          </w:p>
          <w:p w14:paraId="73CF21D8" w14:textId="31DE71C0" w:rsidR="000E57CC" w:rsidRPr="00336EB3" w:rsidRDefault="008518BB" w:rsidP="008518BB">
            <w:pPr>
              <w:autoSpaceDE w:val="0"/>
              <w:autoSpaceDN w:val="0"/>
              <w:adjustRightInd w:val="0"/>
              <w:rPr>
                <w:rFonts w:cstheme="minorHAnsi"/>
                <w:b w:val="0"/>
                <w:bCs w:val="0"/>
                <w:color w:val="3D3C3B"/>
                <w:lang w:val="fr-FR"/>
              </w:rPr>
            </w:pPr>
            <w:r w:rsidRPr="00336EB3">
              <w:rPr>
                <w:rFonts w:cstheme="minorHAnsi"/>
                <w:b w:val="0"/>
                <w:bCs w:val="0"/>
                <w:color w:val="3D3C3B"/>
                <w:lang w:val="fr-FR"/>
              </w:rPr>
              <w:t>Un examen des rapports d’audit prévu par l’ISC et détermination par l’organe législatif (ou un organe chargé de la gouvernance en matière de finances publiques) des mesures nécessaires à prendre</w:t>
            </w:r>
          </w:p>
        </w:tc>
      </w:tr>
      <w:tr w:rsidR="000E57CC" w:rsidRPr="00336EB3" w14:paraId="5E0205CC"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D74342A" w14:textId="2A2E55D5" w:rsidR="000E57CC" w:rsidRPr="00336EB3" w:rsidRDefault="00B55F0B" w:rsidP="000E57CC">
            <w:pPr>
              <w:rPr>
                <w:rFonts w:cstheme="minorHAnsi"/>
                <w:lang w:val="fr-FR"/>
              </w:rPr>
            </w:pPr>
            <w:r w:rsidRPr="00336EB3">
              <w:rPr>
                <w:rFonts w:cstheme="minorHAnsi"/>
                <w:lang w:val="fr-FR"/>
              </w:rPr>
              <w:t>Conclusion :</w:t>
            </w:r>
            <w:r w:rsidR="000E57CC" w:rsidRPr="00336EB3">
              <w:rPr>
                <w:rFonts w:cstheme="minorHAnsi"/>
                <w:lang w:val="fr-FR"/>
              </w:rPr>
              <w:t xml:space="preserve"> </w:t>
            </w:r>
            <w:sdt>
              <w:sdtPr>
                <w:rPr>
                  <w:rFonts w:cstheme="minorHAnsi"/>
                  <w:lang w:val="fr-FR"/>
                </w:rPr>
                <w:alias w:val="Conclusion"/>
                <w:tag w:val="Conclusion"/>
                <w:id w:val="-61335191"/>
                <w:placeholder>
                  <w:docPart w:val="5F433221997D4CA892B911C6C67FA14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336EB3">
                  <w:rPr>
                    <w:rStyle w:val="PlaceholderText"/>
                    <w:rFonts w:cstheme="minorHAnsi"/>
                    <w:lang w:val="fr-FR"/>
                  </w:rPr>
                  <w:t>Choose an item.</w:t>
                </w:r>
              </w:sdtContent>
            </w:sdt>
          </w:p>
        </w:tc>
      </w:tr>
      <w:tr w:rsidR="000E57CC" w:rsidRPr="00336EB3" w14:paraId="78B1F34F"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EA55B73" w14:textId="0C1D061C" w:rsidR="000E57CC" w:rsidRPr="00336EB3" w:rsidRDefault="00B55F0B" w:rsidP="000E57CC">
            <w:pPr>
              <w:rPr>
                <w:rFonts w:cstheme="minorHAnsi"/>
              </w:rPr>
            </w:pPr>
            <w:r w:rsidRPr="00336EB3">
              <w:rPr>
                <w:rFonts w:cstheme="minorHAnsi"/>
              </w:rPr>
              <w:t>Signal d’alerte :</w:t>
            </w:r>
            <w:r w:rsidR="000E57CC" w:rsidRPr="00336EB3">
              <w:rPr>
                <w:rFonts w:cstheme="minorHAnsi"/>
              </w:rPr>
              <w:t xml:space="preserve"> </w:t>
            </w:r>
            <w:sdt>
              <w:sdtPr>
                <w:rPr>
                  <w:rFonts w:cstheme="minorHAnsi"/>
                  <w:lang w:val="fr-FR"/>
                </w:rPr>
                <w:id w:val="783003855"/>
                <w:placeholder>
                  <w:docPart w:val="C5C399586FEB47968F18B36CBDA89FFF"/>
                </w:placeholder>
                <w:showingPlcHdr/>
                <w:dropDownList>
                  <w:listItem w:value="Choose an item."/>
                  <w:listItem w:displayText="Oui" w:value="Oui"/>
                  <w:listItem w:displayText="Non" w:value="Non"/>
                </w:dropDownList>
              </w:sdtPr>
              <w:sdtEndPr/>
              <w:sdtContent>
                <w:r w:rsidR="000E57CC" w:rsidRPr="00336EB3">
                  <w:rPr>
                    <w:rStyle w:val="PlaceholderText"/>
                    <w:rFonts w:cstheme="minorHAnsi"/>
                  </w:rPr>
                  <w:t>Choose an item.</w:t>
                </w:r>
              </w:sdtContent>
            </w:sdt>
          </w:p>
        </w:tc>
      </w:tr>
      <w:tr w:rsidR="000E57CC" w:rsidRPr="00336EB3" w14:paraId="15A1C6E0"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DD0282A" w14:textId="66035422" w:rsidR="000E57CC" w:rsidRPr="00336EB3" w:rsidRDefault="000E57CC" w:rsidP="000E57CC">
            <w:pPr>
              <w:rPr>
                <w:rFonts w:cstheme="minorHAnsi"/>
                <w:lang w:val="fr-FR"/>
              </w:rPr>
            </w:pPr>
            <w:r w:rsidRPr="00336EB3">
              <w:rPr>
                <w:rFonts w:cstheme="minorHAnsi"/>
                <w:lang w:val="fr-FR"/>
              </w:rPr>
              <w:t xml:space="preserve">Analyse </w:t>
            </w:r>
            <w:r w:rsidR="0012565B" w:rsidRPr="00336EB3">
              <w:rPr>
                <w:rFonts w:cstheme="minorHAnsi"/>
                <w:lang w:val="fr-FR"/>
              </w:rPr>
              <w:t>qualitative</w:t>
            </w:r>
            <w:r w:rsidR="0012565B" w:rsidRPr="00336EB3">
              <w:rPr>
                <w:rFonts w:cstheme="minorHAnsi"/>
                <w:lang w:val="fr-FR"/>
              </w:rPr>
              <w:br/>
            </w:r>
            <w:r w:rsidRPr="00336EB3">
              <w:rPr>
                <w:rFonts w:cstheme="minorHAnsi"/>
                <w:lang w:val="fr-FR"/>
              </w:rPr>
              <w:br/>
            </w:r>
            <w:r w:rsidRPr="00336EB3">
              <w:rPr>
                <w:rFonts w:cstheme="minorHAnsi"/>
                <w:lang w:val="fr-FR"/>
              </w:rPr>
              <w:br/>
            </w:r>
          </w:p>
        </w:tc>
      </w:tr>
      <w:tr w:rsidR="000E57CC" w:rsidRPr="00336EB3" w14:paraId="05856E5C"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F45D83E" w14:textId="248AA9B0" w:rsidR="000E57CC" w:rsidRPr="00336EB3" w:rsidRDefault="000E57CC" w:rsidP="000E57CC">
            <w:pPr>
              <w:rPr>
                <w:rFonts w:cstheme="minorHAnsi"/>
                <w:lang w:val="fr-FR"/>
              </w:rPr>
            </w:pPr>
            <w:r w:rsidRPr="00336EB3">
              <w:rPr>
                <w:rFonts w:cstheme="minorHAnsi"/>
                <w:lang w:val="fr-FR"/>
              </w:rPr>
              <w:t xml:space="preserve">Analyse des </w:t>
            </w:r>
            <w:r w:rsidR="0012565B" w:rsidRPr="00336EB3">
              <w:rPr>
                <w:rFonts w:cstheme="minorHAnsi"/>
                <w:lang w:val="fr-FR"/>
              </w:rPr>
              <w:t>écarts</w:t>
            </w:r>
            <w:r w:rsidR="0012565B" w:rsidRPr="00336EB3">
              <w:rPr>
                <w:rFonts w:cstheme="minorHAnsi"/>
                <w:lang w:val="fr-FR"/>
              </w:rPr>
              <w:br/>
            </w:r>
            <w:r w:rsidRPr="00336EB3">
              <w:rPr>
                <w:rFonts w:cstheme="minorHAnsi"/>
                <w:lang w:val="fr-FR"/>
              </w:rPr>
              <w:br/>
            </w:r>
            <w:r w:rsidRPr="00336EB3">
              <w:rPr>
                <w:rFonts w:cstheme="minorHAnsi"/>
                <w:lang w:val="fr-FR"/>
              </w:rPr>
              <w:br/>
            </w:r>
          </w:p>
        </w:tc>
      </w:tr>
      <w:tr w:rsidR="000E57CC" w:rsidRPr="00336EB3" w14:paraId="4DAE0207"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AE77CDC" w14:textId="6EE8F4A0" w:rsidR="000E57CC" w:rsidRPr="00336EB3" w:rsidRDefault="00B55F0B" w:rsidP="000E57CC">
            <w:pPr>
              <w:rPr>
                <w:rFonts w:cstheme="minorHAnsi"/>
                <w:lang w:val="fr-FR"/>
              </w:rPr>
            </w:pPr>
            <w:r w:rsidRPr="00336EB3">
              <w:rPr>
                <w:rFonts w:cstheme="minorHAnsi"/>
                <w:lang w:val="fr-FR"/>
              </w:rPr>
              <w:t>Recommandations</w:t>
            </w:r>
            <w:r w:rsidR="0012565B" w:rsidRPr="00336EB3">
              <w:rPr>
                <w:rFonts w:cstheme="minorHAnsi"/>
                <w:lang w:val="fr-FR"/>
              </w:rPr>
              <w:t xml:space="preserve"> </w:t>
            </w:r>
            <w:r w:rsidR="0012565B" w:rsidRPr="00336EB3">
              <w:rPr>
                <w:rFonts w:cstheme="minorHAnsi"/>
                <w:lang w:val="fr-FR"/>
              </w:rPr>
              <w:br/>
            </w:r>
            <w:r w:rsidR="000E57CC" w:rsidRPr="00336EB3">
              <w:rPr>
                <w:rFonts w:cstheme="minorHAnsi"/>
                <w:lang w:val="fr-FR"/>
              </w:rPr>
              <w:br/>
            </w:r>
          </w:p>
        </w:tc>
      </w:tr>
      <w:tr w:rsidR="008518BB" w:rsidRPr="002742FF" w14:paraId="24A10287" w14:textId="77777777" w:rsidTr="008518BB">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363195A4" w14:textId="5A5E8AF8" w:rsidR="008518BB" w:rsidRPr="00336EB3" w:rsidRDefault="008518BB" w:rsidP="008518BB">
            <w:pPr>
              <w:rPr>
                <w:rFonts w:cstheme="minorHAnsi"/>
                <w:lang w:val="fr-FR"/>
              </w:rPr>
            </w:pPr>
            <w:r w:rsidRPr="00336EB3">
              <w:rPr>
                <w:rFonts w:cstheme="minorHAnsi"/>
                <w:lang w:val="fr-FR"/>
              </w:rPr>
              <w:t>Critère d’évaluation 12(a)(f) :</w:t>
            </w:r>
          </w:p>
          <w:p w14:paraId="1909B63D" w14:textId="0FE4C2C2" w:rsidR="008518BB" w:rsidRPr="00336EB3" w:rsidRDefault="008518BB" w:rsidP="008518BB">
            <w:pPr>
              <w:rPr>
                <w:rFonts w:cstheme="minorHAnsi"/>
                <w:b w:val="0"/>
                <w:bCs w:val="0"/>
                <w:lang w:val="fr-FR"/>
              </w:rPr>
            </w:pPr>
            <w:r w:rsidRPr="00336EB3">
              <w:rPr>
                <w:rFonts w:cstheme="minorHAnsi"/>
                <w:b w:val="0"/>
                <w:bCs w:val="0"/>
                <w:color w:val="3D3C3B"/>
                <w:lang w:val="fr-FR"/>
              </w:rPr>
              <w:t>Mécanismes clairs visant à garantir un suivi des conclusions respectives.</w:t>
            </w:r>
          </w:p>
        </w:tc>
      </w:tr>
      <w:tr w:rsidR="008518BB" w:rsidRPr="00336EB3" w14:paraId="24C30E84"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A727A1A" w14:textId="59A1673B" w:rsidR="008518BB" w:rsidRPr="00336EB3" w:rsidRDefault="008518BB" w:rsidP="008518BB">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930262096"/>
                <w:placeholder>
                  <w:docPart w:val="C3CD54BAB1524EB6B8AB67C34D7B4A79"/>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8518BB" w:rsidRPr="00336EB3" w14:paraId="211DCCEA"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542720A" w14:textId="1E64898F" w:rsidR="008518BB" w:rsidRPr="00336EB3" w:rsidRDefault="008518BB" w:rsidP="008518BB">
            <w:pPr>
              <w:rPr>
                <w:rFonts w:cstheme="minorHAnsi"/>
              </w:rPr>
            </w:pPr>
            <w:r w:rsidRPr="00336EB3">
              <w:rPr>
                <w:rFonts w:cstheme="minorHAnsi"/>
              </w:rPr>
              <w:t xml:space="preserve">Signal d’alerte : </w:t>
            </w:r>
            <w:sdt>
              <w:sdtPr>
                <w:rPr>
                  <w:rFonts w:cstheme="minorHAnsi"/>
                  <w:lang w:val="fr-FR"/>
                </w:rPr>
                <w:id w:val="1960222614"/>
                <w:placeholder>
                  <w:docPart w:val="74D7D9BC161643668C41D241EB743773"/>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8518BB" w:rsidRPr="00336EB3" w14:paraId="2BBE4FA3"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3DACB83" w14:textId="1D8EBBED" w:rsidR="008518BB" w:rsidRPr="00336EB3" w:rsidRDefault="008518BB" w:rsidP="008518BB">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8518BB" w:rsidRPr="00336EB3" w14:paraId="3E93E756"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D722220" w14:textId="07CC272D" w:rsidR="008518BB" w:rsidRPr="00336EB3" w:rsidRDefault="008518BB" w:rsidP="008518BB">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8518BB" w:rsidRPr="00336EB3" w14:paraId="1EA1431F"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80BFACD" w14:textId="3E07A60A" w:rsidR="008518BB" w:rsidRPr="00336EB3" w:rsidRDefault="008518BB" w:rsidP="008518BB">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D12FA1" w:rsidRPr="002742FF" w14:paraId="2F741F10" w14:textId="77777777" w:rsidTr="00D12FA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F9DC5" w:themeFill="accent4" w:themeFillTint="99"/>
          </w:tcPr>
          <w:p w14:paraId="6B38BFA2" w14:textId="0A6E3E35" w:rsidR="00D12FA1" w:rsidRPr="00336EB3" w:rsidRDefault="00D12FA1" w:rsidP="00D12FA1">
            <w:pPr>
              <w:jc w:val="center"/>
              <w:rPr>
                <w:rFonts w:cstheme="minorHAnsi"/>
                <w:bCs w:val="0"/>
                <w:color w:val="auto"/>
                <w:lang w:val="fr-FR"/>
              </w:rPr>
            </w:pPr>
            <w:r w:rsidRPr="00336EB3">
              <w:rPr>
                <w:rFonts w:cstheme="minorHAnsi"/>
                <w:bCs w:val="0"/>
                <w:color w:val="auto"/>
                <w:lang w:val="fr-FR"/>
              </w:rPr>
              <w:t>Indicateur subsidiaire 12(b)</w:t>
            </w:r>
          </w:p>
          <w:p w14:paraId="3AA0373E" w14:textId="62C37751" w:rsidR="00D12FA1" w:rsidRPr="00336EB3" w:rsidRDefault="00D12FA1" w:rsidP="00D12FA1">
            <w:pPr>
              <w:autoSpaceDE w:val="0"/>
              <w:autoSpaceDN w:val="0"/>
              <w:adjustRightInd w:val="0"/>
              <w:jc w:val="center"/>
              <w:rPr>
                <w:rFonts w:cstheme="minorHAnsi"/>
                <w:bCs w:val="0"/>
                <w:color w:val="auto"/>
                <w:lang w:val="fr-FR"/>
              </w:rPr>
            </w:pPr>
            <w:r w:rsidRPr="00336EB3">
              <w:rPr>
                <w:rFonts w:cstheme="minorHAnsi"/>
                <w:bCs w:val="0"/>
                <w:color w:val="auto"/>
                <w:lang w:val="fr-FR"/>
              </w:rPr>
              <w:t>Coordination des contrôles et audits des acquisitions publiques</w:t>
            </w:r>
          </w:p>
        </w:tc>
      </w:tr>
      <w:tr w:rsidR="00D12FA1" w:rsidRPr="002742FF" w14:paraId="27969F2C" w14:textId="77777777" w:rsidTr="00D12FA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4AFA225C" w14:textId="4FBB2FF5" w:rsidR="00D12FA1" w:rsidRPr="00336EB3" w:rsidRDefault="00D12FA1" w:rsidP="00D12FA1">
            <w:pPr>
              <w:rPr>
                <w:rFonts w:cstheme="minorHAnsi"/>
                <w:lang w:val="fr-FR"/>
              </w:rPr>
            </w:pPr>
            <w:r w:rsidRPr="00336EB3">
              <w:rPr>
                <w:rFonts w:cstheme="minorHAnsi"/>
                <w:lang w:val="fr-FR"/>
              </w:rPr>
              <w:lastRenderedPageBreak/>
              <w:t>Critère d’évaluation 12(b)(a) :</w:t>
            </w:r>
          </w:p>
          <w:p w14:paraId="5088B50D" w14:textId="17FA882B" w:rsidR="00D12FA1" w:rsidRPr="00336EB3" w:rsidRDefault="00D12FA1" w:rsidP="000278CF">
            <w:pPr>
              <w:autoSpaceDE w:val="0"/>
              <w:autoSpaceDN w:val="0"/>
              <w:adjustRightInd w:val="0"/>
              <w:rPr>
                <w:rFonts w:cstheme="minorHAnsi"/>
                <w:b w:val="0"/>
                <w:bCs w:val="0"/>
                <w:color w:val="3D3C3B"/>
                <w:lang w:val="fr-FR"/>
              </w:rPr>
            </w:pPr>
            <w:r w:rsidRPr="00336EB3">
              <w:rPr>
                <w:rFonts w:cstheme="minorHAnsi"/>
                <w:b w:val="0"/>
                <w:bCs w:val="0"/>
                <w:color w:val="3D3C3B"/>
                <w:lang w:val="fr-FR"/>
              </w:rPr>
              <w:t>Des procédures écrites définissent idéalement des exigences pour les contrôles internes dans un manuel</w:t>
            </w:r>
            <w:r w:rsidR="000278CF" w:rsidRPr="00336EB3">
              <w:rPr>
                <w:rFonts w:cstheme="minorHAnsi"/>
                <w:b w:val="0"/>
                <w:bCs w:val="0"/>
                <w:color w:val="3D3C3B"/>
                <w:lang w:val="fr-FR"/>
              </w:rPr>
              <w:t xml:space="preserve"> </w:t>
            </w:r>
            <w:r w:rsidRPr="00336EB3">
              <w:rPr>
                <w:rFonts w:cstheme="minorHAnsi"/>
                <w:b w:val="0"/>
                <w:bCs w:val="0"/>
                <w:color w:val="3D3C3B"/>
                <w:lang w:val="fr-FR"/>
              </w:rPr>
              <w:t>de contrôle interne.</w:t>
            </w:r>
          </w:p>
        </w:tc>
      </w:tr>
      <w:tr w:rsidR="00D12FA1" w:rsidRPr="00336EB3" w14:paraId="4B6BFB65"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2E7A32E" w14:textId="4FA2C2F1" w:rsidR="00D12FA1" w:rsidRPr="00336EB3" w:rsidRDefault="00D12FA1" w:rsidP="00D12FA1">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373106675"/>
                <w:placeholder>
                  <w:docPart w:val="FB90DA4F4D954C5BA9E7D14F3D89840D"/>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D12FA1" w:rsidRPr="00336EB3" w14:paraId="3F1D337B"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B6A7BD2" w14:textId="4EEAE7EB" w:rsidR="00D12FA1" w:rsidRPr="00336EB3" w:rsidRDefault="00D12FA1" w:rsidP="00D12FA1">
            <w:pPr>
              <w:rPr>
                <w:rFonts w:cstheme="minorHAnsi"/>
              </w:rPr>
            </w:pPr>
            <w:r w:rsidRPr="00336EB3">
              <w:rPr>
                <w:rFonts w:cstheme="minorHAnsi"/>
              </w:rPr>
              <w:t xml:space="preserve">Signal d’alerte : </w:t>
            </w:r>
            <w:sdt>
              <w:sdtPr>
                <w:rPr>
                  <w:rFonts w:cstheme="minorHAnsi"/>
                  <w:lang w:val="fr-FR"/>
                </w:rPr>
                <w:id w:val="1612786801"/>
                <w:placeholder>
                  <w:docPart w:val="6AAF0AD357DA4789BB0F8C8848635521"/>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D12FA1" w:rsidRPr="00336EB3" w14:paraId="0FEF77E2"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377A486" w14:textId="2D66E96A" w:rsidR="00D12FA1" w:rsidRPr="00336EB3" w:rsidRDefault="00D12FA1" w:rsidP="00D12FA1">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D12FA1" w:rsidRPr="00336EB3" w14:paraId="49CD6477"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B4CBBCB" w14:textId="60155116" w:rsidR="00D12FA1" w:rsidRPr="00336EB3" w:rsidRDefault="00D12FA1" w:rsidP="00D12FA1">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D12FA1" w:rsidRPr="00336EB3" w14:paraId="16B191CB"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114669E" w14:textId="2CD4A112" w:rsidR="00D12FA1" w:rsidRPr="00336EB3" w:rsidRDefault="00D12FA1" w:rsidP="00D12FA1">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D12FA1" w:rsidRPr="002742FF" w14:paraId="4F984E25" w14:textId="77777777" w:rsidTr="00D12FA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7433EE7A" w14:textId="5ED805DF" w:rsidR="00D12FA1" w:rsidRPr="00336EB3" w:rsidRDefault="00D12FA1" w:rsidP="00D12FA1">
            <w:pPr>
              <w:rPr>
                <w:rFonts w:cstheme="minorHAnsi"/>
                <w:lang w:val="fr-FR"/>
              </w:rPr>
            </w:pPr>
            <w:r w:rsidRPr="00336EB3">
              <w:rPr>
                <w:rFonts w:cstheme="minorHAnsi"/>
                <w:lang w:val="fr-FR"/>
              </w:rPr>
              <w:t>Critère d’évaluation 12(b)(b) :</w:t>
            </w:r>
          </w:p>
          <w:p w14:paraId="3A68901A" w14:textId="77777777" w:rsidR="00D55F36" w:rsidRPr="00D55F36" w:rsidRDefault="00D55F36" w:rsidP="00D55F36">
            <w:pPr>
              <w:autoSpaceDE w:val="0"/>
              <w:autoSpaceDN w:val="0"/>
              <w:adjustRightInd w:val="0"/>
              <w:rPr>
                <w:rFonts w:cstheme="minorHAnsi"/>
                <w:b w:val="0"/>
                <w:bCs w:val="0"/>
                <w:color w:val="3D3C3B"/>
                <w:lang w:val="fr-FR"/>
              </w:rPr>
            </w:pPr>
            <w:r w:rsidRPr="00D55F36">
              <w:rPr>
                <w:rFonts w:cstheme="minorHAnsi"/>
                <w:b w:val="0"/>
                <w:bCs w:val="0"/>
                <w:color w:val="3D3C3B"/>
                <w:lang w:val="fr-FR"/>
              </w:rPr>
              <w:t>Il existe des normes et des procédures écrites (par exemple un manuel) pour la conduite des audits de</w:t>
            </w:r>
          </w:p>
          <w:p w14:paraId="586D0C10" w14:textId="77777777" w:rsidR="00D55F36" w:rsidRPr="00D55F36" w:rsidRDefault="00D55F36" w:rsidP="00D55F36">
            <w:pPr>
              <w:autoSpaceDE w:val="0"/>
              <w:autoSpaceDN w:val="0"/>
              <w:adjustRightInd w:val="0"/>
              <w:rPr>
                <w:rFonts w:cstheme="minorHAnsi"/>
                <w:b w:val="0"/>
                <w:bCs w:val="0"/>
                <w:color w:val="3D3C3B"/>
                <w:lang w:val="fr-FR"/>
              </w:rPr>
            </w:pPr>
            <w:r w:rsidRPr="00D55F36">
              <w:rPr>
                <w:rFonts w:cstheme="minorHAnsi"/>
                <w:b w:val="0"/>
                <w:bCs w:val="0"/>
                <w:color w:val="3D3C3B"/>
                <w:lang w:val="fr-FR"/>
              </w:rPr>
              <w:t>passation des marchés, portant à la fois sur la conformité et sur la performance, pour faciliter les audits</w:t>
            </w:r>
          </w:p>
          <w:p w14:paraId="7AFCCED9" w14:textId="6A749AC0" w:rsidR="00D12FA1" w:rsidRPr="00336EB3" w:rsidRDefault="00D55F36" w:rsidP="00D55F36">
            <w:pPr>
              <w:autoSpaceDE w:val="0"/>
              <w:autoSpaceDN w:val="0"/>
              <w:adjustRightInd w:val="0"/>
              <w:rPr>
                <w:rFonts w:cstheme="minorHAnsi"/>
                <w:b w:val="0"/>
                <w:bCs w:val="0"/>
                <w:color w:val="3D3C3B"/>
                <w:lang w:val="fr-FR"/>
              </w:rPr>
            </w:pPr>
            <w:r w:rsidRPr="00D55F36">
              <w:rPr>
                <w:rFonts w:cstheme="minorHAnsi"/>
                <w:b w:val="0"/>
                <w:bCs w:val="0"/>
                <w:color w:val="3D3C3B"/>
                <w:lang w:val="fr-FR"/>
              </w:rPr>
              <w:t>cordonnées qui se renforcent mutuellement</w:t>
            </w:r>
            <w:r w:rsidR="00D12FA1" w:rsidRPr="00336EB3">
              <w:rPr>
                <w:rFonts w:cstheme="minorHAnsi"/>
                <w:b w:val="0"/>
                <w:bCs w:val="0"/>
                <w:color w:val="3D3C3B"/>
                <w:lang w:val="fr-FR"/>
              </w:rPr>
              <w:t>.</w:t>
            </w:r>
          </w:p>
        </w:tc>
      </w:tr>
      <w:tr w:rsidR="00D12FA1" w:rsidRPr="00336EB3" w14:paraId="17A14250"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917F867" w14:textId="05EE6250" w:rsidR="00D12FA1" w:rsidRPr="00336EB3" w:rsidRDefault="00D12FA1" w:rsidP="00D12FA1">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2054804204"/>
                <w:placeholder>
                  <w:docPart w:val="54A246A2AEE7456FBAD2586AAC350FF8"/>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D12FA1" w:rsidRPr="00336EB3" w14:paraId="4A5FB5A6"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C483D2E" w14:textId="29CEAB58" w:rsidR="00D12FA1" w:rsidRPr="00336EB3" w:rsidRDefault="00D12FA1" w:rsidP="00D12FA1">
            <w:pPr>
              <w:rPr>
                <w:rFonts w:cstheme="minorHAnsi"/>
              </w:rPr>
            </w:pPr>
            <w:r w:rsidRPr="00336EB3">
              <w:rPr>
                <w:rFonts w:cstheme="minorHAnsi"/>
              </w:rPr>
              <w:t xml:space="preserve">Signal d’alerte : </w:t>
            </w:r>
            <w:sdt>
              <w:sdtPr>
                <w:rPr>
                  <w:rFonts w:cstheme="minorHAnsi"/>
                  <w:lang w:val="fr-FR"/>
                </w:rPr>
                <w:id w:val="-441845915"/>
                <w:placeholder>
                  <w:docPart w:val="7530DB825D6C44C6B8BBD5F02607EF6C"/>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D12FA1" w:rsidRPr="00336EB3" w14:paraId="3E6ADDDB"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4C82CC8" w14:textId="53119B2D" w:rsidR="00D12FA1" w:rsidRPr="00336EB3" w:rsidRDefault="00D12FA1" w:rsidP="00D12FA1">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D12FA1" w:rsidRPr="00336EB3" w14:paraId="1A1F62EE"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9F8D565" w14:textId="657AE649" w:rsidR="00D12FA1" w:rsidRPr="00336EB3" w:rsidRDefault="00D12FA1" w:rsidP="00D12FA1">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D12FA1" w:rsidRPr="00336EB3" w14:paraId="28C952B5"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22DF97F" w14:textId="36E16FAA" w:rsidR="00D12FA1" w:rsidRPr="00336EB3" w:rsidRDefault="00D12FA1" w:rsidP="00D12FA1">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D12FA1" w:rsidRPr="00336EB3" w14:paraId="0DA9126B" w14:textId="77777777" w:rsidTr="00D12FA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01858AE1" w14:textId="1D195572" w:rsidR="00D12FA1" w:rsidRPr="00336EB3" w:rsidRDefault="00D12FA1" w:rsidP="00D12FA1">
            <w:pPr>
              <w:rPr>
                <w:rFonts w:cstheme="minorHAnsi"/>
                <w:lang w:val="fr-FR"/>
              </w:rPr>
            </w:pPr>
            <w:r w:rsidRPr="00336EB3">
              <w:rPr>
                <w:rFonts w:cstheme="minorHAnsi"/>
                <w:lang w:val="fr-FR"/>
              </w:rPr>
              <w:t>Critère d’évaluation 12(b)(c) :</w:t>
            </w:r>
          </w:p>
          <w:p w14:paraId="31FB383C" w14:textId="5A40087C" w:rsidR="00D12FA1" w:rsidRPr="00336EB3" w:rsidRDefault="00D12FA1" w:rsidP="00D12FA1">
            <w:pPr>
              <w:autoSpaceDE w:val="0"/>
              <w:autoSpaceDN w:val="0"/>
              <w:adjustRightInd w:val="0"/>
              <w:rPr>
                <w:rFonts w:cstheme="minorHAnsi"/>
                <w:b w:val="0"/>
                <w:bCs w:val="0"/>
                <w:color w:val="3D3C3B"/>
                <w:lang w:val="fr-FR"/>
              </w:rPr>
            </w:pPr>
            <w:r w:rsidRPr="00336EB3">
              <w:rPr>
                <w:rFonts w:cstheme="minorHAnsi"/>
                <w:b w:val="0"/>
                <w:bCs w:val="0"/>
                <w:color w:val="3D3C3B"/>
                <w:lang w:val="fr-FR"/>
              </w:rPr>
              <w:t>Il est établi que des audits internes ou externes sont effectués au moins annuellement et que les autres normes stipulées par écrit sont respectées. *</w:t>
            </w:r>
          </w:p>
        </w:tc>
      </w:tr>
      <w:tr w:rsidR="00D12FA1" w:rsidRPr="00336EB3" w14:paraId="3C34F2F2"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89B6315" w14:textId="095F260A" w:rsidR="00D12FA1" w:rsidRPr="00336EB3" w:rsidRDefault="00D12FA1" w:rsidP="00D12FA1">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910884735"/>
                <w:placeholder>
                  <w:docPart w:val="1F40CC31AB464184B6007DA42EF818B9"/>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D12FA1" w:rsidRPr="00336EB3" w14:paraId="3BD5C8EE"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ED2E631" w14:textId="2E967B25" w:rsidR="00D12FA1" w:rsidRPr="00336EB3" w:rsidRDefault="00D12FA1" w:rsidP="00D12FA1">
            <w:pPr>
              <w:rPr>
                <w:rFonts w:cstheme="minorHAnsi"/>
              </w:rPr>
            </w:pPr>
            <w:r w:rsidRPr="00336EB3">
              <w:rPr>
                <w:rFonts w:cstheme="minorHAnsi"/>
              </w:rPr>
              <w:t xml:space="preserve">Signal d’alerte : </w:t>
            </w:r>
            <w:sdt>
              <w:sdtPr>
                <w:rPr>
                  <w:rFonts w:cstheme="minorHAnsi"/>
                  <w:lang w:val="fr-FR"/>
                </w:rPr>
                <w:id w:val="-1208401695"/>
                <w:placeholder>
                  <w:docPart w:val="E2ADB27E17FB4F058A745DD933A85761"/>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D12FA1" w:rsidRPr="00336EB3" w14:paraId="38480F25"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1D44AD8" w14:textId="3D212712" w:rsidR="00D12FA1" w:rsidRPr="00336EB3" w:rsidRDefault="00D12FA1" w:rsidP="00D12FA1">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D12FA1" w:rsidRPr="002742FF" w14:paraId="0188D3AB" w14:textId="77777777" w:rsidTr="00D12FA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ADADA" w:themeFill="background2" w:themeFillShade="E6"/>
          </w:tcPr>
          <w:p w14:paraId="3CD81FE1" w14:textId="77777777" w:rsidR="00D12FA1" w:rsidRPr="00336EB3" w:rsidRDefault="00D12FA1" w:rsidP="00D12FA1">
            <w:pPr>
              <w:rPr>
                <w:rFonts w:cstheme="minorHAnsi"/>
                <w:b w:val="0"/>
                <w:lang w:val="fr-FR"/>
              </w:rPr>
            </w:pPr>
            <w:r w:rsidRPr="00336EB3">
              <w:rPr>
                <w:rFonts w:cstheme="minorHAnsi"/>
                <w:bCs w:val="0"/>
                <w:lang w:val="fr-FR"/>
              </w:rPr>
              <w:lastRenderedPageBreak/>
              <w:t>Analyse quantitative</w:t>
            </w:r>
          </w:p>
          <w:p w14:paraId="03C79403" w14:textId="07F0EF6A" w:rsidR="00D12FA1" w:rsidRPr="00336EB3" w:rsidRDefault="00D12FA1" w:rsidP="00D12FA1">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 Indicateurs quantitatifs recommandés pour étayer l’évaluation de l’indicateur subsidiaire 12(b), critère d’évaluation (c) :</w:t>
            </w:r>
          </w:p>
          <w:p w14:paraId="1A85F4D5" w14:textId="7DCFBF1F" w:rsidR="00D12FA1" w:rsidRPr="00336EB3" w:rsidRDefault="00D12FA1" w:rsidP="00D12FA1">
            <w:pPr>
              <w:pStyle w:val="ListParagraph"/>
              <w:numPr>
                <w:ilvl w:val="0"/>
                <w:numId w:val="33"/>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t>nombre d’audits de marchés spécialisés réalisés par rapport au nombre total d’audits (en %),</w:t>
            </w:r>
          </w:p>
          <w:p w14:paraId="620470BE" w14:textId="28AB1B14" w:rsidR="00D12FA1" w:rsidRPr="00336EB3" w:rsidRDefault="00D12FA1" w:rsidP="00D12FA1">
            <w:pPr>
              <w:pStyle w:val="ListParagraph"/>
              <w:numPr>
                <w:ilvl w:val="0"/>
                <w:numId w:val="33"/>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t>proportion d’audits de rendement des marchés réalisés (en % du nombre total d’audits de passation des marchés).</w:t>
            </w:r>
          </w:p>
          <w:p w14:paraId="3B99174F" w14:textId="77777777" w:rsidR="00D12FA1" w:rsidRDefault="00D12FA1" w:rsidP="00D12FA1">
            <w:pPr>
              <w:rPr>
                <w:rFonts w:cstheme="minorHAnsi"/>
                <w:i/>
                <w:iCs/>
                <w:color w:val="3D3C3B"/>
                <w:lang w:val="fr-FR"/>
              </w:rPr>
            </w:pPr>
            <w:r w:rsidRPr="00336EB3">
              <w:rPr>
                <w:rFonts w:cstheme="minorHAnsi"/>
                <w:b w:val="0"/>
                <w:bCs w:val="0"/>
                <w:i/>
                <w:iCs/>
                <w:color w:val="3D3C3B"/>
                <w:lang w:val="fr-FR"/>
              </w:rPr>
              <w:t>Source : Ministère des finances/Institution supérieure de contrôle.</w:t>
            </w:r>
          </w:p>
          <w:p w14:paraId="14FD7A9D" w14:textId="77777777" w:rsidR="00D55F36" w:rsidRDefault="00D55F36" w:rsidP="00D12FA1">
            <w:pPr>
              <w:rPr>
                <w:rFonts w:cstheme="minorHAnsi"/>
                <w:b w:val="0"/>
                <w:lang w:val="fr-FR"/>
              </w:rPr>
            </w:pPr>
          </w:p>
          <w:p w14:paraId="20874C5A" w14:textId="62A3280E" w:rsidR="00D55F36" w:rsidRPr="00D55F36" w:rsidRDefault="00D55F36" w:rsidP="00D12FA1">
            <w:pPr>
              <w:rPr>
                <w:rFonts w:cstheme="minorHAnsi"/>
                <w:b w:val="0"/>
                <w:lang w:val="fr-FR"/>
              </w:rPr>
            </w:pPr>
          </w:p>
        </w:tc>
      </w:tr>
      <w:tr w:rsidR="00D12FA1" w:rsidRPr="00336EB3" w14:paraId="6486BAFD"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277AF24" w14:textId="3BE4B2E2" w:rsidR="00D12FA1" w:rsidRPr="00336EB3" w:rsidRDefault="00D12FA1" w:rsidP="00D12FA1">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D12FA1" w:rsidRPr="00336EB3" w14:paraId="10E17167"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A5B0526" w14:textId="4FAF5DAB" w:rsidR="00D12FA1" w:rsidRPr="00336EB3" w:rsidRDefault="00D12FA1" w:rsidP="00D12FA1">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D12FA1" w:rsidRPr="002742FF" w14:paraId="038A189D" w14:textId="77777777" w:rsidTr="00D12FA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15A95399" w14:textId="0DCD5458" w:rsidR="00D12FA1" w:rsidRPr="00336EB3" w:rsidRDefault="00D12FA1" w:rsidP="00D12FA1">
            <w:pPr>
              <w:rPr>
                <w:rFonts w:cstheme="minorHAnsi"/>
                <w:lang w:val="fr-FR"/>
              </w:rPr>
            </w:pPr>
            <w:r w:rsidRPr="00336EB3">
              <w:rPr>
                <w:rFonts w:cstheme="minorHAnsi"/>
                <w:lang w:val="fr-FR"/>
              </w:rPr>
              <w:t>Critère d’évaluation 12(b)(d) :</w:t>
            </w:r>
          </w:p>
          <w:p w14:paraId="410F5058" w14:textId="5F25C4EA" w:rsidR="00D12FA1" w:rsidRPr="00336EB3" w:rsidRDefault="00D12FA1" w:rsidP="00D12FA1">
            <w:pPr>
              <w:rPr>
                <w:rFonts w:cstheme="minorHAnsi"/>
                <w:b w:val="0"/>
                <w:bCs w:val="0"/>
                <w:lang w:val="fr-FR"/>
              </w:rPr>
            </w:pPr>
            <w:r w:rsidRPr="00336EB3">
              <w:rPr>
                <w:rFonts w:cstheme="minorHAnsi"/>
                <w:b w:val="0"/>
                <w:bCs w:val="0"/>
                <w:color w:val="3D3C3B"/>
                <w:lang w:val="fr-FR"/>
              </w:rPr>
              <w:t>L’existence de canaux de transmission de rapports fiables et clairs aux organismes de supervision concernés.</w:t>
            </w:r>
          </w:p>
        </w:tc>
      </w:tr>
      <w:tr w:rsidR="00D12FA1" w:rsidRPr="00336EB3" w14:paraId="3B36D2EB"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7282C42" w14:textId="12AFB774" w:rsidR="00D12FA1" w:rsidRPr="00336EB3" w:rsidRDefault="00D12FA1" w:rsidP="00D12FA1">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703290742"/>
                <w:placeholder>
                  <w:docPart w:val="74CE90C88FB742229DB89F18ACAE0AF0"/>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D12FA1" w:rsidRPr="00336EB3" w14:paraId="43F571A2"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9588510" w14:textId="7EF18882" w:rsidR="00D12FA1" w:rsidRPr="00336EB3" w:rsidRDefault="00D12FA1" w:rsidP="00D12FA1">
            <w:pPr>
              <w:rPr>
                <w:rFonts w:cstheme="minorHAnsi"/>
              </w:rPr>
            </w:pPr>
            <w:r w:rsidRPr="00336EB3">
              <w:rPr>
                <w:rFonts w:cstheme="minorHAnsi"/>
              </w:rPr>
              <w:t xml:space="preserve">Signal d’alerte : </w:t>
            </w:r>
            <w:sdt>
              <w:sdtPr>
                <w:rPr>
                  <w:rFonts w:cstheme="minorHAnsi"/>
                  <w:lang w:val="fr-FR"/>
                </w:rPr>
                <w:id w:val="252017942"/>
                <w:placeholder>
                  <w:docPart w:val="8DB70EE6136044F8841BEF28AEBA3959"/>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D12FA1" w:rsidRPr="00336EB3" w14:paraId="61F0E29A"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2B702BD" w14:textId="705227FC" w:rsidR="00D12FA1" w:rsidRPr="00336EB3" w:rsidRDefault="00D12FA1" w:rsidP="00D12FA1">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D12FA1" w:rsidRPr="00336EB3" w14:paraId="2F315C07"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12FBB4D" w14:textId="1AD4F160" w:rsidR="00D12FA1" w:rsidRPr="00336EB3" w:rsidRDefault="00D12FA1" w:rsidP="00D12FA1">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D12FA1" w:rsidRPr="00336EB3" w14:paraId="0068F33E"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4E99795" w14:textId="763CA90B" w:rsidR="00D12FA1" w:rsidRPr="00336EB3" w:rsidRDefault="00D12FA1" w:rsidP="00D12FA1">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D12FA1" w:rsidRPr="002742FF" w14:paraId="0362E370" w14:textId="77777777" w:rsidTr="00D12FA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F9DC5" w:themeFill="accent4" w:themeFillTint="99"/>
          </w:tcPr>
          <w:p w14:paraId="501C73BC" w14:textId="336EF903" w:rsidR="00D12FA1" w:rsidRPr="00336EB3" w:rsidRDefault="00D12FA1" w:rsidP="00D12FA1">
            <w:pPr>
              <w:jc w:val="center"/>
              <w:rPr>
                <w:rFonts w:cstheme="minorHAnsi"/>
                <w:bCs w:val="0"/>
                <w:color w:val="auto"/>
                <w:lang w:val="fr-FR"/>
              </w:rPr>
            </w:pPr>
            <w:r w:rsidRPr="00336EB3">
              <w:rPr>
                <w:rFonts w:cstheme="minorHAnsi"/>
                <w:bCs w:val="0"/>
                <w:color w:val="auto"/>
                <w:lang w:val="fr-FR"/>
              </w:rPr>
              <w:t>Indicateur subsidiaire 12(c)</w:t>
            </w:r>
          </w:p>
          <w:p w14:paraId="352263FE" w14:textId="5C859A01" w:rsidR="00D12FA1" w:rsidRPr="00336EB3" w:rsidRDefault="00D12FA1" w:rsidP="00D12FA1">
            <w:pPr>
              <w:jc w:val="center"/>
              <w:rPr>
                <w:rFonts w:cstheme="minorHAnsi"/>
                <w:b w:val="0"/>
                <w:lang w:val="fr-FR"/>
              </w:rPr>
            </w:pPr>
            <w:r w:rsidRPr="00336EB3">
              <w:rPr>
                <w:rFonts w:cstheme="minorHAnsi"/>
                <w:bCs w:val="0"/>
                <w:color w:val="auto"/>
                <w:lang w:val="fr-FR"/>
              </w:rPr>
              <w:t>Mise en application et suivi des conclusions et recommandations</w:t>
            </w:r>
          </w:p>
        </w:tc>
      </w:tr>
      <w:tr w:rsidR="00D12FA1" w:rsidRPr="002742FF" w14:paraId="43B35233" w14:textId="77777777" w:rsidTr="00F25F3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102DFB8B" w14:textId="330F537F" w:rsidR="00D12FA1" w:rsidRPr="00336EB3" w:rsidRDefault="00D12FA1" w:rsidP="00D12FA1">
            <w:pPr>
              <w:rPr>
                <w:rFonts w:cstheme="minorHAnsi"/>
                <w:lang w:val="fr-FR"/>
              </w:rPr>
            </w:pPr>
            <w:r w:rsidRPr="00336EB3">
              <w:rPr>
                <w:rFonts w:cstheme="minorHAnsi"/>
                <w:lang w:val="fr-FR"/>
              </w:rPr>
              <w:t>Critère d’évaluation 12(c)(a) :</w:t>
            </w:r>
          </w:p>
          <w:p w14:paraId="751BB9C9" w14:textId="1F2E680D" w:rsidR="00D12FA1" w:rsidRPr="00336EB3" w:rsidRDefault="00D12FA1" w:rsidP="00D12FA1">
            <w:pPr>
              <w:rPr>
                <w:rFonts w:cstheme="minorHAnsi"/>
                <w:b w:val="0"/>
                <w:bCs w:val="0"/>
                <w:lang w:val="fr-FR"/>
              </w:rPr>
            </w:pPr>
            <w:r w:rsidRPr="00336EB3">
              <w:rPr>
                <w:rFonts w:cstheme="minorHAnsi"/>
                <w:b w:val="0"/>
                <w:bCs w:val="0"/>
                <w:color w:val="3D3C3B"/>
                <w:lang w:val="fr-FR"/>
              </w:rPr>
              <w:t xml:space="preserve">Les recommandations sont suivies d’effet ou mises en </w:t>
            </w:r>
            <w:r w:rsidR="00F25F32" w:rsidRPr="00336EB3">
              <w:rPr>
                <w:rFonts w:cstheme="minorHAnsi"/>
                <w:b w:val="0"/>
                <w:bCs w:val="0"/>
                <w:color w:val="3D3C3B"/>
                <w:lang w:val="fr-FR"/>
              </w:rPr>
              <w:t xml:space="preserve">œuvre </w:t>
            </w:r>
            <w:r w:rsidRPr="00336EB3">
              <w:rPr>
                <w:rFonts w:cstheme="minorHAnsi"/>
                <w:b w:val="0"/>
                <w:bCs w:val="0"/>
                <w:color w:val="3D3C3B"/>
                <w:lang w:val="fr-FR"/>
              </w:rPr>
              <w:t>dans les délais fixés par la loi.*</w:t>
            </w:r>
          </w:p>
        </w:tc>
      </w:tr>
      <w:tr w:rsidR="00D12FA1" w:rsidRPr="00336EB3" w14:paraId="0D96ADB9"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A8A7AD2" w14:textId="4195C49F" w:rsidR="00D12FA1" w:rsidRPr="00336EB3" w:rsidRDefault="00D12FA1" w:rsidP="00D12FA1">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247030218"/>
                <w:placeholder>
                  <w:docPart w:val="6371DBAE45B74CD3BDB3571D506C0672"/>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D12FA1" w:rsidRPr="00336EB3" w14:paraId="179663A1"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44CF66D" w14:textId="38053C6C" w:rsidR="00D12FA1" w:rsidRPr="00336EB3" w:rsidRDefault="00D12FA1" w:rsidP="00D12FA1">
            <w:pPr>
              <w:rPr>
                <w:rFonts w:cstheme="minorHAnsi"/>
              </w:rPr>
            </w:pPr>
            <w:r w:rsidRPr="00336EB3">
              <w:rPr>
                <w:rFonts w:cstheme="minorHAnsi"/>
              </w:rPr>
              <w:t xml:space="preserve">Signal d’alerte : </w:t>
            </w:r>
            <w:sdt>
              <w:sdtPr>
                <w:rPr>
                  <w:rFonts w:cstheme="minorHAnsi"/>
                  <w:lang w:val="fr-FR"/>
                </w:rPr>
                <w:id w:val="745992825"/>
                <w:placeholder>
                  <w:docPart w:val="BED62ED785AC4B5BB5E63DC8F3D7A6A9"/>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D12FA1" w:rsidRPr="00336EB3" w14:paraId="66D22E83"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BD99FBE" w14:textId="487566BB" w:rsidR="00D12FA1" w:rsidRPr="00336EB3" w:rsidRDefault="00D12FA1" w:rsidP="00D12FA1">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F25F32" w:rsidRPr="002742FF" w14:paraId="382B2AC7" w14:textId="77777777" w:rsidTr="00F25F3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ADADA" w:themeFill="background2" w:themeFillShade="E6"/>
          </w:tcPr>
          <w:p w14:paraId="01AD0CFA" w14:textId="77777777" w:rsidR="00F25F32" w:rsidRPr="00336EB3" w:rsidRDefault="00F25F32" w:rsidP="00D12FA1">
            <w:pPr>
              <w:rPr>
                <w:rFonts w:cstheme="minorHAnsi"/>
                <w:b w:val="0"/>
                <w:lang w:val="fr-FR"/>
              </w:rPr>
            </w:pPr>
            <w:r w:rsidRPr="00336EB3">
              <w:rPr>
                <w:rFonts w:cstheme="minorHAnsi"/>
                <w:bCs w:val="0"/>
                <w:lang w:val="fr-FR"/>
              </w:rPr>
              <w:t>Analyse quantitative</w:t>
            </w:r>
          </w:p>
          <w:p w14:paraId="2F13B8D8" w14:textId="77777777" w:rsidR="00F25F32" w:rsidRPr="00336EB3" w:rsidRDefault="00F25F32" w:rsidP="00F25F32">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 Indicateur quantitatif recommandé pour étayer l’évaluation de l’indicateur subsidiaire 12(c), critère d’évaluation</w:t>
            </w:r>
          </w:p>
          <w:p w14:paraId="22A7000D" w14:textId="77777777" w:rsidR="00F25F32" w:rsidRPr="00336EB3" w:rsidRDefault="00F25F32" w:rsidP="00F25F32">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lastRenderedPageBreak/>
              <w:t>(a) :</w:t>
            </w:r>
          </w:p>
          <w:p w14:paraId="1E4BEBA1" w14:textId="2E530FAF" w:rsidR="00F25F32" w:rsidRPr="00336EB3" w:rsidRDefault="00F25F32" w:rsidP="00F25F32">
            <w:pPr>
              <w:pStyle w:val="ListParagraph"/>
              <w:numPr>
                <w:ilvl w:val="0"/>
                <w:numId w:val="33"/>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t>proportion des recommandations issues des audits internes et externes mises en œuvre dans les délais fixés par la loi (en %).</w:t>
            </w:r>
          </w:p>
          <w:p w14:paraId="6823B123" w14:textId="77777777" w:rsidR="00F25F32" w:rsidRDefault="00F25F32" w:rsidP="00F25F32">
            <w:pPr>
              <w:rPr>
                <w:rFonts w:cstheme="minorHAnsi"/>
                <w:i/>
                <w:iCs/>
                <w:color w:val="3D3C3B"/>
                <w:lang w:val="fr-FR"/>
              </w:rPr>
            </w:pPr>
            <w:r w:rsidRPr="00336EB3">
              <w:rPr>
                <w:rFonts w:cstheme="minorHAnsi"/>
                <w:b w:val="0"/>
                <w:bCs w:val="0"/>
                <w:i/>
                <w:iCs/>
                <w:color w:val="3D3C3B"/>
                <w:lang w:val="fr-FR"/>
              </w:rPr>
              <w:t>Source : Ministère des finances/Institution supérieure de contrôle.</w:t>
            </w:r>
          </w:p>
          <w:p w14:paraId="4E0E9DB6" w14:textId="77777777" w:rsidR="00D55F36" w:rsidRDefault="00D55F36" w:rsidP="00F25F32">
            <w:pPr>
              <w:rPr>
                <w:rFonts w:cstheme="minorHAnsi"/>
                <w:i/>
                <w:iCs/>
                <w:color w:val="3D3C3B"/>
                <w:lang w:val="fr-FR"/>
              </w:rPr>
            </w:pPr>
          </w:p>
          <w:p w14:paraId="72C9861E" w14:textId="04B49B65" w:rsidR="00D55F36" w:rsidRPr="00D55F36" w:rsidRDefault="00D55F36" w:rsidP="00F25F32">
            <w:pPr>
              <w:rPr>
                <w:rFonts w:cstheme="minorHAnsi"/>
                <w:b w:val="0"/>
                <w:bCs w:val="0"/>
                <w:lang w:val="fr-FR"/>
              </w:rPr>
            </w:pPr>
          </w:p>
        </w:tc>
      </w:tr>
      <w:tr w:rsidR="00D12FA1" w:rsidRPr="00336EB3" w14:paraId="3E8E0678"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6C42A0D" w14:textId="5AF2F3B1" w:rsidR="00D12FA1" w:rsidRPr="00336EB3" w:rsidRDefault="00D12FA1" w:rsidP="00D12FA1">
            <w:pPr>
              <w:rPr>
                <w:rFonts w:cstheme="minorHAnsi"/>
                <w:lang w:val="fr-FR"/>
              </w:rPr>
            </w:pPr>
            <w:r w:rsidRPr="00336EB3">
              <w:rPr>
                <w:rFonts w:cstheme="minorHAnsi"/>
                <w:lang w:val="fr-FR"/>
              </w:rPr>
              <w:lastRenderedPageBreak/>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D12FA1" w:rsidRPr="00336EB3" w14:paraId="029D1A30"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C78D556" w14:textId="357BAC63" w:rsidR="00D12FA1" w:rsidRPr="00336EB3" w:rsidRDefault="00D12FA1" w:rsidP="00D12FA1">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D12FA1" w:rsidRPr="002742FF" w14:paraId="2BB5D76C" w14:textId="77777777" w:rsidTr="00F25F3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649118B2" w14:textId="02BB3A6A" w:rsidR="00D12FA1" w:rsidRPr="00336EB3" w:rsidRDefault="00D12FA1" w:rsidP="00D12FA1">
            <w:pPr>
              <w:rPr>
                <w:rFonts w:cstheme="minorHAnsi"/>
                <w:lang w:val="fr-FR"/>
              </w:rPr>
            </w:pPr>
            <w:r w:rsidRPr="00336EB3">
              <w:rPr>
                <w:rFonts w:cstheme="minorHAnsi"/>
                <w:lang w:val="fr-FR"/>
              </w:rPr>
              <w:t>Critère d’évaluation 12(</w:t>
            </w:r>
            <w:r w:rsidR="00F25F32" w:rsidRPr="00336EB3">
              <w:rPr>
                <w:rFonts w:cstheme="minorHAnsi"/>
                <w:lang w:val="fr-FR"/>
              </w:rPr>
              <w:t>c</w:t>
            </w:r>
            <w:r w:rsidRPr="00336EB3">
              <w:rPr>
                <w:rFonts w:cstheme="minorHAnsi"/>
                <w:lang w:val="fr-FR"/>
              </w:rPr>
              <w:t>)(</w:t>
            </w:r>
            <w:r w:rsidR="00F25F32" w:rsidRPr="00336EB3">
              <w:rPr>
                <w:rFonts w:cstheme="minorHAnsi"/>
                <w:lang w:val="fr-FR"/>
              </w:rPr>
              <w:t>b</w:t>
            </w:r>
            <w:r w:rsidRPr="00336EB3">
              <w:rPr>
                <w:rFonts w:cstheme="minorHAnsi"/>
                <w:lang w:val="fr-FR"/>
              </w:rPr>
              <w:t>) :</w:t>
            </w:r>
          </w:p>
          <w:p w14:paraId="4F9F420D" w14:textId="6F59F226" w:rsidR="00D12FA1" w:rsidRPr="00336EB3" w:rsidRDefault="00F25F32" w:rsidP="000278CF">
            <w:pPr>
              <w:autoSpaceDE w:val="0"/>
              <w:autoSpaceDN w:val="0"/>
              <w:adjustRightInd w:val="0"/>
              <w:rPr>
                <w:rFonts w:cstheme="minorHAnsi"/>
                <w:b w:val="0"/>
                <w:bCs w:val="0"/>
                <w:color w:val="3D3C3B"/>
                <w:lang w:val="fr-FR"/>
              </w:rPr>
            </w:pPr>
            <w:r w:rsidRPr="00336EB3">
              <w:rPr>
                <w:rFonts w:cstheme="minorHAnsi"/>
                <w:b w:val="0"/>
                <w:bCs w:val="0"/>
                <w:color w:val="3D3C3B"/>
                <w:lang w:val="fr-FR"/>
              </w:rPr>
              <w:t>Des systèmes sont mis en place pour suivre la mise en œuvre/l’application des recommandations issues</w:t>
            </w:r>
            <w:r w:rsidR="000278CF" w:rsidRPr="00336EB3">
              <w:rPr>
                <w:rFonts w:cstheme="minorHAnsi"/>
                <w:b w:val="0"/>
                <w:bCs w:val="0"/>
                <w:color w:val="3D3C3B"/>
                <w:lang w:val="fr-FR"/>
              </w:rPr>
              <w:t xml:space="preserve"> </w:t>
            </w:r>
            <w:r w:rsidRPr="00336EB3">
              <w:rPr>
                <w:rFonts w:cstheme="minorHAnsi"/>
                <w:b w:val="0"/>
                <w:bCs w:val="0"/>
                <w:color w:val="3D3C3B"/>
                <w:lang w:val="fr-FR"/>
              </w:rPr>
              <w:t>de l’audit.</w:t>
            </w:r>
          </w:p>
        </w:tc>
      </w:tr>
      <w:tr w:rsidR="00D12FA1" w:rsidRPr="00336EB3" w14:paraId="052D19C8"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D9D4357" w14:textId="3A026CC9" w:rsidR="00D12FA1" w:rsidRPr="00336EB3" w:rsidRDefault="00D12FA1" w:rsidP="00D12FA1">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419091453"/>
                <w:placeholder>
                  <w:docPart w:val="2C8202AFA2E646679A400940C3758E21"/>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D12FA1" w:rsidRPr="00336EB3" w14:paraId="49E3AB76"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EF00B06" w14:textId="436A9B24" w:rsidR="00D12FA1" w:rsidRPr="00336EB3" w:rsidRDefault="00D12FA1" w:rsidP="00D12FA1">
            <w:pPr>
              <w:rPr>
                <w:rFonts w:cstheme="minorHAnsi"/>
              </w:rPr>
            </w:pPr>
            <w:r w:rsidRPr="00336EB3">
              <w:rPr>
                <w:rFonts w:cstheme="minorHAnsi"/>
              </w:rPr>
              <w:t xml:space="preserve">Signal d’alerte : </w:t>
            </w:r>
            <w:sdt>
              <w:sdtPr>
                <w:rPr>
                  <w:rFonts w:cstheme="minorHAnsi"/>
                  <w:lang w:val="fr-FR"/>
                </w:rPr>
                <w:id w:val="1104840963"/>
                <w:placeholder>
                  <w:docPart w:val="17FFCC084BA24D1FBA329BC595826EB8"/>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D12FA1" w:rsidRPr="00336EB3" w14:paraId="36ED1501"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C5368EC" w14:textId="1CAC7636" w:rsidR="00D12FA1" w:rsidRPr="00336EB3" w:rsidRDefault="00D12FA1" w:rsidP="00D12FA1">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D12FA1" w:rsidRPr="00336EB3" w14:paraId="2587C25B"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BFFF5DB" w14:textId="1F3FBED3" w:rsidR="00D12FA1" w:rsidRPr="00336EB3" w:rsidRDefault="00D12FA1" w:rsidP="00D12FA1">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D12FA1" w:rsidRPr="00336EB3" w14:paraId="0401918E"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345B36F" w14:textId="6B8869E2" w:rsidR="00D12FA1" w:rsidRPr="00336EB3" w:rsidRDefault="00D12FA1" w:rsidP="00D12FA1">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F25F32" w:rsidRPr="002742FF" w14:paraId="3BD9DED4" w14:textId="77777777" w:rsidTr="00F25F3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F9DC5" w:themeFill="accent4" w:themeFillTint="99"/>
          </w:tcPr>
          <w:p w14:paraId="4B017B7F" w14:textId="5F24D415" w:rsidR="00F25F32" w:rsidRPr="00336EB3" w:rsidRDefault="00F25F32" w:rsidP="00F25F32">
            <w:pPr>
              <w:jc w:val="center"/>
              <w:rPr>
                <w:rFonts w:cstheme="minorHAnsi"/>
                <w:bCs w:val="0"/>
                <w:color w:val="auto"/>
                <w:lang w:val="fr-FR"/>
              </w:rPr>
            </w:pPr>
            <w:r w:rsidRPr="00336EB3">
              <w:rPr>
                <w:rFonts w:cstheme="minorHAnsi"/>
                <w:bCs w:val="0"/>
                <w:color w:val="auto"/>
                <w:lang w:val="fr-FR"/>
              </w:rPr>
              <w:t>Indicateur subsidiaire 12(d)</w:t>
            </w:r>
          </w:p>
          <w:p w14:paraId="6B6C7BE5" w14:textId="0D93052C" w:rsidR="00F25F32" w:rsidRPr="00336EB3" w:rsidRDefault="00F25F32" w:rsidP="00F25F32">
            <w:pPr>
              <w:jc w:val="center"/>
              <w:rPr>
                <w:rFonts w:cstheme="minorHAnsi"/>
                <w:b w:val="0"/>
                <w:color w:val="auto"/>
                <w:lang w:val="fr-FR"/>
              </w:rPr>
            </w:pPr>
            <w:r w:rsidRPr="00336EB3">
              <w:rPr>
                <w:rFonts w:cstheme="minorHAnsi"/>
                <w:bCs w:val="0"/>
                <w:color w:val="auto"/>
                <w:lang w:val="fr-FR"/>
              </w:rPr>
              <w:t>Qualification et formation pour effectuer des audits de passations de marchés</w:t>
            </w:r>
          </w:p>
        </w:tc>
      </w:tr>
      <w:tr w:rsidR="00F25F32" w:rsidRPr="00336EB3" w14:paraId="4C7DCCDB" w14:textId="77777777" w:rsidTr="00F25F3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6B52FD02" w14:textId="6EA123F6" w:rsidR="00F25F32" w:rsidRPr="00336EB3" w:rsidRDefault="00F25F32" w:rsidP="00F25F32">
            <w:pPr>
              <w:rPr>
                <w:rFonts w:cstheme="minorHAnsi"/>
                <w:lang w:val="fr-FR"/>
              </w:rPr>
            </w:pPr>
            <w:r w:rsidRPr="00336EB3">
              <w:rPr>
                <w:rFonts w:cstheme="minorHAnsi"/>
                <w:lang w:val="fr-FR"/>
              </w:rPr>
              <w:t>Critère d’évaluation 12(d)(a) :</w:t>
            </w:r>
          </w:p>
          <w:p w14:paraId="7BBAE8B1" w14:textId="0932B3CD" w:rsidR="00F25F32" w:rsidRPr="00336EB3" w:rsidRDefault="00F25F32" w:rsidP="000278CF">
            <w:pPr>
              <w:autoSpaceDE w:val="0"/>
              <w:autoSpaceDN w:val="0"/>
              <w:adjustRightInd w:val="0"/>
              <w:rPr>
                <w:rFonts w:cstheme="minorHAnsi"/>
                <w:b w:val="0"/>
                <w:bCs w:val="0"/>
                <w:color w:val="3D3C3B"/>
                <w:lang w:val="fr-FR"/>
              </w:rPr>
            </w:pPr>
            <w:r w:rsidRPr="00336EB3">
              <w:rPr>
                <w:rFonts w:cstheme="minorHAnsi"/>
                <w:b w:val="0"/>
                <w:bCs w:val="0"/>
                <w:color w:val="3D3C3B"/>
                <w:lang w:val="fr-FR"/>
              </w:rPr>
              <w:t>Il existe un programme établi pour former les auditeurs internes et externes afin de garantir qu’ils ont les qualifications requises pour effectuer des audits de passation des marchés de haute qualité, y compris des</w:t>
            </w:r>
            <w:r w:rsidR="000278CF" w:rsidRPr="00336EB3">
              <w:rPr>
                <w:rFonts w:cstheme="minorHAnsi"/>
                <w:b w:val="0"/>
                <w:bCs w:val="0"/>
                <w:color w:val="3D3C3B"/>
                <w:lang w:val="fr-FR"/>
              </w:rPr>
              <w:t xml:space="preserve"> </w:t>
            </w:r>
            <w:r w:rsidRPr="00336EB3">
              <w:rPr>
                <w:rFonts w:cstheme="minorHAnsi"/>
                <w:b w:val="0"/>
                <w:bCs w:val="0"/>
                <w:color w:val="3D3C3B"/>
                <w:lang w:val="fr-FR"/>
              </w:rPr>
              <w:t xml:space="preserve">audits de </w:t>
            </w:r>
            <w:r w:rsidR="00D55F36">
              <w:rPr>
                <w:rFonts w:cstheme="minorHAnsi"/>
                <w:b w:val="0"/>
                <w:bCs w:val="0"/>
                <w:color w:val="3D3C3B"/>
                <w:lang w:val="fr-FR"/>
              </w:rPr>
              <w:t>performance</w:t>
            </w:r>
            <w:r w:rsidRPr="00336EB3">
              <w:rPr>
                <w:rFonts w:cstheme="minorHAnsi"/>
                <w:b w:val="0"/>
                <w:bCs w:val="0"/>
                <w:color w:val="3D3C3B"/>
                <w:lang w:val="fr-FR"/>
              </w:rPr>
              <w:t>. *</w:t>
            </w:r>
          </w:p>
        </w:tc>
      </w:tr>
      <w:tr w:rsidR="00F25F32" w:rsidRPr="00336EB3" w14:paraId="03937CB0"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67B4F06" w14:textId="4AFA727A" w:rsidR="00F25F32" w:rsidRPr="00336EB3" w:rsidRDefault="00F25F32" w:rsidP="00F25F32">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662584788"/>
                <w:placeholder>
                  <w:docPart w:val="3177BB9E890B417AB6783577CC14EBD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F25F32" w:rsidRPr="00336EB3" w14:paraId="4A19BB21"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3AEF5D4" w14:textId="7703657A" w:rsidR="00F25F32" w:rsidRPr="00336EB3" w:rsidRDefault="00F25F32" w:rsidP="00F25F32">
            <w:pPr>
              <w:rPr>
                <w:rFonts w:cstheme="minorHAnsi"/>
              </w:rPr>
            </w:pPr>
            <w:r w:rsidRPr="00336EB3">
              <w:rPr>
                <w:rFonts w:cstheme="minorHAnsi"/>
              </w:rPr>
              <w:t xml:space="preserve">Signal d’alerte : </w:t>
            </w:r>
            <w:sdt>
              <w:sdtPr>
                <w:rPr>
                  <w:rFonts w:cstheme="minorHAnsi"/>
                  <w:lang w:val="fr-FR"/>
                </w:rPr>
                <w:id w:val="-1962714057"/>
                <w:placeholder>
                  <w:docPart w:val="1906EDD2A53140469AA3AA85320C51AD"/>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F25F32" w:rsidRPr="00336EB3" w14:paraId="2B985609"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DA7709F" w14:textId="2BCE4685" w:rsidR="00F25F32" w:rsidRPr="00336EB3" w:rsidRDefault="00F25F32" w:rsidP="00F25F32">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2742FF" w14:paraId="4B221C03" w14:textId="77777777" w:rsidTr="00AD262F">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ADADA" w:themeFill="background2" w:themeFillShade="E6"/>
          </w:tcPr>
          <w:p w14:paraId="75A05C34" w14:textId="77955FBB" w:rsidR="00AD262F" w:rsidRPr="00336EB3" w:rsidRDefault="00AD262F" w:rsidP="00F25F32">
            <w:pPr>
              <w:rPr>
                <w:rFonts w:cstheme="minorHAnsi"/>
                <w:b w:val="0"/>
                <w:lang w:val="fr-FR"/>
              </w:rPr>
            </w:pPr>
            <w:r w:rsidRPr="00336EB3">
              <w:rPr>
                <w:rFonts w:cstheme="minorHAnsi"/>
                <w:bCs w:val="0"/>
                <w:lang w:val="fr-FR"/>
              </w:rPr>
              <w:t>Analyse quantitative</w:t>
            </w:r>
          </w:p>
          <w:p w14:paraId="3886774E" w14:textId="77777777" w:rsidR="00AD262F" w:rsidRPr="00336EB3" w:rsidRDefault="00AD262F" w:rsidP="00F25F32">
            <w:pPr>
              <w:rPr>
                <w:rFonts w:cstheme="minorHAnsi"/>
                <w:b w:val="0"/>
                <w:lang w:val="fr-FR"/>
              </w:rPr>
            </w:pPr>
          </w:p>
          <w:p w14:paraId="4EA2A21C" w14:textId="77777777" w:rsidR="00AD262F" w:rsidRPr="00336EB3" w:rsidRDefault="00AD262F" w:rsidP="00AD262F">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lastRenderedPageBreak/>
              <w:t>* Indicateur quantitatif recommandé pour étayer l’évaluation de l’indicateur subsidiaire 12(d), critère d’évaluation</w:t>
            </w:r>
          </w:p>
          <w:p w14:paraId="5031EEED" w14:textId="77777777" w:rsidR="00AD262F" w:rsidRPr="00336EB3" w:rsidRDefault="00AD262F" w:rsidP="00AD262F">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(a) :</w:t>
            </w:r>
          </w:p>
          <w:p w14:paraId="11CA9539" w14:textId="50DF01AC" w:rsidR="00AD262F" w:rsidRPr="00336EB3" w:rsidRDefault="00AD262F" w:rsidP="00AD262F">
            <w:pPr>
              <w:pStyle w:val="ListParagraph"/>
              <w:numPr>
                <w:ilvl w:val="0"/>
                <w:numId w:val="33"/>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t>nombre de formations dispensées pour former les auditeurs internes et externes aux audits de passations de marchés.</w:t>
            </w:r>
          </w:p>
          <w:p w14:paraId="23CB59CA" w14:textId="6FA90958" w:rsidR="00AD262F" w:rsidRPr="00336EB3" w:rsidRDefault="00AD262F" w:rsidP="00AD262F">
            <w:pPr>
              <w:autoSpaceDE w:val="0"/>
              <w:autoSpaceDN w:val="0"/>
              <w:adjustRightInd w:val="0"/>
              <w:rPr>
                <w:rFonts w:cstheme="minorHAnsi"/>
                <w:i/>
                <w:iCs/>
                <w:color w:val="3D3C3B"/>
                <w:lang w:val="fr-FR"/>
              </w:rPr>
            </w:pPr>
            <w:r w:rsidRPr="00336EB3">
              <w:rPr>
                <w:rFonts w:cstheme="minorHAnsi"/>
                <w:b w:val="0"/>
                <w:bCs w:val="0"/>
                <w:i/>
                <w:iCs/>
                <w:color w:val="3D3C3B"/>
                <w:lang w:val="fr-FR"/>
              </w:rPr>
              <w:t>Source : Ministère des finances/Institution supérieure de contrôle.</w:t>
            </w:r>
          </w:p>
          <w:p w14:paraId="42D85CE5" w14:textId="77777777" w:rsidR="00AD262F" w:rsidRPr="00336EB3" w:rsidRDefault="00AD262F" w:rsidP="00AD262F">
            <w:pPr>
              <w:autoSpaceDE w:val="0"/>
              <w:autoSpaceDN w:val="0"/>
              <w:adjustRightInd w:val="0"/>
              <w:rPr>
                <w:rFonts w:cstheme="minorHAnsi"/>
                <w:b w:val="0"/>
                <w:bCs w:val="0"/>
                <w:i/>
                <w:iCs/>
                <w:color w:val="3D3C3B"/>
                <w:lang w:val="fr-FR"/>
              </w:rPr>
            </w:pPr>
          </w:p>
          <w:p w14:paraId="4B40690F" w14:textId="77777777" w:rsidR="00AD262F" w:rsidRPr="00336EB3" w:rsidRDefault="00AD262F" w:rsidP="00AD262F">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 Indicateur quantitatif recommandé pour étayer l’évaluation de l’indicateur subsidiaire 12(d), critère d’évaluation</w:t>
            </w:r>
          </w:p>
          <w:p w14:paraId="010B33A7" w14:textId="77777777" w:rsidR="00AD262F" w:rsidRPr="00336EB3" w:rsidRDefault="00AD262F" w:rsidP="00AD262F">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(a) :</w:t>
            </w:r>
          </w:p>
          <w:p w14:paraId="25C940EC" w14:textId="5511A190" w:rsidR="00AD262F" w:rsidRPr="00336EB3" w:rsidRDefault="00AD262F" w:rsidP="00AD262F">
            <w:pPr>
              <w:pStyle w:val="ListParagraph"/>
              <w:numPr>
                <w:ilvl w:val="0"/>
                <w:numId w:val="33"/>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t>proportion des auditeurs formés aux passations de marchés (en % du nombre total d’auditeurs).</w:t>
            </w:r>
          </w:p>
          <w:p w14:paraId="20CE7A71" w14:textId="77777777" w:rsidR="00AD262F" w:rsidRDefault="00AD262F" w:rsidP="00AD262F">
            <w:pPr>
              <w:rPr>
                <w:rFonts w:cstheme="minorHAnsi"/>
                <w:i/>
                <w:iCs/>
                <w:color w:val="3D3C3B"/>
                <w:lang w:val="fr-FR"/>
              </w:rPr>
            </w:pPr>
            <w:r w:rsidRPr="00336EB3">
              <w:rPr>
                <w:rFonts w:cstheme="minorHAnsi"/>
                <w:b w:val="0"/>
                <w:bCs w:val="0"/>
                <w:i/>
                <w:iCs/>
                <w:color w:val="3D3C3B"/>
                <w:lang w:val="fr-FR"/>
              </w:rPr>
              <w:t>Source : Ministère des finances/Institution supérieure de contrôle.</w:t>
            </w:r>
          </w:p>
          <w:p w14:paraId="15991444" w14:textId="77777777" w:rsidR="00D55F36" w:rsidRDefault="00D55F36" w:rsidP="00AD262F">
            <w:pPr>
              <w:rPr>
                <w:rFonts w:cstheme="minorHAnsi"/>
                <w:b w:val="0"/>
                <w:i/>
                <w:iCs/>
                <w:lang w:val="fr-FR"/>
              </w:rPr>
            </w:pPr>
          </w:p>
          <w:p w14:paraId="1B0C8A4B" w14:textId="0B13F968" w:rsidR="00D55F36" w:rsidRPr="00D55F36" w:rsidRDefault="00D55F36" w:rsidP="00AD262F">
            <w:pPr>
              <w:rPr>
                <w:rFonts w:cstheme="minorHAnsi"/>
                <w:b w:val="0"/>
                <w:lang w:val="fr-FR"/>
              </w:rPr>
            </w:pPr>
          </w:p>
        </w:tc>
      </w:tr>
      <w:tr w:rsidR="00F25F32" w:rsidRPr="00336EB3" w14:paraId="4C079037"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BA675F2" w14:textId="23741E8E" w:rsidR="00F25F32" w:rsidRPr="00336EB3" w:rsidRDefault="00F25F32" w:rsidP="00F25F32">
            <w:pPr>
              <w:rPr>
                <w:rFonts w:cstheme="minorHAnsi"/>
                <w:lang w:val="fr-FR"/>
              </w:rPr>
            </w:pPr>
            <w:r w:rsidRPr="00336EB3">
              <w:rPr>
                <w:rFonts w:cstheme="minorHAnsi"/>
                <w:lang w:val="fr-FR"/>
              </w:rPr>
              <w:lastRenderedPageBreak/>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F25F32" w:rsidRPr="00336EB3" w14:paraId="25BD347F"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F825329" w14:textId="38C4F6F1" w:rsidR="00F25F32" w:rsidRPr="00336EB3" w:rsidRDefault="00F25F32" w:rsidP="00F25F32">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F25F32" w:rsidRPr="002742FF" w14:paraId="313A8714" w14:textId="77777777" w:rsidTr="00F25F3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77424EB8" w14:textId="295848DC" w:rsidR="00F25F32" w:rsidRPr="00336EB3" w:rsidRDefault="00F25F32" w:rsidP="00F25F32">
            <w:pPr>
              <w:rPr>
                <w:rFonts w:cstheme="minorHAnsi"/>
                <w:lang w:val="fr-FR"/>
              </w:rPr>
            </w:pPr>
            <w:r w:rsidRPr="00336EB3">
              <w:rPr>
                <w:rFonts w:cstheme="minorHAnsi"/>
                <w:lang w:val="fr-FR"/>
              </w:rPr>
              <w:t>Critère d’évaluation 12(d)(b) :</w:t>
            </w:r>
          </w:p>
          <w:p w14:paraId="619BCDFE" w14:textId="5BAAE0AC" w:rsidR="00F25F32" w:rsidRPr="00336EB3" w:rsidRDefault="00F25F32" w:rsidP="00F25F32">
            <w:pPr>
              <w:autoSpaceDE w:val="0"/>
              <w:autoSpaceDN w:val="0"/>
              <w:adjustRightInd w:val="0"/>
              <w:rPr>
                <w:rFonts w:cstheme="minorHAnsi"/>
                <w:b w:val="0"/>
                <w:bCs w:val="0"/>
                <w:color w:val="3D3C3B"/>
                <w:lang w:val="fr-FR"/>
              </w:rPr>
            </w:pPr>
            <w:r w:rsidRPr="00336EB3">
              <w:rPr>
                <w:rFonts w:cstheme="minorHAnsi"/>
                <w:b w:val="0"/>
                <w:bCs w:val="0"/>
                <w:color w:val="3D3C3B"/>
                <w:lang w:val="fr-FR"/>
              </w:rPr>
              <w:t>La sélection des auditeurs impose qu’ils aient une connaissance suffisante du sujet comme condition pour effectuer des audits de passation des marchés ; si les auditeurs manquent de connaissances en matière de passation des marchés, ils sont régulièrement soutenus par des experts ou consultants en passation de marchés.</w:t>
            </w:r>
          </w:p>
        </w:tc>
      </w:tr>
      <w:tr w:rsidR="00F25F32" w:rsidRPr="00336EB3" w14:paraId="2F315376"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46198D8" w14:textId="0CB2CB64" w:rsidR="00F25F32" w:rsidRPr="00336EB3" w:rsidRDefault="00F25F32" w:rsidP="00F25F32">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976905173"/>
                <w:placeholder>
                  <w:docPart w:val="7AE8F440E4B342A28E5C7A6BCE582878"/>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F25F32" w:rsidRPr="00336EB3" w14:paraId="1D722FFE"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3D0D46D" w14:textId="12CCB96D" w:rsidR="00F25F32" w:rsidRPr="00336EB3" w:rsidRDefault="00F25F32" w:rsidP="00F25F32">
            <w:pPr>
              <w:rPr>
                <w:rFonts w:cstheme="minorHAnsi"/>
              </w:rPr>
            </w:pPr>
            <w:r w:rsidRPr="00336EB3">
              <w:rPr>
                <w:rFonts w:cstheme="minorHAnsi"/>
              </w:rPr>
              <w:t xml:space="preserve">Signal d’alerte : </w:t>
            </w:r>
            <w:sdt>
              <w:sdtPr>
                <w:rPr>
                  <w:rFonts w:cstheme="minorHAnsi"/>
                  <w:lang w:val="fr-FR"/>
                </w:rPr>
                <w:id w:val="-844551069"/>
                <w:placeholder>
                  <w:docPart w:val="143A445EF4884C43B8AB5D6A608FC351"/>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F25F32" w:rsidRPr="00336EB3" w14:paraId="745B8A97"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25A7C33" w14:textId="542519FB" w:rsidR="00F25F32" w:rsidRPr="00336EB3" w:rsidRDefault="00F25F32" w:rsidP="00F25F32">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F25F32" w:rsidRPr="00336EB3" w14:paraId="6E7A0F56"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C6E4C83" w14:textId="2E629AA3" w:rsidR="00F25F32" w:rsidRPr="00336EB3" w:rsidRDefault="00F25F32" w:rsidP="00F25F32">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F25F32" w:rsidRPr="00336EB3" w14:paraId="3063B5D4"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8C3F391" w14:textId="17D31AA3" w:rsidR="00F25F32" w:rsidRPr="00336EB3" w:rsidRDefault="00F25F32" w:rsidP="00F25F32">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F25F32" w:rsidRPr="002742FF" w14:paraId="337868EF" w14:textId="77777777" w:rsidTr="00F25F3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18B19444" w14:textId="79BE3237" w:rsidR="00F25F32" w:rsidRPr="00336EB3" w:rsidRDefault="00F25F32" w:rsidP="00F25F32">
            <w:pPr>
              <w:rPr>
                <w:rFonts w:cstheme="minorHAnsi"/>
                <w:lang w:val="fr-FR"/>
              </w:rPr>
            </w:pPr>
            <w:r w:rsidRPr="00336EB3">
              <w:rPr>
                <w:rFonts w:cstheme="minorHAnsi"/>
                <w:lang w:val="fr-FR"/>
              </w:rPr>
              <w:t>Critère d’évaluation 12(d)(c) :</w:t>
            </w:r>
          </w:p>
          <w:p w14:paraId="3D3EF637" w14:textId="032D0D42" w:rsidR="00F25F32" w:rsidRPr="00336EB3" w:rsidRDefault="00AD262F" w:rsidP="00F25F32">
            <w:pPr>
              <w:rPr>
                <w:rFonts w:cstheme="minorHAnsi"/>
                <w:b w:val="0"/>
                <w:bCs w:val="0"/>
                <w:lang w:val="fr-FR"/>
              </w:rPr>
            </w:pPr>
            <w:r w:rsidRPr="00336EB3">
              <w:rPr>
                <w:rFonts w:cstheme="minorHAnsi"/>
                <w:b w:val="0"/>
                <w:bCs w:val="0"/>
                <w:color w:val="3D3C3B"/>
                <w:lang w:val="fr-FR"/>
              </w:rPr>
              <w:t>Les auditeurs sont sélectionnés de manière équitable et transparente et sont pleinement indépendants.</w:t>
            </w:r>
          </w:p>
        </w:tc>
      </w:tr>
      <w:tr w:rsidR="00F25F32" w:rsidRPr="00336EB3" w14:paraId="6F22A5F2"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A89AF9B" w14:textId="0D29B2B2" w:rsidR="00F25F32" w:rsidRPr="00336EB3" w:rsidRDefault="00F25F32" w:rsidP="00F25F32">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966798135"/>
                <w:placeholder>
                  <w:docPart w:val="DEE9EAC2E4EA47618A481C8096BC08F0"/>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F25F32" w:rsidRPr="00336EB3" w14:paraId="26E682AA"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73C7F25" w14:textId="5FD9F36B" w:rsidR="00F25F32" w:rsidRPr="00336EB3" w:rsidRDefault="00F25F32" w:rsidP="00F25F32">
            <w:pPr>
              <w:rPr>
                <w:rFonts w:cstheme="minorHAnsi"/>
              </w:rPr>
            </w:pPr>
            <w:r w:rsidRPr="00336EB3">
              <w:rPr>
                <w:rFonts w:cstheme="minorHAnsi"/>
              </w:rPr>
              <w:t xml:space="preserve">Signal d’alerte : </w:t>
            </w:r>
            <w:sdt>
              <w:sdtPr>
                <w:rPr>
                  <w:rFonts w:cstheme="minorHAnsi"/>
                  <w:lang w:val="fr-FR"/>
                </w:rPr>
                <w:id w:val="-962812576"/>
                <w:placeholder>
                  <w:docPart w:val="60485482CBF143779389E52992F0C735"/>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F25F32" w:rsidRPr="00336EB3" w14:paraId="3A975390"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957063F" w14:textId="5100F0BA" w:rsidR="00F25F32" w:rsidRPr="00336EB3" w:rsidRDefault="00F25F32" w:rsidP="00F25F32">
            <w:pPr>
              <w:rPr>
                <w:rFonts w:cstheme="minorHAnsi"/>
                <w:lang w:val="fr-FR"/>
              </w:rPr>
            </w:pPr>
            <w:r w:rsidRPr="00336EB3">
              <w:rPr>
                <w:rFonts w:cstheme="minorHAnsi"/>
                <w:lang w:val="fr-FR"/>
              </w:rPr>
              <w:lastRenderedPageBreak/>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F25F32" w:rsidRPr="00336EB3" w14:paraId="60998368"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BDEE239" w14:textId="2C1FF7B9" w:rsidR="00F25F32" w:rsidRPr="00336EB3" w:rsidRDefault="00F25F32" w:rsidP="00F25F32">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F25F32" w:rsidRPr="00336EB3" w14:paraId="01C54FE3"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EA457B2" w14:textId="616F3A1D" w:rsidR="00F25F32" w:rsidRPr="00336EB3" w:rsidRDefault="00F25F32" w:rsidP="00F25F32">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bl>
    <w:p w14:paraId="6281ACC4" w14:textId="77777777" w:rsidR="00AD262F" w:rsidRDefault="00AD262F" w:rsidP="00AD262F">
      <w:pPr>
        <w:rPr>
          <w:bCs/>
          <w:sz w:val="32"/>
          <w:szCs w:val="32"/>
          <w:lang w:val="fr-FR"/>
        </w:rPr>
      </w:pPr>
    </w:p>
    <w:p w14:paraId="199BB43E" w14:textId="7893C887" w:rsidR="00AD262F" w:rsidRPr="00AD262F" w:rsidRDefault="00AD262F" w:rsidP="00335745">
      <w:pPr>
        <w:pStyle w:val="Heading2"/>
        <w:rPr>
          <w:lang w:val="fr-FR"/>
        </w:rPr>
      </w:pPr>
      <w:bookmarkStart w:id="16" w:name="_Toc129779387"/>
      <w:r w:rsidRPr="00B55F0B">
        <w:rPr>
          <w:lang w:val="fr-FR"/>
        </w:rPr>
        <w:t>Indicateur</w:t>
      </w:r>
      <w:r>
        <w:rPr>
          <w:lang w:val="fr-FR"/>
        </w:rPr>
        <w:t xml:space="preserve"> 13</w:t>
      </w:r>
      <w:r w:rsidRPr="00B55F0B">
        <w:rPr>
          <w:lang w:val="fr-FR"/>
        </w:rPr>
        <w:t>.  L</w:t>
      </w:r>
      <w:r>
        <w:rPr>
          <w:lang w:val="fr-FR"/>
        </w:rPr>
        <w:t>es mécanismes de recours de la passation des marchés sont efficaces et efficients</w:t>
      </w:r>
      <w:bookmarkEnd w:id="16"/>
    </w:p>
    <w:p w14:paraId="0719A37D" w14:textId="6CE8CC9D" w:rsidR="00431E23" w:rsidRPr="00B55F0B" w:rsidRDefault="00431E23" w:rsidP="00431E23">
      <w:pPr>
        <w:spacing w:after="0"/>
        <w:rPr>
          <w:lang w:val="fr-FR"/>
        </w:rPr>
      </w:pPr>
    </w:p>
    <w:tbl>
      <w:tblPr>
        <w:tblStyle w:val="GridTable1Light-Accent3"/>
        <w:tblW w:w="10201" w:type="dxa"/>
        <w:tblLook w:val="0000" w:firstRow="0" w:lastRow="0" w:firstColumn="0" w:lastColumn="0" w:noHBand="0" w:noVBand="0"/>
      </w:tblPr>
      <w:tblGrid>
        <w:gridCol w:w="10201"/>
      </w:tblGrid>
      <w:tr w:rsidR="00AD262F" w:rsidRPr="002742FF" w14:paraId="08008942" w14:textId="77777777" w:rsidTr="00867267">
        <w:trPr>
          <w:trHeight w:val="526"/>
        </w:trPr>
        <w:tc>
          <w:tcPr>
            <w:tcW w:w="10201" w:type="dxa"/>
            <w:shd w:val="clear" w:color="auto" w:fill="CF9DC5" w:themeFill="accent4" w:themeFillTint="99"/>
          </w:tcPr>
          <w:p w14:paraId="7E365330" w14:textId="6BA64BDF" w:rsidR="00AD262F" w:rsidRPr="00336EB3" w:rsidRDefault="00AD262F" w:rsidP="00867267">
            <w:pPr>
              <w:jc w:val="center"/>
              <w:rPr>
                <w:rFonts w:cstheme="minorHAnsi"/>
                <w:b/>
                <w:color w:val="auto"/>
                <w:lang w:val="fr-FR"/>
              </w:rPr>
            </w:pPr>
            <w:r w:rsidRPr="00336EB3">
              <w:rPr>
                <w:rFonts w:cstheme="minorHAnsi"/>
                <w:b/>
                <w:color w:val="auto"/>
                <w:lang w:val="fr-FR"/>
              </w:rPr>
              <w:t>Indicateur subsidiaire 13(a)</w:t>
            </w:r>
          </w:p>
          <w:p w14:paraId="10116FF3" w14:textId="2A48CECA" w:rsidR="00AD262F" w:rsidRPr="00336EB3" w:rsidRDefault="00AD262F" w:rsidP="00AD262F">
            <w:pPr>
              <w:autoSpaceDE w:val="0"/>
              <w:autoSpaceDN w:val="0"/>
              <w:adjustRightInd w:val="0"/>
              <w:jc w:val="center"/>
              <w:rPr>
                <w:rFonts w:cstheme="minorHAnsi"/>
                <w:b/>
                <w:color w:val="auto"/>
                <w:lang w:val="fr-FR"/>
              </w:rPr>
            </w:pPr>
            <w:r w:rsidRPr="00336EB3">
              <w:rPr>
                <w:rFonts w:cstheme="minorHAnsi"/>
                <w:b/>
                <w:color w:val="auto"/>
                <w:lang w:val="fr-FR"/>
              </w:rPr>
              <w:t>Processus de contestation et de recours</w:t>
            </w:r>
          </w:p>
        </w:tc>
      </w:tr>
      <w:tr w:rsidR="00AD262F" w:rsidRPr="002742FF" w14:paraId="07D3A9AE" w14:textId="77777777" w:rsidTr="00867267">
        <w:trPr>
          <w:trHeight w:val="526"/>
        </w:trPr>
        <w:tc>
          <w:tcPr>
            <w:tcW w:w="10201" w:type="dxa"/>
            <w:shd w:val="clear" w:color="auto" w:fill="EFDEEB" w:themeFill="accent4" w:themeFillTint="33"/>
          </w:tcPr>
          <w:p w14:paraId="179E6380" w14:textId="04B92778" w:rsidR="00AD262F" w:rsidRPr="00336EB3" w:rsidRDefault="00AD262F" w:rsidP="00867267">
            <w:pPr>
              <w:rPr>
                <w:rFonts w:cstheme="minorHAnsi"/>
                <w:b/>
                <w:lang w:val="fr-FR"/>
              </w:rPr>
            </w:pPr>
            <w:r w:rsidRPr="00336EB3">
              <w:rPr>
                <w:rFonts w:cstheme="minorHAnsi"/>
                <w:b/>
                <w:bCs/>
                <w:lang w:val="fr-FR"/>
              </w:rPr>
              <w:t>Critère d’évaluation 13</w:t>
            </w:r>
            <w:r w:rsidRPr="00336EB3">
              <w:rPr>
                <w:rFonts w:cstheme="minorHAnsi"/>
                <w:b/>
                <w:lang w:val="fr-FR"/>
              </w:rPr>
              <w:t>(a)(a) :</w:t>
            </w:r>
          </w:p>
          <w:p w14:paraId="325BD3A8" w14:textId="05761DE7" w:rsidR="00AD262F" w:rsidRPr="00336EB3" w:rsidRDefault="00AD262F" w:rsidP="00867267">
            <w:pPr>
              <w:autoSpaceDE w:val="0"/>
              <w:autoSpaceDN w:val="0"/>
              <w:adjustRightInd w:val="0"/>
              <w:rPr>
                <w:rFonts w:cstheme="minorHAnsi"/>
                <w:color w:val="3D3C3B"/>
                <w:lang w:val="fr-FR"/>
              </w:rPr>
            </w:pPr>
            <w:r w:rsidRPr="00336EB3">
              <w:rPr>
                <w:rFonts w:cstheme="minorHAnsi"/>
                <w:color w:val="3D3C3B"/>
                <w:lang w:val="fr-FR"/>
              </w:rPr>
              <w:t>Les décisions sont rendues sur la base des éléments d’appréciation disponibles soumis par les parties.</w:t>
            </w:r>
          </w:p>
        </w:tc>
      </w:tr>
      <w:tr w:rsidR="00AD262F" w:rsidRPr="00336EB3" w14:paraId="375F8A16" w14:textId="77777777" w:rsidTr="00867267">
        <w:trPr>
          <w:trHeight w:val="526"/>
        </w:trPr>
        <w:tc>
          <w:tcPr>
            <w:tcW w:w="10201" w:type="dxa"/>
          </w:tcPr>
          <w:p w14:paraId="5E211CED" w14:textId="37E94540" w:rsidR="00AD262F" w:rsidRPr="00336EB3" w:rsidRDefault="00AD262F" w:rsidP="00867267">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862727139"/>
                <w:placeholder>
                  <w:docPart w:val="33949030A084404DB4F5577AA951FB8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AD262F" w:rsidRPr="00336EB3" w14:paraId="4F4ADE18" w14:textId="77777777" w:rsidTr="00867267">
        <w:trPr>
          <w:trHeight w:val="526"/>
        </w:trPr>
        <w:tc>
          <w:tcPr>
            <w:tcW w:w="10201" w:type="dxa"/>
          </w:tcPr>
          <w:p w14:paraId="67414D99" w14:textId="1CBCA0B4" w:rsidR="00AD262F" w:rsidRPr="00336EB3" w:rsidRDefault="00AD262F" w:rsidP="00867267">
            <w:pPr>
              <w:rPr>
                <w:rFonts w:cstheme="minorHAnsi"/>
                <w:b/>
              </w:rPr>
            </w:pPr>
            <w:r w:rsidRPr="00336EB3">
              <w:rPr>
                <w:rFonts w:cstheme="minorHAnsi"/>
                <w:b/>
              </w:rPr>
              <w:t>Signal d’alerte :</w:t>
            </w:r>
            <w:r w:rsidRPr="00336EB3">
              <w:rPr>
                <w:rFonts w:cstheme="minorHAnsi"/>
              </w:rPr>
              <w:t xml:space="preserve"> </w:t>
            </w:r>
            <w:sdt>
              <w:sdtPr>
                <w:rPr>
                  <w:rFonts w:cstheme="minorHAnsi"/>
                  <w:lang w:val="fr-FR"/>
                </w:rPr>
                <w:id w:val="1040483099"/>
                <w:placeholder>
                  <w:docPart w:val="F5AAA522B98D460CB08E5822D3B813CD"/>
                </w:placeholder>
                <w:showingPlcHdr/>
                <w:dropDownList>
                  <w:listItem w:value="Choose an item."/>
                  <w:listItem w:displayText="Oui" w:value="Oui"/>
                  <w:listItem w:displayText="Non" w:value="Non"/>
                </w:dropDownList>
              </w:sdtPr>
              <w:sdtEndPr/>
              <w:sdtContent>
                <w:r w:rsidRPr="00336EB3">
                  <w:rPr>
                    <w:rStyle w:val="PlaceholderText"/>
                    <w:rFonts w:cstheme="minorHAnsi"/>
                    <w:b/>
                    <w:bCs/>
                  </w:rPr>
                  <w:t>Choose an item.</w:t>
                </w:r>
              </w:sdtContent>
            </w:sdt>
          </w:p>
        </w:tc>
      </w:tr>
      <w:tr w:rsidR="00AD262F" w:rsidRPr="00336EB3" w14:paraId="09152A61" w14:textId="77777777" w:rsidTr="00867267">
        <w:trPr>
          <w:trHeight w:val="526"/>
        </w:trPr>
        <w:tc>
          <w:tcPr>
            <w:tcW w:w="10201" w:type="dxa"/>
            <w:tcBorders>
              <w:bottom w:val="single" w:sz="4" w:space="0" w:color="90DCFA" w:themeColor="accent3" w:themeTint="66"/>
            </w:tcBorders>
          </w:tcPr>
          <w:p w14:paraId="06370DB2" w14:textId="77777777" w:rsidR="00AD262F" w:rsidRPr="00336EB3" w:rsidRDefault="00AD262F" w:rsidP="00867267">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AD262F" w:rsidRPr="00336EB3" w14:paraId="141400FF" w14:textId="77777777" w:rsidTr="00867267">
        <w:trPr>
          <w:trHeight w:val="526"/>
        </w:trPr>
        <w:tc>
          <w:tcPr>
            <w:tcW w:w="10201" w:type="dxa"/>
            <w:tcBorders>
              <w:top w:val="single" w:sz="4" w:space="0" w:color="C7EDFC" w:themeColor="accent3" w:themeTint="33"/>
            </w:tcBorders>
          </w:tcPr>
          <w:p w14:paraId="0C076E02" w14:textId="77777777" w:rsidR="00AD262F" w:rsidRPr="00336EB3" w:rsidRDefault="00AD262F" w:rsidP="00867267">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AD262F" w:rsidRPr="00336EB3" w14:paraId="12ACCFF6" w14:textId="77777777" w:rsidTr="00867267">
        <w:trPr>
          <w:trHeight w:val="526"/>
        </w:trPr>
        <w:tc>
          <w:tcPr>
            <w:tcW w:w="10201" w:type="dxa"/>
          </w:tcPr>
          <w:p w14:paraId="5E76E7F0" w14:textId="77777777" w:rsidR="00AD262F" w:rsidRPr="00336EB3" w:rsidRDefault="00AD262F" w:rsidP="00867267">
            <w:pPr>
              <w:rPr>
                <w:rFonts w:cstheme="minorHAnsi"/>
                <w:b/>
                <w:lang w:val="fr-FR"/>
              </w:rPr>
            </w:pPr>
            <w:r w:rsidRPr="00336EB3">
              <w:rPr>
                <w:rFonts w:cstheme="minorHAnsi"/>
                <w:b/>
                <w:lang w:val="fr-FR"/>
              </w:rPr>
              <w:t xml:space="preserve">Recommandations </w:t>
            </w:r>
            <w:r w:rsidRPr="00336EB3">
              <w:rPr>
                <w:rFonts w:cstheme="minorHAnsi"/>
                <w:b/>
                <w:lang w:val="fr-FR"/>
              </w:rPr>
              <w:br/>
            </w:r>
            <w:r w:rsidRPr="00336EB3">
              <w:rPr>
                <w:rFonts w:cstheme="minorHAnsi"/>
                <w:b/>
                <w:lang w:val="fr-FR"/>
              </w:rPr>
              <w:br/>
            </w:r>
          </w:p>
        </w:tc>
      </w:tr>
      <w:tr w:rsidR="00AD262F" w:rsidRPr="002742FF" w14:paraId="6182B5AC" w14:textId="77777777" w:rsidTr="00867267">
        <w:trPr>
          <w:trHeight w:val="526"/>
        </w:trPr>
        <w:tc>
          <w:tcPr>
            <w:tcW w:w="10201" w:type="dxa"/>
            <w:shd w:val="clear" w:color="auto" w:fill="EFDEEB" w:themeFill="accent4" w:themeFillTint="33"/>
          </w:tcPr>
          <w:p w14:paraId="0AB2C7D1" w14:textId="3F021286" w:rsidR="00AD262F" w:rsidRPr="00336EB3" w:rsidRDefault="00AD262F" w:rsidP="00867267">
            <w:pPr>
              <w:rPr>
                <w:rFonts w:cstheme="minorHAnsi"/>
                <w:b/>
                <w:lang w:val="fr-FR"/>
              </w:rPr>
            </w:pPr>
            <w:r w:rsidRPr="00336EB3">
              <w:rPr>
                <w:rFonts w:cstheme="minorHAnsi"/>
                <w:b/>
                <w:bCs/>
                <w:lang w:val="fr-FR"/>
              </w:rPr>
              <w:t>Critère d’évaluation 13</w:t>
            </w:r>
            <w:r w:rsidRPr="00336EB3">
              <w:rPr>
                <w:rFonts w:cstheme="minorHAnsi"/>
                <w:b/>
                <w:lang w:val="fr-FR"/>
              </w:rPr>
              <w:t>(a)(b) :</w:t>
            </w:r>
          </w:p>
          <w:p w14:paraId="07A8604A" w14:textId="62055DC1" w:rsidR="00AD262F" w:rsidRPr="00336EB3" w:rsidRDefault="00AD262F" w:rsidP="00867267">
            <w:pPr>
              <w:autoSpaceDE w:val="0"/>
              <w:autoSpaceDN w:val="0"/>
              <w:adjustRightInd w:val="0"/>
              <w:rPr>
                <w:rFonts w:cstheme="minorHAnsi"/>
                <w:color w:val="3D3C3B"/>
                <w:lang w:val="fr-FR"/>
              </w:rPr>
            </w:pPr>
            <w:r w:rsidRPr="00336EB3">
              <w:rPr>
                <w:rFonts w:cstheme="minorHAnsi"/>
                <w:color w:val="3D3C3B"/>
                <w:lang w:val="fr-FR"/>
              </w:rPr>
              <w:t>Le premier examen des éléments d’appréciation est effectué par l’entité désignée par la loi.</w:t>
            </w:r>
          </w:p>
        </w:tc>
      </w:tr>
      <w:tr w:rsidR="00AD262F" w:rsidRPr="00336EB3" w14:paraId="4F5EB099" w14:textId="77777777" w:rsidTr="00867267">
        <w:trPr>
          <w:trHeight w:val="526"/>
        </w:trPr>
        <w:tc>
          <w:tcPr>
            <w:tcW w:w="10201" w:type="dxa"/>
          </w:tcPr>
          <w:p w14:paraId="6E806990" w14:textId="5C1C14D2" w:rsidR="00AD262F" w:rsidRPr="00336EB3" w:rsidRDefault="00AD262F" w:rsidP="00867267">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79410857"/>
                <w:placeholder>
                  <w:docPart w:val="76EB5C6EF4524B24A81E667AC823CFE0"/>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AD262F" w:rsidRPr="00336EB3" w14:paraId="50EB7086" w14:textId="77777777" w:rsidTr="00867267">
        <w:trPr>
          <w:trHeight w:val="526"/>
        </w:trPr>
        <w:tc>
          <w:tcPr>
            <w:tcW w:w="10201" w:type="dxa"/>
          </w:tcPr>
          <w:p w14:paraId="7EA9BE03" w14:textId="4B2A5DB7" w:rsidR="00AD262F" w:rsidRPr="00336EB3" w:rsidRDefault="00AD262F" w:rsidP="00867267">
            <w:pPr>
              <w:rPr>
                <w:rFonts w:cstheme="minorHAnsi"/>
                <w:b/>
              </w:rPr>
            </w:pPr>
            <w:r w:rsidRPr="00336EB3">
              <w:rPr>
                <w:rFonts w:cstheme="minorHAnsi"/>
                <w:b/>
              </w:rPr>
              <w:t>Signal d’alerte :</w:t>
            </w:r>
            <w:r w:rsidRPr="00336EB3">
              <w:rPr>
                <w:rFonts w:cstheme="minorHAnsi"/>
              </w:rPr>
              <w:t xml:space="preserve"> </w:t>
            </w:r>
            <w:sdt>
              <w:sdtPr>
                <w:rPr>
                  <w:rFonts w:cstheme="minorHAnsi"/>
                  <w:lang w:val="fr-FR"/>
                </w:rPr>
                <w:id w:val="-383026172"/>
                <w:placeholder>
                  <w:docPart w:val="70CB1645C2E0446CAD02EF5200444CB1"/>
                </w:placeholder>
                <w:showingPlcHdr/>
                <w:dropDownList>
                  <w:listItem w:value="Choose an item."/>
                  <w:listItem w:displayText="Oui" w:value="Oui"/>
                  <w:listItem w:displayText="Non" w:value="Non"/>
                </w:dropDownList>
              </w:sdtPr>
              <w:sdtEndPr/>
              <w:sdtContent>
                <w:r w:rsidRPr="00336EB3">
                  <w:rPr>
                    <w:rStyle w:val="PlaceholderText"/>
                    <w:rFonts w:cstheme="minorHAnsi"/>
                    <w:b/>
                    <w:bCs/>
                  </w:rPr>
                  <w:t>Choose an item.</w:t>
                </w:r>
              </w:sdtContent>
            </w:sdt>
          </w:p>
        </w:tc>
      </w:tr>
      <w:tr w:rsidR="00AD262F" w:rsidRPr="00336EB3" w14:paraId="470F824B" w14:textId="77777777" w:rsidTr="00867267">
        <w:trPr>
          <w:trHeight w:val="526"/>
        </w:trPr>
        <w:tc>
          <w:tcPr>
            <w:tcW w:w="10201" w:type="dxa"/>
          </w:tcPr>
          <w:p w14:paraId="7348B332" w14:textId="77777777" w:rsidR="00AD262F" w:rsidRPr="00336EB3" w:rsidRDefault="00AD262F" w:rsidP="00867267">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AD262F" w:rsidRPr="00336EB3" w14:paraId="445B73E7" w14:textId="77777777" w:rsidTr="00867267">
        <w:trPr>
          <w:trHeight w:val="526"/>
        </w:trPr>
        <w:tc>
          <w:tcPr>
            <w:tcW w:w="10201" w:type="dxa"/>
          </w:tcPr>
          <w:p w14:paraId="39065E46" w14:textId="77777777" w:rsidR="00AD262F" w:rsidRPr="00336EB3" w:rsidRDefault="00AD262F" w:rsidP="00867267">
            <w:pPr>
              <w:rPr>
                <w:rFonts w:cstheme="minorHAnsi"/>
                <w:b/>
                <w:lang w:val="fr-FR"/>
              </w:rPr>
            </w:pPr>
            <w:r w:rsidRPr="00336EB3">
              <w:rPr>
                <w:rFonts w:cstheme="minorHAnsi"/>
                <w:b/>
                <w:lang w:val="fr-FR"/>
              </w:rPr>
              <w:lastRenderedPageBreak/>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AD262F" w:rsidRPr="00336EB3" w14:paraId="043F24B8" w14:textId="77777777" w:rsidTr="00867267">
        <w:trPr>
          <w:trHeight w:val="526"/>
        </w:trPr>
        <w:tc>
          <w:tcPr>
            <w:tcW w:w="10201" w:type="dxa"/>
          </w:tcPr>
          <w:p w14:paraId="037A41E8" w14:textId="77777777" w:rsidR="00AD262F" w:rsidRPr="00336EB3" w:rsidRDefault="00AD262F" w:rsidP="00867267">
            <w:pPr>
              <w:rPr>
                <w:rFonts w:cstheme="minorHAnsi"/>
                <w:b/>
                <w:lang w:val="fr-FR"/>
              </w:rPr>
            </w:pPr>
            <w:r w:rsidRPr="00336EB3">
              <w:rPr>
                <w:rFonts w:cstheme="minorHAnsi"/>
                <w:b/>
                <w:lang w:val="fr-FR"/>
              </w:rPr>
              <w:t xml:space="preserve">Recommandations </w:t>
            </w:r>
            <w:r w:rsidRPr="00336EB3">
              <w:rPr>
                <w:rFonts w:cstheme="minorHAnsi"/>
                <w:b/>
                <w:lang w:val="fr-FR"/>
              </w:rPr>
              <w:br/>
            </w:r>
            <w:r w:rsidRPr="00336EB3">
              <w:rPr>
                <w:rFonts w:cstheme="minorHAnsi"/>
                <w:b/>
                <w:lang w:val="fr-FR"/>
              </w:rPr>
              <w:br/>
            </w:r>
          </w:p>
        </w:tc>
      </w:tr>
      <w:tr w:rsidR="00AD262F" w:rsidRPr="002742FF" w14:paraId="2604EE95" w14:textId="77777777" w:rsidTr="00867267">
        <w:trPr>
          <w:trHeight w:val="526"/>
        </w:trPr>
        <w:tc>
          <w:tcPr>
            <w:tcW w:w="10201" w:type="dxa"/>
            <w:shd w:val="clear" w:color="auto" w:fill="EFDEEB" w:themeFill="accent4" w:themeFillTint="33"/>
          </w:tcPr>
          <w:p w14:paraId="05706C9B" w14:textId="04701EA0" w:rsidR="00AD262F" w:rsidRPr="00336EB3" w:rsidRDefault="00AD262F" w:rsidP="00867267">
            <w:pPr>
              <w:rPr>
                <w:rFonts w:cstheme="minorHAnsi"/>
                <w:b/>
                <w:lang w:val="fr-FR"/>
              </w:rPr>
            </w:pPr>
            <w:r w:rsidRPr="00336EB3">
              <w:rPr>
                <w:rFonts w:cstheme="minorHAnsi"/>
                <w:b/>
                <w:bCs/>
                <w:lang w:val="fr-FR"/>
              </w:rPr>
              <w:t>Critère d’évaluation 13</w:t>
            </w:r>
            <w:r w:rsidRPr="00336EB3">
              <w:rPr>
                <w:rFonts w:cstheme="minorHAnsi"/>
                <w:b/>
                <w:lang w:val="fr-FR"/>
              </w:rPr>
              <w:t>(a)(c) :</w:t>
            </w:r>
          </w:p>
          <w:p w14:paraId="7E0F0494" w14:textId="77777777" w:rsidR="00AD262F" w:rsidRPr="00336EB3" w:rsidRDefault="00AD262F" w:rsidP="00AD262F">
            <w:pPr>
              <w:autoSpaceDE w:val="0"/>
              <w:autoSpaceDN w:val="0"/>
              <w:adjustRightInd w:val="0"/>
              <w:rPr>
                <w:rFonts w:cstheme="minorHAnsi"/>
                <w:color w:val="3D3C3B"/>
                <w:lang w:val="fr-FR"/>
              </w:rPr>
            </w:pPr>
            <w:r w:rsidRPr="00336EB3">
              <w:rPr>
                <w:rFonts w:cstheme="minorHAnsi"/>
                <w:color w:val="3D3C3B"/>
                <w:lang w:val="fr-FR"/>
              </w:rPr>
              <w:t>L’organe ou autorité (organe d’appel) chargé(e) d’examiner les décisions de l’organe désigné responsable du</w:t>
            </w:r>
          </w:p>
          <w:p w14:paraId="45032DE8" w14:textId="212F9EE6" w:rsidR="00AD262F" w:rsidRPr="00336EB3" w:rsidRDefault="00AD262F" w:rsidP="00AD262F">
            <w:pPr>
              <w:autoSpaceDE w:val="0"/>
              <w:autoSpaceDN w:val="0"/>
              <w:adjustRightInd w:val="0"/>
              <w:rPr>
                <w:rFonts w:cstheme="minorHAnsi"/>
                <w:color w:val="3D3C3B"/>
                <w:lang w:val="fr-FR"/>
              </w:rPr>
            </w:pPr>
            <w:r w:rsidRPr="00336EB3">
              <w:rPr>
                <w:rFonts w:cstheme="minorHAnsi"/>
                <w:color w:val="3D3C3B"/>
                <w:lang w:val="fr-FR"/>
              </w:rPr>
              <w:t>premier examen rend des décisions exécutoires et définitives.*</w:t>
            </w:r>
          </w:p>
        </w:tc>
      </w:tr>
      <w:tr w:rsidR="00AD262F" w:rsidRPr="00336EB3" w14:paraId="39F24FAE" w14:textId="77777777" w:rsidTr="00867267">
        <w:trPr>
          <w:trHeight w:val="526"/>
        </w:trPr>
        <w:tc>
          <w:tcPr>
            <w:tcW w:w="10201" w:type="dxa"/>
          </w:tcPr>
          <w:p w14:paraId="264180AE" w14:textId="32A90D98" w:rsidR="00AD262F" w:rsidRPr="00336EB3" w:rsidRDefault="00AD262F" w:rsidP="00867267">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253788031"/>
                <w:placeholder>
                  <w:docPart w:val="51539487D80C4C338D671315BE335F06"/>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AD262F" w:rsidRPr="00336EB3" w14:paraId="118F9FF2" w14:textId="77777777" w:rsidTr="00867267">
        <w:trPr>
          <w:trHeight w:val="526"/>
        </w:trPr>
        <w:tc>
          <w:tcPr>
            <w:tcW w:w="10201" w:type="dxa"/>
          </w:tcPr>
          <w:p w14:paraId="1FE79018" w14:textId="05A47334" w:rsidR="00AD262F" w:rsidRPr="00336EB3" w:rsidRDefault="00AD262F" w:rsidP="00867267">
            <w:pPr>
              <w:rPr>
                <w:rFonts w:cstheme="minorHAnsi"/>
                <w:b/>
              </w:rPr>
            </w:pPr>
            <w:r w:rsidRPr="00336EB3">
              <w:rPr>
                <w:rFonts w:cstheme="minorHAnsi"/>
                <w:b/>
              </w:rPr>
              <w:t>Signal d’alerte :</w:t>
            </w:r>
            <w:r w:rsidRPr="00336EB3">
              <w:rPr>
                <w:rFonts w:cstheme="minorHAnsi"/>
              </w:rPr>
              <w:t xml:space="preserve"> </w:t>
            </w:r>
            <w:sdt>
              <w:sdtPr>
                <w:rPr>
                  <w:rFonts w:cstheme="minorHAnsi"/>
                  <w:lang w:val="fr-FR"/>
                </w:rPr>
                <w:id w:val="-1922865058"/>
                <w:placeholder>
                  <w:docPart w:val="1CF7E4AEB3A547C28ACB6D073CA09056"/>
                </w:placeholder>
                <w:showingPlcHdr/>
                <w:dropDownList>
                  <w:listItem w:value="Choose an item."/>
                  <w:listItem w:displayText="Oui" w:value="Oui"/>
                  <w:listItem w:displayText="Non" w:value="Non"/>
                </w:dropDownList>
              </w:sdtPr>
              <w:sdtEndPr/>
              <w:sdtContent>
                <w:r w:rsidRPr="00336EB3">
                  <w:rPr>
                    <w:rStyle w:val="PlaceholderText"/>
                    <w:rFonts w:cstheme="minorHAnsi"/>
                    <w:b/>
                    <w:bCs/>
                  </w:rPr>
                  <w:t>Choose an item.</w:t>
                </w:r>
              </w:sdtContent>
            </w:sdt>
          </w:p>
        </w:tc>
      </w:tr>
      <w:tr w:rsidR="00AD262F" w:rsidRPr="00336EB3" w14:paraId="32F5C8AA" w14:textId="77777777" w:rsidTr="00867267">
        <w:trPr>
          <w:trHeight w:val="526"/>
        </w:trPr>
        <w:tc>
          <w:tcPr>
            <w:tcW w:w="10201" w:type="dxa"/>
          </w:tcPr>
          <w:p w14:paraId="4DF7B55E" w14:textId="77777777" w:rsidR="00AD262F" w:rsidRPr="00336EB3" w:rsidRDefault="00AD262F" w:rsidP="00867267">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AD262F" w:rsidRPr="00336EB3" w14:paraId="14D7FF2D" w14:textId="77777777" w:rsidTr="00AD262F">
        <w:trPr>
          <w:trHeight w:val="526"/>
        </w:trPr>
        <w:tc>
          <w:tcPr>
            <w:tcW w:w="10201" w:type="dxa"/>
            <w:shd w:val="clear" w:color="auto" w:fill="DADADA" w:themeFill="background2" w:themeFillShade="E6"/>
          </w:tcPr>
          <w:p w14:paraId="40B94C4B" w14:textId="5D62A860" w:rsidR="00AD262F" w:rsidRPr="00336EB3" w:rsidRDefault="00AD262F" w:rsidP="00867267">
            <w:pPr>
              <w:rPr>
                <w:rFonts w:cstheme="minorHAnsi"/>
                <w:b/>
                <w:lang w:val="fr-FR"/>
              </w:rPr>
            </w:pPr>
            <w:r w:rsidRPr="00336EB3">
              <w:rPr>
                <w:rFonts w:cstheme="minorHAnsi"/>
                <w:b/>
                <w:lang w:val="fr-FR"/>
              </w:rPr>
              <w:t>Analyse quantitative</w:t>
            </w:r>
          </w:p>
          <w:p w14:paraId="2CE25054" w14:textId="77777777" w:rsidR="00AD262F" w:rsidRPr="00336EB3" w:rsidRDefault="00AD262F" w:rsidP="00867267">
            <w:pPr>
              <w:rPr>
                <w:rFonts w:cstheme="minorHAnsi"/>
                <w:b/>
                <w:lang w:val="fr-FR"/>
              </w:rPr>
            </w:pPr>
          </w:p>
          <w:p w14:paraId="1F69AB4B" w14:textId="77777777" w:rsidR="00AD262F" w:rsidRPr="00336EB3" w:rsidRDefault="00AD262F" w:rsidP="00AD262F">
            <w:pPr>
              <w:autoSpaceDE w:val="0"/>
              <w:autoSpaceDN w:val="0"/>
              <w:adjustRightInd w:val="0"/>
              <w:rPr>
                <w:rFonts w:cstheme="minorHAnsi"/>
                <w:i/>
                <w:iCs/>
                <w:color w:val="3D3C3B"/>
                <w:lang w:val="fr-FR"/>
              </w:rPr>
            </w:pPr>
            <w:r w:rsidRPr="00336EB3">
              <w:rPr>
                <w:rFonts w:cstheme="minorHAnsi"/>
                <w:i/>
                <w:iCs/>
                <w:color w:val="3D3C3B"/>
                <w:lang w:val="fr-FR"/>
              </w:rPr>
              <w:t>* Indicateur quantitatif pour étayer l’évaluation de l’indicateur subsidiaire 13(a), critère d’évaluation (c) :</w:t>
            </w:r>
          </w:p>
          <w:p w14:paraId="33DD13C5" w14:textId="47E14F61" w:rsidR="00AD262F" w:rsidRPr="00336EB3" w:rsidRDefault="00AD262F" w:rsidP="00AD262F">
            <w:pPr>
              <w:pStyle w:val="ListParagraph"/>
              <w:numPr>
                <w:ilvl w:val="0"/>
                <w:numId w:val="33"/>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nombre de recours.</w:t>
            </w:r>
          </w:p>
          <w:p w14:paraId="434C36E5" w14:textId="77777777" w:rsidR="00AD262F" w:rsidRPr="00336EB3" w:rsidRDefault="00AD262F" w:rsidP="00AD262F">
            <w:pPr>
              <w:autoSpaceDE w:val="0"/>
              <w:autoSpaceDN w:val="0"/>
              <w:adjustRightInd w:val="0"/>
              <w:rPr>
                <w:rFonts w:cstheme="minorHAnsi"/>
                <w:i/>
                <w:iCs/>
                <w:color w:val="3D3C3B"/>
                <w:lang w:val="fr-FR"/>
              </w:rPr>
            </w:pPr>
            <w:r w:rsidRPr="00336EB3">
              <w:rPr>
                <w:rFonts w:cstheme="minorHAnsi"/>
                <w:i/>
                <w:iCs/>
                <w:color w:val="3D3C3B"/>
                <w:lang w:val="fr-FR"/>
              </w:rPr>
              <w:t>Source : Organe d’appel.</w:t>
            </w:r>
          </w:p>
          <w:p w14:paraId="5DE2D039" w14:textId="77777777" w:rsidR="00AD262F" w:rsidRPr="00336EB3" w:rsidRDefault="00AD262F" w:rsidP="00AD262F">
            <w:pPr>
              <w:autoSpaceDE w:val="0"/>
              <w:autoSpaceDN w:val="0"/>
              <w:adjustRightInd w:val="0"/>
              <w:rPr>
                <w:rFonts w:cstheme="minorHAnsi"/>
                <w:i/>
                <w:iCs/>
                <w:color w:val="3D3C3B"/>
                <w:lang w:val="fr-FR"/>
              </w:rPr>
            </w:pPr>
            <w:r w:rsidRPr="00336EB3">
              <w:rPr>
                <w:rFonts w:cstheme="minorHAnsi"/>
                <w:i/>
                <w:iCs/>
                <w:color w:val="3D3C3B"/>
                <w:lang w:val="fr-FR"/>
              </w:rPr>
              <w:t>* Indicateur quantitatif recommandé pour étayer l’évaluation de l’indicateur subsidiaire 13(a), critère d’évaluation</w:t>
            </w:r>
          </w:p>
          <w:p w14:paraId="615AFD29" w14:textId="77777777" w:rsidR="00AD262F" w:rsidRPr="00336EB3" w:rsidRDefault="00AD262F" w:rsidP="00AD262F">
            <w:pPr>
              <w:autoSpaceDE w:val="0"/>
              <w:autoSpaceDN w:val="0"/>
              <w:adjustRightInd w:val="0"/>
              <w:rPr>
                <w:rFonts w:cstheme="minorHAnsi"/>
                <w:i/>
                <w:iCs/>
                <w:color w:val="3D3C3B"/>
                <w:lang w:val="fr-FR"/>
              </w:rPr>
            </w:pPr>
            <w:r w:rsidRPr="00336EB3">
              <w:rPr>
                <w:rFonts w:cstheme="minorHAnsi"/>
                <w:i/>
                <w:iCs/>
                <w:color w:val="3D3C3B"/>
                <w:lang w:val="fr-FR"/>
              </w:rPr>
              <w:t>(c) :</w:t>
            </w:r>
          </w:p>
          <w:p w14:paraId="7AAF01A8" w14:textId="3FB51D02" w:rsidR="00AD262F" w:rsidRPr="00336EB3" w:rsidRDefault="00AD262F" w:rsidP="00AD262F">
            <w:pPr>
              <w:pStyle w:val="ListParagraph"/>
              <w:numPr>
                <w:ilvl w:val="0"/>
                <w:numId w:val="33"/>
              </w:numPr>
              <w:autoSpaceDE w:val="0"/>
              <w:autoSpaceDN w:val="0"/>
              <w:adjustRightInd w:val="0"/>
              <w:rPr>
                <w:rFonts w:cstheme="minorHAnsi"/>
                <w:i/>
                <w:iCs/>
                <w:color w:val="3D3C3B"/>
                <w:sz w:val="22"/>
                <w:szCs w:val="22"/>
                <w:lang w:val="fr-FR"/>
              </w:rPr>
            </w:pPr>
            <w:r w:rsidRPr="00336EB3">
              <w:rPr>
                <w:rFonts w:cstheme="minorHAnsi"/>
                <w:i/>
                <w:iCs/>
                <w:color w:val="3D3C3B"/>
                <w:sz w:val="22"/>
                <w:szCs w:val="22"/>
                <w:lang w:val="fr-FR"/>
              </w:rPr>
              <w:t>nombre (et pourcentage) de décisions entrées en force.</w:t>
            </w:r>
          </w:p>
          <w:p w14:paraId="5F498090" w14:textId="77777777" w:rsidR="00AD262F" w:rsidRDefault="00AD262F" w:rsidP="00AD262F">
            <w:pPr>
              <w:rPr>
                <w:rFonts w:cstheme="minorHAnsi"/>
                <w:i/>
                <w:iCs/>
                <w:color w:val="3D3C3B"/>
              </w:rPr>
            </w:pPr>
            <w:r w:rsidRPr="00336EB3">
              <w:rPr>
                <w:rFonts w:cstheme="minorHAnsi"/>
                <w:i/>
                <w:iCs/>
                <w:color w:val="3D3C3B"/>
              </w:rPr>
              <w:t>Source : Organe d’appel.</w:t>
            </w:r>
          </w:p>
          <w:p w14:paraId="3649A1AA" w14:textId="77777777" w:rsidR="00D55F36" w:rsidRDefault="00D55F36" w:rsidP="00AD262F">
            <w:pPr>
              <w:rPr>
                <w:rFonts w:cstheme="minorHAnsi"/>
                <w:b/>
                <w:i/>
                <w:iCs/>
                <w:color w:val="3D3C3B"/>
              </w:rPr>
            </w:pPr>
          </w:p>
          <w:p w14:paraId="54387471" w14:textId="4B9F388F" w:rsidR="00D55F36" w:rsidRPr="00D55F36" w:rsidRDefault="00D55F36" w:rsidP="00AD262F">
            <w:pPr>
              <w:rPr>
                <w:rFonts w:cstheme="minorHAnsi"/>
                <w:bCs/>
                <w:lang w:val="fr-FR"/>
              </w:rPr>
            </w:pPr>
          </w:p>
        </w:tc>
      </w:tr>
      <w:tr w:rsidR="00AD262F" w:rsidRPr="00336EB3" w14:paraId="591501F7" w14:textId="77777777" w:rsidTr="00867267">
        <w:trPr>
          <w:trHeight w:val="526"/>
        </w:trPr>
        <w:tc>
          <w:tcPr>
            <w:tcW w:w="10201" w:type="dxa"/>
          </w:tcPr>
          <w:p w14:paraId="1A2002B8" w14:textId="77777777" w:rsidR="00AD262F" w:rsidRPr="00336EB3" w:rsidRDefault="00AD262F" w:rsidP="00867267">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AD262F" w:rsidRPr="00336EB3" w14:paraId="19C970DB" w14:textId="77777777" w:rsidTr="00867267">
        <w:trPr>
          <w:trHeight w:val="526"/>
        </w:trPr>
        <w:tc>
          <w:tcPr>
            <w:tcW w:w="10201" w:type="dxa"/>
          </w:tcPr>
          <w:p w14:paraId="15F9589E" w14:textId="77777777" w:rsidR="00AD262F" w:rsidRPr="00336EB3" w:rsidRDefault="00AD262F" w:rsidP="00867267">
            <w:pPr>
              <w:rPr>
                <w:rFonts w:cstheme="minorHAnsi"/>
                <w:b/>
                <w:lang w:val="fr-FR"/>
              </w:rPr>
            </w:pPr>
            <w:r w:rsidRPr="00336EB3">
              <w:rPr>
                <w:rFonts w:cstheme="minorHAnsi"/>
                <w:b/>
                <w:lang w:val="fr-FR"/>
              </w:rPr>
              <w:t xml:space="preserve">Recommandations </w:t>
            </w:r>
            <w:r w:rsidRPr="00336EB3">
              <w:rPr>
                <w:rFonts w:cstheme="minorHAnsi"/>
                <w:b/>
                <w:lang w:val="fr-FR"/>
              </w:rPr>
              <w:br/>
            </w:r>
            <w:r w:rsidRPr="00336EB3">
              <w:rPr>
                <w:rFonts w:cstheme="minorHAnsi"/>
                <w:b/>
                <w:lang w:val="fr-FR"/>
              </w:rPr>
              <w:br/>
            </w:r>
          </w:p>
        </w:tc>
      </w:tr>
      <w:tr w:rsidR="00AD262F" w:rsidRPr="002742FF" w14:paraId="048F38DD" w14:textId="77777777" w:rsidTr="00867267">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5FFB31A9" w14:textId="3C62B89C" w:rsidR="00AD262F" w:rsidRPr="00336EB3" w:rsidRDefault="00AD262F" w:rsidP="00867267">
            <w:pPr>
              <w:rPr>
                <w:rFonts w:cstheme="minorHAnsi"/>
                <w:lang w:val="fr-FR"/>
              </w:rPr>
            </w:pPr>
            <w:r w:rsidRPr="00336EB3">
              <w:rPr>
                <w:rFonts w:cstheme="minorHAnsi"/>
                <w:lang w:val="fr-FR"/>
              </w:rPr>
              <w:t>Critère d’évaluation 13(a)(d) :</w:t>
            </w:r>
          </w:p>
          <w:p w14:paraId="42AD11C3" w14:textId="396B5660" w:rsidR="00AD262F" w:rsidRPr="00336EB3" w:rsidRDefault="00AD262F" w:rsidP="00AD262F">
            <w:pPr>
              <w:autoSpaceDE w:val="0"/>
              <w:autoSpaceDN w:val="0"/>
              <w:adjustRightInd w:val="0"/>
              <w:rPr>
                <w:rFonts w:cstheme="minorHAnsi"/>
                <w:b w:val="0"/>
                <w:bCs w:val="0"/>
                <w:color w:val="3D3C3B"/>
                <w:lang w:val="fr-FR"/>
              </w:rPr>
            </w:pPr>
            <w:r w:rsidRPr="00336EB3">
              <w:rPr>
                <w:rFonts w:cstheme="minorHAnsi"/>
                <w:b w:val="0"/>
                <w:bCs w:val="0"/>
                <w:color w:val="3D3C3B"/>
                <w:lang w:val="fr-FR"/>
              </w:rPr>
              <w:t>Les délais fixés pour le dépôt et l’examen des contestations et pour les recours et prises de décisions ne retardent pas inutilement le processus de passation des marchés ou ne rendent pas un recours irréaliste.</w:t>
            </w:r>
          </w:p>
        </w:tc>
      </w:tr>
      <w:tr w:rsidR="00AD262F" w:rsidRPr="00336EB3" w14:paraId="621B5E70" w14:textId="77777777" w:rsidTr="00867267">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1" w:type="dxa"/>
          </w:tcPr>
          <w:p w14:paraId="058533A8" w14:textId="269C5BD1" w:rsidR="00AD262F" w:rsidRPr="00336EB3" w:rsidRDefault="00AD262F" w:rsidP="00867267">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943657874"/>
                <w:placeholder>
                  <w:docPart w:val="314DE13A26F74BB7B850905AF8649EDE"/>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AD262F" w:rsidRPr="00336EB3" w14:paraId="3D79BF2D" w14:textId="77777777" w:rsidTr="00867267">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201" w:type="dxa"/>
          </w:tcPr>
          <w:p w14:paraId="4F02E78C" w14:textId="2B615023" w:rsidR="00AD262F" w:rsidRPr="00336EB3" w:rsidRDefault="00AD262F" w:rsidP="00867267">
            <w:pPr>
              <w:rPr>
                <w:rFonts w:cstheme="minorHAnsi"/>
              </w:rPr>
            </w:pPr>
            <w:r w:rsidRPr="00336EB3">
              <w:rPr>
                <w:rFonts w:cstheme="minorHAnsi"/>
              </w:rPr>
              <w:t xml:space="preserve">Signal d’alerte : </w:t>
            </w:r>
            <w:sdt>
              <w:sdtPr>
                <w:rPr>
                  <w:rFonts w:cstheme="minorHAnsi"/>
                  <w:lang w:val="fr-FR"/>
                </w:rPr>
                <w:id w:val="131536574"/>
                <w:placeholder>
                  <w:docPart w:val="54357ADCCF0F4391A0CC8504D80D9F3B"/>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AD262F" w:rsidRPr="00336EB3" w14:paraId="7E93522E" w14:textId="77777777" w:rsidTr="00867267">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1" w:type="dxa"/>
          </w:tcPr>
          <w:p w14:paraId="02A7E89C" w14:textId="77777777" w:rsidR="00AD262F" w:rsidRPr="00336EB3" w:rsidRDefault="00AD262F" w:rsidP="00867267">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36550841" w14:textId="77777777" w:rsidTr="00867267">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201" w:type="dxa"/>
          </w:tcPr>
          <w:p w14:paraId="74C4A0AD" w14:textId="77777777" w:rsidR="00AD262F" w:rsidRPr="00336EB3" w:rsidRDefault="00AD262F" w:rsidP="00867267">
            <w:pPr>
              <w:rPr>
                <w:rFonts w:cstheme="minorHAnsi"/>
                <w:lang w:val="fr-FR"/>
              </w:rPr>
            </w:pPr>
            <w:r w:rsidRPr="00336EB3">
              <w:rPr>
                <w:rFonts w:cstheme="minorHAnsi"/>
                <w:lang w:val="fr-FR"/>
              </w:rPr>
              <w:lastRenderedPageBreak/>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3559CBF3"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72A85BE" w14:textId="77777777" w:rsidR="00AD262F" w:rsidRPr="00336EB3" w:rsidRDefault="00AD262F" w:rsidP="00867267">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AD262F" w:rsidRPr="00336EB3" w14:paraId="042CA5C1"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F9DC5" w:themeFill="accent4" w:themeFillTint="99"/>
          </w:tcPr>
          <w:p w14:paraId="636ED6A0" w14:textId="3D8BD908" w:rsidR="00AD262F" w:rsidRPr="00336EB3" w:rsidRDefault="00AD262F" w:rsidP="00867267">
            <w:pPr>
              <w:jc w:val="center"/>
              <w:rPr>
                <w:rFonts w:cstheme="minorHAnsi"/>
                <w:bCs w:val="0"/>
                <w:color w:val="auto"/>
                <w:lang w:val="fr-FR"/>
              </w:rPr>
            </w:pPr>
            <w:r w:rsidRPr="00336EB3">
              <w:rPr>
                <w:rFonts w:cstheme="minorHAnsi"/>
                <w:bCs w:val="0"/>
                <w:color w:val="auto"/>
                <w:lang w:val="fr-FR"/>
              </w:rPr>
              <w:t>Indicateur subsidiaire 13(b)</w:t>
            </w:r>
          </w:p>
          <w:p w14:paraId="7F171E7F" w14:textId="77777777" w:rsidR="00AD262F" w:rsidRPr="00336EB3" w:rsidRDefault="00AD262F" w:rsidP="00867267">
            <w:pPr>
              <w:autoSpaceDE w:val="0"/>
              <w:autoSpaceDN w:val="0"/>
              <w:adjustRightInd w:val="0"/>
              <w:jc w:val="center"/>
              <w:rPr>
                <w:rFonts w:cstheme="minorHAnsi"/>
                <w:b w:val="0"/>
                <w:color w:val="auto"/>
                <w:lang w:val="fr-FR"/>
              </w:rPr>
            </w:pPr>
            <w:r w:rsidRPr="00336EB3">
              <w:rPr>
                <w:rFonts w:cstheme="minorHAnsi"/>
                <w:bCs w:val="0"/>
                <w:color w:val="auto"/>
                <w:lang w:val="fr-FR"/>
              </w:rPr>
              <w:t>Indépendance et capacité de l’organe d’appel</w:t>
            </w:r>
          </w:p>
          <w:p w14:paraId="2E2CB51B" w14:textId="54A034A1" w:rsidR="00AD262F" w:rsidRPr="00336EB3" w:rsidRDefault="00AD262F" w:rsidP="00867267">
            <w:pPr>
              <w:autoSpaceDE w:val="0"/>
              <w:autoSpaceDN w:val="0"/>
              <w:adjustRightInd w:val="0"/>
              <w:jc w:val="center"/>
              <w:rPr>
                <w:rFonts w:cstheme="minorHAnsi"/>
                <w:b w:val="0"/>
                <w:color w:val="auto"/>
                <w:lang w:val="fr-FR"/>
              </w:rPr>
            </w:pPr>
            <w:r w:rsidRPr="00336EB3">
              <w:rPr>
                <w:rFonts w:cstheme="minorHAnsi"/>
                <w:b w:val="0"/>
                <w:color w:val="auto"/>
                <w:lang w:val="fr-FR"/>
              </w:rPr>
              <w:t>L’organe d’appel :</w:t>
            </w:r>
          </w:p>
        </w:tc>
      </w:tr>
      <w:tr w:rsidR="00AD262F" w:rsidRPr="002742FF" w14:paraId="680B0DCB"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3FDF8187" w14:textId="25947F3F" w:rsidR="00AD262F" w:rsidRPr="00336EB3" w:rsidRDefault="00AD262F" w:rsidP="00867267">
            <w:pPr>
              <w:rPr>
                <w:rFonts w:cstheme="minorHAnsi"/>
                <w:lang w:val="fr-FR"/>
              </w:rPr>
            </w:pPr>
            <w:r w:rsidRPr="00336EB3">
              <w:rPr>
                <w:rFonts w:cstheme="minorHAnsi"/>
                <w:lang w:val="fr-FR"/>
              </w:rPr>
              <w:t>Critère d’évaluation 13(b)(a) :</w:t>
            </w:r>
          </w:p>
          <w:p w14:paraId="487C6A69" w14:textId="6864FF9D" w:rsidR="00AD262F" w:rsidRPr="00D55F36" w:rsidRDefault="00AD262F" w:rsidP="00D55F36">
            <w:pPr>
              <w:autoSpaceDE w:val="0"/>
              <w:autoSpaceDN w:val="0"/>
              <w:adjustRightInd w:val="0"/>
              <w:rPr>
                <w:rFonts w:cstheme="minorHAnsi"/>
                <w:b w:val="0"/>
                <w:bCs w:val="0"/>
                <w:color w:val="3D3C3B"/>
                <w:lang w:val="fr-FR"/>
              </w:rPr>
            </w:pPr>
            <w:r w:rsidRPr="00336EB3">
              <w:rPr>
                <w:rFonts w:cstheme="minorHAnsi"/>
                <w:b w:val="0"/>
                <w:bCs w:val="0"/>
                <w:color w:val="3D3C3B"/>
                <w:lang w:val="fr-FR"/>
              </w:rPr>
              <w:t>N’est impliqué à aucun titre dans la passation de marchés ou dans le processus conduisant aux décisions d’adjudication des contrats</w:t>
            </w:r>
          </w:p>
        </w:tc>
      </w:tr>
      <w:tr w:rsidR="00AD262F" w:rsidRPr="00336EB3" w14:paraId="72DB2C9A"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B1D01D0" w14:textId="54373BC3" w:rsidR="00AD262F" w:rsidRPr="00336EB3" w:rsidRDefault="00AD262F" w:rsidP="00867267">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415896668"/>
                <w:placeholder>
                  <w:docPart w:val="3BD35D46B42D43EA833D72E529DD3C3E"/>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AD262F" w:rsidRPr="00336EB3" w14:paraId="2016DD40"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D4AF7F2" w14:textId="26684BD3" w:rsidR="00AD262F" w:rsidRPr="00336EB3" w:rsidRDefault="00AD262F" w:rsidP="00867267">
            <w:pPr>
              <w:rPr>
                <w:rFonts w:cstheme="minorHAnsi"/>
              </w:rPr>
            </w:pPr>
            <w:r w:rsidRPr="00336EB3">
              <w:rPr>
                <w:rFonts w:cstheme="minorHAnsi"/>
              </w:rPr>
              <w:t xml:space="preserve">Signal d’alerte : </w:t>
            </w:r>
            <w:sdt>
              <w:sdtPr>
                <w:rPr>
                  <w:rFonts w:cstheme="minorHAnsi"/>
                  <w:lang w:val="fr-FR"/>
                </w:rPr>
                <w:id w:val="-796758498"/>
                <w:placeholder>
                  <w:docPart w:val="2DC19E568A114F729F51717CD823F945"/>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AD262F" w:rsidRPr="00336EB3" w14:paraId="3B4B0AD9"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832AE07" w14:textId="77777777" w:rsidR="00AD262F" w:rsidRPr="00336EB3" w:rsidRDefault="00AD262F" w:rsidP="00867267">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22836568"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8EC0B89" w14:textId="77777777" w:rsidR="00AD262F" w:rsidRPr="00336EB3" w:rsidRDefault="00AD262F" w:rsidP="00867267">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1F4D0C5D"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5D60A12" w14:textId="77777777" w:rsidR="00AD262F" w:rsidRPr="00336EB3" w:rsidRDefault="00AD262F" w:rsidP="00867267">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AD262F" w:rsidRPr="002742FF" w14:paraId="2B87AF71"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69E00B9F" w14:textId="29E6E3D7" w:rsidR="00AD262F" w:rsidRPr="00336EB3" w:rsidRDefault="00AD262F" w:rsidP="00867267">
            <w:pPr>
              <w:rPr>
                <w:rFonts w:cstheme="minorHAnsi"/>
                <w:lang w:val="fr-FR"/>
              </w:rPr>
            </w:pPr>
            <w:r w:rsidRPr="00336EB3">
              <w:rPr>
                <w:rFonts w:cstheme="minorHAnsi"/>
                <w:lang w:val="fr-FR"/>
              </w:rPr>
              <w:t>Critère d’évaluation 13(b)(b) :</w:t>
            </w:r>
          </w:p>
          <w:p w14:paraId="532AC9AC" w14:textId="5BF2E215" w:rsidR="00AD262F" w:rsidRPr="00336EB3" w:rsidRDefault="00AD262F" w:rsidP="00867267">
            <w:pPr>
              <w:autoSpaceDE w:val="0"/>
              <w:autoSpaceDN w:val="0"/>
              <w:adjustRightInd w:val="0"/>
              <w:rPr>
                <w:rFonts w:cstheme="minorHAnsi"/>
                <w:b w:val="0"/>
                <w:bCs w:val="0"/>
                <w:color w:val="3D3C3B"/>
                <w:lang w:val="fr-FR"/>
              </w:rPr>
            </w:pPr>
            <w:r w:rsidRPr="00336EB3">
              <w:rPr>
                <w:rFonts w:cstheme="minorHAnsi"/>
                <w:b w:val="0"/>
                <w:bCs w:val="0"/>
                <w:color w:val="3D3C3B"/>
                <w:lang w:val="fr-FR"/>
              </w:rPr>
              <w:t>Ne facture pas des frais qui empêchent les parties concernées de recourir à ses services</w:t>
            </w:r>
          </w:p>
        </w:tc>
      </w:tr>
      <w:tr w:rsidR="00AD262F" w:rsidRPr="00336EB3" w14:paraId="47727948"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F62415E" w14:textId="3819894E" w:rsidR="00AD262F" w:rsidRPr="00336EB3" w:rsidRDefault="00AD262F" w:rsidP="00867267">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033957480"/>
                <w:placeholder>
                  <w:docPart w:val="FE84A138A3E34C4FB6AC4299D175C7EA"/>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AD262F" w:rsidRPr="00336EB3" w14:paraId="58483F46"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DA39999" w14:textId="2F280913" w:rsidR="00AD262F" w:rsidRPr="00336EB3" w:rsidRDefault="00AD262F" w:rsidP="00867267">
            <w:pPr>
              <w:rPr>
                <w:rFonts w:cstheme="minorHAnsi"/>
              </w:rPr>
            </w:pPr>
            <w:r w:rsidRPr="00336EB3">
              <w:rPr>
                <w:rFonts w:cstheme="minorHAnsi"/>
              </w:rPr>
              <w:t xml:space="preserve">Signal d’alerte : </w:t>
            </w:r>
            <w:sdt>
              <w:sdtPr>
                <w:rPr>
                  <w:rFonts w:cstheme="minorHAnsi"/>
                  <w:lang w:val="fr-FR"/>
                </w:rPr>
                <w:id w:val="2059432703"/>
                <w:placeholder>
                  <w:docPart w:val="845159EE2E324ED1A37719D1F8A5E852"/>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AD262F" w:rsidRPr="00336EB3" w14:paraId="1275F235"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6B03F36" w14:textId="77777777" w:rsidR="00AD262F" w:rsidRPr="00336EB3" w:rsidRDefault="00AD262F" w:rsidP="00867267">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21AFF455"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1D98AD5" w14:textId="77777777" w:rsidR="00AD262F" w:rsidRPr="00336EB3" w:rsidRDefault="00AD262F" w:rsidP="00867267">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238FD2B6"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63D2A61" w14:textId="77777777" w:rsidR="00AD262F" w:rsidRPr="00336EB3" w:rsidRDefault="00AD262F" w:rsidP="00867267">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AD262F" w:rsidRPr="002742FF" w14:paraId="18F9E07A"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5F93532D" w14:textId="31A81DB4" w:rsidR="00AD262F" w:rsidRPr="00336EB3" w:rsidRDefault="00AD262F" w:rsidP="00867267">
            <w:pPr>
              <w:rPr>
                <w:rFonts w:cstheme="minorHAnsi"/>
                <w:lang w:val="fr-FR"/>
              </w:rPr>
            </w:pPr>
            <w:r w:rsidRPr="00336EB3">
              <w:rPr>
                <w:rFonts w:cstheme="minorHAnsi"/>
                <w:lang w:val="fr-FR"/>
              </w:rPr>
              <w:t>Critère d’évaluation 13(b)(c) :</w:t>
            </w:r>
          </w:p>
          <w:p w14:paraId="31EAD4FE" w14:textId="48CE6A6F" w:rsidR="00AD262F" w:rsidRPr="00336EB3" w:rsidRDefault="00AD262F" w:rsidP="00AD262F">
            <w:pPr>
              <w:autoSpaceDE w:val="0"/>
              <w:autoSpaceDN w:val="0"/>
              <w:adjustRightInd w:val="0"/>
              <w:rPr>
                <w:rFonts w:cstheme="minorHAnsi"/>
                <w:b w:val="0"/>
                <w:bCs w:val="0"/>
                <w:color w:val="3D3C3B"/>
                <w:lang w:val="fr-FR"/>
              </w:rPr>
            </w:pPr>
            <w:r w:rsidRPr="00336EB3">
              <w:rPr>
                <w:rFonts w:cstheme="minorHAnsi"/>
                <w:b w:val="0"/>
                <w:bCs w:val="0"/>
                <w:color w:val="3D3C3B"/>
                <w:lang w:val="fr-FR"/>
              </w:rPr>
              <w:t>Suit des procédures pour le dépôt et le règlement des plaintes qui sont clairement définies et rendues publiques</w:t>
            </w:r>
          </w:p>
        </w:tc>
      </w:tr>
      <w:tr w:rsidR="00AD262F" w:rsidRPr="00336EB3" w14:paraId="496FA28B"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52577BF" w14:textId="2F6D71A5" w:rsidR="00AD262F" w:rsidRPr="00336EB3" w:rsidRDefault="00AD262F" w:rsidP="00867267">
            <w:pPr>
              <w:rPr>
                <w:rFonts w:cstheme="minorHAnsi"/>
                <w:lang w:val="fr-FR"/>
              </w:rPr>
            </w:pPr>
            <w:r w:rsidRPr="00336EB3">
              <w:rPr>
                <w:rFonts w:cstheme="minorHAnsi"/>
                <w:lang w:val="fr-FR"/>
              </w:rPr>
              <w:lastRenderedPageBreak/>
              <w:t xml:space="preserve">Conclusion : </w:t>
            </w:r>
            <w:sdt>
              <w:sdtPr>
                <w:rPr>
                  <w:rFonts w:cstheme="minorHAnsi"/>
                  <w:lang w:val="fr-FR"/>
                </w:rPr>
                <w:alias w:val="Conclusion"/>
                <w:tag w:val="Conclusion"/>
                <w:id w:val="-114990049"/>
                <w:placeholder>
                  <w:docPart w:val="4BC8B1E2B6EE49589128CF7B0913DEEF"/>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AD262F" w:rsidRPr="00336EB3" w14:paraId="66F44237"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ABB8543" w14:textId="2D3535A8" w:rsidR="00AD262F" w:rsidRPr="00336EB3" w:rsidRDefault="00AD262F" w:rsidP="00867267">
            <w:pPr>
              <w:rPr>
                <w:rFonts w:cstheme="minorHAnsi"/>
              </w:rPr>
            </w:pPr>
            <w:r w:rsidRPr="00336EB3">
              <w:rPr>
                <w:rFonts w:cstheme="minorHAnsi"/>
              </w:rPr>
              <w:t xml:space="preserve">Signal d’alerte : </w:t>
            </w:r>
            <w:sdt>
              <w:sdtPr>
                <w:rPr>
                  <w:rFonts w:cstheme="minorHAnsi"/>
                  <w:lang w:val="fr-FR"/>
                </w:rPr>
                <w:id w:val="1347054004"/>
                <w:placeholder>
                  <w:docPart w:val="58A92972099E4D338CA63B227D35C0EC"/>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AD262F" w:rsidRPr="00336EB3" w14:paraId="7E033CF7"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39D20E1" w14:textId="77777777" w:rsidR="00AD262F" w:rsidRPr="00336EB3" w:rsidRDefault="00AD262F" w:rsidP="00867267">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5F764699"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3397CD1" w14:textId="77777777" w:rsidR="00AD262F" w:rsidRPr="00336EB3" w:rsidRDefault="00AD262F" w:rsidP="00867267">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4A83F01E"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77F5244" w14:textId="77777777" w:rsidR="00AD262F" w:rsidRPr="00336EB3" w:rsidRDefault="00AD262F" w:rsidP="00867267">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AD262F" w:rsidRPr="002742FF" w14:paraId="391144EF"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429F7A94" w14:textId="77765A98" w:rsidR="00AD262F" w:rsidRPr="00336EB3" w:rsidRDefault="00AD262F" w:rsidP="00867267">
            <w:pPr>
              <w:rPr>
                <w:rFonts w:cstheme="minorHAnsi"/>
                <w:lang w:val="fr-FR"/>
              </w:rPr>
            </w:pPr>
            <w:r w:rsidRPr="00336EB3">
              <w:rPr>
                <w:rFonts w:cstheme="minorHAnsi"/>
                <w:lang w:val="fr-FR"/>
              </w:rPr>
              <w:t>Critère d’évaluation 13(b)(d) :</w:t>
            </w:r>
          </w:p>
          <w:p w14:paraId="7B2E44C5" w14:textId="415B72FB" w:rsidR="00AD262F" w:rsidRPr="00336EB3" w:rsidRDefault="00AD262F" w:rsidP="00AD262F">
            <w:pPr>
              <w:autoSpaceDE w:val="0"/>
              <w:autoSpaceDN w:val="0"/>
              <w:adjustRightInd w:val="0"/>
              <w:rPr>
                <w:rFonts w:cstheme="minorHAnsi"/>
                <w:b w:val="0"/>
                <w:bCs w:val="0"/>
                <w:color w:val="3D3C3B"/>
                <w:lang w:val="fr-FR"/>
              </w:rPr>
            </w:pPr>
            <w:r w:rsidRPr="00336EB3">
              <w:rPr>
                <w:rFonts w:cstheme="minorHAnsi"/>
                <w:b w:val="0"/>
                <w:bCs w:val="0"/>
                <w:color w:val="3D3C3B"/>
                <w:lang w:val="fr-FR"/>
              </w:rPr>
              <w:t>Exerce son pouvoir juridique de suspendre les procédures de passation des marchés publics et d’imposer des mesures correctives</w:t>
            </w:r>
          </w:p>
        </w:tc>
      </w:tr>
      <w:tr w:rsidR="00AD262F" w:rsidRPr="00336EB3" w14:paraId="7DF7FB41"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68E58F7" w14:textId="278EF9D9" w:rsidR="00AD262F" w:rsidRPr="00336EB3" w:rsidRDefault="00AD262F" w:rsidP="00867267">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893079250"/>
                <w:placeholder>
                  <w:docPart w:val="EB926F8D66CD45C9A4F31C4E563560B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AD262F" w:rsidRPr="00336EB3" w14:paraId="14601597"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D6EF2A9" w14:textId="5F90D6FE" w:rsidR="00AD262F" w:rsidRPr="00336EB3" w:rsidRDefault="00AD262F" w:rsidP="00867267">
            <w:pPr>
              <w:rPr>
                <w:rFonts w:cstheme="minorHAnsi"/>
              </w:rPr>
            </w:pPr>
            <w:r w:rsidRPr="00336EB3">
              <w:rPr>
                <w:rFonts w:cstheme="minorHAnsi"/>
              </w:rPr>
              <w:t xml:space="preserve">Signal d’alerte : </w:t>
            </w:r>
            <w:sdt>
              <w:sdtPr>
                <w:rPr>
                  <w:rFonts w:cstheme="minorHAnsi"/>
                  <w:lang w:val="fr-FR"/>
                </w:rPr>
                <w:id w:val="-1985071607"/>
                <w:placeholder>
                  <w:docPart w:val="1E2EC8E2FE26423D8D663EF8C2DEBDC1"/>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AD262F" w:rsidRPr="00336EB3" w14:paraId="4E24FD63"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528ED50" w14:textId="77777777" w:rsidR="00AD262F" w:rsidRPr="00336EB3" w:rsidRDefault="00AD262F" w:rsidP="00867267">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7FCDE890"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C19AB4F" w14:textId="77777777" w:rsidR="00AD262F" w:rsidRPr="00336EB3" w:rsidRDefault="00AD262F" w:rsidP="00867267">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0A7C69A8"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95FC7B0" w14:textId="77777777" w:rsidR="00AD262F" w:rsidRPr="00336EB3" w:rsidRDefault="00AD262F" w:rsidP="00867267">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AD262F" w:rsidRPr="002742FF" w14:paraId="5E114071" w14:textId="77777777" w:rsidTr="005833A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670610DA" w14:textId="022E5EFF" w:rsidR="00AD262F" w:rsidRPr="00336EB3" w:rsidRDefault="00AD262F" w:rsidP="00AD262F">
            <w:pPr>
              <w:rPr>
                <w:rFonts w:cstheme="minorHAnsi"/>
                <w:lang w:val="fr-FR"/>
              </w:rPr>
            </w:pPr>
            <w:r w:rsidRPr="00336EB3">
              <w:rPr>
                <w:rFonts w:cstheme="minorHAnsi"/>
                <w:lang w:val="fr-FR"/>
              </w:rPr>
              <w:t>Critère d’évaluation 13(b)(e) :</w:t>
            </w:r>
          </w:p>
          <w:p w14:paraId="03D0030A" w14:textId="66DA6F44" w:rsidR="00AD262F" w:rsidRPr="00336EB3" w:rsidRDefault="00AD262F" w:rsidP="00AD262F">
            <w:pPr>
              <w:rPr>
                <w:rFonts w:cstheme="minorHAnsi"/>
                <w:b w:val="0"/>
                <w:bCs w:val="0"/>
                <w:lang w:val="fr-FR"/>
              </w:rPr>
            </w:pPr>
            <w:r w:rsidRPr="00336EB3">
              <w:rPr>
                <w:rFonts w:cstheme="minorHAnsi"/>
                <w:b w:val="0"/>
                <w:bCs w:val="0"/>
                <w:color w:val="3D3C3B"/>
                <w:lang w:val="fr-FR"/>
              </w:rPr>
              <w:t>Rend des décisions dans le délai précisé par la loi/les réglementations*</w:t>
            </w:r>
          </w:p>
        </w:tc>
      </w:tr>
      <w:tr w:rsidR="00AD262F" w:rsidRPr="00336EB3" w14:paraId="660F0362"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91B4411" w14:textId="3A2A515D" w:rsidR="00AD262F" w:rsidRPr="00336EB3" w:rsidRDefault="00AD262F" w:rsidP="00AD262F">
            <w:pPr>
              <w:rPr>
                <w:rFonts w:cstheme="minorHAnsi"/>
                <w:b w:val="0"/>
                <w:lang w:val="fr-FR"/>
              </w:rPr>
            </w:pPr>
            <w:r w:rsidRPr="00336EB3">
              <w:rPr>
                <w:rFonts w:cstheme="minorHAnsi"/>
                <w:lang w:val="fr-FR"/>
              </w:rPr>
              <w:t xml:space="preserve">Conclusion : </w:t>
            </w:r>
            <w:sdt>
              <w:sdtPr>
                <w:rPr>
                  <w:rFonts w:cstheme="minorHAnsi"/>
                  <w:lang w:val="fr-FR"/>
                </w:rPr>
                <w:alias w:val="Conclusion"/>
                <w:tag w:val="Conclusion"/>
                <w:id w:val="121050553"/>
                <w:placeholder>
                  <w:docPart w:val="32A310E4BC1847E9BAD41E4DD8DF3173"/>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AD262F" w:rsidRPr="00336EB3" w14:paraId="4E1D8744"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D443E79" w14:textId="75AF84B8" w:rsidR="00AD262F" w:rsidRPr="00336EB3" w:rsidRDefault="00AD262F" w:rsidP="00AD262F">
            <w:pPr>
              <w:rPr>
                <w:rFonts w:cstheme="minorHAnsi"/>
                <w:b w:val="0"/>
              </w:rPr>
            </w:pPr>
            <w:r w:rsidRPr="00336EB3">
              <w:rPr>
                <w:rFonts w:cstheme="minorHAnsi"/>
              </w:rPr>
              <w:t xml:space="preserve">Signal d’alerte : </w:t>
            </w:r>
            <w:sdt>
              <w:sdtPr>
                <w:rPr>
                  <w:rFonts w:cstheme="minorHAnsi"/>
                  <w:lang w:val="fr-FR"/>
                </w:rPr>
                <w:id w:val="-1744332857"/>
                <w:placeholder>
                  <w:docPart w:val="1F657BB9D2D3437E8A94ACF0F0D92900"/>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AD262F" w:rsidRPr="00336EB3" w14:paraId="1CB7FA9F"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E068F65" w14:textId="5327CC3A" w:rsidR="00AD262F" w:rsidRPr="00336EB3" w:rsidRDefault="00AD262F" w:rsidP="00AD262F">
            <w:pPr>
              <w:rPr>
                <w:rFonts w:cstheme="minorHAnsi"/>
                <w:b w:val="0"/>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5833A3" w:rsidRPr="00336EB3" w14:paraId="22875D7D" w14:textId="77777777" w:rsidTr="005833A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ADADA" w:themeFill="background2" w:themeFillShade="E6"/>
          </w:tcPr>
          <w:p w14:paraId="7B8E6047" w14:textId="77777777" w:rsidR="005833A3" w:rsidRPr="00336EB3" w:rsidRDefault="005833A3" w:rsidP="00AD262F">
            <w:pPr>
              <w:rPr>
                <w:rFonts w:cstheme="minorHAnsi"/>
                <w:b w:val="0"/>
                <w:lang w:val="fr-FR"/>
              </w:rPr>
            </w:pPr>
            <w:r w:rsidRPr="00336EB3">
              <w:rPr>
                <w:rFonts w:cstheme="minorHAnsi"/>
                <w:bCs w:val="0"/>
                <w:lang w:val="fr-FR"/>
              </w:rPr>
              <w:t>Analyse quantitative</w:t>
            </w:r>
          </w:p>
          <w:p w14:paraId="09158A36" w14:textId="4D130E4B" w:rsidR="005833A3" w:rsidRPr="00336EB3" w:rsidRDefault="005833A3" w:rsidP="005833A3">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 Indicateur quantitatif pour étayer l’évaluation de l’indicateur subsidiaire 13(b), critère d’évaluation (e) :</w:t>
            </w:r>
          </w:p>
          <w:p w14:paraId="1A63F03E" w14:textId="42EF8007" w:rsidR="005833A3" w:rsidRPr="00336EB3" w:rsidRDefault="005833A3" w:rsidP="005833A3">
            <w:pPr>
              <w:pStyle w:val="ListParagraph"/>
              <w:numPr>
                <w:ilvl w:val="0"/>
                <w:numId w:val="33"/>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t>recours réglés dans le délai précisé par la loi/dépassant ce délai/non réglés (nombre total et en %).</w:t>
            </w:r>
          </w:p>
          <w:p w14:paraId="11E6879E" w14:textId="77777777" w:rsidR="005833A3" w:rsidRPr="00336EB3" w:rsidRDefault="005833A3" w:rsidP="005833A3">
            <w:pPr>
              <w:rPr>
                <w:rFonts w:cstheme="minorHAnsi"/>
                <w:i/>
                <w:iCs/>
                <w:color w:val="3D3C3B"/>
              </w:rPr>
            </w:pPr>
            <w:r w:rsidRPr="00336EB3">
              <w:rPr>
                <w:rFonts w:cstheme="minorHAnsi"/>
                <w:b w:val="0"/>
                <w:bCs w:val="0"/>
                <w:i/>
                <w:iCs/>
                <w:color w:val="3D3C3B"/>
              </w:rPr>
              <w:t>Source : Organe d’appel</w:t>
            </w:r>
          </w:p>
          <w:p w14:paraId="06E08C06" w14:textId="77777777" w:rsidR="005833A3" w:rsidRDefault="005833A3" w:rsidP="005833A3">
            <w:pPr>
              <w:rPr>
                <w:rFonts w:cstheme="minorHAnsi"/>
                <w:b w:val="0"/>
                <w:bCs w:val="0"/>
                <w:i/>
                <w:iCs/>
                <w:color w:val="3D3C3B"/>
              </w:rPr>
            </w:pPr>
          </w:p>
          <w:p w14:paraId="4B7A010E" w14:textId="3734FD27" w:rsidR="00CC124D" w:rsidRPr="00CC124D" w:rsidRDefault="00CC124D" w:rsidP="005833A3">
            <w:pPr>
              <w:rPr>
                <w:rFonts w:cstheme="minorHAnsi"/>
                <w:b w:val="0"/>
                <w:bCs w:val="0"/>
                <w:color w:val="3D3C3B"/>
              </w:rPr>
            </w:pPr>
          </w:p>
        </w:tc>
      </w:tr>
      <w:tr w:rsidR="00AD262F" w:rsidRPr="00336EB3" w14:paraId="5C4C3BCE"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D1BBDC6" w14:textId="38D2BDB0" w:rsidR="00AD262F" w:rsidRPr="00336EB3" w:rsidRDefault="00AD262F" w:rsidP="00AD262F">
            <w:pPr>
              <w:rPr>
                <w:rFonts w:cstheme="minorHAnsi"/>
                <w:b w:val="0"/>
                <w:lang w:val="fr-FR"/>
              </w:rPr>
            </w:pPr>
            <w:r w:rsidRPr="00336EB3">
              <w:rPr>
                <w:rFonts w:cstheme="minorHAnsi"/>
                <w:lang w:val="fr-FR"/>
              </w:rPr>
              <w:lastRenderedPageBreak/>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7F797343"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23CBF08" w14:textId="07C3E301" w:rsidR="00AD262F" w:rsidRPr="00336EB3" w:rsidRDefault="00AD262F" w:rsidP="00AD262F">
            <w:pPr>
              <w:rPr>
                <w:rFonts w:cstheme="minorHAnsi"/>
                <w:b w:val="0"/>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AD262F" w:rsidRPr="002742FF" w14:paraId="4A1A3433" w14:textId="77777777" w:rsidTr="005833A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00E85D95" w14:textId="58F6A386" w:rsidR="00AD262F" w:rsidRPr="00336EB3" w:rsidRDefault="00AD262F" w:rsidP="00AD262F">
            <w:pPr>
              <w:rPr>
                <w:rFonts w:cstheme="minorHAnsi"/>
                <w:lang w:val="fr-FR"/>
              </w:rPr>
            </w:pPr>
            <w:r w:rsidRPr="00336EB3">
              <w:rPr>
                <w:rFonts w:cstheme="minorHAnsi"/>
                <w:lang w:val="fr-FR"/>
              </w:rPr>
              <w:t>Critère d’évaluation 13(b)(</w:t>
            </w:r>
            <w:r w:rsidR="005833A3" w:rsidRPr="00336EB3">
              <w:rPr>
                <w:rFonts w:cstheme="minorHAnsi"/>
                <w:lang w:val="fr-FR"/>
              </w:rPr>
              <w:t>f</w:t>
            </w:r>
            <w:r w:rsidRPr="00336EB3">
              <w:rPr>
                <w:rFonts w:cstheme="minorHAnsi"/>
                <w:lang w:val="fr-FR"/>
              </w:rPr>
              <w:t>) :</w:t>
            </w:r>
          </w:p>
          <w:p w14:paraId="3992A6EA" w14:textId="3DC59E1F" w:rsidR="00AD262F" w:rsidRPr="00336EB3" w:rsidRDefault="005833A3" w:rsidP="00AD262F">
            <w:pPr>
              <w:rPr>
                <w:rFonts w:cstheme="minorHAnsi"/>
                <w:b w:val="0"/>
                <w:bCs w:val="0"/>
                <w:lang w:val="fr-FR"/>
              </w:rPr>
            </w:pPr>
            <w:r w:rsidRPr="00336EB3">
              <w:rPr>
                <w:rFonts w:cstheme="minorHAnsi"/>
                <w:b w:val="0"/>
                <w:bCs w:val="0"/>
                <w:color w:val="3D3C3B"/>
                <w:lang w:val="fr-FR"/>
              </w:rPr>
              <w:t>Rend des décisions qui ont un caractère contraignant pour toutes les parties</w:t>
            </w:r>
          </w:p>
        </w:tc>
      </w:tr>
      <w:tr w:rsidR="00AD262F" w:rsidRPr="00336EB3" w14:paraId="2C09EAAE"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2907CA0" w14:textId="42E94E61" w:rsidR="00AD262F" w:rsidRPr="00336EB3" w:rsidRDefault="00AD262F" w:rsidP="00AD262F">
            <w:pPr>
              <w:rPr>
                <w:rFonts w:cstheme="minorHAnsi"/>
                <w:b w:val="0"/>
                <w:lang w:val="fr-FR"/>
              </w:rPr>
            </w:pPr>
            <w:r w:rsidRPr="00336EB3">
              <w:rPr>
                <w:rFonts w:cstheme="minorHAnsi"/>
                <w:lang w:val="fr-FR"/>
              </w:rPr>
              <w:t xml:space="preserve">Conclusion : </w:t>
            </w:r>
            <w:sdt>
              <w:sdtPr>
                <w:rPr>
                  <w:rFonts w:cstheme="minorHAnsi"/>
                  <w:lang w:val="fr-FR"/>
                </w:rPr>
                <w:alias w:val="Conclusion"/>
                <w:tag w:val="Conclusion"/>
                <w:id w:val="-1674870911"/>
                <w:placeholder>
                  <w:docPart w:val="A4F10003E0444B05A1034CCA56FCAA7E"/>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AD262F" w:rsidRPr="00336EB3" w14:paraId="533BFD62"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6AE2E89" w14:textId="06C47C59" w:rsidR="00AD262F" w:rsidRPr="00336EB3" w:rsidRDefault="00AD262F" w:rsidP="00AD262F">
            <w:pPr>
              <w:rPr>
                <w:rFonts w:cstheme="minorHAnsi"/>
                <w:b w:val="0"/>
              </w:rPr>
            </w:pPr>
            <w:r w:rsidRPr="00336EB3">
              <w:rPr>
                <w:rFonts w:cstheme="minorHAnsi"/>
              </w:rPr>
              <w:t xml:space="preserve">Signal d’alerte : </w:t>
            </w:r>
            <w:sdt>
              <w:sdtPr>
                <w:rPr>
                  <w:rFonts w:cstheme="minorHAnsi"/>
                  <w:lang w:val="fr-FR"/>
                </w:rPr>
                <w:id w:val="-451945844"/>
                <w:placeholder>
                  <w:docPart w:val="01B27A9924E24986AC9FABD17D9B331D"/>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AD262F" w:rsidRPr="00336EB3" w14:paraId="1E3A73D1"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33FB61D" w14:textId="277BD1E8" w:rsidR="00AD262F" w:rsidRPr="00336EB3" w:rsidRDefault="00AD262F" w:rsidP="00AD262F">
            <w:pPr>
              <w:rPr>
                <w:rFonts w:cstheme="minorHAnsi"/>
                <w:b w:val="0"/>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6DE9CEF2"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C52C203" w14:textId="54307E3B" w:rsidR="00AD262F" w:rsidRPr="00336EB3" w:rsidRDefault="00AD262F" w:rsidP="00AD262F">
            <w:pPr>
              <w:rPr>
                <w:rFonts w:cstheme="minorHAnsi"/>
                <w:b w:val="0"/>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7B14288C"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105EAF9" w14:textId="63678C2D" w:rsidR="00AD262F" w:rsidRPr="00336EB3" w:rsidRDefault="00AD262F" w:rsidP="00AD262F">
            <w:pPr>
              <w:rPr>
                <w:rFonts w:cstheme="minorHAnsi"/>
                <w:b w:val="0"/>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AD262F" w:rsidRPr="002742FF" w14:paraId="0B738B51" w14:textId="77777777" w:rsidTr="005833A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16798606" w14:textId="5830BC1D" w:rsidR="00AD262F" w:rsidRPr="00336EB3" w:rsidRDefault="00AD262F" w:rsidP="00AD262F">
            <w:pPr>
              <w:rPr>
                <w:rFonts w:cstheme="minorHAnsi"/>
                <w:lang w:val="fr-FR"/>
              </w:rPr>
            </w:pPr>
            <w:r w:rsidRPr="00336EB3">
              <w:rPr>
                <w:rFonts w:cstheme="minorHAnsi"/>
                <w:lang w:val="fr-FR"/>
              </w:rPr>
              <w:t>Critère d’évaluation 13(b)(</w:t>
            </w:r>
            <w:r w:rsidR="000168B4">
              <w:rPr>
                <w:rFonts w:cstheme="minorHAnsi"/>
                <w:lang w:val="fr-FR"/>
              </w:rPr>
              <w:t>g</w:t>
            </w:r>
            <w:r w:rsidRPr="00336EB3">
              <w:rPr>
                <w:rFonts w:cstheme="minorHAnsi"/>
                <w:lang w:val="fr-FR"/>
              </w:rPr>
              <w:t>) :</w:t>
            </w:r>
          </w:p>
          <w:p w14:paraId="6345E51E" w14:textId="5E90AFD9" w:rsidR="00AD262F" w:rsidRPr="00336EB3" w:rsidRDefault="005833A3" w:rsidP="00AD262F">
            <w:pPr>
              <w:rPr>
                <w:rFonts w:cstheme="minorHAnsi"/>
                <w:b w:val="0"/>
                <w:bCs w:val="0"/>
                <w:lang w:val="fr-FR"/>
              </w:rPr>
            </w:pPr>
            <w:r w:rsidRPr="00336EB3">
              <w:rPr>
                <w:rFonts w:cstheme="minorHAnsi"/>
                <w:b w:val="0"/>
                <w:bCs w:val="0"/>
                <w:color w:val="3D3C3B"/>
                <w:lang w:val="fr-FR"/>
              </w:rPr>
              <w:t>Dispose de ressources financières et humaines suffisantes pour s’acquitter de ses fonctions.</w:t>
            </w:r>
          </w:p>
        </w:tc>
      </w:tr>
      <w:tr w:rsidR="00AD262F" w:rsidRPr="00336EB3" w14:paraId="44A91E97"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875A78A" w14:textId="65FD6E5D" w:rsidR="00AD262F" w:rsidRPr="00336EB3" w:rsidRDefault="00AD262F" w:rsidP="00AD262F">
            <w:pPr>
              <w:rPr>
                <w:rFonts w:cstheme="minorHAnsi"/>
                <w:b w:val="0"/>
                <w:lang w:val="fr-FR"/>
              </w:rPr>
            </w:pPr>
            <w:r w:rsidRPr="00336EB3">
              <w:rPr>
                <w:rFonts w:cstheme="minorHAnsi"/>
                <w:lang w:val="fr-FR"/>
              </w:rPr>
              <w:t xml:space="preserve">Conclusion : </w:t>
            </w:r>
            <w:sdt>
              <w:sdtPr>
                <w:rPr>
                  <w:rFonts w:cstheme="minorHAnsi"/>
                  <w:lang w:val="fr-FR"/>
                </w:rPr>
                <w:alias w:val="Conclusion"/>
                <w:tag w:val="Conclusion"/>
                <w:id w:val="-1770226776"/>
                <w:placeholder>
                  <w:docPart w:val="4B1C2EBD405C4063BB95E32C91784D4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AD262F" w:rsidRPr="00336EB3" w14:paraId="487EAB50"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C6F64E7" w14:textId="6C73C4BE" w:rsidR="00AD262F" w:rsidRPr="00336EB3" w:rsidRDefault="00AD262F" w:rsidP="00AD262F">
            <w:pPr>
              <w:rPr>
                <w:rFonts w:cstheme="minorHAnsi"/>
                <w:b w:val="0"/>
              </w:rPr>
            </w:pPr>
            <w:r w:rsidRPr="00336EB3">
              <w:rPr>
                <w:rFonts w:cstheme="minorHAnsi"/>
              </w:rPr>
              <w:t xml:space="preserve">Signal d’alerte : </w:t>
            </w:r>
            <w:sdt>
              <w:sdtPr>
                <w:rPr>
                  <w:rFonts w:cstheme="minorHAnsi"/>
                  <w:lang w:val="fr-FR"/>
                </w:rPr>
                <w:id w:val="938792323"/>
                <w:placeholder>
                  <w:docPart w:val="E4F884D164B243F7B102DA434D373A01"/>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AD262F" w:rsidRPr="00336EB3" w14:paraId="13F0F0EA"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E418DFC" w14:textId="5F691AAF" w:rsidR="00AD262F" w:rsidRPr="00336EB3" w:rsidRDefault="00AD262F" w:rsidP="00AD262F">
            <w:pPr>
              <w:rPr>
                <w:rFonts w:cstheme="minorHAnsi"/>
                <w:b w:val="0"/>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57539A52"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8649FCF" w14:textId="5E31984B" w:rsidR="00AD262F" w:rsidRPr="00336EB3" w:rsidRDefault="00AD262F" w:rsidP="00AD262F">
            <w:pPr>
              <w:rPr>
                <w:rFonts w:cstheme="minorHAnsi"/>
                <w:b w:val="0"/>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7DE2120B"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10C3F37" w14:textId="2FAC6497" w:rsidR="00AD262F" w:rsidRPr="00336EB3" w:rsidRDefault="00AD262F" w:rsidP="00AD262F">
            <w:pPr>
              <w:rPr>
                <w:rFonts w:cstheme="minorHAnsi"/>
                <w:b w:val="0"/>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AD262F" w:rsidRPr="002742FF" w14:paraId="6C72E215"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F9DC5" w:themeFill="accent4" w:themeFillTint="99"/>
          </w:tcPr>
          <w:p w14:paraId="61EE06C7" w14:textId="0016C614" w:rsidR="00AD262F" w:rsidRPr="00336EB3" w:rsidRDefault="00AD262F" w:rsidP="00867267">
            <w:pPr>
              <w:jc w:val="center"/>
              <w:rPr>
                <w:rFonts w:cstheme="minorHAnsi"/>
                <w:bCs w:val="0"/>
                <w:color w:val="auto"/>
                <w:lang w:val="fr-FR"/>
              </w:rPr>
            </w:pPr>
            <w:r w:rsidRPr="00336EB3">
              <w:rPr>
                <w:rFonts w:cstheme="minorHAnsi"/>
                <w:bCs w:val="0"/>
                <w:color w:val="auto"/>
                <w:lang w:val="fr-FR"/>
              </w:rPr>
              <w:t>Indicateur subsidiaire 1</w:t>
            </w:r>
            <w:r w:rsidR="005833A3" w:rsidRPr="00336EB3">
              <w:rPr>
                <w:rFonts w:cstheme="minorHAnsi"/>
                <w:bCs w:val="0"/>
                <w:color w:val="auto"/>
                <w:lang w:val="fr-FR"/>
              </w:rPr>
              <w:t>3</w:t>
            </w:r>
            <w:r w:rsidRPr="00336EB3">
              <w:rPr>
                <w:rFonts w:cstheme="minorHAnsi"/>
                <w:bCs w:val="0"/>
                <w:color w:val="auto"/>
                <w:lang w:val="fr-FR"/>
              </w:rPr>
              <w:t>(c)</w:t>
            </w:r>
          </w:p>
          <w:p w14:paraId="330E02F1" w14:textId="77777777" w:rsidR="00AD262F" w:rsidRPr="00336EB3" w:rsidRDefault="005833A3" w:rsidP="00867267">
            <w:pPr>
              <w:jc w:val="center"/>
              <w:rPr>
                <w:rFonts w:cstheme="minorHAnsi"/>
                <w:b w:val="0"/>
                <w:color w:val="auto"/>
                <w:lang w:val="fr-FR"/>
              </w:rPr>
            </w:pPr>
            <w:r w:rsidRPr="00336EB3">
              <w:rPr>
                <w:rFonts w:cstheme="minorHAnsi"/>
                <w:bCs w:val="0"/>
                <w:color w:val="auto"/>
                <w:lang w:val="fr-FR"/>
              </w:rPr>
              <w:t>Décisions de l’organe d’appel</w:t>
            </w:r>
          </w:p>
          <w:p w14:paraId="0386FBB4" w14:textId="7D68C942" w:rsidR="005833A3" w:rsidRPr="00336EB3" w:rsidRDefault="005833A3" w:rsidP="00867267">
            <w:pPr>
              <w:jc w:val="center"/>
              <w:rPr>
                <w:rFonts w:cstheme="minorHAnsi"/>
                <w:b w:val="0"/>
                <w:bCs w:val="0"/>
                <w:lang w:val="fr-FR"/>
              </w:rPr>
            </w:pPr>
            <w:r w:rsidRPr="00336EB3">
              <w:rPr>
                <w:rFonts w:cstheme="minorHAnsi"/>
                <w:b w:val="0"/>
                <w:bCs w:val="0"/>
                <w:color w:val="auto"/>
                <w:lang w:val="fr-FR"/>
              </w:rPr>
              <w:t xml:space="preserve">Les procédures régissant le processus de prise de décisions de l’organe d’appel prévoient que les décisions soient : </w:t>
            </w:r>
          </w:p>
        </w:tc>
      </w:tr>
      <w:tr w:rsidR="00AD262F" w:rsidRPr="002742FF" w14:paraId="61EBD7A2"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0E583A97" w14:textId="3E3A4A22" w:rsidR="00AD262F" w:rsidRPr="00336EB3" w:rsidRDefault="00AD262F" w:rsidP="00867267">
            <w:pPr>
              <w:rPr>
                <w:rFonts w:cstheme="minorHAnsi"/>
                <w:lang w:val="fr-FR"/>
              </w:rPr>
            </w:pPr>
            <w:r w:rsidRPr="00336EB3">
              <w:rPr>
                <w:rFonts w:cstheme="minorHAnsi"/>
                <w:lang w:val="fr-FR"/>
              </w:rPr>
              <w:lastRenderedPageBreak/>
              <w:t>Critère d’évaluation 1</w:t>
            </w:r>
            <w:r w:rsidR="005833A3" w:rsidRPr="00336EB3">
              <w:rPr>
                <w:rFonts w:cstheme="minorHAnsi"/>
                <w:lang w:val="fr-FR"/>
              </w:rPr>
              <w:t>3</w:t>
            </w:r>
            <w:r w:rsidRPr="00336EB3">
              <w:rPr>
                <w:rFonts w:cstheme="minorHAnsi"/>
                <w:lang w:val="fr-FR"/>
              </w:rPr>
              <w:t>(c)(a) :</w:t>
            </w:r>
          </w:p>
          <w:p w14:paraId="69CC692D" w14:textId="16009570" w:rsidR="00AD262F" w:rsidRPr="00336EB3" w:rsidRDefault="005833A3" w:rsidP="00867267">
            <w:pPr>
              <w:rPr>
                <w:rFonts w:cstheme="minorHAnsi"/>
                <w:b w:val="0"/>
                <w:bCs w:val="0"/>
                <w:lang w:val="fr-FR"/>
              </w:rPr>
            </w:pPr>
            <w:r w:rsidRPr="00336EB3">
              <w:rPr>
                <w:rFonts w:cstheme="minorHAnsi"/>
                <w:b w:val="0"/>
                <w:bCs w:val="0"/>
                <w:color w:val="3D3C3B"/>
                <w:lang w:val="fr-FR"/>
              </w:rPr>
              <w:t>Basées sur les informations pertinentes du dossier</w:t>
            </w:r>
          </w:p>
        </w:tc>
      </w:tr>
      <w:tr w:rsidR="00AD262F" w:rsidRPr="00336EB3" w14:paraId="68808AF7"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FBC5E75" w14:textId="4B85582B" w:rsidR="00AD262F" w:rsidRPr="00336EB3" w:rsidRDefault="00AD262F" w:rsidP="00867267">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952287210"/>
                <w:placeholder>
                  <w:docPart w:val="535438FC1DD542D29972C73343A8AE22"/>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AD262F" w:rsidRPr="00336EB3" w14:paraId="4CB10C24"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660051E" w14:textId="0D662980" w:rsidR="00AD262F" w:rsidRPr="00336EB3" w:rsidRDefault="00AD262F" w:rsidP="00867267">
            <w:pPr>
              <w:rPr>
                <w:rFonts w:cstheme="minorHAnsi"/>
              </w:rPr>
            </w:pPr>
            <w:r w:rsidRPr="00336EB3">
              <w:rPr>
                <w:rFonts w:cstheme="minorHAnsi"/>
              </w:rPr>
              <w:t xml:space="preserve">Signal d’alerte : </w:t>
            </w:r>
            <w:sdt>
              <w:sdtPr>
                <w:rPr>
                  <w:rFonts w:cstheme="minorHAnsi"/>
                  <w:lang w:val="fr-FR"/>
                </w:rPr>
                <w:id w:val="-450318868"/>
                <w:placeholder>
                  <w:docPart w:val="931F0FB574194638848336204E94A463"/>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AD262F" w:rsidRPr="00336EB3" w14:paraId="071C7876"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F2B9C6B" w14:textId="77777777" w:rsidR="00AD262F" w:rsidRPr="00336EB3" w:rsidRDefault="00AD262F" w:rsidP="00867267">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512FE4D2"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B254E0C" w14:textId="77777777" w:rsidR="00AD262F" w:rsidRPr="00336EB3" w:rsidRDefault="00AD262F" w:rsidP="00867267">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44EF2A08"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56A2A8D" w14:textId="77777777" w:rsidR="00AD262F" w:rsidRPr="00336EB3" w:rsidRDefault="00AD262F" w:rsidP="00867267">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AD262F" w:rsidRPr="002742FF" w14:paraId="3FA0E909"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262C4156" w14:textId="5075490E" w:rsidR="00AD262F" w:rsidRPr="00336EB3" w:rsidRDefault="00AD262F" w:rsidP="00867267">
            <w:pPr>
              <w:rPr>
                <w:rFonts w:cstheme="minorHAnsi"/>
                <w:lang w:val="fr-FR"/>
              </w:rPr>
            </w:pPr>
            <w:r w:rsidRPr="00336EB3">
              <w:rPr>
                <w:rFonts w:cstheme="minorHAnsi"/>
                <w:lang w:val="fr-FR"/>
              </w:rPr>
              <w:t>Critère d’évaluation 1</w:t>
            </w:r>
            <w:r w:rsidR="005833A3" w:rsidRPr="00336EB3">
              <w:rPr>
                <w:rFonts w:cstheme="minorHAnsi"/>
                <w:lang w:val="fr-FR"/>
              </w:rPr>
              <w:t>3</w:t>
            </w:r>
            <w:r w:rsidRPr="00336EB3">
              <w:rPr>
                <w:rFonts w:cstheme="minorHAnsi"/>
                <w:lang w:val="fr-FR"/>
              </w:rPr>
              <w:t>(c)(b) :</w:t>
            </w:r>
          </w:p>
          <w:p w14:paraId="65065968" w14:textId="53F0993B" w:rsidR="00AD262F" w:rsidRPr="00336EB3" w:rsidRDefault="005833A3" w:rsidP="00867267">
            <w:pPr>
              <w:rPr>
                <w:rFonts w:cstheme="minorHAnsi"/>
                <w:b w:val="0"/>
                <w:bCs w:val="0"/>
                <w:lang w:val="fr-FR"/>
              </w:rPr>
            </w:pPr>
            <w:r w:rsidRPr="00336EB3">
              <w:rPr>
                <w:rFonts w:cstheme="minorHAnsi"/>
                <w:b w:val="0"/>
                <w:bCs w:val="0"/>
                <w:color w:val="3D3C3B"/>
                <w:lang w:val="fr-FR"/>
              </w:rPr>
              <w:t>Équilibrées et impartiales compte tenu des informations pertinentes *</w:t>
            </w:r>
          </w:p>
        </w:tc>
      </w:tr>
      <w:tr w:rsidR="00AD262F" w:rsidRPr="00336EB3" w14:paraId="23865794"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B18DA95" w14:textId="512B6B5E" w:rsidR="00AD262F" w:rsidRPr="00336EB3" w:rsidRDefault="00AD262F" w:rsidP="00867267">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614347865"/>
                <w:placeholder>
                  <w:docPart w:val="9C09E8BF324A4266B590949850FE71D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AD262F" w:rsidRPr="00336EB3" w14:paraId="2269AAD7"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3DA8D3F" w14:textId="5A84ECF8" w:rsidR="00AD262F" w:rsidRPr="00336EB3" w:rsidRDefault="00AD262F" w:rsidP="00867267">
            <w:pPr>
              <w:rPr>
                <w:rFonts w:cstheme="minorHAnsi"/>
              </w:rPr>
            </w:pPr>
            <w:r w:rsidRPr="00336EB3">
              <w:rPr>
                <w:rFonts w:cstheme="minorHAnsi"/>
              </w:rPr>
              <w:t xml:space="preserve">Signal d’alerte : </w:t>
            </w:r>
            <w:sdt>
              <w:sdtPr>
                <w:rPr>
                  <w:rFonts w:cstheme="minorHAnsi"/>
                  <w:lang w:val="fr-FR"/>
                </w:rPr>
                <w:id w:val="-1663848138"/>
                <w:placeholder>
                  <w:docPart w:val="29458175D2D84B5FA4421509B35668C9"/>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AD262F" w:rsidRPr="00336EB3" w14:paraId="064A16B7"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ACBC4CF" w14:textId="77777777" w:rsidR="00AD262F" w:rsidRPr="00336EB3" w:rsidRDefault="00AD262F" w:rsidP="00867267">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5833A3" w:rsidRPr="00336EB3" w14:paraId="50DDD6CF" w14:textId="77777777" w:rsidTr="005833A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ADADA" w:themeFill="background2" w:themeFillShade="E6"/>
          </w:tcPr>
          <w:p w14:paraId="68CC9E02" w14:textId="77777777" w:rsidR="005833A3" w:rsidRPr="00336EB3" w:rsidRDefault="005833A3" w:rsidP="00867267">
            <w:pPr>
              <w:rPr>
                <w:rFonts w:cstheme="minorHAnsi"/>
                <w:b w:val="0"/>
                <w:lang w:val="fr-FR"/>
              </w:rPr>
            </w:pPr>
            <w:r w:rsidRPr="00336EB3">
              <w:rPr>
                <w:rFonts w:cstheme="minorHAnsi"/>
                <w:bCs w:val="0"/>
                <w:lang w:val="fr-FR"/>
              </w:rPr>
              <w:t>Analyse quantitative</w:t>
            </w:r>
          </w:p>
          <w:p w14:paraId="3800D115" w14:textId="77777777" w:rsidR="005833A3" w:rsidRPr="00336EB3" w:rsidRDefault="005833A3" w:rsidP="005833A3">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 Indicateur quantitatif recommandé pour étayer l’évaluation de l’indicateur subsidiaire 13(c), critère d’évaluation</w:t>
            </w:r>
          </w:p>
          <w:p w14:paraId="1261D4A5" w14:textId="77777777" w:rsidR="005833A3" w:rsidRPr="00336EB3" w:rsidRDefault="005833A3" w:rsidP="005833A3">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(b) :</w:t>
            </w:r>
          </w:p>
          <w:p w14:paraId="5A5C45DC" w14:textId="1AB8194E" w:rsidR="005833A3" w:rsidRPr="00336EB3" w:rsidRDefault="005833A3" w:rsidP="005833A3">
            <w:pPr>
              <w:pStyle w:val="ListParagraph"/>
              <w:numPr>
                <w:ilvl w:val="0"/>
                <w:numId w:val="33"/>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t>proportion de fournisseurs qui perçoivent le système de contestation et de recours comme digne de confiance (en % de réponses).</w:t>
            </w:r>
          </w:p>
          <w:p w14:paraId="20F0F977" w14:textId="77777777" w:rsidR="005833A3" w:rsidRPr="00336EB3" w:rsidRDefault="005833A3" w:rsidP="005833A3">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Source : Sondage.</w:t>
            </w:r>
          </w:p>
          <w:p w14:paraId="0E34E3DB" w14:textId="01CB8036" w:rsidR="005833A3" w:rsidRPr="00336EB3" w:rsidRDefault="005833A3" w:rsidP="005833A3">
            <w:pPr>
              <w:pStyle w:val="ListParagraph"/>
              <w:numPr>
                <w:ilvl w:val="0"/>
                <w:numId w:val="33"/>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t xml:space="preserve">proportion de fournisseurs qui perçoivent les décisions relatives aux recours comme pertinentes (en % </w:t>
            </w:r>
            <w:r w:rsidRPr="00336EB3">
              <w:rPr>
                <w:rFonts w:cstheme="minorHAnsi"/>
                <w:b w:val="0"/>
                <w:bCs w:val="0"/>
                <w:i/>
                <w:iCs/>
                <w:color w:val="3D3C3B"/>
                <w:sz w:val="22"/>
                <w:szCs w:val="22"/>
              </w:rPr>
              <w:t>de réponses).</w:t>
            </w:r>
          </w:p>
          <w:p w14:paraId="181A0150" w14:textId="77777777" w:rsidR="005833A3" w:rsidRDefault="005833A3" w:rsidP="005833A3">
            <w:pPr>
              <w:rPr>
                <w:rFonts w:cstheme="minorHAnsi"/>
                <w:i/>
                <w:iCs/>
                <w:color w:val="3D3C3B"/>
              </w:rPr>
            </w:pPr>
            <w:r w:rsidRPr="00336EB3">
              <w:rPr>
                <w:rFonts w:cstheme="minorHAnsi"/>
                <w:b w:val="0"/>
                <w:bCs w:val="0"/>
                <w:i/>
                <w:iCs/>
                <w:color w:val="3D3C3B"/>
              </w:rPr>
              <w:t>Source : Sondage.</w:t>
            </w:r>
          </w:p>
          <w:p w14:paraId="7FAB4766" w14:textId="77777777" w:rsidR="00CC124D" w:rsidRDefault="00CC124D" w:rsidP="005833A3">
            <w:pPr>
              <w:rPr>
                <w:rFonts w:cstheme="minorHAnsi"/>
                <w:i/>
                <w:iCs/>
              </w:rPr>
            </w:pPr>
          </w:p>
          <w:p w14:paraId="495B5BCE" w14:textId="38B12A29" w:rsidR="00CC124D" w:rsidRPr="00CC124D" w:rsidRDefault="00CC124D" w:rsidP="005833A3">
            <w:pPr>
              <w:rPr>
                <w:rFonts w:cstheme="minorHAnsi"/>
                <w:b w:val="0"/>
                <w:bCs w:val="0"/>
                <w:lang w:val="fr-FR"/>
              </w:rPr>
            </w:pPr>
          </w:p>
        </w:tc>
      </w:tr>
      <w:tr w:rsidR="00AD262F" w:rsidRPr="00336EB3" w14:paraId="77FC265D"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35611F7" w14:textId="77777777" w:rsidR="00AD262F" w:rsidRPr="00336EB3" w:rsidRDefault="00AD262F" w:rsidP="00867267">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2B801905"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F58C4BC" w14:textId="77777777" w:rsidR="00AD262F" w:rsidRPr="00336EB3" w:rsidRDefault="00AD262F" w:rsidP="00867267">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AD262F" w:rsidRPr="002742FF" w14:paraId="177606A3"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6796E10B" w14:textId="6124B2F7" w:rsidR="00AD262F" w:rsidRPr="00336EB3" w:rsidRDefault="00AD262F" w:rsidP="00867267">
            <w:pPr>
              <w:rPr>
                <w:rFonts w:cstheme="minorHAnsi"/>
                <w:lang w:val="fr-FR"/>
              </w:rPr>
            </w:pPr>
            <w:r w:rsidRPr="00336EB3">
              <w:rPr>
                <w:rFonts w:cstheme="minorHAnsi"/>
                <w:lang w:val="fr-FR"/>
              </w:rPr>
              <w:t>Critère d’évaluation 1</w:t>
            </w:r>
            <w:r w:rsidR="005833A3" w:rsidRPr="00336EB3">
              <w:rPr>
                <w:rFonts w:cstheme="minorHAnsi"/>
                <w:lang w:val="fr-FR"/>
              </w:rPr>
              <w:t>3</w:t>
            </w:r>
            <w:r w:rsidRPr="00336EB3">
              <w:rPr>
                <w:rFonts w:cstheme="minorHAnsi"/>
                <w:lang w:val="fr-FR"/>
              </w:rPr>
              <w:t>(</w:t>
            </w:r>
            <w:r w:rsidR="005833A3" w:rsidRPr="00336EB3">
              <w:rPr>
                <w:rFonts w:cstheme="minorHAnsi"/>
                <w:lang w:val="fr-FR"/>
              </w:rPr>
              <w:t>c</w:t>
            </w:r>
            <w:r w:rsidRPr="00336EB3">
              <w:rPr>
                <w:rFonts w:cstheme="minorHAnsi"/>
                <w:lang w:val="fr-FR"/>
              </w:rPr>
              <w:t>)(</w:t>
            </w:r>
            <w:r w:rsidR="005833A3" w:rsidRPr="00336EB3">
              <w:rPr>
                <w:rFonts w:cstheme="minorHAnsi"/>
                <w:lang w:val="fr-FR"/>
              </w:rPr>
              <w:t>c</w:t>
            </w:r>
            <w:r w:rsidRPr="00336EB3">
              <w:rPr>
                <w:rFonts w:cstheme="minorHAnsi"/>
                <w:lang w:val="fr-FR"/>
              </w:rPr>
              <w:t>) :</w:t>
            </w:r>
          </w:p>
          <w:p w14:paraId="343CB199" w14:textId="7B7441A9" w:rsidR="00AD262F" w:rsidRPr="00336EB3" w:rsidRDefault="005833A3" w:rsidP="005833A3">
            <w:pPr>
              <w:autoSpaceDE w:val="0"/>
              <w:autoSpaceDN w:val="0"/>
              <w:adjustRightInd w:val="0"/>
              <w:rPr>
                <w:rFonts w:cstheme="minorHAnsi"/>
                <w:b w:val="0"/>
                <w:bCs w:val="0"/>
                <w:color w:val="3D3C3B"/>
                <w:lang w:val="fr-FR"/>
              </w:rPr>
            </w:pPr>
            <w:r w:rsidRPr="00336EB3">
              <w:rPr>
                <w:rFonts w:cstheme="minorHAnsi"/>
                <w:b w:val="0"/>
                <w:bCs w:val="0"/>
                <w:color w:val="3D3C3B"/>
                <w:lang w:val="fr-FR"/>
              </w:rPr>
              <w:lastRenderedPageBreak/>
              <w:t xml:space="preserve">Aboutissent, si nécessaire, à des mesures correctives qui s’imposent pour corriger la mise en </w:t>
            </w:r>
            <w:r w:rsidR="00DB0496">
              <w:rPr>
                <w:rFonts w:cstheme="minorHAnsi"/>
                <w:b w:val="0"/>
                <w:bCs w:val="0"/>
                <w:color w:val="3D3C3B"/>
                <w:lang w:val="fr-FR"/>
              </w:rPr>
              <w:t xml:space="preserve">œuvre </w:t>
            </w:r>
            <w:r w:rsidRPr="00336EB3">
              <w:rPr>
                <w:rFonts w:cstheme="minorHAnsi"/>
                <w:b w:val="0"/>
                <w:bCs w:val="0"/>
                <w:color w:val="3D3C3B"/>
                <w:lang w:val="fr-FR"/>
              </w:rPr>
              <w:t>du processus ou des procédures*</w:t>
            </w:r>
          </w:p>
        </w:tc>
      </w:tr>
      <w:tr w:rsidR="00AD262F" w:rsidRPr="00336EB3" w14:paraId="049635CB"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5E95CB4" w14:textId="642AB7EE" w:rsidR="00AD262F" w:rsidRPr="00336EB3" w:rsidRDefault="00AD262F" w:rsidP="00867267">
            <w:pPr>
              <w:rPr>
                <w:rFonts w:cstheme="minorHAnsi"/>
                <w:lang w:val="fr-FR"/>
              </w:rPr>
            </w:pPr>
            <w:r w:rsidRPr="00336EB3">
              <w:rPr>
                <w:rFonts w:cstheme="minorHAnsi"/>
                <w:lang w:val="fr-FR"/>
              </w:rPr>
              <w:lastRenderedPageBreak/>
              <w:t xml:space="preserve">Conclusion : </w:t>
            </w:r>
            <w:sdt>
              <w:sdtPr>
                <w:rPr>
                  <w:rFonts w:cstheme="minorHAnsi"/>
                  <w:lang w:val="fr-FR"/>
                </w:rPr>
                <w:alias w:val="Conclusion"/>
                <w:tag w:val="Conclusion"/>
                <w:id w:val="-1173328262"/>
                <w:placeholder>
                  <w:docPart w:val="77F4309A41D74B24BAC4C2A975F516E9"/>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AD262F" w:rsidRPr="00336EB3" w14:paraId="69D7A2F9"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19A5C67" w14:textId="4C6D8E59" w:rsidR="00AD262F" w:rsidRPr="00336EB3" w:rsidRDefault="00AD262F" w:rsidP="00867267">
            <w:pPr>
              <w:rPr>
                <w:rFonts w:cstheme="minorHAnsi"/>
              </w:rPr>
            </w:pPr>
            <w:r w:rsidRPr="00336EB3">
              <w:rPr>
                <w:rFonts w:cstheme="minorHAnsi"/>
              </w:rPr>
              <w:t xml:space="preserve">Signal d’alerte : </w:t>
            </w:r>
            <w:sdt>
              <w:sdtPr>
                <w:rPr>
                  <w:rFonts w:cstheme="minorHAnsi"/>
                  <w:lang w:val="fr-FR"/>
                </w:rPr>
                <w:id w:val="-1901134399"/>
                <w:placeholder>
                  <w:docPart w:val="214E09262F5C4CADB92AEAD76235C503"/>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AD262F" w:rsidRPr="00336EB3" w14:paraId="1C24AA60"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0941635" w14:textId="77777777" w:rsidR="00AD262F" w:rsidRPr="00336EB3" w:rsidRDefault="00AD262F" w:rsidP="00867267">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6E115608"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ADADA" w:themeFill="background2" w:themeFillShade="E6"/>
          </w:tcPr>
          <w:p w14:paraId="45A8E46A" w14:textId="77777777" w:rsidR="00AD262F" w:rsidRPr="00336EB3" w:rsidRDefault="00AD262F" w:rsidP="00867267">
            <w:pPr>
              <w:rPr>
                <w:rFonts w:cstheme="minorHAnsi"/>
                <w:b w:val="0"/>
                <w:lang w:val="fr-FR"/>
              </w:rPr>
            </w:pPr>
            <w:r w:rsidRPr="00336EB3">
              <w:rPr>
                <w:rFonts w:cstheme="minorHAnsi"/>
                <w:bCs w:val="0"/>
                <w:lang w:val="fr-FR"/>
              </w:rPr>
              <w:t>Analyse quantitative</w:t>
            </w:r>
          </w:p>
          <w:p w14:paraId="7B4F918B" w14:textId="77777777" w:rsidR="00AD262F" w:rsidRPr="00336EB3" w:rsidRDefault="00AD262F" w:rsidP="00867267">
            <w:pPr>
              <w:rPr>
                <w:rFonts w:cstheme="minorHAnsi"/>
                <w:b w:val="0"/>
                <w:bCs w:val="0"/>
                <w:i/>
                <w:iCs/>
                <w:lang w:val="fr-FR"/>
              </w:rPr>
            </w:pPr>
          </w:p>
          <w:p w14:paraId="18BBDB58" w14:textId="77777777" w:rsidR="005833A3" w:rsidRPr="00336EB3" w:rsidRDefault="005833A3" w:rsidP="005833A3">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 Indicateur quantitatif recommandé pour étayer l’évaluation de l’indicateur subsidiaire 13(c), critère d’évaluation</w:t>
            </w:r>
          </w:p>
          <w:p w14:paraId="79DA8B78" w14:textId="77777777" w:rsidR="005833A3" w:rsidRPr="00336EB3" w:rsidRDefault="005833A3" w:rsidP="005833A3">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(c) :</w:t>
            </w:r>
          </w:p>
          <w:p w14:paraId="27B1EF69" w14:textId="77777777" w:rsidR="005833A3" w:rsidRPr="00336EB3" w:rsidRDefault="005833A3" w:rsidP="005833A3">
            <w:pPr>
              <w:pStyle w:val="ListParagraph"/>
              <w:numPr>
                <w:ilvl w:val="0"/>
                <w:numId w:val="33"/>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t xml:space="preserve">résultat des recours : rejetés ; décision en faveur de l’entité adjudicatrice ; décision en faveur du demandeur </w:t>
            </w:r>
            <w:r w:rsidRPr="00336EB3">
              <w:rPr>
                <w:rFonts w:cstheme="minorHAnsi"/>
                <w:b w:val="0"/>
                <w:bCs w:val="0"/>
                <w:i/>
                <w:iCs/>
                <w:color w:val="3D3C3B"/>
                <w:sz w:val="22"/>
                <w:szCs w:val="22"/>
              </w:rPr>
              <w:t xml:space="preserve">(en %). </w:t>
            </w:r>
          </w:p>
          <w:p w14:paraId="4F887D85" w14:textId="77777777" w:rsidR="005833A3" w:rsidRPr="00336EB3" w:rsidRDefault="005833A3" w:rsidP="005833A3">
            <w:pPr>
              <w:autoSpaceDE w:val="0"/>
              <w:autoSpaceDN w:val="0"/>
              <w:adjustRightInd w:val="0"/>
              <w:rPr>
                <w:rFonts w:cstheme="minorHAnsi"/>
                <w:b w:val="0"/>
                <w:bCs w:val="0"/>
                <w:i/>
                <w:iCs/>
                <w:color w:val="3D3C3B"/>
                <w:lang w:val="fr-FR"/>
              </w:rPr>
            </w:pPr>
          </w:p>
          <w:p w14:paraId="368F75F0" w14:textId="2A4C6341" w:rsidR="005833A3" w:rsidRPr="00336EB3" w:rsidRDefault="005833A3" w:rsidP="005833A3">
            <w:pPr>
              <w:autoSpaceDE w:val="0"/>
              <w:autoSpaceDN w:val="0"/>
              <w:adjustRightInd w:val="0"/>
              <w:rPr>
                <w:rFonts w:cstheme="minorHAnsi"/>
                <w:b w:val="0"/>
                <w:bCs w:val="0"/>
                <w:i/>
                <w:iCs/>
                <w:color w:val="3D3C3B"/>
                <w:lang w:val="fr-FR"/>
              </w:rPr>
            </w:pPr>
            <w:r w:rsidRPr="00336EB3">
              <w:rPr>
                <w:rFonts w:cstheme="minorHAnsi"/>
                <w:b w:val="0"/>
                <w:bCs w:val="0"/>
                <w:i/>
                <w:iCs/>
                <w:color w:val="3D3C3B"/>
              </w:rPr>
              <w:t>Source : Organe d’appel.</w:t>
            </w:r>
          </w:p>
          <w:p w14:paraId="50D3FCD4" w14:textId="77777777" w:rsidR="00AD262F" w:rsidRDefault="00AD262F" w:rsidP="00867267">
            <w:pPr>
              <w:rPr>
                <w:rFonts w:cstheme="minorHAnsi"/>
                <w:b w:val="0"/>
                <w:lang w:val="fr-FR"/>
              </w:rPr>
            </w:pPr>
          </w:p>
          <w:p w14:paraId="3D1BC996" w14:textId="68DF1275" w:rsidR="00CC124D" w:rsidRPr="00CC124D" w:rsidRDefault="00CC124D" w:rsidP="00867267">
            <w:pPr>
              <w:rPr>
                <w:rFonts w:cstheme="minorHAnsi"/>
                <w:b w:val="0"/>
                <w:lang w:val="fr-FR"/>
              </w:rPr>
            </w:pPr>
          </w:p>
        </w:tc>
      </w:tr>
      <w:tr w:rsidR="00AD262F" w:rsidRPr="00336EB3" w14:paraId="6BB83E92"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A1E693E" w14:textId="77777777" w:rsidR="00AD262F" w:rsidRPr="00336EB3" w:rsidRDefault="00AD262F" w:rsidP="00867267">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7D773FC9"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6455915" w14:textId="77777777" w:rsidR="00AD262F" w:rsidRPr="00336EB3" w:rsidRDefault="00AD262F" w:rsidP="00867267">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AD262F" w:rsidRPr="00336EB3" w14:paraId="3426E9B9"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62D6F4F5" w14:textId="122DE17E" w:rsidR="00AD262F" w:rsidRPr="00336EB3" w:rsidRDefault="00AD262F" w:rsidP="00867267">
            <w:pPr>
              <w:rPr>
                <w:rFonts w:cstheme="minorHAnsi"/>
                <w:lang w:val="fr-FR"/>
              </w:rPr>
            </w:pPr>
            <w:r w:rsidRPr="00336EB3">
              <w:rPr>
                <w:rFonts w:cstheme="minorHAnsi"/>
                <w:lang w:val="fr-FR"/>
              </w:rPr>
              <w:t>Critère d’évaluation 1</w:t>
            </w:r>
            <w:r w:rsidR="005833A3" w:rsidRPr="00336EB3">
              <w:rPr>
                <w:rFonts w:cstheme="minorHAnsi"/>
                <w:lang w:val="fr-FR"/>
              </w:rPr>
              <w:t>3</w:t>
            </w:r>
            <w:r w:rsidRPr="00336EB3">
              <w:rPr>
                <w:rFonts w:cstheme="minorHAnsi"/>
                <w:lang w:val="fr-FR"/>
              </w:rPr>
              <w:t>(</w:t>
            </w:r>
            <w:r w:rsidR="005833A3" w:rsidRPr="00336EB3">
              <w:rPr>
                <w:rFonts w:cstheme="minorHAnsi"/>
                <w:lang w:val="fr-FR"/>
              </w:rPr>
              <w:t>c</w:t>
            </w:r>
            <w:r w:rsidRPr="00336EB3">
              <w:rPr>
                <w:rFonts w:cstheme="minorHAnsi"/>
                <w:lang w:val="fr-FR"/>
              </w:rPr>
              <w:t>)(</w:t>
            </w:r>
            <w:r w:rsidR="005833A3" w:rsidRPr="00336EB3">
              <w:rPr>
                <w:rFonts w:cstheme="minorHAnsi"/>
                <w:lang w:val="fr-FR"/>
              </w:rPr>
              <w:t>d</w:t>
            </w:r>
            <w:r w:rsidRPr="00336EB3">
              <w:rPr>
                <w:rFonts w:cstheme="minorHAnsi"/>
                <w:lang w:val="fr-FR"/>
              </w:rPr>
              <w:t>) :</w:t>
            </w:r>
          </w:p>
          <w:p w14:paraId="6B804D6B" w14:textId="1E28DD93" w:rsidR="00AD262F" w:rsidRPr="00336EB3" w:rsidRDefault="005833A3" w:rsidP="005833A3">
            <w:pPr>
              <w:autoSpaceDE w:val="0"/>
              <w:autoSpaceDN w:val="0"/>
              <w:adjustRightInd w:val="0"/>
              <w:rPr>
                <w:rFonts w:cstheme="minorHAnsi"/>
                <w:b w:val="0"/>
                <w:bCs w:val="0"/>
                <w:color w:val="3D3C3B"/>
                <w:lang w:val="fr-FR"/>
              </w:rPr>
            </w:pPr>
            <w:r w:rsidRPr="00336EB3">
              <w:rPr>
                <w:rFonts w:cstheme="minorHAnsi"/>
                <w:b w:val="0"/>
                <w:bCs w:val="0"/>
                <w:color w:val="3D3C3B"/>
                <w:lang w:val="fr-FR"/>
              </w:rPr>
              <w:t xml:space="preserve">Les décisions sont publiées sur le portail électronique centralisé du gouvernement dans les délais prévus et tel que prescrit par la loi. * </w:t>
            </w:r>
          </w:p>
        </w:tc>
      </w:tr>
      <w:tr w:rsidR="00AD262F" w:rsidRPr="00336EB3" w14:paraId="00CB8612"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3E12EC1" w14:textId="128318AA" w:rsidR="00AD262F" w:rsidRPr="00336EB3" w:rsidRDefault="00AD262F" w:rsidP="00867267">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453125065"/>
                <w:placeholder>
                  <w:docPart w:val="9D9A26A691114FE995B6E133458E85F3"/>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AD262F" w:rsidRPr="00336EB3" w14:paraId="1649DAB2"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AE31FDB" w14:textId="37171D2A" w:rsidR="00AD262F" w:rsidRPr="00336EB3" w:rsidRDefault="00AD262F" w:rsidP="00867267">
            <w:pPr>
              <w:rPr>
                <w:rFonts w:cstheme="minorHAnsi"/>
              </w:rPr>
            </w:pPr>
            <w:r w:rsidRPr="00336EB3">
              <w:rPr>
                <w:rFonts w:cstheme="minorHAnsi"/>
              </w:rPr>
              <w:t xml:space="preserve">Signal d’alerte : </w:t>
            </w:r>
            <w:sdt>
              <w:sdtPr>
                <w:rPr>
                  <w:rFonts w:cstheme="minorHAnsi"/>
                  <w:lang w:val="fr-FR"/>
                </w:rPr>
                <w:id w:val="-1536962692"/>
                <w:placeholder>
                  <w:docPart w:val="881BF0EB709F4B44932D7A586B455BC9"/>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AD262F" w:rsidRPr="00336EB3" w14:paraId="7E5E7BDC"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A579E3E" w14:textId="77777777" w:rsidR="00AD262F" w:rsidRPr="00336EB3" w:rsidRDefault="00AD262F" w:rsidP="00867267">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0C5FCF2A"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9C2AC7C" w14:textId="77777777" w:rsidR="00AD262F" w:rsidRPr="00336EB3" w:rsidRDefault="00AD262F" w:rsidP="00867267">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AD262F" w:rsidRPr="00336EB3" w14:paraId="2A258490"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29B47FD" w14:textId="77777777" w:rsidR="00AD262F" w:rsidRPr="00336EB3" w:rsidRDefault="00AD262F" w:rsidP="00867267">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CC124D" w:rsidRPr="00336EB3" w14:paraId="35382DC5" w14:textId="77777777" w:rsidTr="00E25A10">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ADADA" w:themeFill="background2" w:themeFillShade="E6"/>
          </w:tcPr>
          <w:p w14:paraId="24816498" w14:textId="77777777" w:rsidR="00CC124D" w:rsidRPr="00336EB3" w:rsidRDefault="00CC124D" w:rsidP="00E25A10">
            <w:pPr>
              <w:rPr>
                <w:rFonts w:cstheme="minorHAnsi"/>
                <w:b w:val="0"/>
                <w:lang w:val="fr-FR"/>
              </w:rPr>
            </w:pPr>
            <w:r w:rsidRPr="00336EB3">
              <w:rPr>
                <w:rFonts w:cstheme="minorHAnsi"/>
                <w:bCs w:val="0"/>
                <w:lang w:val="fr-FR"/>
              </w:rPr>
              <w:t>Analyse quantitative</w:t>
            </w:r>
          </w:p>
          <w:p w14:paraId="12FCEA59" w14:textId="77777777" w:rsidR="00CC124D" w:rsidRPr="00336EB3" w:rsidRDefault="00CC124D" w:rsidP="00E25A10">
            <w:pPr>
              <w:rPr>
                <w:rFonts w:cstheme="minorHAnsi"/>
                <w:b w:val="0"/>
                <w:bCs w:val="0"/>
                <w:i/>
                <w:iCs/>
                <w:lang w:val="fr-FR"/>
              </w:rPr>
            </w:pPr>
          </w:p>
          <w:p w14:paraId="0738E24A" w14:textId="1DAB5382" w:rsidR="00CC124D" w:rsidRPr="00336EB3" w:rsidRDefault="00CC124D" w:rsidP="00E25A10">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lastRenderedPageBreak/>
              <w:t>* Indicateur quantitatif recommandé pour étayer l’évaluation de l’indicateur subsidiaire 13(c), critère d’évaluation</w:t>
            </w:r>
            <w:r>
              <w:rPr>
                <w:rFonts w:cstheme="minorHAnsi"/>
                <w:b w:val="0"/>
                <w:bCs w:val="0"/>
                <w:i/>
                <w:iCs/>
                <w:color w:val="3D3C3B"/>
                <w:lang w:val="fr-FR"/>
              </w:rPr>
              <w:t xml:space="preserve"> </w:t>
            </w:r>
            <w:r w:rsidRPr="00336EB3">
              <w:rPr>
                <w:rFonts w:cstheme="minorHAnsi"/>
                <w:b w:val="0"/>
                <w:bCs w:val="0"/>
                <w:i/>
                <w:iCs/>
                <w:color w:val="3D3C3B"/>
                <w:lang w:val="fr-FR"/>
              </w:rPr>
              <w:t>(</w:t>
            </w:r>
            <w:r>
              <w:rPr>
                <w:rFonts w:cstheme="minorHAnsi"/>
                <w:b w:val="0"/>
                <w:bCs w:val="0"/>
                <w:i/>
                <w:iCs/>
                <w:color w:val="3D3C3B"/>
                <w:lang w:val="fr-FR"/>
              </w:rPr>
              <w:t>d</w:t>
            </w:r>
            <w:r w:rsidRPr="00336EB3">
              <w:rPr>
                <w:rFonts w:cstheme="minorHAnsi"/>
                <w:b w:val="0"/>
                <w:bCs w:val="0"/>
                <w:i/>
                <w:iCs/>
                <w:color w:val="3D3C3B"/>
                <w:lang w:val="fr-FR"/>
              </w:rPr>
              <w:t>) :</w:t>
            </w:r>
          </w:p>
          <w:p w14:paraId="2C4DEFE6" w14:textId="69FDEA7D" w:rsidR="00CC124D" w:rsidRPr="00CC124D" w:rsidRDefault="00CC124D" w:rsidP="003E018C">
            <w:pPr>
              <w:pStyle w:val="ListParagraph"/>
              <w:numPr>
                <w:ilvl w:val="0"/>
                <w:numId w:val="33"/>
              </w:numPr>
              <w:autoSpaceDE w:val="0"/>
              <w:autoSpaceDN w:val="0"/>
              <w:adjustRightInd w:val="0"/>
              <w:rPr>
                <w:rFonts w:cstheme="minorHAnsi"/>
                <w:i/>
                <w:iCs/>
                <w:color w:val="3D3C3B"/>
                <w:sz w:val="22"/>
                <w:szCs w:val="22"/>
                <w:lang w:val="fr-FR"/>
              </w:rPr>
            </w:pPr>
            <w:r w:rsidRPr="00CC124D">
              <w:rPr>
                <w:rFonts w:cstheme="minorHAnsi"/>
                <w:b w:val="0"/>
                <w:bCs w:val="0"/>
                <w:i/>
                <w:iCs/>
                <w:color w:val="3D3C3B"/>
                <w:sz w:val="22"/>
                <w:szCs w:val="22"/>
                <w:lang w:val="fr-FR"/>
              </w:rPr>
              <w:t>proportion des décisions relatives aux recours publiées sur une plateforme électronique centrale dans les</w:t>
            </w:r>
            <w:r w:rsidRPr="00CC124D">
              <w:rPr>
                <w:rFonts w:cstheme="minorHAnsi"/>
                <w:i/>
                <w:iCs/>
                <w:color w:val="3D3C3B"/>
                <w:sz w:val="22"/>
                <w:szCs w:val="22"/>
                <w:lang w:val="fr-FR"/>
              </w:rPr>
              <w:t xml:space="preserve"> </w:t>
            </w:r>
            <w:r w:rsidRPr="00CC124D">
              <w:rPr>
                <w:rFonts w:cstheme="minorHAnsi"/>
                <w:b w:val="0"/>
                <w:bCs w:val="0"/>
                <w:i/>
                <w:iCs/>
                <w:color w:val="3D3C3B"/>
                <w:sz w:val="22"/>
                <w:szCs w:val="22"/>
                <w:lang w:val="fr-FR"/>
              </w:rPr>
              <w:t>délais précisés par la loi (en %)</w:t>
            </w:r>
            <w:r w:rsidRPr="00CC124D">
              <w:rPr>
                <w:rFonts w:cstheme="minorHAnsi"/>
                <w:b w:val="0"/>
                <w:bCs w:val="0"/>
                <w:i/>
                <w:iCs/>
                <w:color w:val="3D3C3B"/>
                <w:sz w:val="22"/>
                <w:szCs w:val="22"/>
              </w:rPr>
              <w:t xml:space="preserve">. </w:t>
            </w:r>
          </w:p>
          <w:p w14:paraId="44F91B2D" w14:textId="77777777" w:rsidR="00CC124D" w:rsidRPr="00336EB3" w:rsidRDefault="00CC124D" w:rsidP="00E25A10">
            <w:pPr>
              <w:autoSpaceDE w:val="0"/>
              <w:autoSpaceDN w:val="0"/>
              <w:adjustRightInd w:val="0"/>
              <w:rPr>
                <w:rFonts w:cstheme="minorHAnsi"/>
                <w:b w:val="0"/>
                <w:bCs w:val="0"/>
                <w:i/>
                <w:iCs/>
                <w:color w:val="3D3C3B"/>
                <w:lang w:val="fr-FR"/>
              </w:rPr>
            </w:pPr>
          </w:p>
          <w:p w14:paraId="23947846" w14:textId="753A469F" w:rsidR="00CC124D" w:rsidRPr="00336EB3" w:rsidRDefault="00CC124D" w:rsidP="00E25A10">
            <w:pPr>
              <w:autoSpaceDE w:val="0"/>
              <w:autoSpaceDN w:val="0"/>
              <w:adjustRightInd w:val="0"/>
              <w:rPr>
                <w:rFonts w:cstheme="minorHAnsi"/>
                <w:b w:val="0"/>
                <w:bCs w:val="0"/>
                <w:i/>
                <w:iCs/>
                <w:color w:val="3D3C3B"/>
                <w:lang w:val="fr-FR"/>
              </w:rPr>
            </w:pPr>
            <w:r w:rsidRPr="00336EB3">
              <w:rPr>
                <w:rFonts w:cstheme="minorHAnsi"/>
                <w:b w:val="0"/>
                <w:bCs w:val="0"/>
                <w:i/>
                <w:iCs/>
                <w:color w:val="3D3C3B"/>
              </w:rPr>
              <w:t xml:space="preserve">Source : </w:t>
            </w:r>
            <w:r w:rsidRPr="00CC124D">
              <w:rPr>
                <w:rFonts w:cstheme="minorHAnsi"/>
                <w:b w:val="0"/>
                <w:bCs w:val="0"/>
                <w:i/>
                <w:iCs/>
                <w:color w:val="3D3C3B"/>
              </w:rPr>
              <w:t>Portail électronique centralisé</w:t>
            </w:r>
            <w:r w:rsidRPr="00336EB3">
              <w:rPr>
                <w:rFonts w:cstheme="minorHAnsi"/>
                <w:b w:val="0"/>
                <w:bCs w:val="0"/>
                <w:i/>
                <w:iCs/>
                <w:color w:val="3D3C3B"/>
              </w:rPr>
              <w:t>.</w:t>
            </w:r>
          </w:p>
          <w:p w14:paraId="11D6D0A0" w14:textId="77777777" w:rsidR="00CC124D" w:rsidRDefault="00CC124D" w:rsidP="00E25A10">
            <w:pPr>
              <w:rPr>
                <w:rFonts w:cstheme="minorHAnsi"/>
                <w:b w:val="0"/>
                <w:lang w:val="fr-FR"/>
              </w:rPr>
            </w:pPr>
          </w:p>
          <w:p w14:paraId="790E50A1" w14:textId="77777777" w:rsidR="00CC124D" w:rsidRPr="00CC124D" w:rsidRDefault="00CC124D" w:rsidP="00E25A10">
            <w:pPr>
              <w:rPr>
                <w:rFonts w:cstheme="minorHAnsi"/>
                <w:b w:val="0"/>
                <w:lang w:val="fr-FR"/>
              </w:rPr>
            </w:pPr>
          </w:p>
        </w:tc>
      </w:tr>
      <w:tr w:rsidR="00CC124D" w:rsidRPr="00336EB3" w14:paraId="3D128601" w14:textId="77777777" w:rsidTr="0086726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3E115EB" w14:textId="77777777" w:rsidR="00CC124D" w:rsidRPr="00CC124D" w:rsidRDefault="00CC124D" w:rsidP="00867267">
            <w:pPr>
              <w:rPr>
                <w:rFonts w:cstheme="minorHAnsi"/>
                <w:b w:val="0"/>
                <w:bCs w:val="0"/>
                <w:lang w:val="fr-FR"/>
              </w:rPr>
            </w:pPr>
          </w:p>
        </w:tc>
      </w:tr>
    </w:tbl>
    <w:p w14:paraId="61F70AFC" w14:textId="01468B3A" w:rsidR="000278CF" w:rsidRDefault="000278CF"/>
    <w:p w14:paraId="0A57ECFE" w14:textId="056896E1" w:rsidR="000278CF" w:rsidRPr="000278CF" w:rsidRDefault="000278CF" w:rsidP="00335745">
      <w:pPr>
        <w:pStyle w:val="Heading2"/>
        <w:rPr>
          <w:lang w:val="fr-FR"/>
        </w:rPr>
      </w:pPr>
      <w:bookmarkStart w:id="17" w:name="_Toc129779388"/>
      <w:r w:rsidRPr="00B55F0B">
        <w:rPr>
          <w:lang w:val="fr-FR"/>
        </w:rPr>
        <w:t>Indicateur</w:t>
      </w:r>
      <w:r>
        <w:rPr>
          <w:lang w:val="fr-FR"/>
        </w:rPr>
        <w:t xml:space="preserve"> 14</w:t>
      </w:r>
      <w:r w:rsidRPr="00B55F0B">
        <w:rPr>
          <w:lang w:val="fr-FR"/>
        </w:rPr>
        <w:t>.  L</w:t>
      </w:r>
      <w:r>
        <w:rPr>
          <w:lang w:val="fr-FR"/>
        </w:rPr>
        <w:t>e pays a mis en place des mesures d’ordre éthique et de lutte contre la corruption</w:t>
      </w:r>
      <w:bookmarkEnd w:id="17"/>
    </w:p>
    <w:p w14:paraId="39FE8CFC" w14:textId="3E0726D8" w:rsidR="00144B2E" w:rsidRDefault="00144B2E" w:rsidP="00431E23">
      <w:pPr>
        <w:spacing w:after="0"/>
        <w:rPr>
          <w:lang w:val="fr-FR"/>
        </w:rPr>
      </w:pPr>
    </w:p>
    <w:tbl>
      <w:tblPr>
        <w:tblStyle w:val="GridTable1Light-Accent3"/>
        <w:tblW w:w="10201" w:type="dxa"/>
        <w:tblLook w:val="0000" w:firstRow="0" w:lastRow="0" w:firstColumn="0" w:lastColumn="0" w:noHBand="0" w:noVBand="0"/>
      </w:tblPr>
      <w:tblGrid>
        <w:gridCol w:w="10201"/>
      </w:tblGrid>
      <w:tr w:rsidR="001D7282" w:rsidRPr="002742FF" w14:paraId="63166AD8" w14:textId="77777777" w:rsidTr="00DD4ADA">
        <w:trPr>
          <w:trHeight w:val="526"/>
        </w:trPr>
        <w:tc>
          <w:tcPr>
            <w:tcW w:w="10201" w:type="dxa"/>
            <w:shd w:val="clear" w:color="auto" w:fill="CF9DC5" w:themeFill="accent4" w:themeFillTint="99"/>
          </w:tcPr>
          <w:p w14:paraId="0B70CD69" w14:textId="7EFD5418" w:rsidR="001D7282" w:rsidRPr="00336EB3" w:rsidRDefault="001D7282" w:rsidP="00DD4ADA">
            <w:pPr>
              <w:jc w:val="center"/>
              <w:rPr>
                <w:rFonts w:cstheme="minorHAnsi"/>
                <w:b/>
                <w:color w:val="auto"/>
                <w:lang w:val="fr-FR"/>
              </w:rPr>
            </w:pPr>
            <w:r w:rsidRPr="00336EB3">
              <w:rPr>
                <w:rFonts w:cstheme="minorHAnsi"/>
                <w:b/>
                <w:color w:val="auto"/>
                <w:lang w:val="fr-FR"/>
              </w:rPr>
              <w:t>Indicateur subsidiaire 14(a)</w:t>
            </w:r>
          </w:p>
          <w:p w14:paraId="11538F61" w14:textId="3E7D7F22" w:rsidR="001D7282" w:rsidRPr="00336EB3" w:rsidRDefault="001D7282" w:rsidP="00DD4ADA">
            <w:pPr>
              <w:autoSpaceDE w:val="0"/>
              <w:autoSpaceDN w:val="0"/>
              <w:adjustRightInd w:val="0"/>
              <w:jc w:val="center"/>
              <w:rPr>
                <w:rFonts w:cstheme="minorHAnsi"/>
                <w:b/>
                <w:bCs/>
                <w:color w:val="auto"/>
                <w:lang w:val="fr-FR"/>
              </w:rPr>
            </w:pPr>
            <w:r w:rsidRPr="00336EB3">
              <w:rPr>
                <w:rFonts w:cstheme="minorHAnsi"/>
                <w:b/>
                <w:bCs/>
                <w:color w:val="auto"/>
                <w:lang w:val="fr-FR"/>
              </w:rPr>
              <w:t>Définition juridique des pratiques interdites, du conflit d’intérêts et des responsabilités, de l’obligation de rendre compte et des sanctions afférentes</w:t>
            </w:r>
          </w:p>
          <w:p w14:paraId="0184EA1F" w14:textId="07ED87C0" w:rsidR="00304000" w:rsidRPr="00336EB3" w:rsidRDefault="00304000" w:rsidP="00DD4ADA">
            <w:pPr>
              <w:autoSpaceDE w:val="0"/>
              <w:autoSpaceDN w:val="0"/>
              <w:adjustRightInd w:val="0"/>
              <w:jc w:val="center"/>
              <w:rPr>
                <w:rFonts w:cstheme="minorHAnsi"/>
                <w:color w:val="auto"/>
                <w:lang w:val="fr-FR"/>
              </w:rPr>
            </w:pPr>
            <w:r w:rsidRPr="00336EB3">
              <w:rPr>
                <w:rFonts w:cstheme="minorHAnsi"/>
                <w:color w:val="auto"/>
                <w:lang w:val="fr-FR"/>
              </w:rPr>
              <w:t>Le cadre législatif/réglementaire prévoit ce qui suit :</w:t>
            </w:r>
          </w:p>
        </w:tc>
      </w:tr>
      <w:tr w:rsidR="001D7282" w:rsidRPr="002742FF" w14:paraId="2916D12D" w14:textId="77777777" w:rsidTr="00DD4ADA">
        <w:trPr>
          <w:trHeight w:val="526"/>
        </w:trPr>
        <w:tc>
          <w:tcPr>
            <w:tcW w:w="10201" w:type="dxa"/>
            <w:shd w:val="clear" w:color="auto" w:fill="EFDEEB" w:themeFill="accent4" w:themeFillTint="33"/>
          </w:tcPr>
          <w:p w14:paraId="6E0DDA87" w14:textId="069F107B" w:rsidR="001D7282" w:rsidRPr="00336EB3" w:rsidRDefault="001D7282" w:rsidP="00DD4ADA">
            <w:pPr>
              <w:rPr>
                <w:rFonts w:cstheme="minorHAnsi"/>
                <w:b/>
                <w:lang w:val="fr-FR"/>
              </w:rPr>
            </w:pPr>
            <w:r w:rsidRPr="00336EB3">
              <w:rPr>
                <w:rFonts w:cstheme="minorHAnsi"/>
                <w:b/>
                <w:bCs/>
                <w:lang w:val="fr-FR"/>
              </w:rPr>
              <w:t>Critère d’évaluation 14</w:t>
            </w:r>
            <w:r w:rsidRPr="00336EB3">
              <w:rPr>
                <w:rFonts w:cstheme="minorHAnsi"/>
                <w:b/>
                <w:lang w:val="fr-FR"/>
              </w:rPr>
              <w:t>(a)(a) :</w:t>
            </w:r>
          </w:p>
          <w:p w14:paraId="24854E3A" w14:textId="29F34BCE" w:rsidR="001D7282" w:rsidRPr="00336EB3" w:rsidRDefault="00CC124D" w:rsidP="00304000">
            <w:pPr>
              <w:autoSpaceDE w:val="0"/>
              <w:autoSpaceDN w:val="0"/>
              <w:adjustRightInd w:val="0"/>
              <w:rPr>
                <w:rFonts w:cstheme="minorHAnsi"/>
                <w:color w:val="3D3C3B"/>
                <w:lang w:val="fr-FR"/>
              </w:rPr>
            </w:pPr>
            <w:r>
              <w:rPr>
                <w:rFonts w:cstheme="minorHAnsi"/>
                <w:color w:val="3D3C3B"/>
                <w:lang w:val="fr-FR"/>
              </w:rPr>
              <w:t>La d</w:t>
            </w:r>
            <w:r w:rsidR="00304000" w:rsidRPr="00336EB3">
              <w:rPr>
                <w:rFonts w:cstheme="minorHAnsi"/>
                <w:color w:val="3D3C3B"/>
                <w:lang w:val="fr-FR"/>
              </w:rPr>
              <w:t>éfinition de la fraude, de la corruption et autres pratiques interdites en matière de passation des marchés, conformes aux obligations résultant d’accords internationaux pour la lutte contre la corruption juridiquement contraignants</w:t>
            </w:r>
          </w:p>
        </w:tc>
      </w:tr>
      <w:tr w:rsidR="001D7282" w:rsidRPr="00336EB3" w14:paraId="61EB4BC6" w14:textId="77777777" w:rsidTr="00DD4ADA">
        <w:trPr>
          <w:trHeight w:val="526"/>
        </w:trPr>
        <w:tc>
          <w:tcPr>
            <w:tcW w:w="10201" w:type="dxa"/>
          </w:tcPr>
          <w:p w14:paraId="6B637779" w14:textId="77777777" w:rsidR="001D7282" w:rsidRPr="00336EB3" w:rsidRDefault="001D7282" w:rsidP="00DD4ADA">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192751706"/>
                <w:placeholder>
                  <w:docPart w:val="971B9EF0D51645EC8C3A83E020238B29"/>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1D7282" w:rsidRPr="00336EB3" w14:paraId="5A31E04D" w14:textId="77777777" w:rsidTr="00DD4ADA">
        <w:trPr>
          <w:trHeight w:val="526"/>
        </w:trPr>
        <w:tc>
          <w:tcPr>
            <w:tcW w:w="10201" w:type="dxa"/>
          </w:tcPr>
          <w:p w14:paraId="1AC6DDA6" w14:textId="77777777" w:rsidR="001D7282" w:rsidRPr="00336EB3" w:rsidRDefault="001D7282" w:rsidP="00DD4ADA">
            <w:pPr>
              <w:rPr>
                <w:rFonts w:cstheme="minorHAnsi"/>
                <w:b/>
              </w:rPr>
            </w:pPr>
            <w:r w:rsidRPr="00336EB3">
              <w:rPr>
                <w:rFonts w:cstheme="minorHAnsi"/>
                <w:b/>
              </w:rPr>
              <w:t>Signal d’alerte :</w:t>
            </w:r>
            <w:r w:rsidRPr="00336EB3">
              <w:rPr>
                <w:rFonts w:cstheme="minorHAnsi"/>
              </w:rPr>
              <w:t xml:space="preserve"> </w:t>
            </w:r>
            <w:sdt>
              <w:sdtPr>
                <w:rPr>
                  <w:rFonts w:cstheme="minorHAnsi"/>
                  <w:lang w:val="fr-FR"/>
                </w:rPr>
                <w:id w:val="-321203948"/>
                <w:placeholder>
                  <w:docPart w:val="C2F4AE6A0003456C96FE6A0EAFE60FFB"/>
                </w:placeholder>
                <w:showingPlcHdr/>
                <w:dropDownList>
                  <w:listItem w:value="Choose an item."/>
                  <w:listItem w:displayText="Oui" w:value="Oui"/>
                  <w:listItem w:displayText="Non" w:value="Non"/>
                </w:dropDownList>
              </w:sdtPr>
              <w:sdtEndPr/>
              <w:sdtContent>
                <w:r w:rsidRPr="00336EB3">
                  <w:rPr>
                    <w:rStyle w:val="PlaceholderText"/>
                    <w:rFonts w:cstheme="minorHAnsi"/>
                    <w:b/>
                    <w:bCs/>
                  </w:rPr>
                  <w:t>Choose an item.</w:t>
                </w:r>
              </w:sdtContent>
            </w:sdt>
          </w:p>
        </w:tc>
      </w:tr>
      <w:tr w:rsidR="001D7282" w:rsidRPr="00336EB3" w14:paraId="571FFEC4" w14:textId="77777777" w:rsidTr="00DD4ADA">
        <w:trPr>
          <w:trHeight w:val="526"/>
        </w:trPr>
        <w:tc>
          <w:tcPr>
            <w:tcW w:w="10201" w:type="dxa"/>
            <w:tcBorders>
              <w:bottom w:val="single" w:sz="4" w:space="0" w:color="90DCFA" w:themeColor="accent3" w:themeTint="66"/>
            </w:tcBorders>
          </w:tcPr>
          <w:p w14:paraId="4676D040" w14:textId="77777777" w:rsidR="001D7282" w:rsidRPr="00336EB3" w:rsidRDefault="001D7282" w:rsidP="00DD4ADA">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1D7282" w:rsidRPr="00336EB3" w14:paraId="47659052" w14:textId="77777777" w:rsidTr="00DD4ADA">
        <w:trPr>
          <w:trHeight w:val="526"/>
        </w:trPr>
        <w:tc>
          <w:tcPr>
            <w:tcW w:w="10201" w:type="dxa"/>
            <w:tcBorders>
              <w:top w:val="single" w:sz="4" w:space="0" w:color="C7EDFC" w:themeColor="accent3" w:themeTint="33"/>
            </w:tcBorders>
          </w:tcPr>
          <w:p w14:paraId="017D850A" w14:textId="77777777" w:rsidR="001D7282" w:rsidRPr="00336EB3" w:rsidRDefault="001D7282" w:rsidP="00DD4ADA">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1D7282" w:rsidRPr="00336EB3" w14:paraId="2ACB6A80" w14:textId="77777777" w:rsidTr="00DD4ADA">
        <w:trPr>
          <w:trHeight w:val="526"/>
        </w:trPr>
        <w:tc>
          <w:tcPr>
            <w:tcW w:w="10201" w:type="dxa"/>
          </w:tcPr>
          <w:p w14:paraId="1E5E82C4" w14:textId="77777777" w:rsidR="001D7282" w:rsidRPr="00336EB3" w:rsidRDefault="001D7282" w:rsidP="00DD4ADA">
            <w:pPr>
              <w:rPr>
                <w:rFonts w:cstheme="minorHAnsi"/>
                <w:b/>
                <w:lang w:val="fr-FR"/>
              </w:rPr>
            </w:pPr>
            <w:r w:rsidRPr="00336EB3">
              <w:rPr>
                <w:rFonts w:cstheme="minorHAnsi"/>
                <w:b/>
                <w:lang w:val="fr-FR"/>
              </w:rPr>
              <w:t xml:space="preserve">Recommandations </w:t>
            </w:r>
            <w:r w:rsidRPr="00336EB3">
              <w:rPr>
                <w:rFonts w:cstheme="minorHAnsi"/>
                <w:b/>
                <w:lang w:val="fr-FR"/>
              </w:rPr>
              <w:br/>
            </w:r>
            <w:r w:rsidRPr="00336EB3">
              <w:rPr>
                <w:rFonts w:cstheme="minorHAnsi"/>
                <w:b/>
                <w:lang w:val="fr-FR"/>
              </w:rPr>
              <w:br/>
            </w:r>
          </w:p>
        </w:tc>
      </w:tr>
      <w:tr w:rsidR="001D7282" w:rsidRPr="002742FF" w14:paraId="7C1C5BB2" w14:textId="77777777" w:rsidTr="00DD4ADA">
        <w:trPr>
          <w:trHeight w:val="526"/>
        </w:trPr>
        <w:tc>
          <w:tcPr>
            <w:tcW w:w="10201" w:type="dxa"/>
            <w:shd w:val="clear" w:color="auto" w:fill="EFDEEB" w:themeFill="accent4" w:themeFillTint="33"/>
          </w:tcPr>
          <w:p w14:paraId="58C18D69" w14:textId="49B3D3D5" w:rsidR="001D7282" w:rsidRPr="00336EB3" w:rsidRDefault="001D7282" w:rsidP="00DD4ADA">
            <w:pPr>
              <w:rPr>
                <w:rFonts w:cstheme="minorHAnsi"/>
                <w:b/>
                <w:lang w:val="fr-FR"/>
              </w:rPr>
            </w:pPr>
            <w:r w:rsidRPr="00336EB3">
              <w:rPr>
                <w:rFonts w:cstheme="minorHAnsi"/>
                <w:b/>
                <w:bCs/>
                <w:lang w:val="fr-FR"/>
              </w:rPr>
              <w:t>Critère d’évaluation 1</w:t>
            </w:r>
            <w:r w:rsidR="00304000" w:rsidRPr="00336EB3">
              <w:rPr>
                <w:rFonts w:cstheme="minorHAnsi"/>
                <w:b/>
                <w:bCs/>
                <w:lang w:val="fr-FR"/>
              </w:rPr>
              <w:t>4</w:t>
            </w:r>
            <w:r w:rsidRPr="00336EB3">
              <w:rPr>
                <w:rFonts w:cstheme="minorHAnsi"/>
                <w:b/>
                <w:lang w:val="fr-FR"/>
              </w:rPr>
              <w:t>(a)(b) :</w:t>
            </w:r>
          </w:p>
          <w:p w14:paraId="145AD7FA" w14:textId="12FDA389" w:rsidR="001D7282" w:rsidRPr="00336EB3" w:rsidRDefault="00CC124D" w:rsidP="00304000">
            <w:pPr>
              <w:autoSpaceDE w:val="0"/>
              <w:autoSpaceDN w:val="0"/>
              <w:adjustRightInd w:val="0"/>
              <w:rPr>
                <w:rFonts w:cstheme="minorHAnsi"/>
                <w:color w:val="3D3C3B"/>
                <w:lang w:val="fr-FR"/>
              </w:rPr>
            </w:pPr>
            <w:r>
              <w:rPr>
                <w:rFonts w:cstheme="minorHAnsi"/>
                <w:color w:val="3D3C3B"/>
                <w:lang w:val="fr-FR"/>
              </w:rPr>
              <w:t>La d</w:t>
            </w:r>
            <w:r w:rsidR="00304000" w:rsidRPr="00336EB3">
              <w:rPr>
                <w:rFonts w:cstheme="minorHAnsi"/>
                <w:color w:val="3D3C3B"/>
                <w:lang w:val="fr-FR"/>
              </w:rPr>
              <w:t>éfinition des responsabilités individuelles, obligations de rendre compte et sanctions pour les employés gouvernementaux et les entreprises privées ou les personnes physiques reconnus coupables de fraude, corruption ou d’autres pratiques interdites dans le cadre de la passation de marchés, sans préjudice d’autres dispositions de la législation pénale,</w:t>
            </w:r>
          </w:p>
        </w:tc>
      </w:tr>
      <w:tr w:rsidR="001D7282" w:rsidRPr="00336EB3" w14:paraId="2321BEEE" w14:textId="77777777" w:rsidTr="00DD4ADA">
        <w:trPr>
          <w:trHeight w:val="526"/>
        </w:trPr>
        <w:tc>
          <w:tcPr>
            <w:tcW w:w="10201" w:type="dxa"/>
          </w:tcPr>
          <w:p w14:paraId="66F6BF9C" w14:textId="77777777" w:rsidR="001D7282" w:rsidRPr="00336EB3" w:rsidRDefault="001D7282" w:rsidP="00DD4ADA">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1119336562"/>
                <w:placeholder>
                  <w:docPart w:val="D1B0C13BF8CB45AABB58951258068C5A"/>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1D7282" w:rsidRPr="00336EB3" w14:paraId="6EEC6AF6" w14:textId="77777777" w:rsidTr="00DD4ADA">
        <w:trPr>
          <w:trHeight w:val="526"/>
        </w:trPr>
        <w:tc>
          <w:tcPr>
            <w:tcW w:w="10201" w:type="dxa"/>
          </w:tcPr>
          <w:p w14:paraId="60A68295" w14:textId="77777777" w:rsidR="001D7282" w:rsidRPr="00336EB3" w:rsidRDefault="001D7282" w:rsidP="00DD4ADA">
            <w:pPr>
              <w:rPr>
                <w:rFonts w:cstheme="minorHAnsi"/>
                <w:b/>
              </w:rPr>
            </w:pPr>
            <w:r w:rsidRPr="00336EB3">
              <w:rPr>
                <w:rFonts w:cstheme="minorHAnsi"/>
                <w:b/>
              </w:rPr>
              <w:t>Signal d’alerte :</w:t>
            </w:r>
            <w:r w:rsidRPr="00336EB3">
              <w:rPr>
                <w:rFonts w:cstheme="minorHAnsi"/>
              </w:rPr>
              <w:t xml:space="preserve"> </w:t>
            </w:r>
            <w:sdt>
              <w:sdtPr>
                <w:rPr>
                  <w:rFonts w:cstheme="minorHAnsi"/>
                  <w:lang w:val="fr-FR"/>
                </w:rPr>
                <w:id w:val="1242531387"/>
                <w:placeholder>
                  <w:docPart w:val="DBE9A73F7CE54F658B0A713E8DCCFECE"/>
                </w:placeholder>
                <w:showingPlcHdr/>
                <w:dropDownList>
                  <w:listItem w:value="Choose an item."/>
                  <w:listItem w:displayText="Oui" w:value="Oui"/>
                  <w:listItem w:displayText="Non" w:value="Non"/>
                </w:dropDownList>
              </w:sdtPr>
              <w:sdtEndPr/>
              <w:sdtContent>
                <w:r w:rsidRPr="00336EB3">
                  <w:rPr>
                    <w:rStyle w:val="PlaceholderText"/>
                    <w:rFonts w:cstheme="minorHAnsi"/>
                    <w:b/>
                    <w:bCs/>
                  </w:rPr>
                  <w:t>Choose an item.</w:t>
                </w:r>
              </w:sdtContent>
            </w:sdt>
          </w:p>
        </w:tc>
      </w:tr>
      <w:tr w:rsidR="001D7282" w:rsidRPr="00336EB3" w14:paraId="1B3CD25F" w14:textId="77777777" w:rsidTr="00DD4ADA">
        <w:trPr>
          <w:trHeight w:val="526"/>
        </w:trPr>
        <w:tc>
          <w:tcPr>
            <w:tcW w:w="10201" w:type="dxa"/>
          </w:tcPr>
          <w:p w14:paraId="7ED06197" w14:textId="77777777" w:rsidR="001D7282" w:rsidRPr="00336EB3" w:rsidRDefault="001D7282" w:rsidP="00DD4ADA">
            <w:pPr>
              <w:rPr>
                <w:rFonts w:cstheme="minorHAnsi"/>
                <w:b/>
                <w:lang w:val="fr-FR"/>
              </w:rPr>
            </w:pPr>
            <w:r w:rsidRPr="00336EB3">
              <w:rPr>
                <w:rFonts w:cstheme="minorHAnsi"/>
                <w:b/>
                <w:lang w:val="fr-FR"/>
              </w:rPr>
              <w:lastRenderedPageBreak/>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1D7282" w:rsidRPr="00336EB3" w14:paraId="6DDB5293" w14:textId="77777777" w:rsidTr="00DD4ADA">
        <w:trPr>
          <w:trHeight w:val="526"/>
        </w:trPr>
        <w:tc>
          <w:tcPr>
            <w:tcW w:w="10201" w:type="dxa"/>
          </w:tcPr>
          <w:p w14:paraId="075F4B60" w14:textId="77777777" w:rsidR="001D7282" w:rsidRPr="00336EB3" w:rsidRDefault="001D7282" w:rsidP="00DD4ADA">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1D7282" w:rsidRPr="00336EB3" w14:paraId="0506B4AA" w14:textId="77777777" w:rsidTr="00DD4ADA">
        <w:trPr>
          <w:trHeight w:val="526"/>
        </w:trPr>
        <w:tc>
          <w:tcPr>
            <w:tcW w:w="10201" w:type="dxa"/>
          </w:tcPr>
          <w:p w14:paraId="11FBD428" w14:textId="77777777" w:rsidR="001D7282" w:rsidRPr="00336EB3" w:rsidRDefault="001D7282" w:rsidP="00DD4ADA">
            <w:pPr>
              <w:rPr>
                <w:rFonts w:cstheme="minorHAnsi"/>
                <w:b/>
                <w:lang w:val="fr-FR"/>
              </w:rPr>
            </w:pPr>
            <w:r w:rsidRPr="00336EB3">
              <w:rPr>
                <w:rFonts w:cstheme="minorHAnsi"/>
                <w:b/>
                <w:lang w:val="fr-FR"/>
              </w:rPr>
              <w:t xml:space="preserve">Recommandations </w:t>
            </w:r>
            <w:r w:rsidRPr="00336EB3">
              <w:rPr>
                <w:rFonts w:cstheme="minorHAnsi"/>
                <w:b/>
                <w:lang w:val="fr-FR"/>
              </w:rPr>
              <w:br/>
            </w:r>
            <w:r w:rsidRPr="00336EB3">
              <w:rPr>
                <w:rFonts w:cstheme="minorHAnsi"/>
                <w:b/>
                <w:lang w:val="fr-FR"/>
              </w:rPr>
              <w:br/>
            </w:r>
          </w:p>
        </w:tc>
      </w:tr>
      <w:tr w:rsidR="001D7282" w:rsidRPr="002742FF" w14:paraId="67FD6F8F" w14:textId="77777777" w:rsidTr="00DD4ADA">
        <w:trPr>
          <w:trHeight w:val="526"/>
        </w:trPr>
        <w:tc>
          <w:tcPr>
            <w:tcW w:w="10201" w:type="dxa"/>
            <w:shd w:val="clear" w:color="auto" w:fill="EFDEEB" w:themeFill="accent4" w:themeFillTint="33"/>
          </w:tcPr>
          <w:p w14:paraId="6D4D7EB9" w14:textId="50E3F9D2" w:rsidR="001D7282" w:rsidRPr="00336EB3" w:rsidRDefault="001D7282" w:rsidP="00DD4ADA">
            <w:pPr>
              <w:rPr>
                <w:rFonts w:cstheme="minorHAnsi"/>
                <w:b/>
                <w:lang w:val="fr-FR"/>
              </w:rPr>
            </w:pPr>
            <w:r w:rsidRPr="00336EB3">
              <w:rPr>
                <w:rFonts w:cstheme="minorHAnsi"/>
                <w:b/>
                <w:bCs/>
                <w:lang w:val="fr-FR"/>
              </w:rPr>
              <w:t>Critère d’évaluation 1</w:t>
            </w:r>
            <w:r w:rsidR="00304000" w:rsidRPr="00336EB3">
              <w:rPr>
                <w:rFonts w:cstheme="minorHAnsi"/>
                <w:b/>
                <w:bCs/>
                <w:lang w:val="fr-FR"/>
              </w:rPr>
              <w:t>4</w:t>
            </w:r>
            <w:r w:rsidRPr="00336EB3">
              <w:rPr>
                <w:rFonts w:cstheme="minorHAnsi"/>
                <w:b/>
                <w:lang w:val="fr-FR"/>
              </w:rPr>
              <w:t>(a)(c) :</w:t>
            </w:r>
          </w:p>
          <w:p w14:paraId="0DC8B611" w14:textId="22E393C4" w:rsidR="001D7282" w:rsidRPr="00336EB3" w:rsidRDefault="00CC124D" w:rsidP="00304000">
            <w:pPr>
              <w:autoSpaceDE w:val="0"/>
              <w:autoSpaceDN w:val="0"/>
              <w:adjustRightInd w:val="0"/>
              <w:rPr>
                <w:rFonts w:cstheme="minorHAnsi"/>
                <w:color w:val="3D3C3B"/>
                <w:lang w:val="fr-FR"/>
              </w:rPr>
            </w:pPr>
            <w:r>
              <w:rPr>
                <w:rFonts w:cstheme="minorHAnsi"/>
                <w:color w:val="3D3C3B"/>
                <w:lang w:val="fr-FR"/>
              </w:rPr>
              <w:t>Les d</w:t>
            </w:r>
            <w:r w:rsidR="00304000" w:rsidRPr="00336EB3">
              <w:rPr>
                <w:rFonts w:cstheme="minorHAnsi"/>
                <w:color w:val="3D3C3B"/>
                <w:lang w:val="fr-FR"/>
              </w:rPr>
              <w:t>éfinitions et dispositions concernant les conflits d’intérêts, y compris la période d’attente pour les anciens agents publics.</w:t>
            </w:r>
          </w:p>
        </w:tc>
      </w:tr>
      <w:tr w:rsidR="001D7282" w:rsidRPr="00336EB3" w14:paraId="203D3BDE" w14:textId="77777777" w:rsidTr="00DD4ADA">
        <w:trPr>
          <w:trHeight w:val="526"/>
        </w:trPr>
        <w:tc>
          <w:tcPr>
            <w:tcW w:w="10201" w:type="dxa"/>
          </w:tcPr>
          <w:p w14:paraId="00ADA26F" w14:textId="77777777" w:rsidR="001D7282" w:rsidRPr="00336EB3" w:rsidRDefault="001D7282" w:rsidP="00DD4ADA">
            <w:pPr>
              <w:rPr>
                <w:rFonts w:cstheme="minorHAnsi"/>
                <w:b/>
                <w:lang w:val="fr-FR"/>
              </w:rPr>
            </w:pPr>
            <w:r w:rsidRPr="00336EB3">
              <w:rPr>
                <w:rFonts w:cstheme="minorHAnsi"/>
                <w:b/>
                <w:lang w:val="fr-FR"/>
              </w:rPr>
              <w:t xml:space="preserve">Conclusion : </w:t>
            </w:r>
            <w:sdt>
              <w:sdtPr>
                <w:rPr>
                  <w:rFonts w:cstheme="minorHAnsi"/>
                  <w:b/>
                  <w:lang w:val="fr-FR"/>
                </w:rPr>
                <w:alias w:val="Conclusion"/>
                <w:tag w:val="Conclusion"/>
                <w:id w:val="-357277725"/>
                <w:placeholder>
                  <w:docPart w:val="01A6D8DFD3E04AB38DD8FBAF34652A62"/>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b/>
                    <w:lang w:val="fr-FR"/>
                  </w:rPr>
                  <w:t>Choose an item.</w:t>
                </w:r>
              </w:sdtContent>
            </w:sdt>
          </w:p>
        </w:tc>
      </w:tr>
      <w:tr w:rsidR="001D7282" w:rsidRPr="00336EB3" w14:paraId="576511BA" w14:textId="77777777" w:rsidTr="00DD4ADA">
        <w:trPr>
          <w:trHeight w:val="526"/>
        </w:trPr>
        <w:tc>
          <w:tcPr>
            <w:tcW w:w="10201" w:type="dxa"/>
          </w:tcPr>
          <w:p w14:paraId="682E6852" w14:textId="77777777" w:rsidR="001D7282" w:rsidRPr="00336EB3" w:rsidRDefault="001D7282" w:rsidP="00DD4ADA">
            <w:pPr>
              <w:rPr>
                <w:rFonts w:cstheme="minorHAnsi"/>
                <w:b/>
              </w:rPr>
            </w:pPr>
            <w:r w:rsidRPr="00336EB3">
              <w:rPr>
                <w:rFonts w:cstheme="minorHAnsi"/>
                <w:b/>
              </w:rPr>
              <w:t>Signal d’alerte :</w:t>
            </w:r>
            <w:r w:rsidRPr="00336EB3">
              <w:rPr>
                <w:rFonts w:cstheme="minorHAnsi"/>
              </w:rPr>
              <w:t xml:space="preserve"> </w:t>
            </w:r>
            <w:sdt>
              <w:sdtPr>
                <w:rPr>
                  <w:rFonts w:cstheme="minorHAnsi"/>
                  <w:lang w:val="fr-FR"/>
                </w:rPr>
                <w:id w:val="-635182572"/>
                <w:placeholder>
                  <w:docPart w:val="9F21EBD90D394F97AA82DD92B5A24451"/>
                </w:placeholder>
                <w:showingPlcHdr/>
                <w:dropDownList>
                  <w:listItem w:value="Choose an item."/>
                  <w:listItem w:displayText="Oui" w:value="Oui"/>
                  <w:listItem w:displayText="Non" w:value="Non"/>
                </w:dropDownList>
              </w:sdtPr>
              <w:sdtEndPr/>
              <w:sdtContent>
                <w:r w:rsidRPr="00336EB3">
                  <w:rPr>
                    <w:rStyle w:val="PlaceholderText"/>
                    <w:rFonts w:cstheme="minorHAnsi"/>
                    <w:b/>
                    <w:bCs/>
                  </w:rPr>
                  <w:t>Choose an item.</w:t>
                </w:r>
              </w:sdtContent>
            </w:sdt>
          </w:p>
        </w:tc>
      </w:tr>
      <w:tr w:rsidR="001D7282" w:rsidRPr="00336EB3" w14:paraId="730250C0" w14:textId="77777777" w:rsidTr="00DD4ADA">
        <w:trPr>
          <w:trHeight w:val="526"/>
        </w:trPr>
        <w:tc>
          <w:tcPr>
            <w:tcW w:w="10201" w:type="dxa"/>
          </w:tcPr>
          <w:p w14:paraId="5B65FF5C" w14:textId="77777777" w:rsidR="001D7282" w:rsidRPr="00336EB3" w:rsidRDefault="001D7282" w:rsidP="00DD4ADA">
            <w:pPr>
              <w:rPr>
                <w:rFonts w:cstheme="minorHAnsi"/>
                <w:b/>
                <w:lang w:val="fr-FR"/>
              </w:rPr>
            </w:pPr>
            <w:r w:rsidRPr="00336EB3">
              <w:rPr>
                <w:rFonts w:cstheme="minorHAnsi"/>
                <w:b/>
                <w:lang w:val="fr-FR"/>
              </w:rPr>
              <w:t>Analyse qualitative</w:t>
            </w:r>
            <w:r w:rsidRPr="00336EB3">
              <w:rPr>
                <w:rFonts w:cstheme="minorHAnsi"/>
                <w:b/>
                <w:lang w:val="fr-FR"/>
              </w:rPr>
              <w:br/>
            </w:r>
            <w:r w:rsidRPr="00336EB3">
              <w:rPr>
                <w:rFonts w:cstheme="minorHAnsi"/>
                <w:b/>
                <w:lang w:val="fr-FR"/>
              </w:rPr>
              <w:br/>
            </w:r>
            <w:r w:rsidRPr="00336EB3">
              <w:rPr>
                <w:rFonts w:cstheme="minorHAnsi"/>
                <w:b/>
                <w:lang w:val="fr-FR"/>
              </w:rPr>
              <w:br/>
            </w:r>
          </w:p>
        </w:tc>
      </w:tr>
      <w:tr w:rsidR="001D7282" w:rsidRPr="00336EB3" w14:paraId="78674B16" w14:textId="77777777" w:rsidTr="00DD4ADA">
        <w:trPr>
          <w:trHeight w:val="526"/>
        </w:trPr>
        <w:tc>
          <w:tcPr>
            <w:tcW w:w="10201" w:type="dxa"/>
          </w:tcPr>
          <w:p w14:paraId="07BCFDF5" w14:textId="77777777" w:rsidR="001D7282" w:rsidRPr="00336EB3" w:rsidRDefault="001D7282" w:rsidP="00DD4ADA">
            <w:pPr>
              <w:rPr>
                <w:rFonts w:cstheme="minorHAnsi"/>
                <w:b/>
                <w:lang w:val="fr-FR"/>
              </w:rPr>
            </w:pPr>
            <w:r w:rsidRPr="00336EB3">
              <w:rPr>
                <w:rFonts w:cstheme="minorHAnsi"/>
                <w:b/>
                <w:lang w:val="fr-FR"/>
              </w:rPr>
              <w:t>Analyse des écarts</w:t>
            </w:r>
            <w:r w:rsidRPr="00336EB3">
              <w:rPr>
                <w:rFonts w:cstheme="minorHAnsi"/>
                <w:b/>
                <w:lang w:val="fr-FR"/>
              </w:rPr>
              <w:br/>
            </w:r>
            <w:r w:rsidRPr="00336EB3">
              <w:rPr>
                <w:rFonts w:cstheme="minorHAnsi"/>
                <w:b/>
                <w:lang w:val="fr-FR"/>
              </w:rPr>
              <w:br/>
            </w:r>
            <w:r w:rsidRPr="00336EB3">
              <w:rPr>
                <w:rFonts w:cstheme="minorHAnsi"/>
                <w:b/>
                <w:lang w:val="fr-FR"/>
              </w:rPr>
              <w:br/>
            </w:r>
          </w:p>
        </w:tc>
      </w:tr>
      <w:tr w:rsidR="001D7282" w:rsidRPr="00336EB3" w14:paraId="188D93D9" w14:textId="77777777" w:rsidTr="00DD4ADA">
        <w:trPr>
          <w:trHeight w:val="526"/>
        </w:trPr>
        <w:tc>
          <w:tcPr>
            <w:tcW w:w="10201" w:type="dxa"/>
          </w:tcPr>
          <w:p w14:paraId="2DB875D7" w14:textId="77777777" w:rsidR="001D7282" w:rsidRPr="00336EB3" w:rsidRDefault="001D7282" w:rsidP="00DD4ADA">
            <w:pPr>
              <w:rPr>
                <w:rFonts w:cstheme="minorHAnsi"/>
                <w:b/>
                <w:lang w:val="fr-FR"/>
              </w:rPr>
            </w:pPr>
            <w:r w:rsidRPr="00336EB3">
              <w:rPr>
                <w:rFonts w:cstheme="minorHAnsi"/>
                <w:b/>
                <w:lang w:val="fr-FR"/>
              </w:rPr>
              <w:t xml:space="preserve">Recommandations </w:t>
            </w:r>
            <w:r w:rsidRPr="00336EB3">
              <w:rPr>
                <w:rFonts w:cstheme="minorHAnsi"/>
                <w:b/>
                <w:lang w:val="fr-FR"/>
              </w:rPr>
              <w:br/>
            </w:r>
            <w:r w:rsidRPr="00336EB3">
              <w:rPr>
                <w:rFonts w:cstheme="minorHAnsi"/>
                <w:b/>
                <w:lang w:val="fr-FR"/>
              </w:rPr>
              <w:br/>
            </w:r>
          </w:p>
        </w:tc>
      </w:tr>
      <w:tr w:rsidR="001D7282" w:rsidRPr="002742FF" w14:paraId="70FE545D"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F9DC5" w:themeFill="accent4" w:themeFillTint="99"/>
          </w:tcPr>
          <w:p w14:paraId="6BBC681B" w14:textId="3F978EF7" w:rsidR="001D7282" w:rsidRPr="00336EB3" w:rsidRDefault="001D7282" w:rsidP="00DD4ADA">
            <w:pPr>
              <w:jc w:val="center"/>
              <w:rPr>
                <w:rFonts w:cstheme="minorHAnsi"/>
                <w:bCs w:val="0"/>
                <w:color w:val="auto"/>
                <w:lang w:val="fr-FR"/>
              </w:rPr>
            </w:pPr>
            <w:r w:rsidRPr="00336EB3">
              <w:rPr>
                <w:rFonts w:cstheme="minorHAnsi"/>
                <w:bCs w:val="0"/>
                <w:color w:val="auto"/>
                <w:lang w:val="fr-FR"/>
              </w:rPr>
              <w:t>Indicateur subsidiaire 1</w:t>
            </w:r>
            <w:r w:rsidR="00304000" w:rsidRPr="00336EB3">
              <w:rPr>
                <w:rFonts w:cstheme="minorHAnsi"/>
                <w:bCs w:val="0"/>
                <w:color w:val="auto"/>
                <w:lang w:val="fr-FR"/>
              </w:rPr>
              <w:t>4</w:t>
            </w:r>
            <w:r w:rsidRPr="00336EB3">
              <w:rPr>
                <w:rFonts w:cstheme="minorHAnsi"/>
                <w:bCs w:val="0"/>
                <w:color w:val="auto"/>
                <w:lang w:val="fr-FR"/>
              </w:rPr>
              <w:t>(b)</w:t>
            </w:r>
          </w:p>
          <w:p w14:paraId="3BCE361A" w14:textId="647771B3" w:rsidR="001D7282" w:rsidRPr="00336EB3" w:rsidRDefault="00304000" w:rsidP="00304000">
            <w:pPr>
              <w:autoSpaceDE w:val="0"/>
              <w:autoSpaceDN w:val="0"/>
              <w:adjustRightInd w:val="0"/>
              <w:jc w:val="center"/>
              <w:rPr>
                <w:rFonts w:cstheme="minorHAnsi"/>
                <w:b w:val="0"/>
                <w:color w:val="auto"/>
                <w:lang w:val="fr-FR"/>
              </w:rPr>
            </w:pPr>
            <w:r w:rsidRPr="00336EB3">
              <w:rPr>
                <w:rFonts w:cstheme="minorHAnsi"/>
                <w:bCs w:val="0"/>
                <w:color w:val="auto"/>
                <w:lang w:val="fr-FR"/>
              </w:rPr>
              <w:t>Dispositions sur les pratiques interdites dans les dossiers d’appel d’offres</w:t>
            </w:r>
          </w:p>
        </w:tc>
      </w:tr>
      <w:tr w:rsidR="001D7282" w:rsidRPr="002742FF" w14:paraId="36A92347"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67F77A94" w14:textId="7E40163F" w:rsidR="001D7282" w:rsidRPr="00336EB3" w:rsidRDefault="001D7282" w:rsidP="00DD4ADA">
            <w:pPr>
              <w:rPr>
                <w:rFonts w:cstheme="minorHAnsi"/>
                <w:lang w:val="fr-FR"/>
              </w:rPr>
            </w:pPr>
            <w:r w:rsidRPr="00336EB3">
              <w:rPr>
                <w:rFonts w:cstheme="minorHAnsi"/>
                <w:lang w:val="fr-FR"/>
              </w:rPr>
              <w:t>Critère d’évaluation 1</w:t>
            </w:r>
            <w:r w:rsidR="00304000" w:rsidRPr="00336EB3">
              <w:rPr>
                <w:rFonts w:cstheme="minorHAnsi"/>
                <w:lang w:val="fr-FR"/>
              </w:rPr>
              <w:t>4</w:t>
            </w:r>
            <w:r w:rsidRPr="00336EB3">
              <w:rPr>
                <w:rFonts w:cstheme="minorHAnsi"/>
                <w:lang w:val="fr-FR"/>
              </w:rPr>
              <w:t>(b)(a) :</w:t>
            </w:r>
          </w:p>
          <w:p w14:paraId="60B4E94F" w14:textId="77777777" w:rsidR="00CC124D" w:rsidRPr="00CC124D" w:rsidRDefault="00CC124D" w:rsidP="00CC124D">
            <w:pPr>
              <w:autoSpaceDE w:val="0"/>
              <w:autoSpaceDN w:val="0"/>
              <w:adjustRightInd w:val="0"/>
              <w:rPr>
                <w:rFonts w:cstheme="minorHAnsi"/>
                <w:b w:val="0"/>
                <w:bCs w:val="0"/>
                <w:color w:val="3D3C3B"/>
                <w:lang w:val="fr-FR"/>
              </w:rPr>
            </w:pPr>
            <w:r w:rsidRPr="00CC124D">
              <w:rPr>
                <w:rFonts w:cstheme="minorHAnsi"/>
                <w:b w:val="0"/>
                <w:bCs w:val="0"/>
                <w:color w:val="3D3C3B"/>
                <w:lang w:val="fr-FR"/>
              </w:rPr>
              <w:t>Le cadre législatif/réglementaire précise l’exigence obligatoire d’intégrer des dispositions sur la fraude, la</w:t>
            </w:r>
          </w:p>
          <w:p w14:paraId="176774DC" w14:textId="77777777" w:rsidR="00CC124D" w:rsidRPr="00CC124D" w:rsidRDefault="00CC124D" w:rsidP="00CC124D">
            <w:pPr>
              <w:autoSpaceDE w:val="0"/>
              <w:autoSpaceDN w:val="0"/>
              <w:adjustRightInd w:val="0"/>
              <w:rPr>
                <w:rFonts w:cstheme="minorHAnsi"/>
                <w:b w:val="0"/>
                <w:bCs w:val="0"/>
                <w:color w:val="3D3C3B"/>
                <w:lang w:val="fr-FR"/>
              </w:rPr>
            </w:pPr>
            <w:r w:rsidRPr="00CC124D">
              <w:rPr>
                <w:rFonts w:cstheme="minorHAnsi"/>
                <w:b w:val="0"/>
                <w:bCs w:val="0"/>
                <w:color w:val="3D3C3B"/>
                <w:lang w:val="fr-FR"/>
              </w:rPr>
              <w:t>corruption et les autres pratiques interdites dans les dossiers d’appel d’offres et les documents contractuels;</w:t>
            </w:r>
          </w:p>
          <w:p w14:paraId="0ABAADC5" w14:textId="76FAEABE" w:rsidR="001D7282" w:rsidRPr="00336EB3" w:rsidRDefault="00CC124D" w:rsidP="00CC124D">
            <w:pPr>
              <w:autoSpaceDE w:val="0"/>
              <w:autoSpaceDN w:val="0"/>
              <w:adjustRightInd w:val="0"/>
              <w:rPr>
                <w:rFonts w:cstheme="minorHAnsi"/>
                <w:b w:val="0"/>
                <w:bCs w:val="0"/>
                <w:color w:val="3D3C3B"/>
                <w:lang w:val="fr-FR"/>
              </w:rPr>
            </w:pPr>
            <w:r w:rsidRPr="00CC124D">
              <w:rPr>
                <w:rFonts w:cstheme="minorHAnsi"/>
                <w:b w:val="0"/>
                <w:bCs w:val="0"/>
                <w:color w:val="3D3C3B"/>
                <w:lang w:val="fr-FR"/>
              </w:rPr>
              <w:t>et fournit des instructions précises sur la manière de le faire</w:t>
            </w:r>
            <w:r w:rsidR="00304000" w:rsidRPr="00336EB3">
              <w:rPr>
                <w:rFonts w:cstheme="minorHAnsi"/>
                <w:b w:val="0"/>
                <w:bCs w:val="0"/>
                <w:color w:val="3D3C3B"/>
                <w:lang w:val="fr-FR"/>
              </w:rPr>
              <w:t>.</w:t>
            </w:r>
          </w:p>
        </w:tc>
      </w:tr>
      <w:tr w:rsidR="001D7282" w:rsidRPr="00336EB3" w14:paraId="535DF95D"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1BB23ED" w14:textId="77777777" w:rsidR="001D7282" w:rsidRPr="00336EB3" w:rsidRDefault="001D7282" w:rsidP="00DD4ADA">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493073834"/>
                <w:placeholder>
                  <w:docPart w:val="B615883E48C24C8787D66FDA86CAF4F3"/>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1D7282" w:rsidRPr="00336EB3" w14:paraId="09FFF58D"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7343C73" w14:textId="77777777" w:rsidR="001D7282" w:rsidRPr="00336EB3" w:rsidRDefault="001D7282" w:rsidP="00DD4ADA">
            <w:pPr>
              <w:rPr>
                <w:rFonts w:cstheme="minorHAnsi"/>
              </w:rPr>
            </w:pPr>
            <w:r w:rsidRPr="00336EB3">
              <w:rPr>
                <w:rFonts w:cstheme="minorHAnsi"/>
              </w:rPr>
              <w:t xml:space="preserve">Signal d’alerte : </w:t>
            </w:r>
            <w:sdt>
              <w:sdtPr>
                <w:rPr>
                  <w:rFonts w:cstheme="minorHAnsi"/>
                  <w:lang w:val="fr-FR"/>
                </w:rPr>
                <w:id w:val="-1324820270"/>
                <w:placeholder>
                  <w:docPart w:val="B29B9EF342F245D48802F6DB41028A01"/>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1D7282" w:rsidRPr="00336EB3" w14:paraId="195A5ED9"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B7BD9AC" w14:textId="77777777" w:rsidR="001D7282" w:rsidRPr="00336EB3" w:rsidRDefault="001D7282" w:rsidP="00DD4ADA">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1D7282" w:rsidRPr="00336EB3" w14:paraId="73E1DAD7"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AF5699F" w14:textId="77777777" w:rsidR="001D7282" w:rsidRPr="00336EB3" w:rsidRDefault="001D7282" w:rsidP="00DD4ADA">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1D7282" w:rsidRPr="00336EB3" w14:paraId="0FC619C4"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A956164" w14:textId="77777777" w:rsidR="001D7282" w:rsidRPr="00336EB3" w:rsidRDefault="001D7282" w:rsidP="00DD4ADA">
            <w:pPr>
              <w:rPr>
                <w:rFonts w:cstheme="minorHAnsi"/>
                <w:lang w:val="fr-FR"/>
              </w:rPr>
            </w:pPr>
            <w:r w:rsidRPr="00336EB3">
              <w:rPr>
                <w:rFonts w:cstheme="minorHAnsi"/>
                <w:lang w:val="fr-FR"/>
              </w:rPr>
              <w:lastRenderedPageBreak/>
              <w:t xml:space="preserve">Recommandations </w:t>
            </w:r>
            <w:r w:rsidRPr="00336EB3">
              <w:rPr>
                <w:rFonts w:cstheme="minorHAnsi"/>
                <w:lang w:val="fr-FR"/>
              </w:rPr>
              <w:br/>
            </w:r>
            <w:r w:rsidRPr="00336EB3">
              <w:rPr>
                <w:rFonts w:cstheme="minorHAnsi"/>
                <w:lang w:val="fr-FR"/>
              </w:rPr>
              <w:br/>
            </w:r>
          </w:p>
        </w:tc>
      </w:tr>
      <w:tr w:rsidR="001D7282" w:rsidRPr="002742FF" w14:paraId="56B1C548"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3DD71EEA" w14:textId="226FACF6" w:rsidR="001D7282" w:rsidRPr="00336EB3" w:rsidRDefault="001D7282" w:rsidP="00DD4ADA">
            <w:pPr>
              <w:rPr>
                <w:rFonts w:cstheme="minorHAnsi"/>
                <w:lang w:val="fr-FR"/>
              </w:rPr>
            </w:pPr>
            <w:r w:rsidRPr="00336EB3">
              <w:rPr>
                <w:rFonts w:cstheme="minorHAnsi"/>
                <w:lang w:val="fr-FR"/>
              </w:rPr>
              <w:t>Critère d’évaluation 1</w:t>
            </w:r>
            <w:r w:rsidR="00304000" w:rsidRPr="00336EB3">
              <w:rPr>
                <w:rFonts w:cstheme="minorHAnsi"/>
                <w:lang w:val="fr-FR"/>
              </w:rPr>
              <w:t>4</w:t>
            </w:r>
            <w:r w:rsidRPr="00336EB3">
              <w:rPr>
                <w:rFonts w:cstheme="minorHAnsi"/>
                <w:lang w:val="fr-FR"/>
              </w:rPr>
              <w:t>(b)(b) :</w:t>
            </w:r>
          </w:p>
          <w:p w14:paraId="00C9BF05" w14:textId="3C839F80" w:rsidR="001D7282" w:rsidRPr="00336EB3" w:rsidRDefault="00304000" w:rsidP="00304000">
            <w:pPr>
              <w:autoSpaceDE w:val="0"/>
              <w:autoSpaceDN w:val="0"/>
              <w:adjustRightInd w:val="0"/>
              <w:rPr>
                <w:rFonts w:cstheme="minorHAnsi"/>
                <w:b w:val="0"/>
                <w:bCs w:val="0"/>
                <w:color w:val="3D3C3B"/>
                <w:lang w:val="fr-FR"/>
              </w:rPr>
            </w:pPr>
            <w:r w:rsidRPr="00336EB3">
              <w:rPr>
                <w:rFonts w:cstheme="minorHAnsi"/>
                <w:b w:val="0"/>
                <w:bCs w:val="0"/>
                <w:color w:val="3D3C3B"/>
                <w:lang w:val="fr-FR"/>
              </w:rPr>
              <w:t>Les dossiers d’appel d’offres et documents contractuels comportent des dispositions sur la fraude, la corruption et les autres pratiques interdites comme précisé dans le cadre législatif/réglementaire.</w:t>
            </w:r>
          </w:p>
        </w:tc>
      </w:tr>
      <w:tr w:rsidR="001D7282" w:rsidRPr="00336EB3" w14:paraId="4330530B"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CEA4A46" w14:textId="77777777" w:rsidR="001D7282" w:rsidRPr="00336EB3" w:rsidRDefault="001D7282" w:rsidP="00DD4ADA">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453971981"/>
                <w:placeholder>
                  <w:docPart w:val="D5C1589364224E598E23C07FDA1783B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1D7282" w:rsidRPr="00336EB3" w14:paraId="73159F4E"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FEEB154" w14:textId="77777777" w:rsidR="001D7282" w:rsidRPr="00336EB3" w:rsidRDefault="001D7282" w:rsidP="00DD4ADA">
            <w:pPr>
              <w:rPr>
                <w:rFonts w:cstheme="minorHAnsi"/>
              </w:rPr>
            </w:pPr>
            <w:r w:rsidRPr="00336EB3">
              <w:rPr>
                <w:rFonts w:cstheme="minorHAnsi"/>
              </w:rPr>
              <w:t xml:space="preserve">Signal d’alerte : </w:t>
            </w:r>
            <w:sdt>
              <w:sdtPr>
                <w:rPr>
                  <w:rFonts w:cstheme="minorHAnsi"/>
                  <w:lang w:val="fr-FR"/>
                </w:rPr>
                <w:id w:val="-2116823078"/>
                <w:placeholder>
                  <w:docPart w:val="7FE4303EEFFB4E95BE612C01002A73E9"/>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1D7282" w:rsidRPr="00336EB3" w14:paraId="104B8A3F"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F8D7198" w14:textId="77777777" w:rsidR="001D7282" w:rsidRPr="00336EB3" w:rsidRDefault="001D7282" w:rsidP="00DD4ADA">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1D7282" w:rsidRPr="00336EB3" w14:paraId="417891EA"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D0344F0" w14:textId="77777777" w:rsidR="001D7282" w:rsidRPr="00336EB3" w:rsidRDefault="001D7282" w:rsidP="00DD4ADA">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1D7282" w:rsidRPr="00336EB3" w14:paraId="32334F91"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98298F8" w14:textId="77777777" w:rsidR="001D7282" w:rsidRPr="00336EB3" w:rsidRDefault="001D7282" w:rsidP="00DD4ADA">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304000" w:rsidRPr="002742FF" w14:paraId="1D047E60" w14:textId="77777777" w:rsidTr="00304000">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F9DC5" w:themeFill="accent4" w:themeFillTint="99"/>
          </w:tcPr>
          <w:p w14:paraId="4360294F" w14:textId="17BB2A4D" w:rsidR="00304000" w:rsidRPr="00336EB3" w:rsidRDefault="00304000" w:rsidP="00304000">
            <w:pPr>
              <w:jc w:val="center"/>
              <w:rPr>
                <w:rFonts w:cstheme="minorHAnsi"/>
                <w:bCs w:val="0"/>
                <w:color w:val="auto"/>
                <w:lang w:val="fr-FR"/>
              </w:rPr>
            </w:pPr>
            <w:r w:rsidRPr="00336EB3">
              <w:rPr>
                <w:rFonts w:cstheme="minorHAnsi"/>
                <w:bCs w:val="0"/>
                <w:color w:val="auto"/>
                <w:lang w:val="fr-FR"/>
              </w:rPr>
              <w:t>Indicateur subsidiaire 14(c)</w:t>
            </w:r>
          </w:p>
          <w:p w14:paraId="1F04FA56" w14:textId="770475C4" w:rsidR="00304000" w:rsidRPr="00336EB3" w:rsidRDefault="00304000" w:rsidP="00304000">
            <w:pPr>
              <w:jc w:val="center"/>
              <w:rPr>
                <w:rFonts w:cstheme="minorHAnsi"/>
                <w:lang w:val="fr-FR"/>
              </w:rPr>
            </w:pPr>
            <w:r w:rsidRPr="00336EB3">
              <w:rPr>
                <w:rFonts w:cstheme="minorHAnsi"/>
                <w:bCs w:val="0"/>
                <w:color w:val="auto"/>
                <w:lang w:val="fr-FR"/>
              </w:rPr>
              <w:t>Sanctions et systèmes d’application de la loi efficaces</w:t>
            </w:r>
          </w:p>
        </w:tc>
      </w:tr>
      <w:tr w:rsidR="00304000" w:rsidRPr="002742FF" w14:paraId="52173478"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75802F9C" w14:textId="622024D3" w:rsidR="00304000" w:rsidRPr="00336EB3" w:rsidRDefault="00304000" w:rsidP="00304000">
            <w:pPr>
              <w:rPr>
                <w:rFonts w:cstheme="minorHAnsi"/>
                <w:lang w:val="fr-FR"/>
              </w:rPr>
            </w:pPr>
            <w:r w:rsidRPr="00336EB3">
              <w:rPr>
                <w:rFonts w:cstheme="minorHAnsi"/>
                <w:lang w:val="fr-FR"/>
              </w:rPr>
              <w:t>Critère d’évaluation 14(c)(a) :</w:t>
            </w:r>
          </w:p>
          <w:p w14:paraId="51AF6DE1" w14:textId="162B9E41" w:rsidR="00304000" w:rsidRPr="00336EB3" w:rsidRDefault="00304000" w:rsidP="00304000">
            <w:pPr>
              <w:autoSpaceDE w:val="0"/>
              <w:autoSpaceDN w:val="0"/>
              <w:adjustRightInd w:val="0"/>
              <w:rPr>
                <w:rFonts w:cstheme="minorHAnsi"/>
                <w:b w:val="0"/>
                <w:bCs w:val="0"/>
                <w:color w:val="3D3C3B"/>
                <w:lang w:val="fr-FR"/>
              </w:rPr>
            </w:pPr>
            <w:r w:rsidRPr="00336EB3">
              <w:rPr>
                <w:rFonts w:cstheme="minorHAnsi"/>
                <w:b w:val="0"/>
                <w:bCs w:val="0"/>
                <w:color w:val="3D3C3B"/>
                <w:lang w:val="fr-FR"/>
              </w:rPr>
              <w:t>Les entités adjudicatrices ont l’obligation d’annoncer des allégations de fraude, de corruption ou d’autres pratiques interdites aux autorités chargées de l’application de la loi, et une procédure claire est en place pour ce faire.</w:t>
            </w:r>
          </w:p>
        </w:tc>
      </w:tr>
      <w:tr w:rsidR="00304000" w:rsidRPr="00336EB3" w14:paraId="692ED8A4"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F44B05D" w14:textId="77777777" w:rsidR="00304000" w:rsidRPr="00336EB3" w:rsidRDefault="00304000" w:rsidP="00304000">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855245413"/>
                <w:placeholder>
                  <w:docPart w:val="1B43738B7D044D3DB5EF1B32B16BBD24"/>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304000" w:rsidRPr="00336EB3" w14:paraId="5ECEAA3B"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53A0B42" w14:textId="77777777" w:rsidR="00304000" w:rsidRPr="00336EB3" w:rsidRDefault="00304000" w:rsidP="00304000">
            <w:pPr>
              <w:rPr>
                <w:rFonts w:cstheme="minorHAnsi"/>
              </w:rPr>
            </w:pPr>
            <w:r w:rsidRPr="00336EB3">
              <w:rPr>
                <w:rFonts w:cstheme="minorHAnsi"/>
              </w:rPr>
              <w:t xml:space="preserve">Signal d’alerte : </w:t>
            </w:r>
            <w:sdt>
              <w:sdtPr>
                <w:rPr>
                  <w:rFonts w:cstheme="minorHAnsi"/>
                  <w:lang w:val="fr-FR"/>
                </w:rPr>
                <w:id w:val="340135144"/>
                <w:placeholder>
                  <w:docPart w:val="65DEFE543E1742F4951AC3D937B451F9"/>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304000" w:rsidRPr="00336EB3" w14:paraId="08458517"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9658FAC" w14:textId="77777777" w:rsidR="00304000" w:rsidRPr="00336EB3" w:rsidRDefault="00304000" w:rsidP="00304000">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304000" w:rsidRPr="00336EB3" w14:paraId="63E3E8D0"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E0F8165" w14:textId="77777777" w:rsidR="00304000" w:rsidRPr="00336EB3" w:rsidRDefault="00304000" w:rsidP="00304000">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304000" w:rsidRPr="00336EB3" w14:paraId="4FEB0238"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9676DC5" w14:textId="77777777" w:rsidR="00304000" w:rsidRPr="00336EB3" w:rsidRDefault="00304000" w:rsidP="00304000">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304000" w:rsidRPr="002742FF" w14:paraId="459A6032"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05C10E84" w14:textId="692AED46" w:rsidR="00304000" w:rsidRPr="00336EB3" w:rsidRDefault="00304000" w:rsidP="00304000">
            <w:pPr>
              <w:rPr>
                <w:rFonts w:cstheme="minorHAnsi"/>
                <w:lang w:val="fr-FR"/>
              </w:rPr>
            </w:pPr>
            <w:r w:rsidRPr="00336EB3">
              <w:rPr>
                <w:rFonts w:cstheme="minorHAnsi"/>
                <w:lang w:val="fr-FR"/>
              </w:rPr>
              <w:t>Critère d’évaluation 14(c)(b) :</w:t>
            </w:r>
          </w:p>
          <w:p w14:paraId="5A568E35" w14:textId="0C111F23" w:rsidR="00304000" w:rsidRPr="00336EB3" w:rsidRDefault="00304000" w:rsidP="00304000">
            <w:pPr>
              <w:autoSpaceDE w:val="0"/>
              <w:autoSpaceDN w:val="0"/>
              <w:adjustRightInd w:val="0"/>
              <w:rPr>
                <w:rFonts w:cstheme="minorHAnsi"/>
                <w:b w:val="0"/>
                <w:bCs w:val="0"/>
                <w:color w:val="3D3C3B"/>
                <w:lang w:val="fr-FR"/>
              </w:rPr>
            </w:pPr>
            <w:r w:rsidRPr="00336EB3">
              <w:rPr>
                <w:rFonts w:cstheme="minorHAnsi"/>
                <w:b w:val="0"/>
                <w:bCs w:val="0"/>
                <w:color w:val="3D3C3B"/>
                <w:lang w:val="fr-FR"/>
              </w:rPr>
              <w:t>Il est établi que ce système trouve une application systématique et que les rapports font l’objet d’un suivi régulier par les autorités d’application de la loi.</w:t>
            </w:r>
          </w:p>
        </w:tc>
      </w:tr>
      <w:tr w:rsidR="00304000" w:rsidRPr="00336EB3" w14:paraId="33548A08"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E6928F1" w14:textId="77777777" w:rsidR="00304000" w:rsidRPr="00336EB3" w:rsidRDefault="00304000" w:rsidP="00304000">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682155862"/>
                <w:placeholder>
                  <w:docPart w:val="250D4A079F01450E94A9CFE4BA5B7494"/>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304000" w:rsidRPr="00336EB3" w14:paraId="2FE422DD"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D401EA3" w14:textId="77777777" w:rsidR="00304000" w:rsidRPr="00336EB3" w:rsidRDefault="00304000" w:rsidP="00304000">
            <w:pPr>
              <w:rPr>
                <w:rFonts w:cstheme="minorHAnsi"/>
              </w:rPr>
            </w:pPr>
            <w:r w:rsidRPr="00336EB3">
              <w:rPr>
                <w:rFonts w:cstheme="minorHAnsi"/>
              </w:rPr>
              <w:lastRenderedPageBreak/>
              <w:t xml:space="preserve">Signal d’alerte : </w:t>
            </w:r>
            <w:sdt>
              <w:sdtPr>
                <w:rPr>
                  <w:rFonts w:cstheme="minorHAnsi"/>
                  <w:lang w:val="fr-FR"/>
                </w:rPr>
                <w:id w:val="-1403517484"/>
                <w:placeholder>
                  <w:docPart w:val="CCDF2450C6B74757AF15A65591578D1A"/>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304000" w:rsidRPr="00336EB3" w14:paraId="334901BD"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E1A5558" w14:textId="77777777" w:rsidR="00304000" w:rsidRPr="00336EB3" w:rsidRDefault="00304000" w:rsidP="00304000">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304000" w:rsidRPr="00336EB3" w14:paraId="7B0B4EF1"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2D4714D" w14:textId="77777777" w:rsidR="00304000" w:rsidRPr="00336EB3" w:rsidRDefault="00304000" w:rsidP="00304000">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304000" w:rsidRPr="00336EB3" w14:paraId="6AF6B9C1"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BE067B0" w14:textId="77777777" w:rsidR="00304000" w:rsidRPr="00336EB3" w:rsidRDefault="00304000" w:rsidP="00304000">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304000" w:rsidRPr="002742FF" w14:paraId="4B7FEE06"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164113D5" w14:textId="671FB479" w:rsidR="00304000" w:rsidRPr="00336EB3" w:rsidRDefault="00304000" w:rsidP="00304000">
            <w:pPr>
              <w:rPr>
                <w:rFonts w:cstheme="minorHAnsi"/>
                <w:lang w:val="fr-FR"/>
              </w:rPr>
            </w:pPr>
            <w:r w:rsidRPr="00336EB3">
              <w:rPr>
                <w:rFonts w:cstheme="minorHAnsi"/>
                <w:lang w:val="fr-FR"/>
              </w:rPr>
              <w:t>Critère d’évaluation 14(c)(c) :</w:t>
            </w:r>
          </w:p>
          <w:p w14:paraId="59A28973" w14:textId="5A5C695A" w:rsidR="00304000" w:rsidRPr="00336EB3" w:rsidRDefault="00304000" w:rsidP="00304000">
            <w:pPr>
              <w:autoSpaceDE w:val="0"/>
              <w:autoSpaceDN w:val="0"/>
              <w:adjustRightInd w:val="0"/>
              <w:rPr>
                <w:rFonts w:cstheme="minorHAnsi"/>
                <w:b w:val="0"/>
                <w:bCs w:val="0"/>
                <w:color w:val="3D3C3B"/>
                <w:lang w:val="fr-FR"/>
              </w:rPr>
            </w:pPr>
            <w:r w:rsidRPr="00336EB3">
              <w:rPr>
                <w:rFonts w:cstheme="minorHAnsi"/>
                <w:b w:val="0"/>
                <w:bCs w:val="0"/>
                <w:color w:val="3D3C3B"/>
                <w:lang w:val="fr-FR"/>
              </w:rPr>
              <w:t>Il existe un système de suspension/d’exclusion qui garantit une procédure régulière et qui est appliqué systématiquement.</w:t>
            </w:r>
          </w:p>
        </w:tc>
      </w:tr>
      <w:tr w:rsidR="00304000" w:rsidRPr="00336EB3" w14:paraId="44BCFA9C"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5DB2F94" w14:textId="77777777" w:rsidR="00304000" w:rsidRPr="00336EB3" w:rsidRDefault="00304000" w:rsidP="00304000">
            <w:pPr>
              <w:rPr>
                <w:rFonts w:cstheme="minorHAnsi"/>
                <w:b w:val="0"/>
                <w:lang w:val="fr-FR"/>
              </w:rPr>
            </w:pPr>
            <w:r w:rsidRPr="00336EB3">
              <w:rPr>
                <w:rFonts w:cstheme="minorHAnsi"/>
                <w:lang w:val="fr-FR"/>
              </w:rPr>
              <w:t xml:space="preserve">Conclusion : </w:t>
            </w:r>
            <w:sdt>
              <w:sdtPr>
                <w:rPr>
                  <w:rFonts w:cstheme="minorHAnsi"/>
                  <w:lang w:val="fr-FR"/>
                </w:rPr>
                <w:alias w:val="Conclusion"/>
                <w:tag w:val="Conclusion"/>
                <w:id w:val="-760527999"/>
                <w:placeholder>
                  <w:docPart w:val="A71F87BDC97443DFAD2093B987027894"/>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304000" w:rsidRPr="00336EB3" w14:paraId="5C254042"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0E71534" w14:textId="77777777" w:rsidR="00304000" w:rsidRPr="00336EB3" w:rsidRDefault="00304000" w:rsidP="00304000">
            <w:pPr>
              <w:rPr>
                <w:rFonts w:cstheme="minorHAnsi"/>
                <w:b w:val="0"/>
              </w:rPr>
            </w:pPr>
            <w:r w:rsidRPr="00336EB3">
              <w:rPr>
                <w:rFonts w:cstheme="minorHAnsi"/>
              </w:rPr>
              <w:t xml:space="preserve">Signal d’alerte : </w:t>
            </w:r>
            <w:sdt>
              <w:sdtPr>
                <w:rPr>
                  <w:rFonts w:cstheme="minorHAnsi"/>
                  <w:lang w:val="fr-FR"/>
                </w:rPr>
                <w:id w:val="232510335"/>
                <w:placeholder>
                  <w:docPart w:val="19A09625B97C4D0DB636A4B4A64FF782"/>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304000" w:rsidRPr="00336EB3" w14:paraId="6F0429AD"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C1F120C" w14:textId="77777777" w:rsidR="00304000" w:rsidRPr="00336EB3" w:rsidRDefault="00304000" w:rsidP="00304000">
            <w:pPr>
              <w:rPr>
                <w:rFonts w:cstheme="minorHAnsi"/>
                <w:b w:val="0"/>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304000" w:rsidRPr="00336EB3" w14:paraId="6A95C43D"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ABA5D30" w14:textId="77777777" w:rsidR="00304000" w:rsidRPr="00336EB3" w:rsidRDefault="00304000" w:rsidP="00304000">
            <w:pPr>
              <w:rPr>
                <w:rFonts w:cstheme="minorHAnsi"/>
                <w:b w:val="0"/>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304000" w:rsidRPr="00336EB3" w14:paraId="384D1F05"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E965525" w14:textId="77777777" w:rsidR="00304000" w:rsidRPr="00336EB3" w:rsidRDefault="00304000" w:rsidP="00304000">
            <w:pPr>
              <w:rPr>
                <w:rFonts w:cstheme="minorHAnsi"/>
                <w:b w:val="0"/>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304000" w:rsidRPr="002742FF" w14:paraId="5BBBB0C2"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188BB29A" w14:textId="77777777" w:rsidR="00304000" w:rsidRPr="00336EB3" w:rsidRDefault="00304000" w:rsidP="00304000">
            <w:pPr>
              <w:rPr>
                <w:rFonts w:cstheme="minorHAnsi"/>
                <w:b w:val="0"/>
                <w:bCs w:val="0"/>
                <w:lang w:val="fr-FR"/>
              </w:rPr>
            </w:pPr>
            <w:r w:rsidRPr="00336EB3">
              <w:rPr>
                <w:rFonts w:cstheme="minorHAnsi"/>
                <w:lang w:val="fr-FR"/>
              </w:rPr>
              <w:t>Critère d’évaluation 14(c)(d)</w:t>
            </w:r>
            <w:r w:rsidRPr="00336EB3">
              <w:rPr>
                <w:rFonts w:cstheme="minorHAnsi"/>
                <w:b w:val="0"/>
                <w:bCs w:val="0"/>
                <w:lang w:val="fr-FR"/>
              </w:rPr>
              <w:t xml:space="preserve"> :</w:t>
            </w:r>
          </w:p>
          <w:p w14:paraId="36FB24B3" w14:textId="319A233D" w:rsidR="00304000" w:rsidRPr="00336EB3" w:rsidRDefault="00304000" w:rsidP="00304000">
            <w:pPr>
              <w:autoSpaceDE w:val="0"/>
              <w:autoSpaceDN w:val="0"/>
              <w:adjustRightInd w:val="0"/>
              <w:rPr>
                <w:rFonts w:cstheme="minorHAnsi"/>
                <w:b w:val="0"/>
                <w:bCs w:val="0"/>
                <w:color w:val="3D3C3B"/>
                <w:lang w:val="fr-FR"/>
              </w:rPr>
            </w:pPr>
            <w:r w:rsidRPr="00336EB3">
              <w:rPr>
                <w:rFonts w:cstheme="minorHAnsi"/>
                <w:b w:val="0"/>
                <w:bCs w:val="0"/>
                <w:color w:val="3D3C3B"/>
                <w:lang w:val="fr-FR"/>
              </w:rPr>
              <w:t>Il est établi que les lois sur les pratiques de corruption, de fraude et d’autres pratiques interdites sont appliquées dans le pays par la mise en œuvre des sanctions énoncées*.</w:t>
            </w:r>
          </w:p>
        </w:tc>
      </w:tr>
      <w:tr w:rsidR="00304000" w:rsidRPr="00336EB3" w14:paraId="1B946AFC"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A78E921" w14:textId="77777777" w:rsidR="00304000" w:rsidRPr="00336EB3" w:rsidRDefault="00304000" w:rsidP="00304000">
            <w:pPr>
              <w:rPr>
                <w:rFonts w:cstheme="minorHAnsi"/>
                <w:b w:val="0"/>
                <w:lang w:val="fr-FR"/>
              </w:rPr>
            </w:pPr>
            <w:r w:rsidRPr="00336EB3">
              <w:rPr>
                <w:rFonts w:cstheme="minorHAnsi"/>
                <w:lang w:val="fr-FR"/>
              </w:rPr>
              <w:t xml:space="preserve">Conclusion : </w:t>
            </w:r>
            <w:sdt>
              <w:sdtPr>
                <w:rPr>
                  <w:rFonts w:cstheme="minorHAnsi"/>
                  <w:lang w:val="fr-FR"/>
                </w:rPr>
                <w:alias w:val="Conclusion"/>
                <w:tag w:val="Conclusion"/>
                <w:id w:val="94758937"/>
                <w:placeholder>
                  <w:docPart w:val="73448B5DD0EA4F8DA76ABA4FB3D5DA28"/>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304000" w:rsidRPr="00336EB3" w14:paraId="4D6563DB"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7D910C7" w14:textId="77777777" w:rsidR="00304000" w:rsidRPr="00336EB3" w:rsidRDefault="00304000" w:rsidP="00304000">
            <w:pPr>
              <w:rPr>
                <w:rFonts w:cstheme="minorHAnsi"/>
                <w:b w:val="0"/>
              </w:rPr>
            </w:pPr>
            <w:r w:rsidRPr="00336EB3">
              <w:rPr>
                <w:rFonts w:cstheme="minorHAnsi"/>
              </w:rPr>
              <w:t xml:space="preserve">Signal d’alerte : </w:t>
            </w:r>
            <w:sdt>
              <w:sdtPr>
                <w:rPr>
                  <w:rFonts w:cstheme="minorHAnsi"/>
                  <w:lang w:val="fr-FR"/>
                </w:rPr>
                <w:id w:val="-2070567665"/>
                <w:placeholder>
                  <w:docPart w:val="F037EE98B30141FCBB6283E5437E8C65"/>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304000" w:rsidRPr="00336EB3" w14:paraId="3D6818FF"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5B49FED" w14:textId="77777777" w:rsidR="00304000" w:rsidRPr="00336EB3" w:rsidRDefault="00304000" w:rsidP="00304000">
            <w:pPr>
              <w:rPr>
                <w:rFonts w:cstheme="minorHAnsi"/>
                <w:b w:val="0"/>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304000" w:rsidRPr="00336EB3" w14:paraId="0DBB70F2" w14:textId="77777777" w:rsidTr="00723DC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8D8D8" w:themeFill="text1" w:themeFillTint="33"/>
          </w:tcPr>
          <w:p w14:paraId="3D02AB0D" w14:textId="77777777" w:rsidR="00304000" w:rsidRPr="00336EB3" w:rsidRDefault="00304000" w:rsidP="00304000">
            <w:pPr>
              <w:rPr>
                <w:rFonts w:cstheme="minorHAnsi"/>
                <w:b w:val="0"/>
                <w:bCs w:val="0"/>
                <w:lang w:val="fr-FR"/>
              </w:rPr>
            </w:pPr>
            <w:r w:rsidRPr="00336EB3">
              <w:rPr>
                <w:rFonts w:cstheme="minorHAnsi"/>
                <w:lang w:val="fr-FR"/>
              </w:rPr>
              <w:t>Analyse quantitative</w:t>
            </w:r>
          </w:p>
          <w:p w14:paraId="1735B892" w14:textId="77777777" w:rsidR="00723DCA" w:rsidRPr="00336EB3" w:rsidRDefault="00723DCA" w:rsidP="00304000">
            <w:pPr>
              <w:rPr>
                <w:rFonts w:cstheme="minorHAnsi"/>
                <w:b w:val="0"/>
                <w:bCs w:val="0"/>
                <w:i/>
                <w:iCs/>
                <w:lang w:val="fr-FR"/>
              </w:rPr>
            </w:pPr>
          </w:p>
          <w:p w14:paraId="286AE425" w14:textId="77777777" w:rsidR="00723DCA" w:rsidRPr="00336EB3" w:rsidRDefault="00723DCA" w:rsidP="00723DCA">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 Indicateur quantitatif recommandé pour étayer l’évaluation de l’indicateur subsidiaire 14(c), critère d’évaluation</w:t>
            </w:r>
          </w:p>
          <w:p w14:paraId="27BF347D" w14:textId="77777777" w:rsidR="00723DCA" w:rsidRPr="00336EB3" w:rsidRDefault="00723DCA" w:rsidP="00723DCA">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(d) :</w:t>
            </w:r>
          </w:p>
          <w:p w14:paraId="64260B5B" w14:textId="566CB535" w:rsidR="00723DCA" w:rsidRPr="00336EB3" w:rsidRDefault="00723DCA" w:rsidP="00723DCA">
            <w:pPr>
              <w:pStyle w:val="ListParagraph"/>
              <w:numPr>
                <w:ilvl w:val="0"/>
                <w:numId w:val="33"/>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lastRenderedPageBreak/>
              <w:t>Entreprises/personnes physiques reconnues coupables de fraude et de corruption dans la passation des marchés publics : nombre d’entreprises/de personnes physiques poursuivies/condamnées ; interdites de participation à de futures passations de marchés (suspendues/exclues).</w:t>
            </w:r>
          </w:p>
          <w:p w14:paraId="228E99CC" w14:textId="77777777" w:rsidR="00723DCA" w:rsidRPr="00336EB3" w:rsidRDefault="00723DCA" w:rsidP="00723DCA">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Source : fonction normative/de réglementation/organe de lutte contre la corruption.</w:t>
            </w:r>
          </w:p>
          <w:p w14:paraId="7785ACD5" w14:textId="06D8FC60" w:rsidR="00723DCA" w:rsidRPr="00336EB3" w:rsidRDefault="00CC124D" w:rsidP="00723DCA">
            <w:pPr>
              <w:pStyle w:val="ListParagraph"/>
              <w:numPr>
                <w:ilvl w:val="0"/>
                <w:numId w:val="33"/>
              </w:numPr>
              <w:autoSpaceDE w:val="0"/>
              <w:autoSpaceDN w:val="0"/>
              <w:adjustRightInd w:val="0"/>
              <w:rPr>
                <w:rFonts w:cstheme="minorHAnsi"/>
                <w:b w:val="0"/>
                <w:bCs w:val="0"/>
                <w:i/>
                <w:iCs/>
                <w:color w:val="3D3C3B"/>
                <w:sz w:val="22"/>
                <w:szCs w:val="22"/>
                <w:lang w:val="fr-FR"/>
              </w:rPr>
            </w:pPr>
            <w:r>
              <w:rPr>
                <w:rFonts w:cstheme="minorHAnsi"/>
                <w:b w:val="0"/>
                <w:bCs w:val="0"/>
                <w:i/>
                <w:iCs/>
                <w:color w:val="3D3C3B"/>
                <w:sz w:val="22"/>
                <w:szCs w:val="22"/>
                <w:lang w:val="fr-FR"/>
              </w:rPr>
              <w:t>agents</w:t>
            </w:r>
            <w:r w:rsidR="00723DCA" w:rsidRPr="00336EB3">
              <w:rPr>
                <w:rFonts w:cstheme="minorHAnsi"/>
                <w:b w:val="0"/>
                <w:bCs w:val="0"/>
                <w:i/>
                <w:iCs/>
                <w:color w:val="3D3C3B"/>
                <w:sz w:val="22"/>
                <w:szCs w:val="22"/>
                <w:lang w:val="fr-FR"/>
              </w:rPr>
              <w:t xml:space="preserve"> gouvernementaux reconnus coupables de fraude et de corruption dans la passation des marchés publics : nombre d’agents poursuivis/condamnés.</w:t>
            </w:r>
          </w:p>
          <w:p w14:paraId="5E4457FF" w14:textId="77777777" w:rsidR="00723DCA" w:rsidRPr="00336EB3" w:rsidRDefault="00723DCA" w:rsidP="00723DCA">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Source : fonction normative/de réglementation/organe de lutte contre la corruption.</w:t>
            </w:r>
          </w:p>
          <w:p w14:paraId="71FAB879" w14:textId="34058104" w:rsidR="00723DCA" w:rsidRPr="00336EB3" w:rsidRDefault="00723DCA" w:rsidP="00723DCA">
            <w:pPr>
              <w:pStyle w:val="ListParagraph"/>
              <w:numPr>
                <w:ilvl w:val="0"/>
                <w:numId w:val="33"/>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t>cadeaux destinés à assurer l’obtention de contrats publics : nombre d’entreprises avouant des pratiques contraires à l’éthique y compris l’offre de cadeaux (en %).</w:t>
            </w:r>
          </w:p>
          <w:p w14:paraId="615EAC20" w14:textId="77777777" w:rsidR="00723DCA" w:rsidRDefault="00723DCA" w:rsidP="00723DCA">
            <w:pPr>
              <w:rPr>
                <w:rFonts w:cstheme="minorHAnsi"/>
                <w:i/>
                <w:iCs/>
                <w:color w:val="3D3C3B"/>
              </w:rPr>
            </w:pPr>
            <w:r w:rsidRPr="00336EB3">
              <w:rPr>
                <w:rFonts w:cstheme="minorHAnsi"/>
                <w:b w:val="0"/>
                <w:bCs w:val="0"/>
                <w:i/>
                <w:iCs/>
                <w:color w:val="3D3C3B"/>
              </w:rPr>
              <w:t>Source : Sondage.</w:t>
            </w:r>
          </w:p>
          <w:p w14:paraId="3DE3268C" w14:textId="77777777" w:rsidR="00CC124D" w:rsidRDefault="00CC124D" w:rsidP="00723DCA">
            <w:pPr>
              <w:rPr>
                <w:rFonts w:cstheme="minorHAnsi"/>
                <w:b w:val="0"/>
                <w:bCs w:val="0"/>
                <w:i/>
                <w:iCs/>
              </w:rPr>
            </w:pPr>
          </w:p>
          <w:p w14:paraId="0CCC1E84" w14:textId="07FE327A" w:rsidR="00CC124D" w:rsidRPr="00CC124D" w:rsidRDefault="00CC124D" w:rsidP="00723DCA">
            <w:pPr>
              <w:rPr>
                <w:rFonts w:cstheme="minorHAnsi"/>
                <w:b w:val="0"/>
                <w:bCs w:val="0"/>
                <w:lang w:val="fr-FR"/>
              </w:rPr>
            </w:pPr>
          </w:p>
        </w:tc>
      </w:tr>
      <w:tr w:rsidR="00304000" w:rsidRPr="00336EB3" w14:paraId="06CFC0E8"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D93B691" w14:textId="77777777" w:rsidR="00304000" w:rsidRPr="00336EB3" w:rsidRDefault="00304000" w:rsidP="00304000">
            <w:pPr>
              <w:rPr>
                <w:rFonts w:cstheme="minorHAnsi"/>
                <w:b w:val="0"/>
                <w:lang w:val="fr-FR"/>
              </w:rPr>
            </w:pPr>
            <w:r w:rsidRPr="00336EB3">
              <w:rPr>
                <w:rFonts w:cstheme="minorHAnsi"/>
                <w:lang w:val="fr-FR"/>
              </w:rPr>
              <w:lastRenderedPageBreak/>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304000" w:rsidRPr="00336EB3" w14:paraId="7EFE9585"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B282ACB" w14:textId="77777777" w:rsidR="00304000" w:rsidRPr="00336EB3" w:rsidRDefault="00304000" w:rsidP="00304000">
            <w:pPr>
              <w:rPr>
                <w:rFonts w:cstheme="minorHAnsi"/>
                <w:b w:val="0"/>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723DCA" w:rsidRPr="002742FF" w14:paraId="77372E7F" w14:textId="77777777" w:rsidTr="0029755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F9DC5" w:themeFill="accent4" w:themeFillTint="99"/>
          </w:tcPr>
          <w:p w14:paraId="72492EED" w14:textId="77A5462C" w:rsidR="00723DCA" w:rsidRPr="00336EB3" w:rsidRDefault="00723DCA" w:rsidP="00723DCA">
            <w:pPr>
              <w:jc w:val="center"/>
              <w:rPr>
                <w:rFonts w:cstheme="minorHAnsi"/>
                <w:bCs w:val="0"/>
                <w:color w:val="auto"/>
                <w:lang w:val="fr-FR"/>
              </w:rPr>
            </w:pPr>
            <w:r w:rsidRPr="00336EB3">
              <w:rPr>
                <w:rFonts w:cstheme="minorHAnsi"/>
                <w:bCs w:val="0"/>
                <w:color w:val="auto"/>
                <w:lang w:val="fr-FR"/>
              </w:rPr>
              <w:t>Indicateur subsidiaire 14(d)</w:t>
            </w:r>
          </w:p>
          <w:p w14:paraId="06EE18B9" w14:textId="7E937E24" w:rsidR="00723DCA" w:rsidRPr="00336EB3" w:rsidRDefault="0029755A" w:rsidP="0029755A">
            <w:pPr>
              <w:jc w:val="center"/>
              <w:rPr>
                <w:rFonts w:cstheme="minorHAnsi"/>
                <w:lang w:val="fr-FR"/>
              </w:rPr>
            </w:pPr>
            <w:r w:rsidRPr="00336EB3">
              <w:rPr>
                <w:rFonts w:cstheme="minorHAnsi"/>
                <w:bCs w:val="0"/>
                <w:color w:val="auto"/>
                <w:lang w:val="fr-FR"/>
              </w:rPr>
              <w:t>Cadre de lutte contre la corruption et formation à l’intégrité</w:t>
            </w:r>
          </w:p>
        </w:tc>
      </w:tr>
      <w:tr w:rsidR="00723DCA" w:rsidRPr="002742FF" w14:paraId="4770A101"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07BAFF30" w14:textId="4F86E89E" w:rsidR="00723DCA" w:rsidRPr="00336EB3" w:rsidRDefault="00723DCA" w:rsidP="00723DCA">
            <w:pPr>
              <w:rPr>
                <w:rFonts w:cstheme="minorHAnsi"/>
                <w:lang w:val="fr-FR"/>
              </w:rPr>
            </w:pPr>
            <w:r w:rsidRPr="00336EB3">
              <w:rPr>
                <w:rFonts w:cstheme="minorHAnsi"/>
                <w:lang w:val="fr-FR"/>
              </w:rPr>
              <w:t>Critère d’évaluation 1</w:t>
            </w:r>
            <w:r w:rsidR="0029755A" w:rsidRPr="00336EB3">
              <w:rPr>
                <w:rFonts w:cstheme="minorHAnsi"/>
                <w:lang w:val="fr-FR"/>
              </w:rPr>
              <w:t>4</w:t>
            </w:r>
            <w:r w:rsidRPr="00336EB3">
              <w:rPr>
                <w:rFonts w:cstheme="minorHAnsi"/>
                <w:lang w:val="fr-FR"/>
              </w:rPr>
              <w:t>(</w:t>
            </w:r>
            <w:r w:rsidR="0029755A" w:rsidRPr="00336EB3">
              <w:rPr>
                <w:rFonts w:cstheme="minorHAnsi"/>
                <w:lang w:val="fr-FR"/>
              </w:rPr>
              <w:t>d</w:t>
            </w:r>
            <w:r w:rsidRPr="00336EB3">
              <w:rPr>
                <w:rFonts w:cstheme="minorHAnsi"/>
                <w:lang w:val="fr-FR"/>
              </w:rPr>
              <w:t>)(</w:t>
            </w:r>
            <w:r w:rsidR="0029755A" w:rsidRPr="00336EB3">
              <w:rPr>
                <w:rFonts w:cstheme="minorHAnsi"/>
                <w:lang w:val="fr-FR"/>
              </w:rPr>
              <w:t>a</w:t>
            </w:r>
            <w:r w:rsidRPr="00336EB3">
              <w:rPr>
                <w:rFonts w:cstheme="minorHAnsi"/>
                <w:lang w:val="fr-FR"/>
              </w:rPr>
              <w:t>) :</w:t>
            </w:r>
          </w:p>
          <w:p w14:paraId="2BDC8F42" w14:textId="263C974D" w:rsidR="00723DCA" w:rsidRPr="00336EB3" w:rsidRDefault="0029755A" w:rsidP="0029755A">
            <w:pPr>
              <w:autoSpaceDE w:val="0"/>
              <w:autoSpaceDN w:val="0"/>
              <w:adjustRightInd w:val="0"/>
              <w:rPr>
                <w:rFonts w:cstheme="minorHAnsi"/>
                <w:b w:val="0"/>
                <w:bCs w:val="0"/>
                <w:color w:val="3D3C3B"/>
                <w:lang w:val="fr-FR"/>
              </w:rPr>
            </w:pPr>
            <w:r w:rsidRPr="00336EB3">
              <w:rPr>
                <w:rFonts w:cstheme="minorHAnsi"/>
                <w:b w:val="0"/>
                <w:bCs w:val="0"/>
                <w:color w:val="3D3C3B"/>
                <w:lang w:val="fr-FR"/>
              </w:rPr>
              <w:t>Le pays a mis en place un cadre complet de lutte contre la corruption afin de prévenir, détecter et sanctionner la corruption au sein du gouvernement qui implique les organismes compétents du gouvernement dotés d’un niveau de responsabilité et de capacité lui permettant d’exercer ses responsabilités*.</w:t>
            </w:r>
          </w:p>
        </w:tc>
      </w:tr>
      <w:tr w:rsidR="00723DCA" w:rsidRPr="00336EB3" w14:paraId="3CBF670B"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6DD8EE3" w14:textId="77777777" w:rsidR="00723DCA" w:rsidRPr="00336EB3" w:rsidRDefault="00723DCA" w:rsidP="00723DCA">
            <w:pPr>
              <w:rPr>
                <w:rFonts w:cstheme="minorHAnsi"/>
                <w:b w:val="0"/>
                <w:lang w:val="fr-FR"/>
              </w:rPr>
            </w:pPr>
            <w:r w:rsidRPr="00336EB3">
              <w:rPr>
                <w:rFonts w:cstheme="minorHAnsi"/>
                <w:lang w:val="fr-FR"/>
              </w:rPr>
              <w:t xml:space="preserve">Conclusion : </w:t>
            </w:r>
            <w:sdt>
              <w:sdtPr>
                <w:rPr>
                  <w:rFonts w:cstheme="minorHAnsi"/>
                  <w:lang w:val="fr-FR"/>
                </w:rPr>
                <w:alias w:val="Conclusion"/>
                <w:tag w:val="Conclusion"/>
                <w:id w:val="-2145346593"/>
                <w:placeholder>
                  <w:docPart w:val="4C5DDF9DC8D745C3A140EEF63879BA1F"/>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723DCA" w:rsidRPr="00336EB3" w14:paraId="6E873D77"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5E0DCE7" w14:textId="77777777" w:rsidR="00723DCA" w:rsidRPr="00336EB3" w:rsidRDefault="00723DCA" w:rsidP="00723DCA">
            <w:pPr>
              <w:rPr>
                <w:rFonts w:cstheme="minorHAnsi"/>
                <w:b w:val="0"/>
              </w:rPr>
            </w:pPr>
            <w:r w:rsidRPr="00336EB3">
              <w:rPr>
                <w:rFonts w:cstheme="minorHAnsi"/>
              </w:rPr>
              <w:t xml:space="preserve">Signal d’alerte : </w:t>
            </w:r>
            <w:sdt>
              <w:sdtPr>
                <w:rPr>
                  <w:rFonts w:cstheme="minorHAnsi"/>
                  <w:lang w:val="fr-FR"/>
                </w:rPr>
                <w:id w:val="510956415"/>
                <w:placeholder>
                  <w:docPart w:val="3F4873B54D5F482F933BFD2244A5D03E"/>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723DCA" w:rsidRPr="00336EB3" w14:paraId="2BF8BC24"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54DFD3C" w14:textId="77777777" w:rsidR="00723DCA" w:rsidRPr="00336EB3" w:rsidRDefault="00723DCA" w:rsidP="00723DCA">
            <w:pPr>
              <w:rPr>
                <w:rFonts w:cstheme="minorHAnsi"/>
                <w:b w:val="0"/>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29755A" w:rsidRPr="00336EB3" w14:paraId="1C725479" w14:textId="77777777" w:rsidTr="000A07F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8D8D8" w:themeFill="text1" w:themeFillTint="33"/>
          </w:tcPr>
          <w:p w14:paraId="39D5B15A" w14:textId="77777777" w:rsidR="0029755A" w:rsidRPr="00336EB3" w:rsidRDefault="0029755A" w:rsidP="00723DCA">
            <w:pPr>
              <w:rPr>
                <w:rFonts w:cstheme="minorHAnsi"/>
                <w:b w:val="0"/>
                <w:bCs w:val="0"/>
                <w:lang w:val="fr-FR"/>
              </w:rPr>
            </w:pPr>
            <w:r w:rsidRPr="00336EB3">
              <w:rPr>
                <w:rFonts w:cstheme="minorHAnsi"/>
                <w:lang w:val="fr-FR"/>
              </w:rPr>
              <w:t>Analyse quantitative</w:t>
            </w:r>
          </w:p>
          <w:p w14:paraId="1F2B1168" w14:textId="77777777" w:rsidR="0029755A" w:rsidRPr="00336EB3" w:rsidRDefault="0029755A" w:rsidP="0029755A">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 Indicateur quantitatif recommandé pour étayer l’évaluation de l’indicateur subsidiaire 14(d), critère d’évaluation</w:t>
            </w:r>
          </w:p>
          <w:p w14:paraId="52477A3A" w14:textId="77777777" w:rsidR="0029755A" w:rsidRPr="00336EB3" w:rsidRDefault="0029755A" w:rsidP="0029755A">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(a) :</w:t>
            </w:r>
          </w:p>
          <w:p w14:paraId="0C110CE7" w14:textId="751CD826" w:rsidR="0029755A" w:rsidRPr="00336EB3" w:rsidRDefault="0029755A" w:rsidP="0029755A">
            <w:pPr>
              <w:pStyle w:val="ListParagraph"/>
              <w:numPr>
                <w:ilvl w:val="0"/>
                <w:numId w:val="33"/>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t>pourcentage d’opinions favorables du public sur l’efficacité des mesures de lutte contre la corruption (en % de réponses).</w:t>
            </w:r>
          </w:p>
          <w:p w14:paraId="0FD2E60B" w14:textId="77777777" w:rsidR="0029755A" w:rsidRDefault="0029755A" w:rsidP="0029755A">
            <w:pPr>
              <w:rPr>
                <w:rFonts w:cstheme="minorHAnsi"/>
                <w:i/>
                <w:iCs/>
                <w:color w:val="3D3C3B"/>
                <w:lang w:val="fr-FR"/>
              </w:rPr>
            </w:pPr>
            <w:r w:rsidRPr="00336EB3">
              <w:rPr>
                <w:rFonts w:cstheme="minorHAnsi"/>
                <w:b w:val="0"/>
                <w:bCs w:val="0"/>
                <w:i/>
                <w:iCs/>
                <w:color w:val="3D3C3B"/>
                <w:lang w:val="fr-FR"/>
              </w:rPr>
              <w:t>Source : Sondage.</w:t>
            </w:r>
          </w:p>
          <w:p w14:paraId="4B405B02" w14:textId="77777777" w:rsidR="00CC124D" w:rsidRDefault="00CC124D" w:rsidP="0029755A">
            <w:pPr>
              <w:rPr>
                <w:rFonts w:cstheme="minorHAnsi"/>
                <w:b w:val="0"/>
                <w:bCs w:val="0"/>
                <w:i/>
                <w:iCs/>
                <w:lang w:val="fr-FR"/>
              </w:rPr>
            </w:pPr>
          </w:p>
          <w:p w14:paraId="53591B1F" w14:textId="28CFE992" w:rsidR="00CC124D" w:rsidRPr="00CC124D" w:rsidRDefault="00CC124D" w:rsidP="0029755A">
            <w:pPr>
              <w:rPr>
                <w:rFonts w:cstheme="minorHAnsi"/>
                <w:b w:val="0"/>
                <w:bCs w:val="0"/>
                <w:lang w:val="fr-FR"/>
              </w:rPr>
            </w:pPr>
          </w:p>
        </w:tc>
      </w:tr>
      <w:tr w:rsidR="00723DCA" w:rsidRPr="00336EB3" w14:paraId="1278526B"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05686A7" w14:textId="77777777" w:rsidR="00723DCA" w:rsidRPr="00336EB3" w:rsidRDefault="00723DCA" w:rsidP="00723DCA">
            <w:pPr>
              <w:rPr>
                <w:rFonts w:cstheme="minorHAnsi"/>
                <w:b w:val="0"/>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3C18BD00"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CFE8A9F" w14:textId="77777777" w:rsidR="00723DCA" w:rsidRPr="00336EB3" w:rsidRDefault="00723DCA" w:rsidP="00723DCA">
            <w:pPr>
              <w:rPr>
                <w:rFonts w:cstheme="minorHAnsi"/>
                <w:b w:val="0"/>
                <w:lang w:val="fr-FR"/>
              </w:rPr>
            </w:pPr>
            <w:r w:rsidRPr="00336EB3">
              <w:rPr>
                <w:rFonts w:cstheme="minorHAnsi"/>
                <w:lang w:val="fr-FR"/>
              </w:rPr>
              <w:lastRenderedPageBreak/>
              <w:t xml:space="preserve">Recommandations </w:t>
            </w:r>
            <w:r w:rsidRPr="00336EB3">
              <w:rPr>
                <w:rFonts w:cstheme="minorHAnsi"/>
                <w:lang w:val="fr-FR"/>
              </w:rPr>
              <w:br/>
            </w:r>
            <w:r w:rsidRPr="00336EB3">
              <w:rPr>
                <w:rFonts w:cstheme="minorHAnsi"/>
                <w:lang w:val="fr-FR"/>
              </w:rPr>
              <w:br/>
            </w:r>
          </w:p>
        </w:tc>
      </w:tr>
      <w:tr w:rsidR="00723DCA" w:rsidRPr="002742FF" w14:paraId="5D934721"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39F312E5" w14:textId="35A7DBBD" w:rsidR="00723DCA" w:rsidRPr="00336EB3" w:rsidRDefault="00723DCA" w:rsidP="00723DCA">
            <w:pPr>
              <w:rPr>
                <w:rFonts w:cstheme="minorHAnsi"/>
                <w:lang w:val="fr-FR"/>
              </w:rPr>
            </w:pPr>
            <w:r w:rsidRPr="00336EB3">
              <w:rPr>
                <w:rFonts w:cstheme="minorHAnsi"/>
                <w:lang w:val="fr-FR"/>
              </w:rPr>
              <w:t>Critère d’évaluation 1</w:t>
            </w:r>
            <w:r w:rsidR="0029755A" w:rsidRPr="00336EB3">
              <w:rPr>
                <w:rFonts w:cstheme="minorHAnsi"/>
                <w:lang w:val="fr-FR"/>
              </w:rPr>
              <w:t>4</w:t>
            </w:r>
            <w:r w:rsidRPr="00336EB3">
              <w:rPr>
                <w:rFonts w:cstheme="minorHAnsi"/>
                <w:lang w:val="fr-FR"/>
              </w:rPr>
              <w:t>(</w:t>
            </w:r>
            <w:r w:rsidR="0029755A" w:rsidRPr="00336EB3">
              <w:rPr>
                <w:rFonts w:cstheme="minorHAnsi"/>
                <w:lang w:val="fr-FR"/>
              </w:rPr>
              <w:t>d)(b)</w:t>
            </w:r>
            <w:r w:rsidRPr="00336EB3">
              <w:rPr>
                <w:rFonts w:cstheme="minorHAnsi"/>
                <w:lang w:val="fr-FR"/>
              </w:rPr>
              <w:t xml:space="preserve"> :</w:t>
            </w:r>
          </w:p>
          <w:p w14:paraId="3D28B422" w14:textId="25F81056" w:rsidR="00723DCA" w:rsidRPr="00336EB3" w:rsidRDefault="0029755A" w:rsidP="0029755A">
            <w:pPr>
              <w:autoSpaceDE w:val="0"/>
              <w:autoSpaceDN w:val="0"/>
              <w:adjustRightInd w:val="0"/>
              <w:rPr>
                <w:rFonts w:cstheme="minorHAnsi"/>
                <w:b w:val="0"/>
                <w:bCs w:val="0"/>
                <w:color w:val="3D3C3B"/>
                <w:lang w:val="fr-FR"/>
              </w:rPr>
            </w:pPr>
            <w:r w:rsidRPr="00336EB3">
              <w:rPr>
                <w:rFonts w:cstheme="minorHAnsi"/>
                <w:b w:val="0"/>
                <w:bCs w:val="0"/>
                <w:color w:val="3D3C3B"/>
                <w:lang w:val="fr-FR"/>
              </w:rPr>
              <w:t>Dans le cadre du dispositif de lutte contre la corruption, un mécanisme est en place et sert à identifier systématiquement les risques de corruption et à réduire ces risques dans le cycle de passation des marchés publics.</w:t>
            </w:r>
          </w:p>
        </w:tc>
      </w:tr>
      <w:tr w:rsidR="00723DCA" w:rsidRPr="00336EB3" w14:paraId="436B4253"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61CA177" w14:textId="77777777" w:rsidR="00723DCA" w:rsidRPr="00336EB3" w:rsidRDefault="00723DCA" w:rsidP="00723DCA">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533650211"/>
                <w:placeholder>
                  <w:docPart w:val="47F6167C60034EF9AA14554181E8F30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723DCA" w:rsidRPr="00336EB3" w14:paraId="0FA24A89"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4DC39CE" w14:textId="77777777" w:rsidR="00723DCA" w:rsidRPr="00336EB3" w:rsidRDefault="00723DCA" w:rsidP="00723DCA">
            <w:pPr>
              <w:rPr>
                <w:rFonts w:cstheme="minorHAnsi"/>
              </w:rPr>
            </w:pPr>
            <w:r w:rsidRPr="00336EB3">
              <w:rPr>
                <w:rFonts w:cstheme="minorHAnsi"/>
              </w:rPr>
              <w:t xml:space="preserve">Signal d’alerte : </w:t>
            </w:r>
            <w:sdt>
              <w:sdtPr>
                <w:rPr>
                  <w:rFonts w:cstheme="minorHAnsi"/>
                  <w:lang w:val="fr-FR"/>
                </w:rPr>
                <w:id w:val="1932617612"/>
                <w:placeholder>
                  <w:docPart w:val="0CBC18ED716C4BA78777D1917F350F83"/>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723DCA" w:rsidRPr="00336EB3" w14:paraId="356863FC"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012342C" w14:textId="77777777" w:rsidR="00723DCA" w:rsidRPr="00336EB3" w:rsidRDefault="00723DCA" w:rsidP="00723DCA">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5D85E3E0"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0D098E3" w14:textId="77777777" w:rsidR="00723DCA" w:rsidRPr="00336EB3" w:rsidRDefault="00723DCA" w:rsidP="00723DCA">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05A9512B"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483F70B" w14:textId="77777777" w:rsidR="00723DCA" w:rsidRPr="00336EB3" w:rsidRDefault="00723DCA" w:rsidP="00723DCA">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723DCA" w:rsidRPr="002742FF" w14:paraId="73F05818"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21343228" w14:textId="77777777" w:rsidR="0029755A" w:rsidRPr="00336EB3" w:rsidRDefault="00723DCA" w:rsidP="0029755A">
            <w:pPr>
              <w:rPr>
                <w:rFonts w:cstheme="minorHAnsi"/>
                <w:b w:val="0"/>
                <w:bCs w:val="0"/>
                <w:lang w:val="fr-FR"/>
              </w:rPr>
            </w:pPr>
            <w:r w:rsidRPr="00336EB3">
              <w:rPr>
                <w:rFonts w:cstheme="minorHAnsi"/>
                <w:lang w:val="fr-FR"/>
              </w:rPr>
              <w:t>Critère d’évaluation 1</w:t>
            </w:r>
            <w:r w:rsidR="0029755A" w:rsidRPr="00336EB3">
              <w:rPr>
                <w:rFonts w:cstheme="minorHAnsi"/>
                <w:lang w:val="fr-FR"/>
              </w:rPr>
              <w:t>4</w:t>
            </w:r>
            <w:r w:rsidRPr="00336EB3">
              <w:rPr>
                <w:rFonts w:cstheme="minorHAnsi"/>
                <w:lang w:val="fr-FR"/>
              </w:rPr>
              <w:t>(</w:t>
            </w:r>
            <w:r w:rsidR="0029755A" w:rsidRPr="00336EB3">
              <w:rPr>
                <w:rFonts w:cstheme="minorHAnsi"/>
                <w:lang w:val="fr-FR"/>
              </w:rPr>
              <w:t>d</w:t>
            </w:r>
            <w:r w:rsidRPr="00336EB3">
              <w:rPr>
                <w:rFonts w:cstheme="minorHAnsi"/>
                <w:lang w:val="fr-FR"/>
              </w:rPr>
              <w:t>)(</w:t>
            </w:r>
            <w:r w:rsidR="0029755A" w:rsidRPr="00336EB3">
              <w:rPr>
                <w:rFonts w:cstheme="minorHAnsi"/>
                <w:lang w:val="fr-FR"/>
              </w:rPr>
              <w:t>c</w:t>
            </w:r>
            <w:r w:rsidRPr="00336EB3">
              <w:rPr>
                <w:rFonts w:cstheme="minorHAnsi"/>
                <w:lang w:val="fr-FR"/>
              </w:rPr>
              <w:t>) :</w:t>
            </w:r>
          </w:p>
          <w:p w14:paraId="29C7E030" w14:textId="21C13809" w:rsidR="00723DCA" w:rsidRPr="00336EB3" w:rsidRDefault="0029755A" w:rsidP="0029755A">
            <w:pPr>
              <w:rPr>
                <w:rFonts w:cstheme="minorHAnsi"/>
                <w:lang w:val="fr-FR"/>
              </w:rPr>
            </w:pPr>
            <w:r w:rsidRPr="00336EB3">
              <w:rPr>
                <w:rFonts w:cstheme="minorHAnsi"/>
                <w:b w:val="0"/>
                <w:bCs w:val="0"/>
                <w:color w:val="3D3C3B"/>
                <w:lang w:val="fr-FR"/>
              </w:rPr>
              <w:t>Dans le cadre du dispositif de lutte contre la corruption, des statistiques sur les procédures judiciaires les</w:t>
            </w:r>
            <w:r w:rsidRPr="00336EB3">
              <w:rPr>
                <w:rFonts w:cstheme="minorHAnsi"/>
                <w:lang w:val="fr-FR"/>
              </w:rPr>
              <w:t xml:space="preserve"> </w:t>
            </w:r>
            <w:r w:rsidRPr="00336EB3">
              <w:rPr>
                <w:rFonts w:cstheme="minorHAnsi"/>
                <w:b w:val="0"/>
                <w:bCs w:val="0"/>
                <w:color w:val="3D3C3B"/>
                <w:lang w:val="fr-FR"/>
              </w:rPr>
              <w:t>condamnations liées à la corruption sont compilées et des rapports sont publiés annuellement</w:t>
            </w:r>
            <w:r w:rsidRPr="00336EB3">
              <w:rPr>
                <w:rFonts w:cstheme="minorHAnsi"/>
                <w:color w:val="3D3C3B"/>
                <w:lang w:val="fr-FR"/>
              </w:rPr>
              <w:t>.</w:t>
            </w:r>
          </w:p>
        </w:tc>
      </w:tr>
      <w:tr w:rsidR="00723DCA" w:rsidRPr="00336EB3" w14:paraId="035B4EC4"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6707592" w14:textId="77777777" w:rsidR="00723DCA" w:rsidRPr="00336EB3" w:rsidRDefault="00723DCA" w:rsidP="00723DCA">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173953075"/>
                <w:placeholder>
                  <w:docPart w:val="3F72AFC3B33646EDBA05E50A817D5A1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723DCA" w:rsidRPr="00336EB3" w14:paraId="72DAE9FA"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0E957D1" w14:textId="77777777" w:rsidR="00723DCA" w:rsidRPr="00336EB3" w:rsidRDefault="00723DCA" w:rsidP="00723DCA">
            <w:pPr>
              <w:rPr>
                <w:rFonts w:cstheme="minorHAnsi"/>
              </w:rPr>
            </w:pPr>
            <w:r w:rsidRPr="00336EB3">
              <w:rPr>
                <w:rFonts w:cstheme="minorHAnsi"/>
              </w:rPr>
              <w:t xml:space="preserve">Signal d’alerte : </w:t>
            </w:r>
            <w:sdt>
              <w:sdtPr>
                <w:rPr>
                  <w:rFonts w:cstheme="minorHAnsi"/>
                  <w:lang w:val="fr-FR"/>
                </w:rPr>
                <w:id w:val="1474402066"/>
                <w:placeholder>
                  <w:docPart w:val="CB574516061A49ABAAEDCFF1CF506B7C"/>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723DCA" w:rsidRPr="00336EB3" w14:paraId="1DDBB961"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34F2217" w14:textId="77777777" w:rsidR="00723DCA" w:rsidRPr="00336EB3" w:rsidRDefault="00723DCA" w:rsidP="00723DCA">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3984ECEB"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47EA4CB" w14:textId="77777777" w:rsidR="00723DCA" w:rsidRPr="00336EB3" w:rsidRDefault="00723DCA" w:rsidP="00723DCA">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7BAAB94E"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B81BFE0" w14:textId="77777777" w:rsidR="00723DCA" w:rsidRPr="00336EB3" w:rsidRDefault="00723DCA" w:rsidP="00723DCA">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723DCA" w:rsidRPr="002742FF" w14:paraId="24CAB1FA"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5F93E9BC" w14:textId="1B85303C" w:rsidR="00723DCA" w:rsidRPr="00336EB3" w:rsidRDefault="00723DCA" w:rsidP="00723DCA">
            <w:pPr>
              <w:rPr>
                <w:rFonts w:cstheme="minorHAnsi"/>
                <w:lang w:val="fr-FR"/>
              </w:rPr>
            </w:pPr>
            <w:r w:rsidRPr="00336EB3">
              <w:rPr>
                <w:rFonts w:cstheme="minorHAnsi"/>
                <w:lang w:val="fr-FR"/>
              </w:rPr>
              <w:t>Critère d’évaluation 1</w:t>
            </w:r>
            <w:r w:rsidR="000A07F2" w:rsidRPr="00336EB3">
              <w:rPr>
                <w:rFonts w:cstheme="minorHAnsi"/>
                <w:lang w:val="fr-FR"/>
              </w:rPr>
              <w:t>4</w:t>
            </w:r>
            <w:r w:rsidRPr="00336EB3">
              <w:rPr>
                <w:rFonts w:cstheme="minorHAnsi"/>
                <w:lang w:val="fr-FR"/>
              </w:rPr>
              <w:t>(</w:t>
            </w:r>
            <w:r w:rsidR="000A07F2" w:rsidRPr="00336EB3">
              <w:rPr>
                <w:rFonts w:cstheme="minorHAnsi"/>
                <w:lang w:val="fr-FR"/>
              </w:rPr>
              <w:t>d</w:t>
            </w:r>
            <w:r w:rsidRPr="00336EB3">
              <w:rPr>
                <w:rFonts w:cstheme="minorHAnsi"/>
                <w:lang w:val="fr-FR"/>
              </w:rPr>
              <w:t>)(</w:t>
            </w:r>
            <w:r w:rsidR="000A07F2" w:rsidRPr="00336EB3">
              <w:rPr>
                <w:rFonts w:cstheme="minorHAnsi"/>
                <w:lang w:val="fr-FR"/>
              </w:rPr>
              <w:t>d</w:t>
            </w:r>
            <w:r w:rsidRPr="00336EB3">
              <w:rPr>
                <w:rFonts w:cstheme="minorHAnsi"/>
                <w:lang w:val="fr-FR"/>
              </w:rPr>
              <w:t>) :</w:t>
            </w:r>
          </w:p>
          <w:p w14:paraId="487AA9A3" w14:textId="6B4C4360" w:rsidR="00723DCA" w:rsidRPr="00336EB3" w:rsidRDefault="000A07F2" w:rsidP="00723DCA">
            <w:pPr>
              <w:autoSpaceDE w:val="0"/>
              <w:autoSpaceDN w:val="0"/>
              <w:adjustRightInd w:val="0"/>
              <w:rPr>
                <w:rFonts w:cstheme="minorHAnsi"/>
                <w:b w:val="0"/>
                <w:bCs w:val="0"/>
                <w:color w:val="3D3C3B"/>
                <w:lang w:val="fr-FR"/>
              </w:rPr>
            </w:pPr>
            <w:r w:rsidRPr="00336EB3">
              <w:rPr>
                <w:rFonts w:cstheme="minorHAnsi"/>
                <w:b w:val="0"/>
                <w:bCs w:val="0"/>
                <w:color w:val="3D3C3B"/>
                <w:lang w:val="fr-FR"/>
              </w:rPr>
              <w:t>Il existe des mesures spéciales pour détecter et prévenir la corruption liée à la passation des marchés.</w:t>
            </w:r>
          </w:p>
        </w:tc>
      </w:tr>
      <w:tr w:rsidR="00723DCA" w:rsidRPr="00336EB3" w14:paraId="0628A73B"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F1A7C8B" w14:textId="77777777" w:rsidR="00723DCA" w:rsidRPr="00336EB3" w:rsidRDefault="00723DCA" w:rsidP="00723DCA">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0339353"/>
                <w:placeholder>
                  <w:docPart w:val="5FCD6D663AD545AA813B192D7DC506FE"/>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723DCA" w:rsidRPr="00336EB3" w14:paraId="1966DE48"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0A447E4" w14:textId="77777777" w:rsidR="00723DCA" w:rsidRPr="00336EB3" w:rsidRDefault="00723DCA" w:rsidP="00723DCA">
            <w:pPr>
              <w:rPr>
                <w:rFonts w:cstheme="minorHAnsi"/>
              </w:rPr>
            </w:pPr>
            <w:r w:rsidRPr="00336EB3">
              <w:rPr>
                <w:rFonts w:cstheme="minorHAnsi"/>
              </w:rPr>
              <w:t xml:space="preserve">Signal d’alerte : </w:t>
            </w:r>
            <w:sdt>
              <w:sdtPr>
                <w:rPr>
                  <w:rFonts w:cstheme="minorHAnsi"/>
                  <w:lang w:val="fr-FR"/>
                </w:rPr>
                <w:id w:val="1721634256"/>
                <w:placeholder>
                  <w:docPart w:val="2E2A08EF61A94FDFAF2B04162A33B03A"/>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723DCA" w:rsidRPr="00336EB3" w14:paraId="761681D0"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A6A2B94" w14:textId="77777777" w:rsidR="00723DCA" w:rsidRPr="00336EB3" w:rsidRDefault="00723DCA" w:rsidP="00723DCA">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lastRenderedPageBreak/>
              <w:br/>
            </w:r>
          </w:p>
        </w:tc>
      </w:tr>
      <w:tr w:rsidR="00723DCA" w:rsidRPr="00336EB3" w14:paraId="63A73857"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DFED110" w14:textId="77777777" w:rsidR="00723DCA" w:rsidRPr="00336EB3" w:rsidRDefault="00723DCA" w:rsidP="00723DCA">
            <w:pPr>
              <w:rPr>
                <w:rFonts w:cstheme="minorHAnsi"/>
                <w:lang w:val="fr-FR"/>
              </w:rPr>
            </w:pPr>
            <w:r w:rsidRPr="00336EB3">
              <w:rPr>
                <w:rFonts w:cstheme="minorHAnsi"/>
                <w:lang w:val="fr-FR"/>
              </w:rPr>
              <w:lastRenderedPageBreak/>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46924DCF"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129403E" w14:textId="77777777" w:rsidR="00723DCA" w:rsidRPr="00336EB3" w:rsidRDefault="00723DCA" w:rsidP="00723DCA">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723DCA" w:rsidRPr="002742FF" w14:paraId="495E8C62"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75BFDC62" w14:textId="0BDD791A" w:rsidR="00723DCA" w:rsidRPr="00336EB3" w:rsidRDefault="00723DCA" w:rsidP="00723DCA">
            <w:pPr>
              <w:rPr>
                <w:rFonts w:cstheme="minorHAnsi"/>
                <w:lang w:val="fr-FR"/>
              </w:rPr>
            </w:pPr>
            <w:r w:rsidRPr="00336EB3">
              <w:rPr>
                <w:rFonts w:cstheme="minorHAnsi"/>
                <w:lang w:val="fr-FR"/>
              </w:rPr>
              <w:t>Critère d’évaluation 1</w:t>
            </w:r>
            <w:r w:rsidR="006F3729" w:rsidRPr="00336EB3">
              <w:rPr>
                <w:rFonts w:cstheme="minorHAnsi"/>
                <w:lang w:val="fr-FR"/>
              </w:rPr>
              <w:t>4</w:t>
            </w:r>
            <w:r w:rsidRPr="00336EB3">
              <w:rPr>
                <w:rFonts w:cstheme="minorHAnsi"/>
                <w:lang w:val="fr-FR"/>
              </w:rPr>
              <w:t>(</w:t>
            </w:r>
            <w:r w:rsidR="006F3729" w:rsidRPr="00336EB3">
              <w:rPr>
                <w:rFonts w:cstheme="minorHAnsi"/>
                <w:lang w:val="fr-FR"/>
              </w:rPr>
              <w:t>d</w:t>
            </w:r>
            <w:r w:rsidRPr="00336EB3">
              <w:rPr>
                <w:rFonts w:cstheme="minorHAnsi"/>
                <w:lang w:val="fr-FR"/>
              </w:rPr>
              <w:t>)(</w:t>
            </w:r>
            <w:r w:rsidR="006F3729" w:rsidRPr="00336EB3">
              <w:rPr>
                <w:rFonts w:cstheme="minorHAnsi"/>
                <w:lang w:val="fr-FR"/>
              </w:rPr>
              <w:t>e</w:t>
            </w:r>
            <w:r w:rsidRPr="00336EB3">
              <w:rPr>
                <w:rFonts w:cstheme="minorHAnsi"/>
                <w:lang w:val="fr-FR"/>
              </w:rPr>
              <w:t>) :</w:t>
            </w:r>
          </w:p>
          <w:p w14:paraId="5C7681CD" w14:textId="4D6A70D4" w:rsidR="00723DCA" w:rsidRPr="00336EB3" w:rsidRDefault="006F3729" w:rsidP="006F3729">
            <w:pPr>
              <w:autoSpaceDE w:val="0"/>
              <w:autoSpaceDN w:val="0"/>
              <w:adjustRightInd w:val="0"/>
              <w:rPr>
                <w:rFonts w:cstheme="minorHAnsi"/>
                <w:b w:val="0"/>
                <w:bCs w:val="0"/>
                <w:color w:val="3D3C3B"/>
                <w:lang w:val="fr-FR"/>
              </w:rPr>
            </w:pPr>
            <w:r w:rsidRPr="00336EB3">
              <w:rPr>
                <w:rFonts w:cstheme="minorHAnsi"/>
                <w:b w:val="0"/>
                <w:bCs w:val="0"/>
                <w:color w:val="3D3C3B"/>
                <w:lang w:val="fr-FR"/>
              </w:rPr>
              <w:t>Des programmes spéciaux de formation à l’intégrité sont proposés et les agents de passation des marchés participent régulièrement à cette formation.</w:t>
            </w:r>
          </w:p>
        </w:tc>
      </w:tr>
      <w:tr w:rsidR="00723DCA" w:rsidRPr="00336EB3" w14:paraId="68908043"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B3C6F8E" w14:textId="77777777" w:rsidR="00723DCA" w:rsidRPr="00336EB3" w:rsidRDefault="00723DCA" w:rsidP="00723DCA">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824476427"/>
                <w:placeholder>
                  <w:docPart w:val="4DACAB03E616460BB780BF24E384F58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723DCA" w:rsidRPr="00336EB3" w14:paraId="22FCCA2F"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A9576D7" w14:textId="77777777" w:rsidR="00723DCA" w:rsidRPr="00336EB3" w:rsidRDefault="00723DCA" w:rsidP="00723DCA">
            <w:pPr>
              <w:rPr>
                <w:rFonts w:cstheme="minorHAnsi"/>
              </w:rPr>
            </w:pPr>
            <w:r w:rsidRPr="00336EB3">
              <w:rPr>
                <w:rFonts w:cstheme="minorHAnsi"/>
              </w:rPr>
              <w:t xml:space="preserve">Signal d’alerte : </w:t>
            </w:r>
            <w:sdt>
              <w:sdtPr>
                <w:rPr>
                  <w:rFonts w:cstheme="minorHAnsi"/>
                  <w:lang w:val="fr-FR"/>
                </w:rPr>
                <w:id w:val="-1469428481"/>
                <w:placeholder>
                  <w:docPart w:val="90E38BC03B78486B85FC374CF60F4409"/>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723DCA" w:rsidRPr="00336EB3" w14:paraId="308022FD"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6E529C4" w14:textId="77777777" w:rsidR="00723DCA" w:rsidRPr="00336EB3" w:rsidRDefault="00723DCA" w:rsidP="00723DCA">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0FF68F4C"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ECB1522" w14:textId="77777777" w:rsidR="00723DCA" w:rsidRPr="00336EB3" w:rsidRDefault="00723DCA" w:rsidP="00723DCA">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495AC908" w14:textId="77777777" w:rsidTr="00DD4AD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0E41734" w14:textId="77777777" w:rsidR="00723DCA" w:rsidRPr="00336EB3" w:rsidRDefault="00723DCA" w:rsidP="00723DCA">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723DCA" w:rsidRPr="002742FF" w14:paraId="4D66B4EA" w14:textId="77777777" w:rsidTr="006F372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F9DC5" w:themeFill="accent4" w:themeFillTint="99"/>
          </w:tcPr>
          <w:p w14:paraId="279D4ECA" w14:textId="7D3D0402" w:rsidR="00723DCA" w:rsidRPr="00336EB3" w:rsidRDefault="00723DCA" w:rsidP="00723DCA">
            <w:pPr>
              <w:jc w:val="center"/>
              <w:rPr>
                <w:rFonts w:cstheme="minorHAnsi"/>
                <w:b w:val="0"/>
                <w:color w:val="auto"/>
                <w:lang w:val="fr-FR"/>
              </w:rPr>
            </w:pPr>
            <w:r w:rsidRPr="00336EB3">
              <w:rPr>
                <w:rFonts w:cstheme="minorHAnsi"/>
                <w:color w:val="auto"/>
                <w:lang w:val="fr-FR"/>
              </w:rPr>
              <w:t>Indicateur subsidiaire 1</w:t>
            </w:r>
            <w:r w:rsidR="006F3729" w:rsidRPr="00336EB3">
              <w:rPr>
                <w:rFonts w:cstheme="minorHAnsi"/>
                <w:color w:val="auto"/>
                <w:lang w:val="fr-FR"/>
              </w:rPr>
              <w:t>4</w:t>
            </w:r>
            <w:r w:rsidRPr="00336EB3">
              <w:rPr>
                <w:rFonts w:cstheme="minorHAnsi"/>
                <w:color w:val="auto"/>
                <w:lang w:val="fr-FR"/>
              </w:rPr>
              <w:t>(</w:t>
            </w:r>
            <w:r w:rsidR="006F3729" w:rsidRPr="00336EB3">
              <w:rPr>
                <w:rFonts w:cstheme="minorHAnsi"/>
                <w:color w:val="auto"/>
                <w:lang w:val="fr-FR"/>
              </w:rPr>
              <w:t>e</w:t>
            </w:r>
            <w:r w:rsidRPr="00336EB3">
              <w:rPr>
                <w:rFonts w:cstheme="minorHAnsi"/>
                <w:color w:val="auto"/>
                <w:lang w:val="fr-FR"/>
              </w:rPr>
              <w:t>)</w:t>
            </w:r>
          </w:p>
          <w:p w14:paraId="58E46795" w14:textId="19119BAB" w:rsidR="00723DCA" w:rsidRPr="00336EB3" w:rsidRDefault="006F3729" w:rsidP="00723DCA">
            <w:pPr>
              <w:autoSpaceDE w:val="0"/>
              <w:autoSpaceDN w:val="0"/>
              <w:adjustRightInd w:val="0"/>
              <w:jc w:val="center"/>
              <w:rPr>
                <w:rFonts w:cstheme="minorHAnsi"/>
                <w:b w:val="0"/>
                <w:color w:val="auto"/>
                <w:lang w:val="fr-FR"/>
              </w:rPr>
            </w:pPr>
            <w:r w:rsidRPr="00336EB3">
              <w:rPr>
                <w:rFonts w:cstheme="minorHAnsi"/>
                <w:color w:val="auto"/>
                <w:lang w:val="fr-FR"/>
              </w:rPr>
              <w:t>Soutien des parties prenantes pour renforcer l’intégrité dans le cadre de la passation des marchés</w:t>
            </w:r>
          </w:p>
        </w:tc>
      </w:tr>
      <w:tr w:rsidR="00723DCA" w:rsidRPr="002742FF" w14:paraId="0348D43B" w14:textId="77777777" w:rsidTr="006F372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78376386" w14:textId="0E3DAB1A" w:rsidR="00723DCA" w:rsidRPr="00336EB3" w:rsidRDefault="00723DCA" w:rsidP="00723DCA">
            <w:pPr>
              <w:rPr>
                <w:rFonts w:cstheme="minorHAnsi"/>
                <w:b w:val="0"/>
                <w:lang w:val="fr-FR"/>
              </w:rPr>
            </w:pPr>
            <w:r w:rsidRPr="00336EB3">
              <w:rPr>
                <w:rFonts w:cstheme="minorHAnsi"/>
                <w:lang w:val="fr-FR"/>
              </w:rPr>
              <w:t>Critère d’évaluation 1</w:t>
            </w:r>
            <w:r w:rsidR="006F3729" w:rsidRPr="00336EB3">
              <w:rPr>
                <w:rFonts w:cstheme="minorHAnsi"/>
                <w:lang w:val="fr-FR"/>
              </w:rPr>
              <w:t>4</w:t>
            </w:r>
            <w:r w:rsidRPr="00336EB3">
              <w:rPr>
                <w:rFonts w:cstheme="minorHAnsi"/>
                <w:lang w:val="fr-FR"/>
              </w:rPr>
              <w:t>(</w:t>
            </w:r>
            <w:r w:rsidR="006F3729" w:rsidRPr="00336EB3">
              <w:rPr>
                <w:rFonts w:cstheme="minorHAnsi"/>
                <w:lang w:val="fr-FR"/>
              </w:rPr>
              <w:t>e</w:t>
            </w:r>
            <w:r w:rsidRPr="00336EB3">
              <w:rPr>
                <w:rFonts w:cstheme="minorHAnsi"/>
                <w:lang w:val="fr-FR"/>
              </w:rPr>
              <w:t>)(a) :</w:t>
            </w:r>
          </w:p>
          <w:p w14:paraId="7FF208CE" w14:textId="2E578DB3" w:rsidR="00723DCA" w:rsidRPr="00336EB3" w:rsidRDefault="006F3729" w:rsidP="00723DCA">
            <w:pPr>
              <w:autoSpaceDE w:val="0"/>
              <w:autoSpaceDN w:val="0"/>
              <w:adjustRightInd w:val="0"/>
              <w:rPr>
                <w:rFonts w:cstheme="minorHAnsi"/>
                <w:b w:val="0"/>
                <w:bCs w:val="0"/>
                <w:color w:val="3D3C3B"/>
                <w:lang w:val="fr-FR"/>
              </w:rPr>
            </w:pPr>
            <w:r w:rsidRPr="00336EB3">
              <w:rPr>
                <w:rFonts w:cstheme="minorHAnsi"/>
                <w:b w:val="0"/>
                <w:bCs w:val="0"/>
                <w:color w:val="3D3C3B"/>
                <w:lang w:val="fr-FR"/>
              </w:rPr>
              <w:t>Il existe des organisations de la société civile solides et crédibles qui exercent un audit et un contrôle sociaux.</w:t>
            </w:r>
          </w:p>
        </w:tc>
      </w:tr>
      <w:tr w:rsidR="00723DCA" w:rsidRPr="00336EB3" w14:paraId="27CCE25B"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C02859F" w14:textId="77777777" w:rsidR="00723DCA" w:rsidRPr="00336EB3" w:rsidRDefault="00723DCA" w:rsidP="00723DCA">
            <w:pPr>
              <w:rPr>
                <w:rFonts w:cstheme="minorHAnsi"/>
                <w:b w:val="0"/>
                <w:lang w:val="fr-FR"/>
              </w:rPr>
            </w:pPr>
            <w:r w:rsidRPr="00336EB3">
              <w:rPr>
                <w:rFonts w:cstheme="minorHAnsi"/>
                <w:lang w:val="fr-FR"/>
              </w:rPr>
              <w:t xml:space="preserve">Conclusion : </w:t>
            </w:r>
            <w:sdt>
              <w:sdtPr>
                <w:rPr>
                  <w:rFonts w:cstheme="minorHAnsi"/>
                  <w:lang w:val="fr-FR"/>
                </w:rPr>
                <w:alias w:val="Conclusion"/>
                <w:tag w:val="Conclusion"/>
                <w:id w:val="1794943107"/>
                <w:placeholder>
                  <w:docPart w:val="EFB2FCFCA7374D9BA49F947BEB6D8923"/>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723DCA" w:rsidRPr="00336EB3" w14:paraId="0266AD4F"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A14935F" w14:textId="77777777" w:rsidR="00723DCA" w:rsidRPr="00336EB3" w:rsidRDefault="00723DCA" w:rsidP="00723DCA">
            <w:pPr>
              <w:rPr>
                <w:rFonts w:cstheme="minorHAnsi"/>
                <w:b w:val="0"/>
              </w:rPr>
            </w:pPr>
            <w:r w:rsidRPr="00336EB3">
              <w:rPr>
                <w:rFonts w:cstheme="minorHAnsi"/>
              </w:rPr>
              <w:t xml:space="preserve">Signal d’alerte : </w:t>
            </w:r>
            <w:sdt>
              <w:sdtPr>
                <w:rPr>
                  <w:rFonts w:cstheme="minorHAnsi"/>
                  <w:lang w:val="fr-FR"/>
                </w:rPr>
                <w:id w:val="323857105"/>
                <w:placeholder>
                  <w:docPart w:val="8EF2AD35A2F34C85A33CEE2BB75DD38D"/>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723DCA" w:rsidRPr="00336EB3" w14:paraId="5B0A046F"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81364AD" w14:textId="77777777" w:rsidR="00723DCA" w:rsidRPr="00336EB3" w:rsidRDefault="00723DCA" w:rsidP="00723DCA">
            <w:pPr>
              <w:rPr>
                <w:rFonts w:cstheme="minorHAnsi"/>
                <w:b w:val="0"/>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33890FD5"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A590106" w14:textId="77777777" w:rsidR="00723DCA" w:rsidRPr="00336EB3" w:rsidRDefault="00723DCA" w:rsidP="00723DCA">
            <w:pPr>
              <w:rPr>
                <w:rFonts w:cstheme="minorHAnsi"/>
                <w:b w:val="0"/>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763B3A0A"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C313140" w14:textId="77777777" w:rsidR="00723DCA" w:rsidRPr="00336EB3" w:rsidRDefault="00723DCA" w:rsidP="00723DCA">
            <w:pPr>
              <w:rPr>
                <w:rFonts w:cstheme="minorHAnsi"/>
                <w:b w:val="0"/>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723DCA" w:rsidRPr="002742FF" w14:paraId="7CB37F19" w14:textId="77777777" w:rsidTr="006F372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592E9102" w14:textId="3BED8050" w:rsidR="00723DCA" w:rsidRPr="00336EB3" w:rsidRDefault="00723DCA" w:rsidP="00723DCA">
            <w:pPr>
              <w:rPr>
                <w:rFonts w:cstheme="minorHAnsi"/>
                <w:b w:val="0"/>
                <w:lang w:val="fr-FR"/>
              </w:rPr>
            </w:pPr>
            <w:r w:rsidRPr="00336EB3">
              <w:rPr>
                <w:rFonts w:cstheme="minorHAnsi"/>
                <w:lang w:val="fr-FR"/>
              </w:rPr>
              <w:t>Critère d’évaluation 1</w:t>
            </w:r>
            <w:r w:rsidR="006F3729" w:rsidRPr="00336EB3">
              <w:rPr>
                <w:rFonts w:cstheme="minorHAnsi"/>
                <w:lang w:val="fr-FR"/>
              </w:rPr>
              <w:t>4</w:t>
            </w:r>
            <w:r w:rsidRPr="00336EB3">
              <w:rPr>
                <w:rFonts w:cstheme="minorHAnsi"/>
                <w:lang w:val="fr-FR"/>
              </w:rPr>
              <w:t>(</w:t>
            </w:r>
            <w:r w:rsidR="006F3729" w:rsidRPr="00336EB3">
              <w:rPr>
                <w:rFonts w:cstheme="minorHAnsi"/>
                <w:lang w:val="fr-FR"/>
              </w:rPr>
              <w:t>e</w:t>
            </w:r>
            <w:r w:rsidRPr="00336EB3">
              <w:rPr>
                <w:rFonts w:cstheme="minorHAnsi"/>
                <w:lang w:val="fr-FR"/>
              </w:rPr>
              <w:t>)(b) :</w:t>
            </w:r>
          </w:p>
          <w:p w14:paraId="6A7DF1D6" w14:textId="7AB824CA" w:rsidR="00723DCA" w:rsidRPr="00336EB3" w:rsidRDefault="006F3729" w:rsidP="006F3729">
            <w:pPr>
              <w:autoSpaceDE w:val="0"/>
              <w:autoSpaceDN w:val="0"/>
              <w:adjustRightInd w:val="0"/>
              <w:rPr>
                <w:rFonts w:cstheme="minorHAnsi"/>
                <w:b w:val="0"/>
                <w:bCs w:val="0"/>
                <w:color w:val="3D3C3B"/>
                <w:lang w:val="fr-FR"/>
              </w:rPr>
            </w:pPr>
            <w:r w:rsidRPr="00336EB3">
              <w:rPr>
                <w:rFonts w:cstheme="minorHAnsi"/>
                <w:b w:val="0"/>
                <w:bCs w:val="0"/>
                <w:color w:val="3D3C3B"/>
                <w:lang w:val="fr-FR"/>
              </w:rPr>
              <w:lastRenderedPageBreak/>
              <w:t>Il existe un environnement propice pour que les organisations de la société civile jouent un rôle significatif comme tiers garants, y compris des moyens clairs de participation et de rétro-information promus par le gouvernement.</w:t>
            </w:r>
          </w:p>
        </w:tc>
      </w:tr>
      <w:tr w:rsidR="00723DCA" w:rsidRPr="00336EB3" w14:paraId="18DD376D"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D1FD28E" w14:textId="77777777" w:rsidR="00723DCA" w:rsidRPr="00336EB3" w:rsidRDefault="00723DCA" w:rsidP="00723DCA">
            <w:pPr>
              <w:rPr>
                <w:rFonts w:cstheme="minorHAnsi"/>
                <w:b w:val="0"/>
                <w:lang w:val="fr-FR"/>
              </w:rPr>
            </w:pPr>
            <w:r w:rsidRPr="00336EB3">
              <w:rPr>
                <w:rFonts w:cstheme="minorHAnsi"/>
                <w:lang w:val="fr-FR"/>
              </w:rPr>
              <w:lastRenderedPageBreak/>
              <w:t xml:space="preserve">Conclusion : </w:t>
            </w:r>
            <w:sdt>
              <w:sdtPr>
                <w:rPr>
                  <w:rFonts w:cstheme="minorHAnsi"/>
                  <w:lang w:val="fr-FR"/>
                </w:rPr>
                <w:alias w:val="Conclusion"/>
                <w:tag w:val="Conclusion"/>
                <w:id w:val="1697115976"/>
                <w:placeholder>
                  <w:docPart w:val="E31B7410F14248848081F217644F0318"/>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723DCA" w:rsidRPr="00336EB3" w14:paraId="286D4E56"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9A42005" w14:textId="77777777" w:rsidR="00723DCA" w:rsidRPr="00336EB3" w:rsidRDefault="00723DCA" w:rsidP="00723DCA">
            <w:pPr>
              <w:rPr>
                <w:rFonts w:cstheme="minorHAnsi"/>
                <w:b w:val="0"/>
              </w:rPr>
            </w:pPr>
            <w:r w:rsidRPr="00336EB3">
              <w:rPr>
                <w:rFonts w:cstheme="minorHAnsi"/>
              </w:rPr>
              <w:t xml:space="preserve">Signal d’alerte : </w:t>
            </w:r>
            <w:sdt>
              <w:sdtPr>
                <w:rPr>
                  <w:rFonts w:cstheme="minorHAnsi"/>
                  <w:lang w:val="fr-FR"/>
                </w:rPr>
                <w:id w:val="378212814"/>
                <w:placeholder>
                  <w:docPart w:val="45135AF0D3634CE59ACE5B8A3A025E44"/>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723DCA" w:rsidRPr="00336EB3" w14:paraId="676CE379"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4631017" w14:textId="77777777" w:rsidR="00723DCA" w:rsidRPr="00336EB3" w:rsidRDefault="00723DCA" w:rsidP="00723DCA">
            <w:pPr>
              <w:rPr>
                <w:rFonts w:cstheme="minorHAnsi"/>
                <w:b w:val="0"/>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05677AE7"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75F7DBC" w14:textId="77777777" w:rsidR="00723DCA" w:rsidRPr="00336EB3" w:rsidRDefault="00723DCA" w:rsidP="00723DCA">
            <w:pPr>
              <w:rPr>
                <w:rFonts w:cstheme="minorHAnsi"/>
                <w:b w:val="0"/>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2C639731"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DE2AF14" w14:textId="77777777" w:rsidR="00723DCA" w:rsidRPr="00336EB3" w:rsidRDefault="00723DCA" w:rsidP="00723DCA">
            <w:pPr>
              <w:rPr>
                <w:rFonts w:cstheme="minorHAnsi"/>
                <w:b w:val="0"/>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723DCA" w:rsidRPr="002742FF" w14:paraId="60BACB64" w14:textId="77777777" w:rsidTr="006F372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03ABEF46" w14:textId="7635805E" w:rsidR="00723DCA" w:rsidRPr="00336EB3" w:rsidRDefault="00723DCA" w:rsidP="00723DCA">
            <w:pPr>
              <w:rPr>
                <w:rFonts w:cstheme="minorHAnsi"/>
                <w:b w:val="0"/>
                <w:lang w:val="fr-FR"/>
              </w:rPr>
            </w:pPr>
            <w:r w:rsidRPr="00336EB3">
              <w:rPr>
                <w:rFonts w:cstheme="minorHAnsi"/>
                <w:lang w:val="fr-FR"/>
              </w:rPr>
              <w:t>Critère d’évaluation 1</w:t>
            </w:r>
            <w:r w:rsidR="006F3729" w:rsidRPr="00336EB3">
              <w:rPr>
                <w:rFonts w:cstheme="minorHAnsi"/>
                <w:lang w:val="fr-FR"/>
              </w:rPr>
              <w:t>4</w:t>
            </w:r>
            <w:r w:rsidRPr="00336EB3">
              <w:rPr>
                <w:rFonts w:cstheme="minorHAnsi"/>
                <w:lang w:val="fr-FR"/>
              </w:rPr>
              <w:t>(</w:t>
            </w:r>
            <w:r w:rsidR="006F3729" w:rsidRPr="00336EB3">
              <w:rPr>
                <w:rFonts w:cstheme="minorHAnsi"/>
                <w:lang w:val="fr-FR"/>
              </w:rPr>
              <w:t>e</w:t>
            </w:r>
            <w:r w:rsidRPr="00336EB3">
              <w:rPr>
                <w:rFonts w:cstheme="minorHAnsi"/>
                <w:lang w:val="fr-FR"/>
              </w:rPr>
              <w:t>)(c) :</w:t>
            </w:r>
          </w:p>
          <w:p w14:paraId="03C96881" w14:textId="3E6D27C8" w:rsidR="00723DCA" w:rsidRPr="00336EB3" w:rsidRDefault="006F3729" w:rsidP="006F3729">
            <w:pPr>
              <w:autoSpaceDE w:val="0"/>
              <w:autoSpaceDN w:val="0"/>
              <w:adjustRightInd w:val="0"/>
              <w:rPr>
                <w:rFonts w:cstheme="minorHAnsi"/>
                <w:b w:val="0"/>
                <w:bCs w:val="0"/>
                <w:color w:val="3D3C3B"/>
                <w:lang w:val="fr-FR"/>
              </w:rPr>
            </w:pPr>
            <w:r w:rsidRPr="00336EB3">
              <w:rPr>
                <w:rFonts w:cstheme="minorHAnsi"/>
                <w:b w:val="0"/>
                <w:bCs w:val="0"/>
                <w:color w:val="3D3C3B"/>
                <w:lang w:val="fr-FR"/>
              </w:rPr>
              <w:t>Il est établi que la société civile contribue à façonner et améliorer l’intégrité dans la passation des marchés publics*.</w:t>
            </w:r>
          </w:p>
        </w:tc>
      </w:tr>
      <w:tr w:rsidR="00723DCA" w:rsidRPr="00336EB3" w14:paraId="6A140F65"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919B3CF" w14:textId="77777777" w:rsidR="00723DCA" w:rsidRPr="00336EB3" w:rsidRDefault="00723DCA" w:rsidP="00723DCA">
            <w:pPr>
              <w:rPr>
                <w:rFonts w:cstheme="minorHAnsi"/>
                <w:b w:val="0"/>
                <w:lang w:val="fr-FR"/>
              </w:rPr>
            </w:pPr>
            <w:r w:rsidRPr="00336EB3">
              <w:rPr>
                <w:rFonts w:cstheme="minorHAnsi"/>
                <w:lang w:val="fr-FR"/>
              </w:rPr>
              <w:t xml:space="preserve">Conclusion : </w:t>
            </w:r>
            <w:sdt>
              <w:sdtPr>
                <w:rPr>
                  <w:rFonts w:cstheme="minorHAnsi"/>
                  <w:lang w:val="fr-FR"/>
                </w:rPr>
                <w:alias w:val="Conclusion"/>
                <w:tag w:val="Conclusion"/>
                <w:id w:val="1777289445"/>
                <w:placeholder>
                  <w:docPart w:val="A679024E4EDA4DDD90CFE8904B13184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723DCA" w:rsidRPr="00336EB3" w14:paraId="6B96C03D"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E9F97FE" w14:textId="77777777" w:rsidR="00723DCA" w:rsidRPr="00336EB3" w:rsidRDefault="00723DCA" w:rsidP="00723DCA">
            <w:pPr>
              <w:rPr>
                <w:rFonts w:cstheme="minorHAnsi"/>
                <w:b w:val="0"/>
              </w:rPr>
            </w:pPr>
            <w:r w:rsidRPr="00336EB3">
              <w:rPr>
                <w:rFonts w:cstheme="minorHAnsi"/>
              </w:rPr>
              <w:t xml:space="preserve">Signal d’alerte : </w:t>
            </w:r>
            <w:sdt>
              <w:sdtPr>
                <w:rPr>
                  <w:rFonts w:cstheme="minorHAnsi"/>
                  <w:lang w:val="fr-FR"/>
                </w:rPr>
                <w:id w:val="-577748989"/>
                <w:placeholder>
                  <w:docPart w:val="1F14515390D14B8C9E405B1D6D4331FC"/>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723DCA" w:rsidRPr="00336EB3" w14:paraId="407DD6D3"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159E39E" w14:textId="77777777" w:rsidR="00723DCA" w:rsidRPr="00336EB3" w:rsidRDefault="00723DCA" w:rsidP="00723DCA">
            <w:pPr>
              <w:rPr>
                <w:rFonts w:cstheme="minorHAnsi"/>
                <w:b w:val="0"/>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6C5B97A0" w14:textId="77777777" w:rsidTr="006F372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8D8D8" w:themeFill="text1" w:themeFillTint="33"/>
          </w:tcPr>
          <w:p w14:paraId="36A73FDC" w14:textId="77777777" w:rsidR="00723DCA" w:rsidRPr="00336EB3" w:rsidRDefault="00723DCA" w:rsidP="00723DCA">
            <w:pPr>
              <w:rPr>
                <w:rFonts w:cstheme="minorHAnsi"/>
                <w:b w:val="0"/>
                <w:lang w:val="fr-FR"/>
              </w:rPr>
            </w:pPr>
            <w:r w:rsidRPr="00336EB3">
              <w:rPr>
                <w:rFonts w:cstheme="minorHAnsi"/>
                <w:lang w:val="fr-FR"/>
              </w:rPr>
              <w:t>Analyse quantitative</w:t>
            </w:r>
          </w:p>
          <w:p w14:paraId="4949A148" w14:textId="77777777" w:rsidR="00723DCA" w:rsidRPr="00336EB3" w:rsidRDefault="00723DCA" w:rsidP="00723DCA">
            <w:pPr>
              <w:rPr>
                <w:rFonts w:cstheme="minorHAnsi"/>
                <w:b w:val="0"/>
                <w:lang w:val="fr-FR"/>
              </w:rPr>
            </w:pPr>
          </w:p>
          <w:p w14:paraId="659A67EC" w14:textId="77777777" w:rsidR="006F3729" w:rsidRPr="00336EB3" w:rsidRDefault="006F3729" w:rsidP="006F3729">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 Indicateur quantitatif recommandé pour étayer l’évaluation de l’indicateur subsidiaire 14(e), critère d’évaluation</w:t>
            </w:r>
          </w:p>
          <w:p w14:paraId="6F91C51D" w14:textId="77777777" w:rsidR="006F3729" w:rsidRPr="00336EB3" w:rsidRDefault="006F3729" w:rsidP="006F3729">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(c) :</w:t>
            </w:r>
          </w:p>
          <w:p w14:paraId="1EA08DD2" w14:textId="4A17ABF2" w:rsidR="006F3729" w:rsidRPr="00336EB3" w:rsidRDefault="006F3729" w:rsidP="006F3729">
            <w:pPr>
              <w:pStyle w:val="ListParagraph"/>
              <w:numPr>
                <w:ilvl w:val="0"/>
                <w:numId w:val="33"/>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t>nombre d’organisations nationales de la société civile (OSC), y compris les bureaux nationaux des OSC internationales, exerçant une fonction de supervision et assurant un contrôle social de manière active dans la passation des marchés publics.</w:t>
            </w:r>
          </w:p>
          <w:p w14:paraId="38BCE4D3" w14:textId="77777777" w:rsidR="006F3729" w:rsidRPr="00336EB3" w:rsidRDefault="006F3729" w:rsidP="006F3729">
            <w:pPr>
              <w:autoSpaceDE w:val="0"/>
              <w:autoSpaceDN w:val="0"/>
              <w:adjustRightInd w:val="0"/>
              <w:rPr>
                <w:rFonts w:cstheme="minorHAnsi"/>
                <w:b w:val="0"/>
                <w:bCs w:val="0"/>
                <w:i/>
                <w:iCs/>
                <w:color w:val="3D3C3B"/>
                <w:lang w:val="fr-FR"/>
              </w:rPr>
            </w:pPr>
          </w:p>
          <w:p w14:paraId="26479BD4" w14:textId="77777777" w:rsidR="00723DCA" w:rsidRPr="00336EB3" w:rsidRDefault="006F3729" w:rsidP="006F3729">
            <w:pPr>
              <w:rPr>
                <w:rFonts w:cstheme="minorHAnsi"/>
                <w:b w:val="0"/>
                <w:bCs w:val="0"/>
                <w:i/>
                <w:iCs/>
                <w:color w:val="3D3C3B"/>
              </w:rPr>
            </w:pPr>
            <w:r w:rsidRPr="00336EB3">
              <w:rPr>
                <w:rFonts w:cstheme="minorHAnsi"/>
                <w:b w:val="0"/>
                <w:bCs w:val="0"/>
                <w:i/>
                <w:iCs/>
                <w:color w:val="3D3C3B"/>
              </w:rPr>
              <w:t>Source : Sondage/entretiens.</w:t>
            </w:r>
          </w:p>
          <w:p w14:paraId="7C588E64" w14:textId="3A2E88EC" w:rsidR="006F3729" w:rsidRPr="00336EB3" w:rsidRDefault="006F3729" w:rsidP="006F3729">
            <w:pPr>
              <w:rPr>
                <w:rFonts w:cstheme="minorHAnsi"/>
                <w:b w:val="0"/>
                <w:lang w:val="fr-FR"/>
              </w:rPr>
            </w:pPr>
          </w:p>
        </w:tc>
      </w:tr>
      <w:tr w:rsidR="00723DCA" w:rsidRPr="00336EB3" w14:paraId="4E879A97"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0D4CB4A" w14:textId="77777777" w:rsidR="00723DCA" w:rsidRPr="00336EB3" w:rsidRDefault="00723DCA" w:rsidP="00723DCA">
            <w:pPr>
              <w:rPr>
                <w:rFonts w:cstheme="minorHAnsi"/>
                <w:b w:val="0"/>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698F74F5"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3428259" w14:textId="77777777" w:rsidR="00723DCA" w:rsidRPr="00336EB3" w:rsidRDefault="00723DCA" w:rsidP="00723DCA">
            <w:pPr>
              <w:rPr>
                <w:rFonts w:cstheme="minorHAnsi"/>
                <w:b w:val="0"/>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723DCA" w:rsidRPr="002742FF" w14:paraId="5E1DCBA8" w14:textId="77777777" w:rsidTr="006F3729">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3F86D909" w14:textId="68BA39EE" w:rsidR="00723DCA" w:rsidRPr="00336EB3" w:rsidRDefault="00723DCA" w:rsidP="00723DCA">
            <w:pPr>
              <w:rPr>
                <w:rFonts w:cstheme="minorHAnsi"/>
                <w:lang w:val="fr-FR"/>
              </w:rPr>
            </w:pPr>
            <w:r w:rsidRPr="00336EB3">
              <w:rPr>
                <w:rFonts w:cstheme="minorHAnsi"/>
                <w:lang w:val="fr-FR"/>
              </w:rPr>
              <w:t>Critère d’évaluation 1</w:t>
            </w:r>
            <w:r w:rsidR="006F3729" w:rsidRPr="00336EB3">
              <w:rPr>
                <w:rFonts w:cstheme="minorHAnsi"/>
                <w:lang w:val="fr-FR"/>
              </w:rPr>
              <w:t>4</w:t>
            </w:r>
            <w:r w:rsidR="00DB0496">
              <w:rPr>
                <w:rFonts w:cstheme="minorHAnsi"/>
                <w:lang w:val="fr-FR"/>
              </w:rPr>
              <w:t xml:space="preserve"> (</w:t>
            </w:r>
            <w:r w:rsidR="006F3729" w:rsidRPr="00336EB3">
              <w:rPr>
                <w:rFonts w:cstheme="minorHAnsi"/>
                <w:lang w:val="fr-FR"/>
              </w:rPr>
              <w:t>e</w:t>
            </w:r>
            <w:r w:rsidRPr="00336EB3">
              <w:rPr>
                <w:rFonts w:cstheme="minorHAnsi"/>
                <w:lang w:val="fr-FR"/>
              </w:rPr>
              <w:t>)(d) :</w:t>
            </w:r>
          </w:p>
          <w:p w14:paraId="3340F5AD" w14:textId="693B8CFE" w:rsidR="00723DCA" w:rsidRPr="00336EB3" w:rsidRDefault="006F3729" w:rsidP="006F3729">
            <w:pPr>
              <w:autoSpaceDE w:val="0"/>
              <w:autoSpaceDN w:val="0"/>
              <w:adjustRightInd w:val="0"/>
              <w:rPr>
                <w:rFonts w:cstheme="minorHAnsi"/>
                <w:b w:val="0"/>
                <w:bCs w:val="0"/>
                <w:color w:val="3D3C3B"/>
                <w:lang w:val="fr-FR"/>
              </w:rPr>
            </w:pPr>
            <w:r w:rsidRPr="00336EB3">
              <w:rPr>
                <w:rFonts w:cstheme="minorHAnsi"/>
                <w:b w:val="0"/>
                <w:bCs w:val="0"/>
                <w:color w:val="3D3C3B"/>
                <w:lang w:val="fr-FR"/>
              </w:rPr>
              <w:lastRenderedPageBreak/>
              <w:t>Les fournisseurs et les organisations professionnelles soutiennent activement l’intégrité et les comportements éthiques dans la passation des marchés publics, par exemple grâce à des mesures de conformité internes.*</w:t>
            </w:r>
          </w:p>
        </w:tc>
      </w:tr>
      <w:tr w:rsidR="00723DCA" w:rsidRPr="00336EB3" w14:paraId="78873243" w14:textId="77777777" w:rsidTr="001D7282">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1" w:type="dxa"/>
          </w:tcPr>
          <w:p w14:paraId="381AD5C2" w14:textId="77777777" w:rsidR="00723DCA" w:rsidRPr="00336EB3" w:rsidRDefault="00723DCA" w:rsidP="00723DCA">
            <w:pPr>
              <w:rPr>
                <w:rFonts w:cstheme="minorHAnsi"/>
                <w:lang w:val="fr-FR"/>
              </w:rPr>
            </w:pPr>
            <w:r w:rsidRPr="00336EB3">
              <w:rPr>
                <w:rFonts w:cstheme="minorHAnsi"/>
                <w:lang w:val="fr-FR"/>
              </w:rPr>
              <w:lastRenderedPageBreak/>
              <w:t xml:space="preserve">Conclusion : </w:t>
            </w:r>
            <w:sdt>
              <w:sdtPr>
                <w:rPr>
                  <w:rFonts w:cstheme="minorHAnsi"/>
                  <w:lang w:val="fr-FR"/>
                </w:rPr>
                <w:alias w:val="Conclusion"/>
                <w:tag w:val="Conclusion"/>
                <w:id w:val="296111040"/>
                <w:placeholder>
                  <w:docPart w:val="BD0DD2A901F54ACB9CE962F7D0D6106B"/>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723DCA" w:rsidRPr="00336EB3" w14:paraId="1F48BC05" w14:textId="77777777" w:rsidTr="001D7282">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201" w:type="dxa"/>
          </w:tcPr>
          <w:p w14:paraId="75A03CC8" w14:textId="77777777" w:rsidR="00723DCA" w:rsidRPr="00336EB3" w:rsidRDefault="00723DCA" w:rsidP="00723DCA">
            <w:pPr>
              <w:rPr>
                <w:rFonts w:cstheme="minorHAnsi"/>
              </w:rPr>
            </w:pPr>
            <w:r w:rsidRPr="00336EB3">
              <w:rPr>
                <w:rFonts w:cstheme="minorHAnsi"/>
              </w:rPr>
              <w:t xml:space="preserve">Signal d’alerte : </w:t>
            </w:r>
            <w:sdt>
              <w:sdtPr>
                <w:rPr>
                  <w:rFonts w:cstheme="minorHAnsi"/>
                  <w:lang w:val="fr-FR"/>
                </w:rPr>
                <w:id w:val="1770429411"/>
                <w:placeholder>
                  <w:docPart w:val="012ACA84FF854909BD497D247EFB6B57"/>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723DCA" w:rsidRPr="00336EB3" w14:paraId="76FF9A61" w14:textId="77777777" w:rsidTr="001D7282">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1" w:type="dxa"/>
          </w:tcPr>
          <w:p w14:paraId="4461CCEE" w14:textId="77777777" w:rsidR="00723DCA" w:rsidRPr="00336EB3" w:rsidRDefault="00723DCA" w:rsidP="00723DCA">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109A950C" w14:textId="77777777" w:rsidTr="001D7282">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201" w:type="dxa"/>
          </w:tcPr>
          <w:p w14:paraId="46D265DC" w14:textId="77777777" w:rsidR="00723DCA" w:rsidRPr="00336EB3" w:rsidRDefault="00723DCA" w:rsidP="00723DCA">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6B491C4C"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554A4F6" w14:textId="77777777" w:rsidR="00723DCA" w:rsidRPr="00336EB3" w:rsidRDefault="00723DCA" w:rsidP="00723DCA">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723DCA" w:rsidRPr="002742FF" w14:paraId="784142D8" w14:textId="77777777" w:rsidTr="006F372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F9DC5" w:themeFill="accent4" w:themeFillTint="99"/>
          </w:tcPr>
          <w:p w14:paraId="6ECF92E2" w14:textId="38BA5414" w:rsidR="00723DCA" w:rsidRPr="00336EB3" w:rsidRDefault="00723DCA" w:rsidP="00723DCA">
            <w:pPr>
              <w:jc w:val="center"/>
              <w:rPr>
                <w:rFonts w:cstheme="minorHAnsi"/>
                <w:bCs w:val="0"/>
                <w:color w:val="auto"/>
                <w:lang w:val="fr-FR"/>
              </w:rPr>
            </w:pPr>
            <w:r w:rsidRPr="00336EB3">
              <w:rPr>
                <w:rFonts w:cstheme="minorHAnsi"/>
                <w:bCs w:val="0"/>
                <w:color w:val="auto"/>
                <w:lang w:val="fr-FR"/>
              </w:rPr>
              <w:t>Indicateur subsidiaire 1</w:t>
            </w:r>
            <w:r w:rsidR="006F3729" w:rsidRPr="00336EB3">
              <w:rPr>
                <w:rFonts w:cstheme="minorHAnsi"/>
                <w:bCs w:val="0"/>
                <w:color w:val="auto"/>
                <w:lang w:val="fr-FR"/>
              </w:rPr>
              <w:t>4</w:t>
            </w:r>
            <w:r w:rsidRPr="00336EB3">
              <w:rPr>
                <w:rFonts w:cstheme="minorHAnsi"/>
                <w:bCs w:val="0"/>
                <w:color w:val="auto"/>
                <w:lang w:val="fr-FR"/>
              </w:rPr>
              <w:t>(</w:t>
            </w:r>
            <w:r w:rsidR="006F3729" w:rsidRPr="00336EB3">
              <w:rPr>
                <w:rFonts w:cstheme="minorHAnsi"/>
                <w:bCs w:val="0"/>
                <w:color w:val="auto"/>
                <w:lang w:val="fr-FR"/>
              </w:rPr>
              <w:t>f</w:t>
            </w:r>
            <w:r w:rsidRPr="00336EB3">
              <w:rPr>
                <w:rFonts w:cstheme="minorHAnsi"/>
                <w:bCs w:val="0"/>
                <w:color w:val="auto"/>
                <w:lang w:val="fr-FR"/>
              </w:rPr>
              <w:t>)</w:t>
            </w:r>
          </w:p>
          <w:p w14:paraId="196FFCC8" w14:textId="0A049E8F" w:rsidR="00723DCA" w:rsidRPr="00336EB3" w:rsidRDefault="00DC3276" w:rsidP="006F3729">
            <w:pPr>
              <w:autoSpaceDE w:val="0"/>
              <w:autoSpaceDN w:val="0"/>
              <w:adjustRightInd w:val="0"/>
              <w:jc w:val="center"/>
              <w:rPr>
                <w:rFonts w:cstheme="minorHAnsi"/>
                <w:b w:val="0"/>
                <w:color w:val="auto"/>
                <w:lang w:val="fr-FR"/>
              </w:rPr>
            </w:pPr>
            <w:r w:rsidRPr="00336EB3">
              <w:rPr>
                <w:rFonts w:cstheme="minorHAnsi"/>
                <w:bCs w:val="0"/>
                <w:color w:val="auto"/>
                <w:lang w:val="fr-FR"/>
              </w:rPr>
              <w:t>Mécanismes sûr</w:t>
            </w:r>
            <w:r w:rsidR="00DB0496">
              <w:rPr>
                <w:rFonts w:cstheme="minorHAnsi"/>
                <w:bCs w:val="0"/>
                <w:color w:val="auto"/>
                <w:lang w:val="fr-FR"/>
              </w:rPr>
              <w:t xml:space="preserve">s </w:t>
            </w:r>
            <w:r w:rsidRPr="00336EB3">
              <w:rPr>
                <w:rFonts w:cstheme="minorHAnsi"/>
                <w:bCs w:val="0"/>
                <w:color w:val="auto"/>
                <w:lang w:val="fr-FR"/>
              </w:rPr>
              <w:t>pour signaler des pratiques interdites ou des comportements contraires à l’éthique</w:t>
            </w:r>
          </w:p>
        </w:tc>
      </w:tr>
      <w:tr w:rsidR="00723DCA" w:rsidRPr="002742FF" w14:paraId="728A67FB" w14:textId="77777777" w:rsidTr="006F372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7AAE4F87" w14:textId="7784A871" w:rsidR="00723DCA" w:rsidRPr="00336EB3" w:rsidRDefault="00723DCA" w:rsidP="00723DCA">
            <w:pPr>
              <w:rPr>
                <w:rFonts w:cstheme="minorHAnsi"/>
                <w:lang w:val="fr-FR"/>
              </w:rPr>
            </w:pPr>
            <w:r w:rsidRPr="00336EB3">
              <w:rPr>
                <w:rFonts w:cstheme="minorHAnsi"/>
                <w:lang w:val="fr-FR"/>
              </w:rPr>
              <w:t>Critère d’évaluation 1</w:t>
            </w:r>
            <w:r w:rsidR="00DC3276" w:rsidRPr="00336EB3">
              <w:rPr>
                <w:rFonts w:cstheme="minorHAnsi"/>
                <w:lang w:val="fr-FR"/>
              </w:rPr>
              <w:t>4</w:t>
            </w:r>
            <w:r w:rsidRPr="00336EB3">
              <w:rPr>
                <w:rFonts w:cstheme="minorHAnsi"/>
                <w:lang w:val="fr-FR"/>
              </w:rPr>
              <w:t>(</w:t>
            </w:r>
            <w:r w:rsidR="00DC3276" w:rsidRPr="00336EB3">
              <w:rPr>
                <w:rFonts w:cstheme="minorHAnsi"/>
                <w:lang w:val="fr-FR"/>
              </w:rPr>
              <w:t>f</w:t>
            </w:r>
            <w:r w:rsidRPr="00336EB3">
              <w:rPr>
                <w:rFonts w:cstheme="minorHAnsi"/>
                <w:lang w:val="fr-FR"/>
              </w:rPr>
              <w:t>)(a) :</w:t>
            </w:r>
          </w:p>
          <w:p w14:paraId="56F79134" w14:textId="209254A5" w:rsidR="00723DCA" w:rsidRPr="00336EB3" w:rsidRDefault="00DC3276" w:rsidP="00DC3276">
            <w:pPr>
              <w:autoSpaceDE w:val="0"/>
              <w:autoSpaceDN w:val="0"/>
              <w:adjustRightInd w:val="0"/>
              <w:rPr>
                <w:rFonts w:cstheme="minorHAnsi"/>
                <w:b w:val="0"/>
                <w:bCs w:val="0"/>
                <w:color w:val="3D3C3B"/>
                <w:lang w:val="fr-FR"/>
              </w:rPr>
            </w:pPr>
            <w:r w:rsidRPr="00336EB3">
              <w:rPr>
                <w:rFonts w:cstheme="minorHAnsi"/>
                <w:b w:val="0"/>
                <w:bCs w:val="0"/>
                <w:color w:val="3D3C3B"/>
                <w:lang w:val="fr-FR"/>
              </w:rPr>
              <w:t>Il existe des canaux sûrs, accessibles et garantissant la confidentialité pour le signalement public des cas de fraude, de corruption ou d’autres pratiques interdites ou de comportements contraires à l’éthique.</w:t>
            </w:r>
          </w:p>
        </w:tc>
      </w:tr>
      <w:tr w:rsidR="00723DCA" w:rsidRPr="00336EB3" w14:paraId="73FBA14C"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2C3FE32" w14:textId="77777777" w:rsidR="00723DCA" w:rsidRPr="00336EB3" w:rsidRDefault="00723DCA" w:rsidP="00723DCA">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311709606"/>
                <w:placeholder>
                  <w:docPart w:val="05ECA1C19A444B549B52B7F1B6F05FFB"/>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723DCA" w:rsidRPr="00336EB3" w14:paraId="05E38C00"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767D859" w14:textId="77777777" w:rsidR="00723DCA" w:rsidRPr="00336EB3" w:rsidRDefault="00723DCA" w:rsidP="00723DCA">
            <w:pPr>
              <w:rPr>
                <w:rFonts w:cstheme="minorHAnsi"/>
              </w:rPr>
            </w:pPr>
            <w:r w:rsidRPr="00336EB3">
              <w:rPr>
                <w:rFonts w:cstheme="minorHAnsi"/>
              </w:rPr>
              <w:t xml:space="preserve">Signal d’alerte : </w:t>
            </w:r>
            <w:sdt>
              <w:sdtPr>
                <w:rPr>
                  <w:rFonts w:cstheme="minorHAnsi"/>
                  <w:lang w:val="fr-FR"/>
                </w:rPr>
                <w:id w:val="1917593731"/>
                <w:placeholder>
                  <w:docPart w:val="51B75F6AA6B5462994650900AC7E3F86"/>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723DCA" w:rsidRPr="00336EB3" w14:paraId="66248C88"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57EA249" w14:textId="77777777" w:rsidR="00723DCA" w:rsidRPr="00336EB3" w:rsidRDefault="00723DCA" w:rsidP="00723DCA">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071DFBE2"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3301839" w14:textId="77777777" w:rsidR="00723DCA" w:rsidRPr="00336EB3" w:rsidRDefault="00723DCA" w:rsidP="00723DCA">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6013FA77"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454B0EB" w14:textId="77777777" w:rsidR="00723DCA" w:rsidRPr="00336EB3" w:rsidRDefault="00723DCA" w:rsidP="00723DCA">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723DCA" w:rsidRPr="005C400F" w14:paraId="36313F7B" w14:textId="77777777" w:rsidTr="00DC327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797C91ED" w14:textId="46075E97" w:rsidR="00723DCA" w:rsidRPr="00336EB3" w:rsidRDefault="00723DCA" w:rsidP="00723DCA">
            <w:pPr>
              <w:rPr>
                <w:rFonts w:cstheme="minorHAnsi"/>
                <w:lang w:val="fr-FR"/>
              </w:rPr>
            </w:pPr>
            <w:r w:rsidRPr="00336EB3">
              <w:rPr>
                <w:rFonts w:cstheme="minorHAnsi"/>
                <w:lang w:val="fr-FR"/>
              </w:rPr>
              <w:t>Critère d’évaluation 1</w:t>
            </w:r>
            <w:r w:rsidR="00DC3276" w:rsidRPr="00336EB3">
              <w:rPr>
                <w:rFonts w:cstheme="minorHAnsi"/>
                <w:lang w:val="fr-FR"/>
              </w:rPr>
              <w:t>4</w:t>
            </w:r>
            <w:r w:rsidRPr="00336EB3">
              <w:rPr>
                <w:rFonts w:cstheme="minorHAnsi"/>
                <w:lang w:val="fr-FR"/>
              </w:rPr>
              <w:t>(</w:t>
            </w:r>
            <w:r w:rsidR="00DC3276" w:rsidRPr="00336EB3">
              <w:rPr>
                <w:rFonts w:cstheme="minorHAnsi"/>
                <w:lang w:val="fr-FR"/>
              </w:rPr>
              <w:t>f</w:t>
            </w:r>
            <w:r w:rsidRPr="00336EB3">
              <w:rPr>
                <w:rFonts w:cstheme="minorHAnsi"/>
                <w:lang w:val="fr-FR"/>
              </w:rPr>
              <w:t>)(b) :</w:t>
            </w:r>
          </w:p>
          <w:p w14:paraId="49D43387" w14:textId="1E66B281" w:rsidR="00CC124D" w:rsidRPr="00CC124D" w:rsidRDefault="00CC124D" w:rsidP="00CC124D">
            <w:pPr>
              <w:autoSpaceDE w:val="0"/>
              <w:autoSpaceDN w:val="0"/>
              <w:adjustRightInd w:val="0"/>
              <w:rPr>
                <w:rFonts w:cstheme="minorHAnsi"/>
                <w:b w:val="0"/>
                <w:bCs w:val="0"/>
                <w:color w:val="3D3C3B"/>
                <w:lang w:val="fr-FR"/>
              </w:rPr>
            </w:pPr>
            <w:r w:rsidRPr="00CC124D">
              <w:rPr>
                <w:rFonts w:cstheme="minorHAnsi"/>
                <w:b w:val="0"/>
                <w:bCs w:val="0"/>
                <w:color w:val="3D3C3B"/>
                <w:lang w:val="fr-FR"/>
              </w:rPr>
              <w:t>Il existe des dispositions juridiques visant à protéger les dénonciateurs. Ces dispositions sont considérées</w:t>
            </w:r>
          </w:p>
          <w:p w14:paraId="3AF7241D" w14:textId="6CC9A3EF" w:rsidR="00723DCA" w:rsidRPr="00336EB3" w:rsidRDefault="00CC124D" w:rsidP="00CC124D">
            <w:pPr>
              <w:autoSpaceDE w:val="0"/>
              <w:autoSpaceDN w:val="0"/>
              <w:adjustRightInd w:val="0"/>
              <w:rPr>
                <w:rFonts w:cstheme="minorHAnsi"/>
                <w:b w:val="0"/>
                <w:bCs w:val="0"/>
                <w:color w:val="3D3C3B"/>
                <w:lang w:val="fr-FR"/>
              </w:rPr>
            </w:pPr>
            <w:r w:rsidRPr="00CC124D">
              <w:rPr>
                <w:rFonts w:cstheme="minorHAnsi"/>
                <w:b w:val="0"/>
                <w:bCs w:val="0"/>
                <w:color w:val="3D3C3B"/>
                <w:lang w:val="fr-FR"/>
              </w:rPr>
              <w:t>comme efficaces.</w:t>
            </w:r>
          </w:p>
        </w:tc>
      </w:tr>
      <w:tr w:rsidR="00723DCA" w:rsidRPr="00336EB3" w14:paraId="03CBA050"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A5D2E73" w14:textId="77777777" w:rsidR="00723DCA" w:rsidRPr="00336EB3" w:rsidRDefault="00723DCA" w:rsidP="00723DCA">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2093198698"/>
                <w:placeholder>
                  <w:docPart w:val="4D9546BF6C734D1BB574541F605B7C69"/>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723DCA" w:rsidRPr="00336EB3" w14:paraId="4C11FD20"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5D1C8D2" w14:textId="77777777" w:rsidR="00723DCA" w:rsidRPr="00336EB3" w:rsidRDefault="00723DCA" w:rsidP="00723DCA">
            <w:pPr>
              <w:rPr>
                <w:rFonts w:cstheme="minorHAnsi"/>
              </w:rPr>
            </w:pPr>
            <w:r w:rsidRPr="00336EB3">
              <w:rPr>
                <w:rFonts w:cstheme="minorHAnsi"/>
              </w:rPr>
              <w:t xml:space="preserve">Signal d’alerte : </w:t>
            </w:r>
            <w:sdt>
              <w:sdtPr>
                <w:rPr>
                  <w:rFonts w:cstheme="minorHAnsi"/>
                  <w:lang w:val="fr-FR"/>
                </w:rPr>
                <w:id w:val="625899181"/>
                <w:placeholder>
                  <w:docPart w:val="E447782D0C594E509D4BE6F1EFC033BF"/>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723DCA" w:rsidRPr="00336EB3" w14:paraId="543BD969"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928907C" w14:textId="77777777" w:rsidR="00723DCA" w:rsidRPr="00336EB3" w:rsidRDefault="00723DCA" w:rsidP="00723DCA">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6C667166"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7106E5C" w14:textId="77777777" w:rsidR="00723DCA" w:rsidRPr="00336EB3" w:rsidRDefault="00723DCA" w:rsidP="00723DCA">
            <w:pPr>
              <w:rPr>
                <w:rFonts w:cstheme="minorHAnsi"/>
                <w:lang w:val="fr-FR"/>
              </w:rPr>
            </w:pPr>
            <w:r w:rsidRPr="00336EB3">
              <w:rPr>
                <w:rFonts w:cstheme="minorHAnsi"/>
                <w:lang w:val="fr-FR"/>
              </w:rPr>
              <w:lastRenderedPageBreak/>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2F324BCC"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11935D0" w14:textId="77777777" w:rsidR="00723DCA" w:rsidRPr="00336EB3" w:rsidRDefault="00723DCA" w:rsidP="00723DCA">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723DCA" w:rsidRPr="002742FF" w14:paraId="5184A236" w14:textId="77777777" w:rsidTr="00DC327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3792A5C7" w14:textId="3723BE0E" w:rsidR="00723DCA" w:rsidRPr="00336EB3" w:rsidRDefault="00723DCA" w:rsidP="00723DCA">
            <w:pPr>
              <w:rPr>
                <w:rFonts w:cstheme="minorHAnsi"/>
                <w:lang w:val="fr-FR"/>
              </w:rPr>
            </w:pPr>
            <w:r w:rsidRPr="00336EB3">
              <w:rPr>
                <w:rFonts w:cstheme="minorHAnsi"/>
                <w:lang w:val="fr-FR"/>
              </w:rPr>
              <w:t>Critère d’évaluation 1</w:t>
            </w:r>
            <w:r w:rsidR="00DC3276" w:rsidRPr="00336EB3">
              <w:rPr>
                <w:rFonts w:cstheme="minorHAnsi"/>
                <w:lang w:val="fr-FR"/>
              </w:rPr>
              <w:t>4</w:t>
            </w:r>
            <w:r w:rsidRPr="00336EB3">
              <w:rPr>
                <w:rFonts w:cstheme="minorHAnsi"/>
                <w:lang w:val="fr-FR"/>
              </w:rPr>
              <w:t>(</w:t>
            </w:r>
            <w:r w:rsidR="00DC3276" w:rsidRPr="00336EB3">
              <w:rPr>
                <w:rFonts w:cstheme="minorHAnsi"/>
                <w:lang w:val="fr-FR"/>
              </w:rPr>
              <w:t>f</w:t>
            </w:r>
            <w:r w:rsidRPr="00336EB3">
              <w:rPr>
                <w:rFonts w:cstheme="minorHAnsi"/>
                <w:lang w:val="fr-FR"/>
              </w:rPr>
              <w:t>)(c) :</w:t>
            </w:r>
          </w:p>
          <w:p w14:paraId="0FEEA6E0" w14:textId="1C4951B2" w:rsidR="00723DCA" w:rsidRPr="00336EB3" w:rsidRDefault="00DC3276" w:rsidP="00723DCA">
            <w:pPr>
              <w:autoSpaceDE w:val="0"/>
              <w:autoSpaceDN w:val="0"/>
              <w:adjustRightInd w:val="0"/>
              <w:rPr>
                <w:rFonts w:cstheme="minorHAnsi"/>
                <w:b w:val="0"/>
                <w:bCs w:val="0"/>
                <w:color w:val="3D3C3B"/>
                <w:lang w:val="fr-FR"/>
              </w:rPr>
            </w:pPr>
            <w:r w:rsidRPr="00336EB3">
              <w:rPr>
                <w:rFonts w:cstheme="minorHAnsi"/>
                <w:b w:val="0"/>
                <w:bCs w:val="0"/>
                <w:color w:val="3D3C3B"/>
                <w:lang w:val="fr-FR"/>
              </w:rPr>
              <w:t>Un système fonctionnel destiné au suivi des dénonciations est en place.</w:t>
            </w:r>
          </w:p>
        </w:tc>
      </w:tr>
      <w:tr w:rsidR="00723DCA" w:rsidRPr="00336EB3" w14:paraId="585F979F"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84FCC5A" w14:textId="77777777" w:rsidR="00723DCA" w:rsidRPr="00336EB3" w:rsidRDefault="00723DCA" w:rsidP="00723DCA">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497535875"/>
                <w:placeholder>
                  <w:docPart w:val="1EC5925C62F4411398AB61A259BFC7E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723DCA" w:rsidRPr="00336EB3" w14:paraId="0BB25F52"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648A36C" w14:textId="77777777" w:rsidR="00723DCA" w:rsidRPr="00336EB3" w:rsidRDefault="00723DCA" w:rsidP="00723DCA">
            <w:pPr>
              <w:rPr>
                <w:rFonts w:cstheme="minorHAnsi"/>
              </w:rPr>
            </w:pPr>
            <w:r w:rsidRPr="00336EB3">
              <w:rPr>
                <w:rFonts w:cstheme="minorHAnsi"/>
              </w:rPr>
              <w:t xml:space="preserve">Signal d’alerte : </w:t>
            </w:r>
            <w:sdt>
              <w:sdtPr>
                <w:rPr>
                  <w:rFonts w:cstheme="minorHAnsi"/>
                  <w:lang w:val="fr-FR"/>
                </w:rPr>
                <w:id w:val="-734771218"/>
                <w:placeholder>
                  <w:docPart w:val="31E6209BDF434EE796478A010D6FAD08"/>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723DCA" w:rsidRPr="00336EB3" w14:paraId="6BF65F32"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4FF94A5" w14:textId="77777777" w:rsidR="00723DCA" w:rsidRPr="00336EB3" w:rsidRDefault="00723DCA" w:rsidP="00723DCA">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04811429"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5AEF886" w14:textId="77777777" w:rsidR="00723DCA" w:rsidRPr="00336EB3" w:rsidRDefault="00723DCA" w:rsidP="00723DCA">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7D3D2466"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6EF1673" w14:textId="77777777" w:rsidR="00723DCA" w:rsidRPr="00336EB3" w:rsidRDefault="00723DCA" w:rsidP="00723DCA">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DC3276" w:rsidRPr="002742FF" w14:paraId="18541936" w14:textId="77777777" w:rsidTr="00DC327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F9DC5" w:themeFill="accent4" w:themeFillTint="99"/>
          </w:tcPr>
          <w:p w14:paraId="4CB878E2" w14:textId="16A65074" w:rsidR="00DC3276" w:rsidRPr="00336EB3" w:rsidRDefault="00DC3276" w:rsidP="00DC3276">
            <w:pPr>
              <w:jc w:val="center"/>
              <w:rPr>
                <w:rFonts w:cstheme="minorHAnsi"/>
                <w:bCs w:val="0"/>
                <w:color w:val="auto"/>
                <w:lang w:val="fr-FR"/>
              </w:rPr>
            </w:pPr>
            <w:r w:rsidRPr="00336EB3">
              <w:rPr>
                <w:rFonts w:cstheme="minorHAnsi"/>
                <w:bCs w:val="0"/>
                <w:color w:val="auto"/>
                <w:lang w:val="fr-FR"/>
              </w:rPr>
              <w:t>Indicateur subsidiaire 14(g)</w:t>
            </w:r>
          </w:p>
          <w:p w14:paraId="7779D7AE" w14:textId="5C0257F5" w:rsidR="00DC3276" w:rsidRPr="00336EB3" w:rsidRDefault="00DC3276" w:rsidP="00DC3276">
            <w:pPr>
              <w:rPr>
                <w:rFonts w:cstheme="minorHAnsi"/>
                <w:lang w:val="fr-FR"/>
              </w:rPr>
            </w:pPr>
            <w:r w:rsidRPr="00336EB3">
              <w:rPr>
                <w:rFonts w:cstheme="minorHAnsi"/>
                <w:bCs w:val="0"/>
                <w:color w:val="auto"/>
                <w:lang w:val="fr-FR"/>
              </w:rPr>
              <w:t>Codes de conduite/codes d’éthique et règles relatives à la divulgation d’informations financières</w:t>
            </w:r>
          </w:p>
        </w:tc>
      </w:tr>
      <w:tr w:rsidR="00723DCA" w:rsidRPr="002742FF" w14:paraId="75B7FAD8" w14:textId="77777777" w:rsidTr="00E831BD">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2DAA491A" w14:textId="08992638" w:rsidR="00723DCA" w:rsidRPr="00336EB3" w:rsidRDefault="00723DCA" w:rsidP="00723DCA">
            <w:pPr>
              <w:rPr>
                <w:rFonts w:cstheme="minorHAnsi"/>
                <w:lang w:val="fr-FR"/>
              </w:rPr>
            </w:pPr>
            <w:r w:rsidRPr="00336EB3">
              <w:rPr>
                <w:rFonts w:cstheme="minorHAnsi"/>
                <w:lang w:val="fr-FR"/>
              </w:rPr>
              <w:t>Critère d’évaluation 1</w:t>
            </w:r>
            <w:r w:rsidR="00E831BD" w:rsidRPr="00336EB3">
              <w:rPr>
                <w:rFonts w:cstheme="minorHAnsi"/>
                <w:lang w:val="fr-FR"/>
              </w:rPr>
              <w:t>4</w:t>
            </w:r>
            <w:r w:rsidRPr="00336EB3">
              <w:rPr>
                <w:rFonts w:cstheme="minorHAnsi"/>
                <w:lang w:val="fr-FR"/>
              </w:rPr>
              <w:t>(</w:t>
            </w:r>
            <w:r w:rsidR="00E831BD" w:rsidRPr="00336EB3">
              <w:rPr>
                <w:rFonts w:cstheme="minorHAnsi"/>
                <w:lang w:val="fr-FR"/>
              </w:rPr>
              <w:t>g</w:t>
            </w:r>
            <w:r w:rsidRPr="00336EB3">
              <w:rPr>
                <w:rFonts w:cstheme="minorHAnsi"/>
                <w:lang w:val="fr-FR"/>
              </w:rPr>
              <w:t>)(</w:t>
            </w:r>
            <w:r w:rsidR="00E831BD" w:rsidRPr="00336EB3">
              <w:rPr>
                <w:rFonts w:cstheme="minorHAnsi"/>
                <w:lang w:val="fr-FR"/>
              </w:rPr>
              <w:t>a</w:t>
            </w:r>
            <w:r w:rsidRPr="00336EB3">
              <w:rPr>
                <w:rFonts w:cstheme="minorHAnsi"/>
                <w:lang w:val="fr-FR"/>
              </w:rPr>
              <w:t>) :</w:t>
            </w:r>
          </w:p>
          <w:p w14:paraId="78C34195" w14:textId="19504E24" w:rsidR="00723DCA" w:rsidRPr="00336EB3" w:rsidRDefault="00E831BD" w:rsidP="00E831BD">
            <w:pPr>
              <w:autoSpaceDE w:val="0"/>
              <w:autoSpaceDN w:val="0"/>
              <w:adjustRightInd w:val="0"/>
              <w:rPr>
                <w:rFonts w:cstheme="minorHAnsi"/>
                <w:b w:val="0"/>
                <w:bCs w:val="0"/>
                <w:color w:val="3D3C3B"/>
                <w:lang w:val="fr-FR"/>
              </w:rPr>
            </w:pPr>
            <w:r w:rsidRPr="00336EB3">
              <w:rPr>
                <w:rFonts w:cstheme="minorHAnsi"/>
                <w:b w:val="0"/>
                <w:bCs w:val="0"/>
                <w:color w:val="3D3C3B"/>
                <w:lang w:val="fr-FR"/>
              </w:rPr>
              <w:t>Il existe un code de conduite ou d’éthique pour les responsables gouvernementaux comportant des dispositions spéciales pour les personnes impliquées dans la gestion des finances publiques, y compris la passation des marchés*.</w:t>
            </w:r>
          </w:p>
        </w:tc>
      </w:tr>
      <w:tr w:rsidR="00723DCA" w:rsidRPr="00336EB3" w14:paraId="7CCC118A"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E1F2B47" w14:textId="77777777" w:rsidR="00723DCA" w:rsidRPr="00336EB3" w:rsidRDefault="00723DCA" w:rsidP="00723DCA">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955943908"/>
                <w:placeholder>
                  <w:docPart w:val="DEFC5D370DF449D884F2C9A8D982D7B3"/>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723DCA" w:rsidRPr="00336EB3" w14:paraId="49636A67"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BC9D7AA" w14:textId="5925B3E9" w:rsidR="00723DCA" w:rsidRPr="00336EB3" w:rsidRDefault="00723DCA" w:rsidP="00723DCA">
            <w:pPr>
              <w:rPr>
                <w:rFonts w:cstheme="minorHAnsi"/>
              </w:rPr>
            </w:pPr>
            <w:r w:rsidRPr="00336EB3">
              <w:rPr>
                <w:rFonts w:cstheme="minorHAnsi"/>
              </w:rPr>
              <w:t xml:space="preserve">Signal d’alerte : </w:t>
            </w:r>
            <w:sdt>
              <w:sdtPr>
                <w:rPr>
                  <w:rFonts w:cstheme="minorHAnsi"/>
                  <w:lang w:val="fr-FR"/>
                </w:rPr>
                <w:id w:val="-1200614652"/>
                <w:placeholder>
                  <w:docPart w:val="EDF12DD7249046A097099B3AA9D4B433"/>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723DCA" w:rsidRPr="00336EB3" w14:paraId="3F4D2E20"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5F5BC80" w14:textId="77777777" w:rsidR="00723DCA" w:rsidRPr="00336EB3" w:rsidRDefault="00723DCA" w:rsidP="00723DCA">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E831BD" w:rsidRPr="002742FF" w14:paraId="7185C39A" w14:textId="77777777" w:rsidTr="00E831BD">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8D8D8" w:themeFill="text1" w:themeFillTint="33"/>
          </w:tcPr>
          <w:p w14:paraId="35332788" w14:textId="77777777" w:rsidR="00E831BD" w:rsidRPr="00336EB3" w:rsidRDefault="00E831BD" w:rsidP="00723DCA">
            <w:pPr>
              <w:rPr>
                <w:rFonts w:cstheme="minorHAnsi"/>
                <w:b w:val="0"/>
                <w:bCs w:val="0"/>
                <w:lang w:val="fr-FR"/>
              </w:rPr>
            </w:pPr>
            <w:r w:rsidRPr="00336EB3">
              <w:rPr>
                <w:rFonts w:cstheme="minorHAnsi"/>
                <w:lang w:val="fr-FR"/>
              </w:rPr>
              <w:t>Analyse quantitative</w:t>
            </w:r>
          </w:p>
          <w:p w14:paraId="56FA415F" w14:textId="77777777" w:rsidR="00E831BD" w:rsidRPr="00336EB3" w:rsidRDefault="00E831BD" w:rsidP="00E831BD">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 Indicateur quantitatif recommandé pour étayer l’évaluation de l’indicateur subsidiaire 14(g), critère d’évaluation</w:t>
            </w:r>
          </w:p>
          <w:p w14:paraId="59AABF30" w14:textId="77777777" w:rsidR="00E831BD" w:rsidRPr="00336EB3" w:rsidRDefault="00E831BD" w:rsidP="00E831BD">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(a) :</w:t>
            </w:r>
          </w:p>
          <w:p w14:paraId="06E88C66" w14:textId="5737476B" w:rsidR="00E831BD" w:rsidRPr="00336EB3" w:rsidRDefault="00E831BD" w:rsidP="00E831BD">
            <w:pPr>
              <w:pStyle w:val="ListParagraph"/>
              <w:numPr>
                <w:ilvl w:val="0"/>
                <w:numId w:val="33"/>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t>proportion d’entités chargées des acquisitions qui disposent d’un code de conduite ou d’éthique obligatoire comportant des dispositions spéciales pour les personnes qui sont impliquées dans la gestion des finances publiques, y compris la passation des marchés (en % du nombre total d’entités adjudicatrices).</w:t>
            </w:r>
          </w:p>
          <w:p w14:paraId="3615187A" w14:textId="77777777" w:rsidR="00E831BD" w:rsidRDefault="00E831BD" w:rsidP="00E831BD">
            <w:pPr>
              <w:rPr>
                <w:rFonts w:cstheme="minorHAnsi"/>
                <w:i/>
                <w:iCs/>
                <w:color w:val="3D3C3B"/>
                <w:lang w:val="fr-FR"/>
              </w:rPr>
            </w:pPr>
            <w:r w:rsidRPr="00336EB3">
              <w:rPr>
                <w:rFonts w:cstheme="minorHAnsi"/>
                <w:b w:val="0"/>
                <w:bCs w:val="0"/>
                <w:i/>
                <w:iCs/>
                <w:color w:val="3D3C3B"/>
                <w:lang w:val="fr-FR"/>
              </w:rPr>
              <w:t>Source : Fonction normative/de réglementation.</w:t>
            </w:r>
          </w:p>
          <w:p w14:paraId="01FEB361" w14:textId="77777777" w:rsidR="00CC124D" w:rsidRDefault="00CC124D" w:rsidP="00E831BD">
            <w:pPr>
              <w:rPr>
                <w:rFonts w:cstheme="minorHAnsi"/>
                <w:i/>
                <w:iCs/>
                <w:lang w:val="fr-FR"/>
              </w:rPr>
            </w:pPr>
          </w:p>
          <w:p w14:paraId="5EBC1BDD" w14:textId="6258C15B" w:rsidR="00CC124D" w:rsidRPr="00CC124D" w:rsidRDefault="00CC124D" w:rsidP="00E831BD">
            <w:pPr>
              <w:rPr>
                <w:rFonts w:cstheme="minorHAnsi"/>
                <w:lang w:val="fr-FR"/>
              </w:rPr>
            </w:pPr>
          </w:p>
        </w:tc>
      </w:tr>
      <w:tr w:rsidR="00723DCA" w:rsidRPr="00336EB3" w14:paraId="10720BF3"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EEF613D" w14:textId="77777777" w:rsidR="00723DCA" w:rsidRPr="00336EB3" w:rsidRDefault="00723DCA" w:rsidP="00723DCA">
            <w:pPr>
              <w:rPr>
                <w:rFonts w:cstheme="minorHAnsi"/>
                <w:lang w:val="fr-FR"/>
              </w:rPr>
            </w:pPr>
            <w:r w:rsidRPr="00336EB3">
              <w:rPr>
                <w:rFonts w:cstheme="minorHAnsi"/>
                <w:lang w:val="fr-FR"/>
              </w:rPr>
              <w:lastRenderedPageBreak/>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15581C8A"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24111E4" w14:textId="77777777" w:rsidR="00723DCA" w:rsidRPr="00336EB3" w:rsidRDefault="00723DCA" w:rsidP="00723DCA">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723DCA" w:rsidRPr="002742FF" w14:paraId="7D06EB34" w14:textId="77777777" w:rsidTr="00E831BD">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704BA343" w14:textId="57EBEEEF" w:rsidR="00723DCA" w:rsidRPr="00336EB3" w:rsidRDefault="00723DCA" w:rsidP="00723DCA">
            <w:pPr>
              <w:rPr>
                <w:rFonts w:cstheme="minorHAnsi"/>
                <w:lang w:val="fr-FR"/>
              </w:rPr>
            </w:pPr>
            <w:r w:rsidRPr="00336EB3">
              <w:rPr>
                <w:rFonts w:cstheme="minorHAnsi"/>
                <w:lang w:val="fr-FR"/>
              </w:rPr>
              <w:t>Critère d’évaluation 1</w:t>
            </w:r>
            <w:r w:rsidR="00E831BD" w:rsidRPr="00336EB3">
              <w:rPr>
                <w:rFonts w:cstheme="minorHAnsi"/>
                <w:lang w:val="fr-FR"/>
              </w:rPr>
              <w:t>4</w:t>
            </w:r>
            <w:r w:rsidRPr="00336EB3">
              <w:rPr>
                <w:rFonts w:cstheme="minorHAnsi"/>
                <w:lang w:val="fr-FR"/>
              </w:rPr>
              <w:t>(</w:t>
            </w:r>
            <w:r w:rsidR="00E831BD" w:rsidRPr="00336EB3">
              <w:rPr>
                <w:rFonts w:cstheme="minorHAnsi"/>
                <w:lang w:val="fr-FR"/>
              </w:rPr>
              <w:t>g</w:t>
            </w:r>
            <w:r w:rsidRPr="00336EB3">
              <w:rPr>
                <w:rFonts w:cstheme="minorHAnsi"/>
                <w:lang w:val="fr-FR"/>
              </w:rPr>
              <w:t>)(</w:t>
            </w:r>
            <w:r w:rsidR="00E831BD" w:rsidRPr="00336EB3">
              <w:rPr>
                <w:rFonts w:cstheme="minorHAnsi"/>
                <w:lang w:val="fr-FR"/>
              </w:rPr>
              <w:t>b</w:t>
            </w:r>
            <w:r w:rsidRPr="00336EB3">
              <w:rPr>
                <w:rFonts w:cstheme="minorHAnsi"/>
                <w:lang w:val="fr-FR"/>
              </w:rPr>
              <w:t>) :</w:t>
            </w:r>
          </w:p>
          <w:p w14:paraId="20C33CF9" w14:textId="6F39B493" w:rsidR="00723DCA" w:rsidRPr="00336EB3" w:rsidRDefault="00E831BD" w:rsidP="00E831BD">
            <w:pPr>
              <w:autoSpaceDE w:val="0"/>
              <w:autoSpaceDN w:val="0"/>
              <w:adjustRightInd w:val="0"/>
              <w:rPr>
                <w:rFonts w:cstheme="minorHAnsi"/>
                <w:b w:val="0"/>
                <w:bCs w:val="0"/>
                <w:color w:val="3D3C3B"/>
                <w:lang w:val="fr-FR"/>
              </w:rPr>
            </w:pPr>
            <w:r w:rsidRPr="00336EB3">
              <w:rPr>
                <w:rFonts w:cstheme="minorHAnsi"/>
                <w:b w:val="0"/>
                <w:bCs w:val="0"/>
                <w:color w:val="3D3C3B"/>
                <w:lang w:val="fr-FR"/>
              </w:rPr>
              <w:t>Le code définit les responsabilités relatives à la prise de décision et soumet les décideurs à des obligations de divulgation d’informations financières spécifiques*.</w:t>
            </w:r>
          </w:p>
        </w:tc>
      </w:tr>
      <w:tr w:rsidR="00723DCA" w:rsidRPr="00336EB3" w14:paraId="2220D2E1"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D7A266D" w14:textId="77777777" w:rsidR="00723DCA" w:rsidRPr="00336EB3" w:rsidRDefault="00723DCA" w:rsidP="00723DCA">
            <w:pPr>
              <w:rPr>
                <w:rFonts w:cstheme="minorHAnsi"/>
                <w:b w:val="0"/>
                <w:lang w:val="fr-FR"/>
              </w:rPr>
            </w:pPr>
            <w:r w:rsidRPr="00336EB3">
              <w:rPr>
                <w:rFonts w:cstheme="minorHAnsi"/>
                <w:lang w:val="fr-FR"/>
              </w:rPr>
              <w:t xml:space="preserve">Conclusion : </w:t>
            </w:r>
            <w:sdt>
              <w:sdtPr>
                <w:rPr>
                  <w:rFonts w:cstheme="minorHAnsi"/>
                  <w:lang w:val="fr-FR"/>
                </w:rPr>
                <w:alias w:val="Conclusion"/>
                <w:tag w:val="Conclusion"/>
                <w:id w:val="-1127310249"/>
                <w:placeholder>
                  <w:docPart w:val="C6DF17B85D744B1A8FA755FEE748EFAF"/>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723DCA" w:rsidRPr="00336EB3" w14:paraId="172C47EB"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046CCD1" w14:textId="77777777" w:rsidR="00723DCA" w:rsidRPr="00336EB3" w:rsidRDefault="00723DCA" w:rsidP="00723DCA">
            <w:pPr>
              <w:rPr>
                <w:rFonts w:cstheme="minorHAnsi"/>
                <w:b w:val="0"/>
              </w:rPr>
            </w:pPr>
            <w:r w:rsidRPr="00336EB3">
              <w:rPr>
                <w:rFonts w:cstheme="minorHAnsi"/>
              </w:rPr>
              <w:t xml:space="preserve">Signal d’alerte : </w:t>
            </w:r>
            <w:sdt>
              <w:sdtPr>
                <w:rPr>
                  <w:rFonts w:cstheme="minorHAnsi"/>
                  <w:lang w:val="fr-FR"/>
                </w:rPr>
                <w:id w:val="438649823"/>
                <w:placeholder>
                  <w:docPart w:val="FFC4317446714A83AF93895BF1D5AD0F"/>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723DCA" w:rsidRPr="00336EB3" w14:paraId="745D6D8B"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8CFBB9E" w14:textId="77777777" w:rsidR="00723DCA" w:rsidRPr="00336EB3" w:rsidRDefault="00723DCA" w:rsidP="00723DCA">
            <w:pPr>
              <w:rPr>
                <w:rFonts w:cstheme="minorHAnsi"/>
                <w:b w:val="0"/>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2742FF" w14:paraId="4A93A0E5" w14:textId="77777777" w:rsidTr="00E831BD">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8D8D8" w:themeFill="text1" w:themeFillTint="33"/>
          </w:tcPr>
          <w:p w14:paraId="3F4062D6" w14:textId="77777777" w:rsidR="00723DCA" w:rsidRPr="00336EB3" w:rsidRDefault="00723DCA" w:rsidP="00723DCA">
            <w:pPr>
              <w:rPr>
                <w:rFonts w:cstheme="minorHAnsi"/>
                <w:b w:val="0"/>
                <w:lang w:val="fr-FR"/>
              </w:rPr>
            </w:pPr>
            <w:r w:rsidRPr="00336EB3">
              <w:rPr>
                <w:rFonts w:cstheme="minorHAnsi"/>
                <w:bCs w:val="0"/>
                <w:lang w:val="fr-FR"/>
              </w:rPr>
              <w:t>Analyse quantitative</w:t>
            </w:r>
          </w:p>
          <w:p w14:paraId="4337858F" w14:textId="77777777" w:rsidR="00E831BD" w:rsidRPr="00336EB3" w:rsidRDefault="00E831BD" w:rsidP="00E831BD">
            <w:pPr>
              <w:autoSpaceDE w:val="0"/>
              <w:autoSpaceDN w:val="0"/>
              <w:adjustRightInd w:val="0"/>
              <w:rPr>
                <w:rFonts w:cstheme="minorHAnsi"/>
                <w:b w:val="0"/>
                <w:bCs w:val="0"/>
                <w:color w:val="3D3C3B"/>
                <w:lang w:val="fr-FR"/>
              </w:rPr>
            </w:pPr>
            <w:r w:rsidRPr="00336EB3">
              <w:rPr>
                <w:rFonts w:cstheme="minorHAnsi"/>
                <w:b w:val="0"/>
                <w:bCs w:val="0"/>
                <w:color w:val="3D3C3B"/>
                <w:lang w:val="fr-FR"/>
              </w:rPr>
              <w:t>* Indicateur quantitatif recommandé pour étayer l’évaluation de l’indicateur subsidiaire 14(g), critère d’évaluation</w:t>
            </w:r>
          </w:p>
          <w:p w14:paraId="440B8AA0" w14:textId="77777777" w:rsidR="00E831BD" w:rsidRPr="00336EB3" w:rsidRDefault="00E831BD" w:rsidP="00E831BD">
            <w:pPr>
              <w:autoSpaceDE w:val="0"/>
              <w:autoSpaceDN w:val="0"/>
              <w:adjustRightInd w:val="0"/>
              <w:rPr>
                <w:rFonts w:cstheme="minorHAnsi"/>
                <w:b w:val="0"/>
                <w:bCs w:val="0"/>
                <w:i/>
                <w:iCs/>
                <w:color w:val="3D3C3B"/>
                <w:lang w:val="fr-FR"/>
              </w:rPr>
            </w:pPr>
            <w:r w:rsidRPr="00336EB3">
              <w:rPr>
                <w:rFonts w:cstheme="minorHAnsi"/>
                <w:b w:val="0"/>
                <w:bCs w:val="0"/>
                <w:i/>
                <w:iCs/>
                <w:color w:val="3D3C3B"/>
                <w:lang w:val="fr-FR"/>
              </w:rPr>
              <w:t>(b) :</w:t>
            </w:r>
          </w:p>
          <w:p w14:paraId="59767824" w14:textId="6A890629" w:rsidR="00E831BD" w:rsidRPr="00336EB3" w:rsidRDefault="00E831BD" w:rsidP="00E831BD">
            <w:pPr>
              <w:pStyle w:val="ListParagraph"/>
              <w:numPr>
                <w:ilvl w:val="0"/>
                <w:numId w:val="33"/>
              </w:numPr>
              <w:autoSpaceDE w:val="0"/>
              <w:autoSpaceDN w:val="0"/>
              <w:adjustRightInd w:val="0"/>
              <w:rPr>
                <w:rFonts w:cstheme="minorHAnsi"/>
                <w:b w:val="0"/>
                <w:bCs w:val="0"/>
                <w:i/>
                <w:iCs/>
                <w:color w:val="3D3C3B"/>
                <w:sz w:val="22"/>
                <w:szCs w:val="22"/>
                <w:lang w:val="fr-FR"/>
              </w:rPr>
            </w:pPr>
            <w:r w:rsidRPr="00336EB3">
              <w:rPr>
                <w:rFonts w:cstheme="minorHAnsi"/>
                <w:b w:val="0"/>
                <w:bCs w:val="0"/>
                <w:i/>
                <w:iCs/>
                <w:color w:val="3D3C3B"/>
                <w:sz w:val="22"/>
                <w:szCs w:val="22"/>
                <w:lang w:val="fr-FR"/>
              </w:rPr>
              <w:t>agents intervenant dans la passation des marchés publics qui ont rempli des formulaires de divulgation d’informations financières (en % du total exigé par la loi).</w:t>
            </w:r>
          </w:p>
          <w:p w14:paraId="2478D34A" w14:textId="77777777" w:rsidR="00723DCA" w:rsidRDefault="00E831BD" w:rsidP="00E831BD">
            <w:pPr>
              <w:rPr>
                <w:rFonts w:cstheme="minorHAnsi"/>
                <w:i/>
                <w:iCs/>
                <w:color w:val="3D3C3B"/>
                <w:lang w:val="fr-FR"/>
              </w:rPr>
            </w:pPr>
            <w:r w:rsidRPr="00336EB3">
              <w:rPr>
                <w:rFonts w:cstheme="minorHAnsi"/>
                <w:b w:val="0"/>
                <w:bCs w:val="0"/>
                <w:i/>
                <w:iCs/>
                <w:color w:val="3D3C3B"/>
                <w:lang w:val="fr-FR"/>
              </w:rPr>
              <w:t>Source : fonction normative/de réglementation.</w:t>
            </w:r>
          </w:p>
          <w:p w14:paraId="41EBFF3A" w14:textId="77777777" w:rsidR="00CC124D" w:rsidRDefault="00CC124D" w:rsidP="00E831BD">
            <w:pPr>
              <w:rPr>
                <w:rFonts w:cstheme="minorHAnsi"/>
                <w:i/>
                <w:iCs/>
                <w:color w:val="3D3C3B"/>
                <w:lang w:val="fr-FR"/>
              </w:rPr>
            </w:pPr>
          </w:p>
          <w:p w14:paraId="4D6F86CF" w14:textId="4A4E8909" w:rsidR="00CC124D" w:rsidRPr="00CC124D" w:rsidRDefault="00CC124D" w:rsidP="00E831BD">
            <w:pPr>
              <w:rPr>
                <w:rFonts w:cstheme="minorHAnsi"/>
                <w:color w:val="3D3C3B"/>
                <w:lang w:val="fr-FR"/>
              </w:rPr>
            </w:pPr>
          </w:p>
        </w:tc>
      </w:tr>
      <w:tr w:rsidR="00723DCA" w:rsidRPr="00336EB3" w14:paraId="662848C0"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C904809" w14:textId="77777777" w:rsidR="00723DCA" w:rsidRPr="00336EB3" w:rsidRDefault="00723DCA" w:rsidP="00723DCA">
            <w:pPr>
              <w:rPr>
                <w:rFonts w:cstheme="minorHAnsi"/>
                <w:b w:val="0"/>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53486AA5"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27BD288" w14:textId="77777777" w:rsidR="00723DCA" w:rsidRPr="00336EB3" w:rsidRDefault="00723DCA" w:rsidP="00723DCA">
            <w:pPr>
              <w:rPr>
                <w:rFonts w:cstheme="minorHAnsi"/>
                <w:b w:val="0"/>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723DCA" w:rsidRPr="002742FF" w14:paraId="52CAD5D9" w14:textId="77777777" w:rsidTr="00E831BD">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1C302179" w14:textId="2DE69251" w:rsidR="00723DCA" w:rsidRPr="00336EB3" w:rsidRDefault="00723DCA" w:rsidP="00723DCA">
            <w:pPr>
              <w:rPr>
                <w:rFonts w:cstheme="minorHAnsi"/>
                <w:lang w:val="fr-FR"/>
              </w:rPr>
            </w:pPr>
            <w:r w:rsidRPr="00336EB3">
              <w:rPr>
                <w:rFonts w:cstheme="minorHAnsi"/>
                <w:lang w:val="fr-FR"/>
              </w:rPr>
              <w:t>Critère d’évaluation 1</w:t>
            </w:r>
            <w:r w:rsidR="00E831BD" w:rsidRPr="00336EB3">
              <w:rPr>
                <w:rFonts w:cstheme="minorHAnsi"/>
                <w:lang w:val="fr-FR"/>
              </w:rPr>
              <w:t>4</w:t>
            </w:r>
            <w:r w:rsidRPr="00336EB3">
              <w:rPr>
                <w:rFonts w:cstheme="minorHAnsi"/>
                <w:lang w:val="fr-FR"/>
              </w:rPr>
              <w:t>(</w:t>
            </w:r>
            <w:r w:rsidR="00E831BD" w:rsidRPr="00336EB3">
              <w:rPr>
                <w:rFonts w:cstheme="minorHAnsi"/>
                <w:lang w:val="fr-FR"/>
              </w:rPr>
              <w:t>g</w:t>
            </w:r>
            <w:r w:rsidRPr="00336EB3">
              <w:rPr>
                <w:rFonts w:cstheme="minorHAnsi"/>
                <w:lang w:val="fr-FR"/>
              </w:rPr>
              <w:t>)(</w:t>
            </w:r>
            <w:r w:rsidR="00E831BD" w:rsidRPr="00336EB3">
              <w:rPr>
                <w:rFonts w:cstheme="minorHAnsi"/>
                <w:lang w:val="fr-FR"/>
              </w:rPr>
              <w:t>c</w:t>
            </w:r>
            <w:r w:rsidRPr="00336EB3">
              <w:rPr>
                <w:rFonts w:cstheme="minorHAnsi"/>
                <w:lang w:val="fr-FR"/>
              </w:rPr>
              <w:t>) :</w:t>
            </w:r>
          </w:p>
          <w:p w14:paraId="7D80D726" w14:textId="036637D8" w:rsidR="00723DCA" w:rsidRPr="00336EB3" w:rsidRDefault="00E831BD" w:rsidP="00E831BD">
            <w:pPr>
              <w:autoSpaceDE w:val="0"/>
              <w:autoSpaceDN w:val="0"/>
              <w:adjustRightInd w:val="0"/>
              <w:rPr>
                <w:rFonts w:cstheme="minorHAnsi"/>
                <w:b w:val="0"/>
                <w:bCs w:val="0"/>
                <w:color w:val="3D3C3B"/>
                <w:lang w:val="fr-FR"/>
              </w:rPr>
            </w:pPr>
            <w:r w:rsidRPr="00336EB3">
              <w:rPr>
                <w:rFonts w:cstheme="minorHAnsi"/>
                <w:b w:val="0"/>
                <w:bCs w:val="0"/>
                <w:color w:val="3D3C3B"/>
                <w:lang w:val="fr-FR"/>
              </w:rPr>
              <w:t>Le code a un caractère impératif et le non-respect de celui-ci entraîne des conséquences d’ordre administratif ou pénal.</w:t>
            </w:r>
          </w:p>
        </w:tc>
      </w:tr>
      <w:tr w:rsidR="00723DCA" w:rsidRPr="00336EB3" w14:paraId="635FAC69"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A7AC836" w14:textId="77777777" w:rsidR="00723DCA" w:rsidRPr="00336EB3" w:rsidRDefault="00723DCA" w:rsidP="00723DCA">
            <w:pPr>
              <w:rPr>
                <w:rFonts w:cstheme="minorHAnsi"/>
                <w:b w:val="0"/>
                <w:lang w:val="fr-FR"/>
              </w:rPr>
            </w:pPr>
            <w:r w:rsidRPr="00336EB3">
              <w:rPr>
                <w:rFonts w:cstheme="minorHAnsi"/>
                <w:lang w:val="fr-FR"/>
              </w:rPr>
              <w:t xml:space="preserve">Conclusion : </w:t>
            </w:r>
            <w:sdt>
              <w:sdtPr>
                <w:rPr>
                  <w:rFonts w:cstheme="minorHAnsi"/>
                  <w:lang w:val="fr-FR"/>
                </w:rPr>
                <w:alias w:val="Conclusion"/>
                <w:tag w:val="Conclusion"/>
                <w:id w:val="259494419"/>
                <w:placeholder>
                  <w:docPart w:val="9E0BDAF7EC7642E9B2D09D4D17D4AA98"/>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723DCA" w:rsidRPr="00336EB3" w14:paraId="33111113"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8662E74" w14:textId="77777777" w:rsidR="00723DCA" w:rsidRPr="00336EB3" w:rsidRDefault="00723DCA" w:rsidP="00723DCA">
            <w:pPr>
              <w:rPr>
                <w:rFonts w:cstheme="minorHAnsi"/>
                <w:b w:val="0"/>
              </w:rPr>
            </w:pPr>
            <w:r w:rsidRPr="00336EB3">
              <w:rPr>
                <w:rFonts w:cstheme="minorHAnsi"/>
              </w:rPr>
              <w:t xml:space="preserve">Signal d’alerte : </w:t>
            </w:r>
            <w:sdt>
              <w:sdtPr>
                <w:rPr>
                  <w:rFonts w:cstheme="minorHAnsi"/>
                  <w:lang w:val="fr-FR"/>
                </w:rPr>
                <w:id w:val="797576095"/>
                <w:placeholder>
                  <w:docPart w:val="10132AAF11D140B4B9DC3CD0E1FDEF97"/>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723DCA" w:rsidRPr="00336EB3" w14:paraId="26338293"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0C8E630" w14:textId="77777777" w:rsidR="00723DCA" w:rsidRPr="00336EB3" w:rsidRDefault="00723DCA" w:rsidP="00723DCA">
            <w:pPr>
              <w:rPr>
                <w:rFonts w:cstheme="minorHAnsi"/>
                <w:b w:val="0"/>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2622FBC0"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12511A7" w14:textId="77777777" w:rsidR="00723DCA" w:rsidRPr="00336EB3" w:rsidRDefault="00723DCA" w:rsidP="00723DCA">
            <w:pPr>
              <w:rPr>
                <w:rFonts w:cstheme="minorHAnsi"/>
                <w:b w:val="0"/>
                <w:lang w:val="fr-FR"/>
              </w:rPr>
            </w:pPr>
            <w:r w:rsidRPr="00336EB3">
              <w:rPr>
                <w:rFonts w:cstheme="minorHAnsi"/>
                <w:lang w:val="fr-FR"/>
              </w:rPr>
              <w:lastRenderedPageBreak/>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2F2119DC"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720C48D" w14:textId="77777777" w:rsidR="00723DCA" w:rsidRPr="00336EB3" w:rsidRDefault="00723DCA" w:rsidP="00723DCA">
            <w:pPr>
              <w:rPr>
                <w:rFonts w:cstheme="minorHAnsi"/>
                <w:b w:val="0"/>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723DCA" w:rsidRPr="002742FF" w14:paraId="136AFD88" w14:textId="77777777" w:rsidTr="00E831BD">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23E9CF16" w14:textId="69ABDFCD" w:rsidR="00723DCA" w:rsidRPr="00336EB3" w:rsidRDefault="00723DCA" w:rsidP="00723DCA">
            <w:pPr>
              <w:rPr>
                <w:rFonts w:cstheme="minorHAnsi"/>
                <w:lang w:val="fr-FR"/>
              </w:rPr>
            </w:pPr>
            <w:r w:rsidRPr="00336EB3">
              <w:rPr>
                <w:rFonts w:cstheme="minorHAnsi"/>
                <w:lang w:val="fr-FR"/>
              </w:rPr>
              <w:t>Critère d’évaluation 1</w:t>
            </w:r>
            <w:r w:rsidR="00E831BD" w:rsidRPr="00336EB3">
              <w:rPr>
                <w:rFonts w:cstheme="minorHAnsi"/>
                <w:lang w:val="fr-FR"/>
              </w:rPr>
              <w:t>4</w:t>
            </w:r>
            <w:r w:rsidRPr="00336EB3">
              <w:rPr>
                <w:rFonts w:cstheme="minorHAnsi"/>
                <w:lang w:val="fr-FR"/>
              </w:rPr>
              <w:t>(</w:t>
            </w:r>
            <w:r w:rsidR="00E831BD" w:rsidRPr="00336EB3">
              <w:rPr>
                <w:rFonts w:cstheme="minorHAnsi"/>
                <w:lang w:val="fr-FR"/>
              </w:rPr>
              <w:t>g</w:t>
            </w:r>
            <w:r w:rsidRPr="00336EB3">
              <w:rPr>
                <w:rFonts w:cstheme="minorHAnsi"/>
                <w:lang w:val="fr-FR"/>
              </w:rPr>
              <w:t>)</w:t>
            </w:r>
            <w:r w:rsidR="00E831BD" w:rsidRPr="00336EB3">
              <w:rPr>
                <w:rFonts w:cstheme="minorHAnsi"/>
                <w:lang w:val="fr-FR"/>
              </w:rPr>
              <w:t>(d</w:t>
            </w:r>
            <w:r w:rsidRPr="00336EB3">
              <w:rPr>
                <w:rFonts w:cstheme="minorHAnsi"/>
                <w:lang w:val="fr-FR"/>
              </w:rPr>
              <w:t>) :</w:t>
            </w:r>
          </w:p>
          <w:p w14:paraId="5BBA4161" w14:textId="246A9154" w:rsidR="00723DCA" w:rsidRPr="00336EB3" w:rsidRDefault="00E831BD" w:rsidP="00E831BD">
            <w:pPr>
              <w:autoSpaceDE w:val="0"/>
              <w:autoSpaceDN w:val="0"/>
              <w:adjustRightInd w:val="0"/>
              <w:rPr>
                <w:rFonts w:cstheme="minorHAnsi"/>
                <w:b w:val="0"/>
                <w:bCs w:val="0"/>
                <w:color w:val="3D3C3B"/>
                <w:lang w:val="fr-FR"/>
              </w:rPr>
            </w:pPr>
            <w:r w:rsidRPr="00336EB3">
              <w:rPr>
                <w:rFonts w:cstheme="minorHAnsi"/>
                <w:b w:val="0"/>
                <w:bCs w:val="0"/>
                <w:color w:val="3D3C3B"/>
                <w:lang w:val="fr-FR"/>
              </w:rPr>
              <w:t>Des programmes de formation réguliers sont proposés afin de garantir une prise de conscience durable et la mise en œuvre des mesures.</w:t>
            </w:r>
          </w:p>
        </w:tc>
      </w:tr>
      <w:tr w:rsidR="00723DCA" w:rsidRPr="00336EB3" w14:paraId="6178504B"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A8D1557" w14:textId="77777777" w:rsidR="00723DCA" w:rsidRPr="00336EB3" w:rsidRDefault="00723DCA" w:rsidP="00723DCA">
            <w:pPr>
              <w:rPr>
                <w:rFonts w:cstheme="minorHAnsi"/>
                <w:b w:val="0"/>
                <w:lang w:val="fr-FR"/>
              </w:rPr>
            </w:pPr>
            <w:r w:rsidRPr="00336EB3">
              <w:rPr>
                <w:rFonts w:cstheme="minorHAnsi"/>
                <w:lang w:val="fr-FR"/>
              </w:rPr>
              <w:t xml:space="preserve">Conclusion : </w:t>
            </w:r>
            <w:sdt>
              <w:sdtPr>
                <w:rPr>
                  <w:rFonts w:cstheme="minorHAnsi"/>
                  <w:lang w:val="fr-FR"/>
                </w:rPr>
                <w:alias w:val="Conclusion"/>
                <w:tag w:val="Conclusion"/>
                <w:id w:val="658050549"/>
                <w:placeholder>
                  <w:docPart w:val="F990F896F9DB42E88C318B9DD780BA4F"/>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723DCA" w:rsidRPr="00336EB3" w14:paraId="12DAD07C"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FAD3518" w14:textId="77777777" w:rsidR="00723DCA" w:rsidRPr="00336EB3" w:rsidRDefault="00723DCA" w:rsidP="00723DCA">
            <w:pPr>
              <w:rPr>
                <w:rFonts w:cstheme="minorHAnsi"/>
                <w:b w:val="0"/>
              </w:rPr>
            </w:pPr>
            <w:r w:rsidRPr="00336EB3">
              <w:rPr>
                <w:rFonts w:cstheme="minorHAnsi"/>
              </w:rPr>
              <w:t xml:space="preserve">Signal d’alerte : </w:t>
            </w:r>
            <w:sdt>
              <w:sdtPr>
                <w:rPr>
                  <w:rFonts w:cstheme="minorHAnsi"/>
                  <w:lang w:val="fr-FR"/>
                </w:rPr>
                <w:id w:val="-1183977745"/>
                <w:placeholder>
                  <w:docPart w:val="E5C7A39977D44840826BEC83D5B02EAD"/>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723DCA" w:rsidRPr="00336EB3" w14:paraId="22F8C4F3"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F7CD4B3" w14:textId="77777777" w:rsidR="00723DCA" w:rsidRPr="00336EB3" w:rsidRDefault="00723DCA" w:rsidP="00723DCA">
            <w:pPr>
              <w:rPr>
                <w:rFonts w:cstheme="minorHAnsi"/>
                <w:b w:val="0"/>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23070BC0"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CA863BD" w14:textId="77777777" w:rsidR="00723DCA" w:rsidRPr="00336EB3" w:rsidRDefault="00723DCA" w:rsidP="00723DCA">
            <w:pPr>
              <w:rPr>
                <w:rFonts w:cstheme="minorHAnsi"/>
                <w:b w:val="0"/>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0AF3CD0A"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05A802B" w14:textId="77777777" w:rsidR="00723DCA" w:rsidRPr="00336EB3" w:rsidRDefault="00723DCA" w:rsidP="00723DCA">
            <w:pPr>
              <w:rPr>
                <w:rFonts w:cstheme="minorHAnsi"/>
                <w:b w:val="0"/>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r w:rsidR="00723DCA" w:rsidRPr="002742FF" w14:paraId="45055757" w14:textId="77777777" w:rsidTr="00E831BD">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3B117648" w14:textId="4EEBD94D" w:rsidR="00723DCA" w:rsidRPr="00336EB3" w:rsidRDefault="00723DCA" w:rsidP="00723DCA">
            <w:pPr>
              <w:rPr>
                <w:rFonts w:cstheme="minorHAnsi"/>
                <w:lang w:val="fr-FR"/>
              </w:rPr>
            </w:pPr>
            <w:r w:rsidRPr="00336EB3">
              <w:rPr>
                <w:rFonts w:cstheme="minorHAnsi"/>
                <w:lang w:val="fr-FR"/>
              </w:rPr>
              <w:t>Critère d’évaluation 1</w:t>
            </w:r>
            <w:r w:rsidR="00E831BD" w:rsidRPr="00336EB3">
              <w:rPr>
                <w:rFonts w:cstheme="minorHAnsi"/>
                <w:lang w:val="fr-FR"/>
              </w:rPr>
              <w:t>4</w:t>
            </w:r>
            <w:r w:rsidRPr="00336EB3">
              <w:rPr>
                <w:rFonts w:cstheme="minorHAnsi"/>
                <w:lang w:val="fr-FR"/>
              </w:rPr>
              <w:t>(</w:t>
            </w:r>
            <w:r w:rsidR="00E831BD" w:rsidRPr="00336EB3">
              <w:rPr>
                <w:rFonts w:cstheme="minorHAnsi"/>
                <w:lang w:val="fr-FR"/>
              </w:rPr>
              <w:t>g</w:t>
            </w:r>
            <w:r w:rsidRPr="00336EB3">
              <w:rPr>
                <w:rFonts w:cstheme="minorHAnsi"/>
                <w:lang w:val="fr-FR"/>
              </w:rPr>
              <w:t>)(</w:t>
            </w:r>
            <w:r w:rsidR="00E831BD" w:rsidRPr="00336EB3">
              <w:rPr>
                <w:rFonts w:cstheme="minorHAnsi"/>
                <w:lang w:val="fr-FR"/>
              </w:rPr>
              <w:t>e</w:t>
            </w:r>
            <w:r w:rsidRPr="00336EB3">
              <w:rPr>
                <w:rFonts w:cstheme="minorHAnsi"/>
                <w:lang w:val="fr-FR"/>
              </w:rPr>
              <w:t>) :</w:t>
            </w:r>
          </w:p>
          <w:p w14:paraId="27F38A17" w14:textId="50D28CFA" w:rsidR="00723DCA" w:rsidRPr="00336EB3" w:rsidRDefault="00E831BD" w:rsidP="00E831BD">
            <w:pPr>
              <w:autoSpaceDE w:val="0"/>
              <w:autoSpaceDN w:val="0"/>
              <w:adjustRightInd w:val="0"/>
              <w:rPr>
                <w:rFonts w:cstheme="minorHAnsi"/>
                <w:b w:val="0"/>
                <w:bCs w:val="0"/>
                <w:color w:val="3D3C3B"/>
                <w:lang w:val="fr-FR"/>
              </w:rPr>
            </w:pPr>
            <w:r w:rsidRPr="00336EB3">
              <w:rPr>
                <w:rFonts w:cstheme="minorHAnsi"/>
                <w:b w:val="0"/>
                <w:bCs w:val="0"/>
                <w:color w:val="3D3C3B"/>
                <w:lang w:val="fr-FR"/>
              </w:rPr>
              <w:t>Les constatations de conflits d’intérêts, les formulaires de divulgation d’informations financières et les informations sur la propriété effective sont systématiquement enregistrées, accessibles et utilisées par les décideurs afin de prévenir les risques de corruption au cours du cycle de passation des marchés publics.</w:t>
            </w:r>
          </w:p>
        </w:tc>
      </w:tr>
      <w:tr w:rsidR="00723DCA" w:rsidRPr="00336EB3" w14:paraId="58DCD37A"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8F48D47" w14:textId="77777777" w:rsidR="00723DCA" w:rsidRPr="00336EB3" w:rsidRDefault="00723DCA" w:rsidP="00723DCA">
            <w:pPr>
              <w:rPr>
                <w:rFonts w:cstheme="minorHAnsi"/>
                <w:lang w:val="fr-FR"/>
              </w:rPr>
            </w:pPr>
            <w:r w:rsidRPr="00336EB3">
              <w:rPr>
                <w:rFonts w:cstheme="minorHAnsi"/>
                <w:lang w:val="fr-FR"/>
              </w:rPr>
              <w:t xml:space="preserve">Conclusion : </w:t>
            </w:r>
            <w:sdt>
              <w:sdtPr>
                <w:rPr>
                  <w:rFonts w:cstheme="minorHAnsi"/>
                  <w:lang w:val="fr-FR"/>
                </w:rPr>
                <w:alias w:val="Conclusion"/>
                <w:tag w:val="Conclusion"/>
                <w:id w:val="-1476591358"/>
                <w:placeholder>
                  <w:docPart w:val="54AD6847B12F422997D0B6222B06F71F"/>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Pr="00336EB3">
                  <w:rPr>
                    <w:rStyle w:val="PlaceholderText"/>
                    <w:rFonts w:cstheme="minorHAnsi"/>
                    <w:lang w:val="fr-FR"/>
                  </w:rPr>
                  <w:t>Choose an item.</w:t>
                </w:r>
              </w:sdtContent>
            </w:sdt>
          </w:p>
        </w:tc>
      </w:tr>
      <w:tr w:rsidR="00723DCA" w:rsidRPr="00336EB3" w14:paraId="52B8CBF9"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AA9E4BC" w14:textId="77777777" w:rsidR="00723DCA" w:rsidRPr="00336EB3" w:rsidRDefault="00723DCA" w:rsidP="00723DCA">
            <w:pPr>
              <w:rPr>
                <w:rFonts w:cstheme="minorHAnsi"/>
              </w:rPr>
            </w:pPr>
            <w:r w:rsidRPr="00336EB3">
              <w:rPr>
                <w:rFonts w:cstheme="minorHAnsi"/>
              </w:rPr>
              <w:t xml:space="preserve">Signal d’alerte : </w:t>
            </w:r>
            <w:sdt>
              <w:sdtPr>
                <w:rPr>
                  <w:rFonts w:cstheme="minorHAnsi"/>
                  <w:lang w:val="fr-FR"/>
                </w:rPr>
                <w:id w:val="-105274693"/>
                <w:placeholder>
                  <w:docPart w:val="B129DAABD7454EF6890EB021334A1676"/>
                </w:placeholder>
                <w:showingPlcHdr/>
                <w:dropDownList>
                  <w:listItem w:value="Choose an item."/>
                  <w:listItem w:displayText="Oui" w:value="Oui"/>
                  <w:listItem w:displayText="Non" w:value="Non"/>
                </w:dropDownList>
              </w:sdtPr>
              <w:sdtEndPr/>
              <w:sdtContent>
                <w:r w:rsidRPr="00336EB3">
                  <w:rPr>
                    <w:rStyle w:val="PlaceholderText"/>
                    <w:rFonts w:cstheme="minorHAnsi"/>
                  </w:rPr>
                  <w:t>Choose an item.</w:t>
                </w:r>
              </w:sdtContent>
            </w:sdt>
          </w:p>
        </w:tc>
      </w:tr>
      <w:tr w:rsidR="00723DCA" w:rsidRPr="00336EB3" w14:paraId="47247C05"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675FAD5" w14:textId="77777777" w:rsidR="00723DCA" w:rsidRPr="00336EB3" w:rsidRDefault="00723DCA" w:rsidP="00723DCA">
            <w:pPr>
              <w:rPr>
                <w:rFonts w:cstheme="minorHAnsi"/>
                <w:lang w:val="fr-FR"/>
              </w:rPr>
            </w:pPr>
            <w:r w:rsidRPr="00336EB3">
              <w:rPr>
                <w:rFonts w:cstheme="minorHAnsi"/>
                <w:lang w:val="fr-FR"/>
              </w:rPr>
              <w:t>Analyse qualitative</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42237988"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DB69FF6" w14:textId="77777777" w:rsidR="00723DCA" w:rsidRPr="00336EB3" w:rsidRDefault="00723DCA" w:rsidP="00723DCA">
            <w:pPr>
              <w:rPr>
                <w:rFonts w:cstheme="minorHAnsi"/>
                <w:lang w:val="fr-FR"/>
              </w:rPr>
            </w:pPr>
            <w:r w:rsidRPr="00336EB3">
              <w:rPr>
                <w:rFonts w:cstheme="minorHAnsi"/>
                <w:lang w:val="fr-FR"/>
              </w:rPr>
              <w:t>Analyse des écarts</w:t>
            </w:r>
            <w:r w:rsidRPr="00336EB3">
              <w:rPr>
                <w:rFonts w:cstheme="minorHAnsi"/>
                <w:lang w:val="fr-FR"/>
              </w:rPr>
              <w:br/>
            </w:r>
            <w:r w:rsidRPr="00336EB3">
              <w:rPr>
                <w:rFonts w:cstheme="minorHAnsi"/>
                <w:lang w:val="fr-FR"/>
              </w:rPr>
              <w:br/>
            </w:r>
            <w:r w:rsidRPr="00336EB3">
              <w:rPr>
                <w:rFonts w:cstheme="minorHAnsi"/>
                <w:lang w:val="fr-FR"/>
              </w:rPr>
              <w:br/>
            </w:r>
          </w:p>
        </w:tc>
      </w:tr>
      <w:tr w:rsidR="00723DCA" w:rsidRPr="00336EB3" w14:paraId="4AF9E879" w14:textId="77777777" w:rsidTr="001D728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5FA3616" w14:textId="77777777" w:rsidR="00723DCA" w:rsidRPr="00336EB3" w:rsidRDefault="00723DCA" w:rsidP="00723DCA">
            <w:pPr>
              <w:rPr>
                <w:rFonts w:cstheme="minorHAnsi"/>
                <w:lang w:val="fr-FR"/>
              </w:rPr>
            </w:pPr>
            <w:r w:rsidRPr="00336EB3">
              <w:rPr>
                <w:rFonts w:cstheme="minorHAnsi"/>
                <w:lang w:val="fr-FR"/>
              </w:rPr>
              <w:t xml:space="preserve">Recommandations </w:t>
            </w:r>
            <w:r w:rsidRPr="00336EB3">
              <w:rPr>
                <w:rFonts w:cstheme="minorHAnsi"/>
                <w:lang w:val="fr-FR"/>
              </w:rPr>
              <w:br/>
            </w:r>
            <w:r w:rsidRPr="00336EB3">
              <w:rPr>
                <w:rFonts w:cstheme="minorHAnsi"/>
                <w:lang w:val="fr-FR"/>
              </w:rPr>
              <w:br/>
            </w:r>
          </w:p>
        </w:tc>
      </w:tr>
    </w:tbl>
    <w:p w14:paraId="336A0D21" w14:textId="77777777" w:rsidR="000278CF" w:rsidRPr="00B55F0B" w:rsidRDefault="000278CF" w:rsidP="00431E23">
      <w:pPr>
        <w:spacing w:after="0"/>
        <w:rPr>
          <w:lang w:val="fr-FR"/>
        </w:rPr>
      </w:pPr>
    </w:p>
    <w:sectPr w:rsidR="000278CF" w:rsidRPr="00B55F0B" w:rsidSect="0012565B">
      <w:headerReference w:type="default" r:id="rId21"/>
      <w:headerReference w:type="first" r:id="rId22"/>
      <w:footerReference w:type="first" r:id="rId23"/>
      <w:pgSz w:w="11906" w:h="16838" w:code="9"/>
      <w:pgMar w:top="720" w:right="720" w:bottom="720" w:left="720" w:header="68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F95D" w14:textId="77777777" w:rsidR="003560F5" w:rsidRDefault="003560F5" w:rsidP="00855982">
      <w:pPr>
        <w:spacing w:after="0" w:line="240" w:lineRule="auto"/>
      </w:pPr>
      <w:r>
        <w:separator/>
      </w:r>
    </w:p>
  </w:endnote>
  <w:endnote w:type="continuationSeparator" w:id="0">
    <w:p w14:paraId="13F484CC" w14:textId="77777777" w:rsidR="003560F5" w:rsidRDefault="003560F5"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Pro-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249493"/>
      <w:docPartObj>
        <w:docPartGallery w:val="Page Numbers (Bottom of Page)"/>
        <w:docPartUnique/>
      </w:docPartObj>
    </w:sdtPr>
    <w:sdtEndPr/>
    <w:sdtContent>
      <w:p w14:paraId="38BD86EB" w14:textId="77244675" w:rsidR="003560F5" w:rsidRPr="00785554" w:rsidRDefault="003560F5" w:rsidP="00785554">
        <w:pPr>
          <w:jc w:val="center"/>
        </w:pPr>
        <w:r w:rsidRPr="00785554">
          <w:fldChar w:fldCharType="begin"/>
        </w:r>
        <w:r w:rsidRPr="00785554">
          <w:instrText xml:space="preserve"> PAGE   \* MERGEFORMAT </w:instrText>
        </w:r>
        <w:r w:rsidRPr="00785554">
          <w:fldChar w:fldCharType="separate"/>
        </w:r>
        <w:r w:rsidR="001C77FE">
          <w:rPr>
            <w:noProof/>
          </w:rPr>
          <w:t>6</w:t>
        </w:r>
        <w:r w:rsidRPr="00785554">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8A0F" w14:textId="187BAA04" w:rsidR="00E17C0C" w:rsidRPr="00E17C0C" w:rsidRDefault="00E17C0C" w:rsidP="00E17C0C">
    <w:pPr>
      <w:pStyle w:val="Footer"/>
      <w:jc w:val="center"/>
      <w:rPr>
        <w:lang w:val="en-GB"/>
      </w:rPr>
    </w:pPr>
    <w:r w:rsidRPr="00E17C0C">
      <w:rPr>
        <w:highlight w:val="darkGray"/>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95C4" w14:textId="77777777" w:rsidR="003560F5" w:rsidRDefault="003560F5" w:rsidP="00855982">
      <w:pPr>
        <w:spacing w:after="0" w:line="240" w:lineRule="auto"/>
      </w:pPr>
      <w:r>
        <w:separator/>
      </w:r>
    </w:p>
  </w:footnote>
  <w:footnote w:type="continuationSeparator" w:id="0">
    <w:p w14:paraId="0242DC27" w14:textId="77777777" w:rsidR="003560F5" w:rsidRDefault="003560F5"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0687" w14:textId="77777777" w:rsidR="00356926" w:rsidRPr="00D27D93" w:rsidRDefault="00356926" w:rsidP="00356926">
    <w:pPr>
      <w:rPr>
        <w:sz w:val="40"/>
        <w:szCs w:val="40"/>
        <w:lang w:val="fr-FR"/>
      </w:rPr>
    </w:pPr>
    <w:r w:rsidRPr="00B55F0B">
      <w:rPr>
        <w:sz w:val="40"/>
        <w:szCs w:val="40"/>
        <w:lang w:val="fr-FR"/>
      </w:rPr>
      <w:t>Pilier I.  Cadre législatif, réglementaire et politique</w:t>
    </w:r>
  </w:p>
  <w:p w14:paraId="42B7303F" w14:textId="77777777" w:rsidR="00936420" w:rsidRPr="00356926" w:rsidRDefault="00936420">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FEBE" w14:textId="77777777" w:rsidR="00D8583F" w:rsidRPr="00D27D93" w:rsidRDefault="00D8583F" w:rsidP="00D8583F">
    <w:pPr>
      <w:rPr>
        <w:sz w:val="40"/>
        <w:szCs w:val="40"/>
        <w:lang w:val="fr-FR"/>
      </w:rPr>
    </w:pPr>
    <w:r w:rsidRPr="00B55F0B">
      <w:rPr>
        <w:sz w:val="40"/>
        <w:szCs w:val="40"/>
        <w:lang w:val="fr-FR"/>
      </w:rPr>
      <w:t>Pilier I.  Cadre législatif, réglementaire et politique</w:t>
    </w:r>
  </w:p>
  <w:p w14:paraId="036D4533" w14:textId="77777777" w:rsidR="00D8583F" w:rsidRPr="00D8583F" w:rsidRDefault="00D8583F" w:rsidP="00D8583F">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7673" w14:textId="77777777" w:rsidR="00356926" w:rsidRPr="00B55F0B" w:rsidRDefault="00356926" w:rsidP="00356926">
    <w:pPr>
      <w:pStyle w:val="Heading2"/>
      <w:rPr>
        <w:sz w:val="40"/>
        <w:szCs w:val="40"/>
        <w:lang w:val="fr-FR"/>
      </w:rPr>
    </w:pPr>
    <w:r w:rsidRPr="00B55F0B">
      <w:rPr>
        <w:sz w:val="40"/>
        <w:szCs w:val="40"/>
        <w:lang w:val="fr-FR"/>
      </w:rPr>
      <w:t>Pilier II. Cadre institutionnel et capacité de gestion</w:t>
    </w:r>
  </w:p>
  <w:p w14:paraId="136AFAF4" w14:textId="77777777" w:rsidR="000115D7" w:rsidRPr="00B55F0B" w:rsidRDefault="000115D7">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1C1F" w14:textId="4CC455B7" w:rsidR="000115D7" w:rsidRPr="000115D7" w:rsidRDefault="000115D7" w:rsidP="000115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6BD9" w14:textId="77777777" w:rsidR="00050495" w:rsidRPr="00B55F0B" w:rsidRDefault="00050495" w:rsidP="00050495">
    <w:pPr>
      <w:pStyle w:val="Heading2"/>
      <w:rPr>
        <w:sz w:val="40"/>
        <w:szCs w:val="40"/>
        <w:lang w:val="fr-FR"/>
      </w:rPr>
    </w:pPr>
    <w:r w:rsidRPr="00B55F0B">
      <w:rPr>
        <w:sz w:val="40"/>
        <w:szCs w:val="40"/>
        <w:lang w:val="fr-FR"/>
      </w:rPr>
      <w:t xml:space="preserve">Pilier III. </w:t>
    </w:r>
    <w:r>
      <w:rPr>
        <w:sz w:val="40"/>
        <w:szCs w:val="40"/>
        <w:lang w:val="fr-FR"/>
      </w:rPr>
      <w:t>Activités d’acquisition publique et pratiques du marché</w:t>
    </w:r>
  </w:p>
  <w:p w14:paraId="025406EF" w14:textId="74365AC8" w:rsidR="000B0813" w:rsidRPr="00B55F0B" w:rsidRDefault="000B0813" w:rsidP="00652E5F">
    <w:pPr>
      <w:pStyle w:val="Head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EBC8" w14:textId="77777777" w:rsidR="00B03869" w:rsidRPr="00B55F0B" w:rsidRDefault="00B03869" w:rsidP="00B03869">
    <w:pPr>
      <w:pStyle w:val="Heading2"/>
      <w:rPr>
        <w:sz w:val="40"/>
        <w:szCs w:val="36"/>
        <w:lang w:val="fr-FR"/>
      </w:rPr>
    </w:pPr>
    <w:r w:rsidRPr="00B55F0B">
      <w:rPr>
        <w:sz w:val="40"/>
        <w:szCs w:val="36"/>
        <w:lang w:val="fr-FR"/>
      </w:rPr>
      <w:t>Pilier IV. Responsabilité, intégrité et transparence du système de passation des marchés publics</w:t>
    </w:r>
  </w:p>
  <w:p w14:paraId="15C5C32F" w14:textId="5EDD9E51" w:rsidR="00872F27" w:rsidRPr="00B03869" w:rsidRDefault="00872F27" w:rsidP="00872F27">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39AD" w14:textId="77777777" w:rsidR="00872F27" w:rsidRPr="000115D7" w:rsidRDefault="00872F27" w:rsidP="00011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8EC"/>
    <w:multiLevelType w:val="hybridMultilevel"/>
    <w:tmpl w:val="DA627CEA"/>
    <w:lvl w:ilvl="0" w:tplc="8D28BD42">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05C40FC"/>
    <w:multiLevelType w:val="hybridMultilevel"/>
    <w:tmpl w:val="73E44FC6"/>
    <w:lvl w:ilvl="0" w:tplc="FE64F2FC">
      <w:numFmt w:val="bullet"/>
      <w:lvlText w:val="•"/>
      <w:lvlJc w:val="left"/>
      <w:pPr>
        <w:ind w:left="720" w:hanging="360"/>
      </w:pPr>
      <w:rPr>
        <w:rFonts w:ascii="HelveticaNeueLTPro-Roman" w:eastAsiaTheme="minorEastAsia" w:hAnsi="HelveticaNeueLTPro-Roman" w:cs="HelveticaNeueLTPr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B4C86"/>
    <w:multiLevelType w:val="hybridMultilevel"/>
    <w:tmpl w:val="F55C600C"/>
    <w:lvl w:ilvl="0" w:tplc="FE64F2FC">
      <w:numFmt w:val="bullet"/>
      <w:lvlText w:val="•"/>
      <w:lvlJc w:val="left"/>
      <w:pPr>
        <w:ind w:left="720" w:hanging="360"/>
      </w:pPr>
      <w:rPr>
        <w:rFonts w:ascii="HelveticaNeueLTPro-Roman" w:eastAsiaTheme="minorEastAsia" w:hAnsi="HelveticaNeueLTPro-Roman" w:cs="HelveticaNeueLTPr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66CEE"/>
    <w:multiLevelType w:val="hybridMultilevel"/>
    <w:tmpl w:val="3E32554C"/>
    <w:lvl w:ilvl="0" w:tplc="A00EE850">
      <w:start w:val="1"/>
      <w:numFmt w:val="lowerLetter"/>
      <w:lvlText w:val="(%1)"/>
      <w:lvlJc w:val="left"/>
      <w:pPr>
        <w:ind w:left="560" w:hanging="500"/>
      </w:pPr>
      <w:rPr>
        <w:rFonts w:hint="default"/>
        <w:i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8193BF3"/>
    <w:multiLevelType w:val="hybridMultilevel"/>
    <w:tmpl w:val="D7E86976"/>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F2809AB"/>
    <w:multiLevelType w:val="hybridMultilevel"/>
    <w:tmpl w:val="2CC0055A"/>
    <w:lvl w:ilvl="0" w:tplc="FE64F2FC">
      <w:numFmt w:val="bullet"/>
      <w:lvlText w:val="•"/>
      <w:lvlJc w:val="left"/>
      <w:pPr>
        <w:ind w:left="720" w:hanging="360"/>
      </w:pPr>
      <w:rPr>
        <w:rFonts w:ascii="HelveticaNeueLTPro-Roman" w:eastAsiaTheme="minorEastAsia" w:hAnsi="HelveticaNeueLTPro-Roman" w:cs="HelveticaNeueLTPr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DD2"/>
    <w:multiLevelType w:val="hybridMultilevel"/>
    <w:tmpl w:val="FCE80CCA"/>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61869"/>
    <w:multiLevelType w:val="hybridMultilevel"/>
    <w:tmpl w:val="BBECC388"/>
    <w:lvl w:ilvl="0" w:tplc="EB5228C2">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F5C5E"/>
    <w:multiLevelType w:val="hybridMultilevel"/>
    <w:tmpl w:val="11506616"/>
    <w:lvl w:ilvl="0" w:tplc="BA802E8E">
      <w:start w:val="1"/>
      <w:numFmt w:val="lowerLetter"/>
      <w:lvlText w:val="(%1)"/>
      <w:lvlJc w:val="left"/>
      <w:pPr>
        <w:ind w:left="560" w:hanging="500"/>
      </w:pPr>
      <w:rPr>
        <w:rFonts w:hint="default"/>
        <w:i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5DC2703"/>
    <w:multiLevelType w:val="hybridMultilevel"/>
    <w:tmpl w:val="8EE6A232"/>
    <w:lvl w:ilvl="0" w:tplc="C8C6FF32">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7EB2B47"/>
    <w:multiLevelType w:val="hybridMultilevel"/>
    <w:tmpl w:val="D7265262"/>
    <w:lvl w:ilvl="0" w:tplc="FE64F2FC">
      <w:numFmt w:val="bullet"/>
      <w:lvlText w:val="•"/>
      <w:lvlJc w:val="left"/>
      <w:pPr>
        <w:ind w:left="720" w:hanging="360"/>
      </w:pPr>
      <w:rPr>
        <w:rFonts w:ascii="HelveticaNeueLTPro-Roman" w:eastAsiaTheme="minorEastAsia" w:hAnsi="HelveticaNeueLTPro-Roman" w:cs="HelveticaNeueLTPr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809E9"/>
    <w:multiLevelType w:val="hybridMultilevel"/>
    <w:tmpl w:val="837EF37C"/>
    <w:lvl w:ilvl="0" w:tplc="040C0017">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E0D630F"/>
    <w:multiLevelType w:val="hybridMultilevel"/>
    <w:tmpl w:val="F4286200"/>
    <w:lvl w:ilvl="0" w:tplc="FE64F2FC">
      <w:numFmt w:val="bullet"/>
      <w:lvlText w:val="•"/>
      <w:lvlJc w:val="left"/>
      <w:pPr>
        <w:ind w:left="720" w:hanging="360"/>
      </w:pPr>
      <w:rPr>
        <w:rFonts w:ascii="HelveticaNeueLTPro-Roman" w:eastAsiaTheme="minorEastAsia" w:hAnsi="HelveticaNeueLTPro-Roman" w:cs="HelveticaNeueLTPr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6439B"/>
    <w:multiLevelType w:val="hybridMultilevel"/>
    <w:tmpl w:val="3BBAC36E"/>
    <w:lvl w:ilvl="0" w:tplc="0010A6B0">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2EB1238"/>
    <w:multiLevelType w:val="hybridMultilevel"/>
    <w:tmpl w:val="80441BB6"/>
    <w:lvl w:ilvl="0" w:tplc="5DA053A0">
      <w:start w:val="1"/>
      <w:numFmt w:val="lowerLetter"/>
      <w:lvlText w:val="(%1)"/>
      <w:lvlJc w:val="left"/>
      <w:pPr>
        <w:ind w:left="560" w:hanging="500"/>
      </w:pPr>
      <w:rPr>
        <w:rFonts w:hint="default"/>
        <w:b w:val="0"/>
        <w:color w:val="auto"/>
      </w:rPr>
    </w:lvl>
    <w:lvl w:ilvl="1" w:tplc="911A0034">
      <w:numFmt w:val="bullet"/>
      <w:lvlText w:val="•"/>
      <w:lvlJc w:val="left"/>
      <w:pPr>
        <w:ind w:left="1580" w:hanging="50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A1FEF"/>
    <w:multiLevelType w:val="hybridMultilevel"/>
    <w:tmpl w:val="8E886514"/>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39511AC6"/>
    <w:multiLevelType w:val="hybridMultilevel"/>
    <w:tmpl w:val="8442693C"/>
    <w:lvl w:ilvl="0" w:tplc="FE64F2FC">
      <w:numFmt w:val="bullet"/>
      <w:lvlText w:val="•"/>
      <w:lvlJc w:val="left"/>
      <w:pPr>
        <w:ind w:left="720" w:hanging="360"/>
      </w:pPr>
      <w:rPr>
        <w:rFonts w:ascii="HelveticaNeueLTPro-Roman" w:eastAsiaTheme="minorEastAsia" w:hAnsi="HelveticaNeueLTPro-Roman" w:cs="HelveticaNeueLTPr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62788"/>
    <w:multiLevelType w:val="hybridMultilevel"/>
    <w:tmpl w:val="44D0707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40832442"/>
    <w:multiLevelType w:val="hybridMultilevel"/>
    <w:tmpl w:val="D7E86976"/>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113367B"/>
    <w:multiLevelType w:val="hybridMultilevel"/>
    <w:tmpl w:val="D7E86976"/>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91D1DB1"/>
    <w:multiLevelType w:val="hybridMultilevel"/>
    <w:tmpl w:val="74FC8998"/>
    <w:lvl w:ilvl="0" w:tplc="FE64F2FC">
      <w:numFmt w:val="bullet"/>
      <w:lvlText w:val="•"/>
      <w:lvlJc w:val="left"/>
      <w:pPr>
        <w:ind w:left="720" w:hanging="360"/>
      </w:pPr>
      <w:rPr>
        <w:rFonts w:ascii="HelveticaNeueLTPro-Roman" w:eastAsiaTheme="minorEastAsia" w:hAnsi="HelveticaNeueLTPro-Roman" w:cs="HelveticaNeueLTPr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D1D83"/>
    <w:multiLevelType w:val="hybridMultilevel"/>
    <w:tmpl w:val="3BBAC36E"/>
    <w:lvl w:ilvl="0" w:tplc="0010A6B0">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EA2538C"/>
    <w:multiLevelType w:val="hybridMultilevel"/>
    <w:tmpl w:val="D8B8C1B2"/>
    <w:lvl w:ilvl="0" w:tplc="FE64F2FC">
      <w:numFmt w:val="bullet"/>
      <w:lvlText w:val="•"/>
      <w:lvlJc w:val="left"/>
      <w:pPr>
        <w:ind w:left="720" w:hanging="360"/>
      </w:pPr>
      <w:rPr>
        <w:rFonts w:ascii="HelveticaNeueLTPro-Roman" w:eastAsiaTheme="minorEastAsia" w:hAnsi="HelveticaNeueLTPro-Roman" w:cs="HelveticaNeueLTPr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66123"/>
    <w:multiLevelType w:val="hybridMultilevel"/>
    <w:tmpl w:val="D7E86976"/>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5E2035D7"/>
    <w:multiLevelType w:val="hybridMultilevel"/>
    <w:tmpl w:val="85489CA6"/>
    <w:lvl w:ilvl="0" w:tplc="FE64F2FC">
      <w:numFmt w:val="bullet"/>
      <w:lvlText w:val="•"/>
      <w:lvlJc w:val="left"/>
      <w:pPr>
        <w:ind w:left="720" w:hanging="360"/>
      </w:pPr>
      <w:rPr>
        <w:rFonts w:ascii="HelveticaNeueLTPro-Roman" w:eastAsiaTheme="minorEastAsia" w:hAnsi="HelveticaNeueLTPro-Roman" w:cs="HelveticaNeueLTPr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D7B95"/>
    <w:multiLevelType w:val="hybridMultilevel"/>
    <w:tmpl w:val="3BBAC36E"/>
    <w:lvl w:ilvl="0" w:tplc="0010A6B0">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65F40173"/>
    <w:multiLevelType w:val="hybridMultilevel"/>
    <w:tmpl w:val="D7E86976"/>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6ABA3F49"/>
    <w:multiLevelType w:val="hybridMultilevel"/>
    <w:tmpl w:val="15EAF1AA"/>
    <w:lvl w:ilvl="0" w:tplc="FE64F2FC">
      <w:numFmt w:val="bullet"/>
      <w:lvlText w:val="•"/>
      <w:lvlJc w:val="left"/>
      <w:pPr>
        <w:ind w:left="720" w:hanging="360"/>
      </w:pPr>
      <w:rPr>
        <w:rFonts w:ascii="HelveticaNeueLTPro-Roman" w:eastAsiaTheme="minorEastAsia" w:hAnsi="HelveticaNeueLTPro-Roman" w:cs="HelveticaNeueLTPr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717F2"/>
    <w:multiLevelType w:val="hybridMultilevel"/>
    <w:tmpl w:val="C0CCC742"/>
    <w:lvl w:ilvl="0" w:tplc="0010A6B0">
      <w:start w:val="1"/>
      <w:numFmt w:val="lowerLetter"/>
      <w:lvlText w:val="(%1)"/>
      <w:lvlJc w:val="left"/>
      <w:pPr>
        <w:ind w:left="544" w:hanging="500"/>
      </w:pPr>
      <w:rPr>
        <w:rFonts w:hint="default"/>
        <w:b w:val="0"/>
        <w:color w:val="auto"/>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9" w15:restartNumberingAfterBreak="0">
    <w:nsid w:val="6D1103BE"/>
    <w:multiLevelType w:val="hybridMultilevel"/>
    <w:tmpl w:val="5272536A"/>
    <w:lvl w:ilvl="0" w:tplc="FE64F2FC">
      <w:numFmt w:val="bullet"/>
      <w:lvlText w:val="•"/>
      <w:lvlJc w:val="left"/>
      <w:pPr>
        <w:ind w:left="720" w:hanging="360"/>
      </w:pPr>
      <w:rPr>
        <w:rFonts w:ascii="HelveticaNeueLTPro-Roman" w:eastAsiaTheme="minorEastAsia" w:hAnsi="HelveticaNeueLTPro-Roman" w:cs="HelveticaNeueLTPr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605A9"/>
    <w:multiLevelType w:val="hybridMultilevel"/>
    <w:tmpl w:val="A36E1F8A"/>
    <w:lvl w:ilvl="0" w:tplc="FE64F2FC">
      <w:numFmt w:val="bullet"/>
      <w:lvlText w:val="•"/>
      <w:lvlJc w:val="left"/>
      <w:pPr>
        <w:ind w:left="720" w:hanging="360"/>
      </w:pPr>
      <w:rPr>
        <w:rFonts w:ascii="HelveticaNeueLTPro-Roman" w:eastAsiaTheme="minorEastAsia" w:hAnsi="HelveticaNeueLTPro-Roman" w:cs="HelveticaNeueLTPr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6B71A9"/>
    <w:multiLevelType w:val="hybridMultilevel"/>
    <w:tmpl w:val="5136E3CE"/>
    <w:lvl w:ilvl="0" w:tplc="FE64F2FC">
      <w:numFmt w:val="bullet"/>
      <w:lvlText w:val="•"/>
      <w:lvlJc w:val="left"/>
      <w:pPr>
        <w:ind w:left="720" w:hanging="360"/>
      </w:pPr>
      <w:rPr>
        <w:rFonts w:ascii="HelveticaNeueLTPro-Roman" w:eastAsiaTheme="minorEastAsia" w:hAnsi="HelveticaNeueLTPro-Roman" w:cs="HelveticaNeueLTPr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D5A6B"/>
    <w:multiLevelType w:val="hybridMultilevel"/>
    <w:tmpl w:val="153ABFC8"/>
    <w:lvl w:ilvl="0" w:tplc="F47496E2">
      <w:start w:val="8"/>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E0C5D37"/>
    <w:multiLevelType w:val="hybridMultilevel"/>
    <w:tmpl w:val="C7A454F8"/>
    <w:lvl w:ilvl="0" w:tplc="0028792A">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7E5303A8"/>
    <w:multiLevelType w:val="hybridMultilevel"/>
    <w:tmpl w:val="D7E86976"/>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E5F681B"/>
    <w:multiLevelType w:val="hybridMultilevel"/>
    <w:tmpl w:val="FCE80CCA"/>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5287972">
    <w:abstractNumId w:val="21"/>
  </w:num>
  <w:num w:numId="2" w16cid:durableId="1790004624">
    <w:abstractNumId w:val="13"/>
  </w:num>
  <w:num w:numId="3" w16cid:durableId="864711482">
    <w:abstractNumId w:val="25"/>
  </w:num>
  <w:num w:numId="4" w16cid:durableId="295793854">
    <w:abstractNumId w:val="8"/>
  </w:num>
  <w:num w:numId="5" w16cid:durableId="1851336715">
    <w:abstractNumId w:val="32"/>
  </w:num>
  <w:num w:numId="6" w16cid:durableId="391389414">
    <w:abstractNumId w:val="28"/>
  </w:num>
  <w:num w:numId="7" w16cid:durableId="1805389591">
    <w:abstractNumId w:val="3"/>
  </w:num>
  <w:num w:numId="8" w16cid:durableId="27023834">
    <w:abstractNumId w:val="4"/>
  </w:num>
  <w:num w:numId="9" w16cid:durableId="1355613417">
    <w:abstractNumId w:val="9"/>
  </w:num>
  <w:num w:numId="10" w16cid:durableId="1374185150">
    <w:abstractNumId w:val="0"/>
  </w:num>
  <w:num w:numId="11" w16cid:durableId="1452897268">
    <w:abstractNumId w:val="33"/>
  </w:num>
  <w:num w:numId="12" w16cid:durableId="829714801">
    <w:abstractNumId w:val="34"/>
  </w:num>
  <w:num w:numId="13" w16cid:durableId="1356810760">
    <w:abstractNumId w:val="35"/>
  </w:num>
  <w:num w:numId="14" w16cid:durableId="577908765">
    <w:abstractNumId w:val="7"/>
  </w:num>
  <w:num w:numId="15" w16cid:durableId="1269697388">
    <w:abstractNumId w:val="14"/>
  </w:num>
  <w:num w:numId="16" w16cid:durableId="2057462219">
    <w:abstractNumId w:val="6"/>
  </w:num>
  <w:num w:numId="17" w16cid:durableId="2052529620">
    <w:abstractNumId w:val="15"/>
  </w:num>
  <w:num w:numId="18" w16cid:durableId="145977067">
    <w:abstractNumId w:val="23"/>
  </w:num>
  <w:num w:numId="19" w16cid:durableId="721290246">
    <w:abstractNumId w:val="19"/>
  </w:num>
  <w:num w:numId="20" w16cid:durableId="1052730952">
    <w:abstractNumId w:val="26"/>
  </w:num>
  <w:num w:numId="21" w16cid:durableId="508181659">
    <w:abstractNumId w:val="18"/>
  </w:num>
  <w:num w:numId="22" w16cid:durableId="1064138910">
    <w:abstractNumId w:val="11"/>
  </w:num>
  <w:num w:numId="23" w16cid:durableId="1940748351">
    <w:abstractNumId w:val="17"/>
  </w:num>
  <w:num w:numId="24" w16cid:durableId="1008679282">
    <w:abstractNumId w:val="29"/>
  </w:num>
  <w:num w:numId="25" w16cid:durableId="1402293251">
    <w:abstractNumId w:val="16"/>
  </w:num>
  <w:num w:numId="26" w16cid:durableId="282662474">
    <w:abstractNumId w:val="22"/>
  </w:num>
  <w:num w:numId="27" w16cid:durableId="1375541700">
    <w:abstractNumId w:val="24"/>
  </w:num>
  <w:num w:numId="28" w16cid:durableId="1130976968">
    <w:abstractNumId w:val="27"/>
  </w:num>
  <w:num w:numId="29" w16cid:durableId="1051002961">
    <w:abstractNumId w:val="5"/>
  </w:num>
  <w:num w:numId="30" w16cid:durableId="442042029">
    <w:abstractNumId w:val="30"/>
  </w:num>
  <w:num w:numId="31" w16cid:durableId="1250625358">
    <w:abstractNumId w:val="12"/>
  </w:num>
  <w:num w:numId="32" w16cid:durableId="152331414">
    <w:abstractNumId w:val="1"/>
  </w:num>
  <w:num w:numId="33" w16cid:durableId="496001079">
    <w:abstractNumId w:val="2"/>
  </w:num>
  <w:num w:numId="34" w16cid:durableId="607348398">
    <w:abstractNumId w:val="10"/>
  </w:num>
  <w:num w:numId="35" w16cid:durableId="713503149">
    <w:abstractNumId w:val="20"/>
  </w:num>
  <w:num w:numId="36" w16cid:durableId="142706829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hdrShapeDefaults>
    <o:shapedefaults v:ext="edit" spidmax="501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98"/>
    <w:rsid w:val="000115D7"/>
    <w:rsid w:val="00012B1C"/>
    <w:rsid w:val="00015B7D"/>
    <w:rsid w:val="000168B4"/>
    <w:rsid w:val="000278CF"/>
    <w:rsid w:val="00031FD4"/>
    <w:rsid w:val="000349D5"/>
    <w:rsid w:val="00043A85"/>
    <w:rsid w:val="00050495"/>
    <w:rsid w:val="00054FB8"/>
    <w:rsid w:val="00065FB6"/>
    <w:rsid w:val="00071821"/>
    <w:rsid w:val="00072267"/>
    <w:rsid w:val="00074BB3"/>
    <w:rsid w:val="0008440B"/>
    <w:rsid w:val="00087039"/>
    <w:rsid w:val="00093E50"/>
    <w:rsid w:val="000960D3"/>
    <w:rsid w:val="000A07F2"/>
    <w:rsid w:val="000B0813"/>
    <w:rsid w:val="000C0D65"/>
    <w:rsid w:val="000C14E1"/>
    <w:rsid w:val="000C2176"/>
    <w:rsid w:val="000E57CC"/>
    <w:rsid w:val="00105E2A"/>
    <w:rsid w:val="0012565B"/>
    <w:rsid w:val="00131FD0"/>
    <w:rsid w:val="00144B2E"/>
    <w:rsid w:val="00144C82"/>
    <w:rsid w:val="001755C4"/>
    <w:rsid w:val="00180D8D"/>
    <w:rsid w:val="0019028C"/>
    <w:rsid w:val="001A702C"/>
    <w:rsid w:val="001B3E9A"/>
    <w:rsid w:val="001B5930"/>
    <w:rsid w:val="001C56C3"/>
    <w:rsid w:val="001C6E4C"/>
    <w:rsid w:val="001C77FE"/>
    <w:rsid w:val="001D4362"/>
    <w:rsid w:val="001D7282"/>
    <w:rsid w:val="001E47AC"/>
    <w:rsid w:val="00205A60"/>
    <w:rsid w:val="00207A00"/>
    <w:rsid w:val="002314DA"/>
    <w:rsid w:val="00232CDF"/>
    <w:rsid w:val="00232D80"/>
    <w:rsid w:val="0023652B"/>
    <w:rsid w:val="00252A6A"/>
    <w:rsid w:val="002535C5"/>
    <w:rsid w:val="00270E17"/>
    <w:rsid w:val="002742FF"/>
    <w:rsid w:val="00277653"/>
    <w:rsid w:val="00283774"/>
    <w:rsid w:val="00296647"/>
    <w:rsid w:val="0029755A"/>
    <w:rsid w:val="002E1FF2"/>
    <w:rsid w:val="002E50A0"/>
    <w:rsid w:val="00304000"/>
    <w:rsid w:val="00305C23"/>
    <w:rsid w:val="003115D5"/>
    <w:rsid w:val="00324A06"/>
    <w:rsid w:val="00327AF9"/>
    <w:rsid w:val="00333616"/>
    <w:rsid w:val="00335745"/>
    <w:rsid w:val="00336EB3"/>
    <w:rsid w:val="00340F16"/>
    <w:rsid w:val="003456E3"/>
    <w:rsid w:val="003560F5"/>
    <w:rsid w:val="00356926"/>
    <w:rsid w:val="00364B4C"/>
    <w:rsid w:val="00375E9A"/>
    <w:rsid w:val="0038092F"/>
    <w:rsid w:val="00387465"/>
    <w:rsid w:val="003944E9"/>
    <w:rsid w:val="003A3423"/>
    <w:rsid w:val="003A47FD"/>
    <w:rsid w:val="003B5A67"/>
    <w:rsid w:val="003C0E72"/>
    <w:rsid w:val="003C5938"/>
    <w:rsid w:val="003D2633"/>
    <w:rsid w:val="003D7137"/>
    <w:rsid w:val="003F50C5"/>
    <w:rsid w:val="00403806"/>
    <w:rsid w:val="0041464B"/>
    <w:rsid w:val="0041703E"/>
    <w:rsid w:val="00431DC4"/>
    <w:rsid w:val="00431E23"/>
    <w:rsid w:val="00433EED"/>
    <w:rsid w:val="0047071D"/>
    <w:rsid w:val="0048110B"/>
    <w:rsid w:val="00482860"/>
    <w:rsid w:val="00495D94"/>
    <w:rsid w:val="00497274"/>
    <w:rsid w:val="004B1EA7"/>
    <w:rsid w:val="004B5453"/>
    <w:rsid w:val="004C6C1F"/>
    <w:rsid w:val="004D57D0"/>
    <w:rsid w:val="004E0E2B"/>
    <w:rsid w:val="004E7D86"/>
    <w:rsid w:val="004F440D"/>
    <w:rsid w:val="00520A57"/>
    <w:rsid w:val="00526FCF"/>
    <w:rsid w:val="00547262"/>
    <w:rsid w:val="0055643E"/>
    <w:rsid w:val="00560902"/>
    <w:rsid w:val="00577751"/>
    <w:rsid w:val="005803E3"/>
    <w:rsid w:val="005833A3"/>
    <w:rsid w:val="00584B2F"/>
    <w:rsid w:val="005A681B"/>
    <w:rsid w:val="005A7BB0"/>
    <w:rsid w:val="005C228A"/>
    <w:rsid w:val="005C400F"/>
    <w:rsid w:val="005C78B5"/>
    <w:rsid w:val="005D086E"/>
    <w:rsid w:val="005F3052"/>
    <w:rsid w:val="0060074A"/>
    <w:rsid w:val="00607E00"/>
    <w:rsid w:val="006141E1"/>
    <w:rsid w:val="00617795"/>
    <w:rsid w:val="00622FBC"/>
    <w:rsid w:val="0063183D"/>
    <w:rsid w:val="00637DD6"/>
    <w:rsid w:val="0064538A"/>
    <w:rsid w:val="00652E5F"/>
    <w:rsid w:val="00673722"/>
    <w:rsid w:val="006974E3"/>
    <w:rsid w:val="006A36EB"/>
    <w:rsid w:val="006B41B4"/>
    <w:rsid w:val="006B57F2"/>
    <w:rsid w:val="006C0ABA"/>
    <w:rsid w:val="006C0B86"/>
    <w:rsid w:val="006C7E09"/>
    <w:rsid w:val="006D0011"/>
    <w:rsid w:val="006D2A22"/>
    <w:rsid w:val="006D4E41"/>
    <w:rsid w:val="006D6551"/>
    <w:rsid w:val="006E065A"/>
    <w:rsid w:val="006E6331"/>
    <w:rsid w:val="006F3729"/>
    <w:rsid w:val="007213DD"/>
    <w:rsid w:val="00723DCA"/>
    <w:rsid w:val="00756E7A"/>
    <w:rsid w:val="007653F7"/>
    <w:rsid w:val="00776E5C"/>
    <w:rsid w:val="00777181"/>
    <w:rsid w:val="00780247"/>
    <w:rsid w:val="007833A7"/>
    <w:rsid w:val="00785554"/>
    <w:rsid w:val="007976C9"/>
    <w:rsid w:val="007C11FB"/>
    <w:rsid w:val="007C7A89"/>
    <w:rsid w:val="007D3727"/>
    <w:rsid w:val="007D4206"/>
    <w:rsid w:val="007D4244"/>
    <w:rsid w:val="007E157D"/>
    <w:rsid w:val="007E1FE6"/>
    <w:rsid w:val="007F54EE"/>
    <w:rsid w:val="008518BB"/>
    <w:rsid w:val="00851C17"/>
    <w:rsid w:val="00853475"/>
    <w:rsid w:val="00855982"/>
    <w:rsid w:val="00861437"/>
    <w:rsid w:val="00871211"/>
    <w:rsid w:val="00872B5D"/>
    <w:rsid w:val="00872F27"/>
    <w:rsid w:val="00875526"/>
    <w:rsid w:val="008801B8"/>
    <w:rsid w:val="00893E61"/>
    <w:rsid w:val="008A5920"/>
    <w:rsid w:val="008B5F4B"/>
    <w:rsid w:val="008C36F9"/>
    <w:rsid w:val="008D25B1"/>
    <w:rsid w:val="008F2ACA"/>
    <w:rsid w:val="00906BD5"/>
    <w:rsid w:val="009147E1"/>
    <w:rsid w:val="00923659"/>
    <w:rsid w:val="00933742"/>
    <w:rsid w:val="00936420"/>
    <w:rsid w:val="00937EC7"/>
    <w:rsid w:val="00943972"/>
    <w:rsid w:val="009566B0"/>
    <w:rsid w:val="00980125"/>
    <w:rsid w:val="00982F28"/>
    <w:rsid w:val="00992B4E"/>
    <w:rsid w:val="009A7DB5"/>
    <w:rsid w:val="009C20D9"/>
    <w:rsid w:val="009C21B5"/>
    <w:rsid w:val="009E2576"/>
    <w:rsid w:val="009E4CF0"/>
    <w:rsid w:val="00A03013"/>
    <w:rsid w:val="00A05B63"/>
    <w:rsid w:val="00A10484"/>
    <w:rsid w:val="00A12117"/>
    <w:rsid w:val="00A12369"/>
    <w:rsid w:val="00A15B7E"/>
    <w:rsid w:val="00A169E8"/>
    <w:rsid w:val="00A44442"/>
    <w:rsid w:val="00A46179"/>
    <w:rsid w:val="00A529F9"/>
    <w:rsid w:val="00A530F5"/>
    <w:rsid w:val="00A542BF"/>
    <w:rsid w:val="00AA2501"/>
    <w:rsid w:val="00AB0C41"/>
    <w:rsid w:val="00AB262A"/>
    <w:rsid w:val="00AB4BBF"/>
    <w:rsid w:val="00AB7F2F"/>
    <w:rsid w:val="00AD23A1"/>
    <w:rsid w:val="00AD262F"/>
    <w:rsid w:val="00AE0755"/>
    <w:rsid w:val="00AE1D19"/>
    <w:rsid w:val="00AF0DB0"/>
    <w:rsid w:val="00AF40A9"/>
    <w:rsid w:val="00AF42F3"/>
    <w:rsid w:val="00B03869"/>
    <w:rsid w:val="00B153F7"/>
    <w:rsid w:val="00B24081"/>
    <w:rsid w:val="00B25B98"/>
    <w:rsid w:val="00B33FFF"/>
    <w:rsid w:val="00B430D6"/>
    <w:rsid w:val="00B55F0B"/>
    <w:rsid w:val="00B65B60"/>
    <w:rsid w:val="00B86926"/>
    <w:rsid w:val="00B96401"/>
    <w:rsid w:val="00BB630D"/>
    <w:rsid w:val="00BC3480"/>
    <w:rsid w:val="00C06B86"/>
    <w:rsid w:val="00C11C0A"/>
    <w:rsid w:val="00C15F0F"/>
    <w:rsid w:val="00C31805"/>
    <w:rsid w:val="00C66F0A"/>
    <w:rsid w:val="00C71FDD"/>
    <w:rsid w:val="00C819D3"/>
    <w:rsid w:val="00CB5964"/>
    <w:rsid w:val="00CC124D"/>
    <w:rsid w:val="00CC3A07"/>
    <w:rsid w:val="00CD46EB"/>
    <w:rsid w:val="00CE54C7"/>
    <w:rsid w:val="00CE5F00"/>
    <w:rsid w:val="00CE796C"/>
    <w:rsid w:val="00D1134E"/>
    <w:rsid w:val="00D11A5D"/>
    <w:rsid w:val="00D12FA1"/>
    <w:rsid w:val="00D206B6"/>
    <w:rsid w:val="00D26143"/>
    <w:rsid w:val="00D27D93"/>
    <w:rsid w:val="00D359C3"/>
    <w:rsid w:val="00D43179"/>
    <w:rsid w:val="00D43F8B"/>
    <w:rsid w:val="00D55F36"/>
    <w:rsid w:val="00D634D9"/>
    <w:rsid w:val="00D638DC"/>
    <w:rsid w:val="00D82D1F"/>
    <w:rsid w:val="00D8583F"/>
    <w:rsid w:val="00D90BB1"/>
    <w:rsid w:val="00DA4212"/>
    <w:rsid w:val="00DA6C2A"/>
    <w:rsid w:val="00DB0496"/>
    <w:rsid w:val="00DB2332"/>
    <w:rsid w:val="00DB6A68"/>
    <w:rsid w:val="00DC3276"/>
    <w:rsid w:val="00DE491D"/>
    <w:rsid w:val="00DF6CD1"/>
    <w:rsid w:val="00E078E7"/>
    <w:rsid w:val="00E11B78"/>
    <w:rsid w:val="00E14A30"/>
    <w:rsid w:val="00E17C0C"/>
    <w:rsid w:val="00E22049"/>
    <w:rsid w:val="00E30E35"/>
    <w:rsid w:val="00E40C85"/>
    <w:rsid w:val="00E4293B"/>
    <w:rsid w:val="00E52444"/>
    <w:rsid w:val="00E66B5A"/>
    <w:rsid w:val="00E7310D"/>
    <w:rsid w:val="00E758B6"/>
    <w:rsid w:val="00E831BD"/>
    <w:rsid w:val="00E863E6"/>
    <w:rsid w:val="00E97E63"/>
    <w:rsid w:val="00EA22F3"/>
    <w:rsid w:val="00EA2477"/>
    <w:rsid w:val="00EC2AA0"/>
    <w:rsid w:val="00EC5D38"/>
    <w:rsid w:val="00EE1DB6"/>
    <w:rsid w:val="00EE2D0E"/>
    <w:rsid w:val="00F05714"/>
    <w:rsid w:val="00F25F32"/>
    <w:rsid w:val="00F27ACA"/>
    <w:rsid w:val="00F36F18"/>
    <w:rsid w:val="00F375E4"/>
    <w:rsid w:val="00F5339E"/>
    <w:rsid w:val="00F745CC"/>
    <w:rsid w:val="00F750B8"/>
    <w:rsid w:val="00F8026B"/>
    <w:rsid w:val="00FA08B0"/>
    <w:rsid w:val="00FA0E7A"/>
    <w:rsid w:val="00FB55C7"/>
    <w:rsid w:val="00FD1C8A"/>
    <w:rsid w:val="00FD262C"/>
    <w:rsid w:val="00FD4F82"/>
    <w:rsid w:val="00FE047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5412E03"/>
  <w15:docId w15:val="{BE03CF13-2FE7-4DCD-A942-AC7E18B4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282"/>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outlineLvl w:val="0"/>
    </w:pPr>
    <w:rPr>
      <w:rFonts w:eastAsiaTheme="majorEastAsia" w:cstheme="majorBidi"/>
      <w:bCs/>
      <w:sz w:val="40"/>
      <w:szCs w:val="36"/>
    </w:rPr>
  </w:style>
  <w:style w:type="paragraph" w:styleId="Heading2">
    <w:name w:val="heading 2"/>
    <w:basedOn w:val="Normal"/>
    <w:next w:val="Normal"/>
    <w:link w:val="Heading2Char"/>
    <w:unhideWhenUsed/>
    <w:qFormat/>
    <w:rsid w:val="00D82D1F"/>
    <w:pPr>
      <w:keepNext/>
      <w:keepLines/>
      <w:spacing w:before="360"/>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C06B86"/>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aliases w:val="fn,single space,ALTS FOOTNOTE,Fodnotetekst Tegn,footnote text,FOOTNOTES,ADB,ft,Footnote Text Char1,Footnote Text Char Char,FOOTNOTES Car Car,Footnote Text Char Car Car,Footnote Text Char Car,single space1,footnote text1,fn1 Car Car"/>
    <w:basedOn w:val="Normal"/>
    <w:link w:val="FootnoteTextChar"/>
    <w:unhideWhenUsed/>
    <w:qFormat/>
    <w:rsid w:val="001D4362"/>
    <w:pPr>
      <w:spacing w:after="0" w:line="240" w:lineRule="auto"/>
    </w:pPr>
    <w:rPr>
      <w:szCs w:val="20"/>
    </w:rPr>
  </w:style>
  <w:style w:type="character" w:customStyle="1" w:styleId="FootnoteTextChar">
    <w:name w:val="Footnote Text Char"/>
    <w:aliases w:val="fn Char,single space Char,ALTS FOOTNOTE Char,Fodnotetekst Tegn Char,footnote text Char,FOOTNOTES Char,ADB Char,ft Char,Footnote Text Char1 Char,Footnote Text Char Char Char,FOOTNOTES Car Car Char,Footnote Text Char Car Car Char"/>
    <w:basedOn w:val="DefaultParagraphFont"/>
    <w:link w:val="FootnoteText"/>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E11B78"/>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E11B78"/>
    <w:pPr>
      <w:spacing w:after="0" w:line="240" w:lineRule="auto"/>
    </w:pPr>
    <w:tblPr>
      <w:tblStyleRowBandSize w:val="1"/>
      <w:tblStyleColBandSize w:val="1"/>
      <w:tblBorders>
        <w:top w:val="single" w:sz="4" w:space="0" w:color="FCE0AE" w:themeColor="accent1" w:themeTint="66"/>
        <w:left w:val="single" w:sz="4" w:space="0" w:color="FCE0AE" w:themeColor="accent1" w:themeTint="66"/>
        <w:bottom w:val="single" w:sz="4" w:space="0" w:color="FCE0AE" w:themeColor="accent1" w:themeTint="66"/>
        <w:right w:val="single" w:sz="4" w:space="0" w:color="FCE0AE" w:themeColor="accent1" w:themeTint="66"/>
        <w:insideH w:val="single" w:sz="4" w:space="0" w:color="FCE0AE" w:themeColor="accent1" w:themeTint="66"/>
        <w:insideV w:val="single" w:sz="4" w:space="0" w:color="FCE0AE" w:themeColor="accent1" w:themeTint="66"/>
      </w:tblBorders>
    </w:tblPr>
    <w:tblStylePr w:type="firstRow">
      <w:rPr>
        <w:b/>
        <w:bCs/>
      </w:rPr>
      <w:tblPr/>
      <w:tcPr>
        <w:tcBorders>
          <w:bottom w:val="single" w:sz="12" w:space="0" w:color="FBD186" w:themeColor="accent1" w:themeTint="99"/>
        </w:tcBorders>
      </w:tcPr>
    </w:tblStylePr>
    <w:tblStylePr w:type="lastRow">
      <w:rPr>
        <w:b/>
        <w:bCs/>
      </w:rPr>
      <w:tblPr/>
      <w:tcPr>
        <w:tcBorders>
          <w:top w:val="double" w:sz="2" w:space="0" w:color="FBD186"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E11B78"/>
    <w:pPr>
      <w:spacing w:after="0" w:line="240" w:lineRule="auto"/>
    </w:pPr>
    <w:tblPr>
      <w:tblStyleRowBandSize w:val="1"/>
      <w:tblStyleColBandSize w:val="1"/>
      <w:tblBorders>
        <w:top w:val="single" w:sz="4" w:space="0" w:color="FBD186" w:themeColor="accent1" w:themeTint="99"/>
        <w:left w:val="single" w:sz="4" w:space="0" w:color="FBD186" w:themeColor="accent1" w:themeTint="99"/>
        <w:bottom w:val="single" w:sz="4" w:space="0" w:color="FBD186" w:themeColor="accent1" w:themeTint="99"/>
        <w:right w:val="single" w:sz="4" w:space="0" w:color="FBD186" w:themeColor="accent1" w:themeTint="99"/>
        <w:insideH w:val="single" w:sz="4" w:space="0" w:color="FBD186" w:themeColor="accent1" w:themeTint="99"/>
        <w:insideV w:val="single" w:sz="4" w:space="0" w:color="FBD186" w:themeColor="accent1" w:themeTint="99"/>
      </w:tblBorders>
    </w:tblPr>
    <w:tblStylePr w:type="firstRow">
      <w:rPr>
        <w:b/>
        <w:bCs/>
        <w:color w:val="FFFFFF" w:themeColor="background1"/>
      </w:rPr>
      <w:tblPr/>
      <w:tcPr>
        <w:tcBorders>
          <w:top w:val="single" w:sz="4" w:space="0" w:color="F9B436" w:themeColor="accent1"/>
          <w:left w:val="single" w:sz="4" w:space="0" w:color="F9B436" w:themeColor="accent1"/>
          <w:bottom w:val="single" w:sz="4" w:space="0" w:color="F9B436" w:themeColor="accent1"/>
          <w:right w:val="single" w:sz="4" w:space="0" w:color="F9B436" w:themeColor="accent1"/>
          <w:insideH w:val="nil"/>
          <w:insideV w:val="nil"/>
        </w:tcBorders>
        <w:shd w:val="clear" w:color="auto" w:fill="F9B436" w:themeFill="accent1"/>
      </w:tcPr>
    </w:tblStylePr>
    <w:tblStylePr w:type="lastRow">
      <w:rPr>
        <w:b/>
        <w:bCs/>
      </w:rPr>
      <w:tblPr/>
      <w:tcPr>
        <w:tcBorders>
          <w:top w:val="double" w:sz="4" w:space="0" w:color="F9B436" w:themeColor="accent1"/>
        </w:tcBorders>
      </w:tcPr>
    </w:tblStylePr>
    <w:tblStylePr w:type="firstCol">
      <w:rPr>
        <w:b/>
        <w:bCs/>
      </w:rPr>
    </w:tblStylePr>
    <w:tblStylePr w:type="lastCol">
      <w:rPr>
        <w:b/>
        <w:bCs/>
      </w:rPr>
    </w:tblStylePr>
    <w:tblStylePr w:type="band1Vert">
      <w:tblPr/>
      <w:tcPr>
        <w:shd w:val="clear" w:color="auto" w:fill="FDEFD6" w:themeFill="accent1" w:themeFillTint="33"/>
      </w:tcPr>
    </w:tblStylePr>
    <w:tblStylePr w:type="band1Horz">
      <w:tblPr/>
      <w:tcPr>
        <w:shd w:val="clear" w:color="auto" w:fill="FDEFD6" w:themeFill="accent1" w:themeFillTint="33"/>
      </w:tcPr>
    </w:tblStylePr>
  </w:style>
  <w:style w:type="table" w:customStyle="1" w:styleId="GridTable2-Accent21">
    <w:name w:val="Grid Table 2 - Accent 21"/>
    <w:basedOn w:val="TableNormal"/>
    <w:uiPriority w:val="47"/>
    <w:rsid w:val="00E11B78"/>
    <w:pPr>
      <w:spacing w:after="0" w:line="240" w:lineRule="auto"/>
    </w:pPr>
    <w:tblPr>
      <w:tblStyleRowBandSize w:val="1"/>
      <w:tblStyleColBandSize w:val="1"/>
      <w:tblBorders>
        <w:top w:val="single" w:sz="2" w:space="0" w:color="49F1C1" w:themeColor="accent2" w:themeTint="99"/>
        <w:bottom w:val="single" w:sz="2" w:space="0" w:color="49F1C1" w:themeColor="accent2" w:themeTint="99"/>
        <w:insideH w:val="single" w:sz="2" w:space="0" w:color="49F1C1" w:themeColor="accent2" w:themeTint="99"/>
        <w:insideV w:val="single" w:sz="2" w:space="0" w:color="49F1C1" w:themeColor="accent2" w:themeTint="99"/>
      </w:tblBorders>
    </w:tblPr>
    <w:tblStylePr w:type="firstRow">
      <w:rPr>
        <w:b/>
        <w:bCs/>
      </w:rPr>
      <w:tblPr/>
      <w:tcPr>
        <w:tcBorders>
          <w:top w:val="nil"/>
          <w:bottom w:val="single" w:sz="12" w:space="0" w:color="49F1C1" w:themeColor="accent2" w:themeTint="99"/>
          <w:insideH w:val="nil"/>
          <w:insideV w:val="nil"/>
        </w:tcBorders>
        <w:shd w:val="clear" w:color="auto" w:fill="FFFFFF" w:themeFill="background1"/>
      </w:tcPr>
    </w:tblStylePr>
    <w:tblStylePr w:type="lastRow">
      <w:rPr>
        <w:b/>
        <w:bCs/>
      </w:rPr>
      <w:tblPr/>
      <w:tcPr>
        <w:tcBorders>
          <w:top w:val="double" w:sz="2" w:space="0" w:color="49F1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AEA" w:themeFill="accent2" w:themeFillTint="33"/>
      </w:tcPr>
    </w:tblStylePr>
    <w:tblStylePr w:type="band1Horz">
      <w:tblPr/>
      <w:tcPr>
        <w:shd w:val="clear" w:color="auto" w:fill="C2FAEA" w:themeFill="accent2" w:themeFillTint="33"/>
      </w:tcPr>
    </w:tblStylePr>
  </w:style>
  <w:style w:type="table" w:customStyle="1" w:styleId="GridTable4-Accent61">
    <w:name w:val="Grid Table 4 - Accent 61"/>
    <w:basedOn w:val="TableNormal"/>
    <w:uiPriority w:val="49"/>
    <w:rsid w:val="007C7A89"/>
    <w:pPr>
      <w:spacing w:after="0" w:line="240" w:lineRule="auto"/>
    </w:pPr>
    <w:rPr>
      <w:rFonts w:ascii="Times New Roman" w:eastAsiaTheme="minorHAnsi" w:hAnsi="Times New Roman" w:cs="Times New Roman"/>
      <w:sz w:val="20"/>
      <w:szCs w:val="20"/>
      <w:lang w:eastAsia="en-US"/>
    </w:rPr>
    <w:tblPr>
      <w:tblStyleRowBandSize w:val="1"/>
      <w:tblStyleColBandSize w:val="1"/>
      <w:tblBorders>
        <w:top w:val="single" w:sz="4" w:space="0" w:color="79CB90" w:themeColor="accent6" w:themeTint="99"/>
        <w:left w:val="single" w:sz="4" w:space="0" w:color="79CB90" w:themeColor="accent6" w:themeTint="99"/>
        <w:bottom w:val="single" w:sz="4" w:space="0" w:color="79CB90" w:themeColor="accent6" w:themeTint="99"/>
        <w:right w:val="single" w:sz="4" w:space="0" w:color="79CB90" w:themeColor="accent6" w:themeTint="99"/>
        <w:insideH w:val="single" w:sz="4" w:space="0" w:color="79CB90" w:themeColor="accent6" w:themeTint="99"/>
        <w:insideV w:val="single" w:sz="4" w:space="0" w:color="79CB90" w:themeColor="accent6" w:themeTint="99"/>
      </w:tblBorders>
    </w:tblPr>
    <w:tblStylePr w:type="firstRow">
      <w:rPr>
        <w:b/>
        <w:bCs/>
        <w:color w:val="FFFFFF" w:themeColor="background1"/>
      </w:rPr>
      <w:tblPr/>
      <w:tcPr>
        <w:tcBorders>
          <w:top w:val="single" w:sz="4" w:space="0" w:color="389051" w:themeColor="accent6"/>
          <w:left w:val="single" w:sz="4" w:space="0" w:color="389051" w:themeColor="accent6"/>
          <w:bottom w:val="single" w:sz="4" w:space="0" w:color="389051" w:themeColor="accent6"/>
          <w:right w:val="single" w:sz="4" w:space="0" w:color="389051" w:themeColor="accent6"/>
          <w:insideH w:val="nil"/>
          <w:insideV w:val="nil"/>
        </w:tcBorders>
        <w:shd w:val="clear" w:color="auto" w:fill="389051" w:themeFill="accent6"/>
      </w:tcPr>
    </w:tblStylePr>
    <w:tblStylePr w:type="lastRow">
      <w:rPr>
        <w:b/>
        <w:bCs/>
      </w:rPr>
      <w:tblPr/>
      <w:tcPr>
        <w:tcBorders>
          <w:top w:val="double" w:sz="4" w:space="0" w:color="389051" w:themeColor="accent6"/>
        </w:tcBorders>
      </w:tcPr>
    </w:tblStylePr>
    <w:tblStylePr w:type="firstCol">
      <w:rPr>
        <w:b/>
        <w:bCs/>
      </w:rPr>
    </w:tblStylePr>
    <w:tblStylePr w:type="lastCol">
      <w:rPr>
        <w:b/>
        <w:bCs/>
      </w:rPr>
    </w:tblStylePr>
    <w:tblStylePr w:type="band1Vert">
      <w:tblPr/>
      <w:tcPr>
        <w:shd w:val="clear" w:color="auto" w:fill="D2EDDA" w:themeFill="accent6" w:themeFillTint="33"/>
      </w:tcPr>
    </w:tblStylePr>
    <w:tblStylePr w:type="band1Horz">
      <w:tblPr/>
      <w:tcPr>
        <w:shd w:val="clear" w:color="auto" w:fill="D2EDDA" w:themeFill="accent6" w:themeFillTint="33"/>
      </w:tcPr>
    </w:tblStylePr>
  </w:style>
  <w:style w:type="table" w:styleId="MediumShading1-Accent2">
    <w:name w:val="Medium Shading 1 Accent 2"/>
    <w:basedOn w:val="TableNormal"/>
    <w:uiPriority w:val="63"/>
    <w:rsid w:val="00E14A30"/>
    <w:pPr>
      <w:spacing w:after="0" w:line="240" w:lineRule="auto"/>
    </w:pPr>
    <w:tblPr>
      <w:tblStyleRowBandSize w:val="1"/>
      <w:tblStyleColBandSize w:val="1"/>
      <w:tbl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single" w:sz="8" w:space="0" w:color="1BEDB1" w:themeColor="accent2" w:themeTint="BF"/>
      </w:tblBorders>
    </w:tblPr>
    <w:tblStylePr w:type="firstRow">
      <w:pPr>
        <w:spacing w:before="0" w:after="0" w:line="240" w:lineRule="auto"/>
      </w:pPr>
      <w:rPr>
        <w:b/>
        <w:bCs/>
        <w:color w:val="FFFFFF" w:themeColor="background1"/>
      </w:rPr>
      <w:tblPr/>
      <w:tcPr>
        <w:tc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shd w:val="clear" w:color="auto" w:fill="0DAB7E" w:themeFill="accent2"/>
      </w:tcPr>
    </w:tblStylePr>
    <w:tblStylePr w:type="lastRow">
      <w:pPr>
        <w:spacing w:before="0" w:after="0" w:line="240" w:lineRule="auto"/>
      </w:pPr>
      <w:rPr>
        <w:b/>
        <w:bCs/>
      </w:rPr>
      <w:tblPr/>
      <w:tcPr>
        <w:tcBorders>
          <w:top w:val="double" w:sz="6"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B4F9E5" w:themeFill="accent2" w:themeFillTint="3F"/>
      </w:tcPr>
    </w:tblStylePr>
    <w:tblStylePr w:type="band1Horz">
      <w:tblPr/>
      <w:tcPr>
        <w:tcBorders>
          <w:insideH w:val="nil"/>
          <w:insideV w:val="nil"/>
        </w:tcBorders>
        <w:shd w:val="clear" w:color="auto" w:fill="B4F9E5"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69"/>
    <w:rsid w:val="00E14A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9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AB7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AB7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F3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F3CB" w:themeFill="accent2" w:themeFillTint="7F"/>
      </w:tcPr>
    </w:tblStylePr>
  </w:style>
  <w:style w:type="table" w:styleId="MediumShading1-Accent3">
    <w:name w:val="Medium Shading 1 Accent 3"/>
    <w:basedOn w:val="TableNormal"/>
    <w:uiPriority w:val="63"/>
    <w:rsid w:val="00207A00"/>
    <w:pPr>
      <w:spacing w:after="0" w:line="240" w:lineRule="auto"/>
    </w:pPr>
    <w:tblPr>
      <w:tblStyleRowBandSize w:val="1"/>
      <w:tblStyleColBandSize w:val="1"/>
      <w:tbl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single" w:sz="8" w:space="0" w:color="31BEF6" w:themeColor="accent3" w:themeTint="BF"/>
      </w:tblBorders>
    </w:tblPr>
    <w:tblStylePr w:type="firstRow">
      <w:pPr>
        <w:spacing w:before="0" w:after="0" w:line="240" w:lineRule="auto"/>
      </w:pPr>
      <w:rPr>
        <w:b/>
        <w:bCs/>
        <w:color w:val="FFFFFF" w:themeColor="background1"/>
      </w:rPr>
      <w:tblPr/>
      <w:tcPr>
        <w:tc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shd w:val="clear" w:color="auto" w:fill="099DD7" w:themeFill="accent3"/>
      </w:tcPr>
    </w:tblStylePr>
    <w:tblStylePr w:type="lastRow">
      <w:pPr>
        <w:spacing w:before="0" w:after="0" w:line="240" w:lineRule="auto"/>
      </w:pPr>
      <w:rPr>
        <w:b/>
        <w:bCs/>
      </w:rPr>
      <w:tblPr/>
      <w:tcPr>
        <w:tcBorders>
          <w:top w:val="double" w:sz="6"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E9FC" w:themeFill="accent3" w:themeFillTint="3F"/>
      </w:tcPr>
    </w:tblStylePr>
    <w:tblStylePr w:type="band1Horz">
      <w:tblPr/>
      <w:tcPr>
        <w:tcBorders>
          <w:insideH w:val="nil"/>
          <w:insideV w:val="nil"/>
        </w:tcBorders>
        <w:shd w:val="clear" w:color="auto" w:fill="BBE9FC" w:themeFill="accent3"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893E61"/>
    <w:pPr>
      <w:spacing w:after="0" w:line="240" w:lineRule="auto"/>
    </w:pPr>
    <w:tblPr>
      <w:tblStyleRowBandSize w:val="1"/>
      <w:tblStyleColBandSize w:val="1"/>
      <w:tblBorders>
        <w:top w:val="single" w:sz="8" w:space="0" w:color="AF5DA0" w:themeColor="accent4"/>
        <w:left w:val="single" w:sz="8" w:space="0" w:color="AF5DA0" w:themeColor="accent4"/>
        <w:bottom w:val="single" w:sz="8" w:space="0" w:color="AF5DA0" w:themeColor="accent4"/>
        <w:right w:val="single" w:sz="8" w:space="0" w:color="AF5DA0" w:themeColor="accent4"/>
      </w:tblBorders>
    </w:tblPr>
    <w:tblStylePr w:type="firstRow">
      <w:pPr>
        <w:spacing w:before="0" w:after="0" w:line="240" w:lineRule="auto"/>
      </w:pPr>
      <w:rPr>
        <w:b/>
        <w:bCs/>
        <w:color w:val="FFFFFF" w:themeColor="background1"/>
      </w:rPr>
      <w:tblPr/>
      <w:tcPr>
        <w:shd w:val="clear" w:color="auto" w:fill="AF5DA0" w:themeFill="accent4"/>
      </w:tcPr>
    </w:tblStylePr>
    <w:tblStylePr w:type="lastRow">
      <w:pPr>
        <w:spacing w:before="0" w:after="0" w:line="240" w:lineRule="auto"/>
      </w:pPr>
      <w:rPr>
        <w:b/>
        <w:bCs/>
      </w:rPr>
      <w:tblPr/>
      <w:tcPr>
        <w:tcBorders>
          <w:top w:val="double" w:sz="6" w:space="0" w:color="AF5DA0" w:themeColor="accent4"/>
          <w:left w:val="single" w:sz="8" w:space="0" w:color="AF5DA0" w:themeColor="accent4"/>
          <w:bottom w:val="single" w:sz="8" w:space="0" w:color="AF5DA0" w:themeColor="accent4"/>
          <w:right w:val="single" w:sz="8" w:space="0" w:color="AF5DA0" w:themeColor="accent4"/>
        </w:tcBorders>
      </w:tcPr>
    </w:tblStylePr>
    <w:tblStylePr w:type="firstCol">
      <w:rPr>
        <w:b/>
        <w:bCs/>
      </w:rPr>
    </w:tblStylePr>
    <w:tblStylePr w:type="lastCol">
      <w:rPr>
        <w:b/>
        <w:bCs/>
      </w:rPr>
    </w:tblStylePr>
    <w:tblStylePr w:type="band1Vert">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tblStylePr w:type="band1Horz">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style>
  <w:style w:type="table" w:styleId="MediumShading1-Accent4">
    <w:name w:val="Medium Shading 1 Accent 4"/>
    <w:basedOn w:val="TableNormal"/>
    <w:uiPriority w:val="63"/>
    <w:rsid w:val="00893E61"/>
    <w:pPr>
      <w:spacing w:after="0" w:line="240" w:lineRule="auto"/>
    </w:pPr>
    <w:tblPr>
      <w:tblStyleRowBandSize w:val="1"/>
      <w:tblStyleColBandSize w:val="1"/>
      <w:tbl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single" w:sz="8" w:space="0" w:color="C385B7" w:themeColor="accent4" w:themeTint="BF"/>
      </w:tblBorders>
    </w:tblPr>
    <w:tblStylePr w:type="firstRow">
      <w:pPr>
        <w:spacing w:before="0" w:after="0" w:line="240" w:lineRule="auto"/>
      </w:pPr>
      <w:rPr>
        <w:b/>
        <w:bCs/>
        <w:color w:val="FFFFFF" w:themeColor="background1"/>
      </w:rPr>
      <w:tblPr/>
      <w:tcPr>
        <w:tc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shd w:val="clear" w:color="auto" w:fill="AF5DA0" w:themeFill="accent4"/>
      </w:tcPr>
    </w:tblStylePr>
    <w:tblStylePr w:type="lastRow">
      <w:pPr>
        <w:spacing w:before="0" w:after="0" w:line="240" w:lineRule="auto"/>
      </w:pPr>
      <w:rPr>
        <w:b/>
        <w:bCs/>
      </w:rPr>
      <w:tblPr/>
      <w:tcPr>
        <w:tcBorders>
          <w:top w:val="double" w:sz="6"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6E7" w:themeFill="accent4" w:themeFillTint="3F"/>
      </w:tcPr>
    </w:tblStylePr>
    <w:tblStylePr w:type="band1Horz">
      <w:tblPr/>
      <w:tcPr>
        <w:tcBorders>
          <w:insideH w:val="nil"/>
          <w:insideV w:val="nil"/>
        </w:tcBorders>
        <w:shd w:val="clear" w:color="auto" w:fill="EBD6E7" w:themeFill="accent4" w:themeFillTint="3F"/>
      </w:tcPr>
    </w:tblStylePr>
    <w:tblStylePr w:type="band2Horz">
      <w:tblPr/>
      <w:tcPr>
        <w:tcBorders>
          <w:insideH w:val="nil"/>
          <w:insideV w:val="nil"/>
        </w:tcBorders>
      </w:tcPr>
    </w:tblStylePr>
  </w:style>
  <w:style w:type="table" w:styleId="GridTable1Light-Accent2">
    <w:name w:val="Grid Table 1 Light Accent 2"/>
    <w:basedOn w:val="TableNormal"/>
    <w:uiPriority w:val="46"/>
    <w:rsid w:val="00FD1C8A"/>
    <w:pPr>
      <w:spacing w:after="0" w:line="240" w:lineRule="auto"/>
    </w:pPr>
    <w:tblPr>
      <w:tblStyleRowBandSize w:val="1"/>
      <w:tblStyleColBandSize w:val="1"/>
      <w:tblBorders>
        <w:top w:val="single" w:sz="4" w:space="0" w:color="85F5D5" w:themeColor="accent2" w:themeTint="66"/>
        <w:left w:val="single" w:sz="4" w:space="0" w:color="85F5D5" w:themeColor="accent2" w:themeTint="66"/>
        <w:bottom w:val="single" w:sz="4" w:space="0" w:color="85F5D5" w:themeColor="accent2" w:themeTint="66"/>
        <w:right w:val="single" w:sz="4" w:space="0" w:color="85F5D5" w:themeColor="accent2" w:themeTint="66"/>
        <w:insideH w:val="single" w:sz="4" w:space="0" w:color="85F5D5" w:themeColor="accent2" w:themeTint="66"/>
        <w:insideV w:val="single" w:sz="4" w:space="0" w:color="85F5D5" w:themeColor="accent2" w:themeTint="66"/>
      </w:tblBorders>
    </w:tblPr>
    <w:tblStylePr w:type="firstRow">
      <w:rPr>
        <w:b/>
        <w:bCs/>
      </w:rPr>
      <w:tblPr/>
      <w:tcPr>
        <w:tcBorders>
          <w:bottom w:val="single" w:sz="12" w:space="0" w:color="49F1C1" w:themeColor="accent2" w:themeTint="99"/>
        </w:tcBorders>
      </w:tcPr>
    </w:tblStylePr>
    <w:tblStylePr w:type="lastRow">
      <w:rPr>
        <w:b/>
        <w:bCs/>
      </w:rPr>
      <w:tblPr/>
      <w:tcPr>
        <w:tcBorders>
          <w:top w:val="double" w:sz="2" w:space="0" w:color="49F1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D1C8A"/>
    <w:pPr>
      <w:spacing w:after="0" w:line="240" w:lineRule="auto"/>
    </w:pPr>
    <w:tblPr>
      <w:tblStyleRowBandSize w:val="1"/>
      <w:tblStyleColBandSize w:val="1"/>
      <w:tblBorders>
        <w:top w:val="single" w:sz="4" w:space="0" w:color="90DCFA" w:themeColor="accent3" w:themeTint="66"/>
        <w:left w:val="single" w:sz="4" w:space="0" w:color="90DCFA" w:themeColor="accent3" w:themeTint="66"/>
        <w:bottom w:val="single" w:sz="4" w:space="0" w:color="90DCFA" w:themeColor="accent3" w:themeTint="66"/>
        <w:right w:val="single" w:sz="4" w:space="0" w:color="90DCFA" w:themeColor="accent3" w:themeTint="66"/>
        <w:insideH w:val="single" w:sz="4" w:space="0" w:color="90DCFA" w:themeColor="accent3" w:themeTint="66"/>
        <w:insideV w:val="single" w:sz="4" w:space="0" w:color="90DCFA" w:themeColor="accent3" w:themeTint="66"/>
      </w:tblBorders>
    </w:tblPr>
    <w:tblStylePr w:type="firstRow">
      <w:rPr>
        <w:b/>
        <w:bCs/>
      </w:rPr>
      <w:tblPr/>
      <w:tcPr>
        <w:tcBorders>
          <w:bottom w:val="single" w:sz="12" w:space="0" w:color="5ACBF8" w:themeColor="accent3" w:themeTint="99"/>
        </w:tcBorders>
      </w:tcPr>
    </w:tblStylePr>
    <w:tblStylePr w:type="lastRow">
      <w:rPr>
        <w:b/>
        <w:bCs/>
      </w:rPr>
      <w:tblPr/>
      <w:tcPr>
        <w:tcBorders>
          <w:top w:val="double" w:sz="2" w:space="0" w:color="5ACBF8" w:themeColor="accent3" w:themeTint="99"/>
        </w:tcBorders>
      </w:tcPr>
    </w:tblStylePr>
    <w:tblStylePr w:type="firstCol">
      <w:rPr>
        <w:b/>
        <w:bCs/>
      </w:rPr>
    </w:tblStylePr>
    <w:tblStylePr w:type="lastCol">
      <w:rPr>
        <w:b/>
        <w:bCs/>
      </w:rPr>
    </w:tblStylePr>
  </w:style>
  <w:style w:type="paragraph" w:styleId="ListParagraph">
    <w:name w:val="List Paragraph"/>
    <w:aliases w:val="Citation List,본문(내용),List Paragraph (numbered (a))"/>
    <w:basedOn w:val="Normal"/>
    <w:link w:val="ListParagraphChar"/>
    <w:uiPriority w:val="34"/>
    <w:qFormat/>
    <w:rsid w:val="00375E9A"/>
    <w:pPr>
      <w:spacing w:after="0" w:line="240" w:lineRule="auto"/>
      <w:ind w:left="720"/>
      <w:contextualSpacing/>
    </w:pPr>
    <w:rPr>
      <w:rFonts w:eastAsiaTheme="minorHAnsi"/>
      <w:color w:val="auto"/>
      <w:sz w:val="24"/>
      <w:szCs w:val="24"/>
      <w:lang w:val="es-CO"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375E9A"/>
    <w:rPr>
      <w:rFonts w:eastAsiaTheme="minorHAnsi"/>
      <w:sz w:val="24"/>
      <w:szCs w:val="24"/>
      <w:lang w:val="es-CO" w:eastAsia="en-US"/>
    </w:rPr>
  </w:style>
  <w:style w:type="character" w:styleId="FootnoteReference">
    <w:name w:val="footnote reference"/>
    <w:basedOn w:val="DefaultParagraphFont"/>
    <w:rsid w:val="00F375E4"/>
    <w:rPr>
      <w:vertAlign w:val="superscript"/>
    </w:rPr>
  </w:style>
  <w:style w:type="paragraph" w:styleId="TOC3">
    <w:name w:val="toc 3"/>
    <w:basedOn w:val="Normal"/>
    <w:next w:val="Normal"/>
    <w:autoRedefine/>
    <w:uiPriority w:val="39"/>
    <w:unhideWhenUsed/>
    <w:rsid w:val="00335745"/>
    <w:pPr>
      <w:spacing w:after="100"/>
      <w:ind w:left="440"/>
    </w:pPr>
  </w:style>
  <w:style w:type="paragraph" w:styleId="TOC2">
    <w:name w:val="toc 2"/>
    <w:basedOn w:val="Normal"/>
    <w:next w:val="Normal"/>
    <w:autoRedefine/>
    <w:uiPriority w:val="39"/>
    <w:unhideWhenUsed/>
    <w:rsid w:val="00335745"/>
    <w:pPr>
      <w:spacing w:after="100"/>
      <w:ind w:left="220"/>
    </w:pPr>
  </w:style>
  <w:style w:type="paragraph" w:styleId="TOC1">
    <w:name w:val="toc 1"/>
    <w:basedOn w:val="Normal"/>
    <w:next w:val="Normal"/>
    <w:autoRedefine/>
    <w:uiPriority w:val="39"/>
    <w:unhideWhenUsed/>
    <w:rsid w:val="00D8583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44E6A94594962994CFBDE02465A50"/>
        <w:category>
          <w:name w:val="General"/>
          <w:gallery w:val="placeholder"/>
        </w:category>
        <w:types>
          <w:type w:val="bbPlcHdr"/>
        </w:types>
        <w:behaviors>
          <w:behavior w:val="content"/>
        </w:behaviors>
        <w:guid w:val="{CF2BC18A-88D6-4771-B924-1652166098C7}"/>
      </w:docPartPr>
      <w:docPartBody>
        <w:p w:rsidR="00463EC3" w:rsidRDefault="004D4912" w:rsidP="004D4912">
          <w:pPr>
            <w:pStyle w:val="2D244E6A94594962994CFBDE02465A502"/>
          </w:pPr>
          <w:r w:rsidRPr="005C78B5">
            <w:rPr>
              <w:rStyle w:val="PlaceholderText"/>
            </w:rPr>
            <w:t>Choose an item.</w:t>
          </w:r>
        </w:p>
      </w:docPartBody>
    </w:docPart>
    <w:docPart>
      <w:docPartPr>
        <w:name w:val="4EB9DF3C029B4FA8B988754D33DB8855"/>
        <w:category>
          <w:name w:val="General"/>
          <w:gallery w:val="placeholder"/>
        </w:category>
        <w:types>
          <w:type w:val="bbPlcHdr"/>
        </w:types>
        <w:behaviors>
          <w:behavior w:val="content"/>
        </w:behaviors>
        <w:guid w:val="{8F70D648-82C4-4887-AF17-80610C7CEE5C}"/>
      </w:docPartPr>
      <w:docPartBody>
        <w:p w:rsidR="00463EC3" w:rsidRDefault="004D4912" w:rsidP="004D4912">
          <w:pPr>
            <w:pStyle w:val="4EB9DF3C029B4FA8B988754D33DB88552"/>
          </w:pPr>
          <w:r w:rsidRPr="005C78B5">
            <w:rPr>
              <w:rStyle w:val="PlaceholderText"/>
            </w:rPr>
            <w:t>Choose an item.</w:t>
          </w:r>
        </w:p>
      </w:docPartBody>
    </w:docPart>
    <w:docPart>
      <w:docPartPr>
        <w:name w:val="24606ABF777A4E0A9BCA2EC3B41D5445"/>
        <w:category>
          <w:name w:val="General"/>
          <w:gallery w:val="placeholder"/>
        </w:category>
        <w:types>
          <w:type w:val="bbPlcHdr"/>
        </w:types>
        <w:behaviors>
          <w:behavior w:val="content"/>
        </w:behaviors>
        <w:guid w:val="{890CBC1E-C92F-4D8B-BBE5-25415CE903E1}"/>
      </w:docPartPr>
      <w:docPartBody>
        <w:p w:rsidR="00AE0D69" w:rsidRDefault="004D4912" w:rsidP="004D4912">
          <w:pPr>
            <w:pStyle w:val="24606ABF777A4E0A9BCA2EC3B41D54452"/>
          </w:pPr>
          <w:r w:rsidRPr="005C78B5">
            <w:rPr>
              <w:rStyle w:val="PlaceholderText"/>
            </w:rPr>
            <w:t>Choose an item.</w:t>
          </w:r>
        </w:p>
      </w:docPartBody>
    </w:docPart>
    <w:docPart>
      <w:docPartPr>
        <w:name w:val="8689B18A8916434999C7D23C79F58F13"/>
        <w:category>
          <w:name w:val="General"/>
          <w:gallery w:val="placeholder"/>
        </w:category>
        <w:types>
          <w:type w:val="bbPlcHdr"/>
        </w:types>
        <w:behaviors>
          <w:behavior w:val="content"/>
        </w:behaviors>
        <w:guid w:val="{17C8046A-10D2-4C10-8F08-40B4438992E4}"/>
      </w:docPartPr>
      <w:docPartBody>
        <w:p w:rsidR="00AE0D69" w:rsidRDefault="004D4912" w:rsidP="004D4912">
          <w:pPr>
            <w:pStyle w:val="8689B18A8916434999C7D23C79F58F132"/>
          </w:pPr>
          <w:r w:rsidRPr="005C78B5">
            <w:rPr>
              <w:rStyle w:val="PlaceholderText"/>
            </w:rPr>
            <w:t>Choose an item.</w:t>
          </w:r>
        </w:p>
      </w:docPartBody>
    </w:docPart>
    <w:docPart>
      <w:docPartPr>
        <w:name w:val="8BAB092ECEE14F138F1E8375101B4D0A"/>
        <w:category>
          <w:name w:val="General"/>
          <w:gallery w:val="placeholder"/>
        </w:category>
        <w:types>
          <w:type w:val="bbPlcHdr"/>
        </w:types>
        <w:behaviors>
          <w:behavior w:val="content"/>
        </w:behaviors>
        <w:guid w:val="{6AD269A7-6962-41F3-801A-86949BDAEEEE}"/>
      </w:docPartPr>
      <w:docPartBody>
        <w:p w:rsidR="002C40C3" w:rsidRDefault="004D4912" w:rsidP="004D4912">
          <w:pPr>
            <w:pStyle w:val="8BAB092ECEE14F138F1E8375101B4D0A"/>
          </w:pPr>
          <w:r w:rsidRPr="005C78B5">
            <w:rPr>
              <w:rStyle w:val="PlaceholderText"/>
            </w:rPr>
            <w:t>Choose an item.</w:t>
          </w:r>
        </w:p>
      </w:docPartBody>
    </w:docPart>
    <w:docPart>
      <w:docPartPr>
        <w:name w:val="82EE5BA7CF9B4F18B90AA0957AAC33F2"/>
        <w:category>
          <w:name w:val="General"/>
          <w:gallery w:val="placeholder"/>
        </w:category>
        <w:types>
          <w:type w:val="bbPlcHdr"/>
        </w:types>
        <w:behaviors>
          <w:behavior w:val="content"/>
        </w:behaviors>
        <w:guid w:val="{D1475C7E-C383-4AF0-B91D-35A191B93EC4}"/>
      </w:docPartPr>
      <w:docPartBody>
        <w:p w:rsidR="006A14E0" w:rsidRDefault="002C40C3" w:rsidP="002C40C3">
          <w:pPr>
            <w:pStyle w:val="82EE5BA7CF9B4F18B90AA0957AAC33F2"/>
          </w:pPr>
          <w:r w:rsidRPr="005C78B5">
            <w:rPr>
              <w:rStyle w:val="PlaceholderText"/>
            </w:rPr>
            <w:t>Choose an item.</w:t>
          </w:r>
        </w:p>
      </w:docPartBody>
    </w:docPart>
    <w:docPart>
      <w:docPartPr>
        <w:name w:val="B17715DABD55498C96B6CB59D84A5651"/>
        <w:category>
          <w:name w:val="General"/>
          <w:gallery w:val="placeholder"/>
        </w:category>
        <w:types>
          <w:type w:val="bbPlcHdr"/>
        </w:types>
        <w:behaviors>
          <w:behavior w:val="content"/>
        </w:behaviors>
        <w:guid w:val="{0BEC26CA-2D05-454C-BD2D-8AF6223B92D0}"/>
      </w:docPartPr>
      <w:docPartBody>
        <w:p w:rsidR="006A14E0" w:rsidRDefault="002C40C3" w:rsidP="002C40C3">
          <w:pPr>
            <w:pStyle w:val="B17715DABD55498C96B6CB59D84A5651"/>
          </w:pPr>
          <w:r w:rsidRPr="005C78B5">
            <w:rPr>
              <w:rStyle w:val="PlaceholderText"/>
            </w:rPr>
            <w:t>Choose an item.</w:t>
          </w:r>
        </w:p>
      </w:docPartBody>
    </w:docPart>
    <w:docPart>
      <w:docPartPr>
        <w:name w:val="37691F73FC6848408FFD324683265F13"/>
        <w:category>
          <w:name w:val="General"/>
          <w:gallery w:val="placeholder"/>
        </w:category>
        <w:types>
          <w:type w:val="bbPlcHdr"/>
        </w:types>
        <w:behaviors>
          <w:behavior w:val="content"/>
        </w:behaviors>
        <w:guid w:val="{E4384E63-87B8-46A5-B248-E02743F90DA2}"/>
      </w:docPartPr>
      <w:docPartBody>
        <w:p w:rsidR="006A14E0" w:rsidRDefault="002C40C3" w:rsidP="002C40C3">
          <w:pPr>
            <w:pStyle w:val="37691F73FC6848408FFD324683265F13"/>
          </w:pPr>
          <w:r w:rsidRPr="005C78B5">
            <w:rPr>
              <w:rStyle w:val="PlaceholderText"/>
            </w:rPr>
            <w:t>Choose an item.</w:t>
          </w:r>
        </w:p>
      </w:docPartBody>
    </w:docPart>
    <w:docPart>
      <w:docPartPr>
        <w:name w:val="7BFA72B8B89B4AC89773C0894592F845"/>
        <w:category>
          <w:name w:val="General"/>
          <w:gallery w:val="placeholder"/>
        </w:category>
        <w:types>
          <w:type w:val="bbPlcHdr"/>
        </w:types>
        <w:behaviors>
          <w:behavior w:val="content"/>
        </w:behaviors>
        <w:guid w:val="{3F6A8496-D7D0-4B3F-8098-73F74766AA72}"/>
      </w:docPartPr>
      <w:docPartBody>
        <w:p w:rsidR="006A14E0" w:rsidRDefault="002C40C3" w:rsidP="002C40C3">
          <w:pPr>
            <w:pStyle w:val="7BFA72B8B89B4AC89773C0894592F845"/>
          </w:pPr>
          <w:r w:rsidRPr="005C78B5">
            <w:rPr>
              <w:rStyle w:val="PlaceholderText"/>
            </w:rPr>
            <w:t>Choose an item.</w:t>
          </w:r>
        </w:p>
      </w:docPartBody>
    </w:docPart>
    <w:docPart>
      <w:docPartPr>
        <w:name w:val="3972F13066A544F7AB50E350479552FD"/>
        <w:category>
          <w:name w:val="General"/>
          <w:gallery w:val="placeholder"/>
        </w:category>
        <w:types>
          <w:type w:val="bbPlcHdr"/>
        </w:types>
        <w:behaviors>
          <w:behavior w:val="content"/>
        </w:behaviors>
        <w:guid w:val="{2D38AE00-3A26-4926-B331-8B6E63EFD605}"/>
      </w:docPartPr>
      <w:docPartBody>
        <w:p w:rsidR="006A14E0" w:rsidRDefault="002C40C3" w:rsidP="002C40C3">
          <w:pPr>
            <w:pStyle w:val="3972F13066A544F7AB50E350479552FD"/>
          </w:pPr>
          <w:r w:rsidRPr="005C78B5">
            <w:rPr>
              <w:rStyle w:val="PlaceholderText"/>
            </w:rPr>
            <w:t>Choose an item.</w:t>
          </w:r>
        </w:p>
      </w:docPartBody>
    </w:docPart>
    <w:docPart>
      <w:docPartPr>
        <w:name w:val="3BD21B77768B48FAB4295987AF361F3A"/>
        <w:category>
          <w:name w:val="General"/>
          <w:gallery w:val="placeholder"/>
        </w:category>
        <w:types>
          <w:type w:val="bbPlcHdr"/>
        </w:types>
        <w:behaviors>
          <w:behavior w:val="content"/>
        </w:behaviors>
        <w:guid w:val="{2363AB4D-CC2E-4E2C-87B7-BD4889163587}"/>
      </w:docPartPr>
      <w:docPartBody>
        <w:p w:rsidR="006A14E0" w:rsidRDefault="002C40C3" w:rsidP="002C40C3">
          <w:pPr>
            <w:pStyle w:val="3BD21B77768B48FAB4295987AF361F3A"/>
          </w:pPr>
          <w:r w:rsidRPr="005C78B5">
            <w:rPr>
              <w:rStyle w:val="PlaceholderText"/>
            </w:rPr>
            <w:t>Choose an item.</w:t>
          </w:r>
        </w:p>
      </w:docPartBody>
    </w:docPart>
    <w:docPart>
      <w:docPartPr>
        <w:name w:val="0BDAE4D7DFC642CA8BACB277AB1DAD59"/>
        <w:category>
          <w:name w:val="General"/>
          <w:gallery w:val="placeholder"/>
        </w:category>
        <w:types>
          <w:type w:val="bbPlcHdr"/>
        </w:types>
        <w:behaviors>
          <w:behavior w:val="content"/>
        </w:behaviors>
        <w:guid w:val="{C7923795-5859-492A-8692-B6EDEB0278B1}"/>
      </w:docPartPr>
      <w:docPartBody>
        <w:p w:rsidR="006A14E0" w:rsidRDefault="002C40C3" w:rsidP="002C40C3">
          <w:pPr>
            <w:pStyle w:val="0BDAE4D7DFC642CA8BACB277AB1DAD59"/>
          </w:pPr>
          <w:r w:rsidRPr="005C78B5">
            <w:rPr>
              <w:rStyle w:val="PlaceholderText"/>
            </w:rPr>
            <w:t>Choose an item.</w:t>
          </w:r>
        </w:p>
      </w:docPartBody>
    </w:docPart>
    <w:docPart>
      <w:docPartPr>
        <w:name w:val="40366959A33D46E5B187F8C9EF87C2B6"/>
        <w:category>
          <w:name w:val="General"/>
          <w:gallery w:val="placeholder"/>
        </w:category>
        <w:types>
          <w:type w:val="bbPlcHdr"/>
        </w:types>
        <w:behaviors>
          <w:behavior w:val="content"/>
        </w:behaviors>
        <w:guid w:val="{82BC95E6-4EFD-4C2C-B516-9771CFF1ABDC}"/>
      </w:docPartPr>
      <w:docPartBody>
        <w:p w:rsidR="006A14E0" w:rsidRDefault="002C40C3" w:rsidP="002C40C3">
          <w:pPr>
            <w:pStyle w:val="40366959A33D46E5B187F8C9EF87C2B6"/>
          </w:pPr>
          <w:r w:rsidRPr="005C78B5">
            <w:rPr>
              <w:rStyle w:val="PlaceholderText"/>
            </w:rPr>
            <w:t>Choose an item.</w:t>
          </w:r>
        </w:p>
      </w:docPartBody>
    </w:docPart>
    <w:docPart>
      <w:docPartPr>
        <w:name w:val="86396522E58443B29B84ADA22B3E1886"/>
        <w:category>
          <w:name w:val="General"/>
          <w:gallery w:val="placeholder"/>
        </w:category>
        <w:types>
          <w:type w:val="bbPlcHdr"/>
        </w:types>
        <w:behaviors>
          <w:behavior w:val="content"/>
        </w:behaviors>
        <w:guid w:val="{D7FCB0D0-3684-43B6-A4B2-D3C96B164470}"/>
      </w:docPartPr>
      <w:docPartBody>
        <w:p w:rsidR="006A14E0" w:rsidRDefault="002C40C3" w:rsidP="002C40C3">
          <w:pPr>
            <w:pStyle w:val="86396522E58443B29B84ADA22B3E1886"/>
          </w:pPr>
          <w:r w:rsidRPr="005C78B5">
            <w:rPr>
              <w:rStyle w:val="PlaceholderText"/>
            </w:rPr>
            <w:t>Choose an item.</w:t>
          </w:r>
        </w:p>
      </w:docPartBody>
    </w:docPart>
    <w:docPart>
      <w:docPartPr>
        <w:name w:val="3A95040A597B4115801A3CA4FF40BEFA"/>
        <w:category>
          <w:name w:val="General"/>
          <w:gallery w:val="placeholder"/>
        </w:category>
        <w:types>
          <w:type w:val="bbPlcHdr"/>
        </w:types>
        <w:behaviors>
          <w:behavior w:val="content"/>
        </w:behaviors>
        <w:guid w:val="{8B2D20DF-FB13-42EA-84E5-A75D85F0E7F2}"/>
      </w:docPartPr>
      <w:docPartBody>
        <w:p w:rsidR="006A14E0" w:rsidRDefault="002C40C3" w:rsidP="002C40C3">
          <w:pPr>
            <w:pStyle w:val="3A95040A597B4115801A3CA4FF40BEFA"/>
          </w:pPr>
          <w:r w:rsidRPr="005C78B5">
            <w:rPr>
              <w:rStyle w:val="PlaceholderText"/>
            </w:rPr>
            <w:t>Choose an item.</w:t>
          </w:r>
        </w:p>
      </w:docPartBody>
    </w:docPart>
    <w:docPart>
      <w:docPartPr>
        <w:name w:val="34AE450227BD4C779FDB07EA792F58D9"/>
        <w:category>
          <w:name w:val="General"/>
          <w:gallery w:val="placeholder"/>
        </w:category>
        <w:types>
          <w:type w:val="bbPlcHdr"/>
        </w:types>
        <w:behaviors>
          <w:behavior w:val="content"/>
        </w:behaviors>
        <w:guid w:val="{802E3A7A-F149-4AEA-A517-DB10090197B6}"/>
      </w:docPartPr>
      <w:docPartBody>
        <w:p w:rsidR="006A14E0" w:rsidRDefault="002C40C3" w:rsidP="002C40C3">
          <w:pPr>
            <w:pStyle w:val="34AE450227BD4C779FDB07EA792F58D9"/>
          </w:pPr>
          <w:r w:rsidRPr="005C78B5">
            <w:rPr>
              <w:rStyle w:val="PlaceholderText"/>
            </w:rPr>
            <w:t>Choose an item.</w:t>
          </w:r>
        </w:p>
      </w:docPartBody>
    </w:docPart>
    <w:docPart>
      <w:docPartPr>
        <w:name w:val="1A0962B17C514673B89A8326404F012D"/>
        <w:category>
          <w:name w:val="General"/>
          <w:gallery w:val="placeholder"/>
        </w:category>
        <w:types>
          <w:type w:val="bbPlcHdr"/>
        </w:types>
        <w:behaviors>
          <w:behavior w:val="content"/>
        </w:behaviors>
        <w:guid w:val="{65AD5F29-8484-4548-AFF0-0EB10BB1615D}"/>
      </w:docPartPr>
      <w:docPartBody>
        <w:p w:rsidR="006A14E0" w:rsidRDefault="002C40C3" w:rsidP="002C40C3">
          <w:pPr>
            <w:pStyle w:val="1A0962B17C514673B89A8326404F012D"/>
          </w:pPr>
          <w:r w:rsidRPr="005C78B5">
            <w:rPr>
              <w:rStyle w:val="PlaceholderText"/>
            </w:rPr>
            <w:t>Choose an item.</w:t>
          </w:r>
        </w:p>
      </w:docPartBody>
    </w:docPart>
    <w:docPart>
      <w:docPartPr>
        <w:name w:val="E869A064E46F4DC597C55B086F8BCA47"/>
        <w:category>
          <w:name w:val="General"/>
          <w:gallery w:val="placeholder"/>
        </w:category>
        <w:types>
          <w:type w:val="bbPlcHdr"/>
        </w:types>
        <w:behaviors>
          <w:behavior w:val="content"/>
        </w:behaviors>
        <w:guid w:val="{51617B5E-D1C9-47DC-9CA7-530F787D9312}"/>
      </w:docPartPr>
      <w:docPartBody>
        <w:p w:rsidR="006A14E0" w:rsidRDefault="002C40C3" w:rsidP="002C40C3">
          <w:pPr>
            <w:pStyle w:val="E869A064E46F4DC597C55B086F8BCA47"/>
          </w:pPr>
          <w:r w:rsidRPr="005C78B5">
            <w:rPr>
              <w:rStyle w:val="PlaceholderText"/>
            </w:rPr>
            <w:t>Choose an item.</w:t>
          </w:r>
        </w:p>
      </w:docPartBody>
    </w:docPart>
    <w:docPart>
      <w:docPartPr>
        <w:name w:val="90955AC44E3940D1B7A55FB4A021B40F"/>
        <w:category>
          <w:name w:val="General"/>
          <w:gallery w:val="placeholder"/>
        </w:category>
        <w:types>
          <w:type w:val="bbPlcHdr"/>
        </w:types>
        <w:behaviors>
          <w:behavior w:val="content"/>
        </w:behaviors>
        <w:guid w:val="{B44E29F0-ED89-4855-B4D3-C4D9894DD3CD}"/>
      </w:docPartPr>
      <w:docPartBody>
        <w:p w:rsidR="006A14E0" w:rsidRDefault="002C40C3" w:rsidP="002C40C3">
          <w:pPr>
            <w:pStyle w:val="90955AC44E3940D1B7A55FB4A021B40F"/>
          </w:pPr>
          <w:r w:rsidRPr="005C78B5">
            <w:rPr>
              <w:rStyle w:val="PlaceholderText"/>
            </w:rPr>
            <w:t>Choose an item.</w:t>
          </w:r>
        </w:p>
      </w:docPartBody>
    </w:docPart>
    <w:docPart>
      <w:docPartPr>
        <w:name w:val="773D858121CC48B2A749CA35A09ED08B"/>
        <w:category>
          <w:name w:val="General"/>
          <w:gallery w:val="placeholder"/>
        </w:category>
        <w:types>
          <w:type w:val="bbPlcHdr"/>
        </w:types>
        <w:behaviors>
          <w:behavior w:val="content"/>
        </w:behaviors>
        <w:guid w:val="{304D7C80-8C77-4D85-A1AA-1D4CB8DBD21D}"/>
      </w:docPartPr>
      <w:docPartBody>
        <w:p w:rsidR="006A14E0" w:rsidRDefault="002C40C3" w:rsidP="002C40C3">
          <w:pPr>
            <w:pStyle w:val="773D858121CC48B2A749CA35A09ED08B"/>
          </w:pPr>
          <w:r w:rsidRPr="005C78B5">
            <w:rPr>
              <w:rStyle w:val="PlaceholderText"/>
            </w:rPr>
            <w:t>Choose an item.</w:t>
          </w:r>
        </w:p>
      </w:docPartBody>
    </w:docPart>
    <w:docPart>
      <w:docPartPr>
        <w:name w:val="A63E8B5E3EEE4ABF99F2BD984C6EEC33"/>
        <w:category>
          <w:name w:val="General"/>
          <w:gallery w:val="placeholder"/>
        </w:category>
        <w:types>
          <w:type w:val="bbPlcHdr"/>
        </w:types>
        <w:behaviors>
          <w:behavior w:val="content"/>
        </w:behaviors>
        <w:guid w:val="{295A8E05-FA58-4E7D-8DA7-E242DEAC31D9}"/>
      </w:docPartPr>
      <w:docPartBody>
        <w:p w:rsidR="006A14E0" w:rsidRDefault="002C40C3" w:rsidP="002C40C3">
          <w:pPr>
            <w:pStyle w:val="A63E8B5E3EEE4ABF99F2BD984C6EEC33"/>
          </w:pPr>
          <w:r w:rsidRPr="005C78B5">
            <w:rPr>
              <w:rStyle w:val="PlaceholderText"/>
            </w:rPr>
            <w:t>Choose an item.</w:t>
          </w:r>
        </w:p>
      </w:docPartBody>
    </w:docPart>
    <w:docPart>
      <w:docPartPr>
        <w:name w:val="EE5925E5BE60453285D29E6DDF24461D"/>
        <w:category>
          <w:name w:val="General"/>
          <w:gallery w:val="placeholder"/>
        </w:category>
        <w:types>
          <w:type w:val="bbPlcHdr"/>
        </w:types>
        <w:behaviors>
          <w:behavior w:val="content"/>
        </w:behaviors>
        <w:guid w:val="{B73EF5EA-6F60-4964-9A77-6090B989D3B1}"/>
      </w:docPartPr>
      <w:docPartBody>
        <w:p w:rsidR="006A14E0" w:rsidRDefault="002C40C3" w:rsidP="002C40C3">
          <w:pPr>
            <w:pStyle w:val="EE5925E5BE60453285D29E6DDF24461D"/>
          </w:pPr>
          <w:r w:rsidRPr="005C78B5">
            <w:rPr>
              <w:rStyle w:val="PlaceholderText"/>
            </w:rPr>
            <w:t>Choose an item.</w:t>
          </w:r>
        </w:p>
      </w:docPartBody>
    </w:docPart>
    <w:docPart>
      <w:docPartPr>
        <w:name w:val="AE5C66FCAE4141B2BAC2FDDDE9159747"/>
        <w:category>
          <w:name w:val="General"/>
          <w:gallery w:val="placeholder"/>
        </w:category>
        <w:types>
          <w:type w:val="bbPlcHdr"/>
        </w:types>
        <w:behaviors>
          <w:behavior w:val="content"/>
        </w:behaviors>
        <w:guid w:val="{024F0D46-B5EA-4B62-B6FC-9A31169A7D7B}"/>
      </w:docPartPr>
      <w:docPartBody>
        <w:p w:rsidR="006A14E0" w:rsidRDefault="002C40C3" w:rsidP="002C40C3">
          <w:pPr>
            <w:pStyle w:val="AE5C66FCAE4141B2BAC2FDDDE9159747"/>
          </w:pPr>
          <w:r w:rsidRPr="005C78B5">
            <w:rPr>
              <w:rStyle w:val="PlaceholderText"/>
            </w:rPr>
            <w:t>Choose an item.</w:t>
          </w:r>
        </w:p>
      </w:docPartBody>
    </w:docPart>
    <w:docPart>
      <w:docPartPr>
        <w:name w:val="2C40DA03871D42438F189B81ECCEC7BC"/>
        <w:category>
          <w:name w:val="General"/>
          <w:gallery w:val="placeholder"/>
        </w:category>
        <w:types>
          <w:type w:val="bbPlcHdr"/>
        </w:types>
        <w:behaviors>
          <w:behavior w:val="content"/>
        </w:behaviors>
        <w:guid w:val="{2B5092D2-0DC7-448E-84DA-6E4B3FDB13AE}"/>
      </w:docPartPr>
      <w:docPartBody>
        <w:p w:rsidR="006A14E0" w:rsidRDefault="002C40C3" w:rsidP="002C40C3">
          <w:pPr>
            <w:pStyle w:val="2C40DA03871D42438F189B81ECCEC7BC"/>
          </w:pPr>
          <w:r w:rsidRPr="005C78B5">
            <w:rPr>
              <w:rStyle w:val="PlaceholderText"/>
            </w:rPr>
            <w:t>Choose an item.</w:t>
          </w:r>
        </w:p>
      </w:docPartBody>
    </w:docPart>
    <w:docPart>
      <w:docPartPr>
        <w:name w:val="96CEB55ACF38470A8928317D33E57173"/>
        <w:category>
          <w:name w:val="General"/>
          <w:gallery w:val="placeholder"/>
        </w:category>
        <w:types>
          <w:type w:val="bbPlcHdr"/>
        </w:types>
        <w:behaviors>
          <w:behavior w:val="content"/>
        </w:behaviors>
        <w:guid w:val="{6B7659E6-3B9F-4592-BCC2-9E7D9DA4D120}"/>
      </w:docPartPr>
      <w:docPartBody>
        <w:p w:rsidR="006A14E0" w:rsidRDefault="002C40C3" w:rsidP="002C40C3">
          <w:pPr>
            <w:pStyle w:val="96CEB55ACF38470A8928317D33E57173"/>
          </w:pPr>
          <w:r w:rsidRPr="005C78B5">
            <w:rPr>
              <w:rStyle w:val="PlaceholderText"/>
            </w:rPr>
            <w:t>Choose an item.</w:t>
          </w:r>
        </w:p>
      </w:docPartBody>
    </w:docPart>
    <w:docPart>
      <w:docPartPr>
        <w:name w:val="662BB495064B40B99EDF87501F0C4B92"/>
        <w:category>
          <w:name w:val="General"/>
          <w:gallery w:val="placeholder"/>
        </w:category>
        <w:types>
          <w:type w:val="bbPlcHdr"/>
        </w:types>
        <w:behaviors>
          <w:behavior w:val="content"/>
        </w:behaviors>
        <w:guid w:val="{8010020F-115E-47FC-8C28-24CF99B0873A}"/>
      </w:docPartPr>
      <w:docPartBody>
        <w:p w:rsidR="006A14E0" w:rsidRDefault="002C40C3" w:rsidP="002C40C3">
          <w:pPr>
            <w:pStyle w:val="662BB495064B40B99EDF87501F0C4B92"/>
          </w:pPr>
          <w:r w:rsidRPr="005C78B5">
            <w:rPr>
              <w:rStyle w:val="PlaceholderText"/>
            </w:rPr>
            <w:t>Choose an item.</w:t>
          </w:r>
        </w:p>
      </w:docPartBody>
    </w:docPart>
    <w:docPart>
      <w:docPartPr>
        <w:name w:val="01E0110354ED45BF98FDA6177A3CFD4F"/>
        <w:category>
          <w:name w:val="General"/>
          <w:gallery w:val="placeholder"/>
        </w:category>
        <w:types>
          <w:type w:val="bbPlcHdr"/>
        </w:types>
        <w:behaviors>
          <w:behavior w:val="content"/>
        </w:behaviors>
        <w:guid w:val="{2BA412FC-ED02-4464-80A7-3DFFBCFA8596}"/>
      </w:docPartPr>
      <w:docPartBody>
        <w:p w:rsidR="006A14E0" w:rsidRDefault="002C40C3" w:rsidP="002C40C3">
          <w:pPr>
            <w:pStyle w:val="01E0110354ED45BF98FDA6177A3CFD4F"/>
          </w:pPr>
          <w:r w:rsidRPr="005C78B5">
            <w:rPr>
              <w:rStyle w:val="PlaceholderText"/>
            </w:rPr>
            <w:t>Choose an item.</w:t>
          </w:r>
        </w:p>
      </w:docPartBody>
    </w:docPart>
    <w:docPart>
      <w:docPartPr>
        <w:name w:val="038381BDBE19438983FAC8C0E329673E"/>
        <w:category>
          <w:name w:val="General"/>
          <w:gallery w:val="placeholder"/>
        </w:category>
        <w:types>
          <w:type w:val="bbPlcHdr"/>
        </w:types>
        <w:behaviors>
          <w:behavior w:val="content"/>
        </w:behaviors>
        <w:guid w:val="{DB7352E5-F824-4E4B-A3C9-0B65DF146842}"/>
      </w:docPartPr>
      <w:docPartBody>
        <w:p w:rsidR="006A14E0" w:rsidRDefault="002C40C3" w:rsidP="002C40C3">
          <w:pPr>
            <w:pStyle w:val="038381BDBE19438983FAC8C0E329673E"/>
          </w:pPr>
          <w:r w:rsidRPr="005C78B5">
            <w:rPr>
              <w:rStyle w:val="PlaceholderText"/>
            </w:rPr>
            <w:t>Choose an item.</w:t>
          </w:r>
        </w:p>
      </w:docPartBody>
    </w:docPart>
    <w:docPart>
      <w:docPartPr>
        <w:name w:val="2D6B08CF2A76409CB0DFF0065453B811"/>
        <w:category>
          <w:name w:val="General"/>
          <w:gallery w:val="placeholder"/>
        </w:category>
        <w:types>
          <w:type w:val="bbPlcHdr"/>
        </w:types>
        <w:behaviors>
          <w:behavior w:val="content"/>
        </w:behaviors>
        <w:guid w:val="{C5A5C19A-FFA0-4E67-87A3-8CAB1327F3E6}"/>
      </w:docPartPr>
      <w:docPartBody>
        <w:p w:rsidR="006A14E0" w:rsidRDefault="002C40C3" w:rsidP="002C40C3">
          <w:pPr>
            <w:pStyle w:val="2D6B08CF2A76409CB0DFF0065453B811"/>
          </w:pPr>
          <w:r w:rsidRPr="005C78B5">
            <w:rPr>
              <w:rStyle w:val="PlaceholderText"/>
            </w:rPr>
            <w:t>Choose an item.</w:t>
          </w:r>
        </w:p>
      </w:docPartBody>
    </w:docPart>
    <w:docPart>
      <w:docPartPr>
        <w:name w:val="8DD602E237F14AC7ADBAC876D9CA047B"/>
        <w:category>
          <w:name w:val="General"/>
          <w:gallery w:val="placeholder"/>
        </w:category>
        <w:types>
          <w:type w:val="bbPlcHdr"/>
        </w:types>
        <w:behaviors>
          <w:behavior w:val="content"/>
        </w:behaviors>
        <w:guid w:val="{68B6D424-D11C-4DF1-9A12-280911502AB1}"/>
      </w:docPartPr>
      <w:docPartBody>
        <w:p w:rsidR="006A14E0" w:rsidRDefault="002C40C3" w:rsidP="002C40C3">
          <w:pPr>
            <w:pStyle w:val="8DD602E237F14AC7ADBAC876D9CA047B"/>
          </w:pPr>
          <w:r w:rsidRPr="005C78B5">
            <w:rPr>
              <w:rStyle w:val="PlaceholderText"/>
            </w:rPr>
            <w:t>Choose an item.</w:t>
          </w:r>
        </w:p>
      </w:docPartBody>
    </w:docPart>
    <w:docPart>
      <w:docPartPr>
        <w:name w:val="30E7104EB4DB481AB9973B3608FB15FC"/>
        <w:category>
          <w:name w:val="General"/>
          <w:gallery w:val="placeholder"/>
        </w:category>
        <w:types>
          <w:type w:val="bbPlcHdr"/>
        </w:types>
        <w:behaviors>
          <w:behavior w:val="content"/>
        </w:behaviors>
        <w:guid w:val="{0A06CF41-3B68-4715-9310-FC596D3D7FA2}"/>
      </w:docPartPr>
      <w:docPartBody>
        <w:p w:rsidR="006A14E0" w:rsidRDefault="002C40C3" w:rsidP="002C40C3">
          <w:pPr>
            <w:pStyle w:val="30E7104EB4DB481AB9973B3608FB15FC"/>
          </w:pPr>
          <w:r w:rsidRPr="005C78B5">
            <w:rPr>
              <w:rStyle w:val="PlaceholderText"/>
            </w:rPr>
            <w:t>Choose an item.</w:t>
          </w:r>
        </w:p>
      </w:docPartBody>
    </w:docPart>
    <w:docPart>
      <w:docPartPr>
        <w:name w:val="865B0EBD82FD43D3AA152AA4933BD0EC"/>
        <w:category>
          <w:name w:val="General"/>
          <w:gallery w:val="placeholder"/>
        </w:category>
        <w:types>
          <w:type w:val="bbPlcHdr"/>
        </w:types>
        <w:behaviors>
          <w:behavior w:val="content"/>
        </w:behaviors>
        <w:guid w:val="{C367238E-1F7E-44A1-A18F-D84E8751825E}"/>
      </w:docPartPr>
      <w:docPartBody>
        <w:p w:rsidR="006A14E0" w:rsidRDefault="002C40C3" w:rsidP="002C40C3">
          <w:pPr>
            <w:pStyle w:val="865B0EBD82FD43D3AA152AA4933BD0EC"/>
          </w:pPr>
          <w:r w:rsidRPr="005C78B5">
            <w:rPr>
              <w:rStyle w:val="PlaceholderText"/>
            </w:rPr>
            <w:t>Choose an item.</w:t>
          </w:r>
        </w:p>
      </w:docPartBody>
    </w:docPart>
    <w:docPart>
      <w:docPartPr>
        <w:name w:val="D8499DE0903A47C0A4F8ED2376FE901E"/>
        <w:category>
          <w:name w:val="General"/>
          <w:gallery w:val="placeholder"/>
        </w:category>
        <w:types>
          <w:type w:val="bbPlcHdr"/>
        </w:types>
        <w:behaviors>
          <w:behavior w:val="content"/>
        </w:behaviors>
        <w:guid w:val="{BED99921-EE25-49D0-86E5-A61FA52B95C8}"/>
      </w:docPartPr>
      <w:docPartBody>
        <w:p w:rsidR="006A14E0" w:rsidRDefault="002C40C3" w:rsidP="002C40C3">
          <w:pPr>
            <w:pStyle w:val="D8499DE0903A47C0A4F8ED2376FE901E"/>
          </w:pPr>
          <w:r w:rsidRPr="005C78B5">
            <w:rPr>
              <w:rStyle w:val="PlaceholderText"/>
            </w:rPr>
            <w:t>Choose an item.</w:t>
          </w:r>
        </w:p>
      </w:docPartBody>
    </w:docPart>
    <w:docPart>
      <w:docPartPr>
        <w:name w:val="26F5EA03C57044CFB7B86A11B0A02613"/>
        <w:category>
          <w:name w:val="General"/>
          <w:gallery w:val="placeholder"/>
        </w:category>
        <w:types>
          <w:type w:val="bbPlcHdr"/>
        </w:types>
        <w:behaviors>
          <w:behavior w:val="content"/>
        </w:behaviors>
        <w:guid w:val="{CD892110-E3AA-4B97-B604-B0A5829A4324}"/>
      </w:docPartPr>
      <w:docPartBody>
        <w:p w:rsidR="006A14E0" w:rsidRDefault="002C40C3" w:rsidP="002C40C3">
          <w:pPr>
            <w:pStyle w:val="26F5EA03C57044CFB7B86A11B0A02613"/>
          </w:pPr>
          <w:r w:rsidRPr="005C78B5">
            <w:rPr>
              <w:rStyle w:val="PlaceholderText"/>
            </w:rPr>
            <w:t>Choose an item.</w:t>
          </w:r>
        </w:p>
      </w:docPartBody>
    </w:docPart>
    <w:docPart>
      <w:docPartPr>
        <w:name w:val="49ACF831A6574202B6EC613468734487"/>
        <w:category>
          <w:name w:val="General"/>
          <w:gallery w:val="placeholder"/>
        </w:category>
        <w:types>
          <w:type w:val="bbPlcHdr"/>
        </w:types>
        <w:behaviors>
          <w:behavior w:val="content"/>
        </w:behaviors>
        <w:guid w:val="{1E9902AE-946E-41A8-AE0A-E60FADCA201A}"/>
      </w:docPartPr>
      <w:docPartBody>
        <w:p w:rsidR="006A14E0" w:rsidRDefault="002C40C3" w:rsidP="002C40C3">
          <w:pPr>
            <w:pStyle w:val="49ACF831A6574202B6EC613468734487"/>
          </w:pPr>
          <w:r w:rsidRPr="005C78B5">
            <w:rPr>
              <w:rStyle w:val="PlaceholderText"/>
            </w:rPr>
            <w:t>Choose an item.</w:t>
          </w:r>
        </w:p>
      </w:docPartBody>
    </w:docPart>
    <w:docPart>
      <w:docPartPr>
        <w:name w:val="B20416B104B240D297DAEFAA0988F09C"/>
        <w:category>
          <w:name w:val="General"/>
          <w:gallery w:val="placeholder"/>
        </w:category>
        <w:types>
          <w:type w:val="bbPlcHdr"/>
        </w:types>
        <w:behaviors>
          <w:behavior w:val="content"/>
        </w:behaviors>
        <w:guid w:val="{97769192-4D59-45CF-AAD6-E2139D5CB3FA}"/>
      </w:docPartPr>
      <w:docPartBody>
        <w:p w:rsidR="006A14E0" w:rsidRDefault="002C40C3" w:rsidP="002C40C3">
          <w:pPr>
            <w:pStyle w:val="B20416B104B240D297DAEFAA0988F09C"/>
          </w:pPr>
          <w:r w:rsidRPr="005C78B5">
            <w:rPr>
              <w:rStyle w:val="PlaceholderText"/>
            </w:rPr>
            <w:t>Choose an item.</w:t>
          </w:r>
        </w:p>
      </w:docPartBody>
    </w:docPart>
    <w:docPart>
      <w:docPartPr>
        <w:name w:val="5D3A01A1669A4DBBA86FDFC6F40AA322"/>
        <w:category>
          <w:name w:val="General"/>
          <w:gallery w:val="placeholder"/>
        </w:category>
        <w:types>
          <w:type w:val="bbPlcHdr"/>
        </w:types>
        <w:behaviors>
          <w:behavior w:val="content"/>
        </w:behaviors>
        <w:guid w:val="{3508FE36-E616-44CB-A8A3-F55B9CF6674B}"/>
      </w:docPartPr>
      <w:docPartBody>
        <w:p w:rsidR="006A14E0" w:rsidRDefault="002C40C3" w:rsidP="002C40C3">
          <w:pPr>
            <w:pStyle w:val="5D3A01A1669A4DBBA86FDFC6F40AA322"/>
          </w:pPr>
          <w:r w:rsidRPr="005C78B5">
            <w:rPr>
              <w:rStyle w:val="PlaceholderText"/>
            </w:rPr>
            <w:t>Choose an item.</w:t>
          </w:r>
        </w:p>
      </w:docPartBody>
    </w:docPart>
    <w:docPart>
      <w:docPartPr>
        <w:name w:val="0248E76A046343589EF255428F5E20DB"/>
        <w:category>
          <w:name w:val="General"/>
          <w:gallery w:val="placeholder"/>
        </w:category>
        <w:types>
          <w:type w:val="bbPlcHdr"/>
        </w:types>
        <w:behaviors>
          <w:behavior w:val="content"/>
        </w:behaviors>
        <w:guid w:val="{17C2A10F-36AA-46C3-ADEC-22C891B1DF7E}"/>
      </w:docPartPr>
      <w:docPartBody>
        <w:p w:rsidR="006A14E0" w:rsidRDefault="002C40C3" w:rsidP="002C40C3">
          <w:pPr>
            <w:pStyle w:val="0248E76A046343589EF255428F5E20DB"/>
          </w:pPr>
          <w:r w:rsidRPr="005C78B5">
            <w:rPr>
              <w:rStyle w:val="PlaceholderText"/>
            </w:rPr>
            <w:t>Choose an item.</w:t>
          </w:r>
        </w:p>
      </w:docPartBody>
    </w:docPart>
    <w:docPart>
      <w:docPartPr>
        <w:name w:val="ED8006F50D0C45389AB0C7E605DA8253"/>
        <w:category>
          <w:name w:val="General"/>
          <w:gallery w:val="placeholder"/>
        </w:category>
        <w:types>
          <w:type w:val="bbPlcHdr"/>
        </w:types>
        <w:behaviors>
          <w:behavior w:val="content"/>
        </w:behaviors>
        <w:guid w:val="{6B8E031E-10A1-41A7-AFB1-4A736D8F9A5A}"/>
      </w:docPartPr>
      <w:docPartBody>
        <w:p w:rsidR="006A14E0" w:rsidRDefault="002C40C3" w:rsidP="002C40C3">
          <w:pPr>
            <w:pStyle w:val="ED8006F50D0C45389AB0C7E605DA8253"/>
          </w:pPr>
          <w:r w:rsidRPr="005C78B5">
            <w:rPr>
              <w:rStyle w:val="PlaceholderText"/>
            </w:rPr>
            <w:t>Choose an item.</w:t>
          </w:r>
        </w:p>
      </w:docPartBody>
    </w:docPart>
    <w:docPart>
      <w:docPartPr>
        <w:name w:val="0B73583460784D179D47421960FA7575"/>
        <w:category>
          <w:name w:val="General"/>
          <w:gallery w:val="placeholder"/>
        </w:category>
        <w:types>
          <w:type w:val="bbPlcHdr"/>
        </w:types>
        <w:behaviors>
          <w:behavior w:val="content"/>
        </w:behaviors>
        <w:guid w:val="{3CEF980B-1241-40AA-ACA2-3212D92B8470}"/>
      </w:docPartPr>
      <w:docPartBody>
        <w:p w:rsidR="006A14E0" w:rsidRDefault="002C40C3" w:rsidP="002C40C3">
          <w:pPr>
            <w:pStyle w:val="0B73583460784D179D47421960FA7575"/>
          </w:pPr>
          <w:r w:rsidRPr="005C78B5">
            <w:rPr>
              <w:rStyle w:val="PlaceholderText"/>
            </w:rPr>
            <w:t>Choose an item.</w:t>
          </w:r>
        </w:p>
      </w:docPartBody>
    </w:docPart>
    <w:docPart>
      <w:docPartPr>
        <w:name w:val="E471B1FF61E24896A03EC88DCD275BF3"/>
        <w:category>
          <w:name w:val="General"/>
          <w:gallery w:val="placeholder"/>
        </w:category>
        <w:types>
          <w:type w:val="bbPlcHdr"/>
        </w:types>
        <w:behaviors>
          <w:behavior w:val="content"/>
        </w:behaviors>
        <w:guid w:val="{69D7FF62-1006-4CA4-A490-24000FA04925}"/>
      </w:docPartPr>
      <w:docPartBody>
        <w:p w:rsidR="006A14E0" w:rsidRDefault="002C40C3" w:rsidP="002C40C3">
          <w:pPr>
            <w:pStyle w:val="E471B1FF61E24896A03EC88DCD275BF3"/>
          </w:pPr>
          <w:r w:rsidRPr="005C78B5">
            <w:rPr>
              <w:rStyle w:val="PlaceholderText"/>
            </w:rPr>
            <w:t>Choose an item.</w:t>
          </w:r>
        </w:p>
      </w:docPartBody>
    </w:docPart>
    <w:docPart>
      <w:docPartPr>
        <w:name w:val="4A90F243BD7B4ECFA60F2E764659A32F"/>
        <w:category>
          <w:name w:val="General"/>
          <w:gallery w:val="placeholder"/>
        </w:category>
        <w:types>
          <w:type w:val="bbPlcHdr"/>
        </w:types>
        <w:behaviors>
          <w:behavior w:val="content"/>
        </w:behaviors>
        <w:guid w:val="{FD02CA81-80CB-48D3-B748-436AE24C397A}"/>
      </w:docPartPr>
      <w:docPartBody>
        <w:p w:rsidR="006A14E0" w:rsidRDefault="002C40C3" w:rsidP="002C40C3">
          <w:pPr>
            <w:pStyle w:val="4A90F243BD7B4ECFA60F2E764659A32F"/>
          </w:pPr>
          <w:r w:rsidRPr="005C78B5">
            <w:rPr>
              <w:rStyle w:val="PlaceholderText"/>
            </w:rPr>
            <w:t>Choose an item.</w:t>
          </w:r>
        </w:p>
      </w:docPartBody>
    </w:docPart>
    <w:docPart>
      <w:docPartPr>
        <w:name w:val="45B9AF6B88A04CE8B7FD9A221C68DF88"/>
        <w:category>
          <w:name w:val="General"/>
          <w:gallery w:val="placeholder"/>
        </w:category>
        <w:types>
          <w:type w:val="bbPlcHdr"/>
        </w:types>
        <w:behaviors>
          <w:behavior w:val="content"/>
        </w:behaviors>
        <w:guid w:val="{614D8454-9A6F-4577-A363-B01176CA865B}"/>
      </w:docPartPr>
      <w:docPartBody>
        <w:p w:rsidR="006A14E0" w:rsidRDefault="002C40C3" w:rsidP="002C40C3">
          <w:pPr>
            <w:pStyle w:val="45B9AF6B88A04CE8B7FD9A221C68DF88"/>
          </w:pPr>
          <w:r w:rsidRPr="005C78B5">
            <w:rPr>
              <w:rStyle w:val="PlaceholderText"/>
            </w:rPr>
            <w:t>Choose an item.</w:t>
          </w:r>
        </w:p>
      </w:docPartBody>
    </w:docPart>
    <w:docPart>
      <w:docPartPr>
        <w:name w:val="9BCDE9E913054E7595DA949C495493A2"/>
        <w:category>
          <w:name w:val="General"/>
          <w:gallery w:val="placeholder"/>
        </w:category>
        <w:types>
          <w:type w:val="bbPlcHdr"/>
        </w:types>
        <w:behaviors>
          <w:behavior w:val="content"/>
        </w:behaviors>
        <w:guid w:val="{25E4E7B7-57B1-463D-BAEE-C5810B7B903B}"/>
      </w:docPartPr>
      <w:docPartBody>
        <w:p w:rsidR="006A14E0" w:rsidRDefault="002C40C3" w:rsidP="002C40C3">
          <w:pPr>
            <w:pStyle w:val="9BCDE9E913054E7595DA949C495493A2"/>
          </w:pPr>
          <w:r w:rsidRPr="005C78B5">
            <w:rPr>
              <w:rStyle w:val="PlaceholderText"/>
            </w:rPr>
            <w:t>Choose an item.</w:t>
          </w:r>
        </w:p>
      </w:docPartBody>
    </w:docPart>
    <w:docPart>
      <w:docPartPr>
        <w:name w:val="F37802B1771642299DB179E063F2D027"/>
        <w:category>
          <w:name w:val="General"/>
          <w:gallery w:val="placeholder"/>
        </w:category>
        <w:types>
          <w:type w:val="bbPlcHdr"/>
        </w:types>
        <w:behaviors>
          <w:behavior w:val="content"/>
        </w:behaviors>
        <w:guid w:val="{82126205-F25E-455E-B4A4-6EAAD2367B02}"/>
      </w:docPartPr>
      <w:docPartBody>
        <w:p w:rsidR="006A14E0" w:rsidRDefault="002C40C3" w:rsidP="002C40C3">
          <w:pPr>
            <w:pStyle w:val="F37802B1771642299DB179E063F2D027"/>
          </w:pPr>
          <w:r w:rsidRPr="005C78B5">
            <w:rPr>
              <w:rStyle w:val="PlaceholderText"/>
            </w:rPr>
            <w:t>Choose an item.</w:t>
          </w:r>
        </w:p>
      </w:docPartBody>
    </w:docPart>
    <w:docPart>
      <w:docPartPr>
        <w:name w:val="EC8F480272754F299220915661536F66"/>
        <w:category>
          <w:name w:val="General"/>
          <w:gallery w:val="placeholder"/>
        </w:category>
        <w:types>
          <w:type w:val="bbPlcHdr"/>
        </w:types>
        <w:behaviors>
          <w:behavior w:val="content"/>
        </w:behaviors>
        <w:guid w:val="{758940B0-3A99-4C37-8F99-6150E9873E18}"/>
      </w:docPartPr>
      <w:docPartBody>
        <w:p w:rsidR="006A14E0" w:rsidRDefault="002C40C3" w:rsidP="002C40C3">
          <w:pPr>
            <w:pStyle w:val="EC8F480272754F299220915661536F66"/>
          </w:pPr>
          <w:r w:rsidRPr="005C78B5">
            <w:rPr>
              <w:rStyle w:val="PlaceholderText"/>
            </w:rPr>
            <w:t>Choose an item.</w:t>
          </w:r>
        </w:p>
      </w:docPartBody>
    </w:docPart>
    <w:docPart>
      <w:docPartPr>
        <w:name w:val="9C1058A6EAE7445582EA5EF19C1482C5"/>
        <w:category>
          <w:name w:val="General"/>
          <w:gallery w:val="placeholder"/>
        </w:category>
        <w:types>
          <w:type w:val="bbPlcHdr"/>
        </w:types>
        <w:behaviors>
          <w:behavior w:val="content"/>
        </w:behaviors>
        <w:guid w:val="{586FBBFD-05D5-41F2-A8D8-999408710065}"/>
      </w:docPartPr>
      <w:docPartBody>
        <w:p w:rsidR="006A14E0" w:rsidRDefault="002C40C3" w:rsidP="002C40C3">
          <w:pPr>
            <w:pStyle w:val="9C1058A6EAE7445582EA5EF19C1482C5"/>
          </w:pPr>
          <w:r w:rsidRPr="005C78B5">
            <w:rPr>
              <w:rStyle w:val="PlaceholderText"/>
            </w:rPr>
            <w:t>Choose an item.</w:t>
          </w:r>
        </w:p>
      </w:docPartBody>
    </w:docPart>
    <w:docPart>
      <w:docPartPr>
        <w:name w:val="835D750E9C3F4C1BBF256CD1AA2DDD47"/>
        <w:category>
          <w:name w:val="General"/>
          <w:gallery w:val="placeholder"/>
        </w:category>
        <w:types>
          <w:type w:val="bbPlcHdr"/>
        </w:types>
        <w:behaviors>
          <w:behavior w:val="content"/>
        </w:behaviors>
        <w:guid w:val="{808CF815-1E20-4E8D-9EB9-BEFF78DA594F}"/>
      </w:docPartPr>
      <w:docPartBody>
        <w:p w:rsidR="006A14E0" w:rsidRDefault="002C40C3" w:rsidP="002C40C3">
          <w:pPr>
            <w:pStyle w:val="835D750E9C3F4C1BBF256CD1AA2DDD47"/>
          </w:pPr>
          <w:r w:rsidRPr="005C78B5">
            <w:rPr>
              <w:rStyle w:val="PlaceholderText"/>
            </w:rPr>
            <w:t>Choose an item.</w:t>
          </w:r>
        </w:p>
      </w:docPartBody>
    </w:docPart>
    <w:docPart>
      <w:docPartPr>
        <w:name w:val="2BCF21FA6A434EAEBCA0D7BB4CFAC7A3"/>
        <w:category>
          <w:name w:val="General"/>
          <w:gallery w:val="placeholder"/>
        </w:category>
        <w:types>
          <w:type w:val="bbPlcHdr"/>
        </w:types>
        <w:behaviors>
          <w:behavior w:val="content"/>
        </w:behaviors>
        <w:guid w:val="{8BF7E5BB-2959-4F89-9A6E-FCA79FA128EB}"/>
      </w:docPartPr>
      <w:docPartBody>
        <w:p w:rsidR="006A14E0" w:rsidRDefault="002C40C3" w:rsidP="002C40C3">
          <w:pPr>
            <w:pStyle w:val="2BCF21FA6A434EAEBCA0D7BB4CFAC7A3"/>
          </w:pPr>
          <w:r w:rsidRPr="005C78B5">
            <w:rPr>
              <w:rStyle w:val="PlaceholderText"/>
            </w:rPr>
            <w:t>Choose an item.</w:t>
          </w:r>
        </w:p>
      </w:docPartBody>
    </w:docPart>
    <w:docPart>
      <w:docPartPr>
        <w:name w:val="F48EF812078E41F0BFD75ECA3A5DC88F"/>
        <w:category>
          <w:name w:val="General"/>
          <w:gallery w:val="placeholder"/>
        </w:category>
        <w:types>
          <w:type w:val="bbPlcHdr"/>
        </w:types>
        <w:behaviors>
          <w:behavior w:val="content"/>
        </w:behaviors>
        <w:guid w:val="{AC32B260-B268-49CE-AED9-6A2577CEFA64}"/>
      </w:docPartPr>
      <w:docPartBody>
        <w:p w:rsidR="006A14E0" w:rsidRDefault="002C40C3" w:rsidP="002C40C3">
          <w:pPr>
            <w:pStyle w:val="F48EF812078E41F0BFD75ECA3A5DC88F"/>
          </w:pPr>
          <w:r w:rsidRPr="005C78B5">
            <w:rPr>
              <w:rStyle w:val="PlaceholderText"/>
            </w:rPr>
            <w:t>Choose an item.</w:t>
          </w:r>
        </w:p>
      </w:docPartBody>
    </w:docPart>
    <w:docPart>
      <w:docPartPr>
        <w:name w:val="8EF136BDA2D541548E6AFBE27678F3DE"/>
        <w:category>
          <w:name w:val="General"/>
          <w:gallery w:val="placeholder"/>
        </w:category>
        <w:types>
          <w:type w:val="bbPlcHdr"/>
        </w:types>
        <w:behaviors>
          <w:behavior w:val="content"/>
        </w:behaviors>
        <w:guid w:val="{2F77FEAA-5242-4EF6-9ED6-20F5855713DB}"/>
      </w:docPartPr>
      <w:docPartBody>
        <w:p w:rsidR="006A14E0" w:rsidRDefault="002C40C3" w:rsidP="002C40C3">
          <w:pPr>
            <w:pStyle w:val="8EF136BDA2D541548E6AFBE27678F3DE"/>
          </w:pPr>
          <w:r w:rsidRPr="005C78B5">
            <w:rPr>
              <w:rStyle w:val="PlaceholderText"/>
            </w:rPr>
            <w:t>Choose an item.</w:t>
          </w:r>
        </w:p>
      </w:docPartBody>
    </w:docPart>
    <w:docPart>
      <w:docPartPr>
        <w:name w:val="10DDD27839E847FCAB14BA375CDAFB47"/>
        <w:category>
          <w:name w:val="General"/>
          <w:gallery w:val="placeholder"/>
        </w:category>
        <w:types>
          <w:type w:val="bbPlcHdr"/>
        </w:types>
        <w:behaviors>
          <w:behavior w:val="content"/>
        </w:behaviors>
        <w:guid w:val="{DDE09517-577A-41F5-834B-BCCA9D5392EC}"/>
      </w:docPartPr>
      <w:docPartBody>
        <w:p w:rsidR="006A14E0" w:rsidRDefault="002C40C3" w:rsidP="002C40C3">
          <w:pPr>
            <w:pStyle w:val="10DDD27839E847FCAB14BA375CDAFB47"/>
          </w:pPr>
          <w:r w:rsidRPr="005C78B5">
            <w:rPr>
              <w:rStyle w:val="PlaceholderText"/>
            </w:rPr>
            <w:t>Choose an item.</w:t>
          </w:r>
        </w:p>
      </w:docPartBody>
    </w:docPart>
    <w:docPart>
      <w:docPartPr>
        <w:name w:val="658BAA051A1F4E298C1E93B049D25D32"/>
        <w:category>
          <w:name w:val="General"/>
          <w:gallery w:val="placeholder"/>
        </w:category>
        <w:types>
          <w:type w:val="bbPlcHdr"/>
        </w:types>
        <w:behaviors>
          <w:behavior w:val="content"/>
        </w:behaviors>
        <w:guid w:val="{DBA57364-8BB1-4841-A2D5-FCB4652BCC93}"/>
      </w:docPartPr>
      <w:docPartBody>
        <w:p w:rsidR="006A14E0" w:rsidRDefault="002C40C3" w:rsidP="002C40C3">
          <w:pPr>
            <w:pStyle w:val="658BAA051A1F4E298C1E93B049D25D32"/>
          </w:pPr>
          <w:r w:rsidRPr="005C78B5">
            <w:rPr>
              <w:rStyle w:val="PlaceholderText"/>
            </w:rPr>
            <w:t>Choose an item.</w:t>
          </w:r>
        </w:p>
      </w:docPartBody>
    </w:docPart>
    <w:docPart>
      <w:docPartPr>
        <w:name w:val="231360722DA8405282284212D2E89B45"/>
        <w:category>
          <w:name w:val="General"/>
          <w:gallery w:val="placeholder"/>
        </w:category>
        <w:types>
          <w:type w:val="bbPlcHdr"/>
        </w:types>
        <w:behaviors>
          <w:behavior w:val="content"/>
        </w:behaviors>
        <w:guid w:val="{8D215191-6686-4900-8A46-13524913B314}"/>
      </w:docPartPr>
      <w:docPartBody>
        <w:p w:rsidR="006A14E0" w:rsidRDefault="002C40C3" w:rsidP="002C40C3">
          <w:pPr>
            <w:pStyle w:val="231360722DA8405282284212D2E89B45"/>
          </w:pPr>
          <w:r w:rsidRPr="005C78B5">
            <w:rPr>
              <w:rStyle w:val="PlaceholderText"/>
            </w:rPr>
            <w:t>Choose an item.</w:t>
          </w:r>
        </w:p>
      </w:docPartBody>
    </w:docPart>
    <w:docPart>
      <w:docPartPr>
        <w:name w:val="C400FC3205F24F03B185483243B6CBC1"/>
        <w:category>
          <w:name w:val="General"/>
          <w:gallery w:val="placeholder"/>
        </w:category>
        <w:types>
          <w:type w:val="bbPlcHdr"/>
        </w:types>
        <w:behaviors>
          <w:behavior w:val="content"/>
        </w:behaviors>
        <w:guid w:val="{9C2E5AE4-589F-4399-8178-1C400ED361BD}"/>
      </w:docPartPr>
      <w:docPartBody>
        <w:p w:rsidR="006A14E0" w:rsidRDefault="002C40C3" w:rsidP="002C40C3">
          <w:pPr>
            <w:pStyle w:val="C400FC3205F24F03B185483243B6CBC1"/>
          </w:pPr>
          <w:r w:rsidRPr="005C78B5">
            <w:rPr>
              <w:rStyle w:val="PlaceholderText"/>
            </w:rPr>
            <w:t>Choose an item.</w:t>
          </w:r>
        </w:p>
      </w:docPartBody>
    </w:docPart>
    <w:docPart>
      <w:docPartPr>
        <w:name w:val="BF43B80C21ED4608A1DFD021E1CAAFE4"/>
        <w:category>
          <w:name w:val="General"/>
          <w:gallery w:val="placeholder"/>
        </w:category>
        <w:types>
          <w:type w:val="bbPlcHdr"/>
        </w:types>
        <w:behaviors>
          <w:behavior w:val="content"/>
        </w:behaviors>
        <w:guid w:val="{815EE296-8F2F-4055-9B31-C0D8FF4C7026}"/>
      </w:docPartPr>
      <w:docPartBody>
        <w:p w:rsidR="006A14E0" w:rsidRDefault="002C40C3" w:rsidP="002C40C3">
          <w:pPr>
            <w:pStyle w:val="BF43B80C21ED4608A1DFD021E1CAAFE4"/>
          </w:pPr>
          <w:r w:rsidRPr="005C78B5">
            <w:rPr>
              <w:rStyle w:val="PlaceholderText"/>
            </w:rPr>
            <w:t>Choose an item.</w:t>
          </w:r>
        </w:p>
      </w:docPartBody>
    </w:docPart>
    <w:docPart>
      <w:docPartPr>
        <w:name w:val="CA5B826891EB44C7AE109B661764D9B6"/>
        <w:category>
          <w:name w:val="General"/>
          <w:gallery w:val="placeholder"/>
        </w:category>
        <w:types>
          <w:type w:val="bbPlcHdr"/>
        </w:types>
        <w:behaviors>
          <w:behavior w:val="content"/>
        </w:behaviors>
        <w:guid w:val="{53BC3630-51C5-4B34-A616-814C49C43679}"/>
      </w:docPartPr>
      <w:docPartBody>
        <w:p w:rsidR="006A14E0" w:rsidRDefault="002C40C3" w:rsidP="002C40C3">
          <w:pPr>
            <w:pStyle w:val="CA5B826891EB44C7AE109B661764D9B6"/>
          </w:pPr>
          <w:r w:rsidRPr="005C78B5">
            <w:rPr>
              <w:rStyle w:val="PlaceholderText"/>
            </w:rPr>
            <w:t>Choose an item.</w:t>
          </w:r>
        </w:p>
      </w:docPartBody>
    </w:docPart>
    <w:docPart>
      <w:docPartPr>
        <w:name w:val="D1D43173FC54445A9420EEE8FBA975AB"/>
        <w:category>
          <w:name w:val="General"/>
          <w:gallery w:val="placeholder"/>
        </w:category>
        <w:types>
          <w:type w:val="bbPlcHdr"/>
        </w:types>
        <w:behaviors>
          <w:behavior w:val="content"/>
        </w:behaviors>
        <w:guid w:val="{0554A9EC-C3AA-4561-AFAE-9226EFCFDECE}"/>
      </w:docPartPr>
      <w:docPartBody>
        <w:p w:rsidR="006A14E0" w:rsidRDefault="002C40C3" w:rsidP="002C40C3">
          <w:pPr>
            <w:pStyle w:val="D1D43173FC54445A9420EEE8FBA975AB"/>
          </w:pPr>
          <w:r w:rsidRPr="005C78B5">
            <w:rPr>
              <w:rStyle w:val="PlaceholderText"/>
            </w:rPr>
            <w:t>Choose an item.</w:t>
          </w:r>
        </w:p>
      </w:docPartBody>
    </w:docPart>
    <w:docPart>
      <w:docPartPr>
        <w:name w:val="6772B3A5C2A44103B2595B2D053C4E9C"/>
        <w:category>
          <w:name w:val="General"/>
          <w:gallery w:val="placeholder"/>
        </w:category>
        <w:types>
          <w:type w:val="bbPlcHdr"/>
        </w:types>
        <w:behaviors>
          <w:behavior w:val="content"/>
        </w:behaviors>
        <w:guid w:val="{DD2E630E-6245-42AD-8887-7D09F225BC9C}"/>
      </w:docPartPr>
      <w:docPartBody>
        <w:p w:rsidR="006A14E0" w:rsidRDefault="002C40C3" w:rsidP="002C40C3">
          <w:pPr>
            <w:pStyle w:val="6772B3A5C2A44103B2595B2D053C4E9C"/>
          </w:pPr>
          <w:r w:rsidRPr="005C78B5">
            <w:rPr>
              <w:rStyle w:val="PlaceholderText"/>
            </w:rPr>
            <w:t>Choose an item.</w:t>
          </w:r>
        </w:p>
      </w:docPartBody>
    </w:docPart>
    <w:docPart>
      <w:docPartPr>
        <w:name w:val="D2DE367E526F4DD6BB3009A573988A39"/>
        <w:category>
          <w:name w:val="General"/>
          <w:gallery w:val="placeholder"/>
        </w:category>
        <w:types>
          <w:type w:val="bbPlcHdr"/>
        </w:types>
        <w:behaviors>
          <w:behavior w:val="content"/>
        </w:behaviors>
        <w:guid w:val="{E7797D1B-7AE5-4BC3-902F-EBD4BF634716}"/>
      </w:docPartPr>
      <w:docPartBody>
        <w:p w:rsidR="006A14E0" w:rsidRDefault="002C40C3" w:rsidP="002C40C3">
          <w:pPr>
            <w:pStyle w:val="D2DE367E526F4DD6BB3009A573988A39"/>
          </w:pPr>
          <w:r w:rsidRPr="005C78B5">
            <w:rPr>
              <w:rStyle w:val="PlaceholderText"/>
            </w:rPr>
            <w:t>Choose an item.</w:t>
          </w:r>
        </w:p>
      </w:docPartBody>
    </w:docPart>
    <w:docPart>
      <w:docPartPr>
        <w:name w:val="B64799576FF04F20B73DE8783C26CD9E"/>
        <w:category>
          <w:name w:val="General"/>
          <w:gallery w:val="placeholder"/>
        </w:category>
        <w:types>
          <w:type w:val="bbPlcHdr"/>
        </w:types>
        <w:behaviors>
          <w:behavior w:val="content"/>
        </w:behaviors>
        <w:guid w:val="{6D314B5F-B383-4411-8E94-145B62DEFBF7}"/>
      </w:docPartPr>
      <w:docPartBody>
        <w:p w:rsidR="006A14E0" w:rsidRDefault="002C40C3" w:rsidP="002C40C3">
          <w:pPr>
            <w:pStyle w:val="B64799576FF04F20B73DE8783C26CD9E"/>
          </w:pPr>
          <w:r w:rsidRPr="005C78B5">
            <w:rPr>
              <w:rStyle w:val="PlaceholderText"/>
            </w:rPr>
            <w:t>Choose an item.</w:t>
          </w:r>
        </w:p>
      </w:docPartBody>
    </w:docPart>
    <w:docPart>
      <w:docPartPr>
        <w:name w:val="58184F7DE42D41359713C5AF38E6BF49"/>
        <w:category>
          <w:name w:val="General"/>
          <w:gallery w:val="placeholder"/>
        </w:category>
        <w:types>
          <w:type w:val="bbPlcHdr"/>
        </w:types>
        <w:behaviors>
          <w:behavior w:val="content"/>
        </w:behaviors>
        <w:guid w:val="{804B553A-08AD-4929-B606-72ACB0250DE2}"/>
      </w:docPartPr>
      <w:docPartBody>
        <w:p w:rsidR="006A14E0" w:rsidRDefault="002C40C3" w:rsidP="002C40C3">
          <w:pPr>
            <w:pStyle w:val="58184F7DE42D41359713C5AF38E6BF49"/>
          </w:pPr>
          <w:r w:rsidRPr="005C78B5">
            <w:rPr>
              <w:rStyle w:val="PlaceholderText"/>
            </w:rPr>
            <w:t>Choose an item.</w:t>
          </w:r>
        </w:p>
      </w:docPartBody>
    </w:docPart>
    <w:docPart>
      <w:docPartPr>
        <w:name w:val="CF415E883D7340C2BA7DBC7325637228"/>
        <w:category>
          <w:name w:val="General"/>
          <w:gallery w:val="placeholder"/>
        </w:category>
        <w:types>
          <w:type w:val="bbPlcHdr"/>
        </w:types>
        <w:behaviors>
          <w:behavior w:val="content"/>
        </w:behaviors>
        <w:guid w:val="{0AFB54F7-B11E-453A-858A-5FFD2145FEF6}"/>
      </w:docPartPr>
      <w:docPartBody>
        <w:p w:rsidR="006A14E0" w:rsidRDefault="002C40C3" w:rsidP="002C40C3">
          <w:pPr>
            <w:pStyle w:val="CF415E883D7340C2BA7DBC7325637228"/>
          </w:pPr>
          <w:r w:rsidRPr="005C78B5">
            <w:rPr>
              <w:rStyle w:val="PlaceholderText"/>
            </w:rPr>
            <w:t>Choose an item.</w:t>
          </w:r>
        </w:p>
      </w:docPartBody>
    </w:docPart>
    <w:docPart>
      <w:docPartPr>
        <w:name w:val="0D7374FDDBEA48458B7779B780C90F42"/>
        <w:category>
          <w:name w:val="General"/>
          <w:gallery w:val="placeholder"/>
        </w:category>
        <w:types>
          <w:type w:val="bbPlcHdr"/>
        </w:types>
        <w:behaviors>
          <w:behavior w:val="content"/>
        </w:behaviors>
        <w:guid w:val="{F63B1938-1D5D-4541-AD5E-09FDC34C4FB7}"/>
      </w:docPartPr>
      <w:docPartBody>
        <w:p w:rsidR="006A14E0" w:rsidRDefault="002C40C3" w:rsidP="002C40C3">
          <w:pPr>
            <w:pStyle w:val="0D7374FDDBEA48458B7779B780C90F42"/>
          </w:pPr>
          <w:r w:rsidRPr="005C78B5">
            <w:rPr>
              <w:rStyle w:val="PlaceholderText"/>
            </w:rPr>
            <w:t>Choose an item.</w:t>
          </w:r>
        </w:p>
      </w:docPartBody>
    </w:docPart>
    <w:docPart>
      <w:docPartPr>
        <w:name w:val="945EEC8D559C41379CB69F5D406BB367"/>
        <w:category>
          <w:name w:val="General"/>
          <w:gallery w:val="placeholder"/>
        </w:category>
        <w:types>
          <w:type w:val="bbPlcHdr"/>
        </w:types>
        <w:behaviors>
          <w:behavior w:val="content"/>
        </w:behaviors>
        <w:guid w:val="{D58F9A80-B8CE-430C-A0B5-F4ED7A3F9205}"/>
      </w:docPartPr>
      <w:docPartBody>
        <w:p w:rsidR="006A14E0" w:rsidRDefault="002C40C3" w:rsidP="002C40C3">
          <w:pPr>
            <w:pStyle w:val="945EEC8D559C41379CB69F5D406BB367"/>
          </w:pPr>
          <w:r w:rsidRPr="005C78B5">
            <w:rPr>
              <w:rStyle w:val="PlaceholderText"/>
            </w:rPr>
            <w:t>Choose an item.</w:t>
          </w:r>
        </w:p>
      </w:docPartBody>
    </w:docPart>
    <w:docPart>
      <w:docPartPr>
        <w:name w:val="1754A550711C41D380FC60750421158A"/>
        <w:category>
          <w:name w:val="General"/>
          <w:gallery w:val="placeholder"/>
        </w:category>
        <w:types>
          <w:type w:val="bbPlcHdr"/>
        </w:types>
        <w:behaviors>
          <w:behavior w:val="content"/>
        </w:behaviors>
        <w:guid w:val="{E0ABBB32-8279-451F-88A3-ED1AB0FF5901}"/>
      </w:docPartPr>
      <w:docPartBody>
        <w:p w:rsidR="006A14E0" w:rsidRDefault="002C40C3" w:rsidP="002C40C3">
          <w:pPr>
            <w:pStyle w:val="1754A550711C41D380FC60750421158A"/>
          </w:pPr>
          <w:r w:rsidRPr="005C78B5">
            <w:rPr>
              <w:rStyle w:val="PlaceholderText"/>
            </w:rPr>
            <w:t>Choose an item.</w:t>
          </w:r>
        </w:p>
      </w:docPartBody>
    </w:docPart>
    <w:docPart>
      <w:docPartPr>
        <w:name w:val="26E1DDE4C4D040A888C3F68D93601729"/>
        <w:category>
          <w:name w:val="General"/>
          <w:gallery w:val="placeholder"/>
        </w:category>
        <w:types>
          <w:type w:val="bbPlcHdr"/>
        </w:types>
        <w:behaviors>
          <w:behavior w:val="content"/>
        </w:behaviors>
        <w:guid w:val="{91F37DD8-2ABA-4908-B61F-3EE9A3445E18}"/>
      </w:docPartPr>
      <w:docPartBody>
        <w:p w:rsidR="006A14E0" w:rsidRDefault="002C40C3" w:rsidP="002C40C3">
          <w:pPr>
            <w:pStyle w:val="26E1DDE4C4D040A888C3F68D93601729"/>
          </w:pPr>
          <w:r w:rsidRPr="005C78B5">
            <w:rPr>
              <w:rStyle w:val="PlaceholderText"/>
            </w:rPr>
            <w:t>Choose an item.</w:t>
          </w:r>
        </w:p>
      </w:docPartBody>
    </w:docPart>
    <w:docPart>
      <w:docPartPr>
        <w:name w:val="72A48EA4260F4C6784D4395B905F6707"/>
        <w:category>
          <w:name w:val="General"/>
          <w:gallery w:val="placeholder"/>
        </w:category>
        <w:types>
          <w:type w:val="bbPlcHdr"/>
        </w:types>
        <w:behaviors>
          <w:behavior w:val="content"/>
        </w:behaviors>
        <w:guid w:val="{10AD4B33-42B0-4230-A8DF-E3A54727EF0F}"/>
      </w:docPartPr>
      <w:docPartBody>
        <w:p w:rsidR="006A14E0" w:rsidRDefault="002C40C3" w:rsidP="002C40C3">
          <w:pPr>
            <w:pStyle w:val="72A48EA4260F4C6784D4395B905F6707"/>
          </w:pPr>
          <w:r w:rsidRPr="005C78B5">
            <w:rPr>
              <w:rStyle w:val="PlaceholderText"/>
            </w:rPr>
            <w:t>Choose an item.</w:t>
          </w:r>
        </w:p>
      </w:docPartBody>
    </w:docPart>
    <w:docPart>
      <w:docPartPr>
        <w:name w:val="1E201C9C119C497B9D296D13EE06F740"/>
        <w:category>
          <w:name w:val="General"/>
          <w:gallery w:val="placeholder"/>
        </w:category>
        <w:types>
          <w:type w:val="bbPlcHdr"/>
        </w:types>
        <w:behaviors>
          <w:behavior w:val="content"/>
        </w:behaviors>
        <w:guid w:val="{C9789F70-16BD-45FD-8675-A5F84348D2E9}"/>
      </w:docPartPr>
      <w:docPartBody>
        <w:p w:rsidR="006A14E0" w:rsidRDefault="002C40C3" w:rsidP="002C40C3">
          <w:pPr>
            <w:pStyle w:val="1E201C9C119C497B9D296D13EE06F740"/>
          </w:pPr>
          <w:r w:rsidRPr="005C78B5">
            <w:rPr>
              <w:rStyle w:val="PlaceholderText"/>
            </w:rPr>
            <w:t>Choose an item.</w:t>
          </w:r>
        </w:p>
      </w:docPartBody>
    </w:docPart>
    <w:docPart>
      <w:docPartPr>
        <w:name w:val="00958BCE99204F12A1A93DB4D4B7FA18"/>
        <w:category>
          <w:name w:val="General"/>
          <w:gallery w:val="placeholder"/>
        </w:category>
        <w:types>
          <w:type w:val="bbPlcHdr"/>
        </w:types>
        <w:behaviors>
          <w:behavior w:val="content"/>
        </w:behaviors>
        <w:guid w:val="{7E5BCAA8-449B-4B6E-804B-D35B7229AFBF}"/>
      </w:docPartPr>
      <w:docPartBody>
        <w:p w:rsidR="006A14E0" w:rsidRDefault="002C40C3" w:rsidP="002C40C3">
          <w:pPr>
            <w:pStyle w:val="00958BCE99204F12A1A93DB4D4B7FA18"/>
          </w:pPr>
          <w:r w:rsidRPr="005C78B5">
            <w:rPr>
              <w:rStyle w:val="PlaceholderText"/>
            </w:rPr>
            <w:t>Choose an item.</w:t>
          </w:r>
        </w:p>
      </w:docPartBody>
    </w:docPart>
    <w:docPart>
      <w:docPartPr>
        <w:name w:val="664D892B92F74B468645617EDCD69786"/>
        <w:category>
          <w:name w:val="General"/>
          <w:gallery w:val="placeholder"/>
        </w:category>
        <w:types>
          <w:type w:val="bbPlcHdr"/>
        </w:types>
        <w:behaviors>
          <w:behavior w:val="content"/>
        </w:behaviors>
        <w:guid w:val="{B8A08CAB-7A10-4AC6-AD0D-9A6BD9C09E0B}"/>
      </w:docPartPr>
      <w:docPartBody>
        <w:p w:rsidR="006A14E0" w:rsidRDefault="002C40C3" w:rsidP="002C40C3">
          <w:pPr>
            <w:pStyle w:val="664D892B92F74B468645617EDCD69786"/>
          </w:pPr>
          <w:r w:rsidRPr="005C78B5">
            <w:rPr>
              <w:rStyle w:val="PlaceholderText"/>
            </w:rPr>
            <w:t>Choose an item.</w:t>
          </w:r>
        </w:p>
      </w:docPartBody>
    </w:docPart>
    <w:docPart>
      <w:docPartPr>
        <w:name w:val="5931519130514943A3DEBBDCE2B5D85C"/>
        <w:category>
          <w:name w:val="General"/>
          <w:gallery w:val="placeholder"/>
        </w:category>
        <w:types>
          <w:type w:val="bbPlcHdr"/>
        </w:types>
        <w:behaviors>
          <w:behavior w:val="content"/>
        </w:behaviors>
        <w:guid w:val="{05D1C960-007B-4D4B-9127-B64D461F46E8}"/>
      </w:docPartPr>
      <w:docPartBody>
        <w:p w:rsidR="006A14E0" w:rsidRDefault="002C40C3" w:rsidP="002C40C3">
          <w:pPr>
            <w:pStyle w:val="5931519130514943A3DEBBDCE2B5D85C"/>
          </w:pPr>
          <w:r w:rsidRPr="005C78B5">
            <w:rPr>
              <w:rStyle w:val="PlaceholderText"/>
            </w:rPr>
            <w:t>Choose an item.</w:t>
          </w:r>
        </w:p>
      </w:docPartBody>
    </w:docPart>
    <w:docPart>
      <w:docPartPr>
        <w:name w:val="5FBB2786B91A4C73BD0873E8AB4B3E43"/>
        <w:category>
          <w:name w:val="General"/>
          <w:gallery w:val="placeholder"/>
        </w:category>
        <w:types>
          <w:type w:val="bbPlcHdr"/>
        </w:types>
        <w:behaviors>
          <w:behavior w:val="content"/>
        </w:behaviors>
        <w:guid w:val="{89244397-8525-46E9-8B7A-283D24768002}"/>
      </w:docPartPr>
      <w:docPartBody>
        <w:p w:rsidR="006A14E0" w:rsidRDefault="002C40C3" w:rsidP="002C40C3">
          <w:pPr>
            <w:pStyle w:val="5FBB2786B91A4C73BD0873E8AB4B3E43"/>
          </w:pPr>
          <w:r w:rsidRPr="005C78B5">
            <w:rPr>
              <w:rStyle w:val="PlaceholderText"/>
            </w:rPr>
            <w:t>Choose an item.</w:t>
          </w:r>
        </w:p>
      </w:docPartBody>
    </w:docPart>
    <w:docPart>
      <w:docPartPr>
        <w:name w:val="AA91AF71AED04D749CBDE27125EF3622"/>
        <w:category>
          <w:name w:val="General"/>
          <w:gallery w:val="placeholder"/>
        </w:category>
        <w:types>
          <w:type w:val="bbPlcHdr"/>
        </w:types>
        <w:behaviors>
          <w:behavior w:val="content"/>
        </w:behaviors>
        <w:guid w:val="{C7F74C58-251C-4438-804C-FC992AFDA25F}"/>
      </w:docPartPr>
      <w:docPartBody>
        <w:p w:rsidR="006A14E0" w:rsidRDefault="002C40C3" w:rsidP="002C40C3">
          <w:pPr>
            <w:pStyle w:val="AA91AF71AED04D749CBDE27125EF3622"/>
          </w:pPr>
          <w:r w:rsidRPr="005C78B5">
            <w:rPr>
              <w:rStyle w:val="PlaceholderText"/>
            </w:rPr>
            <w:t>Choose an item.</w:t>
          </w:r>
        </w:p>
      </w:docPartBody>
    </w:docPart>
    <w:docPart>
      <w:docPartPr>
        <w:name w:val="73CD99A77A584490A3EE64A1A776DF4C"/>
        <w:category>
          <w:name w:val="General"/>
          <w:gallery w:val="placeholder"/>
        </w:category>
        <w:types>
          <w:type w:val="bbPlcHdr"/>
        </w:types>
        <w:behaviors>
          <w:behavior w:val="content"/>
        </w:behaviors>
        <w:guid w:val="{C36B5D84-6F54-471E-91E5-B39768766E8D}"/>
      </w:docPartPr>
      <w:docPartBody>
        <w:p w:rsidR="006A14E0" w:rsidRDefault="002C40C3" w:rsidP="002C40C3">
          <w:pPr>
            <w:pStyle w:val="73CD99A77A584490A3EE64A1A776DF4C"/>
          </w:pPr>
          <w:r w:rsidRPr="005C78B5">
            <w:rPr>
              <w:rStyle w:val="PlaceholderText"/>
            </w:rPr>
            <w:t>Choose an item.</w:t>
          </w:r>
        </w:p>
      </w:docPartBody>
    </w:docPart>
    <w:docPart>
      <w:docPartPr>
        <w:name w:val="A596D0465D2445458F8E4D181DDE7524"/>
        <w:category>
          <w:name w:val="General"/>
          <w:gallery w:val="placeholder"/>
        </w:category>
        <w:types>
          <w:type w:val="bbPlcHdr"/>
        </w:types>
        <w:behaviors>
          <w:behavior w:val="content"/>
        </w:behaviors>
        <w:guid w:val="{34C59D0F-2767-47FC-BFCD-D004C92DB0F1}"/>
      </w:docPartPr>
      <w:docPartBody>
        <w:p w:rsidR="006A14E0" w:rsidRDefault="002C40C3" w:rsidP="002C40C3">
          <w:pPr>
            <w:pStyle w:val="A596D0465D2445458F8E4D181DDE7524"/>
          </w:pPr>
          <w:r w:rsidRPr="005C78B5">
            <w:rPr>
              <w:rStyle w:val="PlaceholderText"/>
            </w:rPr>
            <w:t>Choose an item.</w:t>
          </w:r>
        </w:p>
      </w:docPartBody>
    </w:docPart>
    <w:docPart>
      <w:docPartPr>
        <w:name w:val="980881130B8C477594DD749369CF47C2"/>
        <w:category>
          <w:name w:val="General"/>
          <w:gallery w:val="placeholder"/>
        </w:category>
        <w:types>
          <w:type w:val="bbPlcHdr"/>
        </w:types>
        <w:behaviors>
          <w:behavior w:val="content"/>
        </w:behaviors>
        <w:guid w:val="{BB33027B-A0A4-4FCD-B36D-84D853446ADE}"/>
      </w:docPartPr>
      <w:docPartBody>
        <w:p w:rsidR="006A14E0" w:rsidRDefault="002C40C3" w:rsidP="002C40C3">
          <w:pPr>
            <w:pStyle w:val="980881130B8C477594DD749369CF47C2"/>
          </w:pPr>
          <w:r w:rsidRPr="005C78B5">
            <w:rPr>
              <w:rStyle w:val="PlaceholderText"/>
            </w:rPr>
            <w:t>Choose an item.</w:t>
          </w:r>
        </w:p>
      </w:docPartBody>
    </w:docPart>
    <w:docPart>
      <w:docPartPr>
        <w:name w:val="A5E051C0C9B342FC81D9A1C5304A4FA5"/>
        <w:category>
          <w:name w:val="General"/>
          <w:gallery w:val="placeholder"/>
        </w:category>
        <w:types>
          <w:type w:val="bbPlcHdr"/>
        </w:types>
        <w:behaviors>
          <w:behavior w:val="content"/>
        </w:behaviors>
        <w:guid w:val="{97B48DDA-BC4B-450A-9740-FC2C8F7E8F81}"/>
      </w:docPartPr>
      <w:docPartBody>
        <w:p w:rsidR="006A14E0" w:rsidRDefault="002C40C3" w:rsidP="002C40C3">
          <w:pPr>
            <w:pStyle w:val="A5E051C0C9B342FC81D9A1C5304A4FA5"/>
          </w:pPr>
          <w:r w:rsidRPr="005C78B5">
            <w:rPr>
              <w:rStyle w:val="PlaceholderText"/>
            </w:rPr>
            <w:t>Choose an item.</w:t>
          </w:r>
        </w:p>
      </w:docPartBody>
    </w:docPart>
    <w:docPart>
      <w:docPartPr>
        <w:name w:val="35C8E3045F774A4E85400BFFCC1B1266"/>
        <w:category>
          <w:name w:val="General"/>
          <w:gallery w:val="placeholder"/>
        </w:category>
        <w:types>
          <w:type w:val="bbPlcHdr"/>
        </w:types>
        <w:behaviors>
          <w:behavior w:val="content"/>
        </w:behaviors>
        <w:guid w:val="{CFF71E03-0CCF-4ED4-89EF-910FAF98E1B7}"/>
      </w:docPartPr>
      <w:docPartBody>
        <w:p w:rsidR="006A14E0" w:rsidRDefault="002C40C3" w:rsidP="002C40C3">
          <w:pPr>
            <w:pStyle w:val="35C8E3045F774A4E85400BFFCC1B1266"/>
          </w:pPr>
          <w:r w:rsidRPr="005C78B5">
            <w:rPr>
              <w:rStyle w:val="PlaceholderText"/>
            </w:rPr>
            <w:t>Choose an item.</w:t>
          </w:r>
        </w:p>
      </w:docPartBody>
    </w:docPart>
    <w:docPart>
      <w:docPartPr>
        <w:name w:val="BB0730EDDA554BEBA2346EAE4353B41F"/>
        <w:category>
          <w:name w:val="General"/>
          <w:gallery w:val="placeholder"/>
        </w:category>
        <w:types>
          <w:type w:val="bbPlcHdr"/>
        </w:types>
        <w:behaviors>
          <w:behavior w:val="content"/>
        </w:behaviors>
        <w:guid w:val="{97E58529-6819-4298-AD79-D8F352CEAE5F}"/>
      </w:docPartPr>
      <w:docPartBody>
        <w:p w:rsidR="006A14E0" w:rsidRDefault="002C40C3" w:rsidP="002C40C3">
          <w:pPr>
            <w:pStyle w:val="BB0730EDDA554BEBA2346EAE4353B41F"/>
          </w:pPr>
          <w:r w:rsidRPr="005C78B5">
            <w:rPr>
              <w:rStyle w:val="PlaceholderText"/>
            </w:rPr>
            <w:t>Choose an item.</w:t>
          </w:r>
        </w:p>
      </w:docPartBody>
    </w:docPart>
    <w:docPart>
      <w:docPartPr>
        <w:name w:val="8DFE88B1CF004FEF907D8F69D536BF98"/>
        <w:category>
          <w:name w:val="General"/>
          <w:gallery w:val="placeholder"/>
        </w:category>
        <w:types>
          <w:type w:val="bbPlcHdr"/>
        </w:types>
        <w:behaviors>
          <w:behavior w:val="content"/>
        </w:behaviors>
        <w:guid w:val="{B7442563-2907-4426-84E9-CADE3AB0EBEF}"/>
      </w:docPartPr>
      <w:docPartBody>
        <w:p w:rsidR="006A14E0" w:rsidRDefault="002C40C3" w:rsidP="002C40C3">
          <w:pPr>
            <w:pStyle w:val="8DFE88B1CF004FEF907D8F69D536BF98"/>
          </w:pPr>
          <w:r w:rsidRPr="005C78B5">
            <w:rPr>
              <w:rStyle w:val="PlaceholderText"/>
            </w:rPr>
            <w:t>Choose an item.</w:t>
          </w:r>
        </w:p>
      </w:docPartBody>
    </w:docPart>
    <w:docPart>
      <w:docPartPr>
        <w:name w:val="3A753B32CCF3459080C5167C04DD3B71"/>
        <w:category>
          <w:name w:val="General"/>
          <w:gallery w:val="placeholder"/>
        </w:category>
        <w:types>
          <w:type w:val="bbPlcHdr"/>
        </w:types>
        <w:behaviors>
          <w:behavior w:val="content"/>
        </w:behaviors>
        <w:guid w:val="{E8002C8C-6135-43D9-A09B-D32AC84DB6A5}"/>
      </w:docPartPr>
      <w:docPartBody>
        <w:p w:rsidR="006A14E0" w:rsidRDefault="002C40C3" w:rsidP="002C40C3">
          <w:pPr>
            <w:pStyle w:val="3A753B32CCF3459080C5167C04DD3B71"/>
          </w:pPr>
          <w:r w:rsidRPr="005C78B5">
            <w:rPr>
              <w:rStyle w:val="PlaceholderText"/>
            </w:rPr>
            <w:t>Choose an item.</w:t>
          </w:r>
        </w:p>
      </w:docPartBody>
    </w:docPart>
    <w:docPart>
      <w:docPartPr>
        <w:name w:val="C9C831D215FA49A4BB603E8E163FB636"/>
        <w:category>
          <w:name w:val="General"/>
          <w:gallery w:val="placeholder"/>
        </w:category>
        <w:types>
          <w:type w:val="bbPlcHdr"/>
        </w:types>
        <w:behaviors>
          <w:behavior w:val="content"/>
        </w:behaviors>
        <w:guid w:val="{0176D59A-8B66-4C4C-9E26-76BBC477A5D9}"/>
      </w:docPartPr>
      <w:docPartBody>
        <w:p w:rsidR="006A14E0" w:rsidRDefault="002C40C3" w:rsidP="002C40C3">
          <w:pPr>
            <w:pStyle w:val="C9C831D215FA49A4BB603E8E163FB636"/>
          </w:pPr>
          <w:r w:rsidRPr="005C78B5">
            <w:rPr>
              <w:rStyle w:val="PlaceholderText"/>
            </w:rPr>
            <w:t>Choose an item.</w:t>
          </w:r>
        </w:p>
      </w:docPartBody>
    </w:docPart>
    <w:docPart>
      <w:docPartPr>
        <w:name w:val="A6CEDA6E5C9242CB83AA3A882A45F762"/>
        <w:category>
          <w:name w:val="General"/>
          <w:gallery w:val="placeholder"/>
        </w:category>
        <w:types>
          <w:type w:val="bbPlcHdr"/>
        </w:types>
        <w:behaviors>
          <w:behavior w:val="content"/>
        </w:behaviors>
        <w:guid w:val="{5F1E9B4F-F153-4A7E-A287-97DD46198FBF}"/>
      </w:docPartPr>
      <w:docPartBody>
        <w:p w:rsidR="006A14E0" w:rsidRDefault="002C40C3" w:rsidP="002C40C3">
          <w:pPr>
            <w:pStyle w:val="A6CEDA6E5C9242CB83AA3A882A45F762"/>
          </w:pPr>
          <w:r w:rsidRPr="005C78B5">
            <w:rPr>
              <w:rStyle w:val="PlaceholderText"/>
            </w:rPr>
            <w:t>Choose an item.</w:t>
          </w:r>
        </w:p>
      </w:docPartBody>
    </w:docPart>
    <w:docPart>
      <w:docPartPr>
        <w:name w:val="DF05E0F7B19B40DF83D1B8F939BC5F5E"/>
        <w:category>
          <w:name w:val="General"/>
          <w:gallery w:val="placeholder"/>
        </w:category>
        <w:types>
          <w:type w:val="bbPlcHdr"/>
        </w:types>
        <w:behaviors>
          <w:behavior w:val="content"/>
        </w:behaviors>
        <w:guid w:val="{1C329318-0480-45FD-99C3-6DE51ED4A1DF}"/>
      </w:docPartPr>
      <w:docPartBody>
        <w:p w:rsidR="006A14E0" w:rsidRDefault="002C40C3" w:rsidP="002C40C3">
          <w:pPr>
            <w:pStyle w:val="DF05E0F7B19B40DF83D1B8F939BC5F5E"/>
          </w:pPr>
          <w:r w:rsidRPr="005C78B5">
            <w:rPr>
              <w:rStyle w:val="PlaceholderText"/>
            </w:rPr>
            <w:t>Choose an item.</w:t>
          </w:r>
        </w:p>
      </w:docPartBody>
    </w:docPart>
    <w:docPart>
      <w:docPartPr>
        <w:name w:val="2231D0317A6B45ABA2A40F693FC5B7D0"/>
        <w:category>
          <w:name w:val="General"/>
          <w:gallery w:val="placeholder"/>
        </w:category>
        <w:types>
          <w:type w:val="bbPlcHdr"/>
        </w:types>
        <w:behaviors>
          <w:behavior w:val="content"/>
        </w:behaviors>
        <w:guid w:val="{71308023-3477-40CD-BFD5-C0BFFEAE81DE}"/>
      </w:docPartPr>
      <w:docPartBody>
        <w:p w:rsidR="006A14E0" w:rsidRDefault="002C40C3" w:rsidP="002C40C3">
          <w:pPr>
            <w:pStyle w:val="2231D0317A6B45ABA2A40F693FC5B7D0"/>
          </w:pPr>
          <w:r w:rsidRPr="005C78B5">
            <w:rPr>
              <w:rStyle w:val="PlaceholderText"/>
            </w:rPr>
            <w:t>Choose an item.</w:t>
          </w:r>
        </w:p>
      </w:docPartBody>
    </w:docPart>
    <w:docPart>
      <w:docPartPr>
        <w:name w:val="E93C8852F8764CE68B822FBFF8147120"/>
        <w:category>
          <w:name w:val="General"/>
          <w:gallery w:val="placeholder"/>
        </w:category>
        <w:types>
          <w:type w:val="bbPlcHdr"/>
        </w:types>
        <w:behaviors>
          <w:behavior w:val="content"/>
        </w:behaviors>
        <w:guid w:val="{74900245-6FD8-401B-A6E8-1F2458D52378}"/>
      </w:docPartPr>
      <w:docPartBody>
        <w:p w:rsidR="006A14E0" w:rsidRDefault="002C40C3" w:rsidP="002C40C3">
          <w:pPr>
            <w:pStyle w:val="E93C8852F8764CE68B822FBFF8147120"/>
          </w:pPr>
          <w:r w:rsidRPr="005C78B5">
            <w:rPr>
              <w:rStyle w:val="PlaceholderText"/>
            </w:rPr>
            <w:t>Choose an item.</w:t>
          </w:r>
        </w:p>
      </w:docPartBody>
    </w:docPart>
    <w:docPart>
      <w:docPartPr>
        <w:name w:val="4491A1C8F2DC41869023AB5FDF1C3258"/>
        <w:category>
          <w:name w:val="General"/>
          <w:gallery w:val="placeholder"/>
        </w:category>
        <w:types>
          <w:type w:val="bbPlcHdr"/>
        </w:types>
        <w:behaviors>
          <w:behavior w:val="content"/>
        </w:behaviors>
        <w:guid w:val="{50D1B6E5-0766-41C2-8489-5C94B1FEE884}"/>
      </w:docPartPr>
      <w:docPartBody>
        <w:p w:rsidR="006A14E0" w:rsidRDefault="002C40C3" w:rsidP="002C40C3">
          <w:pPr>
            <w:pStyle w:val="4491A1C8F2DC41869023AB5FDF1C3258"/>
          </w:pPr>
          <w:r w:rsidRPr="005C78B5">
            <w:rPr>
              <w:rStyle w:val="PlaceholderText"/>
            </w:rPr>
            <w:t>Choose an item.</w:t>
          </w:r>
        </w:p>
      </w:docPartBody>
    </w:docPart>
    <w:docPart>
      <w:docPartPr>
        <w:name w:val="249E3B1F0469410186958656558D113E"/>
        <w:category>
          <w:name w:val="General"/>
          <w:gallery w:val="placeholder"/>
        </w:category>
        <w:types>
          <w:type w:val="bbPlcHdr"/>
        </w:types>
        <w:behaviors>
          <w:behavior w:val="content"/>
        </w:behaviors>
        <w:guid w:val="{6530736E-A8A3-4691-9F6F-E30593DDB57C}"/>
      </w:docPartPr>
      <w:docPartBody>
        <w:p w:rsidR="006A14E0" w:rsidRDefault="002C40C3" w:rsidP="002C40C3">
          <w:pPr>
            <w:pStyle w:val="249E3B1F0469410186958656558D113E"/>
          </w:pPr>
          <w:r w:rsidRPr="005C78B5">
            <w:rPr>
              <w:rStyle w:val="PlaceholderText"/>
            </w:rPr>
            <w:t>Choose an item.</w:t>
          </w:r>
        </w:p>
      </w:docPartBody>
    </w:docPart>
    <w:docPart>
      <w:docPartPr>
        <w:name w:val="5F433221997D4CA892B911C6C67FA147"/>
        <w:category>
          <w:name w:val="General"/>
          <w:gallery w:val="placeholder"/>
        </w:category>
        <w:types>
          <w:type w:val="bbPlcHdr"/>
        </w:types>
        <w:behaviors>
          <w:behavior w:val="content"/>
        </w:behaviors>
        <w:guid w:val="{6DD76805-064B-4D81-BDCF-0E4EFBF9B05A}"/>
      </w:docPartPr>
      <w:docPartBody>
        <w:p w:rsidR="006A14E0" w:rsidRDefault="002C40C3" w:rsidP="002C40C3">
          <w:pPr>
            <w:pStyle w:val="5F433221997D4CA892B911C6C67FA147"/>
          </w:pPr>
          <w:r w:rsidRPr="005C78B5">
            <w:rPr>
              <w:rStyle w:val="PlaceholderText"/>
            </w:rPr>
            <w:t>Choose an item.</w:t>
          </w:r>
        </w:p>
      </w:docPartBody>
    </w:docPart>
    <w:docPart>
      <w:docPartPr>
        <w:name w:val="C5C399586FEB47968F18B36CBDA89FFF"/>
        <w:category>
          <w:name w:val="General"/>
          <w:gallery w:val="placeholder"/>
        </w:category>
        <w:types>
          <w:type w:val="bbPlcHdr"/>
        </w:types>
        <w:behaviors>
          <w:behavior w:val="content"/>
        </w:behaviors>
        <w:guid w:val="{DCC4DE34-84A4-4B25-9C72-E50F1F60CDD1}"/>
      </w:docPartPr>
      <w:docPartBody>
        <w:p w:rsidR="006A14E0" w:rsidRDefault="002C40C3" w:rsidP="002C40C3">
          <w:pPr>
            <w:pStyle w:val="C5C399586FEB47968F18B36CBDA89FFF"/>
          </w:pPr>
          <w:r w:rsidRPr="005C78B5">
            <w:rPr>
              <w:rStyle w:val="PlaceholderText"/>
            </w:rPr>
            <w:t>Choose an item.</w:t>
          </w:r>
        </w:p>
      </w:docPartBody>
    </w:docPart>
    <w:docPart>
      <w:docPartPr>
        <w:name w:val="6CBDB2D4D3C44DA884993C8A70A810C8"/>
        <w:category>
          <w:name w:val="General"/>
          <w:gallery w:val="placeholder"/>
        </w:category>
        <w:types>
          <w:type w:val="bbPlcHdr"/>
        </w:types>
        <w:behaviors>
          <w:behavior w:val="content"/>
        </w:behaviors>
        <w:guid w:val="{DEA96BA8-286E-4F1B-AA25-1F0B83B65F2C}"/>
      </w:docPartPr>
      <w:docPartBody>
        <w:p w:rsidR="006A14E0" w:rsidRDefault="002C40C3" w:rsidP="002C40C3">
          <w:pPr>
            <w:pStyle w:val="6CBDB2D4D3C44DA884993C8A70A810C8"/>
          </w:pPr>
          <w:r w:rsidRPr="005C78B5">
            <w:rPr>
              <w:rStyle w:val="PlaceholderText"/>
            </w:rPr>
            <w:t>Choose an item.</w:t>
          </w:r>
        </w:p>
      </w:docPartBody>
    </w:docPart>
    <w:docPart>
      <w:docPartPr>
        <w:name w:val="BA71F343A8D74FE6ADB36FBD8418E4C4"/>
        <w:category>
          <w:name w:val="General"/>
          <w:gallery w:val="placeholder"/>
        </w:category>
        <w:types>
          <w:type w:val="bbPlcHdr"/>
        </w:types>
        <w:behaviors>
          <w:behavior w:val="content"/>
        </w:behaviors>
        <w:guid w:val="{A8A20A8A-833D-48F4-8C29-7AC15754B3D2}"/>
      </w:docPartPr>
      <w:docPartBody>
        <w:p w:rsidR="006A14E0" w:rsidRDefault="002C40C3" w:rsidP="002C40C3">
          <w:pPr>
            <w:pStyle w:val="BA71F343A8D74FE6ADB36FBD8418E4C4"/>
          </w:pPr>
          <w:r w:rsidRPr="005C78B5">
            <w:rPr>
              <w:rStyle w:val="PlaceholderText"/>
            </w:rPr>
            <w:t>Choose an item.</w:t>
          </w:r>
        </w:p>
      </w:docPartBody>
    </w:docPart>
    <w:docPart>
      <w:docPartPr>
        <w:name w:val="5022D689015246D0B658CEF72ED820E2"/>
        <w:category>
          <w:name w:val="General"/>
          <w:gallery w:val="placeholder"/>
        </w:category>
        <w:types>
          <w:type w:val="bbPlcHdr"/>
        </w:types>
        <w:behaviors>
          <w:behavior w:val="content"/>
        </w:behaviors>
        <w:guid w:val="{8C1EEB4C-C51B-4BFA-B0D2-FEF49D4A38F0}"/>
      </w:docPartPr>
      <w:docPartBody>
        <w:p w:rsidR="006A14E0" w:rsidRDefault="002C40C3" w:rsidP="002C40C3">
          <w:pPr>
            <w:pStyle w:val="5022D689015246D0B658CEF72ED820E2"/>
          </w:pPr>
          <w:r w:rsidRPr="005C78B5">
            <w:rPr>
              <w:rStyle w:val="PlaceholderText"/>
            </w:rPr>
            <w:t>Choose an item.</w:t>
          </w:r>
        </w:p>
      </w:docPartBody>
    </w:docPart>
    <w:docPart>
      <w:docPartPr>
        <w:name w:val="48411192B33649A3A0D353388DE21338"/>
        <w:category>
          <w:name w:val="General"/>
          <w:gallery w:val="placeholder"/>
        </w:category>
        <w:types>
          <w:type w:val="bbPlcHdr"/>
        </w:types>
        <w:behaviors>
          <w:behavior w:val="content"/>
        </w:behaviors>
        <w:guid w:val="{70497B42-0AD0-4E14-AF87-BD197FC493D3}"/>
      </w:docPartPr>
      <w:docPartBody>
        <w:p w:rsidR="006A14E0" w:rsidRDefault="002C40C3" w:rsidP="002C40C3">
          <w:pPr>
            <w:pStyle w:val="48411192B33649A3A0D353388DE21338"/>
          </w:pPr>
          <w:r w:rsidRPr="005C78B5">
            <w:rPr>
              <w:rStyle w:val="PlaceholderText"/>
            </w:rPr>
            <w:t>Choose an item.</w:t>
          </w:r>
        </w:p>
      </w:docPartBody>
    </w:docPart>
    <w:docPart>
      <w:docPartPr>
        <w:name w:val="B749DF88EC9A45AA9D632BBFC05148E9"/>
        <w:category>
          <w:name w:val="General"/>
          <w:gallery w:val="placeholder"/>
        </w:category>
        <w:types>
          <w:type w:val="bbPlcHdr"/>
        </w:types>
        <w:behaviors>
          <w:behavior w:val="content"/>
        </w:behaviors>
        <w:guid w:val="{8C372E21-E9DB-4965-BD73-0EC5A2E00DC2}"/>
      </w:docPartPr>
      <w:docPartBody>
        <w:p w:rsidR="006A14E0" w:rsidRDefault="002C40C3" w:rsidP="002C40C3">
          <w:pPr>
            <w:pStyle w:val="B749DF88EC9A45AA9D632BBFC05148E9"/>
          </w:pPr>
          <w:r w:rsidRPr="005C78B5">
            <w:rPr>
              <w:rStyle w:val="PlaceholderText"/>
            </w:rPr>
            <w:t>Choose an item.</w:t>
          </w:r>
        </w:p>
      </w:docPartBody>
    </w:docPart>
    <w:docPart>
      <w:docPartPr>
        <w:name w:val="661ED75C4ECE43ABB80CBD6F1ABD2652"/>
        <w:category>
          <w:name w:val="General"/>
          <w:gallery w:val="placeholder"/>
        </w:category>
        <w:types>
          <w:type w:val="bbPlcHdr"/>
        </w:types>
        <w:behaviors>
          <w:behavior w:val="content"/>
        </w:behaviors>
        <w:guid w:val="{C56E2714-37FD-48F9-AA74-5CF48ED50C74}"/>
      </w:docPartPr>
      <w:docPartBody>
        <w:p w:rsidR="006A14E0" w:rsidRDefault="002C40C3" w:rsidP="002C40C3">
          <w:pPr>
            <w:pStyle w:val="661ED75C4ECE43ABB80CBD6F1ABD2652"/>
          </w:pPr>
          <w:r w:rsidRPr="005C78B5">
            <w:rPr>
              <w:rStyle w:val="PlaceholderText"/>
            </w:rPr>
            <w:t>Choose an item.</w:t>
          </w:r>
        </w:p>
      </w:docPartBody>
    </w:docPart>
    <w:docPart>
      <w:docPartPr>
        <w:name w:val="5049235032104C6A9FEAACA80405E4BD"/>
        <w:category>
          <w:name w:val="General"/>
          <w:gallery w:val="placeholder"/>
        </w:category>
        <w:types>
          <w:type w:val="bbPlcHdr"/>
        </w:types>
        <w:behaviors>
          <w:behavior w:val="content"/>
        </w:behaviors>
        <w:guid w:val="{74D5436E-DEB7-4631-A17B-2524B1AF24D7}"/>
      </w:docPartPr>
      <w:docPartBody>
        <w:p w:rsidR="006A14E0" w:rsidRDefault="002C40C3" w:rsidP="002C40C3">
          <w:pPr>
            <w:pStyle w:val="5049235032104C6A9FEAACA80405E4BD"/>
          </w:pPr>
          <w:r w:rsidRPr="005C78B5">
            <w:rPr>
              <w:rStyle w:val="PlaceholderText"/>
            </w:rPr>
            <w:t>Choose an item.</w:t>
          </w:r>
        </w:p>
      </w:docPartBody>
    </w:docPart>
    <w:docPart>
      <w:docPartPr>
        <w:name w:val="DA62EB81DA274F0B8662F3E57985EF5C"/>
        <w:category>
          <w:name w:val="General"/>
          <w:gallery w:val="placeholder"/>
        </w:category>
        <w:types>
          <w:type w:val="bbPlcHdr"/>
        </w:types>
        <w:behaviors>
          <w:behavior w:val="content"/>
        </w:behaviors>
        <w:guid w:val="{3E5E4037-A928-467F-B370-182D8E57E249}"/>
      </w:docPartPr>
      <w:docPartBody>
        <w:p w:rsidR="006A14E0" w:rsidRDefault="002C40C3" w:rsidP="002C40C3">
          <w:pPr>
            <w:pStyle w:val="DA62EB81DA274F0B8662F3E57985EF5C"/>
          </w:pPr>
          <w:r w:rsidRPr="005C78B5">
            <w:rPr>
              <w:rStyle w:val="PlaceholderText"/>
            </w:rPr>
            <w:t>Choose an item.</w:t>
          </w:r>
        </w:p>
      </w:docPartBody>
    </w:docPart>
    <w:docPart>
      <w:docPartPr>
        <w:name w:val="E93FEE89AB604E6D93047D59E6206D1C"/>
        <w:category>
          <w:name w:val="General"/>
          <w:gallery w:val="placeholder"/>
        </w:category>
        <w:types>
          <w:type w:val="bbPlcHdr"/>
        </w:types>
        <w:behaviors>
          <w:behavior w:val="content"/>
        </w:behaviors>
        <w:guid w:val="{2075EDCF-A1FB-4ABF-BA96-BF4AA1C82C8F}"/>
      </w:docPartPr>
      <w:docPartBody>
        <w:p w:rsidR="006A14E0" w:rsidRDefault="002C40C3" w:rsidP="002C40C3">
          <w:pPr>
            <w:pStyle w:val="E93FEE89AB604E6D93047D59E6206D1C"/>
          </w:pPr>
          <w:r w:rsidRPr="005C78B5">
            <w:rPr>
              <w:rStyle w:val="PlaceholderText"/>
            </w:rPr>
            <w:t>Choose an item.</w:t>
          </w:r>
        </w:p>
      </w:docPartBody>
    </w:docPart>
    <w:docPart>
      <w:docPartPr>
        <w:name w:val="91B94BD6507A426BA8FE4AE567FFB0CF"/>
        <w:category>
          <w:name w:val="General"/>
          <w:gallery w:val="placeholder"/>
        </w:category>
        <w:types>
          <w:type w:val="bbPlcHdr"/>
        </w:types>
        <w:behaviors>
          <w:behavior w:val="content"/>
        </w:behaviors>
        <w:guid w:val="{9F7ED3A6-E58E-4AE1-B837-E904033091E8}"/>
      </w:docPartPr>
      <w:docPartBody>
        <w:p w:rsidR="006A14E0" w:rsidRDefault="002C40C3" w:rsidP="002C40C3">
          <w:pPr>
            <w:pStyle w:val="91B94BD6507A426BA8FE4AE567FFB0CF"/>
          </w:pPr>
          <w:r w:rsidRPr="005C78B5">
            <w:rPr>
              <w:rStyle w:val="PlaceholderText"/>
            </w:rPr>
            <w:t>Choose an item.</w:t>
          </w:r>
        </w:p>
      </w:docPartBody>
    </w:docPart>
    <w:docPart>
      <w:docPartPr>
        <w:name w:val="DFBAC64E37E4456ABDE4822FA0C239E2"/>
        <w:category>
          <w:name w:val="General"/>
          <w:gallery w:val="placeholder"/>
        </w:category>
        <w:types>
          <w:type w:val="bbPlcHdr"/>
        </w:types>
        <w:behaviors>
          <w:behavior w:val="content"/>
        </w:behaviors>
        <w:guid w:val="{1DAE9136-33D1-4BE3-8001-FF73491108B8}"/>
      </w:docPartPr>
      <w:docPartBody>
        <w:p w:rsidR="006A14E0" w:rsidRDefault="002C40C3" w:rsidP="002C40C3">
          <w:pPr>
            <w:pStyle w:val="DFBAC64E37E4456ABDE4822FA0C239E2"/>
          </w:pPr>
          <w:r w:rsidRPr="005C78B5">
            <w:rPr>
              <w:rStyle w:val="PlaceholderText"/>
            </w:rPr>
            <w:t>Choose an item.</w:t>
          </w:r>
        </w:p>
      </w:docPartBody>
    </w:docPart>
    <w:docPart>
      <w:docPartPr>
        <w:name w:val="CD51F73D13064A549A2F65B0FC7627E0"/>
        <w:category>
          <w:name w:val="General"/>
          <w:gallery w:val="placeholder"/>
        </w:category>
        <w:types>
          <w:type w:val="bbPlcHdr"/>
        </w:types>
        <w:behaviors>
          <w:behavior w:val="content"/>
        </w:behaviors>
        <w:guid w:val="{669E20F0-5615-4CFA-81F5-800F9D2E8271}"/>
      </w:docPartPr>
      <w:docPartBody>
        <w:p w:rsidR="006A14E0" w:rsidRDefault="002C40C3" w:rsidP="002C40C3">
          <w:pPr>
            <w:pStyle w:val="CD51F73D13064A549A2F65B0FC7627E0"/>
          </w:pPr>
          <w:r w:rsidRPr="005C78B5">
            <w:rPr>
              <w:rStyle w:val="PlaceholderText"/>
            </w:rPr>
            <w:t>Choose an item.</w:t>
          </w:r>
        </w:p>
      </w:docPartBody>
    </w:docPart>
    <w:docPart>
      <w:docPartPr>
        <w:name w:val="2E80C55420C14EBEA99377C6CA0662F6"/>
        <w:category>
          <w:name w:val="General"/>
          <w:gallery w:val="placeholder"/>
        </w:category>
        <w:types>
          <w:type w:val="bbPlcHdr"/>
        </w:types>
        <w:behaviors>
          <w:behavior w:val="content"/>
        </w:behaviors>
        <w:guid w:val="{A6CF280B-0A18-49CF-9D94-7FB006B99139}"/>
      </w:docPartPr>
      <w:docPartBody>
        <w:p w:rsidR="007319F8" w:rsidRDefault="006A14E0" w:rsidP="006A14E0">
          <w:pPr>
            <w:pStyle w:val="2E80C55420C14EBEA99377C6CA0662F6"/>
          </w:pPr>
          <w:r w:rsidRPr="005C78B5">
            <w:rPr>
              <w:rStyle w:val="PlaceholderText"/>
            </w:rPr>
            <w:t>Choose an item.</w:t>
          </w:r>
        </w:p>
      </w:docPartBody>
    </w:docPart>
    <w:docPart>
      <w:docPartPr>
        <w:name w:val="6AE3EA20BB6745B1BCE3AD55CE944717"/>
        <w:category>
          <w:name w:val="General"/>
          <w:gallery w:val="placeholder"/>
        </w:category>
        <w:types>
          <w:type w:val="bbPlcHdr"/>
        </w:types>
        <w:behaviors>
          <w:behavior w:val="content"/>
        </w:behaviors>
        <w:guid w:val="{76A45158-F3E0-45CB-A259-8B27BAF4C9F8}"/>
      </w:docPartPr>
      <w:docPartBody>
        <w:p w:rsidR="007319F8" w:rsidRDefault="006A14E0" w:rsidP="006A14E0">
          <w:pPr>
            <w:pStyle w:val="6AE3EA20BB6745B1BCE3AD55CE944717"/>
          </w:pPr>
          <w:r w:rsidRPr="005C78B5">
            <w:rPr>
              <w:rStyle w:val="PlaceholderText"/>
            </w:rPr>
            <w:t>Choose an item.</w:t>
          </w:r>
        </w:p>
      </w:docPartBody>
    </w:docPart>
    <w:docPart>
      <w:docPartPr>
        <w:name w:val="4170709C39624ABBA1D176E596BA3C7C"/>
        <w:category>
          <w:name w:val="General"/>
          <w:gallery w:val="placeholder"/>
        </w:category>
        <w:types>
          <w:type w:val="bbPlcHdr"/>
        </w:types>
        <w:behaviors>
          <w:behavior w:val="content"/>
        </w:behaviors>
        <w:guid w:val="{A48C1138-125B-4ADD-9546-9F03659432F4}"/>
      </w:docPartPr>
      <w:docPartBody>
        <w:p w:rsidR="007319F8" w:rsidRDefault="006A14E0" w:rsidP="006A14E0">
          <w:pPr>
            <w:pStyle w:val="4170709C39624ABBA1D176E596BA3C7C"/>
          </w:pPr>
          <w:r w:rsidRPr="005C78B5">
            <w:rPr>
              <w:rStyle w:val="PlaceholderText"/>
            </w:rPr>
            <w:t>Choose an item.</w:t>
          </w:r>
        </w:p>
      </w:docPartBody>
    </w:docPart>
    <w:docPart>
      <w:docPartPr>
        <w:name w:val="AC5873BA707A4FC3A5C18151D507C6E5"/>
        <w:category>
          <w:name w:val="General"/>
          <w:gallery w:val="placeholder"/>
        </w:category>
        <w:types>
          <w:type w:val="bbPlcHdr"/>
        </w:types>
        <w:behaviors>
          <w:behavior w:val="content"/>
        </w:behaviors>
        <w:guid w:val="{0692FA93-BF2A-492F-BB70-CF50E8978116}"/>
      </w:docPartPr>
      <w:docPartBody>
        <w:p w:rsidR="007319F8" w:rsidRDefault="006A14E0" w:rsidP="006A14E0">
          <w:pPr>
            <w:pStyle w:val="AC5873BA707A4FC3A5C18151D507C6E5"/>
          </w:pPr>
          <w:r w:rsidRPr="005C78B5">
            <w:rPr>
              <w:rStyle w:val="PlaceholderText"/>
            </w:rPr>
            <w:t>Choose an item.</w:t>
          </w:r>
        </w:p>
      </w:docPartBody>
    </w:docPart>
    <w:docPart>
      <w:docPartPr>
        <w:name w:val="E2281A4BDF2A4D3F846EAC2A8915B160"/>
        <w:category>
          <w:name w:val="General"/>
          <w:gallery w:val="placeholder"/>
        </w:category>
        <w:types>
          <w:type w:val="bbPlcHdr"/>
        </w:types>
        <w:behaviors>
          <w:behavior w:val="content"/>
        </w:behaviors>
        <w:guid w:val="{82221C70-E512-4288-B754-EA319CFD30C4}"/>
      </w:docPartPr>
      <w:docPartBody>
        <w:p w:rsidR="007319F8" w:rsidRDefault="006A14E0" w:rsidP="006A14E0">
          <w:pPr>
            <w:pStyle w:val="E2281A4BDF2A4D3F846EAC2A8915B160"/>
          </w:pPr>
          <w:r w:rsidRPr="005C78B5">
            <w:rPr>
              <w:rStyle w:val="PlaceholderText"/>
            </w:rPr>
            <w:t>Choose an item.</w:t>
          </w:r>
        </w:p>
      </w:docPartBody>
    </w:docPart>
    <w:docPart>
      <w:docPartPr>
        <w:name w:val="B80D012C9A0C4B97BFD4E8EC43035F10"/>
        <w:category>
          <w:name w:val="General"/>
          <w:gallery w:val="placeholder"/>
        </w:category>
        <w:types>
          <w:type w:val="bbPlcHdr"/>
        </w:types>
        <w:behaviors>
          <w:behavior w:val="content"/>
        </w:behaviors>
        <w:guid w:val="{355FAC76-A76E-4C2D-8E9B-C61B794DA313}"/>
      </w:docPartPr>
      <w:docPartBody>
        <w:p w:rsidR="007319F8" w:rsidRDefault="006A14E0" w:rsidP="006A14E0">
          <w:pPr>
            <w:pStyle w:val="B80D012C9A0C4B97BFD4E8EC43035F10"/>
          </w:pPr>
          <w:r w:rsidRPr="005C78B5">
            <w:rPr>
              <w:rStyle w:val="PlaceholderText"/>
            </w:rPr>
            <w:t>Choose an item.</w:t>
          </w:r>
        </w:p>
      </w:docPartBody>
    </w:docPart>
    <w:docPart>
      <w:docPartPr>
        <w:name w:val="71E78663FAD0472BA63B31360735E3DC"/>
        <w:category>
          <w:name w:val="General"/>
          <w:gallery w:val="placeholder"/>
        </w:category>
        <w:types>
          <w:type w:val="bbPlcHdr"/>
        </w:types>
        <w:behaviors>
          <w:behavior w:val="content"/>
        </w:behaviors>
        <w:guid w:val="{900BA0A9-62DD-48D9-8257-83CCC4D96183}"/>
      </w:docPartPr>
      <w:docPartBody>
        <w:p w:rsidR="007319F8" w:rsidRDefault="006A14E0" w:rsidP="006A14E0">
          <w:pPr>
            <w:pStyle w:val="71E78663FAD0472BA63B31360735E3DC"/>
          </w:pPr>
          <w:r w:rsidRPr="005C78B5">
            <w:rPr>
              <w:rStyle w:val="PlaceholderText"/>
            </w:rPr>
            <w:t>Choose an item.</w:t>
          </w:r>
        </w:p>
      </w:docPartBody>
    </w:docPart>
    <w:docPart>
      <w:docPartPr>
        <w:name w:val="19B93C1C0B8D474EB43A2251B3BF88B1"/>
        <w:category>
          <w:name w:val="General"/>
          <w:gallery w:val="placeholder"/>
        </w:category>
        <w:types>
          <w:type w:val="bbPlcHdr"/>
        </w:types>
        <w:behaviors>
          <w:behavior w:val="content"/>
        </w:behaviors>
        <w:guid w:val="{61E28F22-769F-4DB6-A345-FF239AB1F1D9}"/>
      </w:docPartPr>
      <w:docPartBody>
        <w:p w:rsidR="007319F8" w:rsidRDefault="006A14E0" w:rsidP="006A14E0">
          <w:pPr>
            <w:pStyle w:val="19B93C1C0B8D474EB43A2251B3BF88B1"/>
          </w:pPr>
          <w:r w:rsidRPr="005C78B5">
            <w:rPr>
              <w:rStyle w:val="PlaceholderText"/>
            </w:rPr>
            <w:t>Choose an item.</w:t>
          </w:r>
        </w:p>
      </w:docPartBody>
    </w:docPart>
    <w:docPart>
      <w:docPartPr>
        <w:name w:val="527363F556E94ED5BC44DE7A0DC462FB"/>
        <w:category>
          <w:name w:val="General"/>
          <w:gallery w:val="placeholder"/>
        </w:category>
        <w:types>
          <w:type w:val="bbPlcHdr"/>
        </w:types>
        <w:behaviors>
          <w:behavior w:val="content"/>
        </w:behaviors>
        <w:guid w:val="{4E449C8C-FBA5-4DB5-9E28-F18BE494A752}"/>
      </w:docPartPr>
      <w:docPartBody>
        <w:p w:rsidR="007319F8" w:rsidRDefault="006A14E0" w:rsidP="006A14E0">
          <w:pPr>
            <w:pStyle w:val="527363F556E94ED5BC44DE7A0DC462FB"/>
          </w:pPr>
          <w:r w:rsidRPr="005C78B5">
            <w:rPr>
              <w:rStyle w:val="PlaceholderText"/>
            </w:rPr>
            <w:t>Choose an item.</w:t>
          </w:r>
        </w:p>
      </w:docPartBody>
    </w:docPart>
    <w:docPart>
      <w:docPartPr>
        <w:name w:val="CE37B4716F23491DBC9D4326DF69035B"/>
        <w:category>
          <w:name w:val="General"/>
          <w:gallery w:val="placeholder"/>
        </w:category>
        <w:types>
          <w:type w:val="bbPlcHdr"/>
        </w:types>
        <w:behaviors>
          <w:behavior w:val="content"/>
        </w:behaviors>
        <w:guid w:val="{761D9896-3FDA-4DB5-B4C7-18743CBFFB4A}"/>
      </w:docPartPr>
      <w:docPartBody>
        <w:p w:rsidR="007319F8" w:rsidRDefault="006A14E0" w:rsidP="006A14E0">
          <w:pPr>
            <w:pStyle w:val="CE37B4716F23491DBC9D4326DF69035B"/>
          </w:pPr>
          <w:r w:rsidRPr="005C78B5">
            <w:rPr>
              <w:rStyle w:val="PlaceholderText"/>
            </w:rPr>
            <w:t>Choose an item.</w:t>
          </w:r>
        </w:p>
      </w:docPartBody>
    </w:docPart>
    <w:docPart>
      <w:docPartPr>
        <w:name w:val="D9DF56CCD3D94D1E9D5A355BEB3F0119"/>
        <w:category>
          <w:name w:val="General"/>
          <w:gallery w:val="placeholder"/>
        </w:category>
        <w:types>
          <w:type w:val="bbPlcHdr"/>
        </w:types>
        <w:behaviors>
          <w:behavior w:val="content"/>
        </w:behaviors>
        <w:guid w:val="{DF737D8D-0B5A-4402-803E-C34F4D129246}"/>
      </w:docPartPr>
      <w:docPartBody>
        <w:p w:rsidR="007319F8" w:rsidRDefault="006A14E0" w:rsidP="006A14E0">
          <w:pPr>
            <w:pStyle w:val="D9DF56CCD3D94D1E9D5A355BEB3F0119"/>
          </w:pPr>
          <w:r w:rsidRPr="005C78B5">
            <w:rPr>
              <w:rStyle w:val="PlaceholderText"/>
            </w:rPr>
            <w:t>Choose an item.</w:t>
          </w:r>
        </w:p>
      </w:docPartBody>
    </w:docPart>
    <w:docPart>
      <w:docPartPr>
        <w:name w:val="3E5ACFBFFBA94A13BC03E77673E7F388"/>
        <w:category>
          <w:name w:val="General"/>
          <w:gallery w:val="placeholder"/>
        </w:category>
        <w:types>
          <w:type w:val="bbPlcHdr"/>
        </w:types>
        <w:behaviors>
          <w:behavior w:val="content"/>
        </w:behaviors>
        <w:guid w:val="{556CECC2-446B-42B3-83A0-5B47318C0DD4}"/>
      </w:docPartPr>
      <w:docPartBody>
        <w:p w:rsidR="007319F8" w:rsidRDefault="006A14E0" w:rsidP="006A14E0">
          <w:pPr>
            <w:pStyle w:val="3E5ACFBFFBA94A13BC03E77673E7F388"/>
          </w:pPr>
          <w:r w:rsidRPr="005C78B5">
            <w:rPr>
              <w:rStyle w:val="PlaceholderText"/>
            </w:rPr>
            <w:t>Choose an item.</w:t>
          </w:r>
        </w:p>
      </w:docPartBody>
    </w:docPart>
    <w:docPart>
      <w:docPartPr>
        <w:name w:val="BD10478F202F442BA82BF823F1AB0292"/>
        <w:category>
          <w:name w:val="General"/>
          <w:gallery w:val="placeholder"/>
        </w:category>
        <w:types>
          <w:type w:val="bbPlcHdr"/>
        </w:types>
        <w:behaviors>
          <w:behavior w:val="content"/>
        </w:behaviors>
        <w:guid w:val="{C06CF74E-8C76-44B4-81C0-1B848E0957CF}"/>
      </w:docPartPr>
      <w:docPartBody>
        <w:p w:rsidR="007319F8" w:rsidRDefault="006A14E0" w:rsidP="006A14E0">
          <w:pPr>
            <w:pStyle w:val="BD10478F202F442BA82BF823F1AB0292"/>
          </w:pPr>
          <w:r w:rsidRPr="005C78B5">
            <w:rPr>
              <w:rStyle w:val="PlaceholderText"/>
            </w:rPr>
            <w:t>Choose an item.</w:t>
          </w:r>
        </w:p>
      </w:docPartBody>
    </w:docPart>
    <w:docPart>
      <w:docPartPr>
        <w:name w:val="289FB5325FA044FCB8187DE2ECF3B83C"/>
        <w:category>
          <w:name w:val="General"/>
          <w:gallery w:val="placeholder"/>
        </w:category>
        <w:types>
          <w:type w:val="bbPlcHdr"/>
        </w:types>
        <w:behaviors>
          <w:behavior w:val="content"/>
        </w:behaviors>
        <w:guid w:val="{91B5C1F8-7F97-46DF-AAD4-58B4EE1B9A20}"/>
      </w:docPartPr>
      <w:docPartBody>
        <w:p w:rsidR="007319F8" w:rsidRDefault="006A14E0" w:rsidP="006A14E0">
          <w:pPr>
            <w:pStyle w:val="289FB5325FA044FCB8187DE2ECF3B83C"/>
          </w:pPr>
          <w:r w:rsidRPr="005C78B5">
            <w:rPr>
              <w:rStyle w:val="PlaceholderText"/>
            </w:rPr>
            <w:t>Choose an item.</w:t>
          </w:r>
        </w:p>
      </w:docPartBody>
    </w:docPart>
    <w:docPart>
      <w:docPartPr>
        <w:name w:val="54FBE548412945D8BAB434FCBD0B5352"/>
        <w:category>
          <w:name w:val="General"/>
          <w:gallery w:val="placeholder"/>
        </w:category>
        <w:types>
          <w:type w:val="bbPlcHdr"/>
        </w:types>
        <w:behaviors>
          <w:behavior w:val="content"/>
        </w:behaviors>
        <w:guid w:val="{46B113C2-4117-4FF8-B504-06E8C6816B5C}"/>
      </w:docPartPr>
      <w:docPartBody>
        <w:p w:rsidR="007319F8" w:rsidRDefault="006A14E0" w:rsidP="006A14E0">
          <w:pPr>
            <w:pStyle w:val="54FBE548412945D8BAB434FCBD0B5352"/>
          </w:pPr>
          <w:r w:rsidRPr="005C78B5">
            <w:rPr>
              <w:rStyle w:val="PlaceholderText"/>
            </w:rPr>
            <w:t>Choose an item.</w:t>
          </w:r>
        </w:p>
      </w:docPartBody>
    </w:docPart>
    <w:docPart>
      <w:docPartPr>
        <w:name w:val="8400784950774E65B01E8DA935D2A6A3"/>
        <w:category>
          <w:name w:val="General"/>
          <w:gallery w:val="placeholder"/>
        </w:category>
        <w:types>
          <w:type w:val="bbPlcHdr"/>
        </w:types>
        <w:behaviors>
          <w:behavior w:val="content"/>
        </w:behaviors>
        <w:guid w:val="{EC770227-2800-4AAD-8916-A4C15CAAF91F}"/>
      </w:docPartPr>
      <w:docPartBody>
        <w:p w:rsidR="007319F8" w:rsidRDefault="006A14E0" w:rsidP="006A14E0">
          <w:pPr>
            <w:pStyle w:val="8400784950774E65B01E8DA935D2A6A3"/>
          </w:pPr>
          <w:r w:rsidRPr="005C78B5">
            <w:rPr>
              <w:rStyle w:val="PlaceholderText"/>
            </w:rPr>
            <w:t>Choose an item.</w:t>
          </w:r>
        </w:p>
      </w:docPartBody>
    </w:docPart>
    <w:docPart>
      <w:docPartPr>
        <w:name w:val="A54580465DD047B08E6D99E1DF088FE1"/>
        <w:category>
          <w:name w:val="General"/>
          <w:gallery w:val="placeholder"/>
        </w:category>
        <w:types>
          <w:type w:val="bbPlcHdr"/>
        </w:types>
        <w:behaviors>
          <w:behavior w:val="content"/>
        </w:behaviors>
        <w:guid w:val="{FBC0C807-E55A-4F04-B8E5-6CE628B7C2C3}"/>
      </w:docPartPr>
      <w:docPartBody>
        <w:p w:rsidR="007319F8" w:rsidRDefault="006A14E0" w:rsidP="006A14E0">
          <w:pPr>
            <w:pStyle w:val="A54580465DD047B08E6D99E1DF088FE1"/>
          </w:pPr>
          <w:r w:rsidRPr="005C78B5">
            <w:rPr>
              <w:rStyle w:val="PlaceholderText"/>
            </w:rPr>
            <w:t>Choose an item.</w:t>
          </w:r>
        </w:p>
      </w:docPartBody>
    </w:docPart>
    <w:docPart>
      <w:docPartPr>
        <w:name w:val="A0236B8A3A6A490690FC493C7453B9C6"/>
        <w:category>
          <w:name w:val="General"/>
          <w:gallery w:val="placeholder"/>
        </w:category>
        <w:types>
          <w:type w:val="bbPlcHdr"/>
        </w:types>
        <w:behaviors>
          <w:behavior w:val="content"/>
        </w:behaviors>
        <w:guid w:val="{B3311D8B-6440-402B-BF20-B0E1176D3ECE}"/>
      </w:docPartPr>
      <w:docPartBody>
        <w:p w:rsidR="0030401E" w:rsidRDefault="00C67061" w:rsidP="00C67061">
          <w:pPr>
            <w:pStyle w:val="A0236B8A3A6A490690FC493C7453B9C6"/>
          </w:pPr>
          <w:r w:rsidRPr="005C78B5">
            <w:rPr>
              <w:rStyle w:val="PlaceholderText"/>
            </w:rPr>
            <w:t>Choose an item.</w:t>
          </w:r>
        </w:p>
      </w:docPartBody>
    </w:docPart>
    <w:docPart>
      <w:docPartPr>
        <w:name w:val="2EC877A8DAEC4F79BC7B042940EA886D"/>
        <w:category>
          <w:name w:val="General"/>
          <w:gallery w:val="placeholder"/>
        </w:category>
        <w:types>
          <w:type w:val="bbPlcHdr"/>
        </w:types>
        <w:behaviors>
          <w:behavior w:val="content"/>
        </w:behaviors>
        <w:guid w:val="{37DE92D7-9D4F-4674-B0B4-C864493F0C32}"/>
      </w:docPartPr>
      <w:docPartBody>
        <w:p w:rsidR="0030401E" w:rsidRDefault="00C67061" w:rsidP="00C67061">
          <w:pPr>
            <w:pStyle w:val="2EC877A8DAEC4F79BC7B042940EA886D"/>
          </w:pPr>
          <w:r w:rsidRPr="005C78B5">
            <w:rPr>
              <w:rStyle w:val="PlaceholderText"/>
            </w:rPr>
            <w:t>Choose an item.</w:t>
          </w:r>
        </w:p>
      </w:docPartBody>
    </w:docPart>
    <w:docPart>
      <w:docPartPr>
        <w:name w:val="7CC89E1CA03D4AE2BE2062E5D18273B3"/>
        <w:category>
          <w:name w:val="General"/>
          <w:gallery w:val="placeholder"/>
        </w:category>
        <w:types>
          <w:type w:val="bbPlcHdr"/>
        </w:types>
        <w:behaviors>
          <w:behavior w:val="content"/>
        </w:behaviors>
        <w:guid w:val="{164325C2-6C59-45FF-91EF-0C0F162BF203}"/>
      </w:docPartPr>
      <w:docPartBody>
        <w:p w:rsidR="0030401E" w:rsidRDefault="00C67061" w:rsidP="00C67061">
          <w:pPr>
            <w:pStyle w:val="7CC89E1CA03D4AE2BE2062E5D18273B3"/>
          </w:pPr>
          <w:r w:rsidRPr="005C78B5">
            <w:rPr>
              <w:rStyle w:val="PlaceholderText"/>
            </w:rPr>
            <w:t>Choose an item.</w:t>
          </w:r>
        </w:p>
      </w:docPartBody>
    </w:docPart>
    <w:docPart>
      <w:docPartPr>
        <w:name w:val="468358BDC0BE49439B0373A2B8C04331"/>
        <w:category>
          <w:name w:val="General"/>
          <w:gallery w:val="placeholder"/>
        </w:category>
        <w:types>
          <w:type w:val="bbPlcHdr"/>
        </w:types>
        <w:behaviors>
          <w:behavior w:val="content"/>
        </w:behaviors>
        <w:guid w:val="{8464A0BC-7405-4034-94C4-E0008B9E194E}"/>
      </w:docPartPr>
      <w:docPartBody>
        <w:p w:rsidR="0030401E" w:rsidRDefault="00C67061" w:rsidP="00C67061">
          <w:pPr>
            <w:pStyle w:val="468358BDC0BE49439B0373A2B8C04331"/>
          </w:pPr>
          <w:r w:rsidRPr="005C78B5">
            <w:rPr>
              <w:rStyle w:val="PlaceholderText"/>
            </w:rPr>
            <w:t>Choose an item.</w:t>
          </w:r>
        </w:p>
      </w:docPartBody>
    </w:docPart>
    <w:docPart>
      <w:docPartPr>
        <w:name w:val="295452112D7C4EDE843103F8A77D20FA"/>
        <w:category>
          <w:name w:val="General"/>
          <w:gallery w:val="placeholder"/>
        </w:category>
        <w:types>
          <w:type w:val="bbPlcHdr"/>
        </w:types>
        <w:behaviors>
          <w:behavior w:val="content"/>
        </w:behaviors>
        <w:guid w:val="{2FFD2540-D738-4E32-9D8A-AD4FF72D5AB9}"/>
      </w:docPartPr>
      <w:docPartBody>
        <w:p w:rsidR="0030401E" w:rsidRDefault="00C67061" w:rsidP="00C67061">
          <w:pPr>
            <w:pStyle w:val="295452112D7C4EDE843103F8A77D20FA"/>
          </w:pPr>
          <w:r w:rsidRPr="005C78B5">
            <w:rPr>
              <w:rStyle w:val="PlaceholderText"/>
            </w:rPr>
            <w:t>Choose an item.</w:t>
          </w:r>
        </w:p>
      </w:docPartBody>
    </w:docPart>
    <w:docPart>
      <w:docPartPr>
        <w:name w:val="FFC2CF04E12640B192B14F0856B2D14E"/>
        <w:category>
          <w:name w:val="General"/>
          <w:gallery w:val="placeholder"/>
        </w:category>
        <w:types>
          <w:type w:val="bbPlcHdr"/>
        </w:types>
        <w:behaviors>
          <w:behavior w:val="content"/>
        </w:behaviors>
        <w:guid w:val="{BEB56BAE-7098-4174-90A8-ABFE375ADDFF}"/>
      </w:docPartPr>
      <w:docPartBody>
        <w:p w:rsidR="0030401E" w:rsidRDefault="00C67061" w:rsidP="00C67061">
          <w:pPr>
            <w:pStyle w:val="FFC2CF04E12640B192B14F0856B2D14E"/>
          </w:pPr>
          <w:r w:rsidRPr="005C78B5">
            <w:rPr>
              <w:rStyle w:val="PlaceholderText"/>
            </w:rPr>
            <w:t>Choose an item.</w:t>
          </w:r>
        </w:p>
      </w:docPartBody>
    </w:docPart>
    <w:docPart>
      <w:docPartPr>
        <w:name w:val="EBC79559CCBF4DC19569ACA4B085FF53"/>
        <w:category>
          <w:name w:val="General"/>
          <w:gallery w:val="placeholder"/>
        </w:category>
        <w:types>
          <w:type w:val="bbPlcHdr"/>
        </w:types>
        <w:behaviors>
          <w:behavior w:val="content"/>
        </w:behaviors>
        <w:guid w:val="{4D469551-29E6-470E-89A8-2ED3EFECB308}"/>
      </w:docPartPr>
      <w:docPartBody>
        <w:p w:rsidR="0030401E" w:rsidRDefault="00C67061" w:rsidP="00C67061">
          <w:pPr>
            <w:pStyle w:val="EBC79559CCBF4DC19569ACA4B085FF53"/>
          </w:pPr>
          <w:r w:rsidRPr="005C78B5">
            <w:rPr>
              <w:rStyle w:val="PlaceholderText"/>
            </w:rPr>
            <w:t>Choose an item.</w:t>
          </w:r>
        </w:p>
      </w:docPartBody>
    </w:docPart>
    <w:docPart>
      <w:docPartPr>
        <w:name w:val="3F3E56A2F26647CA8784D721DE86FDE0"/>
        <w:category>
          <w:name w:val="General"/>
          <w:gallery w:val="placeholder"/>
        </w:category>
        <w:types>
          <w:type w:val="bbPlcHdr"/>
        </w:types>
        <w:behaviors>
          <w:behavior w:val="content"/>
        </w:behaviors>
        <w:guid w:val="{1013B5DC-3FE7-4044-8319-BC634124B1FE}"/>
      </w:docPartPr>
      <w:docPartBody>
        <w:p w:rsidR="0030401E" w:rsidRDefault="00C67061" w:rsidP="00C67061">
          <w:pPr>
            <w:pStyle w:val="3F3E56A2F26647CA8784D721DE86FDE0"/>
          </w:pPr>
          <w:r w:rsidRPr="005C78B5">
            <w:rPr>
              <w:rStyle w:val="PlaceholderText"/>
            </w:rPr>
            <w:t>Choose an item.</w:t>
          </w:r>
        </w:p>
      </w:docPartBody>
    </w:docPart>
    <w:docPart>
      <w:docPartPr>
        <w:name w:val="2D98F02B3A9C4EF7BE273651A826A68F"/>
        <w:category>
          <w:name w:val="General"/>
          <w:gallery w:val="placeholder"/>
        </w:category>
        <w:types>
          <w:type w:val="bbPlcHdr"/>
        </w:types>
        <w:behaviors>
          <w:behavior w:val="content"/>
        </w:behaviors>
        <w:guid w:val="{2F8C9D6F-BAD1-4ACB-96DD-463FAFF92CEE}"/>
      </w:docPartPr>
      <w:docPartBody>
        <w:p w:rsidR="0030401E" w:rsidRDefault="00C67061" w:rsidP="00C67061">
          <w:pPr>
            <w:pStyle w:val="2D98F02B3A9C4EF7BE273651A826A68F"/>
          </w:pPr>
          <w:r w:rsidRPr="005C78B5">
            <w:rPr>
              <w:rStyle w:val="PlaceholderText"/>
            </w:rPr>
            <w:t>Choose an item.</w:t>
          </w:r>
        </w:p>
      </w:docPartBody>
    </w:docPart>
    <w:docPart>
      <w:docPartPr>
        <w:name w:val="B828D6C4DE12461E88BE7984F7B73848"/>
        <w:category>
          <w:name w:val="General"/>
          <w:gallery w:val="placeholder"/>
        </w:category>
        <w:types>
          <w:type w:val="bbPlcHdr"/>
        </w:types>
        <w:behaviors>
          <w:behavior w:val="content"/>
        </w:behaviors>
        <w:guid w:val="{1DCF5DB0-BA38-4E76-BA86-B7FD5A4E6997}"/>
      </w:docPartPr>
      <w:docPartBody>
        <w:p w:rsidR="0030401E" w:rsidRDefault="00C67061" w:rsidP="00C67061">
          <w:pPr>
            <w:pStyle w:val="B828D6C4DE12461E88BE7984F7B73848"/>
          </w:pPr>
          <w:r w:rsidRPr="005C78B5">
            <w:rPr>
              <w:rStyle w:val="PlaceholderText"/>
            </w:rPr>
            <w:t>Choose an item.</w:t>
          </w:r>
        </w:p>
      </w:docPartBody>
    </w:docPart>
    <w:docPart>
      <w:docPartPr>
        <w:name w:val="2DBC95BF39604A239FEEC0969952A28D"/>
        <w:category>
          <w:name w:val="General"/>
          <w:gallery w:val="placeholder"/>
        </w:category>
        <w:types>
          <w:type w:val="bbPlcHdr"/>
        </w:types>
        <w:behaviors>
          <w:behavior w:val="content"/>
        </w:behaviors>
        <w:guid w:val="{342B555B-093B-485E-BE6A-EAC4228E82C6}"/>
      </w:docPartPr>
      <w:docPartBody>
        <w:p w:rsidR="0030401E" w:rsidRDefault="00C67061" w:rsidP="00C67061">
          <w:pPr>
            <w:pStyle w:val="2DBC95BF39604A239FEEC0969952A28D"/>
          </w:pPr>
          <w:r w:rsidRPr="005C78B5">
            <w:rPr>
              <w:rStyle w:val="PlaceholderText"/>
            </w:rPr>
            <w:t>Choose an item.</w:t>
          </w:r>
        </w:p>
      </w:docPartBody>
    </w:docPart>
    <w:docPart>
      <w:docPartPr>
        <w:name w:val="874649BA8781424885BA3B6CCA28284C"/>
        <w:category>
          <w:name w:val="General"/>
          <w:gallery w:val="placeholder"/>
        </w:category>
        <w:types>
          <w:type w:val="bbPlcHdr"/>
        </w:types>
        <w:behaviors>
          <w:behavior w:val="content"/>
        </w:behaviors>
        <w:guid w:val="{D95E5D1A-2A29-4811-B2FF-45C9A7A2A216}"/>
      </w:docPartPr>
      <w:docPartBody>
        <w:p w:rsidR="0030401E" w:rsidRDefault="00C67061" w:rsidP="00C67061">
          <w:pPr>
            <w:pStyle w:val="874649BA8781424885BA3B6CCA28284C"/>
          </w:pPr>
          <w:r w:rsidRPr="005C78B5">
            <w:rPr>
              <w:rStyle w:val="PlaceholderText"/>
            </w:rPr>
            <w:t>Choose an item.</w:t>
          </w:r>
        </w:p>
      </w:docPartBody>
    </w:docPart>
    <w:docPart>
      <w:docPartPr>
        <w:name w:val="3C8321C2D64F4532A3CCD53B92130961"/>
        <w:category>
          <w:name w:val="General"/>
          <w:gallery w:val="placeholder"/>
        </w:category>
        <w:types>
          <w:type w:val="bbPlcHdr"/>
        </w:types>
        <w:behaviors>
          <w:behavior w:val="content"/>
        </w:behaviors>
        <w:guid w:val="{E305F0B6-B137-48EE-9CBA-8DA0551EF7DD}"/>
      </w:docPartPr>
      <w:docPartBody>
        <w:p w:rsidR="0030401E" w:rsidRDefault="00C67061" w:rsidP="00C67061">
          <w:pPr>
            <w:pStyle w:val="3C8321C2D64F4532A3CCD53B92130961"/>
          </w:pPr>
          <w:r w:rsidRPr="005C78B5">
            <w:rPr>
              <w:rStyle w:val="PlaceholderText"/>
            </w:rPr>
            <w:t>Choose an item.</w:t>
          </w:r>
        </w:p>
      </w:docPartBody>
    </w:docPart>
    <w:docPart>
      <w:docPartPr>
        <w:name w:val="4C1BDF8437A24623A9EF498F7E74CF0F"/>
        <w:category>
          <w:name w:val="General"/>
          <w:gallery w:val="placeholder"/>
        </w:category>
        <w:types>
          <w:type w:val="bbPlcHdr"/>
        </w:types>
        <w:behaviors>
          <w:behavior w:val="content"/>
        </w:behaviors>
        <w:guid w:val="{C469F6F8-DB0D-44F0-A153-F9F1EDAD4F1A}"/>
      </w:docPartPr>
      <w:docPartBody>
        <w:p w:rsidR="0030401E" w:rsidRDefault="00C67061" w:rsidP="00C67061">
          <w:pPr>
            <w:pStyle w:val="4C1BDF8437A24623A9EF498F7E74CF0F"/>
          </w:pPr>
          <w:r w:rsidRPr="005C78B5">
            <w:rPr>
              <w:rStyle w:val="PlaceholderText"/>
            </w:rPr>
            <w:t>Choose an item.</w:t>
          </w:r>
        </w:p>
      </w:docPartBody>
    </w:docPart>
    <w:docPart>
      <w:docPartPr>
        <w:name w:val="FB9BD56045DF45C99BEFCAC51C44F3C6"/>
        <w:category>
          <w:name w:val="General"/>
          <w:gallery w:val="placeholder"/>
        </w:category>
        <w:types>
          <w:type w:val="bbPlcHdr"/>
        </w:types>
        <w:behaviors>
          <w:behavior w:val="content"/>
        </w:behaviors>
        <w:guid w:val="{658B1356-DE4F-4BE5-8F67-FD4E4F12D7F6}"/>
      </w:docPartPr>
      <w:docPartBody>
        <w:p w:rsidR="0030401E" w:rsidRDefault="00C67061" w:rsidP="00C67061">
          <w:pPr>
            <w:pStyle w:val="FB9BD56045DF45C99BEFCAC51C44F3C6"/>
          </w:pPr>
          <w:r w:rsidRPr="005C78B5">
            <w:rPr>
              <w:rStyle w:val="PlaceholderText"/>
            </w:rPr>
            <w:t>Choose an item.</w:t>
          </w:r>
        </w:p>
      </w:docPartBody>
    </w:docPart>
    <w:docPart>
      <w:docPartPr>
        <w:name w:val="C01B10F901EE43C3BE68116B2E4584E9"/>
        <w:category>
          <w:name w:val="General"/>
          <w:gallery w:val="placeholder"/>
        </w:category>
        <w:types>
          <w:type w:val="bbPlcHdr"/>
        </w:types>
        <w:behaviors>
          <w:behavior w:val="content"/>
        </w:behaviors>
        <w:guid w:val="{C3C69C22-6201-4FED-AACB-EABDE881DAB4}"/>
      </w:docPartPr>
      <w:docPartBody>
        <w:p w:rsidR="0030401E" w:rsidRDefault="00C67061" w:rsidP="00C67061">
          <w:pPr>
            <w:pStyle w:val="C01B10F901EE43C3BE68116B2E4584E9"/>
          </w:pPr>
          <w:r w:rsidRPr="005C78B5">
            <w:rPr>
              <w:rStyle w:val="PlaceholderText"/>
            </w:rPr>
            <w:t>Choose an item.</w:t>
          </w:r>
        </w:p>
      </w:docPartBody>
    </w:docPart>
    <w:docPart>
      <w:docPartPr>
        <w:name w:val="D2F7221E05DD4D168C17A8EAE0DE80EA"/>
        <w:category>
          <w:name w:val="General"/>
          <w:gallery w:val="placeholder"/>
        </w:category>
        <w:types>
          <w:type w:val="bbPlcHdr"/>
        </w:types>
        <w:behaviors>
          <w:behavior w:val="content"/>
        </w:behaviors>
        <w:guid w:val="{F255DB07-E465-45B1-839C-5E599362471F}"/>
      </w:docPartPr>
      <w:docPartBody>
        <w:p w:rsidR="0030401E" w:rsidRDefault="00C67061" w:rsidP="00C67061">
          <w:pPr>
            <w:pStyle w:val="D2F7221E05DD4D168C17A8EAE0DE80EA"/>
          </w:pPr>
          <w:r w:rsidRPr="005C78B5">
            <w:rPr>
              <w:rStyle w:val="PlaceholderText"/>
            </w:rPr>
            <w:t>Choose an item.</w:t>
          </w:r>
        </w:p>
      </w:docPartBody>
    </w:docPart>
    <w:docPart>
      <w:docPartPr>
        <w:name w:val="FEAE8B28E09148FA98584685D0C6C03B"/>
        <w:category>
          <w:name w:val="General"/>
          <w:gallery w:val="placeholder"/>
        </w:category>
        <w:types>
          <w:type w:val="bbPlcHdr"/>
        </w:types>
        <w:behaviors>
          <w:behavior w:val="content"/>
        </w:behaviors>
        <w:guid w:val="{274303E7-F56D-4AF7-B7FE-AA46119EC388}"/>
      </w:docPartPr>
      <w:docPartBody>
        <w:p w:rsidR="0030401E" w:rsidRDefault="00C67061" w:rsidP="00C67061">
          <w:pPr>
            <w:pStyle w:val="FEAE8B28E09148FA98584685D0C6C03B"/>
          </w:pPr>
          <w:r w:rsidRPr="005C78B5">
            <w:rPr>
              <w:rStyle w:val="PlaceholderText"/>
            </w:rPr>
            <w:t>Choose an item.</w:t>
          </w:r>
        </w:p>
      </w:docPartBody>
    </w:docPart>
    <w:docPart>
      <w:docPartPr>
        <w:name w:val="12EBFB2B3F6943A2AE9480E37F4FE8D4"/>
        <w:category>
          <w:name w:val="General"/>
          <w:gallery w:val="placeholder"/>
        </w:category>
        <w:types>
          <w:type w:val="bbPlcHdr"/>
        </w:types>
        <w:behaviors>
          <w:behavior w:val="content"/>
        </w:behaviors>
        <w:guid w:val="{0BC9E336-F85B-42EA-AA27-F51ED7E5A266}"/>
      </w:docPartPr>
      <w:docPartBody>
        <w:p w:rsidR="0030401E" w:rsidRDefault="00C67061" w:rsidP="00C67061">
          <w:pPr>
            <w:pStyle w:val="12EBFB2B3F6943A2AE9480E37F4FE8D4"/>
          </w:pPr>
          <w:r w:rsidRPr="005C78B5">
            <w:rPr>
              <w:rStyle w:val="PlaceholderText"/>
            </w:rPr>
            <w:t>Choose an item.</w:t>
          </w:r>
        </w:p>
      </w:docPartBody>
    </w:docPart>
    <w:docPart>
      <w:docPartPr>
        <w:name w:val="0DC116CF37CA458D8039C33D53B5A9B4"/>
        <w:category>
          <w:name w:val="General"/>
          <w:gallery w:val="placeholder"/>
        </w:category>
        <w:types>
          <w:type w:val="bbPlcHdr"/>
        </w:types>
        <w:behaviors>
          <w:behavior w:val="content"/>
        </w:behaviors>
        <w:guid w:val="{B6304923-5C1A-4C13-BACE-0066F5EB8EA7}"/>
      </w:docPartPr>
      <w:docPartBody>
        <w:p w:rsidR="0030401E" w:rsidRDefault="00C67061" w:rsidP="00C67061">
          <w:pPr>
            <w:pStyle w:val="0DC116CF37CA458D8039C33D53B5A9B4"/>
          </w:pPr>
          <w:r w:rsidRPr="005C78B5">
            <w:rPr>
              <w:rStyle w:val="PlaceholderText"/>
            </w:rPr>
            <w:t>Choose an item.</w:t>
          </w:r>
        </w:p>
      </w:docPartBody>
    </w:docPart>
    <w:docPart>
      <w:docPartPr>
        <w:name w:val="A3419AF95F794C1E85E37260B6B6F101"/>
        <w:category>
          <w:name w:val="General"/>
          <w:gallery w:val="placeholder"/>
        </w:category>
        <w:types>
          <w:type w:val="bbPlcHdr"/>
        </w:types>
        <w:behaviors>
          <w:behavior w:val="content"/>
        </w:behaviors>
        <w:guid w:val="{6D25C675-A736-405F-8895-25B58222CC38}"/>
      </w:docPartPr>
      <w:docPartBody>
        <w:p w:rsidR="0030401E" w:rsidRDefault="00C67061" w:rsidP="00C67061">
          <w:pPr>
            <w:pStyle w:val="A3419AF95F794C1E85E37260B6B6F101"/>
          </w:pPr>
          <w:r w:rsidRPr="005C78B5">
            <w:rPr>
              <w:rStyle w:val="PlaceholderText"/>
            </w:rPr>
            <w:t>Choose an item.</w:t>
          </w:r>
        </w:p>
      </w:docPartBody>
    </w:docPart>
    <w:docPart>
      <w:docPartPr>
        <w:name w:val="F4A0FCA2FF3541A6A22FC784A629C2C4"/>
        <w:category>
          <w:name w:val="General"/>
          <w:gallery w:val="placeholder"/>
        </w:category>
        <w:types>
          <w:type w:val="bbPlcHdr"/>
        </w:types>
        <w:behaviors>
          <w:behavior w:val="content"/>
        </w:behaviors>
        <w:guid w:val="{D91E0AE5-A136-4C15-A784-0F9B246017F6}"/>
      </w:docPartPr>
      <w:docPartBody>
        <w:p w:rsidR="0030401E" w:rsidRDefault="00C67061" w:rsidP="00C67061">
          <w:pPr>
            <w:pStyle w:val="F4A0FCA2FF3541A6A22FC784A629C2C4"/>
          </w:pPr>
          <w:r w:rsidRPr="005C78B5">
            <w:rPr>
              <w:rStyle w:val="PlaceholderText"/>
            </w:rPr>
            <w:t>Choose an item.</w:t>
          </w:r>
        </w:p>
      </w:docPartBody>
    </w:docPart>
    <w:docPart>
      <w:docPartPr>
        <w:name w:val="341BC7B7C24A4ED599A23ACCEFA3EDB8"/>
        <w:category>
          <w:name w:val="General"/>
          <w:gallery w:val="placeholder"/>
        </w:category>
        <w:types>
          <w:type w:val="bbPlcHdr"/>
        </w:types>
        <w:behaviors>
          <w:behavior w:val="content"/>
        </w:behaviors>
        <w:guid w:val="{8D155E93-F3A1-4C05-A0A9-30B015C14880}"/>
      </w:docPartPr>
      <w:docPartBody>
        <w:p w:rsidR="0030401E" w:rsidRDefault="00C67061" w:rsidP="00C67061">
          <w:pPr>
            <w:pStyle w:val="341BC7B7C24A4ED599A23ACCEFA3EDB8"/>
          </w:pPr>
          <w:r w:rsidRPr="005C78B5">
            <w:rPr>
              <w:rStyle w:val="PlaceholderText"/>
            </w:rPr>
            <w:t>Choose an item.</w:t>
          </w:r>
        </w:p>
      </w:docPartBody>
    </w:docPart>
    <w:docPart>
      <w:docPartPr>
        <w:name w:val="98564DE8509D4350B93C87B7A126FB7D"/>
        <w:category>
          <w:name w:val="General"/>
          <w:gallery w:val="placeholder"/>
        </w:category>
        <w:types>
          <w:type w:val="bbPlcHdr"/>
        </w:types>
        <w:behaviors>
          <w:behavior w:val="content"/>
        </w:behaviors>
        <w:guid w:val="{2E90DC8A-FDB2-41BA-B01A-F39124FD3D36}"/>
      </w:docPartPr>
      <w:docPartBody>
        <w:p w:rsidR="0030401E" w:rsidRDefault="00C67061" w:rsidP="00C67061">
          <w:pPr>
            <w:pStyle w:val="98564DE8509D4350B93C87B7A126FB7D"/>
          </w:pPr>
          <w:r w:rsidRPr="005C78B5">
            <w:rPr>
              <w:rStyle w:val="PlaceholderText"/>
            </w:rPr>
            <w:t>Choose an item.</w:t>
          </w:r>
        </w:p>
      </w:docPartBody>
    </w:docPart>
    <w:docPart>
      <w:docPartPr>
        <w:name w:val="A3341C1B739A420594D3E9B61B36EA43"/>
        <w:category>
          <w:name w:val="General"/>
          <w:gallery w:val="placeholder"/>
        </w:category>
        <w:types>
          <w:type w:val="bbPlcHdr"/>
        </w:types>
        <w:behaviors>
          <w:behavior w:val="content"/>
        </w:behaviors>
        <w:guid w:val="{6C64002D-1C7A-405B-823B-B2E82FB90280}"/>
      </w:docPartPr>
      <w:docPartBody>
        <w:p w:rsidR="0030401E" w:rsidRDefault="00C67061" w:rsidP="00C67061">
          <w:pPr>
            <w:pStyle w:val="A3341C1B739A420594D3E9B61B36EA43"/>
          </w:pPr>
          <w:r w:rsidRPr="005C78B5">
            <w:rPr>
              <w:rStyle w:val="PlaceholderText"/>
            </w:rPr>
            <w:t>Choose an item.</w:t>
          </w:r>
        </w:p>
      </w:docPartBody>
    </w:docPart>
    <w:docPart>
      <w:docPartPr>
        <w:name w:val="CF58DA882C704807B3E048442B6FE72B"/>
        <w:category>
          <w:name w:val="General"/>
          <w:gallery w:val="placeholder"/>
        </w:category>
        <w:types>
          <w:type w:val="bbPlcHdr"/>
        </w:types>
        <w:behaviors>
          <w:behavior w:val="content"/>
        </w:behaviors>
        <w:guid w:val="{61358232-3D6D-4D4C-88DD-DC37DF517B89}"/>
      </w:docPartPr>
      <w:docPartBody>
        <w:p w:rsidR="0030401E" w:rsidRDefault="00C67061" w:rsidP="00C67061">
          <w:pPr>
            <w:pStyle w:val="CF58DA882C704807B3E048442B6FE72B"/>
          </w:pPr>
          <w:r w:rsidRPr="005C78B5">
            <w:rPr>
              <w:rStyle w:val="PlaceholderText"/>
            </w:rPr>
            <w:t>Choose an item.</w:t>
          </w:r>
        </w:p>
      </w:docPartBody>
    </w:docPart>
    <w:docPart>
      <w:docPartPr>
        <w:name w:val="DA84DF9AFA2348D396D4D71ECBE419BD"/>
        <w:category>
          <w:name w:val="General"/>
          <w:gallery w:val="placeholder"/>
        </w:category>
        <w:types>
          <w:type w:val="bbPlcHdr"/>
        </w:types>
        <w:behaviors>
          <w:behavior w:val="content"/>
        </w:behaviors>
        <w:guid w:val="{35250C81-5146-44F7-9783-CB3FF61EE0BC}"/>
      </w:docPartPr>
      <w:docPartBody>
        <w:p w:rsidR="0030401E" w:rsidRDefault="00C67061" w:rsidP="00C67061">
          <w:pPr>
            <w:pStyle w:val="DA84DF9AFA2348D396D4D71ECBE419BD"/>
          </w:pPr>
          <w:r w:rsidRPr="005C78B5">
            <w:rPr>
              <w:rStyle w:val="PlaceholderText"/>
            </w:rPr>
            <w:t>Choose an item.</w:t>
          </w:r>
        </w:p>
      </w:docPartBody>
    </w:docPart>
    <w:docPart>
      <w:docPartPr>
        <w:name w:val="A7D2B6D5DBA84B068FA67E925E1898BC"/>
        <w:category>
          <w:name w:val="General"/>
          <w:gallery w:val="placeholder"/>
        </w:category>
        <w:types>
          <w:type w:val="bbPlcHdr"/>
        </w:types>
        <w:behaviors>
          <w:behavior w:val="content"/>
        </w:behaviors>
        <w:guid w:val="{686341E2-95F0-4658-BCBE-32420200F242}"/>
      </w:docPartPr>
      <w:docPartBody>
        <w:p w:rsidR="0030401E" w:rsidRDefault="00C67061" w:rsidP="00C67061">
          <w:pPr>
            <w:pStyle w:val="A7D2B6D5DBA84B068FA67E925E1898BC"/>
          </w:pPr>
          <w:r w:rsidRPr="005C78B5">
            <w:rPr>
              <w:rStyle w:val="PlaceholderText"/>
            </w:rPr>
            <w:t>Choose an item.</w:t>
          </w:r>
        </w:p>
      </w:docPartBody>
    </w:docPart>
    <w:docPart>
      <w:docPartPr>
        <w:name w:val="8597F1AF53AC411F8504927D9DA91F71"/>
        <w:category>
          <w:name w:val="General"/>
          <w:gallery w:val="placeholder"/>
        </w:category>
        <w:types>
          <w:type w:val="bbPlcHdr"/>
        </w:types>
        <w:behaviors>
          <w:behavior w:val="content"/>
        </w:behaviors>
        <w:guid w:val="{7AEECAB0-3D82-44E4-A25D-D86A0C1908C1}"/>
      </w:docPartPr>
      <w:docPartBody>
        <w:p w:rsidR="0030401E" w:rsidRDefault="00C67061" w:rsidP="00C67061">
          <w:pPr>
            <w:pStyle w:val="8597F1AF53AC411F8504927D9DA91F71"/>
          </w:pPr>
          <w:r w:rsidRPr="005C78B5">
            <w:rPr>
              <w:rStyle w:val="PlaceholderText"/>
            </w:rPr>
            <w:t>Choose an item.</w:t>
          </w:r>
        </w:p>
      </w:docPartBody>
    </w:docPart>
    <w:docPart>
      <w:docPartPr>
        <w:name w:val="A35AE1A789AB4D0CB4611679D1F07E7C"/>
        <w:category>
          <w:name w:val="General"/>
          <w:gallery w:val="placeholder"/>
        </w:category>
        <w:types>
          <w:type w:val="bbPlcHdr"/>
        </w:types>
        <w:behaviors>
          <w:behavior w:val="content"/>
        </w:behaviors>
        <w:guid w:val="{E608E94A-3AFF-43DE-A1D8-D63D73759A7C}"/>
      </w:docPartPr>
      <w:docPartBody>
        <w:p w:rsidR="0030401E" w:rsidRDefault="00C67061" w:rsidP="00C67061">
          <w:pPr>
            <w:pStyle w:val="A35AE1A789AB4D0CB4611679D1F07E7C"/>
          </w:pPr>
          <w:r w:rsidRPr="005C78B5">
            <w:rPr>
              <w:rStyle w:val="PlaceholderText"/>
            </w:rPr>
            <w:t>Choose an item.</w:t>
          </w:r>
        </w:p>
      </w:docPartBody>
    </w:docPart>
    <w:docPart>
      <w:docPartPr>
        <w:name w:val="8D689F4352ED4223B0D2B27611F4ACB4"/>
        <w:category>
          <w:name w:val="General"/>
          <w:gallery w:val="placeholder"/>
        </w:category>
        <w:types>
          <w:type w:val="bbPlcHdr"/>
        </w:types>
        <w:behaviors>
          <w:behavior w:val="content"/>
        </w:behaviors>
        <w:guid w:val="{2F6211F6-25D5-4C01-A565-B30903EAA9CA}"/>
      </w:docPartPr>
      <w:docPartBody>
        <w:p w:rsidR="0030401E" w:rsidRDefault="00C67061" w:rsidP="00C67061">
          <w:pPr>
            <w:pStyle w:val="8D689F4352ED4223B0D2B27611F4ACB4"/>
          </w:pPr>
          <w:r w:rsidRPr="005C78B5">
            <w:rPr>
              <w:rStyle w:val="PlaceholderText"/>
            </w:rPr>
            <w:t>Choose an item.</w:t>
          </w:r>
        </w:p>
      </w:docPartBody>
    </w:docPart>
    <w:docPart>
      <w:docPartPr>
        <w:name w:val="0A206518B50A4208A9EE06CE613921B4"/>
        <w:category>
          <w:name w:val="General"/>
          <w:gallery w:val="placeholder"/>
        </w:category>
        <w:types>
          <w:type w:val="bbPlcHdr"/>
        </w:types>
        <w:behaviors>
          <w:behavior w:val="content"/>
        </w:behaviors>
        <w:guid w:val="{67949096-2CCB-4DFE-ABC5-772956BDFA97}"/>
      </w:docPartPr>
      <w:docPartBody>
        <w:p w:rsidR="0030401E" w:rsidRDefault="00C67061" w:rsidP="00C67061">
          <w:pPr>
            <w:pStyle w:val="0A206518B50A4208A9EE06CE613921B4"/>
          </w:pPr>
          <w:r w:rsidRPr="005C78B5">
            <w:rPr>
              <w:rStyle w:val="PlaceholderText"/>
            </w:rPr>
            <w:t>Choose an item.</w:t>
          </w:r>
        </w:p>
      </w:docPartBody>
    </w:docPart>
    <w:docPart>
      <w:docPartPr>
        <w:name w:val="C0BC2A28F9794ECDB1CC19945AECA7CF"/>
        <w:category>
          <w:name w:val="General"/>
          <w:gallery w:val="placeholder"/>
        </w:category>
        <w:types>
          <w:type w:val="bbPlcHdr"/>
        </w:types>
        <w:behaviors>
          <w:behavior w:val="content"/>
        </w:behaviors>
        <w:guid w:val="{13898C1A-FB55-48A7-BC31-8B9091F7245D}"/>
      </w:docPartPr>
      <w:docPartBody>
        <w:p w:rsidR="0030401E" w:rsidRDefault="00C67061" w:rsidP="00C67061">
          <w:pPr>
            <w:pStyle w:val="C0BC2A28F9794ECDB1CC19945AECA7CF"/>
          </w:pPr>
          <w:r w:rsidRPr="005C78B5">
            <w:rPr>
              <w:rStyle w:val="PlaceholderText"/>
            </w:rPr>
            <w:t>Choose an item.</w:t>
          </w:r>
        </w:p>
      </w:docPartBody>
    </w:docPart>
    <w:docPart>
      <w:docPartPr>
        <w:name w:val="EF4DB049CD294781A689904C0067953D"/>
        <w:category>
          <w:name w:val="General"/>
          <w:gallery w:val="placeholder"/>
        </w:category>
        <w:types>
          <w:type w:val="bbPlcHdr"/>
        </w:types>
        <w:behaviors>
          <w:behavior w:val="content"/>
        </w:behaviors>
        <w:guid w:val="{CFAF069B-30CA-40F2-8635-2B88C3217078}"/>
      </w:docPartPr>
      <w:docPartBody>
        <w:p w:rsidR="0030401E" w:rsidRDefault="00C67061" w:rsidP="00C67061">
          <w:pPr>
            <w:pStyle w:val="EF4DB049CD294781A689904C0067953D"/>
          </w:pPr>
          <w:r w:rsidRPr="005C78B5">
            <w:rPr>
              <w:rStyle w:val="PlaceholderText"/>
            </w:rPr>
            <w:t>Choose an item.</w:t>
          </w:r>
        </w:p>
      </w:docPartBody>
    </w:docPart>
    <w:docPart>
      <w:docPartPr>
        <w:name w:val="29201AE2391543E19B32B0CFEE9151F1"/>
        <w:category>
          <w:name w:val="General"/>
          <w:gallery w:val="placeholder"/>
        </w:category>
        <w:types>
          <w:type w:val="bbPlcHdr"/>
        </w:types>
        <w:behaviors>
          <w:behavior w:val="content"/>
        </w:behaviors>
        <w:guid w:val="{950652F0-2CAB-4566-9383-69D40B266428}"/>
      </w:docPartPr>
      <w:docPartBody>
        <w:p w:rsidR="0030401E" w:rsidRDefault="00C67061" w:rsidP="00C67061">
          <w:pPr>
            <w:pStyle w:val="29201AE2391543E19B32B0CFEE9151F1"/>
          </w:pPr>
          <w:r w:rsidRPr="005C78B5">
            <w:rPr>
              <w:rStyle w:val="PlaceholderText"/>
            </w:rPr>
            <w:t>Choose an item.</w:t>
          </w:r>
        </w:p>
      </w:docPartBody>
    </w:docPart>
    <w:docPart>
      <w:docPartPr>
        <w:name w:val="3E44462BC9404C3295154F126887F689"/>
        <w:category>
          <w:name w:val="General"/>
          <w:gallery w:val="placeholder"/>
        </w:category>
        <w:types>
          <w:type w:val="bbPlcHdr"/>
        </w:types>
        <w:behaviors>
          <w:behavior w:val="content"/>
        </w:behaviors>
        <w:guid w:val="{F0145B0B-8A70-4647-87A0-04246453BED2}"/>
      </w:docPartPr>
      <w:docPartBody>
        <w:p w:rsidR="0030401E" w:rsidRDefault="00C67061" w:rsidP="00C67061">
          <w:pPr>
            <w:pStyle w:val="3E44462BC9404C3295154F126887F689"/>
          </w:pPr>
          <w:r w:rsidRPr="005C78B5">
            <w:rPr>
              <w:rStyle w:val="PlaceholderText"/>
            </w:rPr>
            <w:t>Choose an item.</w:t>
          </w:r>
        </w:p>
      </w:docPartBody>
    </w:docPart>
    <w:docPart>
      <w:docPartPr>
        <w:name w:val="415AB2CBE2EB4DC08D9AAB9277AB3518"/>
        <w:category>
          <w:name w:val="General"/>
          <w:gallery w:val="placeholder"/>
        </w:category>
        <w:types>
          <w:type w:val="bbPlcHdr"/>
        </w:types>
        <w:behaviors>
          <w:behavior w:val="content"/>
        </w:behaviors>
        <w:guid w:val="{7DDF234C-524D-4382-848D-9B8C9561FBF0}"/>
      </w:docPartPr>
      <w:docPartBody>
        <w:p w:rsidR="0030401E" w:rsidRDefault="00C67061" w:rsidP="00C67061">
          <w:pPr>
            <w:pStyle w:val="415AB2CBE2EB4DC08D9AAB9277AB3518"/>
          </w:pPr>
          <w:r w:rsidRPr="005C78B5">
            <w:rPr>
              <w:rStyle w:val="PlaceholderText"/>
            </w:rPr>
            <w:t>Choose an item.</w:t>
          </w:r>
        </w:p>
      </w:docPartBody>
    </w:docPart>
    <w:docPart>
      <w:docPartPr>
        <w:name w:val="A87E4A626DD44370BB87C2D9FC9A8426"/>
        <w:category>
          <w:name w:val="General"/>
          <w:gallery w:val="placeholder"/>
        </w:category>
        <w:types>
          <w:type w:val="bbPlcHdr"/>
        </w:types>
        <w:behaviors>
          <w:behavior w:val="content"/>
        </w:behaviors>
        <w:guid w:val="{C7FCAA88-7460-4A97-AA93-6F8AB4CCCECA}"/>
      </w:docPartPr>
      <w:docPartBody>
        <w:p w:rsidR="0030401E" w:rsidRDefault="00C67061" w:rsidP="00C67061">
          <w:pPr>
            <w:pStyle w:val="A87E4A626DD44370BB87C2D9FC9A8426"/>
          </w:pPr>
          <w:r w:rsidRPr="005C78B5">
            <w:rPr>
              <w:rStyle w:val="PlaceholderText"/>
            </w:rPr>
            <w:t>Choose an item.</w:t>
          </w:r>
        </w:p>
      </w:docPartBody>
    </w:docPart>
    <w:docPart>
      <w:docPartPr>
        <w:name w:val="93C52D82290346979C7AD9D8D763B6B7"/>
        <w:category>
          <w:name w:val="General"/>
          <w:gallery w:val="placeholder"/>
        </w:category>
        <w:types>
          <w:type w:val="bbPlcHdr"/>
        </w:types>
        <w:behaviors>
          <w:behavior w:val="content"/>
        </w:behaviors>
        <w:guid w:val="{9F081356-BF4E-4604-8AF9-E43128DA838D}"/>
      </w:docPartPr>
      <w:docPartBody>
        <w:p w:rsidR="0030401E" w:rsidRDefault="00C67061" w:rsidP="00C67061">
          <w:pPr>
            <w:pStyle w:val="93C52D82290346979C7AD9D8D763B6B7"/>
          </w:pPr>
          <w:r w:rsidRPr="005C78B5">
            <w:rPr>
              <w:rStyle w:val="PlaceholderText"/>
            </w:rPr>
            <w:t>Choose an item.</w:t>
          </w:r>
        </w:p>
      </w:docPartBody>
    </w:docPart>
    <w:docPart>
      <w:docPartPr>
        <w:name w:val="D6AA55A302854487806262CC023F5891"/>
        <w:category>
          <w:name w:val="General"/>
          <w:gallery w:val="placeholder"/>
        </w:category>
        <w:types>
          <w:type w:val="bbPlcHdr"/>
        </w:types>
        <w:behaviors>
          <w:behavior w:val="content"/>
        </w:behaviors>
        <w:guid w:val="{85BF6A74-A1B9-4DB1-9D6D-03129417F126}"/>
      </w:docPartPr>
      <w:docPartBody>
        <w:p w:rsidR="0030401E" w:rsidRDefault="00C67061" w:rsidP="00C67061">
          <w:pPr>
            <w:pStyle w:val="D6AA55A302854487806262CC023F5891"/>
          </w:pPr>
          <w:r w:rsidRPr="005C78B5">
            <w:rPr>
              <w:rStyle w:val="PlaceholderText"/>
            </w:rPr>
            <w:t>Choose an item.</w:t>
          </w:r>
        </w:p>
      </w:docPartBody>
    </w:docPart>
    <w:docPart>
      <w:docPartPr>
        <w:name w:val="49BE6859618C4BF2BF5D61DB9EE5AB51"/>
        <w:category>
          <w:name w:val="General"/>
          <w:gallery w:val="placeholder"/>
        </w:category>
        <w:types>
          <w:type w:val="bbPlcHdr"/>
        </w:types>
        <w:behaviors>
          <w:behavior w:val="content"/>
        </w:behaviors>
        <w:guid w:val="{E42B39F6-E735-4DA1-9E04-D38ECC90014A}"/>
      </w:docPartPr>
      <w:docPartBody>
        <w:p w:rsidR="0030401E" w:rsidRDefault="00C67061" w:rsidP="00C67061">
          <w:pPr>
            <w:pStyle w:val="49BE6859618C4BF2BF5D61DB9EE5AB51"/>
          </w:pPr>
          <w:r w:rsidRPr="005C78B5">
            <w:rPr>
              <w:rStyle w:val="PlaceholderText"/>
            </w:rPr>
            <w:t>Choose an item.</w:t>
          </w:r>
        </w:p>
      </w:docPartBody>
    </w:docPart>
    <w:docPart>
      <w:docPartPr>
        <w:name w:val="74C42EA80415476588A82F905F70F103"/>
        <w:category>
          <w:name w:val="General"/>
          <w:gallery w:val="placeholder"/>
        </w:category>
        <w:types>
          <w:type w:val="bbPlcHdr"/>
        </w:types>
        <w:behaviors>
          <w:behavior w:val="content"/>
        </w:behaviors>
        <w:guid w:val="{5F48CAFA-661F-49CB-83CF-661E0F76AC3F}"/>
      </w:docPartPr>
      <w:docPartBody>
        <w:p w:rsidR="0030401E" w:rsidRDefault="00C67061" w:rsidP="00C67061">
          <w:pPr>
            <w:pStyle w:val="74C42EA80415476588A82F905F70F103"/>
          </w:pPr>
          <w:r w:rsidRPr="005C78B5">
            <w:rPr>
              <w:rStyle w:val="PlaceholderText"/>
            </w:rPr>
            <w:t>Choose an item.</w:t>
          </w:r>
        </w:p>
      </w:docPartBody>
    </w:docPart>
    <w:docPart>
      <w:docPartPr>
        <w:name w:val="03C9EDA5044E46DFB7295F92300F517F"/>
        <w:category>
          <w:name w:val="General"/>
          <w:gallery w:val="placeholder"/>
        </w:category>
        <w:types>
          <w:type w:val="bbPlcHdr"/>
        </w:types>
        <w:behaviors>
          <w:behavior w:val="content"/>
        </w:behaviors>
        <w:guid w:val="{D730D52B-C69E-4AF6-8A2D-EAB4291C83F1}"/>
      </w:docPartPr>
      <w:docPartBody>
        <w:p w:rsidR="0030401E" w:rsidRDefault="00C67061" w:rsidP="00C67061">
          <w:pPr>
            <w:pStyle w:val="03C9EDA5044E46DFB7295F92300F517F"/>
          </w:pPr>
          <w:r w:rsidRPr="005C78B5">
            <w:rPr>
              <w:rStyle w:val="PlaceholderText"/>
            </w:rPr>
            <w:t>Choose an item.</w:t>
          </w:r>
        </w:p>
      </w:docPartBody>
    </w:docPart>
    <w:docPart>
      <w:docPartPr>
        <w:name w:val="EEC5F7EE7C8A4CBF9E30BC74278CD22A"/>
        <w:category>
          <w:name w:val="General"/>
          <w:gallery w:val="placeholder"/>
        </w:category>
        <w:types>
          <w:type w:val="bbPlcHdr"/>
        </w:types>
        <w:behaviors>
          <w:behavior w:val="content"/>
        </w:behaviors>
        <w:guid w:val="{38822BDB-9A63-42AF-903C-3667F095DA04}"/>
      </w:docPartPr>
      <w:docPartBody>
        <w:p w:rsidR="0030401E" w:rsidRDefault="00C67061" w:rsidP="00C67061">
          <w:pPr>
            <w:pStyle w:val="EEC5F7EE7C8A4CBF9E30BC74278CD22A"/>
          </w:pPr>
          <w:r w:rsidRPr="005C78B5">
            <w:rPr>
              <w:rStyle w:val="PlaceholderText"/>
            </w:rPr>
            <w:t>Choose an item.</w:t>
          </w:r>
        </w:p>
      </w:docPartBody>
    </w:docPart>
    <w:docPart>
      <w:docPartPr>
        <w:name w:val="EE9F248FE9F44BAD9A8DC7A3D36481D0"/>
        <w:category>
          <w:name w:val="General"/>
          <w:gallery w:val="placeholder"/>
        </w:category>
        <w:types>
          <w:type w:val="bbPlcHdr"/>
        </w:types>
        <w:behaviors>
          <w:behavior w:val="content"/>
        </w:behaviors>
        <w:guid w:val="{54727CE2-E592-4E53-8B41-79CEFB301513}"/>
      </w:docPartPr>
      <w:docPartBody>
        <w:p w:rsidR="0030401E" w:rsidRDefault="00C67061" w:rsidP="00C67061">
          <w:pPr>
            <w:pStyle w:val="EE9F248FE9F44BAD9A8DC7A3D36481D0"/>
          </w:pPr>
          <w:r w:rsidRPr="005C78B5">
            <w:rPr>
              <w:rStyle w:val="PlaceholderText"/>
            </w:rPr>
            <w:t>Choose an item.</w:t>
          </w:r>
        </w:p>
      </w:docPartBody>
    </w:docPart>
    <w:docPart>
      <w:docPartPr>
        <w:name w:val="C84E8036A5AE4932AC7F74B61BD49E8C"/>
        <w:category>
          <w:name w:val="General"/>
          <w:gallery w:val="placeholder"/>
        </w:category>
        <w:types>
          <w:type w:val="bbPlcHdr"/>
        </w:types>
        <w:behaviors>
          <w:behavior w:val="content"/>
        </w:behaviors>
        <w:guid w:val="{1596CC55-466C-4D88-AA33-AFEA66FC29EE}"/>
      </w:docPartPr>
      <w:docPartBody>
        <w:p w:rsidR="0030401E" w:rsidRDefault="00C67061" w:rsidP="00C67061">
          <w:pPr>
            <w:pStyle w:val="C84E8036A5AE4932AC7F74B61BD49E8C"/>
          </w:pPr>
          <w:r w:rsidRPr="005C78B5">
            <w:rPr>
              <w:rStyle w:val="PlaceholderText"/>
            </w:rPr>
            <w:t>Choose an item.</w:t>
          </w:r>
        </w:p>
      </w:docPartBody>
    </w:docPart>
    <w:docPart>
      <w:docPartPr>
        <w:name w:val="DCA8FBD3E1E147BC90AF88B00E877D90"/>
        <w:category>
          <w:name w:val="General"/>
          <w:gallery w:val="placeholder"/>
        </w:category>
        <w:types>
          <w:type w:val="bbPlcHdr"/>
        </w:types>
        <w:behaviors>
          <w:behavior w:val="content"/>
        </w:behaviors>
        <w:guid w:val="{A9F60BC9-EF87-4CF4-9944-E6870408AA50}"/>
      </w:docPartPr>
      <w:docPartBody>
        <w:p w:rsidR="0030401E" w:rsidRDefault="00C67061" w:rsidP="00C67061">
          <w:pPr>
            <w:pStyle w:val="DCA8FBD3E1E147BC90AF88B00E877D90"/>
          </w:pPr>
          <w:r w:rsidRPr="005C78B5">
            <w:rPr>
              <w:rStyle w:val="PlaceholderText"/>
            </w:rPr>
            <w:t>Choose an item.</w:t>
          </w:r>
        </w:p>
      </w:docPartBody>
    </w:docPart>
    <w:docPart>
      <w:docPartPr>
        <w:name w:val="7BE558DE777344C68F3E4722BC3C1D3B"/>
        <w:category>
          <w:name w:val="General"/>
          <w:gallery w:val="placeholder"/>
        </w:category>
        <w:types>
          <w:type w:val="bbPlcHdr"/>
        </w:types>
        <w:behaviors>
          <w:behavior w:val="content"/>
        </w:behaviors>
        <w:guid w:val="{98962E2E-90EB-4E51-8A08-DBAC8DE42AF6}"/>
      </w:docPartPr>
      <w:docPartBody>
        <w:p w:rsidR="0030401E" w:rsidRDefault="00C67061" w:rsidP="00C67061">
          <w:pPr>
            <w:pStyle w:val="7BE558DE777344C68F3E4722BC3C1D3B"/>
          </w:pPr>
          <w:r w:rsidRPr="005C78B5">
            <w:rPr>
              <w:rStyle w:val="PlaceholderText"/>
            </w:rPr>
            <w:t>Choose an item.</w:t>
          </w:r>
        </w:p>
      </w:docPartBody>
    </w:docPart>
    <w:docPart>
      <w:docPartPr>
        <w:name w:val="3974844A0ACC4412886F7005BB5BA0AB"/>
        <w:category>
          <w:name w:val="General"/>
          <w:gallery w:val="placeholder"/>
        </w:category>
        <w:types>
          <w:type w:val="bbPlcHdr"/>
        </w:types>
        <w:behaviors>
          <w:behavior w:val="content"/>
        </w:behaviors>
        <w:guid w:val="{E609EF23-36AB-4C68-9163-8B9B8D74CB3E}"/>
      </w:docPartPr>
      <w:docPartBody>
        <w:p w:rsidR="0030401E" w:rsidRDefault="00C67061" w:rsidP="00C67061">
          <w:pPr>
            <w:pStyle w:val="3974844A0ACC4412886F7005BB5BA0AB"/>
          </w:pPr>
          <w:r w:rsidRPr="005C78B5">
            <w:rPr>
              <w:rStyle w:val="PlaceholderText"/>
            </w:rPr>
            <w:t>Choose an item.</w:t>
          </w:r>
        </w:p>
      </w:docPartBody>
    </w:docPart>
    <w:docPart>
      <w:docPartPr>
        <w:name w:val="1F388DA89DFC4DC5B16799C459CC0F9A"/>
        <w:category>
          <w:name w:val="General"/>
          <w:gallery w:val="placeholder"/>
        </w:category>
        <w:types>
          <w:type w:val="bbPlcHdr"/>
        </w:types>
        <w:behaviors>
          <w:behavior w:val="content"/>
        </w:behaviors>
        <w:guid w:val="{6D8EF156-90C0-4419-881E-43BC68BB0107}"/>
      </w:docPartPr>
      <w:docPartBody>
        <w:p w:rsidR="0030401E" w:rsidRDefault="00C67061" w:rsidP="00C67061">
          <w:pPr>
            <w:pStyle w:val="1F388DA89DFC4DC5B16799C459CC0F9A"/>
          </w:pPr>
          <w:r w:rsidRPr="005C78B5">
            <w:rPr>
              <w:rStyle w:val="PlaceholderText"/>
            </w:rPr>
            <w:t>Choose an item.</w:t>
          </w:r>
        </w:p>
      </w:docPartBody>
    </w:docPart>
    <w:docPart>
      <w:docPartPr>
        <w:name w:val="704664CD23B342AA990DAF794386C269"/>
        <w:category>
          <w:name w:val="General"/>
          <w:gallery w:val="placeholder"/>
        </w:category>
        <w:types>
          <w:type w:val="bbPlcHdr"/>
        </w:types>
        <w:behaviors>
          <w:behavior w:val="content"/>
        </w:behaviors>
        <w:guid w:val="{6FEB3D7A-B900-4C6C-9EDA-736290657A94}"/>
      </w:docPartPr>
      <w:docPartBody>
        <w:p w:rsidR="0030401E" w:rsidRDefault="00C67061" w:rsidP="00C67061">
          <w:pPr>
            <w:pStyle w:val="704664CD23B342AA990DAF794386C269"/>
          </w:pPr>
          <w:r w:rsidRPr="005C78B5">
            <w:rPr>
              <w:rStyle w:val="PlaceholderText"/>
            </w:rPr>
            <w:t>Choose an item.</w:t>
          </w:r>
        </w:p>
      </w:docPartBody>
    </w:docPart>
    <w:docPart>
      <w:docPartPr>
        <w:name w:val="EB6EB5D0D41E4DD9916E06D8960A338D"/>
        <w:category>
          <w:name w:val="General"/>
          <w:gallery w:val="placeholder"/>
        </w:category>
        <w:types>
          <w:type w:val="bbPlcHdr"/>
        </w:types>
        <w:behaviors>
          <w:behavior w:val="content"/>
        </w:behaviors>
        <w:guid w:val="{11AB33CA-8469-4AB2-8819-18B6DCDFC32A}"/>
      </w:docPartPr>
      <w:docPartBody>
        <w:p w:rsidR="0030401E" w:rsidRDefault="00C67061" w:rsidP="00C67061">
          <w:pPr>
            <w:pStyle w:val="EB6EB5D0D41E4DD9916E06D8960A338D"/>
          </w:pPr>
          <w:r w:rsidRPr="005C78B5">
            <w:rPr>
              <w:rStyle w:val="PlaceholderText"/>
            </w:rPr>
            <w:t>Choose an item.</w:t>
          </w:r>
        </w:p>
      </w:docPartBody>
    </w:docPart>
    <w:docPart>
      <w:docPartPr>
        <w:name w:val="42506D1B9DCD4516ACC027E1C79BD6D2"/>
        <w:category>
          <w:name w:val="General"/>
          <w:gallery w:val="placeholder"/>
        </w:category>
        <w:types>
          <w:type w:val="bbPlcHdr"/>
        </w:types>
        <w:behaviors>
          <w:behavior w:val="content"/>
        </w:behaviors>
        <w:guid w:val="{B3A823F0-6272-46F9-AC86-BAA994BC9C9C}"/>
      </w:docPartPr>
      <w:docPartBody>
        <w:p w:rsidR="0030401E" w:rsidRDefault="00C67061" w:rsidP="00C67061">
          <w:pPr>
            <w:pStyle w:val="42506D1B9DCD4516ACC027E1C79BD6D2"/>
          </w:pPr>
          <w:r w:rsidRPr="005C78B5">
            <w:rPr>
              <w:rStyle w:val="PlaceholderText"/>
            </w:rPr>
            <w:t>Choose an item.</w:t>
          </w:r>
        </w:p>
      </w:docPartBody>
    </w:docPart>
    <w:docPart>
      <w:docPartPr>
        <w:name w:val="EA8819B956AC4189922353D017262EBA"/>
        <w:category>
          <w:name w:val="General"/>
          <w:gallery w:val="placeholder"/>
        </w:category>
        <w:types>
          <w:type w:val="bbPlcHdr"/>
        </w:types>
        <w:behaviors>
          <w:behavior w:val="content"/>
        </w:behaviors>
        <w:guid w:val="{ED2826B1-9EBF-4ADD-B106-6FC42960BFB9}"/>
      </w:docPartPr>
      <w:docPartBody>
        <w:p w:rsidR="0030401E" w:rsidRDefault="00C67061" w:rsidP="00C67061">
          <w:pPr>
            <w:pStyle w:val="EA8819B956AC4189922353D017262EBA"/>
          </w:pPr>
          <w:r w:rsidRPr="005C78B5">
            <w:rPr>
              <w:rStyle w:val="PlaceholderText"/>
            </w:rPr>
            <w:t>Choose an item.</w:t>
          </w:r>
        </w:p>
      </w:docPartBody>
    </w:docPart>
    <w:docPart>
      <w:docPartPr>
        <w:name w:val="53386471A4F845D08717E762D8D1EECA"/>
        <w:category>
          <w:name w:val="General"/>
          <w:gallery w:val="placeholder"/>
        </w:category>
        <w:types>
          <w:type w:val="bbPlcHdr"/>
        </w:types>
        <w:behaviors>
          <w:behavior w:val="content"/>
        </w:behaviors>
        <w:guid w:val="{981DB2BC-84C8-4CBD-A031-EFE95F12228C}"/>
      </w:docPartPr>
      <w:docPartBody>
        <w:p w:rsidR="0030401E" w:rsidRDefault="00C67061" w:rsidP="00C67061">
          <w:pPr>
            <w:pStyle w:val="53386471A4F845D08717E762D8D1EECA"/>
          </w:pPr>
          <w:r w:rsidRPr="005C78B5">
            <w:rPr>
              <w:rStyle w:val="PlaceholderText"/>
            </w:rPr>
            <w:t>Choose an item.</w:t>
          </w:r>
        </w:p>
      </w:docPartBody>
    </w:docPart>
    <w:docPart>
      <w:docPartPr>
        <w:name w:val="17C28FFA7D24473DA117D9E9BEA1A3B2"/>
        <w:category>
          <w:name w:val="General"/>
          <w:gallery w:val="placeholder"/>
        </w:category>
        <w:types>
          <w:type w:val="bbPlcHdr"/>
        </w:types>
        <w:behaviors>
          <w:behavior w:val="content"/>
        </w:behaviors>
        <w:guid w:val="{B50EA4FD-7EDF-4A0A-8C7D-B82DC8157255}"/>
      </w:docPartPr>
      <w:docPartBody>
        <w:p w:rsidR="0030401E" w:rsidRDefault="00C67061" w:rsidP="00C67061">
          <w:pPr>
            <w:pStyle w:val="17C28FFA7D24473DA117D9E9BEA1A3B2"/>
          </w:pPr>
          <w:r w:rsidRPr="005C78B5">
            <w:rPr>
              <w:rStyle w:val="PlaceholderText"/>
            </w:rPr>
            <w:t>Choose an item.</w:t>
          </w:r>
        </w:p>
      </w:docPartBody>
    </w:docPart>
    <w:docPart>
      <w:docPartPr>
        <w:name w:val="D758C80A8A3A499F81ACE28BED3188E7"/>
        <w:category>
          <w:name w:val="General"/>
          <w:gallery w:val="placeholder"/>
        </w:category>
        <w:types>
          <w:type w:val="bbPlcHdr"/>
        </w:types>
        <w:behaviors>
          <w:behavior w:val="content"/>
        </w:behaviors>
        <w:guid w:val="{C4D54651-6D9B-43E8-BF52-B44FCF0323F3}"/>
      </w:docPartPr>
      <w:docPartBody>
        <w:p w:rsidR="0030401E" w:rsidRDefault="00C67061" w:rsidP="00C67061">
          <w:pPr>
            <w:pStyle w:val="D758C80A8A3A499F81ACE28BED3188E7"/>
          </w:pPr>
          <w:r w:rsidRPr="005C78B5">
            <w:rPr>
              <w:rStyle w:val="PlaceholderText"/>
            </w:rPr>
            <w:t>Choose an item.</w:t>
          </w:r>
        </w:p>
      </w:docPartBody>
    </w:docPart>
    <w:docPart>
      <w:docPartPr>
        <w:name w:val="1B85EC6B3C864A3587BD380A7481FCA5"/>
        <w:category>
          <w:name w:val="General"/>
          <w:gallery w:val="placeholder"/>
        </w:category>
        <w:types>
          <w:type w:val="bbPlcHdr"/>
        </w:types>
        <w:behaviors>
          <w:behavior w:val="content"/>
        </w:behaviors>
        <w:guid w:val="{D6D05948-6A55-4E4E-8011-E97F2427CB6D}"/>
      </w:docPartPr>
      <w:docPartBody>
        <w:p w:rsidR="0030401E" w:rsidRDefault="00C67061" w:rsidP="00C67061">
          <w:pPr>
            <w:pStyle w:val="1B85EC6B3C864A3587BD380A7481FCA5"/>
          </w:pPr>
          <w:r w:rsidRPr="005C78B5">
            <w:rPr>
              <w:rStyle w:val="PlaceholderText"/>
            </w:rPr>
            <w:t>Choose an item.</w:t>
          </w:r>
        </w:p>
      </w:docPartBody>
    </w:docPart>
    <w:docPart>
      <w:docPartPr>
        <w:name w:val="9CC2CC4CCDD74235B647A379D6F730E5"/>
        <w:category>
          <w:name w:val="General"/>
          <w:gallery w:val="placeholder"/>
        </w:category>
        <w:types>
          <w:type w:val="bbPlcHdr"/>
        </w:types>
        <w:behaviors>
          <w:behavior w:val="content"/>
        </w:behaviors>
        <w:guid w:val="{C7E026C6-FBE4-4AF9-9F29-7A6DAAA3F72E}"/>
      </w:docPartPr>
      <w:docPartBody>
        <w:p w:rsidR="0030401E" w:rsidRDefault="00C67061" w:rsidP="00C67061">
          <w:pPr>
            <w:pStyle w:val="9CC2CC4CCDD74235B647A379D6F730E5"/>
          </w:pPr>
          <w:r w:rsidRPr="005C78B5">
            <w:rPr>
              <w:rStyle w:val="PlaceholderText"/>
            </w:rPr>
            <w:t>Choose an item.</w:t>
          </w:r>
        </w:p>
      </w:docPartBody>
    </w:docPart>
    <w:docPart>
      <w:docPartPr>
        <w:name w:val="EAE28B68AED94FDC86792E0B17C59072"/>
        <w:category>
          <w:name w:val="General"/>
          <w:gallery w:val="placeholder"/>
        </w:category>
        <w:types>
          <w:type w:val="bbPlcHdr"/>
        </w:types>
        <w:behaviors>
          <w:behavior w:val="content"/>
        </w:behaviors>
        <w:guid w:val="{D54F645A-E090-4440-9BFC-06701AE98D7D}"/>
      </w:docPartPr>
      <w:docPartBody>
        <w:p w:rsidR="0030401E" w:rsidRDefault="00C67061" w:rsidP="00C67061">
          <w:pPr>
            <w:pStyle w:val="EAE28B68AED94FDC86792E0B17C59072"/>
          </w:pPr>
          <w:r w:rsidRPr="005C78B5">
            <w:rPr>
              <w:rStyle w:val="PlaceholderText"/>
            </w:rPr>
            <w:t>Choose an item.</w:t>
          </w:r>
        </w:p>
      </w:docPartBody>
    </w:docPart>
    <w:docPart>
      <w:docPartPr>
        <w:name w:val="82822845FAD14FB982568D0D4D29DAEA"/>
        <w:category>
          <w:name w:val="General"/>
          <w:gallery w:val="placeholder"/>
        </w:category>
        <w:types>
          <w:type w:val="bbPlcHdr"/>
        </w:types>
        <w:behaviors>
          <w:behavior w:val="content"/>
        </w:behaviors>
        <w:guid w:val="{DD3368E9-BB08-4F7D-8C15-E53B1A11C956}"/>
      </w:docPartPr>
      <w:docPartBody>
        <w:p w:rsidR="0030401E" w:rsidRDefault="00C67061" w:rsidP="00C67061">
          <w:pPr>
            <w:pStyle w:val="82822845FAD14FB982568D0D4D29DAEA"/>
          </w:pPr>
          <w:r w:rsidRPr="005C78B5">
            <w:rPr>
              <w:rStyle w:val="PlaceholderText"/>
            </w:rPr>
            <w:t>Choose an item.</w:t>
          </w:r>
        </w:p>
      </w:docPartBody>
    </w:docPart>
    <w:docPart>
      <w:docPartPr>
        <w:name w:val="CE06E7B3A92F4996B2EABA803E884854"/>
        <w:category>
          <w:name w:val="General"/>
          <w:gallery w:val="placeholder"/>
        </w:category>
        <w:types>
          <w:type w:val="bbPlcHdr"/>
        </w:types>
        <w:behaviors>
          <w:behavior w:val="content"/>
        </w:behaviors>
        <w:guid w:val="{E9CC805F-BD40-4495-8EAC-4E76D7E85A83}"/>
      </w:docPartPr>
      <w:docPartBody>
        <w:p w:rsidR="0030401E" w:rsidRDefault="00C67061" w:rsidP="00C67061">
          <w:pPr>
            <w:pStyle w:val="CE06E7B3A92F4996B2EABA803E884854"/>
          </w:pPr>
          <w:r w:rsidRPr="005C78B5">
            <w:rPr>
              <w:rStyle w:val="PlaceholderText"/>
            </w:rPr>
            <w:t>Choose an item.</w:t>
          </w:r>
        </w:p>
      </w:docPartBody>
    </w:docPart>
    <w:docPart>
      <w:docPartPr>
        <w:name w:val="D7D02AAA7442468CB9A9AB1394058D25"/>
        <w:category>
          <w:name w:val="General"/>
          <w:gallery w:val="placeholder"/>
        </w:category>
        <w:types>
          <w:type w:val="bbPlcHdr"/>
        </w:types>
        <w:behaviors>
          <w:behavior w:val="content"/>
        </w:behaviors>
        <w:guid w:val="{8F4E0533-EDBF-45E3-AB25-FDA6642E1C0F}"/>
      </w:docPartPr>
      <w:docPartBody>
        <w:p w:rsidR="0030401E" w:rsidRDefault="00C67061" w:rsidP="00C67061">
          <w:pPr>
            <w:pStyle w:val="D7D02AAA7442468CB9A9AB1394058D25"/>
          </w:pPr>
          <w:r w:rsidRPr="005C78B5">
            <w:rPr>
              <w:rStyle w:val="PlaceholderText"/>
            </w:rPr>
            <w:t>Choose an item.</w:t>
          </w:r>
        </w:p>
      </w:docPartBody>
    </w:docPart>
    <w:docPart>
      <w:docPartPr>
        <w:name w:val="41F4B83889294476BF965565434AE2CF"/>
        <w:category>
          <w:name w:val="General"/>
          <w:gallery w:val="placeholder"/>
        </w:category>
        <w:types>
          <w:type w:val="bbPlcHdr"/>
        </w:types>
        <w:behaviors>
          <w:behavior w:val="content"/>
        </w:behaviors>
        <w:guid w:val="{E1CB0A94-8CDD-40E9-BDEA-9FD8619A419C}"/>
      </w:docPartPr>
      <w:docPartBody>
        <w:p w:rsidR="0030401E" w:rsidRDefault="00C67061" w:rsidP="00C67061">
          <w:pPr>
            <w:pStyle w:val="41F4B83889294476BF965565434AE2CF"/>
          </w:pPr>
          <w:r w:rsidRPr="005C78B5">
            <w:rPr>
              <w:rStyle w:val="PlaceholderText"/>
            </w:rPr>
            <w:t>Choose an item.</w:t>
          </w:r>
        </w:p>
      </w:docPartBody>
    </w:docPart>
    <w:docPart>
      <w:docPartPr>
        <w:name w:val="B69D68995E3B4E0F8683660D0E743536"/>
        <w:category>
          <w:name w:val="General"/>
          <w:gallery w:val="placeholder"/>
        </w:category>
        <w:types>
          <w:type w:val="bbPlcHdr"/>
        </w:types>
        <w:behaviors>
          <w:behavior w:val="content"/>
        </w:behaviors>
        <w:guid w:val="{05EF3639-A172-4DEC-B041-B9D37DC371A8}"/>
      </w:docPartPr>
      <w:docPartBody>
        <w:p w:rsidR="0030401E" w:rsidRDefault="00C67061" w:rsidP="00C67061">
          <w:pPr>
            <w:pStyle w:val="B69D68995E3B4E0F8683660D0E743536"/>
          </w:pPr>
          <w:r w:rsidRPr="005C78B5">
            <w:rPr>
              <w:rStyle w:val="PlaceholderText"/>
            </w:rPr>
            <w:t>Choose an item.</w:t>
          </w:r>
        </w:p>
      </w:docPartBody>
    </w:docPart>
    <w:docPart>
      <w:docPartPr>
        <w:name w:val="EC6C6FB561674504AF0FAFE29F9803E2"/>
        <w:category>
          <w:name w:val="General"/>
          <w:gallery w:val="placeholder"/>
        </w:category>
        <w:types>
          <w:type w:val="bbPlcHdr"/>
        </w:types>
        <w:behaviors>
          <w:behavior w:val="content"/>
        </w:behaviors>
        <w:guid w:val="{E9B502B7-18A0-4B9F-B5EF-ABD18F368F85}"/>
      </w:docPartPr>
      <w:docPartBody>
        <w:p w:rsidR="0030401E" w:rsidRDefault="00C67061" w:rsidP="00C67061">
          <w:pPr>
            <w:pStyle w:val="EC6C6FB561674504AF0FAFE29F9803E2"/>
          </w:pPr>
          <w:r w:rsidRPr="005C78B5">
            <w:rPr>
              <w:rStyle w:val="PlaceholderText"/>
            </w:rPr>
            <w:t>Choose an item.</w:t>
          </w:r>
        </w:p>
      </w:docPartBody>
    </w:docPart>
    <w:docPart>
      <w:docPartPr>
        <w:name w:val="D3D82C1D96F243C5B944C960139DD4C4"/>
        <w:category>
          <w:name w:val="General"/>
          <w:gallery w:val="placeholder"/>
        </w:category>
        <w:types>
          <w:type w:val="bbPlcHdr"/>
        </w:types>
        <w:behaviors>
          <w:behavior w:val="content"/>
        </w:behaviors>
        <w:guid w:val="{53D095B9-C424-45BB-94E3-97DC7423CCDE}"/>
      </w:docPartPr>
      <w:docPartBody>
        <w:p w:rsidR="0030401E" w:rsidRDefault="00C67061" w:rsidP="00C67061">
          <w:pPr>
            <w:pStyle w:val="D3D82C1D96F243C5B944C960139DD4C4"/>
          </w:pPr>
          <w:r w:rsidRPr="005C78B5">
            <w:rPr>
              <w:rStyle w:val="PlaceholderText"/>
            </w:rPr>
            <w:t>Choose an item.</w:t>
          </w:r>
        </w:p>
      </w:docPartBody>
    </w:docPart>
    <w:docPart>
      <w:docPartPr>
        <w:name w:val="FCD9422DDEB644A68BBBC0C94CB0EADE"/>
        <w:category>
          <w:name w:val="General"/>
          <w:gallery w:val="placeholder"/>
        </w:category>
        <w:types>
          <w:type w:val="bbPlcHdr"/>
        </w:types>
        <w:behaviors>
          <w:behavior w:val="content"/>
        </w:behaviors>
        <w:guid w:val="{4E2E0565-3F2A-41AD-B7D9-CFD4B54EC3B1}"/>
      </w:docPartPr>
      <w:docPartBody>
        <w:p w:rsidR="0030401E" w:rsidRDefault="00C67061" w:rsidP="00C67061">
          <w:pPr>
            <w:pStyle w:val="FCD9422DDEB644A68BBBC0C94CB0EADE"/>
          </w:pPr>
          <w:r w:rsidRPr="005C78B5">
            <w:rPr>
              <w:rStyle w:val="PlaceholderText"/>
            </w:rPr>
            <w:t>Choose an item.</w:t>
          </w:r>
        </w:p>
      </w:docPartBody>
    </w:docPart>
    <w:docPart>
      <w:docPartPr>
        <w:name w:val="C820C98A42E640AF8947CDB6E7A72ED0"/>
        <w:category>
          <w:name w:val="General"/>
          <w:gallery w:val="placeholder"/>
        </w:category>
        <w:types>
          <w:type w:val="bbPlcHdr"/>
        </w:types>
        <w:behaviors>
          <w:behavior w:val="content"/>
        </w:behaviors>
        <w:guid w:val="{8918E409-53B2-43C7-86BC-E35B353DB37F}"/>
      </w:docPartPr>
      <w:docPartBody>
        <w:p w:rsidR="0030401E" w:rsidRDefault="00C67061" w:rsidP="00C67061">
          <w:pPr>
            <w:pStyle w:val="C820C98A42E640AF8947CDB6E7A72ED0"/>
          </w:pPr>
          <w:r w:rsidRPr="005C78B5">
            <w:rPr>
              <w:rStyle w:val="PlaceholderText"/>
            </w:rPr>
            <w:t>Choose an item.</w:t>
          </w:r>
        </w:p>
      </w:docPartBody>
    </w:docPart>
    <w:docPart>
      <w:docPartPr>
        <w:name w:val="6C99D5C353CC48E490803AC16098E6ED"/>
        <w:category>
          <w:name w:val="General"/>
          <w:gallery w:val="placeholder"/>
        </w:category>
        <w:types>
          <w:type w:val="bbPlcHdr"/>
        </w:types>
        <w:behaviors>
          <w:behavior w:val="content"/>
        </w:behaviors>
        <w:guid w:val="{5ECA4979-CD4E-441A-B0D6-3F2132211923}"/>
      </w:docPartPr>
      <w:docPartBody>
        <w:p w:rsidR="0030401E" w:rsidRDefault="00C67061" w:rsidP="00C67061">
          <w:pPr>
            <w:pStyle w:val="6C99D5C353CC48E490803AC16098E6ED"/>
          </w:pPr>
          <w:r w:rsidRPr="005C78B5">
            <w:rPr>
              <w:rStyle w:val="PlaceholderText"/>
            </w:rPr>
            <w:t>Choose an item.</w:t>
          </w:r>
        </w:p>
      </w:docPartBody>
    </w:docPart>
    <w:docPart>
      <w:docPartPr>
        <w:name w:val="AFA3E3C807664666A1D94FCF4955CF16"/>
        <w:category>
          <w:name w:val="General"/>
          <w:gallery w:val="placeholder"/>
        </w:category>
        <w:types>
          <w:type w:val="bbPlcHdr"/>
        </w:types>
        <w:behaviors>
          <w:behavior w:val="content"/>
        </w:behaviors>
        <w:guid w:val="{1CB0C7B2-F294-4D85-B740-62E5710ECA5A}"/>
      </w:docPartPr>
      <w:docPartBody>
        <w:p w:rsidR="0030401E" w:rsidRDefault="00C67061" w:rsidP="00C67061">
          <w:pPr>
            <w:pStyle w:val="AFA3E3C807664666A1D94FCF4955CF16"/>
          </w:pPr>
          <w:r w:rsidRPr="005C78B5">
            <w:rPr>
              <w:rStyle w:val="PlaceholderText"/>
            </w:rPr>
            <w:t>Choose an item.</w:t>
          </w:r>
        </w:p>
      </w:docPartBody>
    </w:docPart>
    <w:docPart>
      <w:docPartPr>
        <w:name w:val="11C5D49EE6354E2086EFA3DDDCC94881"/>
        <w:category>
          <w:name w:val="General"/>
          <w:gallery w:val="placeholder"/>
        </w:category>
        <w:types>
          <w:type w:val="bbPlcHdr"/>
        </w:types>
        <w:behaviors>
          <w:behavior w:val="content"/>
        </w:behaviors>
        <w:guid w:val="{9BF015C4-5F5B-4D98-88EE-19444C765901}"/>
      </w:docPartPr>
      <w:docPartBody>
        <w:p w:rsidR="0030401E" w:rsidRDefault="00C67061" w:rsidP="00C67061">
          <w:pPr>
            <w:pStyle w:val="11C5D49EE6354E2086EFA3DDDCC94881"/>
          </w:pPr>
          <w:r w:rsidRPr="005C78B5">
            <w:rPr>
              <w:rStyle w:val="PlaceholderText"/>
            </w:rPr>
            <w:t>Choose an item.</w:t>
          </w:r>
        </w:p>
      </w:docPartBody>
    </w:docPart>
    <w:docPart>
      <w:docPartPr>
        <w:name w:val="9A4034A7C3AB42848013983993DAAE31"/>
        <w:category>
          <w:name w:val="General"/>
          <w:gallery w:val="placeholder"/>
        </w:category>
        <w:types>
          <w:type w:val="bbPlcHdr"/>
        </w:types>
        <w:behaviors>
          <w:behavior w:val="content"/>
        </w:behaviors>
        <w:guid w:val="{CB9606EF-EA61-45A3-9412-01CFF7B28390}"/>
      </w:docPartPr>
      <w:docPartBody>
        <w:p w:rsidR="0030401E" w:rsidRDefault="00C67061" w:rsidP="00C67061">
          <w:pPr>
            <w:pStyle w:val="9A4034A7C3AB42848013983993DAAE31"/>
          </w:pPr>
          <w:r w:rsidRPr="005C78B5">
            <w:rPr>
              <w:rStyle w:val="PlaceholderText"/>
            </w:rPr>
            <w:t>Choose an item.</w:t>
          </w:r>
        </w:p>
      </w:docPartBody>
    </w:docPart>
    <w:docPart>
      <w:docPartPr>
        <w:name w:val="EADE6C192ED7425D8867BEDE01FA14BB"/>
        <w:category>
          <w:name w:val="General"/>
          <w:gallery w:val="placeholder"/>
        </w:category>
        <w:types>
          <w:type w:val="bbPlcHdr"/>
        </w:types>
        <w:behaviors>
          <w:behavior w:val="content"/>
        </w:behaviors>
        <w:guid w:val="{A2E8520C-FF71-4311-90EB-E8872F5A6FCA}"/>
      </w:docPartPr>
      <w:docPartBody>
        <w:p w:rsidR="0030401E" w:rsidRDefault="00C67061" w:rsidP="00C67061">
          <w:pPr>
            <w:pStyle w:val="EADE6C192ED7425D8867BEDE01FA14BB"/>
          </w:pPr>
          <w:r w:rsidRPr="005C78B5">
            <w:rPr>
              <w:rStyle w:val="PlaceholderText"/>
            </w:rPr>
            <w:t>Choose an item.</w:t>
          </w:r>
        </w:p>
      </w:docPartBody>
    </w:docPart>
    <w:docPart>
      <w:docPartPr>
        <w:name w:val="0F44A5D899BA48929BB23F7304F5BBCB"/>
        <w:category>
          <w:name w:val="General"/>
          <w:gallery w:val="placeholder"/>
        </w:category>
        <w:types>
          <w:type w:val="bbPlcHdr"/>
        </w:types>
        <w:behaviors>
          <w:behavior w:val="content"/>
        </w:behaviors>
        <w:guid w:val="{CBBA5D13-44F0-41BF-9AE8-D56225ADF95A}"/>
      </w:docPartPr>
      <w:docPartBody>
        <w:p w:rsidR="0030401E" w:rsidRDefault="00C67061" w:rsidP="00C67061">
          <w:pPr>
            <w:pStyle w:val="0F44A5D899BA48929BB23F7304F5BBCB"/>
          </w:pPr>
          <w:r w:rsidRPr="005C78B5">
            <w:rPr>
              <w:rStyle w:val="PlaceholderText"/>
            </w:rPr>
            <w:t>Choose an item.</w:t>
          </w:r>
        </w:p>
      </w:docPartBody>
    </w:docPart>
    <w:docPart>
      <w:docPartPr>
        <w:name w:val="2F3C362FEC2740D1AE61BCB0ABCBB9EC"/>
        <w:category>
          <w:name w:val="General"/>
          <w:gallery w:val="placeholder"/>
        </w:category>
        <w:types>
          <w:type w:val="bbPlcHdr"/>
        </w:types>
        <w:behaviors>
          <w:behavior w:val="content"/>
        </w:behaviors>
        <w:guid w:val="{CAAF5953-1EBC-40A2-99AF-40C7EBF1E695}"/>
      </w:docPartPr>
      <w:docPartBody>
        <w:p w:rsidR="0030401E" w:rsidRDefault="00C67061" w:rsidP="00C67061">
          <w:pPr>
            <w:pStyle w:val="2F3C362FEC2740D1AE61BCB0ABCBB9EC"/>
          </w:pPr>
          <w:r w:rsidRPr="005C78B5">
            <w:rPr>
              <w:rStyle w:val="PlaceholderText"/>
            </w:rPr>
            <w:t>Choose an item.</w:t>
          </w:r>
        </w:p>
      </w:docPartBody>
    </w:docPart>
    <w:docPart>
      <w:docPartPr>
        <w:name w:val="04CA445A19074EF4992EC49A05E0E64E"/>
        <w:category>
          <w:name w:val="General"/>
          <w:gallery w:val="placeholder"/>
        </w:category>
        <w:types>
          <w:type w:val="bbPlcHdr"/>
        </w:types>
        <w:behaviors>
          <w:behavior w:val="content"/>
        </w:behaviors>
        <w:guid w:val="{1873C822-A74C-47F5-8064-1D9F42D83410}"/>
      </w:docPartPr>
      <w:docPartBody>
        <w:p w:rsidR="0030401E" w:rsidRDefault="00C67061" w:rsidP="00C67061">
          <w:pPr>
            <w:pStyle w:val="04CA445A19074EF4992EC49A05E0E64E"/>
          </w:pPr>
          <w:r w:rsidRPr="005C78B5">
            <w:rPr>
              <w:rStyle w:val="PlaceholderText"/>
            </w:rPr>
            <w:t>Choose an item.</w:t>
          </w:r>
        </w:p>
      </w:docPartBody>
    </w:docPart>
    <w:docPart>
      <w:docPartPr>
        <w:name w:val="0F599FA6E3F4488895C9277715A610CC"/>
        <w:category>
          <w:name w:val="General"/>
          <w:gallery w:val="placeholder"/>
        </w:category>
        <w:types>
          <w:type w:val="bbPlcHdr"/>
        </w:types>
        <w:behaviors>
          <w:behavior w:val="content"/>
        </w:behaviors>
        <w:guid w:val="{9C9044A5-AAB6-4CFD-80FB-BAEEB505C3FF}"/>
      </w:docPartPr>
      <w:docPartBody>
        <w:p w:rsidR="0030401E" w:rsidRDefault="00C67061" w:rsidP="00C67061">
          <w:pPr>
            <w:pStyle w:val="0F599FA6E3F4488895C9277715A610CC"/>
          </w:pPr>
          <w:r w:rsidRPr="005C78B5">
            <w:rPr>
              <w:rStyle w:val="PlaceholderText"/>
            </w:rPr>
            <w:t>Choose an item.</w:t>
          </w:r>
        </w:p>
      </w:docPartBody>
    </w:docPart>
    <w:docPart>
      <w:docPartPr>
        <w:name w:val="B91F1C17FFB24C09A3C6C1CD1651C908"/>
        <w:category>
          <w:name w:val="General"/>
          <w:gallery w:val="placeholder"/>
        </w:category>
        <w:types>
          <w:type w:val="bbPlcHdr"/>
        </w:types>
        <w:behaviors>
          <w:behavior w:val="content"/>
        </w:behaviors>
        <w:guid w:val="{B891FE1D-2410-4E10-B9D7-00754134B846}"/>
      </w:docPartPr>
      <w:docPartBody>
        <w:p w:rsidR="0030401E" w:rsidRDefault="00C67061" w:rsidP="00C67061">
          <w:pPr>
            <w:pStyle w:val="B91F1C17FFB24C09A3C6C1CD1651C908"/>
          </w:pPr>
          <w:r w:rsidRPr="005C78B5">
            <w:rPr>
              <w:rStyle w:val="PlaceholderText"/>
            </w:rPr>
            <w:t>Choose an item.</w:t>
          </w:r>
        </w:p>
      </w:docPartBody>
    </w:docPart>
    <w:docPart>
      <w:docPartPr>
        <w:name w:val="9AA1FD129D47414C9E80D378FD25C9CA"/>
        <w:category>
          <w:name w:val="General"/>
          <w:gallery w:val="placeholder"/>
        </w:category>
        <w:types>
          <w:type w:val="bbPlcHdr"/>
        </w:types>
        <w:behaviors>
          <w:behavior w:val="content"/>
        </w:behaviors>
        <w:guid w:val="{E876C9FD-E62B-49B2-96B3-2E3B3125901D}"/>
      </w:docPartPr>
      <w:docPartBody>
        <w:p w:rsidR="0030401E" w:rsidRDefault="00C67061" w:rsidP="00C67061">
          <w:pPr>
            <w:pStyle w:val="9AA1FD129D47414C9E80D378FD25C9CA"/>
          </w:pPr>
          <w:r w:rsidRPr="005C78B5">
            <w:rPr>
              <w:rStyle w:val="PlaceholderText"/>
            </w:rPr>
            <w:t>Choose an item.</w:t>
          </w:r>
        </w:p>
      </w:docPartBody>
    </w:docPart>
    <w:docPart>
      <w:docPartPr>
        <w:name w:val="4F2FD9DDC3044A2D997B53E3428DC5DE"/>
        <w:category>
          <w:name w:val="General"/>
          <w:gallery w:val="placeholder"/>
        </w:category>
        <w:types>
          <w:type w:val="bbPlcHdr"/>
        </w:types>
        <w:behaviors>
          <w:behavior w:val="content"/>
        </w:behaviors>
        <w:guid w:val="{81C1FA09-551A-4DF3-A688-0654CEFC3C58}"/>
      </w:docPartPr>
      <w:docPartBody>
        <w:p w:rsidR="0030401E" w:rsidRDefault="00C67061" w:rsidP="00C67061">
          <w:pPr>
            <w:pStyle w:val="4F2FD9DDC3044A2D997B53E3428DC5DE"/>
          </w:pPr>
          <w:r w:rsidRPr="005C78B5">
            <w:rPr>
              <w:rStyle w:val="PlaceholderText"/>
            </w:rPr>
            <w:t>Choose an item.</w:t>
          </w:r>
        </w:p>
      </w:docPartBody>
    </w:docPart>
    <w:docPart>
      <w:docPartPr>
        <w:name w:val="63688515522A4C68A9292575C0537FC6"/>
        <w:category>
          <w:name w:val="General"/>
          <w:gallery w:val="placeholder"/>
        </w:category>
        <w:types>
          <w:type w:val="bbPlcHdr"/>
        </w:types>
        <w:behaviors>
          <w:behavior w:val="content"/>
        </w:behaviors>
        <w:guid w:val="{46A8EAF9-D0BC-4F2E-A688-4CF47666198C}"/>
      </w:docPartPr>
      <w:docPartBody>
        <w:p w:rsidR="0030401E" w:rsidRDefault="00C67061" w:rsidP="00C67061">
          <w:pPr>
            <w:pStyle w:val="63688515522A4C68A9292575C0537FC6"/>
          </w:pPr>
          <w:r w:rsidRPr="005C78B5">
            <w:rPr>
              <w:rStyle w:val="PlaceholderText"/>
            </w:rPr>
            <w:t>Choose an item.</w:t>
          </w:r>
        </w:p>
      </w:docPartBody>
    </w:docPart>
    <w:docPart>
      <w:docPartPr>
        <w:name w:val="8F780F42D44D4B64A8DC83D2E21C908D"/>
        <w:category>
          <w:name w:val="General"/>
          <w:gallery w:val="placeholder"/>
        </w:category>
        <w:types>
          <w:type w:val="bbPlcHdr"/>
        </w:types>
        <w:behaviors>
          <w:behavior w:val="content"/>
        </w:behaviors>
        <w:guid w:val="{FEBC81BC-F26E-47CE-82C5-B1F3D6F2D6F5}"/>
      </w:docPartPr>
      <w:docPartBody>
        <w:p w:rsidR="0030401E" w:rsidRDefault="00C67061" w:rsidP="00C67061">
          <w:pPr>
            <w:pStyle w:val="8F780F42D44D4B64A8DC83D2E21C908D"/>
          </w:pPr>
          <w:r w:rsidRPr="005C78B5">
            <w:rPr>
              <w:rStyle w:val="PlaceholderText"/>
            </w:rPr>
            <w:t>Choose an item.</w:t>
          </w:r>
        </w:p>
      </w:docPartBody>
    </w:docPart>
    <w:docPart>
      <w:docPartPr>
        <w:name w:val="7BE96FEDF5A74DB4BD96F721946A57E2"/>
        <w:category>
          <w:name w:val="General"/>
          <w:gallery w:val="placeholder"/>
        </w:category>
        <w:types>
          <w:type w:val="bbPlcHdr"/>
        </w:types>
        <w:behaviors>
          <w:behavior w:val="content"/>
        </w:behaviors>
        <w:guid w:val="{E480CA63-AAC5-4315-B10F-20204EB5975F}"/>
      </w:docPartPr>
      <w:docPartBody>
        <w:p w:rsidR="0030401E" w:rsidRDefault="00C67061" w:rsidP="00C67061">
          <w:pPr>
            <w:pStyle w:val="7BE96FEDF5A74DB4BD96F721946A57E2"/>
          </w:pPr>
          <w:r w:rsidRPr="005C78B5">
            <w:rPr>
              <w:rStyle w:val="PlaceholderText"/>
            </w:rPr>
            <w:t>Choose an item.</w:t>
          </w:r>
        </w:p>
      </w:docPartBody>
    </w:docPart>
    <w:docPart>
      <w:docPartPr>
        <w:name w:val="291EA005B4AF46878C7A53DAEE0E09F5"/>
        <w:category>
          <w:name w:val="General"/>
          <w:gallery w:val="placeholder"/>
        </w:category>
        <w:types>
          <w:type w:val="bbPlcHdr"/>
        </w:types>
        <w:behaviors>
          <w:behavior w:val="content"/>
        </w:behaviors>
        <w:guid w:val="{F0CAA466-1860-41A8-A4C3-71253C00D367}"/>
      </w:docPartPr>
      <w:docPartBody>
        <w:p w:rsidR="0030401E" w:rsidRDefault="00C67061" w:rsidP="00C67061">
          <w:pPr>
            <w:pStyle w:val="291EA005B4AF46878C7A53DAEE0E09F5"/>
          </w:pPr>
          <w:r w:rsidRPr="005C78B5">
            <w:rPr>
              <w:rStyle w:val="PlaceholderText"/>
            </w:rPr>
            <w:t>Choose an item.</w:t>
          </w:r>
        </w:p>
      </w:docPartBody>
    </w:docPart>
    <w:docPart>
      <w:docPartPr>
        <w:name w:val="CA053678BF96498FAC481D5C64FC9CD2"/>
        <w:category>
          <w:name w:val="General"/>
          <w:gallery w:val="placeholder"/>
        </w:category>
        <w:types>
          <w:type w:val="bbPlcHdr"/>
        </w:types>
        <w:behaviors>
          <w:behavior w:val="content"/>
        </w:behaviors>
        <w:guid w:val="{E3323307-7ED8-40F8-AC68-42A57608F751}"/>
      </w:docPartPr>
      <w:docPartBody>
        <w:p w:rsidR="0030401E" w:rsidRDefault="00C67061" w:rsidP="00C67061">
          <w:pPr>
            <w:pStyle w:val="CA053678BF96498FAC481D5C64FC9CD2"/>
          </w:pPr>
          <w:r w:rsidRPr="005C78B5">
            <w:rPr>
              <w:rStyle w:val="PlaceholderText"/>
            </w:rPr>
            <w:t>Choose an item.</w:t>
          </w:r>
        </w:p>
      </w:docPartBody>
    </w:docPart>
    <w:docPart>
      <w:docPartPr>
        <w:name w:val="1327BE15F01C44F38C6A632033FB860E"/>
        <w:category>
          <w:name w:val="General"/>
          <w:gallery w:val="placeholder"/>
        </w:category>
        <w:types>
          <w:type w:val="bbPlcHdr"/>
        </w:types>
        <w:behaviors>
          <w:behavior w:val="content"/>
        </w:behaviors>
        <w:guid w:val="{071298C1-3EAE-4243-A4B5-0BAC0AF3B8F6}"/>
      </w:docPartPr>
      <w:docPartBody>
        <w:p w:rsidR="0030401E" w:rsidRDefault="00C67061" w:rsidP="00C67061">
          <w:pPr>
            <w:pStyle w:val="1327BE15F01C44F38C6A632033FB860E"/>
          </w:pPr>
          <w:r w:rsidRPr="005C78B5">
            <w:rPr>
              <w:rStyle w:val="PlaceholderText"/>
            </w:rPr>
            <w:t>Choose an item.</w:t>
          </w:r>
        </w:p>
      </w:docPartBody>
    </w:docPart>
    <w:docPart>
      <w:docPartPr>
        <w:name w:val="1A6B04A33ACF4CB19E31FAB84A30771E"/>
        <w:category>
          <w:name w:val="General"/>
          <w:gallery w:val="placeholder"/>
        </w:category>
        <w:types>
          <w:type w:val="bbPlcHdr"/>
        </w:types>
        <w:behaviors>
          <w:behavior w:val="content"/>
        </w:behaviors>
        <w:guid w:val="{36AB66A4-BD43-403A-9EA2-4A74BD67CF26}"/>
      </w:docPartPr>
      <w:docPartBody>
        <w:p w:rsidR="0030401E" w:rsidRDefault="00C67061" w:rsidP="00C67061">
          <w:pPr>
            <w:pStyle w:val="1A6B04A33ACF4CB19E31FAB84A30771E"/>
          </w:pPr>
          <w:r w:rsidRPr="005C78B5">
            <w:rPr>
              <w:rStyle w:val="PlaceholderText"/>
            </w:rPr>
            <w:t>Choose an item.</w:t>
          </w:r>
        </w:p>
      </w:docPartBody>
    </w:docPart>
    <w:docPart>
      <w:docPartPr>
        <w:name w:val="F80FB84681354570A647C764BDAD22D6"/>
        <w:category>
          <w:name w:val="General"/>
          <w:gallery w:val="placeholder"/>
        </w:category>
        <w:types>
          <w:type w:val="bbPlcHdr"/>
        </w:types>
        <w:behaviors>
          <w:behavior w:val="content"/>
        </w:behaviors>
        <w:guid w:val="{B831BC1C-E997-4B6F-A9B4-CA51DF327CBF}"/>
      </w:docPartPr>
      <w:docPartBody>
        <w:p w:rsidR="0030401E" w:rsidRDefault="00C67061" w:rsidP="00C67061">
          <w:pPr>
            <w:pStyle w:val="F80FB84681354570A647C764BDAD22D6"/>
          </w:pPr>
          <w:r w:rsidRPr="005C78B5">
            <w:rPr>
              <w:rStyle w:val="PlaceholderText"/>
            </w:rPr>
            <w:t>Choose an item.</w:t>
          </w:r>
        </w:p>
      </w:docPartBody>
    </w:docPart>
    <w:docPart>
      <w:docPartPr>
        <w:name w:val="4B3E699E352D49C3B4F5B7102E0E6FAF"/>
        <w:category>
          <w:name w:val="General"/>
          <w:gallery w:val="placeholder"/>
        </w:category>
        <w:types>
          <w:type w:val="bbPlcHdr"/>
        </w:types>
        <w:behaviors>
          <w:behavior w:val="content"/>
        </w:behaviors>
        <w:guid w:val="{5F2766EA-A303-44FF-8B35-3FEE2FA40E56}"/>
      </w:docPartPr>
      <w:docPartBody>
        <w:p w:rsidR="0030401E" w:rsidRDefault="00C67061" w:rsidP="00C67061">
          <w:pPr>
            <w:pStyle w:val="4B3E699E352D49C3B4F5B7102E0E6FAF"/>
          </w:pPr>
          <w:r w:rsidRPr="005C78B5">
            <w:rPr>
              <w:rStyle w:val="PlaceholderText"/>
            </w:rPr>
            <w:t>Choose an item.</w:t>
          </w:r>
        </w:p>
      </w:docPartBody>
    </w:docPart>
    <w:docPart>
      <w:docPartPr>
        <w:name w:val="123C727CCDDB4792B13A7F22418D47DD"/>
        <w:category>
          <w:name w:val="General"/>
          <w:gallery w:val="placeholder"/>
        </w:category>
        <w:types>
          <w:type w:val="bbPlcHdr"/>
        </w:types>
        <w:behaviors>
          <w:behavior w:val="content"/>
        </w:behaviors>
        <w:guid w:val="{07C6BB4B-3320-4B58-97C9-013E39014963}"/>
      </w:docPartPr>
      <w:docPartBody>
        <w:p w:rsidR="0030401E" w:rsidRDefault="00C67061" w:rsidP="00C67061">
          <w:pPr>
            <w:pStyle w:val="123C727CCDDB4792B13A7F22418D47DD"/>
          </w:pPr>
          <w:r w:rsidRPr="005C78B5">
            <w:rPr>
              <w:rStyle w:val="PlaceholderText"/>
            </w:rPr>
            <w:t>Choose an item.</w:t>
          </w:r>
        </w:p>
      </w:docPartBody>
    </w:docPart>
    <w:docPart>
      <w:docPartPr>
        <w:name w:val="8773DC78DD58474DBBCF6248A69F4DF3"/>
        <w:category>
          <w:name w:val="General"/>
          <w:gallery w:val="placeholder"/>
        </w:category>
        <w:types>
          <w:type w:val="bbPlcHdr"/>
        </w:types>
        <w:behaviors>
          <w:behavior w:val="content"/>
        </w:behaviors>
        <w:guid w:val="{A61CE8D8-32F3-4610-84DF-3D8AE03587AD}"/>
      </w:docPartPr>
      <w:docPartBody>
        <w:p w:rsidR="0030401E" w:rsidRDefault="00C67061" w:rsidP="00C67061">
          <w:pPr>
            <w:pStyle w:val="8773DC78DD58474DBBCF6248A69F4DF3"/>
          </w:pPr>
          <w:r w:rsidRPr="005C78B5">
            <w:rPr>
              <w:rStyle w:val="PlaceholderText"/>
            </w:rPr>
            <w:t>Choose an item.</w:t>
          </w:r>
        </w:p>
      </w:docPartBody>
    </w:docPart>
    <w:docPart>
      <w:docPartPr>
        <w:name w:val="EA338912B77A4120BC1217772050234D"/>
        <w:category>
          <w:name w:val="General"/>
          <w:gallery w:val="placeholder"/>
        </w:category>
        <w:types>
          <w:type w:val="bbPlcHdr"/>
        </w:types>
        <w:behaviors>
          <w:behavior w:val="content"/>
        </w:behaviors>
        <w:guid w:val="{6EC77EFF-CD3D-44D8-95DB-5B69FCA60F2B}"/>
      </w:docPartPr>
      <w:docPartBody>
        <w:p w:rsidR="0030401E" w:rsidRDefault="00C67061" w:rsidP="00C67061">
          <w:pPr>
            <w:pStyle w:val="EA338912B77A4120BC1217772050234D"/>
          </w:pPr>
          <w:r w:rsidRPr="005C78B5">
            <w:rPr>
              <w:rStyle w:val="PlaceholderText"/>
            </w:rPr>
            <w:t>Choose an item.</w:t>
          </w:r>
        </w:p>
      </w:docPartBody>
    </w:docPart>
    <w:docPart>
      <w:docPartPr>
        <w:name w:val="2C880C1597AD432EB037CDF7856B9940"/>
        <w:category>
          <w:name w:val="General"/>
          <w:gallery w:val="placeholder"/>
        </w:category>
        <w:types>
          <w:type w:val="bbPlcHdr"/>
        </w:types>
        <w:behaviors>
          <w:behavior w:val="content"/>
        </w:behaviors>
        <w:guid w:val="{A23374DE-6CD8-435C-991D-DFEFD9DF4180}"/>
      </w:docPartPr>
      <w:docPartBody>
        <w:p w:rsidR="0030401E" w:rsidRDefault="00C67061" w:rsidP="00C67061">
          <w:pPr>
            <w:pStyle w:val="2C880C1597AD432EB037CDF7856B9940"/>
          </w:pPr>
          <w:r w:rsidRPr="005C78B5">
            <w:rPr>
              <w:rStyle w:val="PlaceholderText"/>
            </w:rPr>
            <w:t>Choose an item.</w:t>
          </w:r>
        </w:p>
      </w:docPartBody>
    </w:docPart>
    <w:docPart>
      <w:docPartPr>
        <w:name w:val="C00F456E20FA40519B3BD5635FBE975B"/>
        <w:category>
          <w:name w:val="General"/>
          <w:gallery w:val="placeholder"/>
        </w:category>
        <w:types>
          <w:type w:val="bbPlcHdr"/>
        </w:types>
        <w:behaviors>
          <w:behavior w:val="content"/>
        </w:behaviors>
        <w:guid w:val="{7A41A54E-DCF7-4BE8-BA5A-3AF67CED9A14}"/>
      </w:docPartPr>
      <w:docPartBody>
        <w:p w:rsidR="0030401E" w:rsidRDefault="00C67061" w:rsidP="00C67061">
          <w:pPr>
            <w:pStyle w:val="C00F456E20FA40519B3BD5635FBE975B"/>
          </w:pPr>
          <w:r w:rsidRPr="005C78B5">
            <w:rPr>
              <w:rStyle w:val="PlaceholderText"/>
            </w:rPr>
            <w:t>Choose an item.</w:t>
          </w:r>
        </w:p>
      </w:docPartBody>
    </w:docPart>
    <w:docPart>
      <w:docPartPr>
        <w:name w:val="BFEAA23D52574562A93DAE8D67297E13"/>
        <w:category>
          <w:name w:val="General"/>
          <w:gallery w:val="placeholder"/>
        </w:category>
        <w:types>
          <w:type w:val="bbPlcHdr"/>
        </w:types>
        <w:behaviors>
          <w:behavior w:val="content"/>
        </w:behaviors>
        <w:guid w:val="{9D4878C1-9237-4ADA-8A2A-E963CC22EF3E}"/>
      </w:docPartPr>
      <w:docPartBody>
        <w:p w:rsidR="0030401E" w:rsidRDefault="00C67061" w:rsidP="00C67061">
          <w:pPr>
            <w:pStyle w:val="BFEAA23D52574562A93DAE8D67297E13"/>
          </w:pPr>
          <w:r w:rsidRPr="005C78B5">
            <w:rPr>
              <w:rStyle w:val="PlaceholderText"/>
            </w:rPr>
            <w:t>Choose an item.</w:t>
          </w:r>
        </w:p>
      </w:docPartBody>
    </w:docPart>
    <w:docPart>
      <w:docPartPr>
        <w:name w:val="9AFDAA06AFBB4D42B4878A687358746E"/>
        <w:category>
          <w:name w:val="General"/>
          <w:gallery w:val="placeholder"/>
        </w:category>
        <w:types>
          <w:type w:val="bbPlcHdr"/>
        </w:types>
        <w:behaviors>
          <w:behavior w:val="content"/>
        </w:behaviors>
        <w:guid w:val="{F02D856B-97E7-473D-9ED4-B1E2F8B72F16}"/>
      </w:docPartPr>
      <w:docPartBody>
        <w:p w:rsidR="0030401E" w:rsidRDefault="00C67061" w:rsidP="00C67061">
          <w:pPr>
            <w:pStyle w:val="9AFDAA06AFBB4D42B4878A687358746E"/>
          </w:pPr>
          <w:r w:rsidRPr="005C78B5">
            <w:rPr>
              <w:rStyle w:val="PlaceholderText"/>
            </w:rPr>
            <w:t>Choose an item.</w:t>
          </w:r>
        </w:p>
      </w:docPartBody>
    </w:docPart>
    <w:docPart>
      <w:docPartPr>
        <w:name w:val="768227DE0FFB4A038081293BB5DE23EF"/>
        <w:category>
          <w:name w:val="General"/>
          <w:gallery w:val="placeholder"/>
        </w:category>
        <w:types>
          <w:type w:val="bbPlcHdr"/>
        </w:types>
        <w:behaviors>
          <w:behavior w:val="content"/>
        </w:behaviors>
        <w:guid w:val="{F1807C8B-BE47-4C71-AA17-1F87A3F87403}"/>
      </w:docPartPr>
      <w:docPartBody>
        <w:p w:rsidR="0030401E" w:rsidRDefault="00C67061" w:rsidP="00C67061">
          <w:pPr>
            <w:pStyle w:val="768227DE0FFB4A038081293BB5DE23EF"/>
          </w:pPr>
          <w:r w:rsidRPr="005C78B5">
            <w:rPr>
              <w:rStyle w:val="PlaceholderText"/>
            </w:rPr>
            <w:t>Choose an item.</w:t>
          </w:r>
        </w:p>
      </w:docPartBody>
    </w:docPart>
    <w:docPart>
      <w:docPartPr>
        <w:name w:val="918F87D8BB774011BD0BACCC6D1EF3C4"/>
        <w:category>
          <w:name w:val="General"/>
          <w:gallery w:val="placeholder"/>
        </w:category>
        <w:types>
          <w:type w:val="bbPlcHdr"/>
        </w:types>
        <w:behaviors>
          <w:behavior w:val="content"/>
        </w:behaviors>
        <w:guid w:val="{F8353BF1-5642-4323-90C7-82812A2DE190}"/>
      </w:docPartPr>
      <w:docPartBody>
        <w:p w:rsidR="0030401E" w:rsidRDefault="00C67061" w:rsidP="00C67061">
          <w:pPr>
            <w:pStyle w:val="918F87D8BB774011BD0BACCC6D1EF3C4"/>
          </w:pPr>
          <w:r w:rsidRPr="005C78B5">
            <w:rPr>
              <w:rStyle w:val="PlaceholderText"/>
            </w:rPr>
            <w:t>Choose an item.</w:t>
          </w:r>
        </w:p>
      </w:docPartBody>
    </w:docPart>
    <w:docPart>
      <w:docPartPr>
        <w:name w:val="65DAD54F6AC94FFE990EF2E1316B8A52"/>
        <w:category>
          <w:name w:val="General"/>
          <w:gallery w:val="placeholder"/>
        </w:category>
        <w:types>
          <w:type w:val="bbPlcHdr"/>
        </w:types>
        <w:behaviors>
          <w:behavior w:val="content"/>
        </w:behaviors>
        <w:guid w:val="{C5C98AB4-1B6C-43B9-8F3A-5A57FC22EB3A}"/>
      </w:docPartPr>
      <w:docPartBody>
        <w:p w:rsidR="0030401E" w:rsidRDefault="00C67061" w:rsidP="00C67061">
          <w:pPr>
            <w:pStyle w:val="65DAD54F6AC94FFE990EF2E1316B8A52"/>
          </w:pPr>
          <w:r w:rsidRPr="005C78B5">
            <w:rPr>
              <w:rStyle w:val="PlaceholderText"/>
            </w:rPr>
            <w:t>Choose an item.</w:t>
          </w:r>
        </w:p>
      </w:docPartBody>
    </w:docPart>
    <w:docPart>
      <w:docPartPr>
        <w:name w:val="2D0A1AC0AF1B41729927560019FE4BF0"/>
        <w:category>
          <w:name w:val="General"/>
          <w:gallery w:val="placeholder"/>
        </w:category>
        <w:types>
          <w:type w:val="bbPlcHdr"/>
        </w:types>
        <w:behaviors>
          <w:behavior w:val="content"/>
        </w:behaviors>
        <w:guid w:val="{612E493C-DF44-4297-BD78-E2F526CB0BFE}"/>
      </w:docPartPr>
      <w:docPartBody>
        <w:p w:rsidR="0030401E" w:rsidRDefault="00C67061" w:rsidP="00C67061">
          <w:pPr>
            <w:pStyle w:val="2D0A1AC0AF1B41729927560019FE4BF0"/>
          </w:pPr>
          <w:r w:rsidRPr="005C78B5">
            <w:rPr>
              <w:rStyle w:val="PlaceholderText"/>
            </w:rPr>
            <w:t>Choose an item.</w:t>
          </w:r>
        </w:p>
      </w:docPartBody>
    </w:docPart>
    <w:docPart>
      <w:docPartPr>
        <w:name w:val="36627FAE5D5C497CB308B15D26D30E64"/>
        <w:category>
          <w:name w:val="General"/>
          <w:gallery w:val="placeholder"/>
        </w:category>
        <w:types>
          <w:type w:val="bbPlcHdr"/>
        </w:types>
        <w:behaviors>
          <w:behavior w:val="content"/>
        </w:behaviors>
        <w:guid w:val="{35469B34-D4A0-4D5C-8068-D541C8D494BD}"/>
      </w:docPartPr>
      <w:docPartBody>
        <w:p w:rsidR="0030401E" w:rsidRDefault="00C67061" w:rsidP="00C67061">
          <w:pPr>
            <w:pStyle w:val="36627FAE5D5C497CB308B15D26D30E64"/>
          </w:pPr>
          <w:r w:rsidRPr="005C78B5">
            <w:rPr>
              <w:rStyle w:val="PlaceholderText"/>
            </w:rPr>
            <w:t>Choose an item.</w:t>
          </w:r>
        </w:p>
      </w:docPartBody>
    </w:docPart>
    <w:docPart>
      <w:docPartPr>
        <w:name w:val="D10FC16F446840D6A572299198A69772"/>
        <w:category>
          <w:name w:val="General"/>
          <w:gallery w:val="placeholder"/>
        </w:category>
        <w:types>
          <w:type w:val="bbPlcHdr"/>
        </w:types>
        <w:behaviors>
          <w:behavior w:val="content"/>
        </w:behaviors>
        <w:guid w:val="{A259F5CB-FBAA-4162-AE87-337816ADA0B4}"/>
      </w:docPartPr>
      <w:docPartBody>
        <w:p w:rsidR="0030401E" w:rsidRDefault="00C67061" w:rsidP="00C67061">
          <w:pPr>
            <w:pStyle w:val="D10FC16F446840D6A572299198A69772"/>
          </w:pPr>
          <w:r w:rsidRPr="005C78B5">
            <w:rPr>
              <w:rStyle w:val="PlaceholderText"/>
            </w:rPr>
            <w:t>Choose an item.</w:t>
          </w:r>
        </w:p>
      </w:docPartBody>
    </w:docPart>
    <w:docPart>
      <w:docPartPr>
        <w:name w:val="9B3E32D3A0F942CE8F32B85845A61A5D"/>
        <w:category>
          <w:name w:val="General"/>
          <w:gallery w:val="placeholder"/>
        </w:category>
        <w:types>
          <w:type w:val="bbPlcHdr"/>
        </w:types>
        <w:behaviors>
          <w:behavior w:val="content"/>
        </w:behaviors>
        <w:guid w:val="{DAD646AD-12F0-46A2-BDB9-D3A98BC55B11}"/>
      </w:docPartPr>
      <w:docPartBody>
        <w:p w:rsidR="0030401E" w:rsidRDefault="00C67061" w:rsidP="00C67061">
          <w:pPr>
            <w:pStyle w:val="9B3E32D3A0F942CE8F32B85845A61A5D"/>
          </w:pPr>
          <w:r w:rsidRPr="005C78B5">
            <w:rPr>
              <w:rStyle w:val="PlaceholderText"/>
            </w:rPr>
            <w:t>Choose an item.</w:t>
          </w:r>
        </w:p>
      </w:docPartBody>
    </w:docPart>
    <w:docPart>
      <w:docPartPr>
        <w:name w:val="CB655C6528594A0398DF0660F58BE55E"/>
        <w:category>
          <w:name w:val="General"/>
          <w:gallery w:val="placeholder"/>
        </w:category>
        <w:types>
          <w:type w:val="bbPlcHdr"/>
        </w:types>
        <w:behaviors>
          <w:behavior w:val="content"/>
        </w:behaviors>
        <w:guid w:val="{046D61E0-ACBC-4E1B-AEA3-5169E86A92BE}"/>
      </w:docPartPr>
      <w:docPartBody>
        <w:p w:rsidR="0030401E" w:rsidRDefault="00C67061" w:rsidP="00C67061">
          <w:pPr>
            <w:pStyle w:val="CB655C6528594A0398DF0660F58BE55E"/>
          </w:pPr>
          <w:r w:rsidRPr="005C78B5">
            <w:rPr>
              <w:rStyle w:val="PlaceholderText"/>
            </w:rPr>
            <w:t>Choose an item.</w:t>
          </w:r>
        </w:p>
      </w:docPartBody>
    </w:docPart>
    <w:docPart>
      <w:docPartPr>
        <w:name w:val="BC23FD3562B74624ACE632B1F4E326ED"/>
        <w:category>
          <w:name w:val="General"/>
          <w:gallery w:val="placeholder"/>
        </w:category>
        <w:types>
          <w:type w:val="bbPlcHdr"/>
        </w:types>
        <w:behaviors>
          <w:behavior w:val="content"/>
        </w:behaviors>
        <w:guid w:val="{685D537D-77AB-41BE-9CC9-98C5820109DF}"/>
      </w:docPartPr>
      <w:docPartBody>
        <w:p w:rsidR="0030401E" w:rsidRDefault="00C67061" w:rsidP="00C67061">
          <w:pPr>
            <w:pStyle w:val="BC23FD3562B74624ACE632B1F4E326ED"/>
          </w:pPr>
          <w:r w:rsidRPr="005C78B5">
            <w:rPr>
              <w:rStyle w:val="PlaceholderText"/>
            </w:rPr>
            <w:t>Choose an item.</w:t>
          </w:r>
        </w:p>
      </w:docPartBody>
    </w:docPart>
    <w:docPart>
      <w:docPartPr>
        <w:name w:val="7ED815B5AEF340149980A252A21C9D93"/>
        <w:category>
          <w:name w:val="General"/>
          <w:gallery w:val="placeholder"/>
        </w:category>
        <w:types>
          <w:type w:val="bbPlcHdr"/>
        </w:types>
        <w:behaviors>
          <w:behavior w:val="content"/>
        </w:behaviors>
        <w:guid w:val="{EE1DB57D-9E1E-45B5-9091-677BD6114980}"/>
      </w:docPartPr>
      <w:docPartBody>
        <w:p w:rsidR="0030401E" w:rsidRDefault="00C67061" w:rsidP="00C67061">
          <w:pPr>
            <w:pStyle w:val="7ED815B5AEF340149980A252A21C9D93"/>
          </w:pPr>
          <w:r w:rsidRPr="005C78B5">
            <w:rPr>
              <w:rStyle w:val="PlaceholderText"/>
            </w:rPr>
            <w:t>Choose an item.</w:t>
          </w:r>
        </w:p>
      </w:docPartBody>
    </w:docPart>
    <w:docPart>
      <w:docPartPr>
        <w:name w:val="214FACC415FE46BF8A34DDCB9B9B69AB"/>
        <w:category>
          <w:name w:val="General"/>
          <w:gallery w:val="placeholder"/>
        </w:category>
        <w:types>
          <w:type w:val="bbPlcHdr"/>
        </w:types>
        <w:behaviors>
          <w:behavior w:val="content"/>
        </w:behaviors>
        <w:guid w:val="{A4F00F74-5839-4D4B-B3B5-16DA622DAEB4}"/>
      </w:docPartPr>
      <w:docPartBody>
        <w:p w:rsidR="0030401E" w:rsidRDefault="00C67061" w:rsidP="00C67061">
          <w:pPr>
            <w:pStyle w:val="214FACC415FE46BF8A34DDCB9B9B69AB"/>
          </w:pPr>
          <w:r w:rsidRPr="005C78B5">
            <w:rPr>
              <w:rStyle w:val="PlaceholderText"/>
            </w:rPr>
            <w:t>Choose an item.</w:t>
          </w:r>
        </w:p>
      </w:docPartBody>
    </w:docPart>
    <w:docPart>
      <w:docPartPr>
        <w:name w:val="BCB7F6510AA04DE6B094768093904C84"/>
        <w:category>
          <w:name w:val="General"/>
          <w:gallery w:val="placeholder"/>
        </w:category>
        <w:types>
          <w:type w:val="bbPlcHdr"/>
        </w:types>
        <w:behaviors>
          <w:behavior w:val="content"/>
        </w:behaviors>
        <w:guid w:val="{DF7AC77F-458C-40D2-83D8-95FB8841D834}"/>
      </w:docPartPr>
      <w:docPartBody>
        <w:p w:rsidR="002917D8" w:rsidRDefault="001D3F3D" w:rsidP="001D3F3D">
          <w:pPr>
            <w:pStyle w:val="BCB7F6510AA04DE6B094768093904C84"/>
          </w:pPr>
          <w:r w:rsidRPr="005C78B5">
            <w:rPr>
              <w:rStyle w:val="PlaceholderText"/>
            </w:rPr>
            <w:t>Choose an item.</w:t>
          </w:r>
        </w:p>
      </w:docPartBody>
    </w:docPart>
    <w:docPart>
      <w:docPartPr>
        <w:name w:val="DDE897C4D27844338A0093556D78F714"/>
        <w:category>
          <w:name w:val="General"/>
          <w:gallery w:val="placeholder"/>
        </w:category>
        <w:types>
          <w:type w:val="bbPlcHdr"/>
        </w:types>
        <w:behaviors>
          <w:behavior w:val="content"/>
        </w:behaviors>
        <w:guid w:val="{5B1EE314-B661-4C67-9ADB-CC27AB7F812C}"/>
      </w:docPartPr>
      <w:docPartBody>
        <w:p w:rsidR="002917D8" w:rsidRDefault="001D3F3D" w:rsidP="001D3F3D">
          <w:pPr>
            <w:pStyle w:val="DDE897C4D27844338A0093556D78F714"/>
          </w:pPr>
          <w:r w:rsidRPr="005C78B5">
            <w:rPr>
              <w:rStyle w:val="PlaceholderText"/>
            </w:rPr>
            <w:t>Choose an item.</w:t>
          </w:r>
        </w:p>
      </w:docPartBody>
    </w:docPart>
    <w:docPart>
      <w:docPartPr>
        <w:name w:val="A318CDE77DA741D189F1FE455A69A941"/>
        <w:category>
          <w:name w:val="General"/>
          <w:gallery w:val="placeholder"/>
        </w:category>
        <w:types>
          <w:type w:val="bbPlcHdr"/>
        </w:types>
        <w:behaviors>
          <w:behavior w:val="content"/>
        </w:behaviors>
        <w:guid w:val="{6F503A76-2FCB-4703-9309-E38F4346BD37}"/>
      </w:docPartPr>
      <w:docPartBody>
        <w:p w:rsidR="002917D8" w:rsidRDefault="001D3F3D" w:rsidP="001D3F3D">
          <w:pPr>
            <w:pStyle w:val="A318CDE77DA741D189F1FE455A69A941"/>
          </w:pPr>
          <w:r w:rsidRPr="005C78B5">
            <w:rPr>
              <w:rStyle w:val="PlaceholderText"/>
            </w:rPr>
            <w:t>Choose an item.</w:t>
          </w:r>
        </w:p>
      </w:docPartBody>
    </w:docPart>
    <w:docPart>
      <w:docPartPr>
        <w:name w:val="4D283E5413C3487BAA0D9DCF0B9469C3"/>
        <w:category>
          <w:name w:val="General"/>
          <w:gallery w:val="placeholder"/>
        </w:category>
        <w:types>
          <w:type w:val="bbPlcHdr"/>
        </w:types>
        <w:behaviors>
          <w:behavior w:val="content"/>
        </w:behaviors>
        <w:guid w:val="{1823EB25-4F0F-41DA-BCBB-25B1D58BFCFF}"/>
      </w:docPartPr>
      <w:docPartBody>
        <w:p w:rsidR="002917D8" w:rsidRDefault="001D3F3D" w:rsidP="001D3F3D">
          <w:pPr>
            <w:pStyle w:val="4D283E5413C3487BAA0D9DCF0B9469C3"/>
          </w:pPr>
          <w:r w:rsidRPr="005C78B5">
            <w:rPr>
              <w:rStyle w:val="PlaceholderText"/>
            </w:rPr>
            <w:t>Choose an item.</w:t>
          </w:r>
        </w:p>
      </w:docPartBody>
    </w:docPart>
    <w:docPart>
      <w:docPartPr>
        <w:name w:val="88894F434DAC45D1BB0ABE1D22A50ACA"/>
        <w:category>
          <w:name w:val="General"/>
          <w:gallery w:val="placeholder"/>
        </w:category>
        <w:types>
          <w:type w:val="bbPlcHdr"/>
        </w:types>
        <w:behaviors>
          <w:behavior w:val="content"/>
        </w:behaviors>
        <w:guid w:val="{24983606-936B-4964-A123-96F55FA458E8}"/>
      </w:docPartPr>
      <w:docPartBody>
        <w:p w:rsidR="002917D8" w:rsidRDefault="001D3F3D" w:rsidP="001D3F3D">
          <w:pPr>
            <w:pStyle w:val="88894F434DAC45D1BB0ABE1D22A50ACA"/>
          </w:pPr>
          <w:r w:rsidRPr="005C78B5">
            <w:rPr>
              <w:rStyle w:val="PlaceholderText"/>
            </w:rPr>
            <w:t>Choose an item.</w:t>
          </w:r>
        </w:p>
      </w:docPartBody>
    </w:docPart>
    <w:docPart>
      <w:docPartPr>
        <w:name w:val="529854612C094F7D98216E03F27BA96B"/>
        <w:category>
          <w:name w:val="General"/>
          <w:gallery w:val="placeholder"/>
        </w:category>
        <w:types>
          <w:type w:val="bbPlcHdr"/>
        </w:types>
        <w:behaviors>
          <w:behavior w:val="content"/>
        </w:behaviors>
        <w:guid w:val="{28703A68-261A-4C14-906C-9CD103599FEA}"/>
      </w:docPartPr>
      <w:docPartBody>
        <w:p w:rsidR="002917D8" w:rsidRDefault="001D3F3D" w:rsidP="001D3F3D">
          <w:pPr>
            <w:pStyle w:val="529854612C094F7D98216E03F27BA96B"/>
          </w:pPr>
          <w:r w:rsidRPr="005C78B5">
            <w:rPr>
              <w:rStyle w:val="PlaceholderText"/>
            </w:rPr>
            <w:t>Choose an item.</w:t>
          </w:r>
        </w:p>
      </w:docPartBody>
    </w:docPart>
    <w:docPart>
      <w:docPartPr>
        <w:name w:val="B28929030CE54ADCAE2B059C10E0C055"/>
        <w:category>
          <w:name w:val="General"/>
          <w:gallery w:val="placeholder"/>
        </w:category>
        <w:types>
          <w:type w:val="bbPlcHdr"/>
        </w:types>
        <w:behaviors>
          <w:behavior w:val="content"/>
        </w:behaviors>
        <w:guid w:val="{F19FD987-917B-454C-A9E0-BB977941ECEC}"/>
      </w:docPartPr>
      <w:docPartBody>
        <w:p w:rsidR="002917D8" w:rsidRDefault="001D3F3D" w:rsidP="001D3F3D">
          <w:pPr>
            <w:pStyle w:val="B28929030CE54ADCAE2B059C10E0C055"/>
          </w:pPr>
          <w:r w:rsidRPr="005C78B5">
            <w:rPr>
              <w:rStyle w:val="PlaceholderText"/>
            </w:rPr>
            <w:t>Choose an item.</w:t>
          </w:r>
        </w:p>
      </w:docPartBody>
    </w:docPart>
    <w:docPart>
      <w:docPartPr>
        <w:name w:val="232A56D7A78A48199AAA13F41573861A"/>
        <w:category>
          <w:name w:val="General"/>
          <w:gallery w:val="placeholder"/>
        </w:category>
        <w:types>
          <w:type w:val="bbPlcHdr"/>
        </w:types>
        <w:behaviors>
          <w:behavior w:val="content"/>
        </w:behaviors>
        <w:guid w:val="{FA900BE7-6B3C-45C9-AF80-C1CD9D1D7525}"/>
      </w:docPartPr>
      <w:docPartBody>
        <w:p w:rsidR="002917D8" w:rsidRDefault="001D3F3D" w:rsidP="001D3F3D">
          <w:pPr>
            <w:pStyle w:val="232A56D7A78A48199AAA13F41573861A"/>
          </w:pPr>
          <w:r w:rsidRPr="005C78B5">
            <w:rPr>
              <w:rStyle w:val="PlaceholderText"/>
            </w:rPr>
            <w:t>Choose an item.</w:t>
          </w:r>
        </w:p>
      </w:docPartBody>
    </w:docPart>
    <w:docPart>
      <w:docPartPr>
        <w:name w:val="B60AD58DBB9943BC9E0328C8CE36A99C"/>
        <w:category>
          <w:name w:val="General"/>
          <w:gallery w:val="placeholder"/>
        </w:category>
        <w:types>
          <w:type w:val="bbPlcHdr"/>
        </w:types>
        <w:behaviors>
          <w:behavior w:val="content"/>
        </w:behaviors>
        <w:guid w:val="{36D88A9E-5487-4FCD-A84E-C93C657519A5}"/>
      </w:docPartPr>
      <w:docPartBody>
        <w:p w:rsidR="002917D8" w:rsidRDefault="001D3F3D" w:rsidP="001D3F3D">
          <w:pPr>
            <w:pStyle w:val="B60AD58DBB9943BC9E0328C8CE36A99C"/>
          </w:pPr>
          <w:r w:rsidRPr="005C78B5">
            <w:rPr>
              <w:rStyle w:val="PlaceholderText"/>
            </w:rPr>
            <w:t>Choose an item.</w:t>
          </w:r>
        </w:p>
      </w:docPartBody>
    </w:docPart>
    <w:docPart>
      <w:docPartPr>
        <w:name w:val="6C2C2586BB8B4EF098CE68C95B83743B"/>
        <w:category>
          <w:name w:val="General"/>
          <w:gallery w:val="placeholder"/>
        </w:category>
        <w:types>
          <w:type w:val="bbPlcHdr"/>
        </w:types>
        <w:behaviors>
          <w:behavior w:val="content"/>
        </w:behaviors>
        <w:guid w:val="{0F22D32A-C031-4F6C-B480-92A7419F039F}"/>
      </w:docPartPr>
      <w:docPartBody>
        <w:p w:rsidR="002917D8" w:rsidRDefault="001D3F3D" w:rsidP="001D3F3D">
          <w:pPr>
            <w:pStyle w:val="6C2C2586BB8B4EF098CE68C95B83743B"/>
          </w:pPr>
          <w:r w:rsidRPr="005C78B5">
            <w:rPr>
              <w:rStyle w:val="PlaceholderText"/>
            </w:rPr>
            <w:t>Choose an item.</w:t>
          </w:r>
        </w:p>
      </w:docPartBody>
    </w:docPart>
    <w:docPart>
      <w:docPartPr>
        <w:name w:val="42B4CDF04F7241D89DAABF8E9132E184"/>
        <w:category>
          <w:name w:val="General"/>
          <w:gallery w:val="placeholder"/>
        </w:category>
        <w:types>
          <w:type w:val="bbPlcHdr"/>
        </w:types>
        <w:behaviors>
          <w:behavior w:val="content"/>
        </w:behaviors>
        <w:guid w:val="{947050C9-875D-41E7-9673-A53EAB7820BD}"/>
      </w:docPartPr>
      <w:docPartBody>
        <w:p w:rsidR="002917D8" w:rsidRDefault="001D3F3D" w:rsidP="001D3F3D">
          <w:pPr>
            <w:pStyle w:val="42B4CDF04F7241D89DAABF8E9132E184"/>
          </w:pPr>
          <w:r w:rsidRPr="005C78B5">
            <w:rPr>
              <w:rStyle w:val="PlaceholderText"/>
            </w:rPr>
            <w:t>Choose an item.</w:t>
          </w:r>
        </w:p>
      </w:docPartBody>
    </w:docPart>
    <w:docPart>
      <w:docPartPr>
        <w:name w:val="54F85812249A44A98D0264BE828B678A"/>
        <w:category>
          <w:name w:val="General"/>
          <w:gallery w:val="placeholder"/>
        </w:category>
        <w:types>
          <w:type w:val="bbPlcHdr"/>
        </w:types>
        <w:behaviors>
          <w:behavior w:val="content"/>
        </w:behaviors>
        <w:guid w:val="{B68C3947-A32E-4C35-9E1B-845CE8633675}"/>
      </w:docPartPr>
      <w:docPartBody>
        <w:p w:rsidR="002917D8" w:rsidRDefault="001D3F3D" w:rsidP="001D3F3D">
          <w:pPr>
            <w:pStyle w:val="54F85812249A44A98D0264BE828B678A"/>
          </w:pPr>
          <w:r w:rsidRPr="005C78B5">
            <w:rPr>
              <w:rStyle w:val="PlaceholderText"/>
            </w:rPr>
            <w:t>Choose an item.</w:t>
          </w:r>
        </w:p>
      </w:docPartBody>
    </w:docPart>
    <w:docPart>
      <w:docPartPr>
        <w:name w:val="F6CCCE01213342EE8CBB97448C71F8EE"/>
        <w:category>
          <w:name w:val="General"/>
          <w:gallery w:val="placeholder"/>
        </w:category>
        <w:types>
          <w:type w:val="bbPlcHdr"/>
        </w:types>
        <w:behaviors>
          <w:behavior w:val="content"/>
        </w:behaviors>
        <w:guid w:val="{02F92552-1332-456E-8F90-F6E09E2990DB}"/>
      </w:docPartPr>
      <w:docPartBody>
        <w:p w:rsidR="002917D8" w:rsidRDefault="001D3F3D" w:rsidP="001D3F3D">
          <w:pPr>
            <w:pStyle w:val="F6CCCE01213342EE8CBB97448C71F8EE"/>
          </w:pPr>
          <w:r w:rsidRPr="005C78B5">
            <w:rPr>
              <w:rStyle w:val="PlaceholderText"/>
            </w:rPr>
            <w:t>Choose an item.</w:t>
          </w:r>
        </w:p>
      </w:docPartBody>
    </w:docPart>
    <w:docPart>
      <w:docPartPr>
        <w:name w:val="BB7E9447498F4A52A295EFE80BE60DA3"/>
        <w:category>
          <w:name w:val="General"/>
          <w:gallery w:val="placeholder"/>
        </w:category>
        <w:types>
          <w:type w:val="bbPlcHdr"/>
        </w:types>
        <w:behaviors>
          <w:behavior w:val="content"/>
        </w:behaviors>
        <w:guid w:val="{33CCF719-CDFB-4A2A-9336-6C82AF837389}"/>
      </w:docPartPr>
      <w:docPartBody>
        <w:p w:rsidR="002917D8" w:rsidRDefault="001D3F3D" w:rsidP="001D3F3D">
          <w:pPr>
            <w:pStyle w:val="BB7E9447498F4A52A295EFE80BE60DA3"/>
          </w:pPr>
          <w:r w:rsidRPr="005C78B5">
            <w:rPr>
              <w:rStyle w:val="PlaceholderText"/>
            </w:rPr>
            <w:t>Choose an item.</w:t>
          </w:r>
        </w:p>
      </w:docPartBody>
    </w:docPart>
    <w:docPart>
      <w:docPartPr>
        <w:name w:val="14F22918E4FD4A2FAB4FA7EA8E74F5B1"/>
        <w:category>
          <w:name w:val="General"/>
          <w:gallery w:val="placeholder"/>
        </w:category>
        <w:types>
          <w:type w:val="bbPlcHdr"/>
        </w:types>
        <w:behaviors>
          <w:behavior w:val="content"/>
        </w:behaviors>
        <w:guid w:val="{2970A784-56B4-4FEE-BBC1-472D75160947}"/>
      </w:docPartPr>
      <w:docPartBody>
        <w:p w:rsidR="002917D8" w:rsidRDefault="001D3F3D" w:rsidP="001D3F3D">
          <w:pPr>
            <w:pStyle w:val="14F22918E4FD4A2FAB4FA7EA8E74F5B1"/>
          </w:pPr>
          <w:r w:rsidRPr="005C78B5">
            <w:rPr>
              <w:rStyle w:val="PlaceholderText"/>
            </w:rPr>
            <w:t>Choose an item.</w:t>
          </w:r>
        </w:p>
      </w:docPartBody>
    </w:docPart>
    <w:docPart>
      <w:docPartPr>
        <w:name w:val="C5326D5582674699A0CC83DABA7DCA90"/>
        <w:category>
          <w:name w:val="General"/>
          <w:gallery w:val="placeholder"/>
        </w:category>
        <w:types>
          <w:type w:val="bbPlcHdr"/>
        </w:types>
        <w:behaviors>
          <w:behavior w:val="content"/>
        </w:behaviors>
        <w:guid w:val="{5AD87D7F-2CC6-42FA-891D-4022DE855B72}"/>
      </w:docPartPr>
      <w:docPartBody>
        <w:p w:rsidR="002917D8" w:rsidRDefault="001D3F3D" w:rsidP="001D3F3D">
          <w:pPr>
            <w:pStyle w:val="C5326D5582674699A0CC83DABA7DCA90"/>
          </w:pPr>
          <w:r w:rsidRPr="005C78B5">
            <w:rPr>
              <w:rStyle w:val="PlaceholderText"/>
            </w:rPr>
            <w:t>Choose an item.</w:t>
          </w:r>
        </w:p>
      </w:docPartBody>
    </w:docPart>
    <w:docPart>
      <w:docPartPr>
        <w:name w:val="4108FD7E27B14D299094A7EB42704948"/>
        <w:category>
          <w:name w:val="General"/>
          <w:gallery w:val="placeholder"/>
        </w:category>
        <w:types>
          <w:type w:val="bbPlcHdr"/>
        </w:types>
        <w:behaviors>
          <w:behavior w:val="content"/>
        </w:behaviors>
        <w:guid w:val="{A274625F-E007-4315-A9EB-066F156DFF1E}"/>
      </w:docPartPr>
      <w:docPartBody>
        <w:p w:rsidR="002917D8" w:rsidRDefault="001D3F3D" w:rsidP="001D3F3D">
          <w:pPr>
            <w:pStyle w:val="4108FD7E27B14D299094A7EB42704948"/>
          </w:pPr>
          <w:r w:rsidRPr="005C78B5">
            <w:rPr>
              <w:rStyle w:val="PlaceholderText"/>
            </w:rPr>
            <w:t>Choose an item.</w:t>
          </w:r>
        </w:p>
      </w:docPartBody>
    </w:docPart>
    <w:docPart>
      <w:docPartPr>
        <w:name w:val="14C8192735FB4134888579D9637AC98B"/>
        <w:category>
          <w:name w:val="General"/>
          <w:gallery w:val="placeholder"/>
        </w:category>
        <w:types>
          <w:type w:val="bbPlcHdr"/>
        </w:types>
        <w:behaviors>
          <w:behavior w:val="content"/>
        </w:behaviors>
        <w:guid w:val="{2289F183-DC19-4F94-B52F-25FD3AE7014C}"/>
      </w:docPartPr>
      <w:docPartBody>
        <w:p w:rsidR="002917D8" w:rsidRDefault="001D3F3D" w:rsidP="001D3F3D">
          <w:pPr>
            <w:pStyle w:val="14C8192735FB4134888579D9637AC98B"/>
          </w:pPr>
          <w:r w:rsidRPr="005C78B5">
            <w:rPr>
              <w:rStyle w:val="PlaceholderText"/>
            </w:rPr>
            <w:t>Choose an item.</w:t>
          </w:r>
        </w:p>
      </w:docPartBody>
    </w:docPart>
    <w:docPart>
      <w:docPartPr>
        <w:name w:val="DF58AF3D666B428E81812EC871DD60F5"/>
        <w:category>
          <w:name w:val="General"/>
          <w:gallery w:val="placeholder"/>
        </w:category>
        <w:types>
          <w:type w:val="bbPlcHdr"/>
        </w:types>
        <w:behaviors>
          <w:behavior w:val="content"/>
        </w:behaviors>
        <w:guid w:val="{468317D2-CDBC-402B-ADFD-8FE60FFCFE26}"/>
      </w:docPartPr>
      <w:docPartBody>
        <w:p w:rsidR="002917D8" w:rsidRDefault="001D3F3D" w:rsidP="001D3F3D">
          <w:pPr>
            <w:pStyle w:val="DF58AF3D666B428E81812EC871DD60F5"/>
          </w:pPr>
          <w:r w:rsidRPr="005C78B5">
            <w:rPr>
              <w:rStyle w:val="PlaceholderText"/>
            </w:rPr>
            <w:t>Choose an item.</w:t>
          </w:r>
        </w:p>
      </w:docPartBody>
    </w:docPart>
    <w:docPart>
      <w:docPartPr>
        <w:name w:val="2EECA67F0BE341FE99DE8FD7B3CFD535"/>
        <w:category>
          <w:name w:val="General"/>
          <w:gallery w:val="placeholder"/>
        </w:category>
        <w:types>
          <w:type w:val="bbPlcHdr"/>
        </w:types>
        <w:behaviors>
          <w:behavior w:val="content"/>
        </w:behaviors>
        <w:guid w:val="{0570FBB3-0275-46A6-9D5A-DC7EE3DA8081}"/>
      </w:docPartPr>
      <w:docPartBody>
        <w:p w:rsidR="002917D8" w:rsidRDefault="001D3F3D" w:rsidP="001D3F3D">
          <w:pPr>
            <w:pStyle w:val="2EECA67F0BE341FE99DE8FD7B3CFD535"/>
          </w:pPr>
          <w:r w:rsidRPr="005C78B5">
            <w:rPr>
              <w:rStyle w:val="PlaceholderText"/>
            </w:rPr>
            <w:t>Choose an item.</w:t>
          </w:r>
        </w:p>
      </w:docPartBody>
    </w:docPart>
    <w:docPart>
      <w:docPartPr>
        <w:name w:val="9F6C64F4C21A415AABE0C86B005A4D6C"/>
        <w:category>
          <w:name w:val="General"/>
          <w:gallery w:val="placeholder"/>
        </w:category>
        <w:types>
          <w:type w:val="bbPlcHdr"/>
        </w:types>
        <w:behaviors>
          <w:behavior w:val="content"/>
        </w:behaviors>
        <w:guid w:val="{83F25AC7-0024-4C27-9CA3-575A007E5769}"/>
      </w:docPartPr>
      <w:docPartBody>
        <w:p w:rsidR="002917D8" w:rsidRDefault="001D3F3D" w:rsidP="001D3F3D">
          <w:pPr>
            <w:pStyle w:val="9F6C64F4C21A415AABE0C86B005A4D6C"/>
          </w:pPr>
          <w:r w:rsidRPr="005C78B5">
            <w:rPr>
              <w:rStyle w:val="PlaceholderText"/>
            </w:rPr>
            <w:t>Choose an item.</w:t>
          </w:r>
        </w:p>
      </w:docPartBody>
    </w:docPart>
    <w:docPart>
      <w:docPartPr>
        <w:name w:val="9594CCBF71F446D293BD4A12C30E0D69"/>
        <w:category>
          <w:name w:val="General"/>
          <w:gallery w:val="placeholder"/>
        </w:category>
        <w:types>
          <w:type w:val="bbPlcHdr"/>
        </w:types>
        <w:behaviors>
          <w:behavior w:val="content"/>
        </w:behaviors>
        <w:guid w:val="{42F59188-C525-4E74-94A8-9372AF6CEEDD}"/>
      </w:docPartPr>
      <w:docPartBody>
        <w:p w:rsidR="002917D8" w:rsidRDefault="001D3F3D" w:rsidP="001D3F3D">
          <w:pPr>
            <w:pStyle w:val="9594CCBF71F446D293BD4A12C30E0D69"/>
          </w:pPr>
          <w:r w:rsidRPr="005C78B5">
            <w:rPr>
              <w:rStyle w:val="PlaceholderText"/>
            </w:rPr>
            <w:t>Choose an item.</w:t>
          </w:r>
        </w:p>
      </w:docPartBody>
    </w:docPart>
    <w:docPart>
      <w:docPartPr>
        <w:name w:val="134525AAB7454D92AFB158A3DA899D47"/>
        <w:category>
          <w:name w:val="General"/>
          <w:gallery w:val="placeholder"/>
        </w:category>
        <w:types>
          <w:type w:val="bbPlcHdr"/>
        </w:types>
        <w:behaviors>
          <w:behavior w:val="content"/>
        </w:behaviors>
        <w:guid w:val="{04E539B8-5730-414E-82C5-7AF1D67EFB92}"/>
      </w:docPartPr>
      <w:docPartBody>
        <w:p w:rsidR="002917D8" w:rsidRDefault="001D3F3D" w:rsidP="001D3F3D">
          <w:pPr>
            <w:pStyle w:val="134525AAB7454D92AFB158A3DA899D47"/>
          </w:pPr>
          <w:r w:rsidRPr="005C78B5">
            <w:rPr>
              <w:rStyle w:val="PlaceholderText"/>
            </w:rPr>
            <w:t>Choose an item.</w:t>
          </w:r>
        </w:p>
      </w:docPartBody>
    </w:docPart>
    <w:docPart>
      <w:docPartPr>
        <w:name w:val="428D6BB60EDF425CACF25F189F8432DC"/>
        <w:category>
          <w:name w:val="General"/>
          <w:gallery w:val="placeholder"/>
        </w:category>
        <w:types>
          <w:type w:val="bbPlcHdr"/>
        </w:types>
        <w:behaviors>
          <w:behavior w:val="content"/>
        </w:behaviors>
        <w:guid w:val="{402831AE-F4E0-4982-AC3D-65DDC895C38B}"/>
      </w:docPartPr>
      <w:docPartBody>
        <w:p w:rsidR="002917D8" w:rsidRDefault="001D3F3D" w:rsidP="001D3F3D">
          <w:pPr>
            <w:pStyle w:val="428D6BB60EDF425CACF25F189F8432DC"/>
          </w:pPr>
          <w:r w:rsidRPr="005C78B5">
            <w:rPr>
              <w:rStyle w:val="PlaceholderText"/>
            </w:rPr>
            <w:t>Choose an item.</w:t>
          </w:r>
        </w:p>
      </w:docPartBody>
    </w:docPart>
    <w:docPart>
      <w:docPartPr>
        <w:name w:val="EC6E9CCFC50D44F391B371C668306A25"/>
        <w:category>
          <w:name w:val="General"/>
          <w:gallery w:val="placeholder"/>
        </w:category>
        <w:types>
          <w:type w:val="bbPlcHdr"/>
        </w:types>
        <w:behaviors>
          <w:behavior w:val="content"/>
        </w:behaviors>
        <w:guid w:val="{AF23E8AD-DD38-4B79-8436-46410D16EF4A}"/>
      </w:docPartPr>
      <w:docPartBody>
        <w:p w:rsidR="002917D8" w:rsidRDefault="001D3F3D" w:rsidP="001D3F3D">
          <w:pPr>
            <w:pStyle w:val="EC6E9CCFC50D44F391B371C668306A25"/>
          </w:pPr>
          <w:r w:rsidRPr="005C78B5">
            <w:rPr>
              <w:rStyle w:val="PlaceholderText"/>
            </w:rPr>
            <w:t>Choose an item.</w:t>
          </w:r>
        </w:p>
      </w:docPartBody>
    </w:docPart>
    <w:docPart>
      <w:docPartPr>
        <w:name w:val="E095B5C7E96149ADBDC910F5D0292FF9"/>
        <w:category>
          <w:name w:val="General"/>
          <w:gallery w:val="placeholder"/>
        </w:category>
        <w:types>
          <w:type w:val="bbPlcHdr"/>
        </w:types>
        <w:behaviors>
          <w:behavior w:val="content"/>
        </w:behaviors>
        <w:guid w:val="{1737BC3A-619F-4FEC-80B9-C3A7FA1B12A6}"/>
      </w:docPartPr>
      <w:docPartBody>
        <w:p w:rsidR="002917D8" w:rsidRDefault="001D3F3D" w:rsidP="001D3F3D">
          <w:pPr>
            <w:pStyle w:val="E095B5C7E96149ADBDC910F5D0292FF9"/>
          </w:pPr>
          <w:r w:rsidRPr="005C78B5">
            <w:rPr>
              <w:rStyle w:val="PlaceholderText"/>
            </w:rPr>
            <w:t>Choose an item.</w:t>
          </w:r>
        </w:p>
      </w:docPartBody>
    </w:docPart>
    <w:docPart>
      <w:docPartPr>
        <w:name w:val="7A5E274B44594A3A81C9AA41AB3BC1E1"/>
        <w:category>
          <w:name w:val="General"/>
          <w:gallery w:val="placeholder"/>
        </w:category>
        <w:types>
          <w:type w:val="bbPlcHdr"/>
        </w:types>
        <w:behaviors>
          <w:behavior w:val="content"/>
        </w:behaviors>
        <w:guid w:val="{D505EF82-3157-4F86-996E-1F61038C261C}"/>
      </w:docPartPr>
      <w:docPartBody>
        <w:p w:rsidR="002917D8" w:rsidRDefault="001D3F3D" w:rsidP="001D3F3D">
          <w:pPr>
            <w:pStyle w:val="7A5E274B44594A3A81C9AA41AB3BC1E1"/>
          </w:pPr>
          <w:r w:rsidRPr="005C78B5">
            <w:rPr>
              <w:rStyle w:val="PlaceholderText"/>
            </w:rPr>
            <w:t>Choose an item.</w:t>
          </w:r>
        </w:p>
      </w:docPartBody>
    </w:docPart>
    <w:docPart>
      <w:docPartPr>
        <w:name w:val="B2F83F4D8EC24FF292CC7C26D0B64EFE"/>
        <w:category>
          <w:name w:val="General"/>
          <w:gallery w:val="placeholder"/>
        </w:category>
        <w:types>
          <w:type w:val="bbPlcHdr"/>
        </w:types>
        <w:behaviors>
          <w:behavior w:val="content"/>
        </w:behaviors>
        <w:guid w:val="{F1C2C702-763E-4029-81B2-852622C423D5}"/>
      </w:docPartPr>
      <w:docPartBody>
        <w:p w:rsidR="002917D8" w:rsidRDefault="001D3F3D" w:rsidP="001D3F3D">
          <w:pPr>
            <w:pStyle w:val="B2F83F4D8EC24FF292CC7C26D0B64EFE"/>
          </w:pPr>
          <w:r w:rsidRPr="005C78B5">
            <w:rPr>
              <w:rStyle w:val="PlaceholderText"/>
            </w:rPr>
            <w:t>Choose an item.</w:t>
          </w:r>
        </w:p>
      </w:docPartBody>
    </w:docPart>
    <w:docPart>
      <w:docPartPr>
        <w:name w:val="41882CB6DEE7486AB80C76C47E7376C4"/>
        <w:category>
          <w:name w:val="General"/>
          <w:gallery w:val="placeholder"/>
        </w:category>
        <w:types>
          <w:type w:val="bbPlcHdr"/>
        </w:types>
        <w:behaviors>
          <w:behavior w:val="content"/>
        </w:behaviors>
        <w:guid w:val="{319E6F63-4E6B-4E73-80C6-0A719D823237}"/>
      </w:docPartPr>
      <w:docPartBody>
        <w:p w:rsidR="002917D8" w:rsidRDefault="001D3F3D" w:rsidP="001D3F3D">
          <w:pPr>
            <w:pStyle w:val="41882CB6DEE7486AB80C76C47E7376C4"/>
          </w:pPr>
          <w:r w:rsidRPr="005C78B5">
            <w:rPr>
              <w:rStyle w:val="PlaceholderText"/>
            </w:rPr>
            <w:t>Choose an item.</w:t>
          </w:r>
        </w:p>
      </w:docPartBody>
    </w:docPart>
    <w:docPart>
      <w:docPartPr>
        <w:name w:val="D84AD3F765394D808B8DDCB8D37BF141"/>
        <w:category>
          <w:name w:val="General"/>
          <w:gallery w:val="placeholder"/>
        </w:category>
        <w:types>
          <w:type w:val="bbPlcHdr"/>
        </w:types>
        <w:behaviors>
          <w:behavior w:val="content"/>
        </w:behaviors>
        <w:guid w:val="{A6EB6402-79E1-4094-9BA7-F6383DF603A8}"/>
      </w:docPartPr>
      <w:docPartBody>
        <w:p w:rsidR="002917D8" w:rsidRDefault="001D3F3D" w:rsidP="001D3F3D">
          <w:pPr>
            <w:pStyle w:val="D84AD3F765394D808B8DDCB8D37BF141"/>
          </w:pPr>
          <w:r w:rsidRPr="005C78B5">
            <w:rPr>
              <w:rStyle w:val="PlaceholderText"/>
            </w:rPr>
            <w:t>Choose an item.</w:t>
          </w:r>
        </w:p>
      </w:docPartBody>
    </w:docPart>
    <w:docPart>
      <w:docPartPr>
        <w:name w:val="4FFCD3A272C6439C940172E962E73E9D"/>
        <w:category>
          <w:name w:val="General"/>
          <w:gallery w:val="placeholder"/>
        </w:category>
        <w:types>
          <w:type w:val="bbPlcHdr"/>
        </w:types>
        <w:behaviors>
          <w:behavior w:val="content"/>
        </w:behaviors>
        <w:guid w:val="{9D845F64-DC19-4FA4-88CC-AE30823ECC99}"/>
      </w:docPartPr>
      <w:docPartBody>
        <w:p w:rsidR="002917D8" w:rsidRDefault="001D3F3D" w:rsidP="001D3F3D">
          <w:pPr>
            <w:pStyle w:val="4FFCD3A272C6439C940172E962E73E9D"/>
          </w:pPr>
          <w:r w:rsidRPr="005C78B5">
            <w:rPr>
              <w:rStyle w:val="PlaceholderText"/>
            </w:rPr>
            <w:t>Choose an item.</w:t>
          </w:r>
        </w:p>
      </w:docPartBody>
    </w:docPart>
    <w:docPart>
      <w:docPartPr>
        <w:name w:val="B832C786EF1C445CBCD21BDC057B890A"/>
        <w:category>
          <w:name w:val="General"/>
          <w:gallery w:val="placeholder"/>
        </w:category>
        <w:types>
          <w:type w:val="bbPlcHdr"/>
        </w:types>
        <w:behaviors>
          <w:behavior w:val="content"/>
        </w:behaviors>
        <w:guid w:val="{09DC3911-3083-41C6-AE23-012536AF3C28}"/>
      </w:docPartPr>
      <w:docPartBody>
        <w:p w:rsidR="002917D8" w:rsidRDefault="001D3F3D" w:rsidP="001D3F3D">
          <w:pPr>
            <w:pStyle w:val="B832C786EF1C445CBCD21BDC057B890A"/>
          </w:pPr>
          <w:r w:rsidRPr="005C78B5">
            <w:rPr>
              <w:rStyle w:val="PlaceholderText"/>
            </w:rPr>
            <w:t>Choose an item.</w:t>
          </w:r>
        </w:p>
      </w:docPartBody>
    </w:docPart>
    <w:docPart>
      <w:docPartPr>
        <w:name w:val="4D1EAF2BD3544574A68A962DC30D9A31"/>
        <w:category>
          <w:name w:val="General"/>
          <w:gallery w:val="placeholder"/>
        </w:category>
        <w:types>
          <w:type w:val="bbPlcHdr"/>
        </w:types>
        <w:behaviors>
          <w:behavior w:val="content"/>
        </w:behaviors>
        <w:guid w:val="{F89E4B7F-BCB8-41D0-9932-FFCB3CD0CC78}"/>
      </w:docPartPr>
      <w:docPartBody>
        <w:p w:rsidR="002917D8" w:rsidRDefault="001D3F3D" w:rsidP="001D3F3D">
          <w:pPr>
            <w:pStyle w:val="4D1EAF2BD3544574A68A962DC30D9A31"/>
          </w:pPr>
          <w:r w:rsidRPr="005C78B5">
            <w:rPr>
              <w:rStyle w:val="PlaceholderText"/>
            </w:rPr>
            <w:t>Choose an item.</w:t>
          </w:r>
        </w:p>
      </w:docPartBody>
    </w:docPart>
    <w:docPart>
      <w:docPartPr>
        <w:name w:val="9FA13F6989FC4110A37FDCA9279B58AA"/>
        <w:category>
          <w:name w:val="General"/>
          <w:gallery w:val="placeholder"/>
        </w:category>
        <w:types>
          <w:type w:val="bbPlcHdr"/>
        </w:types>
        <w:behaviors>
          <w:behavior w:val="content"/>
        </w:behaviors>
        <w:guid w:val="{B425FD7A-086D-46B9-8197-10772238D95F}"/>
      </w:docPartPr>
      <w:docPartBody>
        <w:p w:rsidR="002917D8" w:rsidRDefault="001D3F3D" w:rsidP="001D3F3D">
          <w:pPr>
            <w:pStyle w:val="9FA13F6989FC4110A37FDCA9279B58AA"/>
          </w:pPr>
          <w:r w:rsidRPr="005C78B5">
            <w:rPr>
              <w:rStyle w:val="PlaceholderText"/>
            </w:rPr>
            <w:t>Choose an item.</w:t>
          </w:r>
        </w:p>
      </w:docPartBody>
    </w:docPart>
    <w:docPart>
      <w:docPartPr>
        <w:name w:val="49826932BB2143D7A390AF216CB173AC"/>
        <w:category>
          <w:name w:val="General"/>
          <w:gallery w:val="placeholder"/>
        </w:category>
        <w:types>
          <w:type w:val="bbPlcHdr"/>
        </w:types>
        <w:behaviors>
          <w:behavior w:val="content"/>
        </w:behaviors>
        <w:guid w:val="{51CD14B9-C5DD-4DBF-876D-9C37A38F24C7}"/>
      </w:docPartPr>
      <w:docPartBody>
        <w:p w:rsidR="002917D8" w:rsidRDefault="001D3F3D" w:rsidP="001D3F3D">
          <w:pPr>
            <w:pStyle w:val="49826932BB2143D7A390AF216CB173AC"/>
          </w:pPr>
          <w:r w:rsidRPr="005C78B5">
            <w:rPr>
              <w:rStyle w:val="PlaceholderText"/>
            </w:rPr>
            <w:t>Choose an item.</w:t>
          </w:r>
        </w:p>
      </w:docPartBody>
    </w:docPart>
    <w:docPart>
      <w:docPartPr>
        <w:name w:val="FE5E9177A86B43CD989287FFA9B050DF"/>
        <w:category>
          <w:name w:val="General"/>
          <w:gallery w:val="placeholder"/>
        </w:category>
        <w:types>
          <w:type w:val="bbPlcHdr"/>
        </w:types>
        <w:behaviors>
          <w:behavior w:val="content"/>
        </w:behaviors>
        <w:guid w:val="{691E32C0-C832-4E3E-BCCD-9F469EDF73C4}"/>
      </w:docPartPr>
      <w:docPartBody>
        <w:p w:rsidR="002917D8" w:rsidRDefault="001D3F3D" w:rsidP="001D3F3D">
          <w:pPr>
            <w:pStyle w:val="FE5E9177A86B43CD989287FFA9B050DF"/>
          </w:pPr>
          <w:r w:rsidRPr="005C78B5">
            <w:rPr>
              <w:rStyle w:val="PlaceholderText"/>
            </w:rPr>
            <w:t>Choose an item.</w:t>
          </w:r>
        </w:p>
      </w:docPartBody>
    </w:docPart>
    <w:docPart>
      <w:docPartPr>
        <w:name w:val="B3BF1CE919E047DFA39F01ECEDDDA78C"/>
        <w:category>
          <w:name w:val="General"/>
          <w:gallery w:val="placeholder"/>
        </w:category>
        <w:types>
          <w:type w:val="bbPlcHdr"/>
        </w:types>
        <w:behaviors>
          <w:behavior w:val="content"/>
        </w:behaviors>
        <w:guid w:val="{2B19A943-42F8-4A50-B11E-4526D5A7CB27}"/>
      </w:docPartPr>
      <w:docPartBody>
        <w:p w:rsidR="002917D8" w:rsidRDefault="001D3F3D" w:rsidP="001D3F3D">
          <w:pPr>
            <w:pStyle w:val="B3BF1CE919E047DFA39F01ECEDDDA78C"/>
          </w:pPr>
          <w:r w:rsidRPr="005C78B5">
            <w:rPr>
              <w:rStyle w:val="PlaceholderText"/>
            </w:rPr>
            <w:t>Choose an item.</w:t>
          </w:r>
        </w:p>
      </w:docPartBody>
    </w:docPart>
    <w:docPart>
      <w:docPartPr>
        <w:name w:val="0C094D5175FE4313B1104D470D9238D2"/>
        <w:category>
          <w:name w:val="General"/>
          <w:gallery w:val="placeholder"/>
        </w:category>
        <w:types>
          <w:type w:val="bbPlcHdr"/>
        </w:types>
        <w:behaviors>
          <w:behavior w:val="content"/>
        </w:behaviors>
        <w:guid w:val="{AC05E779-B245-4CE1-9A6A-144E6EBE09F1}"/>
      </w:docPartPr>
      <w:docPartBody>
        <w:p w:rsidR="002917D8" w:rsidRDefault="001D3F3D" w:rsidP="001D3F3D">
          <w:pPr>
            <w:pStyle w:val="0C094D5175FE4313B1104D470D9238D2"/>
          </w:pPr>
          <w:r w:rsidRPr="005C78B5">
            <w:rPr>
              <w:rStyle w:val="PlaceholderText"/>
            </w:rPr>
            <w:t>Choose an item.</w:t>
          </w:r>
        </w:p>
      </w:docPartBody>
    </w:docPart>
    <w:docPart>
      <w:docPartPr>
        <w:name w:val="CE47364DE7ED490984F739448470CEA7"/>
        <w:category>
          <w:name w:val="General"/>
          <w:gallery w:val="placeholder"/>
        </w:category>
        <w:types>
          <w:type w:val="bbPlcHdr"/>
        </w:types>
        <w:behaviors>
          <w:behavior w:val="content"/>
        </w:behaviors>
        <w:guid w:val="{DDFADB8B-9AE6-4C08-A3BE-2AEA8DA239E7}"/>
      </w:docPartPr>
      <w:docPartBody>
        <w:p w:rsidR="002917D8" w:rsidRDefault="001D3F3D" w:rsidP="001D3F3D">
          <w:pPr>
            <w:pStyle w:val="CE47364DE7ED490984F739448470CEA7"/>
          </w:pPr>
          <w:r w:rsidRPr="005C78B5">
            <w:rPr>
              <w:rStyle w:val="PlaceholderText"/>
            </w:rPr>
            <w:t>Choose an item.</w:t>
          </w:r>
        </w:p>
      </w:docPartBody>
    </w:docPart>
    <w:docPart>
      <w:docPartPr>
        <w:name w:val="695831F4363E4310B458E8E5124BBCA8"/>
        <w:category>
          <w:name w:val="General"/>
          <w:gallery w:val="placeholder"/>
        </w:category>
        <w:types>
          <w:type w:val="bbPlcHdr"/>
        </w:types>
        <w:behaviors>
          <w:behavior w:val="content"/>
        </w:behaviors>
        <w:guid w:val="{F50BDA0C-B7BE-4FED-A2D7-62868BDAF25F}"/>
      </w:docPartPr>
      <w:docPartBody>
        <w:p w:rsidR="002917D8" w:rsidRDefault="001D3F3D" w:rsidP="001D3F3D">
          <w:pPr>
            <w:pStyle w:val="695831F4363E4310B458E8E5124BBCA8"/>
          </w:pPr>
          <w:r w:rsidRPr="005C78B5">
            <w:rPr>
              <w:rStyle w:val="PlaceholderText"/>
            </w:rPr>
            <w:t>Choose an item.</w:t>
          </w:r>
        </w:p>
      </w:docPartBody>
    </w:docPart>
    <w:docPart>
      <w:docPartPr>
        <w:name w:val="134BA43253A64DF6A0F8102B5FEE0B88"/>
        <w:category>
          <w:name w:val="General"/>
          <w:gallery w:val="placeholder"/>
        </w:category>
        <w:types>
          <w:type w:val="bbPlcHdr"/>
        </w:types>
        <w:behaviors>
          <w:behavior w:val="content"/>
        </w:behaviors>
        <w:guid w:val="{21F4DEF2-6813-4D7D-9C96-C0B70FADFE95}"/>
      </w:docPartPr>
      <w:docPartBody>
        <w:p w:rsidR="002917D8" w:rsidRDefault="001D3F3D" w:rsidP="001D3F3D">
          <w:pPr>
            <w:pStyle w:val="134BA43253A64DF6A0F8102B5FEE0B88"/>
          </w:pPr>
          <w:r w:rsidRPr="005C78B5">
            <w:rPr>
              <w:rStyle w:val="PlaceholderText"/>
            </w:rPr>
            <w:t>Choose an item.</w:t>
          </w:r>
        </w:p>
      </w:docPartBody>
    </w:docPart>
    <w:docPart>
      <w:docPartPr>
        <w:name w:val="831545FA74324C01A2493684883573ED"/>
        <w:category>
          <w:name w:val="General"/>
          <w:gallery w:val="placeholder"/>
        </w:category>
        <w:types>
          <w:type w:val="bbPlcHdr"/>
        </w:types>
        <w:behaviors>
          <w:behavior w:val="content"/>
        </w:behaviors>
        <w:guid w:val="{3E97DC20-3FCE-46E9-B80B-C3FB6D5D218D}"/>
      </w:docPartPr>
      <w:docPartBody>
        <w:p w:rsidR="002917D8" w:rsidRDefault="001D3F3D" w:rsidP="001D3F3D">
          <w:pPr>
            <w:pStyle w:val="831545FA74324C01A2493684883573ED"/>
          </w:pPr>
          <w:r w:rsidRPr="005C78B5">
            <w:rPr>
              <w:rStyle w:val="PlaceholderText"/>
            </w:rPr>
            <w:t>Choose an item.</w:t>
          </w:r>
        </w:p>
      </w:docPartBody>
    </w:docPart>
    <w:docPart>
      <w:docPartPr>
        <w:name w:val="AE8F6F4320024D7CADEA2403029F0905"/>
        <w:category>
          <w:name w:val="General"/>
          <w:gallery w:val="placeholder"/>
        </w:category>
        <w:types>
          <w:type w:val="bbPlcHdr"/>
        </w:types>
        <w:behaviors>
          <w:behavior w:val="content"/>
        </w:behaviors>
        <w:guid w:val="{80BF6D39-ED76-48D4-A9B7-E54072549391}"/>
      </w:docPartPr>
      <w:docPartBody>
        <w:p w:rsidR="002917D8" w:rsidRDefault="001D3F3D" w:rsidP="001D3F3D">
          <w:pPr>
            <w:pStyle w:val="AE8F6F4320024D7CADEA2403029F0905"/>
          </w:pPr>
          <w:r w:rsidRPr="005C78B5">
            <w:rPr>
              <w:rStyle w:val="PlaceholderText"/>
            </w:rPr>
            <w:t>Choose an item.</w:t>
          </w:r>
        </w:p>
      </w:docPartBody>
    </w:docPart>
    <w:docPart>
      <w:docPartPr>
        <w:name w:val="791B3F3595524DC0BB392193B14D870C"/>
        <w:category>
          <w:name w:val="General"/>
          <w:gallery w:val="placeholder"/>
        </w:category>
        <w:types>
          <w:type w:val="bbPlcHdr"/>
        </w:types>
        <w:behaviors>
          <w:behavior w:val="content"/>
        </w:behaviors>
        <w:guid w:val="{E83BBE8D-AD46-4B33-9D3D-0E02C5662A16}"/>
      </w:docPartPr>
      <w:docPartBody>
        <w:p w:rsidR="002917D8" w:rsidRDefault="001D3F3D" w:rsidP="001D3F3D">
          <w:pPr>
            <w:pStyle w:val="791B3F3595524DC0BB392193B14D870C"/>
          </w:pPr>
          <w:r w:rsidRPr="005C78B5">
            <w:rPr>
              <w:rStyle w:val="PlaceholderText"/>
            </w:rPr>
            <w:t>Choose an item.</w:t>
          </w:r>
        </w:p>
      </w:docPartBody>
    </w:docPart>
    <w:docPart>
      <w:docPartPr>
        <w:name w:val="73D03C7E3D7A4E778EA8B97A60F9BCCB"/>
        <w:category>
          <w:name w:val="General"/>
          <w:gallery w:val="placeholder"/>
        </w:category>
        <w:types>
          <w:type w:val="bbPlcHdr"/>
        </w:types>
        <w:behaviors>
          <w:behavior w:val="content"/>
        </w:behaviors>
        <w:guid w:val="{C00E86F8-5FC9-44C9-812B-152627F74EDD}"/>
      </w:docPartPr>
      <w:docPartBody>
        <w:p w:rsidR="002917D8" w:rsidRDefault="001D3F3D" w:rsidP="001D3F3D">
          <w:pPr>
            <w:pStyle w:val="73D03C7E3D7A4E778EA8B97A60F9BCCB"/>
          </w:pPr>
          <w:r w:rsidRPr="005C78B5">
            <w:rPr>
              <w:rStyle w:val="PlaceholderText"/>
            </w:rPr>
            <w:t>Choose an item.</w:t>
          </w:r>
        </w:p>
      </w:docPartBody>
    </w:docPart>
    <w:docPart>
      <w:docPartPr>
        <w:name w:val="841751ADED8141EAB2A02F7274516E99"/>
        <w:category>
          <w:name w:val="General"/>
          <w:gallery w:val="placeholder"/>
        </w:category>
        <w:types>
          <w:type w:val="bbPlcHdr"/>
        </w:types>
        <w:behaviors>
          <w:behavior w:val="content"/>
        </w:behaviors>
        <w:guid w:val="{BA23DAF1-BB99-4CAB-A0F0-0029E950FA8F}"/>
      </w:docPartPr>
      <w:docPartBody>
        <w:p w:rsidR="002917D8" w:rsidRDefault="001D3F3D" w:rsidP="001D3F3D">
          <w:pPr>
            <w:pStyle w:val="841751ADED8141EAB2A02F7274516E99"/>
          </w:pPr>
          <w:r w:rsidRPr="005C78B5">
            <w:rPr>
              <w:rStyle w:val="PlaceholderText"/>
            </w:rPr>
            <w:t>Choose an item.</w:t>
          </w:r>
        </w:p>
      </w:docPartBody>
    </w:docPart>
    <w:docPart>
      <w:docPartPr>
        <w:name w:val="9CE019AFF3CA414C805F4EC4FF3BB5BB"/>
        <w:category>
          <w:name w:val="General"/>
          <w:gallery w:val="placeholder"/>
        </w:category>
        <w:types>
          <w:type w:val="bbPlcHdr"/>
        </w:types>
        <w:behaviors>
          <w:behavior w:val="content"/>
        </w:behaviors>
        <w:guid w:val="{EF07E0F0-8853-49D8-983A-F6C68E8725A3}"/>
      </w:docPartPr>
      <w:docPartBody>
        <w:p w:rsidR="002917D8" w:rsidRDefault="001D3F3D" w:rsidP="001D3F3D">
          <w:pPr>
            <w:pStyle w:val="9CE019AFF3CA414C805F4EC4FF3BB5BB"/>
          </w:pPr>
          <w:r w:rsidRPr="005C78B5">
            <w:rPr>
              <w:rStyle w:val="PlaceholderText"/>
            </w:rPr>
            <w:t>Choose an item.</w:t>
          </w:r>
        </w:p>
      </w:docPartBody>
    </w:docPart>
    <w:docPart>
      <w:docPartPr>
        <w:name w:val="AA3EA39254FF491B8A832D8ADA734A28"/>
        <w:category>
          <w:name w:val="General"/>
          <w:gallery w:val="placeholder"/>
        </w:category>
        <w:types>
          <w:type w:val="bbPlcHdr"/>
        </w:types>
        <w:behaviors>
          <w:behavior w:val="content"/>
        </w:behaviors>
        <w:guid w:val="{81F5D67D-3443-41FE-BDD1-D6A0C0BCCB53}"/>
      </w:docPartPr>
      <w:docPartBody>
        <w:p w:rsidR="002917D8" w:rsidRDefault="001D3F3D" w:rsidP="001D3F3D">
          <w:pPr>
            <w:pStyle w:val="AA3EA39254FF491B8A832D8ADA734A28"/>
          </w:pPr>
          <w:r w:rsidRPr="005C78B5">
            <w:rPr>
              <w:rStyle w:val="PlaceholderText"/>
            </w:rPr>
            <w:t>Choose an item.</w:t>
          </w:r>
        </w:p>
      </w:docPartBody>
    </w:docPart>
    <w:docPart>
      <w:docPartPr>
        <w:name w:val="23225208861B40DAB7A8A7DCA530453A"/>
        <w:category>
          <w:name w:val="General"/>
          <w:gallery w:val="placeholder"/>
        </w:category>
        <w:types>
          <w:type w:val="bbPlcHdr"/>
        </w:types>
        <w:behaviors>
          <w:behavior w:val="content"/>
        </w:behaviors>
        <w:guid w:val="{177D9F89-2AE4-4F30-A58B-D69940E628A9}"/>
      </w:docPartPr>
      <w:docPartBody>
        <w:p w:rsidR="002917D8" w:rsidRDefault="001D3F3D" w:rsidP="001D3F3D">
          <w:pPr>
            <w:pStyle w:val="23225208861B40DAB7A8A7DCA530453A"/>
          </w:pPr>
          <w:r w:rsidRPr="005C78B5">
            <w:rPr>
              <w:rStyle w:val="PlaceholderText"/>
            </w:rPr>
            <w:t>Choose an item.</w:t>
          </w:r>
        </w:p>
      </w:docPartBody>
    </w:docPart>
    <w:docPart>
      <w:docPartPr>
        <w:name w:val="F68322223DFC43A08ED02DC1B18D30CF"/>
        <w:category>
          <w:name w:val="General"/>
          <w:gallery w:val="placeholder"/>
        </w:category>
        <w:types>
          <w:type w:val="bbPlcHdr"/>
        </w:types>
        <w:behaviors>
          <w:behavior w:val="content"/>
        </w:behaviors>
        <w:guid w:val="{FFF6CFD1-5F5A-45E6-85E3-7BFFAF27E558}"/>
      </w:docPartPr>
      <w:docPartBody>
        <w:p w:rsidR="002917D8" w:rsidRDefault="001D3F3D" w:rsidP="001D3F3D">
          <w:pPr>
            <w:pStyle w:val="F68322223DFC43A08ED02DC1B18D30CF"/>
          </w:pPr>
          <w:r w:rsidRPr="005C78B5">
            <w:rPr>
              <w:rStyle w:val="PlaceholderText"/>
            </w:rPr>
            <w:t>Choose an item.</w:t>
          </w:r>
        </w:p>
      </w:docPartBody>
    </w:docPart>
    <w:docPart>
      <w:docPartPr>
        <w:name w:val="D340D2FB30A84722BE2E22E15167288C"/>
        <w:category>
          <w:name w:val="General"/>
          <w:gallery w:val="placeholder"/>
        </w:category>
        <w:types>
          <w:type w:val="bbPlcHdr"/>
        </w:types>
        <w:behaviors>
          <w:behavior w:val="content"/>
        </w:behaviors>
        <w:guid w:val="{4CB0D2A1-F509-4593-A8F9-36D38C9706FF}"/>
      </w:docPartPr>
      <w:docPartBody>
        <w:p w:rsidR="002917D8" w:rsidRDefault="001D3F3D" w:rsidP="001D3F3D">
          <w:pPr>
            <w:pStyle w:val="D340D2FB30A84722BE2E22E15167288C"/>
          </w:pPr>
          <w:r w:rsidRPr="005C78B5">
            <w:rPr>
              <w:rStyle w:val="PlaceholderText"/>
            </w:rPr>
            <w:t>Choose an item.</w:t>
          </w:r>
        </w:p>
      </w:docPartBody>
    </w:docPart>
    <w:docPart>
      <w:docPartPr>
        <w:name w:val="840A7823C11845489D20CDE959DBFB54"/>
        <w:category>
          <w:name w:val="General"/>
          <w:gallery w:val="placeholder"/>
        </w:category>
        <w:types>
          <w:type w:val="bbPlcHdr"/>
        </w:types>
        <w:behaviors>
          <w:behavior w:val="content"/>
        </w:behaviors>
        <w:guid w:val="{D321C24F-5A26-4F79-836E-067B0A06B771}"/>
      </w:docPartPr>
      <w:docPartBody>
        <w:p w:rsidR="002917D8" w:rsidRDefault="001D3F3D" w:rsidP="001D3F3D">
          <w:pPr>
            <w:pStyle w:val="840A7823C11845489D20CDE959DBFB54"/>
          </w:pPr>
          <w:r w:rsidRPr="005C78B5">
            <w:rPr>
              <w:rStyle w:val="PlaceholderText"/>
            </w:rPr>
            <w:t>Choose an item.</w:t>
          </w:r>
        </w:p>
      </w:docPartBody>
    </w:docPart>
    <w:docPart>
      <w:docPartPr>
        <w:name w:val="7D339AB1AF054595814D3D5A2CA4E4F0"/>
        <w:category>
          <w:name w:val="General"/>
          <w:gallery w:val="placeholder"/>
        </w:category>
        <w:types>
          <w:type w:val="bbPlcHdr"/>
        </w:types>
        <w:behaviors>
          <w:behavior w:val="content"/>
        </w:behaviors>
        <w:guid w:val="{11C7B791-69DF-42B7-BCA7-8296CB7864F0}"/>
      </w:docPartPr>
      <w:docPartBody>
        <w:p w:rsidR="002917D8" w:rsidRDefault="001D3F3D" w:rsidP="001D3F3D">
          <w:pPr>
            <w:pStyle w:val="7D339AB1AF054595814D3D5A2CA4E4F0"/>
          </w:pPr>
          <w:r w:rsidRPr="005C78B5">
            <w:rPr>
              <w:rStyle w:val="PlaceholderText"/>
            </w:rPr>
            <w:t>Choose an item.</w:t>
          </w:r>
        </w:p>
      </w:docPartBody>
    </w:docPart>
    <w:docPart>
      <w:docPartPr>
        <w:name w:val="ED74497A377F47C69FF1BE9EB2305424"/>
        <w:category>
          <w:name w:val="General"/>
          <w:gallery w:val="placeholder"/>
        </w:category>
        <w:types>
          <w:type w:val="bbPlcHdr"/>
        </w:types>
        <w:behaviors>
          <w:behavior w:val="content"/>
        </w:behaviors>
        <w:guid w:val="{BB834348-B229-4CEF-8DFA-6ACF1825D02C}"/>
      </w:docPartPr>
      <w:docPartBody>
        <w:p w:rsidR="002917D8" w:rsidRDefault="001D3F3D" w:rsidP="001D3F3D">
          <w:pPr>
            <w:pStyle w:val="ED74497A377F47C69FF1BE9EB2305424"/>
          </w:pPr>
          <w:r w:rsidRPr="005C78B5">
            <w:rPr>
              <w:rStyle w:val="PlaceholderText"/>
            </w:rPr>
            <w:t>Choose an item.</w:t>
          </w:r>
        </w:p>
      </w:docPartBody>
    </w:docPart>
    <w:docPart>
      <w:docPartPr>
        <w:name w:val="EAA910C2D9804B40876B0CD2B21339CF"/>
        <w:category>
          <w:name w:val="General"/>
          <w:gallery w:val="placeholder"/>
        </w:category>
        <w:types>
          <w:type w:val="bbPlcHdr"/>
        </w:types>
        <w:behaviors>
          <w:behavior w:val="content"/>
        </w:behaviors>
        <w:guid w:val="{14C76DA9-4660-451A-9EFE-01AA4D375185}"/>
      </w:docPartPr>
      <w:docPartBody>
        <w:p w:rsidR="002917D8" w:rsidRDefault="001D3F3D" w:rsidP="001D3F3D">
          <w:pPr>
            <w:pStyle w:val="EAA910C2D9804B40876B0CD2B21339CF"/>
          </w:pPr>
          <w:r w:rsidRPr="005C78B5">
            <w:rPr>
              <w:rStyle w:val="PlaceholderText"/>
            </w:rPr>
            <w:t>Choose an item.</w:t>
          </w:r>
        </w:p>
      </w:docPartBody>
    </w:docPart>
    <w:docPart>
      <w:docPartPr>
        <w:name w:val="4F948AAD248041A797E7B13F52D58E4C"/>
        <w:category>
          <w:name w:val="General"/>
          <w:gallery w:val="placeholder"/>
        </w:category>
        <w:types>
          <w:type w:val="bbPlcHdr"/>
        </w:types>
        <w:behaviors>
          <w:behavior w:val="content"/>
        </w:behaviors>
        <w:guid w:val="{712C0118-7909-4882-8BFB-5BA4B94F6C93}"/>
      </w:docPartPr>
      <w:docPartBody>
        <w:p w:rsidR="002917D8" w:rsidRDefault="001D3F3D" w:rsidP="001D3F3D">
          <w:pPr>
            <w:pStyle w:val="4F948AAD248041A797E7B13F52D58E4C"/>
          </w:pPr>
          <w:r w:rsidRPr="005C78B5">
            <w:rPr>
              <w:rStyle w:val="PlaceholderText"/>
            </w:rPr>
            <w:t>Choose an item.</w:t>
          </w:r>
        </w:p>
      </w:docPartBody>
    </w:docPart>
    <w:docPart>
      <w:docPartPr>
        <w:name w:val="E410FCA579924C1DA6DBADFA167DD4F7"/>
        <w:category>
          <w:name w:val="General"/>
          <w:gallery w:val="placeholder"/>
        </w:category>
        <w:types>
          <w:type w:val="bbPlcHdr"/>
        </w:types>
        <w:behaviors>
          <w:behavior w:val="content"/>
        </w:behaviors>
        <w:guid w:val="{BAEBB943-4306-4122-B60D-8EB7DA4EC474}"/>
      </w:docPartPr>
      <w:docPartBody>
        <w:p w:rsidR="002917D8" w:rsidRDefault="001D3F3D" w:rsidP="001D3F3D">
          <w:pPr>
            <w:pStyle w:val="E410FCA579924C1DA6DBADFA167DD4F7"/>
          </w:pPr>
          <w:r w:rsidRPr="005C78B5">
            <w:rPr>
              <w:rStyle w:val="PlaceholderText"/>
            </w:rPr>
            <w:t>Choose an item.</w:t>
          </w:r>
        </w:p>
      </w:docPartBody>
    </w:docPart>
    <w:docPart>
      <w:docPartPr>
        <w:name w:val="B67EF7A1479E422396A0ACABDA87F694"/>
        <w:category>
          <w:name w:val="General"/>
          <w:gallery w:val="placeholder"/>
        </w:category>
        <w:types>
          <w:type w:val="bbPlcHdr"/>
        </w:types>
        <w:behaviors>
          <w:behavior w:val="content"/>
        </w:behaviors>
        <w:guid w:val="{95450853-88E2-42EC-975F-8AC8B8BEA6F9}"/>
      </w:docPartPr>
      <w:docPartBody>
        <w:p w:rsidR="002917D8" w:rsidRDefault="001D3F3D" w:rsidP="001D3F3D">
          <w:pPr>
            <w:pStyle w:val="B67EF7A1479E422396A0ACABDA87F694"/>
          </w:pPr>
          <w:r w:rsidRPr="005C78B5">
            <w:rPr>
              <w:rStyle w:val="PlaceholderText"/>
            </w:rPr>
            <w:t>Choose an item.</w:t>
          </w:r>
        </w:p>
      </w:docPartBody>
    </w:docPart>
    <w:docPart>
      <w:docPartPr>
        <w:name w:val="2602706339DB453BB4D9BCB71CC17931"/>
        <w:category>
          <w:name w:val="General"/>
          <w:gallery w:val="placeholder"/>
        </w:category>
        <w:types>
          <w:type w:val="bbPlcHdr"/>
        </w:types>
        <w:behaviors>
          <w:behavior w:val="content"/>
        </w:behaviors>
        <w:guid w:val="{61CFC133-B582-41FD-8E6D-A13DB727DE1E}"/>
      </w:docPartPr>
      <w:docPartBody>
        <w:p w:rsidR="002917D8" w:rsidRDefault="001D3F3D" w:rsidP="001D3F3D">
          <w:pPr>
            <w:pStyle w:val="2602706339DB453BB4D9BCB71CC17931"/>
          </w:pPr>
          <w:r w:rsidRPr="005C78B5">
            <w:rPr>
              <w:rStyle w:val="PlaceholderText"/>
            </w:rPr>
            <w:t>Choose an item.</w:t>
          </w:r>
        </w:p>
      </w:docPartBody>
    </w:docPart>
    <w:docPart>
      <w:docPartPr>
        <w:name w:val="807ACF8A0CFA4E9CA0868928C7C6704C"/>
        <w:category>
          <w:name w:val="General"/>
          <w:gallery w:val="placeholder"/>
        </w:category>
        <w:types>
          <w:type w:val="bbPlcHdr"/>
        </w:types>
        <w:behaviors>
          <w:behavior w:val="content"/>
        </w:behaviors>
        <w:guid w:val="{588735C6-3D4C-4AD3-8E59-A29D1C83A84B}"/>
      </w:docPartPr>
      <w:docPartBody>
        <w:p w:rsidR="002917D8" w:rsidRDefault="001D3F3D" w:rsidP="001D3F3D">
          <w:pPr>
            <w:pStyle w:val="807ACF8A0CFA4E9CA0868928C7C6704C"/>
          </w:pPr>
          <w:r w:rsidRPr="005C78B5">
            <w:rPr>
              <w:rStyle w:val="PlaceholderText"/>
            </w:rPr>
            <w:t>Choose an item.</w:t>
          </w:r>
        </w:p>
      </w:docPartBody>
    </w:docPart>
    <w:docPart>
      <w:docPartPr>
        <w:name w:val="416036AD6377489C8E4F611C8984A4A5"/>
        <w:category>
          <w:name w:val="General"/>
          <w:gallery w:val="placeholder"/>
        </w:category>
        <w:types>
          <w:type w:val="bbPlcHdr"/>
        </w:types>
        <w:behaviors>
          <w:behavior w:val="content"/>
        </w:behaviors>
        <w:guid w:val="{A42FD581-A9E5-48CB-8558-9B5E99F50743}"/>
      </w:docPartPr>
      <w:docPartBody>
        <w:p w:rsidR="002917D8" w:rsidRDefault="001D3F3D" w:rsidP="001D3F3D">
          <w:pPr>
            <w:pStyle w:val="416036AD6377489C8E4F611C8984A4A5"/>
          </w:pPr>
          <w:r w:rsidRPr="005C78B5">
            <w:rPr>
              <w:rStyle w:val="PlaceholderText"/>
            </w:rPr>
            <w:t>Choose an item.</w:t>
          </w:r>
        </w:p>
      </w:docPartBody>
    </w:docPart>
    <w:docPart>
      <w:docPartPr>
        <w:name w:val="5B731CAB51624161A0078823ABCCD5BB"/>
        <w:category>
          <w:name w:val="General"/>
          <w:gallery w:val="placeholder"/>
        </w:category>
        <w:types>
          <w:type w:val="bbPlcHdr"/>
        </w:types>
        <w:behaviors>
          <w:behavior w:val="content"/>
        </w:behaviors>
        <w:guid w:val="{239025D5-9FE6-4B5A-829B-FE3E8B252C5A}"/>
      </w:docPartPr>
      <w:docPartBody>
        <w:p w:rsidR="002917D8" w:rsidRDefault="001D3F3D" w:rsidP="001D3F3D">
          <w:pPr>
            <w:pStyle w:val="5B731CAB51624161A0078823ABCCD5BB"/>
          </w:pPr>
          <w:r w:rsidRPr="005C78B5">
            <w:rPr>
              <w:rStyle w:val="PlaceholderText"/>
            </w:rPr>
            <w:t>Choose an item.</w:t>
          </w:r>
        </w:p>
      </w:docPartBody>
    </w:docPart>
    <w:docPart>
      <w:docPartPr>
        <w:name w:val="D6FEF0BFCF474C95BDD16E4608896565"/>
        <w:category>
          <w:name w:val="General"/>
          <w:gallery w:val="placeholder"/>
        </w:category>
        <w:types>
          <w:type w:val="bbPlcHdr"/>
        </w:types>
        <w:behaviors>
          <w:behavior w:val="content"/>
        </w:behaviors>
        <w:guid w:val="{C6F5DAFF-B485-468D-B3EF-161B0068ABAB}"/>
      </w:docPartPr>
      <w:docPartBody>
        <w:p w:rsidR="002917D8" w:rsidRDefault="001D3F3D" w:rsidP="001D3F3D">
          <w:pPr>
            <w:pStyle w:val="D6FEF0BFCF474C95BDD16E4608896565"/>
          </w:pPr>
          <w:r w:rsidRPr="005C78B5">
            <w:rPr>
              <w:rStyle w:val="PlaceholderText"/>
            </w:rPr>
            <w:t>Choose an item.</w:t>
          </w:r>
        </w:p>
      </w:docPartBody>
    </w:docPart>
    <w:docPart>
      <w:docPartPr>
        <w:name w:val="8C2E01F9268E4C4982275B450CA96227"/>
        <w:category>
          <w:name w:val="General"/>
          <w:gallery w:val="placeholder"/>
        </w:category>
        <w:types>
          <w:type w:val="bbPlcHdr"/>
        </w:types>
        <w:behaviors>
          <w:behavior w:val="content"/>
        </w:behaviors>
        <w:guid w:val="{D243C535-87C7-47F0-9225-5883C95CA8D5}"/>
      </w:docPartPr>
      <w:docPartBody>
        <w:p w:rsidR="002917D8" w:rsidRDefault="001D3F3D" w:rsidP="001D3F3D">
          <w:pPr>
            <w:pStyle w:val="8C2E01F9268E4C4982275B450CA96227"/>
          </w:pPr>
          <w:r w:rsidRPr="005C78B5">
            <w:rPr>
              <w:rStyle w:val="PlaceholderText"/>
            </w:rPr>
            <w:t>Choose an item.</w:t>
          </w:r>
        </w:p>
      </w:docPartBody>
    </w:docPart>
    <w:docPart>
      <w:docPartPr>
        <w:name w:val="EE625B93865E410A92E8D37901F5AA75"/>
        <w:category>
          <w:name w:val="General"/>
          <w:gallery w:val="placeholder"/>
        </w:category>
        <w:types>
          <w:type w:val="bbPlcHdr"/>
        </w:types>
        <w:behaviors>
          <w:behavior w:val="content"/>
        </w:behaviors>
        <w:guid w:val="{A35CE16D-61BD-444B-9E13-89CACE65D6A3}"/>
      </w:docPartPr>
      <w:docPartBody>
        <w:p w:rsidR="002917D8" w:rsidRDefault="001D3F3D" w:rsidP="001D3F3D">
          <w:pPr>
            <w:pStyle w:val="EE625B93865E410A92E8D37901F5AA75"/>
          </w:pPr>
          <w:r w:rsidRPr="005C78B5">
            <w:rPr>
              <w:rStyle w:val="PlaceholderText"/>
            </w:rPr>
            <w:t>Choose an item.</w:t>
          </w:r>
        </w:p>
      </w:docPartBody>
    </w:docPart>
    <w:docPart>
      <w:docPartPr>
        <w:name w:val="65E979E5728D4B55984529253EB6ADBD"/>
        <w:category>
          <w:name w:val="General"/>
          <w:gallery w:val="placeholder"/>
        </w:category>
        <w:types>
          <w:type w:val="bbPlcHdr"/>
        </w:types>
        <w:behaviors>
          <w:behavior w:val="content"/>
        </w:behaviors>
        <w:guid w:val="{2010BA2B-3F7A-4EDC-9714-0A727E0E9A48}"/>
      </w:docPartPr>
      <w:docPartBody>
        <w:p w:rsidR="002917D8" w:rsidRDefault="001D3F3D" w:rsidP="001D3F3D">
          <w:pPr>
            <w:pStyle w:val="65E979E5728D4B55984529253EB6ADBD"/>
          </w:pPr>
          <w:r w:rsidRPr="005C78B5">
            <w:rPr>
              <w:rStyle w:val="PlaceholderText"/>
            </w:rPr>
            <w:t>Choose an item.</w:t>
          </w:r>
        </w:p>
      </w:docPartBody>
    </w:docPart>
    <w:docPart>
      <w:docPartPr>
        <w:name w:val="D3D99E19FDAC4767BA56148D110A5F00"/>
        <w:category>
          <w:name w:val="General"/>
          <w:gallery w:val="placeholder"/>
        </w:category>
        <w:types>
          <w:type w:val="bbPlcHdr"/>
        </w:types>
        <w:behaviors>
          <w:behavior w:val="content"/>
        </w:behaviors>
        <w:guid w:val="{39EC97E9-8B02-48C8-BF5E-56BC8F7B583F}"/>
      </w:docPartPr>
      <w:docPartBody>
        <w:p w:rsidR="002917D8" w:rsidRDefault="001D3F3D" w:rsidP="001D3F3D">
          <w:pPr>
            <w:pStyle w:val="D3D99E19FDAC4767BA56148D110A5F00"/>
          </w:pPr>
          <w:r w:rsidRPr="005C78B5">
            <w:rPr>
              <w:rStyle w:val="PlaceholderText"/>
            </w:rPr>
            <w:t>Choose an item.</w:t>
          </w:r>
        </w:p>
      </w:docPartBody>
    </w:docPart>
    <w:docPart>
      <w:docPartPr>
        <w:name w:val="5A2E780B538A4263A9B1D8D965C295D8"/>
        <w:category>
          <w:name w:val="General"/>
          <w:gallery w:val="placeholder"/>
        </w:category>
        <w:types>
          <w:type w:val="bbPlcHdr"/>
        </w:types>
        <w:behaviors>
          <w:behavior w:val="content"/>
        </w:behaviors>
        <w:guid w:val="{607EEFEE-2A7A-4DE4-9490-153D5434263F}"/>
      </w:docPartPr>
      <w:docPartBody>
        <w:p w:rsidR="002917D8" w:rsidRDefault="001D3F3D" w:rsidP="001D3F3D">
          <w:pPr>
            <w:pStyle w:val="5A2E780B538A4263A9B1D8D965C295D8"/>
          </w:pPr>
          <w:r w:rsidRPr="005C78B5">
            <w:rPr>
              <w:rStyle w:val="PlaceholderText"/>
            </w:rPr>
            <w:t>Choose an item.</w:t>
          </w:r>
        </w:p>
      </w:docPartBody>
    </w:docPart>
    <w:docPart>
      <w:docPartPr>
        <w:name w:val="547E304FBEAF4155AF9C70D85FD0A117"/>
        <w:category>
          <w:name w:val="General"/>
          <w:gallery w:val="placeholder"/>
        </w:category>
        <w:types>
          <w:type w:val="bbPlcHdr"/>
        </w:types>
        <w:behaviors>
          <w:behavior w:val="content"/>
        </w:behaviors>
        <w:guid w:val="{0A6FD0F8-E2CE-4927-9871-94191D01AA8F}"/>
      </w:docPartPr>
      <w:docPartBody>
        <w:p w:rsidR="002917D8" w:rsidRDefault="001D3F3D" w:rsidP="001D3F3D">
          <w:pPr>
            <w:pStyle w:val="547E304FBEAF4155AF9C70D85FD0A117"/>
          </w:pPr>
          <w:r w:rsidRPr="005C78B5">
            <w:rPr>
              <w:rStyle w:val="PlaceholderText"/>
            </w:rPr>
            <w:t>Choose an item.</w:t>
          </w:r>
        </w:p>
      </w:docPartBody>
    </w:docPart>
    <w:docPart>
      <w:docPartPr>
        <w:name w:val="8739DA1063C8410E8E1D98945F2AE424"/>
        <w:category>
          <w:name w:val="General"/>
          <w:gallery w:val="placeholder"/>
        </w:category>
        <w:types>
          <w:type w:val="bbPlcHdr"/>
        </w:types>
        <w:behaviors>
          <w:behavior w:val="content"/>
        </w:behaviors>
        <w:guid w:val="{EE7909DA-14AB-490A-944D-2ECD240F9A77}"/>
      </w:docPartPr>
      <w:docPartBody>
        <w:p w:rsidR="002917D8" w:rsidRDefault="001D3F3D" w:rsidP="001D3F3D">
          <w:pPr>
            <w:pStyle w:val="8739DA1063C8410E8E1D98945F2AE424"/>
          </w:pPr>
          <w:r w:rsidRPr="005C78B5">
            <w:rPr>
              <w:rStyle w:val="PlaceholderText"/>
            </w:rPr>
            <w:t>Choose an item.</w:t>
          </w:r>
        </w:p>
      </w:docPartBody>
    </w:docPart>
    <w:docPart>
      <w:docPartPr>
        <w:name w:val="F2BDD89548B94BEF86E9C875F6606806"/>
        <w:category>
          <w:name w:val="General"/>
          <w:gallery w:val="placeholder"/>
        </w:category>
        <w:types>
          <w:type w:val="bbPlcHdr"/>
        </w:types>
        <w:behaviors>
          <w:behavior w:val="content"/>
        </w:behaviors>
        <w:guid w:val="{524C06A8-77C3-4C17-B39E-EE893B7C3C58}"/>
      </w:docPartPr>
      <w:docPartBody>
        <w:p w:rsidR="002917D8" w:rsidRDefault="001D3F3D" w:rsidP="001D3F3D">
          <w:pPr>
            <w:pStyle w:val="F2BDD89548B94BEF86E9C875F6606806"/>
          </w:pPr>
          <w:r w:rsidRPr="005C78B5">
            <w:rPr>
              <w:rStyle w:val="PlaceholderText"/>
            </w:rPr>
            <w:t>Choose an item.</w:t>
          </w:r>
        </w:p>
      </w:docPartBody>
    </w:docPart>
    <w:docPart>
      <w:docPartPr>
        <w:name w:val="99D323E8DC4D43EB8A4D634B323CB5CC"/>
        <w:category>
          <w:name w:val="General"/>
          <w:gallery w:val="placeholder"/>
        </w:category>
        <w:types>
          <w:type w:val="bbPlcHdr"/>
        </w:types>
        <w:behaviors>
          <w:behavior w:val="content"/>
        </w:behaviors>
        <w:guid w:val="{F3BF09AE-9A6B-479D-B963-A47A96268E31}"/>
      </w:docPartPr>
      <w:docPartBody>
        <w:p w:rsidR="002917D8" w:rsidRDefault="001D3F3D" w:rsidP="001D3F3D">
          <w:pPr>
            <w:pStyle w:val="99D323E8DC4D43EB8A4D634B323CB5CC"/>
          </w:pPr>
          <w:r w:rsidRPr="005C78B5">
            <w:rPr>
              <w:rStyle w:val="PlaceholderText"/>
            </w:rPr>
            <w:t>Choose an item.</w:t>
          </w:r>
        </w:p>
      </w:docPartBody>
    </w:docPart>
    <w:docPart>
      <w:docPartPr>
        <w:name w:val="559D38A62AA74038AF56321E259B1AF5"/>
        <w:category>
          <w:name w:val="General"/>
          <w:gallery w:val="placeholder"/>
        </w:category>
        <w:types>
          <w:type w:val="bbPlcHdr"/>
        </w:types>
        <w:behaviors>
          <w:behavior w:val="content"/>
        </w:behaviors>
        <w:guid w:val="{0A2212AB-8295-4680-9DDB-1DDBD1FE2CC0}"/>
      </w:docPartPr>
      <w:docPartBody>
        <w:p w:rsidR="002917D8" w:rsidRDefault="001D3F3D" w:rsidP="001D3F3D">
          <w:pPr>
            <w:pStyle w:val="559D38A62AA74038AF56321E259B1AF5"/>
          </w:pPr>
          <w:r w:rsidRPr="005C78B5">
            <w:rPr>
              <w:rStyle w:val="PlaceholderText"/>
            </w:rPr>
            <w:t>Choose an item.</w:t>
          </w:r>
        </w:p>
      </w:docPartBody>
    </w:docPart>
    <w:docPart>
      <w:docPartPr>
        <w:name w:val="302C6F87A7C64E7B95214A4065B0F4E5"/>
        <w:category>
          <w:name w:val="General"/>
          <w:gallery w:val="placeholder"/>
        </w:category>
        <w:types>
          <w:type w:val="bbPlcHdr"/>
        </w:types>
        <w:behaviors>
          <w:behavior w:val="content"/>
        </w:behaviors>
        <w:guid w:val="{866ABB6E-9BB6-444C-8915-5C5D90DACAB0}"/>
      </w:docPartPr>
      <w:docPartBody>
        <w:p w:rsidR="002917D8" w:rsidRDefault="001D3F3D" w:rsidP="001D3F3D">
          <w:pPr>
            <w:pStyle w:val="302C6F87A7C64E7B95214A4065B0F4E5"/>
          </w:pPr>
          <w:r w:rsidRPr="005C78B5">
            <w:rPr>
              <w:rStyle w:val="PlaceholderText"/>
            </w:rPr>
            <w:t>Choose an item.</w:t>
          </w:r>
        </w:p>
      </w:docPartBody>
    </w:docPart>
    <w:docPart>
      <w:docPartPr>
        <w:name w:val="CBBAB863D9A24AD9BEFF907692AE4603"/>
        <w:category>
          <w:name w:val="General"/>
          <w:gallery w:val="placeholder"/>
        </w:category>
        <w:types>
          <w:type w:val="bbPlcHdr"/>
        </w:types>
        <w:behaviors>
          <w:behavior w:val="content"/>
        </w:behaviors>
        <w:guid w:val="{690C6D8D-C2F2-4701-AE1A-05E04B7F622B}"/>
      </w:docPartPr>
      <w:docPartBody>
        <w:p w:rsidR="002917D8" w:rsidRDefault="001D3F3D" w:rsidP="001D3F3D">
          <w:pPr>
            <w:pStyle w:val="CBBAB863D9A24AD9BEFF907692AE4603"/>
          </w:pPr>
          <w:r w:rsidRPr="005C78B5">
            <w:rPr>
              <w:rStyle w:val="PlaceholderText"/>
            </w:rPr>
            <w:t>Choose an item.</w:t>
          </w:r>
        </w:p>
      </w:docPartBody>
    </w:docPart>
    <w:docPart>
      <w:docPartPr>
        <w:name w:val="A3711ADE27CB4466A5F1F51BB885C37C"/>
        <w:category>
          <w:name w:val="General"/>
          <w:gallery w:val="placeholder"/>
        </w:category>
        <w:types>
          <w:type w:val="bbPlcHdr"/>
        </w:types>
        <w:behaviors>
          <w:behavior w:val="content"/>
        </w:behaviors>
        <w:guid w:val="{9A1D8361-BE62-40CD-B447-7A76AB9FF145}"/>
      </w:docPartPr>
      <w:docPartBody>
        <w:p w:rsidR="002917D8" w:rsidRDefault="001D3F3D" w:rsidP="001D3F3D">
          <w:pPr>
            <w:pStyle w:val="A3711ADE27CB4466A5F1F51BB885C37C"/>
          </w:pPr>
          <w:r w:rsidRPr="005C78B5">
            <w:rPr>
              <w:rStyle w:val="PlaceholderText"/>
            </w:rPr>
            <w:t>Choose an item.</w:t>
          </w:r>
        </w:p>
      </w:docPartBody>
    </w:docPart>
    <w:docPart>
      <w:docPartPr>
        <w:name w:val="4AF17A131E3E489FA9946FF81ED45173"/>
        <w:category>
          <w:name w:val="General"/>
          <w:gallery w:val="placeholder"/>
        </w:category>
        <w:types>
          <w:type w:val="bbPlcHdr"/>
        </w:types>
        <w:behaviors>
          <w:behavior w:val="content"/>
        </w:behaviors>
        <w:guid w:val="{B9BEB54C-416A-4698-8588-78230ADEE801}"/>
      </w:docPartPr>
      <w:docPartBody>
        <w:p w:rsidR="002917D8" w:rsidRDefault="001D3F3D" w:rsidP="001D3F3D">
          <w:pPr>
            <w:pStyle w:val="4AF17A131E3E489FA9946FF81ED45173"/>
          </w:pPr>
          <w:r w:rsidRPr="005C78B5">
            <w:rPr>
              <w:rStyle w:val="PlaceholderText"/>
            </w:rPr>
            <w:t>Choose an item.</w:t>
          </w:r>
        </w:p>
      </w:docPartBody>
    </w:docPart>
    <w:docPart>
      <w:docPartPr>
        <w:name w:val="D7167879A93F4BABA861D4691E7AF3BD"/>
        <w:category>
          <w:name w:val="General"/>
          <w:gallery w:val="placeholder"/>
        </w:category>
        <w:types>
          <w:type w:val="bbPlcHdr"/>
        </w:types>
        <w:behaviors>
          <w:behavior w:val="content"/>
        </w:behaviors>
        <w:guid w:val="{D2DCF592-7D2E-451D-9C84-1FF2DD34BB47}"/>
      </w:docPartPr>
      <w:docPartBody>
        <w:p w:rsidR="002917D8" w:rsidRDefault="001D3F3D" w:rsidP="001D3F3D">
          <w:pPr>
            <w:pStyle w:val="D7167879A93F4BABA861D4691E7AF3BD"/>
          </w:pPr>
          <w:r w:rsidRPr="005C78B5">
            <w:rPr>
              <w:rStyle w:val="PlaceholderText"/>
            </w:rPr>
            <w:t>Choose an item.</w:t>
          </w:r>
        </w:p>
      </w:docPartBody>
    </w:docPart>
    <w:docPart>
      <w:docPartPr>
        <w:name w:val="E47355F3A3EA4E70A7D278B6EC9CCE6E"/>
        <w:category>
          <w:name w:val="General"/>
          <w:gallery w:val="placeholder"/>
        </w:category>
        <w:types>
          <w:type w:val="bbPlcHdr"/>
        </w:types>
        <w:behaviors>
          <w:behavior w:val="content"/>
        </w:behaviors>
        <w:guid w:val="{F00C25EF-DFFB-47C0-AE1D-E7F48C4E2B34}"/>
      </w:docPartPr>
      <w:docPartBody>
        <w:p w:rsidR="002917D8" w:rsidRDefault="001D3F3D" w:rsidP="001D3F3D">
          <w:pPr>
            <w:pStyle w:val="E47355F3A3EA4E70A7D278B6EC9CCE6E"/>
          </w:pPr>
          <w:r w:rsidRPr="005C78B5">
            <w:rPr>
              <w:rStyle w:val="PlaceholderText"/>
            </w:rPr>
            <w:t>Choose an item.</w:t>
          </w:r>
        </w:p>
      </w:docPartBody>
    </w:docPart>
    <w:docPart>
      <w:docPartPr>
        <w:name w:val="52988B69F96B4EA3A1B3CED7C2EBDF49"/>
        <w:category>
          <w:name w:val="General"/>
          <w:gallery w:val="placeholder"/>
        </w:category>
        <w:types>
          <w:type w:val="bbPlcHdr"/>
        </w:types>
        <w:behaviors>
          <w:behavior w:val="content"/>
        </w:behaviors>
        <w:guid w:val="{B06DE34E-B8DD-4418-BF1E-3DBA8F7F35DF}"/>
      </w:docPartPr>
      <w:docPartBody>
        <w:p w:rsidR="002917D8" w:rsidRDefault="001D3F3D" w:rsidP="001D3F3D">
          <w:pPr>
            <w:pStyle w:val="52988B69F96B4EA3A1B3CED7C2EBDF49"/>
          </w:pPr>
          <w:r w:rsidRPr="005C78B5">
            <w:rPr>
              <w:rStyle w:val="PlaceholderText"/>
            </w:rPr>
            <w:t>Choose an item.</w:t>
          </w:r>
        </w:p>
      </w:docPartBody>
    </w:docPart>
    <w:docPart>
      <w:docPartPr>
        <w:name w:val="014A6C0E3EE1429993E56BB36C39786E"/>
        <w:category>
          <w:name w:val="General"/>
          <w:gallery w:val="placeholder"/>
        </w:category>
        <w:types>
          <w:type w:val="bbPlcHdr"/>
        </w:types>
        <w:behaviors>
          <w:behavior w:val="content"/>
        </w:behaviors>
        <w:guid w:val="{ACB558A2-051E-4262-913A-26EC027DFC10}"/>
      </w:docPartPr>
      <w:docPartBody>
        <w:p w:rsidR="002917D8" w:rsidRDefault="001D3F3D" w:rsidP="001D3F3D">
          <w:pPr>
            <w:pStyle w:val="014A6C0E3EE1429993E56BB36C39786E"/>
          </w:pPr>
          <w:r w:rsidRPr="005C78B5">
            <w:rPr>
              <w:rStyle w:val="PlaceholderText"/>
            </w:rPr>
            <w:t>Choose an item.</w:t>
          </w:r>
        </w:p>
      </w:docPartBody>
    </w:docPart>
    <w:docPart>
      <w:docPartPr>
        <w:name w:val="9E6ED0A122E04790A0AA68AB3463117E"/>
        <w:category>
          <w:name w:val="General"/>
          <w:gallery w:val="placeholder"/>
        </w:category>
        <w:types>
          <w:type w:val="bbPlcHdr"/>
        </w:types>
        <w:behaviors>
          <w:behavior w:val="content"/>
        </w:behaviors>
        <w:guid w:val="{62890E3E-6F0B-4F1B-89DA-8557E29470A5}"/>
      </w:docPartPr>
      <w:docPartBody>
        <w:p w:rsidR="002917D8" w:rsidRDefault="001D3F3D" w:rsidP="001D3F3D">
          <w:pPr>
            <w:pStyle w:val="9E6ED0A122E04790A0AA68AB3463117E"/>
          </w:pPr>
          <w:r w:rsidRPr="005C78B5">
            <w:rPr>
              <w:rStyle w:val="PlaceholderText"/>
            </w:rPr>
            <w:t>Choose an item.</w:t>
          </w:r>
        </w:p>
      </w:docPartBody>
    </w:docPart>
    <w:docPart>
      <w:docPartPr>
        <w:name w:val="B6EA016A1DB84E71B544C8408235C332"/>
        <w:category>
          <w:name w:val="General"/>
          <w:gallery w:val="placeholder"/>
        </w:category>
        <w:types>
          <w:type w:val="bbPlcHdr"/>
        </w:types>
        <w:behaviors>
          <w:behavior w:val="content"/>
        </w:behaviors>
        <w:guid w:val="{E704D06F-8BA1-4247-AAD2-29C4F5B236E6}"/>
      </w:docPartPr>
      <w:docPartBody>
        <w:p w:rsidR="002917D8" w:rsidRDefault="001D3F3D" w:rsidP="001D3F3D">
          <w:pPr>
            <w:pStyle w:val="B6EA016A1DB84E71B544C8408235C332"/>
          </w:pPr>
          <w:r w:rsidRPr="005C78B5">
            <w:rPr>
              <w:rStyle w:val="PlaceholderText"/>
            </w:rPr>
            <w:t>Choose an item.</w:t>
          </w:r>
        </w:p>
      </w:docPartBody>
    </w:docPart>
    <w:docPart>
      <w:docPartPr>
        <w:name w:val="167D50195C89489B85CF9D6D2A70E7D9"/>
        <w:category>
          <w:name w:val="General"/>
          <w:gallery w:val="placeholder"/>
        </w:category>
        <w:types>
          <w:type w:val="bbPlcHdr"/>
        </w:types>
        <w:behaviors>
          <w:behavior w:val="content"/>
        </w:behaviors>
        <w:guid w:val="{37E955BC-4300-4147-9989-2CBB96A1D00D}"/>
      </w:docPartPr>
      <w:docPartBody>
        <w:p w:rsidR="002917D8" w:rsidRDefault="001D3F3D" w:rsidP="001D3F3D">
          <w:pPr>
            <w:pStyle w:val="167D50195C89489B85CF9D6D2A70E7D9"/>
          </w:pPr>
          <w:r w:rsidRPr="005C78B5">
            <w:rPr>
              <w:rStyle w:val="PlaceholderText"/>
            </w:rPr>
            <w:t>Choose an item.</w:t>
          </w:r>
        </w:p>
      </w:docPartBody>
    </w:docPart>
    <w:docPart>
      <w:docPartPr>
        <w:name w:val="5C83A5BBEE874231A77DE8C45AAC7BD4"/>
        <w:category>
          <w:name w:val="General"/>
          <w:gallery w:val="placeholder"/>
        </w:category>
        <w:types>
          <w:type w:val="bbPlcHdr"/>
        </w:types>
        <w:behaviors>
          <w:behavior w:val="content"/>
        </w:behaviors>
        <w:guid w:val="{E9B210D7-A22B-45B7-8B80-21C618C63534}"/>
      </w:docPartPr>
      <w:docPartBody>
        <w:p w:rsidR="002917D8" w:rsidRDefault="001D3F3D" w:rsidP="001D3F3D">
          <w:pPr>
            <w:pStyle w:val="5C83A5BBEE874231A77DE8C45AAC7BD4"/>
          </w:pPr>
          <w:r w:rsidRPr="005C78B5">
            <w:rPr>
              <w:rStyle w:val="PlaceholderText"/>
            </w:rPr>
            <w:t>Choose an item.</w:t>
          </w:r>
        </w:p>
      </w:docPartBody>
    </w:docPart>
    <w:docPart>
      <w:docPartPr>
        <w:name w:val="898992C6FA9E4AD796FE565DD2029C47"/>
        <w:category>
          <w:name w:val="General"/>
          <w:gallery w:val="placeholder"/>
        </w:category>
        <w:types>
          <w:type w:val="bbPlcHdr"/>
        </w:types>
        <w:behaviors>
          <w:behavior w:val="content"/>
        </w:behaviors>
        <w:guid w:val="{2C8E854B-4634-446E-973C-190712AAFD75}"/>
      </w:docPartPr>
      <w:docPartBody>
        <w:p w:rsidR="002917D8" w:rsidRDefault="001D3F3D" w:rsidP="001D3F3D">
          <w:pPr>
            <w:pStyle w:val="898992C6FA9E4AD796FE565DD2029C47"/>
          </w:pPr>
          <w:r w:rsidRPr="005C78B5">
            <w:rPr>
              <w:rStyle w:val="PlaceholderText"/>
            </w:rPr>
            <w:t>Choose an item.</w:t>
          </w:r>
        </w:p>
      </w:docPartBody>
    </w:docPart>
    <w:docPart>
      <w:docPartPr>
        <w:name w:val="09A232BBEF9C4531BD890EA49CDC6B7C"/>
        <w:category>
          <w:name w:val="General"/>
          <w:gallery w:val="placeholder"/>
        </w:category>
        <w:types>
          <w:type w:val="bbPlcHdr"/>
        </w:types>
        <w:behaviors>
          <w:behavior w:val="content"/>
        </w:behaviors>
        <w:guid w:val="{3E3615A8-FC7A-4EAF-841C-BF22A260FAC5}"/>
      </w:docPartPr>
      <w:docPartBody>
        <w:p w:rsidR="002917D8" w:rsidRDefault="001D3F3D" w:rsidP="001D3F3D">
          <w:pPr>
            <w:pStyle w:val="09A232BBEF9C4531BD890EA49CDC6B7C"/>
          </w:pPr>
          <w:r w:rsidRPr="005C78B5">
            <w:rPr>
              <w:rStyle w:val="PlaceholderText"/>
            </w:rPr>
            <w:t>Choose an item.</w:t>
          </w:r>
        </w:p>
      </w:docPartBody>
    </w:docPart>
    <w:docPart>
      <w:docPartPr>
        <w:name w:val="9CE6908844C34C78BB6E1E7C3179016F"/>
        <w:category>
          <w:name w:val="General"/>
          <w:gallery w:val="placeholder"/>
        </w:category>
        <w:types>
          <w:type w:val="bbPlcHdr"/>
        </w:types>
        <w:behaviors>
          <w:behavior w:val="content"/>
        </w:behaviors>
        <w:guid w:val="{B886C758-7CC9-4934-8E8D-654A44E9C9A1}"/>
      </w:docPartPr>
      <w:docPartBody>
        <w:p w:rsidR="002917D8" w:rsidRDefault="001D3F3D" w:rsidP="001D3F3D">
          <w:pPr>
            <w:pStyle w:val="9CE6908844C34C78BB6E1E7C3179016F"/>
          </w:pPr>
          <w:r w:rsidRPr="005C78B5">
            <w:rPr>
              <w:rStyle w:val="PlaceholderText"/>
            </w:rPr>
            <w:t>Choose an item.</w:t>
          </w:r>
        </w:p>
      </w:docPartBody>
    </w:docPart>
    <w:docPart>
      <w:docPartPr>
        <w:name w:val="BD022E6C7F4949DBADD80295ADBC45D7"/>
        <w:category>
          <w:name w:val="General"/>
          <w:gallery w:val="placeholder"/>
        </w:category>
        <w:types>
          <w:type w:val="bbPlcHdr"/>
        </w:types>
        <w:behaviors>
          <w:behavior w:val="content"/>
        </w:behaviors>
        <w:guid w:val="{F9F22883-6114-405D-961A-C164A6BEEED2}"/>
      </w:docPartPr>
      <w:docPartBody>
        <w:p w:rsidR="002917D8" w:rsidRDefault="001D3F3D" w:rsidP="001D3F3D">
          <w:pPr>
            <w:pStyle w:val="BD022E6C7F4949DBADD80295ADBC45D7"/>
          </w:pPr>
          <w:r w:rsidRPr="005C78B5">
            <w:rPr>
              <w:rStyle w:val="PlaceholderText"/>
            </w:rPr>
            <w:t>Choose an item.</w:t>
          </w:r>
        </w:p>
      </w:docPartBody>
    </w:docPart>
    <w:docPart>
      <w:docPartPr>
        <w:name w:val="919EFE0F3792401C8ECF1D70500174D7"/>
        <w:category>
          <w:name w:val="General"/>
          <w:gallery w:val="placeholder"/>
        </w:category>
        <w:types>
          <w:type w:val="bbPlcHdr"/>
        </w:types>
        <w:behaviors>
          <w:behavior w:val="content"/>
        </w:behaviors>
        <w:guid w:val="{00C68BD7-90EB-461F-8B24-4E43593A0040}"/>
      </w:docPartPr>
      <w:docPartBody>
        <w:p w:rsidR="002917D8" w:rsidRDefault="001D3F3D" w:rsidP="001D3F3D">
          <w:pPr>
            <w:pStyle w:val="919EFE0F3792401C8ECF1D70500174D7"/>
          </w:pPr>
          <w:r w:rsidRPr="005C78B5">
            <w:rPr>
              <w:rStyle w:val="PlaceholderText"/>
            </w:rPr>
            <w:t>Choose an item.</w:t>
          </w:r>
        </w:p>
      </w:docPartBody>
    </w:docPart>
    <w:docPart>
      <w:docPartPr>
        <w:name w:val="C3CD54BAB1524EB6B8AB67C34D7B4A79"/>
        <w:category>
          <w:name w:val="General"/>
          <w:gallery w:val="placeholder"/>
        </w:category>
        <w:types>
          <w:type w:val="bbPlcHdr"/>
        </w:types>
        <w:behaviors>
          <w:behavior w:val="content"/>
        </w:behaviors>
        <w:guid w:val="{D50AEA1D-3BF2-4251-AECE-5009BD1FF94B}"/>
      </w:docPartPr>
      <w:docPartBody>
        <w:p w:rsidR="002917D8" w:rsidRDefault="001D3F3D" w:rsidP="001D3F3D">
          <w:pPr>
            <w:pStyle w:val="C3CD54BAB1524EB6B8AB67C34D7B4A79"/>
          </w:pPr>
          <w:r w:rsidRPr="005C78B5">
            <w:rPr>
              <w:rStyle w:val="PlaceholderText"/>
            </w:rPr>
            <w:t>Choose an item.</w:t>
          </w:r>
        </w:p>
      </w:docPartBody>
    </w:docPart>
    <w:docPart>
      <w:docPartPr>
        <w:name w:val="74D7D9BC161643668C41D241EB743773"/>
        <w:category>
          <w:name w:val="General"/>
          <w:gallery w:val="placeholder"/>
        </w:category>
        <w:types>
          <w:type w:val="bbPlcHdr"/>
        </w:types>
        <w:behaviors>
          <w:behavior w:val="content"/>
        </w:behaviors>
        <w:guid w:val="{541E1E6A-AE11-4E3D-B33A-86E3F057EF5E}"/>
      </w:docPartPr>
      <w:docPartBody>
        <w:p w:rsidR="002917D8" w:rsidRDefault="001D3F3D" w:rsidP="001D3F3D">
          <w:pPr>
            <w:pStyle w:val="74D7D9BC161643668C41D241EB743773"/>
          </w:pPr>
          <w:r w:rsidRPr="005C78B5">
            <w:rPr>
              <w:rStyle w:val="PlaceholderText"/>
            </w:rPr>
            <w:t>Choose an item.</w:t>
          </w:r>
        </w:p>
      </w:docPartBody>
    </w:docPart>
    <w:docPart>
      <w:docPartPr>
        <w:name w:val="FB90DA4F4D954C5BA9E7D14F3D89840D"/>
        <w:category>
          <w:name w:val="General"/>
          <w:gallery w:val="placeholder"/>
        </w:category>
        <w:types>
          <w:type w:val="bbPlcHdr"/>
        </w:types>
        <w:behaviors>
          <w:behavior w:val="content"/>
        </w:behaviors>
        <w:guid w:val="{E6E060B1-3C45-47E3-B362-5F3E98ADF139}"/>
      </w:docPartPr>
      <w:docPartBody>
        <w:p w:rsidR="002917D8" w:rsidRDefault="001D3F3D" w:rsidP="001D3F3D">
          <w:pPr>
            <w:pStyle w:val="FB90DA4F4D954C5BA9E7D14F3D89840D"/>
          </w:pPr>
          <w:r w:rsidRPr="005C78B5">
            <w:rPr>
              <w:rStyle w:val="PlaceholderText"/>
            </w:rPr>
            <w:t>Choose an item.</w:t>
          </w:r>
        </w:p>
      </w:docPartBody>
    </w:docPart>
    <w:docPart>
      <w:docPartPr>
        <w:name w:val="6AAF0AD357DA4789BB0F8C8848635521"/>
        <w:category>
          <w:name w:val="General"/>
          <w:gallery w:val="placeholder"/>
        </w:category>
        <w:types>
          <w:type w:val="bbPlcHdr"/>
        </w:types>
        <w:behaviors>
          <w:behavior w:val="content"/>
        </w:behaviors>
        <w:guid w:val="{0CD59F71-5008-4281-BC70-53DD958A4131}"/>
      </w:docPartPr>
      <w:docPartBody>
        <w:p w:rsidR="002917D8" w:rsidRDefault="001D3F3D" w:rsidP="001D3F3D">
          <w:pPr>
            <w:pStyle w:val="6AAF0AD357DA4789BB0F8C8848635521"/>
          </w:pPr>
          <w:r w:rsidRPr="005C78B5">
            <w:rPr>
              <w:rStyle w:val="PlaceholderText"/>
            </w:rPr>
            <w:t>Choose an item.</w:t>
          </w:r>
        </w:p>
      </w:docPartBody>
    </w:docPart>
    <w:docPart>
      <w:docPartPr>
        <w:name w:val="54A246A2AEE7456FBAD2586AAC350FF8"/>
        <w:category>
          <w:name w:val="General"/>
          <w:gallery w:val="placeholder"/>
        </w:category>
        <w:types>
          <w:type w:val="bbPlcHdr"/>
        </w:types>
        <w:behaviors>
          <w:behavior w:val="content"/>
        </w:behaviors>
        <w:guid w:val="{3203A9DB-E702-4788-B7F1-CBEF964A51C4}"/>
      </w:docPartPr>
      <w:docPartBody>
        <w:p w:rsidR="002917D8" w:rsidRDefault="001D3F3D" w:rsidP="001D3F3D">
          <w:pPr>
            <w:pStyle w:val="54A246A2AEE7456FBAD2586AAC350FF8"/>
          </w:pPr>
          <w:r w:rsidRPr="005C78B5">
            <w:rPr>
              <w:rStyle w:val="PlaceholderText"/>
            </w:rPr>
            <w:t>Choose an item.</w:t>
          </w:r>
        </w:p>
      </w:docPartBody>
    </w:docPart>
    <w:docPart>
      <w:docPartPr>
        <w:name w:val="7530DB825D6C44C6B8BBD5F02607EF6C"/>
        <w:category>
          <w:name w:val="General"/>
          <w:gallery w:val="placeholder"/>
        </w:category>
        <w:types>
          <w:type w:val="bbPlcHdr"/>
        </w:types>
        <w:behaviors>
          <w:behavior w:val="content"/>
        </w:behaviors>
        <w:guid w:val="{732CA0A9-B3AB-4E4B-A339-C992CA439335}"/>
      </w:docPartPr>
      <w:docPartBody>
        <w:p w:rsidR="002917D8" w:rsidRDefault="001D3F3D" w:rsidP="001D3F3D">
          <w:pPr>
            <w:pStyle w:val="7530DB825D6C44C6B8BBD5F02607EF6C"/>
          </w:pPr>
          <w:r w:rsidRPr="005C78B5">
            <w:rPr>
              <w:rStyle w:val="PlaceholderText"/>
            </w:rPr>
            <w:t>Choose an item.</w:t>
          </w:r>
        </w:p>
      </w:docPartBody>
    </w:docPart>
    <w:docPart>
      <w:docPartPr>
        <w:name w:val="1F40CC31AB464184B6007DA42EF818B9"/>
        <w:category>
          <w:name w:val="General"/>
          <w:gallery w:val="placeholder"/>
        </w:category>
        <w:types>
          <w:type w:val="bbPlcHdr"/>
        </w:types>
        <w:behaviors>
          <w:behavior w:val="content"/>
        </w:behaviors>
        <w:guid w:val="{6CB45D24-A37A-4B7E-A7CB-FB5873C8D12C}"/>
      </w:docPartPr>
      <w:docPartBody>
        <w:p w:rsidR="002917D8" w:rsidRDefault="001D3F3D" w:rsidP="001D3F3D">
          <w:pPr>
            <w:pStyle w:val="1F40CC31AB464184B6007DA42EF818B9"/>
          </w:pPr>
          <w:r w:rsidRPr="005C78B5">
            <w:rPr>
              <w:rStyle w:val="PlaceholderText"/>
            </w:rPr>
            <w:t>Choose an item.</w:t>
          </w:r>
        </w:p>
      </w:docPartBody>
    </w:docPart>
    <w:docPart>
      <w:docPartPr>
        <w:name w:val="E2ADB27E17FB4F058A745DD933A85761"/>
        <w:category>
          <w:name w:val="General"/>
          <w:gallery w:val="placeholder"/>
        </w:category>
        <w:types>
          <w:type w:val="bbPlcHdr"/>
        </w:types>
        <w:behaviors>
          <w:behavior w:val="content"/>
        </w:behaviors>
        <w:guid w:val="{6BA59B74-875A-419E-A2DD-48ACFC699643}"/>
      </w:docPartPr>
      <w:docPartBody>
        <w:p w:rsidR="002917D8" w:rsidRDefault="001D3F3D" w:rsidP="001D3F3D">
          <w:pPr>
            <w:pStyle w:val="E2ADB27E17FB4F058A745DD933A85761"/>
          </w:pPr>
          <w:r w:rsidRPr="005C78B5">
            <w:rPr>
              <w:rStyle w:val="PlaceholderText"/>
            </w:rPr>
            <w:t>Choose an item.</w:t>
          </w:r>
        </w:p>
      </w:docPartBody>
    </w:docPart>
    <w:docPart>
      <w:docPartPr>
        <w:name w:val="74CE90C88FB742229DB89F18ACAE0AF0"/>
        <w:category>
          <w:name w:val="General"/>
          <w:gallery w:val="placeholder"/>
        </w:category>
        <w:types>
          <w:type w:val="bbPlcHdr"/>
        </w:types>
        <w:behaviors>
          <w:behavior w:val="content"/>
        </w:behaviors>
        <w:guid w:val="{784DF4DE-219F-42A1-B870-4998319047D9}"/>
      </w:docPartPr>
      <w:docPartBody>
        <w:p w:rsidR="002917D8" w:rsidRDefault="001D3F3D" w:rsidP="001D3F3D">
          <w:pPr>
            <w:pStyle w:val="74CE90C88FB742229DB89F18ACAE0AF0"/>
          </w:pPr>
          <w:r w:rsidRPr="005C78B5">
            <w:rPr>
              <w:rStyle w:val="PlaceholderText"/>
            </w:rPr>
            <w:t>Choose an item.</w:t>
          </w:r>
        </w:p>
      </w:docPartBody>
    </w:docPart>
    <w:docPart>
      <w:docPartPr>
        <w:name w:val="8DB70EE6136044F8841BEF28AEBA3959"/>
        <w:category>
          <w:name w:val="General"/>
          <w:gallery w:val="placeholder"/>
        </w:category>
        <w:types>
          <w:type w:val="bbPlcHdr"/>
        </w:types>
        <w:behaviors>
          <w:behavior w:val="content"/>
        </w:behaviors>
        <w:guid w:val="{E59725F9-2EA6-402A-8E51-ADA4221B2713}"/>
      </w:docPartPr>
      <w:docPartBody>
        <w:p w:rsidR="002917D8" w:rsidRDefault="001D3F3D" w:rsidP="001D3F3D">
          <w:pPr>
            <w:pStyle w:val="8DB70EE6136044F8841BEF28AEBA3959"/>
          </w:pPr>
          <w:r w:rsidRPr="005C78B5">
            <w:rPr>
              <w:rStyle w:val="PlaceholderText"/>
            </w:rPr>
            <w:t>Choose an item.</w:t>
          </w:r>
        </w:p>
      </w:docPartBody>
    </w:docPart>
    <w:docPart>
      <w:docPartPr>
        <w:name w:val="6371DBAE45B74CD3BDB3571D506C0672"/>
        <w:category>
          <w:name w:val="General"/>
          <w:gallery w:val="placeholder"/>
        </w:category>
        <w:types>
          <w:type w:val="bbPlcHdr"/>
        </w:types>
        <w:behaviors>
          <w:behavior w:val="content"/>
        </w:behaviors>
        <w:guid w:val="{A4407164-D585-43BA-8D0F-466B15D27172}"/>
      </w:docPartPr>
      <w:docPartBody>
        <w:p w:rsidR="002917D8" w:rsidRDefault="001D3F3D" w:rsidP="001D3F3D">
          <w:pPr>
            <w:pStyle w:val="6371DBAE45B74CD3BDB3571D506C0672"/>
          </w:pPr>
          <w:r w:rsidRPr="005C78B5">
            <w:rPr>
              <w:rStyle w:val="PlaceholderText"/>
            </w:rPr>
            <w:t>Choose an item.</w:t>
          </w:r>
        </w:p>
      </w:docPartBody>
    </w:docPart>
    <w:docPart>
      <w:docPartPr>
        <w:name w:val="BED62ED785AC4B5BB5E63DC8F3D7A6A9"/>
        <w:category>
          <w:name w:val="General"/>
          <w:gallery w:val="placeholder"/>
        </w:category>
        <w:types>
          <w:type w:val="bbPlcHdr"/>
        </w:types>
        <w:behaviors>
          <w:behavior w:val="content"/>
        </w:behaviors>
        <w:guid w:val="{0041CE9A-4921-4D77-8FDD-3E3ACDDD8E72}"/>
      </w:docPartPr>
      <w:docPartBody>
        <w:p w:rsidR="002917D8" w:rsidRDefault="001D3F3D" w:rsidP="001D3F3D">
          <w:pPr>
            <w:pStyle w:val="BED62ED785AC4B5BB5E63DC8F3D7A6A9"/>
          </w:pPr>
          <w:r w:rsidRPr="005C78B5">
            <w:rPr>
              <w:rStyle w:val="PlaceholderText"/>
            </w:rPr>
            <w:t>Choose an item.</w:t>
          </w:r>
        </w:p>
      </w:docPartBody>
    </w:docPart>
    <w:docPart>
      <w:docPartPr>
        <w:name w:val="2C8202AFA2E646679A400940C3758E21"/>
        <w:category>
          <w:name w:val="General"/>
          <w:gallery w:val="placeholder"/>
        </w:category>
        <w:types>
          <w:type w:val="bbPlcHdr"/>
        </w:types>
        <w:behaviors>
          <w:behavior w:val="content"/>
        </w:behaviors>
        <w:guid w:val="{B08C85F0-AD24-4257-A1CF-3C5FD841C204}"/>
      </w:docPartPr>
      <w:docPartBody>
        <w:p w:rsidR="002917D8" w:rsidRDefault="001D3F3D" w:rsidP="001D3F3D">
          <w:pPr>
            <w:pStyle w:val="2C8202AFA2E646679A400940C3758E21"/>
          </w:pPr>
          <w:r w:rsidRPr="005C78B5">
            <w:rPr>
              <w:rStyle w:val="PlaceholderText"/>
            </w:rPr>
            <w:t>Choose an item.</w:t>
          </w:r>
        </w:p>
      </w:docPartBody>
    </w:docPart>
    <w:docPart>
      <w:docPartPr>
        <w:name w:val="17FFCC084BA24D1FBA329BC595826EB8"/>
        <w:category>
          <w:name w:val="General"/>
          <w:gallery w:val="placeholder"/>
        </w:category>
        <w:types>
          <w:type w:val="bbPlcHdr"/>
        </w:types>
        <w:behaviors>
          <w:behavior w:val="content"/>
        </w:behaviors>
        <w:guid w:val="{3536005A-7C62-4600-B3A8-3D038F04E268}"/>
      </w:docPartPr>
      <w:docPartBody>
        <w:p w:rsidR="002917D8" w:rsidRDefault="001D3F3D" w:rsidP="001D3F3D">
          <w:pPr>
            <w:pStyle w:val="17FFCC084BA24D1FBA329BC595826EB8"/>
          </w:pPr>
          <w:r w:rsidRPr="005C78B5">
            <w:rPr>
              <w:rStyle w:val="PlaceholderText"/>
            </w:rPr>
            <w:t>Choose an item.</w:t>
          </w:r>
        </w:p>
      </w:docPartBody>
    </w:docPart>
    <w:docPart>
      <w:docPartPr>
        <w:name w:val="3177BB9E890B417AB6783577CC14EBD5"/>
        <w:category>
          <w:name w:val="General"/>
          <w:gallery w:val="placeholder"/>
        </w:category>
        <w:types>
          <w:type w:val="bbPlcHdr"/>
        </w:types>
        <w:behaviors>
          <w:behavior w:val="content"/>
        </w:behaviors>
        <w:guid w:val="{35FE7A10-F89B-4761-BA4B-FDE002920790}"/>
      </w:docPartPr>
      <w:docPartBody>
        <w:p w:rsidR="002917D8" w:rsidRDefault="001D3F3D" w:rsidP="001D3F3D">
          <w:pPr>
            <w:pStyle w:val="3177BB9E890B417AB6783577CC14EBD5"/>
          </w:pPr>
          <w:r w:rsidRPr="005C78B5">
            <w:rPr>
              <w:rStyle w:val="PlaceholderText"/>
            </w:rPr>
            <w:t>Choose an item.</w:t>
          </w:r>
        </w:p>
      </w:docPartBody>
    </w:docPart>
    <w:docPart>
      <w:docPartPr>
        <w:name w:val="1906EDD2A53140469AA3AA85320C51AD"/>
        <w:category>
          <w:name w:val="General"/>
          <w:gallery w:val="placeholder"/>
        </w:category>
        <w:types>
          <w:type w:val="bbPlcHdr"/>
        </w:types>
        <w:behaviors>
          <w:behavior w:val="content"/>
        </w:behaviors>
        <w:guid w:val="{9431296B-C275-4D55-BAA8-30234F9B7B50}"/>
      </w:docPartPr>
      <w:docPartBody>
        <w:p w:rsidR="002917D8" w:rsidRDefault="001D3F3D" w:rsidP="001D3F3D">
          <w:pPr>
            <w:pStyle w:val="1906EDD2A53140469AA3AA85320C51AD"/>
          </w:pPr>
          <w:r w:rsidRPr="005C78B5">
            <w:rPr>
              <w:rStyle w:val="PlaceholderText"/>
            </w:rPr>
            <w:t>Choose an item.</w:t>
          </w:r>
        </w:p>
      </w:docPartBody>
    </w:docPart>
    <w:docPart>
      <w:docPartPr>
        <w:name w:val="7AE8F440E4B342A28E5C7A6BCE582878"/>
        <w:category>
          <w:name w:val="General"/>
          <w:gallery w:val="placeholder"/>
        </w:category>
        <w:types>
          <w:type w:val="bbPlcHdr"/>
        </w:types>
        <w:behaviors>
          <w:behavior w:val="content"/>
        </w:behaviors>
        <w:guid w:val="{C62B48AC-9871-46FB-A2D9-09797D9216E2}"/>
      </w:docPartPr>
      <w:docPartBody>
        <w:p w:rsidR="002917D8" w:rsidRDefault="001D3F3D" w:rsidP="001D3F3D">
          <w:pPr>
            <w:pStyle w:val="7AE8F440E4B342A28E5C7A6BCE582878"/>
          </w:pPr>
          <w:r w:rsidRPr="005C78B5">
            <w:rPr>
              <w:rStyle w:val="PlaceholderText"/>
            </w:rPr>
            <w:t>Choose an item.</w:t>
          </w:r>
        </w:p>
      </w:docPartBody>
    </w:docPart>
    <w:docPart>
      <w:docPartPr>
        <w:name w:val="143A445EF4884C43B8AB5D6A608FC351"/>
        <w:category>
          <w:name w:val="General"/>
          <w:gallery w:val="placeholder"/>
        </w:category>
        <w:types>
          <w:type w:val="bbPlcHdr"/>
        </w:types>
        <w:behaviors>
          <w:behavior w:val="content"/>
        </w:behaviors>
        <w:guid w:val="{EAC6B240-DFF9-4658-94D1-5FC16FE8240A}"/>
      </w:docPartPr>
      <w:docPartBody>
        <w:p w:rsidR="002917D8" w:rsidRDefault="001D3F3D" w:rsidP="001D3F3D">
          <w:pPr>
            <w:pStyle w:val="143A445EF4884C43B8AB5D6A608FC351"/>
          </w:pPr>
          <w:r w:rsidRPr="005C78B5">
            <w:rPr>
              <w:rStyle w:val="PlaceholderText"/>
            </w:rPr>
            <w:t>Choose an item.</w:t>
          </w:r>
        </w:p>
      </w:docPartBody>
    </w:docPart>
    <w:docPart>
      <w:docPartPr>
        <w:name w:val="DEE9EAC2E4EA47618A481C8096BC08F0"/>
        <w:category>
          <w:name w:val="General"/>
          <w:gallery w:val="placeholder"/>
        </w:category>
        <w:types>
          <w:type w:val="bbPlcHdr"/>
        </w:types>
        <w:behaviors>
          <w:behavior w:val="content"/>
        </w:behaviors>
        <w:guid w:val="{8BCEAA4D-FA79-4B8A-BF3F-108B99747B01}"/>
      </w:docPartPr>
      <w:docPartBody>
        <w:p w:rsidR="002917D8" w:rsidRDefault="001D3F3D" w:rsidP="001D3F3D">
          <w:pPr>
            <w:pStyle w:val="DEE9EAC2E4EA47618A481C8096BC08F0"/>
          </w:pPr>
          <w:r w:rsidRPr="005C78B5">
            <w:rPr>
              <w:rStyle w:val="PlaceholderText"/>
            </w:rPr>
            <w:t>Choose an item.</w:t>
          </w:r>
        </w:p>
      </w:docPartBody>
    </w:docPart>
    <w:docPart>
      <w:docPartPr>
        <w:name w:val="60485482CBF143779389E52992F0C735"/>
        <w:category>
          <w:name w:val="General"/>
          <w:gallery w:val="placeholder"/>
        </w:category>
        <w:types>
          <w:type w:val="bbPlcHdr"/>
        </w:types>
        <w:behaviors>
          <w:behavior w:val="content"/>
        </w:behaviors>
        <w:guid w:val="{7816E279-3C8A-41B3-BED9-53BBAAD3215F}"/>
      </w:docPartPr>
      <w:docPartBody>
        <w:p w:rsidR="002917D8" w:rsidRDefault="001D3F3D" w:rsidP="001D3F3D">
          <w:pPr>
            <w:pStyle w:val="60485482CBF143779389E52992F0C735"/>
          </w:pPr>
          <w:r w:rsidRPr="005C78B5">
            <w:rPr>
              <w:rStyle w:val="PlaceholderText"/>
            </w:rPr>
            <w:t>Choose an item.</w:t>
          </w:r>
        </w:p>
      </w:docPartBody>
    </w:docPart>
    <w:docPart>
      <w:docPartPr>
        <w:name w:val="33949030A084404DB4F5577AA951FB8C"/>
        <w:category>
          <w:name w:val="General"/>
          <w:gallery w:val="placeholder"/>
        </w:category>
        <w:types>
          <w:type w:val="bbPlcHdr"/>
        </w:types>
        <w:behaviors>
          <w:behavior w:val="content"/>
        </w:behaviors>
        <w:guid w:val="{DBCDC6E3-6CFF-4390-AA83-2B1BEA165846}"/>
      </w:docPartPr>
      <w:docPartBody>
        <w:p w:rsidR="002917D8" w:rsidRDefault="001D3F3D" w:rsidP="001D3F3D">
          <w:pPr>
            <w:pStyle w:val="33949030A084404DB4F5577AA951FB8C"/>
          </w:pPr>
          <w:r w:rsidRPr="005C78B5">
            <w:rPr>
              <w:rStyle w:val="PlaceholderText"/>
            </w:rPr>
            <w:t>Choose an item.</w:t>
          </w:r>
        </w:p>
      </w:docPartBody>
    </w:docPart>
    <w:docPart>
      <w:docPartPr>
        <w:name w:val="F5AAA522B98D460CB08E5822D3B813CD"/>
        <w:category>
          <w:name w:val="General"/>
          <w:gallery w:val="placeholder"/>
        </w:category>
        <w:types>
          <w:type w:val="bbPlcHdr"/>
        </w:types>
        <w:behaviors>
          <w:behavior w:val="content"/>
        </w:behaviors>
        <w:guid w:val="{6861FF28-4CA1-4E9A-9803-8804D63088A3}"/>
      </w:docPartPr>
      <w:docPartBody>
        <w:p w:rsidR="002917D8" w:rsidRDefault="001D3F3D" w:rsidP="001D3F3D">
          <w:pPr>
            <w:pStyle w:val="F5AAA522B98D460CB08E5822D3B813CD"/>
          </w:pPr>
          <w:r w:rsidRPr="005C78B5">
            <w:rPr>
              <w:rStyle w:val="PlaceholderText"/>
            </w:rPr>
            <w:t>Choose an item.</w:t>
          </w:r>
        </w:p>
      </w:docPartBody>
    </w:docPart>
    <w:docPart>
      <w:docPartPr>
        <w:name w:val="76EB5C6EF4524B24A81E667AC823CFE0"/>
        <w:category>
          <w:name w:val="General"/>
          <w:gallery w:val="placeholder"/>
        </w:category>
        <w:types>
          <w:type w:val="bbPlcHdr"/>
        </w:types>
        <w:behaviors>
          <w:behavior w:val="content"/>
        </w:behaviors>
        <w:guid w:val="{3353A63C-805D-4B53-BF61-531CC6E8D676}"/>
      </w:docPartPr>
      <w:docPartBody>
        <w:p w:rsidR="002917D8" w:rsidRDefault="001D3F3D" w:rsidP="001D3F3D">
          <w:pPr>
            <w:pStyle w:val="76EB5C6EF4524B24A81E667AC823CFE0"/>
          </w:pPr>
          <w:r w:rsidRPr="005C78B5">
            <w:rPr>
              <w:rStyle w:val="PlaceholderText"/>
            </w:rPr>
            <w:t>Choose an item.</w:t>
          </w:r>
        </w:p>
      </w:docPartBody>
    </w:docPart>
    <w:docPart>
      <w:docPartPr>
        <w:name w:val="70CB1645C2E0446CAD02EF5200444CB1"/>
        <w:category>
          <w:name w:val="General"/>
          <w:gallery w:val="placeholder"/>
        </w:category>
        <w:types>
          <w:type w:val="bbPlcHdr"/>
        </w:types>
        <w:behaviors>
          <w:behavior w:val="content"/>
        </w:behaviors>
        <w:guid w:val="{D07131E8-B61B-4D11-8833-3BD3E311FBD4}"/>
      </w:docPartPr>
      <w:docPartBody>
        <w:p w:rsidR="002917D8" w:rsidRDefault="001D3F3D" w:rsidP="001D3F3D">
          <w:pPr>
            <w:pStyle w:val="70CB1645C2E0446CAD02EF5200444CB1"/>
          </w:pPr>
          <w:r w:rsidRPr="005C78B5">
            <w:rPr>
              <w:rStyle w:val="PlaceholderText"/>
            </w:rPr>
            <w:t>Choose an item.</w:t>
          </w:r>
        </w:p>
      </w:docPartBody>
    </w:docPart>
    <w:docPart>
      <w:docPartPr>
        <w:name w:val="51539487D80C4C338D671315BE335F06"/>
        <w:category>
          <w:name w:val="General"/>
          <w:gallery w:val="placeholder"/>
        </w:category>
        <w:types>
          <w:type w:val="bbPlcHdr"/>
        </w:types>
        <w:behaviors>
          <w:behavior w:val="content"/>
        </w:behaviors>
        <w:guid w:val="{32FB4A15-854B-4CBC-8767-3FB5FBE2C817}"/>
      </w:docPartPr>
      <w:docPartBody>
        <w:p w:rsidR="002917D8" w:rsidRDefault="001D3F3D" w:rsidP="001D3F3D">
          <w:pPr>
            <w:pStyle w:val="51539487D80C4C338D671315BE335F06"/>
          </w:pPr>
          <w:r w:rsidRPr="005C78B5">
            <w:rPr>
              <w:rStyle w:val="PlaceholderText"/>
            </w:rPr>
            <w:t>Choose an item.</w:t>
          </w:r>
        </w:p>
      </w:docPartBody>
    </w:docPart>
    <w:docPart>
      <w:docPartPr>
        <w:name w:val="1CF7E4AEB3A547C28ACB6D073CA09056"/>
        <w:category>
          <w:name w:val="General"/>
          <w:gallery w:val="placeholder"/>
        </w:category>
        <w:types>
          <w:type w:val="bbPlcHdr"/>
        </w:types>
        <w:behaviors>
          <w:behavior w:val="content"/>
        </w:behaviors>
        <w:guid w:val="{82F44F0A-81B8-4CF2-B929-33D077B874BC}"/>
      </w:docPartPr>
      <w:docPartBody>
        <w:p w:rsidR="002917D8" w:rsidRDefault="001D3F3D" w:rsidP="001D3F3D">
          <w:pPr>
            <w:pStyle w:val="1CF7E4AEB3A547C28ACB6D073CA09056"/>
          </w:pPr>
          <w:r w:rsidRPr="005C78B5">
            <w:rPr>
              <w:rStyle w:val="PlaceholderText"/>
            </w:rPr>
            <w:t>Choose an item.</w:t>
          </w:r>
        </w:p>
      </w:docPartBody>
    </w:docPart>
    <w:docPart>
      <w:docPartPr>
        <w:name w:val="314DE13A26F74BB7B850905AF8649EDE"/>
        <w:category>
          <w:name w:val="General"/>
          <w:gallery w:val="placeholder"/>
        </w:category>
        <w:types>
          <w:type w:val="bbPlcHdr"/>
        </w:types>
        <w:behaviors>
          <w:behavior w:val="content"/>
        </w:behaviors>
        <w:guid w:val="{E4BE861E-D764-4236-9014-7B2F4127AF34}"/>
      </w:docPartPr>
      <w:docPartBody>
        <w:p w:rsidR="002917D8" w:rsidRDefault="001D3F3D" w:rsidP="001D3F3D">
          <w:pPr>
            <w:pStyle w:val="314DE13A26F74BB7B850905AF8649EDE"/>
          </w:pPr>
          <w:r w:rsidRPr="005C78B5">
            <w:rPr>
              <w:rStyle w:val="PlaceholderText"/>
            </w:rPr>
            <w:t>Choose an item.</w:t>
          </w:r>
        </w:p>
      </w:docPartBody>
    </w:docPart>
    <w:docPart>
      <w:docPartPr>
        <w:name w:val="54357ADCCF0F4391A0CC8504D80D9F3B"/>
        <w:category>
          <w:name w:val="General"/>
          <w:gallery w:val="placeholder"/>
        </w:category>
        <w:types>
          <w:type w:val="bbPlcHdr"/>
        </w:types>
        <w:behaviors>
          <w:behavior w:val="content"/>
        </w:behaviors>
        <w:guid w:val="{66CB6686-0825-47FF-9886-EA4BD6257C3B}"/>
      </w:docPartPr>
      <w:docPartBody>
        <w:p w:rsidR="002917D8" w:rsidRDefault="001D3F3D" w:rsidP="001D3F3D">
          <w:pPr>
            <w:pStyle w:val="54357ADCCF0F4391A0CC8504D80D9F3B"/>
          </w:pPr>
          <w:r w:rsidRPr="005C78B5">
            <w:rPr>
              <w:rStyle w:val="PlaceholderText"/>
            </w:rPr>
            <w:t>Choose an item.</w:t>
          </w:r>
        </w:p>
      </w:docPartBody>
    </w:docPart>
    <w:docPart>
      <w:docPartPr>
        <w:name w:val="3BD35D46B42D43EA833D72E529DD3C3E"/>
        <w:category>
          <w:name w:val="General"/>
          <w:gallery w:val="placeholder"/>
        </w:category>
        <w:types>
          <w:type w:val="bbPlcHdr"/>
        </w:types>
        <w:behaviors>
          <w:behavior w:val="content"/>
        </w:behaviors>
        <w:guid w:val="{3DCAB5B5-C7A5-4FB4-B920-1C252326DE83}"/>
      </w:docPartPr>
      <w:docPartBody>
        <w:p w:rsidR="002917D8" w:rsidRDefault="001D3F3D" w:rsidP="001D3F3D">
          <w:pPr>
            <w:pStyle w:val="3BD35D46B42D43EA833D72E529DD3C3E"/>
          </w:pPr>
          <w:r w:rsidRPr="005C78B5">
            <w:rPr>
              <w:rStyle w:val="PlaceholderText"/>
            </w:rPr>
            <w:t>Choose an item.</w:t>
          </w:r>
        </w:p>
      </w:docPartBody>
    </w:docPart>
    <w:docPart>
      <w:docPartPr>
        <w:name w:val="2DC19E568A114F729F51717CD823F945"/>
        <w:category>
          <w:name w:val="General"/>
          <w:gallery w:val="placeholder"/>
        </w:category>
        <w:types>
          <w:type w:val="bbPlcHdr"/>
        </w:types>
        <w:behaviors>
          <w:behavior w:val="content"/>
        </w:behaviors>
        <w:guid w:val="{B3981E63-22EE-49C4-A78A-E96CD70823CF}"/>
      </w:docPartPr>
      <w:docPartBody>
        <w:p w:rsidR="002917D8" w:rsidRDefault="001D3F3D" w:rsidP="001D3F3D">
          <w:pPr>
            <w:pStyle w:val="2DC19E568A114F729F51717CD823F945"/>
          </w:pPr>
          <w:r w:rsidRPr="005C78B5">
            <w:rPr>
              <w:rStyle w:val="PlaceholderText"/>
            </w:rPr>
            <w:t>Choose an item.</w:t>
          </w:r>
        </w:p>
      </w:docPartBody>
    </w:docPart>
    <w:docPart>
      <w:docPartPr>
        <w:name w:val="FE84A138A3E34C4FB6AC4299D175C7EA"/>
        <w:category>
          <w:name w:val="General"/>
          <w:gallery w:val="placeholder"/>
        </w:category>
        <w:types>
          <w:type w:val="bbPlcHdr"/>
        </w:types>
        <w:behaviors>
          <w:behavior w:val="content"/>
        </w:behaviors>
        <w:guid w:val="{6AAB9998-2923-4740-BB0B-FFB8BB260602}"/>
      </w:docPartPr>
      <w:docPartBody>
        <w:p w:rsidR="002917D8" w:rsidRDefault="001D3F3D" w:rsidP="001D3F3D">
          <w:pPr>
            <w:pStyle w:val="FE84A138A3E34C4FB6AC4299D175C7EA"/>
          </w:pPr>
          <w:r w:rsidRPr="005C78B5">
            <w:rPr>
              <w:rStyle w:val="PlaceholderText"/>
            </w:rPr>
            <w:t>Choose an item.</w:t>
          </w:r>
        </w:p>
      </w:docPartBody>
    </w:docPart>
    <w:docPart>
      <w:docPartPr>
        <w:name w:val="845159EE2E324ED1A37719D1F8A5E852"/>
        <w:category>
          <w:name w:val="General"/>
          <w:gallery w:val="placeholder"/>
        </w:category>
        <w:types>
          <w:type w:val="bbPlcHdr"/>
        </w:types>
        <w:behaviors>
          <w:behavior w:val="content"/>
        </w:behaviors>
        <w:guid w:val="{9E060C4F-6827-418C-A17D-10279CEE9ACF}"/>
      </w:docPartPr>
      <w:docPartBody>
        <w:p w:rsidR="002917D8" w:rsidRDefault="001D3F3D" w:rsidP="001D3F3D">
          <w:pPr>
            <w:pStyle w:val="845159EE2E324ED1A37719D1F8A5E852"/>
          </w:pPr>
          <w:r w:rsidRPr="005C78B5">
            <w:rPr>
              <w:rStyle w:val="PlaceholderText"/>
            </w:rPr>
            <w:t>Choose an item.</w:t>
          </w:r>
        </w:p>
      </w:docPartBody>
    </w:docPart>
    <w:docPart>
      <w:docPartPr>
        <w:name w:val="4BC8B1E2B6EE49589128CF7B0913DEEF"/>
        <w:category>
          <w:name w:val="General"/>
          <w:gallery w:val="placeholder"/>
        </w:category>
        <w:types>
          <w:type w:val="bbPlcHdr"/>
        </w:types>
        <w:behaviors>
          <w:behavior w:val="content"/>
        </w:behaviors>
        <w:guid w:val="{FB911980-8527-416E-8B03-EDEDCF6C322E}"/>
      </w:docPartPr>
      <w:docPartBody>
        <w:p w:rsidR="002917D8" w:rsidRDefault="001D3F3D" w:rsidP="001D3F3D">
          <w:pPr>
            <w:pStyle w:val="4BC8B1E2B6EE49589128CF7B0913DEEF"/>
          </w:pPr>
          <w:r w:rsidRPr="005C78B5">
            <w:rPr>
              <w:rStyle w:val="PlaceholderText"/>
            </w:rPr>
            <w:t>Choose an item.</w:t>
          </w:r>
        </w:p>
      </w:docPartBody>
    </w:docPart>
    <w:docPart>
      <w:docPartPr>
        <w:name w:val="58A92972099E4D338CA63B227D35C0EC"/>
        <w:category>
          <w:name w:val="General"/>
          <w:gallery w:val="placeholder"/>
        </w:category>
        <w:types>
          <w:type w:val="bbPlcHdr"/>
        </w:types>
        <w:behaviors>
          <w:behavior w:val="content"/>
        </w:behaviors>
        <w:guid w:val="{37775E81-251C-4D01-AF60-1BFD72E2ED9B}"/>
      </w:docPartPr>
      <w:docPartBody>
        <w:p w:rsidR="002917D8" w:rsidRDefault="001D3F3D" w:rsidP="001D3F3D">
          <w:pPr>
            <w:pStyle w:val="58A92972099E4D338CA63B227D35C0EC"/>
          </w:pPr>
          <w:r w:rsidRPr="005C78B5">
            <w:rPr>
              <w:rStyle w:val="PlaceholderText"/>
            </w:rPr>
            <w:t>Choose an item.</w:t>
          </w:r>
        </w:p>
      </w:docPartBody>
    </w:docPart>
    <w:docPart>
      <w:docPartPr>
        <w:name w:val="EB926F8D66CD45C9A4F31C4E563560BC"/>
        <w:category>
          <w:name w:val="General"/>
          <w:gallery w:val="placeholder"/>
        </w:category>
        <w:types>
          <w:type w:val="bbPlcHdr"/>
        </w:types>
        <w:behaviors>
          <w:behavior w:val="content"/>
        </w:behaviors>
        <w:guid w:val="{A730DC7D-0C68-4CFC-A1B5-E94F2E9291C7}"/>
      </w:docPartPr>
      <w:docPartBody>
        <w:p w:rsidR="002917D8" w:rsidRDefault="001D3F3D" w:rsidP="001D3F3D">
          <w:pPr>
            <w:pStyle w:val="EB926F8D66CD45C9A4F31C4E563560BC"/>
          </w:pPr>
          <w:r w:rsidRPr="005C78B5">
            <w:rPr>
              <w:rStyle w:val="PlaceholderText"/>
            </w:rPr>
            <w:t>Choose an item.</w:t>
          </w:r>
        </w:p>
      </w:docPartBody>
    </w:docPart>
    <w:docPart>
      <w:docPartPr>
        <w:name w:val="1E2EC8E2FE26423D8D663EF8C2DEBDC1"/>
        <w:category>
          <w:name w:val="General"/>
          <w:gallery w:val="placeholder"/>
        </w:category>
        <w:types>
          <w:type w:val="bbPlcHdr"/>
        </w:types>
        <w:behaviors>
          <w:behavior w:val="content"/>
        </w:behaviors>
        <w:guid w:val="{6DF3E068-949D-4ED4-91F1-E70389113E06}"/>
      </w:docPartPr>
      <w:docPartBody>
        <w:p w:rsidR="002917D8" w:rsidRDefault="001D3F3D" w:rsidP="001D3F3D">
          <w:pPr>
            <w:pStyle w:val="1E2EC8E2FE26423D8D663EF8C2DEBDC1"/>
          </w:pPr>
          <w:r w:rsidRPr="005C78B5">
            <w:rPr>
              <w:rStyle w:val="PlaceholderText"/>
            </w:rPr>
            <w:t>Choose an item.</w:t>
          </w:r>
        </w:p>
      </w:docPartBody>
    </w:docPart>
    <w:docPart>
      <w:docPartPr>
        <w:name w:val="535438FC1DD542D29972C73343A8AE22"/>
        <w:category>
          <w:name w:val="General"/>
          <w:gallery w:val="placeholder"/>
        </w:category>
        <w:types>
          <w:type w:val="bbPlcHdr"/>
        </w:types>
        <w:behaviors>
          <w:behavior w:val="content"/>
        </w:behaviors>
        <w:guid w:val="{B460F33C-73FF-416A-8BB9-C20403552121}"/>
      </w:docPartPr>
      <w:docPartBody>
        <w:p w:rsidR="002917D8" w:rsidRDefault="001D3F3D" w:rsidP="001D3F3D">
          <w:pPr>
            <w:pStyle w:val="535438FC1DD542D29972C73343A8AE22"/>
          </w:pPr>
          <w:r w:rsidRPr="005C78B5">
            <w:rPr>
              <w:rStyle w:val="PlaceholderText"/>
            </w:rPr>
            <w:t>Choose an item.</w:t>
          </w:r>
        </w:p>
      </w:docPartBody>
    </w:docPart>
    <w:docPart>
      <w:docPartPr>
        <w:name w:val="931F0FB574194638848336204E94A463"/>
        <w:category>
          <w:name w:val="General"/>
          <w:gallery w:val="placeholder"/>
        </w:category>
        <w:types>
          <w:type w:val="bbPlcHdr"/>
        </w:types>
        <w:behaviors>
          <w:behavior w:val="content"/>
        </w:behaviors>
        <w:guid w:val="{8B2DA1B9-182D-4A16-840E-58E115F189DA}"/>
      </w:docPartPr>
      <w:docPartBody>
        <w:p w:rsidR="002917D8" w:rsidRDefault="001D3F3D" w:rsidP="001D3F3D">
          <w:pPr>
            <w:pStyle w:val="931F0FB574194638848336204E94A463"/>
          </w:pPr>
          <w:r w:rsidRPr="005C78B5">
            <w:rPr>
              <w:rStyle w:val="PlaceholderText"/>
            </w:rPr>
            <w:t>Choose an item.</w:t>
          </w:r>
        </w:p>
      </w:docPartBody>
    </w:docPart>
    <w:docPart>
      <w:docPartPr>
        <w:name w:val="9C09E8BF324A4266B590949850FE71DC"/>
        <w:category>
          <w:name w:val="General"/>
          <w:gallery w:val="placeholder"/>
        </w:category>
        <w:types>
          <w:type w:val="bbPlcHdr"/>
        </w:types>
        <w:behaviors>
          <w:behavior w:val="content"/>
        </w:behaviors>
        <w:guid w:val="{4A7449DD-4F2E-4538-8C7D-EB935E2AC136}"/>
      </w:docPartPr>
      <w:docPartBody>
        <w:p w:rsidR="002917D8" w:rsidRDefault="001D3F3D" w:rsidP="001D3F3D">
          <w:pPr>
            <w:pStyle w:val="9C09E8BF324A4266B590949850FE71DC"/>
          </w:pPr>
          <w:r w:rsidRPr="005C78B5">
            <w:rPr>
              <w:rStyle w:val="PlaceholderText"/>
            </w:rPr>
            <w:t>Choose an item.</w:t>
          </w:r>
        </w:p>
      </w:docPartBody>
    </w:docPart>
    <w:docPart>
      <w:docPartPr>
        <w:name w:val="29458175D2D84B5FA4421509B35668C9"/>
        <w:category>
          <w:name w:val="General"/>
          <w:gallery w:val="placeholder"/>
        </w:category>
        <w:types>
          <w:type w:val="bbPlcHdr"/>
        </w:types>
        <w:behaviors>
          <w:behavior w:val="content"/>
        </w:behaviors>
        <w:guid w:val="{76899050-A8AD-4BEE-B1B3-F1D86E443E52}"/>
      </w:docPartPr>
      <w:docPartBody>
        <w:p w:rsidR="002917D8" w:rsidRDefault="001D3F3D" w:rsidP="001D3F3D">
          <w:pPr>
            <w:pStyle w:val="29458175D2D84B5FA4421509B35668C9"/>
          </w:pPr>
          <w:r w:rsidRPr="005C78B5">
            <w:rPr>
              <w:rStyle w:val="PlaceholderText"/>
            </w:rPr>
            <w:t>Choose an item.</w:t>
          </w:r>
        </w:p>
      </w:docPartBody>
    </w:docPart>
    <w:docPart>
      <w:docPartPr>
        <w:name w:val="77F4309A41D74B24BAC4C2A975F516E9"/>
        <w:category>
          <w:name w:val="General"/>
          <w:gallery w:val="placeholder"/>
        </w:category>
        <w:types>
          <w:type w:val="bbPlcHdr"/>
        </w:types>
        <w:behaviors>
          <w:behavior w:val="content"/>
        </w:behaviors>
        <w:guid w:val="{7019D748-0070-49CE-A59D-E87CDB14525F}"/>
      </w:docPartPr>
      <w:docPartBody>
        <w:p w:rsidR="002917D8" w:rsidRDefault="001D3F3D" w:rsidP="001D3F3D">
          <w:pPr>
            <w:pStyle w:val="77F4309A41D74B24BAC4C2A975F516E9"/>
          </w:pPr>
          <w:r w:rsidRPr="005C78B5">
            <w:rPr>
              <w:rStyle w:val="PlaceholderText"/>
            </w:rPr>
            <w:t>Choose an item.</w:t>
          </w:r>
        </w:p>
      </w:docPartBody>
    </w:docPart>
    <w:docPart>
      <w:docPartPr>
        <w:name w:val="214E09262F5C4CADB92AEAD76235C503"/>
        <w:category>
          <w:name w:val="General"/>
          <w:gallery w:val="placeholder"/>
        </w:category>
        <w:types>
          <w:type w:val="bbPlcHdr"/>
        </w:types>
        <w:behaviors>
          <w:behavior w:val="content"/>
        </w:behaviors>
        <w:guid w:val="{4395B250-3B42-42CE-84B7-FEBCB7D90D1B}"/>
      </w:docPartPr>
      <w:docPartBody>
        <w:p w:rsidR="002917D8" w:rsidRDefault="001D3F3D" w:rsidP="001D3F3D">
          <w:pPr>
            <w:pStyle w:val="214E09262F5C4CADB92AEAD76235C503"/>
          </w:pPr>
          <w:r w:rsidRPr="005C78B5">
            <w:rPr>
              <w:rStyle w:val="PlaceholderText"/>
            </w:rPr>
            <w:t>Choose an item.</w:t>
          </w:r>
        </w:p>
      </w:docPartBody>
    </w:docPart>
    <w:docPart>
      <w:docPartPr>
        <w:name w:val="9D9A26A691114FE995B6E133458E85F3"/>
        <w:category>
          <w:name w:val="General"/>
          <w:gallery w:val="placeholder"/>
        </w:category>
        <w:types>
          <w:type w:val="bbPlcHdr"/>
        </w:types>
        <w:behaviors>
          <w:behavior w:val="content"/>
        </w:behaviors>
        <w:guid w:val="{F67F9C6B-0556-4BB4-AA94-4E4D5C3A6EB2}"/>
      </w:docPartPr>
      <w:docPartBody>
        <w:p w:rsidR="002917D8" w:rsidRDefault="001D3F3D" w:rsidP="001D3F3D">
          <w:pPr>
            <w:pStyle w:val="9D9A26A691114FE995B6E133458E85F3"/>
          </w:pPr>
          <w:r w:rsidRPr="005C78B5">
            <w:rPr>
              <w:rStyle w:val="PlaceholderText"/>
            </w:rPr>
            <w:t>Choose an item.</w:t>
          </w:r>
        </w:p>
      </w:docPartBody>
    </w:docPart>
    <w:docPart>
      <w:docPartPr>
        <w:name w:val="881BF0EB709F4B44932D7A586B455BC9"/>
        <w:category>
          <w:name w:val="General"/>
          <w:gallery w:val="placeholder"/>
        </w:category>
        <w:types>
          <w:type w:val="bbPlcHdr"/>
        </w:types>
        <w:behaviors>
          <w:behavior w:val="content"/>
        </w:behaviors>
        <w:guid w:val="{696CF58F-393D-4281-8C5D-E380D0263CD8}"/>
      </w:docPartPr>
      <w:docPartBody>
        <w:p w:rsidR="002917D8" w:rsidRDefault="001D3F3D" w:rsidP="001D3F3D">
          <w:pPr>
            <w:pStyle w:val="881BF0EB709F4B44932D7A586B455BC9"/>
          </w:pPr>
          <w:r w:rsidRPr="005C78B5">
            <w:rPr>
              <w:rStyle w:val="PlaceholderText"/>
            </w:rPr>
            <w:t>Choose an item.</w:t>
          </w:r>
        </w:p>
      </w:docPartBody>
    </w:docPart>
    <w:docPart>
      <w:docPartPr>
        <w:name w:val="32A310E4BC1847E9BAD41E4DD8DF3173"/>
        <w:category>
          <w:name w:val="General"/>
          <w:gallery w:val="placeholder"/>
        </w:category>
        <w:types>
          <w:type w:val="bbPlcHdr"/>
        </w:types>
        <w:behaviors>
          <w:behavior w:val="content"/>
        </w:behaviors>
        <w:guid w:val="{2A1C72CD-8E5B-45B8-BB47-99B661F54DC0}"/>
      </w:docPartPr>
      <w:docPartBody>
        <w:p w:rsidR="002917D8" w:rsidRDefault="001D3F3D" w:rsidP="001D3F3D">
          <w:pPr>
            <w:pStyle w:val="32A310E4BC1847E9BAD41E4DD8DF3173"/>
          </w:pPr>
          <w:r w:rsidRPr="005C78B5">
            <w:rPr>
              <w:rStyle w:val="PlaceholderText"/>
            </w:rPr>
            <w:t>Choose an item.</w:t>
          </w:r>
        </w:p>
      </w:docPartBody>
    </w:docPart>
    <w:docPart>
      <w:docPartPr>
        <w:name w:val="1F657BB9D2D3437E8A94ACF0F0D92900"/>
        <w:category>
          <w:name w:val="General"/>
          <w:gallery w:val="placeholder"/>
        </w:category>
        <w:types>
          <w:type w:val="bbPlcHdr"/>
        </w:types>
        <w:behaviors>
          <w:behavior w:val="content"/>
        </w:behaviors>
        <w:guid w:val="{B9950399-F8E9-448F-8C2A-8CB2FECF5B12}"/>
      </w:docPartPr>
      <w:docPartBody>
        <w:p w:rsidR="002917D8" w:rsidRDefault="001D3F3D" w:rsidP="001D3F3D">
          <w:pPr>
            <w:pStyle w:val="1F657BB9D2D3437E8A94ACF0F0D92900"/>
          </w:pPr>
          <w:r w:rsidRPr="005C78B5">
            <w:rPr>
              <w:rStyle w:val="PlaceholderText"/>
            </w:rPr>
            <w:t>Choose an item.</w:t>
          </w:r>
        </w:p>
      </w:docPartBody>
    </w:docPart>
    <w:docPart>
      <w:docPartPr>
        <w:name w:val="A4F10003E0444B05A1034CCA56FCAA7E"/>
        <w:category>
          <w:name w:val="General"/>
          <w:gallery w:val="placeholder"/>
        </w:category>
        <w:types>
          <w:type w:val="bbPlcHdr"/>
        </w:types>
        <w:behaviors>
          <w:behavior w:val="content"/>
        </w:behaviors>
        <w:guid w:val="{F8C48AED-3BD5-4F0E-9C46-28F08E196E18}"/>
      </w:docPartPr>
      <w:docPartBody>
        <w:p w:rsidR="002917D8" w:rsidRDefault="001D3F3D" w:rsidP="001D3F3D">
          <w:pPr>
            <w:pStyle w:val="A4F10003E0444B05A1034CCA56FCAA7E"/>
          </w:pPr>
          <w:r w:rsidRPr="005C78B5">
            <w:rPr>
              <w:rStyle w:val="PlaceholderText"/>
            </w:rPr>
            <w:t>Choose an item.</w:t>
          </w:r>
        </w:p>
      </w:docPartBody>
    </w:docPart>
    <w:docPart>
      <w:docPartPr>
        <w:name w:val="01B27A9924E24986AC9FABD17D9B331D"/>
        <w:category>
          <w:name w:val="General"/>
          <w:gallery w:val="placeholder"/>
        </w:category>
        <w:types>
          <w:type w:val="bbPlcHdr"/>
        </w:types>
        <w:behaviors>
          <w:behavior w:val="content"/>
        </w:behaviors>
        <w:guid w:val="{E487FC3E-64EB-4906-87DA-431CC79B6AE4}"/>
      </w:docPartPr>
      <w:docPartBody>
        <w:p w:rsidR="002917D8" w:rsidRDefault="001D3F3D" w:rsidP="001D3F3D">
          <w:pPr>
            <w:pStyle w:val="01B27A9924E24986AC9FABD17D9B331D"/>
          </w:pPr>
          <w:r w:rsidRPr="005C78B5">
            <w:rPr>
              <w:rStyle w:val="PlaceholderText"/>
            </w:rPr>
            <w:t>Choose an item.</w:t>
          </w:r>
        </w:p>
      </w:docPartBody>
    </w:docPart>
    <w:docPart>
      <w:docPartPr>
        <w:name w:val="4B1C2EBD405C4063BB95E32C91784D47"/>
        <w:category>
          <w:name w:val="General"/>
          <w:gallery w:val="placeholder"/>
        </w:category>
        <w:types>
          <w:type w:val="bbPlcHdr"/>
        </w:types>
        <w:behaviors>
          <w:behavior w:val="content"/>
        </w:behaviors>
        <w:guid w:val="{191F4B61-A432-40AD-9D1C-1A31E5E09948}"/>
      </w:docPartPr>
      <w:docPartBody>
        <w:p w:rsidR="002917D8" w:rsidRDefault="001D3F3D" w:rsidP="001D3F3D">
          <w:pPr>
            <w:pStyle w:val="4B1C2EBD405C4063BB95E32C91784D47"/>
          </w:pPr>
          <w:r w:rsidRPr="005C78B5">
            <w:rPr>
              <w:rStyle w:val="PlaceholderText"/>
            </w:rPr>
            <w:t>Choose an item.</w:t>
          </w:r>
        </w:p>
      </w:docPartBody>
    </w:docPart>
    <w:docPart>
      <w:docPartPr>
        <w:name w:val="E4F884D164B243F7B102DA434D373A01"/>
        <w:category>
          <w:name w:val="General"/>
          <w:gallery w:val="placeholder"/>
        </w:category>
        <w:types>
          <w:type w:val="bbPlcHdr"/>
        </w:types>
        <w:behaviors>
          <w:behavior w:val="content"/>
        </w:behaviors>
        <w:guid w:val="{F74F1B4E-220B-4EDA-9C80-94369765121D}"/>
      </w:docPartPr>
      <w:docPartBody>
        <w:p w:rsidR="002917D8" w:rsidRDefault="001D3F3D" w:rsidP="001D3F3D">
          <w:pPr>
            <w:pStyle w:val="E4F884D164B243F7B102DA434D373A01"/>
          </w:pPr>
          <w:r w:rsidRPr="005C78B5">
            <w:rPr>
              <w:rStyle w:val="PlaceholderText"/>
            </w:rPr>
            <w:t>Choose an item.</w:t>
          </w:r>
        </w:p>
      </w:docPartBody>
    </w:docPart>
    <w:docPart>
      <w:docPartPr>
        <w:name w:val="971B9EF0D51645EC8C3A83E020238B29"/>
        <w:category>
          <w:name w:val="General"/>
          <w:gallery w:val="placeholder"/>
        </w:category>
        <w:types>
          <w:type w:val="bbPlcHdr"/>
        </w:types>
        <w:behaviors>
          <w:behavior w:val="content"/>
        </w:behaviors>
        <w:guid w:val="{92ED47C7-2004-4966-8B6E-6D0F8A2F503F}"/>
      </w:docPartPr>
      <w:docPartBody>
        <w:p w:rsidR="00C774E9" w:rsidRDefault="002917D8" w:rsidP="002917D8">
          <w:pPr>
            <w:pStyle w:val="971B9EF0D51645EC8C3A83E020238B29"/>
          </w:pPr>
          <w:r w:rsidRPr="005C78B5">
            <w:rPr>
              <w:rStyle w:val="PlaceholderText"/>
            </w:rPr>
            <w:t>Choose an item.</w:t>
          </w:r>
        </w:p>
      </w:docPartBody>
    </w:docPart>
    <w:docPart>
      <w:docPartPr>
        <w:name w:val="C2F4AE6A0003456C96FE6A0EAFE60FFB"/>
        <w:category>
          <w:name w:val="General"/>
          <w:gallery w:val="placeholder"/>
        </w:category>
        <w:types>
          <w:type w:val="bbPlcHdr"/>
        </w:types>
        <w:behaviors>
          <w:behavior w:val="content"/>
        </w:behaviors>
        <w:guid w:val="{06EE7599-9504-4609-AB08-82ED252F1287}"/>
      </w:docPartPr>
      <w:docPartBody>
        <w:p w:rsidR="00C774E9" w:rsidRDefault="002917D8" w:rsidP="002917D8">
          <w:pPr>
            <w:pStyle w:val="C2F4AE6A0003456C96FE6A0EAFE60FFB"/>
          </w:pPr>
          <w:r w:rsidRPr="005C78B5">
            <w:rPr>
              <w:rStyle w:val="PlaceholderText"/>
            </w:rPr>
            <w:t>Choose an item.</w:t>
          </w:r>
        </w:p>
      </w:docPartBody>
    </w:docPart>
    <w:docPart>
      <w:docPartPr>
        <w:name w:val="D1B0C13BF8CB45AABB58951258068C5A"/>
        <w:category>
          <w:name w:val="General"/>
          <w:gallery w:val="placeholder"/>
        </w:category>
        <w:types>
          <w:type w:val="bbPlcHdr"/>
        </w:types>
        <w:behaviors>
          <w:behavior w:val="content"/>
        </w:behaviors>
        <w:guid w:val="{362ECA23-92A8-448B-97DF-CD7B7228C93C}"/>
      </w:docPartPr>
      <w:docPartBody>
        <w:p w:rsidR="00C774E9" w:rsidRDefault="002917D8" w:rsidP="002917D8">
          <w:pPr>
            <w:pStyle w:val="D1B0C13BF8CB45AABB58951258068C5A"/>
          </w:pPr>
          <w:r w:rsidRPr="005C78B5">
            <w:rPr>
              <w:rStyle w:val="PlaceholderText"/>
            </w:rPr>
            <w:t>Choose an item.</w:t>
          </w:r>
        </w:p>
      </w:docPartBody>
    </w:docPart>
    <w:docPart>
      <w:docPartPr>
        <w:name w:val="DBE9A73F7CE54F658B0A713E8DCCFECE"/>
        <w:category>
          <w:name w:val="General"/>
          <w:gallery w:val="placeholder"/>
        </w:category>
        <w:types>
          <w:type w:val="bbPlcHdr"/>
        </w:types>
        <w:behaviors>
          <w:behavior w:val="content"/>
        </w:behaviors>
        <w:guid w:val="{E0DA55E9-C9E9-4982-9760-CDA18F917B1E}"/>
      </w:docPartPr>
      <w:docPartBody>
        <w:p w:rsidR="00C774E9" w:rsidRDefault="002917D8" w:rsidP="002917D8">
          <w:pPr>
            <w:pStyle w:val="DBE9A73F7CE54F658B0A713E8DCCFECE"/>
          </w:pPr>
          <w:r w:rsidRPr="005C78B5">
            <w:rPr>
              <w:rStyle w:val="PlaceholderText"/>
            </w:rPr>
            <w:t>Choose an item.</w:t>
          </w:r>
        </w:p>
      </w:docPartBody>
    </w:docPart>
    <w:docPart>
      <w:docPartPr>
        <w:name w:val="01A6D8DFD3E04AB38DD8FBAF34652A62"/>
        <w:category>
          <w:name w:val="General"/>
          <w:gallery w:val="placeholder"/>
        </w:category>
        <w:types>
          <w:type w:val="bbPlcHdr"/>
        </w:types>
        <w:behaviors>
          <w:behavior w:val="content"/>
        </w:behaviors>
        <w:guid w:val="{1D35CFF3-B1CF-4142-9B0C-7F7A16C5A897}"/>
      </w:docPartPr>
      <w:docPartBody>
        <w:p w:rsidR="00C774E9" w:rsidRDefault="002917D8" w:rsidP="002917D8">
          <w:pPr>
            <w:pStyle w:val="01A6D8DFD3E04AB38DD8FBAF34652A62"/>
          </w:pPr>
          <w:r w:rsidRPr="005C78B5">
            <w:rPr>
              <w:rStyle w:val="PlaceholderText"/>
            </w:rPr>
            <w:t>Choose an item.</w:t>
          </w:r>
        </w:p>
      </w:docPartBody>
    </w:docPart>
    <w:docPart>
      <w:docPartPr>
        <w:name w:val="9F21EBD90D394F97AA82DD92B5A24451"/>
        <w:category>
          <w:name w:val="General"/>
          <w:gallery w:val="placeholder"/>
        </w:category>
        <w:types>
          <w:type w:val="bbPlcHdr"/>
        </w:types>
        <w:behaviors>
          <w:behavior w:val="content"/>
        </w:behaviors>
        <w:guid w:val="{DAB70563-7413-4B6B-92C8-470FB4FDD752}"/>
      </w:docPartPr>
      <w:docPartBody>
        <w:p w:rsidR="00C774E9" w:rsidRDefault="002917D8" w:rsidP="002917D8">
          <w:pPr>
            <w:pStyle w:val="9F21EBD90D394F97AA82DD92B5A24451"/>
          </w:pPr>
          <w:r w:rsidRPr="005C78B5">
            <w:rPr>
              <w:rStyle w:val="PlaceholderText"/>
            </w:rPr>
            <w:t>Choose an item.</w:t>
          </w:r>
        </w:p>
      </w:docPartBody>
    </w:docPart>
    <w:docPart>
      <w:docPartPr>
        <w:name w:val="B615883E48C24C8787D66FDA86CAF4F3"/>
        <w:category>
          <w:name w:val="General"/>
          <w:gallery w:val="placeholder"/>
        </w:category>
        <w:types>
          <w:type w:val="bbPlcHdr"/>
        </w:types>
        <w:behaviors>
          <w:behavior w:val="content"/>
        </w:behaviors>
        <w:guid w:val="{3213C87A-1186-41BB-B74C-F0C5A842D4F0}"/>
      </w:docPartPr>
      <w:docPartBody>
        <w:p w:rsidR="00C774E9" w:rsidRDefault="002917D8" w:rsidP="002917D8">
          <w:pPr>
            <w:pStyle w:val="B615883E48C24C8787D66FDA86CAF4F3"/>
          </w:pPr>
          <w:r w:rsidRPr="005C78B5">
            <w:rPr>
              <w:rStyle w:val="PlaceholderText"/>
            </w:rPr>
            <w:t>Choose an item.</w:t>
          </w:r>
        </w:p>
      </w:docPartBody>
    </w:docPart>
    <w:docPart>
      <w:docPartPr>
        <w:name w:val="B29B9EF342F245D48802F6DB41028A01"/>
        <w:category>
          <w:name w:val="General"/>
          <w:gallery w:val="placeholder"/>
        </w:category>
        <w:types>
          <w:type w:val="bbPlcHdr"/>
        </w:types>
        <w:behaviors>
          <w:behavior w:val="content"/>
        </w:behaviors>
        <w:guid w:val="{43E46AC2-60C9-4E48-96AA-906FD606B13C}"/>
      </w:docPartPr>
      <w:docPartBody>
        <w:p w:rsidR="00C774E9" w:rsidRDefault="002917D8" w:rsidP="002917D8">
          <w:pPr>
            <w:pStyle w:val="B29B9EF342F245D48802F6DB41028A01"/>
          </w:pPr>
          <w:r w:rsidRPr="005C78B5">
            <w:rPr>
              <w:rStyle w:val="PlaceholderText"/>
            </w:rPr>
            <w:t>Choose an item.</w:t>
          </w:r>
        </w:p>
      </w:docPartBody>
    </w:docPart>
    <w:docPart>
      <w:docPartPr>
        <w:name w:val="D5C1589364224E598E23C07FDA1783B5"/>
        <w:category>
          <w:name w:val="General"/>
          <w:gallery w:val="placeholder"/>
        </w:category>
        <w:types>
          <w:type w:val="bbPlcHdr"/>
        </w:types>
        <w:behaviors>
          <w:behavior w:val="content"/>
        </w:behaviors>
        <w:guid w:val="{5068FC57-8A04-438F-BD77-9611FCF1BE25}"/>
      </w:docPartPr>
      <w:docPartBody>
        <w:p w:rsidR="00C774E9" w:rsidRDefault="002917D8" w:rsidP="002917D8">
          <w:pPr>
            <w:pStyle w:val="D5C1589364224E598E23C07FDA1783B5"/>
          </w:pPr>
          <w:r w:rsidRPr="005C78B5">
            <w:rPr>
              <w:rStyle w:val="PlaceholderText"/>
            </w:rPr>
            <w:t>Choose an item.</w:t>
          </w:r>
        </w:p>
      </w:docPartBody>
    </w:docPart>
    <w:docPart>
      <w:docPartPr>
        <w:name w:val="7FE4303EEFFB4E95BE612C01002A73E9"/>
        <w:category>
          <w:name w:val="General"/>
          <w:gallery w:val="placeholder"/>
        </w:category>
        <w:types>
          <w:type w:val="bbPlcHdr"/>
        </w:types>
        <w:behaviors>
          <w:behavior w:val="content"/>
        </w:behaviors>
        <w:guid w:val="{6DB07ADA-85A4-4BFE-9300-D0D8B7D026FE}"/>
      </w:docPartPr>
      <w:docPartBody>
        <w:p w:rsidR="00C774E9" w:rsidRDefault="002917D8" w:rsidP="002917D8">
          <w:pPr>
            <w:pStyle w:val="7FE4303EEFFB4E95BE612C01002A73E9"/>
          </w:pPr>
          <w:r w:rsidRPr="005C78B5">
            <w:rPr>
              <w:rStyle w:val="PlaceholderText"/>
            </w:rPr>
            <w:t>Choose an item.</w:t>
          </w:r>
        </w:p>
      </w:docPartBody>
    </w:docPart>
    <w:docPart>
      <w:docPartPr>
        <w:name w:val="1B43738B7D044D3DB5EF1B32B16BBD24"/>
        <w:category>
          <w:name w:val="General"/>
          <w:gallery w:val="placeholder"/>
        </w:category>
        <w:types>
          <w:type w:val="bbPlcHdr"/>
        </w:types>
        <w:behaviors>
          <w:behavior w:val="content"/>
        </w:behaviors>
        <w:guid w:val="{EEEA0225-0BDB-4B93-9F01-4322DFE19DB3}"/>
      </w:docPartPr>
      <w:docPartBody>
        <w:p w:rsidR="00C774E9" w:rsidRDefault="002917D8" w:rsidP="002917D8">
          <w:pPr>
            <w:pStyle w:val="1B43738B7D044D3DB5EF1B32B16BBD24"/>
          </w:pPr>
          <w:r w:rsidRPr="005C78B5">
            <w:rPr>
              <w:rStyle w:val="PlaceholderText"/>
            </w:rPr>
            <w:t>Choose an item.</w:t>
          </w:r>
        </w:p>
      </w:docPartBody>
    </w:docPart>
    <w:docPart>
      <w:docPartPr>
        <w:name w:val="65DEFE543E1742F4951AC3D937B451F9"/>
        <w:category>
          <w:name w:val="General"/>
          <w:gallery w:val="placeholder"/>
        </w:category>
        <w:types>
          <w:type w:val="bbPlcHdr"/>
        </w:types>
        <w:behaviors>
          <w:behavior w:val="content"/>
        </w:behaviors>
        <w:guid w:val="{A9ABFF65-C6A9-4C18-A328-04ED0EC01260}"/>
      </w:docPartPr>
      <w:docPartBody>
        <w:p w:rsidR="00C774E9" w:rsidRDefault="002917D8" w:rsidP="002917D8">
          <w:pPr>
            <w:pStyle w:val="65DEFE543E1742F4951AC3D937B451F9"/>
          </w:pPr>
          <w:r w:rsidRPr="005C78B5">
            <w:rPr>
              <w:rStyle w:val="PlaceholderText"/>
            </w:rPr>
            <w:t>Choose an item.</w:t>
          </w:r>
        </w:p>
      </w:docPartBody>
    </w:docPart>
    <w:docPart>
      <w:docPartPr>
        <w:name w:val="250D4A079F01450E94A9CFE4BA5B7494"/>
        <w:category>
          <w:name w:val="General"/>
          <w:gallery w:val="placeholder"/>
        </w:category>
        <w:types>
          <w:type w:val="bbPlcHdr"/>
        </w:types>
        <w:behaviors>
          <w:behavior w:val="content"/>
        </w:behaviors>
        <w:guid w:val="{A3E17BC4-AEA7-4252-A4CA-A271F60E8772}"/>
      </w:docPartPr>
      <w:docPartBody>
        <w:p w:rsidR="00C774E9" w:rsidRDefault="002917D8" w:rsidP="002917D8">
          <w:pPr>
            <w:pStyle w:val="250D4A079F01450E94A9CFE4BA5B7494"/>
          </w:pPr>
          <w:r w:rsidRPr="005C78B5">
            <w:rPr>
              <w:rStyle w:val="PlaceholderText"/>
            </w:rPr>
            <w:t>Choose an item.</w:t>
          </w:r>
        </w:p>
      </w:docPartBody>
    </w:docPart>
    <w:docPart>
      <w:docPartPr>
        <w:name w:val="CCDF2450C6B74757AF15A65591578D1A"/>
        <w:category>
          <w:name w:val="General"/>
          <w:gallery w:val="placeholder"/>
        </w:category>
        <w:types>
          <w:type w:val="bbPlcHdr"/>
        </w:types>
        <w:behaviors>
          <w:behavior w:val="content"/>
        </w:behaviors>
        <w:guid w:val="{12A6DDED-35B6-4D09-B8F4-EB2F8F71FAA9}"/>
      </w:docPartPr>
      <w:docPartBody>
        <w:p w:rsidR="00C774E9" w:rsidRDefault="002917D8" w:rsidP="002917D8">
          <w:pPr>
            <w:pStyle w:val="CCDF2450C6B74757AF15A65591578D1A"/>
          </w:pPr>
          <w:r w:rsidRPr="005C78B5">
            <w:rPr>
              <w:rStyle w:val="PlaceholderText"/>
            </w:rPr>
            <w:t>Choose an item.</w:t>
          </w:r>
        </w:p>
      </w:docPartBody>
    </w:docPart>
    <w:docPart>
      <w:docPartPr>
        <w:name w:val="A71F87BDC97443DFAD2093B987027894"/>
        <w:category>
          <w:name w:val="General"/>
          <w:gallery w:val="placeholder"/>
        </w:category>
        <w:types>
          <w:type w:val="bbPlcHdr"/>
        </w:types>
        <w:behaviors>
          <w:behavior w:val="content"/>
        </w:behaviors>
        <w:guid w:val="{60A721E7-BCEB-402F-BEDE-7214D59409C4}"/>
      </w:docPartPr>
      <w:docPartBody>
        <w:p w:rsidR="00C774E9" w:rsidRDefault="002917D8" w:rsidP="002917D8">
          <w:pPr>
            <w:pStyle w:val="A71F87BDC97443DFAD2093B987027894"/>
          </w:pPr>
          <w:r w:rsidRPr="005C78B5">
            <w:rPr>
              <w:rStyle w:val="PlaceholderText"/>
            </w:rPr>
            <w:t>Choose an item.</w:t>
          </w:r>
        </w:p>
      </w:docPartBody>
    </w:docPart>
    <w:docPart>
      <w:docPartPr>
        <w:name w:val="19A09625B97C4D0DB636A4B4A64FF782"/>
        <w:category>
          <w:name w:val="General"/>
          <w:gallery w:val="placeholder"/>
        </w:category>
        <w:types>
          <w:type w:val="bbPlcHdr"/>
        </w:types>
        <w:behaviors>
          <w:behavior w:val="content"/>
        </w:behaviors>
        <w:guid w:val="{502C90B8-E439-4AB2-B0B8-EC791BCF8281}"/>
      </w:docPartPr>
      <w:docPartBody>
        <w:p w:rsidR="00C774E9" w:rsidRDefault="002917D8" w:rsidP="002917D8">
          <w:pPr>
            <w:pStyle w:val="19A09625B97C4D0DB636A4B4A64FF782"/>
          </w:pPr>
          <w:r w:rsidRPr="005C78B5">
            <w:rPr>
              <w:rStyle w:val="PlaceholderText"/>
            </w:rPr>
            <w:t>Choose an item.</w:t>
          </w:r>
        </w:p>
      </w:docPartBody>
    </w:docPart>
    <w:docPart>
      <w:docPartPr>
        <w:name w:val="73448B5DD0EA4F8DA76ABA4FB3D5DA28"/>
        <w:category>
          <w:name w:val="General"/>
          <w:gallery w:val="placeholder"/>
        </w:category>
        <w:types>
          <w:type w:val="bbPlcHdr"/>
        </w:types>
        <w:behaviors>
          <w:behavior w:val="content"/>
        </w:behaviors>
        <w:guid w:val="{2ABA8EFB-0B91-4D81-8E3D-3B3CFB909551}"/>
      </w:docPartPr>
      <w:docPartBody>
        <w:p w:rsidR="00C774E9" w:rsidRDefault="002917D8" w:rsidP="002917D8">
          <w:pPr>
            <w:pStyle w:val="73448B5DD0EA4F8DA76ABA4FB3D5DA28"/>
          </w:pPr>
          <w:r w:rsidRPr="005C78B5">
            <w:rPr>
              <w:rStyle w:val="PlaceholderText"/>
            </w:rPr>
            <w:t>Choose an item.</w:t>
          </w:r>
        </w:p>
      </w:docPartBody>
    </w:docPart>
    <w:docPart>
      <w:docPartPr>
        <w:name w:val="F037EE98B30141FCBB6283E5437E8C65"/>
        <w:category>
          <w:name w:val="General"/>
          <w:gallery w:val="placeholder"/>
        </w:category>
        <w:types>
          <w:type w:val="bbPlcHdr"/>
        </w:types>
        <w:behaviors>
          <w:behavior w:val="content"/>
        </w:behaviors>
        <w:guid w:val="{F904B22C-61C9-4CA2-8A88-4454105A0FAF}"/>
      </w:docPartPr>
      <w:docPartBody>
        <w:p w:rsidR="00C774E9" w:rsidRDefault="002917D8" w:rsidP="002917D8">
          <w:pPr>
            <w:pStyle w:val="F037EE98B30141FCBB6283E5437E8C65"/>
          </w:pPr>
          <w:r w:rsidRPr="005C78B5">
            <w:rPr>
              <w:rStyle w:val="PlaceholderText"/>
            </w:rPr>
            <w:t>Choose an item.</w:t>
          </w:r>
        </w:p>
      </w:docPartBody>
    </w:docPart>
    <w:docPart>
      <w:docPartPr>
        <w:name w:val="4C5DDF9DC8D745C3A140EEF63879BA1F"/>
        <w:category>
          <w:name w:val="General"/>
          <w:gallery w:val="placeholder"/>
        </w:category>
        <w:types>
          <w:type w:val="bbPlcHdr"/>
        </w:types>
        <w:behaviors>
          <w:behavior w:val="content"/>
        </w:behaviors>
        <w:guid w:val="{2D953856-ADC4-4361-A044-0ABF839E4F7E}"/>
      </w:docPartPr>
      <w:docPartBody>
        <w:p w:rsidR="00C774E9" w:rsidRDefault="002917D8" w:rsidP="002917D8">
          <w:pPr>
            <w:pStyle w:val="4C5DDF9DC8D745C3A140EEF63879BA1F"/>
          </w:pPr>
          <w:r w:rsidRPr="005C78B5">
            <w:rPr>
              <w:rStyle w:val="PlaceholderText"/>
            </w:rPr>
            <w:t>Choose an item.</w:t>
          </w:r>
        </w:p>
      </w:docPartBody>
    </w:docPart>
    <w:docPart>
      <w:docPartPr>
        <w:name w:val="3F4873B54D5F482F933BFD2244A5D03E"/>
        <w:category>
          <w:name w:val="General"/>
          <w:gallery w:val="placeholder"/>
        </w:category>
        <w:types>
          <w:type w:val="bbPlcHdr"/>
        </w:types>
        <w:behaviors>
          <w:behavior w:val="content"/>
        </w:behaviors>
        <w:guid w:val="{556E25FC-9836-41F8-A25E-C757936340FA}"/>
      </w:docPartPr>
      <w:docPartBody>
        <w:p w:rsidR="00C774E9" w:rsidRDefault="002917D8" w:rsidP="002917D8">
          <w:pPr>
            <w:pStyle w:val="3F4873B54D5F482F933BFD2244A5D03E"/>
          </w:pPr>
          <w:r w:rsidRPr="005C78B5">
            <w:rPr>
              <w:rStyle w:val="PlaceholderText"/>
            </w:rPr>
            <w:t>Choose an item.</w:t>
          </w:r>
        </w:p>
      </w:docPartBody>
    </w:docPart>
    <w:docPart>
      <w:docPartPr>
        <w:name w:val="47F6167C60034EF9AA14554181E8F307"/>
        <w:category>
          <w:name w:val="General"/>
          <w:gallery w:val="placeholder"/>
        </w:category>
        <w:types>
          <w:type w:val="bbPlcHdr"/>
        </w:types>
        <w:behaviors>
          <w:behavior w:val="content"/>
        </w:behaviors>
        <w:guid w:val="{46541FB5-719C-4E9D-90E6-C2A2B0E02DF7}"/>
      </w:docPartPr>
      <w:docPartBody>
        <w:p w:rsidR="00C774E9" w:rsidRDefault="002917D8" w:rsidP="002917D8">
          <w:pPr>
            <w:pStyle w:val="47F6167C60034EF9AA14554181E8F307"/>
          </w:pPr>
          <w:r w:rsidRPr="005C78B5">
            <w:rPr>
              <w:rStyle w:val="PlaceholderText"/>
            </w:rPr>
            <w:t>Choose an item.</w:t>
          </w:r>
        </w:p>
      </w:docPartBody>
    </w:docPart>
    <w:docPart>
      <w:docPartPr>
        <w:name w:val="0CBC18ED716C4BA78777D1917F350F83"/>
        <w:category>
          <w:name w:val="General"/>
          <w:gallery w:val="placeholder"/>
        </w:category>
        <w:types>
          <w:type w:val="bbPlcHdr"/>
        </w:types>
        <w:behaviors>
          <w:behavior w:val="content"/>
        </w:behaviors>
        <w:guid w:val="{E01C8F8F-C06E-41F8-A0D6-A3AADAFBBD78}"/>
      </w:docPartPr>
      <w:docPartBody>
        <w:p w:rsidR="00C774E9" w:rsidRDefault="002917D8" w:rsidP="002917D8">
          <w:pPr>
            <w:pStyle w:val="0CBC18ED716C4BA78777D1917F350F83"/>
          </w:pPr>
          <w:r w:rsidRPr="005C78B5">
            <w:rPr>
              <w:rStyle w:val="PlaceholderText"/>
            </w:rPr>
            <w:t>Choose an item.</w:t>
          </w:r>
        </w:p>
      </w:docPartBody>
    </w:docPart>
    <w:docPart>
      <w:docPartPr>
        <w:name w:val="3F72AFC3B33646EDBA05E50A817D5A17"/>
        <w:category>
          <w:name w:val="General"/>
          <w:gallery w:val="placeholder"/>
        </w:category>
        <w:types>
          <w:type w:val="bbPlcHdr"/>
        </w:types>
        <w:behaviors>
          <w:behavior w:val="content"/>
        </w:behaviors>
        <w:guid w:val="{CC8437B0-63EA-4FBE-97D8-9EC4CEC9D43D}"/>
      </w:docPartPr>
      <w:docPartBody>
        <w:p w:rsidR="00C774E9" w:rsidRDefault="002917D8" w:rsidP="002917D8">
          <w:pPr>
            <w:pStyle w:val="3F72AFC3B33646EDBA05E50A817D5A17"/>
          </w:pPr>
          <w:r w:rsidRPr="005C78B5">
            <w:rPr>
              <w:rStyle w:val="PlaceholderText"/>
            </w:rPr>
            <w:t>Choose an item.</w:t>
          </w:r>
        </w:p>
      </w:docPartBody>
    </w:docPart>
    <w:docPart>
      <w:docPartPr>
        <w:name w:val="CB574516061A49ABAAEDCFF1CF506B7C"/>
        <w:category>
          <w:name w:val="General"/>
          <w:gallery w:val="placeholder"/>
        </w:category>
        <w:types>
          <w:type w:val="bbPlcHdr"/>
        </w:types>
        <w:behaviors>
          <w:behavior w:val="content"/>
        </w:behaviors>
        <w:guid w:val="{844D4DA4-7EE9-4E33-B7F4-D1F0D2FA24E9}"/>
      </w:docPartPr>
      <w:docPartBody>
        <w:p w:rsidR="00C774E9" w:rsidRDefault="002917D8" w:rsidP="002917D8">
          <w:pPr>
            <w:pStyle w:val="CB574516061A49ABAAEDCFF1CF506B7C"/>
          </w:pPr>
          <w:r w:rsidRPr="005C78B5">
            <w:rPr>
              <w:rStyle w:val="PlaceholderText"/>
            </w:rPr>
            <w:t>Choose an item.</w:t>
          </w:r>
        </w:p>
      </w:docPartBody>
    </w:docPart>
    <w:docPart>
      <w:docPartPr>
        <w:name w:val="5FCD6D663AD545AA813B192D7DC506FE"/>
        <w:category>
          <w:name w:val="General"/>
          <w:gallery w:val="placeholder"/>
        </w:category>
        <w:types>
          <w:type w:val="bbPlcHdr"/>
        </w:types>
        <w:behaviors>
          <w:behavior w:val="content"/>
        </w:behaviors>
        <w:guid w:val="{6E6819EE-8239-461F-A3FC-887B234430DC}"/>
      </w:docPartPr>
      <w:docPartBody>
        <w:p w:rsidR="00C774E9" w:rsidRDefault="002917D8" w:rsidP="002917D8">
          <w:pPr>
            <w:pStyle w:val="5FCD6D663AD545AA813B192D7DC506FE"/>
          </w:pPr>
          <w:r w:rsidRPr="005C78B5">
            <w:rPr>
              <w:rStyle w:val="PlaceholderText"/>
            </w:rPr>
            <w:t>Choose an item.</w:t>
          </w:r>
        </w:p>
      </w:docPartBody>
    </w:docPart>
    <w:docPart>
      <w:docPartPr>
        <w:name w:val="2E2A08EF61A94FDFAF2B04162A33B03A"/>
        <w:category>
          <w:name w:val="General"/>
          <w:gallery w:val="placeholder"/>
        </w:category>
        <w:types>
          <w:type w:val="bbPlcHdr"/>
        </w:types>
        <w:behaviors>
          <w:behavior w:val="content"/>
        </w:behaviors>
        <w:guid w:val="{3880DCB3-E3FD-4A78-A107-0CD1D61D33CC}"/>
      </w:docPartPr>
      <w:docPartBody>
        <w:p w:rsidR="00C774E9" w:rsidRDefault="002917D8" w:rsidP="002917D8">
          <w:pPr>
            <w:pStyle w:val="2E2A08EF61A94FDFAF2B04162A33B03A"/>
          </w:pPr>
          <w:r w:rsidRPr="005C78B5">
            <w:rPr>
              <w:rStyle w:val="PlaceholderText"/>
            </w:rPr>
            <w:t>Choose an item.</w:t>
          </w:r>
        </w:p>
      </w:docPartBody>
    </w:docPart>
    <w:docPart>
      <w:docPartPr>
        <w:name w:val="4DACAB03E616460BB780BF24E384F585"/>
        <w:category>
          <w:name w:val="General"/>
          <w:gallery w:val="placeholder"/>
        </w:category>
        <w:types>
          <w:type w:val="bbPlcHdr"/>
        </w:types>
        <w:behaviors>
          <w:behavior w:val="content"/>
        </w:behaviors>
        <w:guid w:val="{3E90FFE5-8888-47DF-9590-C39D8FE03972}"/>
      </w:docPartPr>
      <w:docPartBody>
        <w:p w:rsidR="00C774E9" w:rsidRDefault="002917D8" w:rsidP="002917D8">
          <w:pPr>
            <w:pStyle w:val="4DACAB03E616460BB780BF24E384F585"/>
          </w:pPr>
          <w:r w:rsidRPr="005C78B5">
            <w:rPr>
              <w:rStyle w:val="PlaceholderText"/>
            </w:rPr>
            <w:t>Choose an item.</w:t>
          </w:r>
        </w:p>
      </w:docPartBody>
    </w:docPart>
    <w:docPart>
      <w:docPartPr>
        <w:name w:val="90E38BC03B78486B85FC374CF60F4409"/>
        <w:category>
          <w:name w:val="General"/>
          <w:gallery w:val="placeholder"/>
        </w:category>
        <w:types>
          <w:type w:val="bbPlcHdr"/>
        </w:types>
        <w:behaviors>
          <w:behavior w:val="content"/>
        </w:behaviors>
        <w:guid w:val="{065334A1-7831-41BF-BE3B-C9573F367A0A}"/>
      </w:docPartPr>
      <w:docPartBody>
        <w:p w:rsidR="00C774E9" w:rsidRDefault="002917D8" w:rsidP="002917D8">
          <w:pPr>
            <w:pStyle w:val="90E38BC03B78486B85FC374CF60F4409"/>
          </w:pPr>
          <w:r w:rsidRPr="005C78B5">
            <w:rPr>
              <w:rStyle w:val="PlaceholderText"/>
            </w:rPr>
            <w:t>Choose an item.</w:t>
          </w:r>
        </w:p>
      </w:docPartBody>
    </w:docPart>
    <w:docPart>
      <w:docPartPr>
        <w:name w:val="EFB2FCFCA7374D9BA49F947BEB6D8923"/>
        <w:category>
          <w:name w:val="General"/>
          <w:gallery w:val="placeholder"/>
        </w:category>
        <w:types>
          <w:type w:val="bbPlcHdr"/>
        </w:types>
        <w:behaviors>
          <w:behavior w:val="content"/>
        </w:behaviors>
        <w:guid w:val="{15A15351-7552-4594-A288-23A5041142B0}"/>
      </w:docPartPr>
      <w:docPartBody>
        <w:p w:rsidR="00C774E9" w:rsidRDefault="002917D8" w:rsidP="002917D8">
          <w:pPr>
            <w:pStyle w:val="EFB2FCFCA7374D9BA49F947BEB6D8923"/>
          </w:pPr>
          <w:r w:rsidRPr="005C78B5">
            <w:rPr>
              <w:rStyle w:val="PlaceholderText"/>
            </w:rPr>
            <w:t>Choose an item.</w:t>
          </w:r>
        </w:p>
      </w:docPartBody>
    </w:docPart>
    <w:docPart>
      <w:docPartPr>
        <w:name w:val="8EF2AD35A2F34C85A33CEE2BB75DD38D"/>
        <w:category>
          <w:name w:val="General"/>
          <w:gallery w:val="placeholder"/>
        </w:category>
        <w:types>
          <w:type w:val="bbPlcHdr"/>
        </w:types>
        <w:behaviors>
          <w:behavior w:val="content"/>
        </w:behaviors>
        <w:guid w:val="{432F072C-AB4A-43C3-8272-2614DB4B3B9F}"/>
      </w:docPartPr>
      <w:docPartBody>
        <w:p w:rsidR="00C774E9" w:rsidRDefault="002917D8" w:rsidP="002917D8">
          <w:pPr>
            <w:pStyle w:val="8EF2AD35A2F34C85A33CEE2BB75DD38D"/>
          </w:pPr>
          <w:r w:rsidRPr="005C78B5">
            <w:rPr>
              <w:rStyle w:val="PlaceholderText"/>
            </w:rPr>
            <w:t>Choose an item.</w:t>
          </w:r>
        </w:p>
      </w:docPartBody>
    </w:docPart>
    <w:docPart>
      <w:docPartPr>
        <w:name w:val="E31B7410F14248848081F217644F0318"/>
        <w:category>
          <w:name w:val="General"/>
          <w:gallery w:val="placeholder"/>
        </w:category>
        <w:types>
          <w:type w:val="bbPlcHdr"/>
        </w:types>
        <w:behaviors>
          <w:behavior w:val="content"/>
        </w:behaviors>
        <w:guid w:val="{74B86DF5-4D99-49C1-B722-26139B60AB24}"/>
      </w:docPartPr>
      <w:docPartBody>
        <w:p w:rsidR="00C774E9" w:rsidRDefault="002917D8" w:rsidP="002917D8">
          <w:pPr>
            <w:pStyle w:val="E31B7410F14248848081F217644F0318"/>
          </w:pPr>
          <w:r w:rsidRPr="005C78B5">
            <w:rPr>
              <w:rStyle w:val="PlaceholderText"/>
            </w:rPr>
            <w:t>Choose an item.</w:t>
          </w:r>
        </w:p>
      </w:docPartBody>
    </w:docPart>
    <w:docPart>
      <w:docPartPr>
        <w:name w:val="45135AF0D3634CE59ACE5B8A3A025E44"/>
        <w:category>
          <w:name w:val="General"/>
          <w:gallery w:val="placeholder"/>
        </w:category>
        <w:types>
          <w:type w:val="bbPlcHdr"/>
        </w:types>
        <w:behaviors>
          <w:behavior w:val="content"/>
        </w:behaviors>
        <w:guid w:val="{E793013E-915A-46EB-AD93-E1A45C1CDD30}"/>
      </w:docPartPr>
      <w:docPartBody>
        <w:p w:rsidR="00C774E9" w:rsidRDefault="002917D8" w:rsidP="002917D8">
          <w:pPr>
            <w:pStyle w:val="45135AF0D3634CE59ACE5B8A3A025E44"/>
          </w:pPr>
          <w:r w:rsidRPr="005C78B5">
            <w:rPr>
              <w:rStyle w:val="PlaceholderText"/>
            </w:rPr>
            <w:t>Choose an item.</w:t>
          </w:r>
        </w:p>
      </w:docPartBody>
    </w:docPart>
    <w:docPart>
      <w:docPartPr>
        <w:name w:val="A679024E4EDA4DDD90CFE8904B131845"/>
        <w:category>
          <w:name w:val="General"/>
          <w:gallery w:val="placeholder"/>
        </w:category>
        <w:types>
          <w:type w:val="bbPlcHdr"/>
        </w:types>
        <w:behaviors>
          <w:behavior w:val="content"/>
        </w:behaviors>
        <w:guid w:val="{ABC3ACF3-27E2-415F-B5BE-9CCEEC907EA4}"/>
      </w:docPartPr>
      <w:docPartBody>
        <w:p w:rsidR="00C774E9" w:rsidRDefault="002917D8" w:rsidP="002917D8">
          <w:pPr>
            <w:pStyle w:val="A679024E4EDA4DDD90CFE8904B131845"/>
          </w:pPr>
          <w:r w:rsidRPr="005C78B5">
            <w:rPr>
              <w:rStyle w:val="PlaceholderText"/>
            </w:rPr>
            <w:t>Choose an item.</w:t>
          </w:r>
        </w:p>
      </w:docPartBody>
    </w:docPart>
    <w:docPart>
      <w:docPartPr>
        <w:name w:val="1F14515390D14B8C9E405B1D6D4331FC"/>
        <w:category>
          <w:name w:val="General"/>
          <w:gallery w:val="placeholder"/>
        </w:category>
        <w:types>
          <w:type w:val="bbPlcHdr"/>
        </w:types>
        <w:behaviors>
          <w:behavior w:val="content"/>
        </w:behaviors>
        <w:guid w:val="{38AE2C87-BC46-4CD1-A23B-34FA0B8D0441}"/>
      </w:docPartPr>
      <w:docPartBody>
        <w:p w:rsidR="00C774E9" w:rsidRDefault="002917D8" w:rsidP="002917D8">
          <w:pPr>
            <w:pStyle w:val="1F14515390D14B8C9E405B1D6D4331FC"/>
          </w:pPr>
          <w:r w:rsidRPr="005C78B5">
            <w:rPr>
              <w:rStyle w:val="PlaceholderText"/>
            </w:rPr>
            <w:t>Choose an item.</w:t>
          </w:r>
        </w:p>
      </w:docPartBody>
    </w:docPart>
    <w:docPart>
      <w:docPartPr>
        <w:name w:val="BD0DD2A901F54ACB9CE962F7D0D6106B"/>
        <w:category>
          <w:name w:val="General"/>
          <w:gallery w:val="placeholder"/>
        </w:category>
        <w:types>
          <w:type w:val="bbPlcHdr"/>
        </w:types>
        <w:behaviors>
          <w:behavior w:val="content"/>
        </w:behaviors>
        <w:guid w:val="{3BD26B19-FE25-4DA3-BB3F-0F342D72D877}"/>
      </w:docPartPr>
      <w:docPartBody>
        <w:p w:rsidR="00C774E9" w:rsidRDefault="002917D8" w:rsidP="002917D8">
          <w:pPr>
            <w:pStyle w:val="BD0DD2A901F54ACB9CE962F7D0D6106B"/>
          </w:pPr>
          <w:r w:rsidRPr="005C78B5">
            <w:rPr>
              <w:rStyle w:val="PlaceholderText"/>
            </w:rPr>
            <w:t>Choose an item.</w:t>
          </w:r>
        </w:p>
      </w:docPartBody>
    </w:docPart>
    <w:docPart>
      <w:docPartPr>
        <w:name w:val="012ACA84FF854909BD497D247EFB6B57"/>
        <w:category>
          <w:name w:val="General"/>
          <w:gallery w:val="placeholder"/>
        </w:category>
        <w:types>
          <w:type w:val="bbPlcHdr"/>
        </w:types>
        <w:behaviors>
          <w:behavior w:val="content"/>
        </w:behaviors>
        <w:guid w:val="{6B589D5F-5748-4DBA-A697-ECF2DFAE74D2}"/>
      </w:docPartPr>
      <w:docPartBody>
        <w:p w:rsidR="00C774E9" w:rsidRDefault="002917D8" w:rsidP="002917D8">
          <w:pPr>
            <w:pStyle w:val="012ACA84FF854909BD497D247EFB6B57"/>
          </w:pPr>
          <w:r w:rsidRPr="005C78B5">
            <w:rPr>
              <w:rStyle w:val="PlaceholderText"/>
            </w:rPr>
            <w:t>Choose an item.</w:t>
          </w:r>
        </w:p>
      </w:docPartBody>
    </w:docPart>
    <w:docPart>
      <w:docPartPr>
        <w:name w:val="05ECA1C19A444B549B52B7F1B6F05FFB"/>
        <w:category>
          <w:name w:val="General"/>
          <w:gallery w:val="placeholder"/>
        </w:category>
        <w:types>
          <w:type w:val="bbPlcHdr"/>
        </w:types>
        <w:behaviors>
          <w:behavior w:val="content"/>
        </w:behaviors>
        <w:guid w:val="{D794EFF0-0ADC-40A3-9D41-DEF42A1BFC61}"/>
      </w:docPartPr>
      <w:docPartBody>
        <w:p w:rsidR="00C774E9" w:rsidRDefault="002917D8" w:rsidP="002917D8">
          <w:pPr>
            <w:pStyle w:val="05ECA1C19A444B549B52B7F1B6F05FFB"/>
          </w:pPr>
          <w:r w:rsidRPr="005C78B5">
            <w:rPr>
              <w:rStyle w:val="PlaceholderText"/>
            </w:rPr>
            <w:t>Choose an item.</w:t>
          </w:r>
        </w:p>
      </w:docPartBody>
    </w:docPart>
    <w:docPart>
      <w:docPartPr>
        <w:name w:val="51B75F6AA6B5462994650900AC7E3F86"/>
        <w:category>
          <w:name w:val="General"/>
          <w:gallery w:val="placeholder"/>
        </w:category>
        <w:types>
          <w:type w:val="bbPlcHdr"/>
        </w:types>
        <w:behaviors>
          <w:behavior w:val="content"/>
        </w:behaviors>
        <w:guid w:val="{886889FC-D4D0-4E6B-8651-EC7E92855148}"/>
      </w:docPartPr>
      <w:docPartBody>
        <w:p w:rsidR="00C774E9" w:rsidRDefault="002917D8" w:rsidP="002917D8">
          <w:pPr>
            <w:pStyle w:val="51B75F6AA6B5462994650900AC7E3F86"/>
          </w:pPr>
          <w:r w:rsidRPr="005C78B5">
            <w:rPr>
              <w:rStyle w:val="PlaceholderText"/>
            </w:rPr>
            <w:t>Choose an item.</w:t>
          </w:r>
        </w:p>
      </w:docPartBody>
    </w:docPart>
    <w:docPart>
      <w:docPartPr>
        <w:name w:val="4D9546BF6C734D1BB574541F605B7C69"/>
        <w:category>
          <w:name w:val="General"/>
          <w:gallery w:val="placeholder"/>
        </w:category>
        <w:types>
          <w:type w:val="bbPlcHdr"/>
        </w:types>
        <w:behaviors>
          <w:behavior w:val="content"/>
        </w:behaviors>
        <w:guid w:val="{E1ECC399-5CD6-4432-BF26-04CCE0E6FD4B}"/>
      </w:docPartPr>
      <w:docPartBody>
        <w:p w:rsidR="00C774E9" w:rsidRDefault="002917D8" w:rsidP="002917D8">
          <w:pPr>
            <w:pStyle w:val="4D9546BF6C734D1BB574541F605B7C69"/>
          </w:pPr>
          <w:r w:rsidRPr="005C78B5">
            <w:rPr>
              <w:rStyle w:val="PlaceholderText"/>
            </w:rPr>
            <w:t>Choose an item.</w:t>
          </w:r>
        </w:p>
      </w:docPartBody>
    </w:docPart>
    <w:docPart>
      <w:docPartPr>
        <w:name w:val="E447782D0C594E509D4BE6F1EFC033BF"/>
        <w:category>
          <w:name w:val="General"/>
          <w:gallery w:val="placeholder"/>
        </w:category>
        <w:types>
          <w:type w:val="bbPlcHdr"/>
        </w:types>
        <w:behaviors>
          <w:behavior w:val="content"/>
        </w:behaviors>
        <w:guid w:val="{DB36261E-CE7E-4235-B267-AB05260D5C6D}"/>
      </w:docPartPr>
      <w:docPartBody>
        <w:p w:rsidR="00C774E9" w:rsidRDefault="002917D8" w:rsidP="002917D8">
          <w:pPr>
            <w:pStyle w:val="E447782D0C594E509D4BE6F1EFC033BF"/>
          </w:pPr>
          <w:r w:rsidRPr="005C78B5">
            <w:rPr>
              <w:rStyle w:val="PlaceholderText"/>
            </w:rPr>
            <w:t>Choose an item.</w:t>
          </w:r>
        </w:p>
      </w:docPartBody>
    </w:docPart>
    <w:docPart>
      <w:docPartPr>
        <w:name w:val="1EC5925C62F4411398AB61A259BFC7EC"/>
        <w:category>
          <w:name w:val="General"/>
          <w:gallery w:val="placeholder"/>
        </w:category>
        <w:types>
          <w:type w:val="bbPlcHdr"/>
        </w:types>
        <w:behaviors>
          <w:behavior w:val="content"/>
        </w:behaviors>
        <w:guid w:val="{300B67DF-BFB3-414C-8BD6-039A52E2643B}"/>
      </w:docPartPr>
      <w:docPartBody>
        <w:p w:rsidR="00C774E9" w:rsidRDefault="002917D8" w:rsidP="002917D8">
          <w:pPr>
            <w:pStyle w:val="1EC5925C62F4411398AB61A259BFC7EC"/>
          </w:pPr>
          <w:r w:rsidRPr="005C78B5">
            <w:rPr>
              <w:rStyle w:val="PlaceholderText"/>
            </w:rPr>
            <w:t>Choose an item.</w:t>
          </w:r>
        </w:p>
      </w:docPartBody>
    </w:docPart>
    <w:docPart>
      <w:docPartPr>
        <w:name w:val="31E6209BDF434EE796478A010D6FAD08"/>
        <w:category>
          <w:name w:val="General"/>
          <w:gallery w:val="placeholder"/>
        </w:category>
        <w:types>
          <w:type w:val="bbPlcHdr"/>
        </w:types>
        <w:behaviors>
          <w:behavior w:val="content"/>
        </w:behaviors>
        <w:guid w:val="{1BAE9466-DD14-48B1-A295-E0EDDCADEE3F}"/>
      </w:docPartPr>
      <w:docPartBody>
        <w:p w:rsidR="00C774E9" w:rsidRDefault="002917D8" w:rsidP="002917D8">
          <w:pPr>
            <w:pStyle w:val="31E6209BDF434EE796478A010D6FAD08"/>
          </w:pPr>
          <w:r w:rsidRPr="005C78B5">
            <w:rPr>
              <w:rStyle w:val="PlaceholderText"/>
            </w:rPr>
            <w:t>Choose an item.</w:t>
          </w:r>
        </w:p>
      </w:docPartBody>
    </w:docPart>
    <w:docPart>
      <w:docPartPr>
        <w:name w:val="DEFC5D370DF449D884F2C9A8D982D7B3"/>
        <w:category>
          <w:name w:val="General"/>
          <w:gallery w:val="placeholder"/>
        </w:category>
        <w:types>
          <w:type w:val="bbPlcHdr"/>
        </w:types>
        <w:behaviors>
          <w:behavior w:val="content"/>
        </w:behaviors>
        <w:guid w:val="{F240D90B-8B40-4C58-BF24-34361FFC10D1}"/>
      </w:docPartPr>
      <w:docPartBody>
        <w:p w:rsidR="00C774E9" w:rsidRDefault="002917D8" w:rsidP="002917D8">
          <w:pPr>
            <w:pStyle w:val="DEFC5D370DF449D884F2C9A8D982D7B3"/>
          </w:pPr>
          <w:r w:rsidRPr="005C78B5">
            <w:rPr>
              <w:rStyle w:val="PlaceholderText"/>
            </w:rPr>
            <w:t>Choose an item.</w:t>
          </w:r>
        </w:p>
      </w:docPartBody>
    </w:docPart>
    <w:docPart>
      <w:docPartPr>
        <w:name w:val="EDF12DD7249046A097099B3AA9D4B433"/>
        <w:category>
          <w:name w:val="General"/>
          <w:gallery w:val="placeholder"/>
        </w:category>
        <w:types>
          <w:type w:val="bbPlcHdr"/>
        </w:types>
        <w:behaviors>
          <w:behavior w:val="content"/>
        </w:behaviors>
        <w:guid w:val="{D8E1A1E5-1C92-467D-ACF1-F7E8FAE09699}"/>
      </w:docPartPr>
      <w:docPartBody>
        <w:p w:rsidR="00C774E9" w:rsidRDefault="002917D8" w:rsidP="002917D8">
          <w:pPr>
            <w:pStyle w:val="EDF12DD7249046A097099B3AA9D4B433"/>
          </w:pPr>
          <w:r w:rsidRPr="005C78B5">
            <w:rPr>
              <w:rStyle w:val="PlaceholderText"/>
            </w:rPr>
            <w:t>Choose an item.</w:t>
          </w:r>
        </w:p>
      </w:docPartBody>
    </w:docPart>
    <w:docPart>
      <w:docPartPr>
        <w:name w:val="C6DF17B85D744B1A8FA755FEE748EFAF"/>
        <w:category>
          <w:name w:val="General"/>
          <w:gallery w:val="placeholder"/>
        </w:category>
        <w:types>
          <w:type w:val="bbPlcHdr"/>
        </w:types>
        <w:behaviors>
          <w:behavior w:val="content"/>
        </w:behaviors>
        <w:guid w:val="{58EC1C3C-BBCE-4673-802C-6B46B84E915A}"/>
      </w:docPartPr>
      <w:docPartBody>
        <w:p w:rsidR="00C774E9" w:rsidRDefault="002917D8" w:rsidP="002917D8">
          <w:pPr>
            <w:pStyle w:val="C6DF17B85D744B1A8FA755FEE748EFAF"/>
          </w:pPr>
          <w:r w:rsidRPr="005C78B5">
            <w:rPr>
              <w:rStyle w:val="PlaceholderText"/>
            </w:rPr>
            <w:t>Choose an item.</w:t>
          </w:r>
        </w:p>
      </w:docPartBody>
    </w:docPart>
    <w:docPart>
      <w:docPartPr>
        <w:name w:val="FFC4317446714A83AF93895BF1D5AD0F"/>
        <w:category>
          <w:name w:val="General"/>
          <w:gallery w:val="placeholder"/>
        </w:category>
        <w:types>
          <w:type w:val="bbPlcHdr"/>
        </w:types>
        <w:behaviors>
          <w:behavior w:val="content"/>
        </w:behaviors>
        <w:guid w:val="{391CB92D-D5AD-4DB4-81F6-B9041A6D4FE7}"/>
      </w:docPartPr>
      <w:docPartBody>
        <w:p w:rsidR="00C774E9" w:rsidRDefault="002917D8" w:rsidP="002917D8">
          <w:pPr>
            <w:pStyle w:val="FFC4317446714A83AF93895BF1D5AD0F"/>
          </w:pPr>
          <w:r w:rsidRPr="005C78B5">
            <w:rPr>
              <w:rStyle w:val="PlaceholderText"/>
            </w:rPr>
            <w:t>Choose an item.</w:t>
          </w:r>
        </w:p>
      </w:docPartBody>
    </w:docPart>
    <w:docPart>
      <w:docPartPr>
        <w:name w:val="9E0BDAF7EC7642E9B2D09D4D17D4AA98"/>
        <w:category>
          <w:name w:val="General"/>
          <w:gallery w:val="placeholder"/>
        </w:category>
        <w:types>
          <w:type w:val="bbPlcHdr"/>
        </w:types>
        <w:behaviors>
          <w:behavior w:val="content"/>
        </w:behaviors>
        <w:guid w:val="{5100B1D0-3291-4467-BA58-6767D24A3517}"/>
      </w:docPartPr>
      <w:docPartBody>
        <w:p w:rsidR="00C774E9" w:rsidRDefault="002917D8" w:rsidP="002917D8">
          <w:pPr>
            <w:pStyle w:val="9E0BDAF7EC7642E9B2D09D4D17D4AA98"/>
          </w:pPr>
          <w:r w:rsidRPr="005C78B5">
            <w:rPr>
              <w:rStyle w:val="PlaceholderText"/>
            </w:rPr>
            <w:t>Choose an item.</w:t>
          </w:r>
        </w:p>
      </w:docPartBody>
    </w:docPart>
    <w:docPart>
      <w:docPartPr>
        <w:name w:val="10132AAF11D140B4B9DC3CD0E1FDEF97"/>
        <w:category>
          <w:name w:val="General"/>
          <w:gallery w:val="placeholder"/>
        </w:category>
        <w:types>
          <w:type w:val="bbPlcHdr"/>
        </w:types>
        <w:behaviors>
          <w:behavior w:val="content"/>
        </w:behaviors>
        <w:guid w:val="{E4DEA9C7-60B0-4B7E-910C-DFA222CF1A05}"/>
      </w:docPartPr>
      <w:docPartBody>
        <w:p w:rsidR="00C774E9" w:rsidRDefault="002917D8" w:rsidP="002917D8">
          <w:pPr>
            <w:pStyle w:val="10132AAF11D140B4B9DC3CD0E1FDEF97"/>
          </w:pPr>
          <w:r w:rsidRPr="005C78B5">
            <w:rPr>
              <w:rStyle w:val="PlaceholderText"/>
            </w:rPr>
            <w:t>Choose an item.</w:t>
          </w:r>
        </w:p>
      </w:docPartBody>
    </w:docPart>
    <w:docPart>
      <w:docPartPr>
        <w:name w:val="F990F896F9DB42E88C318B9DD780BA4F"/>
        <w:category>
          <w:name w:val="General"/>
          <w:gallery w:val="placeholder"/>
        </w:category>
        <w:types>
          <w:type w:val="bbPlcHdr"/>
        </w:types>
        <w:behaviors>
          <w:behavior w:val="content"/>
        </w:behaviors>
        <w:guid w:val="{AD4FF903-162B-4DC8-AE46-0D79C517E287}"/>
      </w:docPartPr>
      <w:docPartBody>
        <w:p w:rsidR="00C774E9" w:rsidRDefault="002917D8" w:rsidP="002917D8">
          <w:pPr>
            <w:pStyle w:val="F990F896F9DB42E88C318B9DD780BA4F"/>
          </w:pPr>
          <w:r w:rsidRPr="005C78B5">
            <w:rPr>
              <w:rStyle w:val="PlaceholderText"/>
            </w:rPr>
            <w:t>Choose an item.</w:t>
          </w:r>
        </w:p>
      </w:docPartBody>
    </w:docPart>
    <w:docPart>
      <w:docPartPr>
        <w:name w:val="E5C7A39977D44840826BEC83D5B02EAD"/>
        <w:category>
          <w:name w:val="General"/>
          <w:gallery w:val="placeholder"/>
        </w:category>
        <w:types>
          <w:type w:val="bbPlcHdr"/>
        </w:types>
        <w:behaviors>
          <w:behavior w:val="content"/>
        </w:behaviors>
        <w:guid w:val="{7142A7A6-993A-485C-A9C4-9386690CBCE5}"/>
      </w:docPartPr>
      <w:docPartBody>
        <w:p w:rsidR="00C774E9" w:rsidRDefault="002917D8" w:rsidP="002917D8">
          <w:pPr>
            <w:pStyle w:val="E5C7A39977D44840826BEC83D5B02EAD"/>
          </w:pPr>
          <w:r w:rsidRPr="005C78B5">
            <w:rPr>
              <w:rStyle w:val="PlaceholderText"/>
            </w:rPr>
            <w:t>Choose an item.</w:t>
          </w:r>
        </w:p>
      </w:docPartBody>
    </w:docPart>
    <w:docPart>
      <w:docPartPr>
        <w:name w:val="54AD6847B12F422997D0B6222B06F71F"/>
        <w:category>
          <w:name w:val="General"/>
          <w:gallery w:val="placeholder"/>
        </w:category>
        <w:types>
          <w:type w:val="bbPlcHdr"/>
        </w:types>
        <w:behaviors>
          <w:behavior w:val="content"/>
        </w:behaviors>
        <w:guid w:val="{C8A7019E-E7A9-4CAC-BD26-08A6635C5B23}"/>
      </w:docPartPr>
      <w:docPartBody>
        <w:p w:rsidR="00C774E9" w:rsidRDefault="002917D8" w:rsidP="002917D8">
          <w:pPr>
            <w:pStyle w:val="54AD6847B12F422997D0B6222B06F71F"/>
          </w:pPr>
          <w:r w:rsidRPr="005C78B5">
            <w:rPr>
              <w:rStyle w:val="PlaceholderText"/>
            </w:rPr>
            <w:t>Choose an item.</w:t>
          </w:r>
        </w:p>
      </w:docPartBody>
    </w:docPart>
    <w:docPart>
      <w:docPartPr>
        <w:name w:val="B129DAABD7454EF6890EB021334A1676"/>
        <w:category>
          <w:name w:val="General"/>
          <w:gallery w:val="placeholder"/>
        </w:category>
        <w:types>
          <w:type w:val="bbPlcHdr"/>
        </w:types>
        <w:behaviors>
          <w:behavior w:val="content"/>
        </w:behaviors>
        <w:guid w:val="{58161D9D-8786-4434-A812-11ABFC2AEDBE}"/>
      </w:docPartPr>
      <w:docPartBody>
        <w:p w:rsidR="00C774E9" w:rsidRDefault="002917D8" w:rsidP="002917D8">
          <w:pPr>
            <w:pStyle w:val="B129DAABD7454EF6890EB021334A1676"/>
          </w:pPr>
          <w:r w:rsidRPr="005C78B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Pro-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57"/>
    <w:rsid w:val="001D3F3D"/>
    <w:rsid w:val="002917D8"/>
    <w:rsid w:val="002C40C3"/>
    <w:rsid w:val="0030401E"/>
    <w:rsid w:val="00463EC3"/>
    <w:rsid w:val="004955BB"/>
    <w:rsid w:val="004D4912"/>
    <w:rsid w:val="00684B96"/>
    <w:rsid w:val="006A14E0"/>
    <w:rsid w:val="007319F8"/>
    <w:rsid w:val="007E342B"/>
    <w:rsid w:val="00AE0D69"/>
    <w:rsid w:val="00C6029A"/>
    <w:rsid w:val="00C67061"/>
    <w:rsid w:val="00C774E9"/>
    <w:rsid w:val="00DA4A57"/>
    <w:rsid w:val="00DA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7D8"/>
    <w:rPr>
      <w:color w:val="595959" w:themeColor="text1" w:themeTint="A6"/>
    </w:rPr>
  </w:style>
  <w:style w:type="paragraph" w:customStyle="1" w:styleId="82EE5BA7CF9B4F18B90AA0957AAC33F2">
    <w:name w:val="82EE5BA7CF9B4F18B90AA0957AAC33F2"/>
    <w:rsid w:val="002C40C3"/>
  </w:style>
  <w:style w:type="paragraph" w:customStyle="1" w:styleId="B17715DABD55498C96B6CB59D84A5651">
    <w:name w:val="B17715DABD55498C96B6CB59D84A5651"/>
    <w:rsid w:val="002C40C3"/>
  </w:style>
  <w:style w:type="paragraph" w:customStyle="1" w:styleId="37691F73FC6848408FFD324683265F13">
    <w:name w:val="37691F73FC6848408FFD324683265F13"/>
    <w:rsid w:val="002C40C3"/>
  </w:style>
  <w:style w:type="paragraph" w:customStyle="1" w:styleId="7BFA72B8B89B4AC89773C0894592F845">
    <w:name w:val="7BFA72B8B89B4AC89773C0894592F845"/>
    <w:rsid w:val="002C40C3"/>
  </w:style>
  <w:style w:type="paragraph" w:customStyle="1" w:styleId="3972F13066A544F7AB50E350479552FD">
    <w:name w:val="3972F13066A544F7AB50E350479552FD"/>
    <w:rsid w:val="002C40C3"/>
  </w:style>
  <w:style w:type="paragraph" w:customStyle="1" w:styleId="3BD21B77768B48FAB4295987AF361F3A">
    <w:name w:val="3BD21B77768B48FAB4295987AF361F3A"/>
    <w:rsid w:val="002C40C3"/>
  </w:style>
  <w:style w:type="paragraph" w:customStyle="1" w:styleId="0BDAE4D7DFC642CA8BACB277AB1DAD59">
    <w:name w:val="0BDAE4D7DFC642CA8BACB277AB1DAD59"/>
    <w:rsid w:val="002C40C3"/>
  </w:style>
  <w:style w:type="paragraph" w:customStyle="1" w:styleId="40366959A33D46E5B187F8C9EF87C2B6">
    <w:name w:val="40366959A33D46E5B187F8C9EF87C2B6"/>
    <w:rsid w:val="002C40C3"/>
  </w:style>
  <w:style w:type="paragraph" w:customStyle="1" w:styleId="86396522E58443B29B84ADA22B3E1886">
    <w:name w:val="86396522E58443B29B84ADA22B3E1886"/>
    <w:rsid w:val="002C40C3"/>
  </w:style>
  <w:style w:type="paragraph" w:customStyle="1" w:styleId="3A95040A597B4115801A3CA4FF40BEFA">
    <w:name w:val="3A95040A597B4115801A3CA4FF40BEFA"/>
    <w:rsid w:val="002C40C3"/>
  </w:style>
  <w:style w:type="paragraph" w:customStyle="1" w:styleId="34AE450227BD4C779FDB07EA792F58D9">
    <w:name w:val="34AE450227BD4C779FDB07EA792F58D9"/>
    <w:rsid w:val="002C40C3"/>
  </w:style>
  <w:style w:type="paragraph" w:customStyle="1" w:styleId="1A0962B17C514673B89A8326404F012D">
    <w:name w:val="1A0962B17C514673B89A8326404F012D"/>
    <w:rsid w:val="002C40C3"/>
  </w:style>
  <w:style w:type="paragraph" w:customStyle="1" w:styleId="E869A064E46F4DC597C55B086F8BCA47">
    <w:name w:val="E869A064E46F4DC597C55B086F8BCA47"/>
    <w:rsid w:val="002C40C3"/>
  </w:style>
  <w:style w:type="paragraph" w:customStyle="1" w:styleId="90955AC44E3940D1B7A55FB4A021B40F">
    <w:name w:val="90955AC44E3940D1B7A55FB4A021B40F"/>
    <w:rsid w:val="002C40C3"/>
  </w:style>
  <w:style w:type="paragraph" w:customStyle="1" w:styleId="773D858121CC48B2A749CA35A09ED08B">
    <w:name w:val="773D858121CC48B2A749CA35A09ED08B"/>
    <w:rsid w:val="002C40C3"/>
  </w:style>
  <w:style w:type="paragraph" w:customStyle="1" w:styleId="A63E8B5E3EEE4ABF99F2BD984C6EEC33">
    <w:name w:val="A63E8B5E3EEE4ABF99F2BD984C6EEC33"/>
    <w:rsid w:val="002C40C3"/>
  </w:style>
  <w:style w:type="paragraph" w:customStyle="1" w:styleId="EE5925E5BE60453285D29E6DDF24461D">
    <w:name w:val="EE5925E5BE60453285D29E6DDF24461D"/>
    <w:rsid w:val="002C40C3"/>
  </w:style>
  <w:style w:type="paragraph" w:customStyle="1" w:styleId="AE5C66FCAE4141B2BAC2FDDDE9159747">
    <w:name w:val="AE5C66FCAE4141B2BAC2FDDDE9159747"/>
    <w:rsid w:val="002C40C3"/>
  </w:style>
  <w:style w:type="paragraph" w:customStyle="1" w:styleId="2C40DA03871D42438F189B81ECCEC7BC">
    <w:name w:val="2C40DA03871D42438F189B81ECCEC7BC"/>
    <w:rsid w:val="002C40C3"/>
  </w:style>
  <w:style w:type="paragraph" w:customStyle="1" w:styleId="96CEB55ACF38470A8928317D33E57173">
    <w:name w:val="96CEB55ACF38470A8928317D33E57173"/>
    <w:rsid w:val="002C40C3"/>
  </w:style>
  <w:style w:type="paragraph" w:customStyle="1" w:styleId="662BB495064B40B99EDF87501F0C4B92">
    <w:name w:val="662BB495064B40B99EDF87501F0C4B92"/>
    <w:rsid w:val="002C40C3"/>
  </w:style>
  <w:style w:type="paragraph" w:customStyle="1" w:styleId="01E0110354ED45BF98FDA6177A3CFD4F">
    <w:name w:val="01E0110354ED45BF98FDA6177A3CFD4F"/>
    <w:rsid w:val="002C40C3"/>
  </w:style>
  <w:style w:type="paragraph" w:customStyle="1" w:styleId="038381BDBE19438983FAC8C0E329673E">
    <w:name w:val="038381BDBE19438983FAC8C0E329673E"/>
    <w:rsid w:val="002C40C3"/>
  </w:style>
  <w:style w:type="paragraph" w:customStyle="1" w:styleId="2D6B08CF2A76409CB0DFF0065453B811">
    <w:name w:val="2D6B08CF2A76409CB0DFF0065453B811"/>
    <w:rsid w:val="002C40C3"/>
  </w:style>
  <w:style w:type="paragraph" w:customStyle="1" w:styleId="8DD602E237F14AC7ADBAC876D9CA047B">
    <w:name w:val="8DD602E237F14AC7ADBAC876D9CA047B"/>
    <w:rsid w:val="002C40C3"/>
  </w:style>
  <w:style w:type="paragraph" w:customStyle="1" w:styleId="30E7104EB4DB481AB9973B3608FB15FC">
    <w:name w:val="30E7104EB4DB481AB9973B3608FB15FC"/>
    <w:rsid w:val="002C40C3"/>
  </w:style>
  <w:style w:type="paragraph" w:customStyle="1" w:styleId="865B0EBD82FD43D3AA152AA4933BD0EC">
    <w:name w:val="865B0EBD82FD43D3AA152AA4933BD0EC"/>
    <w:rsid w:val="002C40C3"/>
  </w:style>
  <w:style w:type="paragraph" w:customStyle="1" w:styleId="D8499DE0903A47C0A4F8ED2376FE901E">
    <w:name w:val="D8499DE0903A47C0A4F8ED2376FE901E"/>
    <w:rsid w:val="002C40C3"/>
  </w:style>
  <w:style w:type="paragraph" w:customStyle="1" w:styleId="26F5EA03C57044CFB7B86A11B0A02613">
    <w:name w:val="26F5EA03C57044CFB7B86A11B0A02613"/>
    <w:rsid w:val="002C40C3"/>
  </w:style>
  <w:style w:type="paragraph" w:customStyle="1" w:styleId="49ACF831A6574202B6EC613468734487">
    <w:name w:val="49ACF831A6574202B6EC613468734487"/>
    <w:rsid w:val="002C40C3"/>
  </w:style>
  <w:style w:type="paragraph" w:customStyle="1" w:styleId="B20416B104B240D297DAEFAA0988F09C">
    <w:name w:val="B20416B104B240D297DAEFAA0988F09C"/>
    <w:rsid w:val="002C40C3"/>
  </w:style>
  <w:style w:type="paragraph" w:customStyle="1" w:styleId="5D3A01A1669A4DBBA86FDFC6F40AA322">
    <w:name w:val="5D3A01A1669A4DBBA86FDFC6F40AA322"/>
    <w:rsid w:val="002C40C3"/>
  </w:style>
  <w:style w:type="paragraph" w:customStyle="1" w:styleId="0248E76A046343589EF255428F5E20DB">
    <w:name w:val="0248E76A046343589EF255428F5E20DB"/>
    <w:rsid w:val="002C40C3"/>
  </w:style>
  <w:style w:type="paragraph" w:customStyle="1" w:styleId="ED8006F50D0C45389AB0C7E605DA8253">
    <w:name w:val="ED8006F50D0C45389AB0C7E605DA8253"/>
    <w:rsid w:val="002C40C3"/>
  </w:style>
  <w:style w:type="paragraph" w:customStyle="1" w:styleId="0B73583460784D179D47421960FA7575">
    <w:name w:val="0B73583460784D179D47421960FA7575"/>
    <w:rsid w:val="002C40C3"/>
  </w:style>
  <w:style w:type="paragraph" w:customStyle="1" w:styleId="2E80C55420C14EBEA99377C6CA0662F6">
    <w:name w:val="2E80C55420C14EBEA99377C6CA0662F6"/>
    <w:rsid w:val="006A14E0"/>
  </w:style>
  <w:style w:type="paragraph" w:customStyle="1" w:styleId="E471B1FF61E24896A03EC88DCD275BF3">
    <w:name w:val="E471B1FF61E24896A03EC88DCD275BF3"/>
    <w:rsid w:val="002C40C3"/>
  </w:style>
  <w:style w:type="paragraph" w:customStyle="1" w:styleId="4A90F243BD7B4ECFA60F2E764659A32F">
    <w:name w:val="4A90F243BD7B4ECFA60F2E764659A32F"/>
    <w:rsid w:val="002C40C3"/>
  </w:style>
  <w:style w:type="paragraph" w:customStyle="1" w:styleId="45B9AF6B88A04CE8B7FD9A221C68DF88">
    <w:name w:val="45B9AF6B88A04CE8B7FD9A221C68DF88"/>
    <w:rsid w:val="002C40C3"/>
  </w:style>
  <w:style w:type="paragraph" w:customStyle="1" w:styleId="9BCDE9E913054E7595DA949C495493A2">
    <w:name w:val="9BCDE9E913054E7595DA949C495493A2"/>
    <w:rsid w:val="002C40C3"/>
  </w:style>
  <w:style w:type="paragraph" w:customStyle="1" w:styleId="F37802B1771642299DB179E063F2D027">
    <w:name w:val="F37802B1771642299DB179E063F2D027"/>
    <w:rsid w:val="002C40C3"/>
  </w:style>
  <w:style w:type="paragraph" w:customStyle="1" w:styleId="6AE3EA20BB6745B1BCE3AD55CE944717">
    <w:name w:val="6AE3EA20BB6745B1BCE3AD55CE944717"/>
    <w:rsid w:val="006A14E0"/>
  </w:style>
  <w:style w:type="paragraph" w:customStyle="1" w:styleId="EC8F480272754F299220915661536F66">
    <w:name w:val="EC8F480272754F299220915661536F66"/>
    <w:rsid w:val="002C40C3"/>
  </w:style>
  <w:style w:type="paragraph" w:customStyle="1" w:styleId="971B9EF0D51645EC8C3A83E020238B29">
    <w:name w:val="971B9EF0D51645EC8C3A83E020238B29"/>
    <w:rsid w:val="002917D8"/>
  </w:style>
  <w:style w:type="paragraph" w:customStyle="1" w:styleId="C2F4AE6A0003456C96FE6A0EAFE60FFB">
    <w:name w:val="C2F4AE6A0003456C96FE6A0EAFE60FFB"/>
    <w:rsid w:val="002917D8"/>
  </w:style>
  <w:style w:type="paragraph" w:customStyle="1" w:styleId="D1B0C13BF8CB45AABB58951258068C5A">
    <w:name w:val="D1B0C13BF8CB45AABB58951258068C5A"/>
    <w:rsid w:val="002917D8"/>
  </w:style>
  <w:style w:type="paragraph" w:customStyle="1" w:styleId="4170709C39624ABBA1D176E596BA3C7C">
    <w:name w:val="4170709C39624ABBA1D176E596BA3C7C"/>
    <w:rsid w:val="006A14E0"/>
  </w:style>
  <w:style w:type="paragraph" w:customStyle="1" w:styleId="9C1058A6EAE7445582EA5EF19C1482C5">
    <w:name w:val="9C1058A6EAE7445582EA5EF19C1482C5"/>
    <w:rsid w:val="002C40C3"/>
  </w:style>
  <w:style w:type="paragraph" w:customStyle="1" w:styleId="AC5873BA707A4FC3A5C18151D507C6E5">
    <w:name w:val="AC5873BA707A4FC3A5C18151D507C6E5"/>
    <w:rsid w:val="006A14E0"/>
  </w:style>
  <w:style w:type="paragraph" w:customStyle="1" w:styleId="E2281A4BDF2A4D3F846EAC2A8915B160">
    <w:name w:val="E2281A4BDF2A4D3F846EAC2A8915B160"/>
    <w:rsid w:val="006A14E0"/>
  </w:style>
  <w:style w:type="paragraph" w:customStyle="1" w:styleId="B80D012C9A0C4B97BFD4E8EC43035F10">
    <w:name w:val="B80D012C9A0C4B97BFD4E8EC43035F10"/>
    <w:rsid w:val="006A14E0"/>
  </w:style>
  <w:style w:type="paragraph" w:customStyle="1" w:styleId="835D750E9C3F4C1BBF256CD1AA2DDD47">
    <w:name w:val="835D750E9C3F4C1BBF256CD1AA2DDD47"/>
    <w:rsid w:val="002C40C3"/>
  </w:style>
  <w:style w:type="paragraph" w:customStyle="1" w:styleId="2BCF21FA6A434EAEBCA0D7BB4CFAC7A3">
    <w:name w:val="2BCF21FA6A434EAEBCA0D7BB4CFAC7A3"/>
    <w:rsid w:val="002C40C3"/>
  </w:style>
  <w:style w:type="paragraph" w:customStyle="1" w:styleId="F48EF812078E41F0BFD75ECA3A5DC88F">
    <w:name w:val="F48EF812078E41F0BFD75ECA3A5DC88F"/>
    <w:rsid w:val="002C40C3"/>
  </w:style>
  <w:style w:type="paragraph" w:customStyle="1" w:styleId="8EF136BDA2D541548E6AFBE27678F3DE">
    <w:name w:val="8EF136BDA2D541548E6AFBE27678F3DE"/>
    <w:rsid w:val="002C40C3"/>
  </w:style>
  <w:style w:type="paragraph" w:customStyle="1" w:styleId="10DDD27839E847FCAB14BA375CDAFB47">
    <w:name w:val="10DDD27839E847FCAB14BA375CDAFB47"/>
    <w:rsid w:val="002C40C3"/>
  </w:style>
  <w:style w:type="paragraph" w:customStyle="1" w:styleId="658BAA051A1F4E298C1E93B049D25D32">
    <w:name w:val="658BAA051A1F4E298C1E93B049D25D32"/>
    <w:rsid w:val="002C40C3"/>
  </w:style>
  <w:style w:type="paragraph" w:customStyle="1" w:styleId="231360722DA8405282284212D2E89B45">
    <w:name w:val="231360722DA8405282284212D2E89B45"/>
    <w:rsid w:val="002C40C3"/>
  </w:style>
  <w:style w:type="paragraph" w:customStyle="1" w:styleId="C400FC3205F24F03B185483243B6CBC1">
    <w:name w:val="C400FC3205F24F03B185483243B6CBC1"/>
    <w:rsid w:val="002C40C3"/>
  </w:style>
  <w:style w:type="paragraph" w:customStyle="1" w:styleId="BF43B80C21ED4608A1DFD021E1CAAFE4">
    <w:name w:val="BF43B80C21ED4608A1DFD021E1CAAFE4"/>
    <w:rsid w:val="002C40C3"/>
  </w:style>
  <w:style w:type="paragraph" w:customStyle="1" w:styleId="CA5B826891EB44C7AE109B661764D9B6">
    <w:name w:val="CA5B826891EB44C7AE109B661764D9B6"/>
    <w:rsid w:val="002C40C3"/>
  </w:style>
  <w:style w:type="paragraph" w:customStyle="1" w:styleId="D1D43173FC54445A9420EEE8FBA975AB">
    <w:name w:val="D1D43173FC54445A9420EEE8FBA975AB"/>
    <w:rsid w:val="002C40C3"/>
  </w:style>
  <w:style w:type="paragraph" w:customStyle="1" w:styleId="6772B3A5C2A44103B2595B2D053C4E9C">
    <w:name w:val="6772B3A5C2A44103B2595B2D053C4E9C"/>
    <w:rsid w:val="002C40C3"/>
  </w:style>
  <w:style w:type="paragraph" w:customStyle="1" w:styleId="D2DE367E526F4DD6BB3009A573988A39">
    <w:name w:val="D2DE367E526F4DD6BB3009A573988A39"/>
    <w:rsid w:val="002C40C3"/>
  </w:style>
  <w:style w:type="paragraph" w:customStyle="1" w:styleId="B64799576FF04F20B73DE8783C26CD9E">
    <w:name w:val="B64799576FF04F20B73DE8783C26CD9E"/>
    <w:rsid w:val="002C40C3"/>
  </w:style>
  <w:style w:type="paragraph" w:customStyle="1" w:styleId="58184F7DE42D41359713C5AF38E6BF49">
    <w:name w:val="58184F7DE42D41359713C5AF38E6BF49"/>
    <w:rsid w:val="002C40C3"/>
  </w:style>
  <w:style w:type="paragraph" w:customStyle="1" w:styleId="CF415E883D7340C2BA7DBC7325637228">
    <w:name w:val="CF415E883D7340C2BA7DBC7325637228"/>
    <w:rsid w:val="002C40C3"/>
  </w:style>
  <w:style w:type="paragraph" w:customStyle="1" w:styleId="0D7374FDDBEA48458B7779B780C90F42">
    <w:name w:val="0D7374FDDBEA48458B7779B780C90F42"/>
    <w:rsid w:val="002C40C3"/>
  </w:style>
  <w:style w:type="paragraph" w:customStyle="1" w:styleId="945EEC8D559C41379CB69F5D406BB367">
    <w:name w:val="945EEC8D559C41379CB69F5D406BB367"/>
    <w:rsid w:val="002C40C3"/>
  </w:style>
  <w:style w:type="paragraph" w:customStyle="1" w:styleId="1754A550711C41D380FC60750421158A">
    <w:name w:val="1754A550711C41D380FC60750421158A"/>
    <w:rsid w:val="002C40C3"/>
  </w:style>
  <w:style w:type="paragraph" w:customStyle="1" w:styleId="26E1DDE4C4D040A888C3F68D93601729">
    <w:name w:val="26E1DDE4C4D040A888C3F68D93601729"/>
    <w:rsid w:val="002C40C3"/>
  </w:style>
  <w:style w:type="paragraph" w:customStyle="1" w:styleId="72A48EA4260F4C6784D4395B905F6707">
    <w:name w:val="72A48EA4260F4C6784D4395B905F6707"/>
    <w:rsid w:val="002C40C3"/>
  </w:style>
  <w:style w:type="paragraph" w:customStyle="1" w:styleId="1E201C9C119C497B9D296D13EE06F740">
    <w:name w:val="1E201C9C119C497B9D296D13EE06F740"/>
    <w:rsid w:val="002C40C3"/>
  </w:style>
  <w:style w:type="paragraph" w:customStyle="1" w:styleId="00958BCE99204F12A1A93DB4D4B7FA18">
    <w:name w:val="00958BCE99204F12A1A93DB4D4B7FA18"/>
    <w:rsid w:val="002C40C3"/>
  </w:style>
  <w:style w:type="paragraph" w:customStyle="1" w:styleId="664D892B92F74B468645617EDCD69786">
    <w:name w:val="664D892B92F74B468645617EDCD69786"/>
    <w:rsid w:val="002C40C3"/>
  </w:style>
  <w:style w:type="paragraph" w:customStyle="1" w:styleId="5931519130514943A3DEBBDCE2B5D85C">
    <w:name w:val="5931519130514943A3DEBBDCE2B5D85C"/>
    <w:rsid w:val="002C40C3"/>
  </w:style>
  <w:style w:type="paragraph" w:customStyle="1" w:styleId="5FBB2786B91A4C73BD0873E8AB4B3E43">
    <w:name w:val="5FBB2786B91A4C73BD0873E8AB4B3E43"/>
    <w:rsid w:val="002C40C3"/>
  </w:style>
  <w:style w:type="paragraph" w:customStyle="1" w:styleId="AA91AF71AED04D749CBDE27125EF3622">
    <w:name w:val="AA91AF71AED04D749CBDE27125EF3622"/>
    <w:rsid w:val="002C40C3"/>
  </w:style>
  <w:style w:type="paragraph" w:customStyle="1" w:styleId="73CD99A77A584490A3EE64A1A776DF4C">
    <w:name w:val="73CD99A77A584490A3EE64A1A776DF4C"/>
    <w:rsid w:val="002C40C3"/>
  </w:style>
  <w:style w:type="paragraph" w:customStyle="1" w:styleId="A596D0465D2445458F8E4D181DDE7524">
    <w:name w:val="A596D0465D2445458F8E4D181DDE7524"/>
    <w:rsid w:val="002C40C3"/>
  </w:style>
  <w:style w:type="paragraph" w:customStyle="1" w:styleId="980881130B8C477594DD749369CF47C2">
    <w:name w:val="980881130B8C477594DD749369CF47C2"/>
    <w:rsid w:val="002C40C3"/>
  </w:style>
  <w:style w:type="paragraph" w:customStyle="1" w:styleId="A5E051C0C9B342FC81D9A1C5304A4FA5">
    <w:name w:val="A5E051C0C9B342FC81D9A1C5304A4FA5"/>
    <w:rsid w:val="002C40C3"/>
  </w:style>
  <w:style w:type="paragraph" w:customStyle="1" w:styleId="35C8E3045F774A4E85400BFFCC1B1266">
    <w:name w:val="35C8E3045F774A4E85400BFFCC1B1266"/>
    <w:rsid w:val="002C40C3"/>
  </w:style>
  <w:style w:type="paragraph" w:customStyle="1" w:styleId="BB0730EDDA554BEBA2346EAE4353B41F">
    <w:name w:val="BB0730EDDA554BEBA2346EAE4353B41F"/>
    <w:rsid w:val="002C40C3"/>
  </w:style>
  <w:style w:type="paragraph" w:customStyle="1" w:styleId="8DFE88B1CF004FEF907D8F69D536BF98">
    <w:name w:val="8DFE88B1CF004FEF907D8F69D536BF98"/>
    <w:rsid w:val="002C40C3"/>
  </w:style>
  <w:style w:type="paragraph" w:customStyle="1" w:styleId="3A753B32CCF3459080C5167C04DD3B71">
    <w:name w:val="3A753B32CCF3459080C5167C04DD3B71"/>
    <w:rsid w:val="002C40C3"/>
  </w:style>
  <w:style w:type="paragraph" w:customStyle="1" w:styleId="C9C831D215FA49A4BB603E8E163FB636">
    <w:name w:val="C9C831D215FA49A4BB603E8E163FB636"/>
    <w:rsid w:val="002C40C3"/>
  </w:style>
  <w:style w:type="paragraph" w:customStyle="1" w:styleId="A6CEDA6E5C9242CB83AA3A882A45F762">
    <w:name w:val="A6CEDA6E5C9242CB83AA3A882A45F762"/>
    <w:rsid w:val="002C40C3"/>
  </w:style>
  <w:style w:type="paragraph" w:customStyle="1" w:styleId="DF05E0F7B19B40DF83D1B8F939BC5F5E">
    <w:name w:val="DF05E0F7B19B40DF83D1B8F939BC5F5E"/>
    <w:rsid w:val="002C40C3"/>
  </w:style>
  <w:style w:type="paragraph" w:customStyle="1" w:styleId="2231D0317A6B45ABA2A40F693FC5B7D0">
    <w:name w:val="2231D0317A6B45ABA2A40F693FC5B7D0"/>
    <w:rsid w:val="002C40C3"/>
  </w:style>
  <w:style w:type="paragraph" w:customStyle="1" w:styleId="E93C8852F8764CE68B822FBFF8147120">
    <w:name w:val="E93C8852F8764CE68B822FBFF8147120"/>
    <w:rsid w:val="002C40C3"/>
  </w:style>
  <w:style w:type="paragraph" w:customStyle="1" w:styleId="4491A1C8F2DC41869023AB5FDF1C3258">
    <w:name w:val="4491A1C8F2DC41869023AB5FDF1C3258"/>
    <w:rsid w:val="002C40C3"/>
  </w:style>
  <w:style w:type="paragraph" w:customStyle="1" w:styleId="249E3B1F0469410186958656558D113E">
    <w:name w:val="249E3B1F0469410186958656558D113E"/>
    <w:rsid w:val="002C40C3"/>
  </w:style>
  <w:style w:type="paragraph" w:customStyle="1" w:styleId="5F433221997D4CA892B911C6C67FA147">
    <w:name w:val="5F433221997D4CA892B911C6C67FA147"/>
    <w:rsid w:val="002C40C3"/>
  </w:style>
  <w:style w:type="paragraph" w:customStyle="1" w:styleId="C5C399586FEB47968F18B36CBDA89FFF">
    <w:name w:val="C5C399586FEB47968F18B36CBDA89FFF"/>
    <w:rsid w:val="002C40C3"/>
  </w:style>
  <w:style w:type="paragraph" w:customStyle="1" w:styleId="6CBDB2D4D3C44DA884993C8A70A810C8">
    <w:name w:val="6CBDB2D4D3C44DA884993C8A70A810C8"/>
    <w:rsid w:val="002C40C3"/>
  </w:style>
  <w:style w:type="paragraph" w:customStyle="1" w:styleId="BA71F343A8D74FE6ADB36FBD8418E4C4">
    <w:name w:val="BA71F343A8D74FE6ADB36FBD8418E4C4"/>
    <w:rsid w:val="002C40C3"/>
  </w:style>
  <w:style w:type="paragraph" w:customStyle="1" w:styleId="5022D689015246D0B658CEF72ED820E2">
    <w:name w:val="5022D689015246D0B658CEF72ED820E2"/>
    <w:rsid w:val="002C40C3"/>
  </w:style>
  <w:style w:type="paragraph" w:customStyle="1" w:styleId="48411192B33649A3A0D353388DE21338">
    <w:name w:val="48411192B33649A3A0D353388DE21338"/>
    <w:rsid w:val="002C40C3"/>
  </w:style>
  <w:style w:type="paragraph" w:customStyle="1" w:styleId="DBE9A73F7CE54F658B0A713E8DCCFECE">
    <w:name w:val="DBE9A73F7CE54F658B0A713E8DCCFECE"/>
    <w:rsid w:val="002917D8"/>
  </w:style>
  <w:style w:type="paragraph" w:customStyle="1" w:styleId="01A6D8DFD3E04AB38DD8FBAF34652A62">
    <w:name w:val="01A6D8DFD3E04AB38DD8FBAF34652A62"/>
    <w:rsid w:val="002917D8"/>
  </w:style>
  <w:style w:type="paragraph" w:customStyle="1" w:styleId="B749DF88EC9A45AA9D632BBFC05148E9">
    <w:name w:val="B749DF88EC9A45AA9D632BBFC05148E9"/>
    <w:rsid w:val="002C40C3"/>
  </w:style>
  <w:style w:type="paragraph" w:customStyle="1" w:styleId="661ED75C4ECE43ABB80CBD6F1ABD2652">
    <w:name w:val="661ED75C4ECE43ABB80CBD6F1ABD2652"/>
    <w:rsid w:val="002C40C3"/>
  </w:style>
  <w:style w:type="paragraph" w:customStyle="1" w:styleId="5049235032104C6A9FEAACA80405E4BD">
    <w:name w:val="5049235032104C6A9FEAACA80405E4BD"/>
    <w:rsid w:val="002C40C3"/>
  </w:style>
  <w:style w:type="paragraph" w:customStyle="1" w:styleId="DA62EB81DA274F0B8662F3E57985EF5C">
    <w:name w:val="DA62EB81DA274F0B8662F3E57985EF5C"/>
    <w:rsid w:val="002C40C3"/>
  </w:style>
  <w:style w:type="paragraph" w:customStyle="1" w:styleId="E93FEE89AB604E6D93047D59E6206D1C">
    <w:name w:val="E93FEE89AB604E6D93047D59E6206D1C"/>
    <w:rsid w:val="002C40C3"/>
  </w:style>
  <w:style w:type="paragraph" w:customStyle="1" w:styleId="91B94BD6507A426BA8FE4AE567FFB0CF">
    <w:name w:val="91B94BD6507A426BA8FE4AE567FFB0CF"/>
    <w:rsid w:val="002C40C3"/>
  </w:style>
  <w:style w:type="paragraph" w:customStyle="1" w:styleId="DFBAC64E37E4456ABDE4822FA0C239E2">
    <w:name w:val="DFBAC64E37E4456ABDE4822FA0C239E2"/>
    <w:rsid w:val="002C40C3"/>
  </w:style>
  <w:style w:type="paragraph" w:customStyle="1" w:styleId="CD51F73D13064A549A2F65B0FC7627E0">
    <w:name w:val="CD51F73D13064A549A2F65B0FC7627E0"/>
    <w:rsid w:val="002C40C3"/>
  </w:style>
  <w:style w:type="paragraph" w:customStyle="1" w:styleId="2D244E6A94594962994CFBDE02465A502">
    <w:name w:val="2D244E6A94594962994CFBDE02465A502"/>
    <w:rsid w:val="004D4912"/>
    <w:rPr>
      <w:color w:val="000000" w:themeColor="text1"/>
      <w:lang w:eastAsia="ja-JP"/>
    </w:rPr>
  </w:style>
  <w:style w:type="paragraph" w:customStyle="1" w:styleId="4EB9DF3C029B4FA8B988754D33DB88552">
    <w:name w:val="4EB9DF3C029B4FA8B988754D33DB88552"/>
    <w:rsid w:val="004D4912"/>
    <w:rPr>
      <w:color w:val="000000" w:themeColor="text1"/>
      <w:lang w:eastAsia="ja-JP"/>
    </w:rPr>
  </w:style>
  <w:style w:type="paragraph" w:customStyle="1" w:styleId="71E78663FAD0472BA63B31360735E3DC">
    <w:name w:val="71E78663FAD0472BA63B31360735E3DC"/>
    <w:rsid w:val="006A14E0"/>
  </w:style>
  <w:style w:type="paragraph" w:customStyle="1" w:styleId="19B93C1C0B8D474EB43A2251B3BF88B1">
    <w:name w:val="19B93C1C0B8D474EB43A2251B3BF88B1"/>
    <w:rsid w:val="006A14E0"/>
  </w:style>
  <w:style w:type="paragraph" w:customStyle="1" w:styleId="527363F556E94ED5BC44DE7A0DC462FB">
    <w:name w:val="527363F556E94ED5BC44DE7A0DC462FB"/>
    <w:rsid w:val="006A14E0"/>
  </w:style>
  <w:style w:type="paragraph" w:customStyle="1" w:styleId="CE37B4716F23491DBC9D4326DF69035B">
    <w:name w:val="CE37B4716F23491DBC9D4326DF69035B"/>
    <w:rsid w:val="006A14E0"/>
  </w:style>
  <w:style w:type="paragraph" w:customStyle="1" w:styleId="D9DF56CCD3D94D1E9D5A355BEB3F0119">
    <w:name w:val="D9DF56CCD3D94D1E9D5A355BEB3F0119"/>
    <w:rsid w:val="006A14E0"/>
  </w:style>
  <w:style w:type="paragraph" w:customStyle="1" w:styleId="3E5ACFBFFBA94A13BC03E77673E7F388">
    <w:name w:val="3E5ACFBFFBA94A13BC03E77673E7F388"/>
    <w:rsid w:val="006A14E0"/>
  </w:style>
  <w:style w:type="paragraph" w:customStyle="1" w:styleId="BD10478F202F442BA82BF823F1AB0292">
    <w:name w:val="BD10478F202F442BA82BF823F1AB0292"/>
    <w:rsid w:val="006A14E0"/>
  </w:style>
  <w:style w:type="paragraph" w:customStyle="1" w:styleId="289FB5325FA044FCB8187DE2ECF3B83C">
    <w:name w:val="289FB5325FA044FCB8187DE2ECF3B83C"/>
    <w:rsid w:val="006A14E0"/>
  </w:style>
  <w:style w:type="paragraph" w:customStyle="1" w:styleId="54FBE548412945D8BAB434FCBD0B5352">
    <w:name w:val="54FBE548412945D8BAB434FCBD0B5352"/>
    <w:rsid w:val="006A14E0"/>
  </w:style>
  <w:style w:type="paragraph" w:customStyle="1" w:styleId="8400784950774E65B01E8DA935D2A6A3">
    <w:name w:val="8400784950774E65B01E8DA935D2A6A3"/>
    <w:rsid w:val="006A14E0"/>
  </w:style>
  <w:style w:type="paragraph" w:customStyle="1" w:styleId="A54580465DD047B08E6D99E1DF088FE1">
    <w:name w:val="A54580465DD047B08E6D99E1DF088FE1"/>
    <w:rsid w:val="006A14E0"/>
  </w:style>
  <w:style w:type="paragraph" w:customStyle="1" w:styleId="9F21EBD90D394F97AA82DD92B5A24451">
    <w:name w:val="9F21EBD90D394F97AA82DD92B5A24451"/>
    <w:rsid w:val="002917D8"/>
  </w:style>
  <w:style w:type="paragraph" w:customStyle="1" w:styleId="24606ABF777A4E0A9BCA2EC3B41D54452">
    <w:name w:val="24606ABF777A4E0A9BCA2EC3B41D54452"/>
    <w:rsid w:val="004D4912"/>
    <w:rPr>
      <w:color w:val="000000" w:themeColor="text1"/>
      <w:lang w:eastAsia="ja-JP"/>
    </w:rPr>
  </w:style>
  <w:style w:type="paragraph" w:customStyle="1" w:styleId="8689B18A8916434999C7D23C79F58F132">
    <w:name w:val="8689B18A8916434999C7D23C79F58F132"/>
    <w:rsid w:val="004D4912"/>
    <w:rPr>
      <w:color w:val="000000" w:themeColor="text1"/>
      <w:lang w:eastAsia="ja-JP"/>
    </w:rPr>
  </w:style>
  <w:style w:type="paragraph" w:customStyle="1" w:styleId="8BAB092ECEE14F138F1E8375101B4D0A">
    <w:name w:val="8BAB092ECEE14F138F1E8375101B4D0A"/>
    <w:rsid w:val="004D4912"/>
  </w:style>
  <w:style w:type="paragraph" w:customStyle="1" w:styleId="A0236B8A3A6A490690FC493C7453B9C6">
    <w:name w:val="A0236B8A3A6A490690FC493C7453B9C6"/>
    <w:rsid w:val="00C67061"/>
  </w:style>
  <w:style w:type="paragraph" w:customStyle="1" w:styleId="2EC877A8DAEC4F79BC7B042940EA886D">
    <w:name w:val="2EC877A8DAEC4F79BC7B042940EA886D"/>
    <w:rsid w:val="00C67061"/>
  </w:style>
  <w:style w:type="paragraph" w:customStyle="1" w:styleId="7CC89E1CA03D4AE2BE2062E5D18273B3">
    <w:name w:val="7CC89E1CA03D4AE2BE2062E5D18273B3"/>
    <w:rsid w:val="00C67061"/>
  </w:style>
  <w:style w:type="paragraph" w:customStyle="1" w:styleId="468358BDC0BE49439B0373A2B8C04331">
    <w:name w:val="468358BDC0BE49439B0373A2B8C04331"/>
    <w:rsid w:val="00C67061"/>
  </w:style>
  <w:style w:type="paragraph" w:customStyle="1" w:styleId="295452112D7C4EDE843103F8A77D20FA">
    <w:name w:val="295452112D7C4EDE843103F8A77D20FA"/>
    <w:rsid w:val="00C67061"/>
  </w:style>
  <w:style w:type="paragraph" w:customStyle="1" w:styleId="FFC2CF04E12640B192B14F0856B2D14E">
    <w:name w:val="FFC2CF04E12640B192B14F0856B2D14E"/>
    <w:rsid w:val="00C67061"/>
  </w:style>
  <w:style w:type="paragraph" w:customStyle="1" w:styleId="EBC79559CCBF4DC19569ACA4B085FF53">
    <w:name w:val="EBC79559CCBF4DC19569ACA4B085FF53"/>
    <w:rsid w:val="00C67061"/>
  </w:style>
  <w:style w:type="paragraph" w:customStyle="1" w:styleId="3F3E56A2F26647CA8784D721DE86FDE0">
    <w:name w:val="3F3E56A2F26647CA8784D721DE86FDE0"/>
    <w:rsid w:val="00C67061"/>
  </w:style>
  <w:style w:type="paragraph" w:customStyle="1" w:styleId="2D98F02B3A9C4EF7BE273651A826A68F">
    <w:name w:val="2D98F02B3A9C4EF7BE273651A826A68F"/>
    <w:rsid w:val="00C67061"/>
  </w:style>
  <w:style w:type="paragraph" w:customStyle="1" w:styleId="B828D6C4DE12461E88BE7984F7B73848">
    <w:name w:val="B828D6C4DE12461E88BE7984F7B73848"/>
    <w:rsid w:val="00C67061"/>
  </w:style>
  <w:style w:type="paragraph" w:customStyle="1" w:styleId="2DBC95BF39604A239FEEC0969952A28D">
    <w:name w:val="2DBC95BF39604A239FEEC0969952A28D"/>
    <w:rsid w:val="00C67061"/>
  </w:style>
  <w:style w:type="paragraph" w:customStyle="1" w:styleId="874649BA8781424885BA3B6CCA28284C">
    <w:name w:val="874649BA8781424885BA3B6CCA28284C"/>
    <w:rsid w:val="00C67061"/>
  </w:style>
  <w:style w:type="paragraph" w:customStyle="1" w:styleId="3C8321C2D64F4532A3CCD53B92130961">
    <w:name w:val="3C8321C2D64F4532A3CCD53B92130961"/>
    <w:rsid w:val="00C67061"/>
  </w:style>
  <w:style w:type="paragraph" w:customStyle="1" w:styleId="4C1BDF8437A24623A9EF498F7E74CF0F">
    <w:name w:val="4C1BDF8437A24623A9EF498F7E74CF0F"/>
    <w:rsid w:val="00C67061"/>
  </w:style>
  <w:style w:type="paragraph" w:customStyle="1" w:styleId="FB9BD56045DF45C99BEFCAC51C44F3C6">
    <w:name w:val="FB9BD56045DF45C99BEFCAC51C44F3C6"/>
    <w:rsid w:val="00C67061"/>
  </w:style>
  <w:style w:type="paragraph" w:customStyle="1" w:styleId="C01B10F901EE43C3BE68116B2E4584E9">
    <w:name w:val="C01B10F901EE43C3BE68116B2E4584E9"/>
    <w:rsid w:val="00C67061"/>
  </w:style>
  <w:style w:type="paragraph" w:customStyle="1" w:styleId="D2F7221E05DD4D168C17A8EAE0DE80EA">
    <w:name w:val="D2F7221E05DD4D168C17A8EAE0DE80EA"/>
    <w:rsid w:val="00C67061"/>
  </w:style>
  <w:style w:type="paragraph" w:customStyle="1" w:styleId="FEAE8B28E09148FA98584685D0C6C03B">
    <w:name w:val="FEAE8B28E09148FA98584685D0C6C03B"/>
    <w:rsid w:val="00C67061"/>
  </w:style>
  <w:style w:type="paragraph" w:customStyle="1" w:styleId="12EBFB2B3F6943A2AE9480E37F4FE8D4">
    <w:name w:val="12EBFB2B3F6943A2AE9480E37F4FE8D4"/>
    <w:rsid w:val="00C67061"/>
  </w:style>
  <w:style w:type="paragraph" w:customStyle="1" w:styleId="0DC116CF37CA458D8039C33D53B5A9B4">
    <w:name w:val="0DC116CF37CA458D8039C33D53B5A9B4"/>
    <w:rsid w:val="00C67061"/>
  </w:style>
  <w:style w:type="paragraph" w:customStyle="1" w:styleId="A3419AF95F794C1E85E37260B6B6F101">
    <w:name w:val="A3419AF95F794C1E85E37260B6B6F101"/>
    <w:rsid w:val="00C67061"/>
  </w:style>
  <w:style w:type="paragraph" w:customStyle="1" w:styleId="F4A0FCA2FF3541A6A22FC784A629C2C4">
    <w:name w:val="F4A0FCA2FF3541A6A22FC784A629C2C4"/>
    <w:rsid w:val="00C67061"/>
  </w:style>
  <w:style w:type="paragraph" w:customStyle="1" w:styleId="341BC7B7C24A4ED599A23ACCEFA3EDB8">
    <w:name w:val="341BC7B7C24A4ED599A23ACCEFA3EDB8"/>
    <w:rsid w:val="00C67061"/>
  </w:style>
  <w:style w:type="paragraph" w:customStyle="1" w:styleId="98564DE8509D4350B93C87B7A126FB7D">
    <w:name w:val="98564DE8509D4350B93C87B7A126FB7D"/>
    <w:rsid w:val="00C67061"/>
  </w:style>
  <w:style w:type="paragraph" w:customStyle="1" w:styleId="A3341C1B739A420594D3E9B61B36EA43">
    <w:name w:val="A3341C1B739A420594D3E9B61B36EA43"/>
    <w:rsid w:val="00C67061"/>
  </w:style>
  <w:style w:type="paragraph" w:customStyle="1" w:styleId="CF58DA882C704807B3E048442B6FE72B">
    <w:name w:val="CF58DA882C704807B3E048442B6FE72B"/>
    <w:rsid w:val="00C67061"/>
  </w:style>
  <w:style w:type="paragraph" w:customStyle="1" w:styleId="DA84DF9AFA2348D396D4D71ECBE419BD">
    <w:name w:val="DA84DF9AFA2348D396D4D71ECBE419BD"/>
    <w:rsid w:val="00C67061"/>
  </w:style>
  <w:style w:type="paragraph" w:customStyle="1" w:styleId="A7D2B6D5DBA84B068FA67E925E1898BC">
    <w:name w:val="A7D2B6D5DBA84B068FA67E925E1898BC"/>
    <w:rsid w:val="00C67061"/>
  </w:style>
  <w:style w:type="paragraph" w:customStyle="1" w:styleId="8597F1AF53AC411F8504927D9DA91F71">
    <w:name w:val="8597F1AF53AC411F8504927D9DA91F71"/>
    <w:rsid w:val="00C67061"/>
  </w:style>
  <w:style w:type="paragraph" w:customStyle="1" w:styleId="A35AE1A789AB4D0CB4611679D1F07E7C">
    <w:name w:val="A35AE1A789AB4D0CB4611679D1F07E7C"/>
    <w:rsid w:val="00C67061"/>
  </w:style>
  <w:style w:type="paragraph" w:customStyle="1" w:styleId="8D689F4352ED4223B0D2B27611F4ACB4">
    <w:name w:val="8D689F4352ED4223B0D2B27611F4ACB4"/>
    <w:rsid w:val="00C67061"/>
  </w:style>
  <w:style w:type="paragraph" w:customStyle="1" w:styleId="0A206518B50A4208A9EE06CE613921B4">
    <w:name w:val="0A206518B50A4208A9EE06CE613921B4"/>
    <w:rsid w:val="00C67061"/>
  </w:style>
  <w:style w:type="paragraph" w:customStyle="1" w:styleId="C0BC2A28F9794ECDB1CC19945AECA7CF">
    <w:name w:val="C0BC2A28F9794ECDB1CC19945AECA7CF"/>
    <w:rsid w:val="00C67061"/>
  </w:style>
  <w:style w:type="paragraph" w:customStyle="1" w:styleId="EF4DB049CD294781A689904C0067953D">
    <w:name w:val="EF4DB049CD294781A689904C0067953D"/>
    <w:rsid w:val="00C67061"/>
  </w:style>
  <w:style w:type="paragraph" w:customStyle="1" w:styleId="29201AE2391543E19B32B0CFEE9151F1">
    <w:name w:val="29201AE2391543E19B32B0CFEE9151F1"/>
    <w:rsid w:val="00C67061"/>
  </w:style>
  <w:style w:type="paragraph" w:customStyle="1" w:styleId="3E44462BC9404C3295154F126887F689">
    <w:name w:val="3E44462BC9404C3295154F126887F689"/>
    <w:rsid w:val="00C67061"/>
  </w:style>
  <w:style w:type="paragraph" w:customStyle="1" w:styleId="415AB2CBE2EB4DC08D9AAB9277AB3518">
    <w:name w:val="415AB2CBE2EB4DC08D9AAB9277AB3518"/>
    <w:rsid w:val="00C67061"/>
  </w:style>
  <w:style w:type="paragraph" w:customStyle="1" w:styleId="A87E4A626DD44370BB87C2D9FC9A8426">
    <w:name w:val="A87E4A626DD44370BB87C2D9FC9A8426"/>
    <w:rsid w:val="00C67061"/>
  </w:style>
  <w:style w:type="paragraph" w:customStyle="1" w:styleId="93C52D82290346979C7AD9D8D763B6B7">
    <w:name w:val="93C52D82290346979C7AD9D8D763B6B7"/>
    <w:rsid w:val="00C67061"/>
  </w:style>
  <w:style w:type="paragraph" w:customStyle="1" w:styleId="D6AA55A302854487806262CC023F5891">
    <w:name w:val="D6AA55A302854487806262CC023F5891"/>
    <w:rsid w:val="00C67061"/>
  </w:style>
  <w:style w:type="paragraph" w:customStyle="1" w:styleId="49BE6859618C4BF2BF5D61DB9EE5AB51">
    <w:name w:val="49BE6859618C4BF2BF5D61DB9EE5AB51"/>
    <w:rsid w:val="00C67061"/>
  </w:style>
  <w:style w:type="paragraph" w:customStyle="1" w:styleId="74C42EA80415476588A82F905F70F103">
    <w:name w:val="74C42EA80415476588A82F905F70F103"/>
    <w:rsid w:val="00C67061"/>
  </w:style>
  <w:style w:type="paragraph" w:customStyle="1" w:styleId="03C9EDA5044E46DFB7295F92300F517F">
    <w:name w:val="03C9EDA5044E46DFB7295F92300F517F"/>
    <w:rsid w:val="00C67061"/>
  </w:style>
  <w:style w:type="paragraph" w:customStyle="1" w:styleId="EEC5F7EE7C8A4CBF9E30BC74278CD22A">
    <w:name w:val="EEC5F7EE7C8A4CBF9E30BC74278CD22A"/>
    <w:rsid w:val="00C67061"/>
  </w:style>
  <w:style w:type="paragraph" w:customStyle="1" w:styleId="EE9F248FE9F44BAD9A8DC7A3D36481D0">
    <w:name w:val="EE9F248FE9F44BAD9A8DC7A3D36481D0"/>
    <w:rsid w:val="00C67061"/>
  </w:style>
  <w:style w:type="paragraph" w:customStyle="1" w:styleId="C84E8036A5AE4932AC7F74B61BD49E8C">
    <w:name w:val="C84E8036A5AE4932AC7F74B61BD49E8C"/>
    <w:rsid w:val="00C67061"/>
  </w:style>
  <w:style w:type="paragraph" w:customStyle="1" w:styleId="DCA8FBD3E1E147BC90AF88B00E877D90">
    <w:name w:val="DCA8FBD3E1E147BC90AF88B00E877D90"/>
    <w:rsid w:val="00C67061"/>
  </w:style>
  <w:style w:type="paragraph" w:customStyle="1" w:styleId="7BE558DE777344C68F3E4722BC3C1D3B">
    <w:name w:val="7BE558DE777344C68F3E4722BC3C1D3B"/>
    <w:rsid w:val="00C67061"/>
  </w:style>
  <w:style w:type="paragraph" w:customStyle="1" w:styleId="3974844A0ACC4412886F7005BB5BA0AB">
    <w:name w:val="3974844A0ACC4412886F7005BB5BA0AB"/>
    <w:rsid w:val="00C67061"/>
  </w:style>
  <w:style w:type="paragraph" w:customStyle="1" w:styleId="1F388DA89DFC4DC5B16799C459CC0F9A">
    <w:name w:val="1F388DA89DFC4DC5B16799C459CC0F9A"/>
    <w:rsid w:val="00C67061"/>
  </w:style>
  <w:style w:type="paragraph" w:customStyle="1" w:styleId="704664CD23B342AA990DAF794386C269">
    <w:name w:val="704664CD23B342AA990DAF794386C269"/>
    <w:rsid w:val="00C67061"/>
  </w:style>
  <w:style w:type="paragraph" w:customStyle="1" w:styleId="EB6EB5D0D41E4DD9916E06D8960A338D">
    <w:name w:val="EB6EB5D0D41E4DD9916E06D8960A338D"/>
    <w:rsid w:val="00C67061"/>
  </w:style>
  <w:style w:type="paragraph" w:customStyle="1" w:styleId="42506D1B9DCD4516ACC027E1C79BD6D2">
    <w:name w:val="42506D1B9DCD4516ACC027E1C79BD6D2"/>
    <w:rsid w:val="00C67061"/>
  </w:style>
  <w:style w:type="paragraph" w:customStyle="1" w:styleId="EA8819B956AC4189922353D017262EBA">
    <w:name w:val="EA8819B956AC4189922353D017262EBA"/>
    <w:rsid w:val="00C67061"/>
  </w:style>
  <w:style w:type="paragraph" w:customStyle="1" w:styleId="53386471A4F845D08717E762D8D1EECA">
    <w:name w:val="53386471A4F845D08717E762D8D1EECA"/>
    <w:rsid w:val="00C67061"/>
  </w:style>
  <w:style w:type="paragraph" w:customStyle="1" w:styleId="17C28FFA7D24473DA117D9E9BEA1A3B2">
    <w:name w:val="17C28FFA7D24473DA117D9E9BEA1A3B2"/>
    <w:rsid w:val="00C67061"/>
  </w:style>
  <w:style w:type="paragraph" w:customStyle="1" w:styleId="D758C80A8A3A499F81ACE28BED3188E7">
    <w:name w:val="D758C80A8A3A499F81ACE28BED3188E7"/>
    <w:rsid w:val="00C67061"/>
  </w:style>
  <w:style w:type="paragraph" w:customStyle="1" w:styleId="1B85EC6B3C864A3587BD380A7481FCA5">
    <w:name w:val="1B85EC6B3C864A3587BD380A7481FCA5"/>
    <w:rsid w:val="00C67061"/>
  </w:style>
  <w:style w:type="paragraph" w:customStyle="1" w:styleId="9CC2CC4CCDD74235B647A379D6F730E5">
    <w:name w:val="9CC2CC4CCDD74235B647A379D6F730E5"/>
    <w:rsid w:val="00C67061"/>
  </w:style>
  <w:style w:type="paragraph" w:customStyle="1" w:styleId="EAE28B68AED94FDC86792E0B17C59072">
    <w:name w:val="EAE28B68AED94FDC86792E0B17C59072"/>
    <w:rsid w:val="00C67061"/>
  </w:style>
  <w:style w:type="paragraph" w:customStyle="1" w:styleId="82822845FAD14FB982568D0D4D29DAEA">
    <w:name w:val="82822845FAD14FB982568D0D4D29DAEA"/>
    <w:rsid w:val="00C67061"/>
  </w:style>
  <w:style w:type="paragraph" w:customStyle="1" w:styleId="CE06E7B3A92F4996B2EABA803E884854">
    <w:name w:val="CE06E7B3A92F4996B2EABA803E884854"/>
    <w:rsid w:val="00C67061"/>
  </w:style>
  <w:style w:type="paragraph" w:customStyle="1" w:styleId="D7D02AAA7442468CB9A9AB1394058D25">
    <w:name w:val="D7D02AAA7442468CB9A9AB1394058D25"/>
    <w:rsid w:val="00C67061"/>
  </w:style>
  <w:style w:type="paragraph" w:customStyle="1" w:styleId="41F4B83889294476BF965565434AE2CF">
    <w:name w:val="41F4B83889294476BF965565434AE2CF"/>
    <w:rsid w:val="00C67061"/>
  </w:style>
  <w:style w:type="paragraph" w:customStyle="1" w:styleId="B69D68995E3B4E0F8683660D0E743536">
    <w:name w:val="B69D68995E3B4E0F8683660D0E743536"/>
    <w:rsid w:val="00C67061"/>
  </w:style>
  <w:style w:type="paragraph" w:customStyle="1" w:styleId="EC6C6FB561674504AF0FAFE29F9803E2">
    <w:name w:val="EC6C6FB561674504AF0FAFE29F9803E2"/>
    <w:rsid w:val="00C67061"/>
  </w:style>
  <w:style w:type="paragraph" w:customStyle="1" w:styleId="D3D82C1D96F243C5B944C960139DD4C4">
    <w:name w:val="D3D82C1D96F243C5B944C960139DD4C4"/>
    <w:rsid w:val="00C67061"/>
  </w:style>
  <w:style w:type="paragraph" w:customStyle="1" w:styleId="FCD9422DDEB644A68BBBC0C94CB0EADE">
    <w:name w:val="FCD9422DDEB644A68BBBC0C94CB0EADE"/>
    <w:rsid w:val="00C67061"/>
  </w:style>
  <w:style w:type="paragraph" w:customStyle="1" w:styleId="C820C98A42E640AF8947CDB6E7A72ED0">
    <w:name w:val="C820C98A42E640AF8947CDB6E7A72ED0"/>
    <w:rsid w:val="00C67061"/>
  </w:style>
  <w:style w:type="paragraph" w:customStyle="1" w:styleId="6C99D5C353CC48E490803AC16098E6ED">
    <w:name w:val="6C99D5C353CC48E490803AC16098E6ED"/>
    <w:rsid w:val="00C67061"/>
  </w:style>
  <w:style w:type="paragraph" w:customStyle="1" w:styleId="AFA3E3C807664666A1D94FCF4955CF16">
    <w:name w:val="AFA3E3C807664666A1D94FCF4955CF16"/>
    <w:rsid w:val="00C67061"/>
  </w:style>
  <w:style w:type="paragraph" w:customStyle="1" w:styleId="11C5D49EE6354E2086EFA3DDDCC94881">
    <w:name w:val="11C5D49EE6354E2086EFA3DDDCC94881"/>
    <w:rsid w:val="00C67061"/>
  </w:style>
  <w:style w:type="paragraph" w:customStyle="1" w:styleId="9A4034A7C3AB42848013983993DAAE31">
    <w:name w:val="9A4034A7C3AB42848013983993DAAE31"/>
    <w:rsid w:val="00C67061"/>
  </w:style>
  <w:style w:type="paragraph" w:customStyle="1" w:styleId="EADE6C192ED7425D8867BEDE01FA14BB">
    <w:name w:val="EADE6C192ED7425D8867BEDE01FA14BB"/>
    <w:rsid w:val="00C67061"/>
  </w:style>
  <w:style w:type="paragraph" w:customStyle="1" w:styleId="0F44A5D899BA48929BB23F7304F5BBCB">
    <w:name w:val="0F44A5D899BA48929BB23F7304F5BBCB"/>
    <w:rsid w:val="00C67061"/>
  </w:style>
  <w:style w:type="paragraph" w:customStyle="1" w:styleId="2F3C362FEC2740D1AE61BCB0ABCBB9EC">
    <w:name w:val="2F3C362FEC2740D1AE61BCB0ABCBB9EC"/>
    <w:rsid w:val="00C67061"/>
  </w:style>
  <w:style w:type="paragraph" w:customStyle="1" w:styleId="04CA445A19074EF4992EC49A05E0E64E">
    <w:name w:val="04CA445A19074EF4992EC49A05E0E64E"/>
    <w:rsid w:val="00C67061"/>
  </w:style>
  <w:style w:type="paragraph" w:customStyle="1" w:styleId="0F599FA6E3F4488895C9277715A610CC">
    <w:name w:val="0F599FA6E3F4488895C9277715A610CC"/>
    <w:rsid w:val="00C67061"/>
  </w:style>
  <w:style w:type="paragraph" w:customStyle="1" w:styleId="B91F1C17FFB24C09A3C6C1CD1651C908">
    <w:name w:val="B91F1C17FFB24C09A3C6C1CD1651C908"/>
    <w:rsid w:val="00C67061"/>
  </w:style>
  <w:style w:type="paragraph" w:customStyle="1" w:styleId="9AA1FD129D47414C9E80D378FD25C9CA">
    <w:name w:val="9AA1FD129D47414C9E80D378FD25C9CA"/>
    <w:rsid w:val="00C67061"/>
  </w:style>
  <w:style w:type="paragraph" w:customStyle="1" w:styleId="4F2FD9DDC3044A2D997B53E3428DC5DE">
    <w:name w:val="4F2FD9DDC3044A2D997B53E3428DC5DE"/>
    <w:rsid w:val="00C67061"/>
  </w:style>
  <w:style w:type="paragraph" w:customStyle="1" w:styleId="63688515522A4C68A9292575C0537FC6">
    <w:name w:val="63688515522A4C68A9292575C0537FC6"/>
    <w:rsid w:val="00C67061"/>
  </w:style>
  <w:style w:type="paragraph" w:customStyle="1" w:styleId="8F780F42D44D4B64A8DC83D2E21C908D">
    <w:name w:val="8F780F42D44D4B64A8DC83D2E21C908D"/>
    <w:rsid w:val="00C67061"/>
  </w:style>
  <w:style w:type="paragraph" w:customStyle="1" w:styleId="7BE96FEDF5A74DB4BD96F721946A57E2">
    <w:name w:val="7BE96FEDF5A74DB4BD96F721946A57E2"/>
    <w:rsid w:val="00C67061"/>
  </w:style>
  <w:style w:type="paragraph" w:customStyle="1" w:styleId="291EA005B4AF46878C7A53DAEE0E09F5">
    <w:name w:val="291EA005B4AF46878C7A53DAEE0E09F5"/>
    <w:rsid w:val="00C67061"/>
  </w:style>
  <w:style w:type="paragraph" w:customStyle="1" w:styleId="CA053678BF96498FAC481D5C64FC9CD2">
    <w:name w:val="CA053678BF96498FAC481D5C64FC9CD2"/>
    <w:rsid w:val="00C67061"/>
  </w:style>
  <w:style w:type="paragraph" w:customStyle="1" w:styleId="1327BE15F01C44F38C6A632033FB860E">
    <w:name w:val="1327BE15F01C44F38C6A632033FB860E"/>
    <w:rsid w:val="00C67061"/>
  </w:style>
  <w:style w:type="paragraph" w:customStyle="1" w:styleId="1A6B04A33ACF4CB19E31FAB84A30771E">
    <w:name w:val="1A6B04A33ACF4CB19E31FAB84A30771E"/>
    <w:rsid w:val="00C67061"/>
  </w:style>
  <w:style w:type="paragraph" w:customStyle="1" w:styleId="F80FB84681354570A647C764BDAD22D6">
    <w:name w:val="F80FB84681354570A647C764BDAD22D6"/>
    <w:rsid w:val="00C67061"/>
  </w:style>
  <w:style w:type="paragraph" w:customStyle="1" w:styleId="4B3E699E352D49C3B4F5B7102E0E6FAF">
    <w:name w:val="4B3E699E352D49C3B4F5B7102E0E6FAF"/>
    <w:rsid w:val="00C67061"/>
  </w:style>
  <w:style w:type="paragraph" w:customStyle="1" w:styleId="123C727CCDDB4792B13A7F22418D47DD">
    <w:name w:val="123C727CCDDB4792B13A7F22418D47DD"/>
    <w:rsid w:val="00C67061"/>
  </w:style>
  <w:style w:type="paragraph" w:customStyle="1" w:styleId="8773DC78DD58474DBBCF6248A69F4DF3">
    <w:name w:val="8773DC78DD58474DBBCF6248A69F4DF3"/>
    <w:rsid w:val="00C67061"/>
  </w:style>
  <w:style w:type="paragraph" w:customStyle="1" w:styleId="EA338912B77A4120BC1217772050234D">
    <w:name w:val="EA338912B77A4120BC1217772050234D"/>
    <w:rsid w:val="00C67061"/>
  </w:style>
  <w:style w:type="paragraph" w:customStyle="1" w:styleId="2C880C1597AD432EB037CDF7856B9940">
    <w:name w:val="2C880C1597AD432EB037CDF7856B9940"/>
    <w:rsid w:val="00C67061"/>
  </w:style>
  <w:style w:type="paragraph" w:customStyle="1" w:styleId="C00F456E20FA40519B3BD5635FBE975B">
    <w:name w:val="C00F456E20FA40519B3BD5635FBE975B"/>
    <w:rsid w:val="00C67061"/>
  </w:style>
  <w:style w:type="paragraph" w:customStyle="1" w:styleId="BFEAA23D52574562A93DAE8D67297E13">
    <w:name w:val="BFEAA23D52574562A93DAE8D67297E13"/>
    <w:rsid w:val="00C67061"/>
  </w:style>
  <w:style w:type="paragraph" w:customStyle="1" w:styleId="9AFDAA06AFBB4D42B4878A687358746E">
    <w:name w:val="9AFDAA06AFBB4D42B4878A687358746E"/>
    <w:rsid w:val="00C67061"/>
  </w:style>
  <w:style w:type="paragraph" w:customStyle="1" w:styleId="768227DE0FFB4A038081293BB5DE23EF">
    <w:name w:val="768227DE0FFB4A038081293BB5DE23EF"/>
    <w:rsid w:val="00C67061"/>
  </w:style>
  <w:style w:type="paragraph" w:customStyle="1" w:styleId="918F87D8BB774011BD0BACCC6D1EF3C4">
    <w:name w:val="918F87D8BB774011BD0BACCC6D1EF3C4"/>
    <w:rsid w:val="00C67061"/>
  </w:style>
  <w:style w:type="paragraph" w:customStyle="1" w:styleId="65DAD54F6AC94FFE990EF2E1316B8A52">
    <w:name w:val="65DAD54F6AC94FFE990EF2E1316B8A52"/>
    <w:rsid w:val="00C67061"/>
  </w:style>
  <w:style w:type="paragraph" w:customStyle="1" w:styleId="2D0A1AC0AF1B41729927560019FE4BF0">
    <w:name w:val="2D0A1AC0AF1B41729927560019FE4BF0"/>
    <w:rsid w:val="00C67061"/>
  </w:style>
  <w:style w:type="paragraph" w:customStyle="1" w:styleId="36627FAE5D5C497CB308B15D26D30E64">
    <w:name w:val="36627FAE5D5C497CB308B15D26D30E64"/>
    <w:rsid w:val="00C67061"/>
  </w:style>
  <w:style w:type="paragraph" w:customStyle="1" w:styleId="D10FC16F446840D6A572299198A69772">
    <w:name w:val="D10FC16F446840D6A572299198A69772"/>
    <w:rsid w:val="00C67061"/>
  </w:style>
  <w:style w:type="paragraph" w:customStyle="1" w:styleId="9B3E32D3A0F942CE8F32B85845A61A5D">
    <w:name w:val="9B3E32D3A0F942CE8F32B85845A61A5D"/>
    <w:rsid w:val="00C67061"/>
  </w:style>
  <w:style w:type="paragraph" w:customStyle="1" w:styleId="CB655C6528594A0398DF0660F58BE55E">
    <w:name w:val="CB655C6528594A0398DF0660F58BE55E"/>
    <w:rsid w:val="00C67061"/>
  </w:style>
  <w:style w:type="paragraph" w:customStyle="1" w:styleId="BC23FD3562B74624ACE632B1F4E326ED">
    <w:name w:val="BC23FD3562B74624ACE632B1F4E326ED"/>
    <w:rsid w:val="00C67061"/>
  </w:style>
  <w:style w:type="paragraph" w:customStyle="1" w:styleId="7ED815B5AEF340149980A252A21C9D93">
    <w:name w:val="7ED815B5AEF340149980A252A21C9D93"/>
    <w:rsid w:val="00C67061"/>
  </w:style>
  <w:style w:type="paragraph" w:customStyle="1" w:styleId="214FACC415FE46BF8A34DDCB9B9B69AB">
    <w:name w:val="214FACC415FE46BF8A34DDCB9B9B69AB"/>
    <w:rsid w:val="00C67061"/>
  </w:style>
  <w:style w:type="paragraph" w:customStyle="1" w:styleId="BCB7F6510AA04DE6B094768093904C84">
    <w:name w:val="BCB7F6510AA04DE6B094768093904C84"/>
    <w:rsid w:val="001D3F3D"/>
  </w:style>
  <w:style w:type="paragraph" w:customStyle="1" w:styleId="DDE897C4D27844338A0093556D78F714">
    <w:name w:val="DDE897C4D27844338A0093556D78F714"/>
    <w:rsid w:val="001D3F3D"/>
  </w:style>
  <w:style w:type="paragraph" w:customStyle="1" w:styleId="A318CDE77DA741D189F1FE455A69A941">
    <w:name w:val="A318CDE77DA741D189F1FE455A69A941"/>
    <w:rsid w:val="001D3F3D"/>
  </w:style>
  <w:style w:type="paragraph" w:customStyle="1" w:styleId="4D283E5413C3487BAA0D9DCF0B9469C3">
    <w:name w:val="4D283E5413C3487BAA0D9DCF0B9469C3"/>
    <w:rsid w:val="001D3F3D"/>
  </w:style>
  <w:style w:type="paragraph" w:customStyle="1" w:styleId="88894F434DAC45D1BB0ABE1D22A50ACA">
    <w:name w:val="88894F434DAC45D1BB0ABE1D22A50ACA"/>
    <w:rsid w:val="001D3F3D"/>
  </w:style>
  <w:style w:type="paragraph" w:customStyle="1" w:styleId="529854612C094F7D98216E03F27BA96B">
    <w:name w:val="529854612C094F7D98216E03F27BA96B"/>
    <w:rsid w:val="001D3F3D"/>
  </w:style>
  <w:style w:type="paragraph" w:customStyle="1" w:styleId="B28929030CE54ADCAE2B059C10E0C055">
    <w:name w:val="B28929030CE54ADCAE2B059C10E0C055"/>
    <w:rsid w:val="001D3F3D"/>
  </w:style>
  <w:style w:type="paragraph" w:customStyle="1" w:styleId="232A56D7A78A48199AAA13F41573861A">
    <w:name w:val="232A56D7A78A48199AAA13F41573861A"/>
    <w:rsid w:val="001D3F3D"/>
  </w:style>
  <w:style w:type="paragraph" w:customStyle="1" w:styleId="B60AD58DBB9943BC9E0328C8CE36A99C">
    <w:name w:val="B60AD58DBB9943BC9E0328C8CE36A99C"/>
    <w:rsid w:val="001D3F3D"/>
  </w:style>
  <w:style w:type="paragraph" w:customStyle="1" w:styleId="6C2C2586BB8B4EF098CE68C95B83743B">
    <w:name w:val="6C2C2586BB8B4EF098CE68C95B83743B"/>
    <w:rsid w:val="001D3F3D"/>
  </w:style>
  <w:style w:type="paragraph" w:customStyle="1" w:styleId="42B4CDF04F7241D89DAABF8E9132E184">
    <w:name w:val="42B4CDF04F7241D89DAABF8E9132E184"/>
    <w:rsid w:val="001D3F3D"/>
  </w:style>
  <w:style w:type="paragraph" w:customStyle="1" w:styleId="54F85812249A44A98D0264BE828B678A">
    <w:name w:val="54F85812249A44A98D0264BE828B678A"/>
    <w:rsid w:val="001D3F3D"/>
  </w:style>
  <w:style w:type="paragraph" w:customStyle="1" w:styleId="F6CCCE01213342EE8CBB97448C71F8EE">
    <w:name w:val="F6CCCE01213342EE8CBB97448C71F8EE"/>
    <w:rsid w:val="001D3F3D"/>
  </w:style>
  <w:style w:type="paragraph" w:customStyle="1" w:styleId="BB7E9447498F4A52A295EFE80BE60DA3">
    <w:name w:val="BB7E9447498F4A52A295EFE80BE60DA3"/>
    <w:rsid w:val="001D3F3D"/>
  </w:style>
  <w:style w:type="paragraph" w:customStyle="1" w:styleId="14F22918E4FD4A2FAB4FA7EA8E74F5B1">
    <w:name w:val="14F22918E4FD4A2FAB4FA7EA8E74F5B1"/>
    <w:rsid w:val="001D3F3D"/>
  </w:style>
  <w:style w:type="paragraph" w:customStyle="1" w:styleId="C5326D5582674699A0CC83DABA7DCA90">
    <w:name w:val="C5326D5582674699A0CC83DABA7DCA90"/>
    <w:rsid w:val="001D3F3D"/>
  </w:style>
  <w:style w:type="paragraph" w:customStyle="1" w:styleId="4108FD7E27B14D299094A7EB42704948">
    <w:name w:val="4108FD7E27B14D299094A7EB42704948"/>
    <w:rsid w:val="001D3F3D"/>
  </w:style>
  <w:style w:type="paragraph" w:customStyle="1" w:styleId="14C8192735FB4134888579D9637AC98B">
    <w:name w:val="14C8192735FB4134888579D9637AC98B"/>
    <w:rsid w:val="001D3F3D"/>
  </w:style>
  <w:style w:type="paragraph" w:customStyle="1" w:styleId="DF58AF3D666B428E81812EC871DD60F5">
    <w:name w:val="DF58AF3D666B428E81812EC871DD60F5"/>
    <w:rsid w:val="001D3F3D"/>
  </w:style>
  <w:style w:type="paragraph" w:customStyle="1" w:styleId="2EECA67F0BE341FE99DE8FD7B3CFD535">
    <w:name w:val="2EECA67F0BE341FE99DE8FD7B3CFD535"/>
    <w:rsid w:val="001D3F3D"/>
  </w:style>
  <w:style w:type="paragraph" w:customStyle="1" w:styleId="9F6C64F4C21A415AABE0C86B005A4D6C">
    <w:name w:val="9F6C64F4C21A415AABE0C86B005A4D6C"/>
    <w:rsid w:val="001D3F3D"/>
  </w:style>
  <w:style w:type="paragraph" w:customStyle="1" w:styleId="9594CCBF71F446D293BD4A12C30E0D69">
    <w:name w:val="9594CCBF71F446D293BD4A12C30E0D69"/>
    <w:rsid w:val="001D3F3D"/>
  </w:style>
  <w:style w:type="paragraph" w:customStyle="1" w:styleId="134525AAB7454D92AFB158A3DA899D47">
    <w:name w:val="134525AAB7454D92AFB158A3DA899D47"/>
    <w:rsid w:val="001D3F3D"/>
  </w:style>
  <w:style w:type="paragraph" w:customStyle="1" w:styleId="428D6BB60EDF425CACF25F189F8432DC">
    <w:name w:val="428D6BB60EDF425CACF25F189F8432DC"/>
    <w:rsid w:val="001D3F3D"/>
  </w:style>
  <w:style w:type="paragraph" w:customStyle="1" w:styleId="EC6E9CCFC50D44F391B371C668306A25">
    <w:name w:val="EC6E9CCFC50D44F391B371C668306A25"/>
    <w:rsid w:val="001D3F3D"/>
  </w:style>
  <w:style w:type="paragraph" w:customStyle="1" w:styleId="E095B5C7E96149ADBDC910F5D0292FF9">
    <w:name w:val="E095B5C7E96149ADBDC910F5D0292FF9"/>
    <w:rsid w:val="001D3F3D"/>
  </w:style>
  <w:style w:type="paragraph" w:customStyle="1" w:styleId="7A5E274B44594A3A81C9AA41AB3BC1E1">
    <w:name w:val="7A5E274B44594A3A81C9AA41AB3BC1E1"/>
    <w:rsid w:val="001D3F3D"/>
  </w:style>
  <w:style w:type="paragraph" w:customStyle="1" w:styleId="B2F83F4D8EC24FF292CC7C26D0B64EFE">
    <w:name w:val="B2F83F4D8EC24FF292CC7C26D0B64EFE"/>
    <w:rsid w:val="001D3F3D"/>
  </w:style>
  <w:style w:type="paragraph" w:customStyle="1" w:styleId="41882CB6DEE7486AB80C76C47E7376C4">
    <w:name w:val="41882CB6DEE7486AB80C76C47E7376C4"/>
    <w:rsid w:val="001D3F3D"/>
  </w:style>
  <w:style w:type="paragraph" w:customStyle="1" w:styleId="D84AD3F765394D808B8DDCB8D37BF141">
    <w:name w:val="D84AD3F765394D808B8DDCB8D37BF141"/>
    <w:rsid w:val="001D3F3D"/>
  </w:style>
  <w:style w:type="paragraph" w:customStyle="1" w:styleId="4FFCD3A272C6439C940172E962E73E9D">
    <w:name w:val="4FFCD3A272C6439C940172E962E73E9D"/>
    <w:rsid w:val="001D3F3D"/>
  </w:style>
  <w:style w:type="paragraph" w:customStyle="1" w:styleId="B832C786EF1C445CBCD21BDC057B890A">
    <w:name w:val="B832C786EF1C445CBCD21BDC057B890A"/>
    <w:rsid w:val="001D3F3D"/>
  </w:style>
  <w:style w:type="paragraph" w:customStyle="1" w:styleId="4D1EAF2BD3544574A68A962DC30D9A31">
    <w:name w:val="4D1EAF2BD3544574A68A962DC30D9A31"/>
    <w:rsid w:val="001D3F3D"/>
  </w:style>
  <w:style w:type="paragraph" w:customStyle="1" w:styleId="9FA13F6989FC4110A37FDCA9279B58AA">
    <w:name w:val="9FA13F6989FC4110A37FDCA9279B58AA"/>
    <w:rsid w:val="001D3F3D"/>
  </w:style>
  <w:style w:type="paragraph" w:customStyle="1" w:styleId="B615883E48C24C8787D66FDA86CAF4F3">
    <w:name w:val="B615883E48C24C8787D66FDA86CAF4F3"/>
    <w:rsid w:val="002917D8"/>
  </w:style>
  <w:style w:type="paragraph" w:customStyle="1" w:styleId="B29B9EF342F245D48802F6DB41028A01">
    <w:name w:val="B29B9EF342F245D48802F6DB41028A01"/>
    <w:rsid w:val="002917D8"/>
  </w:style>
  <w:style w:type="paragraph" w:customStyle="1" w:styleId="D5C1589364224E598E23C07FDA1783B5">
    <w:name w:val="D5C1589364224E598E23C07FDA1783B5"/>
    <w:rsid w:val="002917D8"/>
  </w:style>
  <w:style w:type="paragraph" w:customStyle="1" w:styleId="7FE4303EEFFB4E95BE612C01002A73E9">
    <w:name w:val="7FE4303EEFFB4E95BE612C01002A73E9"/>
    <w:rsid w:val="002917D8"/>
  </w:style>
  <w:style w:type="paragraph" w:customStyle="1" w:styleId="49826932BB2143D7A390AF216CB173AC">
    <w:name w:val="49826932BB2143D7A390AF216CB173AC"/>
    <w:rsid w:val="001D3F3D"/>
  </w:style>
  <w:style w:type="paragraph" w:customStyle="1" w:styleId="FE5E9177A86B43CD989287FFA9B050DF">
    <w:name w:val="FE5E9177A86B43CD989287FFA9B050DF"/>
    <w:rsid w:val="001D3F3D"/>
  </w:style>
  <w:style w:type="paragraph" w:customStyle="1" w:styleId="B3BF1CE919E047DFA39F01ECEDDDA78C">
    <w:name w:val="B3BF1CE919E047DFA39F01ECEDDDA78C"/>
    <w:rsid w:val="001D3F3D"/>
  </w:style>
  <w:style w:type="paragraph" w:customStyle="1" w:styleId="0C094D5175FE4313B1104D470D9238D2">
    <w:name w:val="0C094D5175FE4313B1104D470D9238D2"/>
    <w:rsid w:val="001D3F3D"/>
  </w:style>
  <w:style w:type="paragraph" w:customStyle="1" w:styleId="CE47364DE7ED490984F739448470CEA7">
    <w:name w:val="CE47364DE7ED490984F739448470CEA7"/>
    <w:rsid w:val="001D3F3D"/>
  </w:style>
  <w:style w:type="paragraph" w:customStyle="1" w:styleId="695831F4363E4310B458E8E5124BBCA8">
    <w:name w:val="695831F4363E4310B458E8E5124BBCA8"/>
    <w:rsid w:val="001D3F3D"/>
  </w:style>
  <w:style w:type="paragraph" w:customStyle="1" w:styleId="134BA43253A64DF6A0F8102B5FEE0B88">
    <w:name w:val="134BA43253A64DF6A0F8102B5FEE0B88"/>
    <w:rsid w:val="001D3F3D"/>
  </w:style>
  <w:style w:type="paragraph" w:customStyle="1" w:styleId="831545FA74324C01A2493684883573ED">
    <w:name w:val="831545FA74324C01A2493684883573ED"/>
    <w:rsid w:val="001D3F3D"/>
  </w:style>
  <w:style w:type="paragraph" w:customStyle="1" w:styleId="AE8F6F4320024D7CADEA2403029F0905">
    <w:name w:val="AE8F6F4320024D7CADEA2403029F0905"/>
    <w:rsid w:val="001D3F3D"/>
  </w:style>
  <w:style w:type="paragraph" w:customStyle="1" w:styleId="791B3F3595524DC0BB392193B14D870C">
    <w:name w:val="791B3F3595524DC0BB392193B14D870C"/>
    <w:rsid w:val="001D3F3D"/>
  </w:style>
  <w:style w:type="paragraph" w:customStyle="1" w:styleId="73D03C7E3D7A4E778EA8B97A60F9BCCB">
    <w:name w:val="73D03C7E3D7A4E778EA8B97A60F9BCCB"/>
    <w:rsid w:val="001D3F3D"/>
  </w:style>
  <w:style w:type="paragraph" w:customStyle="1" w:styleId="841751ADED8141EAB2A02F7274516E99">
    <w:name w:val="841751ADED8141EAB2A02F7274516E99"/>
    <w:rsid w:val="001D3F3D"/>
  </w:style>
  <w:style w:type="paragraph" w:customStyle="1" w:styleId="9CE019AFF3CA414C805F4EC4FF3BB5BB">
    <w:name w:val="9CE019AFF3CA414C805F4EC4FF3BB5BB"/>
    <w:rsid w:val="001D3F3D"/>
  </w:style>
  <w:style w:type="paragraph" w:customStyle="1" w:styleId="AA3EA39254FF491B8A832D8ADA734A28">
    <w:name w:val="AA3EA39254FF491B8A832D8ADA734A28"/>
    <w:rsid w:val="001D3F3D"/>
  </w:style>
  <w:style w:type="paragraph" w:customStyle="1" w:styleId="23225208861B40DAB7A8A7DCA530453A">
    <w:name w:val="23225208861B40DAB7A8A7DCA530453A"/>
    <w:rsid w:val="001D3F3D"/>
  </w:style>
  <w:style w:type="paragraph" w:customStyle="1" w:styleId="F68322223DFC43A08ED02DC1B18D30CF">
    <w:name w:val="F68322223DFC43A08ED02DC1B18D30CF"/>
    <w:rsid w:val="001D3F3D"/>
  </w:style>
  <w:style w:type="paragraph" w:customStyle="1" w:styleId="D340D2FB30A84722BE2E22E15167288C">
    <w:name w:val="D340D2FB30A84722BE2E22E15167288C"/>
    <w:rsid w:val="001D3F3D"/>
  </w:style>
  <w:style w:type="paragraph" w:customStyle="1" w:styleId="840A7823C11845489D20CDE959DBFB54">
    <w:name w:val="840A7823C11845489D20CDE959DBFB54"/>
    <w:rsid w:val="001D3F3D"/>
  </w:style>
  <w:style w:type="paragraph" w:customStyle="1" w:styleId="7D339AB1AF054595814D3D5A2CA4E4F0">
    <w:name w:val="7D339AB1AF054595814D3D5A2CA4E4F0"/>
    <w:rsid w:val="001D3F3D"/>
  </w:style>
  <w:style w:type="paragraph" w:customStyle="1" w:styleId="ED74497A377F47C69FF1BE9EB2305424">
    <w:name w:val="ED74497A377F47C69FF1BE9EB2305424"/>
    <w:rsid w:val="001D3F3D"/>
  </w:style>
  <w:style w:type="paragraph" w:customStyle="1" w:styleId="EAA910C2D9804B40876B0CD2B21339CF">
    <w:name w:val="EAA910C2D9804B40876B0CD2B21339CF"/>
    <w:rsid w:val="001D3F3D"/>
  </w:style>
  <w:style w:type="paragraph" w:customStyle="1" w:styleId="4F948AAD248041A797E7B13F52D58E4C">
    <w:name w:val="4F948AAD248041A797E7B13F52D58E4C"/>
    <w:rsid w:val="001D3F3D"/>
  </w:style>
  <w:style w:type="paragraph" w:customStyle="1" w:styleId="E410FCA579924C1DA6DBADFA167DD4F7">
    <w:name w:val="E410FCA579924C1DA6DBADFA167DD4F7"/>
    <w:rsid w:val="001D3F3D"/>
  </w:style>
  <w:style w:type="paragraph" w:customStyle="1" w:styleId="B67EF7A1479E422396A0ACABDA87F694">
    <w:name w:val="B67EF7A1479E422396A0ACABDA87F694"/>
    <w:rsid w:val="001D3F3D"/>
  </w:style>
  <w:style w:type="paragraph" w:customStyle="1" w:styleId="2602706339DB453BB4D9BCB71CC17931">
    <w:name w:val="2602706339DB453BB4D9BCB71CC17931"/>
    <w:rsid w:val="001D3F3D"/>
  </w:style>
  <w:style w:type="paragraph" w:customStyle="1" w:styleId="807ACF8A0CFA4E9CA0868928C7C6704C">
    <w:name w:val="807ACF8A0CFA4E9CA0868928C7C6704C"/>
    <w:rsid w:val="001D3F3D"/>
  </w:style>
  <w:style w:type="paragraph" w:customStyle="1" w:styleId="416036AD6377489C8E4F611C8984A4A5">
    <w:name w:val="416036AD6377489C8E4F611C8984A4A5"/>
    <w:rsid w:val="001D3F3D"/>
  </w:style>
  <w:style w:type="paragraph" w:customStyle="1" w:styleId="5B731CAB51624161A0078823ABCCD5BB">
    <w:name w:val="5B731CAB51624161A0078823ABCCD5BB"/>
    <w:rsid w:val="001D3F3D"/>
  </w:style>
  <w:style w:type="paragraph" w:customStyle="1" w:styleId="D6FEF0BFCF474C95BDD16E4608896565">
    <w:name w:val="D6FEF0BFCF474C95BDD16E4608896565"/>
    <w:rsid w:val="001D3F3D"/>
  </w:style>
  <w:style w:type="paragraph" w:customStyle="1" w:styleId="8C2E01F9268E4C4982275B450CA96227">
    <w:name w:val="8C2E01F9268E4C4982275B450CA96227"/>
    <w:rsid w:val="001D3F3D"/>
  </w:style>
  <w:style w:type="paragraph" w:customStyle="1" w:styleId="EE625B93865E410A92E8D37901F5AA75">
    <w:name w:val="EE625B93865E410A92E8D37901F5AA75"/>
    <w:rsid w:val="001D3F3D"/>
  </w:style>
  <w:style w:type="paragraph" w:customStyle="1" w:styleId="65E979E5728D4B55984529253EB6ADBD">
    <w:name w:val="65E979E5728D4B55984529253EB6ADBD"/>
    <w:rsid w:val="001D3F3D"/>
  </w:style>
  <w:style w:type="paragraph" w:customStyle="1" w:styleId="D3D99E19FDAC4767BA56148D110A5F00">
    <w:name w:val="D3D99E19FDAC4767BA56148D110A5F00"/>
    <w:rsid w:val="001D3F3D"/>
  </w:style>
  <w:style w:type="paragraph" w:customStyle="1" w:styleId="5A2E780B538A4263A9B1D8D965C295D8">
    <w:name w:val="5A2E780B538A4263A9B1D8D965C295D8"/>
    <w:rsid w:val="001D3F3D"/>
  </w:style>
  <w:style w:type="paragraph" w:customStyle="1" w:styleId="547E304FBEAF4155AF9C70D85FD0A117">
    <w:name w:val="547E304FBEAF4155AF9C70D85FD0A117"/>
    <w:rsid w:val="001D3F3D"/>
  </w:style>
  <w:style w:type="paragraph" w:customStyle="1" w:styleId="8739DA1063C8410E8E1D98945F2AE424">
    <w:name w:val="8739DA1063C8410E8E1D98945F2AE424"/>
    <w:rsid w:val="001D3F3D"/>
  </w:style>
  <w:style w:type="paragraph" w:customStyle="1" w:styleId="F2BDD89548B94BEF86E9C875F6606806">
    <w:name w:val="F2BDD89548B94BEF86E9C875F6606806"/>
    <w:rsid w:val="001D3F3D"/>
  </w:style>
  <w:style w:type="paragraph" w:customStyle="1" w:styleId="99D323E8DC4D43EB8A4D634B323CB5CC">
    <w:name w:val="99D323E8DC4D43EB8A4D634B323CB5CC"/>
    <w:rsid w:val="001D3F3D"/>
  </w:style>
  <w:style w:type="paragraph" w:customStyle="1" w:styleId="559D38A62AA74038AF56321E259B1AF5">
    <w:name w:val="559D38A62AA74038AF56321E259B1AF5"/>
    <w:rsid w:val="001D3F3D"/>
  </w:style>
  <w:style w:type="paragraph" w:customStyle="1" w:styleId="302C6F87A7C64E7B95214A4065B0F4E5">
    <w:name w:val="302C6F87A7C64E7B95214A4065B0F4E5"/>
    <w:rsid w:val="001D3F3D"/>
  </w:style>
  <w:style w:type="paragraph" w:customStyle="1" w:styleId="CBBAB863D9A24AD9BEFF907692AE4603">
    <w:name w:val="CBBAB863D9A24AD9BEFF907692AE4603"/>
    <w:rsid w:val="001D3F3D"/>
  </w:style>
  <w:style w:type="paragraph" w:customStyle="1" w:styleId="A3711ADE27CB4466A5F1F51BB885C37C">
    <w:name w:val="A3711ADE27CB4466A5F1F51BB885C37C"/>
    <w:rsid w:val="001D3F3D"/>
  </w:style>
  <w:style w:type="paragraph" w:customStyle="1" w:styleId="1B43738B7D044D3DB5EF1B32B16BBD24">
    <w:name w:val="1B43738B7D044D3DB5EF1B32B16BBD24"/>
    <w:rsid w:val="002917D8"/>
  </w:style>
  <w:style w:type="paragraph" w:customStyle="1" w:styleId="65DEFE543E1742F4951AC3D937B451F9">
    <w:name w:val="65DEFE543E1742F4951AC3D937B451F9"/>
    <w:rsid w:val="002917D8"/>
  </w:style>
  <w:style w:type="paragraph" w:customStyle="1" w:styleId="4AF17A131E3E489FA9946FF81ED45173">
    <w:name w:val="4AF17A131E3E489FA9946FF81ED45173"/>
    <w:rsid w:val="001D3F3D"/>
  </w:style>
  <w:style w:type="paragraph" w:customStyle="1" w:styleId="D7167879A93F4BABA861D4691E7AF3BD">
    <w:name w:val="D7167879A93F4BABA861D4691E7AF3BD"/>
    <w:rsid w:val="001D3F3D"/>
  </w:style>
  <w:style w:type="paragraph" w:customStyle="1" w:styleId="E47355F3A3EA4E70A7D278B6EC9CCE6E">
    <w:name w:val="E47355F3A3EA4E70A7D278B6EC9CCE6E"/>
    <w:rsid w:val="001D3F3D"/>
  </w:style>
  <w:style w:type="paragraph" w:customStyle="1" w:styleId="52988B69F96B4EA3A1B3CED7C2EBDF49">
    <w:name w:val="52988B69F96B4EA3A1B3CED7C2EBDF49"/>
    <w:rsid w:val="001D3F3D"/>
  </w:style>
  <w:style w:type="paragraph" w:customStyle="1" w:styleId="250D4A079F01450E94A9CFE4BA5B7494">
    <w:name w:val="250D4A079F01450E94A9CFE4BA5B7494"/>
    <w:rsid w:val="002917D8"/>
  </w:style>
  <w:style w:type="paragraph" w:customStyle="1" w:styleId="CCDF2450C6B74757AF15A65591578D1A">
    <w:name w:val="CCDF2450C6B74757AF15A65591578D1A"/>
    <w:rsid w:val="002917D8"/>
  </w:style>
  <w:style w:type="paragraph" w:customStyle="1" w:styleId="014A6C0E3EE1429993E56BB36C39786E">
    <w:name w:val="014A6C0E3EE1429993E56BB36C39786E"/>
    <w:rsid w:val="001D3F3D"/>
  </w:style>
  <w:style w:type="paragraph" w:customStyle="1" w:styleId="9E6ED0A122E04790A0AA68AB3463117E">
    <w:name w:val="9E6ED0A122E04790A0AA68AB3463117E"/>
    <w:rsid w:val="001D3F3D"/>
  </w:style>
  <w:style w:type="paragraph" w:customStyle="1" w:styleId="B6EA016A1DB84E71B544C8408235C332">
    <w:name w:val="B6EA016A1DB84E71B544C8408235C332"/>
    <w:rsid w:val="001D3F3D"/>
  </w:style>
  <w:style w:type="paragraph" w:customStyle="1" w:styleId="167D50195C89489B85CF9D6D2A70E7D9">
    <w:name w:val="167D50195C89489B85CF9D6D2A70E7D9"/>
    <w:rsid w:val="001D3F3D"/>
  </w:style>
  <w:style w:type="paragraph" w:customStyle="1" w:styleId="5C83A5BBEE874231A77DE8C45AAC7BD4">
    <w:name w:val="5C83A5BBEE874231A77DE8C45AAC7BD4"/>
    <w:rsid w:val="001D3F3D"/>
  </w:style>
  <w:style w:type="paragraph" w:customStyle="1" w:styleId="898992C6FA9E4AD796FE565DD2029C47">
    <w:name w:val="898992C6FA9E4AD796FE565DD2029C47"/>
    <w:rsid w:val="001D3F3D"/>
  </w:style>
  <w:style w:type="paragraph" w:customStyle="1" w:styleId="A71F87BDC97443DFAD2093B987027894">
    <w:name w:val="A71F87BDC97443DFAD2093B987027894"/>
    <w:rsid w:val="002917D8"/>
  </w:style>
  <w:style w:type="paragraph" w:customStyle="1" w:styleId="19A09625B97C4D0DB636A4B4A64FF782">
    <w:name w:val="19A09625B97C4D0DB636A4B4A64FF782"/>
    <w:rsid w:val="002917D8"/>
  </w:style>
  <w:style w:type="paragraph" w:customStyle="1" w:styleId="73448B5DD0EA4F8DA76ABA4FB3D5DA28">
    <w:name w:val="73448B5DD0EA4F8DA76ABA4FB3D5DA28"/>
    <w:rsid w:val="002917D8"/>
  </w:style>
  <w:style w:type="paragraph" w:customStyle="1" w:styleId="F037EE98B30141FCBB6283E5437E8C65">
    <w:name w:val="F037EE98B30141FCBB6283E5437E8C65"/>
    <w:rsid w:val="002917D8"/>
  </w:style>
  <w:style w:type="paragraph" w:customStyle="1" w:styleId="09A232BBEF9C4531BD890EA49CDC6B7C">
    <w:name w:val="09A232BBEF9C4531BD890EA49CDC6B7C"/>
    <w:rsid w:val="001D3F3D"/>
  </w:style>
  <w:style w:type="paragraph" w:customStyle="1" w:styleId="9CE6908844C34C78BB6E1E7C3179016F">
    <w:name w:val="9CE6908844C34C78BB6E1E7C3179016F"/>
    <w:rsid w:val="001D3F3D"/>
  </w:style>
  <w:style w:type="paragraph" w:customStyle="1" w:styleId="BD022E6C7F4949DBADD80295ADBC45D7">
    <w:name w:val="BD022E6C7F4949DBADD80295ADBC45D7"/>
    <w:rsid w:val="001D3F3D"/>
  </w:style>
  <w:style w:type="paragraph" w:customStyle="1" w:styleId="919EFE0F3792401C8ECF1D70500174D7">
    <w:name w:val="919EFE0F3792401C8ECF1D70500174D7"/>
    <w:rsid w:val="001D3F3D"/>
  </w:style>
  <w:style w:type="paragraph" w:customStyle="1" w:styleId="C3CD54BAB1524EB6B8AB67C34D7B4A79">
    <w:name w:val="C3CD54BAB1524EB6B8AB67C34D7B4A79"/>
    <w:rsid w:val="001D3F3D"/>
  </w:style>
  <w:style w:type="paragraph" w:customStyle="1" w:styleId="74D7D9BC161643668C41D241EB743773">
    <w:name w:val="74D7D9BC161643668C41D241EB743773"/>
    <w:rsid w:val="001D3F3D"/>
  </w:style>
  <w:style w:type="paragraph" w:customStyle="1" w:styleId="FB90DA4F4D954C5BA9E7D14F3D89840D">
    <w:name w:val="FB90DA4F4D954C5BA9E7D14F3D89840D"/>
    <w:rsid w:val="001D3F3D"/>
  </w:style>
  <w:style w:type="paragraph" w:customStyle="1" w:styleId="6AAF0AD357DA4789BB0F8C8848635521">
    <w:name w:val="6AAF0AD357DA4789BB0F8C8848635521"/>
    <w:rsid w:val="001D3F3D"/>
  </w:style>
  <w:style w:type="paragraph" w:customStyle="1" w:styleId="54A246A2AEE7456FBAD2586AAC350FF8">
    <w:name w:val="54A246A2AEE7456FBAD2586AAC350FF8"/>
    <w:rsid w:val="001D3F3D"/>
  </w:style>
  <w:style w:type="paragraph" w:customStyle="1" w:styleId="7530DB825D6C44C6B8BBD5F02607EF6C">
    <w:name w:val="7530DB825D6C44C6B8BBD5F02607EF6C"/>
    <w:rsid w:val="001D3F3D"/>
  </w:style>
  <w:style w:type="paragraph" w:customStyle="1" w:styleId="1F40CC31AB464184B6007DA42EF818B9">
    <w:name w:val="1F40CC31AB464184B6007DA42EF818B9"/>
    <w:rsid w:val="001D3F3D"/>
  </w:style>
  <w:style w:type="paragraph" w:customStyle="1" w:styleId="E2ADB27E17FB4F058A745DD933A85761">
    <w:name w:val="E2ADB27E17FB4F058A745DD933A85761"/>
    <w:rsid w:val="001D3F3D"/>
  </w:style>
  <w:style w:type="paragraph" w:customStyle="1" w:styleId="74CE90C88FB742229DB89F18ACAE0AF0">
    <w:name w:val="74CE90C88FB742229DB89F18ACAE0AF0"/>
    <w:rsid w:val="001D3F3D"/>
  </w:style>
  <w:style w:type="paragraph" w:customStyle="1" w:styleId="8DB70EE6136044F8841BEF28AEBA3959">
    <w:name w:val="8DB70EE6136044F8841BEF28AEBA3959"/>
    <w:rsid w:val="001D3F3D"/>
  </w:style>
  <w:style w:type="paragraph" w:customStyle="1" w:styleId="6371DBAE45B74CD3BDB3571D506C0672">
    <w:name w:val="6371DBAE45B74CD3BDB3571D506C0672"/>
    <w:rsid w:val="001D3F3D"/>
  </w:style>
  <w:style w:type="paragraph" w:customStyle="1" w:styleId="BED62ED785AC4B5BB5E63DC8F3D7A6A9">
    <w:name w:val="BED62ED785AC4B5BB5E63DC8F3D7A6A9"/>
    <w:rsid w:val="001D3F3D"/>
  </w:style>
  <w:style w:type="paragraph" w:customStyle="1" w:styleId="2C8202AFA2E646679A400940C3758E21">
    <w:name w:val="2C8202AFA2E646679A400940C3758E21"/>
    <w:rsid w:val="001D3F3D"/>
  </w:style>
  <w:style w:type="paragraph" w:customStyle="1" w:styleId="17FFCC084BA24D1FBA329BC595826EB8">
    <w:name w:val="17FFCC084BA24D1FBA329BC595826EB8"/>
    <w:rsid w:val="001D3F3D"/>
  </w:style>
  <w:style w:type="paragraph" w:customStyle="1" w:styleId="3177BB9E890B417AB6783577CC14EBD5">
    <w:name w:val="3177BB9E890B417AB6783577CC14EBD5"/>
    <w:rsid w:val="001D3F3D"/>
  </w:style>
  <w:style w:type="paragraph" w:customStyle="1" w:styleId="1906EDD2A53140469AA3AA85320C51AD">
    <w:name w:val="1906EDD2A53140469AA3AA85320C51AD"/>
    <w:rsid w:val="001D3F3D"/>
  </w:style>
  <w:style w:type="paragraph" w:customStyle="1" w:styleId="7AE8F440E4B342A28E5C7A6BCE582878">
    <w:name w:val="7AE8F440E4B342A28E5C7A6BCE582878"/>
    <w:rsid w:val="001D3F3D"/>
  </w:style>
  <w:style w:type="paragraph" w:customStyle="1" w:styleId="143A445EF4884C43B8AB5D6A608FC351">
    <w:name w:val="143A445EF4884C43B8AB5D6A608FC351"/>
    <w:rsid w:val="001D3F3D"/>
  </w:style>
  <w:style w:type="paragraph" w:customStyle="1" w:styleId="DEE9EAC2E4EA47618A481C8096BC08F0">
    <w:name w:val="DEE9EAC2E4EA47618A481C8096BC08F0"/>
    <w:rsid w:val="001D3F3D"/>
  </w:style>
  <w:style w:type="paragraph" w:customStyle="1" w:styleId="60485482CBF143779389E52992F0C735">
    <w:name w:val="60485482CBF143779389E52992F0C735"/>
    <w:rsid w:val="001D3F3D"/>
  </w:style>
  <w:style w:type="paragraph" w:customStyle="1" w:styleId="33949030A084404DB4F5577AA951FB8C">
    <w:name w:val="33949030A084404DB4F5577AA951FB8C"/>
    <w:rsid w:val="001D3F3D"/>
  </w:style>
  <w:style w:type="paragraph" w:customStyle="1" w:styleId="F5AAA522B98D460CB08E5822D3B813CD">
    <w:name w:val="F5AAA522B98D460CB08E5822D3B813CD"/>
    <w:rsid w:val="001D3F3D"/>
  </w:style>
  <w:style w:type="paragraph" w:customStyle="1" w:styleId="76EB5C6EF4524B24A81E667AC823CFE0">
    <w:name w:val="76EB5C6EF4524B24A81E667AC823CFE0"/>
    <w:rsid w:val="001D3F3D"/>
  </w:style>
  <w:style w:type="paragraph" w:customStyle="1" w:styleId="70CB1645C2E0446CAD02EF5200444CB1">
    <w:name w:val="70CB1645C2E0446CAD02EF5200444CB1"/>
    <w:rsid w:val="001D3F3D"/>
  </w:style>
  <w:style w:type="paragraph" w:customStyle="1" w:styleId="51539487D80C4C338D671315BE335F06">
    <w:name w:val="51539487D80C4C338D671315BE335F06"/>
    <w:rsid w:val="001D3F3D"/>
  </w:style>
  <w:style w:type="paragraph" w:customStyle="1" w:styleId="1CF7E4AEB3A547C28ACB6D073CA09056">
    <w:name w:val="1CF7E4AEB3A547C28ACB6D073CA09056"/>
    <w:rsid w:val="001D3F3D"/>
  </w:style>
  <w:style w:type="paragraph" w:customStyle="1" w:styleId="314DE13A26F74BB7B850905AF8649EDE">
    <w:name w:val="314DE13A26F74BB7B850905AF8649EDE"/>
    <w:rsid w:val="001D3F3D"/>
  </w:style>
  <w:style w:type="paragraph" w:customStyle="1" w:styleId="54357ADCCF0F4391A0CC8504D80D9F3B">
    <w:name w:val="54357ADCCF0F4391A0CC8504D80D9F3B"/>
    <w:rsid w:val="001D3F3D"/>
  </w:style>
  <w:style w:type="paragraph" w:customStyle="1" w:styleId="3BD35D46B42D43EA833D72E529DD3C3E">
    <w:name w:val="3BD35D46B42D43EA833D72E529DD3C3E"/>
    <w:rsid w:val="001D3F3D"/>
  </w:style>
  <w:style w:type="paragraph" w:customStyle="1" w:styleId="2DC19E568A114F729F51717CD823F945">
    <w:name w:val="2DC19E568A114F729F51717CD823F945"/>
    <w:rsid w:val="001D3F3D"/>
  </w:style>
  <w:style w:type="paragraph" w:customStyle="1" w:styleId="FE84A138A3E34C4FB6AC4299D175C7EA">
    <w:name w:val="FE84A138A3E34C4FB6AC4299D175C7EA"/>
    <w:rsid w:val="001D3F3D"/>
  </w:style>
  <w:style w:type="paragraph" w:customStyle="1" w:styleId="845159EE2E324ED1A37719D1F8A5E852">
    <w:name w:val="845159EE2E324ED1A37719D1F8A5E852"/>
    <w:rsid w:val="001D3F3D"/>
  </w:style>
  <w:style w:type="paragraph" w:customStyle="1" w:styleId="4BC8B1E2B6EE49589128CF7B0913DEEF">
    <w:name w:val="4BC8B1E2B6EE49589128CF7B0913DEEF"/>
    <w:rsid w:val="001D3F3D"/>
  </w:style>
  <w:style w:type="paragraph" w:customStyle="1" w:styleId="58A92972099E4D338CA63B227D35C0EC">
    <w:name w:val="58A92972099E4D338CA63B227D35C0EC"/>
    <w:rsid w:val="001D3F3D"/>
  </w:style>
  <w:style w:type="paragraph" w:customStyle="1" w:styleId="EB926F8D66CD45C9A4F31C4E563560BC">
    <w:name w:val="EB926F8D66CD45C9A4F31C4E563560BC"/>
    <w:rsid w:val="001D3F3D"/>
  </w:style>
  <w:style w:type="paragraph" w:customStyle="1" w:styleId="1E2EC8E2FE26423D8D663EF8C2DEBDC1">
    <w:name w:val="1E2EC8E2FE26423D8D663EF8C2DEBDC1"/>
    <w:rsid w:val="001D3F3D"/>
  </w:style>
  <w:style w:type="paragraph" w:customStyle="1" w:styleId="535438FC1DD542D29972C73343A8AE22">
    <w:name w:val="535438FC1DD542D29972C73343A8AE22"/>
    <w:rsid w:val="001D3F3D"/>
  </w:style>
  <w:style w:type="paragraph" w:customStyle="1" w:styleId="931F0FB574194638848336204E94A463">
    <w:name w:val="931F0FB574194638848336204E94A463"/>
    <w:rsid w:val="001D3F3D"/>
  </w:style>
  <w:style w:type="paragraph" w:customStyle="1" w:styleId="9C09E8BF324A4266B590949850FE71DC">
    <w:name w:val="9C09E8BF324A4266B590949850FE71DC"/>
    <w:rsid w:val="001D3F3D"/>
  </w:style>
  <w:style w:type="paragraph" w:customStyle="1" w:styleId="29458175D2D84B5FA4421509B35668C9">
    <w:name w:val="29458175D2D84B5FA4421509B35668C9"/>
    <w:rsid w:val="001D3F3D"/>
  </w:style>
  <w:style w:type="paragraph" w:customStyle="1" w:styleId="77F4309A41D74B24BAC4C2A975F516E9">
    <w:name w:val="77F4309A41D74B24BAC4C2A975F516E9"/>
    <w:rsid w:val="001D3F3D"/>
  </w:style>
  <w:style w:type="paragraph" w:customStyle="1" w:styleId="214E09262F5C4CADB92AEAD76235C503">
    <w:name w:val="214E09262F5C4CADB92AEAD76235C503"/>
    <w:rsid w:val="001D3F3D"/>
  </w:style>
  <w:style w:type="paragraph" w:customStyle="1" w:styleId="9D9A26A691114FE995B6E133458E85F3">
    <w:name w:val="9D9A26A691114FE995B6E133458E85F3"/>
    <w:rsid w:val="001D3F3D"/>
  </w:style>
  <w:style w:type="paragraph" w:customStyle="1" w:styleId="881BF0EB709F4B44932D7A586B455BC9">
    <w:name w:val="881BF0EB709F4B44932D7A586B455BC9"/>
    <w:rsid w:val="001D3F3D"/>
  </w:style>
  <w:style w:type="paragraph" w:customStyle="1" w:styleId="32A310E4BC1847E9BAD41E4DD8DF3173">
    <w:name w:val="32A310E4BC1847E9BAD41E4DD8DF3173"/>
    <w:rsid w:val="001D3F3D"/>
  </w:style>
  <w:style w:type="paragraph" w:customStyle="1" w:styleId="1F657BB9D2D3437E8A94ACF0F0D92900">
    <w:name w:val="1F657BB9D2D3437E8A94ACF0F0D92900"/>
    <w:rsid w:val="001D3F3D"/>
  </w:style>
  <w:style w:type="paragraph" w:customStyle="1" w:styleId="A4F10003E0444B05A1034CCA56FCAA7E">
    <w:name w:val="A4F10003E0444B05A1034CCA56FCAA7E"/>
    <w:rsid w:val="001D3F3D"/>
  </w:style>
  <w:style w:type="paragraph" w:customStyle="1" w:styleId="01B27A9924E24986AC9FABD17D9B331D">
    <w:name w:val="01B27A9924E24986AC9FABD17D9B331D"/>
    <w:rsid w:val="001D3F3D"/>
  </w:style>
  <w:style w:type="paragraph" w:customStyle="1" w:styleId="4B1C2EBD405C4063BB95E32C91784D47">
    <w:name w:val="4B1C2EBD405C4063BB95E32C91784D47"/>
    <w:rsid w:val="001D3F3D"/>
  </w:style>
  <w:style w:type="paragraph" w:customStyle="1" w:styleId="E4F884D164B243F7B102DA434D373A01">
    <w:name w:val="E4F884D164B243F7B102DA434D373A01"/>
    <w:rsid w:val="001D3F3D"/>
  </w:style>
  <w:style w:type="paragraph" w:customStyle="1" w:styleId="4C5DDF9DC8D745C3A140EEF63879BA1F">
    <w:name w:val="4C5DDF9DC8D745C3A140EEF63879BA1F"/>
    <w:rsid w:val="002917D8"/>
  </w:style>
  <w:style w:type="paragraph" w:customStyle="1" w:styleId="3F4873B54D5F482F933BFD2244A5D03E">
    <w:name w:val="3F4873B54D5F482F933BFD2244A5D03E"/>
    <w:rsid w:val="002917D8"/>
  </w:style>
  <w:style w:type="paragraph" w:customStyle="1" w:styleId="47F6167C60034EF9AA14554181E8F307">
    <w:name w:val="47F6167C60034EF9AA14554181E8F307"/>
    <w:rsid w:val="002917D8"/>
  </w:style>
  <w:style w:type="paragraph" w:customStyle="1" w:styleId="0CBC18ED716C4BA78777D1917F350F83">
    <w:name w:val="0CBC18ED716C4BA78777D1917F350F83"/>
    <w:rsid w:val="002917D8"/>
  </w:style>
  <w:style w:type="paragraph" w:customStyle="1" w:styleId="3F72AFC3B33646EDBA05E50A817D5A17">
    <w:name w:val="3F72AFC3B33646EDBA05E50A817D5A17"/>
    <w:rsid w:val="002917D8"/>
  </w:style>
  <w:style w:type="paragraph" w:customStyle="1" w:styleId="CB574516061A49ABAAEDCFF1CF506B7C">
    <w:name w:val="CB574516061A49ABAAEDCFF1CF506B7C"/>
    <w:rsid w:val="002917D8"/>
  </w:style>
  <w:style w:type="paragraph" w:customStyle="1" w:styleId="5FCD6D663AD545AA813B192D7DC506FE">
    <w:name w:val="5FCD6D663AD545AA813B192D7DC506FE"/>
    <w:rsid w:val="002917D8"/>
  </w:style>
  <w:style w:type="paragraph" w:customStyle="1" w:styleId="2E2A08EF61A94FDFAF2B04162A33B03A">
    <w:name w:val="2E2A08EF61A94FDFAF2B04162A33B03A"/>
    <w:rsid w:val="002917D8"/>
  </w:style>
  <w:style w:type="paragraph" w:customStyle="1" w:styleId="4DACAB03E616460BB780BF24E384F585">
    <w:name w:val="4DACAB03E616460BB780BF24E384F585"/>
    <w:rsid w:val="002917D8"/>
  </w:style>
  <w:style w:type="paragraph" w:customStyle="1" w:styleId="90E38BC03B78486B85FC374CF60F4409">
    <w:name w:val="90E38BC03B78486B85FC374CF60F4409"/>
    <w:rsid w:val="002917D8"/>
  </w:style>
  <w:style w:type="paragraph" w:customStyle="1" w:styleId="EFB2FCFCA7374D9BA49F947BEB6D8923">
    <w:name w:val="EFB2FCFCA7374D9BA49F947BEB6D8923"/>
    <w:rsid w:val="002917D8"/>
  </w:style>
  <w:style w:type="paragraph" w:customStyle="1" w:styleId="8EF2AD35A2F34C85A33CEE2BB75DD38D">
    <w:name w:val="8EF2AD35A2F34C85A33CEE2BB75DD38D"/>
    <w:rsid w:val="002917D8"/>
  </w:style>
  <w:style w:type="paragraph" w:customStyle="1" w:styleId="E31B7410F14248848081F217644F0318">
    <w:name w:val="E31B7410F14248848081F217644F0318"/>
    <w:rsid w:val="002917D8"/>
  </w:style>
  <w:style w:type="paragraph" w:customStyle="1" w:styleId="45135AF0D3634CE59ACE5B8A3A025E44">
    <w:name w:val="45135AF0D3634CE59ACE5B8A3A025E44"/>
    <w:rsid w:val="002917D8"/>
  </w:style>
  <w:style w:type="paragraph" w:customStyle="1" w:styleId="A679024E4EDA4DDD90CFE8904B131845">
    <w:name w:val="A679024E4EDA4DDD90CFE8904B131845"/>
    <w:rsid w:val="002917D8"/>
  </w:style>
  <w:style w:type="paragraph" w:customStyle="1" w:styleId="1F14515390D14B8C9E405B1D6D4331FC">
    <w:name w:val="1F14515390D14B8C9E405B1D6D4331FC"/>
    <w:rsid w:val="002917D8"/>
  </w:style>
  <w:style w:type="paragraph" w:customStyle="1" w:styleId="BD0DD2A901F54ACB9CE962F7D0D6106B">
    <w:name w:val="BD0DD2A901F54ACB9CE962F7D0D6106B"/>
    <w:rsid w:val="002917D8"/>
  </w:style>
  <w:style w:type="paragraph" w:customStyle="1" w:styleId="012ACA84FF854909BD497D247EFB6B57">
    <w:name w:val="012ACA84FF854909BD497D247EFB6B57"/>
    <w:rsid w:val="002917D8"/>
  </w:style>
  <w:style w:type="paragraph" w:customStyle="1" w:styleId="05ECA1C19A444B549B52B7F1B6F05FFB">
    <w:name w:val="05ECA1C19A444B549B52B7F1B6F05FFB"/>
    <w:rsid w:val="002917D8"/>
  </w:style>
  <w:style w:type="paragraph" w:customStyle="1" w:styleId="51B75F6AA6B5462994650900AC7E3F86">
    <w:name w:val="51B75F6AA6B5462994650900AC7E3F86"/>
    <w:rsid w:val="002917D8"/>
  </w:style>
  <w:style w:type="paragraph" w:customStyle="1" w:styleId="4D9546BF6C734D1BB574541F605B7C69">
    <w:name w:val="4D9546BF6C734D1BB574541F605B7C69"/>
    <w:rsid w:val="002917D8"/>
  </w:style>
  <w:style w:type="paragraph" w:customStyle="1" w:styleId="E447782D0C594E509D4BE6F1EFC033BF">
    <w:name w:val="E447782D0C594E509D4BE6F1EFC033BF"/>
    <w:rsid w:val="002917D8"/>
  </w:style>
  <w:style w:type="paragraph" w:customStyle="1" w:styleId="1EC5925C62F4411398AB61A259BFC7EC">
    <w:name w:val="1EC5925C62F4411398AB61A259BFC7EC"/>
    <w:rsid w:val="002917D8"/>
  </w:style>
  <w:style w:type="paragraph" w:customStyle="1" w:styleId="31E6209BDF434EE796478A010D6FAD08">
    <w:name w:val="31E6209BDF434EE796478A010D6FAD08"/>
    <w:rsid w:val="002917D8"/>
  </w:style>
  <w:style w:type="paragraph" w:customStyle="1" w:styleId="DEFC5D370DF449D884F2C9A8D982D7B3">
    <w:name w:val="DEFC5D370DF449D884F2C9A8D982D7B3"/>
    <w:rsid w:val="002917D8"/>
  </w:style>
  <w:style w:type="paragraph" w:customStyle="1" w:styleId="EDF12DD7249046A097099B3AA9D4B433">
    <w:name w:val="EDF12DD7249046A097099B3AA9D4B433"/>
    <w:rsid w:val="002917D8"/>
  </w:style>
  <w:style w:type="paragraph" w:customStyle="1" w:styleId="C6DF17B85D744B1A8FA755FEE748EFAF">
    <w:name w:val="C6DF17B85D744B1A8FA755FEE748EFAF"/>
    <w:rsid w:val="002917D8"/>
  </w:style>
  <w:style w:type="paragraph" w:customStyle="1" w:styleId="FFC4317446714A83AF93895BF1D5AD0F">
    <w:name w:val="FFC4317446714A83AF93895BF1D5AD0F"/>
    <w:rsid w:val="002917D8"/>
  </w:style>
  <w:style w:type="paragraph" w:customStyle="1" w:styleId="9E0BDAF7EC7642E9B2D09D4D17D4AA98">
    <w:name w:val="9E0BDAF7EC7642E9B2D09D4D17D4AA98"/>
    <w:rsid w:val="002917D8"/>
  </w:style>
  <w:style w:type="paragraph" w:customStyle="1" w:styleId="10132AAF11D140B4B9DC3CD0E1FDEF97">
    <w:name w:val="10132AAF11D140B4B9DC3CD0E1FDEF97"/>
    <w:rsid w:val="002917D8"/>
  </w:style>
  <w:style w:type="paragraph" w:customStyle="1" w:styleId="F990F896F9DB42E88C318B9DD780BA4F">
    <w:name w:val="F990F896F9DB42E88C318B9DD780BA4F"/>
    <w:rsid w:val="002917D8"/>
  </w:style>
  <w:style w:type="paragraph" w:customStyle="1" w:styleId="E5C7A39977D44840826BEC83D5B02EAD">
    <w:name w:val="E5C7A39977D44840826BEC83D5B02EAD"/>
    <w:rsid w:val="002917D8"/>
  </w:style>
  <w:style w:type="paragraph" w:customStyle="1" w:styleId="54AD6847B12F422997D0B6222B06F71F">
    <w:name w:val="54AD6847B12F422997D0B6222B06F71F"/>
    <w:rsid w:val="002917D8"/>
  </w:style>
  <w:style w:type="paragraph" w:customStyle="1" w:styleId="B129DAABD7454EF6890EB021334A1676">
    <w:name w:val="B129DAABD7454EF6890EB021334A1676"/>
    <w:rsid w:val="00291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2.xml><?xml version="1.0" encoding="utf-8"?>
<?mso-contentType ?>
<FormTemplates xmlns="http://schemas.microsoft.com/sharepoint/v3/contenttype/forms">
  <Display>OECDListFormCollapsible</Display>
  <Edit>OECDListFormCollapsible</Edit>
  <New>OECDListFormCollapsible</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5.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KimBussinessContext xmlns="54c4cd27-f286-408f-9ce0-33c1e0f3ab39" xsi:nil="true"/>
    <OECDlanguage xmlns="ca82dde9-3436-4d3d-bddd-d31447390034">English</OECDlanguage>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MeetingDate xmlns="54c4cd27-f286-408f-9ce0-33c1e0f3ab39" xsi:nil="true"/>
    <OECDExpirationDate xmlns="18889a2b-0d37-4ff0-afeb-cbbf52875171" xsi:nil="true"/>
    <eShareCommitteeTaxHTField0 xmlns="c9f238dd-bb73-4aef-a7a5-d644ad823e52">
      <Terms xmlns="http://schemas.microsoft.com/office/infopath/2007/PartnerControls"/>
    </eShareCommitteeTaxHTField0>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TaxCatchAll xmlns="ca82dde9-3436-4d3d-bddd-d31447390034">
      <Value>667</Value>
      <Value>3</Value>
    </TaxCatchAll>
    <OECDYear xmlns="54c4cd27-f286-408f-9ce0-33c1e0f3ab39" xsi:nil="true"/>
  </documentManagement>
</p:properties>
</file>

<file path=customXml/itemProps1.xml><?xml version="1.0" encoding="utf-8"?>
<ds:datastoreItem xmlns:ds="http://schemas.openxmlformats.org/officeDocument/2006/customXml" ds:itemID="{E39ABD69-CACB-484B-ACE7-F67A313A6EF9}">
  <ds:schemaRefs>
    <ds:schemaRef ds:uri="Microsoft.SharePoint.Taxonomy.ContentTypeSync"/>
  </ds:schemaRefs>
</ds:datastoreItem>
</file>

<file path=customXml/itemProps2.xml><?xml version="1.0" encoding="utf-8"?>
<ds:datastoreItem xmlns:ds="http://schemas.openxmlformats.org/officeDocument/2006/customXml" ds:itemID="{711237D2-EAA7-4FE6-89C6-260CA6692E9D}">
  <ds:schemaRefs>
    <ds:schemaRef ds:uri="http://schemas.microsoft.com/sharepoint/v3/contenttype/forms"/>
  </ds:schemaRefs>
</ds:datastoreItem>
</file>

<file path=customXml/itemProps3.xml><?xml version="1.0" encoding="utf-8"?>
<ds:datastoreItem xmlns:ds="http://schemas.openxmlformats.org/officeDocument/2006/customXml" ds:itemID="{C8699A47-C8A1-4E69-9239-A36939A0D34E}">
  <ds:schemaRefs>
    <ds:schemaRef ds:uri="http://schemas.openxmlformats.org/officeDocument/2006/bibliography"/>
  </ds:schemaRefs>
</ds:datastoreItem>
</file>

<file path=customXml/itemProps4.xml><?xml version="1.0" encoding="utf-8"?>
<ds:datastoreItem xmlns:ds="http://schemas.openxmlformats.org/officeDocument/2006/customXml" ds:itemID="{1C65999D-2E96-4881-BEA5-C79386C7C1D9}">
  <ds:schemaRefs>
    <ds:schemaRef ds:uri="http://www.oecd.org/eshare/projectsentre/CtFieldPriority/"/>
    <ds:schemaRef ds:uri="http://schemas.microsoft.com/2003/10/Serialization/Arrays"/>
  </ds:schemaRefs>
</ds:datastoreItem>
</file>

<file path=customXml/itemProps5.xml><?xml version="1.0" encoding="utf-8"?>
<ds:datastoreItem xmlns:ds="http://schemas.openxmlformats.org/officeDocument/2006/customXml" ds:itemID="{883AF54F-8B62-4CB1-B0F7-CB96A3954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3671810-3EF7-4C8E-BCBA-248ABE2BAB39}">
  <ds:schemaRefs>
    <ds:schemaRef ds:uri="http://www.w3.org/XML/1998/namespace"/>
    <ds:schemaRef ds:uri="http://schemas.microsoft.com/sharepoint/v4"/>
    <ds:schemaRef ds:uri="http://schemas.microsoft.com/office/2006/documentManagement/types"/>
    <ds:schemaRef ds:uri="http://purl.org/dc/dcmitype/"/>
    <ds:schemaRef ds:uri="http://purl.org/dc/elements/1.1/"/>
    <ds:schemaRef ds:uri="54c4cd27-f286-408f-9ce0-33c1e0f3ab39"/>
    <ds:schemaRef ds:uri="http://purl.org/dc/terms/"/>
    <ds:schemaRef ds:uri="http://schemas.microsoft.com/office/infopath/2007/PartnerControls"/>
    <ds:schemaRef ds:uri="http://schemas.openxmlformats.org/package/2006/metadata/core-properties"/>
    <ds:schemaRef ds:uri="ca82dde9-3436-4d3d-bddd-d31447390034"/>
    <ds:schemaRef ds:uri="375c99d1-ca6e-49b5-b969-bc8a239e4ffd"/>
    <ds:schemaRef ds:uri="c9f238dd-bb73-4aef-a7a5-d644ad823e52"/>
    <ds:schemaRef ds:uri="18889a2b-0d37-4ff0-afeb-cbbf5287517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13657</TotalTime>
  <Pages>87</Pages>
  <Words>13157</Words>
  <Characters>86447</Characters>
  <Application>Microsoft Office Word</Application>
  <DocSecurity>0</DocSecurity>
  <Lines>3758</Lines>
  <Paragraphs>2691</Paragraphs>
  <ScaleCrop>false</ScaleCrop>
  <HeadingPairs>
    <vt:vector size="2" baseType="variant">
      <vt:variant>
        <vt:lpstr>Title</vt:lpstr>
      </vt:variant>
      <vt:variant>
        <vt:i4>1</vt:i4>
      </vt:variant>
    </vt:vector>
  </HeadingPairs>
  <TitlesOfParts>
    <vt:vector size="1" baseType="lpstr">
      <vt:lpstr>Matrice des indicateurs</vt:lpstr>
    </vt:vector>
  </TitlesOfParts>
  <Company>MAPS</Company>
  <LinksUpToDate>false</LinksUpToDate>
  <CharactersWithSpaces>96913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Matrice des indicateurs</dc:title>
  <dc:subject>Version 2.1 – Mise à jour MARS 2023</dc:subject>
  <dc:creator>Marie Mantopoulos</dc:creator>
  <cp:keywords/>
  <dc:description/>
  <cp:lastModifiedBy>DEZIEL Justine, GOV/IPP</cp:lastModifiedBy>
  <cp:revision>34</cp:revision>
  <cp:lastPrinted>2018-03-09T18:15:00Z</cp:lastPrinted>
  <dcterms:created xsi:type="dcterms:W3CDTF">2023-02-09T14:49:00Z</dcterms:created>
  <dcterms:modified xsi:type="dcterms:W3CDTF">2023-03-15T12:33:00Z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OECDDeliverableOrder">
    <vt:r8>355300</vt:r8>
  </property>
</Properties>
</file>