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0"/>
          <w:szCs w:val="40"/>
        </w:rPr>
        <w:id w:val="-54548656"/>
        <w:docPartObj>
          <w:docPartGallery w:val="Cover Pages"/>
          <w:docPartUnique/>
        </w:docPartObj>
      </w:sdtPr>
      <w:sdtContent>
        <w:p w14:paraId="4F650369" w14:textId="77777777" w:rsidR="00043A85" w:rsidRPr="00936420" w:rsidRDefault="00043A85" w:rsidP="007C7A89">
          <w:pPr>
            <w:spacing w:after="0"/>
            <w:rPr>
              <w:sz w:val="40"/>
              <w:szCs w:val="40"/>
            </w:rPr>
          </w:pPr>
        </w:p>
        <w:p w14:paraId="7140C449" w14:textId="77777777" w:rsidR="00043A85" w:rsidRPr="00936420" w:rsidRDefault="00043A85" w:rsidP="007C7A89">
          <w:pPr>
            <w:spacing w:after="0"/>
            <w:rPr>
              <w:sz w:val="40"/>
              <w:szCs w:val="40"/>
            </w:rPr>
          </w:pPr>
        </w:p>
        <w:p w14:paraId="5CB708FF" w14:textId="77777777" w:rsidR="00043A85" w:rsidRPr="00936420" w:rsidRDefault="00043A85" w:rsidP="007C7A89">
          <w:pPr>
            <w:spacing w:after="0"/>
            <w:rPr>
              <w:sz w:val="40"/>
              <w:szCs w:val="40"/>
            </w:rPr>
          </w:pPr>
        </w:p>
        <w:p w14:paraId="74E10ECD" w14:textId="1CB8EFCC" w:rsidR="00C97684" w:rsidRDefault="00000000">
          <w:pPr>
            <w:spacing w:after="0"/>
            <w:rPr>
              <w:sz w:val="40"/>
              <w:szCs w:val="40"/>
            </w:rPr>
          </w:pPr>
          <w:r w:rsidRPr="00936420">
            <w:rPr>
              <w:noProof/>
              <w:sz w:val="40"/>
              <w:szCs w:val="40"/>
              <w:lang w:val="en-GB" w:eastAsia="en-GB"/>
            </w:rPr>
            <w:drawing>
              <wp:anchor distT="0" distB="0" distL="114300" distR="114300" simplePos="0" relativeHeight="251668992" behindDoc="0" locked="0" layoutInCell="1" allowOverlap="1" wp14:anchorId="69EEE1E9" wp14:editId="776061DB">
                <wp:simplePos x="0" y="0"/>
                <wp:positionH relativeFrom="margin">
                  <wp:posOffset>71120</wp:posOffset>
                </wp:positionH>
                <wp:positionV relativeFrom="paragraph">
                  <wp:posOffset>8580</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sdt>
          <w:sdtPr>
            <w:rPr>
              <w:sz w:val="40"/>
              <w:szCs w:val="40"/>
              <w:lang w:val="en-GB"/>
            </w:rPr>
            <w:id w:val="1302116417"/>
            <w:docPartObj>
              <w:docPartGallery w:val="Cover Pages"/>
              <w:docPartUnique/>
            </w:docPartObj>
          </w:sdtPr>
          <w:sdtContent>
            <w:p w14:paraId="7901CB73" w14:textId="7DD43774" w:rsidR="006D2A22" w:rsidRPr="00936420" w:rsidRDefault="003B7889" w:rsidP="006D2A22">
              <w:pPr>
                <w:rPr>
                  <w:sz w:val="40"/>
                  <w:szCs w:val="40"/>
                  <w:lang w:val="en-GB"/>
                </w:rPr>
              </w:pPr>
              <w:r w:rsidRPr="00936420">
                <w:rPr>
                  <w:noProof/>
                  <w:sz w:val="40"/>
                  <w:szCs w:val="40"/>
                  <w:lang w:val="en-GB" w:eastAsia="en-GB"/>
                </w:rPr>
                <mc:AlternateContent>
                  <mc:Choice Requires="wps">
                    <w:drawing>
                      <wp:anchor distT="0" distB="0" distL="114300" distR="114300" simplePos="0" relativeHeight="251656192" behindDoc="1" locked="0" layoutInCell="1" allowOverlap="1" wp14:anchorId="0C5D9DF6" wp14:editId="290FEC85">
                        <wp:simplePos x="0" y="0"/>
                        <wp:positionH relativeFrom="margin">
                          <wp:align>right</wp:align>
                        </wp:positionH>
                        <wp:positionV relativeFrom="paragraph">
                          <wp:posOffset>452120</wp:posOffset>
                        </wp:positionV>
                        <wp:extent cx="6858000" cy="40005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00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FD8A327" w14:textId="6D933B3E" w:rsidR="00C97684" w:rsidRPr="003B7889" w:rsidRDefault="003B7889">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3B7889">
                                          <w:rPr>
                                            <w:rFonts w:eastAsiaTheme="majorEastAsia" w:cstheme="majorBidi"/>
                                            <w:color w:val="808080" w:themeColor="text1" w:themeTint="A6"/>
                                            <w:sz w:val="72"/>
                                            <w:szCs w:val="72"/>
                                            <w:lang w:val="fr-FR"/>
                                          </w:rPr>
                                          <w:t xml:space="preserve">Matrice des indicateurs– </w:t>
                                        </w:r>
                                        <w:r>
                                          <w:rPr>
                                            <w:rFonts w:eastAsiaTheme="majorEastAsia" w:cstheme="majorBidi"/>
                                            <w:color w:val="808080" w:themeColor="text1" w:themeTint="A6"/>
                                            <w:sz w:val="72"/>
                                            <w:szCs w:val="72"/>
                                            <w:lang w:val="fr-FR"/>
                                          </w:rPr>
                                          <w:t>Achats publics durables</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4F7FC30" w14:textId="00ED2BC1" w:rsidR="00C97684" w:rsidRPr="003B7889" w:rsidRDefault="00906BD5">
                                        <w:pPr>
                                          <w:pStyle w:val="NoSpacing"/>
                                          <w:spacing w:before="240"/>
                                          <w:rPr>
                                            <w:caps/>
                                            <w:color w:val="3C3C3C" w:themeColor="text2"/>
                                            <w:sz w:val="36"/>
                                            <w:szCs w:val="36"/>
                                            <w:lang w:val="fr-FR"/>
                                          </w:rPr>
                                        </w:pPr>
                                        <w:r w:rsidRPr="003B7889">
                                          <w:rPr>
                                            <w:caps/>
                                            <w:color w:val="3C3C3C" w:themeColor="text2"/>
                                            <w:sz w:val="36"/>
                                            <w:szCs w:val="36"/>
                                            <w:lang w:val="fr-FR"/>
                                          </w:rPr>
                                          <w:t>202</w:t>
                                        </w:r>
                                        <w:r w:rsidR="003B7889">
                                          <w:rPr>
                                            <w:caps/>
                                            <w:color w:val="3C3C3C" w:themeColor="text2"/>
                                            <w:sz w:val="36"/>
                                            <w:szCs w:val="36"/>
                                            <w:lang w:val="fr-FR"/>
                                          </w:rPr>
                                          <w:t>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5D9DF6" id="_x0000_t202" coordsize="21600,21600" o:spt="202" path="m,l,21600r21600,l21600,xe">
                        <v:stroke joinstyle="miter"/>
                        <v:path gradientshapeok="t" o:connecttype="rect"/>
                      </v:shapetype>
                      <v:shape id="Text Box 122" o:spid="_x0000_s1026" type="#_x0000_t202" style="position:absolute;left:0;text-align:left;margin-left:488.8pt;margin-top:35.6pt;width:540pt;height:31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FD8A327" w14:textId="6D933B3E" w:rsidR="00C97684" w:rsidRPr="003B7889" w:rsidRDefault="003B7889">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3B7889">
                                    <w:rPr>
                                      <w:rFonts w:eastAsiaTheme="majorEastAsia" w:cstheme="majorBidi"/>
                                      <w:color w:val="808080" w:themeColor="text1" w:themeTint="A6"/>
                                      <w:sz w:val="72"/>
                                      <w:szCs w:val="72"/>
                                      <w:lang w:val="fr-FR"/>
                                    </w:rPr>
                                    <w:t xml:space="preserve">Matrice des indicateurs– </w:t>
                                  </w:r>
                                  <w:r>
                                    <w:rPr>
                                      <w:rFonts w:eastAsiaTheme="majorEastAsia" w:cstheme="majorBidi"/>
                                      <w:color w:val="808080" w:themeColor="text1" w:themeTint="A6"/>
                                      <w:sz w:val="72"/>
                                      <w:szCs w:val="72"/>
                                      <w:lang w:val="fr-FR"/>
                                    </w:rPr>
                                    <w:t>Achats publics durables</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4F7FC30" w14:textId="00ED2BC1" w:rsidR="00C97684" w:rsidRPr="003B7889" w:rsidRDefault="00906BD5">
                                  <w:pPr>
                                    <w:pStyle w:val="NoSpacing"/>
                                    <w:spacing w:before="240"/>
                                    <w:rPr>
                                      <w:caps/>
                                      <w:color w:val="3C3C3C" w:themeColor="text2"/>
                                      <w:sz w:val="36"/>
                                      <w:szCs w:val="36"/>
                                      <w:lang w:val="fr-FR"/>
                                    </w:rPr>
                                  </w:pPr>
                                  <w:r w:rsidRPr="003B7889">
                                    <w:rPr>
                                      <w:caps/>
                                      <w:color w:val="3C3C3C" w:themeColor="text2"/>
                                      <w:sz w:val="36"/>
                                      <w:szCs w:val="36"/>
                                      <w:lang w:val="fr-FR"/>
                                    </w:rPr>
                                    <w:t>202</w:t>
                                  </w:r>
                                  <w:r w:rsidR="003B7889">
                                    <w:rPr>
                                      <w:caps/>
                                      <w:color w:val="3C3C3C" w:themeColor="text2"/>
                                      <w:sz w:val="36"/>
                                      <w:szCs w:val="36"/>
                                      <w:lang w:val="fr-FR"/>
                                    </w:rPr>
                                    <w:t>4</w:t>
                                  </w:r>
                                </w:p>
                              </w:sdtContent>
                            </w:sdt>
                          </w:txbxContent>
                        </v:textbox>
                        <w10:wrap anchorx="margin"/>
                      </v:shape>
                    </w:pict>
                  </mc:Fallback>
                </mc:AlternateContent>
              </w:r>
            </w:p>
            <w:p w14:paraId="54E6FA14" w14:textId="6F7E8DDB" w:rsidR="00C97684" w:rsidRDefault="006D2A22">
              <w:pPr>
                <w:rPr>
                  <w:sz w:val="40"/>
                  <w:szCs w:val="40"/>
                  <w:lang w:val="en-GB"/>
                </w:rPr>
              </w:pPr>
              <w:r w:rsidRPr="00936420">
                <w:rPr>
                  <w:noProof/>
                  <w:sz w:val="40"/>
                  <w:szCs w:val="40"/>
                  <w:lang w:val="en-GB" w:eastAsia="en-GB"/>
                </w:rPr>
                <w:drawing>
                  <wp:anchor distT="0" distB="0" distL="114300" distR="114300" simplePos="0" relativeHeight="251658240" behindDoc="0" locked="0" layoutInCell="1" allowOverlap="1" wp14:anchorId="7E819292" wp14:editId="69B076E7">
                    <wp:simplePos x="0" y="0"/>
                    <wp:positionH relativeFrom="margin">
                      <wp:align>right</wp:align>
                    </wp:positionH>
                    <wp:positionV relativeFrom="paragraph">
                      <wp:posOffset>3435985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Pr="00936420">
                <w:rPr>
                  <w:sz w:val="40"/>
                  <w:szCs w:val="40"/>
                  <w:lang w:val="en-GB"/>
                </w:rPr>
                <w:br w:type="page"/>
              </w:r>
            </w:p>
          </w:sdtContent>
        </w:sdt>
      </w:sdtContent>
    </w:sdt>
    <w:p w14:paraId="3C14C27C" w14:textId="77777777" w:rsidR="00936420" w:rsidRDefault="00936420" w:rsidP="00936420">
      <w:pPr>
        <w:spacing w:after="0"/>
        <w:rPr>
          <w:sz w:val="40"/>
          <w:szCs w:val="40"/>
        </w:rPr>
        <w:sectPr w:rsidR="00936420" w:rsidSect="00AE0755">
          <w:headerReference w:type="default" r:id="rId15"/>
          <w:footerReference w:type="default" r:id="rId16"/>
          <w:pgSz w:w="11906" w:h="16838" w:code="9"/>
          <w:pgMar w:top="720" w:right="720" w:bottom="720" w:left="720" w:header="680" w:footer="720" w:gutter="0"/>
          <w:pgNumType w:start="0"/>
          <w:cols w:space="720"/>
          <w:titlePg/>
          <w:docGrid w:linePitch="299"/>
        </w:sectPr>
      </w:pPr>
    </w:p>
    <w:p w14:paraId="0375D423" w14:textId="77777777" w:rsidR="00C97684" w:rsidRPr="003B7889" w:rsidRDefault="00000000">
      <w:pPr>
        <w:spacing w:after="0" w:line="360" w:lineRule="auto"/>
        <w:rPr>
          <w:sz w:val="40"/>
          <w:szCs w:val="40"/>
          <w:lang w:val="fr-FR"/>
        </w:rPr>
      </w:pPr>
      <w:r w:rsidRPr="003B7889">
        <w:rPr>
          <w:sz w:val="40"/>
          <w:szCs w:val="40"/>
          <w:lang w:val="fr-FR"/>
        </w:rPr>
        <w:lastRenderedPageBreak/>
        <w:t>Pilier I. Cadre juridique, réglementaire et politique</w:t>
      </w:r>
    </w:p>
    <w:p w14:paraId="5A57E1F5" w14:textId="77777777" w:rsidR="00C97684" w:rsidRPr="003B7889" w:rsidRDefault="00000000">
      <w:pPr>
        <w:rPr>
          <w:sz w:val="32"/>
          <w:szCs w:val="32"/>
          <w:lang w:val="fr-FR"/>
        </w:rPr>
      </w:pPr>
      <w:r w:rsidRPr="003B7889">
        <w:rPr>
          <w:sz w:val="32"/>
          <w:szCs w:val="32"/>
          <w:lang w:val="fr-FR"/>
        </w:rPr>
        <w:t xml:space="preserve">Indicateur APD </w:t>
      </w:r>
      <w:r w:rsidR="00936420" w:rsidRPr="003B7889">
        <w:rPr>
          <w:sz w:val="32"/>
          <w:szCs w:val="32"/>
          <w:lang w:val="fr-FR"/>
        </w:rPr>
        <w:t>1. Le cadre juridique de la passation des marchés publics englobe les principes des achats publics durables</w:t>
      </w:r>
    </w:p>
    <w:tbl>
      <w:tblPr>
        <w:tblStyle w:val="GridTable4-Accent11"/>
        <w:tblW w:w="10206" w:type="dxa"/>
        <w:tblInd w:w="-5" w:type="dxa"/>
        <w:tblLook w:val="0000" w:firstRow="0" w:lastRow="0" w:firstColumn="0" w:lastColumn="0" w:noHBand="0" w:noVBand="0"/>
      </w:tblPr>
      <w:tblGrid>
        <w:gridCol w:w="10206"/>
      </w:tblGrid>
      <w:tr w:rsidR="00936420" w:rsidRPr="003B7889" w14:paraId="3F31BDF2" w14:textId="77777777" w:rsidTr="00CC788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78846A63" w14:textId="77777777" w:rsidR="00C97684" w:rsidRPr="003B7889" w:rsidRDefault="00000000">
            <w:pPr>
              <w:jc w:val="center"/>
              <w:rPr>
                <w:b/>
                <w:lang w:val="fr-FR"/>
              </w:rPr>
            </w:pPr>
            <w:r w:rsidRPr="003B7889">
              <w:rPr>
                <w:b/>
                <w:lang w:val="fr-FR"/>
              </w:rPr>
              <w:t xml:space="preserve">Sous-indicateur 1(a) </w:t>
            </w:r>
          </w:p>
          <w:p w14:paraId="0AF257DF" w14:textId="77777777" w:rsidR="00C97684" w:rsidRPr="003B7889" w:rsidRDefault="00000000">
            <w:pPr>
              <w:tabs>
                <w:tab w:val="left" w:pos="8138"/>
              </w:tabs>
              <w:spacing w:line="0" w:lineRule="atLeast"/>
              <w:jc w:val="center"/>
              <w:rPr>
                <w:b/>
                <w:lang w:val="fr-FR"/>
              </w:rPr>
            </w:pPr>
            <w:r w:rsidRPr="003B7889">
              <w:rPr>
                <w:b/>
                <w:lang w:val="fr-FR"/>
              </w:rPr>
              <w:t>Couverture des critères de durabilité</w:t>
            </w:r>
          </w:p>
          <w:p w14:paraId="0E21BBE3" w14:textId="77777777" w:rsidR="00C97684" w:rsidRPr="003B7889" w:rsidRDefault="00000000">
            <w:pPr>
              <w:jc w:val="center"/>
              <w:rPr>
                <w:lang w:val="fr-FR"/>
              </w:rPr>
            </w:pPr>
            <w:r w:rsidRPr="003B7889">
              <w:rPr>
                <w:lang w:val="fr-FR"/>
              </w:rPr>
              <w:t>Le cadre juridique répond aux conditions suivantes :</w:t>
            </w:r>
          </w:p>
        </w:tc>
      </w:tr>
      <w:tr w:rsidR="00936420" w:rsidRPr="003B7889" w14:paraId="35B8F48F" w14:textId="77777777" w:rsidTr="00906BD5">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7250B584" w14:textId="77777777" w:rsidR="00C97684" w:rsidRPr="003B7889" w:rsidRDefault="00000000">
            <w:pPr>
              <w:rPr>
                <w:b/>
                <w:lang w:val="fr-FR"/>
              </w:rPr>
            </w:pPr>
            <w:r w:rsidRPr="003B7889">
              <w:rPr>
                <w:b/>
                <w:lang w:val="fr-FR"/>
              </w:rPr>
              <w:t>Critère d'évaluation 1(a)(a) :</w:t>
            </w:r>
          </w:p>
          <w:p w14:paraId="1D508988" w14:textId="77777777" w:rsidR="00C97684" w:rsidRPr="003B7889" w:rsidRDefault="00000000">
            <w:pPr>
              <w:rPr>
                <w:b/>
                <w:lang w:val="fr-FR"/>
              </w:rPr>
            </w:pPr>
            <w:r w:rsidRPr="003B7889">
              <w:rPr>
                <w:lang w:val="fr-FR"/>
              </w:rPr>
              <w:t xml:space="preserve">La durabilité est </w:t>
            </w:r>
            <w:r w:rsidR="00CC7881" w:rsidRPr="003B7889">
              <w:rPr>
                <w:lang w:val="fr-FR"/>
              </w:rPr>
              <w:t xml:space="preserve">clairement énoncée </w:t>
            </w:r>
            <w:r w:rsidRPr="003B7889">
              <w:rPr>
                <w:lang w:val="fr-FR"/>
              </w:rPr>
              <w:t>comme un principe ou un objectif essentiel des marchés publics.</w:t>
            </w:r>
          </w:p>
        </w:tc>
      </w:tr>
      <w:tr w:rsidR="00936420" w14:paraId="505CBA65" w14:textId="77777777" w:rsidTr="00906BD5">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38AD6BD" w14:textId="77777777" w:rsidR="00C97684" w:rsidRDefault="00000000">
            <w:proofErr w:type="gramStart"/>
            <w:r w:rsidRPr="007D4244">
              <w:rPr>
                <w:b/>
              </w:rPr>
              <w:t xml:space="preserve">Conclusion </w:t>
            </w:r>
            <w:r>
              <w:t>:</w:t>
            </w:r>
            <w:proofErr w:type="gramEnd"/>
            <w:r>
              <w:t xml:space="preserve"> </w:t>
            </w:r>
            <w:sdt>
              <w:sdtPr>
                <w:id w:val="-1811079109"/>
                <w:placeholder>
                  <w:docPart w:val="2D244E6A94594962994CFBDE02465A50"/>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89618F">
                  <w:rPr>
                    <w:rStyle w:val="PlaceholderText"/>
                  </w:rPr>
                  <w:t>Choisissez un article.</w:t>
                </w:r>
              </w:sdtContent>
            </w:sdt>
          </w:p>
        </w:tc>
      </w:tr>
      <w:tr w:rsidR="00936420" w:rsidRPr="003B7889" w14:paraId="70D39D91" w14:textId="77777777" w:rsidTr="00906BD5">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0679534"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41031381"/>
                <w:placeholder>
                  <w:docPart w:val="4EB9DF3C029B4FA8B988754D33DB8855"/>
                </w:placeholder>
                <w:showingPlcHdr/>
                <w:dropDownList>
                  <w:listItem w:value="Choose an item."/>
                  <w:listItem w:displayText="Yes" w:value="Yes"/>
                  <w:listItem w:displayText="No" w:value="No"/>
                </w:dropDownList>
              </w:sdtPr>
              <w:sdtContent>
                <w:r w:rsidR="00B430D6" w:rsidRPr="003B7889">
                  <w:rPr>
                    <w:rStyle w:val="PlaceholderText"/>
                    <w:lang w:val="fr-FR"/>
                  </w:rPr>
                  <w:t>Choisissez un article.</w:t>
                </w:r>
              </w:sdtContent>
            </w:sdt>
          </w:p>
        </w:tc>
      </w:tr>
      <w:tr w:rsidR="00936420" w14:paraId="0F2D2675" w14:textId="77777777" w:rsidTr="00906BD5">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150ADEE" w14:textId="77777777" w:rsidR="00C97684" w:rsidRDefault="00000000">
            <w:pPr>
              <w:rPr>
                <w:b/>
              </w:rPr>
            </w:pPr>
            <w:r w:rsidRPr="005C6C35">
              <w:rPr>
                <w:b/>
              </w:rPr>
              <w:t>Analyse qualitative</w:t>
            </w:r>
          </w:p>
        </w:tc>
      </w:tr>
      <w:tr w:rsidR="00936420" w14:paraId="0A70EADF" w14:textId="77777777" w:rsidTr="00906BD5">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auto"/>
          </w:tcPr>
          <w:p w14:paraId="52290350" w14:textId="77777777" w:rsidR="00C97684" w:rsidRDefault="00000000">
            <w:pPr>
              <w:rPr>
                <w:b/>
              </w:rPr>
            </w:pPr>
            <w:r w:rsidRPr="005C6C35">
              <w:rPr>
                <w:b/>
              </w:rPr>
              <w:t>Analyse des lacunes</w:t>
            </w:r>
          </w:p>
        </w:tc>
      </w:tr>
      <w:tr w:rsidR="00936420" w14:paraId="7859919B"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8EF1DDE" w14:textId="77777777" w:rsidR="00C97684" w:rsidRDefault="00000000">
            <w:pPr>
              <w:rPr>
                <w:b/>
              </w:rPr>
            </w:pPr>
            <w:r>
              <w:rPr>
                <w:b/>
              </w:rPr>
              <w:t>Recommandation</w:t>
            </w:r>
          </w:p>
        </w:tc>
      </w:tr>
      <w:tr w:rsidR="00936420" w:rsidRPr="003B7889" w14:paraId="5FC86D93"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1F33DDD9" w14:textId="77777777" w:rsidR="00C97684" w:rsidRPr="003B7889" w:rsidRDefault="00000000">
            <w:pPr>
              <w:rPr>
                <w:b/>
                <w:lang w:val="fr-FR"/>
              </w:rPr>
            </w:pPr>
            <w:r w:rsidRPr="003B7889">
              <w:rPr>
                <w:b/>
                <w:lang w:val="fr-FR"/>
              </w:rPr>
              <w:t>Critère d'évaluation 1(a)(b) :</w:t>
            </w:r>
          </w:p>
          <w:p w14:paraId="23D28F19" w14:textId="77777777" w:rsidR="00C97684" w:rsidRPr="003B7889" w:rsidRDefault="00000000">
            <w:pPr>
              <w:rPr>
                <w:lang w:val="fr-FR"/>
              </w:rPr>
            </w:pPr>
            <w:r w:rsidRPr="003B7889">
              <w:rPr>
                <w:lang w:val="fr-FR"/>
              </w:rPr>
              <w:t xml:space="preserve">La durabilité englobe des </w:t>
            </w:r>
            <w:r w:rsidR="00CC7881" w:rsidRPr="003B7889">
              <w:rPr>
                <w:lang w:val="fr-FR"/>
              </w:rPr>
              <w:t>considérations</w:t>
            </w:r>
            <w:r w:rsidRPr="003B7889">
              <w:rPr>
                <w:lang w:val="fr-FR"/>
              </w:rPr>
              <w:t xml:space="preserve"> économiques, environnementales et sociales (</w:t>
            </w:r>
            <w:r w:rsidR="00CC7881" w:rsidRPr="003B7889">
              <w:rPr>
                <w:lang w:val="fr-FR"/>
              </w:rPr>
              <w:t>considérations de</w:t>
            </w:r>
            <w:r w:rsidRPr="003B7889">
              <w:rPr>
                <w:lang w:val="fr-FR"/>
              </w:rPr>
              <w:t xml:space="preserve"> durabilité).</w:t>
            </w:r>
          </w:p>
        </w:tc>
      </w:tr>
      <w:tr w:rsidR="00936420" w14:paraId="25461F74"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72082C9" w14:textId="77777777" w:rsidR="00C97684" w:rsidRDefault="00000000">
            <w:pPr>
              <w:rPr>
                <w:b/>
              </w:rPr>
            </w:pPr>
            <w:proofErr w:type="gramStart"/>
            <w:r w:rsidRPr="007D4244">
              <w:rPr>
                <w:b/>
              </w:rPr>
              <w:t xml:space="preserve">Conclusion </w:t>
            </w:r>
            <w:r>
              <w:t>:</w:t>
            </w:r>
            <w:proofErr w:type="gramEnd"/>
            <w:r>
              <w:t xml:space="preserve"> </w:t>
            </w:r>
            <w:sdt>
              <w:sdtPr>
                <w:id w:val="-1320038056"/>
                <w:placeholder>
                  <w:docPart w:val="EF7563938D624A9786D312FE38B43F55"/>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89618F">
                  <w:rPr>
                    <w:rStyle w:val="PlaceholderText"/>
                  </w:rPr>
                  <w:t>Choisissez un article.</w:t>
                </w:r>
              </w:sdtContent>
            </w:sdt>
          </w:p>
        </w:tc>
      </w:tr>
      <w:tr w:rsidR="00936420" w:rsidRPr="003B7889" w14:paraId="1A65C5EE"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E317518"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47536587"/>
                <w:placeholder>
                  <w:docPart w:val="2182B83729CF420C9D5327E9E7DB98C9"/>
                </w:placeholder>
                <w:showingPlcHdr/>
                <w:dropDownList>
                  <w:listItem w:value="Choose an item."/>
                  <w:listItem w:displayText="Yes" w:value="Yes"/>
                  <w:listItem w:displayText="No" w:value="No"/>
                </w:dropDownList>
              </w:sdtPr>
              <w:sdtContent>
                <w:r w:rsidR="00B430D6" w:rsidRPr="003B7889">
                  <w:rPr>
                    <w:rStyle w:val="PlaceholderText"/>
                    <w:lang w:val="fr-FR"/>
                  </w:rPr>
                  <w:t>Choisissez un article.</w:t>
                </w:r>
              </w:sdtContent>
            </w:sdt>
          </w:p>
        </w:tc>
      </w:tr>
      <w:tr w:rsidR="00936420" w14:paraId="01E073BE"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D66F561" w14:textId="77777777" w:rsidR="00C97684" w:rsidRDefault="00000000">
            <w:pPr>
              <w:rPr>
                <w:b/>
              </w:rPr>
            </w:pPr>
            <w:r w:rsidRPr="005C6C35">
              <w:rPr>
                <w:b/>
              </w:rPr>
              <w:t>Analyse qualitative</w:t>
            </w:r>
          </w:p>
        </w:tc>
      </w:tr>
      <w:tr w:rsidR="00936420" w14:paraId="0F4E57BB"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AC4E9E9" w14:textId="77777777" w:rsidR="00C97684" w:rsidRDefault="00000000">
            <w:pPr>
              <w:rPr>
                <w:b/>
              </w:rPr>
            </w:pPr>
            <w:r w:rsidRPr="005C6C35">
              <w:rPr>
                <w:b/>
              </w:rPr>
              <w:t>Analyse des lacunes</w:t>
            </w:r>
          </w:p>
        </w:tc>
      </w:tr>
      <w:tr w:rsidR="00936420" w14:paraId="4A0C5B71"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B88615F" w14:textId="77777777" w:rsidR="00C97684" w:rsidRDefault="00000000">
            <w:pPr>
              <w:rPr>
                <w:b/>
              </w:rPr>
            </w:pPr>
            <w:r>
              <w:rPr>
                <w:b/>
              </w:rPr>
              <w:t>Recommandation</w:t>
            </w:r>
          </w:p>
        </w:tc>
      </w:tr>
      <w:tr w:rsidR="00936420" w:rsidRPr="003B7889" w14:paraId="38E90242"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571CE766" w14:textId="77777777" w:rsidR="00C97684" w:rsidRPr="003B7889" w:rsidRDefault="00000000">
            <w:pPr>
              <w:rPr>
                <w:b/>
                <w:lang w:val="fr-FR"/>
              </w:rPr>
            </w:pPr>
            <w:r w:rsidRPr="003B7889">
              <w:rPr>
                <w:b/>
                <w:lang w:val="fr-FR"/>
              </w:rPr>
              <w:t>Critère d'évaluation 1</w:t>
            </w:r>
            <w:r w:rsidR="00F5339E" w:rsidRPr="003B7889">
              <w:rPr>
                <w:b/>
                <w:lang w:val="fr-FR"/>
              </w:rPr>
              <w:t>(a)</w:t>
            </w:r>
            <w:r w:rsidRPr="003B7889">
              <w:rPr>
                <w:b/>
                <w:lang w:val="fr-FR"/>
              </w:rPr>
              <w:t>(c) :</w:t>
            </w:r>
          </w:p>
          <w:p w14:paraId="0AE61CBC" w14:textId="77777777" w:rsidR="00C97684" w:rsidRPr="003B7889" w:rsidRDefault="00CC7881">
            <w:pPr>
              <w:rPr>
                <w:b/>
                <w:lang w:val="fr-FR"/>
              </w:rPr>
            </w:pPr>
            <w:r w:rsidRPr="003B7889">
              <w:rPr>
                <w:lang w:val="fr-FR"/>
              </w:rPr>
              <w:t xml:space="preserve">Le cadre juridique permet et contient des </w:t>
            </w:r>
            <w:r w:rsidR="00000000" w:rsidRPr="003B7889">
              <w:rPr>
                <w:lang w:val="fr-FR"/>
              </w:rPr>
              <w:t xml:space="preserve">dispositions claires sur l'inclusion de </w:t>
            </w:r>
            <w:r w:rsidRPr="003B7889">
              <w:rPr>
                <w:lang w:val="fr-FR"/>
              </w:rPr>
              <w:t>considérations de</w:t>
            </w:r>
            <w:r w:rsidR="00000000" w:rsidRPr="003B7889">
              <w:rPr>
                <w:lang w:val="fr-FR"/>
              </w:rPr>
              <w:t xml:space="preserve"> durabilité tout au long de la procédure de passation de marchés.</w:t>
            </w:r>
          </w:p>
        </w:tc>
      </w:tr>
      <w:tr w:rsidR="00936420" w14:paraId="044B7139"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E086D06" w14:textId="77777777" w:rsidR="00C97684" w:rsidRDefault="00000000">
            <w:pPr>
              <w:rPr>
                <w:b/>
              </w:rPr>
            </w:pPr>
            <w:proofErr w:type="gramStart"/>
            <w:r w:rsidRPr="007D4244">
              <w:rPr>
                <w:b/>
              </w:rPr>
              <w:t xml:space="preserve">Conclusion </w:t>
            </w:r>
            <w:r>
              <w:t>:</w:t>
            </w:r>
            <w:proofErr w:type="gramEnd"/>
            <w:r>
              <w:t xml:space="preserve"> </w:t>
            </w:r>
            <w:sdt>
              <w:sdtPr>
                <w:id w:val="-675802082"/>
                <w:placeholder>
                  <w:docPart w:val="F77DA76748354D5F86263CCD0FFC9A57"/>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89618F">
                  <w:rPr>
                    <w:rStyle w:val="PlaceholderText"/>
                  </w:rPr>
                  <w:t>Choisissez un article.</w:t>
                </w:r>
              </w:sdtContent>
            </w:sdt>
          </w:p>
        </w:tc>
      </w:tr>
      <w:tr w:rsidR="00936420" w:rsidRPr="003B7889" w14:paraId="7C48BD7B"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D435CB7"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79911427"/>
                <w:placeholder>
                  <w:docPart w:val="E175566225EF416CB90EB381F4A32E2E"/>
                </w:placeholder>
                <w:showingPlcHdr/>
                <w:dropDownList>
                  <w:listItem w:value="Choose an item."/>
                  <w:listItem w:displayText="Yes" w:value="Yes"/>
                  <w:listItem w:displayText="No" w:value="No"/>
                </w:dropDownList>
              </w:sdtPr>
              <w:sdtContent>
                <w:r w:rsidR="00B430D6" w:rsidRPr="003B7889">
                  <w:rPr>
                    <w:rStyle w:val="PlaceholderText"/>
                    <w:lang w:val="fr-FR"/>
                  </w:rPr>
                  <w:t>Choisissez un article.</w:t>
                </w:r>
              </w:sdtContent>
            </w:sdt>
          </w:p>
        </w:tc>
      </w:tr>
      <w:tr w:rsidR="00936420" w14:paraId="6AB8BB0A"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D9A1232" w14:textId="77777777" w:rsidR="00C97684" w:rsidRDefault="00000000">
            <w:pPr>
              <w:rPr>
                <w:b/>
              </w:rPr>
            </w:pPr>
            <w:r w:rsidRPr="005C6C35">
              <w:rPr>
                <w:b/>
              </w:rPr>
              <w:t>Analyse qualitative</w:t>
            </w:r>
          </w:p>
        </w:tc>
      </w:tr>
      <w:tr w:rsidR="00936420" w14:paraId="4490A584"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BEC5549" w14:textId="77777777" w:rsidR="00C97684" w:rsidRDefault="00000000">
            <w:pPr>
              <w:rPr>
                <w:b/>
              </w:rPr>
            </w:pPr>
            <w:r w:rsidRPr="005C6C35">
              <w:rPr>
                <w:b/>
              </w:rPr>
              <w:t>Analyse des lacunes</w:t>
            </w:r>
          </w:p>
        </w:tc>
      </w:tr>
      <w:tr w:rsidR="00936420" w14:paraId="061DC0A4"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C2A842E" w14:textId="77777777" w:rsidR="00C97684" w:rsidRDefault="00000000">
            <w:pPr>
              <w:rPr>
                <w:b/>
              </w:rPr>
            </w:pPr>
            <w:r>
              <w:rPr>
                <w:b/>
              </w:rPr>
              <w:t>Recommandation</w:t>
            </w:r>
          </w:p>
        </w:tc>
      </w:tr>
      <w:tr w:rsidR="00936420" w:rsidRPr="003B7889" w14:paraId="48C8305D"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3E7404A8" w14:textId="77777777" w:rsidR="00C97684" w:rsidRPr="003B7889" w:rsidRDefault="00000000">
            <w:pPr>
              <w:rPr>
                <w:b/>
                <w:lang w:val="fr-FR"/>
              </w:rPr>
            </w:pPr>
            <w:r w:rsidRPr="003B7889">
              <w:rPr>
                <w:b/>
                <w:lang w:val="fr-FR"/>
              </w:rPr>
              <w:t>Critère d'évaluation 1(a)(d) :</w:t>
            </w:r>
          </w:p>
          <w:p w14:paraId="03E379E6" w14:textId="77777777" w:rsidR="00C97684" w:rsidRPr="003B7889" w:rsidRDefault="00000000">
            <w:pPr>
              <w:rPr>
                <w:b/>
                <w:lang w:val="fr-FR"/>
              </w:rPr>
            </w:pPr>
            <w:r w:rsidRPr="003B7889">
              <w:rPr>
                <w:lang w:val="fr-FR"/>
              </w:rPr>
              <w:t xml:space="preserve">Le cadre juridique prévoit une approche équilibrée des </w:t>
            </w:r>
            <w:r w:rsidR="00CC7881" w:rsidRPr="003B7889">
              <w:rPr>
                <w:lang w:val="fr-FR"/>
              </w:rPr>
              <w:t>considérations de</w:t>
            </w:r>
            <w:r w:rsidRPr="003B7889">
              <w:rPr>
                <w:lang w:val="fr-FR"/>
              </w:rPr>
              <w:t xml:space="preserve"> durabilité, exigeant le respect de la proportionnalité.</w:t>
            </w:r>
          </w:p>
        </w:tc>
      </w:tr>
      <w:tr w:rsidR="00936420" w14:paraId="3089C752"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2F44863" w14:textId="77777777" w:rsidR="00C97684" w:rsidRDefault="00000000">
            <w:pPr>
              <w:rPr>
                <w:b/>
              </w:rPr>
            </w:pPr>
            <w:proofErr w:type="gramStart"/>
            <w:r w:rsidRPr="007D4244">
              <w:rPr>
                <w:b/>
              </w:rPr>
              <w:t xml:space="preserve">Conclusion </w:t>
            </w:r>
            <w:r>
              <w:t>:</w:t>
            </w:r>
            <w:proofErr w:type="gramEnd"/>
            <w:r>
              <w:t xml:space="preserve"> </w:t>
            </w:r>
            <w:sdt>
              <w:sdtPr>
                <w:id w:val="-403756759"/>
                <w:placeholder>
                  <w:docPart w:val="5F611E7C980E41D0A859D99304D0C2BE"/>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89618F">
                  <w:rPr>
                    <w:rStyle w:val="PlaceholderText"/>
                  </w:rPr>
                  <w:t>Choisissez un article.</w:t>
                </w:r>
              </w:sdtContent>
            </w:sdt>
          </w:p>
        </w:tc>
      </w:tr>
      <w:tr w:rsidR="00936420" w:rsidRPr="003B7889" w14:paraId="7A9113AB"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0B067F6"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68396859"/>
                <w:placeholder>
                  <w:docPart w:val="BB43878D439D446086D30A08D462FBB8"/>
                </w:placeholder>
                <w:showingPlcHdr/>
                <w:dropDownList>
                  <w:listItem w:value="Choose an item."/>
                  <w:listItem w:displayText="Yes" w:value="Yes"/>
                  <w:listItem w:displayText="No" w:value="No"/>
                </w:dropDownList>
              </w:sdtPr>
              <w:sdtContent>
                <w:r w:rsidR="00B430D6" w:rsidRPr="003B7889">
                  <w:rPr>
                    <w:rStyle w:val="PlaceholderText"/>
                    <w:lang w:val="fr-FR"/>
                  </w:rPr>
                  <w:t>Choisissez un article.</w:t>
                </w:r>
              </w:sdtContent>
            </w:sdt>
          </w:p>
        </w:tc>
      </w:tr>
      <w:tr w:rsidR="00936420" w14:paraId="35384AB3"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AAC7604" w14:textId="77777777" w:rsidR="00C97684" w:rsidRDefault="00000000">
            <w:pPr>
              <w:rPr>
                <w:b/>
              </w:rPr>
            </w:pPr>
            <w:r w:rsidRPr="005C6C35">
              <w:rPr>
                <w:b/>
              </w:rPr>
              <w:lastRenderedPageBreak/>
              <w:t>Analyse qualitative</w:t>
            </w:r>
          </w:p>
        </w:tc>
      </w:tr>
      <w:tr w:rsidR="00936420" w14:paraId="68D15961"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B96874C" w14:textId="77777777" w:rsidR="00C97684" w:rsidRDefault="00000000">
            <w:pPr>
              <w:rPr>
                <w:b/>
              </w:rPr>
            </w:pPr>
            <w:r w:rsidRPr="005C6C35">
              <w:rPr>
                <w:b/>
              </w:rPr>
              <w:t>Analyse des lacunes</w:t>
            </w:r>
          </w:p>
        </w:tc>
      </w:tr>
      <w:tr w:rsidR="00936420" w14:paraId="4B99D175"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25ED839" w14:textId="77777777" w:rsidR="00C97684" w:rsidRDefault="00000000">
            <w:pPr>
              <w:rPr>
                <w:b/>
              </w:rPr>
            </w:pPr>
            <w:r>
              <w:rPr>
                <w:b/>
              </w:rPr>
              <w:t>Recommandation</w:t>
            </w:r>
          </w:p>
        </w:tc>
      </w:tr>
      <w:tr w:rsidR="00F5339E" w:rsidRPr="003B7889" w14:paraId="63312E62"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67054BAB" w14:textId="77777777" w:rsidR="00C97684" w:rsidRPr="003B7889" w:rsidRDefault="00000000">
            <w:pPr>
              <w:jc w:val="center"/>
              <w:rPr>
                <w:b/>
                <w:lang w:val="fr-FR"/>
              </w:rPr>
            </w:pPr>
            <w:r w:rsidRPr="003B7889">
              <w:rPr>
                <w:b/>
                <w:lang w:val="fr-FR"/>
              </w:rPr>
              <w:t xml:space="preserve">Sous-indicateur 1(b) </w:t>
            </w:r>
          </w:p>
          <w:p w14:paraId="5134DAFA" w14:textId="77777777" w:rsidR="00C97684" w:rsidRPr="003B7889" w:rsidRDefault="00000000">
            <w:pPr>
              <w:tabs>
                <w:tab w:val="left" w:pos="1217"/>
              </w:tabs>
              <w:spacing w:line="0" w:lineRule="atLeast"/>
              <w:jc w:val="center"/>
              <w:rPr>
                <w:b/>
                <w:lang w:val="fr-FR"/>
              </w:rPr>
            </w:pPr>
            <w:proofErr w:type="gramStart"/>
            <w:r w:rsidRPr="003B7889">
              <w:rPr>
                <w:b/>
                <w:lang w:val="fr-FR"/>
              </w:rPr>
              <w:t>méthodes</w:t>
            </w:r>
            <w:proofErr w:type="gramEnd"/>
            <w:r w:rsidRPr="003B7889">
              <w:rPr>
                <w:b/>
                <w:lang w:val="fr-FR"/>
              </w:rPr>
              <w:t xml:space="preserve"> d'acquisition </w:t>
            </w:r>
          </w:p>
          <w:p w14:paraId="73C18C52" w14:textId="77777777" w:rsidR="00C97684" w:rsidRPr="003B7889" w:rsidRDefault="00000000">
            <w:pPr>
              <w:jc w:val="center"/>
              <w:rPr>
                <w:b/>
                <w:lang w:val="fr-FR"/>
              </w:rPr>
            </w:pPr>
            <w:r w:rsidRPr="003B7889">
              <w:rPr>
                <w:lang w:val="fr-FR"/>
              </w:rPr>
              <w:t>Le cadre juridique répond aux conditions suivantes :</w:t>
            </w:r>
          </w:p>
        </w:tc>
      </w:tr>
      <w:tr w:rsidR="00936420" w:rsidRPr="003B7889" w14:paraId="43D4EA50"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70CD4488" w14:textId="77777777" w:rsidR="00C97684" w:rsidRPr="003B7889" w:rsidRDefault="00000000">
            <w:pPr>
              <w:rPr>
                <w:b w:val="0"/>
                <w:lang w:val="fr-FR"/>
              </w:rPr>
            </w:pPr>
            <w:r w:rsidRPr="003B7889">
              <w:rPr>
                <w:lang w:val="fr-FR"/>
              </w:rPr>
              <w:t>Critère d'évaluation 1(b)(a) :</w:t>
            </w:r>
          </w:p>
          <w:p w14:paraId="0DCB1AEF" w14:textId="77777777" w:rsidR="00C97684" w:rsidRPr="003B7889" w:rsidRDefault="00000000">
            <w:pPr>
              <w:rPr>
                <w:b w:val="0"/>
                <w:bCs w:val="0"/>
                <w:lang w:val="fr-FR"/>
              </w:rPr>
            </w:pPr>
            <w:r w:rsidRPr="003B7889">
              <w:rPr>
                <w:b w:val="0"/>
                <w:bCs w:val="0"/>
                <w:lang w:val="fr-FR"/>
              </w:rPr>
              <w:t xml:space="preserve">Les méthodes d'acquisition prescrites </w:t>
            </w:r>
            <w:r w:rsidR="00CC7881" w:rsidRPr="003B7889">
              <w:rPr>
                <w:b w:val="0"/>
                <w:bCs w:val="0"/>
                <w:lang w:val="fr-FR"/>
              </w:rPr>
              <w:t xml:space="preserve">promeuvent des </w:t>
            </w:r>
            <w:r w:rsidRPr="003B7889">
              <w:rPr>
                <w:b w:val="0"/>
                <w:bCs w:val="0"/>
                <w:lang w:val="fr-FR"/>
              </w:rPr>
              <w:t>approches innovantes en faveur de l'approvisionnement durable</w:t>
            </w:r>
          </w:p>
        </w:tc>
      </w:tr>
      <w:tr w:rsidR="00936420" w14:paraId="2A5199D4" w14:textId="77777777" w:rsidTr="00906BD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2DCE56" w14:textId="77777777" w:rsidR="00C97684" w:rsidRDefault="00000000">
            <w:proofErr w:type="gramStart"/>
            <w:r w:rsidRPr="007D4244">
              <w:t xml:space="preserve">Conclusion </w:t>
            </w:r>
            <w:r w:rsidR="00906BD5">
              <w:t>:</w:t>
            </w:r>
            <w:proofErr w:type="gramEnd"/>
            <w:r w:rsidR="00906BD5">
              <w:t xml:space="preserve"> </w:t>
            </w:r>
            <w:sdt>
              <w:sdtPr>
                <w:id w:val="-1646886099"/>
                <w:placeholder>
                  <w:docPart w:val="8FDF3A24F407471F8CCE2D832F879D4D"/>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b w:val="0"/>
                    <w:bCs w:val="0"/>
                  </w:rPr>
                  <w:t>Choisissez un article.</w:t>
                </w:r>
              </w:sdtContent>
            </w:sdt>
          </w:p>
        </w:tc>
      </w:tr>
      <w:tr w:rsidR="00936420" w:rsidRPr="003B7889" w14:paraId="33E3C386"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78712AA" w14:textId="77777777" w:rsidR="00C97684" w:rsidRPr="003B7889" w:rsidRDefault="00000000">
            <w:pPr>
              <w:rPr>
                <w:lang w:val="fr-FR"/>
              </w:rPr>
            </w:pPr>
            <w:r w:rsidRPr="003B7889">
              <w:rPr>
                <w:lang w:val="fr-FR"/>
              </w:rPr>
              <w:t xml:space="preserve">Signal d'alerte : </w:t>
            </w:r>
            <w:sdt>
              <w:sdtPr>
                <w:id w:val="-2134699800"/>
                <w:placeholder>
                  <w:docPart w:val="C60CCFE9CEA64E9B9B9B7D94226F7DF5"/>
                </w:placeholder>
                <w:showingPlcHdr/>
                <w:dropDownList>
                  <w:listItem w:value="Choose an item."/>
                  <w:listItem w:displayText="Yes" w:value="Yes"/>
                  <w:listItem w:displayText="No" w:value="No"/>
                </w:dropDownList>
              </w:sdtPr>
              <w:sdtContent>
                <w:r w:rsidR="00B430D6" w:rsidRPr="003B7889">
                  <w:rPr>
                    <w:rStyle w:val="PlaceholderText"/>
                    <w:b w:val="0"/>
                    <w:bCs w:val="0"/>
                    <w:lang w:val="fr-FR"/>
                  </w:rPr>
                  <w:t>Choisissez un article.</w:t>
                </w:r>
              </w:sdtContent>
            </w:sdt>
          </w:p>
        </w:tc>
      </w:tr>
      <w:tr w:rsidR="00936420" w:rsidRPr="007D4244" w14:paraId="38C68D0D" w14:textId="77777777" w:rsidTr="00906BD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3D0B542" w14:textId="77777777" w:rsidR="00C97684" w:rsidRDefault="00000000">
            <w:pPr>
              <w:rPr>
                <w:b w:val="0"/>
              </w:rPr>
            </w:pPr>
            <w:r w:rsidRPr="005C6C35">
              <w:t>Analyse qualitative</w:t>
            </w:r>
          </w:p>
        </w:tc>
      </w:tr>
      <w:tr w:rsidR="00936420" w:rsidRPr="005C6C35" w14:paraId="00800334"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41E1107" w14:textId="77777777" w:rsidR="00C97684" w:rsidRDefault="00000000">
            <w:pPr>
              <w:rPr>
                <w:b w:val="0"/>
              </w:rPr>
            </w:pPr>
            <w:r w:rsidRPr="005C6C35">
              <w:t>Analyse des lacunes</w:t>
            </w:r>
          </w:p>
        </w:tc>
      </w:tr>
      <w:tr w:rsidR="00936420" w:rsidRPr="005C6C35" w14:paraId="1D67C671"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A078435" w14:textId="77777777" w:rsidR="00C97684" w:rsidRDefault="00000000">
            <w:pPr>
              <w:rPr>
                <w:b w:val="0"/>
              </w:rPr>
            </w:pPr>
            <w:r>
              <w:t>Recommandation</w:t>
            </w:r>
          </w:p>
        </w:tc>
      </w:tr>
      <w:tr w:rsidR="00936420" w:rsidRPr="003B7889" w14:paraId="4292B436"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1348C2F" w14:textId="77777777" w:rsidR="00C97684" w:rsidRPr="003B7889" w:rsidRDefault="00000000">
            <w:pPr>
              <w:rPr>
                <w:b w:val="0"/>
                <w:lang w:val="fr-FR"/>
              </w:rPr>
            </w:pPr>
            <w:r w:rsidRPr="003B7889">
              <w:rPr>
                <w:lang w:val="fr-FR"/>
              </w:rPr>
              <w:t>Critère d'évaluation 1(b)(b) :</w:t>
            </w:r>
          </w:p>
          <w:p w14:paraId="47F2A437" w14:textId="77777777" w:rsidR="00C97684" w:rsidRPr="003B7889" w:rsidRDefault="00000000">
            <w:pPr>
              <w:rPr>
                <w:b w:val="0"/>
                <w:bCs w:val="0"/>
                <w:lang w:val="fr-FR"/>
              </w:rPr>
            </w:pPr>
            <w:r w:rsidRPr="003B7889">
              <w:rPr>
                <w:b w:val="0"/>
                <w:bCs w:val="0"/>
                <w:lang w:val="fr-FR"/>
              </w:rPr>
              <w:t xml:space="preserve">Les options permettant de réserver certains contrats à certains fournisseurs en rapport avec des considérations de durabilité </w:t>
            </w:r>
            <w:r w:rsidR="00CC7881" w:rsidRPr="003B7889">
              <w:rPr>
                <w:b w:val="0"/>
                <w:bCs w:val="0"/>
                <w:lang w:val="fr-FR"/>
              </w:rPr>
              <w:t>ou d'autres systèmes préférentiels</w:t>
            </w:r>
            <w:r w:rsidRPr="003B7889">
              <w:rPr>
                <w:b w:val="0"/>
                <w:bCs w:val="0"/>
                <w:lang w:val="fr-FR"/>
              </w:rPr>
              <w:t xml:space="preserve">, s'il en </w:t>
            </w:r>
            <w:r w:rsidR="00CC7881" w:rsidRPr="003B7889">
              <w:rPr>
                <w:b w:val="0"/>
                <w:bCs w:val="0"/>
                <w:lang w:val="fr-FR"/>
              </w:rPr>
              <w:t xml:space="preserve">existe, </w:t>
            </w:r>
            <w:r w:rsidRPr="003B7889">
              <w:rPr>
                <w:b w:val="0"/>
                <w:bCs w:val="0"/>
                <w:lang w:val="fr-FR"/>
              </w:rPr>
              <w:t>soutiennent les objectifs de politique nationale et ne violent pas les principes de non-discrimination et de concurrence, ni aucune obligation internationale.</w:t>
            </w:r>
          </w:p>
        </w:tc>
      </w:tr>
      <w:tr w:rsidR="00936420" w:rsidRPr="005C6C35" w14:paraId="6E53D282"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1185A7B" w14:textId="77777777" w:rsidR="00C97684" w:rsidRDefault="00000000">
            <w:pPr>
              <w:rPr>
                <w:b w:val="0"/>
              </w:rPr>
            </w:pPr>
            <w:proofErr w:type="gramStart"/>
            <w:r w:rsidRPr="007D4244">
              <w:t xml:space="preserve">Conclusion </w:t>
            </w:r>
            <w:r>
              <w:t>:</w:t>
            </w:r>
            <w:proofErr w:type="gramEnd"/>
            <w:r>
              <w:t xml:space="preserve"> </w:t>
            </w:r>
            <w:sdt>
              <w:sdtPr>
                <w:id w:val="-225302328"/>
                <w:placeholder>
                  <w:docPart w:val="77B378D24472482396879E01FA50FDD1"/>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b w:val="0"/>
                    <w:bCs w:val="0"/>
                  </w:rPr>
                  <w:t>Choisissez un article.</w:t>
                </w:r>
              </w:sdtContent>
            </w:sdt>
          </w:p>
        </w:tc>
      </w:tr>
      <w:tr w:rsidR="00936420" w:rsidRPr="003B7889" w14:paraId="76D24C78"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0BFBD6A" w14:textId="77777777" w:rsidR="00C97684" w:rsidRPr="003B7889" w:rsidRDefault="00000000">
            <w:pPr>
              <w:rPr>
                <w:b w:val="0"/>
                <w:lang w:val="fr-FR"/>
              </w:rPr>
            </w:pPr>
            <w:r w:rsidRPr="003B7889">
              <w:rPr>
                <w:lang w:val="fr-FR"/>
              </w:rPr>
              <w:t xml:space="preserve">Signal d'alerte : </w:t>
            </w:r>
            <w:sdt>
              <w:sdtPr>
                <w:id w:val="2030360801"/>
                <w:placeholder>
                  <w:docPart w:val="FEDA4CA66FFC45568DA9E72E95891E8D"/>
                </w:placeholder>
                <w:showingPlcHdr/>
                <w:dropDownList>
                  <w:listItem w:value="Choose an item."/>
                  <w:listItem w:displayText="Yes" w:value="Yes"/>
                  <w:listItem w:displayText="No" w:value="No"/>
                </w:dropDownList>
              </w:sdtPr>
              <w:sdtContent>
                <w:r w:rsidR="00B430D6" w:rsidRPr="003B7889">
                  <w:rPr>
                    <w:rStyle w:val="PlaceholderText"/>
                    <w:b w:val="0"/>
                    <w:bCs w:val="0"/>
                    <w:lang w:val="fr-FR"/>
                  </w:rPr>
                  <w:t>Choisissez un article.</w:t>
                </w:r>
              </w:sdtContent>
            </w:sdt>
          </w:p>
        </w:tc>
      </w:tr>
      <w:tr w:rsidR="00936420" w:rsidRPr="005C6C35" w14:paraId="4CEE8134"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CCC83F0" w14:textId="77777777" w:rsidR="00C97684" w:rsidRDefault="00000000">
            <w:pPr>
              <w:rPr>
                <w:b w:val="0"/>
              </w:rPr>
            </w:pPr>
            <w:r w:rsidRPr="005C6C35">
              <w:t>Analyse qualitative</w:t>
            </w:r>
          </w:p>
        </w:tc>
      </w:tr>
      <w:tr w:rsidR="00936420" w:rsidRPr="005C6C35" w14:paraId="3C784081"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4DF7AD5" w14:textId="77777777" w:rsidR="00C97684" w:rsidRDefault="00000000">
            <w:pPr>
              <w:rPr>
                <w:b w:val="0"/>
              </w:rPr>
            </w:pPr>
            <w:r w:rsidRPr="005C6C35">
              <w:t>Analyse des lacunes</w:t>
            </w:r>
          </w:p>
        </w:tc>
      </w:tr>
      <w:tr w:rsidR="00936420" w:rsidRPr="005C6C35" w14:paraId="3D9EC957"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C4F69E8" w14:textId="77777777" w:rsidR="00C97684" w:rsidRDefault="00000000">
            <w:pPr>
              <w:rPr>
                <w:b w:val="0"/>
              </w:rPr>
            </w:pPr>
            <w:r>
              <w:t>Recommandation</w:t>
            </w:r>
          </w:p>
        </w:tc>
      </w:tr>
      <w:tr w:rsidR="008F5F64" w:rsidRPr="003B7889" w14:paraId="5791880A" w14:textId="77777777" w:rsidTr="008F5F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0F9EE35A" w14:textId="77777777" w:rsidR="00C97684" w:rsidRPr="003B7889" w:rsidRDefault="00000000">
            <w:pPr>
              <w:jc w:val="center"/>
              <w:rPr>
                <w:b w:val="0"/>
                <w:lang w:val="fr-FR"/>
              </w:rPr>
            </w:pPr>
            <w:r w:rsidRPr="003B7889">
              <w:rPr>
                <w:lang w:val="fr-FR"/>
              </w:rPr>
              <w:t>Sous-indicateur 1(c)</w:t>
            </w:r>
          </w:p>
          <w:p w14:paraId="5D84B7E1" w14:textId="77777777" w:rsidR="00C97684" w:rsidRPr="003B7889" w:rsidRDefault="00000000">
            <w:pPr>
              <w:tabs>
                <w:tab w:val="left" w:pos="1217"/>
              </w:tabs>
              <w:spacing w:line="0" w:lineRule="atLeast"/>
              <w:jc w:val="center"/>
              <w:rPr>
                <w:b w:val="0"/>
                <w:lang w:val="fr-FR"/>
              </w:rPr>
            </w:pPr>
            <w:r w:rsidRPr="003B7889">
              <w:rPr>
                <w:lang w:val="fr-FR"/>
              </w:rPr>
              <w:t>Règles concernant la participation</w:t>
            </w:r>
          </w:p>
          <w:p w14:paraId="478F17D1" w14:textId="77777777" w:rsidR="00C97684" w:rsidRPr="003B7889" w:rsidRDefault="00000000">
            <w:pPr>
              <w:jc w:val="center"/>
              <w:rPr>
                <w:b w:val="0"/>
                <w:bCs w:val="0"/>
                <w:lang w:val="fr-FR"/>
              </w:rPr>
            </w:pPr>
            <w:r w:rsidRPr="003B7889">
              <w:rPr>
                <w:b w:val="0"/>
                <w:bCs w:val="0"/>
                <w:lang w:val="fr-FR"/>
              </w:rPr>
              <w:t>Le cadre juridique répond aux conditions suivantes :</w:t>
            </w:r>
          </w:p>
        </w:tc>
      </w:tr>
      <w:tr w:rsidR="00936420" w:rsidRPr="003B7889" w14:paraId="38EB50E0" w14:textId="77777777" w:rsidTr="008F5F6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51CBCAE" w14:textId="77777777" w:rsidR="00C97684" w:rsidRPr="003B7889" w:rsidRDefault="00000000">
            <w:pPr>
              <w:rPr>
                <w:b w:val="0"/>
                <w:lang w:val="fr-FR"/>
              </w:rPr>
            </w:pPr>
            <w:r w:rsidRPr="003B7889">
              <w:rPr>
                <w:lang w:val="fr-FR"/>
              </w:rPr>
              <w:t>Critère d'évaluation 1(c)(a) :</w:t>
            </w:r>
          </w:p>
          <w:p w14:paraId="3A7F18E8" w14:textId="77777777" w:rsidR="00C97684" w:rsidRPr="003B7889" w:rsidRDefault="00000000">
            <w:pPr>
              <w:rPr>
                <w:b w:val="0"/>
                <w:bCs w:val="0"/>
                <w:lang w:val="fr-FR"/>
              </w:rPr>
            </w:pPr>
            <w:r w:rsidRPr="003B7889">
              <w:rPr>
                <w:b w:val="0"/>
                <w:bCs w:val="0"/>
                <w:lang w:val="fr-FR"/>
              </w:rPr>
              <w:t>Les restrictions à la participation, telles que les règles concernant la rationalisation de la chaîne d'approvisionnement ou les préférences accordées à certaines catégories d'entreprises, le cas échéant, sont adéquates et justifiées et ne portent pas atteinte à l'économie et à l'efficacité du système.</w:t>
            </w:r>
          </w:p>
        </w:tc>
      </w:tr>
      <w:tr w:rsidR="00936420" w14:paraId="7A1019D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68A7DFD" w14:textId="77777777" w:rsidR="00C97684" w:rsidRDefault="00000000">
            <w:proofErr w:type="gramStart"/>
            <w:r w:rsidRPr="007D4244">
              <w:t xml:space="preserve">Conclusion </w:t>
            </w:r>
            <w:r>
              <w:t>:</w:t>
            </w:r>
            <w:proofErr w:type="gramEnd"/>
            <w:r>
              <w:t xml:space="preserve"> </w:t>
            </w:r>
            <w:sdt>
              <w:sdtPr>
                <w:id w:val="-793839150"/>
                <w:placeholder>
                  <w:docPart w:val="63D8712DDA274894B1DD355122EE3187"/>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b w:val="0"/>
                    <w:bCs w:val="0"/>
                  </w:rPr>
                  <w:t>Choisissez un article.</w:t>
                </w:r>
              </w:sdtContent>
            </w:sdt>
          </w:p>
        </w:tc>
      </w:tr>
      <w:tr w:rsidR="00936420" w:rsidRPr="003B7889" w14:paraId="33813354" w14:textId="77777777" w:rsidTr="00906BD5">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6BD3403" w14:textId="77777777" w:rsidR="00C97684" w:rsidRPr="003B7889" w:rsidRDefault="00000000">
            <w:pPr>
              <w:rPr>
                <w:lang w:val="fr-FR"/>
              </w:rPr>
            </w:pPr>
            <w:r w:rsidRPr="003B7889">
              <w:rPr>
                <w:lang w:val="fr-FR"/>
              </w:rPr>
              <w:t xml:space="preserve">Signal d'alerte : </w:t>
            </w:r>
            <w:sdt>
              <w:sdtPr>
                <w:id w:val="535624997"/>
                <w:placeholder>
                  <w:docPart w:val="FDA2104558B3405BB6B3E6FE36EB864E"/>
                </w:placeholder>
                <w:showingPlcHdr/>
                <w:dropDownList>
                  <w:listItem w:value="Choose an item."/>
                  <w:listItem w:displayText="Yes" w:value="Yes"/>
                  <w:listItem w:displayText="No" w:value="No"/>
                </w:dropDownList>
              </w:sdtPr>
              <w:sdtContent>
                <w:r w:rsidR="00054FB8" w:rsidRPr="003B7889">
                  <w:rPr>
                    <w:rStyle w:val="PlaceholderText"/>
                    <w:b w:val="0"/>
                    <w:bCs w:val="0"/>
                    <w:lang w:val="fr-FR"/>
                  </w:rPr>
                  <w:t>Choisissez un article.</w:t>
                </w:r>
              </w:sdtContent>
            </w:sdt>
          </w:p>
        </w:tc>
      </w:tr>
      <w:tr w:rsidR="00936420" w:rsidRPr="007D4244" w14:paraId="17C2EA3F"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E9AE7FE" w14:textId="77777777" w:rsidR="00C97684" w:rsidRDefault="00000000">
            <w:pPr>
              <w:rPr>
                <w:b w:val="0"/>
              </w:rPr>
            </w:pPr>
            <w:r w:rsidRPr="005C6C35">
              <w:t>Analyse qualitative</w:t>
            </w:r>
          </w:p>
        </w:tc>
      </w:tr>
      <w:tr w:rsidR="00936420" w:rsidRPr="005C6C35" w14:paraId="605ACEAE" w14:textId="77777777" w:rsidTr="00906BD5">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BA126D0" w14:textId="77777777" w:rsidR="00C97684" w:rsidRDefault="00000000">
            <w:pPr>
              <w:rPr>
                <w:b w:val="0"/>
              </w:rPr>
            </w:pPr>
            <w:r w:rsidRPr="005C6C35">
              <w:lastRenderedPageBreak/>
              <w:t>Analyse des lacunes</w:t>
            </w:r>
          </w:p>
        </w:tc>
      </w:tr>
      <w:tr w:rsidR="00936420" w:rsidRPr="005C6C35" w14:paraId="24BC84A3"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6B7D03D" w14:textId="77777777" w:rsidR="00C97684" w:rsidRDefault="00000000">
            <w:pPr>
              <w:rPr>
                <w:b w:val="0"/>
              </w:rPr>
            </w:pPr>
            <w:r>
              <w:t>Recommandation</w:t>
            </w:r>
          </w:p>
        </w:tc>
      </w:tr>
      <w:tr w:rsidR="00936420" w:rsidRPr="003B7889" w14:paraId="4A88D841"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6F3917D6" w14:textId="77777777" w:rsidR="00C97684" w:rsidRPr="003B7889" w:rsidRDefault="00000000">
            <w:pPr>
              <w:rPr>
                <w:b w:val="0"/>
                <w:lang w:val="fr-FR"/>
              </w:rPr>
            </w:pPr>
            <w:r w:rsidRPr="003B7889">
              <w:rPr>
                <w:lang w:val="fr-FR"/>
              </w:rPr>
              <w:t>Critère d'évaluation 1(c)(b) :</w:t>
            </w:r>
          </w:p>
          <w:p w14:paraId="7C54568A" w14:textId="77777777" w:rsidR="00C97684" w:rsidRPr="003B7889" w:rsidRDefault="00000000">
            <w:pPr>
              <w:rPr>
                <w:b w:val="0"/>
                <w:bCs w:val="0"/>
                <w:lang w:val="fr-FR"/>
              </w:rPr>
            </w:pPr>
            <w:r w:rsidRPr="003B7889">
              <w:rPr>
                <w:b w:val="0"/>
                <w:bCs w:val="0"/>
                <w:lang w:val="fr-FR"/>
              </w:rPr>
              <w:t>Les critères de qualification, y compris l'expérience et les compétences environnementales et sociales spécifiques, doivent être liés à l'objet du marché.</w:t>
            </w:r>
          </w:p>
        </w:tc>
      </w:tr>
      <w:tr w:rsidR="00936420" w14:paraId="02479F93"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EDD13A5" w14:textId="77777777" w:rsidR="00C97684" w:rsidRDefault="00000000">
            <w:pPr>
              <w:rPr>
                <w:b w:val="0"/>
              </w:rPr>
            </w:pPr>
            <w:proofErr w:type="gramStart"/>
            <w:r w:rsidRPr="007D4244">
              <w:t xml:space="preserve">Conclusion </w:t>
            </w:r>
            <w:r>
              <w:t>:</w:t>
            </w:r>
            <w:proofErr w:type="gramEnd"/>
            <w:r>
              <w:t xml:space="preserve"> </w:t>
            </w:r>
            <w:sdt>
              <w:sdtPr>
                <w:id w:val="-96484913"/>
                <w:placeholder>
                  <w:docPart w:val="9ED5F6D7C80B4A67BC8B16B09CD4D775"/>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b w:val="0"/>
                    <w:bCs w:val="0"/>
                  </w:rPr>
                  <w:t>Choisissez un article.</w:t>
                </w:r>
              </w:sdtContent>
            </w:sdt>
          </w:p>
        </w:tc>
      </w:tr>
      <w:tr w:rsidR="00936420" w:rsidRPr="003B7889" w14:paraId="69E473F6"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0C17CFB" w14:textId="77777777" w:rsidR="00C97684" w:rsidRPr="003B7889" w:rsidRDefault="00000000">
            <w:pPr>
              <w:rPr>
                <w:b w:val="0"/>
                <w:lang w:val="fr-FR"/>
              </w:rPr>
            </w:pPr>
            <w:r w:rsidRPr="003B7889">
              <w:rPr>
                <w:lang w:val="fr-FR"/>
              </w:rPr>
              <w:t xml:space="preserve">Signal d'alerte </w:t>
            </w:r>
            <w:sdt>
              <w:sdtPr>
                <w:id w:val="1866095655"/>
                <w:placeholder>
                  <w:docPart w:val="A1489F8B9923411FBB9FD315F95FC179"/>
                </w:placeholder>
                <w:showingPlcHdr/>
                <w:dropDownList>
                  <w:listItem w:value="Choose an item."/>
                  <w:listItem w:displayText="Yes" w:value="Yes"/>
                  <w:listItem w:displayText="No" w:value="No"/>
                </w:dropDownList>
              </w:sdtPr>
              <w:sdtContent>
                <w:r w:rsidR="00054FB8" w:rsidRPr="003B7889">
                  <w:rPr>
                    <w:rStyle w:val="PlaceholderText"/>
                    <w:b w:val="0"/>
                    <w:bCs w:val="0"/>
                    <w:lang w:val="fr-FR"/>
                  </w:rPr>
                  <w:t>Choisissez un article.</w:t>
                </w:r>
              </w:sdtContent>
            </w:sdt>
          </w:p>
        </w:tc>
      </w:tr>
      <w:tr w:rsidR="00936420" w14:paraId="7C9E2EDB"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C419FD8" w14:textId="77777777" w:rsidR="00C97684" w:rsidRDefault="00000000">
            <w:pPr>
              <w:rPr>
                <w:b w:val="0"/>
              </w:rPr>
            </w:pPr>
            <w:r w:rsidRPr="005C6C35">
              <w:t>Analyse qualitative</w:t>
            </w:r>
          </w:p>
        </w:tc>
      </w:tr>
      <w:tr w:rsidR="00936420" w14:paraId="3898A5A0"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B787E78" w14:textId="77777777" w:rsidR="00C97684" w:rsidRDefault="00000000">
            <w:pPr>
              <w:rPr>
                <w:b w:val="0"/>
              </w:rPr>
            </w:pPr>
            <w:r w:rsidRPr="005C6C35">
              <w:t>Analyse des lacunes</w:t>
            </w:r>
          </w:p>
        </w:tc>
      </w:tr>
      <w:tr w:rsidR="00936420" w:rsidRPr="005C6C35" w14:paraId="28A0CB28"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16B168" w14:textId="77777777" w:rsidR="00C97684" w:rsidRDefault="00000000">
            <w:pPr>
              <w:rPr>
                <w:b w:val="0"/>
              </w:rPr>
            </w:pPr>
            <w:r>
              <w:t>Recommandation</w:t>
            </w:r>
          </w:p>
        </w:tc>
      </w:tr>
      <w:tr w:rsidR="00936420" w:rsidRPr="003B7889" w14:paraId="1F8EEA0B"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3B9E9858" w14:textId="77777777" w:rsidR="00C97684" w:rsidRPr="003B7889" w:rsidRDefault="00000000">
            <w:pPr>
              <w:rPr>
                <w:b w:val="0"/>
                <w:lang w:val="fr-FR"/>
              </w:rPr>
            </w:pPr>
            <w:r w:rsidRPr="003B7889">
              <w:rPr>
                <w:lang w:val="fr-FR"/>
              </w:rPr>
              <w:t>Critère d'évaluation 1(c)(c) :</w:t>
            </w:r>
          </w:p>
          <w:p w14:paraId="4E474780" w14:textId="77777777" w:rsidR="00C97684" w:rsidRPr="003B7889" w:rsidRDefault="00000000">
            <w:pPr>
              <w:rPr>
                <w:b w:val="0"/>
                <w:bCs w:val="0"/>
                <w:lang w:val="fr-FR"/>
              </w:rPr>
            </w:pPr>
            <w:r w:rsidRPr="003B7889">
              <w:rPr>
                <w:b w:val="0"/>
                <w:bCs w:val="0"/>
                <w:lang w:val="fr-FR"/>
              </w:rPr>
              <w:t>Les critères d'exclusion s'appliquent aux fournisseurs qui ont enfreint les lois environnementales ou sociales, en particulier si l'infraction constitue une faute professionnelle selon la législation nationale, et aux fournisseurs qui n'ont pas respecté les facteurs liés au développement durable dans le cadre d'un contrat, sous réserve d'une procédure en bonne et due forme.</w:t>
            </w:r>
          </w:p>
        </w:tc>
      </w:tr>
      <w:tr w:rsidR="00936420" w:rsidRPr="005C6C35" w14:paraId="75400C0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8B57B17" w14:textId="77777777" w:rsidR="00C97684" w:rsidRDefault="00000000">
            <w:pPr>
              <w:rPr>
                <w:b w:val="0"/>
              </w:rPr>
            </w:pPr>
            <w:proofErr w:type="gramStart"/>
            <w:r w:rsidRPr="007D4244">
              <w:t xml:space="preserve">Conclusion </w:t>
            </w:r>
            <w:r>
              <w:t>:</w:t>
            </w:r>
            <w:proofErr w:type="gramEnd"/>
            <w:r>
              <w:t xml:space="preserve"> </w:t>
            </w:r>
            <w:sdt>
              <w:sdtPr>
                <w:id w:val="-474067869"/>
                <w:placeholder>
                  <w:docPart w:val="5F72D50682B14147BC55983B744002F5"/>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b w:val="0"/>
                    <w:bCs w:val="0"/>
                  </w:rPr>
                  <w:t>Choisissez un article.</w:t>
                </w:r>
              </w:sdtContent>
            </w:sdt>
          </w:p>
        </w:tc>
      </w:tr>
      <w:tr w:rsidR="00936420" w:rsidRPr="003B7889" w14:paraId="71B5C29A"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51B41BD" w14:textId="77777777" w:rsidR="00C97684" w:rsidRPr="003B7889" w:rsidRDefault="00000000">
            <w:pPr>
              <w:rPr>
                <w:b w:val="0"/>
                <w:bCs w:val="0"/>
                <w:lang w:val="fr-FR"/>
              </w:rPr>
            </w:pPr>
            <w:r w:rsidRPr="003B7889">
              <w:rPr>
                <w:lang w:val="fr-FR"/>
              </w:rPr>
              <w:t xml:space="preserve">Signal d'alerte : </w:t>
            </w:r>
            <w:sdt>
              <w:sdtPr>
                <w:id w:val="-1787111787"/>
                <w:placeholder>
                  <w:docPart w:val="502E09EB8A6F4A97BCC19E77F495265F"/>
                </w:placeholder>
                <w:showingPlcHdr/>
                <w:dropDownList>
                  <w:listItem w:value="Choose an item."/>
                  <w:listItem w:displayText="Yes" w:value="Yes"/>
                  <w:listItem w:displayText="No" w:value="No"/>
                </w:dropDownList>
              </w:sdtPr>
              <w:sdtContent>
                <w:r w:rsidR="00054FB8" w:rsidRPr="003B7889">
                  <w:rPr>
                    <w:rStyle w:val="PlaceholderText"/>
                    <w:b w:val="0"/>
                    <w:bCs w:val="0"/>
                    <w:lang w:val="fr-FR"/>
                  </w:rPr>
                  <w:t>Choisissez un article.</w:t>
                </w:r>
              </w:sdtContent>
            </w:sdt>
          </w:p>
        </w:tc>
      </w:tr>
      <w:tr w:rsidR="00936420" w:rsidRPr="005C6C35" w14:paraId="08853496"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4F79111" w14:textId="77777777" w:rsidR="00C97684" w:rsidRDefault="00000000">
            <w:pPr>
              <w:rPr>
                <w:b w:val="0"/>
              </w:rPr>
            </w:pPr>
            <w:r w:rsidRPr="005C6C35">
              <w:t>Analyse qualitative</w:t>
            </w:r>
          </w:p>
        </w:tc>
      </w:tr>
      <w:tr w:rsidR="00936420" w:rsidRPr="005C6C35" w14:paraId="048FBE09"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93F182F" w14:textId="77777777" w:rsidR="00C97684" w:rsidRDefault="00000000">
            <w:pPr>
              <w:rPr>
                <w:b w:val="0"/>
              </w:rPr>
            </w:pPr>
            <w:r w:rsidRPr="005C6C35">
              <w:t>Analyse des lacunes</w:t>
            </w:r>
          </w:p>
        </w:tc>
      </w:tr>
      <w:tr w:rsidR="00936420" w:rsidRPr="005C6C35" w14:paraId="7B9B3624"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97A1598" w14:textId="77777777" w:rsidR="00C97684" w:rsidRDefault="00000000">
            <w:pPr>
              <w:rPr>
                <w:b w:val="0"/>
              </w:rPr>
            </w:pPr>
            <w:r>
              <w:t>Recommandation</w:t>
            </w:r>
          </w:p>
        </w:tc>
      </w:tr>
      <w:tr w:rsidR="008F5F64" w:rsidRPr="003B7889" w14:paraId="0369EC2B"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0C78FFB0" w14:textId="77777777" w:rsidR="00C97684" w:rsidRPr="003B7889" w:rsidRDefault="00000000">
            <w:pPr>
              <w:jc w:val="center"/>
              <w:rPr>
                <w:b w:val="0"/>
                <w:lang w:val="fr-FR"/>
              </w:rPr>
            </w:pPr>
            <w:r w:rsidRPr="003B7889">
              <w:rPr>
                <w:lang w:val="fr-FR"/>
              </w:rPr>
              <w:t>Sous-indicateur 1(d)</w:t>
            </w:r>
          </w:p>
          <w:p w14:paraId="18F5B91D" w14:textId="77777777" w:rsidR="00C97684" w:rsidRPr="003B7889" w:rsidRDefault="00000000">
            <w:pPr>
              <w:tabs>
                <w:tab w:val="left" w:pos="1217"/>
              </w:tabs>
              <w:spacing w:line="0" w:lineRule="atLeast"/>
              <w:jc w:val="center"/>
              <w:rPr>
                <w:b w:val="0"/>
                <w:lang w:val="fr-FR"/>
              </w:rPr>
            </w:pPr>
            <w:r w:rsidRPr="003B7889">
              <w:rPr>
                <w:lang w:val="fr-FR"/>
              </w:rPr>
              <w:t>Dossiers d'appel d'offres et spécifications techniques</w:t>
            </w:r>
          </w:p>
          <w:p w14:paraId="25CB4D87" w14:textId="77777777" w:rsidR="00C97684" w:rsidRPr="003B7889" w:rsidRDefault="00000000">
            <w:pPr>
              <w:jc w:val="center"/>
              <w:rPr>
                <w:lang w:val="fr-FR"/>
              </w:rPr>
            </w:pPr>
            <w:r w:rsidRPr="003B7889">
              <w:rPr>
                <w:b w:val="0"/>
                <w:bCs w:val="0"/>
                <w:lang w:val="fr-FR"/>
              </w:rPr>
              <w:t>Le cadre juridique répond aux conditions suivantes :</w:t>
            </w:r>
          </w:p>
        </w:tc>
      </w:tr>
      <w:tr w:rsidR="008F5F64" w:rsidRPr="003B7889" w14:paraId="7F3915C4"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1195E2F9" w14:textId="77777777" w:rsidR="00C97684" w:rsidRPr="003B7889" w:rsidRDefault="00000000">
            <w:pPr>
              <w:rPr>
                <w:b w:val="0"/>
                <w:lang w:val="fr-FR"/>
              </w:rPr>
            </w:pPr>
            <w:r w:rsidRPr="003B7889">
              <w:rPr>
                <w:lang w:val="fr-FR"/>
              </w:rPr>
              <w:t>Critère d'évaluation 1(d)(a) :</w:t>
            </w:r>
          </w:p>
          <w:p w14:paraId="3E312A85" w14:textId="77777777" w:rsidR="00C97684" w:rsidRPr="003B7889" w:rsidRDefault="00000000">
            <w:pPr>
              <w:rPr>
                <w:b w:val="0"/>
                <w:bCs w:val="0"/>
                <w:lang w:val="fr-FR"/>
              </w:rPr>
            </w:pPr>
            <w:r w:rsidRPr="003B7889">
              <w:rPr>
                <w:b w:val="0"/>
                <w:bCs w:val="0"/>
                <w:lang w:val="fr-FR"/>
              </w:rPr>
              <w:t>L'utilisation de spécifications (fonctionnelles) basées sur les résultats est autorisée, le cas échéant.</w:t>
            </w:r>
          </w:p>
        </w:tc>
      </w:tr>
      <w:tr w:rsidR="008F5F64" w14:paraId="76972B68" w14:textId="77777777" w:rsidTr="00906BD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04FE28" w14:textId="77777777" w:rsidR="00C97684" w:rsidRDefault="00000000">
            <w:proofErr w:type="gramStart"/>
            <w:r w:rsidRPr="007D4244">
              <w:t xml:space="preserve">Conclusion </w:t>
            </w:r>
            <w:r>
              <w:t>:</w:t>
            </w:r>
            <w:proofErr w:type="gramEnd"/>
            <w:r>
              <w:t xml:space="preserve"> </w:t>
            </w:r>
            <w:sdt>
              <w:sdtPr>
                <w:id w:val="1445497648"/>
                <w:placeholder>
                  <w:docPart w:val="D68365E914B94AA2AD384BDE04D2B05E"/>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8F5F64" w:rsidRPr="003B7889" w14:paraId="7BA48170"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0691DAF" w14:textId="77777777" w:rsidR="00C97684" w:rsidRPr="003B7889" w:rsidRDefault="00000000">
            <w:pPr>
              <w:rPr>
                <w:lang w:val="fr-FR"/>
              </w:rPr>
            </w:pPr>
            <w:r w:rsidRPr="003B7889">
              <w:rPr>
                <w:lang w:val="fr-FR"/>
              </w:rPr>
              <w:t xml:space="preserve">Signal d'alerte : </w:t>
            </w:r>
            <w:sdt>
              <w:sdtPr>
                <w:id w:val="-2017296933"/>
                <w:placeholder>
                  <w:docPart w:val="4DA0826746524249BFBCB61CA657BD1B"/>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8F5F64" w:rsidRPr="007D4244" w14:paraId="239EB59D" w14:textId="77777777" w:rsidTr="00906BD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1068EBC" w14:textId="77777777" w:rsidR="00C97684" w:rsidRDefault="00000000">
            <w:pPr>
              <w:rPr>
                <w:b w:val="0"/>
              </w:rPr>
            </w:pPr>
            <w:r w:rsidRPr="005C6C35">
              <w:t>Analyse qualitative</w:t>
            </w:r>
          </w:p>
        </w:tc>
      </w:tr>
      <w:tr w:rsidR="008F5F64" w:rsidRPr="005C6C35" w14:paraId="09477E0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AAA107E" w14:textId="77777777" w:rsidR="00C97684" w:rsidRDefault="00000000">
            <w:pPr>
              <w:rPr>
                <w:b w:val="0"/>
              </w:rPr>
            </w:pPr>
            <w:r w:rsidRPr="005C6C35">
              <w:t>Analyse des lacunes</w:t>
            </w:r>
          </w:p>
        </w:tc>
      </w:tr>
      <w:tr w:rsidR="008F5F64" w:rsidRPr="005C6C35" w14:paraId="346E35EF"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6BB8F1E" w14:textId="77777777" w:rsidR="00C97684" w:rsidRDefault="00000000">
            <w:pPr>
              <w:rPr>
                <w:b w:val="0"/>
              </w:rPr>
            </w:pPr>
            <w:r>
              <w:t>Recommandation</w:t>
            </w:r>
          </w:p>
        </w:tc>
      </w:tr>
      <w:tr w:rsidR="008F5F64" w:rsidRPr="003B7889" w14:paraId="1088334B"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317E8F8" w14:textId="77777777" w:rsidR="00C97684" w:rsidRPr="003B7889" w:rsidRDefault="00000000">
            <w:pPr>
              <w:rPr>
                <w:b w:val="0"/>
                <w:lang w:val="fr-FR"/>
              </w:rPr>
            </w:pPr>
            <w:r w:rsidRPr="003B7889">
              <w:rPr>
                <w:lang w:val="fr-FR"/>
              </w:rPr>
              <w:t>Critère d'évaluation 1(d)(b) :</w:t>
            </w:r>
          </w:p>
          <w:p w14:paraId="47512F16" w14:textId="77777777" w:rsidR="00C97684" w:rsidRPr="003B7889" w:rsidRDefault="00000000">
            <w:pPr>
              <w:rPr>
                <w:b w:val="0"/>
                <w:bCs w:val="0"/>
                <w:lang w:val="fr-FR"/>
              </w:rPr>
            </w:pPr>
            <w:r w:rsidRPr="003B7889">
              <w:rPr>
                <w:b w:val="0"/>
                <w:bCs w:val="0"/>
                <w:lang w:val="fr-FR"/>
              </w:rPr>
              <w:lastRenderedPageBreak/>
              <w:t>Les exigences en matière de développement durable peuvent être fondées sur les critères des labels écologiques ou sociaux existants, à condition qu'ils ne soient pas discriminatoires et que d'autres formes valables de vérification soient autorisées.</w:t>
            </w:r>
          </w:p>
        </w:tc>
      </w:tr>
      <w:tr w:rsidR="008F5F64" w14:paraId="15C14981"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424759F" w14:textId="77777777" w:rsidR="00C97684" w:rsidRDefault="00000000">
            <w:pPr>
              <w:rPr>
                <w:b w:val="0"/>
              </w:rPr>
            </w:pPr>
            <w:proofErr w:type="gramStart"/>
            <w:r w:rsidRPr="007D4244">
              <w:lastRenderedPageBreak/>
              <w:t xml:space="preserve">Conclusion </w:t>
            </w:r>
            <w:r>
              <w:t>:</w:t>
            </w:r>
            <w:proofErr w:type="gramEnd"/>
            <w:r>
              <w:t xml:space="preserve"> </w:t>
            </w:r>
            <w:sdt>
              <w:sdtPr>
                <w:id w:val="1901169328"/>
                <w:placeholder>
                  <w:docPart w:val="4B80FC6BCEC443F7AC3FA8BC3700058E"/>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8F5F64" w:rsidRPr="003B7889" w14:paraId="758E5488"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32D8D31" w14:textId="77777777" w:rsidR="00C97684" w:rsidRPr="003B7889" w:rsidRDefault="00000000">
            <w:pPr>
              <w:rPr>
                <w:b w:val="0"/>
                <w:lang w:val="fr-FR"/>
              </w:rPr>
            </w:pPr>
            <w:r w:rsidRPr="003B7889">
              <w:rPr>
                <w:lang w:val="fr-FR"/>
              </w:rPr>
              <w:t xml:space="preserve">Signal d'alerte : </w:t>
            </w:r>
            <w:sdt>
              <w:sdtPr>
                <w:id w:val="1773271547"/>
                <w:placeholder>
                  <w:docPart w:val="AFF2D2A2EF99469D9C71A6684AAC213D"/>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8F5F64" w14:paraId="789955F7"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04DED66" w14:textId="77777777" w:rsidR="00C97684" w:rsidRDefault="00000000">
            <w:pPr>
              <w:rPr>
                <w:b w:val="0"/>
              </w:rPr>
            </w:pPr>
            <w:r w:rsidRPr="005C6C35">
              <w:t>Analyse qualitative</w:t>
            </w:r>
          </w:p>
        </w:tc>
      </w:tr>
      <w:tr w:rsidR="008F5F64" w14:paraId="37F27692"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D83E4EF" w14:textId="77777777" w:rsidR="00C97684" w:rsidRDefault="00000000">
            <w:pPr>
              <w:rPr>
                <w:b w:val="0"/>
              </w:rPr>
            </w:pPr>
            <w:r w:rsidRPr="005C6C35">
              <w:t>Analyse des lacunes</w:t>
            </w:r>
          </w:p>
        </w:tc>
      </w:tr>
      <w:tr w:rsidR="008F5F64" w:rsidRPr="005C6C35" w14:paraId="17DED629"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BBB9F65" w14:textId="77777777" w:rsidR="00C97684" w:rsidRDefault="00000000">
            <w:pPr>
              <w:rPr>
                <w:b w:val="0"/>
              </w:rPr>
            </w:pPr>
            <w:r>
              <w:t>Recommandation</w:t>
            </w:r>
          </w:p>
        </w:tc>
      </w:tr>
      <w:tr w:rsidR="008F5F64" w:rsidRPr="003B7889" w14:paraId="0648C65F" w14:textId="77777777" w:rsidTr="008F5F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5ACAAF18" w14:textId="77777777" w:rsidR="00C97684" w:rsidRPr="003B7889" w:rsidRDefault="00000000">
            <w:pPr>
              <w:jc w:val="center"/>
              <w:rPr>
                <w:b w:val="0"/>
                <w:lang w:val="fr-FR"/>
              </w:rPr>
            </w:pPr>
            <w:r w:rsidRPr="003B7889">
              <w:rPr>
                <w:lang w:val="fr-FR"/>
              </w:rPr>
              <w:t>Sous-indicateur 1(e)</w:t>
            </w:r>
          </w:p>
          <w:p w14:paraId="2CAC2182" w14:textId="77777777" w:rsidR="00C97684" w:rsidRPr="003B7889" w:rsidRDefault="00000000">
            <w:pPr>
              <w:jc w:val="center"/>
              <w:rPr>
                <w:lang w:val="fr-FR"/>
              </w:rPr>
            </w:pPr>
            <w:r w:rsidRPr="003B7889">
              <w:rPr>
                <w:lang w:val="fr-FR"/>
              </w:rPr>
              <w:t>Critères d'évaluation et d'adjudication</w:t>
            </w:r>
          </w:p>
          <w:p w14:paraId="628E4061" w14:textId="77777777" w:rsidR="00C97684" w:rsidRPr="003B7889" w:rsidRDefault="00000000">
            <w:pPr>
              <w:jc w:val="center"/>
              <w:rPr>
                <w:lang w:val="fr-FR"/>
              </w:rPr>
            </w:pPr>
            <w:r w:rsidRPr="003B7889">
              <w:rPr>
                <w:b w:val="0"/>
                <w:bCs w:val="0"/>
                <w:lang w:val="fr-FR"/>
              </w:rPr>
              <w:t>Le cadre juridique répond aux conditions suivantes :</w:t>
            </w:r>
          </w:p>
        </w:tc>
      </w:tr>
      <w:tr w:rsidR="008F5F64" w:rsidRPr="003B7889" w14:paraId="1FE39A7F" w14:textId="77777777" w:rsidTr="008F5F6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30EEEB07" w14:textId="77777777" w:rsidR="00C97684" w:rsidRPr="003B7889" w:rsidRDefault="00000000">
            <w:pPr>
              <w:rPr>
                <w:b w:val="0"/>
                <w:lang w:val="fr-FR"/>
              </w:rPr>
            </w:pPr>
            <w:r w:rsidRPr="003B7889">
              <w:rPr>
                <w:lang w:val="fr-FR"/>
              </w:rPr>
              <w:t>Critère d'évaluation 1(e)(a) :</w:t>
            </w:r>
          </w:p>
          <w:p w14:paraId="58BB2E14" w14:textId="77777777" w:rsidR="00C97684" w:rsidRPr="003B7889" w:rsidRDefault="00000000">
            <w:pPr>
              <w:rPr>
                <w:b w:val="0"/>
                <w:bCs w:val="0"/>
                <w:lang w:val="fr-FR"/>
              </w:rPr>
            </w:pPr>
            <w:r w:rsidRPr="003B7889">
              <w:rPr>
                <w:b w:val="0"/>
                <w:bCs w:val="0"/>
                <w:lang w:val="fr-FR"/>
              </w:rPr>
              <w:t>L'utilisation d'attributs de prix et d'attributs non liés au prix et la prise en compte du coût du cycle de vie sont autorisées, le cas échéant, pour garantir l'objectivité et l'optimisation des décisions.</w:t>
            </w:r>
          </w:p>
        </w:tc>
      </w:tr>
      <w:tr w:rsidR="008F5F64" w14:paraId="261AB775"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9AABCD2" w14:textId="77777777" w:rsidR="00C97684" w:rsidRDefault="00000000">
            <w:proofErr w:type="gramStart"/>
            <w:r w:rsidRPr="007D4244">
              <w:t xml:space="preserve">Conclusion </w:t>
            </w:r>
            <w:r>
              <w:t>:</w:t>
            </w:r>
            <w:proofErr w:type="gramEnd"/>
            <w:r>
              <w:t xml:space="preserve"> </w:t>
            </w:r>
            <w:sdt>
              <w:sdtPr>
                <w:id w:val="-575282602"/>
                <w:placeholder>
                  <w:docPart w:val="B627C5E1F47749CFAE569035DE74331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8F5F64" w:rsidRPr="003B7889" w14:paraId="2012C0B3" w14:textId="77777777" w:rsidTr="00906BD5">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9FCBE05" w14:textId="77777777" w:rsidR="00C97684" w:rsidRPr="003B7889" w:rsidRDefault="00000000">
            <w:pPr>
              <w:rPr>
                <w:lang w:val="fr-FR"/>
              </w:rPr>
            </w:pPr>
            <w:r w:rsidRPr="003B7889">
              <w:rPr>
                <w:lang w:val="fr-FR"/>
              </w:rPr>
              <w:t xml:space="preserve">Signal d'alerte : </w:t>
            </w:r>
            <w:sdt>
              <w:sdtPr>
                <w:id w:val="1099372884"/>
                <w:placeholder>
                  <w:docPart w:val="1E8744F444C94241A418A850CF5B8918"/>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8F5F64" w:rsidRPr="007D4244" w14:paraId="21F75991"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A7768AD" w14:textId="77777777" w:rsidR="00C97684" w:rsidRDefault="00000000">
            <w:pPr>
              <w:rPr>
                <w:b w:val="0"/>
              </w:rPr>
            </w:pPr>
            <w:r w:rsidRPr="005C6C35">
              <w:t>Analyse qualitative</w:t>
            </w:r>
          </w:p>
        </w:tc>
      </w:tr>
      <w:tr w:rsidR="008F5F64" w:rsidRPr="005C6C35" w14:paraId="41D84095" w14:textId="77777777" w:rsidTr="00906BD5">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33C34E" w14:textId="77777777" w:rsidR="00C97684" w:rsidRDefault="00000000">
            <w:pPr>
              <w:rPr>
                <w:b w:val="0"/>
              </w:rPr>
            </w:pPr>
            <w:r w:rsidRPr="005C6C35">
              <w:t>Analyse des lacunes</w:t>
            </w:r>
          </w:p>
        </w:tc>
      </w:tr>
      <w:tr w:rsidR="008F5F64" w:rsidRPr="005C6C35" w14:paraId="486423C4"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0326547" w14:textId="77777777" w:rsidR="00C97684" w:rsidRDefault="00000000">
            <w:pPr>
              <w:rPr>
                <w:b w:val="0"/>
              </w:rPr>
            </w:pPr>
            <w:r>
              <w:t>Recommandation</w:t>
            </w:r>
          </w:p>
        </w:tc>
      </w:tr>
      <w:tr w:rsidR="008F5F64" w:rsidRPr="003B7889" w14:paraId="2DDD475D"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44BD0147" w14:textId="77777777" w:rsidR="00C97684" w:rsidRPr="003B7889" w:rsidRDefault="00000000">
            <w:pPr>
              <w:rPr>
                <w:b w:val="0"/>
                <w:lang w:val="fr-FR"/>
              </w:rPr>
            </w:pPr>
            <w:r w:rsidRPr="003B7889">
              <w:rPr>
                <w:lang w:val="fr-FR"/>
              </w:rPr>
              <w:t>Critère d'évaluation 1(e)(b) :</w:t>
            </w:r>
          </w:p>
          <w:p w14:paraId="21E6C9ED" w14:textId="77777777" w:rsidR="00C97684" w:rsidRPr="003B7889" w:rsidRDefault="00000000">
            <w:pPr>
              <w:rPr>
                <w:b w:val="0"/>
                <w:bCs w:val="0"/>
                <w:lang w:val="fr-FR"/>
              </w:rPr>
            </w:pPr>
            <w:r w:rsidRPr="003B7889">
              <w:rPr>
                <w:b w:val="0"/>
                <w:bCs w:val="0"/>
                <w:lang w:val="fr-FR"/>
              </w:rPr>
              <w:t>Lorsque le coût du cycle de vie est utilisé, la méthode par laquelle l'entité adjudicatrice détermine le coût du cycle de vie et les données que les soumissionnaires doivent fournir pour effectuer cette détermination doivent être spécifiées dans le dossier de passation de marché.</w:t>
            </w:r>
          </w:p>
        </w:tc>
      </w:tr>
      <w:tr w:rsidR="008F5F64" w14:paraId="468A338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D079274" w14:textId="77777777" w:rsidR="00C97684" w:rsidRDefault="00000000">
            <w:pPr>
              <w:rPr>
                <w:b w:val="0"/>
              </w:rPr>
            </w:pPr>
            <w:proofErr w:type="gramStart"/>
            <w:r w:rsidRPr="007D4244">
              <w:t xml:space="preserve">Conclusion </w:t>
            </w:r>
            <w:r>
              <w:t>:</w:t>
            </w:r>
            <w:proofErr w:type="gramEnd"/>
            <w:r>
              <w:t xml:space="preserve"> </w:t>
            </w:r>
            <w:sdt>
              <w:sdtPr>
                <w:id w:val="-1873521240"/>
                <w:placeholder>
                  <w:docPart w:val="7E6EBC5FFC7E4DBCB7C56F7F8F7B355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8F5F64" w:rsidRPr="003B7889" w14:paraId="73AB0CD8"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EE85FAC" w14:textId="77777777" w:rsidR="00C97684" w:rsidRPr="003B7889" w:rsidRDefault="00000000">
            <w:pPr>
              <w:rPr>
                <w:b w:val="0"/>
                <w:lang w:val="fr-FR"/>
              </w:rPr>
            </w:pPr>
            <w:r w:rsidRPr="003B7889">
              <w:rPr>
                <w:lang w:val="fr-FR"/>
              </w:rPr>
              <w:t xml:space="preserve">Signal d'alerte : </w:t>
            </w:r>
            <w:sdt>
              <w:sdtPr>
                <w:id w:val="400107357"/>
                <w:placeholder>
                  <w:docPart w:val="BB2578F8B2D443D29B8473BEF3CF0D9D"/>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8F5F64" w14:paraId="3FB078F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4189FA0" w14:textId="77777777" w:rsidR="00C97684" w:rsidRDefault="00000000">
            <w:pPr>
              <w:rPr>
                <w:b w:val="0"/>
              </w:rPr>
            </w:pPr>
            <w:r w:rsidRPr="005C6C35">
              <w:t>Analyse qualitative</w:t>
            </w:r>
          </w:p>
        </w:tc>
      </w:tr>
      <w:tr w:rsidR="008F5F64" w14:paraId="5E32FB8A"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01E8721" w14:textId="77777777" w:rsidR="00C97684" w:rsidRDefault="00000000">
            <w:pPr>
              <w:rPr>
                <w:b w:val="0"/>
              </w:rPr>
            </w:pPr>
            <w:r w:rsidRPr="005C6C35">
              <w:t>Analyse des lacunes</w:t>
            </w:r>
          </w:p>
        </w:tc>
      </w:tr>
      <w:tr w:rsidR="008F5F64" w:rsidRPr="005C6C35" w14:paraId="534F4B9F"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4E8D564" w14:textId="77777777" w:rsidR="00C97684" w:rsidRDefault="00000000">
            <w:pPr>
              <w:rPr>
                <w:b w:val="0"/>
              </w:rPr>
            </w:pPr>
            <w:r>
              <w:t>Recommandation</w:t>
            </w:r>
          </w:p>
        </w:tc>
      </w:tr>
      <w:tr w:rsidR="008F5F64" w:rsidRPr="003B7889" w14:paraId="5AA56ECB"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2414FAFD" w14:textId="77777777" w:rsidR="00C97684" w:rsidRPr="003B7889" w:rsidRDefault="00000000">
            <w:pPr>
              <w:rPr>
                <w:b w:val="0"/>
                <w:lang w:val="fr-FR"/>
              </w:rPr>
            </w:pPr>
            <w:r w:rsidRPr="003B7889">
              <w:rPr>
                <w:lang w:val="fr-FR"/>
              </w:rPr>
              <w:t>Critère d'évaluation 1(e)(c) :</w:t>
            </w:r>
          </w:p>
          <w:p w14:paraId="53ED88C9" w14:textId="77777777" w:rsidR="00C97684" w:rsidRPr="003B7889" w:rsidRDefault="00000000">
            <w:pPr>
              <w:rPr>
                <w:b w:val="0"/>
                <w:bCs w:val="0"/>
                <w:lang w:val="fr-FR"/>
              </w:rPr>
            </w:pPr>
            <w:r w:rsidRPr="003B7889">
              <w:rPr>
                <w:b w:val="0"/>
                <w:bCs w:val="0"/>
                <w:lang w:val="fr-FR"/>
              </w:rPr>
              <w:t>Les dispositions précisent si le coût des externalités peut être pris en compte s'il est exprimé en termes monétaires et comment.</w:t>
            </w:r>
          </w:p>
        </w:tc>
      </w:tr>
      <w:tr w:rsidR="008F5F64" w14:paraId="497CF545"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798518B" w14:textId="77777777" w:rsidR="00C97684" w:rsidRDefault="00000000">
            <w:pPr>
              <w:rPr>
                <w:b w:val="0"/>
              </w:rPr>
            </w:pPr>
            <w:proofErr w:type="gramStart"/>
            <w:r w:rsidRPr="007D4244">
              <w:t xml:space="preserve">Conclusion </w:t>
            </w:r>
            <w:r>
              <w:t>:</w:t>
            </w:r>
            <w:proofErr w:type="gramEnd"/>
            <w:r>
              <w:t xml:space="preserve"> </w:t>
            </w:r>
            <w:sdt>
              <w:sdtPr>
                <w:id w:val="-395979054"/>
                <w:placeholder>
                  <w:docPart w:val="5F105E125C6D48878933749EB0191A92"/>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8F5F64" w:rsidRPr="003B7889" w14:paraId="25AD60F1"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9DA459C" w14:textId="77777777" w:rsidR="00C97684" w:rsidRPr="003B7889" w:rsidRDefault="00000000">
            <w:pPr>
              <w:rPr>
                <w:b w:val="0"/>
                <w:lang w:val="fr-FR"/>
              </w:rPr>
            </w:pPr>
            <w:r w:rsidRPr="003B7889">
              <w:rPr>
                <w:lang w:val="fr-FR"/>
              </w:rPr>
              <w:t xml:space="preserve">Signal d'alerte : </w:t>
            </w:r>
            <w:sdt>
              <w:sdtPr>
                <w:id w:val="-261072899"/>
                <w:placeholder>
                  <w:docPart w:val="1BB17DCD554C45A9A8C7C55AD2348682"/>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8F5F64" w14:paraId="740BDA75"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76CCD47" w14:textId="77777777" w:rsidR="00C97684" w:rsidRDefault="00000000">
            <w:pPr>
              <w:rPr>
                <w:b w:val="0"/>
              </w:rPr>
            </w:pPr>
            <w:r w:rsidRPr="005C6C35">
              <w:lastRenderedPageBreak/>
              <w:t>Analyse qualitative</w:t>
            </w:r>
          </w:p>
        </w:tc>
      </w:tr>
      <w:tr w:rsidR="008F5F64" w14:paraId="7DC14554"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5C8A727" w14:textId="77777777" w:rsidR="00C97684" w:rsidRDefault="00000000">
            <w:pPr>
              <w:rPr>
                <w:b w:val="0"/>
              </w:rPr>
            </w:pPr>
            <w:r w:rsidRPr="005C6C35">
              <w:t>Analyse des lacunes</w:t>
            </w:r>
          </w:p>
        </w:tc>
      </w:tr>
      <w:tr w:rsidR="008F5F64" w14:paraId="23E45826"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A8D9043" w14:textId="77777777" w:rsidR="00C97684" w:rsidRDefault="00000000">
            <w:pPr>
              <w:rPr>
                <w:b w:val="0"/>
              </w:rPr>
            </w:pPr>
            <w:r>
              <w:t>Recommandation</w:t>
            </w:r>
          </w:p>
        </w:tc>
      </w:tr>
      <w:tr w:rsidR="008F5F64" w:rsidRPr="003B7889" w14:paraId="1C418B93"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0A165C63" w14:textId="77777777" w:rsidR="00C97684" w:rsidRPr="003B7889" w:rsidRDefault="00000000">
            <w:pPr>
              <w:jc w:val="center"/>
              <w:rPr>
                <w:b w:val="0"/>
                <w:lang w:val="fr-FR"/>
              </w:rPr>
            </w:pPr>
            <w:r w:rsidRPr="003B7889">
              <w:rPr>
                <w:lang w:val="fr-FR"/>
              </w:rPr>
              <w:t>Sous-indicateur 1(f)</w:t>
            </w:r>
          </w:p>
          <w:p w14:paraId="16E2E662" w14:textId="77777777" w:rsidR="00C97684" w:rsidRPr="003B7889" w:rsidRDefault="00000000">
            <w:pPr>
              <w:jc w:val="center"/>
              <w:rPr>
                <w:lang w:val="fr-FR"/>
              </w:rPr>
            </w:pPr>
            <w:r w:rsidRPr="003B7889">
              <w:rPr>
                <w:lang w:val="fr-FR"/>
              </w:rPr>
              <w:t>Gestion des contrats</w:t>
            </w:r>
          </w:p>
          <w:p w14:paraId="19ACFBB8" w14:textId="77777777" w:rsidR="00C97684" w:rsidRPr="003B7889" w:rsidRDefault="00000000">
            <w:pPr>
              <w:jc w:val="center"/>
              <w:rPr>
                <w:lang w:val="fr-FR"/>
              </w:rPr>
            </w:pPr>
            <w:r w:rsidRPr="003B7889">
              <w:rPr>
                <w:b w:val="0"/>
                <w:bCs w:val="0"/>
                <w:lang w:val="fr-FR"/>
              </w:rPr>
              <w:t>Le cadre juridique répond aux conditions suivantes :</w:t>
            </w:r>
          </w:p>
        </w:tc>
      </w:tr>
      <w:tr w:rsidR="008F5F64" w:rsidRPr="003B7889" w14:paraId="653BA26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1994560E" w14:textId="77777777" w:rsidR="00C97684" w:rsidRPr="003B7889" w:rsidRDefault="00000000">
            <w:pPr>
              <w:rPr>
                <w:b w:val="0"/>
                <w:lang w:val="fr-FR"/>
              </w:rPr>
            </w:pPr>
            <w:r w:rsidRPr="003B7889">
              <w:rPr>
                <w:lang w:val="fr-FR"/>
              </w:rPr>
              <w:t>Critère d'évaluation 1(f)(a) :</w:t>
            </w:r>
          </w:p>
          <w:p w14:paraId="6AB60DC8" w14:textId="77777777" w:rsidR="00C97684" w:rsidRPr="003B7889" w:rsidRDefault="00000000">
            <w:pPr>
              <w:rPr>
                <w:b w:val="0"/>
                <w:bCs w:val="0"/>
                <w:lang w:val="fr-FR"/>
              </w:rPr>
            </w:pPr>
            <w:r w:rsidRPr="003B7889">
              <w:rPr>
                <w:b w:val="0"/>
                <w:bCs w:val="0"/>
                <w:lang w:val="fr-FR"/>
              </w:rPr>
              <w:t>Toute fonction spécifique de gestion des contrats requise pour l'APD est définie légalement et les responsabilités sont clairement désignées dans le cadre juridique.</w:t>
            </w:r>
          </w:p>
        </w:tc>
      </w:tr>
      <w:tr w:rsidR="008F5F64" w14:paraId="267D6922" w14:textId="77777777" w:rsidTr="00906BD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BD2F13C" w14:textId="77777777" w:rsidR="00C97684" w:rsidRDefault="00000000">
            <w:proofErr w:type="gramStart"/>
            <w:r w:rsidRPr="007D4244">
              <w:t xml:space="preserve">Conclusion </w:t>
            </w:r>
            <w:r>
              <w:t>:</w:t>
            </w:r>
            <w:proofErr w:type="gramEnd"/>
            <w:r>
              <w:t xml:space="preserve"> </w:t>
            </w:r>
            <w:sdt>
              <w:sdtPr>
                <w:id w:val="24679259"/>
                <w:placeholder>
                  <w:docPart w:val="D24A21F92BF24B0CB40165122AC053F0"/>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8F5F64" w:rsidRPr="003B7889" w14:paraId="3EB2B94B"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4370B21" w14:textId="77777777" w:rsidR="00C97684" w:rsidRPr="003B7889" w:rsidRDefault="00000000">
            <w:pPr>
              <w:rPr>
                <w:lang w:val="fr-FR"/>
              </w:rPr>
            </w:pPr>
            <w:r w:rsidRPr="003B7889">
              <w:rPr>
                <w:lang w:val="fr-FR"/>
              </w:rPr>
              <w:t xml:space="preserve">Signal d'alerte : </w:t>
            </w:r>
            <w:sdt>
              <w:sdtPr>
                <w:id w:val="-2059532364"/>
                <w:placeholder>
                  <w:docPart w:val="6949EC534D8F46EAA943C63391EF494F"/>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8F5F64" w:rsidRPr="007D4244" w14:paraId="3BC386EA" w14:textId="77777777" w:rsidTr="00906BD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97B56F3" w14:textId="77777777" w:rsidR="00C97684" w:rsidRDefault="00000000">
            <w:pPr>
              <w:rPr>
                <w:b w:val="0"/>
              </w:rPr>
            </w:pPr>
            <w:r w:rsidRPr="005C6C35">
              <w:t>Analyse qualitative</w:t>
            </w:r>
          </w:p>
        </w:tc>
      </w:tr>
      <w:tr w:rsidR="008F5F64" w:rsidRPr="005C6C35" w14:paraId="5562556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71B824B" w14:textId="77777777" w:rsidR="00C97684" w:rsidRDefault="00000000">
            <w:pPr>
              <w:rPr>
                <w:b w:val="0"/>
              </w:rPr>
            </w:pPr>
            <w:r w:rsidRPr="005C6C35">
              <w:t>Analyse des lacunes</w:t>
            </w:r>
          </w:p>
        </w:tc>
      </w:tr>
      <w:tr w:rsidR="008F5F64" w:rsidRPr="005C6C35" w14:paraId="5F4172CE"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874432A" w14:textId="77777777" w:rsidR="00C97684" w:rsidRDefault="00000000">
            <w:pPr>
              <w:rPr>
                <w:b w:val="0"/>
              </w:rPr>
            </w:pPr>
            <w:r>
              <w:t>Recommandation</w:t>
            </w:r>
          </w:p>
        </w:tc>
      </w:tr>
      <w:tr w:rsidR="008F5F64" w:rsidRPr="003B7889" w14:paraId="370C5705"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CDE2CCA" w14:textId="77777777" w:rsidR="00C97684" w:rsidRPr="003B7889" w:rsidRDefault="00000000">
            <w:pPr>
              <w:rPr>
                <w:b w:val="0"/>
                <w:lang w:val="fr-FR"/>
              </w:rPr>
            </w:pPr>
            <w:r w:rsidRPr="003B7889">
              <w:rPr>
                <w:lang w:val="fr-FR"/>
              </w:rPr>
              <w:t>Critère d'évaluation 1(f)(b) :</w:t>
            </w:r>
          </w:p>
          <w:p w14:paraId="22692710" w14:textId="77777777" w:rsidR="00C97684" w:rsidRPr="003B7889" w:rsidRDefault="00000000">
            <w:pPr>
              <w:rPr>
                <w:b w:val="0"/>
                <w:bCs w:val="0"/>
                <w:lang w:val="fr-FR"/>
              </w:rPr>
            </w:pPr>
            <w:r w:rsidRPr="003B7889">
              <w:rPr>
                <w:b w:val="0"/>
                <w:bCs w:val="0"/>
                <w:lang w:val="fr-FR"/>
              </w:rPr>
              <w:t>Des procédures sont clairement définies pour garantir l'application des clauses contractuelles.</w:t>
            </w:r>
          </w:p>
        </w:tc>
      </w:tr>
      <w:tr w:rsidR="008F5F64" w14:paraId="32DA35A4"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F733C38" w14:textId="77777777" w:rsidR="00C97684" w:rsidRDefault="00000000">
            <w:pPr>
              <w:rPr>
                <w:b w:val="0"/>
              </w:rPr>
            </w:pPr>
            <w:proofErr w:type="gramStart"/>
            <w:r w:rsidRPr="007D4244">
              <w:t xml:space="preserve">Conclusion </w:t>
            </w:r>
            <w:r>
              <w:t>:</w:t>
            </w:r>
            <w:proofErr w:type="gramEnd"/>
            <w:r>
              <w:t xml:space="preserve"> </w:t>
            </w:r>
            <w:sdt>
              <w:sdtPr>
                <w:id w:val="-1074670193"/>
                <w:placeholder>
                  <w:docPart w:val="DDFBF1C89A8C4A099A9C829D81F663FE"/>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8F5F64" w:rsidRPr="003B7889" w14:paraId="1827073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848B3CF" w14:textId="77777777" w:rsidR="00C97684" w:rsidRPr="003B7889" w:rsidRDefault="00000000">
            <w:pPr>
              <w:rPr>
                <w:b w:val="0"/>
                <w:lang w:val="fr-FR"/>
              </w:rPr>
            </w:pPr>
            <w:r w:rsidRPr="003B7889">
              <w:rPr>
                <w:lang w:val="fr-FR"/>
              </w:rPr>
              <w:t xml:space="preserve">Signal d'alerte : </w:t>
            </w:r>
            <w:sdt>
              <w:sdtPr>
                <w:id w:val="930945559"/>
                <w:placeholder>
                  <w:docPart w:val="0AC61FA0A8AF40B6A097ECE18FDE9B7B"/>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8F5F64" w14:paraId="2B898A08"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C4D462A" w14:textId="77777777" w:rsidR="00C97684" w:rsidRDefault="00000000">
            <w:pPr>
              <w:rPr>
                <w:b w:val="0"/>
              </w:rPr>
            </w:pPr>
            <w:r w:rsidRPr="005C6C35">
              <w:t>Analyse qualitative</w:t>
            </w:r>
          </w:p>
        </w:tc>
      </w:tr>
      <w:tr w:rsidR="008F5F64" w14:paraId="33D173B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6812767" w14:textId="77777777" w:rsidR="00C97684" w:rsidRDefault="00000000">
            <w:pPr>
              <w:rPr>
                <w:b w:val="0"/>
              </w:rPr>
            </w:pPr>
            <w:r w:rsidRPr="005C6C35">
              <w:t>Analyse des lacunes</w:t>
            </w:r>
          </w:p>
        </w:tc>
      </w:tr>
      <w:tr w:rsidR="008F5F64" w:rsidRPr="005C6C35" w14:paraId="2B6EA976"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551BA8F" w14:textId="77777777" w:rsidR="00C97684" w:rsidRDefault="00000000">
            <w:pPr>
              <w:rPr>
                <w:b w:val="0"/>
              </w:rPr>
            </w:pPr>
            <w:r>
              <w:t>Recommandation</w:t>
            </w:r>
          </w:p>
        </w:tc>
      </w:tr>
      <w:tr w:rsidR="008F5F64" w:rsidRPr="003B7889" w14:paraId="73B539C2"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F67DF78" w14:textId="77777777" w:rsidR="00C97684" w:rsidRPr="003B7889" w:rsidRDefault="00000000">
            <w:pPr>
              <w:rPr>
                <w:b w:val="0"/>
                <w:lang w:val="fr-FR"/>
              </w:rPr>
            </w:pPr>
            <w:r w:rsidRPr="003B7889">
              <w:rPr>
                <w:lang w:val="fr-FR"/>
              </w:rPr>
              <w:t>Critère d'évaluation 1(f)(c) :</w:t>
            </w:r>
          </w:p>
          <w:p w14:paraId="5EF4E2FF" w14:textId="77777777" w:rsidR="00C97684" w:rsidRPr="003B7889" w:rsidRDefault="00000000">
            <w:pPr>
              <w:rPr>
                <w:b w:val="0"/>
                <w:lang w:val="fr-FR"/>
              </w:rPr>
            </w:pPr>
            <w:r w:rsidRPr="003B7889">
              <w:rPr>
                <w:b w:val="0"/>
                <w:bCs w:val="0"/>
                <w:lang w:val="fr-FR"/>
              </w:rPr>
              <w:t>La Gestion des contrats inclut la prise en compte des résultats en matière de développement durable, couvrant toute la durée de vie de la passation de marché</w:t>
            </w:r>
            <w:r w:rsidRPr="003B7889">
              <w:rPr>
                <w:lang w:val="fr-FR"/>
              </w:rPr>
              <w:t>.</w:t>
            </w:r>
          </w:p>
        </w:tc>
      </w:tr>
      <w:tr w:rsidR="008F5F64" w14:paraId="62915A82"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A75C19D" w14:textId="77777777" w:rsidR="00C97684" w:rsidRDefault="00000000">
            <w:pPr>
              <w:rPr>
                <w:b w:val="0"/>
              </w:rPr>
            </w:pPr>
            <w:proofErr w:type="gramStart"/>
            <w:r w:rsidRPr="007D4244">
              <w:t xml:space="preserve">Conclusion </w:t>
            </w:r>
            <w:r>
              <w:t>:</w:t>
            </w:r>
            <w:proofErr w:type="gramEnd"/>
            <w:r>
              <w:t xml:space="preserve"> </w:t>
            </w:r>
            <w:sdt>
              <w:sdtPr>
                <w:id w:val="-187296221"/>
                <w:placeholder>
                  <w:docPart w:val="B32AA2FF129B49C59DBC578D5E95F7F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8F5F64" w:rsidRPr="003B7889" w14:paraId="1C4B855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4A0916" w14:textId="77777777" w:rsidR="00C97684" w:rsidRPr="003B7889" w:rsidRDefault="00000000">
            <w:pPr>
              <w:rPr>
                <w:b w:val="0"/>
                <w:lang w:val="fr-FR"/>
              </w:rPr>
            </w:pPr>
            <w:r w:rsidRPr="003B7889">
              <w:rPr>
                <w:lang w:val="fr-FR"/>
              </w:rPr>
              <w:t xml:space="preserve">Signal d'alerte : </w:t>
            </w:r>
            <w:sdt>
              <w:sdtPr>
                <w:id w:val="-1619220792"/>
                <w:placeholder>
                  <w:docPart w:val="4D4807F8B47A4B85AB26AB0E1A25524B"/>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8F5F64" w14:paraId="1636FC48"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847D159" w14:textId="77777777" w:rsidR="00C97684" w:rsidRDefault="00000000">
            <w:pPr>
              <w:rPr>
                <w:b w:val="0"/>
              </w:rPr>
            </w:pPr>
            <w:r w:rsidRPr="005C6C35">
              <w:t>Analyse qualitative</w:t>
            </w:r>
          </w:p>
        </w:tc>
      </w:tr>
      <w:tr w:rsidR="008F5F64" w14:paraId="7CB85A6B"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6790B6E" w14:textId="77777777" w:rsidR="00C97684" w:rsidRDefault="00000000">
            <w:pPr>
              <w:rPr>
                <w:b w:val="0"/>
              </w:rPr>
            </w:pPr>
            <w:r w:rsidRPr="005C6C35">
              <w:t>Analyse des lacunes</w:t>
            </w:r>
          </w:p>
        </w:tc>
      </w:tr>
      <w:tr w:rsidR="008F5F64" w14:paraId="6DBE80B4"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771A472" w14:textId="77777777" w:rsidR="00C97684" w:rsidRDefault="00000000">
            <w:pPr>
              <w:rPr>
                <w:b w:val="0"/>
              </w:rPr>
            </w:pPr>
            <w:r>
              <w:t>Recommandation</w:t>
            </w:r>
          </w:p>
        </w:tc>
      </w:tr>
    </w:tbl>
    <w:p w14:paraId="405C6AAF" w14:textId="77777777" w:rsidR="001C77FE" w:rsidRDefault="001C77FE"/>
    <w:p w14:paraId="347587A1" w14:textId="77777777" w:rsidR="00C97684" w:rsidRPr="003B7889" w:rsidRDefault="00031FD4">
      <w:pPr>
        <w:rPr>
          <w:sz w:val="32"/>
          <w:szCs w:val="32"/>
          <w:lang w:val="fr-FR"/>
        </w:rPr>
      </w:pPr>
      <w:r w:rsidRPr="003B7889">
        <w:rPr>
          <w:sz w:val="32"/>
          <w:szCs w:val="32"/>
          <w:lang w:val="fr-FR"/>
        </w:rPr>
        <w:t>Indicateur</w:t>
      </w:r>
      <w:r w:rsidR="00000000" w:rsidRPr="003B7889">
        <w:rPr>
          <w:sz w:val="32"/>
          <w:szCs w:val="32"/>
          <w:lang w:val="fr-FR"/>
        </w:rPr>
        <w:t xml:space="preserve"> APD </w:t>
      </w:r>
      <w:r w:rsidRPr="003B7889">
        <w:rPr>
          <w:sz w:val="32"/>
          <w:szCs w:val="32"/>
          <w:lang w:val="fr-FR"/>
        </w:rPr>
        <w:t xml:space="preserve">2. Mise en œuvre de réglementations et d'outils </w:t>
      </w:r>
      <w:r w:rsidR="00000000" w:rsidRPr="003B7889">
        <w:rPr>
          <w:sz w:val="32"/>
          <w:szCs w:val="32"/>
          <w:lang w:val="fr-FR"/>
        </w:rPr>
        <w:t xml:space="preserve">pour </w:t>
      </w:r>
      <w:r w:rsidRPr="003B7889">
        <w:rPr>
          <w:sz w:val="32"/>
          <w:szCs w:val="32"/>
          <w:lang w:val="fr-FR"/>
        </w:rPr>
        <w:t xml:space="preserve">soutenir les </w:t>
      </w:r>
      <w:r w:rsidR="00000000" w:rsidRPr="003B7889">
        <w:rPr>
          <w:sz w:val="32"/>
          <w:szCs w:val="32"/>
          <w:lang w:val="fr-FR"/>
        </w:rPr>
        <w:t>marchés publics durables</w:t>
      </w:r>
    </w:p>
    <w:p w14:paraId="1BE0ECFA" w14:textId="77777777" w:rsidR="00031FD4" w:rsidRPr="003B7889" w:rsidRDefault="00031FD4">
      <w:pPr>
        <w:rPr>
          <w:lang w:val="fr-FR"/>
        </w:rPr>
      </w:pPr>
    </w:p>
    <w:tbl>
      <w:tblPr>
        <w:tblStyle w:val="GridTable4-Accent11"/>
        <w:tblW w:w="10206" w:type="dxa"/>
        <w:tblInd w:w="-5" w:type="dxa"/>
        <w:tblLook w:val="0000" w:firstRow="0" w:lastRow="0" w:firstColumn="0" w:lastColumn="0" w:noHBand="0" w:noVBand="0"/>
      </w:tblPr>
      <w:tblGrid>
        <w:gridCol w:w="10206"/>
      </w:tblGrid>
      <w:tr w:rsidR="00031FD4" w:rsidRPr="003B7889" w14:paraId="367D096E" w14:textId="77777777" w:rsidTr="00DA6C2A">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1EF00339" w14:textId="77777777" w:rsidR="00C97684" w:rsidRPr="003B7889" w:rsidRDefault="00000000">
            <w:pPr>
              <w:jc w:val="center"/>
              <w:rPr>
                <w:b/>
                <w:lang w:val="fr-FR"/>
              </w:rPr>
            </w:pPr>
            <w:r w:rsidRPr="003B7889">
              <w:rPr>
                <w:b/>
                <w:lang w:val="fr-FR"/>
              </w:rPr>
              <w:t xml:space="preserve">Sous-indicateur 2(a) </w:t>
            </w:r>
          </w:p>
          <w:p w14:paraId="78B8515C" w14:textId="77777777" w:rsidR="00C97684" w:rsidRPr="003B7889" w:rsidRDefault="00000000">
            <w:pPr>
              <w:tabs>
                <w:tab w:val="left" w:pos="8138"/>
              </w:tabs>
              <w:spacing w:line="0" w:lineRule="atLeast"/>
              <w:jc w:val="center"/>
              <w:rPr>
                <w:b/>
                <w:lang w:val="fr-FR"/>
              </w:rPr>
            </w:pPr>
            <w:r w:rsidRPr="003B7889">
              <w:rPr>
                <w:b/>
                <w:lang w:val="fr-FR"/>
              </w:rPr>
              <w:t xml:space="preserve">Application prévoyant les procédures relatives aux achats </w:t>
            </w:r>
            <w:r w:rsidR="008F5F64" w:rsidRPr="003B7889">
              <w:rPr>
                <w:b/>
                <w:lang w:val="fr-FR"/>
              </w:rPr>
              <w:t xml:space="preserve">publics </w:t>
            </w:r>
            <w:r w:rsidRPr="003B7889">
              <w:rPr>
                <w:b/>
                <w:lang w:val="fr-FR"/>
              </w:rPr>
              <w:t>durables</w:t>
            </w:r>
          </w:p>
          <w:p w14:paraId="52162457" w14:textId="77777777" w:rsidR="00C97684" w:rsidRPr="003B7889" w:rsidRDefault="00000000">
            <w:pPr>
              <w:jc w:val="center"/>
              <w:rPr>
                <w:lang w:val="fr-FR"/>
              </w:rPr>
            </w:pPr>
            <w:r w:rsidRPr="003B7889">
              <w:rPr>
                <w:lang w:val="fr-FR"/>
              </w:rPr>
              <w:t>Les règlements d'application présentent les caractéristiques suivantes :</w:t>
            </w:r>
          </w:p>
        </w:tc>
      </w:tr>
      <w:tr w:rsidR="00031FD4" w:rsidRPr="003B7889" w14:paraId="6A705190" w14:textId="77777777" w:rsidTr="00DA6C2A">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75DF830B" w14:textId="77777777" w:rsidR="00C97684" w:rsidRPr="003B7889" w:rsidRDefault="00000000">
            <w:pPr>
              <w:rPr>
                <w:b/>
                <w:lang w:val="fr-FR"/>
              </w:rPr>
            </w:pPr>
            <w:r w:rsidRPr="003B7889">
              <w:rPr>
                <w:b/>
                <w:lang w:val="fr-FR"/>
              </w:rPr>
              <w:t>Critère d'évaluation 2(a)</w:t>
            </w:r>
            <w:r w:rsidR="00D43F8B" w:rsidRPr="003B7889">
              <w:rPr>
                <w:b/>
                <w:lang w:val="fr-FR"/>
              </w:rPr>
              <w:t xml:space="preserve">(a) </w:t>
            </w:r>
            <w:r w:rsidRPr="003B7889">
              <w:rPr>
                <w:b/>
                <w:lang w:val="fr-FR"/>
              </w:rPr>
              <w:t>:</w:t>
            </w:r>
          </w:p>
          <w:p w14:paraId="1AB34525"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 xml:space="preserve">Les règlements qui complètent et détaillent les dispositions du </w:t>
            </w:r>
            <w:r w:rsidR="008F5F64" w:rsidRPr="003B7889">
              <w:rPr>
                <w:rFonts w:ascii="Calibri" w:hAnsi="Calibri" w:cs="Calibri"/>
                <w:color w:val="3C3C3C"/>
                <w:lang w:val="fr-FR"/>
              </w:rPr>
              <w:t>cadre juridique comprennent des dispositions sur l'</w:t>
            </w:r>
            <w:r w:rsidRPr="003B7889">
              <w:rPr>
                <w:rFonts w:ascii="Calibri" w:hAnsi="Calibri" w:cs="Calibri"/>
                <w:color w:val="3C3C3C"/>
                <w:lang w:val="fr-FR"/>
              </w:rPr>
              <w:t>application des marchés publics durables.</w:t>
            </w:r>
          </w:p>
        </w:tc>
      </w:tr>
      <w:tr w:rsidR="00031FD4" w14:paraId="0465E4FC" w14:textId="77777777" w:rsidTr="00DA6C2A">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1F5F932" w14:textId="77777777" w:rsidR="00C97684" w:rsidRDefault="00000000">
            <w:proofErr w:type="gramStart"/>
            <w:r w:rsidRPr="007D4244">
              <w:rPr>
                <w:b/>
              </w:rPr>
              <w:t xml:space="preserve">Conclusion </w:t>
            </w:r>
            <w:r>
              <w:t>:</w:t>
            </w:r>
            <w:proofErr w:type="gramEnd"/>
            <w:r>
              <w:t xml:space="preserve"> </w:t>
            </w:r>
            <w:sdt>
              <w:sdtPr>
                <w:id w:val="247853996"/>
                <w:placeholder>
                  <w:docPart w:val="89DF1BCF409A4C2AA4ACDD832B09CE09"/>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31FD4" w:rsidRPr="003B7889" w14:paraId="42E27C8B" w14:textId="77777777" w:rsidTr="00DA6C2A">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40E47BA"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434286825"/>
                <w:placeholder>
                  <w:docPart w:val="3565E42373F4460EA98A5657F49AAE63"/>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31FD4" w:rsidRPr="007D4244" w14:paraId="31E599CC" w14:textId="77777777" w:rsidTr="00DA6C2A">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5D0AF66" w14:textId="77777777" w:rsidR="00C97684" w:rsidRDefault="00000000">
            <w:pPr>
              <w:rPr>
                <w:b/>
              </w:rPr>
            </w:pPr>
            <w:r w:rsidRPr="005C6C35">
              <w:rPr>
                <w:b/>
              </w:rPr>
              <w:t>Analyse qualitative</w:t>
            </w:r>
          </w:p>
        </w:tc>
      </w:tr>
      <w:tr w:rsidR="00031FD4" w:rsidRPr="005C6C35" w14:paraId="403051AD" w14:textId="77777777" w:rsidTr="00DA6C2A">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049F45C" w14:textId="77777777" w:rsidR="00C97684" w:rsidRDefault="00000000">
            <w:pPr>
              <w:rPr>
                <w:b/>
              </w:rPr>
            </w:pPr>
            <w:r w:rsidRPr="005C6C35">
              <w:rPr>
                <w:b/>
              </w:rPr>
              <w:t>Analyse des lacunes</w:t>
            </w:r>
          </w:p>
        </w:tc>
      </w:tr>
      <w:tr w:rsidR="00031FD4" w:rsidRPr="005C6C35" w14:paraId="3A91764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8BA350A" w14:textId="77777777" w:rsidR="00C97684" w:rsidRDefault="00000000">
            <w:pPr>
              <w:rPr>
                <w:b/>
              </w:rPr>
            </w:pPr>
            <w:r>
              <w:rPr>
                <w:b/>
              </w:rPr>
              <w:t>Recommandation</w:t>
            </w:r>
          </w:p>
        </w:tc>
      </w:tr>
      <w:tr w:rsidR="00031FD4" w:rsidRPr="003B7889" w14:paraId="688982FF"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79738417" w14:textId="77777777" w:rsidR="00C97684" w:rsidRPr="003B7889" w:rsidRDefault="00000000">
            <w:pPr>
              <w:rPr>
                <w:b/>
                <w:lang w:val="fr-FR"/>
              </w:rPr>
            </w:pPr>
            <w:r w:rsidRPr="003B7889">
              <w:rPr>
                <w:b/>
                <w:lang w:val="fr-FR"/>
              </w:rPr>
              <w:t>Critère d'évaluation 2</w:t>
            </w:r>
            <w:r w:rsidR="00D43F8B" w:rsidRPr="003B7889">
              <w:rPr>
                <w:b/>
                <w:lang w:val="fr-FR"/>
              </w:rPr>
              <w:t>(a)</w:t>
            </w:r>
            <w:r w:rsidRPr="003B7889">
              <w:rPr>
                <w:b/>
                <w:lang w:val="fr-FR"/>
              </w:rPr>
              <w:t>(b) :</w:t>
            </w:r>
          </w:p>
          <w:p w14:paraId="5F9F61B0"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réglementations relatives aux marchés publics durables sont claires, complètes et font partie d'un ensemble consolidé de règles.</w:t>
            </w:r>
          </w:p>
          <w:p w14:paraId="0073762E" w14:textId="77777777" w:rsidR="00C97684" w:rsidRPr="003B7889" w:rsidRDefault="00000000">
            <w:pPr>
              <w:rPr>
                <w:lang w:val="fr-FR"/>
              </w:rPr>
            </w:pPr>
            <w:proofErr w:type="gramStart"/>
            <w:r w:rsidRPr="003B7889">
              <w:rPr>
                <w:rFonts w:ascii="Calibri" w:hAnsi="Calibri" w:cs="Calibri"/>
                <w:color w:val="3C3C3C"/>
                <w:lang w:val="fr-FR"/>
              </w:rPr>
              <w:t>les</w:t>
            </w:r>
            <w:proofErr w:type="gramEnd"/>
            <w:r w:rsidRPr="003B7889">
              <w:rPr>
                <w:rFonts w:ascii="Calibri" w:hAnsi="Calibri" w:cs="Calibri"/>
                <w:color w:val="3C3C3C"/>
                <w:lang w:val="fr-FR"/>
              </w:rPr>
              <w:t xml:space="preserve"> règlements sont disponibles dans un endroit unique et accessible.</w:t>
            </w:r>
          </w:p>
        </w:tc>
      </w:tr>
      <w:tr w:rsidR="00031FD4" w14:paraId="2CDC8F55"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E736AFE" w14:textId="77777777" w:rsidR="00C97684" w:rsidRDefault="00000000">
            <w:pPr>
              <w:rPr>
                <w:b/>
              </w:rPr>
            </w:pPr>
            <w:proofErr w:type="gramStart"/>
            <w:r w:rsidRPr="007D4244">
              <w:rPr>
                <w:b/>
              </w:rPr>
              <w:t xml:space="preserve">Conclusion </w:t>
            </w:r>
            <w:r>
              <w:t>:</w:t>
            </w:r>
            <w:proofErr w:type="gramEnd"/>
            <w:r>
              <w:t xml:space="preserve"> </w:t>
            </w:r>
            <w:sdt>
              <w:sdtPr>
                <w:id w:val="475735209"/>
                <w:placeholder>
                  <w:docPart w:val="33B197389AB046BCBFAD59A70DFBE28B"/>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31FD4" w:rsidRPr="003B7889" w14:paraId="7AA3211F"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4736980"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898500265"/>
                <w:placeholder>
                  <w:docPart w:val="27FDB53EAF4445349B6E2B71647FB348"/>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31FD4" w14:paraId="687FF514"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F3AA95B" w14:textId="77777777" w:rsidR="00C97684" w:rsidRDefault="00000000">
            <w:pPr>
              <w:rPr>
                <w:b/>
              </w:rPr>
            </w:pPr>
            <w:r w:rsidRPr="005C6C35">
              <w:rPr>
                <w:b/>
              </w:rPr>
              <w:t>Analyse qualitative</w:t>
            </w:r>
          </w:p>
        </w:tc>
      </w:tr>
      <w:tr w:rsidR="00031FD4" w14:paraId="1B079C79"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FE9E51F" w14:textId="77777777" w:rsidR="00C97684" w:rsidRDefault="00000000">
            <w:pPr>
              <w:rPr>
                <w:b/>
              </w:rPr>
            </w:pPr>
            <w:r w:rsidRPr="005C6C35">
              <w:rPr>
                <w:b/>
              </w:rPr>
              <w:t>Analyse des lacunes</w:t>
            </w:r>
          </w:p>
        </w:tc>
      </w:tr>
      <w:tr w:rsidR="00031FD4" w14:paraId="4536A3EF"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E0A8901" w14:textId="77777777" w:rsidR="00C97684" w:rsidRDefault="00000000">
            <w:pPr>
              <w:rPr>
                <w:b/>
              </w:rPr>
            </w:pPr>
            <w:r>
              <w:rPr>
                <w:b/>
              </w:rPr>
              <w:t>Recommandation</w:t>
            </w:r>
          </w:p>
        </w:tc>
      </w:tr>
      <w:tr w:rsidR="00031FD4" w:rsidRPr="003B7889" w14:paraId="3BD09B97"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5C3BE6FB" w14:textId="77777777" w:rsidR="00C97684" w:rsidRPr="003B7889" w:rsidRDefault="00000000">
            <w:pPr>
              <w:rPr>
                <w:b/>
                <w:lang w:val="fr-FR"/>
              </w:rPr>
            </w:pPr>
            <w:r w:rsidRPr="003B7889">
              <w:rPr>
                <w:b/>
                <w:lang w:val="fr-FR"/>
              </w:rPr>
              <w:t>Critère d'évaluation 2</w:t>
            </w:r>
            <w:r w:rsidR="00D43F8B" w:rsidRPr="003B7889">
              <w:rPr>
                <w:b/>
                <w:lang w:val="fr-FR"/>
              </w:rPr>
              <w:t>(a)</w:t>
            </w:r>
            <w:r w:rsidRPr="003B7889">
              <w:rPr>
                <w:b/>
                <w:lang w:val="fr-FR"/>
              </w:rPr>
              <w:t>(c) :</w:t>
            </w:r>
          </w:p>
          <w:p w14:paraId="01191F40" w14:textId="77777777" w:rsidR="00C97684" w:rsidRPr="003B7889" w:rsidRDefault="00000000">
            <w:pPr>
              <w:rPr>
                <w:b/>
                <w:lang w:val="fr-FR"/>
              </w:rPr>
            </w:pPr>
            <w:r w:rsidRPr="003B7889">
              <w:rPr>
                <w:rFonts w:ascii="Calibri" w:hAnsi="Calibri" w:cs="Calibri"/>
                <w:color w:val="3C3C3C"/>
                <w:lang w:val="fr-FR"/>
              </w:rPr>
              <w:t>La responsabilité de l'entretien est clairement établie et les règles en matière de durabilité sont régulièrement mises à jour.</w:t>
            </w:r>
          </w:p>
        </w:tc>
      </w:tr>
      <w:tr w:rsidR="00031FD4" w14:paraId="55DEB726"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CEDB251" w14:textId="77777777" w:rsidR="00C97684" w:rsidRDefault="00000000">
            <w:pPr>
              <w:rPr>
                <w:b/>
              </w:rPr>
            </w:pPr>
            <w:proofErr w:type="gramStart"/>
            <w:r w:rsidRPr="007D4244">
              <w:rPr>
                <w:b/>
              </w:rPr>
              <w:t xml:space="preserve">Conclusion </w:t>
            </w:r>
            <w:r>
              <w:t>:</w:t>
            </w:r>
            <w:proofErr w:type="gramEnd"/>
            <w:r>
              <w:t xml:space="preserve"> </w:t>
            </w:r>
            <w:sdt>
              <w:sdtPr>
                <w:id w:val="-1167401156"/>
                <w:placeholder>
                  <w:docPart w:val="59CC44DC7FB4482EB01A3A3CA0511F8D"/>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31FD4" w:rsidRPr="003B7889" w14:paraId="152EC617"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C2511F5"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93438780"/>
                <w:placeholder>
                  <w:docPart w:val="ADB1B9CDAA0442CABA82AD0E10709F8F"/>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31FD4" w14:paraId="38199371"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E720AEA" w14:textId="77777777" w:rsidR="00C97684" w:rsidRDefault="00000000">
            <w:pPr>
              <w:rPr>
                <w:b/>
              </w:rPr>
            </w:pPr>
            <w:r w:rsidRPr="005C6C35">
              <w:rPr>
                <w:b/>
              </w:rPr>
              <w:t>Analyse qualitative</w:t>
            </w:r>
          </w:p>
        </w:tc>
      </w:tr>
      <w:tr w:rsidR="00031FD4" w14:paraId="79FBBEA1"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83A271F" w14:textId="77777777" w:rsidR="00C97684" w:rsidRDefault="00000000">
            <w:pPr>
              <w:rPr>
                <w:b/>
              </w:rPr>
            </w:pPr>
            <w:r w:rsidRPr="005C6C35">
              <w:rPr>
                <w:b/>
              </w:rPr>
              <w:t>Analyse des lacunes</w:t>
            </w:r>
          </w:p>
        </w:tc>
      </w:tr>
      <w:tr w:rsidR="00031FD4" w14:paraId="5BC5A354"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9CD15AE" w14:textId="77777777" w:rsidR="00C97684" w:rsidRDefault="00000000">
            <w:pPr>
              <w:rPr>
                <w:b/>
              </w:rPr>
            </w:pPr>
            <w:r>
              <w:rPr>
                <w:b/>
              </w:rPr>
              <w:t>Recommandation</w:t>
            </w:r>
          </w:p>
        </w:tc>
      </w:tr>
      <w:tr w:rsidR="0041464B" w:rsidRPr="003B7889" w14:paraId="51632370"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4817B5AA" w14:textId="77777777" w:rsidR="00C97684" w:rsidRPr="003B7889" w:rsidRDefault="00000000">
            <w:pPr>
              <w:jc w:val="center"/>
              <w:rPr>
                <w:b/>
                <w:lang w:val="fr-FR"/>
              </w:rPr>
            </w:pPr>
            <w:r w:rsidRPr="003B7889">
              <w:rPr>
                <w:b/>
                <w:lang w:val="fr-FR"/>
              </w:rPr>
              <w:t xml:space="preserve">Sous-indicateur 2(b) </w:t>
            </w:r>
          </w:p>
          <w:p w14:paraId="50A12707" w14:textId="77777777" w:rsidR="00C97684" w:rsidRPr="003B7889" w:rsidRDefault="00000000">
            <w:pPr>
              <w:jc w:val="center"/>
              <w:rPr>
                <w:b/>
                <w:lang w:val="fr-FR"/>
              </w:rPr>
            </w:pPr>
            <w:r w:rsidRPr="003B7889">
              <w:rPr>
                <w:b/>
                <w:lang w:val="fr-FR"/>
              </w:rPr>
              <w:t xml:space="preserve">Modèles de dossiers pour les achats </w:t>
            </w:r>
            <w:r w:rsidR="008F5F64" w:rsidRPr="003B7889">
              <w:rPr>
                <w:b/>
                <w:lang w:val="fr-FR"/>
              </w:rPr>
              <w:t xml:space="preserve">publics </w:t>
            </w:r>
            <w:r w:rsidRPr="003B7889">
              <w:rPr>
                <w:b/>
                <w:lang w:val="fr-FR"/>
              </w:rPr>
              <w:t>durables et les conditions contractuelles types</w:t>
            </w:r>
          </w:p>
        </w:tc>
      </w:tr>
      <w:tr w:rsidR="00031FD4" w:rsidRPr="003B7889" w14:paraId="38DEADA2"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63536F1B" w14:textId="77777777" w:rsidR="00C97684" w:rsidRPr="003B7889" w:rsidRDefault="00000000">
            <w:pPr>
              <w:rPr>
                <w:b w:val="0"/>
                <w:lang w:val="fr-FR"/>
              </w:rPr>
            </w:pPr>
            <w:r w:rsidRPr="003B7889">
              <w:rPr>
                <w:lang w:val="fr-FR"/>
              </w:rPr>
              <w:t>Critère d'évaluation 2(</w:t>
            </w:r>
            <w:r w:rsidR="0041464B" w:rsidRPr="003B7889">
              <w:rPr>
                <w:lang w:val="fr-FR"/>
              </w:rPr>
              <w:t>b</w:t>
            </w:r>
            <w:r w:rsidRPr="003B7889">
              <w:rPr>
                <w:lang w:val="fr-FR"/>
              </w:rPr>
              <w:t>)</w:t>
            </w:r>
            <w:r w:rsidR="00D43F8B" w:rsidRPr="003B7889">
              <w:rPr>
                <w:lang w:val="fr-FR"/>
              </w:rPr>
              <w:t>(</w:t>
            </w:r>
            <w:r w:rsidR="0041464B" w:rsidRPr="003B7889">
              <w:rPr>
                <w:lang w:val="fr-FR"/>
              </w:rPr>
              <w:t>a</w:t>
            </w:r>
            <w:r w:rsidR="00D43F8B" w:rsidRPr="003B7889">
              <w:rPr>
                <w:lang w:val="fr-FR"/>
              </w:rPr>
              <w:t>)</w:t>
            </w:r>
          </w:p>
          <w:p w14:paraId="12DA3C79"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Des documents types ou des modèles à utiliser tout au long du cycle de passation des marchés reflètent les considérations de durabilité,</w:t>
            </w:r>
          </w:p>
          <w:p w14:paraId="594EA361" w14:textId="77777777" w:rsidR="00C97684" w:rsidRPr="003B7889" w:rsidRDefault="00000000">
            <w:pPr>
              <w:rPr>
                <w:b w:val="0"/>
                <w:bCs w:val="0"/>
                <w:lang w:val="fr-FR"/>
              </w:rPr>
            </w:pPr>
            <w:proofErr w:type="gramStart"/>
            <w:r w:rsidRPr="003B7889">
              <w:rPr>
                <w:rFonts w:ascii="Calibri" w:hAnsi="Calibri" w:cs="Calibri"/>
                <w:b w:val="0"/>
                <w:bCs w:val="0"/>
                <w:color w:val="3C3C3C"/>
                <w:lang w:val="fr-FR"/>
              </w:rPr>
              <w:t>en</w:t>
            </w:r>
            <w:proofErr w:type="gramEnd"/>
            <w:r w:rsidRPr="003B7889">
              <w:rPr>
                <w:rFonts w:ascii="Calibri" w:hAnsi="Calibri" w:cs="Calibri"/>
                <w:b w:val="0"/>
                <w:bCs w:val="0"/>
                <w:color w:val="3C3C3C"/>
                <w:lang w:val="fr-FR"/>
              </w:rPr>
              <w:t xml:space="preserve"> particulier pour les principaux domaines de risque.</w:t>
            </w:r>
          </w:p>
        </w:tc>
      </w:tr>
      <w:tr w:rsidR="00031FD4" w14:paraId="1B12400B" w14:textId="77777777" w:rsidTr="00DA6C2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1B8012F" w14:textId="77777777" w:rsidR="00C97684" w:rsidRDefault="00000000">
            <w:proofErr w:type="gramStart"/>
            <w:r w:rsidRPr="007D4244">
              <w:lastRenderedPageBreak/>
              <w:t xml:space="preserve">Conclusion </w:t>
            </w:r>
            <w:r>
              <w:t>:</w:t>
            </w:r>
            <w:proofErr w:type="gramEnd"/>
            <w:r>
              <w:t xml:space="preserve"> </w:t>
            </w:r>
            <w:sdt>
              <w:sdtPr>
                <w:id w:val="-273024500"/>
                <w:placeholder>
                  <w:docPart w:val="6AB245B0324A4EC5B86605F1A3065288"/>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b w:val="0"/>
                    <w:bCs w:val="0"/>
                  </w:rPr>
                  <w:t>Choisissez un article.</w:t>
                </w:r>
              </w:sdtContent>
            </w:sdt>
          </w:p>
        </w:tc>
      </w:tr>
      <w:tr w:rsidR="00031FD4" w:rsidRPr="003B7889" w14:paraId="0C89B85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62FA2EA" w14:textId="77777777" w:rsidR="00C97684" w:rsidRPr="003B7889" w:rsidRDefault="00000000">
            <w:pPr>
              <w:rPr>
                <w:lang w:val="fr-FR"/>
              </w:rPr>
            </w:pPr>
            <w:r w:rsidRPr="003B7889">
              <w:rPr>
                <w:lang w:val="fr-FR"/>
              </w:rPr>
              <w:t xml:space="preserve">Signal d'alerte : </w:t>
            </w:r>
            <w:sdt>
              <w:sdtPr>
                <w:id w:val="634611923"/>
                <w:placeholder>
                  <w:docPart w:val="B70ABF8E467E4378AC654D67AA0238E8"/>
                </w:placeholder>
                <w:showingPlcHdr/>
                <w:dropDownList>
                  <w:listItem w:value="Choose an item."/>
                  <w:listItem w:displayText="Yes" w:value="Yes"/>
                  <w:listItem w:displayText="No" w:value="No"/>
                </w:dropDownList>
              </w:sdtPr>
              <w:sdtContent>
                <w:r w:rsidR="00054FB8" w:rsidRPr="00054FB8">
                  <w:rPr>
                    <w:rStyle w:val="PlaceholderText"/>
                    <w:b w:val="0"/>
                    <w:bCs w:val="0"/>
                  </w:rPr>
                  <w:t>Choisissez un article.</w:t>
                </w:r>
              </w:sdtContent>
            </w:sdt>
          </w:p>
        </w:tc>
      </w:tr>
      <w:tr w:rsidR="00031FD4" w:rsidRPr="007D4244" w14:paraId="0F4C3C84" w14:textId="77777777" w:rsidTr="00DA6C2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A71801B" w14:textId="77777777" w:rsidR="00C97684" w:rsidRDefault="00000000">
            <w:pPr>
              <w:rPr>
                <w:b w:val="0"/>
              </w:rPr>
            </w:pPr>
            <w:r w:rsidRPr="005C6C35">
              <w:t>Analyse qualitative</w:t>
            </w:r>
          </w:p>
        </w:tc>
      </w:tr>
      <w:tr w:rsidR="00031FD4" w:rsidRPr="005C6C35" w14:paraId="57B4D43C"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ABA49F9" w14:textId="77777777" w:rsidR="00C97684" w:rsidRDefault="00000000">
            <w:pPr>
              <w:rPr>
                <w:b w:val="0"/>
              </w:rPr>
            </w:pPr>
            <w:r w:rsidRPr="005C6C35">
              <w:t>Analyse des lacunes</w:t>
            </w:r>
          </w:p>
        </w:tc>
      </w:tr>
      <w:tr w:rsidR="00031FD4" w:rsidRPr="005C6C35" w14:paraId="3B6B37A5"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F3EE886" w14:textId="77777777" w:rsidR="00C97684" w:rsidRDefault="00000000">
            <w:pPr>
              <w:rPr>
                <w:b w:val="0"/>
              </w:rPr>
            </w:pPr>
            <w:r>
              <w:t>Recommandation</w:t>
            </w:r>
          </w:p>
        </w:tc>
      </w:tr>
      <w:tr w:rsidR="00031FD4" w14:paraId="3457F2D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1B427C0D" w14:textId="77777777" w:rsidR="00C97684" w:rsidRPr="003B7889" w:rsidRDefault="00000000">
            <w:pPr>
              <w:rPr>
                <w:b w:val="0"/>
                <w:lang w:val="fr-FR"/>
              </w:rPr>
            </w:pPr>
            <w:r w:rsidRPr="003B7889">
              <w:rPr>
                <w:lang w:val="fr-FR"/>
              </w:rPr>
              <w:t>Critère d'évaluation 2(b)</w:t>
            </w:r>
            <w:r w:rsidR="0041464B" w:rsidRPr="003B7889">
              <w:rPr>
                <w:lang w:val="fr-FR"/>
              </w:rPr>
              <w:t xml:space="preserve">(b) </w:t>
            </w:r>
            <w:r w:rsidRPr="003B7889">
              <w:rPr>
                <w:lang w:val="fr-FR"/>
              </w:rPr>
              <w:t>:</w:t>
            </w:r>
          </w:p>
          <w:p w14:paraId="609DC0A8"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Il existe un ensemble de documents types d'appels d'offres, de clauses ou de formulations standard relatives au développement durable, dont l'utilisation est recommandée.</w:t>
            </w:r>
          </w:p>
          <w:p w14:paraId="1EF4E73E" w14:textId="77777777" w:rsidR="00C97684" w:rsidRDefault="00000000">
            <w:pPr>
              <w:rPr>
                <w:b w:val="0"/>
                <w:bCs w:val="0"/>
              </w:rPr>
            </w:pPr>
            <w:r w:rsidRPr="0007606B">
              <w:rPr>
                <w:rFonts w:ascii="Calibri" w:hAnsi="Calibri" w:cs="Calibri"/>
                <w:b w:val="0"/>
                <w:bCs w:val="0"/>
                <w:color w:val="3C3C3C"/>
              </w:rPr>
              <w:t>obligatoire.</w:t>
            </w:r>
          </w:p>
        </w:tc>
      </w:tr>
      <w:tr w:rsidR="00031FD4" w14:paraId="1AE7AD8E"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D0B05BB" w14:textId="77777777" w:rsidR="00C97684" w:rsidRDefault="00000000">
            <w:pPr>
              <w:rPr>
                <w:b w:val="0"/>
              </w:rPr>
            </w:pPr>
            <w:r w:rsidRPr="007D4244">
              <w:t xml:space="preserve">Conclusion </w:t>
            </w:r>
            <w:r>
              <w:t xml:space="preserve">: </w:t>
            </w:r>
            <w:sdt>
              <w:sdtPr>
                <w:id w:val="-1668549682"/>
                <w:placeholder>
                  <w:docPart w:val="D76716850DC34B32A26919D2CFB85892"/>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b w:val="0"/>
                    <w:bCs w:val="0"/>
                  </w:rPr>
                  <w:t>Choisissez un article.</w:t>
                </w:r>
              </w:sdtContent>
            </w:sdt>
          </w:p>
        </w:tc>
      </w:tr>
      <w:tr w:rsidR="00031FD4" w:rsidRPr="003B7889" w14:paraId="3F26BD0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4F9D32A" w14:textId="77777777" w:rsidR="00C97684" w:rsidRPr="003B7889" w:rsidRDefault="00000000">
            <w:pPr>
              <w:rPr>
                <w:b w:val="0"/>
                <w:lang w:val="fr-FR"/>
              </w:rPr>
            </w:pPr>
            <w:r w:rsidRPr="003B7889">
              <w:rPr>
                <w:lang w:val="fr-FR"/>
              </w:rPr>
              <w:t xml:space="preserve">Signal d'alerte : </w:t>
            </w:r>
            <w:sdt>
              <w:sdtPr>
                <w:id w:val="-64410648"/>
                <w:placeholder>
                  <w:docPart w:val="A1745B66B8EC400BBFC4B59476287D53"/>
                </w:placeholder>
                <w:showingPlcHdr/>
                <w:dropDownList>
                  <w:listItem w:value="Choose an item."/>
                  <w:listItem w:displayText="Yes" w:value="Yes"/>
                  <w:listItem w:displayText="No" w:value="No"/>
                </w:dropDownList>
              </w:sdtPr>
              <w:sdtContent>
                <w:r w:rsidR="00054FB8" w:rsidRPr="00054FB8">
                  <w:rPr>
                    <w:rStyle w:val="PlaceholderText"/>
                    <w:b w:val="0"/>
                    <w:bCs w:val="0"/>
                  </w:rPr>
                  <w:t>Choisissez un article.</w:t>
                </w:r>
              </w:sdtContent>
            </w:sdt>
          </w:p>
        </w:tc>
      </w:tr>
      <w:tr w:rsidR="00031FD4" w14:paraId="3E571D7B"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2EE6BF" w14:textId="77777777" w:rsidR="00C97684" w:rsidRDefault="00000000">
            <w:pPr>
              <w:rPr>
                <w:b w:val="0"/>
              </w:rPr>
            </w:pPr>
            <w:r w:rsidRPr="005C6C35">
              <w:t>Analyse qualitative</w:t>
            </w:r>
          </w:p>
        </w:tc>
      </w:tr>
      <w:tr w:rsidR="00031FD4" w14:paraId="7E75E4F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F12C755" w14:textId="77777777" w:rsidR="00C97684" w:rsidRDefault="00000000">
            <w:pPr>
              <w:rPr>
                <w:b w:val="0"/>
              </w:rPr>
            </w:pPr>
            <w:r w:rsidRPr="005C6C35">
              <w:t>Analyse des lacunes</w:t>
            </w:r>
          </w:p>
        </w:tc>
      </w:tr>
      <w:tr w:rsidR="00031FD4" w:rsidRPr="005C6C35" w14:paraId="2E2367B8"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BDCBBF5" w14:textId="77777777" w:rsidR="00C97684" w:rsidRDefault="00000000">
            <w:pPr>
              <w:rPr>
                <w:b w:val="0"/>
              </w:rPr>
            </w:pPr>
            <w:r>
              <w:t>Recommandation</w:t>
            </w:r>
          </w:p>
        </w:tc>
      </w:tr>
      <w:tr w:rsidR="00031FD4" w14:paraId="6470B13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1F4EBCC9" w14:textId="77777777" w:rsidR="00C97684" w:rsidRPr="003B7889" w:rsidRDefault="00000000">
            <w:pPr>
              <w:rPr>
                <w:b w:val="0"/>
                <w:lang w:val="fr-FR"/>
              </w:rPr>
            </w:pPr>
            <w:r w:rsidRPr="003B7889">
              <w:rPr>
                <w:lang w:val="fr-FR"/>
              </w:rPr>
              <w:t>Critère d'évaluation 2</w:t>
            </w:r>
            <w:r w:rsidR="0041464B" w:rsidRPr="003B7889">
              <w:rPr>
                <w:lang w:val="fr-FR"/>
              </w:rPr>
              <w:t>(b)</w:t>
            </w:r>
            <w:r w:rsidRPr="003B7889">
              <w:rPr>
                <w:lang w:val="fr-FR"/>
              </w:rPr>
              <w:t>(c) :</w:t>
            </w:r>
          </w:p>
          <w:p w14:paraId="2AAD34AD"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Les conditions contractuelles standard comprennent des considérations significatives en matière de développement durable, applicables aux projets les plus courants.</w:t>
            </w:r>
          </w:p>
          <w:p w14:paraId="51CA9987" w14:textId="77777777" w:rsidR="00C97684" w:rsidRDefault="00000000">
            <w:pPr>
              <w:rPr>
                <w:b w:val="0"/>
                <w:bCs w:val="0"/>
              </w:rPr>
            </w:pPr>
            <w:r w:rsidRPr="0007606B">
              <w:rPr>
                <w:rFonts w:ascii="Calibri" w:hAnsi="Calibri" w:cs="Calibri"/>
                <w:b w:val="0"/>
                <w:bCs w:val="0"/>
                <w:color w:val="3C3C3C"/>
              </w:rPr>
              <w:t>les types de contrats.</w:t>
            </w:r>
          </w:p>
        </w:tc>
      </w:tr>
      <w:tr w:rsidR="00031FD4" w14:paraId="4048529B"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24BC819" w14:textId="77777777" w:rsidR="00C97684" w:rsidRDefault="00000000">
            <w:pPr>
              <w:rPr>
                <w:b w:val="0"/>
              </w:rPr>
            </w:pPr>
            <w:r w:rsidRPr="007D4244">
              <w:t xml:space="preserve">Conclusion </w:t>
            </w:r>
            <w:r>
              <w:t xml:space="preserve">: </w:t>
            </w:r>
            <w:sdt>
              <w:sdtPr>
                <w:id w:val="-2142720071"/>
                <w:placeholder>
                  <w:docPart w:val="23AF51B30E1A4573A753C8DFD9C3107D"/>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b w:val="0"/>
                    <w:bCs w:val="0"/>
                  </w:rPr>
                  <w:t>Choisissez un article.</w:t>
                </w:r>
              </w:sdtContent>
            </w:sdt>
          </w:p>
        </w:tc>
      </w:tr>
      <w:tr w:rsidR="00031FD4" w:rsidRPr="003B7889" w14:paraId="5B7B605E"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195D0E3" w14:textId="77777777" w:rsidR="00C97684" w:rsidRPr="003B7889" w:rsidRDefault="00000000">
            <w:pPr>
              <w:rPr>
                <w:b w:val="0"/>
                <w:lang w:val="fr-FR"/>
              </w:rPr>
            </w:pPr>
            <w:r w:rsidRPr="003B7889">
              <w:rPr>
                <w:lang w:val="fr-FR"/>
              </w:rPr>
              <w:t xml:space="preserve">Signal d'alerte : </w:t>
            </w:r>
            <w:sdt>
              <w:sdtPr>
                <w:id w:val="-1386400696"/>
                <w:placeholder>
                  <w:docPart w:val="FA6C367E39414807B3F68035B0EE671A"/>
                </w:placeholder>
                <w:showingPlcHdr/>
                <w:dropDownList>
                  <w:listItem w:value="Choose an item."/>
                  <w:listItem w:displayText="Yes" w:value="Yes"/>
                  <w:listItem w:displayText="No" w:value="No"/>
                </w:dropDownList>
              </w:sdtPr>
              <w:sdtContent>
                <w:r w:rsidR="00054FB8" w:rsidRPr="00054FB8">
                  <w:rPr>
                    <w:rStyle w:val="PlaceholderText"/>
                    <w:b w:val="0"/>
                    <w:bCs w:val="0"/>
                  </w:rPr>
                  <w:t>Choisissez un article.</w:t>
                </w:r>
              </w:sdtContent>
            </w:sdt>
          </w:p>
        </w:tc>
      </w:tr>
      <w:tr w:rsidR="00031FD4" w14:paraId="7D36CE73"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72CD010" w14:textId="77777777" w:rsidR="00C97684" w:rsidRDefault="00000000">
            <w:pPr>
              <w:rPr>
                <w:b w:val="0"/>
              </w:rPr>
            </w:pPr>
            <w:r w:rsidRPr="005C6C35">
              <w:t>Analyse qualitative</w:t>
            </w:r>
          </w:p>
        </w:tc>
      </w:tr>
      <w:tr w:rsidR="00031FD4" w14:paraId="695E43E4"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9B0D69" w14:textId="77777777" w:rsidR="00C97684" w:rsidRDefault="00000000">
            <w:pPr>
              <w:rPr>
                <w:b w:val="0"/>
              </w:rPr>
            </w:pPr>
            <w:r w:rsidRPr="005C6C35">
              <w:t>Analyse des lacunes</w:t>
            </w:r>
          </w:p>
        </w:tc>
      </w:tr>
      <w:tr w:rsidR="00031FD4" w14:paraId="4A7F64E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05F7E5B" w14:textId="77777777" w:rsidR="00C97684" w:rsidRDefault="00000000">
            <w:pPr>
              <w:rPr>
                <w:b w:val="0"/>
              </w:rPr>
            </w:pPr>
            <w:r>
              <w:t>Recommandation</w:t>
            </w:r>
          </w:p>
        </w:tc>
      </w:tr>
      <w:tr w:rsidR="0007606B" w:rsidRPr="003B7889" w14:paraId="7BD57625" w14:textId="77777777" w:rsidTr="0007606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144F4884" w14:textId="77777777" w:rsidR="00C97684" w:rsidRPr="003B7889" w:rsidRDefault="00000000">
            <w:pPr>
              <w:jc w:val="center"/>
              <w:rPr>
                <w:b w:val="0"/>
                <w:lang w:val="fr-FR"/>
              </w:rPr>
            </w:pPr>
            <w:r w:rsidRPr="003B7889">
              <w:rPr>
                <w:lang w:val="fr-FR"/>
              </w:rPr>
              <w:t xml:space="preserve">Sous-indicateur 2(c) </w:t>
            </w:r>
          </w:p>
          <w:p w14:paraId="409DABD2" w14:textId="77777777" w:rsidR="00C97684" w:rsidRPr="003B7889" w:rsidRDefault="00000000">
            <w:pPr>
              <w:jc w:val="center"/>
              <w:rPr>
                <w:lang w:val="fr-FR"/>
              </w:rPr>
            </w:pPr>
            <w:r w:rsidRPr="003B7889">
              <w:rPr>
                <w:lang w:val="fr-FR"/>
              </w:rPr>
              <w:t xml:space="preserve">Trousse d'outils pour soutenir les achats </w:t>
            </w:r>
            <w:r w:rsidR="008F5F64" w:rsidRPr="003B7889">
              <w:rPr>
                <w:lang w:val="fr-FR"/>
              </w:rPr>
              <w:t xml:space="preserve">publics </w:t>
            </w:r>
            <w:r w:rsidRPr="003B7889">
              <w:rPr>
                <w:lang w:val="fr-FR"/>
              </w:rPr>
              <w:t>durables</w:t>
            </w:r>
          </w:p>
        </w:tc>
      </w:tr>
      <w:tr w:rsidR="0007606B" w:rsidRPr="003B7889" w14:paraId="28E916B4" w14:textId="77777777" w:rsidTr="0007606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472267FF" w14:textId="77777777" w:rsidR="00C97684" w:rsidRPr="003B7889" w:rsidRDefault="00000000">
            <w:pPr>
              <w:rPr>
                <w:b w:val="0"/>
                <w:lang w:val="fr-FR"/>
              </w:rPr>
            </w:pPr>
            <w:r w:rsidRPr="003B7889">
              <w:rPr>
                <w:lang w:val="fr-FR"/>
              </w:rPr>
              <w:t>Critère d'évaluation 2(c)(a) :</w:t>
            </w:r>
          </w:p>
          <w:p w14:paraId="0DFC7389"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 xml:space="preserve">Il existe une trousse d'outils pour soutenir les achats </w:t>
            </w:r>
            <w:r w:rsidR="008F5F64" w:rsidRPr="003B7889">
              <w:rPr>
                <w:rFonts w:ascii="Calibri" w:hAnsi="Calibri" w:cs="Calibri"/>
                <w:b w:val="0"/>
                <w:bCs w:val="0"/>
                <w:color w:val="3C3C3C"/>
                <w:lang w:val="fr-FR"/>
              </w:rPr>
              <w:t>publics</w:t>
            </w:r>
            <w:r w:rsidRPr="003B7889">
              <w:rPr>
                <w:rFonts w:ascii="Calibri" w:hAnsi="Calibri" w:cs="Calibri"/>
                <w:b w:val="0"/>
                <w:bCs w:val="0"/>
                <w:color w:val="3C3C3C"/>
                <w:lang w:val="fr-FR"/>
              </w:rPr>
              <w:t xml:space="preserve"> durables tout au long du cycle de passation des marchés publics.</w:t>
            </w:r>
          </w:p>
        </w:tc>
      </w:tr>
      <w:tr w:rsidR="0007606B" w14:paraId="7C87BF7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118B941" w14:textId="77777777" w:rsidR="00C97684" w:rsidRDefault="00000000">
            <w:pPr>
              <w:rPr>
                <w:b w:val="0"/>
              </w:rPr>
            </w:pPr>
            <w:proofErr w:type="gramStart"/>
            <w:r w:rsidRPr="007D4244">
              <w:t xml:space="preserve">Conclusion </w:t>
            </w:r>
            <w:r>
              <w:t>:</w:t>
            </w:r>
            <w:proofErr w:type="gramEnd"/>
            <w:r>
              <w:t xml:space="preserve"> </w:t>
            </w:r>
            <w:sdt>
              <w:sdtPr>
                <w:id w:val="345142861"/>
                <w:placeholder>
                  <w:docPart w:val="028A8A44274A433BBB17A32E61C5FB98"/>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07606B" w:rsidRPr="003B7889" w14:paraId="275C28F2"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ECA062F" w14:textId="77777777" w:rsidR="00C97684" w:rsidRPr="003B7889" w:rsidRDefault="00000000">
            <w:pPr>
              <w:rPr>
                <w:b w:val="0"/>
                <w:lang w:val="fr-FR"/>
              </w:rPr>
            </w:pPr>
            <w:r w:rsidRPr="003B7889">
              <w:rPr>
                <w:lang w:val="fr-FR"/>
              </w:rPr>
              <w:t xml:space="preserve">Signal d'alerte : </w:t>
            </w:r>
            <w:sdt>
              <w:sdtPr>
                <w:id w:val="-567346184"/>
                <w:placeholder>
                  <w:docPart w:val="9B46EA093AF04818A5B1B843E9341A9F"/>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07606B" w14:paraId="0A8CA454"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9B86BC" w14:textId="77777777" w:rsidR="00C97684" w:rsidRDefault="00000000">
            <w:pPr>
              <w:rPr>
                <w:b w:val="0"/>
              </w:rPr>
            </w:pPr>
            <w:r w:rsidRPr="005C6C35">
              <w:t>Analyse qualitative</w:t>
            </w:r>
          </w:p>
        </w:tc>
      </w:tr>
      <w:tr w:rsidR="0007606B" w14:paraId="305F8C6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088EFAC" w14:textId="77777777" w:rsidR="00C97684" w:rsidRDefault="00000000">
            <w:pPr>
              <w:rPr>
                <w:b w:val="0"/>
              </w:rPr>
            </w:pPr>
            <w:r w:rsidRPr="005C6C35">
              <w:t>Analyse des lacunes</w:t>
            </w:r>
          </w:p>
        </w:tc>
      </w:tr>
      <w:tr w:rsidR="0007606B" w14:paraId="40FBF16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C9AFD80" w14:textId="77777777" w:rsidR="00C97684" w:rsidRDefault="00000000">
            <w:pPr>
              <w:rPr>
                <w:b w:val="0"/>
              </w:rPr>
            </w:pPr>
            <w:r>
              <w:lastRenderedPageBreak/>
              <w:t>Recommandation</w:t>
            </w:r>
          </w:p>
        </w:tc>
      </w:tr>
      <w:tr w:rsidR="0007606B" w:rsidRPr="003B7889" w14:paraId="71A63A80" w14:textId="77777777" w:rsidTr="0007606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C694827" w14:textId="77777777" w:rsidR="00C97684" w:rsidRPr="003B7889" w:rsidRDefault="00000000">
            <w:pPr>
              <w:rPr>
                <w:b w:val="0"/>
                <w:lang w:val="fr-FR"/>
              </w:rPr>
            </w:pPr>
            <w:r w:rsidRPr="003B7889">
              <w:rPr>
                <w:lang w:val="fr-FR"/>
              </w:rPr>
              <w:t>Critère d'évaluation 2(c)(b) :</w:t>
            </w:r>
          </w:p>
          <w:p w14:paraId="0E01AF14" w14:textId="77777777" w:rsidR="00C97684" w:rsidRPr="003B7889" w:rsidRDefault="00000000">
            <w:pPr>
              <w:rPr>
                <w:b w:val="0"/>
                <w:bCs w:val="0"/>
                <w:lang w:val="fr-FR"/>
              </w:rPr>
            </w:pPr>
            <w:r w:rsidRPr="003B7889">
              <w:rPr>
                <w:rFonts w:ascii="Calibri" w:hAnsi="Calibri" w:cs="Calibri"/>
                <w:b w:val="0"/>
                <w:bCs w:val="0"/>
                <w:color w:val="3C3C3C"/>
                <w:lang w:val="fr-FR"/>
              </w:rPr>
              <w:t xml:space="preserve">Le pays a mis en place des </w:t>
            </w:r>
            <w:r w:rsidR="008F5F64" w:rsidRPr="003B7889">
              <w:rPr>
                <w:rFonts w:ascii="Calibri" w:hAnsi="Calibri" w:cs="Calibri"/>
                <w:b w:val="0"/>
                <w:bCs w:val="0"/>
                <w:color w:val="3C3C3C"/>
                <w:lang w:val="fr-FR"/>
              </w:rPr>
              <w:t xml:space="preserve">mesures qui permettent aux entités adjudicatrices de définir des </w:t>
            </w:r>
            <w:r w:rsidRPr="003B7889">
              <w:rPr>
                <w:rFonts w:ascii="Calibri" w:hAnsi="Calibri" w:cs="Calibri"/>
                <w:b w:val="0"/>
                <w:bCs w:val="0"/>
                <w:color w:val="3C3C3C"/>
                <w:lang w:val="fr-FR"/>
              </w:rPr>
              <w:t xml:space="preserve">critères de durabilité des produits d'une </w:t>
            </w:r>
            <w:r w:rsidR="00825B56" w:rsidRPr="003B7889">
              <w:rPr>
                <w:rFonts w:ascii="Calibri" w:hAnsi="Calibri" w:cs="Calibri"/>
                <w:b w:val="0"/>
                <w:bCs w:val="0"/>
                <w:color w:val="3C3C3C"/>
                <w:lang w:val="fr-FR"/>
              </w:rPr>
              <w:t>manière transparente et faisant autorité.</w:t>
            </w:r>
          </w:p>
        </w:tc>
      </w:tr>
      <w:tr w:rsidR="0007606B" w14:paraId="745E8974"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11F2F19" w14:textId="77777777" w:rsidR="00C97684" w:rsidRDefault="00000000">
            <w:pPr>
              <w:rPr>
                <w:b w:val="0"/>
                <w:bCs w:val="0"/>
              </w:rPr>
            </w:pPr>
            <w:proofErr w:type="gramStart"/>
            <w:r w:rsidRPr="007D4244">
              <w:t xml:space="preserve">Conclusion </w:t>
            </w:r>
            <w:r>
              <w:t>:</w:t>
            </w:r>
            <w:proofErr w:type="gramEnd"/>
            <w:r>
              <w:t xml:space="preserve"> </w:t>
            </w:r>
            <w:sdt>
              <w:sdtPr>
                <w:id w:val="2103382789"/>
                <w:placeholder>
                  <w:docPart w:val="E7C53C375EBB44BF81FAB58E7B40FD60"/>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Choisissez un article.</w:t>
                </w:r>
              </w:sdtContent>
            </w:sdt>
          </w:p>
        </w:tc>
      </w:tr>
      <w:tr w:rsidR="0007606B" w:rsidRPr="003B7889" w14:paraId="53A47F9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9CC09E5" w14:textId="77777777" w:rsidR="00C97684" w:rsidRPr="003B7889" w:rsidRDefault="00000000">
            <w:pPr>
              <w:rPr>
                <w:b w:val="0"/>
                <w:lang w:val="fr-FR"/>
              </w:rPr>
            </w:pPr>
            <w:r w:rsidRPr="003B7889">
              <w:rPr>
                <w:lang w:val="fr-FR"/>
              </w:rPr>
              <w:t xml:space="preserve">Signal d'alerte : </w:t>
            </w:r>
            <w:sdt>
              <w:sdtPr>
                <w:id w:val="-1362425564"/>
                <w:placeholder>
                  <w:docPart w:val="1C1E90FABD50487A8D3C71777BE7630D"/>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07606B" w14:paraId="3FD4746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8C099AD" w14:textId="77777777" w:rsidR="00C97684" w:rsidRDefault="00000000">
            <w:pPr>
              <w:rPr>
                <w:b w:val="0"/>
              </w:rPr>
            </w:pPr>
            <w:r w:rsidRPr="005C6C35">
              <w:t>Analyse qualitative</w:t>
            </w:r>
          </w:p>
        </w:tc>
      </w:tr>
      <w:tr w:rsidR="0007606B" w14:paraId="3A55F9FB"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482D5EE" w14:textId="77777777" w:rsidR="00C97684" w:rsidRDefault="00000000">
            <w:pPr>
              <w:rPr>
                <w:b w:val="0"/>
              </w:rPr>
            </w:pPr>
            <w:r w:rsidRPr="005C6C35">
              <w:t>Analyse des lacunes</w:t>
            </w:r>
          </w:p>
        </w:tc>
      </w:tr>
      <w:tr w:rsidR="0007606B" w14:paraId="06EC9928"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F63E8F4" w14:textId="77777777" w:rsidR="00C97684" w:rsidRDefault="00000000">
            <w:pPr>
              <w:rPr>
                <w:b w:val="0"/>
              </w:rPr>
            </w:pPr>
            <w:r>
              <w:t>Recommandation</w:t>
            </w:r>
          </w:p>
        </w:tc>
      </w:tr>
      <w:tr w:rsidR="0007606B" w:rsidRPr="003B7889" w14:paraId="68DBEB77" w14:textId="77777777" w:rsidTr="0007606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3DBC5611" w14:textId="77777777" w:rsidR="00C97684" w:rsidRPr="003B7889" w:rsidRDefault="00000000">
            <w:pPr>
              <w:rPr>
                <w:b w:val="0"/>
                <w:lang w:val="fr-FR"/>
              </w:rPr>
            </w:pPr>
            <w:r w:rsidRPr="003B7889">
              <w:rPr>
                <w:lang w:val="fr-FR"/>
              </w:rPr>
              <w:t>Critère d'évaluation 2(c)(c) :</w:t>
            </w:r>
          </w:p>
          <w:p w14:paraId="7D3EAF67" w14:textId="77777777" w:rsidR="00C97684" w:rsidRPr="003B7889" w:rsidRDefault="00000000">
            <w:pPr>
              <w:rPr>
                <w:b w:val="0"/>
                <w:bCs w:val="0"/>
                <w:lang w:val="fr-FR"/>
              </w:rPr>
            </w:pPr>
            <w:r w:rsidRPr="003B7889">
              <w:rPr>
                <w:rFonts w:ascii="Calibri" w:hAnsi="Calibri" w:cs="Calibri"/>
                <w:b w:val="0"/>
                <w:bCs w:val="0"/>
                <w:color w:val="3C3C3C"/>
                <w:lang w:val="fr-FR"/>
              </w:rPr>
              <w:t>Il existe une méthodologie ou un outil standard permettant d'effectuer des calculs fiables du coût du cycle de vie.</w:t>
            </w:r>
          </w:p>
        </w:tc>
      </w:tr>
      <w:tr w:rsidR="0007606B" w14:paraId="0D2AEE3E"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7E5278B" w14:textId="77777777" w:rsidR="00C97684" w:rsidRDefault="00000000">
            <w:pPr>
              <w:rPr>
                <w:b w:val="0"/>
              </w:rPr>
            </w:pPr>
            <w:proofErr w:type="gramStart"/>
            <w:r w:rsidRPr="007D4244">
              <w:t xml:space="preserve">Conclusion </w:t>
            </w:r>
            <w:r>
              <w:t>:</w:t>
            </w:r>
            <w:proofErr w:type="gramEnd"/>
            <w:r>
              <w:t xml:space="preserve"> </w:t>
            </w:r>
            <w:sdt>
              <w:sdtPr>
                <w:id w:val="188724693"/>
                <w:placeholder>
                  <w:docPart w:val="1653F886D5E3474987A9C4A26FE2735B"/>
                </w:placeholder>
                <w:showingPlcHdr/>
                <w:dropDownList>
                  <w:listItem w:value="Choose an item."/>
                  <w:listItem w:displayText="No gap" w:value="No gap"/>
                  <w:listItem w:displayText="Minor gap" w:value="Minor gap"/>
                  <w:listItem w:displayText="Substantive gap" w:value="Substantive gap"/>
                </w:dropDownList>
              </w:sdtPr>
              <w:sdtContent>
                <w:r w:rsidRPr="00054FB8">
                  <w:rPr>
                    <w:rStyle w:val="PlaceholderText"/>
                    <w:b w:val="0"/>
                    <w:bCs w:val="0"/>
                  </w:rPr>
                  <w:t>Choisissez un article.</w:t>
                </w:r>
              </w:sdtContent>
            </w:sdt>
          </w:p>
        </w:tc>
      </w:tr>
      <w:tr w:rsidR="0007606B" w:rsidRPr="003B7889" w14:paraId="52D516E4"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30285D5" w14:textId="77777777" w:rsidR="00C97684" w:rsidRPr="003B7889" w:rsidRDefault="00000000">
            <w:pPr>
              <w:rPr>
                <w:b w:val="0"/>
                <w:lang w:val="fr-FR"/>
              </w:rPr>
            </w:pPr>
            <w:r w:rsidRPr="003B7889">
              <w:rPr>
                <w:lang w:val="fr-FR"/>
              </w:rPr>
              <w:t xml:space="preserve">Signal d'alerte : </w:t>
            </w:r>
            <w:sdt>
              <w:sdtPr>
                <w:id w:val="-1820952528"/>
                <w:placeholder>
                  <w:docPart w:val="5744DC4A080042F1BB825407D5E61ABD"/>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07606B" w14:paraId="3CCC0FDC"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DC12DA" w14:textId="77777777" w:rsidR="00C97684" w:rsidRDefault="00000000">
            <w:pPr>
              <w:rPr>
                <w:b w:val="0"/>
              </w:rPr>
            </w:pPr>
            <w:r w:rsidRPr="005C6C35">
              <w:t>Analyse qualitative</w:t>
            </w:r>
          </w:p>
        </w:tc>
      </w:tr>
      <w:tr w:rsidR="0007606B" w14:paraId="5AE38CBC"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B893C84" w14:textId="77777777" w:rsidR="00C97684" w:rsidRDefault="00000000">
            <w:pPr>
              <w:rPr>
                <w:b w:val="0"/>
              </w:rPr>
            </w:pPr>
            <w:r w:rsidRPr="005C6C35">
              <w:t>Analyse des lacunes</w:t>
            </w:r>
          </w:p>
        </w:tc>
      </w:tr>
      <w:tr w:rsidR="0007606B" w14:paraId="6382751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69B0101" w14:textId="77777777" w:rsidR="00C97684" w:rsidRDefault="00000000">
            <w:pPr>
              <w:rPr>
                <w:b w:val="0"/>
              </w:rPr>
            </w:pPr>
            <w:r>
              <w:t>Recommandation</w:t>
            </w:r>
          </w:p>
        </w:tc>
      </w:tr>
      <w:tr w:rsidR="0007606B" w:rsidRPr="003B7889" w14:paraId="7E7D9E4B" w14:textId="77777777" w:rsidTr="00DA6C2A">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ED35C4F" w14:textId="77777777" w:rsidR="00C97684" w:rsidRPr="003B7889" w:rsidRDefault="00000000">
            <w:pPr>
              <w:rPr>
                <w:b w:val="0"/>
                <w:lang w:val="fr-FR"/>
              </w:rPr>
            </w:pPr>
            <w:r w:rsidRPr="003B7889">
              <w:rPr>
                <w:lang w:val="fr-FR"/>
              </w:rPr>
              <w:t>Critère d'évaluation 2(c)(d) :</w:t>
            </w:r>
          </w:p>
          <w:p w14:paraId="2D8911D3" w14:textId="77777777" w:rsidR="00C97684" w:rsidRPr="003B7889" w:rsidRDefault="00000000">
            <w:pPr>
              <w:rPr>
                <w:b w:val="0"/>
                <w:bCs w:val="0"/>
                <w:lang w:val="fr-FR"/>
              </w:rPr>
            </w:pPr>
            <w:r w:rsidRPr="003B7889">
              <w:rPr>
                <w:rFonts w:ascii="Calibri" w:hAnsi="Calibri" w:cs="Calibri"/>
                <w:b w:val="0"/>
                <w:bCs w:val="0"/>
                <w:color w:val="3C3C3C"/>
                <w:lang w:val="fr-FR"/>
              </w:rPr>
              <w:t xml:space="preserve">La boîte à outils est accessible au public </w:t>
            </w:r>
            <w:r w:rsidR="00825B56" w:rsidRPr="003B7889">
              <w:rPr>
                <w:rFonts w:ascii="Calibri" w:hAnsi="Calibri" w:cs="Calibri"/>
                <w:b w:val="0"/>
                <w:bCs w:val="0"/>
                <w:color w:val="3C3C3C"/>
                <w:lang w:val="fr-FR"/>
              </w:rPr>
              <w:t>et régulièrement mise à jour.</w:t>
            </w:r>
          </w:p>
        </w:tc>
      </w:tr>
      <w:tr w:rsidR="0007606B" w14:paraId="7E43CD72"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42EB0DD" w14:textId="77777777" w:rsidR="00C97684" w:rsidRDefault="00000000">
            <w:proofErr w:type="gramStart"/>
            <w:r w:rsidRPr="007D4244">
              <w:t xml:space="preserve">Conclusion </w:t>
            </w:r>
            <w:r>
              <w:t>:</w:t>
            </w:r>
            <w:proofErr w:type="gramEnd"/>
            <w:r>
              <w:t xml:space="preserve"> </w:t>
            </w:r>
            <w:sdt>
              <w:sdtPr>
                <w:id w:val="-1728452511"/>
                <w:placeholder>
                  <w:docPart w:val="C52098D7DEB04FF8A85434ACA9257C5A"/>
                </w:placeholder>
                <w:showingPlcHdr/>
                <w:dropDownList>
                  <w:listItem w:value="Choose an item."/>
                  <w:listItem w:displayText="No gap" w:value="No gap"/>
                  <w:listItem w:displayText="Minor gap" w:value="Minor gap"/>
                  <w:listItem w:displayText="Substantive gap" w:value="Substantive gap"/>
                </w:dropDownList>
              </w:sdtPr>
              <w:sdtContent>
                <w:r w:rsidRPr="00054FB8">
                  <w:rPr>
                    <w:rStyle w:val="PlaceholderText"/>
                    <w:b w:val="0"/>
                    <w:bCs w:val="0"/>
                  </w:rPr>
                  <w:t>Choisissez un article.</w:t>
                </w:r>
              </w:sdtContent>
            </w:sdt>
          </w:p>
        </w:tc>
      </w:tr>
      <w:tr w:rsidR="0007606B" w:rsidRPr="003B7889" w14:paraId="117A2D13" w14:textId="77777777" w:rsidTr="00DA6C2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A2D9357" w14:textId="77777777" w:rsidR="00C97684" w:rsidRPr="003B7889" w:rsidRDefault="00000000">
            <w:pPr>
              <w:rPr>
                <w:lang w:val="fr-FR"/>
              </w:rPr>
            </w:pPr>
            <w:r w:rsidRPr="003B7889">
              <w:rPr>
                <w:lang w:val="fr-FR"/>
              </w:rPr>
              <w:t xml:space="preserve">Signal d'alerte : </w:t>
            </w:r>
            <w:sdt>
              <w:sdtPr>
                <w:id w:val="-1913464319"/>
                <w:placeholder>
                  <w:docPart w:val="F957C4A1AA9348DD9E4F4E1530224B18"/>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07606B" w:rsidRPr="007D4244" w14:paraId="410B053E"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71FFBC9" w14:textId="77777777" w:rsidR="00C97684" w:rsidRDefault="00000000">
            <w:pPr>
              <w:rPr>
                <w:b w:val="0"/>
              </w:rPr>
            </w:pPr>
            <w:r w:rsidRPr="005C6C35">
              <w:t>Analyse qualitative</w:t>
            </w:r>
          </w:p>
        </w:tc>
      </w:tr>
      <w:tr w:rsidR="0007606B" w:rsidRPr="005C6C35" w14:paraId="2A152B20" w14:textId="77777777" w:rsidTr="00DA6C2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ED4F057" w14:textId="77777777" w:rsidR="00C97684" w:rsidRDefault="00000000">
            <w:pPr>
              <w:rPr>
                <w:b w:val="0"/>
              </w:rPr>
            </w:pPr>
            <w:r w:rsidRPr="005C6C35">
              <w:t>Analyse des lacunes</w:t>
            </w:r>
          </w:p>
        </w:tc>
      </w:tr>
      <w:tr w:rsidR="0007606B" w:rsidRPr="005C6C35" w14:paraId="4AB4B0D5"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242539" w14:textId="77777777" w:rsidR="00C97684" w:rsidRDefault="00000000">
            <w:pPr>
              <w:rPr>
                <w:b w:val="0"/>
              </w:rPr>
            </w:pPr>
            <w:r>
              <w:t>Recommandation</w:t>
            </w:r>
          </w:p>
        </w:tc>
      </w:tr>
      <w:tr w:rsidR="0007606B" w:rsidRPr="003B7889" w14:paraId="54DD43FA" w14:textId="77777777" w:rsidTr="0007606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10F0ACE7" w14:textId="77777777" w:rsidR="00C97684" w:rsidRPr="003B7889" w:rsidRDefault="00000000">
            <w:pPr>
              <w:jc w:val="center"/>
              <w:rPr>
                <w:b w:val="0"/>
                <w:lang w:val="fr-FR"/>
              </w:rPr>
            </w:pPr>
            <w:r w:rsidRPr="003B7889">
              <w:rPr>
                <w:lang w:val="fr-FR"/>
              </w:rPr>
              <w:t xml:space="preserve">Sous-indicateur 2(d) </w:t>
            </w:r>
          </w:p>
          <w:p w14:paraId="7C25E55E" w14:textId="77777777" w:rsidR="00C97684" w:rsidRPr="003B7889" w:rsidRDefault="00825B56">
            <w:pPr>
              <w:jc w:val="center"/>
              <w:rPr>
                <w:lang w:val="fr-FR"/>
              </w:rPr>
            </w:pPr>
            <w:r w:rsidRPr="003B7889">
              <w:rPr>
                <w:lang w:val="fr-FR"/>
              </w:rPr>
              <w:t xml:space="preserve">Manuel sur les achats publics </w:t>
            </w:r>
            <w:r w:rsidR="00000000" w:rsidRPr="003B7889">
              <w:rPr>
                <w:lang w:val="fr-FR"/>
              </w:rPr>
              <w:t>durables</w:t>
            </w:r>
          </w:p>
        </w:tc>
      </w:tr>
      <w:tr w:rsidR="0007606B" w:rsidRPr="003B7889" w14:paraId="55438A0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785BF56" w14:textId="77777777" w:rsidR="00C97684" w:rsidRPr="003B7889" w:rsidRDefault="00000000">
            <w:pPr>
              <w:rPr>
                <w:b w:val="0"/>
                <w:lang w:val="fr-FR"/>
              </w:rPr>
            </w:pPr>
            <w:r w:rsidRPr="003B7889">
              <w:rPr>
                <w:lang w:val="fr-FR"/>
              </w:rPr>
              <w:t>Critère d'évaluation 2(d)(a) :</w:t>
            </w:r>
          </w:p>
          <w:p w14:paraId="710A2732"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 xml:space="preserve">Les exigences, les processus, les techniques et les outils en matière de marchés publics durables sont entièrement intégrés dans </w:t>
            </w:r>
            <w:r w:rsidR="00825B56" w:rsidRPr="003B7889">
              <w:rPr>
                <w:rFonts w:ascii="Calibri" w:hAnsi="Calibri" w:cs="Calibri"/>
                <w:b w:val="0"/>
                <w:bCs w:val="0"/>
                <w:color w:val="3C3C3C"/>
                <w:lang w:val="fr-FR"/>
              </w:rPr>
              <w:t xml:space="preserve">un </w:t>
            </w:r>
            <w:r w:rsidRPr="003B7889">
              <w:rPr>
                <w:rFonts w:ascii="Calibri" w:hAnsi="Calibri" w:cs="Calibri"/>
                <w:b w:val="0"/>
                <w:bCs w:val="0"/>
                <w:color w:val="3C3C3C"/>
                <w:lang w:val="fr-FR"/>
              </w:rPr>
              <w:t>guide de l'utilisateur.</w:t>
            </w:r>
          </w:p>
          <w:p w14:paraId="2D8EAB04" w14:textId="77777777" w:rsidR="00C97684" w:rsidRPr="003B7889" w:rsidRDefault="00000000">
            <w:pPr>
              <w:rPr>
                <w:b w:val="0"/>
                <w:bCs w:val="0"/>
                <w:lang w:val="fr-FR"/>
              </w:rPr>
            </w:pPr>
            <w:proofErr w:type="gramStart"/>
            <w:r w:rsidRPr="003B7889">
              <w:rPr>
                <w:rFonts w:ascii="Calibri" w:hAnsi="Calibri" w:cs="Calibri"/>
                <w:b w:val="0"/>
                <w:bCs w:val="0"/>
                <w:color w:val="3C3C3C"/>
                <w:lang w:val="fr-FR"/>
              </w:rPr>
              <w:t>ou</w:t>
            </w:r>
            <w:proofErr w:type="gramEnd"/>
            <w:r w:rsidRPr="003B7889">
              <w:rPr>
                <w:rFonts w:ascii="Calibri" w:hAnsi="Calibri" w:cs="Calibri"/>
                <w:b w:val="0"/>
                <w:bCs w:val="0"/>
                <w:color w:val="3C3C3C"/>
                <w:lang w:val="fr-FR"/>
              </w:rPr>
              <w:t xml:space="preserve"> un manuel destiné aux entités adjudicatrices afin de garantir la mise en œuvre correcte de la législation et de la réglementation en matière de passation de marchés.</w:t>
            </w:r>
          </w:p>
        </w:tc>
      </w:tr>
      <w:tr w:rsidR="0007606B" w14:paraId="659748C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B13E725" w14:textId="77777777" w:rsidR="00C97684" w:rsidRDefault="00000000">
            <w:pPr>
              <w:rPr>
                <w:b w:val="0"/>
              </w:rPr>
            </w:pPr>
            <w:proofErr w:type="gramStart"/>
            <w:r w:rsidRPr="007D4244">
              <w:t xml:space="preserve">Conclusion </w:t>
            </w:r>
            <w:r>
              <w:t>:</w:t>
            </w:r>
            <w:proofErr w:type="gramEnd"/>
            <w:r>
              <w:t xml:space="preserve"> </w:t>
            </w:r>
            <w:sdt>
              <w:sdtPr>
                <w:id w:val="-867140151"/>
                <w:placeholder>
                  <w:docPart w:val="6879D77E2B3940DA8103882FEF52452F"/>
                </w:placeholder>
                <w:showingPlcHdr/>
                <w:dropDownList>
                  <w:listItem w:value="Choose an item."/>
                  <w:listItem w:displayText="No gap" w:value="No gap"/>
                  <w:listItem w:displayText="Minor gap" w:value="Minor gap"/>
                  <w:listItem w:displayText="Substantive gap" w:value="Substantive gap"/>
                </w:dropDownList>
              </w:sdtPr>
              <w:sdtContent>
                <w:r w:rsidRPr="00054FB8">
                  <w:rPr>
                    <w:rStyle w:val="PlaceholderText"/>
                    <w:b w:val="0"/>
                    <w:bCs w:val="0"/>
                  </w:rPr>
                  <w:t>Choisissez un article.</w:t>
                </w:r>
              </w:sdtContent>
            </w:sdt>
          </w:p>
        </w:tc>
      </w:tr>
      <w:tr w:rsidR="0007606B" w:rsidRPr="003B7889" w14:paraId="0A1E6058"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7D038C2" w14:textId="77777777" w:rsidR="00C97684" w:rsidRPr="003B7889" w:rsidRDefault="00000000">
            <w:pPr>
              <w:rPr>
                <w:b w:val="0"/>
                <w:lang w:val="fr-FR"/>
              </w:rPr>
            </w:pPr>
            <w:r w:rsidRPr="003B7889">
              <w:rPr>
                <w:lang w:val="fr-FR"/>
              </w:rPr>
              <w:t xml:space="preserve">Signal d'alerte : </w:t>
            </w:r>
            <w:sdt>
              <w:sdtPr>
                <w:id w:val="1891368452"/>
                <w:placeholder>
                  <w:docPart w:val="9F9B7B1C270B47B3A885DC61F807B2BC"/>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07606B" w14:paraId="48589073"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A62B8CE" w14:textId="77777777" w:rsidR="00C97684" w:rsidRDefault="00000000">
            <w:pPr>
              <w:rPr>
                <w:b w:val="0"/>
              </w:rPr>
            </w:pPr>
            <w:r w:rsidRPr="005C6C35">
              <w:lastRenderedPageBreak/>
              <w:t>Analyse qualitative</w:t>
            </w:r>
          </w:p>
        </w:tc>
      </w:tr>
      <w:tr w:rsidR="0007606B" w14:paraId="0D6DA00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AA6EE9" w14:textId="77777777" w:rsidR="00C97684" w:rsidRDefault="00000000">
            <w:pPr>
              <w:rPr>
                <w:b w:val="0"/>
              </w:rPr>
            </w:pPr>
            <w:r w:rsidRPr="005C6C35">
              <w:t>Analyse des lacunes</w:t>
            </w:r>
          </w:p>
        </w:tc>
      </w:tr>
      <w:tr w:rsidR="0007606B" w:rsidRPr="005C6C35" w14:paraId="631580D4"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1A1465F" w14:textId="77777777" w:rsidR="00C97684" w:rsidRDefault="00000000">
            <w:pPr>
              <w:rPr>
                <w:b w:val="0"/>
              </w:rPr>
            </w:pPr>
            <w:r>
              <w:t>Recommandation</w:t>
            </w:r>
          </w:p>
        </w:tc>
      </w:tr>
      <w:tr w:rsidR="0007606B" w:rsidRPr="003B7889" w14:paraId="482A67D4"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4AFC2872" w14:textId="77777777" w:rsidR="00C97684" w:rsidRPr="003B7889" w:rsidRDefault="00000000">
            <w:pPr>
              <w:rPr>
                <w:b w:val="0"/>
                <w:lang w:val="fr-FR"/>
              </w:rPr>
            </w:pPr>
            <w:r w:rsidRPr="003B7889">
              <w:rPr>
                <w:lang w:val="fr-FR"/>
              </w:rPr>
              <w:t>Critère d'évaluation 2(d)(b) :</w:t>
            </w:r>
          </w:p>
          <w:p w14:paraId="46A878AD" w14:textId="77777777" w:rsidR="00C97684" w:rsidRPr="003B7889" w:rsidRDefault="00000000">
            <w:pPr>
              <w:rPr>
                <w:b w:val="0"/>
                <w:bCs w:val="0"/>
                <w:lang w:val="fr-FR"/>
              </w:rPr>
            </w:pPr>
            <w:r w:rsidRPr="003B7889">
              <w:rPr>
                <w:rFonts w:ascii="Calibri" w:hAnsi="Calibri" w:cs="Calibri"/>
                <w:b w:val="0"/>
                <w:bCs w:val="0"/>
                <w:color w:val="3C3C3C"/>
                <w:lang w:val="fr-FR"/>
              </w:rPr>
              <w:t>Les enseignements tirés sont évalués et pris en compte dans les mises à jour régulières du manuel.</w:t>
            </w:r>
          </w:p>
        </w:tc>
      </w:tr>
      <w:tr w:rsidR="0007606B" w14:paraId="69DF4BB8"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DDE07D6" w14:textId="77777777" w:rsidR="00C97684" w:rsidRDefault="00000000">
            <w:pPr>
              <w:rPr>
                <w:b w:val="0"/>
              </w:rPr>
            </w:pPr>
            <w:proofErr w:type="gramStart"/>
            <w:r w:rsidRPr="007D4244">
              <w:t xml:space="preserve">Conclusion </w:t>
            </w:r>
            <w:r>
              <w:t>:</w:t>
            </w:r>
            <w:proofErr w:type="gramEnd"/>
            <w:r>
              <w:t xml:space="preserve"> </w:t>
            </w:r>
            <w:sdt>
              <w:sdtPr>
                <w:id w:val="535780635"/>
                <w:placeholder>
                  <w:docPart w:val="B8FAE8FB20924400925646F8B1F25F86"/>
                </w:placeholder>
                <w:showingPlcHdr/>
                <w:dropDownList>
                  <w:listItem w:value="Choose an item."/>
                  <w:listItem w:displayText="No gap" w:value="No gap"/>
                  <w:listItem w:displayText="Minor gap" w:value="Minor gap"/>
                  <w:listItem w:displayText="Substantive gap" w:value="Substantive gap"/>
                </w:dropDownList>
              </w:sdtPr>
              <w:sdtContent>
                <w:r w:rsidRPr="00054FB8">
                  <w:rPr>
                    <w:rStyle w:val="PlaceholderText"/>
                    <w:b w:val="0"/>
                    <w:bCs w:val="0"/>
                  </w:rPr>
                  <w:t>Choisissez un article.</w:t>
                </w:r>
              </w:sdtContent>
            </w:sdt>
          </w:p>
        </w:tc>
      </w:tr>
      <w:tr w:rsidR="0007606B" w:rsidRPr="003B7889" w14:paraId="6DAB0F6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668CDC7" w14:textId="77777777" w:rsidR="00C97684" w:rsidRPr="003B7889" w:rsidRDefault="00000000">
            <w:pPr>
              <w:rPr>
                <w:b w:val="0"/>
                <w:lang w:val="fr-FR"/>
              </w:rPr>
            </w:pPr>
            <w:r w:rsidRPr="003B7889">
              <w:rPr>
                <w:lang w:val="fr-FR"/>
              </w:rPr>
              <w:t xml:space="preserve">Signal d'alerte : </w:t>
            </w:r>
            <w:sdt>
              <w:sdtPr>
                <w:id w:val="664142948"/>
                <w:placeholder>
                  <w:docPart w:val="E9E4615225364A1F83328EFD5EF9A01A"/>
                </w:placeholder>
                <w:showingPlcHdr/>
                <w:dropDownList>
                  <w:listItem w:value="Choose an item."/>
                  <w:listItem w:displayText="Yes" w:value="Yes"/>
                  <w:listItem w:displayText="No" w:value="No"/>
                </w:dropDownList>
              </w:sdtPr>
              <w:sdtContent>
                <w:r w:rsidRPr="003B7889">
                  <w:rPr>
                    <w:rStyle w:val="PlaceholderText"/>
                    <w:b w:val="0"/>
                    <w:bCs w:val="0"/>
                    <w:lang w:val="fr-FR"/>
                  </w:rPr>
                  <w:t>Choisissez un article.</w:t>
                </w:r>
              </w:sdtContent>
            </w:sdt>
          </w:p>
        </w:tc>
      </w:tr>
      <w:tr w:rsidR="0007606B" w14:paraId="3E38DA47"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67AC087" w14:textId="77777777" w:rsidR="00C97684" w:rsidRDefault="00000000">
            <w:pPr>
              <w:rPr>
                <w:b w:val="0"/>
              </w:rPr>
            </w:pPr>
            <w:r w:rsidRPr="005C6C35">
              <w:t>Analyse qualitative</w:t>
            </w:r>
          </w:p>
        </w:tc>
      </w:tr>
      <w:tr w:rsidR="0007606B" w14:paraId="680A5472"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61AAA77" w14:textId="77777777" w:rsidR="00C97684" w:rsidRDefault="00000000">
            <w:pPr>
              <w:rPr>
                <w:b w:val="0"/>
              </w:rPr>
            </w:pPr>
            <w:r w:rsidRPr="005C6C35">
              <w:t>Analyse des lacunes</w:t>
            </w:r>
          </w:p>
        </w:tc>
      </w:tr>
      <w:tr w:rsidR="0007606B" w14:paraId="64DD9BC5"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F56829C" w14:textId="77777777" w:rsidR="00C97684" w:rsidRDefault="00000000">
            <w:pPr>
              <w:rPr>
                <w:b w:val="0"/>
              </w:rPr>
            </w:pPr>
            <w:r>
              <w:t>Recommandation</w:t>
            </w:r>
          </w:p>
        </w:tc>
      </w:tr>
    </w:tbl>
    <w:p w14:paraId="24ADD392" w14:textId="77777777" w:rsidR="00EA781E" w:rsidRDefault="00EA781E" w:rsidP="00EA781E">
      <w:pPr>
        <w:rPr>
          <w:sz w:val="32"/>
          <w:szCs w:val="32"/>
        </w:rPr>
      </w:pPr>
    </w:p>
    <w:p w14:paraId="3B9A5D4F" w14:textId="77777777" w:rsidR="00C97684" w:rsidRPr="003B7889" w:rsidRDefault="00EA781E">
      <w:pPr>
        <w:rPr>
          <w:sz w:val="32"/>
          <w:szCs w:val="32"/>
          <w:lang w:val="fr-FR"/>
        </w:rPr>
      </w:pPr>
      <w:r w:rsidRPr="003B7889">
        <w:rPr>
          <w:sz w:val="32"/>
          <w:szCs w:val="32"/>
          <w:lang w:val="fr-FR"/>
        </w:rPr>
        <w:t>Indicateur</w:t>
      </w:r>
      <w:r w:rsidR="00000000" w:rsidRPr="003B7889">
        <w:rPr>
          <w:sz w:val="32"/>
          <w:szCs w:val="32"/>
          <w:lang w:val="fr-FR"/>
        </w:rPr>
        <w:t xml:space="preserve"> APD </w:t>
      </w:r>
      <w:r w:rsidRPr="003B7889">
        <w:rPr>
          <w:sz w:val="32"/>
          <w:szCs w:val="32"/>
          <w:lang w:val="fr-FR"/>
        </w:rPr>
        <w:t xml:space="preserve">3. Les politiques et la stratégie fournissent un cadre habilitant pour la mise en œuvre des achats </w:t>
      </w:r>
      <w:r w:rsidR="00000000" w:rsidRPr="003B7889">
        <w:rPr>
          <w:sz w:val="32"/>
          <w:szCs w:val="32"/>
          <w:lang w:val="fr-FR"/>
        </w:rPr>
        <w:t xml:space="preserve">publics </w:t>
      </w:r>
      <w:r w:rsidRPr="003B7889">
        <w:rPr>
          <w:sz w:val="32"/>
          <w:szCs w:val="32"/>
          <w:lang w:val="fr-FR"/>
        </w:rPr>
        <w:t>durables.</w:t>
      </w:r>
    </w:p>
    <w:p w14:paraId="2BFA6E4D" w14:textId="77777777" w:rsidR="00AB36D9" w:rsidRPr="003B7889" w:rsidRDefault="00AB36D9" w:rsidP="007976C9">
      <w:pPr>
        <w:rPr>
          <w:lang w:val="fr-FR"/>
        </w:rPr>
      </w:pPr>
    </w:p>
    <w:tbl>
      <w:tblPr>
        <w:tblStyle w:val="GridTable4-Accent11"/>
        <w:tblW w:w="4880" w:type="pct"/>
        <w:tblInd w:w="-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0205"/>
      </w:tblGrid>
      <w:tr w:rsidR="0007606B" w:rsidRPr="003B7889" w14:paraId="170C6CE2" w14:textId="77777777" w:rsidTr="00EA781E">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CE0AE" w:themeFill="accent1" w:themeFillTint="66"/>
          </w:tcPr>
          <w:p w14:paraId="41664834" w14:textId="77777777" w:rsidR="00C97684" w:rsidRPr="003B7889" w:rsidRDefault="00000000">
            <w:pPr>
              <w:jc w:val="center"/>
              <w:rPr>
                <w:b/>
                <w:lang w:val="fr-FR"/>
              </w:rPr>
            </w:pPr>
            <w:r w:rsidRPr="003B7889">
              <w:rPr>
                <w:b/>
                <w:lang w:val="fr-FR"/>
              </w:rPr>
              <w:t xml:space="preserve">Sous-indicateur </w:t>
            </w:r>
            <w:r w:rsidR="00EA781E" w:rsidRPr="003B7889">
              <w:rPr>
                <w:b/>
                <w:lang w:val="fr-FR"/>
              </w:rPr>
              <w:t>3</w:t>
            </w:r>
            <w:r w:rsidRPr="003B7889">
              <w:rPr>
                <w:b/>
                <w:lang w:val="fr-FR"/>
              </w:rPr>
              <w:t xml:space="preserve">(a) </w:t>
            </w:r>
          </w:p>
          <w:p w14:paraId="0BECD0A1" w14:textId="77777777" w:rsidR="00C97684" w:rsidRPr="003B7889" w:rsidRDefault="00000000">
            <w:pPr>
              <w:jc w:val="center"/>
              <w:rPr>
                <w:b/>
                <w:lang w:val="fr-FR"/>
              </w:rPr>
            </w:pPr>
            <w:r w:rsidRPr="003B7889">
              <w:rPr>
                <w:b/>
                <w:lang w:val="fr-FR"/>
              </w:rPr>
              <w:t>Politique des achats publics durables</w:t>
            </w:r>
          </w:p>
        </w:tc>
      </w:tr>
      <w:tr w:rsidR="0007606B" w:rsidRPr="003B7889" w14:paraId="78926F8D" w14:textId="77777777" w:rsidTr="00EA781E">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2B9DD03" w14:textId="77777777" w:rsidR="00C97684" w:rsidRPr="003B7889" w:rsidRDefault="00000000">
            <w:pPr>
              <w:rPr>
                <w:b/>
                <w:lang w:val="fr-FR"/>
              </w:rPr>
            </w:pPr>
            <w:r w:rsidRPr="003B7889">
              <w:rPr>
                <w:b/>
                <w:lang w:val="fr-FR"/>
              </w:rPr>
              <w:t xml:space="preserve">Critère d'évaluation </w:t>
            </w:r>
            <w:r w:rsidR="00EA781E" w:rsidRPr="003B7889">
              <w:rPr>
                <w:b/>
                <w:lang w:val="fr-FR"/>
              </w:rPr>
              <w:t>3</w:t>
            </w:r>
            <w:r w:rsidRPr="003B7889">
              <w:rPr>
                <w:b/>
                <w:lang w:val="fr-FR"/>
              </w:rPr>
              <w:t>(a)(a) :</w:t>
            </w:r>
          </w:p>
          <w:p w14:paraId="3F609DCC" w14:textId="77777777" w:rsidR="00C97684" w:rsidRPr="003B788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FR"/>
              </w:rPr>
            </w:pPr>
            <w:r w:rsidRPr="003B7889">
              <w:rPr>
                <w:color w:val="000000"/>
                <w:lang w:val="fr-FR"/>
              </w:rPr>
              <w:t xml:space="preserve">Le </w:t>
            </w:r>
            <w:r w:rsidR="00EA781E" w:rsidRPr="003B7889">
              <w:rPr>
                <w:color w:val="000000"/>
                <w:lang w:val="fr-FR"/>
              </w:rPr>
              <w:t xml:space="preserve">pays a adopté une politique d'APD </w:t>
            </w:r>
            <w:r w:rsidR="00825B56" w:rsidRPr="003B7889">
              <w:rPr>
                <w:color w:val="000000"/>
                <w:lang w:val="fr-FR"/>
              </w:rPr>
              <w:t>basée sur une évaluation des besoins du pays en matière d'APD.</w:t>
            </w:r>
          </w:p>
        </w:tc>
      </w:tr>
      <w:tr w:rsidR="0007606B" w14:paraId="1DA8FEB1" w14:textId="77777777" w:rsidTr="00EA781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4CE6943" w14:textId="77777777" w:rsidR="00C97684" w:rsidRDefault="00000000">
            <w:proofErr w:type="gramStart"/>
            <w:r w:rsidRPr="007D4244">
              <w:rPr>
                <w:b/>
              </w:rPr>
              <w:t xml:space="preserve">Conclusion </w:t>
            </w:r>
            <w:r>
              <w:t>:</w:t>
            </w:r>
            <w:proofErr w:type="gramEnd"/>
            <w:r>
              <w:t xml:space="preserve"> </w:t>
            </w:r>
            <w:sdt>
              <w:sdtPr>
                <w:id w:val="1916744677"/>
                <w:placeholder>
                  <w:docPart w:val="65ECBA28C876405AAF78B8CF4D548E39"/>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Choisissez un article.</w:t>
                </w:r>
              </w:sdtContent>
            </w:sdt>
          </w:p>
        </w:tc>
      </w:tr>
      <w:tr w:rsidR="0007606B" w:rsidRPr="003B7889" w14:paraId="5C23CF4C" w14:textId="77777777" w:rsidTr="00EA781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73F8D7C"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240795993"/>
                <w:placeholder>
                  <w:docPart w:val="EA6B9FBDB2BD4A118B7A8A89AFEF25EA"/>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07606B" w:rsidRPr="007D4244" w14:paraId="46D36777" w14:textId="77777777" w:rsidTr="00EA781E">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4D47D2F" w14:textId="77777777" w:rsidR="00C97684" w:rsidRDefault="00000000">
            <w:pPr>
              <w:jc w:val="left"/>
              <w:rPr>
                <w:b/>
              </w:rPr>
            </w:pPr>
            <w:r>
              <w:rPr>
                <w:b/>
              </w:rPr>
              <w:t>Analyse qualitative</w:t>
            </w:r>
            <w:r>
              <w:rPr>
                <w:b/>
              </w:rPr>
              <w:br/>
            </w:r>
          </w:p>
        </w:tc>
      </w:tr>
      <w:tr w:rsidR="0007606B" w:rsidRPr="005C6C35" w14:paraId="09A38852" w14:textId="77777777" w:rsidTr="00EA781E">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37350F95" w14:textId="77777777" w:rsidR="00C97684" w:rsidRDefault="00000000">
            <w:pPr>
              <w:jc w:val="left"/>
              <w:rPr>
                <w:b/>
              </w:rPr>
            </w:pPr>
            <w:r>
              <w:rPr>
                <w:b/>
              </w:rPr>
              <w:t>Analyse des lacunes</w:t>
            </w:r>
            <w:r>
              <w:rPr>
                <w:b/>
              </w:rPr>
              <w:br/>
            </w:r>
          </w:p>
        </w:tc>
      </w:tr>
      <w:tr w:rsidR="0007606B" w:rsidRPr="005C6C35" w14:paraId="6DAEF190"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1B16650" w14:textId="77777777" w:rsidR="00C97684" w:rsidRDefault="00000000">
            <w:pPr>
              <w:jc w:val="left"/>
              <w:rPr>
                <w:b/>
              </w:rPr>
            </w:pPr>
            <w:r>
              <w:rPr>
                <w:b/>
              </w:rPr>
              <w:t>Recommandations</w:t>
            </w:r>
            <w:r>
              <w:rPr>
                <w:b/>
              </w:rPr>
              <w:br/>
            </w:r>
          </w:p>
        </w:tc>
      </w:tr>
      <w:tr w:rsidR="0007606B" w:rsidRPr="003B7889" w14:paraId="4934FE53"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B760DBB" w14:textId="77777777" w:rsidR="00C97684" w:rsidRPr="003B7889" w:rsidRDefault="00000000">
            <w:pPr>
              <w:rPr>
                <w:b/>
                <w:lang w:val="fr-FR"/>
              </w:rPr>
            </w:pPr>
            <w:r w:rsidRPr="003B7889">
              <w:rPr>
                <w:b/>
                <w:lang w:val="fr-FR"/>
              </w:rPr>
              <w:t xml:space="preserve">Critère d'évaluation </w:t>
            </w:r>
            <w:r w:rsidR="00EA781E" w:rsidRPr="003B7889">
              <w:rPr>
                <w:b/>
                <w:lang w:val="fr-FR"/>
              </w:rPr>
              <w:t>3</w:t>
            </w:r>
            <w:r w:rsidRPr="003B7889">
              <w:rPr>
                <w:b/>
                <w:lang w:val="fr-FR"/>
              </w:rPr>
              <w:t>(a)(b) :</w:t>
            </w:r>
          </w:p>
          <w:p w14:paraId="2AF9B8D8" w14:textId="77777777" w:rsidR="00C97684" w:rsidRPr="003B7889" w:rsidRDefault="00000000">
            <w:pPr>
              <w:rPr>
                <w:lang w:val="fr-FR"/>
              </w:rPr>
            </w:pPr>
            <w:r w:rsidRPr="003B7889">
              <w:rPr>
                <w:rFonts w:ascii="Calibri" w:hAnsi="Calibri" w:cs="Calibri"/>
                <w:color w:val="3C3C3C"/>
                <w:lang w:val="fr-FR"/>
              </w:rPr>
              <w:t xml:space="preserve">La politique de l'APD </w:t>
            </w:r>
            <w:r w:rsidR="00825B56" w:rsidRPr="003B7889">
              <w:rPr>
                <w:rFonts w:ascii="Calibri" w:hAnsi="Calibri" w:cs="Calibri"/>
                <w:color w:val="3C3C3C"/>
                <w:lang w:val="fr-FR"/>
              </w:rPr>
              <w:t xml:space="preserve">est alignée sur les </w:t>
            </w:r>
            <w:r w:rsidRPr="003B7889">
              <w:rPr>
                <w:rFonts w:ascii="Calibri" w:hAnsi="Calibri" w:cs="Calibri"/>
                <w:color w:val="3C3C3C"/>
                <w:lang w:val="fr-FR"/>
              </w:rPr>
              <w:t xml:space="preserve">objectifs </w:t>
            </w:r>
            <w:r w:rsidR="00825B56" w:rsidRPr="003B7889">
              <w:rPr>
                <w:rFonts w:ascii="Calibri" w:hAnsi="Calibri" w:cs="Calibri"/>
                <w:color w:val="3C3C3C"/>
                <w:lang w:val="fr-FR"/>
              </w:rPr>
              <w:t xml:space="preserve">politiques </w:t>
            </w:r>
            <w:r w:rsidRPr="003B7889">
              <w:rPr>
                <w:rFonts w:ascii="Calibri" w:hAnsi="Calibri" w:cs="Calibri"/>
                <w:color w:val="3C3C3C"/>
                <w:lang w:val="fr-FR"/>
              </w:rPr>
              <w:t>généraux du gouvernement et est cohérente avec les obligations internationales.</w:t>
            </w:r>
          </w:p>
        </w:tc>
      </w:tr>
      <w:tr w:rsidR="0007606B" w14:paraId="51766824"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10D976A" w14:textId="77777777" w:rsidR="00C97684" w:rsidRDefault="00000000">
            <w:pPr>
              <w:rPr>
                <w:b/>
              </w:rPr>
            </w:pPr>
            <w:proofErr w:type="gramStart"/>
            <w:r w:rsidRPr="007D4244">
              <w:rPr>
                <w:b/>
              </w:rPr>
              <w:t xml:space="preserve">Conclusion </w:t>
            </w:r>
            <w:r>
              <w:t>:</w:t>
            </w:r>
            <w:proofErr w:type="gramEnd"/>
            <w:r>
              <w:t xml:space="preserve"> </w:t>
            </w:r>
            <w:sdt>
              <w:sdtPr>
                <w:id w:val="-1522623269"/>
                <w:placeholder>
                  <w:docPart w:val="24BB36F4D0F44DA5AC92E0A0E7D11CA8"/>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Choisissez un article.</w:t>
                </w:r>
              </w:sdtContent>
            </w:sdt>
          </w:p>
        </w:tc>
      </w:tr>
      <w:tr w:rsidR="0007606B" w:rsidRPr="003B7889" w14:paraId="20CC7FA3"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686147B"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336808132"/>
                <w:placeholder>
                  <w:docPart w:val="D8A06BEE2D284B87B9AEFC3890785FEA"/>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07606B" w14:paraId="78D8AAE3"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0495898" w14:textId="77777777" w:rsidR="00C97684" w:rsidRDefault="00000000">
            <w:pPr>
              <w:jc w:val="left"/>
              <w:rPr>
                <w:b/>
              </w:rPr>
            </w:pPr>
            <w:r>
              <w:rPr>
                <w:b/>
              </w:rPr>
              <w:t>Analyse qualitative</w:t>
            </w:r>
            <w:r>
              <w:rPr>
                <w:b/>
              </w:rPr>
              <w:br/>
            </w:r>
          </w:p>
        </w:tc>
      </w:tr>
      <w:tr w:rsidR="0007606B" w14:paraId="238C3EA2"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B20C758" w14:textId="77777777" w:rsidR="00C97684" w:rsidRDefault="00000000">
            <w:pPr>
              <w:jc w:val="left"/>
              <w:rPr>
                <w:b/>
              </w:rPr>
            </w:pPr>
            <w:r>
              <w:rPr>
                <w:b/>
              </w:rPr>
              <w:t>Analyse des lacunes</w:t>
            </w:r>
            <w:r>
              <w:rPr>
                <w:b/>
              </w:rPr>
              <w:br/>
            </w:r>
          </w:p>
        </w:tc>
      </w:tr>
      <w:tr w:rsidR="0007606B" w14:paraId="29A686C4"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64B8127" w14:textId="77777777" w:rsidR="00C97684" w:rsidRDefault="00000000">
            <w:pPr>
              <w:jc w:val="left"/>
              <w:rPr>
                <w:b/>
              </w:rPr>
            </w:pPr>
            <w:r>
              <w:rPr>
                <w:b/>
              </w:rPr>
              <w:lastRenderedPageBreak/>
              <w:t>Recommandations</w:t>
            </w:r>
            <w:r>
              <w:rPr>
                <w:b/>
              </w:rPr>
              <w:br/>
            </w:r>
          </w:p>
        </w:tc>
      </w:tr>
      <w:tr w:rsidR="00EA781E" w:rsidRPr="003B7889" w14:paraId="52032069"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748CDF9F" w14:textId="77777777" w:rsidR="00C97684" w:rsidRPr="003B7889" w:rsidRDefault="00000000">
            <w:pPr>
              <w:rPr>
                <w:b/>
                <w:lang w:val="fr-FR"/>
              </w:rPr>
            </w:pPr>
            <w:r w:rsidRPr="003B7889">
              <w:rPr>
                <w:b/>
                <w:lang w:val="fr-FR"/>
              </w:rPr>
              <w:t>Critère d'évaluation 3(a)(c) :</w:t>
            </w:r>
          </w:p>
          <w:p w14:paraId="5B6BCF78" w14:textId="77777777" w:rsidR="00C97684" w:rsidRPr="003B7889" w:rsidRDefault="00000000">
            <w:pPr>
              <w:jc w:val="left"/>
              <w:rPr>
                <w:b/>
                <w:lang w:val="fr-FR"/>
              </w:rPr>
            </w:pPr>
            <w:r w:rsidRPr="003B7889">
              <w:rPr>
                <w:rFonts w:ascii="Calibri" w:hAnsi="Calibri" w:cs="Calibri"/>
                <w:color w:val="3C3C3C"/>
                <w:lang w:val="fr-FR"/>
              </w:rPr>
              <w:t>La Politique des achats publics durables est liée de manière appropriée à des programmes gouvernementaux plus larges (par exemple, la stratégie de développement durable) et fait partie intégrante du système national de passation des marchés publics.</w:t>
            </w:r>
          </w:p>
        </w:tc>
      </w:tr>
      <w:tr w:rsidR="00EA781E" w14:paraId="45457C0A"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CFF329C" w14:textId="77777777" w:rsidR="00C97684" w:rsidRDefault="00000000">
            <w:pPr>
              <w:jc w:val="left"/>
              <w:rPr>
                <w:b/>
              </w:rPr>
            </w:pPr>
            <w:proofErr w:type="gramStart"/>
            <w:r w:rsidRPr="007D4244">
              <w:rPr>
                <w:b/>
              </w:rPr>
              <w:t xml:space="preserve">Conclusion </w:t>
            </w:r>
            <w:r>
              <w:t>:</w:t>
            </w:r>
            <w:proofErr w:type="gramEnd"/>
            <w:r>
              <w:t xml:space="preserve"> </w:t>
            </w:r>
            <w:sdt>
              <w:sdtPr>
                <w:id w:val="-357440694"/>
                <w:placeholder>
                  <w:docPart w:val="0FF73601F61E4A2BBC4749E64C0B8A7B"/>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Choisissez un article.</w:t>
                </w:r>
              </w:sdtContent>
            </w:sdt>
          </w:p>
        </w:tc>
      </w:tr>
      <w:tr w:rsidR="00EA781E" w:rsidRPr="003B7889" w14:paraId="43A01066"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5B45EA8" w14:textId="77777777" w:rsidR="00C97684" w:rsidRPr="003B7889" w:rsidRDefault="00000000">
            <w:pPr>
              <w:jc w:val="left"/>
              <w:rPr>
                <w:b/>
                <w:lang w:val="fr-FR"/>
              </w:rPr>
            </w:pPr>
            <w:r w:rsidRPr="003B7889">
              <w:rPr>
                <w:b/>
                <w:lang w:val="fr-FR"/>
              </w:rPr>
              <w:t xml:space="preserve">Signal d'alerte </w:t>
            </w:r>
            <w:r w:rsidRPr="003B7889">
              <w:rPr>
                <w:lang w:val="fr-FR"/>
              </w:rPr>
              <w:t xml:space="preserve">: </w:t>
            </w:r>
            <w:sdt>
              <w:sdtPr>
                <w:id w:val="200293432"/>
                <w:placeholder>
                  <w:docPart w:val="A3ED604A75304F2EA3BA4B70207BF0CA"/>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EA781E" w14:paraId="54943C83"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EA1E9D3" w14:textId="77777777" w:rsidR="00C97684" w:rsidRDefault="00000000">
            <w:pPr>
              <w:jc w:val="left"/>
              <w:rPr>
                <w:b/>
              </w:rPr>
            </w:pPr>
            <w:r>
              <w:rPr>
                <w:b/>
              </w:rPr>
              <w:t>Analyse qualitative</w:t>
            </w:r>
            <w:r>
              <w:rPr>
                <w:b/>
              </w:rPr>
              <w:br/>
            </w:r>
          </w:p>
        </w:tc>
      </w:tr>
      <w:tr w:rsidR="00EA781E" w14:paraId="64C9D968"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5E246FA" w14:textId="77777777" w:rsidR="00C97684" w:rsidRDefault="00000000">
            <w:pPr>
              <w:jc w:val="left"/>
              <w:rPr>
                <w:b/>
              </w:rPr>
            </w:pPr>
            <w:r>
              <w:rPr>
                <w:b/>
              </w:rPr>
              <w:t>Analyse des lacunes</w:t>
            </w:r>
            <w:r>
              <w:rPr>
                <w:b/>
              </w:rPr>
              <w:br/>
            </w:r>
          </w:p>
        </w:tc>
      </w:tr>
      <w:tr w:rsidR="00EA781E" w14:paraId="3F46AF88"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EA65CE6" w14:textId="77777777" w:rsidR="00C97684" w:rsidRDefault="00000000">
            <w:pPr>
              <w:jc w:val="left"/>
              <w:rPr>
                <w:b/>
              </w:rPr>
            </w:pPr>
            <w:r>
              <w:rPr>
                <w:b/>
              </w:rPr>
              <w:t>Recommandations</w:t>
            </w:r>
            <w:r>
              <w:rPr>
                <w:b/>
              </w:rPr>
              <w:br/>
            </w:r>
          </w:p>
        </w:tc>
      </w:tr>
      <w:tr w:rsidR="00825B56" w:rsidRPr="003B7889" w14:paraId="4A9EE110" w14:textId="77777777" w:rsidTr="00825B56">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15C8D54B" w14:textId="77777777" w:rsidR="00C97684" w:rsidRPr="003B7889" w:rsidRDefault="00000000">
            <w:pPr>
              <w:rPr>
                <w:b/>
                <w:lang w:val="fr-FR"/>
              </w:rPr>
            </w:pPr>
            <w:r w:rsidRPr="003B7889">
              <w:rPr>
                <w:b/>
                <w:lang w:val="fr-FR"/>
              </w:rPr>
              <w:t>Critère d'évaluation 3(a)(d) :</w:t>
            </w:r>
          </w:p>
          <w:p w14:paraId="54AB4C67" w14:textId="77777777" w:rsidR="00C97684" w:rsidRPr="003B7889" w:rsidRDefault="00000000">
            <w:pPr>
              <w:jc w:val="left"/>
              <w:rPr>
                <w:b/>
                <w:lang w:val="fr-FR"/>
              </w:rPr>
            </w:pPr>
            <w:r w:rsidRPr="003B7889">
              <w:rPr>
                <w:rFonts w:ascii="Calibri" w:hAnsi="Calibri" w:cs="Calibri"/>
                <w:color w:val="3C3C3C"/>
                <w:lang w:val="fr-FR"/>
              </w:rPr>
              <w:t>Les principales parties prenantes ont contribué à l'élaboration de la politique de l'APD.</w:t>
            </w:r>
          </w:p>
        </w:tc>
      </w:tr>
      <w:tr w:rsidR="00825B56" w14:paraId="72AF1DD0"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C2CEDE4" w14:textId="77777777" w:rsidR="00C97684" w:rsidRDefault="00000000">
            <w:pPr>
              <w:jc w:val="left"/>
              <w:rPr>
                <w:b/>
              </w:rPr>
            </w:pPr>
            <w:proofErr w:type="gramStart"/>
            <w:r w:rsidRPr="007D4244">
              <w:rPr>
                <w:b/>
              </w:rPr>
              <w:t xml:space="preserve">Conclusion </w:t>
            </w:r>
            <w:r>
              <w:t>:</w:t>
            </w:r>
            <w:proofErr w:type="gramEnd"/>
            <w:r>
              <w:t xml:space="preserve"> </w:t>
            </w:r>
            <w:sdt>
              <w:sdtPr>
                <w:id w:val="-1005206623"/>
                <w:placeholder>
                  <w:docPart w:val="F0CA810ED0F24376937214AEFEB34D85"/>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Choisissez un article.</w:t>
                </w:r>
              </w:sdtContent>
            </w:sdt>
          </w:p>
        </w:tc>
      </w:tr>
      <w:tr w:rsidR="00825B56" w:rsidRPr="003B7889" w14:paraId="005BEAEC"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317BA89" w14:textId="77777777" w:rsidR="00C97684" w:rsidRPr="003B7889" w:rsidRDefault="00000000">
            <w:pPr>
              <w:jc w:val="left"/>
              <w:rPr>
                <w:b/>
                <w:lang w:val="fr-FR"/>
              </w:rPr>
            </w:pPr>
            <w:r w:rsidRPr="003B7889">
              <w:rPr>
                <w:b/>
                <w:lang w:val="fr-FR"/>
              </w:rPr>
              <w:t xml:space="preserve">Signal d'alerte </w:t>
            </w:r>
            <w:r w:rsidRPr="003B7889">
              <w:rPr>
                <w:lang w:val="fr-FR"/>
              </w:rPr>
              <w:t xml:space="preserve">: </w:t>
            </w:r>
            <w:sdt>
              <w:sdtPr>
                <w:id w:val="1274826022"/>
                <w:placeholder>
                  <w:docPart w:val="33DCE642BBB04D9CB6A27C630EC210DB"/>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14:paraId="565D030B" w14:textId="77777777" w:rsidTr="006723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1500858" w14:textId="77777777" w:rsidR="00C97684" w:rsidRDefault="00000000">
            <w:pPr>
              <w:jc w:val="left"/>
              <w:rPr>
                <w:b/>
              </w:rPr>
            </w:pPr>
            <w:r>
              <w:rPr>
                <w:b/>
              </w:rPr>
              <w:t>Analyse qualitative</w:t>
            </w:r>
            <w:r>
              <w:rPr>
                <w:b/>
              </w:rPr>
              <w:br/>
            </w:r>
          </w:p>
        </w:tc>
      </w:tr>
      <w:tr w:rsidR="00825B56" w14:paraId="4D30456C"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94A9483" w14:textId="77777777" w:rsidR="00C97684" w:rsidRDefault="00000000">
            <w:pPr>
              <w:jc w:val="left"/>
              <w:rPr>
                <w:b/>
              </w:rPr>
            </w:pPr>
            <w:r>
              <w:rPr>
                <w:b/>
              </w:rPr>
              <w:t>Analyse des lacunes</w:t>
            </w:r>
            <w:r>
              <w:rPr>
                <w:b/>
              </w:rPr>
              <w:br/>
            </w:r>
          </w:p>
        </w:tc>
      </w:tr>
      <w:tr w:rsidR="00825B56" w14:paraId="7E9DA77E"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FE42649" w14:textId="77777777" w:rsidR="00C97684" w:rsidRDefault="00000000">
            <w:pPr>
              <w:jc w:val="left"/>
              <w:rPr>
                <w:b/>
              </w:rPr>
            </w:pPr>
            <w:r>
              <w:rPr>
                <w:b/>
              </w:rPr>
              <w:t>Recommandations</w:t>
            </w:r>
            <w:r>
              <w:rPr>
                <w:b/>
              </w:rPr>
              <w:br/>
            </w:r>
          </w:p>
        </w:tc>
      </w:tr>
      <w:tr w:rsidR="00825B56" w:rsidRPr="003B7889" w14:paraId="6C545E5B" w14:textId="77777777" w:rsidTr="00EA781E">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012F78F9" w14:textId="77777777" w:rsidR="00C97684" w:rsidRPr="003B7889" w:rsidRDefault="00000000">
            <w:pPr>
              <w:jc w:val="center"/>
              <w:rPr>
                <w:b w:val="0"/>
                <w:lang w:val="fr-FR"/>
              </w:rPr>
            </w:pPr>
            <w:r w:rsidRPr="003B7889">
              <w:rPr>
                <w:lang w:val="fr-FR"/>
              </w:rPr>
              <w:t xml:space="preserve">Sous-indicateur 3(b) </w:t>
            </w:r>
          </w:p>
          <w:p w14:paraId="1540A706" w14:textId="77777777" w:rsidR="00C97684" w:rsidRPr="003B7889" w:rsidRDefault="00000000">
            <w:pPr>
              <w:jc w:val="center"/>
              <w:rPr>
                <w:b w:val="0"/>
                <w:bCs w:val="0"/>
                <w:lang w:val="fr-FR"/>
              </w:rPr>
            </w:pPr>
            <w:r w:rsidRPr="003B7889">
              <w:rPr>
                <w:lang w:val="fr-FR"/>
              </w:rPr>
              <w:t>Plan d'action stratégique pour les achats publics durables</w:t>
            </w:r>
          </w:p>
        </w:tc>
      </w:tr>
      <w:tr w:rsidR="00825B56" w:rsidRPr="003B7889" w14:paraId="4A6A1687"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7BB4B1D8" w14:textId="77777777" w:rsidR="00C97684" w:rsidRPr="003B7889" w:rsidRDefault="00000000">
            <w:pPr>
              <w:rPr>
                <w:b w:val="0"/>
                <w:lang w:val="fr-FR"/>
              </w:rPr>
            </w:pPr>
            <w:r w:rsidRPr="003B7889">
              <w:rPr>
                <w:lang w:val="fr-FR"/>
              </w:rPr>
              <w:t>Critère d'évaluation 3(b)(a) :</w:t>
            </w:r>
          </w:p>
          <w:p w14:paraId="5E179989" w14:textId="77777777" w:rsidR="00C97684" w:rsidRPr="003B7889" w:rsidRDefault="00000000">
            <w:pPr>
              <w:rPr>
                <w:b w:val="0"/>
                <w:bCs w:val="0"/>
                <w:lang w:val="fr-FR"/>
              </w:rPr>
            </w:pPr>
            <w:r w:rsidRPr="003B7889">
              <w:rPr>
                <w:rFonts w:ascii="Calibri" w:hAnsi="Calibri" w:cs="Calibri"/>
                <w:b w:val="0"/>
                <w:bCs w:val="0"/>
                <w:color w:val="3C3C3C"/>
                <w:lang w:val="fr-FR"/>
              </w:rPr>
              <w:t xml:space="preserve">Le pays a adopté un plan d'action stratégique pour la mise en œuvre de la politique d'APD sur la base d'une évaluation des besoins du pays en matière d'APD. </w:t>
            </w:r>
          </w:p>
        </w:tc>
      </w:tr>
      <w:tr w:rsidR="00825B56" w14:paraId="09A88EC9" w14:textId="77777777" w:rsidTr="00EA781E">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2EF1940" w14:textId="77777777" w:rsidR="00C97684" w:rsidRDefault="00000000">
            <w:proofErr w:type="gramStart"/>
            <w:r w:rsidRPr="007D4244">
              <w:t xml:space="preserve">Conclusion </w:t>
            </w:r>
            <w:r>
              <w:t>:</w:t>
            </w:r>
            <w:proofErr w:type="gramEnd"/>
            <w:r>
              <w:t xml:space="preserve"> </w:t>
            </w:r>
            <w:sdt>
              <w:sdtPr>
                <w:id w:val="792020786"/>
                <w:placeholder>
                  <w:docPart w:val="C376483AEFA2454E88273B9DFE41986B"/>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Choisissez un article.</w:t>
                </w:r>
              </w:sdtContent>
            </w:sdt>
          </w:p>
        </w:tc>
      </w:tr>
      <w:tr w:rsidR="00825B56" w:rsidRPr="003B7889" w14:paraId="4C35CB40"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27A6307" w14:textId="77777777" w:rsidR="00C97684" w:rsidRPr="003B7889" w:rsidRDefault="00000000">
            <w:pPr>
              <w:rPr>
                <w:lang w:val="fr-FR"/>
              </w:rPr>
            </w:pPr>
            <w:r w:rsidRPr="003B7889">
              <w:rPr>
                <w:lang w:val="fr-FR"/>
              </w:rPr>
              <w:t xml:space="preserve">Signal d'alerte : </w:t>
            </w:r>
            <w:sdt>
              <w:sdtPr>
                <w:id w:val="1558665134"/>
                <w:placeholder>
                  <w:docPart w:val="1517CE54DEE24191AD542FDD7A3222BF"/>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rsidRPr="007D4244" w14:paraId="481E9F47" w14:textId="77777777" w:rsidTr="00EA781E">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6C32992" w14:textId="77777777" w:rsidR="00C97684" w:rsidRDefault="00000000">
            <w:pPr>
              <w:jc w:val="left"/>
              <w:rPr>
                <w:b w:val="0"/>
              </w:rPr>
            </w:pPr>
            <w:r>
              <w:t>Analyse qualitative</w:t>
            </w:r>
            <w:r>
              <w:br/>
            </w:r>
          </w:p>
        </w:tc>
      </w:tr>
      <w:tr w:rsidR="00825B56" w:rsidRPr="005C6C35" w14:paraId="4D94E268"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9D14D72" w14:textId="77777777" w:rsidR="00C97684" w:rsidRDefault="00000000">
            <w:pPr>
              <w:jc w:val="left"/>
              <w:rPr>
                <w:b w:val="0"/>
              </w:rPr>
            </w:pPr>
            <w:r>
              <w:t>Analyse des lacunes</w:t>
            </w:r>
            <w:r>
              <w:br/>
            </w:r>
          </w:p>
        </w:tc>
      </w:tr>
      <w:tr w:rsidR="00825B56" w:rsidRPr="005C6C35" w14:paraId="2341A170"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BEA15F" w14:textId="77777777" w:rsidR="00C97684" w:rsidRDefault="00000000">
            <w:pPr>
              <w:jc w:val="left"/>
              <w:rPr>
                <w:b w:val="0"/>
              </w:rPr>
            </w:pPr>
            <w:r>
              <w:t>Recommandations</w:t>
            </w:r>
            <w:r>
              <w:br/>
            </w:r>
          </w:p>
        </w:tc>
      </w:tr>
      <w:tr w:rsidR="00825B56" w14:paraId="3184FA8C"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7DB1D0E" w14:textId="77777777" w:rsidR="00C97684" w:rsidRPr="003B7889" w:rsidRDefault="00000000">
            <w:pPr>
              <w:rPr>
                <w:b w:val="0"/>
                <w:lang w:val="fr-FR"/>
              </w:rPr>
            </w:pPr>
            <w:r w:rsidRPr="003B7889">
              <w:rPr>
                <w:lang w:val="fr-FR"/>
              </w:rPr>
              <w:t>Critère d'évaluation 3(b)(b) :</w:t>
            </w:r>
          </w:p>
          <w:p w14:paraId="1BF673FC"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Le plan d'action stratégique de l'APD comprend des objectifs, des priorités, des cibles, des mesures, des responsabilités, des échéances, et</w:t>
            </w:r>
          </w:p>
          <w:p w14:paraId="58CC527A" w14:textId="77777777" w:rsidR="00C97684" w:rsidRDefault="00000000">
            <w:pPr>
              <w:rPr>
                <w:b w:val="0"/>
              </w:rPr>
            </w:pPr>
            <w:r w:rsidRPr="00EA781E">
              <w:rPr>
                <w:rFonts w:ascii="Calibri" w:hAnsi="Calibri" w:cs="Calibri"/>
                <w:b w:val="0"/>
                <w:bCs w:val="0"/>
                <w:color w:val="3C3C3C"/>
              </w:rPr>
              <w:t>coûts/fonds estimés.</w:t>
            </w:r>
          </w:p>
        </w:tc>
      </w:tr>
      <w:tr w:rsidR="00825B56" w14:paraId="0DF2A913"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58C99BC" w14:textId="77777777" w:rsidR="00C97684" w:rsidRDefault="00000000">
            <w:pPr>
              <w:rPr>
                <w:b w:val="0"/>
              </w:rPr>
            </w:pPr>
            <w:r w:rsidRPr="007D4244">
              <w:t xml:space="preserve">Conclusion </w:t>
            </w:r>
            <w:r>
              <w:t xml:space="preserve">: </w:t>
            </w:r>
            <w:sdt>
              <w:sdtPr>
                <w:id w:val="1671990821"/>
                <w:placeholder>
                  <w:docPart w:val="E308DAB68D8E4647986923EEE6E94F15"/>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Choisissez un article.</w:t>
                </w:r>
              </w:sdtContent>
            </w:sdt>
          </w:p>
        </w:tc>
      </w:tr>
      <w:tr w:rsidR="00825B56" w:rsidRPr="003B7889" w14:paraId="731F2204"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14D0755" w14:textId="77777777" w:rsidR="00C97684" w:rsidRPr="003B7889" w:rsidRDefault="00000000">
            <w:pPr>
              <w:rPr>
                <w:b w:val="0"/>
                <w:lang w:val="fr-FR"/>
              </w:rPr>
            </w:pPr>
            <w:r w:rsidRPr="003B7889">
              <w:rPr>
                <w:lang w:val="fr-FR"/>
              </w:rPr>
              <w:t xml:space="preserve">Signal d'alerte : </w:t>
            </w:r>
            <w:sdt>
              <w:sdtPr>
                <w:id w:val="-1704088933"/>
                <w:placeholder>
                  <w:docPart w:val="9C0DA7804C294FC0987ED421ED43B15D"/>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14:paraId="2E8C860E"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68E100" w14:textId="77777777" w:rsidR="00C97684" w:rsidRDefault="00000000">
            <w:pPr>
              <w:jc w:val="left"/>
              <w:rPr>
                <w:b w:val="0"/>
              </w:rPr>
            </w:pPr>
            <w:r>
              <w:lastRenderedPageBreak/>
              <w:t>Analyse qualitative</w:t>
            </w:r>
            <w:r>
              <w:br/>
            </w:r>
          </w:p>
        </w:tc>
      </w:tr>
      <w:tr w:rsidR="00825B56" w14:paraId="6D600F2C"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FFFA4BF" w14:textId="77777777" w:rsidR="00C97684" w:rsidRDefault="00000000">
            <w:pPr>
              <w:jc w:val="left"/>
              <w:rPr>
                <w:b w:val="0"/>
              </w:rPr>
            </w:pPr>
            <w:r>
              <w:t>Analyse des lacunes</w:t>
            </w:r>
            <w:r>
              <w:br/>
            </w:r>
          </w:p>
        </w:tc>
      </w:tr>
      <w:tr w:rsidR="00825B56" w:rsidRPr="005C6C35" w14:paraId="536F8292"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932F862" w14:textId="77777777" w:rsidR="00C97684" w:rsidRDefault="00000000">
            <w:pPr>
              <w:jc w:val="left"/>
              <w:rPr>
                <w:b w:val="0"/>
              </w:rPr>
            </w:pPr>
            <w:r>
              <w:t>Recommandations</w:t>
            </w:r>
            <w:r>
              <w:br/>
            </w:r>
          </w:p>
        </w:tc>
      </w:tr>
      <w:tr w:rsidR="00825B56" w:rsidRPr="003B7889" w14:paraId="3ACD9758"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77F0F300" w14:textId="77777777" w:rsidR="00C97684" w:rsidRPr="003B7889" w:rsidRDefault="00000000">
            <w:pPr>
              <w:rPr>
                <w:b w:val="0"/>
                <w:lang w:val="fr-FR"/>
              </w:rPr>
            </w:pPr>
            <w:r w:rsidRPr="003B7889">
              <w:rPr>
                <w:lang w:val="fr-FR"/>
              </w:rPr>
              <w:t>Critère d'évaluation 3(b)(c) :</w:t>
            </w:r>
          </w:p>
          <w:p w14:paraId="71A750A4" w14:textId="77777777" w:rsidR="00C97684" w:rsidRPr="003B7889" w:rsidRDefault="00000000">
            <w:pPr>
              <w:rPr>
                <w:b w:val="0"/>
                <w:bCs w:val="0"/>
                <w:lang w:val="fr-FR"/>
              </w:rPr>
            </w:pPr>
            <w:r w:rsidRPr="003B7889">
              <w:rPr>
                <w:rFonts w:ascii="Calibri" w:hAnsi="Calibri" w:cs="Calibri"/>
                <w:b w:val="0"/>
                <w:bCs w:val="0"/>
                <w:color w:val="3C3C3C"/>
                <w:lang w:val="fr-FR"/>
              </w:rPr>
              <w:t>Le plan d'action stratégique de l'APD comprend des dispositions et des responsabilités claires en matière de suivi.</w:t>
            </w:r>
          </w:p>
        </w:tc>
      </w:tr>
      <w:tr w:rsidR="00825B56" w14:paraId="6BC702EC"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C33D6DE" w14:textId="77777777" w:rsidR="00C97684" w:rsidRDefault="00000000">
            <w:pPr>
              <w:rPr>
                <w:b w:val="0"/>
              </w:rPr>
            </w:pPr>
            <w:proofErr w:type="gramStart"/>
            <w:r w:rsidRPr="007D4244">
              <w:t xml:space="preserve">Conclusion </w:t>
            </w:r>
            <w:r>
              <w:t>:</w:t>
            </w:r>
            <w:proofErr w:type="gramEnd"/>
            <w:r>
              <w:t xml:space="preserve"> </w:t>
            </w:r>
            <w:sdt>
              <w:sdtPr>
                <w:id w:val="627354956"/>
                <w:placeholder>
                  <w:docPart w:val="98AB710ABF994B0BA567EB828AF0E0BE"/>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Choisissez un article.</w:t>
                </w:r>
              </w:sdtContent>
            </w:sdt>
          </w:p>
        </w:tc>
      </w:tr>
      <w:tr w:rsidR="00825B56" w:rsidRPr="003B7889" w14:paraId="331D2601"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CC816BD" w14:textId="77777777" w:rsidR="00C97684" w:rsidRPr="003B7889" w:rsidRDefault="00000000">
            <w:pPr>
              <w:rPr>
                <w:b w:val="0"/>
                <w:lang w:val="fr-FR"/>
              </w:rPr>
            </w:pPr>
            <w:r w:rsidRPr="003B7889">
              <w:rPr>
                <w:lang w:val="fr-FR"/>
              </w:rPr>
              <w:t xml:space="preserve">Signal d'alerte : </w:t>
            </w:r>
            <w:sdt>
              <w:sdtPr>
                <w:id w:val="-1167314386"/>
                <w:placeholder>
                  <w:docPart w:val="D188D82A633948AFBEB1FCA05335D73D"/>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14:paraId="5D1A99EF"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047C9F0" w14:textId="77777777" w:rsidR="00C97684" w:rsidRDefault="00000000">
            <w:pPr>
              <w:jc w:val="left"/>
              <w:rPr>
                <w:b w:val="0"/>
              </w:rPr>
            </w:pPr>
            <w:r>
              <w:t>Analyse qualitative</w:t>
            </w:r>
            <w:r>
              <w:br/>
            </w:r>
          </w:p>
        </w:tc>
      </w:tr>
      <w:tr w:rsidR="00825B56" w14:paraId="198B1572"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09043EF" w14:textId="77777777" w:rsidR="00C97684" w:rsidRDefault="00000000">
            <w:pPr>
              <w:jc w:val="left"/>
              <w:rPr>
                <w:b w:val="0"/>
              </w:rPr>
            </w:pPr>
            <w:r>
              <w:t>Analyse des lacunes</w:t>
            </w:r>
            <w:r>
              <w:br/>
            </w:r>
          </w:p>
        </w:tc>
      </w:tr>
      <w:tr w:rsidR="00825B56" w14:paraId="4CA6907C"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7C2864B" w14:textId="77777777" w:rsidR="00C97684" w:rsidRDefault="00000000">
            <w:pPr>
              <w:jc w:val="left"/>
              <w:rPr>
                <w:b w:val="0"/>
              </w:rPr>
            </w:pPr>
            <w:r>
              <w:t>Recommandations</w:t>
            </w:r>
            <w:r>
              <w:br/>
            </w:r>
          </w:p>
        </w:tc>
      </w:tr>
      <w:tr w:rsidR="00825B56" w:rsidRPr="003B7889" w14:paraId="0D4656B1"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D01C974" w14:textId="77777777" w:rsidR="00C97684" w:rsidRPr="003B7889" w:rsidRDefault="00000000">
            <w:pPr>
              <w:jc w:val="left"/>
              <w:rPr>
                <w:b w:val="0"/>
                <w:bCs w:val="0"/>
                <w:lang w:val="fr-FR"/>
              </w:rPr>
            </w:pPr>
            <w:r w:rsidRPr="003B7889">
              <w:rPr>
                <w:lang w:val="fr-FR"/>
              </w:rPr>
              <w:t>Critère d'évaluation 3(b)(d) :</w:t>
            </w:r>
          </w:p>
          <w:p w14:paraId="389A29E7" w14:textId="77777777" w:rsidR="00C97684" w:rsidRPr="003B7889" w:rsidRDefault="00000000">
            <w:pPr>
              <w:jc w:val="left"/>
              <w:rPr>
                <w:lang w:val="fr-FR"/>
              </w:rPr>
            </w:pPr>
            <w:r w:rsidRPr="003B7889">
              <w:rPr>
                <w:rFonts w:ascii="Calibri" w:hAnsi="Calibri" w:cs="Calibri"/>
                <w:b w:val="0"/>
                <w:bCs w:val="0"/>
                <w:color w:val="3C3C3C"/>
                <w:lang w:val="fr-FR"/>
              </w:rPr>
              <w:t>Les principales parties prenantes ont contribué à l'élaboration de la stratégie de l'APD.</w:t>
            </w:r>
          </w:p>
        </w:tc>
      </w:tr>
      <w:tr w:rsidR="00825B56" w14:paraId="4F051A0D"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E787A9F" w14:textId="77777777" w:rsidR="00C97684" w:rsidRDefault="00000000">
            <w:pPr>
              <w:jc w:val="left"/>
            </w:pPr>
            <w:proofErr w:type="gramStart"/>
            <w:r>
              <w:t>Conclusion :</w:t>
            </w:r>
            <w:proofErr w:type="gramEnd"/>
            <w:r>
              <w:t xml:space="preserve"> </w:t>
            </w:r>
            <w:sdt>
              <w:sdtPr>
                <w:id w:val="-1341926973"/>
                <w:placeholder>
                  <w:docPart w:val="1894963119E3422BA744EC76E46C4532"/>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Choisissez un article.</w:t>
                </w:r>
              </w:sdtContent>
            </w:sdt>
          </w:p>
        </w:tc>
      </w:tr>
      <w:tr w:rsidR="00825B56" w:rsidRPr="003B7889" w14:paraId="5673F231"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1C53AF8" w14:textId="77777777" w:rsidR="00C97684" w:rsidRPr="003B7889" w:rsidRDefault="00000000">
            <w:pPr>
              <w:jc w:val="left"/>
              <w:rPr>
                <w:lang w:val="fr-FR"/>
              </w:rPr>
            </w:pPr>
            <w:r w:rsidRPr="003B7889">
              <w:rPr>
                <w:lang w:val="fr-FR"/>
              </w:rPr>
              <w:t xml:space="preserve">Signal d'alerte : </w:t>
            </w:r>
            <w:sdt>
              <w:sdtPr>
                <w:id w:val="-2126072761"/>
                <w:placeholder>
                  <w:docPart w:val="76CA64DAC4F04DEA80895BAE3250FEE3"/>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14:paraId="5A5FF08C"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91F212F" w14:textId="77777777" w:rsidR="00C97684" w:rsidRDefault="00000000">
            <w:pPr>
              <w:jc w:val="left"/>
              <w:rPr>
                <w:b w:val="0"/>
                <w:bCs w:val="0"/>
              </w:rPr>
            </w:pPr>
            <w:r>
              <w:t xml:space="preserve">Analyse qualitative </w:t>
            </w:r>
          </w:p>
          <w:p w14:paraId="7A48EAAD" w14:textId="77777777" w:rsidR="00825B56" w:rsidRDefault="00825B56" w:rsidP="00825B56">
            <w:pPr>
              <w:jc w:val="left"/>
            </w:pPr>
          </w:p>
        </w:tc>
      </w:tr>
      <w:tr w:rsidR="00825B56" w14:paraId="60C2BCCC"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9C14E2" w14:textId="77777777" w:rsidR="00C97684" w:rsidRDefault="00000000">
            <w:pPr>
              <w:jc w:val="left"/>
              <w:rPr>
                <w:b w:val="0"/>
                <w:bCs w:val="0"/>
              </w:rPr>
            </w:pPr>
            <w:r>
              <w:t>Analyse des lacunes</w:t>
            </w:r>
          </w:p>
          <w:p w14:paraId="57D9FCC3" w14:textId="77777777" w:rsidR="00825B56" w:rsidRDefault="00825B56" w:rsidP="00825B56">
            <w:pPr>
              <w:jc w:val="left"/>
            </w:pPr>
          </w:p>
        </w:tc>
      </w:tr>
      <w:tr w:rsidR="00825B56" w14:paraId="65323682"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9D1D6E5" w14:textId="77777777" w:rsidR="00C97684" w:rsidRDefault="00000000">
            <w:pPr>
              <w:jc w:val="left"/>
              <w:rPr>
                <w:b w:val="0"/>
                <w:bCs w:val="0"/>
              </w:rPr>
            </w:pPr>
            <w:r>
              <w:t>Recommandations</w:t>
            </w:r>
          </w:p>
          <w:p w14:paraId="722DE189" w14:textId="77777777" w:rsidR="00825B56" w:rsidRDefault="00825B56" w:rsidP="00825B56">
            <w:pPr>
              <w:jc w:val="left"/>
            </w:pPr>
          </w:p>
        </w:tc>
      </w:tr>
    </w:tbl>
    <w:p w14:paraId="52620F3D" w14:textId="77777777" w:rsidR="0007606B" w:rsidRPr="0007606B" w:rsidRDefault="0007606B" w:rsidP="0007606B">
      <w:pPr>
        <w:sectPr w:rsidR="0007606B" w:rsidRPr="0007606B" w:rsidSect="00AE0755">
          <w:pgSz w:w="11906" w:h="16838" w:code="9"/>
          <w:pgMar w:top="720" w:right="720" w:bottom="720" w:left="720" w:header="680" w:footer="720" w:gutter="0"/>
          <w:pgNumType w:start="0"/>
          <w:cols w:space="720"/>
          <w:titlePg/>
          <w:docGrid w:linePitch="299"/>
        </w:sectPr>
      </w:pPr>
    </w:p>
    <w:p w14:paraId="16EF7439" w14:textId="77777777" w:rsidR="00C97684" w:rsidRPr="003B7889" w:rsidRDefault="00000000">
      <w:pPr>
        <w:pStyle w:val="Header"/>
        <w:spacing w:line="360" w:lineRule="auto"/>
        <w:rPr>
          <w:sz w:val="40"/>
          <w:szCs w:val="40"/>
          <w:lang w:val="fr-FR"/>
        </w:rPr>
      </w:pPr>
      <w:r w:rsidRPr="003B7889">
        <w:rPr>
          <w:sz w:val="40"/>
          <w:szCs w:val="40"/>
          <w:lang w:val="fr-FR"/>
        </w:rPr>
        <w:lastRenderedPageBreak/>
        <w:t>Pilier II. Cadre institutionnel et capacité de gestion</w:t>
      </w:r>
    </w:p>
    <w:p w14:paraId="7B4A791C" w14:textId="77777777" w:rsidR="00C97684" w:rsidRPr="003B7889" w:rsidRDefault="00DA6C2A">
      <w:pPr>
        <w:rPr>
          <w:bCs/>
          <w:sz w:val="32"/>
          <w:szCs w:val="32"/>
          <w:lang w:val="fr-FR"/>
        </w:rPr>
      </w:pPr>
      <w:r w:rsidRPr="003B7889">
        <w:rPr>
          <w:bCs/>
          <w:sz w:val="32"/>
          <w:szCs w:val="32"/>
          <w:lang w:val="fr-FR"/>
        </w:rPr>
        <w:t>Indicateur</w:t>
      </w:r>
      <w:r w:rsidR="00000000" w:rsidRPr="003B7889">
        <w:rPr>
          <w:bCs/>
          <w:sz w:val="32"/>
          <w:szCs w:val="32"/>
          <w:lang w:val="fr-FR"/>
        </w:rPr>
        <w:t xml:space="preserve"> APD </w:t>
      </w:r>
      <w:r w:rsidR="00EA781E" w:rsidRPr="003B7889">
        <w:rPr>
          <w:bCs/>
          <w:sz w:val="32"/>
          <w:szCs w:val="32"/>
          <w:lang w:val="fr-FR"/>
        </w:rPr>
        <w:t>4</w:t>
      </w:r>
      <w:r w:rsidRPr="003B7889">
        <w:rPr>
          <w:bCs/>
          <w:sz w:val="32"/>
          <w:szCs w:val="32"/>
          <w:lang w:val="fr-FR"/>
        </w:rPr>
        <w:t xml:space="preserve">. Les </w:t>
      </w:r>
      <w:r w:rsidR="00EA781E" w:rsidRPr="003B7889">
        <w:rPr>
          <w:bCs/>
          <w:sz w:val="32"/>
          <w:szCs w:val="32"/>
          <w:lang w:val="fr-FR"/>
        </w:rPr>
        <w:t>achats publics durables sont incorporés et bien intégrés dans le système de gestion des finances publiques.</w:t>
      </w:r>
    </w:p>
    <w:tbl>
      <w:tblPr>
        <w:tblStyle w:val="GridTable1Light-Accent2"/>
        <w:tblW w:w="9448" w:type="dxa"/>
        <w:tblLook w:val="0000" w:firstRow="0" w:lastRow="0" w:firstColumn="0" w:lastColumn="0" w:noHBand="0" w:noVBand="0"/>
      </w:tblPr>
      <w:tblGrid>
        <w:gridCol w:w="9448"/>
      </w:tblGrid>
      <w:tr w:rsidR="000115D7" w:rsidRPr="003B7889" w14:paraId="6D4ABCA3" w14:textId="77777777" w:rsidTr="000115D7">
        <w:trPr>
          <w:trHeight w:val="299"/>
        </w:trPr>
        <w:tc>
          <w:tcPr>
            <w:tcW w:w="9448" w:type="dxa"/>
            <w:shd w:val="clear" w:color="auto" w:fill="49F1C1" w:themeFill="accent2" w:themeFillTint="99"/>
          </w:tcPr>
          <w:p w14:paraId="73150F2B" w14:textId="77777777" w:rsidR="00C97684" w:rsidRPr="003B7889" w:rsidRDefault="00000000">
            <w:pPr>
              <w:jc w:val="center"/>
              <w:rPr>
                <w:b/>
                <w:lang w:val="fr-FR"/>
              </w:rPr>
            </w:pPr>
            <w:r w:rsidRPr="003B7889">
              <w:rPr>
                <w:b/>
                <w:lang w:val="fr-FR"/>
              </w:rPr>
              <w:t xml:space="preserve">Sous-indicateur </w:t>
            </w:r>
            <w:r w:rsidR="00EA781E" w:rsidRPr="003B7889">
              <w:rPr>
                <w:b/>
                <w:lang w:val="fr-FR"/>
              </w:rPr>
              <w:t>4</w:t>
            </w:r>
            <w:r w:rsidRPr="003B7889">
              <w:rPr>
                <w:b/>
                <w:lang w:val="fr-FR"/>
              </w:rPr>
              <w:t xml:space="preserve">(a) </w:t>
            </w:r>
          </w:p>
          <w:p w14:paraId="09F3E953" w14:textId="77777777" w:rsidR="00C97684" w:rsidRPr="003B7889" w:rsidRDefault="00000000">
            <w:pPr>
              <w:tabs>
                <w:tab w:val="left" w:pos="8138"/>
              </w:tabs>
              <w:spacing w:line="0" w:lineRule="atLeast"/>
              <w:jc w:val="center"/>
              <w:rPr>
                <w:b/>
                <w:lang w:val="fr-FR"/>
              </w:rPr>
            </w:pPr>
            <w:r w:rsidRPr="003B7889">
              <w:rPr>
                <w:b/>
                <w:lang w:val="fr-FR"/>
              </w:rPr>
              <w:t xml:space="preserve">Lois budgétaires et procédures comptables </w:t>
            </w:r>
          </w:p>
        </w:tc>
      </w:tr>
      <w:tr w:rsidR="000115D7" w:rsidRPr="003B7889" w14:paraId="3E678E0B" w14:textId="77777777" w:rsidTr="000115D7">
        <w:trPr>
          <w:trHeight w:val="299"/>
        </w:trPr>
        <w:tc>
          <w:tcPr>
            <w:tcW w:w="9448" w:type="dxa"/>
            <w:shd w:val="clear" w:color="auto" w:fill="C2FAEA" w:themeFill="accent2" w:themeFillTint="33"/>
          </w:tcPr>
          <w:p w14:paraId="6733AEDA" w14:textId="77777777" w:rsidR="00C97684" w:rsidRPr="003B7889" w:rsidRDefault="00000000">
            <w:pPr>
              <w:rPr>
                <w:b/>
                <w:lang w:val="fr-FR"/>
              </w:rPr>
            </w:pPr>
            <w:r w:rsidRPr="003B7889">
              <w:rPr>
                <w:b/>
                <w:lang w:val="fr-FR"/>
              </w:rPr>
              <w:t xml:space="preserve">Critère d'évaluation </w:t>
            </w:r>
            <w:r w:rsidR="00EA781E" w:rsidRPr="003B7889">
              <w:rPr>
                <w:b/>
                <w:lang w:val="fr-FR"/>
              </w:rPr>
              <w:t>4</w:t>
            </w:r>
            <w:r w:rsidRPr="003B7889">
              <w:rPr>
                <w:b/>
                <w:lang w:val="fr-FR"/>
              </w:rPr>
              <w:t>(a)(a) :</w:t>
            </w:r>
          </w:p>
          <w:p w14:paraId="44C7C1EE"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 xml:space="preserve">Les lois budgétaires et les procédures financières soutiennent l'évaluation des coûts du cycle de vie en offrant une certaine flexibilité entre les budgets d'investissement et les budgets récurrents </w:t>
            </w:r>
            <w:r w:rsidR="00825B56" w:rsidRPr="003B7889">
              <w:rPr>
                <w:rFonts w:ascii="Calibri" w:hAnsi="Calibri" w:cs="Calibri"/>
                <w:color w:val="3C3C3C"/>
                <w:lang w:val="fr-FR"/>
              </w:rPr>
              <w:t>et créent des incitations solides pour les entités adjudicatrices et les acheteurs publics afin qu'ils prennent des décisions en matière d'optimisation des ressources.</w:t>
            </w:r>
          </w:p>
        </w:tc>
      </w:tr>
      <w:tr w:rsidR="000115D7" w14:paraId="7C0ABD6D" w14:textId="77777777" w:rsidTr="000115D7">
        <w:trPr>
          <w:trHeight w:val="366"/>
        </w:trPr>
        <w:tc>
          <w:tcPr>
            <w:tcW w:w="9448" w:type="dxa"/>
          </w:tcPr>
          <w:p w14:paraId="25C119E2" w14:textId="77777777" w:rsidR="00C97684" w:rsidRDefault="00000000">
            <w:proofErr w:type="gramStart"/>
            <w:r w:rsidRPr="007D4244">
              <w:rPr>
                <w:b/>
              </w:rPr>
              <w:t xml:space="preserve">Conclusion </w:t>
            </w:r>
            <w:r>
              <w:t>:</w:t>
            </w:r>
            <w:proofErr w:type="gramEnd"/>
            <w:r>
              <w:t xml:space="preserve"> </w:t>
            </w:r>
            <w:sdt>
              <w:sdtPr>
                <w:id w:val="1877579005"/>
                <w:placeholder>
                  <w:docPart w:val="0B196F29FAE94BA9B586BAABEF2C9631"/>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257CC3CE" w14:textId="77777777" w:rsidTr="000115D7">
        <w:trPr>
          <w:trHeight w:val="380"/>
        </w:trPr>
        <w:tc>
          <w:tcPr>
            <w:tcW w:w="9448" w:type="dxa"/>
          </w:tcPr>
          <w:p w14:paraId="431205FE"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1671175758"/>
                <w:placeholder>
                  <w:docPart w:val="48438294F33E445E8A4AC6D9E5FE7ED1"/>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7E72DAF5" w14:textId="77777777" w:rsidTr="000115D7">
        <w:trPr>
          <w:trHeight w:val="770"/>
        </w:trPr>
        <w:tc>
          <w:tcPr>
            <w:tcW w:w="9448" w:type="dxa"/>
          </w:tcPr>
          <w:p w14:paraId="3E708A35" w14:textId="77777777" w:rsidR="00C97684" w:rsidRDefault="00000000">
            <w:pPr>
              <w:rPr>
                <w:b/>
              </w:rPr>
            </w:pPr>
            <w:r w:rsidRPr="005C6C35">
              <w:rPr>
                <w:b/>
              </w:rPr>
              <w:t>Analyse qualitative</w:t>
            </w:r>
          </w:p>
        </w:tc>
      </w:tr>
      <w:tr w:rsidR="000115D7" w14:paraId="1573532E" w14:textId="77777777" w:rsidTr="000115D7">
        <w:trPr>
          <w:trHeight w:val="856"/>
        </w:trPr>
        <w:tc>
          <w:tcPr>
            <w:tcW w:w="9448" w:type="dxa"/>
          </w:tcPr>
          <w:p w14:paraId="1746E2B1" w14:textId="77777777" w:rsidR="00C97684" w:rsidRDefault="00000000">
            <w:pPr>
              <w:rPr>
                <w:b/>
              </w:rPr>
            </w:pPr>
            <w:r w:rsidRPr="005C6C35">
              <w:rPr>
                <w:b/>
              </w:rPr>
              <w:t>Analyse des lacunes</w:t>
            </w:r>
          </w:p>
        </w:tc>
      </w:tr>
      <w:tr w:rsidR="000115D7" w14:paraId="4480EFFF" w14:textId="77777777" w:rsidTr="000115D7">
        <w:trPr>
          <w:trHeight w:val="526"/>
        </w:trPr>
        <w:tc>
          <w:tcPr>
            <w:tcW w:w="9448" w:type="dxa"/>
          </w:tcPr>
          <w:p w14:paraId="044ACC01" w14:textId="77777777" w:rsidR="00C97684" w:rsidRDefault="00000000">
            <w:pPr>
              <w:rPr>
                <w:b/>
              </w:rPr>
            </w:pPr>
            <w:r>
              <w:rPr>
                <w:b/>
              </w:rPr>
              <w:t>Recommandation</w:t>
            </w:r>
          </w:p>
        </w:tc>
      </w:tr>
      <w:tr w:rsidR="000115D7" w:rsidRPr="003B7889" w14:paraId="1FB690FC" w14:textId="77777777" w:rsidTr="000115D7">
        <w:trPr>
          <w:trHeight w:val="526"/>
        </w:trPr>
        <w:tc>
          <w:tcPr>
            <w:tcW w:w="9448" w:type="dxa"/>
            <w:shd w:val="clear" w:color="auto" w:fill="C2FAEA" w:themeFill="accent2" w:themeFillTint="33"/>
          </w:tcPr>
          <w:p w14:paraId="2183D4DE" w14:textId="77777777" w:rsidR="00C97684" w:rsidRPr="003B7889" w:rsidRDefault="00000000">
            <w:pPr>
              <w:rPr>
                <w:b/>
                <w:lang w:val="fr-FR"/>
              </w:rPr>
            </w:pPr>
            <w:r w:rsidRPr="003B7889">
              <w:rPr>
                <w:b/>
                <w:lang w:val="fr-FR"/>
              </w:rPr>
              <w:t xml:space="preserve">Critère d'évaluation </w:t>
            </w:r>
            <w:r w:rsidR="00EA781E" w:rsidRPr="003B7889">
              <w:rPr>
                <w:b/>
                <w:lang w:val="fr-FR"/>
              </w:rPr>
              <w:t>4</w:t>
            </w:r>
            <w:r w:rsidRPr="003B7889">
              <w:rPr>
                <w:b/>
                <w:lang w:val="fr-FR"/>
              </w:rPr>
              <w:t>(a)(b) :</w:t>
            </w:r>
          </w:p>
          <w:p w14:paraId="598A0A36"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Des systèmes de comptabilité environnementale et sociale sont en place et permettent de réaliser des évaluations ex post du cycle de vie des marchés publics.</w:t>
            </w:r>
          </w:p>
        </w:tc>
      </w:tr>
      <w:tr w:rsidR="000115D7" w14:paraId="1D430E59" w14:textId="77777777" w:rsidTr="000115D7">
        <w:trPr>
          <w:trHeight w:val="526"/>
        </w:trPr>
        <w:tc>
          <w:tcPr>
            <w:tcW w:w="9448" w:type="dxa"/>
          </w:tcPr>
          <w:p w14:paraId="39E4E572" w14:textId="77777777" w:rsidR="00C97684" w:rsidRDefault="00000000">
            <w:pPr>
              <w:rPr>
                <w:b/>
              </w:rPr>
            </w:pPr>
            <w:proofErr w:type="gramStart"/>
            <w:r w:rsidRPr="007D4244">
              <w:rPr>
                <w:b/>
              </w:rPr>
              <w:t xml:space="preserve">Conclusion </w:t>
            </w:r>
            <w:r>
              <w:t>:</w:t>
            </w:r>
            <w:proofErr w:type="gramEnd"/>
            <w:r>
              <w:t xml:space="preserve"> </w:t>
            </w:r>
            <w:sdt>
              <w:sdtPr>
                <w:id w:val="-1977757199"/>
                <w:placeholder>
                  <w:docPart w:val="A2A38ABC45BD4CEAB525B9BCF272A12E"/>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401B010A" w14:textId="77777777" w:rsidTr="000115D7">
        <w:trPr>
          <w:trHeight w:val="526"/>
        </w:trPr>
        <w:tc>
          <w:tcPr>
            <w:tcW w:w="9448" w:type="dxa"/>
          </w:tcPr>
          <w:p w14:paraId="308A2E32"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638877399"/>
                <w:placeholder>
                  <w:docPart w:val="55BFC2EB1A504729A418191AA531BA46"/>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1692B994" w14:textId="77777777" w:rsidTr="000115D7">
        <w:trPr>
          <w:trHeight w:val="526"/>
        </w:trPr>
        <w:tc>
          <w:tcPr>
            <w:tcW w:w="9448" w:type="dxa"/>
          </w:tcPr>
          <w:p w14:paraId="6703C468" w14:textId="77777777" w:rsidR="00C97684" w:rsidRDefault="00000000">
            <w:pPr>
              <w:rPr>
                <w:b/>
              </w:rPr>
            </w:pPr>
            <w:r w:rsidRPr="005C6C35">
              <w:rPr>
                <w:b/>
              </w:rPr>
              <w:t>Analyse qualitative</w:t>
            </w:r>
          </w:p>
        </w:tc>
      </w:tr>
      <w:tr w:rsidR="000115D7" w14:paraId="36FB99AE" w14:textId="77777777" w:rsidTr="000115D7">
        <w:trPr>
          <w:trHeight w:val="526"/>
        </w:trPr>
        <w:tc>
          <w:tcPr>
            <w:tcW w:w="9448" w:type="dxa"/>
          </w:tcPr>
          <w:p w14:paraId="15E6168B" w14:textId="77777777" w:rsidR="00C97684" w:rsidRDefault="00000000">
            <w:pPr>
              <w:rPr>
                <w:b/>
              </w:rPr>
            </w:pPr>
            <w:r w:rsidRPr="005C6C35">
              <w:rPr>
                <w:b/>
              </w:rPr>
              <w:t>Analyse des lacunes</w:t>
            </w:r>
          </w:p>
        </w:tc>
      </w:tr>
      <w:tr w:rsidR="000115D7" w14:paraId="4F575B9F" w14:textId="77777777" w:rsidTr="000115D7">
        <w:trPr>
          <w:trHeight w:val="526"/>
        </w:trPr>
        <w:tc>
          <w:tcPr>
            <w:tcW w:w="9448" w:type="dxa"/>
          </w:tcPr>
          <w:p w14:paraId="6D43711D" w14:textId="77777777" w:rsidR="00C97684" w:rsidRDefault="00000000">
            <w:pPr>
              <w:rPr>
                <w:b/>
              </w:rPr>
            </w:pPr>
            <w:r>
              <w:rPr>
                <w:b/>
              </w:rPr>
              <w:t>Recommandation</w:t>
            </w:r>
          </w:p>
        </w:tc>
      </w:tr>
    </w:tbl>
    <w:p w14:paraId="6562C6CA" w14:textId="77777777" w:rsidR="000115D7" w:rsidRDefault="000115D7" w:rsidP="000115D7">
      <w:pPr>
        <w:rPr>
          <w:b/>
          <w:sz w:val="26"/>
          <w:szCs w:val="26"/>
        </w:rPr>
      </w:pPr>
    </w:p>
    <w:p w14:paraId="19712008" w14:textId="77777777" w:rsidR="00C97684" w:rsidRPr="003B7889" w:rsidRDefault="000115D7">
      <w:pPr>
        <w:rPr>
          <w:bCs/>
          <w:sz w:val="32"/>
          <w:szCs w:val="32"/>
          <w:lang w:val="fr-FR"/>
        </w:rPr>
      </w:pPr>
      <w:r w:rsidRPr="003B7889">
        <w:rPr>
          <w:bCs/>
          <w:sz w:val="32"/>
          <w:szCs w:val="32"/>
          <w:lang w:val="fr-FR"/>
        </w:rPr>
        <w:t xml:space="preserve">Indicateur </w:t>
      </w:r>
      <w:r w:rsidR="00000000" w:rsidRPr="003B7889">
        <w:rPr>
          <w:bCs/>
          <w:sz w:val="32"/>
          <w:szCs w:val="32"/>
          <w:lang w:val="fr-FR"/>
        </w:rPr>
        <w:t xml:space="preserve">APD </w:t>
      </w:r>
      <w:r w:rsidR="00824DBB" w:rsidRPr="003B7889">
        <w:rPr>
          <w:bCs/>
          <w:sz w:val="32"/>
          <w:szCs w:val="32"/>
          <w:lang w:val="fr-FR"/>
        </w:rPr>
        <w:t>5</w:t>
      </w:r>
      <w:r w:rsidRPr="003B7889">
        <w:rPr>
          <w:bCs/>
          <w:sz w:val="32"/>
          <w:szCs w:val="32"/>
          <w:lang w:val="fr-FR"/>
        </w:rPr>
        <w:t xml:space="preserve">. </w:t>
      </w:r>
      <w:r w:rsidR="00824DBB" w:rsidRPr="003B7889">
        <w:rPr>
          <w:bCs/>
          <w:sz w:val="32"/>
          <w:szCs w:val="32"/>
          <w:lang w:val="fr-FR"/>
        </w:rPr>
        <w:t xml:space="preserve">Le pays dispose d'institutions chargées des </w:t>
      </w:r>
      <w:r w:rsidR="00000000" w:rsidRPr="003B7889">
        <w:rPr>
          <w:bCs/>
          <w:sz w:val="32"/>
          <w:szCs w:val="32"/>
          <w:lang w:val="fr-FR"/>
        </w:rPr>
        <w:t xml:space="preserve">marchés publics durables </w:t>
      </w:r>
    </w:p>
    <w:tbl>
      <w:tblPr>
        <w:tblStyle w:val="GridTable1Light-Accent2"/>
        <w:tblW w:w="9448" w:type="dxa"/>
        <w:tblLook w:val="0000" w:firstRow="0" w:lastRow="0" w:firstColumn="0" w:lastColumn="0" w:noHBand="0" w:noVBand="0"/>
      </w:tblPr>
      <w:tblGrid>
        <w:gridCol w:w="9448"/>
      </w:tblGrid>
      <w:tr w:rsidR="000115D7" w:rsidRPr="003B7889" w14:paraId="7D4532D9" w14:textId="77777777" w:rsidTr="000115D7">
        <w:trPr>
          <w:trHeight w:val="299"/>
        </w:trPr>
        <w:tc>
          <w:tcPr>
            <w:tcW w:w="9448" w:type="dxa"/>
            <w:shd w:val="clear" w:color="auto" w:fill="49F1C1" w:themeFill="accent2" w:themeFillTint="99"/>
          </w:tcPr>
          <w:p w14:paraId="23E694EC" w14:textId="77777777" w:rsidR="00C97684" w:rsidRPr="003B7889" w:rsidRDefault="00000000">
            <w:pPr>
              <w:jc w:val="center"/>
              <w:rPr>
                <w:b/>
                <w:lang w:val="fr-FR"/>
              </w:rPr>
            </w:pPr>
            <w:r w:rsidRPr="003B7889">
              <w:rPr>
                <w:b/>
                <w:lang w:val="fr-FR"/>
              </w:rPr>
              <w:t xml:space="preserve">Sous-indicateur </w:t>
            </w:r>
            <w:r w:rsidR="00824DBB" w:rsidRPr="003B7889">
              <w:rPr>
                <w:b/>
                <w:lang w:val="fr-FR"/>
              </w:rPr>
              <w:t>5</w:t>
            </w:r>
            <w:r w:rsidRPr="003B7889">
              <w:rPr>
                <w:b/>
                <w:lang w:val="fr-FR"/>
              </w:rPr>
              <w:t xml:space="preserve">(a) </w:t>
            </w:r>
          </w:p>
          <w:p w14:paraId="5FEBD62F" w14:textId="77777777" w:rsidR="00C97684" w:rsidRPr="003B7889" w:rsidRDefault="00000000">
            <w:pPr>
              <w:tabs>
                <w:tab w:val="left" w:pos="1217"/>
              </w:tabs>
              <w:spacing w:line="0" w:lineRule="atLeast"/>
              <w:jc w:val="center"/>
              <w:rPr>
                <w:b/>
                <w:lang w:val="fr-FR"/>
              </w:rPr>
            </w:pPr>
            <w:r w:rsidRPr="003B7889">
              <w:rPr>
                <w:b/>
                <w:lang w:val="fr-FR"/>
              </w:rPr>
              <w:t>Responsabilités, financement et dotation de la fonction normative/de réglementation</w:t>
            </w:r>
          </w:p>
          <w:p w14:paraId="7584A89B" w14:textId="77777777" w:rsidR="00C97684" w:rsidRPr="003B7889" w:rsidRDefault="00000000">
            <w:pPr>
              <w:autoSpaceDE w:val="0"/>
              <w:autoSpaceDN w:val="0"/>
              <w:adjustRightInd w:val="0"/>
              <w:jc w:val="center"/>
              <w:rPr>
                <w:rFonts w:ascii="Calibri" w:hAnsi="Calibri" w:cs="Calibri"/>
                <w:color w:val="3C3C3C"/>
                <w:lang w:val="fr-FR"/>
              </w:rPr>
            </w:pPr>
            <w:r w:rsidRPr="003B7889">
              <w:rPr>
                <w:rFonts w:ascii="Calibri" w:hAnsi="Calibri" w:cs="Calibri"/>
                <w:color w:val="3C3C3C"/>
                <w:lang w:val="fr-FR"/>
              </w:rPr>
              <w:t>Les fonctions suivantes sont clairement attribuées à une ou plusieurs agences sans créer de lacunes ou de chevauchements dans les responsabilités :</w:t>
            </w:r>
          </w:p>
        </w:tc>
      </w:tr>
      <w:tr w:rsidR="000115D7" w:rsidRPr="003B7889" w14:paraId="05B91970" w14:textId="77777777" w:rsidTr="000115D7">
        <w:trPr>
          <w:trHeight w:val="299"/>
        </w:trPr>
        <w:tc>
          <w:tcPr>
            <w:tcW w:w="9448" w:type="dxa"/>
            <w:shd w:val="clear" w:color="auto" w:fill="C2FAEA" w:themeFill="accent2" w:themeFillTint="33"/>
          </w:tcPr>
          <w:p w14:paraId="62BCA870"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Pr="003B7889">
              <w:rPr>
                <w:b/>
                <w:lang w:val="fr-FR"/>
              </w:rPr>
              <w:t>a)(a) :</w:t>
            </w:r>
          </w:p>
          <w:p w14:paraId="7A96C965" w14:textId="77777777" w:rsidR="00C97684" w:rsidRPr="003B7889" w:rsidRDefault="00000000">
            <w:pPr>
              <w:rPr>
                <w:b/>
                <w:lang w:val="fr-FR"/>
              </w:rPr>
            </w:pPr>
            <w:r w:rsidRPr="003B7889">
              <w:rPr>
                <w:rFonts w:ascii="Calibri" w:hAnsi="Calibri" w:cs="Calibri"/>
                <w:color w:val="3C3C3C"/>
                <w:lang w:val="fr-FR"/>
              </w:rPr>
              <w:t>Fournir des conseils sur l'APD aux entités adjudicatrices</w:t>
            </w:r>
          </w:p>
        </w:tc>
      </w:tr>
      <w:tr w:rsidR="000115D7" w14:paraId="2073DB85" w14:textId="77777777" w:rsidTr="000115D7">
        <w:trPr>
          <w:trHeight w:val="366"/>
        </w:trPr>
        <w:tc>
          <w:tcPr>
            <w:tcW w:w="9448" w:type="dxa"/>
          </w:tcPr>
          <w:p w14:paraId="291186FA" w14:textId="77777777" w:rsidR="00C97684" w:rsidRDefault="00000000">
            <w:proofErr w:type="gramStart"/>
            <w:r w:rsidRPr="007D4244">
              <w:rPr>
                <w:b/>
              </w:rPr>
              <w:t xml:space="preserve">Conclusion </w:t>
            </w:r>
            <w:r>
              <w:t>:</w:t>
            </w:r>
            <w:proofErr w:type="gramEnd"/>
            <w:r>
              <w:t xml:space="preserve"> </w:t>
            </w:r>
            <w:sdt>
              <w:sdtPr>
                <w:id w:val="671227696"/>
                <w:placeholder>
                  <w:docPart w:val="7FB888CC9FCB4B97B3A74099D3E3DDBB"/>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3A0145D8" w14:textId="77777777" w:rsidTr="000115D7">
        <w:trPr>
          <w:trHeight w:val="380"/>
        </w:trPr>
        <w:tc>
          <w:tcPr>
            <w:tcW w:w="9448" w:type="dxa"/>
          </w:tcPr>
          <w:p w14:paraId="17B947B9"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185214575"/>
                <w:placeholder>
                  <w:docPart w:val="25968D78C8FC4EB4A317B2B7CBF417D1"/>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rsidRPr="007D4244" w14:paraId="2772A59D" w14:textId="77777777" w:rsidTr="000115D7">
        <w:trPr>
          <w:trHeight w:val="770"/>
        </w:trPr>
        <w:tc>
          <w:tcPr>
            <w:tcW w:w="9448" w:type="dxa"/>
          </w:tcPr>
          <w:p w14:paraId="5DE14DCD" w14:textId="77777777" w:rsidR="00C97684" w:rsidRDefault="00000000">
            <w:pPr>
              <w:rPr>
                <w:b/>
              </w:rPr>
            </w:pPr>
            <w:r w:rsidRPr="005C6C35">
              <w:rPr>
                <w:b/>
              </w:rPr>
              <w:t>Analyse qualitative</w:t>
            </w:r>
          </w:p>
        </w:tc>
      </w:tr>
      <w:tr w:rsidR="000115D7" w:rsidRPr="005C6C35" w14:paraId="12D92E50" w14:textId="77777777" w:rsidTr="000115D7">
        <w:trPr>
          <w:trHeight w:val="856"/>
        </w:trPr>
        <w:tc>
          <w:tcPr>
            <w:tcW w:w="9448" w:type="dxa"/>
          </w:tcPr>
          <w:p w14:paraId="74484057" w14:textId="77777777" w:rsidR="00C97684" w:rsidRDefault="00000000">
            <w:pPr>
              <w:rPr>
                <w:b/>
              </w:rPr>
            </w:pPr>
            <w:r w:rsidRPr="005C6C35">
              <w:rPr>
                <w:b/>
              </w:rPr>
              <w:lastRenderedPageBreak/>
              <w:t>Analyse des lacunes</w:t>
            </w:r>
          </w:p>
        </w:tc>
      </w:tr>
      <w:tr w:rsidR="000115D7" w:rsidRPr="005C6C35" w14:paraId="136C8588" w14:textId="77777777" w:rsidTr="000115D7">
        <w:trPr>
          <w:trHeight w:val="526"/>
        </w:trPr>
        <w:tc>
          <w:tcPr>
            <w:tcW w:w="9448" w:type="dxa"/>
          </w:tcPr>
          <w:p w14:paraId="30D26B56" w14:textId="77777777" w:rsidR="00C97684" w:rsidRDefault="00000000">
            <w:pPr>
              <w:rPr>
                <w:b/>
              </w:rPr>
            </w:pPr>
            <w:r>
              <w:rPr>
                <w:b/>
              </w:rPr>
              <w:t>Recommandation</w:t>
            </w:r>
          </w:p>
        </w:tc>
      </w:tr>
      <w:tr w:rsidR="000115D7" w:rsidRPr="003B7889" w14:paraId="51D162FA" w14:textId="77777777" w:rsidTr="000115D7">
        <w:trPr>
          <w:trHeight w:val="526"/>
        </w:trPr>
        <w:tc>
          <w:tcPr>
            <w:tcW w:w="9448" w:type="dxa"/>
            <w:shd w:val="clear" w:color="auto" w:fill="C2FAEA" w:themeFill="accent2" w:themeFillTint="33"/>
          </w:tcPr>
          <w:p w14:paraId="454B6A3A"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Pr="003B7889">
              <w:rPr>
                <w:b/>
                <w:lang w:val="fr-FR"/>
              </w:rPr>
              <w:t>(a)(b) :</w:t>
            </w:r>
          </w:p>
          <w:p w14:paraId="79371945" w14:textId="77777777" w:rsidR="00C97684" w:rsidRPr="003B7889" w:rsidRDefault="00000000">
            <w:pPr>
              <w:rPr>
                <w:bCs/>
                <w:lang w:val="fr-FR"/>
              </w:rPr>
            </w:pPr>
            <w:r w:rsidRPr="003B7889">
              <w:rPr>
                <w:bCs/>
                <w:lang w:val="fr-FR"/>
              </w:rPr>
              <w:t xml:space="preserve">Élaboration de </w:t>
            </w:r>
            <w:r w:rsidR="00825B56" w:rsidRPr="003B7889">
              <w:rPr>
                <w:bCs/>
                <w:lang w:val="fr-FR"/>
              </w:rPr>
              <w:t>la politique nationale de l'APD (cf. sous-indicateur 3(a))</w:t>
            </w:r>
          </w:p>
        </w:tc>
      </w:tr>
      <w:tr w:rsidR="000115D7" w14:paraId="6694157A" w14:textId="77777777" w:rsidTr="000115D7">
        <w:trPr>
          <w:trHeight w:val="526"/>
        </w:trPr>
        <w:tc>
          <w:tcPr>
            <w:tcW w:w="9448" w:type="dxa"/>
          </w:tcPr>
          <w:p w14:paraId="68CEF4D9" w14:textId="77777777" w:rsidR="00C97684" w:rsidRDefault="00000000">
            <w:pPr>
              <w:rPr>
                <w:b/>
              </w:rPr>
            </w:pPr>
            <w:proofErr w:type="gramStart"/>
            <w:r w:rsidRPr="007D4244">
              <w:rPr>
                <w:b/>
              </w:rPr>
              <w:t xml:space="preserve">Conclusion </w:t>
            </w:r>
            <w:r>
              <w:t>:</w:t>
            </w:r>
            <w:proofErr w:type="gramEnd"/>
            <w:r>
              <w:t xml:space="preserve"> </w:t>
            </w:r>
            <w:sdt>
              <w:sdtPr>
                <w:id w:val="2145851909"/>
                <w:placeholder>
                  <w:docPart w:val="F0E0AE997D2F48B8BD2891A60F5AB349"/>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1F61747B" w14:textId="77777777" w:rsidTr="000115D7">
        <w:trPr>
          <w:trHeight w:val="526"/>
        </w:trPr>
        <w:tc>
          <w:tcPr>
            <w:tcW w:w="9448" w:type="dxa"/>
          </w:tcPr>
          <w:p w14:paraId="5A08D1B2"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864743901"/>
                <w:placeholder>
                  <w:docPart w:val="3D0A9B02A8B44BD58CE7069BFB287FA4"/>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3770DABD" w14:textId="77777777" w:rsidTr="000115D7">
        <w:trPr>
          <w:trHeight w:val="526"/>
        </w:trPr>
        <w:tc>
          <w:tcPr>
            <w:tcW w:w="9448" w:type="dxa"/>
          </w:tcPr>
          <w:p w14:paraId="78BE4BDA" w14:textId="77777777" w:rsidR="00C97684" w:rsidRDefault="00000000">
            <w:pPr>
              <w:rPr>
                <w:b/>
              </w:rPr>
            </w:pPr>
            <w:r w:rsidRPr="005C6C35">
              <w:rPr>
                <w:b/>
              </w:rPr>
              <w:t>Analyse qualitative</w:t>
            </w:r>
          </w:p>
        </w:tc>
      </w:tr>
      <w:tr w:rsidR="000115D7" w14:paraId="132D318E" w14:textId="77777777" w:rsidTr="000115D7">
        <w:trPr>
          <w:trHeight w:val="526"/>
        </w:trPr>
        <w:tc>
          <w:tcPr>
            <w:tcW w:w="9448" w:type="dxa"/>
          </w:tcPr>
          <w:p w14:paraId="7F8457E7" w14:textId="77777777" w:rsidR="00C97684" w:rsidRDefault="00000000">
            <w:pPr>
              <w:rPr>
                <w:b/>
              </w:rPr>
            </w:pPr>
            <w:r w:rsidRPr="005C6C35">
              <w:rPr>
                <w:b/>
              </w:rPr>
              <w:t>Analyse des lacunes</w:t>
            </w:r>
          </w:p>
        </w:tc>
      </w:tr>
      <w:tr w:rsidR="000115D7" w:rsidRPr="005C6C35" w14:paraId="7EE141FF" w14:textId="77777777" w:rsidTr="000115D7">
        <w:trPr>
          <w:trHeight w:val="526"/>
        </w:trPr>
        <w:tc>
          <w:tcPr>
            <w:tcW w:w="9448" w:type="dxa"/>
          </w:tcPr>
          <w:p w14:paraId="47D2D925" w14:textId="77777777" w:rsidR="00C97684" w:rsidRDefault="00000000">
            <w:pPr>
              <w:rPr>
                <w:b/>
              </w:rPr>
            </w:pPr>
            <w:r>
              <w:rPr>
                <w:b/>
              </w:rPr>
              <w:t>Recommandation</w:t>
            </w:r>
          </w:p>
        </w:tc>
      </w:tr>
      <w:tr w:rsidR="000115D7" w:rsidRPr="003B7889" w14:paraId="032AC3C4" w14:textId="77777777" w:rsidTr="000115D7">
        <w:trPr>
          <w:trHeight w:val="526"/>
        </w:trPr>
        <w:tc>
          <w:tcPr>
            <w:tcW w:w="9448" w:type="dxa"/>
            <w:shd w:val="clear" w:color="auto" w:fill="C2FAEA" w:themeFill="accent2" w:themeFillTint="33"/>
          </w:tcPr>
          <w:p w14:paraId="22ADC082"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Pr="003B7889">
              <w:rPr>
                <w:b/>
                <w:lang w:val="fr-FR"/>
              </w:rPr>
              <w:t>(a)(c) :</w:t>
            </w:r>
          </w:p>
          <w:p w14:paraId="7EBF1237" w14:textId="77777777" w:rsidR="00C97684" w:rsidRPr="003B7889" w:rsidRDefault="00824DBB">
            <w:pPr>
              <w:rPr>
                <w:b/>
                <w:lang w:val="fr-FR"/>
              </w:rPr>
            </w:pPr>
            <w:r w:rsidRPr="003B7889">
              <w:rPr>
                <w:lang w:val="fr-FR"/>
              </w:rPr>
              <w:t>Développer des stratégies d'APD (</w:t>
            </w:r>
            <w:r w:rsidR="00000000" w:rsidRPr="003B7889">
              <w:rPr>
                <w:lang w:val="fr-FR"/>
              </w:rPr>
              <w:t>cf. sous-indicateur 3(b))</w:t>
            </w:r>
          </w:p>
        </w:tc>
      </w:tr>
      <w:tr w:rsidR="000115D7" w14:paraId="440D053B" w14:textId="77777777" w:rsidTr="000115D7">
        <w:trPr>
          <w:trHeight w:val="526"/>
        </w:trPr>
        <w:tc>
          <w:tcPr>
            <w:tcW w:w="9448" w:type="dxa"/>
          </w:tcPr>
          <w:p w14:paraId="1AA4EC61" w14:textId="77777777" w:rsidR="00C97684" w:rsidRDefault="00000000">
            <w:pPr>
              <w:rPr>
                <w:b/>
              </w:rPr>
            </w:pPr>
            <w:proofErr w:type="gramStart"/>
            <w:r w:rsidRPr="007D4244">
              <w:rPr>
                <w:b/>
              </w:rPr>
              <w:t xml:space="preserve">Conclusion </w:t>
            </w:r>
            <w:r>
              <w:t>:</w:t>
            </w:r>
            <w:proofErr w:type="gramEnd"/>
            <w:r>
              <w:t xml:space="preserve"> </w:t>
            </w:r>
            <w:sdt>
              <w:sdtPr>
                <w:id w:val="-1990778675"/>
                <w:placeholder>
                  <w:docPart w:val="708E2C7BF4DF48CDB4CF4728583B72B9"/>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6E8D7B98" w14:textId="77777777" w:rsidTr="000115D7">
        <w:trPr>
          <w:trHeight w:val="526"/>
        </w:trPr>
        <w:tc>
          <w:tcPr>
            <w:tcW w:w="9448" w:type="dxa"/>
          </w:tcPr>
          <w:p w14:paraId="428E778F"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853572097"/>
                <w:placeholder>
                  <w:docPart w:val="22E5635BE8FA4285A66E03895F97367A"/>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48CDAA1F" w14:textId="77777777" w:rsidTr="000115D7">
        <w:trPr>
          <w:trHeight w:val="526"/>
        </w:trPr>
        <w:tc>
          <w:tcPr>
            <w:tcW w:w="9448" w:type="dxa"/>
          </w:tcPr>
          <w:p w14:paraId="44CB5D78" w14:textId="77777777" w:rsidR="00C97684" w:rsidRDefault="00000000">
            <w:pPr>
              <w:rPr>
                <w:b/>
              </w:rPr>
            </w:pPr>
            <w:r w:rsidRPr="005C6C35">
              <w:rPr>
                <w:b/>
              </w:rPr>
              <w:t>Analyse qualitative</w:t>
            </w:r>
          </w:p>
        </w:tc>
      </w:tr>
      <w:tr w:rsidR="000115D7" w14:paraId="5FF76BF8" w14:textId="77777777" w:rsidTr="000115D7">
        <w:trPr>
          <w:trHeight w:val="526"/>
        </w:trPr>
        <w:tc>
          <w:tcPr>
            <w:tcW w:w="9448" w:type="dxa"/>
          </w:tcPr>
          <w:p w14:paraId="150445D3" w14:textId="77777777" w:rsidR="00C97684" w:rsidRDefault="00000000">
            <w:pPr>
              <w:rPr>
                <w:b/>
              </w:rPr>
            </w:pPr>
            <w:r w:rsidRPr="005C6C35">
              <w:rPr>
                <w:b/>
              </w:rPr>
              <w:t>Analyse des lacunes</w:t>
            </w:r>
          </w:p>
        </w:tc>
      </w:tr>
      <w:tr w:rsidR="000115D7" w14:paraId="42548DE2" w14:textId="77777777" w:rsidTr="000115D7">
        <w:trPr>
          <w:trHeight w:val="526"/>
        </w:trPr>
        <w:tc>
          <w:tcPr>
            <w:tcW w:w="9448" w:type="dxa"/>
          </w:tcPr>
          <w:p w14:paraId="31F5EB67" w14:textId="77777777" w:rsidR="00C97684" w:rsidRDefault="00000000">
            <w:pPr>
              <w:rPr>
                <w:b/>
              </w:rPr>
            </w:pPr>
            <w:r>
              <w:rPr>
                <w:b/>
              </w:rPr>
              <w:t>Recommandation</w:t>
            </w:r>
          </w:p>
        </w:tc>
      </w:tr>
      <w:tr w:rsidR="000115D7" w:rsidRPr="003B7889" w14:paraId="02BFCD85" w14:textId="77777777" w:rsidTr="000115D7">
        <w:trPr>
          <w:trHeight w:val="526"/>
        </w:trPr>
        <w:tc>
          <w:tcPr>
            <w:tcW w:w="9448" w:type="dxa"/>
            <w:shd w:val="clear" w:color="auto" w:fill="C2FAEA" w:themeFill="accent2" w:themeFillTint="33"/>
          </w:tcPr>
          <w:p w14:paraId="40D3EB2C"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Pr="003B7889">
              <w:rPr>
                <w:b/>
                <w:lang w:val="fr-FR"/>
              </w:rPr>
              <w:t>(a)(d) :</w:t>
            </w:r>
          </w:p>
          <w:p w14:paraId="1CF1C92F" w14:textId="77777777" w:rsidR="00C97684" w:rsidRPr="003B7889" w:rsidRDefault="00000000">
            <w:pPr>
              <w:rPr>
                <w:b/>
                <w:lang w:val="fr-FR"/>
              </w:rPr>
            </w:pPr>
            <w:r w:rsidRPr="003B7889">
              <w:rPr>
                <w:rFonts w:ascii="Calibri" w:hAnsi="Calibri" w:cs="Calibri"/>
                <w:color w:val="3C3C3C"/>
                <w:lang w:val="fr-FR"/>
              </w:rPr>
              <w:t xml:space="preserve">Suivi et évaluation de la mise en œuvre </w:t>
            </w:r>
            <w:r w:rsidR="00825B56" w:rsidRPr="003B7889">
              <w:rPr>
                <w:rFonts w:ascii="Calibri" w:hAnsi="Calibri" w:cs="Calibri"/>
                <w:color w:val="3C3C3C"/>
                <w:lang w:val="fr-FR"/>
              </w:rPr>
              <w:t xml:space="preserve">et de l'impact de l'APD. </w:t>
            </w:r>
          </w:p>
        </w:tc>
      </w:tr>
      <w:tr w:rsidR="000115D7" w14:paraId="038C330C" w14:textId="77777777" w:rsidTr="000115D7">
        <w:trPr>
          <w:trHeight w:val="526"/>
        </w:trPr>
        <w:tc>
          <w:tcPr>
            <w:tcW w:w="9448" w:type="dxa"/>
          </w:tcPr>
          <w:p w14:paraId="133C18B2" w14:textId="77777777" w:rsidR="00C97684" w:rsidRDefault="00000000">
            <w:pPr>
              <w:rPr>
                <w:b/>
              </w:rPr>
            </w:pPr>
            <w:proofErr w:type="gramStart"/>
            <w:r w:rsidRPr="007D4244">
              <w:rPr>
                <w:b/>
              </w:rPr>
              <w:t xml:space="preserve">Conclusion </w:t>
            </w:r>
            <w:r>
              <w:t>:</w:t>
            </w:r>
            <w:proofErr w:type="gramEnd"/>
            <w:r>
              <w:t xml:space="preserve"> </w:t>
            </w:r>
            <w:sdt>
              <w:sdtPr>
                <w:id w:val="-689067965"/>
                <w:placeholder>
                  <w:docPart w:val="739A201242BE404C9C42F1F0DC3F609B"/>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6BB30C2F" w14:textId="77777777" w:rsidTr="000115D7">
        <w:trPr>
          <w:trHeight w:val="526"/>
        </w:trPr>
        <w:tc>
          <w:tcPr>
            <w:tcW w:w="9448" w:type="dxa"/>
          </w:tcPr>
          <w:p w14:paraId="348EF753"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359348901"/>
                <w:placeholder>
                  <w:docPart w:val="9365DF2A84194D2A89E49BEE90951D17"/>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19FCB3F6" w14:textId="77777777" w:rsidTr="000115D7">
        <w:trPr>
          <w:trHeight w:val="526"/>
        </w:trPr>
        <w:tc>
          <w:tcPr>
            <w:tcW w:w="9448" w:type="dxa"/>
          </w:tcPr>
          <w:p w14:paraId="4EE74988" w14:textId="77777777" w:rsidR="00C97684" w:rsidRDefault="00000000">
            <w:pPr>
              <w:rPr>
                <w:b/>
              </w:rPr>
            </w:pPr>
            <w:r w:rsidRPr="005C6C35">
              <w:rPr>
                <w:b/>
              </w:rPr>
              <w:t>Analyse qualitative</w:t>
            </w:r>
          </w:p>
        </w:tc>
      </w:tr>
      <w:tr w:rsidR="000115D7" w14:paraId="5C1B2B45" w14:textId="77777777" w:rsidTr="000115D7">
        <w:trPr>
          <w:trHeight w:val="526"/>
        </w:trPr>
        <w:tc>
          <w:tcPr>
            <w:tcW w:w="9448" w:type="dxa"/>
          </w:tcPr>
          <w:p w14:paraId="0E9097C5" w14:textId="77777777" w:rsidR="00C97684" w:rsidRDefault="00000000">
            <w:pPr>
              <w:rPr>
                <w:b/>
              </w:rPr>
            </w:pPr>
            <w:r w:rsidRPr="005C6C35">
              <w:rPr>
                <w:b/>
              </w:rPr>
              <w:t>Analyse des lacunes</w:t>
            </w:r>
          </w:p>
        </w:tc>
      </w:tr>
      <w:tr w:rsidR="000115D7" w14:paraId="595CA29D" w14:textId="77777777" w:rsidTr="000115D7">
        <w:trPr>
          <w:trHeight w:val="526"/>
        </w:trPr>
        <w:tc>
          <w:tcPr>
            <w:tcW w:w="9448" w:type="dxa"/>
          </w:tcPr>
          <w:p w14:paraId="1957D394" w14:textId="77777777" w:rsidR="00C97684" w:rsidRDefault="00000000">
            <w:pPr>
              <w:rPr>
                <w:b/>
              </w:rPr>
            </w:pPr>
            <w:r>
              <w:rPr>
                <w:b/>
              </w:rPr>
              <w:t>Recommandation</w:t>
            </w:r>
          </w:p>
        </w:tc>
      </w:tr>
      <w:tr w:rsidR="000115D7" w:rsidRPr="003B7889" w14:paraId="1B749C30" w14:textId="77777777" w:rsidTr="000115D7">
        <w:trPr>
          <w:trHeight w:val="526"/>
        </w:trPr>
        <w:tc>
          <w:tcPr>
            <w:tcW w:w="9448" w:type="dxa"/>
            <w:shd w:val="clear" w:color="auto" w:fill="C2FAEA" w:themeFill="accent2" w:themeFillTint="33"/>
          </w:tcPr>
          <w:p w14:paraId="51D756AC"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Pr="003B7889">
              <w:rPr>
                <w:b/>
                <w:lang w:val="fr-FR"/>
              </w:rPr>
              <w:t>(a)(e) :</w:t>
            </w:r>
          </w:p>
          <w:p w14:paraId="4D24E511" w14:textId="77777777" w:rsidR="00C97684" w:rsidRPr="003B7889" w:rsidRDefault="00000000">
            <w:pPr>
              <w:rPr>
                <w:b/>
                <w:lang w:val="fr-FR"/>
              </w:rPr>
            </w:pPr>
            <w:r w:rsidRPr="003B7889">
              <w:rPr>
                <w:rFonts w:ascii="Calibri" w:hAnsi="Calibri" w:cs="Calibri"/>
                <w:color w:val="3C3C3C"/>
                <w:lang w:val="fr-FR"/>
              </w:rPr>
              <w:t>Proposer des modifications/rédiger des amendements aux dispositions légales relatives à l'APD</w:t>
            </w:r>
          </w:p>
        </w:tc>
      </w:tr>
      <w:tr w:rsidR="000115D7" w14:paraId="70D39D78" w14:textId="77777777" w:rsidTr="000115D7">
        <w:trPr>
          <w:trHeight w:val="526"/>
        </w:trPr>
        <w:tc>
          <w:tcPr>
            <w:tcW w:w="9448" w:type="dxa"/>
          </w:tcPr>
          <w:p w14:paraId="63989D33" w14:textId="77777777" w:rsidR="00C97684" w:rsidRDefault="00000000">
            <w:pPr>
              <w:rPr>
                <w:b/>
              </w:rPr>
            </w:pPr>
            <w:proofErr w:type="gramStart"/>
            <w:r w:rsidRPr="007D4244">
              <w:rPr>
                <w:b/>
              </w:rPr>
              <w:t xml:space="preserve">Conclusion </w:t>
            </w:r>
            <w:r>
              <w:t>:</w:t>
            </w:r>
            <w:proofErr w:type="gramEnd"/>
            <w:r>
              <w:t xml:space="preserve"> </w:t>
            </w:r>
            <w:sdt>
              <w:sdtPr>
                <w:id w:val="419453333"/>
                <w:placeholder>
                  <w:docPart w:val="71D47B855C9A43E7A2089B62401F1F9C"/>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7F20417F" w14:textId="77777777" w:rsidTr="000115D7">
        <w:trPr>
          <w:trHeight w:val="526"/>
        </w:trPr>
        <w:tc>
          <w:tcPr>
            <w:tcW w:w="9448" w:type="dxa"/>
          </w:tcPr>
          <w:p w14:paraId="014CECAC"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861873121"/>
                <w:placeholder>
                  <w:docPart w:val="7EBDEC8436E94F4AAD80CA7A9C7C5A52"/>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54DB47B9" w14:textId="77777777" w:rsidTr="000115D7">
        <w:trPr>
          <w:trHeight w:val="526"/>
        </w:trPr>
        <w:tc>
          <w:tcPr>
            <w:tcW w:w="9448" w:type="dxa"/>
          </w:tcPr>
          <w:p w14:paraId="137D9C21" w14:textId="77777777" w:rsidR="00C97684" w:rsidRDefault="00000000">
            <w:pPr>
              <w:rPr>
                <w:b/>
              </w:rPr>
            </w:pPr>
            <w:r w:rsidRPr="005C6C35">
              <w:rPr>
                <w:b/>
              </w:rPr>
              <w:t>Analyse qualitative</w:t>
            </w:r>
          </w:p>
        </w:tc>
      </w:tr>
      <w:tr w:rsidR="000115D7" w14:paraId="7C339885" w14:textId="77777777" w:rsidTr="000115D7">
        <w:trPr>
          <w:trHeight w:val="526"/>
        </w:trPr>
        <w:tc>
          <w:tcPr>
            <w:tcW w:w="9448" w:type="dxa"/>
          </w:tcPr>
          <w:p w14:paraId="7B5B64B6" w14:textId="77777777" w:rsidR="00C97684" w:rsidRDefault="00000000">
            <w:pPr>
              <w:rPr>
                <w:b/>
              </w:rPr>
            </w:pPr>
            <w:r w:rsidRPr="005C6C35">
              <w:rPr>
                <w:b/>
              </w:rPr>
              <w:t>Analyse des lacunes</w:t>
            </w:r>
          </w:p>
        </w:tc>
      </w:tr>
      <w:tr w:rsidR="000115D7" w14:paraId="59DE33D3" w14:textId="77777777" w:rsidTr="000115D7">
        <w:trPr>
          <w:trHeight w:val="526"/>
        </w:trPr>
        <w:tc>
          <w:tcPr>
            <w:tcW w:w="9448" w:type="dxa"/>
          </w:tcPr>
          <w:p w14:paraId="626F10A3" w14:textId="77777777" w:rsidR="00C97684" w:rsidRDefault="00000000">
            <w:pPr>
              <w:rPr>
                <w:b/>
              </w:rPr>
            </w:pPr>
            <w:r>
              <w:rPr>
                <w:b/>
              </w:rPr>
              <w:lastRenderedPageBreak/>
              <w:t>Recommandation</w:t>
            </w:r>
          </w:p>
        </w:tc>
      </w:tr>
      <w:tr w:rsidR="000115D7" w:rsidRPr="003B7889" w14:paraId="3488ECBD" w14:textId="77777777" w:rsidTr="000115D7">
        <w:trPr>
          <w:trHeight w:val="299"/>
        </w:trPr>
        <w:tc>
          <w:tcPr>
            <w:tcW w:w="9448" w:type="dxa"/>
            <w:shd w:val="clear" w:color="auto" w:fill="C2FAEA" w:themeFill="accent2" w:themeFillTint="33"/>
          </w:tcPr>
          <w:p w14:paraId="3C771419"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Pr="003B7889">
              <w:rPr>
                <w:b/>
                <w:lang w:val="fr-FR"/>
              </w:rPr>
              <w:t>(</w:t>
            </w:r>
            <w:r w:rsidR="00824DBB" w:rsidRPr="003B7889">
              <w:rPr>
                <w:b/>
                <w:lang w:val="fr-FR"/>
              </w:rPr>
              <w:t>a)</w:t>
            </w:r>
            <w:r w:rsidRPr="003B7889">
              <w:rPr>
                <w:b/>
                <w:lang w:val="fr-FR"/>
              </w:rPr>
              <w:t>(</w:t>
            </w:r>
            <w:r w:rsidR="00824DBB" w:rsidRPr="003B7889">
              <w:rPr>
                <w:b/>
                <w:lang w:val="fr-FR"/>
              </w:rPr>
              <w:t xml:space="preserve">f) </w:t>
            </w:r>
            <w:r w:rsidRPr="003B7889">
              <w:rPr>
                <w:b/>
                <w:lang w:val="fr-FR"/>
              </w:rPr>
              <w:t>:</w:t>
            </w:r>
          </w:p>
          <w:p w14:paraId="3F4AD2E2" w14:textId="77777777" w:rsidR="00C97684" w:rsidRPr="003B7889" w:rsidRDefault="00000000">
            <w:pPr>
              <w:rPr>
                <w:b/>
                <w:lang w:val="fr-FR"/>
              </w:rPr>
            </w:pPr>
            <w:r w:rsidRPr="003B7889">
              <w:rPr>
                <w:rFonts w:ascii="Calibri" w:hAnsi="Calibri" w:cs="Calibri"/>
                <w:color w:val="3C3C3C"/>
                <w:lang w:val="fr-FR"/>
              </w:rPr>
              <w:t>Fournir des outils et des documents de mise en œuvre pour faire progresser l'APD et soutenir la formation et le développement des capacités.</w:t>
            </w:r>
          </w:p>
        </w:tc>
      </w:tr>
      <w:tr w:rsidR="000115D7" w14:paraId="7BCDF109" w14:textId="77777777" w:rsidTr="000115D7">
        <w:trPr>
          <w:trHeight w:val="366"/>
        </w:trPr>
        <w:tc>
          <w:tcPr>
            <w:tcW w:w="9448" w:type="dxa"/>
          </w:tcPr>
          <w:p w14:paraId="03EED0D3" w14:textId="77777777" w:rsidR="00C97684" w:rsidRDefault="00000000">
            <w:proofErr w:type="gramStart"/>
            <w:r w:rsidRPr="007D4244">
              <w:rPr>
                <w:b/>
              </w:rPr>
              <w:t xml:space="preserve">Conclusion </w:t>
            </w:r>
            <w:r>
              <w:t>:</w:t>
            </w:r>
            <w:proofErr w:type="gramEnd"/>
            <w:r>
              <w:t xml:space="preserve"> </w:t>
            </w:r>
            <w:sdt>
              <w:sdtPr>
                <w:id w:val="1805196292"/>
                <w:placeholder>
                  <w:docPart w:val="7127C79608B64FB9A2FA6D6C3421EF25"/>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1EC8C61A" w14:textId="77777777" w:rsidTr="000115D7">
        <w:trPr>
          <w:trHeight w:val="380"/>
        </w:trPr>
        <w:tc>
          <w:tcPr>
            <w:tcW w:w="9448" w:type="dxa"/>
          </w:tcPr>
          <w:p w14:paraId="26A4E3ED"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1691442328"/>
                <w:placeholder>
                  <w:docPart w:val="BF93DDC75FEF4C5EB816A48269B805FC"/>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rsidRPr="007D4244" w14:paraId="0B5306F7" w14:textId="77777777" w:rsidTr="000115D7">
        <w:trPr>
          <w:trHeight w:val="770"/>
        </w:trPr>
        <w:tc>
          <w:tcPr>
            <w:tcW w:w="9448" w:type="dxa"/>
          </w:tcPr>
          <w:p w14:paraId="1764A678" w14:textId="77777777" w:rsidR="00C97684" w:rsidRDefault="00000000">
            <w:pPr>
              <w:rPr>
                <w:b/>
              </w:rPr>
            </w:pPr>
            <w:r w:rsidRPr="005C6C35">
              <w:rPr>
                <w:b/>
              </w:rPr>
              <w:t>Analyse qualitative</w:t>
            </w:r>
          </w:p>
        </w:tc>
      </w:tr>
      <w:tr w:rsidR="000115D7" w:rsidRPr="005C6C35" w14:paraId="05902394" w14:textId="77777777" w:rsidTr="000115D7">
        <w:trPr>
          <w:trHeight w:val="856"/>
        </w:trPr>
        <w:tc>
          <w:tcPr>
            <w:tcW w:w="9448" w:type="dxa"/>
          </w:tcPr>
          <w:p w14:paraId="0B3EDC25" w14:textId="77777777" w:rsidR="00C97684" w:rsidRDefault="00000000">
            <w:pPr>
              <w:rPr>
                <w:b/>
              </w:rPr>
            </w:pPr>
            <w:r w:rsidRPr="005C6C35">
              <w:rPr>
                <w:b/>
              </w:rPr>
              <w:t>Analyse des lacunes</w:t>
            </w:r>
          </w:p>
        </w:tc>
      </w:tr>
      <w:tr w:rsidR="000115D7" w:rsidRPr="005C6C35" w14:paraId="0916351B" w14:textId="77777777" w:rsidTr="000115D7">
        <w:trPr>
          <w:trHeight w:val="526"/>
        </w:trPr>
        <w:tc>
          <w:tcPr>
            <w:tcW w:w="9448" w:type="dxa"/>
          </w:tcPr>
          <w:p w14:paraId="05B197B9" w14:textId="77777777" w:rsidR="00C97684" w:rsidRDefault="00000000">
            <w:pPr>
              <w:rPr>
                <w:b/>
              </w:rPr>
            </w:pPr>
            <w:r>
              <w:rPr>
                <w:b/>
              </w:rPr>
              <w:t>Recommandation</w:t>
            </w:r>
          </w:p>
        </w:tc>
      </w:tr>
      <w:tr w:rsidR="000115D7" w:rsidRPr="003B7889" w14:paraId="02ECA7BC" w14:textId="77777777" w:rsidTr="000115D7">
        <w:trPr>
          <w:trHeight w:val="526"/>
        </w:trPr>
        <w:tc>
          <w:tcPr>
            <w:tcW w:w="9448" w:type="dxa"/>
            <w:shd w:val="clear" w:color="auto" w:fill="C2FAEA" w:themeFill="accent2" w:themeFillTint="33"/>
          </w:tcPr>
          <w:p w14:paraId="33FFF652"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Pr="003B7889">
              <w:rPr>
                <w:b/>
                <w:lang w:val="fr-FR"/>
              </w:rPr>
              <w:t>(</w:t>
            </w:r>
            <w:r w:rsidR="00824DBB" w:rsidRPr="003B7889">
              <w:rPr>
                <w:b/>
                <w:lang w:val="fr-FR"/>
              </w:rPr>
              <w:t>a)</w:t>
            </w:r>
            <w:r w:rsidRPr="003B7889">
              <w:rPr>
                <w:b/>
                <w:lang w:val="fr-FR"/>
              </w:rPr>
              <w:t>(</w:t>
            </w:r>
            <w:r w:rsidR="00824DBB" w:rsidRPr="003B7889">
              <w:rPr>
                <w:b/>
                <w:lang w:val="fr-FR"/>
              </w:rPr>
              <w:t xml:space="preserve">g) </w:t>
            </w:r>
            <w:r w:rsidRPr="003B7889">
              <w:rPr>
                <w:b/>
                <w:lang w:val="fr-FR"/>
              </w:rPr>
              <w:t>:</w:t>
            </w:r>
          </w:p>
          <w:p w14:paraId="7D997363" w14:textId="77777777" w:rsidR="00C97684" w:rsidRPr="003B7889" w:rsidRDefault="00000000">
            <w:pPr>
              <w:rPr>
                <w:b/>
                <w:lang w:val="fr-FR"/>
              </w:rPr>
            </w:pPr>
            <w:r w:rsidRPr="003B7889">
              <w:rPr>
                <w:rFonts w:ascii="Calibri" w:hAnsi="Calibri" w:cs="Calibri"/>
                <w:color w:val="3C3C3C"/>
                <w:lang w:val="fr-FR"/>
              </w:rPr>
              <w:t>Exigences en matière de publication et détenteurs de labels écologiques et sociaux</w:t>
            </w:r>
          </w:p>
        </w:tc>
      </w:tr>
      <w:tr w:rsidR="000115D7" w14:paraId="28820539" w14:textId="77777777" w:rsidTr="000115D7">
        <w:trPr>
          <w:trHeight w:val="526"/>
        </w:trPr>
        <w:tc>
          <w:tcPr>
            <w:tcW w:w="9448" w:type="dxa"/>
          </w:tcPr>
          <w:p w14:paraId="4BEB9A0F" w14:textId="77777777" w:rsidR="00C97684" w:rsidRDefault="00000000">
            <w:pPr>
              <w:rPr>
                <w:b/>
              </w:rPr>
            </w:pPr>
            <w:proofErr w:type="gramStart"/>
            <w:r w:rsidRPr="007D4244">
              <w:rPr>
                <w:b/>
              </w:rPr>
              <w:t xml:space="preserve">Conclusion </w:t>
            </w:r>
            <w:r>
              <w:t>:</w:t>
            </w:r>
            <w:proofErr w:type="gramEnd"/>
            <w:r>
              <w:t xml:space="preserve"> </w:t>
            </w:r>
            <w:sdt>
              <w:sdtPr>
                <w:id w:val="1835251972"/>
                <w:placeholder>
                  <w:docPart w:val="23B8D70594FD44789FD0038EF6A94D83"/>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23A60321" w14:textId="77777777" w:rsidTr="000115D7">
        <w:trPr>
          <w:trHeight w:val="526"/>
        </w:trPr>
        <w:tc>
          <w:tcPr>
            <w:tcW w:w="9448" w:type="dxa"/>
          </w:tcPr>
          <w:p w14:paraId="1F0F2909"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844084029"/>
                <w:placeholder>
                  <w:docPart w:val="AC709C8A27774863906B327046FCF1D7"/>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5EEA5579" w14:textId="77777777" w:rsidTr="000115D7">
        <w:trPr>
          <w:trHeight w:val="526"/>
        </w:trPr>
        <w:tc>
          <w:tcPr>
            <w:tcW w:w="9448" w:type="dxa"/>
          </w:tcPr>
          <w:p w14:paraId="32D2E00E" w14:textId="77777777" w:rsidR="00C97684" w:rsidRDefault="00000000">
            <w:pPr>
              <w:rPr>
                <w:b/>
              </w:rPr>
            </w:pPr>
            <w:r w:rsidRPr="005C6C35">
              <w:rPr>
                <w:b/>
              </w:rPr>
              <w:t>Analyse qualitative</w:t>
            </w:r>
          </w:p>
        </w:tc>
      </w:tr>
      <w:tr w:rsidR="000115D7" w14:paraId="0035B23E" w14:textId="77777777" w:rsidTr="000115D7">
        <w:trPr>
          <w:trHeight w:val="526"/>
        </w:trPr>
        <w:tc>
          <w:tcPr>
            <w:tcW w:w="9448" w:type="dxa"/>
          </w:tcPr>
          <w:p w14:paraId="5EDDDB5F" w14:textId="77777777" w:rsidR="00C97684" w:rsidRDefault="00000000">
            <w:pPr>
              <w:rPr>
                <w:b/>
              </w:rPr>
            </w:pPr>
            <w:r w:rsidRPr="005C6C35">
              <w:rPr>
                <w:b/>
              </w:rPr>
              <w:t xml:space="preserve">Analyse quantitative </w:t>
            </w:r>
          </w:p>
        </w:tc>
      </w:tr>
      <w:tr w:rsidR="000115D7" w14:paraId="527BF7BC" w14:textId="77777777" w:rsidTr="000115D7">
        <w:trPr>
          <w:trHeight w:val="526"/>
        </w:trPr>
        <w:tc>
          <w:tcPr>
            <w:tcW w:w="9448" w:type="dxa"/>
          </w:tcPr>
          <w:p w14:paraId="2703A920" w14:textId="77777777" w:rsidR="00C97684" w:rsidRDefault="00000000">
            <w:pPr>
              <w:rPr>
                <w:b/>
              </w:rPr>
            </w:pPr>
            <w:r w:rsidRPr="005C6C35">
              <w:rPr>
                <w:b/>
              </w:rPr>
              <w:t>Analyse des lacunes</w:t>
            </w:r>
          </w:p>
        </w:tc>
      </w:tr>
      <w:tr w:rsidR="000115D7" w:rsidRPr="005C6C35" w14:paraId="20201DD0" w14:textId="77777777" w:rsidTr="000115D7">
        <w:trPr>
          <w:trHeight w:val="526"/>
        </w:trPr>
        <w:tc>
          <w:tcPr>
            <w:tcW w:w="9448" w:type="dxa"/>
          </w:tcPr>
          <w:p w14:paraId="78DBB79E" w14:textId="77777777" w:rsidR="00C97684" w:rsidRDefault="00000000">
            <w:pPr>
              <w:rPr>
                <w:b/>
              </w:rPr>
            </w:pPr>
            <w:r>
              <w:rPr>
                <w:b/>
              </w:rPr>
              <w:t>Recommandation</w:t>
            </w:r>
          </w:p>
        </w:tc>
      </w:tr>
      <w:tr w:rsidR="000115D7" w:rsidRPr="003B7889" w14:paraId="58CDA34D" w14:textId="77777777" w:rsidTr="000115D7">
        <w:trPr>
          <w:trHeight w:val="526"/>
        </w:trPr>
        <w:tc>
          <w:tcPr>
            <w:tcW w:w="9448" w:type="dxa"/>
            <w:shd w:val="clear" w:color="auto" w:fill="C2FAEA" w:themeFill="accent2" w:themeFillTint="33"/>
          </w:tcPr>
          <w:p w14:paraId="0B248052"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Pr="003B7889">
              <w:rPr>
                <w:b/>
                <w:lang w:val="fr-FR"/>
              </w:rPr>
              <w:t>(</w:t>
            </w:r>
            <w:r w:rsidR="00824DBB" w:rsidRPr="003B7889">
              <w:rPr>
                <w:b/>
                <w:lang w:val="fr-FR"/>
              </w:rPr>
              <w:t>a)</w:t>
            </w:r>
            <w:r w:rsidRPr="003B7889">
              <w:rPr>
                <w:b/>
                <w:lang w:val="fr-FR"/>
              </w:rPr>
              <w:t>(</w:t>
            </w:r>
            <w:r w:rsidR="00824DBB" w:rsidRPr="003B7889">
              <w:rPr>
                <w:b/>
                <w:lang w:val="fr-FR"/>
              </w:rPr>
              <w:t xml:space="preserve">h) </w:t>
            </w:r>
            <w:r w:rsidRPr="003B7889">
              <w:rPr>
                <w:b/>
                <w:lang w:val="fr-FR"/>
              </w:rPr>
              <w:t>:</w:t>
            </w:r>
          </w:p>
          <w:p w14:paraId="125B6F68" w14:textId="77777777" w:rsidR="00C97684" w:rsidRPr="003B7889" w:rsidRDefault="00000000">
            <w:pPr>
              <w:rPr>
                <w:b/>
                <w:lang w:val="fr-FR"/>
              </w:rPr>
            </w:pPr>
            <w:r w:rsidRPr="003B7889">
              <w:rPr>
                <w:rFonts w:ascii="Calibri" w:hAnsi="Calibri" w:cs="Calibri"/>
                <w:color w:val="3C3C3C"/>
                <w:lang w:val="fr-FR"/>
              </w:rPr>
              <w:t>Assurer la collaboration et la coopération inter-agences/ministérielles en matière d'APD</w:t>
            </w:r>
          </w:p>
        </w:tc>
      </w:tr>
      <w:tr w:rsidR="000115D7" w14:paraId="38B9D86B" w14:textId="77777777" w:rsidTr="000115D7">
        <w:trPr>
          <w:trHeight w:val="526"/>
        </w:trPr>
        <w:tc>
          <w:tcPr>
            <w:tcW w:w="9448" w:type="dxa"/>
          </w:tcPr>
          <w:p w14:paraId="63FE957D" w14:textId="77777777" w:rsidR="00C97684" w:rsidRDefault="00000000">
            <w:pPr>
              <w:rPr>
                <w:b/>
              </w:rPr>
            </w:pPr>
            <w:proofErr w:type="gramStart"/>
            <w:r w:rsidRPr="007D4244">
              <w:rPr>
                <w:b/>
              </w:rPr>
              <w:t xml:space="preserve">Conclusion </w:t>
            </w:r>
            <w:r>
              <w:t>:</w:t>
            </w:r>
            <w:proofErr w:type="gramEnd"/>
            <w:r>
              <w:t xml:space="preserve"> </w:t>
            </w:r>
            <w:sdt>
              <w:sdtPr>
                <w:id w:val="1977638738"/>
                <w:placeholder>
                  <w:docPart w:val="CE997F78B7C54B84A391C91A70D31FBB"/>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225E8345" w14:textId="77777777" w:rsidTr="000115D7">
        <w:trPr>
          <w:trHeight w:val="526"/>
        </w:trPr>
        <w:tc>
          <w:tcPr>
            <w:tcW w:w="9448" w:type="dxa"/>
          </w:tcPr>
          <w:p w14:paraId="4CB04BF3"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191266436"/>
                <w:placeholder>
                  <w:docPart w:val="0F1A9D58D0374DE6BEFF6DBBB4663DD0"/>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5EC57935" w14:textId="77777777" w:rsidTr="000115D7">
        <w:trPr>
          <w:trHeight w:val="526"/>
        </w:trPr>
        <w:tc>
          <w:tcPr>
            <w:tcW w:w="9448" w:type="dxa"/>
          </w:tcPr>
          <w:p w14:paraId="1EDEA750" w14:textId="77777777" w:rsidR="00C97684" w:rsidRDefault="00000000">
            <w:pPr>
              <w:rPr>
                <w:b/>
              </w:rPr>
            </w:pPr>
            <w:r w:rsidRPr="005C6C35">
              <w:rPr>
                <w:b/>
              </w:rPr>
              <w:t>Analyse qualitative</w:t>
            </w:r>
          </w:p>
        </w:tc>
      </w:tr>
      <w:tr w:rsidR="000115D7" w14:paraId="06401AEF" w14:textId="77777777" w:rsidTr="000115D7">
        <w:trPr>
          <w:trHeight w:val="526"/>
        </w:trPr>
        <w:tc>
          <w:tcPr>
            <w:tcW w:w="9448" w:type="dxa"/>
          </w:tcPr>
          <w:p w14:paraId="58C7DB97" w14:textId="77777777" w:rsidR="00C97684" w:rsidRDefault="00000000">
            <w:pPr>
              <w:rPr>
                <w:b/>
              </w:rPr>
            </w:pPr>
            <w:r w:rsidRPr="005C6C35">
              <w:rPr>
                <w:b/>
              </w:rPr>
              <w:t>Analyse des lacunes</w:t>
            </w:r>
          </w:p>
        </w:tc>
      </w:tr>
      <w:tr w:rsidR="000115D7" w14:paraId="4E55B67C" w14:textId="77777777" w:rsidTr="000115D7">
        <w:trPr>
          <w:trHeight w:val="526"/>
        </w:trPr>
        <w:tc>
          <w:tcPr>
            <w:tcW w:w="9448" w:type="dxa"/>
          </w:tcPr>
          <w:p w14:paraId="6455E597" w14:textId="77777777" w:rsidR="00C97684" w:rsidRDefault="00000000">
            <w:pPr>
              <w:rPr>
                <w:b/>
              </w:rPr>
            </w:pPr>
            <w:r>
              <w:rPr>
                <w:b/>
              </w:rPr>
              <w:t>Recommandation</w:t>
            </w:r>
          </w:p>
        </w:tc>
      </w:tr>
      <w:tr w:rsidR="000115D7" w:rsidRPr="007976C9" w14:paraId="46133E27" w14:textId="77777777" w:rsidTr="000115D7">
        <w:trPr>
          <w:trHeight w:val="299"/>
        </w:trPr>
        <w:tc>
          <w:tcPr>
            <w:tcW w:w="9448" w:type="dxa"/>
            <w:shd w:val="clear" w:color="auto" w:fill="C2FAEA" w:themeFill="accent2" w:themeFillTint="33"/>
          </w:tcPr>
          <w:p w14:paraId="49468AB6"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004C6C1F" w:rsidRPr="003B7889">
              <w:rPr>
                <w:b/>
                <w:lang w:val="fr-FR"/>
              </w:rPr>
              <w:t>(</w:t>
            </w:r>
            <w:r w:rsidR="00824DBB" w:rsidRPr="003B7889">
              <w:rPr>
                <w:b/>
                <w:lang w:val="fr-FR"/>
              </w:rPr>
              <w:t>a</w:t>
            </w:r>
            <w:r w:rsidR="004C6C1F" w:rsidRPr="003B7889">
              <w:rPr>
                <w:b/>
                <w:lang w:val="fr-FR"/>
              </w:rPr>
              <w:t>)</w:t>
            </w:r>
            <w:r w:rsidRPr="003B7889">
              <w:rPr>
                <w:b/>
                <w:lang w:val="fr-FR"/>
              </w:rPr>
              <w:t>(</w:t>
            </w:r>
            <w:r w:rsidR="00824DBB" w:rsidRPr="003B7889">
              <w:rPr>
                <w:b/>
                <w:lang w:val="fr-FR"/>
              </w:rPr>
              <w:t xml:space="preserve">i) </w:t>
            </w:r>
            <w:r w:rsidRPr="003B7889">
              <w:rPr>
                <w:b/>
                <w:lang w:val="fr-FR"/>
              </w:rPr>
              <w:t>:</w:t>
            </w:r>
          </w:p>
          <w:p w14:paraId="324455E3"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Gestion de la communication (sensibilisation, diffusion, échange de bonnes pratiques, communication des résultats de l'enquête, etc.</w:t>
            </w:r>
          </w:p>
          <w:p w14:paraId="029FC347" w14:textId="77777777" w:rsidR="00C97684" w:rsidRDefault="00000000">
            <w:pPr>
              <w:rPr>
                <w:b/>
              </w:rPr>
            </w:pPr>
            <w:r w:rsidRPr="00824DBB">
              <w:rPr>
                <w:rFonts w:ascii="Calibri" w:hAnsi="Calibri" w:cs="Calibri"/>
                <w:color w:val="3C3C3C"/>
              </w:rPr>
              <w:t>avantages/impacts)</w:t>
            </w:r>
          </w:p>
        </w:tc>
      </w:tr>
      <w:tr w:rsidR="000115D7" w14:paraId="34D799E0" w14:textId="77777777" w:rsidTr="000115D7">
        <w:trPr>
          <w:trHeight w:val="366"/>
        </w:trPr>
        <w:tc>
          <w:tcPr>
            <w:tcW w:w="9448" w:type="dxa"/>
          </w:tcPr>
          <w:p w14:paraId="6B444352" w14:textId="77777777" w:rsidR="00C97684" w:rsidRDefault="00000000">
            <w:r w:rsidRPr="007D4244">
              <w:rPr>
                <w:b/>
              </w:rPr>
              <w:t xml:space="preserve">Conclusion </w:t>
            </w:r>
            <w:r>
              <w:t xml:space="preserve">: </w:t>
            </w:r>
            <w:sdt>
              <w:sdtPr>
                <w:id w:val="-627316832"/>
                <w:placeholder>
                  <w:docPart w:val="09F8C16E7AFE4FD19B43FFEE73190D0B"/>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2C5E2EB1" w14:textId="77777777" w:rsidTr="000115D7">
        <w:trPr>
          <w:trHeight w:val="380"/>
        </w:trPr>
        <w:tc>
          <w:tcPr>
            <w:tcW w:w="9448" w:type="dxa"/>
          </w:tcPr>
          <w:p w14:paraId="4E36EE3B"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1497114649"/>
                <w:placeholder>
                  <w:docPart w:val="CA09FA7E576A411080206379D7F4AAE1"/>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rsidRPr="007D4244" w14:paraId="7F350402" w14:textId="77777777" w:rsidTr="000115D7">
        <w:trPr>
          <w:trHeight w:val="770"/>
        </w:trPr>
        <w:tc>
          <w:tcPr>
            <w:tcW w:w="9448" w:type="dxa"/>
          </w:tcPr>
          <w:p w14:paraId="34320D4D" w14:textId="77777777" w:rsidR="00C97684" w:rsidRDefault="00000000">
            <w:pPr>
              <w:rPr>
                <w:b/>
              </w:rPr>
            </w:pPr>
            <w:r w:rsidRPr="005C6C35">
              <w:rPr>
                <w:b/>
              </w:rPr>
              <w:t>Analyse qualitative</w:t>
            </w:r>
          </w:p>
        </w:tc>
      </w:tr>
      <w:tr w:rsidR="000115D7" w:rsidRPr="005C6C35" w14:paraId="66F2D273" w14:textId="77777777" w:rsidTr="000115D7">
        <w:trPr>
          <w:trHeight w:val="856"/>
        </w:trPr>
        <w:tc>
          <w:tcPr>
            <w:tcW w:w="9448" w:type="dxa"/>
          </w:tcPr>
          <w:p w14:paraId="2FE7B40B" w14:textId="77777777" w:rsidR="00C97684" w:rsidRDefault="00000000">
            <w:pPr>
              <w:rPr>
                <w:b/>
              </w:rPr>
            </w:pPr>
            <w:r w:rsidRPr="005C6C35">
              <w:rPr>
                <w:b/>
              </w:rPr>
              <w:lastRenderedPageBreak/>
              <w:t>Analyse des lacunes</w:t>
            </w:r>
          </w:p>
        </w:tc>
      </w:tr>
      <w:tr w:rsidR="000115D7" w:rsidRPr="005C6C35" w14:paraId="37987744" w14:textId="77777777" w:rsidTr="000115D7">
        <w:trPr>
          <w:trHeight w:val="526"/>
        </w:trPr>
        <w:tc>
          <w:tcPr>
            <w:tcW w:w="9448" w:type="dxa"/>
          </w:tcPr>
          <w:p w14:paraId="0C80786C" w14:textId="77777777" w:rsidR="00C97684" w:rsidRDefault="00000000">
            <w:pPr>
              <w:rPr>
                <w:b/>
              </w:rPr>
            </w:pPr>
            <w:r>
              <w:rPr>
                <w:b/>
              </w:rPr>
              <w:t>Recommandation</w:t>
            </w:r>
          </w:p>
        </w:tc>
      </w:tr>
      <w:tr w:rsidR="000115D7" w:rsidRPr="003B7889" w14:paraId="205167E8" w14:textId="77777777" w:rsidTr="000115D7">
        <w:trPr>
          <w:trHeight w:val="526"/>
        </w:trPr>
        <w:tc>
          <w:tcPr>
            <w:tcW w:w="9448" w:type="dxa"/>
            <w:shd w:val="clear" w:color="auto" w:fill="C2FAEA" w:themeFill="accent2" w:themeFillTint="33"/>
          </w:tcPr>
          <w:p w14:paraId="6F242FBC" w14:textId="77777777" w:rsidR="00C97684" w:rsidRPr="003B7889" w:rsidRDefault="00000000">
            <w:pPr>
              <w:rPr>
                <w:b/>
                <w:lang w:val="fr-FR"/>
              </w:rPr>
            </w:pPr>
            <w:r w:rsidRPr="003B7889">
              <w:rPr>
                <w:b/>
                <w:lang w:val="fr-FR"/>
              </w:rPr>
              <w:t xml:space="preserve">Critère d'évaluation </w:t>
            </w:r>
            <w:r w:rsidR="00824DBB" w:rsidRPr="003B7889">
              <w:rPr>
                <w:b/>
                <w:lang w:val="fr-FR"/>
              </w:rPr>
              <w:t>5</w:t>
            </w:r>
            <w:r w:rsidR="004C6C1F" w:rsidRPr="003B7889">
              <w:rPr>
                <w:b/>
                <w:lang w:val="fr-FR"/>
              </w:rPr>
              <w:t>(</w:t>
            </w:r>
            <w:r w:rsidR="00824DBB" w:rsidRPr="003B7889">
              <w:rPr>
                <w:b/>
                <w:lang w:val="fr-FR"/>
              </w:rPr>
              <w:t>a</w:t>
            </w:r>
            <w:r w:rsidR="004C6C1F" w:rsidRPr="003B7889">
              <w:rPr>
                <w:b/>
                <w:lang w:val="fr-FR"/>
              </w:rPr>
              <w:t>)</w:t>
            </w:r>
            <w:r w:rsidRPr="003B7889">
              <w:rPr>
                <w:b/>
                <w:lang w:val="fr-FR"/>
              </w:rPr>
              <w:t>(</w:t>
            </w:r>
            <w:r w:rsidR="00824DBB" w:rsidRPr="003B7889">
              <w:rPr>
                <w:b/>
                <w:lang w:val="fr-FR"/>
              </w:rPr>
              <w:t xml:space="preserve">j) </w:t>
            </w:r>
            <w:r w:rsidRPr="003B7889">
              <w:rPr>
                <w:b/>
                <w:lang w:val="fr-FR"/>
              </w:rPr>
              <w:t>:</w:t>
            </w:r>
          </w:p>
          <w:p w14:paraId="5A483CCD" w14:textId="77777777" w:rsidR="00C97684" w:rsidRPr="003B7889" w:rsidRDefault="00000000">
            <w:pPr>
              <w:rPr>
                <w:bCs/>
                <w:lang w:val="fr-FR"/>
              </w:rPr>
            </w:pPr>
            <w:r w:rsidRPr="003B7889">
              <w:rPr>
                <w:bCs/>
                <w:lang w:val="fr-FR"/>
              </w:rPr>
              <w:t>Rapports sur l'APD</w:t>
            </w:r>
          </w:p>
        </w:tc>
      </w:tr>
      <w:tr w:rsidR="000115D7" w14:paraId="593D9BB1" w14:textId="77777777" w:rsidTr="000115D7">
        <w:trPr>
          <w:trHeight w:val="526"/>
        </w:trPr>
        <w:tc>
          <w:tcPr>
            <w:tcW w:w="9448" w:type="dxa"/>
          </w:tcPr>
          <w:p w14:paraId="6E0BE42E" w14:textId="77777777" w:rsidR="00C97684" w:rsidRDefault="00000000">
            <w:pPr>
              <w:rPr>
                <w:b/>
              </w:rPr>
            </w:pPr>
            <w:proofErr w:type="gramStart"/>
            <w:r w:rsidRPr="007D4244">
              <w:rPr>
                <w:b/>
              </w:rPr>
              <w:t xml:space="preserve">Conclusion </w:t>
            </w:r>
            <w:r>
              <w:t>:</w:t>
            </w:r>
            <w:proofErr w:type="gramEnd"/>
            <w:r>
              <w:t xml:space="preserve"> </w:t>
            </w:r>
            <w:sdt>
              <w:sdtPr>
                <w:id w:val="-1953078039"/>
                <w:placeholder>
                  <w:docPart w:val="01C724776DDC4534B7895D2DEC789DA1"/>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0115D7" w:rsidRPr="003B7889" w14:paraId="02230D1E" w14:textId="77777777" w:rsidTr="000115D7">
        <w:trPr>
          <w:trHeight w:val="526"/>
        </w:trPr>
        <w:tc>
          <w:tcPr>
            <w:tcW w:w="9448" w:type="dxa"/>
          </w:tcPr>
          <w:p w14:paraId="2B8AAD31"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575433541"/>
                <w:placeholder>
                  <w:docPart w:val="2E83406909814195911146BC70762E54"/>
                </w:placeholder>
                <w:showingPlcHdr/>
                <w:dropDownList>
                  <w:listItem w:value="Choose an item."/>
                  <w:listItem w:displayText="Yes" w:value="Yes"/>
                  <w:listItem w:displayText="No" w:value="No"/>
                </w:dropDownList>
              </w:sdtPr>
              <w:sdtContent>
                <w:r w:rsidR="00054FB8" w:rsidRPr="003B7889">
                  <w:rPr>
                    <w:rStyle w:val="PlaceholderText"/>
                    <w:lang w:val="fr-FR"/>
                  </w:rPr>
                  <w:t>Choisissez un article.</w:t>
                </w:r>
              </w:sdtContent>
            </w:sdt>
          </w:p>
        </w:tc>
      </w:tr>
      <w:tr w:rsidR="000115D7" w14:paraId="3DA2A209" w14:textId="77777777" w:rsidTr="000115D7">
        <w:trPr>
          <w:trHeight w:val="526"/>
        </w:trPr>
        <w:tc>
          <w:tcPr>
            <w:tcW w:w="9448" w:type="dxa"/>
          </w:tcPr>
          <w:p w14:paraId="15BAE2FC" w14:textId="77777777" w:rsidR="00C97684" w:rsidRDefault="00000000">
            <w:pPr>
              <w:rPr>
                <w:b/>
              </w:rPr>
            </w:pPr>
            <w:r w:rsidRPr="005C6C35">
              <w:rPr>
                <w:b/>
              </w:rPr>
              <w:t>Analyse qualitative</w:t>
            </w:r>
          </w:p>
        </w:tc>
      </w:tr>
      <w:tr w:rsidR="000115D7" w14:paraId="5CE63610" w14:textId="77777777" w:rsidTr="000115D7">
        <w:trPr>
          <w:trHeight w:val="526"/>
        </w:trPr>
        <w:tc>
          <w:tcPr>
            <w:tcW w:w="9448" w:type="dxa"/>
          </w:tcPr>
          <w:p w14:paraId="232EFE80" w14:textId="77777777" w:rsidR="00C97684" w:rsidRDefault="00000000">
            <w:pPr>
              <w:rPr>
                <w:b/>
              </w:rPr>
            </w:pPr>
            <w:r w:rsidRPr="005C6C35">
              <w:rPr>
                <w:b/>
              </w:rPr>
              <w:t>Analyse des lacunes</w:t>
            </w:r>
          </w:p>
        </w:tc>
      </w:tr>
      <w:tr w:rsidR="000115D7" w:rsidRPr="005C6C35" w14:paraId="6349459B" w14:textId="77777777" w:rsidTr="000115D7">
        <w:trPr>
          <w:trHeight w:val="526"/>
        </w:trPr>
        <w:tc>
          <w:tcPr>
            <w:tcW w:w="9448" w:type="dxa"/>
          </w:tcPr>
          <w:p w14:paraId="06B4DB2F" w14:textId="77777777" w:rsidR="00C97684" w:rsidRDefault="00000000">
            <w:pPr>
              <w:rPr>
                <w:b/>
              </w:rPr>
            </w:pPr>
            <w:r>
              <w:rPr>
                <w:b/>
              </w:rPr>
              <w:t>Recommandation</w:t>
            </w:r>
          </w:p>
        </w:tc>
      </w:tr>
      <w:tr w:rsidR="00824DBB" w:rsidRPr="003B7889" w14:paraId="34CFB1DD" w14:textId="77777777" w:rsidTr="00824DBB">
        <w:trPr>
          <w:trHeight w:val="526"/>
        </w:trPr>
        <w:tc>
          <w:tcPr>
            <w:tcW w:w="9448" w:type="dxa"/>
            <w:shd w:val="clear" w:color="auto" w:fill="49F1C1" w:themeFill="accent2" w:themeFillTint="99"/>
          </w:tcPr>
          <w:p w14:paraId="0D00399B" w14:textId="77777777" w:rsidR="00C97684" w:rsidRPr="003B7889" w:rsidRDefault="00000000">
            <w:pPr>
              <w:jc w:val="center"/>
              <w:rPr>
                <w:b/>
                <w:lang w:val="fr-FR"/>
              </w:rPr>
            </w:pPr>
            <w:r w:rsidRPr="003B7889">
              <w:rPr>
                <w:b/>
                <w:lang w:val="fr-FR"/>
              </w:rPr>
              <w:t>Sous-indicateur 5(</w:t>
            </w:r>
            <w:r w:rsidR="00DD2F2A" w:rsidRPr="003B7889">
              <w:rPr>
                <w:b/>
                <w:lang w:val="fr-FR"/>
              </w:rPr>
              <w:t>b</w:t>
            </w:r>
            <w:r w:rsidRPr="003B7889">
              <w:rPr>
                <w:b/>
                <w:lang w:val="fr-FR"/>
              </w:rPr>
              <w:t xml:space="preserve">) </w:t>
            </w:r>
          </w:p>
          <w:p w14:paraId="5CAEB12B" w14:textId="77777777" w:rsidR="00C97684" w:rsidRPr="003B7889" w:rsidRDefault="00000000">
            <w:pPr>
              <w:tabs>
                <w:tab w:val="left" w:pos="1217"/>
              </w:tabs>
              <w:spacing w:line="0" w:lineRule="atLeast"/>
              <w:jc w:val="center"/>
              <w:rPr>
                <w:b/>
                <w:lang w:val="fr-FR"/>
              </w:rPr>
            </w:pPr>
            <w:r w:rsidRPr="003B7889">
              <w:rPr>
                <w:b/>
                <w:lang w:val="fr-FR"/>
              </w:rPr>
              <w:t>Fonction de certification</w:t>
            </w:r>
          </w:p>
        </w:tc>
      </w:tr>
      <w:tr w:rsidR="00824DBB" w14:paraId="64E4731F" w14:textId="77777777" w:rsidTr="000115D7">
        <w:trPr>
          <w:trHeight w:val="526"/>
        </w:trPr>
        <w:tc>
          <w:tcPr>
            <w:tcW w:w="9448" w:type="dxa"/>
            <w:shd w:val="clear" w:color="auto" w:fill="C2FAEA" w:themeFill="accent2" w:themeFillTint="33"/>
          </w:tcPr>
          <w:p w14:paraId="1EE72CB3" w14:textId="77777777" w:rsidR="00C97684" w:rsidRPr="003B7889" w:rsidRDefault="00000000">
            <w:pPr>
              <w:rPr>
                <w:b/>
                <w:lang w:val="fr-FR"/>
              </w:rPr>
            </w:pPr>
            <w:r w:rsidRPr="003B7889">
              <w:rPr>
                <w:b/>
                <w:lang w:val="fr-FR"/>
              </w:rPr>
              <w:t xml:space="preserve">Critère d'évaluation </w:t>
            </w:r>
            <w:r w:rsidR="00DD2F2A" w:rsidRPr="003B7889">
              <w:rPr>
                <w:b/>
                <w:lang w:val="fr-FR"/>
              </w:rPr>
              <w:t>5</w:t>
            </w:r>
            <w:r w:rsidRPr="003B7889">
              <w:rPr>
                <w:b/>
                <w:lang w:val="fr-FR"/>
              </w:rPr>
              <w:t>(</w:t>
            </w:r>
            <w:r w:rsidR="00DD2F2A" w:rsidRPr="003B7889">
              <w:rPr>
                <w:b/>
                <w:lang w:val="fr-FR"/>
              </w:rPr>
              <w:t>b)</w:t>
            </w:r>
            <w:r w:rsidRPr="003B7889">
              <w:rPr>
                <w:b/>
                <w:lang w:val="fr-FR"/>
              </w:rPr>
              <w:t>(</w:t>
            </w:r>
            <w:r w:rsidR="00DD2F2A" w:rsidRPr="003B7889">
              <w:rPr>
                <w:b/>
                <w:lang w:val="fr-FR"/>
              </w:rPr>
              <w:t xml:space="preserve">a) </w:t>
            </w:r>
            <w:r w:rsidRPr="003B7889">
              <w:rPr>
                <w:b/>
                <w:lang w:val="fr-FR"/>
              </w:rPr>
              <w:t>:</w:t>
            </w:r>
          </w:p>
          <w:p w14:paraId="25AA9876"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 cadre juridique et réglementaire définit clairement les règles de vérification ou de certification de la durabilité.</w:t>
            </w:r>
          </w:p>
          <w:p w14:paraId="1CA79AA5" w14:textId="77777777" w:rsidR="00C97684" w:rsidRDefault="00000000">
            <w:pPr>
              <w:rPr>
                <w:b/>
              </w:rPr>
            </w:pPr>
            <w:r w:rsidRPr="00DD2F2A">
              <w:rPr>
                <w:rFonts w:ascii="Calibri" w:hAnsi="Calibri" w:cs="Calibri"/>
                <w:color w:val="3C3C3C"/>
              </w:rPr>
              <w:t>normes.</w:t>
            </w:r>
          </w:p>
        </w:tc>
      </w:tr>
      <w:tr w:rsidR="00824DBB" w14:paraId="39C14021" w14:textId="77777777" w:rsidTr="000115D7">
        <w:trPr>
          <w:trHeight w:val="526"/>
        </w:trPr>
        <w:tc>
          <w:tcPr>
            <w:tcW w:w="9448" w:type="dxa"/>
          </w:tcPr>
          <w:p w14:paraId="2B215B88" w14:textId="77777777" w:rsidR="00C97684" w:rsidRDefault="00000000">
            <w:pPr>
              <w:rPr>
                <w:b/>
              </w:rPr>
            </w:pPr>
            <w:r w:rsidRPr="007D4244">
              <w:rPr>
                <w:b/>
              </w:rPr>
              <w:t xml:space="preserve">Conclusion </w:t>
            </w:r>
            <w:r>
              <w:t xml:space="preserve">: </w:t>
            </w:r>
            <w:sdt>
              <w:sdtPr>
                <w:id w:val="-2080283525"/>
                <w:placeholder>
                  <w:docPart w:val="D7081A713A804C9B98E4D873F6C7EFA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24DBB" w:rsidRPr="003B7889" w14:paraId="5B478419" w14:textId="77777777" w:rsidTr="000115D7">
        <w:trPr>
          <w:trHeight w:val="526"/>
        </w:trPr>
        <w:tc>
          <w:tcPr>
            <w:tcW w:w="9448" w:type="dxa"/>
          </w:tcPr>
          <w:p w14:paraId="45C61604"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143851443"/>
                <w:placeholder>
                  <w:docPart w:val="617E10647F1B4A3DB672F9AB1769FD20"/>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4DBB" w14:paraId="5C8FB251" w14:textId="77777777" w:rsidTr="000115D7">
        <w:trPr>
          <w:trHeight w:val="526"/>
        </w:trPr>
        <w:tc>
          <w:tcPr>
            <w:tcW w:w="9448" w:type="dxa"/>
          </w:tcPr>
          <w:p w14:paraId="61A39B75" w14:textId="77777777" w:rsidR="00C97684" w:rsidRDefault="00000000">
            <w:pPr>
              <w:rPr>
                <w:b/>
              </w:rPr>
            </w:pPr>
            <w:r w:rsidRPr="005C6C35">
              <w:rPr>
                <w:b/>
              </w:rPr>
              <w:t>Analyse qualitative</w:t>
            </w:r>
          </w:p>
        </w:tc>
      </w:tr>
      <w:tr w:rsidR="00824DBB" w14:paraId="3AD0238C" w14:textId="77777777" w:rsidTr="000115D7">
        <w:trPr>
          <w:trHeight w:val="526"/>
        </w:trPr>
        <w:tc>
          <w:tcPr>
            <w:tcW w:w="9448" w:type="dxa"/>
          </w:tcPr>
          <w:p w14:paraId="0FB8ACF6" w14:textId="77777777" w:rsidR="00C97684" w:rsidRDefault="00000000">
            <w:pPr>
              <w:rPr>
                <w:b/>
              </w:rPr>
            </w:pPr>
            <w:r w:rsidRPr="005C6C35">
              <w:rPr>
                <w:b/>
              </w:rPr>
              <w:t>Analyse des lacunes</w:t>
            </w:r>
          </w:p>
        </w:tc>
      </w:tr>
      <w:tr w:rsidR="00824DBB" w14:paraId="6F296F56" w14:textId="77777777" w:rsidTr="000115D7">
        <w:trPr>
          <w:trHeight w:val="526"/>
        </w:trPr>
        <w:tc>
          <w:tcPr>
            <w:tcW w:w="9448" w:type="dxa"/>
          </w:tcPr>
          <w:p w14:paraId="5DF084F4" w14:textId="77777777" w:rsidR="00C97684" w:rsidRDefault="00000000">
            <w:pPr>
              <w:rPr>
                <w:b/>
              </w:rPr>
            </w:pPr>
            <w:r>
              <w:rPr>
                <w:b/>
              </w:rPr>
              <w:t>Recommandation</w:t>
            </w:r>
          </w:p>
        </w:tc>
      </w:tr>
      <w:tr w:rsidR="00824DBB" w:rsidRPr="003B7889" w14:paraId="5D42897F" w14:textId="77777777" w:rsidTr="000115D7">
        <w:trPr>
          <w:trHeight w:val="526"/>
        </w:trPr>
        <w:tc>
          <w:tcPr>
            <w:tcW w:w="9448" w:type="dxa"/>
            <w:shd w:val="clear" w:color="auto" w:fill="C2FAEA" w:themeFill="accent2" w:themeFillTint="33"/>
          </w:tcPr>
          <w:p w14:paraId="23A12942" w14:textId="77777777" w:rsidR="00C97684" w:rsidRPr="003B7889" w:rsidRDefault="00000000">
            <w:pPr>
              <w:rPr>
                <w:b/>
                <w:lang w:val="fr-FR"/>
              </w:rPr>
            </w:pPr>
            <w:r w:rsidRPr="003B7889">
              <w:rPr>
                <w:b/>
                <w:lang w:val="fr-FR"/>
              </w:rPr>
              <w:t xml:space="preserve">Critère d'évaluation </w:t>
            </w:r>
            <w:r w:rsidR="00DD2F2A" w:rsidRPr="003B7889">
              <w:rPr>
                <w:b/>
                <w:lang w:val="fr-FR"/>
              </w:rPr>
              <w:t>5</w:t>
            </w:r>
            <w:r w:rsidRPr="003B7889">
              <w:rPr>
                <w:b/>
                <w:lang w:val="fr-FR"/>
              </w:rPr>
              <w:t>(</w:t>
            </w:r>
            <w:r w:rsidR="00DD2F2A" w:rsidRPr="003B7889">
              <w:rPr>
                <w:b/>
                <w:lang w:val="fr-FR"/>
              </w:rPr>
              <w:t>b</w:t>
            </w:r>
            <w:r w:rsidRPr="003B7889">
              <w:rPr>
                <w:b/>
                <w:lang w:val="fr-FR"/>
              </w:rPr>
              <w:t>)(</w:t>
            </w:r>
            <w:r w:rsidR="00DD2F2A" w:rsidRPr="003B7889">
              <w:rPr>
                <w:b/>
                <w:lang w:val="fr-FR"/>
              </w:rPr>
              <w:t xml:space="preserve">b) </w:t>
            </w:r>
            <w:r w:rsidRPr="003B7889">
              <w:rPr>
                <w:b/>
                <w:lang w:val="fr-FR"/>
              </w:rPr>
              <w:t>:</w:t>
            </w:r>
          </w:p>
          <w:p w14:paraId="78B89BEB" w14:textId="77777777" w:rsidR="00C97684" w:rsidRPr="003B7889" w:rsidRDefault="00000000">
            <w:pPr>
              <w:rPr>
                <w:b/>
                <w:lang w:val="fr-FR"/>
              </w:rPr>
            </w:pPr>
            <w:r w:rsidRPr="003B7889">
              <w:rPr>
                <w:rFonts w:ascii="Calibri" w:hAnsi="Calibri" w:cs="Calibri"/>
                <w:color w:val="3C3C3C"/>
                <w:lang w:val="fr-FR"/>
              </w:rPr>
              <w:t>L'utilisation de systèmes de certification ou d'accréditation reconnus au niveau international est autorisée.</w:t>
            </w:r>
          </w:p>
        </w:tc>
      </w:tr>
      <w:tr w:rsidR="00824DBB" w14:paraId="3FD79EC5" w14:textId="77777777" w:rsidTr="000115D7">
        <w:trPr>
          <w:trHeight w:val="526"/>
        </w:trPr>
        <w:tc>
          <w:tcPr>
            <w:tcW w:w="9448" w:type="dxa"/>
          </w:tcPr>
          <w:p w14:paraId="5CA1A22E" w14:textId="77777777" w:rsidR="00C97684" w:rsidRDefault="00000000">
            <w:pPr>
              <w:rPr>
                <w:b/>
              </w:rPr>
            </w:pPr>
            <w:proofErr w:type="gramStart"/>
            <w:r w:rsidRPr="007D4244">
              <w:rPr>
                <w:b/>
              </w:rPr>
              <w:t xml:space="preserve">Conclusion </w:t>
            </w:r>
            <w:r>
              <w:t>:</w:t>
            </w:r>
            <w:proofErr w:type="gramEnd"/>
            <w:r>
              <w:t xml:space="preserve"> </w:t>
            </w:r>
            <w:sdt>
              <w:sdtPr>
                <w:id w:val="-92243488"/>
                <w:placeholder>
                  <w:docPart w:val="1F46493E38BC4F9A8839B5C6EAF583BC"/>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24DBB" w:rsidRPr="003B7889" w14:paraId="74C2C181" w14:textId="77777777" w:rsidTr="000115D7">
        <w:trPr>
          <w:trHeight w:val="526"/>
        </w:trPr>
        <w:tc>
          <w:tcPr>
            <w:tcW w:w="9448" w:type="dxa"/>
          </w:tcPr>
          <w:p w14:paraId="4DF2C029"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972715087"/>
                <w:placeholder>
                  <w:docPart w:val="F4F64C4F31884998BA35C6D46404DEBF"/>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4DBB" w14:paraId="33FE6884" w14:textId="77777777" w:rsidTr="000115D7">
        <w:trPr>
          <w:trHeight w:val="526"/>
        </w:trPr>
        <w:tc>
          <w:tcPr>
            <w:tcW w:w="9448" w:type="dxa"/>
          </w:tcPr>
          <w:p w14:paraId="6E865F2E" w14:textId="77777777" w:rsidR="00C97684" w:rsidRDefault="00000000">
            <w:pPr>
              <w:rPr>
                <w:b/>
              </w:rPr>
            </w:pPr>
            <w:r w:rsidRPr="005C6C35">
              <w:rPr>
                <w:b/>
              </w:rPr>
              <w:t>Analyse qualitative</w:t>
            </w:r>
          </w:p>
        </w:tc>
      </w:tr>
      <w:tr w:rsidR="00824DBB" w14:paraId="0718149A" w14:textId="77777777" w:rsidTr="000115D7">
        <w:trPr>
          <w:trHeight w:val="526"/>
        </w:trPr>
        <w:tc>
          <w:tcPr>
            <w:tcW w:w="9448" w:type="dxa"/>
          </w:tcPr>
          <w:p w14:paraId="41FC4CB8" w14:textId="77777777" w:rsidR="00C97684" w:rsidRDefault="00000000">
            <w:pPr>
              <w:rPr>
                <w:b/>
              </w:rPr>
            </w:pPr>
            <w:r w:rsidRPr="005C6C35">
              <w:rPr>
                <w:b/>
              </w:rPr>
              <w:t>Analyse des lacunes</w:t>
            </w:r>
          </w:p>
        </w:tc>
      </w:tr>
      <w:tr w:rsidR="00824DBB" w14:paraId="096955E5" w14:textId="77777777" w:rsidTr="000115D7">
        <w:trPr>
          <w:trHeight w:val="526"/>
        </w:trPr>
        <w:tc>
          <w:tcPr>
            <w:tcW w:w="9448" w:type="dxa"/>
          </w:tcPr>
          <w:p w14:paraId="41DAFEAF" w14:textId="77777777" w:rsidR="00C97684" w:rsidRDefault="00000000">
            <w:pPr>
              <w:rPr>
                <w:b/>
              </w:rPr>
            </w:pPr>
            <w:r>
              <w:rPr>
                <w:b/>
              </w:rPr>
              <w:t>Recommandation</w:t>
            </w:r>
          </w:p>
        </w:tc>
      </w:tr>
      <w:tr w:rsidR="00824DBB" w:rsidRPr="003B7889" w14:paraId="62721123" w14:textId="77777777" w:rsidTr="000115D7">
        <w:trPr>
          <w:trHeight w:val="526"/>
        </w:trPr>
        <w:tc>
          <w:tcPr>
            <w:tcW w:w="9448" w:type="dxa"/>
            <w:shd w:val="clear" w:color="auto" w:fill="C2FAEA" w:themeFill="accent2" w:themeFillTint="33"/>
          </w:tcPr>
          <w:p w14:paraId="2910EF42" w14:textId="77777777" w:rsidR="00C97684" w:rsidRPr="003B7889" w:rsidRDefault="00000000">
            <w:pPr>
              <w:rPr>
                <w:b/>
                <w:lang w:val="fr-FR"/>
              </w:rPr>
            </w:pPr>
            <w:r w:rsidRPr="003B7889">
              <w:rPr>
                <w:b/>
                <w:lang w:val="fr-FR"/>
              </w:rPr>
              <w:t xml:space="preserve">Critère d'évaluation </w:t>
            </w:r>
            <w:r w:rsidR="00DD2F2A" w:rsidRPr="003B7889">
              <w:rPr>
                <w:b/>
                <w:lang w:val="fr-FR"/>
              </w:rPr>
              <w:t>5</w:t>
            </w:r>
            <w:r w:rsidRPr="003B7889">
              <w:rPr>
                <w:b/>
                <w:lang w:val="fr-FR"/>
              </w:rPr>
              <w:t>(</w:t>
            </w:r>
            <w:r w:rsidR="00DD2F2A" w:rsidRPr="003B7889">
              <w:rPr>
                <w:b/>
                <w:lang w:val="fr-FR"/>
              </w:rPr>
              <w:t>b</w:t>
            </w:r>
            <w:r w:rsidRPr="003B7889">
              <w:rPr>
                <w:b/>
                <w:lang w:val="fr-FR"/>
              </w:rPr>
              <w:t>)(</w:t>
            </w:r>
            <w:r w:rsidR="00DD2F2A" w:rsidRPr="003B7889">
              <w:rPr>
                <w:b/>
                <w:lang w:val="fr-FR"/>
              </w:rPr>
              <w:t xml:space="preserve">c) </w:t>
            </w:r>
            <w:r w:rsidRPr="003B7889">
              <w:rPr>
                <w:b/>
                <w:lang w:val="fr-FR"/>
              </w:rPr>
              <w:t>:</w:t>
            </w:r>
          </w:p>
          <w:p w14:paraId="09B7923E" w14:textId="77777777" w:rsidR="00C97684" w:rsidRPr="003B7889" w:rsidRDefault="00000000">
            <w:pPr>
              <w:rPr>
                <w:b/>
                <w:lang w:val="fr-FR"/>
              </w:rPr>
            </w:pPr>
            <w:r w:rsidRPr="003B7889">
              <w:rPr>
                <w:rFonts w:ascii="Calibri" w:hAnsi="Calibri" w:cs="Calibri"/>
                <w:color w:val="3C3C3C"/>
                <w:lang w:val="fr-FR"/>
              </w:rPr>
              <w:t>Le pays a mis en place des institutions de certification crédibles.</w:t>
            </w:r>
          </w:p>
        </w:tc>
      </w:tr>
      <w:tr w:rsidR="00824DBB" w14:paraId="56D34B89" w14:textId="77777777" w:rsidTr="000115D7">
        <w:trPr>
          <w:trHeight w:val="526"/>
        </w:trPr>
        <w:tc>
          <w:tcPr>
            <w:tcW w:w="9448" w:type="dxa"/>
          </w:tcPr>
          <w:p w14:paraId="4D0869E5" w14:textId="77777777" w:rsidR="00C97684" w:rsidRDefault="00000000">
            <w:pPr>
              <w:rPr>
                <w:b/>
              </w:rPr>
            </w:pPr>
            <w:proofErr w:type="gramStart"/>
            <w:r w:rsidRPr="007D4244">
              <w:rPr>
                <w:b/>
              </w:rPr>
              <w:t xml:space="preserve">Conclusion </w:t>
            </w:r>
            <w:r>
              <w:t>:</w:t>
            </w:r>
            <w:proofErr w:type="gramEnd"/>
            <w:r>
              <w:t xml:space="preserve"> </w:t>
            </w:r>
            <w:sdt>
              <w:sdtPr>
                <w:id w:val="1181316940"/>
                <w:placeholder>
                  <w:docPart w:val="739FC87A2E414BB6BCE9653433DD1E90"/>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24DBB" w:rsidRPr="003B7889" w14:paraId="094B79B8" w14:textId="77777777" w:rsidTr="000115D7">
        <w:trPr>
          <w:trHeight w:val="526"/>
        </w:trPr>
        <w:tc>
          <w:tcPr>
            <w:tcW w:w="9448" w:type="dxa"/>
          </w:tcPr>
          <w:p w14:paraId="03059C57"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645741825"/>
                <w:placeholder>
                  <w:docPart w:val="E19E745F79A545479BF5FA6CC1D62950"/>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4DBB" w14:paraId="3F597A15" w14:textId="77777777" w:rsidTr="000115D7">
        <w:trPr>
          <w:trHeight w:val="526"/>
        </w:trPr>
        <w:tc>
          <w:tcPr>
            <w:tcW w:w="9448" w:type="dxa"/>
          </w:tcPr>
          <w:p w14:paraId="2F893F98" w14:textId="77777777" w:rsidR="00C97684" w:rsidRDefault="00000000">
            <w:pPr>
              <w:rPr>
                <w:b/>
              </w:rPr>
            </w:pPr>
            <w:r w:rsidRPr="005C6C35">
              <w:rPr>
                <w:b/>
              </w:rPr>
              <w:lastRenderedPageBreak/>
              <w:t>Analyse qualitative</w:t>
            </w:r>
          </w:p>
        </w:tc>
      </w:tr>
      <w:tr w:rsidR="00824DBB" w14:paraId="236FDAE8" w14:textId="77777777" w:rsidTr="000115D7">
        <w:trPr>
          <w:trHeight w:val="526"/>
        </w:trPr>
        <w:tc>
          <w:tcPr>
            <w:tcW w:w="9448" w:type="dxa"/>
          </w:tcPr>
          <w:p w14:paraId="66AD5A58" w14:textId="77777777" w:rsidR="00C97684" w:rsidRDefault="00000000">
            <w:pPr>
              <w:rPr>
                <w:b/>
              </w:rPr>
            </w:pPr>
            <w:r w:rsidRPr="005C6C35">
              <w:rPr>
                <w:b/>
              </w:rPr>
              <w:t>Analyse des lacunes</w:t>
            </w:r>
          </w:p>
        </w:tc>
      </w:tr>
      <w:tr w:rsidR="00824DBB" w14:paraId="14CD7E08" w14:textId="77777777" w:rsidTr="000115D7">
        <w:trPr>
          <w:trHeight w:val="526"/>
        </w:trPr>
        <w:tc>
          <w:tcPr>
            <w:tcW w:w="9448" w:type="dxa"/>
          </w:tcPr>
          <w:p w14:paraId="152DB034" w14:textId="77777777" w:rsidR="00C97684" w:rsidRDefault="00000000">
            <w:pPr>
              <w:rPr>
                <w:b/>
              </w:rPr>
            </w:pPr>
            <w:r>
              <w:rPr>
                <w:b/>
              </w:rPr>
              <w:t>Recommandation</w:t>
            </w:r>
          </w:p>
        </w:tc>
      </w:tr>
    </w:tbl>
    <w:p w14:paraId="2A68A2CB" w14:textId="77777777" w:rsidR="004C6C1F" w:rsidRDefault="004C6C1F" w:rsidP="004C6C1F">
      <w:pPr>
        <w:rPr>
          <w:b/>
          <w:sz w:val="26"/>
          <w:szCs w:val="26"/>
        </w:rPr>
      </w:pPr>
    </w:p>
    <w:p w14:paraId="0B3A0DD5" w14:textId="77777777" w:rsidR="00C97684" w:rsidRPr="003B7889" w:rsidRDefault="004C6C1F">
      <w:pPr>
        <w:rPr>
          <w:bCs/>
          <w:sz w:val="32"/>
          <w:szCs w:val="32"/>
          <w:lang w:val="fr-FR"/>
        </w:rPr>
      </w:pPr>
      <w:r w:rsidRPr="003B7889">
        <w:rPr>
          <w:bCs/>
          <w:sz w:val="32"/>
          <w:szCs w:val="32"/>
          <w:lang w:val="fr-FR"/>
        </w:rPr>
        <w:t>Indicateur</w:t>
      </w:r>
      <w:r w:rsidR="00000000" w:rsidRPr="003B7889">
        <w:rPr>
          <w:bCs/>
          <w:sz w:val="32"/>
          <w:szCs w:val="32"/>
          <w:lang w:val="fr-FR"/>
        </w:rPr>
        <w:t xml:space="preserve"> APD </w:t>
      </w:r>
      <w:r w:rsidR="00DD2F2A" w:rsidRPr="003B7889">
        <w:rPr>
          <w:bCs/>
          <w:sz w:val="32"/>
          <w:szCs w:val="32"/>
          <w:lang w:val="fr-FR"/>
        </w:rPr>
        <w:t>6</w:t>
      </w:r>
      <w:r w:rsidRPr="003B7889">
        <w:rPr>
          <w:bCs/>
          <w:sz w:val="32"/>
          <w:szCs w:val="32"/>
          <w:lang w:val="fr-FR"/>
        </w:rPr>
        <w:t xml:space="preserve">. Les </w:t>
      </w:r>
      <w:r w:rsidR="00DD2F2A" w:rsidRPr="003B7889">
        <w:rPr>
          <w:bCs/>
          <w:sz w:val="32"/>
          <w:szCs w:val="32"/>
          <w:lang w:val="fr-FR"/>
        </w:rPr>
        <w:t xml:space="preserve">politiques et stratégies des entités adjudicatrices englobent les </w:t>
      </w:r>
      <w:r w:rsidR="00000000" w:rsidRPr="003B7889">
        <w:rPr>
          <w:bCs/>
          <w:sz w:val="32"/>
          <w:szCs w:val="32"/>
          <w:lang w:val="fr-FR"/>
        </w:rPr>
        <w:t>achats publics durables.</w:t>
      </w:r>
    </w:p>
    <w:tbl>
      <w:tblPr>
        <w:tblStyle w:val="GridTable1Light-Accent2"/>
        <w:tblW w:w="10201" w:type="dxa"/>
        <w:tblLook w:val="0000" w:firstRow="0" w:lastRow="0" w:firstColumn="0" w:lastColumn="0" w:noHBand="0" w:noVBand="0"/>
      </w:tblPr>
      <w:tblGrid>
        <w:gridCol w:w="10201"/>
      </w:tblGrid>
      <w:tr w:rsidR="004C6C1F" w:rsidRPr="003B7889" w14:paraId="79F8C979" w14:textId="77777777" w:rsidTr="006E065A">
        <w:trPr>
          <w:trHeight w:val="299"/>
        </w:trPr>
        <w:tc>
          <w:tcPr>
            <w:tcW w:w="10201" w:type="dxa"/>
            <w:shd w:val="clear" w:color="auto" w:fill="49F1C1" w:themeFill="accent2" w:themeFillTint="99"/>
          </w:tcPr>
          <w:p w14:paraId="4D314DD0" w14:textId="77777777" w:rsidR="00C97684" w:rsidRPr="003B7889" w:rsidRDefault="00000000">
            <w:pPr>
              <w:jc w:val="center"/>
              <w:rPr>
                <w:b/>
                <w:lang w:val="fr-FR"/>
              </w:rPr>
            </w:pPr>
            <w:r w:rsidRPr="003B7889">
              <w:rPr>
                <w:b/>
                <w:lang w:val="fr-FR"/>
              </w:rPr>
              <w:t xml:space="preserve">Sous-indicateur </w:t>
            </w:r>
            <w:r w:rsidR="00DD2F2A" w:rsidRPr="003B7889">
              <w:rPr>
                <w:b/>
                <w:lang w:val="fr-FR"/>
              </w:rPr>
              <w:t>6</w:t>
            </w:r>
            <w:r w:rsidRPr="003B7889">
              <w:rPr>
                <w:b/>
                <w:lang w:val="fr-FR"/>
              </w:rPr>
              <w:t xml:space="preserve">(a) </w:t>
            </w:r>
          </w:p>
          <w:p w14:paraId="77830F8F" w14:textId="77777777" w:rsidR="00C97684" w:rsidRPr="003B7889" w:rsidRDefault="00000000">
            <w:pPr>
              <w:tabs>
                <w:tab w:val="left" w:pos="1217"/>
              </w:tabs>
              <w:spacing w:line="0" w:lineRule="atLeast"/>
              <w:jc w:val="center"/>
              <w:rPr>
                <w:b/>
                <w:lang w:val="fr-FR"/>
              </w:rPr>
            </w:pPr>
            <w:r w:rsidRPr="003B7889">
              <w:rPr>
                <w:b/>
                <w:lang w:val="fr-FR"/>
              </w:rPr>
              <w:t xml:space="preserve">Stratégie des entités adjudicatrices en matière d'achats </w:t>
            </w:r>
            <w:r w:rsidR="00825B56" w:rsidRPr="003B7889">
              <w:rPr>
                <w:b/>
                <w:lang w:val="fr-FR"/>
              </w:rPr>
              <w:t xml:space="preserve">publics </w:t>
            </w:r>
            <w:r w:rsidRPr="003B7889">
              <w:rPr>
                <w:b/>
                <w:lang w:val="fr-FR"/>
              </w:rPr>
              <w:t>durables</w:t>
            </w:r>
          </w:p>
        </w:tc>
      </w:tr>
      <w:tr w:rsidR="004C6C1F" w:rsidRPr="003B7889" w14:paraId="6B2B630C" w14:textId="77777777" w:rsidTr="006E065A">
        <w:trPr>
          <w:trHeight w:val="299"/>
        </w:trPr>
        <w:tc>
          <w:tcPr>
            <w:tcW w:w="10201" w:type="dxa"/>
            <w:shd w:val="clear" w:color="auto" w:fill="C2FAEA" w:themeFill="accent2" w:themeFillTint="33"/>
          </w:tcPr>
          <w:p w14:paraId="58560FC8" w14:textId="77777777" w:rsidR="00C97684" w:rsidRPr="003B7889" w:rsidRDefault="00000000">
            <w:pPr>
              <w:rPr>
                <w:b/>
                <w:lang w:val="fr-FR"/>
              </w:rPr>
            </w:pPr>
            <w:r w:rsidRPr="003B7889">
              <w:rPr>
                <w:b/>
                <w:lang w:val="fr-FR"/>
              </w:rPr>
              <w:t xml:space="preserve">Critère d'évaluation </w:t>
            </w:r>
            <w:r w:rsidR="00DD2F2A" w:rsidRPr="003B7889">
              <w:rPr>
                <w:b/>
                <w:lang w:val="fr-FR"/>
              </w:rPr>
              <w:t>6</w:t>
            </w:r>
            <w:r w:rsidRPr="003B7889">
              <w:rPr>
                <w:b/>
                <w:lang w:val="fr-FR"/>
              </w:rPr>
              <w:t>(a)(a) :</w:t>
            </w:r>
          </w:p>
          <w:p w14:paraId="78A849FD" w14:textId="77777777" w:rsidR="00C97684" w:rsidRPr="003B7889" w:rsidRDefault="00000000">
            <w:pPr>
              <w:rPr>
                <w:b/>
                <w:lang w:val="fr-FR"/>
              </w:rPr>
            </w:pPr>
            <w:r w:rsidRPr="003B7889">
              <w:rPr>
                <w:rFonts w:ascii="Calibri" w:hAnsi="Calibri" w:cs="Calibri"/>
                <w:color w:val="3C3C3C"/>
                <w:lang w:val="fr-FR"/>
              </w:rPr>
              <w:t>Les entités adjudicatrices connaissent les politiques nationales, les plans stratégiques et la législation en matière d'APD.</w:t>
            </w:r>
          </w:p>
        </w:tc>
      </w:tr>
      <w:tr w:rsidR="004C6C1F" w14:paraId="29575B11" w14:textId="77777777" w:rsidTr="006E065A">
        <w:trPr>
          <w:trHeight w:val="366"/>
        </w:trPr>
        <w:tc>
          <w:tcPr>
            <w:tcW w:w="10201" w:type="dxa"/>
          </w:tcPr>
          <w:p w14:paraId="7A83B22D" w14:textId="77777777" w:rsidR="00C97684" w:rsidRDefault="00000000">
            <w:proofErr w:type="gramStart"/>
            <w:r w:rsidRPr="007D4244">
              <w:rPr>
                <w:b/>
              </w:rPr>
              <w:t xml:space="preserve">Conclusion </w:t>
            </w:r>
            <w:r>
              <w:t>:</w:t>
            </w:r>
            <w:proofErr w:type="gramEnd"/>
            <w:r>
              <w:t xml:space="preserve"> </w:t>
            </w:r>
            <w:sdt>
              <w:sdtPr>
                <w:id w:val="-1080286699"/>
                <w:placeholder>
                  <w:docPart w:val="89E468C710284B69A094685CA40063D1"/>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4C6C1F" w:rsidRPr="003B7889" w14:paraId="0C592823" w14:textId="77777777" w:rsidTr="006E065A">
        <w:trPr>
          <w:trHeight w:val="380"/>
        </w:trPr>
        <w:tc>
          <w:tcPr>
            <w:tcW w:w="10201" w:type="dxa"/>
          </w:tcPr>
          <w:p w14:paraId="174D5240"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48730560"/>
                <w:placeholder>
                  <w:docPart w:val="406F0EABFEFD4B28A1F1C7E708036D80"/>
                </w:placeholder>
                <w:showingPlcHdr/>
                <w:dropDownList>
                  <w:listItem w:value="Choose an item."/>
                  <w:listItem w:displayText="Yes" w:value="Yes"/>
                  <w:listItem w:displayText="No" w:value="No"/>
                </w:dropDownList>
              </w:sdtPr>
              <w:sdtContent>
                <w:r w:rsidR="007213DD" w:rsidRPr="003B7889">
                  <w:rPr>
                    <w:rStyle w:val="PlaceholderText"/>
                    <w:lang w:val="fr-FR"/>
                  </w:rPr>
                  <w:t>Choisissez un article.</w:t>
                </w:r>
              </w:sdtContent>
            </w:sdt>
          </w:p>
        </w:tc>
      </w:tr>
      <w:tr w:rsidR="004C6C1F" w:rsidRPr="007D4244" w14:paraId="76164697" w14:textId="77777777" w:rsidTr="006E065A">
        <w:trPr>
          <w:trHeight w:val="770"/>
        </w:trPr>
        <w:tc>
          <w:tcPr>
            <w:tcW w:w="10201" w:type="dxa"/>
          </w:tcPr>
          <w:p w14:paraId="536573BF" w14:textId="77777777" w:rsidR="00C97684" w:rsidRDefault="00000000">
            <w:pPr>
              <w:rPr>
                <w:b/>
              </w:rPr>
            </w:pPr>
            <w:r w:rsidRPr="005C6C35">
              <w:rPr>
                <w:b/>
              </w:rPr>
              <w:t>Analyse qualitative</w:t>
            </w:r>
          </w:p>
        </w:tc>
      </w:tr>
      <w:tr w:rsidR="004C6C1F" w:rsidRPr="005C6C35" w14:paraId="255EF532" w14:textId="77777777" w:rsidTr="006E065A">
        <w:trPr>
          <w:trHeight w:val="856"/>
        </w:trPr>
        <w:tc>
          <w:tcPr>
            <w:tcW w:w="10201" w:type="dxa"/>
          </w:tcPr>
          <w:p w14:paraId="4F9F17C0" w14:textId="77777777" w:rsidR="00C97684" w:rsidRDefault="00000000">
            <w:pPr>
              <w:rPr>
                <w:b/>
              </w:rPr>
            </w:pPr>
            <w:r w:rsidRPr="005C6C35">
              <w:rPr>
                <w:b/>
              </w:rPr>
              <w:t>Analyse des lacunes</w:t>
            </w:r>
          </w:p>
        </w:tc>
      </w:tr>
      <w:tr w:rsidR="004C6C1F" w:rsidRPr="005C6C35" w14:paraId="3244004E" w14:textId="77777777" w:rsidTr="006E065A">
        <w:trPr>
          <w:trHeight w:val="526"/>
        </w:trPr>
        <w:tc>
          <w:tcPr>
            <w:tcW w:w="10201" w:type="dxa"/>
          </w:tcPr>
          <w:p w14:paraId="46F14DD7" w14:textId="77777777" w:rsidR="00C97684" w:rsidRDefault="00000000">
            <w:pPr>
              <w:rPr>
                <w:b/>
              </w:rPr>
            </w:pPr>
            <w:r>
              <w:rPr>
                <w:b/>
              </w:rPr>
              <w:t>Recommandation</w:t>
            </w:r>
          </w:p>
        </w:tc>
      </w:tr>
      <w:tr w:rsidR="004C6C1F" w:rsidRPr="003B7889" w14:paraId="0330059D" w14:textId="77777777" w:rsidTr="006E065A">
        <w:trPr>
          <w:trHeight w:val="526"/>
        </w:trPr>
        <w:tc>
          <w:tcPr>
            <w:tcW w:w="10201" w:type="dxa"/>
            <w:shd w:val="clear" w:color="auto" w:fill="C2FAEA" w:themeFill="accent2" w:themeFillTint="33"/>
          </w:tcPr>
          <w:p w14:paraId="75CC89F2" w14:textId="77777777" w:rsidR="00C97684" w:rsidRPr="003B7889" w:rsidRDefault="00000000">
            <w:pPr>
              <w:rPr>
                <w:b/>
                <w:lang w:val="fr-FR"/>
              </w:rPr>
            </w:pPr>
            <w:r w:rsidRPr="003B7889">
              <w:rPr>
                <w:b/>
                <w:lang w:val="fr-FR"/>
              </w:rPr>
              <w:t xml:space="preserve">Critère d'évaluation </w:t>
            </w:r>
            <w:r w:rsidR="00DD2F2A" w:rsidRPr="003B7889">
              <w:rPr>
                <w:b/>
                <w:lang w:val="fr-FR"/>
              </w:rPr>
              <w:t>6(</w:t>
            </w:r>
            <w:r w:rsidRPr="003B7889">
              <w:rPr>
                <w:b/>
                <w:lang w:val="fr-FR"/>
              </w:rPr>
              <w:t>a)(b) :</w:t>
            </w:r>
          </w:p>
          <w:p w14:paraId="42D51268" w14:textId="77777777" w:rsidR="00C97684" w:rsidRPr="003B7889" w:rsidRDefault="00000000">
            <w:pPr>
              <w:rPr>
                <w:b/>
                <w:lang w:val="fr-FR"/>
              </w:rPr>
            </w:pPr>
            <w:r w:rsidRPr="003B7889">
              <w:rPr>
                <w:rFonts w:ascii="Calibri" w:hAnsi="Calibri" w:cs="Calibri"/>
                <w:color w:val="3C3C3C"/>
                <w:lang w:val="fr-FR"/>
              </w:rPr>
              <w:t>Les entités adjudicatrices disposent de mécanismes permettant d'évaluer les risques et les opportunités liés à leurs stratégies d'APD.</w:t>
            </w:r>
          </w:p>
        </w:tc>
      </w:tr>
      <w:tr w:rsidR="004C6C1F" w14:paraId="066D1C3A" w14:textId="77777777" w:rsidTr="006E065A">
        <w:trPr>
          <w:trHeight w:val="526"/>
        </w:trPr>
        <w:tc>
          <w:tcPr>
            <w:tcW w:w="10201" w:type="dxa"/>
          </w:tcPr>
          <w:p w14:paraId="645405BD" w14:textId="77777777" w:rsidR="00C97684" w:rsidRDefault="00000000">
            <w:pPr>
              <w:rPr>
                <w:b/>
              </w:rPr>
            </w:pPr>
            <w:proofErr w:type="gramStart"/>
            <w:r w:rsidRPr="007D4244">
              <w:rPr>
                <w:b/>
              </w:rPr>
              <w:t xml:space="preserve">Conclusion </w:t>
            </w:r>
            <w:r>
              <w:t>:</w:t>
            </w:r>
            <w:proofErr w:type="gramEnd"/>
            <w:r>
              <w:t xml:space="preserve"> </w:t>
            </w:r>
            <w:sdt>
              <w:sdtPr>
                <w:id w:val="-1697994328"/>
                <w:placeholder>
                  <w:docPart w:val="088C381A0AB847849C1F68B615652D7C"/>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4C6C1F" w:rsidRPr="003B7889" w14:paraId="1B4725D8" w14:textId="77777777" w:rsidTr="006E065A">
        <w:trPr>
          <w:trHeight w:val="526"/>
        </w:trPr>
        <w:tc>
          <w:tcPr>
            <w:tcW w:w="10201" w:type="dxa"/>
          </w:tcPr>
          <w:p w14:paraId="22E08B27"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1244378954"/>
                <w:placeholder>
                  <w:docPart w:val="06B000CAD0DB4215BC94CE8AE8A1CD83"/>
                </w:placeholder>
                <w:showingPlcHdr/>
                <w:dropDownList>
                  <w:listItem w:value="Choose an item."/>
                  <w:listItem w:displayText="Yes" w:value="Yes"/>
                  <w:listItem w:displayText="No" w:value="No"/>
                </w:dropDownList>
              </w:sdtPr>
              <w:sdtContent>
                <w:r w:rsidR="007213DD" w:rsidRPr="003B7889">
                  <w:rPr>
                    <w:rStyle w:val="PlaceholderText"/>
                    <w:lang w:val="fr-FR"/>
                  </w:rPr>
                  <w:t>Choisissez un article.</w:t>
                </w:r>
              </w:sdtContent>
            </w:sdt>
          </w:p>
        </w:tc>
      </w:tr>
      <w:tr w:rsidR="004C6C1F" w14:paraId="3B6ADFBC" w14:textId="77777777" w:rsidTr="006E065A">
        <w:trPr>
          <w:trHeight w:val="526"/>
        </w:trPr>
        <w:tc>
          <w:tcPr>
            <w:tcW w:w="10201" w:type="dxa"/>
          </w:tcPr>
          <w:p w14:paraId="13839EAC" w14:textId="77777777" w:rsidR="00C97684" w:rsidRDefault="00000000">
            <w:pPr>
              <w:rPr>
                <w:b/>
              </w:rPr>
            </w:pPr>
            <w:r w:rsidRPr="005C6C35">
              <w:rPr>
                <w:b/>
              </w:rPr>
              <w:t>Analyse qualitative</w:t>
            </w:r>
          </w:p>
        </w:tc>
      </w:tr>
      <w:tr w:rsidR="004C6C1F" w14:paraId="7FCDC559" w14:textId="77777777" w:rsidTr="006E065A">
        <w:trPr>
          <w:trHeight w:val="526"/>
        </w:trPr>
        <w:tc>
          <w:tcPr>
            <w:tcW w:w="10201" w:type="dxa"/>
          </w:tcPr>
          <w:p w14:paraId="0E16126E" w14:textId="77777777" w:rsidR="00C97684" w:rsidRDefault="00000000">
            <w:pPr>
              <w:rPr>
                <w:b/>
              </w:rPr>
            </w:pPr>
            <w:r w:rsidRPr="005C6C35">
              <w:rPr>
                <w:b/>
              </w:rPr>
              <w:t>Analyse des lacunes</w:t>
            </w:r>
          </w:p>
        </w:tc>
      </w:tr>
      <w:tr w:rsidR="004C6C1F" w:rsidRPr="005C6C35" w14:paraId="188E9A81" w14:textId="77777777" w:rsidTr="006E065A">
        <w:trPr>
          <w:trHeight w:val="526"/>
        </w:trPr>
        <w:tc>
          <w:tcPr>
            <w:tcW w:w="10201" w:type="dxa"/>
          </w:tcPr>
          <w:p w14:paraId="1418DACD" w14:textId="77777777" w:rsidR="00C97684" w:rsidRDefault="00000000">
            <w:pPr>
              <w:rPr>
                <w:b/>
              </w:rPr>
            </w:pPr>
            <w:r>
              <w:rPr>
                <w:b/>
              </w:rPr>
              <w:t>Recommandation</w:t>
            </w:r>
          </w:p>
        </w:tc>
      </w:tr>
      <w:tr w:rsidR="004C6C1F" w:rsidRPr="003B7889" w14:paraId="37EEC005" w14:textId="77777777" w:rsidTr="006E065A">
        <w:trPr>
          <w:trHeight w:val="526"/>
        </w:trPr>
        <w:tc>
          <w:tcPr>
            <w:tcW w:w="10201" w:type="dxa"/>
            <w:shd w:val="clear" w:color="auto" w:fill="C2FAEA" w:themeFill="accent2" w:themeFillTint="33"/>
          </w:tcPr>
          <w:p w14:paraId="31CA0AE6" w14:textId="77777777" w:rsidR="00C97684" w:rsidRPr="003B7889" w:rsidRDefault="00000000">
            <w:pPr>
              <w:rPr>
                <w:b/>
                <w:lang w:val="fr-FR"/>
              </w:rPr>
            </w:pPr>
            <w:r w:rsidRPr="003B7889">
              <w:rPr>
                <w:b/>
                <w:lang w:val="fr-FR"/>
              </w:rPr>
              <w:t xml:space="preserve">Critère d'évaluation </w:t>
            </w:r>
            <w:r w:rsidR="00DD2F2A" w:rsidRPr="003B7889">
              <w:rPr>
                <w:b/>
                <w:lang w:val="fr-FR"/>
              </w:rPr>
              <w:t>6</w:t>
            </w:r>
            <w:r w:rsidRPr="003B7889">
              <w:rPr>
                <w:b/>
                <w:lang w:val="fr-FR"/>
              </w:rPr>
              <w:t>(a)(c) :</w:t>
            </w:r>
          </w:p>
          <w:p w14:paraId="2F10F0B3" w14:textId="77777777" w:rsidR="00C97684" w:rsidRPr="003B7889" w:rsidRDefault="00000000">
            <w:pPr>
              <w:rPr>
                <w:b/>
                <w:lang w:val="fr-FR"/>
              </w:rPr>
            </w:pPr>
            <w:r w:rsidRPr="003B7889">
              <w:rPr>
                <w:rFonts w:ascii="Calibri" w:hAnsi="Calibri" w:cs="Calibri"/>
                <w:color w:val="3C3C3C"/>
                <w:lang w:val="fr-FR"/>
              </w:rPr>
              <w:t>Les entités adjudicatrices entreprennent des activités visant à traduire les priorités nationales en matière d'APD dans leurs propres stratégies.</w:t>
            </w:r>
          </w:p>
        </w:tc>
      </w:tr>
      <w:tr w:rsidR="004C6C1F" w14:paraId="612C9D46" w14:textId="77777777" w:rsidTr="006E065A">
        <w:trPr>
          <w:trHeight w:val="526"/>
        </w:trPr>
        <w:tc>
          <w:tcPr>
            <w:tcW w:w="10201" w:type="dxa"/>
          </w:tcPr>
          <w:p w14:paraId="5D49541C" w14:textId="77777777" w:rsidR="00C97684" w:rsidRDefault="00000000">
            <w:pPr>
              <w:rPr>
                <w:b/>
              </w:rPr>
            </w:pPr>
            <w:proofErr w:type="gramStart"/>
            <w:r w:rsidRPr="007D4244">
              <w:rPr>
                <w:b/>
              </w:rPr>
              <w:t xml:space="preserve">Conclusion </w:t>
            </w:r>
            <w:r>
              <w:t>:</w:t>
            </w:r>
            <w:proofErr w:type="gramEnd"/>
            <w:r>
              <w:t xml:space="preserve"> </w:t>
            </w:r>
            <w:sdt>
              <w:sdtPr>
                <w:id w:val="-918936132"/>
                <w:placeholder>
                  <w:docPart w:val="E8545594D54540179A1C540BEF9C056A"/>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4C6C1F" w:rsidRPr="003B7889" w14:paraId="48100CE0" w14:textId="77777777" w:rsidTr="006E065A">
        <w:trPr>
          <w:trHeight w:val="526"/>
        </w:trPr>
        <w:tc>
          <w:tcPr>
            <w:tcW w:w="10201" w:type="dxa"/>
          </w:tcPr>
          <w:p w14:paraId="079A5DE0"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787093677"/>
                <w:placeholder>
                  <w:docPart w:val="CB2E25D29F494CB8AF422E0391483617"/>
                </w:placeholder>
                <w:showingPlcHdr/>
                <w:dropDownList>
                  <w:listItem w:value="Choose an item."/>
                  <w:listItem w:displayText="Yes" w:value="Yes"/>
                  <w:listItem w:displayText="No" w:value="No"/>
                </w:dropDownList>
              </w:sdtPr>
              <w:sdtContent>
                <w:r w:rsidR="007213DD" w:rsidRPr="003B7889">
                  <w:rPr>
                    <w:rStyle w:val="PlaceholderText"/>
                    <w:lang w:val="fr-FR"/>
                  </w:rPr>
                  <w:t>Choisissez un article.</w:t>
                </w:r>
              </w:sdtContent>
            </w:sdt>
          </w:p>
        </w:tc>
      </w:tr>
      <w:tr w:rsidR="004C6C1F" w14:paraId="42BBFE76" w14:textId="77777777" w:rsidTr="006E065A">
        <w:trPr>
          <w:trHeight w:val="526"/>
        </w:trPr>
        <w:tc>
          <w:tcPr>
            <w:tcW w:w="10201" w:type="dxa"/>
          </w:tcPr>
          <w:p w14:paraId="2ACAD78D" w14:textId="77777777" w:rsidR="00C97684" w:rsidRDefault="00000000">
            <w:pPr>
              <w:rPr>
                <w:b/>
              </w:rPr>
            </w:pPr>
            <w:r w:rsidRPr="005C6C35">
              <w:rPr>
                <w:b/>
              </w:rPr>
              <w:t>Analyse qualitative</w:t>
            </w:r>
          </w:p>
        </w:tc>
      </w:tr>
      <w:tr w:rsidR="004C6C1F" w14:paraId="2D1763E1" w14:textId="77777777" w:rsidTr="006E065A">
        <w:trPr>
          <w:trHeight w:val="526"/>
        </w:trPr>
        <w:tc>
          <w:tcPr>
            <w:tcW w:w="10201" w:type="dxa"/>
          </w:tcPr>
          <w:p w14:paraId="411DBE39" w14:textId="77777777" w:rsidR="00C97684" w:rsidRDefault="00000000">
            <w:pPr>
              <w:rPr>
                <w:b/>
              </w:rPr>
            </w:pPr>
            <w:r w:rsidRPr="005C6C35">
              <w:rPr>
                <w:b/>
              </w:rPr>
              <w:t>Analyse des lacunes</w:t>
            </w:r>
          </w:p>
        </w:tc>
      </w:tr>
      <w:tr w:rsidR="004C6C1F" w14:paraId="6AD9C086" w14:textId="77777777" w:rsidTr="006E065A">
        <w:trPr>
          <w:trHeight w:val="526"/>
        </w:trPr>
        <w:tc>
          <w:tcPr>
            <w:tcW w:w="10201" w:type="dxa"/>
          </w:tcPr>
          <w:p w14:paraId="755F7A0A" w14:textId="77777777" w:rsidR="00C97684" w:rsidRDefault="00000000">
            <w:pPr>
              <w:rPr>
                <w:b/>
              </w:rPr>
            </w:pPr>
            <w:r>
              <w:rPr>
                <w:b/>
              </w:rPr>
              <w:lastRenderedPageBreak/>
              <w:t>Recommandation</w:t>
            </w:r>
          </w:p>
        </w:tc>
      </w:tr>
      <w:tr w:rsidR="00825B56" w:rsidRPr="003B7889" w14:paraId="19E605D0" w14:textId="77777777" w:rsidTr="00825B56">
        <w:trPr>
          <w:trHeight w:val="526"/>
        </w:trPr>
        <w:tc>
          <w:tcPr>
            <w:tcW w:w="10201" w:type="dxa"/>
            <w:shd w:val="clear" w:color="auto" w:fill="C2FAEA" w:themeFill="accent2" w:themeFillTint="33"/>
          </w:tcPr>
          <w:p w14:paraId="3EBBCE4A" w14:textId="77777777" w:rsidR="00C97684" w:rsidRPr="003B7889" w:rsidRDefault="00000000">
            <w:pPr>
              <w:rPr>
                <w:b/>
                <w:lang w:val="fr-FR"/>
              </w:rPr>
            </w:pPr>
            <w:r w:rsidRPr="003B7889">
              <w:rPr>
                <w:b/>
                <w:lang w:val="fr-FR"/>
              </w:rPr>
              <w:t>Critère d'évaluation 6(a)(d) :</w:t>
            </w:r>
          </w:p>
          <w:p w14:paraId="45E5BF3B" w14:textId="77777777" w:rsidR="00C97684" w:rsidRPr="003B7889" w:rsidRDefault="00000000">
            <w:pPr>
              <w:rPr>
                <w:b/>
                <w:lang w:val="fr-FR"/>
              </w:rPr>
            </w:pPr>
            <w:r w:rsidRPr="003B7889">
              <w:rPr>
                <w:rFonts w:ascii="Calibri" w:hAnsi="Calibri" w:cs="Calibri"/>
                <w:color w:val="3C3C3C"/>
                <w:lang w:val="fr-FR"/>
              </w:rPr>
              <w:t xml:space="preserve">Les entités adjudicatrices </w:t>
            </w:r>
            <w:r w:rsidR="00900FB0" w:rsidRPr="003B7889">
              <w:rPr>
                <w:rFonts w:ascii="Calibri" w:hAnsi="Calibri" w:cs="Calibri"/>
                <w:color w:val="3C3C3C"/>
                <w:lang w:val="fr-FR"/>
              </w:rPr>
              <w:t>ont mis en place des mesures de performance pour contrôler et suivre leurs efforts en matière d'APD.</w:t>
            </w:r>
          </w:p>
        </w:tc>
      </w:tr>
      <w:tr w:rsidR="00825B56" w14:paraId="639650EF" w14:textId="77777777" w:rsidTr="006E065A">
        <w:trPr>
          <w:trHeight w:val="526"/>
        </w:trPr>
        <w:tc>
          <w:tcPr>
            <w:tcW w:w="10201" w:type="dxa"/>
          </w:tcPr>
          <w:p w14:paraId="2879CC10" w14:textId="77777777" w:rsidR="00C97684" w:rsidRDefault="00000000">
            <w:pPr>
              <w:rPr>
                <w:b/>
              </w:rPr>
            </w:pPr>
            <w:proofErr w:type="gramStart"/>
            <w:r w:rsidRPr="007D4244">
              <w:rPr>
                <w:b/>
              </w:rPr>
              <w:t xml:space="preserve">Conclusion </w:t>
            </w:r>
            <w:r>
              <w:t>:</w:t>
            </w:r>
            <w:proofErr w:type="gramEnd"/>
            <w:r>
              <w:t xml:space="preserve"> </w:t>
            </w:r>
            <w:sdt>
              <w:sdtPr>
                <w:id w:val="-1968115633"/>
                <w:placeholder>
                  <w:docPart w:val="26CD6A06A46A4FCAA4A6120F238C9CE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25B56" w:rsidRPr="003B7889" w14:paraId="13D0A7A2" w14:textId="77777777" w:rsidTr="006E065A">
        <w:trPr>
          <w:trHeight w:val="526"/>
        </w:trPr>
        <w:tc>
          <w:tcPr>
            <w:tcW w:w="10201" w:type="dxa"/>
          </w:tcPr>
          <w:p w14:paraId="18ABD9D6"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2051299044"/>
                <w:placeholder>
                  <w:docPart w:val="68ABD7A4A6A5427A9E3B69C307691C9B"/>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14:paraId="297D0546" w14:textId="77777777" w:rsidTr="006E065A">
        <w:trPr>
          <w:trHeight w:val="526"/>
        </w:trPr>
        <w:tc>
          <w:tcPr>
            <w:tcW w:w="10201" w:type="dxa"/>
          </w:tcPr>
          <w:p w14:paraId="46BBB0DE" w14:textId="77777777" w:rsidR="00C97684" w:rsidRDefault="00000000">
            <w:pPr>
              <w:rPr>
                <w:b/>
              </w:rPr>
            </w:pPr>
            <w:r w:rsidRPr="005C6C35">
              <w:rPr>
                <w:b/>
              </w:rPr>
              <w:t>Analyse qualitative</w:t>
            </w:r>
          </w:p>
        </w:tc>
      </w:tr>
      <w:tr w:rsidR="00825B56" w14:paraId="01255579" w14:textId="77777777" w:rsidTr="006E065A">
        <w:trPr>
          <w:trHeight w:val="526"/>
        </w:trPr>
        <w:tc>
          <w:tcPr>
            <w:tcW w:w="10201" w:type="dxa"/>
          </w:tcPr>
          <w:p w14:paraId="3C4012FD" w14:textId="77777777" w:rsidR="00C97684" w:rsidRDefault="00000000">
            <w:pPr>
              <w:rPr>
                <w:b/>
              </w:rPr>
            </w:pPr>
            <w:r w:rsidRPr="005C6C35">
              <w:rPr>
                <w:b/>
              </w:rPr>
              <w:t>Analyse des lacunes</w:t>
            </w:r>
          </w:p>
        </w:tc>
      </w:tr>
      <w:tr w:rsidR="00825B56" w14:paraId="6719F35C" w14:textId="77777777" w:rsidTr="006E065A">
        <w:trPr>
          <w:trHeight w:val="526"/>
        </w:trPr>
        <w:tc>
          <w:tcPr>
            <w:tcW w:w="10201" w:type="dxa"/>
          </w:tcPr>
          <w:p w14:paraId="104CA31B" w14:textId="77777777" w:rsidR="00C97684" w:rsidRDefault="00000000">
            <w:pPr>
              <w:rPr>
                <w:b/>
              </w:rPr>
            </w:pPr>
            <w:r>
              <w:rPr>
                <w:b/>
              </w:rPr>
              <w:t>Recommandation</w:t>
            </w:r>
          </w:p>
        </w:tc>
      </w:tr>
      <w:tr w:rsidR="00825B56" w:rsidRPr="003B7889" w14:paraId="2ADCC946" w14:textId="77777777" w:rsidTr="00DD2F2A">
        <w:trPr>
          <w:trHeight w:val="526"/>
        </w:trPr>
        <w:tc>
          <w:tcPr>
            <w:tcW w:w="10201" w:type="dxa"/>
            <w:shd w:val="clear" w:color="auto" w:fill="49F1C1" w:themeFill="accent2" w:themeFillTint="99"/>
          </w:tcPr>
          <w:p w14:paraId="699A10BC" w14:textId="77777777" w:rsidR="00C97684" w:rsidRPr="003B7889" w:rsidRDefault="00000000">
            <w:pPr>
              <w:jc w:val="center"/>
              <w:rPr>
                <w:b/>
                <w:lang w:val="fr-FR"/>
              </w:rPr>
            </w:pPr>
            <w:r w:rsidRPr="003B7889">
              <w:rPr>
                <w:b/>
                <w:lang w:val="fr-FR"/>
              </w:rPr>
              <w:t>Sous-indicateur 6(b)</w:t>
            </w:r>
          </w:p>
          <w:p w14:paraId="5680EBA4" w14:textId="77777777" w:rsidR="00C97684" w:rsidRPr="003B7889" w:rsidRDefault="00000000">
            <w:pPr>
              <w:jc w:val="center"/>
              <w:rPr>
                <w:b/>
                <w:lang w:val="fr-FR"/>
              </w:rPr>
            </w:pPr>
            <w:r w:rsidRPr="003B7889">
              <w:rPr>
                <w:b/>
                <w:lang w:val="fr-FR"/>
              </w:rPr>
              <w:t>Organe centralisé de passation des marchés</w:t>
            </w:r>
          </w:p>
        </w:tc>
      </w:tr>
      <w:tr w:rsidR="00825B56" w:rsidRPr="003B7889" w14:paraId="2955C96E" w14:textId="77777777" w:rsidTr="006E065A">
        <w:trPr>
          <w:trHeight w:val="526"/>
        </w:trPr>
        <w:tc>
          <w:tcPr>
            <w:tcW w:w="10201" w:type="dxa"/>
            <w:shd w:val="clear" w:color="auto" w:fill="C2FAEA" w:themeFill="accent2" w:themeFillTint="33"/>
          </w:tcPr>
          <w:p w14:paraId="73223BF9" w14:textId="77777777" w:rsidR="00C97684" w:rsidRPr="003B7889" w:rsidRDefault="00000000">
            <w:pPr>
              <w:rPr>
                <w:b/>
                <w:lang w:val="fr-FR"/>
              </w:rPr>
            </w:pPr>
            <w:r w:rsidRPr="003B7889">
              <w:rPr>
                <w:b/>
                <w:lang w:val="fr-FR"/>
              </w:rPr>
              <w:t>Critère d'évaluation 6(b)(a) :</w:t>
            </w:r>
          </w:p>
          <w:p w14:paraId="0363AC7B"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 xml:space="preserve">Les Organes </w:t>
            </w:r>
            <w:r w:rsidR="00825B56" w:rsidRPr="003B7889">
              <w:rPr>
                <w:rFonts w:ascii="Calibri" w:hAnsi="Calibri" w:cs="Calibri"/>
                <w:color w:val="3C3C3C"/>
                <w:lang w:val="fr-FR"/>
              </w:rPr>
              <w:t xml:space="preserve">centralisés de passation des marchés </w:t>
            </w:r>
            <w:r w:rsidRPr="003B7889">
              <w:rPr>
                <w:rFonts w:ascii="Calibri" w:hAnsi="Calibri" w:cs="Calibri"/>
                <w:color w:val="3C3C3C"/>
                <w:lang w:val="fr-FR"/>
              </w:rPr>
              <w:t xml:space="preserve">sont </w:t>
            </w:r>
            <w:r w:rsidR="00825B56" w:rsidRPr="003B7889">
              <w:rPr>
                <w:rFonts w:ascii="Calibri" w:hAnsi="Calibri" w:cs="Calibri"/>
                <w:color w:val="3C3C3C"/>
                <w:lang w:val="fr-FR"/>
              </w:rPr>
              <w:t>informés et participent, le cas échéant, à l'élaboration des politiques nationales,</w:t>
            </w:r>
          </w:p>
          <w:p w14:paraId="21DCA940" w14:textId="77777777" w:rsidR="00C97684" w:rsidRPr="003B7889" w:rsidRDefault="00000000">
            <w:pPr>
              <w:rPr>
                <w:b/>
                <w:bCs/>
                <w:lang w:val="fr-FR"/>
              </w:rPr>
            </w:pPr>
            <w:proofErr w:type="gramStart"/>
            <w:r w:rsidRPr="003B7889">
              <w:rPr>
                <w:rFonts w:ascii="Calibri" w:hAnsi="Calibri" w:cs="Calibri"/>
                <w:color w:val="3C3C3C"/>
                <w:lang w:val="fr-FR"/>
              </w:rPr>
              <w:t>les</w:t>
            </w:r>
            <w:proofErr w:type="gramEnd"/>
            <w:r w:rsidRPr="003B7889">
              <w:rPr>
                <w:rFonts w:ascii="Calibri" w:hAnsi="Calibri" w:cs="Calibri"/>
                <w:color w:val="3C3C3C"/>
                <w:lang w:val="fr-FR"/>
              </w:rPr>
              <w:t xml:space="preserve"> plans stratégiques et la législation sur l'APD.</w:t>
            </w:r>
          </w:p>
        </w:tc>
      </w:tr>
      <w:tr w:rsidR="00825B56" w14:paraId="0AF5B86A" w14:textId="77777777" w:rsidTr="006E065A">
        <w:trPr>
          <w:trHeight w:val="526"/>
        </w:trPr>
        <w:tc>
          <w:tcPr>
            <w:tcW w:w="10201" w:type="dxa"/>
          </w:tcPr>
          <w:p w14:paraId="5B1D37E2" w14:textId="77777777" w:rsidR="00C97684" w:rsidRDefault="00000000">
            <w:pPr>
              <w:rPr>
                <w:b/>
              </w:rPr>
            </w:pPr>
            <w:proofErr w:type="gramStart"/>
            <w:r w:rsidRPr="007D4244">
              <w:rPr>
                <w:b/>
              </w:rPr>
              <w:t xml:space="preserve">Conclusion </w:t>
            </w:r>
            <w:r>
              <w:t>:</w:t>
            </w:r>
            <w:proofErr w:type="gramEnd"/>
            <w:r>
              <w:t xml:space="preserve"> </w:t>
            </w:r>
            <w:sdt>
              <w:sdtPr>
                <w:id w:val="1063757860"/>
                <w:placeholder>
                  <w:docPart w:val="E1B7C5E1EE24445790D3CD83B3289F9C"/>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25B56" w:rsidRPr="003B7889" w14:paraId="7EBD2B1D" w14:textId="77777777" w:rsidTr="006E065A">
        <w:trPr>
          <w:trHeight w:val="526"/>
        </w:trPr>
        <w:tc>
          <w:tcPr>
            <w:tcW w:w="10201" w:type="dxa"/>
          </w:tcPr>
          <w:p w14:paraId="0FB06FC9"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920638054"/>
                <w:placeholder>
                  <w:docPart w:val="5A1854DA5E3F4CECA26052A8B0E99DA2"/>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14:paraId="4067C677" w14:textId="77777777" w:rsidTr="006E065A">
        <w:trPr>
          <w:trHeight w:val="526"/>
        </w:trPr>
        <w:tc>
          <w:tcPr>
            <w:tcW w:w="10201" w:type="dxa"/>
          </w:tcPr>
          <w:p w14:paraId="3A2BE11C" w14:textId="77777777" w:rsidR="00C97684" w:rsidRDefault="00000000">
            <w:pPr>
              <w:rPr>
                <w:b/>
              </w:rPr>
            </w:pPr>
            <w:r w:rsidRPr="005C6C35">
              <w:rPr>
                <w:b/>
              </w:rPr>
              <w:t>Analyse qualitative</w:t>
            </w:r>
          </w:p>
        </w:tc>
      </w:tr>
      <w:tr w:rsidR="00825B56" w14:paraId="699B86F2" w14:textId="77777777" w:rsidTr="006E065A">
        <w:trPr>
          <w:trHeight w:val="526"/>
        </w:trPr>
        <w:tc>
          <w:tcPr>
            <w:tcW w:w="10201" w:type="dxa"/>
          </w:tcPr>
          <w:p w14:paraId="68358E28" w14:textId="77777777" w:rsidR="00C97684" w:rsidRDefault="00000000">
            <w:pPr>
              <w:rPr>
                <w:b/>
              </w:rPr>
            </w:pPr>
            <w:r w:rsidRPr="005C6C35">
              <w:rPr>
                <w:b/>
              </w:rPr>
              <w:t>Analyse des lacunes</w:t>
            </w:r>
          </w:p>
        </w:tc>
      </w:tr>
      <w:tr w:rsidR="00825B56" w14:paraId="7F730499" w14:textId="77777777" w:rsidTr="006E065A">
        <w:trPr>
          <w:trHeight w:val="526"/>
        </w:trPr>
        <w:tc>
          <w:tcPr>
            <w:tcW w:w="10201" w:type="dxa"/>
          </w:tcPr>
          <w:p w14:paraId="0E94D9C5" w14:textId="77777777" w:rsidR="00C97684" w:rsidRDefault="00000000">
            <w:pPr>
              <w:rPr>
                <w:b/>
              </w:rPr>
            </w:pPr>
            <w:r>
              <w:rPr>
                <w:b/>
              </w:rPr>
              <w:t>Recommandation</w:t>
            </w:r>
          </w:p>
        </w:tc>
      </w:tr>
      <w:tr w:rsidR="00825B56" w:rsidRPr="003B7889" w14:paraId="2DE6A058" w14:textId="77777777" w:rsidTr="00DD2F2A">
        <w:trPr>
          <w:trHeight w:val="526"/>
        </w:trPr>
        <w:tc>
          <w:tcPr>
            <w:tcW w:w="10201" w:type="dxa"/>
            <w:shd w:val="clear" w:color="auto" w:fill="C2FAEA" w:themeFill="accent2" w:themeFillTint="33"/>
          </w:tcPr>
          <w:p w14:paraId="7A845DF6" w14:textId="77777777" w:rsidR="00C97684" w:rsidRPr="003B7889" w:rsidRDefault="00000000">
            <w:pPr>
              <w:rPr>
                <w:b/>
                <w:lang w:val="fr-FR"/>
              </w:rPr>
            </w:pPr>
            <w:r w:rsidRPr="003B7889">
              <w:rPr>
                <w:b/>
                <w:lang w:val="fr-FR"/>
              </w:rPr>
              <w:t>Critère d'évaluation 6(b)(b) :</w:t>
            </w:r>
          </w:p>
          <w:p w14:paraId="4315944A" w14:textId="77777777" w:rsidR="00C97684" w:rsidRPr="003B7889" w:rsidRDefault="00000000">
            <w:pPr>
              <w:rPr>
                <w:b/>
                <w:lang w:val="fr-FR"/>
              </w:rPr>
            </w:pPr>
            <w:r w:rsidRPr="003B7889">
              <w:rPr>
                <w:rFonts w:ascii="Calibri" w:hAnsi="Calibri" w:cs="Calibri"/>
                <w:color w:val="3C3C3C"/>
                <w:lang w:val="fr-FR"/>
              </w:rPr>
              <w:t xml:space="preserve">Les Organes </w:t>
            </w:r>
            <w:r w:rsidR="00825B56" w:rsidRPr="003B7889">
              <w:rPr>
                <w:rFonts w:ascii="Calibri" w:hAnsi="Calibri" w:cs="Calibri"/>
                <w:color w:val="3C3C3C"/>
                <w:lang w:val="fr-FR"/>
              </w:rPr>
              <w:t>centralisés de passation des marchés évaluent les risques et les opportunités liés à l'APD.</w:t>
            </w:r>
          </w:p>
        </w:tc>
      </w:tr>
      <w:tr w:rsidR="00825B56" w14:paraId="7B9B84DD" w14:textId="77777777" w:rsidTr="006E065A">
        <w:trPr>
          <w:trHeight w:val="526"/>
        </w:trPr>
        <w:tc>
          <w:tcPr>
            <w:tcW w:w="10201" w:type="dxa"/>
          </w:tcPr>
          <w:p w14:paraId="03A2120F" w14:textId="77777777" w:rsidR="00C97684" w:rsidRDefault="00000000">
            <w:pPr>
              <w:rPr>
                <w:b/>
              </w:rPr>
            </w:pPr>
            <w:proofErr w:type="gramStart"/>
            <w:r w:rsidRPr="007D4244">
              <w:rPr>
                <w:b/>
              </w:rPr>
              <w:t xml:space="preserve">Conclusion </w:t>
            </w:r>
            <w:r>
              <w:t>:</w:t>
            </w:r>
            <w:proofErr w:type="gramEnd"/>
            <w:r>
              <w:t xml:space="preserve"> </w:t>
            </w:r>
            <w:sdt>
              <w:sdtPr>
                <w:id w:val="324780952"/>
                <w:placeholder>
                  <w:docPart w:val="3F33F70699774D18AE584987D6C40EE3"/>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25B56" w:rsidRPr="003B7889" w14:paraId="2D1F745E" w14:textId="77777777" w:rsidTr="006E065A">
        <w:trPr>
          <w:trHeight w:val="526"/>
        </w:trPr>
        <w:tc>
          <w:tcPr>
            <w:tcW w:w="10201" w:type="dxa"/>
          </w:tcPr>
          <w:p w14:paraId="18451410"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207410623"/>
                <w:placeholder>
                  <w:docPart w:val="C69C31D4D0E34F22BDAE59905C191E5A"/>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14:paraId="2441D44D" w14:textId="77777777" w:rsidTr="006E065A">
        <w:trPr>
          <w:trHeight w:val="526"/>
        </w:trPr>
        <w:tc>
          <w:tcPr>
            <w:tcW w:w="10201" w:type="dxa"/>
          </w:tcPr>
          <w:p w14:paraId="2AC009B9" w14:textId="77777777" w:rsidR="00C97684" w:rsidRDefault="00000000">
            <w:pPr>
              <w:rPr>
                <w:b/>
              </w:rPr>
            </w:pPr>
            <w:r w:rsidRPr="005C6C35">
              <w:rPr>
                <w:b/>
              </w:rPr>
              <w:t>Analyse qualitative</w:t>
            </w:r>
          </w:p>
        </w:tc>
      </w:tr>
      <w:tr w:rsidR="00825B56" w14:paraId="4D3B5BC3" w14:textId="77777777" w:rsidTr="006E065A">
        <w:trPr>
          <w:trHeight w:val="526"/>
        </w:trPr>
        <w:tc>
          <w:tcPr>
            <w:tcW w:w="10201" w:type="dxa"/>
          </w:tcPr>
          <w:p w14:paraId="0C7A5C80" w14:textId="77777777" w:rsidR="00C97684" w:rsidRDefault="00000000">
            <w:pPr>
              <w:rPr>
                <w:b/>
              </w:rPr>
            </w:pPr>
            <w:r w:rsidRPr="005C6C35">
              <w:rPr>
                <w:b/>
              </w:rPr>
              <w:t>Analyse des lacunes</w:t>
            </w:r>
          </w:p>
        </w:tc>
      </w:tr>
      <w:tr w:rsidR="00825B56" w14:paraId="1418740C" w14:textId="77777777" w:rsidTr="006E065A">
        <w:trPr>
          <w:trHeight w:val="526"/>
        </w:trPr>
        <w:tc>
          <w:tcPr>
            <w:tcW w:w="10201" w:type="dxa"/>
          </w:tcPr>
          <w:p w14:paraId="793C29B1" w14:textId="77777777" w:rsidR="00C97684" w:rsidRDefault="00000000">
            <w:pPr>
              <w:rPr>
                <w:b/>
              </w:rPr>
            </w:pPr>
            <w:r>
              <w:rPr>
                <w:b/>
              </w:rPr>
              <w:t>Recommandation</w:t>
            </w:r>
          </w:p>
        </w:tc>
      </w:tr>
      <w:tr w:rsidR="00825B56" w:rsidRPr="003B7889" w14:paraId="5C393E20" w14:textId="77777777" w:rsidTr="00DD2F2A">
        <w:trPr>
          <w:trHeight w:val="526"/>
        </w:trPr>
        <w:tc>
          <w:tcPr>
            <w:tcW w:w="10201" w:type="dxa"/>
            <w:shd w:val="clear" w:color="auto" w:fill="C2FAEA" w:themeFill="accent2" w:themeFillTint="33"/>
          </w:tcPr>
          <w:p w14:paraId="0928B6DF" w14:textId="77777777" w:rsidR="00C97684" w:rsidRPr="003B7889" w:rsidRDefault="00000000">
            <w:pPr>
              <w:rPr>
                <w:b/>
                <w:lang w:val="fr-FR"/>
              </w:rPr>
            </w:pPr>
            <w:r w:rsidRPr="003B7889">
              <w:rPr>
                <w:b/>
                <w:lang w:val="fr-FR"/>
              </w:rPr>
              <w:t>Critère d'évaluation 6(b)(c) :</w:t>
            </w:r>
          </w:p>
          <w:p w14:paraId="79FC3990" w14:textId="77777777" w:rsidR="00C97684" w:rsidRPr="003B7889" w:rsidRDefault="00000000">
            <w:pPr>
              <w:rPr>
                <w:b/>
                <w:lang w:val="fr-FR"/>
              </w:rPr>
            </w:pPr>
            <w:r w:rsidRPr="003B7889">
              <w:rPr>
                <w:rFonts w:ascii="Calibri" w:hAnsi="Calibri" w:cs="Calibri"/>
                <w:color w:val="3C3C3C"/>
                <w:lang w:val="fr-FR"/>
              </w:rPr>
              <w:t xml:space="preserve">Les Organes </w:t>
            </w:r>
            <w:r w:rsidR="00825B56" w:rsidRPr="003B7889">
              <w:rPr>
                <w:rFonts w:ascii="Calibri" w:hAnsi="Calibri" w:cs="Calibri"/>
                <w:color w:val="3C3C3C"/>
                <w:lang w:val="fr-FR"/>
              </w:rPr>
              <w:t xml:space="preserve">centralisés de passation des marchés </w:t>
            </w:r>
            <w:r w:rsidRPr="003B7889">
              <w:rPr>
                <w:rFonts w:ascii="Calibri" w:hAnsi="Calibri" w:cs="Calibri"/>
                <w:color w:val="3C3C3C"/>
                <w:lang w:val="fr-FR"/>
              </w:rPr>
              <w:t xml:space="preserve">entreprennent des </w:t>
            </w:r>
            <w:r w:rsidR="00825B56" w:rsidRPr="003B7889">
              <w:rPr>
                <w:rFonts w:ascii="Calibri" w:hAnsi="Calibri" w:cs="Calibri"/>
                <w:color w:val="3C3C3C"/>
                <w:lang w:val="fr-FR"/>
              </w:rPr>
              <w:t xml:space="preserve">activités visant à </w:t>
            </w:r>
            <w:r w:rsidRPr="003B7889">
              <w:rPr>
                <w:rFonts w:ascii="Calibri" w:hAnsi="Calibri" w:cs="Calibri"/>
                <w:color w:val="3C3C3C"/>
                <w:lang w:val="fr-FR"/>
              </w:rPr>
              <w:t xml:space="preserve">traduire les priorités </w:t>
            </w:r>
            <w:r w:rsidR="00825B56" w:rsidRPr="003B7889">
              <w:rPr>
                <w:rFonts w:ascii="Calibri" w:hAnsi="Calibri" w:cs="Calibri"/>
                <w:color w:val="3C3C3C"/>
                <w:lang w:val="fr-FR"/>
              </w:rPr>
              <w:t xml:space="preserve">nationales </w:t>
            </w:r>
            <w:r w:rsidRPr="003B7889">
              <w:rPr>
                <w:rFonts w:ascii="Calibri" w:hAnsi="Calibri" w:cs="Calibri"/>
                <w:color w:val="3C3C3C"/>
                <w:lang w:val="fr-FR"/>
              </w:rPr>
              <w:t>en matière d'APD dans leurs propres stratégies.</w:t>
            </w:r>
          </w:p>
        </w:tc>
      </w:tr>
      <w:tr w:rsidR="00825B56" w14:paraId="7DC5BA00" w14:textId="77777777" w:rsidTr="006E065A">
        <w:trPr>
          <w:trHeight w:val="526"/>
        </w:trPr>
        <w:tc>
          <w:tcPr>
            <w:tcW w:w="10201" w:type="dxa"/>
          </w:tcPr>
          <w:p w14:paraId="1B11325C" w14:textId="77777777" w:rsidR="00C97684" w:rsidRDefault="00000000">
            <w:pPr>
              <w:rPr>
                <w:b/>
              </w:rPr>
            </w:pPr>
            <w:proofErr w:type="gramStart"/>
            <w:r w:rsidRPr="007D4244">
              <w:rPr>
                <w:b/>
              </w:rPr>
              <w:t xml:space="preserve">Conclusion </w:t>
            </w:r>
            <w:r>
              <w:t>:</w:t>
            </w:r>
            <w:proofErr w:type="gramEnd"/>
            <w:r>
              <w:t xml:space="preserve"> </w:t>
            </w:r>
            <w:sdt>
              <w:sdtPr>
                <w:id w:val="780540890"/>
                <w:placeholder>
                  <w:docPart w:val="967C0B99A0144B919912ADF4CE6FB53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25B56" w:rsidRPr="003B7889" w14:paraId="5DF9DFA7" w14:textId="77777777" w:rsidTr="006E065A">
        <w:trPr>
          <w:trHeight w:val="526"/>
        </w:trPr>
        <w:tc>
          <w:tcPr>
            <w:tcW w:w="10201" w:type="dxa"/>
          </w:tcPr>
          <w:p w14:paraId="257D9640"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955022744"/>
                <w:placeholder>
                  <w:docPart w:val="021E2FF451054A938ECF65C677456254"/>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25B56" w14:paraId="3D150B75" w14:textId="77777777" w:rsidTr="006E065A">
        <w:trPr>
          <w:trHeight w:val="526"/>
        </w:trPr>
        <w:tc>
          <w:tcPr>
            <w:tcW w:w="10201" w:type="dxa"/>
          </w:tcPr>
          <w:p w14:paraId="5605F1AB" w14:textId="77777777" w:rsidR="00C97684" w:rsidRDefault="00000000">
            <w:pPr>
              <w:rPr>
                <w:b/>
              </w:rPr>
            </w:pPr>
            <w:r w:rsidRPr="005C6C35">
              <w:rPr>
                <w:b/>
              </w:rPr>
              <w:t>Analyse qualitative</w:t>
            </w:r>
          </w:p>
        </w:tc>
      </w:tr>
      <w:tr w:rsidR="00825B56" w14:paraId="29857377" w14:textId="77777777" w:rsidTr="006E065A">
        <w:trPr>
          <w:trHeight w:val="526"/>
        </w:trPr>
        <w:tc>
          <w:tcPr>
            <w:tcW w:w="10201" w:type="dxa"/>
          </w:tcPr>
          <w:p w14:paraId="6B655547" w14:textId="77777777" w:rsidR="00C97684" w:rsidRDefault="00000000">
            <w:pPr>
              <w:rPr>
                <w:b/>
              </w:rPr>
            </w:pPr>
            <w:r w:rsidRPr="005C6C35">
              <w:rPr>
                <w:b/>
              </w:rPr>
              <w:lastRenderedPageBreak/>
              <w:t>Analyse des lacunes</w:t>
            </w:r>
          </w:p>
        </w:tc>
      </w:tr>
      <w:tr w:rsidR="00825B56" w14:paraId="6BC1518B" w14:textId="77777777" w:rsidTr="006E065A">
        <w:trPr>
          <w:trHeight w:val="526"/>
        </w:trPr>
        <w:tc>
          <w:tcPr>
            <w:tcW w:w="10201" w:type="dxa"/>
          </w:tcPr>
          <w:p w14:paraId="7FAB5AA4" w14:textId="77777777" w:rsidR="00C97684" w:rsidRDefault="00000000">
            <w:pPr>
              <w:rPr>
                <w:b/>
              </w:rPr>
            </w:pPr>
            <w:r>
              <w:rPr>
                <w:b/>
              </w:rPr>
              <w:t>Recommandation</w:t>
            </w:r>
          </w:p>
        </w:tc>
      </w:tr>
      <w:tr w:rsidR="00900FB0" w:rsidRPr="003B7889" w14:paraId="591FE849" w14:textId="77777777" w:rsidTr="00900FB0">
        <w:trPr>
          <w:trHeight w:val="526"/>
        </w:trPr>
        <w:tc>
          <w:tcPr>
            <w:tcW w:w="10201" w:type="dxa"/>
            <w:shd w:val="clear" w:color="auto" w:fill="C2FAEA" w:themeFill="accent2" w:themeFillTint="33"/>
          </w:tcPr>
          <w:p w14:paraId="72622705" w14:textId="77777777" w:rsidR="00C97684" w:rsidRPr="003B7889" w:rsidRDefault="00000000">
            <w:pPr>
              <w:rPr>
                <w:b/>
                <w:lang w:val="fr-FR"/>
              </w:rPr>
            </w:pPr>
            <w:r w:rsidRPr="003B7889">
              <w:rPr>
                <w:b/>
                <w:lang w:val="fr-FR"/>
              </w:rPr>
              <w:t>Critère d'évaluation 6(b)(d) :</w:t>
            </w:r>
          </w:p>
          <w:p w14:paraId="3A7FEFD1" w14:textId="77777777" w:rsidR="00C97684" w:rsidRPr="003B7889" w:rsidRDefault="00000000">
            <w:pPr>
              <w:rPr>
                <w:b/>
                <w:lang w:val="fr-FR"/>
              </w:rPr>
            </w:pPr>
            <w:r w:rsidRPr="003B7889">
              <w:rPr>
                <w:rFonts w:ascii="Calibri" w:hAnsi="Calibri" w:cs="Calibri"/>
                <w:lang w:val="fr-FR"/>
              </w:rPr>
              <w:t>Les Organes centralisés de passation des marchés ont mis en place des mesures de performance pour contrôler et suivre leurs efforts en matière d'APD.</w:t>
            </w:r>
          </w:p>
        </w:tc>
      </w:tr>
      <w:tr w:rsidR="00900FB0" w14:paraId="1CC23191" w14:textId="77777777" w:rsidTr="006E065A">
        <w:trPr>
          <w:trHeight w:val="526"/>
        </w:trPr>
        <w:tc>
          <w:tcPr>
            <w:tcW w:w="10201" w:type="dxa"/>
          </w:tcPr>
          <w:p w14:paraId="381F1DAC" w14:textId="77777777" w:rsidR="00C97684" w:rsidRDefault="00000000">
            <w:pPr>
              <w:rPr>
                <w:b/>
              </w:rPr>
            </w:pPr>
            <w:proofErr w:type="gramStart"/>
            <w:r w:rsidRPr="007D4244">
              <w:rPr>
                <w:b/>
              </w:rPr>
              <w:t xml:space="preserve">Conclusion </w:t>
            </w:r>
            <w:r>
              <w:t>:</w:t>
            </w:r>
            <w:proofErr w:type="gramEnd"/>
            <w:r>
              <w:t xml:space="preserve"> </w:t>
            </w:r>
            <w:sdt>
              <w:sdtPr>
                <w:id w:val="1552414117"/>
                <w:placeholder>
                  <w:docPart w:val="5E054B1E0A774B9A90EFDF960BC6C8E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18F7C604" w14:textId="77777777" w:rsidTr="006E065A">
        <w:trPr>
          <w:trHeight w:val="526"/>
        </w:trPr>
        <w:tc>
          <w:tcPr>
            <w:tcW w:w="10201" w:type="dxa"/>
          </w:tcPr>
          <w:p w14:paraId="60F45899"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672078986"/>
                <w:placeholder>
                  <w:docPart w:val="743635D2E6DC485EB5204F6896509D31"/>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2E74FB0D" w14:textId="77777777" w:rsidTr="006E065A">
        <w:trPr>
          <w:trHeight w:val="526"/>
        </w:trPr>
        <w:tc>
          <w:tcPr>
            <w:tcW w:w="10201" w:type="dxa"/>
          </w:tcPr>
          <w:p w14:paraId="74745886" w14:textId="77777777" w:rsidR="00C97684" w:rsidRDefault="00000000">
            <w:pPr>
              <w:rPr>
                <w:b/>
              </w:rPr>
            </w:pPr>
            <w:r w:rsidRPr="005C6C35">
              <w:rPr>
                <w:b/>
              </w:rPr>
              <w:t>Analyse qualitative</w:t>
            </w:r>
          </w:p>
        </w:tc>
      </w:tr>
      <w:tr w:rsidR="00900FB0" w14:paraId="3B68F236" w14:textId="77777777" w:rsidTr="006E065A">
        <w:trPr>
          <w:trHeight w:val="526"/>
        </w:trPr>
        <w:tc>
          <w:tcPr>
            <w:tcW w:w="10201" w:type="dxa"/>
          </w:tcPr>
          <w:p w14:paraId="58CFEAA0" w14:textId="77777777" w:rsidR="00C97684" w:rsidRDefault="00000000">
            <w:pPr>
              <w:rPr>
                <w:b/>
              </w:rPr>
            </w:pPr>
            <w:r w:rsidRPr="005C6C35">
              <w:rPr>
                <w:b/>
              </w:rPr>
              <w:t>Analyse des lacunes</w:t>
            </w:r>
          </w:p>
        </w:tc>
      </w:tr>
      <w:tr w:rsidR="00900FB0" w14:paraId="3D16D797" w14:textId="77777777" w:rsidTr="006E065A">
        <w:trPr>
          <w:trHeight w:val="526"/>
        </w:trPr>
        <w:tc>
          <w:tcPr>
            <w:tcW w:w="10201" w:type="dxa"/>
          </w:tcPr>
          <w:p w14:paraId="4420E5A6" w14:textId="77777777" w:rsidR="00C97684" w:rsidRDefault="00000000">
            <w:pPr>
              <w:rPr>
                <w:b/>
              </w:rPr>
            </w:pPr>
            <w:r>
              <w:rPr>
                <w:b/>
              </w:rPr>
              <w:t>Recommandation</w:t>
            </w:r>
          </w:p>
        </w:tc>
      </w:tr>
    </w:tbl>
    <w:p w14:paraId="30597DDE" w14:textId="77777777" w:rsidR="006E065A" w:rsidRDefault="006E065A" w:rsidP="007976C9"/>
    <w:p w14:paraId="743E8875" w14:textId="77777777" w:rsidR="00DD2F2A" w:rsidRDefault="00DD2F2A" w:rsidP="00DD2F2A"/>
    <w:p w14:paraId="1E05F667" w14:textId="77777777" w:rsidR="00C97684" w:rsidRPr="003B7889" w:rsidRDefault="00DD2F2A">
      <w:pPr>
        <w:rPr>
          <w:bCs/>
          <w:sz w:val="32"/>
          <w:szCs w:val="32"/>
          <w:lang w:val="fr-FR"/>
        </w:rPr>
      </w:pPr>
      <w:r w:rsidRPr="003B7889">
        <w:rPr>
          <w:bCs/>
          <w:sz w:val="32"/>
          <w:szCs w:val="32"/>
          <w:lang w:val="fr-FR"/>
        </w:rPr>
        <w:t>Indicateur</w:t>
      </w:r>
      <w:r w:rsidR="00000000" w:rsidRPr="003B7889">
        <w:rPr>
          <w:bCs/>
          <w:sz w:val="32"/>
          <w:szCs w:val="32"/>
          <w:lang w:val="fr-FR"/>
        </w:rPr>
        <w:t xml:space="preserve"> APD </w:t>
      </w:r>
      <w:r w:rsidRPr="003B7889">
        <w:rPr>
          <w:bCs/>
          <w:sz w:val="32"/>
          <w:szCs w:val="32"/>
          <w:lang w:val="fr-FR"/>
        </w:rPr>
        <w:t xml:space="preserve">7. Les achats </w:t>
      </w:r>
      <w:r w:rsidR="00000000" w:rsidRPr="003B7889">
        <w:rPr>
          <w:bCs/>
          <w:sz w:val="32"/>
          <w:szCs w:val="32"/>
          <w:lang w:val="fr-FR"/>
        </w:rPr>
        <w:t xml:space="preserve">publics </w:t>
      </w:r>
      <w:r w:rsidRPr="003B7889">
        <w:rPr>
          <w:bCs/>
          <w:sz w:val="32"/>
          <w:szCs w:val="32"/>
          <w:lang w:val="fr-FR"/>
        </w:rPr>
        <w:t>durables sont intégrés dans un système d'information efficace.</w:t>
      </w:r>
    </w:p>
    <w:tbl>
      <w:tblPr>
        <w:tblStyle w:val="GridTable1Light-Accent2"/>
        <w:tblW w:w="10201" w:type="dxa"/>
        <w:tblLook w:val="0000" w:firstRow="0" w:lastRow="0" w:firstColumn="0" w:lastColumn="0" w:noHBand="0" w:noVBand="0"/>
      </w:tblPr>
      <w:tblGrid>
        <w:gridCol w:w="10201"/>
      </w:tblGrid>
      <w:tr w:rsidR="00DD2F2A" w:rsidRPr="003B7889" w14:paraId="6B32E5B6" w14:textId="77777777" w:rsidTr="00E03664">
        <w:trPr>
          <w:trHeight w:val="299"/>
        </w:trPr>
        <w:tc>
          <w:tcPr>
            <w:tcW w:w="10201" w:type="dxa"/>
            <w:shd w:val="clear" w:color="auto" w:fill="49F1C1" w:themeFill="accent2" w:themeFillTint="99"/>
          </w:tcPr>
          <w:p w14:paraId="65CA97AC" w14:textId="77777777" w:rsidR="00C97684" w:rsidRPr="003B7889" w:rsidRDefault="00000000">
            <w:pPr>
              <w:jc w:val="center"/>
              <w:rPr>
                <w:b/>
                <w:lang w:val="fr-FR"/>
              </w:rPr>
            </w:pPr>
            <w:r w:rsidRPr="003B7889">
              <w:rPr>
                <w:b/>
                <w:lang w:val="fr-FR"/>
              </w:rPr>
              <w:t xml:space="preserve">Sous-indicateur 7(a) </w:t>
            </w:r>
          </w:p>
          <w:p w14:paraId="28297B8D" w14:textId="77777777" w:rsidR="00C97684" w:rsidRPr="003B7889" w:rsidRDefault="00000000">
            <w:pPr>
              <w:tabs>
                <w:tab w:val="left" w:pos="1217"/>
              </w:tabs>
              <w:spacing w:line="0" w:lineRule="atLeast"/>
              <w:jc w:val="center"/>
              <w:rPr>
                <w:b/>
                <w:lang w:val="fr-FR"/>
              </w:rPr>
            </w:pPr>
            <w:r w:rsidRPr="003B7889">
              <w:rPr>
                <w:b/>
                <w:lang w:val="fr-FR"/>
              </w:rPr>
              <w:t xml:space="preserve">Publication d'informations sur les achats </w:t>
            </w:r>
            <w:r w:rsidR="00900FB0" w:rsidRPr="003B7889">
              <w:rPr>
                <w:b/>
                <w:lang w:val="fr-FR"/>
              </w:rPr>
              <w:t xml:space="preserve">publics </w:t>
            </w:r>
            <w:r w:rsidRPr="003B7889">
              <w:rPr>
                <w:b/>
                <w:lang w:val="fr-FR"/>
              </w:rPr>
              <w:t>durables</w:t>
            </w:r>
          </w:p>
          <w:p w14:paraId="5A75906F" w14:textId="77777777" w:rsidR="00C97684" w:rsidRPr="003B7889" w:rsidRDefault="00000000">
            <w:pPr>
              <w:tabs>
                <w:tab w:val="left" w:pos="1217"/>
              </w:tabs>
              <w:spacing w:line="0" w:lineRule="atLeast"/>
              <w:jc w:val="center"/>
              <w:rPr>
                <w:bCs/>
                <w:lang w:val="fr-FR"/>
              </w:rPr>
            </w:pPr>
            <w:r w:rsidRPr="003B7889">
              <w:rPr>
                <w:bCs/>
                <w:lang w:val="fr-FR"/>
              </w:rPr>
              <w:t>Le système d'information répond aux exigences suivantes :</w:t>
            </w:r>
          </w:p>
        </w:tc>
      </w:tr>
      <w:tr w:rsidR="00DD2F2A" w:rsidRPr="003B7889" w14:paraId="61B72DB4" w14:textId="77777777" w:rsidTr="00E03664">
        <w:trPr>
          <w:trHeight w:val="299"/>
        </w:trPr>
        <w:tc>
          <w:tcPr>
            <w:tcW w:w="10201" w:type="dxa"/>
            <w:shd w:val="clear" w:color="auto" w:fill="C2FAEA" w:themeFill="accent2" w:themeFillTint="33"/>
          </w:tcPr>
          <w:p w14:paraId="1AA36CD5" w14:textId="77777777" w:rsidR="00C97684" w:rsidRPr="003B7889" w:rsidRDefault="00000000">
            <w:pPr>
              <w:rPr>
                <w:b/>
                <w:lang w:val="fr-FR"/>
              </w:rPr>
            </w:pPr>
            <w:r w:rsidRPr="003B7889">
              <w:rPr>
                <w:b/>
                <w:lang w:val="fr-FR"/>
              </w:rPr>
              <w:t>Critère d'évaluation 7(a)(a) :</w:t>
            </w:r>
          </w:p>
          <w:p w14:paraId="0A92E8A5"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informations sur l'APD font partie intégrante du système d'information du pays, comme l'évalue le sous-indicateur 7(a) de l'évaluation de l'APD.</w:t>
            </w:r>
          </w:p>
          <w:p w14:paraId="40F3BD6F" w14:textId="77777777" w:rsidR="00C97684" w:rsidRPr="003B7889" w:rsidRDefault="00000000">
            <w:pPr>
              <w:rPr>
                <w:b/>
                <w:lang w:val="fr-FR"/>
              </w:rPr>
            </w:pPr>
            <w:proofErr w:type="gramStart"/>
            <w:r w:rsidRPr="003B7889">
              <w:rPr>
                <w:rFonts w:ascii="Calibri" w:hAnsi="Calibri" w:cs="Calibri"/>
                <w:color w:val="3C3C3C"/>
                <w:lang w:val="fr-FR"/>
              </w:rPr>
              <w:t>la</w:t>
            </w:r>
            <w:proofErr w:type="gramEnd"/>
            <w:r w:rsidRPr="003B7889">
              <w:rPr>
                <w:rFonts w:ascii="Calibri" w:hAnsi="Calibri" w:cs="Calibri"/>
                <w:color w:val="3C3C3C"/>
                <w:lang w:val="fr-FR"/>
              </w:rPr>
              <w:t xml:space="preserve"> méthodologie de base MAPS.</w:t>
            </w:r>
          </w:p>
        </w:tc>
      </w:tr>
      <w:tr w:rsidR="00DD2F2A" w14:paraId="6CC1E462" w14:textId="77777777" w:rsidTr="00E03664">
        <w:trPr>
          <w:trHeight w:val="366"/>
        </w:trPr>
        <w:tc>
          <w:tcPr>
            <w:tcW w:w="10201" w:type="dxa"/>
          </w:tcPr>
          <w:p w14:paraId="4B613F30" w14:textId="77777777" w:rsidR="00C97684" w:rsidRDefault="00000000">
            <w:proofErr w:type="gramStart"/>
            <w:r w:rsidRPr="007D4244">
              <w:rPr>
                <w:b/>
              </w:rPr>
              <w:t xml:space="preserve">Conclusion </w:t>
            </w:r>
            <w:r>
              <w:t>:</w:t>
            </w:r>
            <w:proofErr w:type="gramEnd"/>
            <w:r>
              <w:t xml:space="preserve"> </w:t>
            </w:r>
            <w:sdt>
              <w:sdtPr>
                <w:id w:val="1069079382"/>
                <w:placeholder>
                  <w:docPart w:val="B41D164BE1D44512BF5EDC17FF95078C"/>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DD2F2A" w:rsidRPr="003B7889" w14:paraId="34AD7434" w14:textId="77777777" w:rsidTr="00E03664">
        <w:trPr>
          <w:trHeight w:val="380"/>
        </w:trPr>
        <w:tc>
          <w:tcPr>
            <w:tcW w:w="10201" w:type="dxa"/>
          </w:tcPr>
          <w:p w14:paraId="65637C89"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388265206"/>
                <w:placeholder>
                  <w:docPart w:val="BA13A7815E7E4979A88C0A89D4BE2C9E"/>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DD2F2A" w:rsidRPr="007D4244" w14:paraId="77842EBC" w14:textId="77777777" w:rsidTr="00E03664">
        <w:trPr>
          <w:trHeight w:val="770"/>
        </w:trPr>
        <w:tc>
          <w:tcPr>
            <w:tcW w:w="10201" w:type="dxa"/>
          </w:tcPr>
          <w:p w14:paraId="7D4FBFF6" w14:textId="77777777" w:rsidR="00C97684" w:rsidRDefault="00000000">
            <w:pPr>
              <w:rPr>
                <w:b/>
              </w:rPr>
            </w:pPr>
            <w:r w:rsidRPr="005C6C35">
              <w:rPr>
                <w:b/>
              </w:rPr>
              <w:t>Analyse qualitative</w:t>
            </w:r>
          </w:p>
        </w:tc>
      </w:tr>
      <w:tr w:rsidR="00DD2F2A" w:rsidRPr="005C6C35" w14:paraId="51D17779" w14:textId="77777777" w:rsidTr="00E03664">
        <w:trPr>
          <w:trHeight w:val="856"/>
        </w:trPr>
        <w:tc>
          <w:tcPr>
            <w:tcW w:w="10201" w:type="dxa"/>
          </w:tcPr>
          <w:p w14:paraId="2501D191" w14:textId="77777777" w:rsidR="00C97684" w:rsidRDefault="00000000">
            <w:pPr>
              <w:rPr>
                <w:b/>
              </w:rPr>
            </w:pPr>
            <w:r w:rsidRPr="005C6C35">
              <w:rPr>
                <w:b/>
              </w:rPr>
              <w:t>Analyse des lacunes</w:t>
            </w:r>
          </w:p>
        </w:tc>
      </w:tr>
      <w:tr w:rsidR="00DD2F2A" w:rsidRPr="005C6C35" w14:paraId="3C92442B" w14:textId="77777777" w:rsidTr="00E03664">
        <w:trPr>
          <w:trHeight w:val="526"/>
        </w:trPr>
        <w:tc>
          <w:tcPr>
            <w:tcW w:w="10201" w:type="dxa"/>
          </w:tcPr>
          <w:p w14:paraId="6BE147F4" w14:textId="77777777" w:rsidR="00C97684" w:rsidRDefault="00000000">
            <w:pPr>
              <w:rPr>
                <w:b/>
              </w:rPr>
            </w:pPr>
            <w:r>
              <w:rPr>
                <w:b/>
              </w:rPr>
              <w:t>Recommandation</w:t>
            </w:r>
          </w:p>
        </w:tc>
      </w:tr>
      <w:tr w:rsidR="00DD2F2A" w14:paraId="0BE530A4" w14:textId="77777777" w:rsidTr="00E03664">
        <w:trPr>
          <w:trHeight w:val="526"/>
        </w:trPr>
        <w:tc>
          <w:tcPr>
            <w:tcW w:w="10201" w:type="dxa"/>
            <w:shd w:val="clear" w:color="auto" w:fill="C2FAEA" w:themeFill="accent2" w:themeFillTint="33"/>
          </w:tcPr>
          <w:p w14:paraId="524DE815" w14:textId="77777777" w:rsidR="00C97684" w:rsidRPr="003B7889" w:rsidRDefault="00000000">
            <w:pPr>
              <w:rPr>
                <w:b/>
                <w:lang w:val="fr-FR"/>
              </w:rPr>
            </w:pPr>
            <w:r w:rsidRPr="003B7889">
              <w:rPr>
                <w:b/>
                <w:lang w:val="fr-FR"/>
              </w:rPr>
              <w:t>Critère d'évaluation 7(a)(b) :</w:t>
            </w:r>
          </w:p>
          <w:p w14:paraId="11CD4BE4" w14:textId="77777777" w:rsidR="00C97684" w:rsidRDefault="00000000">
            <w:pPr>
              <w:rPr>
                <w:b/>
              </w:rPr>
            </w:pPr>
            <w:r w:rsidRPr="003B7889">
              <w:rPr>
                <w:rFonts w:ascii="Calibri" w:hAnsi="Calibri" w:cs="Calibri"/>
                <w:color w:val="3C3C3C"/>
                <w:lang w:val="fr-FR"/>
              </w:rPr>
              <w:t xml:space="preserve">Chaque année, des informations analytiques sur l'APD sont publiées. </w:t>
            </w:r>
            <w:r w:rsidRPr="00DD2F2A">
              <w:rPr>
                <w:rFonts w:ascii="Calibri" w:hAnsi="Calibri" w:cs="Calibri"/>
                <w:color w:val="3C3C3C"/>
              </w:rPr>
              <w:t>*</w:t>
            </w:r>
          </w:p>
        </w:tc>
      </w:tr>
      <w:tr w:rsidR="00DD2F2A" w14:paraId="5983DCE8" w14:textId="77777777" w:rsidTr="00E03664">
        <w:trPr>
          <w:trHeight w:val="526"/>
        </w:trPr>
        <w:tc>
          <w:tcPr>
            <w:tcW w:w="10201" w:type="dxa"/>
          </w:tcPr>
          <w:p w14:paraId="7287A9A4" w14:textId="77777777" w:rsidR="00C97684" w:rsidRDefault="00000000">
            <w:pPr>
              <w:rPr>
                <w:b/>
              </w:rPr>
            </w:pPr>
            <w:r w:rsidRPr="007D4244">
              <w:rPr>
                <w:b/>
              </w:rPr>
              <w:t xml:space="preserve">Conclusion </w:t>
            </w:r>
            <w:r>
              <w:t xml:space="preserve">: </w:t>
            </w:r>
            <w:sdt>
              <w:sdtPr>
                <w:id w:val="1523592426"/>
                <w:placeholder>
                  <w:docPart w:val="D92F7B319E58431A9743476304141E57"/>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DD2F2A" w:rsidRPr="003B7889" w14:paraId="54078A73" w14:textId="77777777" w:rsidTr="00E03664">
        <w:trPr>
          <w:trHeight w:val="526"/>
        </w:trPr>
        <w:tc>
          <w:tcPr>
            <w:tcW w:w="10201" w:type="dxa"/>
          </w:tcPr>
          <w:p w14:paraId="32BE9283"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1825694052"/>
                <w:placeholder>
                  <w:docPart w:val="80551A96D0E74EACAB3B3E83811CE457"/>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DD2F2A" w14:paraId="6CBE3CEA" w14:textId="77777777" w:rsidTr="00E03664">
        <w:trPr>
          <w:trHeight w:val="526"/>
        </w:trPr>
        <w:tc>
          <w:tcPr>
            <w:tcW w:w="10201" w:type="dxa"/>
          </w:tcPr>
          <w:p w14:paraId="405735F8" w14:textId="77777777" w:rsidR="00C97684" w:rsidRDefault="00000000">
            <w:pPr>
              <w:rPr>
                <w:b/>
              </w:rPr>
            </w:pPr>
            <w:r w:rsidRPr="005C6C35">
              <w:rPr>
                <w:b/>
              </w:rPr>
              <w:t>Analyse qualitative</w:t>
            </w:r>
          </w:p>
        </w:tc>
      </w:tr>
      <w:tr w:rsidR="00DD2F2A" w:rsidRPr="003B7889" w14:paraId="3FD9A671" w14:textId="77777777" w:rsidTr="00DD2F2A">
        <w:trPr>
          <w:trHeight w:val="526"/>
        </w:trPr>
        <w:tc>
          <w:tcPr>
            <w:tcW w:w="10201" w:type="dxa"/>
            <w:shd w:val="clear" w:color="auto" w:fill="D8D8D8" w:themeFill="text2" w:themeFillTint="33"/>
          </w:tcPr>
          <w:p w14:paraId="5933C455" w14:textId="77777777" w:rsidR="00C97684" w:rsidRPr="003B7889" w:rsidRDefault="00000000">
            <w:pPr>
              <w:rPr>
                <w:b/>
                <w:lang w:val="fr-FR"/>
              </w:rPr>
            </w:pPr>
            <w:r w:rsidRPr="003B7889">
              <w:rPr>
                <w:b/>
                <w:lang w:val="fr-FR"/>
              </w:rPr>
              <w:t>Analyse quantitative</w:t>
            </w:r>
          </w:p>
          <w:p w14:paraId="31FFDD4D"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lastRenderedPageBreak/>
              <w:t>* Indicateur quantitatif recommandé pour étayer l'évaluation du sous-indicateur 7(a), critère d'évaluation (b) : Nombre de rapports annuels contenant des informations sur l'APD publiés</w:t>
            </w:r>
          </w:p>
        </w:tc>
      </w:tr>
      <w:tr w:rsidR="00DD2F2A" w14:paraId="0E21A37C" w14:textId="77777777" w:rsidTr="00E03664">
        <w:trPr>
          <w:trHeight w:val="526"/>
        </w:trPr>
        <w:tc>
          <w:tcPr>
            <w:tcW w:w="10201" w:type="dxa"/>
          </w:tcPr>
          <w:p w14:paraId="1BD3243B" w14:textId="77777777" w:rsidR="00C97684" w:rsidRDefault="00000000">
            <w:pPr>
              <w:rPr>
                <w:b/>
              </w:rPr>
            </w:pPr>
            <w:r w:rsidRPr="005C6C35">
              <w:rPr>
                <w:b/>
              </w:rPr>
              <w:lastRenderedPageBreak/>
              <w:t>Analyse des lacunes</w:t>
            </w:r>
          </w:p>
        </w:tc>
      </w:tr>
      <w:tr w:rsidR="00DD2F2A" w:rsidRPr="005C6C35" w14:paraId="242A9226" w14:textId="77777777" w:rsidTr="00E03664">
        <w:trPr>
          <w:trHeight w:val="526"/>
        </w:trPr>
        <w:tc>
          <w:tcPr>
            <w:tcW w:w="10201" w:type="dxa"/>
          </w:tcPr>
          <w:p w14:paraId="3B897A6E" w14:textId="77777777" w:rsidR="00C97684" w:rsidRDefault="00000000">
            <w:pPr>
              <w:rPr>
                <w:b/>
              </w:rPr>
            </w:pPr>
            <w:r>
              <w:rPr>
                <w:b/>
              </w:rPr>
              <w:t>Recommandation</w:t>
            </w:r>
          </w:p>
        </w:tc>
      </w:tr>
      <w:tr w:rsidR="00DD2F2A" w14:paraId="0EEB2002" w14:textId="77777777" w:rsidTr="00E03664">
        <w:trPr>
          <w:trHeight w:val="526"/>
        </w:trPr>
        <w:tc>
          <w:tcPr>
            <w:tcW w:w="10201" w:type="dxa"/>
            <w:shd w:val="clear" w:color="auto" w:fill="C2FAEA" w:themeFill="accent2" w:themeFillTint="33"/>
          </w:tcPr>
          <w:p w14:paraId="10357A86" w14:textId="77777777" w:rsidR="00C97684" w:rsidRPr="003B7889" w:rsidRDefault="00000000">
            <w:pPr>
              <w:rPr>
                <w:b/>
                <w:lang w:val="fr-FR"/>
              </w:rPr>
            </w:pPr>
            <w:r w:rsidRPr="003B7889">
              <w:rPr>
                <w:b/>
                <w:lang w:val="fr-FR"/>
              </w:rPr>
              <w:t>Critère d'évaluation 7(a)(c) :</w:t>
            </w:r>
          </w:p>
          <w:p w14:paraId="6EAA1B6D" w14:textId="77777777" w:rsidR="00C97684" w:rsidRDefault="00000000">
            <w:pPr>
              <w:rPr>
                <w:b/>
              </w:rPr>
            </w:pPr>
            <w:r w:rsidRPr="003B7889">
              <w:rPr>
                <w:rFonts w:ascii="Calibri" w:hAnsi="Calibri" w:cs="Calibri"/>
                <w:color w:val="3C3C3C"/>
                <w:lang w:val="fr-FR"/>
              </w:rPr>
              <w:t xml:space="preserve">Des statistiques annuelles sont publiées pour communiquer les résultats de l'APD (produits et résultats). </w:t>
            </w:r>
            <w:r w:rsidRPr="00DD2F2A">
              <w:rPr>
                <w:rFonts w:ascii="Calibri" w:hAnsi="Calibri" w:cs="Calibri"/>
                <w:color w:val="3C3C3C"/>
              </w:rPr>
              <w:t>*</w:t>
            </w:r>
          </w:p>
        </w:tc>
      </w:tr>
      <w:tr w:rsidR="00DD2F2A" w14:paraId="0AFB31B4" w14:textId="77777777" w:rsidTr="00E03664">
        <w:trPr>
          <w:trHeight w:val="526"/>
        </w:trPr>
        <w:tc>
          <w:tcPr>
            <w:tcW w:w="10201" w:type="dxa"/>
          </w:tcPr>
          <w:p w14:paraId="6D37A67E" w14:textId="77777777" w:rsidR="00C97684" w:rsidRDefault="00000000">
            <w:pPr>
              <w:rPr>
                <w:b/>
              </w:rPr>
            </w:pPr>
            <w:r w:rsidRPr="007D4244">
              <w:rPr>
                <w:b/>
              </w:rPr>
              <w:t xml:space="preserve">Conclusion </w:t>
            </w:r>
            <w:r>
              <w:t xml:space="preserve">: </w:t>
            </w:r>
            <w:sdt>
              <w:sdtPr>
                <w:id w:val="335048323"/>
                <w:placeholder>
                  <w:docPart w:val="3B57A49FB21E4397A483C76C443A1A72"/>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DD2F2A" w:rsidRPr="003B7889" w14:paraId="7D580D63" w14:textId="77777777" w:rsidTr="00E03664">
        <w:trPr>
          <w:trHeight w:val="526"/>
        </w:trPr>
        <w:tc>
          <w:tcPr>
            <w:tcW w:w="10201" w:type="dxa"/>
          </w:tcPr>
          <w:p w14:paraId="61AE78AA"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524026388"/>
                <w:placeholder>
                  <w:docPart w:val="DF5082FAE7F446F48C795BFBE420A44E"/>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DD2F2A" w14:paraId="330009C5" w14:textId="77777777" w:rsidTr="00E03664">
        <w:trPr>
          <w:trHeight w:val="526"/>
        </w:trPr>
        <w:tc>
          <w:tcPr>
            <w:tcW w:w="10201" w:type="dxa"/>
          </w:tcPr>
          <w:p w14:paraId="360683EE" w14:textId="77777777" w:rsidR="00C97684" w:rsidRDefault="00000000">
            <w:pPr>
              <w:rPr>
                <w:b/>
              </w:rPr>
            </w:pPr>
            <w:r w:rsidRPr="005C6C35">
              <w:rPr>
                <w:b/>
              </w:rPr>
              <w:t>Analyse qualitative</w:t>
            </w:r>
          </w:p>
        </w:tc>
      </w:tr>
      <w:tr w:rsidR="00DD2F2A" w:rsidRPr="003B7889" w14:paraId="03379CA9" w14:textId="77777777" w:rsidTr="00DD2F2A">
        <w:trPr>
          <w:trHeight w:val="526"/>
        </w:trPr>
        <w:tc>
          <w:tcPr>
            <w:tcW w:w="10201" w:type="dxa"/>
            <w:shd w:val="clear" w:color="auto" w:fill="D8D8D8" w:themeFill="text2" w:themeFillTint="33"/>
          </w:tcPr>
          <w:p w14:paraId="238388E9" w14:textId="77777777" w:rsidR="00C97684" w:rsidRPr="003B7889" w:rsidRDefault="00000000">
            <w:pPr>
              <w:rPr>
                <w:b/>
                <w:lang w:val="fr-FR"/>
              </w:rPr>
            </w:pPr>
            <w:r w:rsidRPr="003B7889">
              <w:rPr>
                <w:b/>
                <w:lang w:val="fr-FR"/>
              </w:rPr>
              <w:t>Analyse quantitative</w:t>
            </w:r>
          </w:p>
          <w:p w14:paraId="08280AEB"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 quantitatif recommandé pour étayer l'évaluation du sous-indicateur 7(a), critère d'évaluation (</w:t>
            </w:r>
            <w:r w:rsidR="00900FB0" w:rsidRPr="003B7889">
              <w:rPr>
                <w:rFonts w:ascii="Calibri" w:hAnsi="Calibri" w:cs="Calibri"/>
                <w:i/>
                <w:iCs/>
                <w:color w:val="3C3C3C"/>
                <w:lang w:val="fr-FR"/>
              </w:rPr>
              <w:t xml:space="preserve">c) </w:t>
            </w:r>
            <w:r w:rsidRPr="003B7889">
              <w:rPr>
                <w:rFonts w:ascii="Calibri" w:hAnsi="Calibri" w:cs="Calibri"/>
                <w:i/>
                <w:iCs/>
                <w:color w:val="3C3C3C"/>
                <w:lang w:val="fr-FR"/>
              </w:rPr>
              <w:t>: Nombre de statistiques annuelles publiées</w:t>
            </w:r>
          </w:p>
        </w:tc>
      </w:tr>
      <w:tr w:rsidR="00DD2F2A" w14:paraId="165E9F30" w14:textId="77777777" w:rsidTr="00E03664">
        <w:trPr>
          <w:trHeight w:val="526"/>
        </w:trPr>
        <w:tc>
          <w:tcPr>
            <w:tcW w:w="10201" w:type="dxa"/>
          </w:tcPr>
          <w:p w14:paraId="0781B738" w14:textId="77777777" w:rsidR="00C97684" w:rsidRDefault="00000000">
            <w:pPr>
              <w:rPr>
                <w:b/>
              </w:rPr>
            </w:pPr>
            <w:r w:rsidRPr="005C6C35">
              <w:rPr>
                <w:b/>
              </w:rPr>
              <w:t>Analyse des lacunes</w:t>
            </w:r>
          </w:p>
        </w:tc>
      </w:tr>
      <w:tr w:rsidR="00DD2F2A" w14:paraId="73FD3A09" w14:textId="77777777" w:rsidTr="00E03664">
        <w:trPr>
          <w:trHeight w:val="526"/>
        </w:trPr>
        <w:tc>
          <w:tcPr>
            <w:tcW w:w="10201" w:type="dxa"/>
          </w:tcPr>
          <w:p w14:paraId="470DB59E" w14:textId="77777777" w:rsidR="00C97684" w:rsidRDefault="00000000">
            <w:pPr>
              <w:rPr>
                <w:b/>
              </w:rPr>
            </w:pPr>
            <w:r>
              <w:rPr>
                <w:b/>
              </w:rPr>
              <w:t>Recommandation</w:t>
            </w:r>
          </w:p>
        </w:tc>
      </w:tr>
      <w:tr w:rsidR="00DD2F2A" w14:paraId="78BB7929" w14:textId="77777777" w:rsidTr="00E03664">
        <w:trPr>
          <w:trHeight w:val="526"/>
        </w:trPr>
        <w:tc>
          <w:tcPr>
            <w:tcW w:w="10201" w:type="dxa"/>
            <w:shd w:val="clear" w:color="auto" w:fill="C2FAEA" w:themeFill="accent2" w:themeFillTint="33"/>
          </w:tcPr>
          <w:p w14:paraId="54A8664D" w14:textId="77777777" w:rsidR="00C97684" w:rsidRPr="003B7889" w:rsidRDefault="00000000">
            <w:pPr>
              <w:rPr>
                <w:b/>
                <w:lang w:val="fr-FR"/>
              </w:rPr>
            </w:pPr>
            <w:r w:rsidRPr="003B7889">
              <w:rPr>
                <w:b/>
                <w:lang w:val="fr-FR"/>
              </w:rPr>
              <w:t>Critère d'évaluation 7(a)(d) :</w:t>
            </w:r>
          </w:p>
          <w:p w14:paraId="5B697BB3" w14:textId="77777777" w:rsidR="00C97684" w:rsidRDefault="00000000">
            <w:pPr>
              <w:rPr>
                <w:b/>
                <w:bCs/>
              </w:rPr>
            </w:pPr>
            <w:r w:rsidRPr="003B7889">
              <w:rPr>
                <w:rFonts w:ascii="Calibri" w:hAnsi="Calibri" w:cs="Calibri"/>
                <w:color w:val="3C3C3C"/>
                <w:lang w:val="fr-FR"/>
              </w:rPr>
              <w:t xml:space="preserve">Des études de cas sont publiées ou d'autres méthodes sont utilisées pour contextualiser les avantages de l'APD. </w:t>
            </w:r>
            <w:r w:rsidRPr="00DD2F2A">
              <w:rPr>
                <w:rFonts w:ascii="Calibri" w:hAnsi="Calibri" w:cs="Calibri"/>
                <w:color w:val="3C3C3C"/>
              </w:rPr>
              <w:t>*</w:t>
            </w:r>
          </w:p>
        </w:tc>
      </w:tr>
      <w:tr w:rsidR="00DD2F2A" w14:paraId="41F04F81" w14:textId="77777777" w:rsidTr="00E03664">
        <w:trPr>
          <w:trHeight w:val="526"/>
        </w:trPr>
        <w:tc>
          <w:tcPr>
            <w:tcW w:w="10201" w:type="dxa"/>
          </w:tcPr>
          <w:p w14:paraId="4B2412C1" w14:textId="77777777" w:rsidR="00C97684" w:rsidRDefault="00000000">
            <w:pPr>
              <w:rPr>
                <w:b/>
              </w:rPr>
            </w:pPr>
            <w:r w:rsidRPr="007D4244">
              <w:rPr>
                <w:b/>
              </w:rPr>
              <w:t xml:space="preserve">Conclusion </w:t>
            </w:r>
            <w:r>
              <w:t xml:space="preserve">: </w:t>
            </w:r>
            <w:sdt>
              <w:sdtPr>
                <w:id w:val="-1523007551"/>
                <w:placeholder>
                  <w:docPart w:val="B8FA43ED159A4A8C9D0C3466E4BBF4B5"/>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DD2F2A" w:rsidRPr="003B7889" w14:paraId="5BEFFC1B" w14:textId="77777777" w:rsidTr="00E03664">
        <w:trPr>
          <w:trHeight w:val="526"/>
        </w:trPr>
        <w:tc>
          <w:tcPr>
            <w:tcW w:w="10201" w:type="dxa"/>
          </w:tcPr>
          <w:p w14:paraId="3B26D617"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395039582"/>
                <w:placeholder>
                  <w:docPart w:val="DE175E63173744509C32F7EEF577983B"/>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DD2F2A" w14:paraId="566BB4B0" w14:textId="77777777" w:rsidTr="00E03664">
        <w:trPr>
          <w:trHeight w:val="526"/>
        </w:trPr>
        <w:tc>
          <w:tcPr>
            <w:tcW w:w="10201" w:type="dxa"/>
          </w:tcPr>
          <w:p w14:paraId="20A78A27" w14:textId="77777777" w:rsidR="00C97684" w:rsidRDefault="00000000">
            <w:pPr>
              <w:rPr>
                <w:b/>
              </w:rPr>
            </w:pPr>
            <w:r w:rsidRPr="005C6C35">
              <w:rPr>
                <w:b/>
              </w:rPr>
              <w:t>Analyse qualitative</w:t>
            </w:r>
          </w:p>
        </w:tc>
      </w:tr>
      <w:tr w:rsidR="00DD2F2A" w:rsidRPr="003B7889" w14:paraId="6F4C6A09" w14:textId="77777777" w:rsidTr="00DD2F2A">
        <w:trPr>
          <w:trHeight w:val="526"/>
        </w:trPr>
        <w:tc>
          <w:tcPr>
            <w:tcW w:w="10201" w:type="dxa"/>
            <w:shd w:val="clear" w:color="auto" w:fill="D8D8D8" w:themeFill="text2" w:themeFillTint="33"/>
          </w:tcPr>
          <w:p w14:paraId="7CFF9874" w14:textId="77777777" w:rsidR="00C97684" w:rsidRPr="003B7889" w:rsidRDefault="00000000">
            <w:pPr>
              <w:rPr>
                <w:b/>
                <w:lang w:val="fr-FR"/>
              </w:rPr>
            </w:pPr>
            <w:r w:rsidRPr="003B7889">
              <w:rPr>
                <w:b/>
                <w:lang w:val="fr-FR"/>
              </w:rPr>
              <w:t>Analyse quantitative</w:t>
            </w:r>
          </w:p>
          <w:p w14:paraId="74889625"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Indicateur quantitatif recommandé pour étayer l'évaluation du sous-indicateur 7(a), critère d'évaluation (d) : Nombre d'études de cas publiées</w:t>
            </w:r>
          </w:p>
          <w:p w14:paraId="36F4FAF5" w14:textId="77777777" w:rsidR="00C97684" w:rsidRPr="003B7889" w:rsidRDefault="00000000">
            <w:pPr>
              <w:rPr>
                <w:b/>
                <w:lang w:val="fr-FR"/>
              </w:rPr>
            </w:pPr>
            <w:r w:rsidRPr="003B7889">
              <w:rPr>
                <w:rFonts w:ascii="Calibri" w:hAnsi="Calibri" w:cs="Calibri"/>
                <w:i/>
                <w:iCs/>
                <w:color w:val="3C3C3C"/>
                <w:lang w:val="fr-FR"/>
              </w:rPr>
              <w:t>Source : Portail centralisé en ligne.</w:t>
            </w:r>
          </w:p>
        </w:tc>
      </w:tr>
      <w:tr w:rsidR="00DD2F2A" w14:paraId="6F57561E" w14:textId="77777777" w:rsidTr="00E03664">
        <w:trPr>
          <w:trHeight w:val="526"/>
        </w:trPr>
        <w:tc>
          <w:tcPr>
            <w:tcW w:w="10201" w:type="dxa"/>
          </w:tcPr>
          <w:p w14:paraId="618CBDB9" w14:textId="77777777" w:rsidR="00C97684" w:rsidRDefault="00000000">
            <w:pPr>
              <w:rPr>
                <w:b/>
              </w:rPr>
            </w:pPr>
            <w:r w:rsidRPr="005C6C35">
              <w:rPr>
                <w:b/>
              </w:rPr>
              <w:t>Analyse des lacunes</w:t>
            </w:r>
          </w:p>
        </w:tc>
      </w:tr>
      <w:tr w:rsidR="00DD2F2A" w14:paraId="19538066" w14:textId="77777777" w:rsidTr="00E03664">
        <w:trPr>
          <w:trHeight w:val="526"/>
        </w:trPr>
        <w:tc>
          <w:tcPr>
            <w:tcW w:w="10201" w:type="dxa"/>
          </w:tcPr>
          <w:p w14:paraId="048FBD08" w14:textId="77777777" w:rsidR="00C97684" w:rsidRDefault="00000000">
            <w:pPr>
              <w:rPr>
                <w:b/>
              </w:rPr>
            </w:pPr>
            <w:r>
              <w:rPr>
                <w:b/>
              </w:rPr>
              <w:t>Recommandation</w:t>
            </w:r>
          </w:p>
        </w:tc>
      </w:tr>
      <w:tr w:rsidR="00DD2F2A" w:rsidRPr="003B7889" w14:paraId="4EFAEFF6" w14:textId="77777777" w:rsidTr="004752E0">
        <w:trPr>
          <w:trHeight w:val="526"/>
        </w:trPr>
        <w:tc>
          <w:tcPr>
            <w:tcW w:w="10201" w:type="dxa"/>
            <w:shd w:val="clear" w:color="auto" w:fill="49F1C1" w:themeFill="accent2" w:themeFillTint="99"/>
          </w:tcPr>
          <w:p w14:paraId="33718E24" w14:textId="77777777" w:rsidR="00C97684" w:rsidRPr="003B7889" w:rsidRDefault="00000000">
            <w:pPr>
              <w:jc w:val="center"/>
              <w:rPr>
                <w:b/>
                <w:lang w:val="fr-FR"/>
              </w:rPr>
            </w:pPr>
            <w:r w:rsidRPr="003B7889">
              <w:rPr>
                <w:b/>
                <w:lang w:val="fr-FR"/>
              </w:rPr>
              <w:t xml:space="preserve">Sous-indicateur 7(b) </w:t>
            </w:r>
          </w:p>
          <w:p w14:paraId="2666C0B0" w14:textId="77777777" w:rsidR="00C97684" w:rsidRPr="003B7889" w:rsidRDefault="00000000">
            <w:pPr>
              <w:tabs>
                <w:tab w:val="left" w:pos="1217"/>
              </w:tabs>
              <w:spacing w:line="0" w:lineRule="atLeast"/>
              <w:jc w:val="center"/>
              <w:rPr>
                <w:b/>
                <w:lang w:val="fr-FR"/>
              </w:rPr>
            </w:pPr>
            <w:r w:rsidRPr="003B7889">
              <w:rPr>
                <w:b/>
                <w:lang w:val="fr-FR"/>
              </w:rPr>
              <w:t>Utilisation de la passation électronique de marchés publics pour soutenir la durabilité</w:t>
            </w:r>
          </w:p>
        </w:tc>
      </w:tr>
      <w:tr w:rsidR="00DD2F2A" w:rsidRPr="003B7889" w14:paraId="772F89EC" w14:textId="77777777" w:rsidTr="00E03664">
        <w:trPr>
          <w:trHeight w:val="526"/>
        </w:trPr>
        <w:tc>
          <w:tcPr>
            <w:tcW w:w="10201" w:type="dxa"/>
            <w:shd w:val="clear" w:color="auto" w:fill="C2FAEA" w:themeFill="accent2" w:themeFillTint="33"/>
          </w:tcPr>
          <w:p w14:paraId="0BD489E9" w14:textId="77777777" w:rsidR="00C97684" w:rsidRPr="003B7889" w:rsidRDefault="00000000">
            <w:pPr>
              <w:rPr>
                <w:b/>
                <w:lang w:val="fr-FR"/>
              </w:rPr>
            </w:pPr>
            <w:r w:rsidRPr="003B7889">
              <w:rPr>
                <w:b/>
                <w:lang w:val="fr-FR"/>
              </w:rPr>
              <w:t xml:space="preserve">Critère d'évaluation </w:t>
            </w:r>
            <w:r w:rsidR="004752E0" w:rsidRPr="003B7889">
              <w:rPr>
                <w:b/>
                <w:lang w:val="fr-FR"/>
              </w:rPr>
              <w:t>7</w:t>
            </w:r>
            <w:r w:rsidRPr="003B7889">
              <w:rPr>
                <w:b/>
                <w:lang w:val="fr-FR"/>
              </w:rPr>
              <w:t>(b)(</w:t>
            </w:r>
            <w:r w:rsidR="004752E0" w:rsidRPr="003B7889">
              <w:rPr>
                <w:b/>
                <w:lang w:val="fr-FR"/>
              </w:rPr>
              <w:t xml:space="preserve">a) </w:t>
            </w:r>
            <w:r w:rsidRPr="003B7889">
              <w:rPr>
                <w:b/>
                <w:lang w:val="fr-FR"/>
              </w:rPr>
              <w:t>:</w:t>
            </w:r>
          </w:p>
          <w:p w14:paraId="73BB6571" w14:textId="77777777" w:rsidR="00C97684" w:rsidRPr="003B7889" w:rsidRDefault="00000000">
            <w:pPr>
              <w:autoSpaceDE w:val="0"/>
              <w:autoSpaceDN w:val="0"/>
              <w:adjustRightInd w:val="0"/>
              <w:jc w:val="left"/>
              <w:rPr>
                <w:b/>
                <w:lang w:val="fr-FR"/>
              </w:rPr>
            </w:pPr>
            <w:r w:rsidRPr="003B7889">
              <w:rPr>
                <w:rFonts w:ascii="Calibri" w:hAnsi="Calibri" w:cs="Calibri"/>
                <w:color w:val="3C3C3C"/>
                <w:lang w:val="fr-FR"/>
              </w:rPr>
              <w:t>Les systèmes de passation de marchés en ligne utilisés possèdent les caractéristiques techniques appropriées pour faciliter les pratiques de l'</w:t>
            </w:r>
            <w:r w:rsidR="00900FB0" w:rsidRPr="003B7889">
              <w:rPr>
                <w:rFonts w:ascii="Calibri" w:hAnsi="Calibri" w:cs="Calibri"/>
                <w:color w:val="3C3C3C"/>
                <w:lang w:val="fr-FR"/>
              </w:rPr>
              <w:t>APD.</w:t>
            </w:r>
          </w:p>
        </w:tc>
      </w:tr>
      <w:tr w:rsidR="00DD2F2A" w14:paraId="0B13F971" w14:textId="77777777" w:rsidTr="00E03664">
        <w:trPr>
          <w:trHeight w:val="526"/>
        </w:trPr>
        <w:tc>
          <w:tcPr>
            <w:tcW w:w="10201" w:type="dxa"/>
          </w:tcPr>
          <w:p w14:paraId="75CB15E5" w14:textId="77777777" w:rsidR="00C97684" w:rsidRDefault="00000000">
            <w:pPr>
              <w:rPr>
                <w:b/>
              </w:rPr>
            </w:pPr>
            <w:proofErr w:type="gramStart"/>
            <w:r w:rsidRPr="007D4244">
              <w:rPr>
                <w:b/>
              </w:rPr>
              <w:t xml:space="preserve">Conclusion </w:t>
            </w:r>
            <w:r>
              <w:t>:</w:t>
            </w:r>
            <w:proofErr w:type="gramEnd"/>
            <w:r>
              <w:t xml:space="preserve"> </w:t>
            </w:r>
            <w:sdt>
              <w:sdtPr>
                <w:id w:val="1067999335"/>
                <w:placeholder>
                  <w:docPart w:val="5F4875BDAE69410BA246429C906F626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DD2F2A" w:rsidRPr="003B7889" w14:paraId="12AB30C5" w14:textId="77777777" w:rsidTr="00E03664">
        <w:trPr>
          <w:trHeight w:val="526"/>
        </w:trPr>
        <w:tc>
          <w:tcPr>
            <w:tcW w:w="10201" w:type="dxa"/>
          </w:tcPr>
          <w:p w14:paraId="18551249"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782876407"/>
                <w:placeholder>
                  <w:docPart w:val="3F02FD571CFF4155A487DE1566441725"/>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DD2F2A" w14:paraId="1B9F3B0C" w14:textId="77777777" w:rsidTr="00E03664">
        <w:trPr>
          <w:trHeight w:val="526"/>
        </w:trPr>
        <w:tc>
          <w:tcPr>
            <w:tcW w:w="10201" w:type="dxa"/>
          </w:tcPr>
          <w:p w14:paraId="4C7ABC86" w14:textId="77777777" w:rsidR="00C97684" w:rsidRDefault="00000000">
            <w:pPr>
              <w:rPr>
                <w:b/>
              </w:rPr>
            </w:pPr>
            <w:r w:rsidRPr="005C6C35">
              <w:rPr>
                <w:b/>
              </w:rPr>
              <w:t>Analyse qualitative</w:t>
            </w:r>
          </w:p>
        </w:tc>
      </w:tr>
      <w:tr w:rsidR="00DD2F2A" w14:paraId="5A359588" w14:textId="77777777" w:rsidTr="00E03664">
        <w:trPr>
          <w:trHeight w:val="526"/>
        </w:trPr>
        <w:tc>
          <w:tcPr>
            <w:tcW w:w="10201" w:type="dxa"/>
          </w:tcPr>
          <w:p w14:paraId="46A8F115" w14:textId="77777777" w:rsidR="00C97684" w:rsidRDefault="00000000">
            <w:pPr>
              <w:rPr>
                <w:b/>
              </w:rPr>
            </w:pPr>
            <w:r w:rsidRPr="005C6C35">
              <w:rPr>
                <w:b/>
              </w:rPr>
              <w:t>Analyse des lacunes</w:t>
            </w:r>
          </w:p>
        </w:tc>
      </w:tr>
      <w:tr w:rsidR="00DD2F2A" w14:paraId="77647BDC" w14:textId="77777777" w:rsidTr="00E03664">
        <w:trPr>
          <w:trHeight w:val="526"/>
        </w:trPr>
        <w:tc>
          <w:tcPr>
            <w:tcW w:w="10201" w:type="dxa"/>
          </w:tcPr>
          <w:p w14:paraId="54B6799E" w14:textId="77777777" w:rsidR="00C97684" w:rsidRDefault="00000000">
            <w:pPr>
              <w:rPr>
                <w:b/>
              </w:rPr>
            </w:pPr>
            <w:r>
              <w:rPr>
                <w:b/>
              </w:rPr>
              <w:lastRenderedPageBreak/>
              <w:t>Recommandation</w:t>
            </w:r>
          </w:p>
        </w:tc>
      </w:tr>
      <w:tr w:rsidR="00DD2F2A" w14:paraId="329C7C8C" w14:textId="77777777" w:rsidTr="00E03664">
        <w:trPr>
          <w:trHeight w:val="526"/>
        </w:trPr>
        <w:tc>
          <w:tcPr>
            <w:tcW w:w="10201" w:type="dxa"/>
            <w:shd w:val="clear" w:color="auto" w:fill="C2FAEA" w:themeFill="accent2" w:themeFillTint="33"/>
          </w:tcPr>
          <w:p w14:paraId="64F0A27A" w14:textId="77777777" w:rsidR="00C97684" w:rsidRPr="003B7889" w:rsidRDefault="00000000">
            <w:pPr>
              <w:rPr>
                <w:b/>
                <w:lang w:val="fr-FR"/>
              </w:rPr>
            </w:pPr>
            <w:r w:rsidRPr="003B7889">
              <w:rPr>
                <w:b/>
                <w:lang w:val="fr-FR"/>
              </w:rPr>
              <w:t xml:space="preserve">Critère d'évaluation </w:t>
            </w:r>
            <w:r w:rsidR="004752E0" w:rsidRPr="003B7889">
              <w:rPr>
                <w:b/>
                <w:lang w:val="fr-FR"/>
              </w:rPr>
              <w:t>7</w:t>
            </w:r>
            <w:r w:rsidRPr="003B7889">
              <w:rPr>
                <w:b/>
                <w:lang w:val="fr-FR"/>
              </w:rPr>
              <w:t>(b)(</w:t>
            </w:r>
            <w:r w:rsidR="004752E0" w:rsidRPr="003B7889">
              <w:rPr>
                <w:b/>
                <w:lang w:val="fr-FR"/>
              </w:rPr>
              <w:t xml:space="preserve">b) </w:t>
            </w:r>
            <w:r w:rsidRPr="003B7889">
              <w:rPr>
                <w:b/>
                <w:lang w:val="fr-FR"/>
              </w:rPr>
              <w:t>:</w:t>
            </w:r>
          </w:p>
          <w:p w14:paraId="7E961063"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 xml:space="preserve">Les fournisseurs (y compris </w:t>
            </w:r>
            <w:proofErr w:type="gramStart"/>
            <w:r w:rsidRPr="003B7889">
              <w:rPr>
                <w:rFonts w:ascii="Calibri" w:hAnsi="Calibri" w:cs="Calibri"/>
                <w:color w:val="3C3C3C"/>
                <w:lang w:val="fr-FR"/>
              </w:rPr>
              <w:t>les micro</w:t>
            </w:r>
            <w:proofErr w:type="gramEnd"/>
            <w:r w:rsidRPr="003B7889">
              <w:rPr>
                <w:rFonts w:ascii="Calibri" w:hAnsi="Calibri" w:cs="Calibri"/>
                <w:color w:val="3C3C3C"/>
                <w:lang w:val="fr-FR"/>
              </w:rPr>
              <w:t>, petites et moyennes entreprises) sont capables de participer à un processus de développement durable.</w:t>
            </w:r>
          </w:p>
          <w:p w14:paraId="5DFF9FA6" w14:textId="77777777" w:rsidR="00C97684" w:rsidRDefault="00000000">
            <w:pPr>
              <w:autoSpaceDE w:val="0"/>
              <w:autoSpaceDN w:val="0"/>
              <w:adjustRightInd w:val="0"/>
              <w:jc w:val="left"/>
              <w:rPr>
                <w:rFonts w:ascii="Calibri" w:hAnsi="Calibri" w:cs="Calibri"/>
                <w:color w:val="3C3C3C"/>
              </w:rPr>
            </w:pPr>
            <w:proofErr w:type="gramStart"/>
            <w:r w:rsidRPr="003B7889">
              <w:rPr>
                <w:rFonts w:ascii="Calibri" w:hAnsi="Calibri" w:cs="Calibri"/>
                <w:color w:val="3C3C3C"/>
                <w:lang w:val="fr-FR"/>
              </w:rPr>
              <w:t>le</w:t>
            </w:r>
            <w:proofErr w:type="gramEnd"/>
            <w:r w:rsidRPr="003B7889">
              <w:rPr>
                <w:rFonts w:ascii="Calibri" w:hAnsi="Calibri" w:cs="Calibri"/>
                <w:color w:val="3C3C3C"/>
                <w:lang w:val="fr-FR"/>
              </w:rPr>
              <w:t xml:space="preserve"> marché des marchés publics est de plus en plus dominé par les moyens électroniques. </w:t>
            </w:r>
            <w:r w:rsidRPr="004752E0">
              <w:rPr>
                <w:rFonts w:ascii="Calibri" w:hAnsi="Calibri" w:cs="Calibri"/>
                <w:color w:val="3C3C3C"/>
              </w:rPr>
              <w:t>*</w:t>
            </w:r>
          </w:p>
        </w:tc>
      </w:tr>
      <w:tr w:rsidR="00DD2F2A" w14:paraId="407ED0CD" w14:textId="77777777" w:rsidTr="00E03664">
        <w:trPr>
          <w:trHeight w:val="526"/>
        </w:trPr>
        <w:tc>
          <w:tcPr>
            <w:tcW w:w="10201" w:type="dxa"/>
          </w:tcPr>
          <w:p w14:paraId="3862C726" w14:textId="77777777" w:rsidR="00C97684" w:rsidRDefault="00000000">
            <w:pPr>
              <w:rPr>
                <w:b/>
              </w:rPr>
            </w:pPr>
            <w:r w:rsidRPr="007D4244">
              <w:rPr>
                <w:b/>
              </w:rPr>
              <w:t xml:space="preserve">Conclusion </w:t>
            </w:r>
            <w:r>
              <w:t xml:space="preserve">: </w:t>
            </w:r>
            <w:sdt>
              <w:sdtPr>
                <w:id w:val="-1092242364"/>
                <w:placeholder>
                  <w:docPart w:val="296074509D8345B19E4DCEF93A4B806A"/>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DD2F2A" w:rsidRPr="003B7889" w14:paraId="6289A1F3" w14:textId="77777777" w:rsidTr="00E03664">
        <w:trPr>
          <w:trHeight w:val="526"/>
        </w:trPr>
        <w:tc>
          <w:tcPr>
            <w:tcW w:w="10201" w:type="dxa"/>
          </w:tcPr>
          <w:p w14:paraId="5C1D13B3"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62570667"/>
                <w:placeholder>
                  <w:docPart w:val="4398099CC19F4898821A27D2B4B3AE14"/>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DD2F2A" w14:paraId="6A5C4F9F" w14:textId="77777777" w:rsidTr="00E03664">
        <w:trPr>
          <w:trHeight w:val="526"/>
        </w:trPr>
        <w:tc>
          <w:tcPr>
            <w:tcW w:w="10201" w:type="dxa"/>
          </w:tcPr>
          <w:p w14:paraId="5516E502" w14:textId="77777777" w:rsidR="00C97684" w:rsidRDefault="00000000">
            <w:pPr>
              <w:rPr>
                <w:b/>
              </w:rPr>
            </w:pPr>
            <w:r w:rsidRPr="005C6C35">
              <w:rPr>
                <w:b/>
              </w:rPr>
              <w:t>Analyse qualitative</w:t>
            </w:r>
          </w:p>
        </w:tc>
      </w:tr>
      <w:tr w:rsidR="004752E0" w:rsidRPr="003B7889" w14:paraId="2D07253D" w14:textId="77777777" w:rsidTr="004752E0">
        <w:trPr>
          <w:trHeight w:val="526"/>
        </w:trPr>
        <w:tc>
          <w:tcPr>
            <w:tcW w:w="10201" w:type="dxa"/>
            <w:shd w:val="clear" w:color="auto" w:fill="D8D8D8" w:themeFill="text2" w:themeFillTint="33"/>
          </w:tcPr>
          <w:p w14:paraId="7267750E" w14:textId="77777777" w:rsidR="00C97684" w:rsidRPr="003B7889" w:rsidRDefault="00000000">
            <w:pPr>
              <w:rPr>
                <w:b/>
                <w:lang w:val="fr-FR"/>
              </w:rPr>
            </w:pPr>
            <w:r w:rsidRPr="003B7889">
              <w:rPr>
                <w:b/>
                <w:lang w:val="fr-FR"/>
              </w:rPr>
              <w:t>Analyse quantitative</w:t>
            </w:r>
          </w:p>
          <w:p w14:paraId="06028251"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*Indicateurs quantitatifs recommandés pour étayer l'évaluation du sous-indicateur 7(b) Critère d'évaluation (b) :</w:t>
            </w:r>
          </w:p>
          <w:p w14:paraId="294E0404"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xml:space="preserve">- Offres soumises en ligne dans le cadre de procédures intégrant des </w:t>
            </w:r>
            <w:r w:rsidR="00900FB0" w:rsidRPr="003B7889">
              <w:rPr>
                <w:rFonts w:ascii="Calibri" w:hAnsi="Calibri" w:cs="Calibri"/>
                <w:i/>
                <w:iCs/>
                <w:color w:val="3C3C3C"/>
                <w:lang w:val="fr-FR"/>
              </w:rPr>
              <w:t>considérations de</w:t>
            </w:r>
            <w:r w:rsidRPr="003B7889">
              <w:rPr>
                <w:rFonts w:ascii="Calibri" w:hAnsi="Calibri" w:cs="Calibri"/>
                <w:i/>
                <w:iCs/>
                <w:color w:val="3C3C3C"/>
                <w:lang w:val="fr-FR"/>
              </w:rPr>
              <w:t xml:space="preserve"> durabilité (en %)</w:t>
            </w:r>
          </w:p>
          <w:p w14:paraId="30FCD5D6"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xml:space="preserve">- Offres soumises en ligne par des micro, petites et moyennes entreprises dans le cadre de procédures intégrant des </w:t>
            </w:r>
            <w:r w:rsidR="00900FB0" w:rsidRPr="003B7889">
              <w:rPr>
                <w:rFonts w:ascii="Calibri" w:hAnsi="Calibri" w:cs="Calibri"/>
                <w:i/>
                <w:iCs/>
                <w:color w:val="3C3C3C"/>
                <w:lang w:val="fr-FR"/>
              </w:rPr>
              <w:t>considérations de</w:t>
            </w:r>
            <w:r w:rsidRPr="003B7889">
              <w:rPr>
                <w:rFonts w:ascii="Calibri" w:hAnsi="Calibri" w:cs="Calibri"/>
                <w:i/>
                <w:iCs/>
                <w:color w:val="3C3C3C"/>
                <w:lang w:val="fr-FR"/>
              </w:rPr>
              <w:t xml:space="preserve"> durabilité (en %)</w:t>
            </w:r>
          </w:p>
          <w:p w14:paraId="6EA4380C" w14:textId="77777777" w:rsidR="00C97684" w:rsidRPr="003B7889" w:rsidRDefault="00000000">
            <w:pPr>
              <w:rPr>
                <w:b/>
                <w:lang w:val="fr-FR"/>
              </w:rPr>
            </w:pPr>
            <w:r w:rsidRPr="003B7889">
              <w:rPr>
                <w:rFonts w:ascii="Calibri" w:hAnsi="Calibri" w:cs="Calibri"/>
                <w:i/>
                <w:iCs/>
                <w:color w:val="3C3C3C"/>
                <w:lang w:val="fr-FR"/>
              </w:rPr>
              <w:t>Source : Système de marchés publics en ligne.</w:t>
            </w:r>
          </w:p>
        </w:tc>
      </w:tr>
      <w:tr w:rsidR="00DD2F2A" w14:paraId="6E584AF3" w14:textId="77777777" w:rsidTr="00E03664">
        <w:trPr>
          <w:trHeight w:val="526"/>
        </w:trPr>
        <w:tc>
          <w:tcPr>
            <w:tcW w:w="10201" w:type="dxa"/>
          </w:tcPr>
          <w:p w14:paraId="062C58D3" w14:textId="77777777" w:rsidR="00C97684" w:rsidRDefault="00000000">
            <w:pPr>
              <w:rPr>
                <w:b/>
              </w:rPr>
            </w:pPr>
            <w:r w:rsidRPr="005C6C35">
              <w:rPr>
                <w:b/>
              </w:rPr>
              <w:t>Analyse des lacunes</w:t>
            </w:r>
          </w:p>
        </w:tc>
      </w:tr>
      <w:tr w:rsidR="00DD2F2A" w14:paraId="5886AAA8" w14:textId="77777777" w:rsidTr="00E03664">
        <w:trPr>
          <w:trHeight w:val="526"/>
        </w:trPr>
        <w:tc>
          <w:tcPr>
            <w:tcW w:w="10201" w:type="dxa"/>
          </w:tcPr>
          <w:p w14:paraId="4C40443D" w14:textId="77777777" w:rsidR="00C97684" w:rsidRDefault="00000000">
            <w:pPr>
              <w:rPr>
                <w:b/>
              </w:rPr>
            </w:pPr>
            <w:r>
              <w:rPr>
                <w:b/>
              </w:rPr>
              <w:t>Recommandation</w:t>
            </w:r>
          </w:p>
        </w:tc>
      </w:tr>
      <w:tr w:rsidR="004752E0" w14:paraId="4E572E89" w14:textId="77777777" w:rsidTr="004752E0">
        <w:trPr>
          <w:trHeight w:val="526"/>
        </w:trPr>
        <w:tc>
          <w:tcPr>
            <w:tcW w:w="10201" w:type="dxa"/>
            <w:shd w:val="clear" w:color="auto" w:fill="C2FAEA" w:themeFill="accent2" w:themeFillTint="33"/>
          </w:tcPr>
          <w:p w14:paraId="414DC859" w14:textId="77777777" w:rsidR="00C97684" w:rsidRPr="003B7889" w:rsidRDefault="00000000">
            <w:pPr>
              <w:rPr>
                <w:b/>
                <w:lang w:val="fr-FR"/>
              </w:rPr>
            </w:pPr>
            <w:r w:rsidRPr="003B7889">
              <w:rPr>
                <w:b/>
                <w:lang w:val="fr-FR"/>
              </w:rPr>
              <w:t>Critère d'évaluation 7(b)(c) :</w:t>
            </w:r>
          </w:p>
          <w:p w14:paraId="600BC596"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 xml:space="preserve">Le système gère les données pour l'ensemble du processus </w:t>
            </w:r>
            <w:r w:rsidR="00900FB0" w:rsidRPr="003B7889">
              <w:rPr>
                <w:rFonts w:ascii="Calibri" w:hAnsi="Calibri" w:cs="Calibri"/>
                <w:color w:val="3C3C3C"/>
                <w:lang w:val="fr-FR"/>
              </w:rPr>
              <w:t xml:space="preserve">APD </w:t>
            </w:r>
            <w:r w:rsidRPr="003B7889">
              <w:rPr>
                <w:rFonts w:ascii="Calibri" w:hAnsi="Calibri" w:cs="Calibri"/>
                <w:color w:val="3C3C3C"/>
                <w:lang w:val="fr-FR"/>
              </w:rPr>
              <w:t>et permet d'analyser les tendances, les niveaux</w:t>
            </w:r>
          </w:p>
          <w:p w14:paraId="3EA801BB" w14:textId="77777777" w:rsidR="00C97684" w:rsidRDefault="00000000">
            <w:pPr>
              <w:rPr>
                <w:b/>
              </w:rPr>
            </w:pPr>
            <w:proofErr w:type="gramStart"/>
            <w:r w:rsidRPr="003B7889">
              <w:rPr>
                <w:rFonts w:ascii="Calibri" w:hAnsi="Calibri" w:cs="Calibri"/>
                <w:color w:val="3C3C3C"/>
                <w:lang w:val="fr-FR"/>
              </w:rPr>
              <w:t>de</w:t>
            </w:r>
            <w:proofErr w:type="gramEnd"/>
            <w:r w:rsidRPr="003B7889">
              <w:rPr>
                <w:rFonts w:ascii="Calibri" w:hAnsi="Calibri" w:cs="Calibri"/>
                <w:color w:val="3C3C3C"/>
                <w:lang w:val="fr-FR"/>
              </w:rPr>
              <w:t xml:space="preserve"> la participation, de l'efficacité et de l'économie de l'</w:t>
            </w:r>
            <w:r w:rsidR="00900FB0" w:rsidRPr="003B7889">
              <w:rPr>
                <w:rFonts w:ascii="Calibri" w:hAnsi="Calibri" w:cs="Calibri"/>
                <w:color w:val="3C3C3C"/>
                <w:lang w:val="fr-FR"/>
              </w:rPr>
              <w:t xml:space="preserve">APD </w:t>
            </w:r>
            <w:r w:rsidRPr="003B7889">
              <w:rPr>
                <w:rFonts w:ascii="Calibri" w:hAnsi="Calibri" w:cs="Calibri"/>
                <w:color w:val="3C3C3C"/>
                <w:lang w:val="fr-FR"/>
              </w:rPr>
              <w:t xml:space="preserve">et du respect des exigences. </w:t>
            </w:r>
            <w:r w:rsidRPr="004752E0">
              <w:rPr>
                <w:rFonts w:ascii="Calibri" w:hAnsi="Calibri" w:cs="Calibri"/>
                <w:color w:val="3C3C3C"/>
              </w:rPr>
              <w:t>*</w:t>
            </w:r>
          </w:p>
        </w:tc>
      </w:tr>
      <w:tr w:rsidR="004752E0" w14:paraId="1DA8DB1C" w14:textId="77777777" w:rsidTr="00E03664">
        <w:trPr>
          <w:trHeight w:val="526"/>
        </w:trPr>
        <w:tc>
          <w:tcPr>
            <w:tcW w:w="10201" w:type="dxa"/>
          </w:tcPr>
          <w:p w14:paraId="01A1222D" w14:textId="77777777" w:rsidR="00C97684" w:rsidRDefault="00000000">
            <w:pPr>
              <w:rPr>
                <w:b/>
              </w:rPr>
            </w:pPr>
            <w:r w:rsidRPr="007D4244">
              <w:rPr>
                <w:b/>
              </w:rPr>
              <w:t xml:space="preserve">Conclusion </w:t>
            </w:r>
            <w:r>
              <w:t xml:space="preserve">: </w:t>
            </w:r>
            <w:sdt>
              <w:sdtPr>
                <w:id w:val="-322744133"/>
                <w:placeholder>
                  <w:docPart w:val="736FFA7EDFF34693935841ACEFEEC0B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4752E0" w:rsidRPr="003B7889" w14:paraId="4F60C9BD" w14:textId="77777777" w:rsidTr="00E03664">
        <w:trPr>
          <w:trHeight w:val="526"/>
        </w:trPr>
        <w:tc>
          <w:tcPr>
            <w:tcW w:w="10201" w:type="dxa"/>
          </w:tcPr>
          <w:p w14:paraId="71EA94F1"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853141178"/>
                <w:placeholder>
                  <w:docPart w:val="15A2EDB985794EB3B4592A289C4BEDC5"/>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4752E0" w14:paraId="546D0842" w14:textId="77777777" w:rsidTr="00E03664">
        <w:trPr>
          <w:trHeight w:val="526"/>
        </w:trPr>
        <w:tc>
          <w:tcPr>
            <w:tcW w:w="10201" w:type="dxa"/>
          </w:tcPr>
          <w:p w14:paraId="4F283459" w14:textId="77777777" w:rsidR="00C97684" w:rsidRDefault="00000000">
            <w:pPr>
              <w:rPr>
                <w:b/>
              </w:rPr>
            </w:pPr>
            <w:r w:rsidRPr="005C6C35">
              <w:rPr>
                <w:b/>
              </w:rPr>
              <w:t>Analyse qualitative</w:t>
            </w:r>
          </w:p>
        </w:tc>
      </w:tr>
      <w:tr w:rsidR="004752E0" w:rsidRPr="003B7889" w14:paraId="00A1B0FC" w14:textId="77777777" w:rsidTr="004752E0">
        <w:trPr>
          <w:trHeight w:val="526"/>
        </w:trPr>
        <w:tc>
          <w:tcPr>
            <w:tcW w:w="10201" w:type="dxa"/>
            <w:shd w:val="clear" w:color="auto" w:fill="D8D8D8" w:themeFill="text2" w:themeFillTint="33"/>
          </w:tcPr>
          <w:p w14:paraId="75E2A237" w14:textId="77777777" w:rsidR="00C97684" w:rsidRPr="003B7889" w:rsidRDefault="00000000">
            <w:pPr>
              <w:rPr>
                <w:b/>
                <w:lang w:val="fr-FR"/>
              </w:rPr>
            </w:pPr>
            <w:r w:rsidRPr="003B7889">
              <w:rPr>
                <w:b/>
                <w:lang w:val="fr-FR"/>
              </w:rPr>
              <w:t>Analyse quantitative</w:t>
            </w:r>
          </w:p>
          <w:p w14:paraId="12761ACF"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*Indicateurs quantitatifs pour étayer l'évaluation du sous-indicateur 7(b) Critère d'évaluation (c) :</w:t>
            </w:r>
          </w:p>
          <w:p w14:paraId="57EF305E"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xml:space="preserve">- Nombre de contrats intégrant des </w:t>
            </w:r>
            <w:r w:rsidR="00900FB0" w:rsidRPr="003B7889">
              <w:rPr>
                <w:rFonts w:ascii="Calibri" w:hAnsi="Calibri" w:cs="Calibri"/>
                <w:i/>
                <w:iCs/>
                <w:color w:val="3C3C3C"/>
                <w:lang w:val="fr-FR"/>
              </w:rPr>
              <w:t>considérations de</w:t>
            </w:r>
            <w:r w:rsidRPr="003B7889">
              <w:rPr>
                <w:rFonts w:ascii="Calibri" w:hAnsi="Calibri" w:cs="Calibri"/>
                <w:i/>
                <w:iCs/>
                <w:color w:val="3C3C3C"/>
                <w:lang w:val="fr-FR"/>
              </w:rPr>
              <w:t xml:space="preserve"> durabilité et en % du nombre total de contrats</w:t>
            </w:r>
          </w:p>
          <w:p w14:paraId="0E1F76B2"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xml:space="preserve">- Valeur des contrats intégrant des </w:t>
            </w:r>
            <w:r w:rsidR="00900FB0" w:rsidRPr="003B7889">
              <w:rPr>
                <w:rFonts w:ascii="Calibri" w:hAnsi="Calibri" w:cs="Calibri"/>
                <w:i/>
                <w:iCs/>
                <w:color w:val="3C3C3C"/>
                <w:lang w:val="fr-FR"/>
              </w:rPr>
              <w:t xml:space="preserve">considérations de </w:t>
            </w:r>
            <w:r w:rsidRPr="003B7889">
              <w:rPr>
                <w:rFonts w:ascii="Calibri" w:hAnsi="Calibri" w:cs="Calibri"/>
                <w:i/>
                <w:iCs/>
                <w:color w:val="3C3C3C"/>
                <w:lang w:val="fr-FR"/>
              </w:rPr>
              <w:t>durabilité et en % de la valeur totale des contrats</w:t>
            </w:r>
          </w:p>
          <w:p w14:paraId="68193765"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xml:space="preserve">- Valeur totale des contrats comportant des </w:t>
            </w:r>
            <w:r w:rsidR="00900FB0" w:rsidRPr="003B7889">
              <w:rPr>
                <w:rFonts w:ascii="Calibri" w:hAnsi="Calibri" w:cs="Calibri"/>
                <w:i/>
                <w:iCs/>
                <w:color w:val="3C3C3C"/>
                <w:lang w:val="fr-FR"/>
              </w:rPr>
              <w:t xml:space="preserve">considérations de </w:t>
            </w:r>
            <w:proofErr w:type="gramStart"/>
            <w:r w:rsidRPr="003B7889">
              <w:rPr>
                <w:rFonts w:ascii="Calibri" w:hAnsi="Calibri" w:cs="Calibri"/>
                <w:i/>
                <w:iCs/>
                <w:color w:val="3C3C3C"/>
                <w:lang w:val="fr-FR"/>
              </w:rPr>
              <w:t>durabilité attribués</w:t>
            </w:r>
            <w:proofErr w:type="gramEnd"/>
            <w:r w:rsidRPr="003B7889">
              <w:rPr>
                <w:rFonts w:ascii="Calibri" w:hAnsi="Calibri" w:cs="Calibri"/>
                <w:i/>
                <w:iCs/>
                <w:color w:val="3C3C3C"/>
                <w:lang w:val="fr-FR"/>
              </w:rPr>
              <w:t xml:space="preserve"> par le biais de méthodes concurrentielles au cours des derniers exercices.</w:t>
            </w:r>
          </w:p>
          <w:p w14:paraId="2A6F0864" w14:textId="77777777" w:rsidR="00C97684" w:rsidRPr="003B7889" w:rsidRDefault="00000000">
            <w:pPr>
              <w:rPr>
                <w:b/>
                <w:lang w:val="fr-FR"/>
              </w:rPr>
            </w:pPr>
            <w:r w:rsidRPr="003B7889">
              <w:rPr>
                <w:rFonts w:ascii="Calibri" w:hAnsi="Calibri" w:cs="Calibri"/>
                <w:i/>
                <w:iCs/>
                <w:color w:val="3C3C3C"/>
                <w:lang w:val="fr-FR"/>
              </w:rPr>
              <w:t>Source : Système de marchés publics en ligne.</w:t>
            </w:r>
          </w:p>
        </w:tc>
      </w:tr>
      <w:tr w:rsidR="004752E0" w14:paraId="26E4CEE2" w14:textId="77777777" w:rsidTr="00E03664">
        <w:trPr>
          <w:trHeight w:val="526"/>
        </w:trPr>
        <w:tc>
          <w:tcPr>
            <w:tcW w:w="10201" w:type="dxa"/>
          </w:tcPr>
          <w:p w14:paraId="560F600E" w14:textId="77777777" w:rsidR="00C97684" w:rsidRDefault="00000000">
            <w:pPr>
              <w:rPr>
                <w:b/>
              </w:rPr>
            </w:pPr>
            <w:r w:rsidRPr="005C6C35">
              <w:rPr>
                <w:b/>
              </w:rPr>
              <w:t>Analyse des lacunes</w:t>
            </w:r>
          </w:p>
        </w:tc>
      </w:tr>
      <w:tr w:rsidR="004752E0" w14:paraId="0DE79814" w14:textId="77777777" w:rsidTr="00E03664">
        <w:trPr>
          <w:trHeight w:val="526"/>
        </w:trPr>
        <w:tc>
          <w:tcPr>
            <w:tcW w:w="10201" w:type="dxa"/>
          </w:tcPr>
          <w:p w14:paraId="32E17238" w14:textId="77777777" w:rsidR="00C97684" w:rsidRDefault="00000000">
            <w:pPr>
              <w:rPr>
                <w:b/>
              </w:rPr>
            </w:pPr>
            <w:r>
              <w:rPr>
                <w:b/>
              </w:rPr>
              <w:t>Recommandation</w:t>
            </w:r>
          </w:p>
        </w:tc>
      </w:tr>
    </w:tbl>
    <w:p w14:paraId="08C1E08E" w14:textId="77777777" w:rsidR="00DD2F2A" w:rsidRDefault="00DD2F2A" w:rsidP="00DD2F2A"/>
    <w:p w14:paraId="10D05E49" w14:textId="77777777" w:rsidR="00C97684" w:rsidRPr="003B7889" w:rsidRDefault="00000000">
      <w:pPr>
        <w:rPr>
          <w:bCs/>
          <w:sz w:val="32"/>
          <w:szCs w:val="32"/>
          <w:lang w:val="fr-FR"/>
        </w:rPr>
      </w:pPr>
      <w:r w:rsidRPr="003B7889">
        <w:rPr>
          <w:bCs/>
          <w:sz w:val="32"/>
          <w:szCs w:val="32"/>
          <w:lang w:val="fr-FR"/>
        </w:rPr>
        <w:t xml:space="preserve">APD- </w:t>
      </w:r>
      <w:r w:rsidR="004752E0" w:rsidRPr="003B7889">
        <w:rPr>
          <w:bCs/>
          <w:sz w:val="32"/>
          <w:szCs w:val="32"/>
          <w:lang w:val="fr-FR"/>
        </w:rPr>
        <w:t xml:space="preserve">Indicateur 8. Le système de passation des marchés publics </w:t>
      </w:r>
      <w:proofErr w:type="gramStart"/>
      <w:r w:rsidR="004752E0" w:rsidRPr="003B7889">
        <w:rPr>
          <w:bCs/>
          <w:sz w:val="32"/>
          <w:szCs w:val="32"/>
          <w:lang w:val="fr-FR"/>
        </w:rPr>
        <w:t>a</w:t>
      </w:r>
      <w:proofErr w:type="gramEnd"/>
      <w:r w:rsidR="004752E0" w:rsidRPr="003B7889">
        <w:rPr>
          <w:bCs/>
          <w:sz w:val="32"/>
          <w:szCs w:val="32"/>
          <w:lang w:val="fr-FR"/>
        </w:rPr>
        <w:t xml:space="preserve"> un fort potentiel de développement et d'accélération du virage vers une passation des marchés plus durables</w:t>
      </w:r>
    </w:p>
    <w:tbl>
      <w:tblPr>
        <w:tblStyle w:val="GridTable1Light-Accent2"/>
        <w:tblW w:w="10201" w:type="dxa"/>
        <w:tblLook w:val="0000" w:firstRow="0" w:lastRow="0" w:firstColumn="0" w:lastColumn="0" w:noHBand="0" w:noVBand="0"/>
      </w:tblPr>
      <w:tblGrid>
        <w:gridCol w:w="10201"/>
      </w:tblGrid>
      <w:tr w:rsidR="004752E0" w:rsidRPr="003B7889" w14:paraId="4D64FBA2" w14:textId="77777777" w:rsidTr="00E03664">
        <w:trPr>
          <w:trHeight w:val="299"/>
        </w:trPr>
        <w:tc>
          <w:tcPr>
            <w:tcW w:w="10201" w:type="dxa"/>
            <w:shd w:val="clear" w:color="auto" w:fill="49F1C1" w:themeFill="accent2" w:themeFillTint="99"/>
          </w:tcPr>
          <w:p w14:paraId="24BDE0ED" w14:textId="77777777" w:rsidR="00C97684" w:rsidRPr="003B7889" w:rsidRDefault="00000000">
            <w:pPr>
              <w:jc w:val="center"/>
              <w:rPr>
                <w:b/>
                <w:lang w:val="fr-FR"/>
              </w:rPr>
            </w:pPr>
            <w:r w:rsidRPr="003B7889">
              <w:rPr>
                <w:b/>
                <w:lang w:val="fr-FR"/>
              </w:rPr>
              <w:t xml:space="preserve">Sous-indicateur 8(a) </w:t>
            </w:r>
          </w:p>
          <w:p w14:paraId="236AA5BD" w14:textId="77777777" w:rsidR="00C97684" w:rsidRPr="003B7889" w:rsidRDefault="00000000">
            <w:pPr>
              <w:tabs>
                <w:tab w:val="left" w:pos="1217"/>
              </w:tabs>
              <w:spacing w:line="0" w:lineRule="atLeast"/>
              <w:jc w:val="center"/>
              <w:rPr>
                <w:b/>
                <w:lang w:val="fr-FR"/>
              </w:rPr>
            </w:pPr>
            <w:r w:rsidRPr="003B7889">
              <w:rPr>
                <w:b/>
                <w:lang w:val="fr-FR"/>
              </w:rPr>
              <w:t xml:space="preserve">Formation, conseils et assistance sur les achats </w:t>
            </w:r>
            <w:r w:rsidR="00900FB0" w:rsidRPr="003B7889">
              <w:rPr>
                <w:b/>
                <w:lang w:val="fr-FR"/>
              </w:rPr>
              <w:t xml:space="preserve">publics </w:t>
            </w:r>
            <w:r w:rsidRPr="003B7889">
              <w:rPr>
                <w:b/>
                <w:lang w:val="fr-FR"/>
              </w:rPr>
              <w:t>durables</w:t>
            </w:r>
          </w:p>
        </w:tc>
      </w:tr>
      <w:tr w:rsidR="004752E0" w:rsidRPr="007976C9" w14:paraId="3AC3A16A" w14:textId="77777777" w:rsidTr="00E03664">
        <w:trPr>
          <w:trHeight w:val="299"/>
        </w:trPr>
        <w:tc>
          <w:tcPr>
            <w:tcW w:w="10201" w:type="dxa"/>
            <w:shd w:val="clear" w:color="auto" w:fill="C2FAEA" w:themeFill="accent2" w:themeFillTint="33"/>
          </w:tcPr>
          <w:p w14:paraId="361643A1" w14:textId="77777777" w:rsidR="00C97684" w:rsidRPr="003B7889" w:rsidRDefault="00000000">
            <w:pPr>
              <w:rPr>
                <w:b/>
                <w:lang w:val="fr-FR"/>
              </w:rPr>
            </w:pPr>
            <w:r w:rsidRPr="003B7889">
              <w:rPr>
                <w:b/>
                <w:lang w:val="fr-FR"/>
              </w:rPr>
              <w:lastRenderedPageBreak/>
              <w:t>Critère d'évaluation 8(a)(a) :</w:t>
            </w:r>
          </w:p>
          <w:p w14:paraId="0F2D3FCC"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programmes de formation existants en matière de passation de marchés publics permettent de faire connaître et de comprendre les politiques gouvernementales et le processus de passation de marchés publics.</w:t>
            </w:r>
          </w:p>
          <w:p w14:paraId="55F53373" w14:textId="77777777" w:rsidR="00C97684" w:rsidRDefault="00000000">
            <w:pPr>
              <w:rPr>
                <w:b/>
              </w:rPr>
            </w:pPr>
            <w:r w:rsidRPr="004752E0">
              <w:rPr>
                <w:rFonts w:ascii="Calibri" w:hAnsi="Calibri" w:cs="Calibri"/>
                <w:color w:val="3C3C3C"/>
              </w:rPr>
              <w:t>les avantages de l'APD.</w:t>
            </w:r>
          </w:p>
        </w:tc>
      </w:tr>
      <w:tr w:rsidR="004752E0" w14:paraId="6587A3EE" w14:textId="77777777" w:rsidTr="00E03664">
        <w:trPr>
          <w:trHeight w:val="366"/>
        </w:trPr>
        <w:tc>
          <w:tcPr>
            <w:tcW w:w="10201" w:type="dxa"/>
          </w:tcPr>
          <w:p w14:paraId="7E1422CA" w14:textId="77777777" w:rsidR="00C97684" w:rsidRDefault="00000000">
            <w:r w:rsidRPr="007D4244">
              <w:rPr>
                <w:b/>
              </w:rPr>
              <w:t xml:space="preserve">Conclusion </w:t>
            </w:r>
            <w:r>
              <w:t xml:space="preserve">: </w:t>
            </w:r>
            <w:sdt>
              <w:sdtPr>
                <w:id w:val="-2067634577"/>
                <w:placeholder>
                  <w:docPart w:val="A4594E167BCD4E62B1D624740A4C20B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4752E0" w:rsidRPr="003B7889" w14:paraId="2903752E" w14:textId="77777777" w:rsidTr="00E03664">
        <w:trPr>
          <w:trHeight w:val="380"/>
        </w:trPr>
        <w:tc>
          <w:tcPr>
            <w:tcW w:w="10201" w:type="dxa"/>
          </w:tcPr>
          <w:p w14:paraId="1FA8C7BE"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102347953"/>
                <w:placeholder>
                  <w:docPart w:val="58B082D20DA04C1B9A52AC09BC5C002A"/>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4752E0" w:rsidRPr="007D4244" w14:paraId="66C00DC3" w14:textId="77777777" w:rsidTr="00E03664">
        <w:trPr>
          <w:trHeight w:val="770"/>
        </w:trPr>
        <w:tc>
          <w:tcPr>
            <w:tcW w:w="10201" w:type="dxa"/>
          </w:tcPr>
          <w:p w14:paraId="04B31F2F" w14:textId="77777777" w:rsidR="00C97684" w:rsidRDefault="00000000">
            <w:pPr>
              <w:rPr>
                <w:b/>
              </w:rPr>
            </w:pPr>
            <w:r w:rsidRPr="005C6C35">
              <w:rPr>
                <w:b/>
              </w:rPr>
              <w:t>Analyse qualitative</w:t>
            </w:r>
          </w:p>
        </w:tc>
      </w:tr>
      <w:tr w:rsidR="004752E0" w:rsidRPr="005C6C35" w14:paraId="63C349C2" w14:textId="77777777" w:rsidTr="00E03664">
        <w:trPr>
          <w:trHeight w:val="856"/>
        </w:trPr>
        <w:tc>
          <w:tcPr>
            <w:tcW w:w="10201" w:type="dxa"/>
          </w:tcPr>
          <w:p w14:paraId="70DCDAD0" w14:textId="77777777" w:rsidR="00C97684" w:rsidRDefault="00000000">
            <w:pPr>
              <w:rPr>
                <w:b/>
              </w:rPr>
            </w:pPr>
            <w:r w:rsidRPr="005C6C35">
              <w:rPr>
                <w:b/>
              </w:rPr>
              <w:t>Analyse des lacunes</w:t>
            </w:r>
          </w:p>
        </w:tc>
      </w:tr>
      <w:tr w:rsidR="004752E0" w:rsidRPr="005C6C35" w14:paraId="2C3E6EF5" w14:textId="77777777" w:rsidTr="00E03664">
        <w:trPr>
          <w:trHeight w:val="526"/>
        </w:trPr>
        <w:tc>
          <w:tcPr>
            <w:tcW w:w="10201" w:type="dxa"/>
          </w:tcPr>
          <w:p w14:paraId="55F17C67" w14:textId="77777777" w:rsidR="00C97684" w:rsidRDefault="00000000">
            <w:pPr>
              <w:rPr>
                <w:b/>
              </w:rPr>
            </w:pPr>
            <w:r>
              <w:rPr>
                <w:b/>
              </w:rPr>
              <w:t>Recommandation</w:t>
            </w:r>
          </w:p>
        </w:tc>
      </w:tr>
      <w:tr w:rsidR="00900FB0" w:rsidRPr="003B7889" w14:paraId="2EA5EB71" w14:textId="77777777" w:rsidTr="00900FB0">
        <w:trPr>
          <w:trHeight w:val="526"/>
        </w:trPr>
        <w:tc>
          <w:tcPr>
            <w:tcW w:w="10201" w:type="dxa"/>
            <w:shd w:val="clear" w:color="auto" w:fill="C2FAEA" w:themeFill="accent2" w:themeFillTint="33"/>
          </w:tcPr>
          <w:p w14:paraId="72338A49" w14:textId="77777777" w:rsidR="00C97684" w:rsidRPr="003B7889" w:rsidRDefault="00000000">
            <w:pPr>
              <w:rPr>
                <w:b/>
                <w:lang w:val="fr-FR"/>
              </w:rPr>
            </w:pPr>
            <w:r w:rsidRPr="003B7889">
              <w:rPr>
                <w:b/>
                <w:lang w:val="fr-FR"/>
              </w:rPr>
              <w:t>Critère d'évaluation 8(a)(b) :</w:t>
            </w:r>
          </w:p>
          <w:p w14:paraId="3E4D1831" w14:textId="77777777" w:rsidR="00C97684" w:rsidRPr="003B7889" w:rsidRDefault="00000000">
            <w:pPr>
              <w:autoSpaceDE w:val="0"/>
              <w:autoSpaceDN w:val="0"/>
              <w:adjustRightInd w:val="0"/>
              <w:jc w:val="left"/>
              <w:rPr>
                <w:b/>
                <w:lang w:val="fr-FR"/>
              </w:rPr>
            </w:pPr>
            <w:r w:rsidRPr="003B7889">
              <w:rPr>
                <w:rFonts w:ascii="Calibri" w:hAnsi="Calibri" w:cs="Calibri"/>
                <w:color w:val="3C3C3C"/>
                <w:lang w:val="fr-FR"/>
              </w:rPr>
              <w:t>Les cadres de compétences et/ou les systèmes de certification existants tiennent compte de l'APD.</w:t>
            </w:r>
          </w:p>
        </w:tc>
      </w:tr>
      <w:tr w:rsidR="00900FB0" w:rsidRPr="005C6C35" w14:paraId="4F8D0004" w14:textId="77777777" w:rsidTr="00E03664">
        <w:trPr>
          <w:trHeight w:val="526"/>
        </w:trPr>
        <w:tc>
          <w:tcPr>
            <w:tcW w:w="10201" w:type="dxa"/>
          </w:tcPr>
          <w:p w14:paraId="2E460726" w14:textId="77777777" w:rsidR="00C97684" w:rsidRDefault="00000000">
            <w:pPr>
              <w:rPr>
                <w:b/>
              </w:rPr>
            </w:pPr>
            <w:proofErr w:type="gramStart"/>
            <w:r w:rsidRPr="007D4244">
              <w:rPr>
                <w:b/>
              </w:rPr>
              <w:t xml:space="preserve">Conclusion </w:t>
            </w:r>
            <w:r>
              <w:t>:</w:t>
            </w:r>
            <w:proofErr w:type="gramEnd"/>
            <w:r>
              <w:t xml:space="preserve"> </w:t>
            </w:r>
            <w:sdt>
              <w:sdtPr>
                <w:id w:val="119740533"/>
                <w:placeholder>
                  <w:docPart w:val="E6A6D030C4694CE2B65A579BB38D627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7C5D3A71" w14:textId="77777777" w:rsidTr="00E03664">
        <w:trPr>
          <w:trHeight w:val="526"/>
        </w:trPr>
        <w:tc>
          <w:tcPr>
            <w:tcW w:w="10201" w:type="dxa"/>
          </w:tcPr>
          <w:p w14:paraId="6F4670AB"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970505390"/>
                <w:placeholder>
                  <w:docPart w:val="EE48D8EB6C1944B49F22C8329D1A031B"/>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rsidRPr="005C6C35" w14:paraId="2404FCEA" w14:textId="77777777" w:rsidTr="00E03664">
        <w:trPr>
          <w:trHeight w:val="526"/>
        </w:trPr>
        <w:tc>
          <w:tcPr>
            <w:tcW w:w="10201" w:type="dxa"/>
          </w:tcPr>
          <w:p w14:paraId="1F97F7AA" w14:textId="77777777" w:rsidR="00C97684" w:rsidRDefault="00000000">
            <w:pPr>
              <w:rPr>
                <w:b/>
              </w:rPr>
            </w:pPr>
            <w:r w:rsidRPr="005C6C35">
              <w:rPr>
                <w:b/>
              </w:rPr>
              <w:t>Analyse qualitative</w:t>
            </w:r>
          </w:p>
        </w:tc>
      </w:tr>
      <w:tr w:rsidR="00900FB0" w:rsidRPr="005C6C35" w14:paraId="11D159CF" w14:textId="77777777" w:rsidTr="00E03664">
        <w:trPr>
          <w:trHeight w:val="526"/>
        </w:trPr>
        <w:tc>
          <w:tcPr>
            <w:tcW w:w="10201" w:type="dxa"/>
          </w:tcPr>
          <w:p w14:paraId="6E6773C6" w14:textId="77777777" w:rsidR="00C97684" w:rsidRDefault="00000000">
            <w:pPr>
              <w:rPr>
                <w:b/>
              </w:rPr>
            </w:pPr>
            <w:r w:rsidRPr="005C6C35">
              <w:rPr>
                <w:b/>
              </w:rPr>
              <w:t>Analyse des lacunes</w:t>
            </w:r>
          </w:p>
        </w:tc>
      </w:tr>
      <w:tr w:rsidR="00900FB0" w:rsidRPr="005C6C35" w14:paraId="6CB11D65" w14:textId="77777777" w:rsidTr="00E03664">
        <w:trPr>
          <w:trHeight w:val="526"/>
        </w:trPr>
        <w:tc>
          <w:tcPr>
            <w:tcW w:w="10201" w:type="dxa"/>
          </w:tcPr>
          <w:p w14:paraId="276F1CD0" w14:textId="77777777" w:rsidR="00C97684" w:rsidRDefault="00000000">
            <w:pPr>
              <w:rPr>
                <w:b/>
              </w:rPr>
            </w:pPr>
            <w:r>
              <w:rPr>
                <w:b/>
              </w:rPr>
              <w:t>Recommandation</w:t>
            </w:r>
          </w:p>
        </w:tc>
      </w:tr>
      <w:tr w:rsidR="00900FB0" w:rsidRPr="003B7889" w14:paraId="7F8BE457" w14:textId="77777777" w:rsidTr="00E03664">
        <w:trPr>
          <w:trHeight w:val="526"/>
        </w:trPr>
        <w:tc>
          <w:tcPr>
            <w:tcW w:w="10201" w:type="dxa"/>
            <w:shd w:val="clear" w:color="auto" w:fill="C2FAEA" w:themeFill="accent2" w:themeFillTint="33"/>
          </w:tcPr>
          <w:p w14:paraId="61C1909E" w14:textId="77777777" w:rsidR="00C97684" w:rsidRPr="003B7889" w:rsidRDefault="00000000">
            <w:pPr>
              <w:rPr>
                <w:b/>
                <w:lang w:val="fr-FR"/>
              </w:rPr>
            </w:pPr>
            <w:r w:rsidRPr="003B7889">
              <w:rPr>
                <w:b/>
                <w:lang w:val="fr-FR"/>
              </w:rPr>
              <w:t>Critère d'évaluation 8(a)(c) :</w:t>
            </w:r>
          </w:p>
          <w:p w14:paraId="59D5F103"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programmes de formation à la passation de marchés couvrent de manière appropriée le développement durable, y compris le cadre juridique et réglementaire et sa mise en œuvre.</w:t>
            </w:r>
          </w:p>
        </w:tc>
      </w:tr>
      <w:tr w:rsidR="00900FB0" w14:paraId="5954DD9E" w14:textId="77777777" w:rsidTr="00E03664">
        <w:trPr>
          <w:trHeight w:val="526"/>
        </w:trPr>
        <w:tc>
          <w:tcPr>
            <w:tcW w:w="10201" w:type="dxa"/>
          </w:tcPr>
          <w:p w14:paraId="34C3DF28" w14:textId="77777777" w:rsidR="00C97684" w:rsidRDefault="00000000">
            <w:pPr>
              <w:rPr>
                <w:b/>
              </w:rPr>
            </w:pPr>
            <w:proofErr w:type="gramStart"/>
            <w:r w:rsidRPr="007D4244">
              <w:rPr>
                <w:b/>
              </w:rPr>
              <w:t xml:space="preserve">Conclusion </w:t>
            </w:r>
            <w:r>
              <w:t>:</w:t>
            </w:r>
            <w:proofErr w:type="gramEnd"/>
            <w:r>
              <w:t xml:space="preserve"> </w:t>
            </w:r>
            <w:sdt>
              <w:sdtPr>
                <w:id w:val="1471320389"/>
                <w:placeholder>
                  <w:docPart w:val="C5E53E9E9E284365ACD51D305EFD812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128B5630" w14:textId="77777777" w:rsidTr="00E03664">
        <w:trPr>
          <w:trHeight w:val="526"/>
        </w:trPr>
        <w:tc>
          <w:tcPr>
            <w:tcW w:w="10201" w:type="dxa"/>
          </w:tcPr>
          <w:p w14:paraId="27C6D94E"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1421594327"/>
                <w:placeholder>
                  <w:docPart w:val="083FA3A1D98F4243AB1D9DF89CF6BA85"/>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7D17DD53" w14:textId="77777777" w:rsidTr="00E03664">
        <w:trPr>
          <w:trHeight w:val="526"/>
        </w:trPr>
        <w:tc>
          <w:tcPr>
            <w:tcW w:w="10201" w:type="dxa"/>
          </w:tcPr>
          <w:p w14:paraId="0676228B" w14:textId="77777777" w:rsidR="00C97684" w:rsidRDefault="00000000">
            <w:pPr>
              <w:rPr>
                <w:b/>
              </w:rPr>
            </w:pPr>
            <w:r w:rsidRPr="005C6C35">
              <w:rPr>
                <w:b/>
              </w:rPr>
              <w:t>Analyse qualitative</w:t>
            </w:r>
          </w:p>
        </w:tc>
      </w:tr>
      <w:tr w:rsidR="00900FB0" w14:paraId="70232927" w14:textId="77777777" w:rsidTr="00E03664">
        <w:trPr>
          <w:trHeight w:val="526"/>
        </w:trPr>
        <w:tc>
          <w:tcPr>
            <w:tcW w:w="10201" w:type="dxa"/>
          </w:tcPr>
          <w:p w14:paraId="1792A726" w14:textId="77777777" w:rsidR="00C97684" w:rsidRDefault="00000000">
            <w:pPr>
              <w:rPr>
                <w:b/>
              </w:rPr>
            </w:pPr>
            <w:r w:rsidRPr="005C6C35">
              <w:rPr>
                <w:b/>
              </w:rPr>
              <w:t>Analyse des lacunes</w:t>
            </w:r>
          </w:p>
        </w:tc>
      </w:tr>
      <w:tr w:rsidR="00900FB0" w:rsidRPr="005C6C35" w14:paraId="556AD141" w14:textId="77777777" w:rsidTr="00E03664">
        <w:trPr>
          <w:trHeight w:val="526"/>
        </w:trPr>
        <w:tc>
          <w:tcPr>
            <w:tcW w:w="10201" w:type="dxa"/>
          </w:tcPr>
          <w:p w14:paraId="0FEEC0E5" w14:textId="77777777" w:rsidR="00C97684" w:rsidRDefault="00000000">
            <w:pPr>
              <w:rPr>
                <w:b/>
              </w:rPr>
            </w:pPr>
            <w:r>
              <w:rPr>
                <w:b/>
              </w:rPr>
              <w:t>Recommandation</w:t>
            </w:r>
          </w:p>
        </w:tc>
      </w:tr>
      <w:tr w:rsidR="00900FB0" w14:paraId="1E0FE12B" w14:textId="77777777" w:rsidTr="00E03664">
        <w:trPr>
          <w:trHeight w:val="526"/>
        </w:trPr>
        <w:tc>
          <w:tcPr>
            <w:tcW w:w="10201" w:type="dxa"/>
            <w:shd w:val="clear" w:color="auto" w:fill="C2FAEA" w:themeFill="accent2" w:themeFillTint="33"/>
          </w:tcPr>
          <w:p w14:paraId="7DEA9010" w14:textId="77777777" w:rsidR="00C97684" w:rsidRPr="003B7889" w:rsidRDefault="00000000">
            <w:pPr>
              <w:rPr>
                <w:b/>
                <w:lang w:val="fr-FR"/>
              </w:rPr>
            </w:pPr>
            <w:r w:rsidRPr="003B7889">
              <w:rPr>
                <w:b/>
                <w:lang w:val="fr-FR"/>
              </w:rPr>
              <w:t>Critère d'évaluation 8(a)(d) :</w:t>
            </w:r>
          </w:p>
          <w:p w14:paraId="2AA5B3C5"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 personnel chargé de fonctions liées à la passation de marchés (y compris les membres externes des comités qui ont été affectés à la passation de marchés).</w:t>
            </w:r>
          </w:p>
          <w:p w14:paraId="31EE4D15" w14:textId="77777777" w:rsidR="00C97684" w:rsidRDefault="00000000">
            <w:pPr>
              <w:rPr>
                <w:b/>
              </w:rPr>
            </w:pPr>
            <w:proofErr w:type="gramStart"/>
            <w:r w:rsidRPr="003B7889">
              <w:rPr>
                <w:rFonts w:ascii="Calibri" w:hAnsi="Calibri" w:cs="Calibri"/>
                <w:color w:val="3C3C3C"/>
                <w:lang w:val="fr-FR"/>
              </w:rPr>
              <w:t>les</w:t>
            </w:r>
            <w:proofErr w:type="gramEnd"/>
            <w:r w:rsidRPr="003B7889">
              <w:rPr>
                <w:rFonts w:ascii="Calibri" w:hAnsi="Calibri" w:cs="Calibri"/>
                <w:color w:val="3C3C3C"/>
                <w:lang w:val="fr-FR"/>
              </w:rPr>
              <w:t xml:space="preserve"> fonctions liées à l'approvisionnement) possèdent les compétences et les aptitudes nécessaires à la mise en œuvre de l'APD. </w:t>
            </w:r>
            <w:r w:rsidRPr="004752E0">
              <w:rPr>
                <w:rFonts w:ascii="Calibri" w:hAnsi="Calibri" w:cs="Calibri"/>
                <w:color w:val="3C3C3C"/>
              </w:rPr>
              <w:t>*</w:t>
            </w:r>
          </w:p>
        </w:tc>
      </w:tr>
      <w:tr w:rsidR="00900FB0" w14:paraId="7CCC9718" w14:textId="77777777" w:rsidTr="00E03664">
        <w:trPr>
          <w:trHeight w:val="526"/>
        </w:trPr>
        <w:tc>
          <w:tcPr>
            <w:tcW w:w="10201" w:type="dxa"/>
          </w:tcPr>
          <w:p w14:paraId="623DED7C" w14:textId="77777777" w:rsidR="00C97684" w:rsidRDefault="00000000">
            <w:pPr>
              <w:rPr>
                <w:b/>
              </w:rPr>
            </w:pPr>
            <w:r w:rsidRPr="007D4244">
              <w:rPr>
                <w:b/>
              </w:rPr>
              <w:t xml:space="preserve">Conclusion </w:t>
            </w:r>
            <w:r>
              <w:t xml:space="preserve">: </w:t>
            </w:r>
            <w:sdt>
              <w:sdtPr>
                <w:id w:val="1975410459"/>
                <w:placeholder>
                  <w:docPart w:val="1B79573725AD487CA4D90D3046C3DD9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15F0CCFD" w14:textId="77777777" w:rsidTr="00E03664">
        <w:trPr>
          <w:trHeight w:val="526"/>
        </w:trPr>
        <w:tc>
          <w:tcPr>
            <w:tcW w:w="10201" w:type="dxa"/>
          </w:tcPr>
          <w:p w14:paraId="4FCD66E2"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498811256"/>
                <w:placeholder>
                  <w:docPart w:val="4A7B0A2C77884A70845655967D38C0C7"/>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33ACC5D2" w14:textId="77777777" w:rsidTr="00E03664">
        <w:trPr>
          <w:trHeight w:val="526"/>
        </w:trPr>
        <w:tc>
          <w:tcPr>
            <w:tcW w:w="10201" w:type="dxa"/>
          </w:tcPr>
          <w:p w14:paraId="51F4B411" w14:textId="77777777" w:rsidR="00C97684" w:rsidRDefault="00000000">
            <w:pPr>
              <w:rPr>
                <w:b/>
              </w:rPr>
            </w:pPr>
            <w:r w:rsidRPr="005C6C35">
              <w:rPr>
                <w:b/>
              </w:rPr>
              <w:t>Analyse qualitative</w:t>
            </w:r>
          </w:p>
        </w:tc>
      </w:tr>
      <w:tr w:rsidR="00900FB0" w:rsidRPr="003B7889" w14:paraId="150747F3" w14:textId="77777777" w:rsidTr="00E03664">
        <w:trPr>
          <w:trHeight w:val="526"/>
        </w:trPr>
        <w:tc>
          <w:tcPr>
            <w:tcW w:w="10201" w:type="dxa"/>
            <w:shd w:val="clear" w:color="auto" w:fill="D8D8D8" w:themeFill="text2" w:themeFillTint="33"/>
          </w:tcPr>
          <w:p w14:paraId="062DD45F" w14:textId="77777777" w:rsidR="00C97684" w:rsidRPr="003B7889" w:rsidRDefault="00000000">
            <w:pPr>
              <w:rPr>
                <w:b/>
                <w:lang w:val="fr-FR"/>
              </w:rPr>
            </w:pPr>
            <w:r w:rsidRPr="003B7889">
              <w:rPr>
                <w:b/>
                <w:lang w:val="fr-FR"/>
              </w:rPr>
              <w:lastRenderedPageBreak/>
              <w:t>Analyse quantitative</w:t>
            </w:r>
          </w:p>
          <w:p w14:paraId="2738F424"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Indicateurs quantitatifs pour étayer l'évaluation du sous-indicateur 8(a) Critère d'évaluation (d) :</w:t>
            </w:r>
          </w:p>
          <w:p w14:paraId="4EFAC253"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Nombre de jours de formation APD par personnel</w:t>
            </w:r>
          </w:p>
          <w:p w14:paraId="04FDBB4E"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Source : Département des ressources humaines.</w:t>
            </w:r>
          </w:p>
        </w:tc>
      </w:tr>
      <w:tr w:rsidR="00900FB0" w14:paraId="2406280B" w14:textId="77777777" w:rsidTr="00E03664">
        <w:trPr>
          <w:trHeight w:val="526"/>
        </w:trPr>
        <w:tc>
          <w:tcPr>
            <w:tcW w:w="10201" w:type="dxa"/>
          </w:tcPr>
          <w:p w14:paraId="535FF9FC" w14:textId="77777777" w:rsidR="00C97684" w:rsidRDefault="00000000">
            <w:pPr>
              <w:rPr>
                <w:b/>
              </w:rPr>
            </w:pPr>
            <w:r w:rsidRPr="005C6C35">
              <w:rPr>
                <w:b/>
              </w:rPr>
              <w:t>Analyse des lacunes</w:t>
            </w:r>
          </w:p>
        </w:tc>
      </w:tr>
      <w:tr w:rsidR="00900FB0" w14:paraId="3E869E02" w14:textId="77777777" w:rsidTr="00E03664">
        <w:trPr>
          <w:trHeight w:val="526"/>
        </w:trPr>
        <w:tc>
          <w:tcPr>
            <w:tcW w:w="10201" w:type="dxa"/>
          </w:tcPr>
          <w:p w14:paraId="1B3AEC44" w14:textId="77777777" w:rsidR="00C97684" w:rsidRDefault="00000000">
            <w:pPr>
              <w:rPr>
                <w:b/>
              </w:rPr>
            </w:pPr>
            <w:r>
              <w:rPr>
                <w:b/>
              </w:rPr>
              <w:t>Recommandation</w:t>
            </w:r>
          </w:p>
        </w:tc>
      </w:tr>
      <w:tr w:rsidR="00900FB0" w:rsidRPr="003B7889" w14:paraId="0A37369F" w14:textId="77777777" w:rsidTr="00E03664">
        <w:trPr>
          <w:trHeight w:val="526"/>
        </w:trPr>
        <w:tc>
          <w:tcPr>
            <w:tcW w:w="10201" w:type="dxa"/>
            <w:shd w:val="clear" w:color="auto" w:fill="C2FAEA" w:themeFill="accent2" w:themeFillTint="33"/>
          </w:tcPr>
          <w:p w14:paraId="4D687A22" w14:textId="77777777" w:rsidR="00C97684" w:rsidRPr="003B7889" w:rsidRDefault="00000000">
            <w:pPr>
              <w:rPr>
                <w:b/>
                <w:lang w:val="fr-FR"/>
              </w:rPr>
            </w:pPr>
            <w:r w:rsidRPr="003B7889">
              <w:rPr>
                <w:b/>
                <w:lang w:val="fr-FR"/>
              </w:rPr>
              <w:t>Critère d'évaluation 8(a)(e) :</w:t>
            </w:r>
          </w:p>
          <w:p w14:paraId="3C22482A" w14:textId="77777777" w:rsidR="00C97684" w:rsidRPr="003B7889" w:rsidRDefault="00000000">
            <w:pPr>
              <w:rPr>
                <w:b/>
                <w:bCs/>
                <w:lang w:val="fr-FR"/>
              </w:rPr>
            </w:pPr>
            <w:r w:rsidRPr="003B7889">
              <w:rPr>
                <w:rFonts w:ascii="Calibri" w:hAnsi="Calibri" w:cs="Calibri"/>
                <w:color w:val="3C3C3C"/>
                <w:lang w:val="fr-FR"/>
              </w:rPr>
              <w:t>Les services de conseil ou d'assistance existants couvrent de manière appropriée les considérations relatives au développement durable.</w:t>
            </w:r>
          </w:p>
        </w:tc>
      </w:tr>
      <w:tr w:rsidR="00900FB0" w14:paraId="774E734D" w14:textId="77777777" w:rsidTr="00E03664">
        <w:trPr>
          <w:trHeight w:val="526"/>
        </w:trPr>
        <w:tc>
          <w:tcPr>
            <w:tcW w:w="10201" w:type="dxa"/>
          </w:tcPr>
          <w:p w14:paraId="0337308E" w14:textId="77777777" w:rsidR="00C97684" w:rsidRDefault="00000000">
            <w:pPr>
              <w:rPr>
                <w:b/>
              </w:rPr>
            </w:pPr>
            <w:proofErr w:type="gramStart"/>
            <w:r w:rsidRPr="007D4244">
              <w:rPr>
                <w:b/>
              </w:rPr>
              <w:t xml:space="preserve">Conclusion </w:t>
            </w:r>
            <w:r>
              <w:t>:</w:t>
            </w:r>
            <w:proofErr w:type="gramEnd"/>
            <w:r>
              <w:t xml:space="preserve"> </w:t>
            </w:r>
            <w:sdt>
              <w:sdtPr>
                <w:id w:val="-948546846"/>
                <w:placeholder>
                  <w:docPart w:val="BE4D7461202C409C81581A5F5938899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7AA3037C" w14:textId="77777777" w:rsidTr="00E03664">
        <w:trPr>
          <w:trHeight w:val="526"/>
        </w:trPr>
        <w:tc>
          <w:tcPr>
            <w:tcW w:w="10201" w:type="dxa"/>
          </w:tcPr>
          <w:p w14:paraId="17AA4843"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267694506"/>
                <w:placeholder>
                  <w:docPart w:val="E130927E6B5C471E8F461FAB03D23A9D"/>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044117D4" w14:textId="77777777" w:rsidTr="00E03664">
        <w:trPr>
          <w:trHeight w:val="526"/>
        </w:trPr>
        <w:tc>
          <w:tcPr>
            <w:tcW w:w="10201" w:type="dxa"/>
          </w:tcPr>
          <w:p w14:paraId="5AC9A162" w14:textId="77777777" w:rsidR="00C97684" w:rsidRDefault="00000000">
            <w:pPr>
              <w:rPr>
                <w:b/>
              </w:rPr>
            </w:pPr>
            <w:r w:rsidRPr="005C6C35">
              <w:rPr>
                <w:b/>
              </w:rPr>
              <w:t>Analyse qualitative</w:t>
            </w:r>
          </w:p>
        </w:tc>
      </w:tr>
      <w:tr w:rsidR="00900FB0" w14:paraId="21C2FF3C" w14:textId="77777777" w:rsidTr="00E03664">
        <w:trPr>
          <w:trHeight w:val="526"/>
        </w:trPr>
        <w:tc>
          <w:tcPr>
            <w:tcW w:w="10201" w:type="dxa"/>
          </w:tcPr>
          <w:p w14:paraId="503BD0B8" w14:textId="77777777" w:rsidR="00C97684" w:rsidRDefault="00000000">
            <w:pPr>
              <w:rPr>
                <w:b/>
              </w:rPr>
            </w:pPr>
            <w:r w:rsidRPr="005C6C35">
              <w:rPr>
                <w:b/>
              </w:rPr>
              <w:t>Analyse des lacunes</w:t>
            </w:r>
          </w:p>
        </w:tc>
      </w:tr>
      <w:tr w:rsidR="00900FB0" w14:paraId="6365358F" w14:textId="77777777" w:rsidTr="00E03664">
        <w:trPr>
          <w:trHeight w:val="526"/>
        </w:trPr>
        <w:tc>
          <w:tcPr>
            <w:tcW w:w="10201" w:type="dxa"/>
          </w:tcPr>
          <w:p w14:paraId="50C652D9" w14:textId="77777777" w:rsidR="00C97684" w:rsidRDefault="00000000">
            <w:pPr>
              <w:rPr>
                <w:b/>
              </w:rPr>
            </w:pPr>
            <w:r>
              <w:rPr>
                <w:b/>
              </w:rPr>
              <w:t>Recommandation</w:t>
            </w:r>
          </w:p>
        </w:tc>
      </w:tr>
      <w:tr w:rsidR="00900FB0" w:rsidRPr="003B7889" w14:paraId="78D86A95" w14:textId="77777777" w:rsidTr="00E03664">
        <w:trPr>
          <w:trHeight w:val="526"/>
        </w:trPr>
        <w:tc>
          <w:tcPr>
            <w:tcW w:w="10201" w:type="dxa"/>
            <w:shd w:val="clear" w:color="auto" w:fill="49F1C1" w:themeFill="accent2" w:themeFillTint="99"/>
          </w:tcPr>
          <w:p w14:paraId="3CC489EA" w14:textId="77777777" w:rsidR="00C97684" w:rsidRPr="003B7889" w:rsidRDefault="00000000">
            <w:pPr>
              <w:jc w:val="center"/>
              <w:rPr>
                <w:b/>
                <w:lang w:val="fr-FR"/>
              </w:rPr>
            </w:pPr>
            <w:r w:rsidRPr="003B7889">
              <w:rPr>
                <w:b/>
                <w:lang w:val="fr-FR"/>
              </w:rPr>
              <w:t xml:space="preserve">Sous-indicateur 8(b) </w:t>
            </w:r>
          </w:p>
          <w:p w14:paraId="5AEB9D1D" w14:textId="77777777" w:rsidR="00C97684" w:rsidRPr="003B7889" w:rsidRDefault="00000000">
            <w:pPr>
              <w:tabs>
                <w:tab w:val="left" w:pos="1217"/>
              </w:tabs>
              <w:spacing w:line="0" w:lineRule="atLeast"/>
              <w:jc w:val="center"/>
              <w:rPr>
                <w:b/>
                <w:lang w:val="fr-FR"/>
              </w:rPr>
            </w:pPr>
            <w:r w:rsidRPr="003B7889">
              <w:rPr>
                <w:b/>
                <w:lang w:val="fr-FR"/>
              </w:rPr>
              <w:t>Suivi des achats publics durables</w:t>
            </w:r>
          </w:p>
          <w:p w14:paraId="1BF749D6" w14:textId="77777777" w:rsidR="00C97684" w:rsidRPr="003B7889" w:rsidRDefault="00000000">
            <w:pPr>
              <w:tabs>
                <w:tab w:val="left" w:pos="1217"/>
              </w:tabs>
              <w:spacing w:line="0" w:lineRule="atLeast"/>
              <w:jc w:val="center"/>
              <w:rPr>
                <w:bCs/>
                <w:lang w:val="fr-FR"/>
              </w:rPr>
            </w:pPr>
            <w:r w:rsidRPr="003B7889">
              <w:rPr>
                <w:bCs/>
                <w:lang w:val="fr-FR"/>
              </w:rPr>
              <w:t>Le système de mesure des performances du pays remplit les conditions suivantes :</w:t>
            </w:r>
          </w:p>
        </w:tc>
      </w:tr>
      <w:tr w:rsidR="00900FB0" w:rsidRPr="003B7889" w14:paraId="09578609" w14:textId="77777777" w:rsidTr="00E03664">
        <w:trPr>
          <w:trHeight w:val="526"/>
        </w:trPr>
        <w:tc>
          <w:tcPr>
            <w:tcW w:w="10201" w:type="dxa"/>
            <w:shd w:val="clear" w:color="auto" w:fill="C2FAEA" w:themeFill="accent2" w:themeFillTint="33"/>
          </w:tcPr>
          <w:p w14:paraId="217DE026" w14:textId="77777777" w:rsidR="00C97684" w:rsidRPr="003B7889" w:rsidRDefault="00000000">
            <w:pPr>
              <w:rPr>
                <w:b/>
                <w:lang w:val="fr-FR"/>
              </w:rPr>
            </w:pPr>
            <w:r w:rsidRPr="003B7889">
              <w:rPr>
                <w:b/>
                <w:lang w:val="fr-FR"/>
              </w:rPr>
              <w:t>Critère d'évaluation 8(b)(a) :</w:t>
            </w:r>
          </w:p>
          <w:p w14:paraId="750CDBC2" w14:textId="77777777" w:rsidR="00C97684" w:rsidRPr="003B7889" w:rsidRDefault="00000000">
            <w:pPr>
              <w:rPr>
                <w:b/>
                <w:lang w:val="fr-FR"/>
              </w:rPr>
            </w:pPr>
            <w:r w:rsidRPr="003B7889">
              <w:rPr>
                <w:rFonts w:ascii="Calibri" w:hAnsi="Calibri" w:cs="Calibri"/>
                <w:color w:val="3C3C3C"/>
                <w:lang w:val="fr-FR"/>
              </w:rPr>
              <w:t>Le système comprend le suivi de l'institutionnalisation des achats publics durables par rapport aux objectifs fixés.</w:t>
            </w:r>
          </w:p>
        </w:tc>
      </w:tr>
      <w:tr w:rsidR="00900FB0" w14:paraId="71591293" w14:textId="77777777" w:rsidTr="00E03664">
        <w:trPr>
          <w:trHeight w:val="526"/>
        </w:trPr>
        <w:tc>
          <w:tcPr>
            <w:tcW w:w="10201" w:type="dxa"/>
          </w:tcPr>
          <w:p w14:paraId="7DBDB1C0" w14:textId="77777777" w:rsidR="00C97684" w:rsidRDefault="00000000">
            <w:pPr>
              <w:rPr>
                <w:b/>
              </w:rPr>
            </w:pPr>
            <w:proofErr w:type="gramStart"/>
            <w:r w:rsidRPr="007D4244">
              <w:rPr>
                <w:b/>
              </w:rPr>
              <w:t xml:space="preserve">Conclusion </w:t>
            </w:r>
            <w:r>
              <w:t>:</w:t>
            </w:r>
            <w:proofErr w:type="gramEnd"/>
            <w:r>
              <w:t xml:space="preserve"> </w:t>
            </w:r>
            <w:sdt>
              <w:sdtPr>
                <w:id w:val="-1703002890"/>
                <w:placeholder>
                  <w:docPart w:val="8850AB61DA45412CB37AFEBB4925717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587440D0" w14:textId="77777777" w:rsidTr="00E03664">
        <w:trPr>
          <w:trHeight w:val="526"/>
        </w:trPr>
        <w:tc>
          <w:tcPr>
            <w:tcW w:w="10201" w:type="dxa"/>
          </w:tcPr>
          <w:p w14:paraId="012A8D1D"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70638052"/>
                <w:placeholder>
                  <w:docPart w:val="7908FC0DCD1B4E98B3ABC6A9D8AE9E89"/>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0CE7D4D2" w14:textId="77777777" w:rsidTr="00E03664">
        <w:trPr>
          <w:trHeight w:val="526"/>
        </w:trPr>
        <w:tc>
          <w:tcPr>
            <w:tcW w:w="10201" w:type="dxa"/>
          </w:tcPr>
          <w:p w14:paraId="7EE75D00" w14:textId="77777777" w:rsidR="00C97684" w:rsidRDefault="00000000">
            <w:pPr>
              <w:rPr>
                <w:b/>
              </w:rPr>
            </w:pPr>
            <w:r w:rsidRPr="005C6C35">
              <w:rPr>
                <w:b/>
              </w:rPr>
              <w:t>Analyse qualitative</w:t>
            </w:r>
          </w:p>
        </w:tc>
      </w:tr>
      <w:tr w:rsidR="00900FB0" w14:paraId="7DD0C77E" w14:textId="77777777" w:rsidTr="00E03664">
        <w:trPr>
          <w:trHeight w:val="526"/>
        </w:trPr>
        <w:tc>
          <w:tcPr>
            <w:tcW w:w="10201" w:type="dxa"/>
          </w:tcPr>
          <w:p w14:paraId="34DC2DAB" w14:textId="77777777" w:rsidR="00C97684" w:rsidRDefault="00000000">
            <w:pPr>
              <w:rPr>
                <w:b/>
              </w:rPr>
            </w:pPr>
            <w:r w:rsidRPr="005C6C35">
              <w:rPr>
                <w:b/>
              </w:rPr>
              <w:t>Analyse des lacunes</w:t>
            </w:r>
          </w:p>
        </w:tc>
      </w:tr>
      <w:tr w:rsidR="00900FB0" w14:paraId="15FE84D4" w14:textId="77777777" w:rsidTr="00E03664">
        <w:trPr>
          <w:trHeight w:val="526"/>
        </w:trPr>
        <w:tc>
          <w:tcPr>
            <w:tcW w:w="10201" w:type="dxa"/>
          </w:tcPr>
          <w:p w14:paraId="4D822CD3" w14:textId="77777777" w:rsidR="00C97684" w:rsidRDefault="00000000">
            <w:pPr>
              <w:rPr>
                <w:b/>
              </w:rPr>
            </w:pPr>
            <w:r>
              <w:rPr>
                <w:b/>
              </w:rPr>
              <w:t>Recommandation</w:t>
            </w:r>
          </w:p>
        </w:tc>
      </w:tr>
      <w:tr w:rsidR="00900FB0" w:rsidRPr="003B7889" w14:paraId="49FE3E44" w14:textId="77777777" w:rsidTr="00E03664">
        <w:trPr>
          <w:trHeight w:val="526"/>
        </w:trPr>
        <w:tc>
          <w:tcPr>
            <w:tcW w:w="10201" w:type="dxa"/>
            <w:shd w:val="clear" w:color="auto" w:fill="C2FAEA" w:themeFill="accent2" w:themeFillTint="33"/>
          </w:tcPr>
          <w:p w14:paraId="603A7B40" w14:textId="77777777" w:rsidR="00C97684" w:rsidRPr="003B7889" w:rsidRDefault="00000000">
            <w:pPr>
              <w:rPr>
                <w:b/>
                <w:lang w:val="fr-FR"/>
              </w:rPr>
            </w:pPr>
            <w:r w:rsidRPr="003B7889">
              <w:rPr>
                <w:b/>
                <w:lang w:val="fr-FR"/>
              </w:rPr>
              <w:t>Critère d'évaluation 8(b)(b) :</w:t>
            </w:r>
          </w:p>
          <w:p w14:paraId="3E9735F8"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 système mesure les résultats intermédiaires en ce qui concerne la mise en œuvre de la politique de l'APD.</w:t>
            </w:r>
          </w:p>
        </w:tc>
      </w:tr>
      <w:tr w:rsidR="00900FB0" w14:paraId="6A334F41" w14:textId="77777777" w:rsidTr="00E03664">
        <w:trPr>
          <w:trHeight w:val="526"/>
        </w:trPr>
        <w:tc>
          <w:tcPr>
            <w:tcW w:w="10201" w:type="dxa"/>
          </w:tcPr>
          <w:p w14:paraId="39A78202" w14:textId="77777777" w:rsidR="00C97684" w:rsidRDefault="00000000">
            <w:pPr>
              <w:rPr>
                <w:b/>
              </w:rPr>
            </w:pPr>
            <w:proofErr w:type="gramStart"/>
            <w:r w:rsidRPr="007D4244">
              <w:rPr>
                <w:b/>
              </w:rPr>
              <w:t xml:space="preserve">Conclusion </w:t>
            </w:r>
            <w:r>
              <w:t>:</w:t>
            </w:r>
            <w:proofErr w:type="gramEnd"/>
            <w:r>
              <w:t xml:space="preserve"> </w:t>
            </w:r>
            <w:sdt>
              <w:sdtPr>
                <w:id w:val="-1716879084"/>
                <w:placeholder>
                  <w:docPart w:val="88445450D3C64362B355AA7ECEF77125"/>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061BDEFB" w14:textId="77777777" w:rsidTr="00E03664">
        <w:trPr>
          <w:trHeight w:val="526"/>
        </w:trPr>
        <w:tc>
          <w:tcPr>
            <w:tcW w:w="10201" w:type="dxa"/>
          </w:tcPr>
          <w:p w14:paraId="4D746A39"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670680840"/>
                <w:placeholder>
                  <w:docPart w:val="35277A8E95284400AFE8950EEE9CBA3E"/>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779E25D6" w14:textId="77777777" w:rsidTr="00E03664">
        <w:trPr>
          <w:trHeight w:val="526"/>
        </w:trPr>
        <w:tc>
          <w:tcPr>
            <w:tcW w:w="10201" w:type="dxa"/>
          </w:tcPr>
          <w:p w14:paraId="76460797" w14:textId="77777777" w:rsidR="00C97684" w:rsidRDefault="00000000">
            <w:pPr>
              <w:rPr>
                <w:b/>
              </w:rPr>
            </w:pPr>
            <w:r w:rsidRPr="005C6C35">
              <w:rPr>
                <w:b/>
              </w:rPr>
              <w:t>Analyse qualitative</w:t>
            </w:r>
          </w:p>
        </w:tc>
      </w:tr>
      <w:tr w:rsidR="00900FB0" w14:paraId="70E8E2CC" w14:textId="77777777" w:rsidTr="00E03664">
        <w:trPr>
          <w:trHeight w:val="526"/>
        </w:trPr>
        <w:tc>
          <w:tcPr>
            <w:tcW w:w="10201" w:type="dxa"/>
          </w:tcPr>
          <w:p w14:paraId="091E77DC" w14:textId="77777777" w:rsidR="00C97684" w:rsidRDefault="00000000">
            <w:pPr>
              <w:rPr>
                <w:b/>
              </w:rPr>
            </w:pPr>
            <w:r w:rsidRPr="005C6C35">
              <w:rPr>
                <w:b/>
              </w:rPr>
              <w:t>Analyse des lacunes</w:t>
            </w:r>
          </w:p>
        </w:tc>
      </w:tr>
      <w:tr w:rsidR="00900FB0" w14:paraId="25B0E65C" w14:textId="77777777" w:rsidTr="00E03664">
        <w:trPr>
          <w:trHeight w:val="526"/>
        </w:trPr>
        <w:tc>
          <w:tcPr>
            <w:tcW w:w="10201" w:type="dxa"/>
          </w:tcPr>
          <w:p w14:paraId="3151AEEF" w14:textId="77777777" w:rsidR="00C97684" w:rsidRDefault="00000000">
            <w:pPr>
              <w:rPr>
                <w:b/>
              </w:rPr>
            </w:pPr>
            <w:r>
              <w:rPr>
                <w:b/>
              </w:rPr>
              <w:t>Recommandation</w:t>
            </w:r>
          </w:p>
        </w:tc>
      </w:tr>
      <w:tr w:rsidR="00900FB0" w:rsidRPr="003B7889" w14:paraId="60EC3E54" w14:textId="77777777" w:rsidTr="00E03664">
        <w:trPr>
          <w:trHeight w:val="526"/>
        </w:trPr>
        <w:tc>
          <w:tcPr>
            <w:tcW w:w="10201" w:type="dxa"/>
            <w:shd w:val="clear" w:color="auto" w:fill="C2FAEA" w:themeFill="accent2" w:themeFillTint="33"/>
          </w:tcPr>
          <w:p w14:paraId="0E82219B" w14:textId="77777777" w:rsidR="00C97684" w:rsidRPr="003B7889" w:rsidRDefault="00000000">
            <w:pPr>
              <w:rPr>
                <w:b/>
                <w:lang w:val="fr-FR"/>
              </w:rPr>
            </w:pPr>
            <w:r w:rsidRPr="003B7889">
              <w:rPr>
                <w:b/>
                <w:lang w:val="fr-FR"/>
              </w:rPr>
              <w:t>Critère d'évaluation 8(b)(c) :</w:t>
            </w:r>
          </w:p>
          <w:p w14:paraId="314FE40B" w14:textId="77777777" w:rsidR="00C97684" w:rsidRPr="003B7889" w:rsidRDefault="00000000">
            <w:pPr>
              <w:rPr>
                <w:b/>
                <w:lang w:val="fr-FR"/>
              </w:rPr>
            </w:pPr>
            <w:r w:rsidRPr="003B7889">
              <w:rPr>
                <w:rFonts w:ascii="Calibri" w:hAnsi="Calibri" w:cs="Calibri"/>
                <w:color w:val="3C3C3C"/>
                <w:lang w:val="fr-FR"/>
              </w:rPr>
              <w:t>Le système comprend l'évaluation des résultats du développement.</w:t>
            </w:r>
          </w:p>
        </w:tc>
      </w:tr>
      <w:tr w:rsidR="00900FB0" w14:paraId="0300A748" w14:textId="77777777" w:rsidTr="00E03664">
        <w:trPr>
          <w:trHeight w:val="526"/>
        </w:trPr>
        <w:tc>
          <w:tcPr>
            <w:tcW w:w="10201" w:type="dxa"/>
          </w:tcPr>
          <w:p w14:paraId="62200F87" w14:textId="77777777" w:rsidR="00C97684" w:rsidRDefault="00000000">
            <w:pPr>
              <w:rPr>
                <w:b/>
              </w:rPr>
            </w:pPr>
            <w:proofErr w:type="gramStart"/>
            <w:r w:rsidRPr="007D4244">
              <w:rPr>
                <w:b/>
              </w:rPr>
              <w:t xml:space="preserve">Conclusion </w:t>
            </w:r>
            <w:r>
              <w:t>:</w:t>
            </w:r>
            <w:proofErr w:type="gramEnd"/>
            <w:r>
              <w:t xml:space="preserve"> </w:t>
            </w:r>
            <w:sdt>
              <w:sdtPr>
                <w:id w:val="-451487654"/>
                <w:placeholder>
                  <w:docPart w:val="833BFB484341431B9023CC86703F5874"/>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5E6E6782" w14:textId="77777777" w:rsidTr="00E03664">
        <w:trPr>
          <w:trHeight w:val="526"/>
        </w:trPr>
        <w:tc>
          <w:tcPr>
            <w:tcW w:w="10201" w:type="dxa"/>
          </w:tcPr>
          <w:p w14:paraId="4B1E2496" w14:textId="77777777" w:rsidR="00C97684" w:rsidRPr="003B7889" w:rsidRDefault="00000000">
            <w:pPr>
              <w:rPr>
                <w:b/>
                <w:lang w:val="fr-FR"/>
              </w:rPr>
            </w:pPr>
            <w:r w:rsidRPr="003B7889">
              <w:rPr>
                <w:b/>
                <w:lang w:val="fr-FR"/>
              </w:rPr>
              <w:lastRenderedPageBreak/>
              <w:t xml:space="preserve">Signal d'alerte </w:t>
            </w:r>
            <w:r w:rsidRPr="003B7889">
              <w:rPr>
                <w:lang w:val="fr-FR"/>
              </w:rPr>
              <w:t xml:space="preserve">: </w:t>
            </w:r>
            <w:sdt>
              <w:sdtPr>
                <w:id w:val="1454438609"/>
                <w:placeholder>
                  <w:docPart w:val="A57235B0141D4FF4AF19867A5CE5FAE3"/>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4462241D" w14:textId="77777777" w:rsidTr="00E03664">
        <w:trPr>
          <w:trHeight w:val="526"/>
        </w:trPr>
        <w:tc>
          <w:tcPr>
            <w:tcW w:w="10201" w:type="dxa"/>
          </w:tcPr>
          <w:p w14:paraId="4C85CEFA" w14:textId="77777777" w:rsidR="00C97684" w:rsidRDefault="00000000">
            <w:pPr>
              <w:rPr>
                <w:b/>
              </w:rPr>
            </w:pPr>
            <w:r w:rsidRPr="005C6C35">
              <w:rPr>
                <w:b/>
              </w:rPr>
              <w:t>Analyse qualitative</w:t>
            </w:r>
          </w:p>
        </w:tc>
      </w:tr>
      <w:tr w:rsidR="00900FB0" w14:paraId="7D2C9C47" w14:textId="77777777" w:rsidTr="00E03664">
        <w:trPr>
          <w:trHeight w:val="526"/>
        </w:trPr>
        <w:tc>
          <w:tcPr>
            <w:tcW w:w="10201" w:type="dxa"/>
          </w:tcPr>
          <w:p w14:paraId="04103778" w14:textId="77777777" w:rsidR="00C97684" w:rsidRDefault="00000000">
            <w:pPr>
              <w:rPr>
                <w:b/>
              </w:rPr>
            </w:pPr>
            <w:r w:rsidRPr="005C6C35">
              <w:rPr>
                <w:b/>
              </w:rPr>
              <w:t>Analyse des lacunes</w:t>
            </w:r>
          </w:p>
        </w:tc>
      </w:tr>
      <w:tr w:rsidR="00900FB0" w14:paraId="12474347" w14:textId="77777777" w:rsidTr="00E03664">
        <w:trPr>
          <w:trHeight w:val="526"/>
        </w:trPr>
        <w:tc>
          <w:tcPr>
            <w:tcW w:w="10201" w:type="dxa"/>
          </w:tcPr>
          <w:p w14:paraId="33745E02" w14:textId="77777777" w:rsidR="00C97684" w:rsidRDefault="00000000">
            <w:pPr>
              <w:rPr>
                <w:b/>
              </w:rPr>
            </w:pPr>
            <w:r>
              <w:rPr>
                <w:b/>
              </w:rPr>
              <w:t>Recommandation</w:t>
            </w:r>
          </w:p>
        </w:tc>
      </w:tr>
      <w:tr w:rsidR="00900FB0" w:rsidRPr="003B7889" w14:paraId="33EF294A" w14:textId="77777777" w:rsidTr="004752E0">
        <w:trPr>
          <w:trHeight w:val="526"/>
        </w:trPr>
        <w:tc>
          <w:tcPr>
            <w:tcW w:w="10201" w:type="dxa"/>
            <w:shd w:val="clear" w:color="auto" w:fill="C2FAEA" w:themeFill="accent2" w:themeFillTint="33"/>
          </w:tcPr>
          <w:p w14:paraId="52ECB862" w14:textId="77777777" w:rsidR="00C97684" w:rsidRPr="003B7889" w:rsidRDefault="00000000">
            <w:pPr>
              <w:rPr>
                <w:b/>
                <w:lang w:val="fr-FR"/>
              </w:rPr>
            </w:pPr>
            <w:r w:rsidRPr="003B7889">
              <w:rPr>
                <w:b/>
                <w:lang w:val="fr-FR"/>
              </w:rPr>
              <w:t>Critère d'évaluation 8(b)(d) :</w:t>
            </w:r>
          </w:p>
          <w:p w14:paraId="5E6A6D47"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 xml:space="preserve">Les résultats du suivi et de l'évaluation sont utilisés pour éclairer l'élaboration des politiques stratégiques et la communication </w:t>
            </w:r>
            <w:r w:rsidR="00FF55D9" w:rsidRPr="003B7889">
              <w:rPr>
                <w:rFonts w:ascii="Calibri" w:hAnsi="Calibri" w:cs="Calibri"/>
                <w:color w:val="3C3C3C"/>
                <w:lang w:val="fr-FR"/>
              </w:rPr>
              <w:t xml:space="preserve">sur l'APD. </w:t>
            </w:r>
          </w:p>
        </w:tc>
      </w:tr>
      <w:tr w:rsidR="00900FB0" w14:paraId="6F9DEAD7" w14:textId="77777777" w:rsidTr="00E03664">
        <w:trPr>
          <w:trHeight w:val="526"/>
        </w:trPr>
        <w:tc>
          <w:tcPr>
            <w:tcW w:w="10201" w:type="dxa"/>
          </w:tcPr>
          <w:p w14:paraId="790FD651" w14:textId="77777777" w:rsidR="00C97684" w:rsidRDefault="00000000">
            <w:pPr>
              <w:rPr>
                <w:b/>
              </w:rPr>
            </w:pPr>
            <w:proofErr w:type="gramStart"/>
            <w:r w:rsidRPr="007D4244">
              <w:rPr>
                <w:b/>
              </w:rPr>
              <w:t xml:space="preserve">Conclusion </w:t>
            </w:r>
            <w:r>
              <w:t>:</w:t>
            </w:r>
            <w:proofErr w:type="gramEnd"/>
            <w:r>
              <w:t xml:space="preserve"> </w:t>
            </w:r>
            <w:sdt>
              <w:sdtPr>
                <w:id w:val="625732100"/>
                <w:placeholder>
                  <w:docPart w:val="187B13270BE74CAEA4A2D5479D888D97"/>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005831A8" w14:textId="77777777" w:rsidTr="00E03664">
        <w:trPr>
          <w:trHeight w:val="526"/>
        </w:trPr>
        <w:tc>
          <w:tcPr>
            <w:tcW w:w="10201" w:type="dxa"/>
          </w:tcPr>
          <w:p w14:paraId="18473F68"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31734927"/>
                <w:placeholder>
                  <w:docPart w:val="B8AC1CA2DCB449DBBC4E2E44FA01DFE9"/>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06C7CED4" w14:textId="77777777" w:rsidTr="00E03664">
        <w:trPr>
          <w:trHeight w:val="526"/>
        </w:trPr>
        <w:tc>
          <w:tcPr>
            <w:tcW w:w="10201" w:type="dxa"/>
          </w:tcPr>
          <w:p w14:paraId="5275A856" w14:textId="77777777" w:rsidR="00C97684" w:rsidRDefault="00000000">
            <w:pPr>
              <w:rPr>
                <w:b/>
              </w:rPr>
            </w:pPr>
            <w:r w:rsidRPr="005C6C35">
              <w:rPr>
                <w:b/>
              </w:rPr>
              <w:t>Analyse qualitative</w:t>
            </w:r>
          </w:p>
        </w:tc>
      </w:tr>
      <w:tr w:rsidR="00900FB0" w14:paraId="1AC37852" w14:textId="77777777" w:rsidTr="00E03664">
        <w:trPr>
          <w:trHeight w:val="526"/>
        </w:trPr>
        <w:tc>
          <w:tcPr>
            <w:tcW w:w="10201" w:type="dxa"/>
          </w:tcPr>
          <w:p w14:paraId="3A5645E0" w14:textId="77777777" w:rsidR="00C97684" w:rsidRDefault="00000000">
            <w:pPr>
              <w:rPr>
                <w:b/>
              </w:rPr>
            </w:pPr>
            <w:r w:rsidRPr="005C6C35">
              <w:rPr>
                <w:b/>
              </w:rPr>
              <w:t>Analyse des lacunes</w:t>
            </w:r>
          </w:p>
        </w:tc>
      </w:tr>
      <w:tr w:rsidR="00900FB0" w14:paraId="05C12CBF" w14:textId="77777777" w:rsidTr="00E03664">
        <w:trPr>
          <w:trHeight w:val="526"/>
        </w:trPr>
        <w:tc>
          <w:tcPr>
            <w:tcW w:w="10201" w:type="dxa"/>
          </w:tcPr>
          <w:p w14:paraId="57EBA260" w14:textId="77777777" w:rsidR="00C97684" w:rsidRDefault="00000000">
            <w:pPr>
              <w:rPr>
                <w:b/>
              </w:rPr>
            </w:pPr>
            <w:r>
              <w:rPr>
                <w:b/>
              </w:rPr>
              <w:t>Recommandation</w:t>
            </w:r>
          </w:p>
        </w:tc>
      </w:tr>
      <w:tr w:rsidR="00900FB0" w:rsidRPr="003B7889" w14:paraId="632AC0C9" w14:textId="77777777" w:rsidTr="004752E0">
        <w:trPr>
          <w:trHeight w:val="526"/>
        </w:trPr>
        <w:tc>
          <w:tcPr>
            <w:tcW w:w="10201" w:type="dxa"/>
            <w:shd w:val="clear" w:color="auto" w:fill="C2FAEA" w:themeFill="accent2" w:themeFillTint="33"/>
          </w:tcPr>
          <w:p w14:paraId="5EDE5621" w14:textId="77777777" w:rsidR="00C97684" w:rsidRPr="003B7889" w:rsidRDefault="00000000">
            <w:pPr>
              <w:rPr>
                <w:b/>
                <w:lang w:val="fr-FR"/>
              </w:rPr>
            </w:pPr>
            <w:r w:rsidRPr="003B7889">
              <w:rPr>
                <w:b/>
                <w:lang w:val="fr-FR"/>
              </w:rPr>
              <w:t>Critère d'évaluation 8(b)(e) :</w:t>
            </w:r>
          </w:p>
          <w:p w14:paraId="129B196A" w14:textId="77777777" w:rsidR="00C97684" w:rsidRPr="003B7889" w:rsidRDefault="00000000">
            <w:pPr>
              <w:rPr>
                <w:b/>
                <w:lang w:val="fr-FR"/>
              </w:rPr>
            </w:pPr>
            <w:r w:rsidRPr="003B7889">
              <w:rPr>
                <w:rFonts w:ascii="Calibri" w:hAnsi="Calibri" w:cs="Calibri"/>
                <w:color w:val="3C3C3C"/>
                <w:lang w:val="fr-FR"/>
              </w:rPr>
              <w:t>Pour améliorer le système, l'</w:t>
            </w:r>
            <w:r w:rsidR="00FF55D9" w:rsidRPr="003B7889">
              <w:rPr>
                <w:rFonts w:ascii="Calibri" w:hAnsi="Calibri" w:cs="Calibri"/>
                <w:color w:val="3C3C3C"/>
                <w:lang w:val="fr-FR"/>
              </w:rPr>
              <w:t xml:space="preserve">APD </w:t>
            </w:r>
            <w:r w:rsidRPr="003B7889">
              <w:rPr>
                <w:rFonts w:ascii="Calibri" w:hAnsi="Calibri" w:cs="Calibri"/>
                <w:color w:val="3C3C3C"/>
                <w:lang w:val="fr-FR"/>
              </w:rPr>
              <w:t>est intégrée dans la planification stratégique et les cadres de résultats.</w:t>
            </w:r>
          </w:p>
        </w:tc>
      </w:tr>
      <w:tr w:rsidR="00900FB0" w14:paraId="0A9F36EB" w14:textId="77777777" w:rsidTr="00E03664">
        <w:trPr>
          <w:trHeight w:val="526"/>
        </w:trPr>
        <w:tc>
          <w:tcPr>
            <w:tcW w:w="10201" w:type="dxa"/>
          </w:tcPr>
          <w:p w14:paraId="7A32D195" w14:textId="77777777" w:rsidR="00C97684" w:rsidRDefault="00000000">
            <w:pPr>
              <w:rPr>
                <w:b/>
              </w:rPr>
            </w:pPr>
            <w:proofErr w:type="gramStart"/>
            <w:r w:rsidRPr="007D4244">
              <w:rPr>
                <w:b/>
              </w:rPr>
              <w:t xml:space="preserve">Conclusion </w:t>
            </w:r>
            <w:r>
              <w:t>:</w:t>
            </w:r>
            <w:proofErr w:type="gramEnd"/>
            <w:r>
              <w:t xml:space="preserve"> </w:t>
            </w:r>
            <w:sdt>
              <w:sdtPr>
                <w:id w:val="-271550920"/>
                <w:placeholder>
                  <w:docPart w:val="0D217347599045C2A368C9609F822CC0"/>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900FB0" w:rsidRPr="003B7889" w14:paraId="474A1ACF" w14:textId="77777777" w:rsidTr="00E03664">
        <w:trPr>
          <w:trHeight w:val="526"/>
        </w:trPr>
        <w:tc>
          <w:tcPr>
            <w:tcW w:w="10201" w:type="dxa"/>
          </w:tcPr>
          <w:p w14:paraId="190A9D88"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730531102"/>
                <w:placeholder>
                  <w:docPart w:val="72AD3F53510D4F939FCE9B49F131C4F7"/>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900FB0" w14:paraId="136CE7CE" w14:textId="77777777" w:rsidTr="00E03664">
        <w:trPr>
          <w:trHeight w:val="526"/>
        </w:trPr>
        <w:tc>
          <w:tcPr>
            <w:tcW w:w="10201" w:type="dxa"/>
          </w:tcPr>
          <w:p w14:paraId="00F35E14" w14:textId="77777777" w:rsidR="00C97684" w:rsidRDefault="00000000">
            <w:pPr>
              <w:rPr>
                <w:b/>
              </w:rPr>
            </w:pPr>
            <w:r w:rsidRPr="005C6C35">
              <w:rPr>
                <w:b/>
              </w:rPr>
              <w:t>Analyse qualitative</w:t>
            </w:r>
          </w:p>
        </w:tc>
      </w:tr>
      <w:tr w:rsidR="00900FB0" w14:paraId="735A2F93" w14:textId="77777777" w:rsidTr="00E03664">
        <w:trPr>
          <w:trHeight w:val="526"/>
        </w:trPr>
        <w:tc>
          <w:tcPr>
            <w:tcW w:w="10201" w:type="dxa"/>
          </w:tcPr>
          <w:p w14:paraId="540588B3" w14:textId="77777777" w:rsidR="00C97684" w:rsidRDefault="00000000">
            <w:pPr>
              <w:rPr>
                <w:b/>
              </w:rPr>
            </w:pPr>
            <w:r w:rsidRPr="005C6C35">
              <w:rPr>
                <w:b/>
              </w:rPr>
              <w:t>Analyse des lacunes</w:t>
            </w:r>
          </w:p>
        </w:tc>
      </w:tr>
      <w:tr w:rsidR="00900FB0" w14:paraId="61A5DB43" w14:textId="77777777" w:rsidTr="00E03664">
        <w:trPr>
          <w:trHeight w:val="526"/>
        </w:trPr>
        <w:tc>
          <w:tcPr>
            <w:tcW w:w="10201" w:type="dxa"/>
          </w:tcPr>
          <w:p w14:paraId="65E01C2D" w14:textId="77777777" w:rsidR="00C97684" w:rsidRDefault="00000000">
            <w:pPr>
              <w:rPr>
                <w:b/>
              </w:rPr>
            </w:pPr>
            <w:r>
              <w:rPr>
                <w:b/>
              </w:rPr>
              <w:t>Recommandation</w:t>
            </w:r>
          </w:p>
        </w:tc>
      </w:tr>
    </w:tbl>
    <w:p w14:paraId="32D98F47" w14:textId="77777777" w:rsidR="004752E0" w:rsidRDefault="004752E0" w:rsidP="004752E0"/>
    <w:p w14:paraId="5F5A6CE2" w14:textId="77777777" w:rsidR="00DD2F2A" w:rsidRPr="00DD2F2A" w:rsidRDefault="004752E0" w:rsidP="004752E0">
      <w:pPr>
        <w:tabs>
          <w:tab w:val="left" w:pos="1010"/>
        </w:tabs>
        <w:sectPr w:rsidR="00DD2F2A" w:rsidRPr="00DD2F2A" w:rsidSect="00AE0755">
          <w:headerReference w:type="default" r:id="rId17"/>
          <w:headerReference w:type="first" r:id="rId18"/>
          <w:pgSz w:w="11906" w:h="16838" w:code="9"/>
          <w:pgMar w:top="720" w:right="720" w:bottom="720" w:left="720" w:header="680" w:footer="720" w:gutter="0"/>
          <w:pgNumType w:start="0"/>
          <w:cols w:space="720"/>
          <w:titlePg/>
          <w:docGrid w:linePitch="299"/>
        </w:sectPr>
      </w:pPr>
      <w:r>
        <w:tab/>
      </w:r>
      <w:r>
        <w:tab/>
      </w:r>
    </w:p>
    <w:p w14:paraId="2B100EFE" w14:textId="77777777" w:rsidR="00C97684" w:rsidRPr="003B7889" w:rsidRDefault="00000000">
      <w:pPr>
        <w:pStyle w:val="Heading2"/>
        <w:spacing w:before="0" w:after="0" w:line="360" w:lineRule="auto"/>
        <w:rPr>
          <w:sz w:val="40"/>
          <w:szCs w:val="40"/>
          <w:lang w:val="fr-FR"/>
        </w:rPr>
      </w:pPr>
      <w:r w:rsidRPr="003B7889">
        <w:rPr>
          <w:sz w:val="40"/>
          <w:szCs w:val="40"/>
          <w:lang w:val="fr-FR"/>
        </w:rPr>
        <w:lastRenderedPageBreak/>
        <w:t>Pilier III. Opérations de marchés publics et pratiques de marché</w:t>
      </w:r>
    </w:p>
    <w:p w14:paraId="221BE78A" w14:textId="77777777" w:rsidR="00C97684" w:rsidRPr="003B7889" w:rsidRDefault="00FA08B0">
      <w:pPr>
        <w:rPr>
          <w:bCs/>
          <w:sz w:val="32"/>
          <w:szCs w:val="32"/>
          <w:lang w:val="fr-FR"/>
        </w:rPr>
      </w:pPr>
      <w:r w:rsidRPr="003B7889">
        <w:rPr>
          <w:bCs/>
          <w:sz w:val="32"/>
          <w:szCs w:val="32"/>
          <w:lang w:val="fr-FR"/>
        </w:rPr>
        <w:t>Indicateur</w:t>
      </w:r>
      <w:r w:rsidR="00000000" w:rsidRPr="003B7889">
        <w:rPr>
          <w:bCs/>
          <w:sz w:val="32"/>
          <w:szCs w:val="32"/>
          <w:lang w:val="fr-FR"/>
        </w:rPr>
        <w:t xml:space="preserve"> APD </w:t>
      </w:r>
      <w:r w:rsidR="00A82191" w:rsidRPr="003B7889">
        <w:rPr>
          <w:bCs/>
          <w:sz w:val="32"/>
          <w:szCs w:val="32"/>
          <w:lang w:val="fr-FR"/>
        </w:rPr>
        <w:t>9</w:t>
      </w:r>
      <w:r w:rsidRPr="003B7889">
        <w:rPr>
          <w:bCs/>
          <w:sz w:val="32"/>
          <w:szCs w:val="32"/>
          <w:lang w:val="fr-FR"/>
        </w:rPr>
        <w:t xml:space="preserve">. </w:t>
      </w:r>
      <w:r w:rsidR="00A82191" w:rsidRPr="003B7889">
        <w:rPr>
          <w:bCs/>
          <w:sz w:val="32"/>
          <w:szCs w:val="32"/>
          <w:lang w:val="fr-FR"/>
        </w:rPr>
        <w:t>Les pratiques en matière des achats publics durables sont conformes aux objectifs définis</w:t>
      </w:r>
    </w:p>
    <w:tbl>
      <w:tblPr>
        <w:tblStyle w:val="GridTable1Light-Accent3"/>
        <w:tblW w:w="10060" w:type="dxa"/>
        <w:tblLook w:val="0000" w:firstRow="0" w:lastRow="0" w:firstColumn="0" w:lastColumn="0" w:noHBand="0" w:noVBand="0"/>
      </w:tblPr>
      <w:tblGrid>
        <w:gridCol w:w="10060"/>
      </w:tblGrid>
      <w:tr w:rsidR="006E065A" w:rsidRPr="003B7889" w14:paraId="1AF021A9" w14:textId="77777777" w:rsidTr="00FA08B0">
        <w:trPr>
          <w:trHeight w:val="299"/>
        </w:trPr>
        <w:tc>
          <w:tcPr>
            <w:tcW w:w="10060" w:type="dxa"/>
            <w:shd w:val="clear" w:color="auto" w:fill="5ACBF8" w:themeFill="accent3" w:themeFillTint="99"/>
          </w:tcPr>
          <w:p w14:paraId="238E54A1" w14:textId="77777777" w:rsidR="00C97684" w:rsidRPr="003B7889" w:rsidRDefault="00000000">
            <w:pPr>
              <w:jc w:val="center"/>
              <w:rPr>
                <w:b/>
                <w:lang w:val="fr-FR"/>
              </w:rPr>
            </w:pPr>
            <w:r w:rsidRPr="003B7889">
              <w:rPr>
                <w:b/>
                <w:lang w:val="fr-FR"/>
              </w:rPr>
              <w:t xml:space="preserve">Sous-indicateur </w:t>
            </w:r>
            <w:r w:rsidR="00A82191" w:rsidRPr="003B7889">
              <w:rPr>
                <w:b/>
                <w:lang w:val="fr-FR"/>
              </w:rPr>
              <w:t>9</w:t>
            </w:r>
            <w:r w:rsidRPr="003B7889">
              <w:rPr>
                <w:b/>
                <w:lang w:val="fr-FR"/>
              </w:rPr>
              <w:t xml:space="preserve">(a) </w:t>
            </w:r>
          </w:p>
          <w:p w14:paraId="26516082" w14:textId="77777777" w:rsidR="00C97684" w:rsidRPr="003B7889" w:rsidRDefault="00000000">
            <w:pPr>
              <w:tabs>
                <w:tab w:val="left" w:pos="8138"/>
              </w:tabs>
              <w:spacing w:line="0" w:lineRule="atLeast"/>
              <w:jc w:val="center"/>
              <w:rPr>
                <w:b/>
                <w:lang w:val="fr-FR"/>
              </w:rPr>
            </w:pPr>
            <w:r w:rsidRPr="003B7889">
              <w:rPr>
                <w:b/>
                <w:lang w:val="fr-FR"/>
              </w:rPr>
              <w:t>Considérations sur le développement durable au stade de la planification</w:t>
            </w:r>
          </w:p>
        </w:tc>
      </w:tr>
      <w:tr w:rsidR="006E065A" w:rsidRPr="003B7889" w14:paraId="51AF9402" w14:textId="77777777" w:rsidTr="00FA08B0">
        <w:trPr>
          <w:trHeight w:val="299"/>
        </w:trPr>
        <w:tc>
          <w:tcPr>
            <w:tcW w:w="10060" w:type="dxa"/>
            <w:shd w:val="clear" w:color="auto" w:fill="C7EDFC" w:themeFill="accent3" w:themeFillTint="33"/>
          </w:tcPr>
          <w:p w14:paraId="09482059" w14:textId="77777777" w:rsidR="00C97684" w:rsidRPr="003B7889" w:rsidRDefault="00000000">
            <w:pPr>
              <w:rPr>
                <w:b/>
                <w:lang w:val="fr-FR"/>
              </w:rPr>
            </w:pPr>
            <w:r w:rsidRPr="003B7889">
              <w:rPr>
                <w:b/>
                <w:lang w:val="fr-FR"/>
              </w:rPr>
              <w:t xml:space="preserve">Critère d'évaluation </w:t>
            </w:r>
            <w:r w:rsidR="00A82191" w:rsidRPr="003B7889">
              <w:rPr>
                <w:b/>
                <w:lang w:val="fr-FR"/>
              </w:rPr>
              <w:t>9</w:t>
            </w:r>
            <w:r w:rsidR="00FA08B0" w:rsidRPr="003B7889">
              <w:rPr>
                <w:b/>
                <w:lang w:val="fr-FR"/>
              </w:rPr>
              <w:t>(a)</w:t>
            </w:r>
            <w:r w:rsidRPr="003B7889">
              <w:rPr>
                <w:b/>
                <w:lang w:val="fr-FR"/>
              </w:rPr>
              <w:t>(a) :</w:t>
            </w:r>
          </w:p>
          <w:p w14:paraId="2F0DA28B"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L'analyse des besoins, l'évaluation des risques et l'étude de marché guident l'identification proactive de l'approvisionnement optimal.</w:t>
            </w:r>
          </w:p>
          <w:p w14:paraId="3921686B" w14:textId="77777777" w:rsidR="00C97684" w:rsidRPr="003B7889" w:rsidRDefault="00000000">
            <w:pPr>
              <w:rPr>
                <w:b/>
                <w:lang w:val="fr-FR"/>
              </w:rPr>
            </w:pPr>
            <w:proofErr w:type="gramStart"/>
            <w:r w:rsidRPr="003B7889">
              <w:rPr>
                <w:rFonts w:ascii="Calibri" w:hAnsi="Calibri" w:cs="Calibri"/>
                <w:color w:val="3C3C3C"/>
                <w:lang w:val="fr-FR"/>
              </w:rPr>
              <w:t>des</w:t>
            </w:r>
            <w:proofErr w:type="gramEnd"/>
            <w:r w:rsidRPr="003B7889">
              <w:rPr>
                <w:rFonts w:ascii="Calibri" w:hAnsi="Calibri" w:cs="Calibri"/>
                <w:color w:val="3C3C3C"/>
                <w:lang w:val="fr-FR"/>
              </w:rPr>
              <w:t xml:space="preserve"> stratégies visant à prendre en compte les questions de durabilité.</w:t>
            </w:r>
          </w:p>
        </w:tc>
      </w:tr>
      <w:tr w:rsidR="006E065A" w14:paraId="103C9EE8" w14:textId="77777777" w:rsidTr="00FA08B0">
        <w:trPr>
          <w:trHeight w:val="366"/>
        </w:trPr>
        <w:tc>
          <w:tcPr>
            <w:tcW w:w="10060" w:type="dxa"/>
          </w:tcPr>
          <w:p w14:paraId="57CDE0F9" w14:textId="77777777" w:rsidR="00C97684" w:rsidRDefault="00000000">
            <w:proofErr w:type="gramStart"/>
            <w:r w:rsidRPr="007D4244">
              <w:rPr>
                <w:b/>
              </w:rPr>
              <w:t xml:space="preserve">Conclusion </w:t>
            </w:r>
            <w:r>
              <w:t>:</w:t>
            </w:r>
            <w:proofErr w:type="gramEnd"/>
            <w:r>
              <w:t xml:space="preserve"> </w:t>
            </w:r>
            <w:sdt>
              <w:sdtPr>
                <w:id w:val="-59939896"/>
                <w:placeholder>
                  <w:docPart w:val="2D1695059D5E4C83A65C7FE3F8C70B07"/>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6E065A" w:rsidRPr="003B7889" w14:paraId="67CEFE7A" w14:textId="77777777" w:rsidTr="00FA08B0">
        <w:trPr>
          <w:trHeight w:val="380"/>
        </w:trPr>
        <w:tc>
          <w:tcPr>
            <w:tcW w:w="10060" w:type="dxa"/>
          </w:tcPr>
          <w:p w14:paraId="00A8D3B9"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1099645400"/>
                <w:placeholder>
                  <w:docPart w:val="E95B5BF89CAF49A4924661AA6059B285"/>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6E065A" w14:paraId="6BAD30AE" w14:textId="77777777" w:rsidTr="00FA08B0">
        <w:trPr>
          <w:trHeight w:val="770"/>
        </w:trPr>
        <w:tc>
          <w:tcPr>
            <w:tcW w:w="10060" w:type="dxa"/>
          </w:tcPr>
          <w:p w14:paraId="0B0576DA" w14:textId="77777777" w:rsidR="00C97684" w:rsidRDefault="00000000">
            <w:pPr>
              <w:rPr>
                <w:b/>
              </w:rPr>
            </w:pPr>
            <w:r w:rsidRPr="005C6C35">
              <w:rPr>
                <w:b/>
              </w:rPr>
              <w:t>Analyse qualitative</w:t>
            </w:r>
          </w:p>
        </w:tc>
      </w:tr>
      <w:tr w:rsidR="006E065A" w14:paraId="7AF5FD90" w14:textId="77777777" w:rsidTr="00FA08B0">
        <w:trPr>
          <w:trHeight w:val="856"/>
        </w:trPr>
        <w:tc>
          <w:tcPr>
            <w:tcW w:w="10060" w:type="dxa"/>
          </w:tcPr>
          <w:p w14:paraId="6E3178D9" w14:textId="77777777" w:rsidR="00C97684" w:rsidRDefault="00000000">
            <w:pPr>
              <w:rPr>
                <w:b/>
              </w:rPr>
            </w:pPr>
            <w:r w:rsidRPr="005C6C35">
              <w:rPr>
                <w:b/>
              </w:rPr>
              <w:t>Analyse des lacunes</w:t>
            </w:r>
          </w:p>
        </w:tc>
      </w:tr>
      <w:tr w:rsidR="006E065A" w14:paraId="7FB523CE" w14:textId="77777777" w:rsidTr="00FA08B0">
        <w:trPr>
          <w:trHeight w:val="526"/>
        </w:trPr>
        <w:tc>
          <w:tcPr>
            <w:tcW w:w="10060" w:type="dxa"/>
          </w:tcPr>
          <w:p w14:paraId="4A0D6A55" w14:textId="77777777" w:rsidR="00C97684" w:rsidRDefault="00000000">
            <w:pPr>
              <w:rPr>
                <w:b/>
              </w:rPr>
            </w:pPr>
            <w:r>
              <w:rPr>
                <w:b/>
              </w:rPr>
              <w:t>Recommandation</w:t>
            </w:r>
          </w:p>
        </w:tc>
      </w:tr>
      <w:tr w:rsidR="008112B7" w:rsidRPr="003B7889" w14:paraId="37D294F2" w14:textId="77777777" w:rsidTr="008112B7">
        <w:trPr>
          <w:trHeight w:val="526"/>
        </w:trPr>
        <w:tc>
          <w:tcPr>
            <w:tcW w:w="10060" w:type="dxa"/>
            <w:shd w:val="clear" w:color="auto" w:fill="C7EDFC" w:themeFill="accent3" w:themeFillTint="33"/>
          </w:tcPr>
          <w:p w14:paraId="632B8960" w14:textId="77777777" w:rsidR="00C97684" w:rsidRPr="003B7889" w:rsidRDefault="00000000">
            <w:pPr>
              <w:rPr>
                <w:b/>
                <w:lang w:val="fr-FR"/>
              </w:rPr>
            </w:pPr>
            <w:r w:rsidRPr="003B7889">
              <w:rPr>
                <w:b/>
                <w:lang w:val="fr-FR"/>
              </w:rPr>
              <w:t>Critère d'évaluation 9(a)(b) :</w:t>
            </w:r>
          </w:p>
          <w:p w14:paraId="18420550" w14:textId="77777777" w:rsidR="00C97684" w:rsidRPr="003B7889" w:rsidRDefault="00000000">
            <w:pPr>
              <w:rPr>
                <w:b/>
                <w:lang w:val="fr-FR"/>
              </w:rPr>
            </w:pPr>
            <w:r w:rsidRPr="003B7889">
              <w:rPr>
                <w:rFonts w:ascii="Calibri" w:hAnsi="Calibri" w:cs="Calibri"/>
                <w:color w:val="3C3C3C"/>
                <w:lang w:val="fr-FR"/>
              </w:rPr>
              <w:t>Des consultations du marché sont menées le cas échéant, à la fois pour des procédures de passation de marchés spécifiques et pour se tenir au courant des évolutions générales pertinentes pour l'APD.</w:t>
            </w:r>
          </w:p>
        </w:tc>
      </w:tr>
      <w:tr w:rsidR="008112B7" w14:paraId="7CF245E7" w14:textId="77777777" w:rsidTr="00FA08B0">
        <w:trPr>
          <w:trHeight w:val="526"/>
        </w:trPr>
        <w:tc>
          <w:tcPr>
            <w:tcW w:w="10060" w:type="dxa"/>
          </w:tcPr>
          <w:p w14:paraId="24A8DB50" w14:textId="77777777" w:rsidR="00C97684" w:rsidRDefault="00000000">
            <w:pPr>
              <w:rPr>
                <w:b/>
              </w:rPr>
            </w:pPr>
            <w:proofErr w:type="gramStart"/>
            <w:r w:rsidRPr="007D4244">
              <w:rPr>
                <w:b/>
              </w:rPr>
              <w:t xml:space="preserve">Conclusion </w:t>
            </w:r>
            <w:r>
              <w:t>:</w:t>
            </w:r>
            <w:proofErr w:type="gramEnd"/>
            <w:r>
              <w:t xml:space="preserve"> </w:t>
            </w:r>
            <w:sdt>
              <w:sdtPr>
                <w:id w:val="-1905824746"/>
                <w:placeholder>
                  <w:docPart w:val="97279F0B06ED4CC797948C2011E0256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00487B03" w14:textId="77777777" w:rsidTr="00FA08B0">
        <w:trPr>
          <w:trHeight w:val="526"/>
        </w:trPr>
        <w:tc>
          <w:tcPr>
            <w:tcW w:w="10060" w:type="dxa"/>
          </w:tcPr>
          <w:p w14:paraId="7570B7CF"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497428455"/>
                <w:placeholder>
                  <w:docPart w:val="B8A130D3995B4C76BF8A71F20DD8E9E3"/>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619B807D" w14:textId="77777777" w:rsidTr="00FA08B0">
        <w:trPr>
          <w:trHeight w:val="526"/>
        </w:trPr>
        <w:tc>
          <w:tcPr>
            <w:tcW w:w="10060" w:type="dxa"/>
          </w:tcPr>
          <w:p w14:paraId="77A3CA79" w14:textId="77777777" w:rsidR="00C97684" w:rsidRDefault="00000000">
            <w:pPr>
              <w:rPr>
                <w:b/>
              </w:rPr>
            </w:pPr>
            <w:r w:rsidRPr="005C6C35">
              <w:rPr>
                <w:b/>
              </w:rPr>
              <w:t>Analyse qualitative</w:t>
            </w:r>
          </w:p>
        </w:tc>
      </w:tr>
      <w:tr w:rsidR="008112B7" w14:paraId="17C63898" w14:textId="77777777" w:rsidTr="00FA08B0">
        <w:trPr>
          <w:trHeight w:val="526"/>
        </w:trPr>
        <w:tc>
          <w:tcPr>
            <w:tcW w:w="10060" w:type="dxa"/>
          </w:tcPr>
          <w:p w14:paraId="259D1F4B" w14:textId="77777777" w:rsidR="00C97684" w:rsidRDefault="00000000">
            <w:pPr>
              <w:rPr>
                <w:b/>
              </w:rPr>
            </w:pPr>
            <w:r w:rsidRPr="005C6C35">
              <w:rPr>
                <w:b/>
              </w:rPr>
              <w:t>Analyse des lacunes</w:t>
            </w:r>
          </w:p>
        </w:tc>
      </w:tr>
      <w:tr w:rsidR="008112B7" w14:paraId="088AA106" w14:textId="77777777" w:rsidTr="00FA08B0">
        <w:trPr>
          <w:trHeight w:val="526"/>
        </w:trPr>
        <w:tc>
          <w:tcPr>
            <w:tcW w:w="10060" w:type="dxa"/>
          </w:tcPr>
          <w:p w14:paraId="2A75E979" w14:textId="77777777" w:rsidR="00C97684" w:rsidRDefault="00000000">
            <w:pPr>
              <w:rPr>
                <w:b/>
              </w:rPr>
            </w:pPr>
            <w:r>
              <w:rPr>
                <w:b/>
              </w:rPr>
              <w:t>Recommandation</w:t>
            </w:r>
          </w:p>
        </w:tc>
      </w:tr>
      <w:tr w:rsidR="008112B7" w14:paraId="13962F5B" w14:textId="77777777" w:rsidTr="00FA08B0">
        <w:trPr>
          <w:trHeight w:val="526"/>
        </w:trPr>
        <w:tc>
          <w:tcPr>
            <w:tcW w:w="10060" w:type="dxa"/>
            <w:shd w:val="clear" w:color="auto" w:fill="C7EDFC" w:themeFill="accent3" w:themeFillTint="33"/>
          </w:tcPr>
          <w:p w14:paraId="49502365" w14:textId="77777777" w:rsidR="00C97684" w:rsidRPr="003B7889" w:rsidRDefault="00000000">
            <w:pPr>
              <w:rPr>
                <w:b/>
                <w:lang w:val="fr-FR"/>
              </w:rPr>
            </w:pPr>
            <w:r w:rsidRPr="003B7889">
              <w:rPr>
                <w:b/>
                <w:lang w:val="fr-FR"/>
              </w:rPr>
              <w:t>Critère d'évaluation 9(a)(c) :</w:t>
            </w:r>
          </w:p>
          <w:p w14:paraId="226AA6B8"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exigences et les résultats souhaités en matière de développement durable sont clairement définis dans le dossier d'appel d'offres et dans les documents de consultation.</w:t>
            </w:r>
          </w:p>
          <w:p w14:paraId="708AB031" w14:textId="77777777" w:rsidR="00C97684" w:rsidRDefault="00000000">
            <w:r w:rsidRPr="00A82191">
              <w:rPr>
                <w:rFonts w:ascii="Calibri" w:hAnsi="Calibri" w:cs="Calibri"/>
                <w:color w:val="3C3C3C"/>
              </w:rPr>
              <w:t>des contrats.</w:t>
            </w:r>
          </w:p>
        </w:tc>
      </w:tr>
      <w:tr w:rsidR="008112B7" w14:paraId="2F427C60" w14:textId="77777777" w:rsidTr="00FA08B0">
        <w:trPr>
          <w:trHeight w:val="526"/>
        </w:trPr>
        <w:tc>
          <w:tcPr>
            <w:tcW w:w="10060" w:type="dxa"/>
          </w:tcPr>
          <w:p w14:paraId="03A36ABD" w14:textId="77777777" w:rsidR="00C97684" w:rsidRDefault="00000000">
            <w:pPr>
              <w:rPr>
                <w:b/>
              </w:rPr>
            </w:pPr>
            <w:r w:rsidRPr="007D4244">
              <w:rPr>
                <w:b/>
              </w:rPr>
              <w:t xml:space="preserve">Conclusion </w:t>
            </w:r>
            <w:r>
              <w:t xml:space="preserve">: </w:t>
            </w:r>
            <w:sdt>
              <w:sdtPr>
                <w:id w:val="539474071"/>
                <w:placeholder>
                  <w:docPart w:val="C986EF5200D9449EB9134012746E03DE"/>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2F815686" w14:textId="77777777" w:rsidTr="00FA08B0">
        <w:trPr>
          <w:trHeight w:val="526"/>
        </w:trPr>
        <w:tc>
          <w:tcPr>
            <w:tcW w:w="10060" w:type="dxa"/>
          </w:tcPr>
          <w:p w14:paraId="24AA2CB1" w14:textId="77777777" w:rsidR="00C97684" w:rsidRPr="003B7889" w:rsidRDefault="00000000">
            <w:pPr>
              <w:rPr>
                <w:b/>
                <w:bCs/>
                <w:lang w:val="fr-FR"/>
              </w:rPr>
            </w:pPr>
            <w:r w:rsidRPr="003B7889">
              <w:rPr>
                <w:b/>
                <w:lang w:val="fr-FR"/>
              </w:rPr>
              <w:t xml:space="preserve">Signal d'alerte </w:t>
            </w:r>
            <w:r w:rsidRPr="003B7889">
              <w:rPr>
                <w:lang w:val="fr-FR"/>
              </w:rPr>
              <w:t xml:space="preserve">: </w:t>
            </w:r>
            <w:sdt>
              <w:sdtPr>
                <w:id w:val="-1965037841"/>
                <w:placeholder>
                  <w:docPart w:val="267D034261B0444BA1F315B1D734EA8A"/>
                </w:placeholder>
                <w:showingPlcHdr/>
                <w:dropDownList>
                  <w:listItem w:value="Choose an item."/>
                  <w:listItem w:displayText="Yes" w:value="Yes"/>
                  <w:listItem w:displayText="No" w:value="No"/>
                </w:dropDownList>
              </w:sdtPr>
              <w:sdtContent>
                <w:r w:rsidRPr="00A12117">
                  <w:rPr>
                    <w:rStyle w:val="PlaceholderText"/>
                  </w:rPr>
                  <w:t>Choisissez un article.</w:t>
                </w:r>
              </w:sdtContent>
            </w:sdt>
          </w:p>
        </w:tc>
      </w:tr>
      <w:tr w:rsidR="008112B7" w14:paraId="47A77357" w14:textId="77777777" w:rsidTr="00FA08B0">
        <w:trPr>
          <w:trHeight w:val="526"/>
        </w:trPr>
        <w:tc>
          <w:tcPr>
            <w:tcW w:w="10060" w:type="dxa"/>
          </w:tcPr>
          <w:p w14:paraId="0FE10C74" w14:textId="77777777" w:rsidR="00C97684" w:rsidRDefault="00000000">
            <w:pPr>
              <w:rPr>
                <w:b/>
              </w:rPr>
            </w:pPr>
            <w:r w:rsidRPr="005C6C35">
              <w:rPr>
                <w:b/>
              </w:rPr>
              <w:t>Analyse qualitative</w:t>
            </w:r>
          </w:p>
        </w:tc>
      </w:tr>
      <w:tr w:rsidR="008112B7" w14:paraId="7A63EB69" w14:textId="77777777" w:rsidTr="00FA08B0">
        <w:trPr>
          <w:trHeight w:val="526"/>
        </w:trPr>
        <w:tc>
          <w:tcPr>
            <w:tcW w:w="10060" w:type="dxa"/>
          </w:tcPr>
          <w:p w14:paraId="7E00A918" w14:textId="77777777" w:rsidR="00C97684" w:rsidRDefault="00000000">
            <w:pPr>
              <w:rPr>
                <w:b/>
              </w:rPr>
            </w:pPr>
            <w:r w:rsidRPr="005C6C35">
              <w:rPr>
                <w:b/>
              </w:rPr>
              <w:t>Analyse des lacunes</w:t>
            </w:r>
          </w:p>
        </w:tc>
      </w:tr>
      <w:tr w:rsidR="008112B7" w14:paraId="69F1FC40" w14:textId="77777777" w:rsidTr="00FA08B0">
        <w:trPr>
          <w:trHeight w:val="526"/>
        </w:trPr>
        <w:tc>
          <w:tcPr>
            <w:tcW w:w="10060" w:type="dxa"/>
          </w:tcPr>
          <w:p w14:paraId="664B1859" w14:textId="77777777" w:rsidR="00C97684" w:rsidRDefault="00000000">
            <w:pPr>
              <w:rPr>
                <w:b/>
              </w:rPr>
            </w:pPr>
            <w:r>
              <w:rPr>
                <w:b/>
              </w:rPr>
              <w:t>Recommandation</w:t>
            </w:r>
          </w:p>
        </w:tc>
      </w:tr>
      <w:tr w:rsidR="008112B7" w:rsidRPr="003B7889" w14:paraId="45711ACD" w14:textId="77777777" w:rsidTr="00A82191">
        <w:trPr>
          <w:trHeight w:val="526"/>
        </w:trPr>
        <w:tc>
          <w:tcPr>
            <w:tcW w:w="10060" w:type="dxa"/>
            <w:shd w:val="clear" w:color="auto" w:fill="C7EDFC" w:themeFill="accent3" w:themeFillTint="33"/>
          </w:tcPr>
          <w:p w14:paraId="03670F00" w14:textId="77777777" w:rsidR="00C97684" w:rsidRPr="003B7889" w:rsidRDefault="00000000">
            <w:pPr>
              <w:rPr>
                <w:b/>
                <w:lang w:val="fr-FR"/>
              </w:rPr>
            </w:pPr>
            <w:r w:rsidRPr="003B7889">
              <w:rPr>
                <w:b/>
                <w:lang w:val="fr-FR"/>
              </w:rPr>
              <w:t>Critère d'évaluation 9(a)(d) :</w:t>
            </w:r>
          </w:p>
          <w:p w14:paraId="23B72E1F" w14:textId="77777777" w:rsidR="00C97684" w:rsidRPr="003B7889" w:rsidRDefault="00000000">
            <w:pPr>
              <w:rPr>
                <w:b/>
                <w:lang w:val="fr-FR"/>
              </w:rPr>
            </w:pPr>
            <w:r w:rsidRPr="003B7889">
              <w:rPr>
                <w:rFonts w:ascii="Calibri" w:hAnsi="Calibri" w:cs="Calibri"/>
                <w:color w:val="3C3C3C"/>
                <w:lang w:val="fr-FR"/>
              </w:rPr>
              <w:t>Des options visant à accroître l'efficacité sont envisagées, par exemple des accords-cadres ou des achats groupés.</w:t>
            </w:r>
          </w:p>
        </w:tc>
      </w:tr>
      <w:tr w:rsidR="008112B7" w14:paraId="5DC640AA" w14:textId="77777777" w:rsidTr="00FA08B0">
        <w:trPr>
          <w:trHeight w:val="526"/>
        </w:trPr>
        <w:tc>
          <w:tcPr>
            <w:tcW w:w="10060" w:type="dxa"/>
          </w:tcPr>
          <w:p w14:paraId="1F1E0583" w14:textId="77777777" w:rsidR="00C97684" w:rsidRDefault="00000000">
            <w:pPr>
              <w:rPr>
                <w:b/>
              </w:rPr>
            </w:pPr>
            <w:proofErr w:type="gramStart"/>
            <w:r w:rsidRPr="007D4244">
              <w:rPr>
                <w:b/>
              </w:rPr>
              <w:t xml:space="preserve">Conclusion </w:t>
            </w:r>
            <w:r>
              <w:t>:</w:t>
            </w:r>
            <w:proofErr w:type="gramEnd"/>
            <w:r>
              <w:t xml:space="preserve"> </w:t>
            </w:r>
            <w:sdt>
              <w:sdtPr>
                <w:id w:val="1987199194"/>
                <w:placeholder>
                  <w:docPart w:val="7F6D4348F71E47C49FDFB61DFC59D81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67D6D468" w14:textId="77777777" w:rsidTr="00FA08B0">
        <w:trPr>
          <w:trHeight w:val="526"/>
        </w:trPr>
        <w:tc>
          <w:tcPr>
            <w:tcW w:w="10060" w:type="dxa"/>
          </w:tcPr>
          <w:p w14:paraId="19AB9DF1" w14:textId="77777777" w:rsidR="00C97684" w:rsidRPr="003B7889" w:rsidRDefault="00000000">
            <w:pPr>
              <w:rPr>
                <w:b/>
                <w:lang w:val="fr-FR"/>
              </w:rPr>
            </w:pPr>
            <w:r w:rsidRPr="003B7889">
              <w:rPr>
                <w:b/>
                <w:lang w:val="fr-FR"/>
              </w:rPr>
              <w:lastRenderedPageBreak/>
              <w:t xml:space="preserve">Signal d'alerte </w:t>
            </w:r>
            <w:r w:rsidRPr="003B7889">
              <w:rPr>
                <w:lang w:val="fr-FR"/>
              </w:rPr>
              <w:t xml:space="preserve">: </w:t>
            </w:r>
            <w:sdt>
              <w:sdtPr>
                <w:id w:val="1301348928"/>
                <w:placeholder>
                  <w:docPart w:val="D4729809BF28482EA666FA43DB3267B1"/>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7C14E191" w14:textId="77777777" w:rsidTr="00FA08B0">
        <w:trPr>
          <w:trHeight w:val="526"/>
        </w:trPr>
        <w:tc>
          <w:tcPr>
            <w:tcW w:w="10060" w:type="dxa"/>
          </w:tcPr>
          <w:p w14:paraId="379F79EA" w14:textId="77777777" w:rsidR="00C97684" w:rsidRDefault="00000000">
            <w:pPr>
              <w:rPr>
                <w:b/>
              </w:rPr>
            </w:pPr>
            <w:r w:rsidRPr="005C6C35">
              <w:rPr>
                <w:b/>
              </w:rPr>
              <w:t>Analyse qualitative</w:t>
            </w:r>
          </w:p>
        </w:tc>
      </w:tr>
      <w:tr w:rsidR="008112B7" w14:paraId="53B606D0" w14:textId="77777777" w:rsidTr="00FA08B0">
        <w:trPr>
          <w:trHeight w:val="526"/>
        </w:trPr>
        <w:tc>
          <w:tcPr>
            <w:tcW w:w="10060" w:type="dxa"/>
          </w:tcPr>
          <w:p w14:paraId="481E7687" w14:textId="77777777" w:rsidR="00C97684" w:rsidRDefault="00000000">
            <w:pPr>
              <w:rPr>
                <w:b/>
              </w:rPr>
            </w:pPr>
            <w:r w:rsidRPr="005C6C35">
              <w:rPr>
                <w:b/>
              </w:rPr>
              <w:t>Analyse des lacunes</w:t>
            </w:r>
          </w:p>
        </w:tc>
      </w:tr>
      <w:tr w:rsidR="008112B7" w14:paraId="19C9213D" w14:textId="77777777" w:rsidTr="00FA08B0">
        <w:trPr>
          <w:trHeight w:val="526"/>
        </w:trPr>
        <w:tc>
          <w:tcPr>
            <w:tcW w:w="10060" w:type="dxa"/>
          </w:tcPr>
          <w:p w14:paraId="09303760" w14:textId="77777777" w:rsidR="00C97684" w:rsidRDefault="00000000">
            <w:pPr>
              <w:rPr>
                <w:b/>
              </w:rPr>
            </w:pPr>
            <w:r>
              <w:rPr>
                <w:b/>
              </w:rPr>
              <w:t>Recommandation</w:t>
            </w:r>
          </w:p>
        </w:tc>
      </w:tr>
      <w:tr w:rsidR="008112B7" w14:paraId="58E90966" w14:textId="77777777" w:rsidTr="00A82191">
        <w:trPr>
          <w:trHeight w:val="526"/>
        </w:trPr>
        <w:tc>
          <w:tcPr>
            <w:tcW w:w="10060" w:type="dxa"/>
            <w:shd w:val="clear" w:color="auto" w:fill="C7EDFC" w:themeFill="accent3" w:themeFillTint="33"/>
          </w:tcPr>
          <w:p w14:paraId="540CDFF3" w14:textId="77777777" w:rsidR="00C97684" w:rsidRPr="003B7889" w:rsidRDefault="00000000">
            <w:pPr>
              <w:rPr>
                <w:b/>
                <w:lang w:val="fr-FR"/>
              </w:rPr>
            </w:pPr>
            <w:r w:rsidRPr="003B7889">
              <w:rPr>
                <w:b/>
                <w:lang w:val="fr-FR"/>
              </w:rPr>
              <w:t>Critère d'évaluation 9(a)(e) :</w:t>
            </w:r>
          </w:p>
          <w:p w14:paraId="0CF84F5D"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différents aspects de la durabilité sont pris en compte et équilibrés, sur la base d'une analyse des risques et conformément à la politique de l'UE en matière de développement durable.</w:t>
            </w:r>
          </w:p>
          <w:p w14:paraId="2D094D59" w14:textId="77777777" w:rsidR="00C97684" w:rsidRDefault="00000000">
            <w:pPr>
              <w:rPr>
                <w:b/>
              </w:rPr>
            </w:pPr>
            <w:r w:rsidRPr="00A82191">
              <w:rPr>
                <w:rFonts w:ascii="Calibri" w:hAnsi="Calibri" w:cs="Calibri"/>
                <w:color w:val="3C3C3C"/>
              </w:rPr>
              <w:t>avec les priorités nationales.</w:t>
            </w:r>
          </w:p>
        </w:tc>
      </w:tr>
      <w:tr w:rsidR="008112B7" w14:paraId="377FFAC8" w14:textId="77777777" w:rsidTr="00FA08B0">
        <w:trPr>
          <w:trHeight w:val="526"/>
        </w:trPr>
        <w:tc>
          <w:tcPr>
            <w:tcW w:w="10060" w:type="dxa"/>
          </w:tcPr>
          <w:p w14:paraId="7F1A857D" w14:textId="77777777" w:rsidR="00C97684" w:rsidRDefault="00000000">
            <w:pPr>
              <w:rPr>
                <w:b/>
              </w:rPr>
            </w:pPr>
            <w:r w:rsidRPr="007D4244">
              <w:rPr>
                <w:b/>
              </w:rPr>
              <w:t xml:space="preserve">Conclusion </w:t>
            </w:r>
            <w:r>
              <w:t xml:space="preserve">: </w:t>
            </w:r>
            <w:sdt>
              <w:sdtPr>
                <w:id w:val="-495416440"/>
                <w:placeholder>
                  <w:docPart w:val="A061E6B0489841CCAD7E3181986AC104"/>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675DCB09" w14:textId="77777777" w:rsidTr="00FA08B0">
        <w:trPr>
          <w:trHeight w:val="526"/>
        </w:trPr>
        <w:tc>
          <w:tcPr>
            <w:tcW w:w="10060" w:type="dxa"/>
          </w:tcPr>
          <w:p w14:paraId="43C49390"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996694916"/>
                <w:placeholder>
                  <w:docPart w:val="6C8AEEF208FE4AAE9470B30427C005E7"/>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68D5DC41" w14:textId="77777777" w:rsidTr="00FA08B0">
        <w:trPr>
          <w:trHeight w:val="526"/>
        </w:trPr>
        <w:tc>
          <w:tcPr>
            <w:tcW w:w="10060" w:type="dxa"/>
          </w:tcPr>
          <w:p w14:paraId="1442FC4D" w14:textId="77777777" w:rsidR="00C97684" w:rsidRDefault="00000000">
            <w:pPr>
              <w:rPr>
                <w:b/>
              </w:rPr>
            </w:pPr>
            <w:r w:rsidRPr="005C6C35">
              <w:rPr>
                <w:b/>
              </w:rPr>
              <w:t>Analyse qualitative</w:t>
            </w:r>
          </w:p>
        </w:tc>
      </w:tr>
      <w:tr w:rsidR="008112B7" w14:paraId="264071BA" w14:textId="77777777" w:rsidTr="00FA08B0">
        <w:trPr>
          <w:trHeight w:val="526"/>
        </w:trPr>
        <w:tc>
          <w:tcPr>
            <w:tcW w:w="10060" w:type="dxa"/>
          </w:tcPr>
          <w:p w14:paraId="6F6F91FC" w14:textId="77777777" w:rsidR="00C97684" w:rsidRDefault="00000000">
            <w:pPr>
              <w:rPr>
                <w:b/>
              </w:rPr>
            </w:pPr>
            <w:r w:rsidRPr="005C6C35">
              <w:rPr>
                <w:b/>
              </w:rPr>
              <w:t>Analyse des lacunes</w:t>
            </w:r>
          </w:p>
        </w:tc>
      </w:tr>
      <w:tr w:rsidR="008112B7" w14:paraId="6A7E3433" w14:textId="77777777" w:rsidTr="00FA08B0">
        <w:trPr>
          <w:trHeight w:val="526"/>
        </w:trPr>
        <w:tc>
          <w:tcPr>
            <w:tcW w:w="10060" w:type="dxa"/>
          </w:tcPr>
          <w:p w14:paraId="1157A5BE" w14:textId="77777777" w:rsidR="00C97684" w:rsidRDefault="00000000">
            <w:pPr>
              <w:rPr>
                <w:b/>
              </w:rPr>
            </w:pPr>
            <w:r>
              <w:rPr>
                <w:b/>
              </w:rPr>
              <w:t>Recommandation</w:t>
            </w:r>
          </w:p>
        </w:tc>
      </w:tr>
      <w:tr w:rsidR="008112B7" w14:paraId="2982BC8A" w14:textId="77777777" w:rsidTr="00A82191">
        <w:trPr>
          <w:trHeight w:val="526"/>
        </w:trPr>
        <w:tc>
          <w:tcPr>
            <w:tcW w:w="10060" w:type="dxa"/>
            <w:shd w:val="clear" w:color="auto" w:fill="C7EDFC" w:themeFill="accent3" w:themeFillTint="33"/>
          </w:tcPr>
          <w:p w14:paraId="06A581FD" w14:textId="77777777" w:rsidR="00C97684" w:rsidRPr="003B7889" w:rsidRDefault="00000000">
            <w:pPr>
              <w:rPr>
                <w:b/>
                <w:lang w:val="fr-FR"/>
              </w:rPr>
            </w:pPr>
            <w:r w:rsidRPr="003B7889">
              <w:rPr>
                <w:b/>
                <w:lang w:val="fr-FR"/>
              </w:rPr>
              <w:t>Critère d'évaluation 9(a)(f) :</w:t>
            </w:r>
          </w:p>
          <w:p w14:paraId="16788B3F" w14:textId="77777777" w:rsidR="00C97684" w:rsidRDefault="00000000">
            <w:pPr>
              <w:rPr>
                <w:b/>
              </w:rPr>
            </w:pPr>
            <w:r w:rsidRPr="003B7889">
              <w:rPr>
                <w:rFonts w:ascii="Calibri" w:hAnsi="Calibri" w:cs="Calibri"/>
                <w:color w:val="3C3C3C"/>
                <w:lang w:val="fr-FR"/>
              </w:rPr>
              <w:t xml:space="preserve">Les achats inutiles sont évités. </w:t>
            </w:r>
            <w:r w:rsidRPr="00A82191">
              <w:rPr>
                <w:rFonts w:ascii="Calibri" w:hAnsi="Calibri" w:cs="Calibri"/>
                <w:color w:val="3C3C3C"/>
              </w:rPr>
              <w:t>*</w:t>
            </w:r>
          </w:p>
        </w:tc>
      </w:tr>
      <w:tr w:rsidR="008112B7" w14:paraId="4FD07528" w14:textId="77777777" w:rsidTr="00FA08B0">
        <w:trPr>
          <w:trHeight w:val="526"/>
        </w:trPr>
        <w:tc>
          <w:tcPr>
            <w:tcW w:w="10060" w:type="dxa"/>
          </w:tcPr>
          <w:p w14:paraId="1787CD02" w14:textId="77777777" w:rsidR="00C97684" w:rsidRDefault="00000000">
            <w:pPr>
              <w:rPr>
                <w:b/>
              </w:rPr>
            </w:pPr>
            <w:r w:rsidRPr="007D4244">
              <w:rPr>
                <w:b/>
              </w:rPr>
              <w:t xml:space="preserve">Conclusion </w:t>
            </w:r>
            <w:r>
              <w:t xml:space="preserve">: </w:t>
            </w:r>
            <w:sdt>
              <w:sdtPr>
                <w:id w:val="1919203776"/>
                <w:placeholder>
                  <w:docPart w:val="D105BF529E8E425BAD8235755B779D54"/>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18F0C49C" w14:textId="77777777" w:rsidTr="00FA08B0">
        <w:trPr>
          <w:trHeight w:val="526"/>
        </w:trPr>
        <w:tc>
          <w:tcPr>
            <w:tcW w:w="10060" w:type="dxa"/>
          </w:tcPr>
          <w:p w14:paraId="0B2B588D"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358546165"/>
                <w:placeholder>
                  <w:docPart w:val="8BB108B312C74CA2BB72CD46AC68F1AF"/>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64DDC039" w14:textId="77777777" w:rsidTr="00FA08B0">
        <w:trPr>
          <w:trHeight w:val="526"/>
        </w:trPr>
        <w:tc>
          <w:tcPr>
            <w:tcW w:w="10060" w:type="dxa"/>
          </w:tcPr>
          <w:p w14:paraId="67B34EAA" w14:textId="77777777" w:rsidR="00C97684" w:rsidRDefault="00000000">
            <w:pPr>
              <w:rPr>
                <w:b/>
              </w:rPr>
            </w:pPr>
            <w:r w:rsidRPr="005C6C35">
              <w:rPr>
                <w:b/>
              </w:rPr>
              <w:t>Analyse qualitative</w:t>
            </w:r>
          </w:p>
        </w:tc>
      </w:tr>
      <w:tr w:rsidR="008112B7" w:rsidRPr="003B7889" w14:paraId="0EBF4166" w14:textId="77777777" w:rsidTr="00A82191">
        <w:trPr>
          <w:trHeight w:val="526"/>
        </w:trPr>
        <w:tc>
          <w:tcPr>
            <w:tcW w:w="10060" w:type="dxa"/>
            <w:shd w:val="clear" w:color="auto" w:fill="D8D8D8" w:themeFill="text2" w:themeFillTint="33"/>
          </w:tcPr>
          <w:p w14:paraId="2A243D33" w14:textId="77777777" w:rsidR="00C97684" w:rsidRPr="003B7889" w:rsidRDefault="00000000">
            <w:pPr>
              <w:rPr>
                <w:b/>
                <w:lang w:val="fr-FR"/>
              </w:rPr>
            </w:pPr>
            <w:r w:rsidRPr="003B7889">
              <w:rPr>
                <w:b/>
                <w:lang w:val="fr-FR"/>
              </w:rPr>
              <w:t>Analyse quantitative</w:t>
            </w:r>
          </w:p>
          <w:p w14:paraId="4B4C95FC"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Indicateurs quantitatifs recommandés pour étayer l'évaluation du sous-indicateur 9(a) Critère d'évaluation (f) :</w:t>
            </w:r>
          </w:p>
          <w:p w14:paraId="5422B0D3"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Valeur des achats inutiles évités (p.a.)</w:t>
            </w:r>
          </w:p>
          <w:p w14:paraId="51E6650B" w14:textId="77777777" w:rsidR="00C97684" w:rsidRPr="003B7889" w:rsidRDefault="00000000">
            <w:pPr>
              <w:rPr>
                <w:b/>
                <w:lang w:val="fr-FR"/>
              </w:rPr>
            </w:pPr>
            <w:r w:rsidRPr="003B7889">
              <w:rPr>
                <w:rFonts w:ascii="Calibri" w:hAnsi="Calibri" w:cs="Calibri"/>
                <w:i/>
                <w:iCs/>
                <w:color w:val="3C3C3C"/>
                <w:lang w:val="fr-FR"/>
              </w:rPr>
              <w:t>Source pour tous : système de passation de marchés en ligne ou statistiques manuelles</w:t>
            </w:r>
          </w:p>
        </w:tc>
      </w:tr>
      <w:tr w:rsidR="008112B7" w14:paraId="61734CBB" w14:textId="77777777" w:rsidTr="00FA08B0">
        <w:trPr>
          <w:trHeight w:val="526"/>
        </w:trPr>
        <w:tc>
          <w:tcPr>
            <w:tcW w:w="10060" w:type="dxa"/>
          </w:tcPr>
          <w:p w14:paraId="5A3C96D5" w14:textId="77777777" w:rsidR="00C97684" w:rsidRDefault="00000000">
            <w:pPr>
              <w:rPr>
                <w:b/>
              </w:rPr>
            </w:pPr>
            <w:r w:rsidRPr="005C6C35">
              <w:rPr>
                <w:b/>
              </w:rPr>
              <w:t>Analyse des lacunes</w:t>
            </w:r>
          </w:p>
        </w:tc>
      </w:tr>
      <w:tr w:rsidR="008112B7" w14:paraId="65AB33F4" w14:textId="77777777" w:rsidTr="00FA08B0">
        <w:trPr>
          <w:trHeight w:val="526"/>
        </w:trPr>
        <w:tc>
          <w:tcPr>
            <w:tcW w:w="10060" w:type="dxa"/>
          </w:tcPr>
          <w:p w14:paraId="1F539C98" w14:textId="77777777" w:rsidR="00C97684" w:rsidRDefault="00000000">
            <w:pPr>
              <w:rPr>
                <w:b/>
              </w:rPr>
            </w:pPr>
            <w:r>
              <w:rPr>
                <w:b/>
              </w:rPr>
              <w:t>Recommandation</w:t>
            </w:r>
          </w:p>
        </w:tc>
      </w:tr>
      <w:tr w:rsidR="008112B7" w:rsidRPr="003B7889" w14:paraId="0D39811F" w14:textId="77777777" w:rsidTr="00FA08B0">
        <w:trPr>
          <w:trHeight w:val="299"/>
        </w:trPr>
        <w:tc>
          <w:tcPr>
            <w:tcW w:w="10060" w:type="dxa"/>
            <w:shd w:val="clear" w:color="auto" w:fill="5ACBF8" w:themeFill="accent3" w:themeFillTint="99"/>
          </w:tcPr>
          <w:p w14:paraId="73F51571" w14:textId="77777777" w:rsidR="00C97684" w:rsidRPr="003B7889" w:rsidRDefault="00000000">
            <w:pPr>
              <w:jc w:val="center"/>
              <w:rPr>
                <w:b/>
                <w:lang w:val="fr-FR"/>
              </w:rPr>
            </w:pPr>
            <w:r w:rsidRPr="003B7889">
              <w:rPr>
                <w:b/>
                <w:lang w:val="fr-FR"/>
              </w:rPr>
              <w:t xml:space="preserve">Sous-indicateur 9(b) </w:t>
            </w:r>
          </w:p>
          <w:p w14:paraId="1C448F48" w14:textId="77777777" w:rsidR="00C97684" w:rsidRPr="003B7889" w:rsidRDefault="00000000">
            <w:pPr>
              <w:jc w:val="center"/>
              <w:rPr>
                <w:lang w:val="fr-FR"/>
              </w:rPr>
            </w:pPr>
            <w:r w:rsidRPr="003B7889">
              <w:rPr>
                <w:b/>
                <w:lang w:val="fr-FR"/>
              </w:rPr>
              <w:t>Considérations liées à la durabilité durant la phase de sélection et d'adjudication</w:t>
            </w:r>
          </w:p>
        </w:tc>
      </w:tr>
      <w:tr w:rsidR="008112B7" w:rsidRPr="003B7889" w14:paraId="50066601" w14:textId="77777777" w:rsidTr="00FA08B0">
        <w:trPr>
          <w:trHeight w:val="299"/>
        </w:trPr>
        <w:tc>
          <w:tcPr>
            <w:tcW w:w="10060" w:type="dxa"/>
            <w:shd w:val="clear" w:color="auto" w:fill="C7EDFC" w:themeFill="accent3" w:themeFillTint="33"/>
          </w:tcPr>
          <w:p w14:paraId="721B2C12" w14:textId="77777777" w:rsidR="00C97684" w:rsidRPr="003B7889" w:rsidRDefault="00000000">
            <w:pPr>
              <w:rPr>
                <w:b/>
                <w:lang w:val="fr-FR"/>
              </w:rPr>
            </w:pPr>
            <w:r w:rsidRPr="003B7889">
              <w:rPr>
                <w:b/>
                <w:lang w:val="fr-FR"/>
              </w:rPr>
              <w:t>Critère d'évaluation 9(b)(a) :</w:t>
            </w:r>
          </w:p>
          <w:p w14:paraId="17769605"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méthodes d'acquisition sont choisies, documentées et justifiées en fonction de l'objectif et des besoins.</w:t>
            </w:r>
          </w:p>
          <w:p w14:paraId="3B65EB73" w14:textId="77777777" w:rsidR="00C97684" w:rsidRPr="003B7889" w:rsidRDefault="00000000">
            <w:pPr>
              <w:rPr>
                <w:lang w:val="fr-FR"/>
              </w:rPr>
            </w:pPr>
            <w:proofErr w:type="gramStart"/>
            <w:r w:rsidRPr="003B7889">
              <w:rPr>
                <w:rFonts w:ascii="Calibri" w:hAnsi="Calibri" w:cs="Calibri"/>
                <w:color w:val="3C3C3C"/>
                <w:lang w:val="fr-FR"/>
              </w:rPr>
              <w:t>la</w:t>
            </w:r>
            <w:proofErr w:type="gramEnd"/>
            <w:r w:rsidRPr="003B7889">
              <w:rPr>
                <w:rFonts w:ascii="Calibri" w:hAnsi="Calibri" w:cs="Calibri"/>
                <w:color w:val="3C3C3C"/>
                <w:lang w:val="fr-FR"/>
              </w:rPr>
              <w:t xml:space="preserve"> conformité avec le cadre juridique.</w:t>
            </w:r>
          </w:p>
        </w:tc>
      </w:tr>
      <w:tr w:rsidR="008112B7" w14:paraId="073E1A41" w14:textId="77777777" w:rsidTr="00FA08B0">
        <w:trPr>
          <w:trHeight w:val="366"/>
        </w:trPr>
        <w:tc>
          <w:tcPr>
            <w:tcW w:w="10060" w:type="dxa"/>
          </w:tcPr>
          <w:p w14:paraId="20841C4B" w14:textId="77777777" w:rsidR="00C97684" w:rsidRDefault="00000000">
            <w:proofErr w:type="gramStart"/>
            <w:r w:rsidRPr="007D4244">
              <w:rPr>
                <w:b/>
              </w:rPr>
              <w:t xml:space="preserve">Conclusion </w:t>
            </w:r>
            <w:r>
              <w:t>:</w:t>
            </w:r>
            <w:proofErr w:type="gramEnd"/>
            <w:r>
              <w:t xml:space="preserve"> </w:t>
            </w:r>
            <w:sdt>
              <w:sdtPr>
                <w:id w:val="1491682622"/>
                <w:placeholder>
                  <w:docPart w:val="0E0FC42593054D0FAE0D01FF1523B56A"/>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34C108BD" w14:textId="77777777" w:rsidTr="00FA08B0">
        <w:trPr>
          <w:trHeight w:val="380"/>
        </w:trPr>
        <w:tc>
          <w:tcPr>
            <w:tcW w:w="10060" w:type="dxa"/>
          </w:tcPr>
          <w:p w14:paraId="7481DB25"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1063174527"/>
                <w:placeholder>
                  <w:docPart w:val="B642567F1843445EAFE1ACEC67EF47F2"/>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7D4244" w14:paraId="787C6D8E" w14:textId="77777777" w:rsidTr="00FA08B0">
        <w:trPr>
          <w:trHeight w:val="770"/>
        </w:trPr>
        <w:tc>
          <w:tcPr>
            <w:tcW w:w="10060" w:type="dxa"/>
          </w:tcPr>
          <w:p w14:paraId="6C78FC85" w14:textId="77777777" w:rsidR="00C97684" w:rsidRDefault="00000000">
            <w:pPr>
              <w:rPr>
                <w:b/>
              </w:rPr>
            </w:pPr>
            <w:r w:rsidRPr="005C6C35">
              <w:rPr>
                <w:b/>
              </w:rPr>
              <w:t>Analyse qualitative</w:t>
            </w:r>
          </w:p>
        </w:tc>
      </w:tr>
      <w:tr w:rsidR="008112B7" w:rsidRPr="005C6C35" w14:paraId="52B02108" w14:textId="77777777" w:rsidTr="00FA08B0">
        <w:trPr>
          <w:trHeight w:val="856"/>
        </w:trPr>
        <w:tc>
          <w:tcPr>
            <w:tcW w:w="10060" w:type="dxa"/>
          </w:tcPr>
          <w:p w14:paraId="5883C883" w14:textId="77777777" w:rsidR="00C97684" w:rsidRDefault="00000000">
            <w:pPr>
              <w:rPr>
                <w:b/>
              </w:rPr>
            </w:pPr>
            <w:r w:rsidRPr="005C6C35">
              <w:rPr>
                <w:b/>
              </w:rPr>
              <w:lastRenderedPageBreak/>
              <w:t>Analyse des lacunes</w:t>
            </w:r>
          </w:p>
        </w:tc>
      </w:tr>
      <w:tr w:rsidR="008112B7" w:rsidRPr="005C6C35" w14:paraId="188D57BE" w14:textId="77777777" w:rsidTr="00FA08B0">
        <w:trPr>
          <w:trHeight w:val="526"/>
        </w:trPr>
        <w:tc>
          <w:tcPr>
            <w:tcW w:w="10060" w:type="dxa"/>
          </w:tcPr>
          <w:p w14:paraId="49F008C5" w14:textId="77777777" w:rsidR="00C97684" w:rsidRDefault="00000000">
            <w:pPr>
              <w:rPr>
                <w:b/>
              </w:rPr>
            </w:pPr>
            <w:r>
              <w:rPr>
                <w:b/>
              </w:rPr>
              <w:t>Recommandation</w:t>
            </w:r>
          </w:p>
        </w:tc>
      </w:tr>
      <w:tr w:rsidR="008112B7" w:rsidRPr="003B7889" w14:paraId="095DE48D" w14:textId="77777777" w:rsidTr="00FA08B0">
        <w:trPr>
          <w:trHeight w:val="526"/>
        </w:trPr>
        <w:tc>
          <w:tcPr>
            <w:tcW w:w="10060" w:type="dxa"/>
            <w:shd w:val="clear" w:color="auto" w:fill="C7EDFC" w:themeFill="accent3" w:themeFillTint="33"/>
          </w:tcPr>
          <w:p w14:paraId="016BD644" w14:textId="77777777" w:rsidR="00C97684" w:rsidRPr="003B7889" w:rsidRDefault="00000000">
            <w:pPr>
              <w:rPr>
                <w:b/>
                <w:lang w:val="fr-FR"/>
              </w:rPr>
            </w:pPr>
            <w:r w:rsidRPr="003B7889">
              <w:rPr>
                <w:b/>
                <w:lang w:val="fr-FR"/>
              </w:rPr>
              <w:t>Critère d'évaluation 9(b)(b) :</w:t>
            </w:r>
          </w:p>
          <w:p w14:paraId="210791B2"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Des procédures en plusieurs étapes sont utilisées pour les marchés publics complexes afin de s'assurer que seuls les participants qualifiés et éligibles sont pris en compte.</w:t>
            </w:r>
          </w:p>
          <w:p w14:paraId="3A6D2CD6" w14:textId="77777777" w:rsidR="00C97684" w:rsidRPr="003B7889" w:rsidRDefault="00000000">
            <w:pPr>
              <w:rPr>
                <w:lang w:val="fr-FR"/>
              </w:rPr>
            </w:pPr>
            <w:proofErr w:type="gramStart"/>
            <w:r w:rsidRPr="003B7889">
              <w:rPr>
                <w:rFonts w:ascii="Calibri" w:hAnsi="Calibri" w:cs="Calibri"/>
                <w:color w:val="3C3C3C"/>
                <w:lang w:val="fr-FR"/>
              </w:rPr>
              <w:t>sont</w:t>
            </w:r>
            <w:proofErr w:type="gramEnd"/>
            <w:r w:rsidRPr="003B7889">
              <w:rPr>
                <w:rFonts w:ascii="Calibri" w:hAnsi="Calibri" w:cs="Calibri"/>
                <w:color w:val="3C3C3C"/>
                <w:lang w:val="fr-FR"/>
              </w:rPr>
              <w:t xml:space="preserve"> inclus dans la procédure de mise en concurrence.</w:t>
            </w:r>
          </w:p>
        </w:tc>
      </w:tr>
      <w:tr w:rsidR="008112B7" w14:paraId="4391113A" w14:textId="77777777" w:rsidTr="00FA08B0">
        <w:trPr>
          <w:trHeight w:val="526"/>
        </w:trPr>
        <w:tc>
          <w:tcPr>
            <w:tcW w:w="10060" w:type="dxa"/>
          </w:tcPr>
          <w:p w14:paraId="7215A613" w14:textId="77777777" w:rsidR="00C97684" w:rsidRDefault="00000000">
            <w:pPr>
              <w:rPr>
                <w:b/>
              </w:rPr>
            </w:pPr>
            <w:proofErr w:type="gramStart"/>
            <w:r w:rsidRPr="007D4244">
              <w:rPr>
                <w:b/>
              </w:rPr>
              <w:t xml:space="preserve">Conclusion </w:t>
            </w:r>
            <w:r>
              <w:t>:</w:t>
            </w:r>
            <w:proofErr w:type="gramEnd"/>
            <w:r>
              <w:t xml:space="preserve"> </w:t>
            </w:r>
            <w:sdt>
              <w:sdtPr>
                <w:id w:val="-2025386778"/>
                <w:placeholder>
                  <w:docPart w:val="7AF27C7CE2A3491D9BC71BF50E35E1D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788247DE" w14:textId="77777777" w:rsidTr="00FA08B0">
        <w:trPr>
          <w:trHeight w:val="526"/>
        </w:trPr>
        <w:tc>
          <w:tcPr>
            <w:tcW w:w="10060" w:type="dxa"/>
          </w:tcPr>
          <w:p w14:paraId="2F4EAE52"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808441098"/>
                <w:placeholder>
                  <w:docPart w:val="56ED2577EF2C4408A582084533B05B27"/>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1D47C146" w14:textId="77777777" w:rsidTr="00FA08B0">
        <w:trPr>
          <w:trHeight w:val="526"/>
        </w:trPr>
        <w:tc>
          <w:tcPr>
            <w:tcW w:w="10060" w:type="dxa"/>
          </w:tcPr>
          <w:p w14:paraId="390C05D0" w14:textId="77777777" w:rsidR="00C97684" w:rsidRDefault="00000000">
            <w:pPr>
              <w:rPr>
                <w:b/>
              </w:rPr>
            </w:pPr>
            <w:r w:rsidRPr="005C6C35">
              <w:rPr>
                <w:b/>
              </w:rPr>
              <w:t>Analyse qualitative</w:t>
            </w:r>
          </w:p>
        </w:tc>
      </w:tr>
      <w:tr w:rsidR="008112B7" w14:paraId="5CCE4994" w14:textId="77777777" w:rsidTr="00FA08B0">
        <w:trPr>
          <w:trHeight w:val="526"/>
        </w:trPr>
        <w:tc>
          <w:tcPr>
            <w:tcW w:w="10060" w:type="dxa"/>
          </w:tcPr>
          <w:p w14:paraId="64CE638F" w14:textId="77777777" w:rsidR="00C97684" w:rsidRDefault="00000000">
            <w:pPr>
              <w:rPr>
                <w:b/>
              </w:rPr>
            </w:pPr>
            <w:r w:rsidRPr="005C6C35">
              <w:rPr>
                <w:b/>
              </w:rPr>
              <w:t>Analyse des lacunes</w:t>
            </w:r>
          </w:p>
        </w:tc>
      </w:tr>
      <w:tr w:rsidR="008112B7" w14:paraId="4A708BBB" w14:textId="77777777" w:rsidTr="00FA08B0">
        <w:trPr>
          <w:trHeight w:val="526"/>
        </w:trPr>
        <w:tc>
          <w:tcPr>
            <w:tcW w:w="10060" w:type="dxa"/>
          </w:tcPr>
          <w:p w14:paraId="70E98A6E" w14:textId="77777777" w:rsidR="00C97684" w:rsidRDefault="00000000">
            <w:pPr>
              <w:rPr>
                <w:b/>
              </w:rPr>
            </w:pPr>
            <w:r>
              <w:rPr>
                <w:b/>
              </w:rPr>
              <w:t>Recommandation</w:t>
            </w:r>
          </w:p>
        </w:tc>
      </w:tr>
      <w:tr w:rsidR="008112B7" w:rsidRPr="003B7889" w14:paraId="5D807A6E" w14:textId="77777777" w:rsidTr="00FA08B0">
        <w:trPr>
          <w:trHeight w:val="526"/>
        </w:trPr>
        <w:tc>
          <w:tcPr>
            <w:tcW w:w="10060" w:type="dxa"/>
            <w:shd w:val="clear" w:color="auto" w:fill="C7EDFC" w:themeFill="accent3" w:themeFillTint="33"/>
          </w:tcPr>
          <w:p w14:paraId="5AAD62D1" w14:textId="77777777" w:rsidR="00C97684" w:rsidRPr="003B7889" w:rsidRDefault="00000000">
            <w:pPr>
              <w:rPr>
                <w:b/>
                <w:lang w:val="fr-FR"/>
              </w:rPr>
            </w:pPr>
            <w:r w:rsidRPr="003B7889">
              <w:rPr>
                <w:b/>
                <w:lang w:val="fr-FR"/>
              </w:rPr>
              <w:t>Critère d'évaluation 9(b)(c) :</w:t>
            </w:r>
          </w:p>
          <w:p w14:paraId="48B4DC9E" w14:textId="77777777" w:rsidR="00C97684" w:rsidRPr="003B7889" w:rsidRDefault="00000000">
            <w:pPr>
              <w:rPr>
                <w:b/>
                <w:lang w:val="fr-FR"/>
              </w:rPr>
            </w:pPr>
            <w:r w:rsidRPr="003B7889">
              <w:rPr>
                <w:rFonts w:ascii="Calibri" w:hAnsi="Calibri" w:cs="Calibri"/>
                <w:color w:val="3C3C3C"/>
                <w:lang w:val="fr-FR"/>
              </w:rPr>
              <w:t>Il n'y a pas d'obstacles significatifs à la participation des MPME en tant que fournisseur principal ou sous-traitant (selon le contexte du marché et l'objet du processus).</w:t>
            </w:r>
          </w:p>
        </w:tc>
      </w:tr>
      <w:tr w:rsidR="008112B7" w14:paraId="1AADC646" w14:textId="77777777" w:rsidTr="00FA08B0">
        <w:trPr>
          <w:trHeight w:val="526"/>
        </w:trPr>
        <w:tc>
          <w:tcPr>
            <w:tcW w:w="10060" w:type="dxa"/>
          </w:tcPr>
          <w:p w14:paraId="24E5B06B" w14:textId="77777777" w:rsidR="00C97684" w:rsidRDefault="00000000">
            <w:pPr>
              <w:rPr>
                <w:b/>
              </w:rPr>
            </w:pPr>
            <w:proofErr w:type="gramStart"/>
            <w:r w:rsidRPr="007D4244">
              <w:rPr>
                <w:b/>
              </w:rPr>
              <w:t xml:space="preserve">Conclusion </w:t>
            </w:r>
            <w:r>
              <w:t>:</w:t>
            </w:r>
            <w:proofErr w:type="gramEnd"/>
            <w:r>
              <w:t xml:space="preserve"> </w:t>
            </w:r>
            <w:sdt>
              <w:sdtPr>
                <w:id w:val="496544983"/>
                <w:placeholder>
                  <w:docPart w:val="43A0DAC9025C41EC8517C47D81CD1AD7"/>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5F00B1EC" w14:textId="77777777" w:rsidTr="00FA08B0">
        <w:trPr>
          <w:trHeight w:val="526"/>
        </w:trPr>
        <w:tc>
          <w:tcPr>
            <w:tcW w:w="10060" w:type="dxa"/>
          </w:tcPr>
          <w:p w14:paraId="179C3743"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016077704"/>
                <w:placeholder>
                  <w:docPart w:val="FC18CACE854C48A184EDFEAA6BD814EA"/>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4D78E808" w14:textId="77777777" w:rsidTr="00FA08B0">
        <w:trPr>
          <w:trHeight w:val="526"/>
        </w:trPr>
        <w:tc>
          <w:tcPr>
            <w:tcW w:w="10060" w:type="dxa"/>
          </w:tcPr>
          <w:p w14:paraId="38B6877F" w14:textId="77777777" w:rsidR="00C97684" w:rsidRDefault="00000000">
            <w:pPr>
              <w:rPr>
                <w:b/>
              </w:rPr>
            </w:pPr>
            <w:r w:rsidRPr="005C6C35">
              <w:rPr>
                <w:b/>
              </w:rPr>
              <w:t>Analyse qualitative</w:t>
            </w:r>
          </w:p>
        </w:tc>
      </w:tr>
      <w:tr w:rsidR="008112B7" w14:paraId="3319E261" w14:textId="77777777" w:rsidTr="00FA08B0">
        <w:trPr>
          <w:trHeight w:val="526"/>
        </w:trPr>
        <w:tc>
          <w:tcPr>
            <w:tcW w:w="10060" w:type="dxa"/>
          </w:tcPr>
          <w:p w14:paraId="326A4D07" w14:textId="77777777" w:rsidR="00C97684" w:rsidRDefault="00000000">
            <w:pPr>
              <w:rPr>
                <w:b/>
              </w:rPr>
            </w:pPr>
            <w:r w:rsidRPr="005C6C35">
              <w:rPr>
                <w:b/>
              </w:rPr>
              <w:t>Analyse des lacunes</w:t>
            </w:r>
          </w:p>
        </w:tc>
      </w:tr>
      <w:tr w:rsidR="008112B7" w14:paraId="5E2ED672" w14:textId="77777777" w:rsidTr="00FA08B0">
        <w:trPr>
          <w:trHeight w:val="526"/>
        </w:trPr>
        <w:tc>
          <w:tcPr>
            <w:tcW w:w="10060" w:type="dxa"/>
          </w:tcPr>
          <w:p w14:paraId="030E7F1B" w14:textId="77777777" w:rsidR="00C97684" w:rsidRDefault="00000000">
            <w:pPr>
              <w:rPr>
                <w:b/>
              </w:rPr>
            </w:pPr>
            <w:r>
              <w:rPr>
                <w:b/>
              </w:rPr>
              <w:t>Recommandation</w:t>
            </w:r>
          </w:p>
        </w:tc>
      </w:tr>
      <w:tr w:rsidR="008112B7" w:rsidRPr="003B7889" w14:paraId="4E727B6D" w14:textId="77777777" w:rsidTr="00FA08B0">
        <w:trPr>
          <w:trHeight w:val="299"/>
        </w:trPr>
        <w:tc>
          <w:tcPr>
            <w:tcW w:w="10060" w:type="dxa"/>
            <w:shd w:val="clear" w:color="auto" w:fill="C7EDFC" w:themeFill="accent3" w:themeFillTint="33"/>
          </w:tcPr>
          <w:p w14:paraId="45E5B0A1" w14:textId="77777777" w:rsidR="00C97684" w:rsidRPr="003B7889" w:rsidRDefault="00000000">
            <w:pPr>
              <w:rPr>
                <w:b/>
                <w:lang w:val="fr-FR"/>
              </w:rPr>
            </w:pPr>
            <w:r w:rsidRPr="003B7889">
              <w:rPr>
                <w:b/>
                <w:lang w:val="fr-FR"/>
              </w:rPr>
              <w:t>Critère d'évaluation 9(b)(d) :</w:t>
            </w:r>
          </w:p>
          <w:p w14:paraId="17B5D979"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Des documents de passation de marchés clairs et intégrés, normalisés dans la mesure du possible et proportionnés aux besoins,</w:t>
            </w:r>
          </w:p>
          <w:p w14:paraId="3664A749" w14:textId="77777777" w:rsidR="00C97684" w:rsidRPr="003B7889" w:rsidRDefault="00000000">
            <w:pPr>
              <w:rPr>
                <w:lang w:val="fr-FR"/>
              </w:rPr>
            </w:pPr>
            <w:proofErr w:type="gramStart"/>
            <w:r w:rsidRPr="003B7889">
              <w:rPr>
                <w:rFonts w:ascii="Calibri" w:hAnsi="Calibri" w:cs="Calibri"/>
                <w:color w:val="3C3C3C"/>
                <w:lang w:val="fr-FR"/>
              </w:rPr>
              <w:t>sont</w:t>
            </w:r>
            <w:proofErr w:type="gramEnd"/>
            <w:r w:rsidRPr="003B7889">
              <w:rPr>
                <w:rFonts w:ascii="Calibri" w:hAnsi="Calibri" w:cs="Calibri"/>
                <w:color w:val="3C3C3C"/>
                <w:lang w:val="fr-FR"/>
              </w:rPr>
              <w:t xml:space="preserve"> utilisés pour encourager une large participation des soumissionnaires potentiels.</w:t>
            </w:r>
          </w:p>
        </w:tc>
      </w:tr>
      <w:tr w:rsidR="008112B7" w14:paraId="2E431F41" w14:textId="77777777" w:rsidTr="00FA08B0">
        <w:trPr>
          <w:trHeight w:val="366"/>
        </w:trPr>
        <w:tc>
          <w:tcPr>
            <w:tcW w:w="10060" w:type="dxa"/>
          </w:tcPr>
          <w:p w14:paraId="18F5F19F" w14:textId="77777777" w:rsidR="00C97684" w:rsidRDefault="00000000">
            <w:proofErr w:type="gramStart"/>
            <w:r w:rsidRPr="007D4244">
              <w:rPr>
                <w:b/>
              </w:rPr>
              <w:t xml:space="preserve">Conclusion </w:t>
            </w:r>
            <w:r>
              <w:t>:</w:t>
            </w:r>
            <w:proofErr w:type="gramEnd"/>
            <w:r>
              <w:t xml:space="preserve"> </w:t>
            </w:r>
            <w:sdt>
              <w:sdtPr>
                <w:id w:val="1318925961"/>
                <w:placeholder>
                  <w:docPart w:val="219F0923751A49B3BB8B87F6C131817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4B6247B2" w14:textId="77777777" w:rsidTr="00FA08B0">
        <w:trPr>
          <w:trHeight w:val="380"/>
        </w:trPr>
        <w:tc>
          <w:tcPr>
            <w:tcW w:w="10060" w:type="dxa"/>
          </w:tcPr>
          <w:p w14:paraId="6012C6D2"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1507553599"/>
                <w:placeholder>
                  <w:docPart w:val="D4521E161495401C9899BE5749B1ED6C"/>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7D4244" w14:paraId="0EB80ABF" w14:textId="77777777" w:rsidTr="00FA08B0">
        <w:trPr>
          <w:trHeight w:val="770"/>
        </w:trPr>
        <w:tc>
          <w:tcPr>
            <w:tcW w:w="10060" w:type="dxa"/>
          </w:tcPr>
          <w:p w14:paraId="1465569A" w14:textId="77777777" w:rsidR="00C97684" w:rsidRDefault="00000000">
            <w:pPr>
              <w:rPr>
                <w:b/>
              </w:rPr>
            </w:pPr>
            <w:r w:rsidRPr="005C6C35">
              <w:rPr>
                <w:b/>
              </w:rPr>
              <w:t>Analyse qualitative</w:t>
            </w:r>
          </w:p>
        </w:tc>
      </w:tr>
      <w:tr w:rsidR="008112B7" w:rsidRPr="005C6C35" w14:paraId="7D6CE8E8" w14:textId="77777777" w:rsidTr="00FA08B0">
        <w:trPr>
          <w:trHeight w:val="856"/>
        </w:trPr>
        <w:tc>
          <w:tcPr>
            <w:tcW w:w="10060" w:type="dxa"/>
          </w:tcPr>
          <w:p w14:paraId="4580E8B9" w14:textId="77777777" w:rsidR="00C97684" w:rsidRDefault="00000000">
            <w:pPr>
              <w:rPr>
                <w:b/>
              </w:rPr>
            </w:pPr>
            <w:r w:rsidRPr="005C6C35">
              <w:rPr>
                <w:b/>
              </w:rPr>
              <w:t>Analyse des lacunes</w:t>
            </w:r>
          </w:p>
        </w:tc>
      </w:tr>
      <w:tr w:rsidR="008112B7" w:rsidRPr="005C6C35" w14:paraId="08DAEB26" w14:textId="77777777" w:rsidTr="00FA08B0">
        <w:trPr>
          <w:trHeight w:val="526"/>
        </w:trPr>
        <w:tc>
          <w:tcPr>
            <w:tcW w:w="10060" w:type="dxa"/>
          </w:tcPr>
          <w:p w14:paraId="562FF51B" w14:textId="77777777" w:rsidR="00C97684" w:rsidRDefault="00000000">
            <w:pPr>
              <w:rPr>
                <w:b/>
              </w:rPr>
            </w:pPr>
            <w:r>
              <w:rPr>
                <w:b/>
              </w:rPr>
              <w:t>Recommandation</w:t>
            </w:r>
          </w:p>
        </w:tc>
      </w:tr>
      <w:tr w:rsidR="008112B7" w:rsidRPr="003B7889" w14:paraId="3349E05D" w14:textId="77777777" w:rsidTr="00FA08B0">
        <w:trPr>
          <w:trHeight w:val="526"/>
        </w:trPr>
        <w:tc>
          <w:tcPr>
            <w:tcW w:w="10060" w:type="dxa"/>
            <w:shd w:val="clear" w:color="auto" w:fill="C7EDFC" w:themeFill="accent3" w:themeFillTint="33"/>
          </w:tcPr>
          <w:p w14:paraId="517BB837" w14:textId="77777777" w:rsidR="00C97684" w:rsidRPr="003B7889" w:rsidRDefault="00000000">
            <w:pPr>
              <w:rPr>
                <w:b/>
                <w:lang w:val="fr-FR"/>
              </w:rPr>
            </w:pPr>
            <w:r w:rsidRPr="003B7889">
              <w:rPr>
                <w:b/>
                <w:lang w:val="fr-FR"/>
              </w:rPr>
              <w:t>Critère d'évaluation 9(b)(e) :</w:t>
            </w:r>
          </w:p>
          <w:p w14:paraId="125704A7"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documents de passation de marchés comportent des exigences équilibrées en matière de développement durable qui sont liées au sujet.</w:t>
            </w:r>
          </w:p>
          <w:p w14:paraId="2F5A3902" w14:textId="77777777" w:rsidR="00C97684" w:rsidRPr="003B7889" w:rsidRDefault="00000000">
            <w:pPr>
              <w:rPr>
                <w:b/>
                <w:lang w:val="fr-FR"/>
              </w:rPr>
            </w:pPr>
            <w:proofErr w:type="gramStart"/>
            <w:r w:rsidRPr="003B7889">
              <w:rPr>
                <w:rFonts w:ascii="Calibri" w:hAnsi="Calibri" w:cs="Calibri"/>
                <w:color w:val="3C3C3C"/>
                <w:lang w:val="fr-FR"/>
              </w:rPr>
              <w:t>du</w:t>
            </w:r>
            <w:proofErr w:type="gramEnd"/>
            <w:r w:rsidRPr="003B7889">
              <w:rPr>
                <w:rFonts w:ascii="Calibri" w:hAnsi="Calibri" w:cs="Calibri"/>
                <w:color w:val="3C3C3C"/>
                <w:lang w:val="fr-FR"/>
              </w:rPr>
              <w:t xml:space="preserve"> contrat, sur la base de l'évaluation des risques effectuée au cours de la phase de planification.</w:t>
            </w:r>
          </w:p>
        </w:tc>
      </w:tr>
      <w:tr w:rsidR="008112B7" w14:paraId="59B577B9" w14:textId="77777777" w:rsidTr="00FA08B0">
        <w:trPr>
          <w:trHeight w:val="526"/>
        </w:trPr>
        <w:tc>
          <w:tcPr>
            <w:tcW w:w="10060" w:type="dxa"/>
          </w:tcPr>
          <w:p w14:paraId="34311312" w14:textId="77777777" w:rsidR="00C97684" w:rsidRDefault="00000000">
            <w:pPr>
              <w:rPr>
                <w:b/>
              </w:rPr>
            </w:pPr>
            <w:proofErr w:type="gramStart"/>
            <w:r w:rsidRPr="007D4244">
              <w:rPr>
                <w:b/>
              </w:rPr>
              <w:lastRenderedPageBreak/>
              <w:t xml:space="preserve">Conclusion </w:t>
            </w:r>
            <w:r>
              <w:t>:</w:t>
            </w:r>
            <w:proofErr w:type="gramEnd"/>
            <w:r>
              <w:t xml:space="preserve"> </w:t>
            </w:r>
            <w:sdt>
              <w:sdtPr>
                <w:id w:val="-472438229"/>
                <w:placeholder>
                  <w:docPart w:val="CDF3C995D9EA42188FB1FD36BE9986C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31CDBEB2" w14:textId="77777777" w:rsidTr="00FA08B0">
        <w:trPr>
          <w:trHeight w:val="526"/>
        </w:trPr>
        <w:tc>
          <w:tcPr>
            <w:tcW w:w="10060" w:type="dxa"/>
          </w:tcPr>
          <w:p w14:paraId="21BEDA69"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855958126"/>
                <w:placeholder>
                  <w:docPart w:val="5F642F395A234454B7AA2726454E62E8"/>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13F4534B" w14:textId="77777777" w:rsidTr="00FA08B0">
        <w:trPr>
          <w:trHeight w:val="526"/>
        </w:trPr>
        <w:tc>
          <w:tcPr>
            <w:tcW w:w="10060" w:type="dxa"/>
          </w:tcPr>
          <w:p w14:paraId="3D197041" w14:textId="77777777" w:rsidR="00C97684" w:rsidRDefault="00000000">
            <w:pPr>
              <w:rPr>
                <w:b/>
              </w:rPr>
            </w:pPr>
            <w:r w:rsidRPr="005C6C35">
              <w:rPr>
                <w:b/>
              </w:rPr>
              <w:t>Analyse qualitative</w:t>
            </w:r>
          </w:p>
        </w:tc>
      </w:tr>
      <w:tr w:rsidR="008112B7" w14:paraId="7C62A5AC" w14:textId="77777777" w:rsidTr="00FA08B0">
        <w:trPr>
          <w:trHeight w:val="526"/>
        </w:trPr>
        <w:tc>
          <w:tcPr>
            <w:tcW w:w="10060" w:type="dxa"/>
          </w:tcPr>
          <w:p w14:paraId="1F2C2A62" w14:textId="77777777" w:rsidR="00C97684" w:rsidRDefault="00000000">
            <w:pPr>
              <w:rPr>
                <w:b/>
              </w:rPr>
            </w:pPr>
            <w:r w:rsidRPr="005C6C35">
              <w:rPr>
                <w:b/>
              </w:rPr>
              <w:t>Analyse des lacunes</w:t>
            </w:r>
          </w:p>
        </w:tc>
      </w:tr>
      <w:tr w:rsidR="008112B7" w:rsidRPr="005C6C35" w14:paraId="53473CDA" w14:textId="77777777" w:rsidTr="00FA08B0">
        <w:trPr>
          <w:trHeight w:val="526"/>
        </w:trPr>
        <w:tc>
          <w:tcPr>
            <w:tcW w:w="10060" w:type="dxa"/>
          </w:tcPr>
          <w:p w14:paraId="6F7AC0E6" w14:textId="77777777" w:rsidR="00C97684" w:rsidRDefault="00000000">
            <w:pPr>
              <w:rPr>
                <w:b/>
              </w:rPr>
            </w:pPr>
            <w:r>
              <w:rPr>
                <w:b/>
              </w:rPr>
              <w:t>Recommandation</w:t>
            </w:r>
          </w:p>
        </w:tc>
      </w:tr>
      <w:tr w:rsidR="008112B7" w:rsidRPr="003B7889" w14:paraId="75929A37" w14:textId="77777777" w:rsidTr="00FA08B0">
        <w:trPr>
          <w:trHeight w:val="526"/>
        </w:trPr>
        <w:tc>
          <w:tcPr>
            <w:tcW w:w="10060" w:type="dxa"/>
            <w:shd w:val="clear" w:color="auto" w:fill="C7EDFC" w:themeFill="accent3" w:themeFillTint="33"/>
          </w:tcPr>
          <w:p w14:paraId="6EF6566D" w14:textId="77777777" w:rsidR="00C97684" w:rsidRPr="003B7889" w:rsidRDefault="00000000">
            <w:pPr>
              <w:rPr>
                <w:b/>
                <w:lang w:val="fr-FR"/>
              </w:rPr>
            </w:pPr>
            <w:r w:rsidRPr="003B7889">
              <w:rPr>
                <w:b/>
                <w:lang w:val="fr-FR"/>
              </w:rPr>
              <w:t>Critère d'évaluation 9(b)(f) :</w:t>
            </w:r>
          </w:p>
          <w:p w14:paraId="7B5E8EA0"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cahiers des charges normalisés, les écolabels ou les labels sociaux sont utilisés pour rédiger les cahiers des charges, comme le prévoit le cadre juridique et réglementaire.</w:t>
            </w:r>
          </w:p>
        </w:tc>
      </w:tr>
      <w:tr w:rsidR="008112B7" w:rsidRPr="005C6C35" w14:paraId="09735C58" w14:textId="77777777" w:rsidTr="00FA08B0">
        <w:trPr>
          <w:trHeight w:val="526"/>
        </w:trPr>
        <w:tc>
          <w:tcPr>
            <w:tcW w:w="10060" w:type="dxa"/>
          </w:tcPr>
          <w:p w14:paraId="14332732" w14:textId="77777777" w:rsidR="00C97684" w:rsidRDefault="00000000">
            <w:pPr>
              <w:rPr>
                <w:b/>
              </w:rPr>
            </w:pPr>
            <w:proofErr w:type="gramStart"/>
            <w:r w:rsidRPr="007D4244">
              <w:rPr>
                <w:b/>
              </w:rPr>
              <w:t xml:space="preserve">Conclusion </w:t>
            </w:r>
            <w:r>
              <w:t>:</w:t>
            </w:r>
            <w:proofErr w:type="gramEnd"/>
            <w:r>
              <w:t xml:space="preserve"> </w:t>
            </w:r>
            <w:sdt>
              <w:sdtPr>
                <w:id w:val="178784300"/>
                <w:placeholder>
                  <w:docPart w:val="AF3B246254F64783A40572C73F853E99"/>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060FB615" w14:textId="77777777" w:rsidTr="00FA08B0">
        <w:trPr>
          <w:trHeight w:val="526"/>
        </w:trPr>
        <w:tc>
          <w:tcPr>
            <w:tcW w:w="10060" w:type="dxa"/>
          </w:tcPr>
          <w:p w14:paraId="29AA51C5"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793947757"/>
                <w:placeholder>
                  <w:docPart w:val="E3031427C27846A580CD952483008189"/>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5C6C35" w14:paraId="6DC58F1C" w14:textId="77777777" w:rsidTr="00FA08B0">
        <w:trPr>
          <w:trHeight w:val="526"/>
        </w:trPr>
        <w:tc>
          <w:tcPr>
            <w:tcW w:w="10060" w:type="dxa"/>
          </w:tcPr>
          <w:p w14:paraId="23C8E9FF" w14:textId="77777777" w:rsidR="00C97684" w:rsidRDefault="00000000">
            <w:pPr>
              <w:rPr>
                <w:b/>
              </w:rPr>
            </w:pPr>
            <w:r w:rsidRPr="005C6C35">
              <w:rPr>
                <w:b/>
              </w:rPr>
              <w:t>Analyse qualitative</w:t>
            </w:r>
          </w:p>
        </w:tc>
      </w:tr>
      <w:tr w:rsidR="008112B7" w:rsidRPr="005C6C35" w14:paraId="383D53CB" w14:textId="77777777" w:rsidTr="00FA08B0">
        <w:trPr>
          <w:trHeight w:val="526"/>
        </w:trPr>
        <w:tc>
          <w:tcPr>
            <w:tcW w:w="10060" w:type="dxa"/>
          </w:tcPr>
          <w:p w14:paraId="4F101D35" w14:textId="77777777" w:rsidR="00C97684" w:rsidRDefault="00000000">
            <w:pPr>
              <w:rPr>
                <w:b/>
              </w:rPr>
            </w:pPr>
            <w:r w:rsidRPr="005C6C35">
              <w:rPr>
                <w:b/>
              </w:rPr>
              <w:t>Analyse des lacunes</w:t>
            </w:r>
          </w:p>
        </w:tc>
      </w:tr>
      <w:tr w:rsidR="008112B7" w:rsidRPr="005C6C35" w14:paraId="41DFA428" w14:textId="77777777" w:rsidTr="00FA08B0">
        <w:trPr>
          <w:trHeight w:val="526"/>
        </w:trPr>
        <w:tc>
          <w:tcPr>
            <w:tcW w:w="10060" w:type="dxa"/>
          </w:tcPr>
          <w:p w14:paraId="23C46EE9" w14:textId="77777777" w:rsidR="00C97684" w:rsidRDefault="00000000">
            <w:pPr>
              <w:rPr>
                <w:b/>
              </w:rPr>
            </w:pPr>
            <w:r>
              <w:rPr>
                <w:b/>
              </w:rPr>
              <w:t>Recommandation</w:t>
            </w:r>
          </w:p>
        </w:tc>
      </w:tr>
      <w:tr w:rsidR="008112B7" w:rsidRPr="003B7889" w14:paraId="169B639A" w14:textId="77777777" w:rsidTr="00FA08B0">
        <w:trPr>
          <w:trHeight w:val="299"/>
        </w:trPr>
        <w:tc>
          <w:tcPr>
            <w:tcW w:w="10060" w:type="dxa"/>
            <w:shd w:val="clear" w:color="auto" w:fill="C7EDFC" w:themeFill="accent3" w:themeFillTint="33"/>
          </w:tcPr>
          <w:p w14:paraId="3BA95F42" w14:textId="77777777" w:rsidR="00C97684" w:rsidRPr="003B7889" w:rsidRDefault="00000000">
            <w:pPr>
              <w:rPr>
                <w:b/>
                <w:lang w:val="fr-FR"/>
              </w:rPr>
            </w:pPr>
            <w:r w:rsidRPr="003B7889">
              <w:rPr>
                <w:b/>
                <w:lang w:val="fr-FR"/>
              </w:rPr>
              <w:t>Critère d'évaluation 9(b)(g) :</w:t>
            </w:r>
          </w:p>
          <w:p w14:paraId="6BB840D0" w14:textId="77777777" w:rsidR="00C97684" w:rsidRPr="003B7889" w:rsidRDefault="00000000">
            <w:pPr>
              <w:rPr>
                <w:lang w:val="fr-FR"/>
              </w:rPr>
            </w:pPr>
            <w:r w:rsidRPr="003B7889">
              <w:rPr>
                <w:rFonts w:ascii="Calibri" w:hAnsi="Calibri" w:cs="Calibri"/>
                <w:color w:val="3C3C3C"/>
                <w:lang w:val="fr-FR"/>
              </w:rPr>
              <w:t>Les critères d'évaluation et d'adjudication sont objectifs, pertinents et spécifiés avec précision dans les documents de passation de marchés.</w:t>
            </w:r>
          </w:p>
        </w:tc>
      </w:tr>
      <w:tr w:rsidR="008112B7" w14:paraId="1BB2876D" w14:textId="77777777" w:rsidTr="00FA08B0">
        <w:trPr>
          <w:trHeight w:val="366"/>
        </w:trPr>
        <w:tc>
          <w:tcPr>
            <w:tcW w:w="10060" w:type="dxa"/>
          </w:tcPr>
          <w:p w14:paraId="6248BE1F" w14:textId="77777777" w:rsidR="00C97684" w:rsidRDefault="00000000">
            <w:proofErr w:type="gramStart"/>
            <w:r w:rsidRPr="007D4244">
              <w:rPr>
                <w:b/>
              </w:rPr>
              <w:t xml:space="preserve">Conclusion </w:t>
            </w:r>
            <w:r>
              <w:t>:</w:t>
            </w:r>
            <w:proofErr w:type="gramEnd"/>
            <w:r>
              <w:t xml:space="preserve"> </w:t>
            </w:r>
            <w:sdt>
              <w:sdtPr>
                <w:id w:val="-646745960"/>
                <w:placeholder>
                  <w:docPart w:val="4948F27B24E7444585813AB1D7912638"/>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0C3012E7" w14:textId="77777777" w:rsidTr="00FA08B0">
        <w:trPr>
          <w:trHeight w:val="380"/>
        </w:trPr>
        <w:tc>
          <w:tcPr>
            <w:tcW w:w="10060" w:type="dxa"/>
          </w:tcPr>
          <w:p w14:paraId="2B02241C"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789630360"/>
                <w:placeholder>
                  <w:docPart w:val="C5293161F7A946948A61515C076A5537"/>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7D4244" w14:paraId="7E5A835C" w14:textId="77777777" w:rsidTr="00FA08B0">
        <w:trPr>
          <w:trHeight w:val="770"/>
        </w:trPr>
        <w:tc>
          <w:tcPr>
            <w:tcW w:w="10060" w:type="dxa"/>
          </w:tcPr>
          <w:p w14:paraId="2B51DB65" w14:textId="77777777" w:rsidR="00C97684" w:rsidRDefault="00000000">
            <w:pPr>
              <w:rPr>
                <w:b/>
              </w:rPr>
            </w:pPr>
            <w:r w:rsidRPr="005C6C35">
              <w:rPr>
                <w:b/>
              </w:rPr>
              <w:t>Analyse qualitative</w:t>
            </w:r>
          </w:p>
        </w:tc>
      </w:tr>
      <w:tr w:rsidR="008112B7" w:rsidRPr="005C6C35" w14:paraId="326C6CA6" w14:textId="77777777" w:rsidTr="00FA08B0">
        <w:trPr>
          <w:trHeight w:val="856"/>
        </w:trPr>
        <w:tc>
          <w:tcPr>
            <w:tcW w:w="10060" w:type="dxa"/>
          </w:tcPr>
          <w:p w14:paraId="716E602C" w14:textId="77777777" w:rsidR="00C97684" w:rsidRDefault="00000000">
            <w:pPr>
              <w:rPr>
                <w:b/>
              </w:rPr>
            </w:pPr>
            <w:r w:rsidRPr="005C6C35">
              <w:rPr>
                <w:b/>
              </w:rPr>
              <w:t>Analyse des lacunes</w:t>
            </w:r>
          </w:p>
        </w:tc>
      </w:tr>
      <w:tr w:rsidR="008112B7" w:rsidRPr="005C6C35" w14:paraId="47318745" w14:textId="77777777" w:rsidTr="00FA08B0">
        <w:trPr>
          <w:trHeight w:val="526"/>
        </w:trPr>
        <w:tc>
          <w:tcPr>
            <w:tcW w:w="10060" w:type="dxa"/>
          </w:tcPr>
          <w:p w14:paraId="0490EF1B" w14:textId="77777777" w:rsidR="00C97684" w:rsidRDefault="00000000">
            <w:pPr>
              <w:rPr>
                <w:b/>
              </w:rPr>
            </w:pPr>
            <w:r>
              <w:rPr>
                <w:b/>
              </w:rPr>
              <w:t>Recommandation</w:t>
            </w:r>
          </w:p>
        </w:tc>
      </w:tr>
      <w:tr w:rsidR="008112B7" w14:paraId="0DC71139" w14:textId="77777777" w:rsidTr="00FA08B0">
        <w:trPr>
          <w:trHeight w:val="526"/>
        </w:trPr>
        <w:tc>
          <w:tcPr>
            <w:tcW w:w="10060" w:type="dxa"/>
            <w:shd w:val="clear" w:color="auto" w:fill="C7EDFC" w:themeFill="accent3" w:themeFillTint="33"/>
          </w:tcPr>
          <w:p w14:paraId="521F3F34" w14:textId="77777777" w:rsidR="00C97684" w:rsidRPr="003B7889" w:rsidRDefault="00000000">
            <w:pPr>
              <w:rPr>
                <w:b/>
                <w:lang w:val="fr-FR"/>
              </w:rPr>
            </w:pPr>
            <w:r w:rsidRPr="003B7889">
              <w:rPr>
                <w:b/>
                <w:lang w:val="fr-FR"/>
              </w:rPr>
              <w:t>Critère d'évaluation 9(b)(h) :</w:t>
            </w:r>
          </w:p>
          <w:p w14:paraId="13C87F44" w14:textId="77777777" w:rsidR="00C97684" w:rsidRDefault="00000000">
            <w:pPr>
              <w:rPr>
                <w:b/>
              </w:rPr>
            </w:pPr>
            <w:r w:rsidRPr="003B7889">
              <w:rPr>
                <w:rFonts w:ascii="Calibri" w:hAnsi="Calibri" w:cs="Calibri"/>
                <w:color w:val="3C3C3C"/>
                <w:lang w:val="fr-FR"/>
              </w:rPr>
              <w:t xml:space="preserve">Les critères de sélection et d'attribution tiennent compte du développement durable. </w:t>
            </w:r>
            <w:r w:rsidRPr="00BF10E8">
              <w:rPr>
                <w:rFonts w:ascii="Calibri" w:hAnsi="Calibri" w:cs="Calibri"/>
                <w:color w:val="3C3C3C"/>
              </w:rPr>
              <w:t>*</w:t>
            </w:r>
          </w:p>
        </w:tc>
      </w:tr>
      <w:tr w:rsidR="008112B7" w14:paraId="11939358" w14:textId="77777777" w:rsidTr="00FA08B0">
        <w:trPr>
          <w:trHeight w:val="526"/>
        </w:trPr>
        <w:tc>
          <w:tcPr>
            <w:tcW w:w="10060" w:type="dxa"/>
          </w:tcPr>
          <w:p w14:paraId="28EC700E" w14:textId="77777777" w:rsidR="00C97684" w:rsidRDefault="00000000">
            <w:pPr>
              <w:rPr>
                <w:b/>
              </w:rPr>
            </w:pPr>
            <w:r w:rsidRPr="007D4244">
              <w:rPr>
                <w:b/>
              </w:rPr>
              <w:t xml:space="preserve">Conclusion </w:t>
            </w:r>
            <w:r>
              <w:t xml:space="preserve">: </w:t>
            </w:r>
            <w:sdt>
              <w:sdtPr>
                <w:id w:val="1578711510"/>
                <w:placeholder>
                  <w:docPart w:val="2FAB50C98B1048BDAD26D46272C9653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38A568B3" w14:textId="77777777" w:rsidTr="00FA08B0">
        <w:trPr>
          <w:trHeight w:val="526"/>
        </w:trPr>
        <w:tc>
          <w:tcPr>
            <w:tcW w:w="10060" w:type="dxa"/>
          </w:tcPr>
          <w:p w14:paraId="65884AAB"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704399917"/>
                <w:placeholder>
                  <w:docPart w:val="3B44AB94B6C048F08C7E793262020352"/>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09DAB070" w14:textId="77777777" w:rsidTr="00FA08B0">
        <w:trPr>
          <w:trHeight w:val="526"/>
        </w:trPr>
        <w:tc>
          <w:tcPr>
            <w:tcW w:w="10060" w:type="dxa"/>
          </w:tcPr>
          <w:p w14:paraId="3CAE680E" w14:textId="77777777" w:rsidR="00C97684" w:rsidRDefault="00000000">
            <w:pPr>
              <w:rPr>
                <w:b/>
              </w:rPr>
            </w:pPr>
            <w:r w:rsidRPr="005C6C35">
              <w:rPr>
                <w:b/>
              </w:rPr>
              <w:t>Analyse qualitative</w:t>
            </w:r>
          </w:p>
        </w:tc>
      </w:tr>
      <w:tr w:rsidR="008112B7" w:rsidRPr="003B7889" w14:paraId="404A7783" w14:textId="77777777" w:rsidTr="00823843">
        <w:trPr>
          <w:trHeight w:val="526"/>
        </w:trPr>
        <w:tc>
          <w:tcPr>
            <w:tcW w:w="10060" w:type="dxa"/>
            <w:shd w:val="clear" w:color="auto" w:fill="D8D8D8" w:themeFill="text2" w:themeFillTint="33"/>
          </w:tcPr>
          <w:p w14:paraId="25AF79E1" w14:textId="77777777" w:rsidR="00C97684" w:rsidRPr="003B7889" w:rsidRDefault="00000000">
            <w:pPr>
              <w:rPr>
                <w:b/>
                <w:lang w:val="fr-FR"/>
              </w:rPr>
            </w:pPr>
            <w:r w:rsidRPr="003B7889">
              <w:rPr>
                <w:b/>
                <w:lang w:val="fr-FR"/>
              </w:rPr>
              <w:t>Analyse quantitative</w:t>
            </w:r>
          </w:p>
          <w:p w14:paraId="57E36143"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*Indicateurs quantitatifs pour étayer l'évaluation du sous-indicateur 9(b) Critère d'évaluation (h) :</w:t>
            </w:r>
          </w:p>
          <w:p w14:paraId="49172DD7"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Nombre de procédures de passation de marchés intégrant des considérations de durabilité (en % du nombre total de procédures).</w:t>
            </w:r>
          </w:p>
          <w:p w14:paraId="19467D88" w14:textId="77777777" w:rsidR="00C97684" w:rsidRPr="003B7889" w:rsidRDefault="00000000">
            <w:pPr>
              <w:rPr>
                <w:b/>
                <w:lang w:val="fr-FR"/>
              </w:rPr>
            </w:pPr>
            <w:r w:rsidRPr="003B7889">
              <w:rPr>
                <w:rFonts w:ascii="Calibri" w:hAnsi="Calibri" w:cs="Calibri"/>
                <w:i/>
                <w:iCs/>
                <w:color w:val="3C3C3C"/>
                <w:lang w:val="fr-FR"/>
              </w:rPr>
              <w:t>- Valeur des procédures de passation de marchés intégrant des considérations de durabilité (en % de la valeur totale des procédures).</w:t>
            </w:r>
          </w:p>
        </w:tc>
      </w:tr>
      <w:tr w:rsidR="008112B7" w14:paraId="077E149E" w14:textId="77777777" w:rsidTr="00FA08B0">
        <w:trPr>
          <w:trHeight w:val="526"/>
        </w:trPr>
        <w:tc>
          <w:tcPr>
            <w:tcW w:w="10060" w:type="dxa"/>
          </w:tcPr>
          <w:p w14:paraId="03D7C3C5" w14:textId="77777777" w:rsidR="00C97684" w:rsidRDefault="00000000">
            <w:pPr>
              <w:rPr>
                <w:b/>
              </w:rPr>
            </w:pPr>
            <w:r w:rsidRPr="005C6C35">
              <w:rPr>
                <w:b/>
              </w:rPr>
              <w:lastRenderedPageBreak/>
              <w:t>Analyse des lacunes</w:t>
            </w:r>
          </w:p>
        </w:tc>
      </w:tr>
      <w:tr w:rsidR="008112B7" w:rsidRPr="005C6C35" w14:paraId="3FA37FD7" w14:textId="77777777" w:rsidTr="00FA08B0">
        <w:trPr>
          <w:trHeight w:val="526"/>
        </w:trPr>
        <w:tc>
          <w:tcPr>
            <w:tcW w:w="10060" w:type="dxa"/>
          </w:tcPr>
          <w:p w14:paraId="0AE99FC8" w14:textId="77777777" w:rsidR="00C97684" w:rsidRDefault="00000000">
            <w:pPr>
              <w:rPr>
                <w:b/>
              </w:rPr>
            </w:pPr>
            <w:r>
              <w:rPr>
                <w:b/>
              </w:rPr>
              <w:t>Recommandation</w:t>
            </w:r>
          </w:p>
        </w:tc>
      </w:tr>
      <w:tr w:rsidR="008112B7" w:rsidRPr="005C6C35" w14:paraId="41D452BE" w14:textId="77777777" w:rsidTr="00823843">
        <w:trPr>
          <w:trHeight w:val="526"/>
        </w:trPr>
        <w:tc>
          <w:tcPr>
            <w:tcW w:w="10060" w:type="dxa"/>
            <w:shd w:val="clear" w:color="auto" w:fill="C7EDFC" w:themeFill="accent3" w:themeFillTint="33"/>
          </w:tcPr>
          <w:p w14:paraId="7E6C402E" w14:textId="77777777" w:rsidR="00C97684" w:rsidRPr="003B7889" w:rsidRDefault="00000000">
            <w:pPr>
              <w:rPr>
                <w:b/>
                <w:lang w:val="fr-FR"/>
              </w:rPr>
            </w:pPr>
            <w:r w:rsidRPr="003B7889">
              <w:rPr>
                <w:b/>
                <w:lang w:val="fr-FR"/>
              </w:rPr>
              <w:t>Critère d'évaluation 9(b)(i) :</w:t>
            </w:r>
          </w:p>
          <w:p w14:paraId="19E72631"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Lorsque des caractéristiques autres que le prix et/ou les coûts du cycle de vie sont utilisés comme critères d'attribution, les techniques appropriées sont les suivantes</w:t>
            </w:r>
          </w:p>
          <w:p w14:paraId="53B0D47B" w14:textId="77777777" w:rsidR="00C97684" w:rsidRDefault="00000000">
            <w:pPr>
              <w:rPr>
                <w:b/>
              </w:rPr>
            </w:pPr>
            <w:r w:rsidRPr="003B7889">
              <w:rPr>
                <w:rFonts w:ascii="Calibri" w:hAnsi="Calibri" w:cs="Calibri"/>
                <w:color w:val="3C3C3C"/>
                <w:lang w:val="fr-FR"/>
              </w:rPr>
              <w:t>Le choix et la description claire dans les documents d'appel d'offres afin de déterminer le meilleur rapport qualité-prix</w:t>
            </w:r>
            <w:r w:rsidRPr="003B7889">
              <w:rPr>
                <w:rFonts w:ascii="Calibri-Italic" w:hAnsi="Calibri-Italic" w:cs="Calibri-Italic"/>
                <w:i/>
                <w:iCs/>
                <w:color w:val="3C3C3C"/>
                <w:lang w:val="fr-FR"/>
              </w:rPr>
              <w:t xml:space="preserve">. </w:t>
            </w:r>
            <w:r w:rsidRPr="00823843">
              <w:rPr>
                <w:rFonts w:ascii="Calibri" w:hAnsi="Calibri" w:cs="Calibri"/>
                <w:color w:val="3C3C3C"/>
              </w:rPr>
              <w:t>*</w:t>
            </w:r>
          </w:p>
        </w:tc>
      </w:tr>
      <w:tr w:rsidR="008112B7" w:rsidRPr="005C6C35" w14:paraId="38D1E503" w14:textId="77777777" w:rsidTr="00FA08B0">
        <w:trPr>
          <w:trHeight w:val="526"/>
        </w:trPr>
        <w:tc>
          <w:tcPr>
            <w:tcW w:w="10060" w:type="dxa"/>
          </w:tcPr>
          <w:p w14:paraId="0977179F" w14:textId="77777777" w:rsidR="00C97684" w:rsidRDefault="00000000">
            <w:pPr>
              <w:rPr>
                <w:b/>
              </w:rPr>
            </w:pPr>
            <w:r w:rsidRPr="007D4244">
              <w:rPr>
                <w:b/>
              </w:rPr>
              <w:t xml:space="preserve">Conclusion </w:t>
            </w:r>
            <w:r>
              <w:t xml:space="preserve">: </w:t>
            </w:r>
            <w:sdt>
              <w:sdtPr>
                <w:id w:val="234756044"/>
                <w:placeholder>
                  <w:docPart w:val="C9BD9C2DB79E4D80B40903EBA93EA69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535685B9" w14:textId="77777777" w:rsidTr="00FA08B0">
        <w:trPr>
          <w:trHeight w:val="526"/>
        </w:trPr>
        <w:tc>
          <w:tcPr>
            <w:tcW w:w="10060" w:type="dxa"/>
          </w:tcPr>
          <w:p w14:paraId="674B6B0B"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103463899"/>
                <w:placeholder>
                  <w:docPart w:val="C06594C496C747638A44848948A05A7F"/>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5C6C35" w14:paraId="0913AE28" w14:textId="77777777" w:rsidTr="00FA08B0">
        <w:trPr>
          <w:trHeight w:val="526"/>
        </w:trPr>
        <w:tc>
          <w:tcPr>
            <w:tcW w:w="10060" w:type="dxa"/>
          </w:tcPr>
          <w:p w14:paraId="3954E64B" w14:textId="77777777" w:rsidR="00C97684" w:rsidRDefault="00000000">
            <w:pPr>
              <w:rPr>
                <w:b/>
              </w:rPr>
            </w:pPr>
            <w:r w:rsidRPr="005C6C35">
              <w:rPr>
                <w:b/>
              </w:rPr>
              <w:t>Analyse qualitative</w:t>
            </w:r>
          </w:p>
        </w:tc>
      </w:tr>
      <w:tr w:rsidR="008112B7" w:rsidRPr="003B7889" w14:paraId="3511920D" w14:textId="77777777" w:rsidTr="00823843">
        <w:trPr>
          <w:trHeight w:val="526"/>
        </w:trPr>
        <w:tc>
          <w:tcPr>
            <w:tcW w:w="10060" w:type="dxa"/>
            <w:shd w:val="clear" w:color="auto" w:fill="D8D8D8" w:themeFill="text2" w:themeFillTint="33"/>
          </w:tcPr>
          <w:p w14:paraId="530CDF04" w14:textId="77777777" w:rsidR="00C97684" w:rsidRPr="003B7889" w:rsidRDefault="00000000">
            <w:pPr>
              <w:rPr>
                <w:b/>
                <w:lang w:val="fr-FR"/>
              </w:rPr>
            </w:pPr>
            <w:r w:rsidRPr="003B7889">
              <w:rPr>
                <w:b/>
                <w:lang w:val="fr-FR"/>
              </w:rPr>
              <w:t>Analyse quantitative</w:t>
            </w:r>
          </w:p>
          <w:p w14:paraId="2FD475EB"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*Indicateurs quantitatifs recommandés pour étayer l'évaluation du sous-indicateur 9(b) Critère d'évaluation (i) :</w:t>
            </w:r>
          </w:p>
          <w:p w14:paraId="04BC8D92"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Nombre de procédures utilisant des attributs autres que le prix (en % du nombre total de procédures)</w:t>
            </w:r>
          </w:p>
          <w:p w14:paraId="508FBB4E" w14:textId="77777777" w:rsidR="00C97684" w:rsidRPr="003B7889" w:rsidRDefault="00000000">
            <w:pPr>
              <w:autoSpaceDE w:val="0"/>
              <w:autoSpaceDN w:val="0"/>
              <w:adjustRightInd w:val="0"/>
              <w:jc w:val="left"/>
              <w:rPr>
                <w:b/>
                <w:lang w:val="fr-FR"/>
              </w:rPr>
            </w:pPr>
            <w:r w:rsidRPr="003B7889">
              <w:rPr>
                <w:rFonts w:ascii="Calibri" w:hAnsi="Calibri" w:cs="Calibri"/>
                <w:i/>
                <w:iCs/>
                <w:color w:val="3C3C3C"/>
                <w:lang w:val="fr-FR"/>
              </w:rPr>
              <w:t>- Valeur des procédures utilisant des attributs non tarifaires (en % de la valeur totale des procédures)</w:t>
            </w:r>
          </w:p>
        </w:tc>
      </w:tr>
      <w:tr w:rsidR="008112B7" w:rsidRPr="005C6C35" w14:paraId="33E73DE8" w14:textId="77777777" w:rsidTr="00FA08B0">
        <w:trPr>
          <w:trHeight w:val="526"/>
        </w:trPr>
        <w:tc>
          <w:tcPr>
            <w:tcW w:w="10060" w:type="dxa"/>
          </w:tcPr>
          <w:p w14:paraId="7E1CDA14" w14:textId="77777777" w:rsidR="00C97684" w:rsidRDefault="00000000">
            <w:pPr>
              <w:rPr>
                <w:b/>
              </w:rPr>
            </w:pPr>
            <w:r w:rsidRPr="005C6C35">
              <w:rPr>
                <w:b/>
              </w:rPr>
              <w:t>Analyse des lacunes</w:t>
            </w:r>
          </w:p>
        </w:tc>
      </w:tr>
      <w:tr w:rsidR="008112B7" w:rsidRPr="005C6C35" w14:paraId="081385D1" w14:textId="77777777" w:rsidTr="00FA08B0">
        <w:trPr>
          <w:trHeight w:val="526"/>
        </w:trPr>
        <w:tc>
          <w:tcPr>
            <w:tcW w:w="10060" w:type="dxa"/>
          </w:tcPr>
          <w:p w14:paraId="493EC4DF" w14:textId="77777777" w:rsidR="00C97684" w:rsidRDefault="00000000">
            <w:pPr>
              <w:rPr>
                <w:b/>
              </w:rPr>
            </w:pPr>
            <w:r>
              <w:rPr>
                <w:b/>
              </w:rPr>
              <w:t>Recommandation</w:t>
            </w:r>
          </w:p>
        </w:tc>
      </w:tr>
      <w:tr w:rsidR="008112B7" w:rsidRPr="003B7889" w14:paraId="43391B16" w14:textId="77777777" w:rsidTr="00FA08B0">
        <w:trPr>
          <w:trHeight w:val="299"/>
        </w:trPr>
        <w:tc>
          <w:tcPr>
            <w:tcW w:w="10060" w:type="dxa"/>
            <w:shd w:val="clear" w:color="auto" w:fill="C7EDFC" w:themeFill="accent3" w:themeFillTint="33"/>
          </w:tcPr>
          <w:p w14:paraId="70015E7E" w14:textId="77777777" w:rsidR="00C97684" w:rsidRPr="003B7889" w:rsidRDefault="00000000">
            <w:pPr>
              <w:rPr>
                <w:b/>
                <w:lang w:val="fr-FR"/>
              </w:rPr>
            </w:pPr>
            <w:r w:rsidRPr="003B7889">
              <w:rPr>
                <w:b/>
                <w:lang w:val="fr-FR"/>
              </w:rPr>
              <w:t>Critère d'évaluation 9(b)(j) :</w:t>
            </w:r>
          </w:p>
          <w:p w14:paraId="7F92F11E" w14:textId="77777777" w:rsidR="00C97684" w:rsidRPr="003B7889" w:rsidRDefault="00000000">
            <w:pPr>
              <w:rPr>
                <w:b/>
                <w:lang w:val="fr-FR"/>
              </w:rPr>
            </w:pPr>
            <w:r w:rsidRPr="003B7889">
              <w:rPr>
                <w:rFonts w:ascii="Calibri" w:hAnsi="Calibri" w:cs="Calibri"/>
                <w:color w:val="3C3C3C"/>
                <w:lang w:val="fr-FR"/>
              </w:rPr>
              <w:t>La conformité aux considérations de durabilité est vérifiée sur la base de mécanismes de vérification prédéterminés et valides.</w:t>
            </w:r>
          </w:p>
        </w:tc>
      </w:tr>
      <w:tr w:rsidR="008112B7" w14:paraId="6BF9D94A" w14:textId="77777777" w:rsidTr="00FA08B0">
        <w:trPr>
          <w:trHeight w:val="366"/>
        </w:trPr>
        <w:tc>
          <w:tcPr>
            <w:tcW w:w="10060" w:type="dxa"/>
          </w:tcPr>
          <w:p w14:paraId="00D0F955" w14:textId="77777777" w:rsidR="00C97684" w:rsidRDefault="00000000">
            <w:proofErr w:type="gramStart"/>
            <w:r w:rsidRPr="007D4244">
              <w:rPr>
                <w:b/>
              </w:rPr>
              <w:t xml:space="preserve">Conclusion </w:t>
            </w:r>
            <w:r>
              <w:t>:</w:t>
            </w:r>
            <w:proofErr w:type="gramEnd"/>
            <w:r>
              <w:t xml:space="preserve"> </w:t>
            </w:r>
            <w:sdt>
              <w:sdtPr>
                <w:id w:val="-1414161285"/>
                <w:placeholder>
                  <w:docPart w:val="A682F2953B7546879549F10C5111AB9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26FA438B" w14:textId="77777777" w:rsidTr="00FA08B0">
        <w:trPr>
          <w:trHeight w:val="380"/>
        </w:trPr>
        <w:tc>
          <w:tcPr>
            <w:tcW w:w="10060" w:type="dxa"/>
          </w:tcPr>
          <w:p w14:paraId="6B11DA8D"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258527382"/>
                <w:placeholder>
                  <w:docPart w:val="143AA274D1C148B9AE6F1F36483D89A2"/>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7D4244" w14:paraId="4CFDB581" w14:textId="77777777" w:rsidTr="00FA08B0">
        <w:trPr>
          <w:trHeight w:val="770"/>
        </w:trPr>
        <w:tc>
          <w:tcPr>
            <w:tcW w:w="10060" w:type="dxa"/>
          </w:tcPr>
          <w:p w14:paraId="69FDE9C2" w14:textId="77777777" w:rsidR="00C97684" w:rsidRDefault="00000000">
            <w:pPr>
              <w:rPr>
                <w:b/>
              </w:rPr>
            </w:pPr>
            <w:r w:rsidRPr="005C6C35">
              <w:rPr>
                <w:b/>
              </w:rPr>
              <w:t>Analyse qualitative</w:t>
            </w:r>
          </w:p>
        </w:tc>
      </w:tr>
      <w:tr w:rsidR="008112B7" w:rsidRPr="005C6C35" w14:paraId="0C7D3BAA" w14:textId="77777777" w:rsidTr="00FA08B0">
        <w:trPr>
          <w:trHeight w:val="856"/>
        </w:trPr>
        <w:tc>
          <w:tcPr>
            <w:tcW w:w="10060" w:type="dxa"/>
          </w:tcPr>
          <w:p w14:paraId="3C2903A2" w14:textId="77777777" w:rsidR="00C97684" w:rsidRDefault="00000000">
            <w:pPr>
              <w:rPr>
                <w:b/>
              </w:rPr>
            </w:pPr>
            <w:r w:rsidRPr="005C6C35">
              <w:rPr>
                <w:b/>
              </w:rPr>
              <w:t>Analyse des lacunes</w:t>
            </w:r>
          </w:p>
        </w:tc>
      </w:tr>
      <w:tr w:rsidR="008112B7" w:rsidRPr="005C6C35" w14:paraId="6CE5E00D" w14:textId="77777777" w:rsidTr="00FA08B0">
        <w:trPr>
          <w:trHeight w:val="526"/>
        </w:trPr>
        <w:tc>
          <w:tcPr>
            <w:tcW w:w="10060" w:type="dxa"/>
          </w:tcPr>
          <w:p w14:paraId="3B66AC1E" w14:textId="77777777" w:rsidR="00C97684" w:rsidRDefault="00000000">
            <w:pPr>
              <w:rPr>
                <w:b/>
              </w:rPr>
            </w:pPr>
            <w:r>
              <w:rPr>
                <w:b/>
              </w:rPr>
              <w:t>Recommandation</w:t>
            </w:r>
          </w:p>
        </w:tc>
      </w:tr>
      <w:tr w:rsidR="008112B7" w:rsidRPr="003B7889" w14:paraId="05D47A9D" w14:textId="77777777" w:rsidTr="00FA08B0">
        <w:trPr>
          <w:trHeight w:val="526"/>
        </w:trPr>
        <w:tc>
          <w:tcPr>
            <w:tcW w:w="10060" w:type="dxa"/>
            <w:shd w:val="clear" w:color="auto" w:fill="C7EDFC" w:themeFill="accent3" w:themeFillTint="33"/>
          </w:tcPr>
          <w:p w14:paraId="49D134CE" w14:textId="77777777" w:rsidR="00C97684" w:rsidRPr="003B7889" w:rsidRDefault="00000000">
            <w:pPr>
              <w:rPr>
                <w:b/>
                <w:lang w:val="fr-FR"/>
              </w:rPr>
            </w:pPr>
            <w:r w:rsidRPr="003B7889">
              <w:rPr>
                <w:b/>
                <w:lang w:val="fr-FR"/>
              </w:rPr>
              <w:t>Critère d'évaluation 9(b)(k) :</w:t>
            </w:r>
          </w:p>
          <w:p w14:paraId="79E393D5"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Des techniques appropriées sont appliquées pour déterminer le meilleur rapport qualité/prix sur la base des critères énoncés dans le document de référence.</w:t>
            </w:r>
          </w:p>
          <w:p w14:paraId="2AAB39C8" w14:textId="77777777" w:rsidR="00C97684" w:rsidRPr="003B7889" w:rsidRDefault="00000000">
            <w:pPr>
              <w:rPr>
                <w:b/>
                <w:lang w:val="fr-FR"/>
              </w:rPr>
            </w:pPr>
            <w:proofErr w:type="gramStart"/>
            <w:r w:rsidRPr="003B7889">
              <w:rPr>
                <w:rFonts w:ascii="Calibri" w:hAnsi="Calibri" w:cs="Calibri"/>
                <w:color w:val="3C3C3C"/>
                <w:lang w:val="fr-FR"/>
              </w:rPr>
              <w:t>les</w:t>
            </w:r>
            <w:proofErr w:type="gramEnd"/>
            <w:r w:rsidRPr="003B7889">
              <w:rPr>
                <w:rFonts w:ascii="Calibri" w:hAnsi="Calibri" w:cs="Calibri"/>
                <w:color w:val="3C3C3C"/>
                <w:lang w:val="fr-FR"/>
              </w:rPr>
              <w:t xml:space="preserve"> documents de passation de marché et d'attribuer le marché.</w:t>
            </w:r>
          </w:p>
        </w:tc>
      </w:tr>
      <w:tr w:rsidR="008112B7" w14:paraId="4D2D8D65" w14:textId="77777777" w:rsidTr="00FA08B0">
        <w:trPr>
          <w:trHeight w:val="526"/>
        </w:trPr>
        <w:tc>
          <w:tcPr>
            <w:tcW w:w="10060" w:type="dxa"/>
          </w:tcPr>
          <w:p w14:paraId="43707B0D" w14:textId="77777777" w:rsidR="00C97684" w:rsidRDefault="00000000">
            <w:pPr>
              <w:rPr>
                <w:b/>
              </w:rPr>
            </w:pPr>
            <w:proofErr w:type="gramStart"/>
            <w:r w:rsidRPr="007D4244">
              <w:rPr>
                <w:b/>
              </w:rPr>
              <w:t xml:space="preserve">Conclusion </w:t>
            </w:r>
            <w:r>
              <w:t>:</w:t>
            </w:r>
            <w:proofErr w:type="gramEnd"/>
            <w:r>
              <w:t xml:space="preserve"> </w:t>
            </w:r>
            <w:sdt>
              <w:sdtPr>
                <w:id w:val="-553782215"/>
                <w:placeholder>
                  <w:docPart w:val="DEB443E8947F4BE89A370107A5D1B5B0"/>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08AA52EB" w14:textId="77777777" w:rsidTr="00FA08B0">
        <w:trPr>
          <w:trHeight w:val="526"/>
        </w:trPr>
        <w:tc>
          <w:tcPr>
            <w:tcW w:w="10060" w:type="dxa"/>
          </w:tcPr>
          <w:p w14:paraId="67963634"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261689099"/>
                <w:placeholder>
                  <w:docPart w:val="A1A1794958754B88B8FF0B352150A01B"/>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52B55915" w14:textId="77777777" w:rsidTr="00FA08B0">
        <w:trPr>
          <w:trHeight w:val="526"/>
        </w:trPr>
        <w:tc>
          <w:tcPr>
            <w:tcW w:w="10060" w:type="dxa"/>
          </w:tcPr>
          <w:p w14:paraId="093BB5AD" w14:textId="77777777" w:rsidR="00C97684" w:rsidRDefault="00000000">
            <w:pPr>
              <w:rPr>
                <w:b/>
              </w:rPr>
            </w:pPr>
            <w:r w:rsidRPr="005C6C35">
              <w:rPr>
                <w:b/>
              </w:rPr>
              <w:t>Analyse qualitative</w:t>
            </w:r>
          </w:p>
        </w:tc>
      </w:tr>
      <w:tr w:rsidR="008112B7" w14:paraId="08C3BE13" w14:textId="77777777" w:rsidTr="00FA08B0">
        <w:trPr>
          <w:trHeight w:val="526"/>
        </w:trPr>
        <w:tc>
          <w:tcPr>
            <w:tcW w:w="10060" w:type="dxa"/>
          </w:tcPr>
          <w:p w14:paraId="12274D0E" w14:textId="77777777" w:rsidR="00C97684" w:rsidRDefault="00000000">
            <w:pPr>
              <w:rPr>
                <w:b/>
              </w:rPr>
            </w:pPr>
            <w:r w:rsidRPr="005C6C35">
              <w:rPr>
                <w:b/>
              </w:rPr>
              <w:t>Analyse des lacunes</w:t>
            </w:r>
          </w:p>
        </w:tc>
      </w:tr>
      <w:tr w:rsidR="008112B7" w:rsidRPr="005C6C35" w14:paraId="63549DDE" w14:textId="77777777" w:rsidTr="00FA08B0">
        <w:trPr>
          <w:trHeight w:val="526"/>
        </w:trPr>
        <w:tc>
          <w:tcPr>
            <w:tcW w:w="10060" w:type="dxa"/>
          </w:tcPr>
          <w:p w14:paraId="585F83EA" w14:textId="77777777" w:rsidR="00C97684" w:rsidRDefault="00000000">
            <w:pPr>
              <w:rPr>
                <w:b/>
              </w:rPr>
            </w:pPr>
            <w:r>
              <w:rPr>
                <w:b/>
              </w:rPr>
              <w:t>Recommandation</w:t>
            </w:r>
          </w:p>
        </w:tc>
      </w:tr>
      <w:tr w:rsidR="008112B7" w14:paraId="672B4403" w14:textId="77777777" w:rsidTr="00FA08B0">
        <w:trPr>
          <w:trHeight w:val="526"/>
        </w:trPr>
        <w:tc>
          <w:tcPr>
            <w:tcW w:w="10060" w:type="dxa"/>
            <w:shd w:val="clear" w:color="auto" w:fill="C7EDFC" w:themeFill="accent3" w:themeFillTint="33"/>
          </w:tcPr>
          <w:p w14:paraId="40394323" w14:textId="77777777" w:rsidR="00C97684" w:rsidRPr="003B7889" w:rsidRDefault="00000000">
            <w:pPr>
              <w:rPr>
                <w:b/>
                <w:lang w:val="fr-FR"/>
              </w:rPr>
            </w:pPr>
            <w:r w:rsidRPr="003B7889">
              <w:rPr>
                <w:b/>
                <w:lang w:val="fr-FR"/>
              </w:rPr>
              <w:lastRenderedPageBreak/>
              <w:t>Critère d'évaluation 9(b)(l) :</w:t>
            </w:r>
          </w:p>
          <w:p w14:paraId="6FD1685C"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L'attribution des marchés est annoncée en fonction des besoins, notamment en tenant compte des considérations de durabilité telles qu'elles sont envisagées dans le cadre de l</w:t>
            </w:r>
          </w:p>
          <w:p w14:paraId="4F9D78AC" w14:textId="77777777" w:rsidR="00C97684" w:rsidRDefault="00000000">
            <w:pPr>
              <w:rPr>
                <w:b/>
              </w:rPr>
            </w:pPr>
            <w:r w:rsidRPr="009467AA">
              <w:rPr>
                <w:rFonts w:ascii="Calibri" w:hAnsi="Calibri" w:cs="Calibri"/>
                <w:color w:val="3C3C3C"/>
              </w:rPr>
              <w:t>l'appel d'offres.</w:t>
            </w:r>
          </w:p>
        </w:tc>
      </w:tr>
      <w:tr w:rsidR="008112B7" w14:paraId="172E93FD" w14:textId="77777777" w:rsidTr="00FA08B0">
        <w:trPr>
          <w:trHeight w:val="526"/>
        </w:trPr>
        <w:tc>
          <w:tcPr>
            <w:tcW w:w="10060" w:type="dxa"/>
          </w:tcPr>
          <w:p w14:paraId="01DD05A7" w14:textId="77777777" w:rsidR="00C97684" w:rsidRDefault="00000000">
            <w:pPr>
              <w:rPr>
                <w:b/>
              </w:rPr>
            </w:pPr>
            <w:r w:rsidRPr="007D4244">
              <w:rPr>
                <w:b/>
              </w:rPr>
              <w:t xml:space="preserve">Conclusion </w:t>
            </w:r>
            <w:r>
              <w:t xml:space="preserve">: </w:t>
            </w:r>
            <w:sdt>
              <w:sdtPr>
                <w:id w:val="-1268151458"/>
                <w:placeholder>
                  <w:docPart w:val="2436C748B4D54EEFBFDFE256AC5A643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442A0407" w14:textId="77777777" w:rsidTr="00FA08B0">
        <w:trPr>
          <w:trHeight w:val="526"/>
        </w:trPr>
        <w:tc>
          <w:tcPr>
            <w:tcW w:w="10060" w:type="dxa"/>
          </w:tcPr>
          <w:p w14:paraId="70F00CDA"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783694192"/>
                <w:placeholder>
                  <w:docPart w:val="389B28665883496DA0628107CB83291E"/>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0309CCA0" w14:textId="77777777" w:rsidTr="00FA08B0">
        <w:trPr>
          <w:trHeight w:val="526"/>
        </w:trPr>
        <w:tc>
          <w:tcPr>
            <w:tcW w:w="10060" w:type="dxa"/>
          </w:tcPr>
          <w:p w14:paraId="1AE94BB3" w14:textId="77777777" w:rsidR="00C97684" w:rsidRDefault="00000000">
            <w:pPr>
              <w:rPr>
                <w:b/>
              </w:rPr>
            </w:pPr>
            <w:r w:rsidRPr="005C6C35">
              <w:rPr>
                <w:b/>
              </w:rPr>
              <w:t>Analyse qualitative</w:t>
            </w:r>
          </w:p>
        </w:tc>
      </w:tr>
      <w:tr w:rsidR="008112B7" w14:paraId="3BB127C6" w14:textId="77777777" w:rsidTr="00FA08B0">
        <w:trPr>
          <w:trHeight w:val="526"/>
        </w:trPr>
        <w:tc>
          <w:tcPr>
            <w:tcW w:w="10060" w:type="dxa"/>
          </w:tcPr>
          <w:p w14:paraId="29FBCB40" w14:textId="77777777" w:rsidR="00C97684" w:rsidRDefault="00000000">
            <w:pPr>
              <w:rPr>
                <w:b/>
              </w:rPr>
            </w:pPr>
            <w:r w:rsidRPr="005C6C35">
              <w:rPr>
                <w:b/>
              </w:rPr>
              <w:t>Analyse des lacunes</w:t>
            </w:r>
          </w:p>
        </w:tc>
      </w:tr>
      <w:tr w:rsidR="008112B7" w:rsidRPr="005C6C35" w14:paraId="0B87D85F" w14:textId="77777777" w:rsidTr="00FA08B0">
        <w:trPr>
          <w:trHeight w:val="526"/>
        </w:trPr>
        <w:tc>
          <w:tcPr>
            <w:tcW w:w="10060" w:type="dxa"/>
          </w:tcPr>
          <w:p w14:paraId="164FB963" w14:textId="77777777" w:rsidR="00C97684" w:rsidRDefault="00000000">
            <w:pPr>
              <w:rPr>
                <w:b/>
              </w:rPr>
            </w:pPr>
            <w:r>
              <w:rPr>
                <w:b/>
              </w:rPr>
              <w:t>Recommandation</w:t>
            </w:r>
          </w:p>
        </w:tc>
      </w:tr>
      <w:tr w:rsidR="008112B7" w14:paraId="54E3A20A" w14:textId="77777777" w:rsidTr="00FA08B0">
        <w:trPr>
          <w:trHeight w:val="299"/>
        </w:trPr>
        <w:tc>
          <w:tcPr>
            <w:tcW w:w="10060" w:type="dxa"/>
            <w:shd w:val="clear" w:color="auto" w:fill="C7EDFC" w:themeFill="accent3" w:themeFillTint="33"/>
          </w:tcPr>
          <w:p w14:paraId="758459F9" w14:textId="77777777" w:rsidR="00C97684" w:rsidRPr="003B7889" w:rsidRDefault="00000000">
            <w:pPr>
              <w:rPr>
                <w:b/>
                <w:lang w:val="fr-FR"/>
              </w:rPr>
            </w:pPr>
            <w:r w:rsidRPr="003B7889">
              <w:rPr>
                <w:b/>
                <w:lang w:val="fr-FR"/>
              </w:rPr>
              <w:t>Critère d'évaluation 9(b)(m) :</w:t>
            </w:r>
          </w:p>
          <w:p w14:paraId="717C9EC3" w14:textId="77777777" w:rsidR="00C97684" w:rsidRDefault="00000000">
            <w:r w:rsidRPr="003B7889">
              <w:rPr>
                <w:rFonts w:ascii="Calibri" w:hAnsi="Calibri" w:cs="Calibri"/>
                <w:color w:val="3C3C3C"/>
                <w:lang w:val="fr-FR"/>
              </w:rPr>
              <w:t xml:space="preserve">Le cas échéant, les considérations de durabilité sont reflétées dans les clauses contractuelles. </w:t>
            </w:r>
            <w:r w:rsidRPr="009467AA">
              <w:rPr>
                <w:rFonts w:ascii="Calibri" w:hAnsi="Calibri" w:cs="Calibri"/>
                <w:color w:val="3C3C3C"/>
              </w:rPr>
              <w:t>*</w:t>
            </w:r>
          </w:p>
        </w:tc>
      </w:tr>
      <w:tr w:rsidR="008112B7" w14:paraId="242FF703" w14:textId="77777777" w:rsidTr="00FA08B0">
        <w:trPr>
          <w:trHeight w:val="366"/>
        </w:trPr>
        <w:tc>
          <w:tcPr>
            <w:tcW w:w="10060" w:type="dxa"/>
          </w:tcPr>
          <w:p w14:paraId="3BCC3592" w14:textId="77777777" w:rsidR="00C97684" w:rsidRDefault="00000000">
            <w:r w:rsidRPr="007D4244">
              <w:rPr>
                <w:b/>
              </w:rPr>
              <w:t xml:space="preserve">Conclusion </w:t>
            </w:r>
            <w:r>
              <w:t xml:space="preserve">: </w:t>
            </w:r>
            <w:sdt>
              <w:sdtPr>
                <w:id w:val="884605367"/>
                <w:placeholder>
                  <w:docPart w:val="F6063B20F44344BB94B60E07E4E4E9AA"/>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7E748AA3" w14:textId="77777777" w:rsidTr="00FA08B0">
        <w:trPr>
          <w:trHeight w:val="380"/>
        </w:trPr>
        <w:tc>
          <w:tcPr>
            <w:tcW w:w="10060" w:type="dxa"/>
          </w:tcPr>
          <w:p w14:paraId="5F23E0D1"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267398903"/>
                <w:placeholder>
                  <w:docPart w:val="72C3EFF223C14D4699A1FB18E8255840"/>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7D4244" w14:paraId="4FA1C97B" w14:textId="77777777" w:rsidTr="00FA08B0">
        <w:trPr>
          <w:trHeight w:val="770"/>
        </w:trPr>
        <w:tc>
          <w:tcPr>
            <w:tcW w:w="10060" w:type="dxa"/>
          </w:tcPr>
          <w:p w14:paraId="57F791D0" w14:textId="77777777" w:rsidR="00C97684" w:rsidRDefault="00000000">
            <w:pPr>
              <w:rPr>
                <w:b/>
              </w:rPr>
            </w:pPr>
            <w:r w:rsidRPr="005C6C35">
              <w:rPr>
                <w:b/>
              </w:rPr>
              <w:t>Analyse qualitative</w:t>
            </w:r>
          </w:p>
        </w:tc>
      </w:tr>
      <w:tr w:rsidR="008112B7" w:rsidRPr="003B7889" w14:paraId="591C418B" w14:textId="77777777" w:rsidTr="009467AA">
        <w:trPr>
          <w:trHeight w:val="770"/>
        </w:trPr>
        <w:tc>
          <w:tcPr>
            <w:tcW w:w="10060" w:type="dxa"/>
            <w:shd w:val="clear" w:color="auto" w:fill="D8D8D8" w:themeFill="text2" w:themeFillTint="33"/>
          </w:tcPr>
          <w:p w14:paraId="0CBB4343" w14:textId="77777777" w:rsidR="00C97684" w:rsidRPr="003B7889" w:rsidRDefault="00000000">
            <w:pPr>
              <w:rPr>
                <w:b/>
                <w:lang w:val="fr-FR"/>
              </w:rPr>
            </w:pPr>
            <w:r w:rsidRPr="003B7889">
              <w:rPr>
                <w:b/>
                <w:lang w:val="fr-FR"/>
              </w:rPr>
              <w:t>Analyse quantitative</w:t>
            </w:r>
          </w:p>
          <w:p w14:paraId="07101113"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*(m) Indicateurs quantitatifs recommandés pour étayer l'évaluation du sous-indicateur 9(b) Critère d'évaluation (m) :</w:t>
            </w:r>
          </w:p>
          <w:p w14:paraId="0E6BAE11"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Nombre de procédures comportant des clauses contractuelles définissant des normes de durabilité (en % du nombre total de procédures)</w:t>
            </w:r>
          </w:p>
          <w:p w14:paraId="54018370" w14:textId="77777777" w:rsidR="00C97684" w:rsidRPr="003B7889" w:rsidRDefault="00000000">
            <w:pPr>
              <w:rPr>
                <w:b/>
                <w:lang w:val="fr-FR"/>
              </w:rPr>
            </w:pPr>
            <w:r w:rsidRPr="003B7889">
              <w:rPr>
                <w:rFonts w:ascii="Calibri" w:hAnsi="Calibri" w:cs="Calibri"/>
                <w:i/>
                <w:iCs/>
                <w:color w:val="3C3C3C"/>
                <w:lang w:val="fr-FR"/>
              </w:rPr>
              <w:t>- Valeur des procédures comportant des clauses contractuelles définissant des normes de durabilité (en % de la valeur totale des procédures)</w:t>
            </w:r>
          </w:p>
        </w:tc>
      </w:tr>
      <w:tr w:rsidR="008112B7" w:rsidRPr="005C6C35" w14:paraId="499DA52C" w14:textId="77777777" w:rsidTr="00FA08B0">
        <w:trPr>
          <w:trHeight w:val="856"/>
        </w:trPr>
        <w:tc>
          <w:tcPr>
            <w:tcW w:w="10060" w:type="dxa"/>
          </w:tcPr>
          <w:p w14:paraId="2C0B53E1" w14:textId="77777777" w:rsidR="00C97684" w:rsidRDefault="00000000">
            <w:pPr>
              <w:rPr>
                <w:b/>
              </w:rPr>
            </w:pPr>
            <w:r w:rsidRPr="005C6C35">
              <w:rPr>
                <w:b/>
              </w:rPr>
              <w:t>Analyse des lacunes</w:t>
            </w:r>
          </w:p>
        </w:tc>
      </w:tr>
      <w:tr w:rsidR="008112B7" w:rsidRPr="005C6C35" w14:paraId="1D1E9B66" w14:textId="77777777" w:rsidTr="00FA08B0">
        <w:trPr>
          <w:trHeight w:val="526"/>
        </w:trPr>
        <w:tc>
          <w:tcPr>
            <w:tcW w:w="10060" w:type="dxa"/>
          </w:tcPr>
          <w:p w14:paraId="3FD658EF" w14:textId="77777777" w:rsidR="00C97684" w:rsidRDefault="00000000">
            <w:pPr>
              <w:rPr>
                <w:b/>
              </w:rPr>
            </w:pPr>
            <w:r>
              <w:rPr>
                <w:b/>
              </w:rPr>
              <w:t>Recommandation</w:t>
            </w:r>
          </w:p>
        </w:tc>
      </w:tr>
      <w:tr w:rsidR="008112B7" w14:paraId="5117E6B2" w14:textId="77777777" w:rsidTr="00FA08B0">
        <w:trPr>
          <w:trHeight w:val="526"/>
        </w:trPr>
        <w:tc>
          <w:tcPr>
            <w:tcW w:w="10060" w:type="dxa"/>
            <w:shd w:val="clear" w:color="auto" w:fill="C7EDFC" w:themeFill="accent3" w:themeFillTint="33"/>
          </w:tcPr>
          <w:p w14:paraId="3A3C51FA" w14:textId="77777777" w:rsidR="00C97684" w:rsidRPr="003B7889" w:rsidRDefault="00000000">
            <w:pPr>
              <w:rPr>
                <w:b/>
                <w:lang w:val="fr-FR"/>
              </w:rPr>
            </w:pPr>
            <w:r w:rsidRPr="003B7889">
              <w:rPr>
                <w:b/>
                <w:lang w:val="fr-FR"/>
              </w:rPr>
              <w:t>Critère d'évaluation 9(b)(n) :</w:t>
            </w:r>
          </w:p>
          <w:p w14:paraId="3721A6F5"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Les clauses contractuelles prévoient des mesures d'incitation en cas de dépassement des niveaux de performance définis et des mesures de dissuasion en cas de mauvaise performance.</w:t>
            </w:r>
          </w:p>
          <w:p w14:paraId="210ED541" w14:textId="77777777" w:rsidR="00C97684" w:rsidRDefault="00000000">
            <w:pPr>
              <w:rPr>
                <w:b/>
              </w:rPr>
            </w:pPr>
            <w:r w:rsidRPr="009467AA">
              <w:rPr>
                <w:rFonts w:ascii="Calibri" w:hAnsi="Calibri" w:cs="Calibri"/>
                <w:color w:val="3C3C3C"/>
              </w:rPr>
              <w:t>la performance.</w:t>
            </w:r>
          </w:p>
        </w:tc>
      </w:tr>
      <w:tr w:rsidR="008112B7" w14:paraId="3F703BDD" w14:textId="77777777" w:rsidTr="00FA08B0">
        <w:trPr>
          <w:trHeight w:val="526"/>
        </w:trPr>
        <w:tc>
          <w:tcPr>
            <w:tcW w:w="10060" w:type="dxa"/>
          </w:tcPr>
          <w:p w14:paraId="1CFA0A77" w14:textId="77777777" w:rsidR="00C97684" w:rsidRDefault="00000000">
            <w:pPr>
              <w:rPr>
                <w:b/>
              </w:rPr>
            </w:pPr>
            <w:r w:rsidRPr="007D4244">
              <w:rPr>
                <w:b/>
              </w:rPr>
              <w:t xml:space="preserve">Conclusion </w:t>
            </w:r>
            <w:r>
              <w:t xml:space="preserve">: </w:t>
            </w:r>
            <w:sdt>
              <w:sdtPr>
                <w:id w:val="-1576666015"/>
                <w:placeholder>
                  <w:docPart w:val="C01AF4917F404C2DA1F7F3211C0EDF05"/>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7F756EF2" w14:textId="77777777" w:rsidTr="00FA08B0">
        <w:trPr>
          <w:trHeight w:val="526"/>
        </w:trPr>
        <w:tc>
          <w:tcPr>
            <w:tcW w:w="10060" w:type="dxa"/>
          </w:tcPr>
          <w:p w14:paraId="4FB575CF"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262992239"/>
                <w:placeholder>
                  <w:docPart w:val="F48007F2E94A465585BB20496127DF72"/>
                </w:placeholder>
                <w:showingPlcHdr/>
                <w:dropDownList>
                  <w:listItem w:value="Choose an item."/>
                  <w:listItem w:displayText="Yes" w:value="Yes"/>
                  <w:listItem w:displayText="No" w:value="No"/>
                </w:dropDownList>
              </w:sdtPr>
              <w:sdtContent>
                <w:r w:rsidRPr="00A12117">
                  <w:rPr>
                    <w:rStyle w:val="PlaceholderText"/>
                  </w:rPr>
                  <w:t>Choisissez un article.</w:t>
                </w:r>
              </w:sdtContent>
            </w:sdt>
          </w:p>
        </w:tc>
      </w:tr>
      <w:tr w:rsidR="008112B7" w14:paraId="2316A70B" w14:textId="77777777" w:rsidTr="00FA08B0">
        <w:trPr>
          <w:trHeight w:val="526"/>
        </w:trPr>
        <w:tc>
          <w:tcPr>
            <w:tcW w:w="10060" w:type="dxa"/>
          </w:tcPr>
          <w:p w14:paraId="572E3791" w14:textId="77777777" w:rsidR="00C97684" w:rsidRDefault="00000000">
            <w:pPr>
              <w:rPr>
                <w:b/>
              </w:rPr>
            </w:pPr>
            <w:r w:rsidRPr="005C6C35">
              <w:rPr>
                <w:b/>
              </w:rPr>
              <w:t>Analyse qualitative</w:t>
            </w:r>
          </w:p>
        </w:tc>
      </w:tr>
      <w:tr w:rsidR="008112B7" w14:paraId="7459912E" w14:textId="77777777" w:rsidTr="00FA08B0">
        <w:trPr>
          <w:trHeight w:val="526"/>
        </w:trPr>
        <w:tc>
          <w:tcPr>
            <w:tcW w:w="10060" w:type="dxa"/>
          </w:tcPr>
          <w:p w14:paraId="37132404" w14:textId="77777777" w:rsidR="00C97684" w:rsidRDefault="00000000">
            <w:pPr>
              <w:rPr>
                <w:b/>
              </w:rPr>
            </w:pPr>
            <w:r w:rsidRPr="005C6C35">
              <w:rPr>
                <w:b/>
              </w:rPr>
              <w:t>Analyse des lacunes</w:t>
            </w:r>
          </w:p>
        </w:tc>
      </w:tr>
      <w:tr w:rsidR="008112B7" w:rsidRPr="005C6C35" w14:paraId="0D45BF7B" w14:textId="77777777" w:rsidTr="00FA08B0">
        <w:trPr>
          <w:trHeight w:val="526"/>
        </w:trPr>
        <w:tc>
          <w:tcPr>
            <w:tcW w:w="10060" w:type="dxa"/>
          </w:tcPr>
          <w:p w14:paraId="2B2388D9" w14:textId="77777777" w:rsidR="00C97684" w:rsidRDefault="00000000">
            <w:pPr>
              <w:rPr>
                <w:b/>
              </w:rPr>
            </w:pPr>
            <w:r>
              <w:rPr>
                <w:b/>
              </w:rPr>
              <w:t>Recommandation</w:t>
            </w:r>
          </w:p>
        </w:tc>
      </w:tr>
      <w:tr w:rsidR="008112B7" w14:paraId="5869F1B2" w14:textId="77777777" w:rsidTr="00FA08B0">
        <w:trPr>
          <w:trHeight w:val="526"/>
        </w:trPr>
        <w:tc>
          <w:tcPr>
            <w:tcW w:w="10060" w:type="dxa"/>
            <w:shd w:val="clear" w:color="auto" w:fill="C7EDFC" w:themeFill="accent3" w:themeFillTint="33"/>
          </w:tcPr>
          <w:p w14:paraId="47CF9292" w14:textId="77777777" w:rsidR="00C97684" w:rsidRPr="003B7889" w:rsidRDefault="00000000">
            <w:pPr>
              <w:rPr>
                <w:b/>
                <w:lang w:val="fr-FR"/>
              </w:rPr>
            </w:pPr>
            <w:r w:rsidRPr="003B7889">
              <w:rPr>
                <w:b/>
                <w:lang w:val="fr-FR"/>
              </w:rPr>
              <w:t>Critère d'évaluation 9(b)(o) :</w:t>
            </w:r>
          </w:p>
          <w:p w14:paraId="0136D06C" w14:textId="77777777" w:rsidR="00C97684" w:rsidRPr="003B7889" w:rsidRDefault="00000000">
            <w:pPr>
              <w:autoSpaceDE w:val="0"/>
              <w:autoSpaceDN w:val="0"/>
              <w:adjustRightInd w:val="0"/>
              <w:jc w:val="left"/>
              <w:rPr>
                <w:rFonts w:ascii="Calibri" w:hAnsi="Calibri" w:cs="Calibri"/>
                <w:color w:val="3C3C3C"/>
                <w:sz w:val="19"/>
                <w:szCs w:val="19"/>
                <w:lang w:val="fr-FR"/>
              </w:rPr>
            </w:pPr>
            <w:r w:rsidRPr="003B7889">
              <w:rPr>
                <w:rFonts w:ascii="Calibri" w:hAnsi="Calibri" w:cs="Calibri"/>
                <w:color w:val="3C3C3C"/>
                <w:sz w:val="19"/>
                <w:szCs w:val="19"/>
                <w:lang w:val="fr-FR"/>
              </w:rPr>
              <w:t>Dans un souci de durabilité économique, la procédure de sélection et d'attribution est menée de manière efficace,</w:t>
            </w:r>
          </w:p>
          <w:p w14:paraId="2EE6697F" w14:textId="77777777" w:rsidR="00C97684" w:rsidRDefault="00000000">
            <w:pPr>
              <w:rPr>
                <w:b/>
              </w:rPr>
            </w:pPr>
            <w:proofErr w:type="gramStart"/>
            <w:r w:rsidRPr="003B7889">
              <w:rPr>
                <w:rFonts w:ascii="Calibri" w:hAnsi="Calibri" w:cs="Calibri"/>
                <w:color w:val="3C3C3C"/>
                <w:sz w:val="19"/>
                <w:szCs w:val="19"/>
                <w:lang w:val="fr-FR"/>
              </w:rPr>
              <w:t>de</w:t>
            </w:r>
            <w:proofErr w:type="gramEnd"/>
            <w:r w:rsidRPr="003B7889">
              <w:rPr>
                <w:rFonts w:ascii="Calibri" w:hAnsi="Calibri" w:cs="Calibri"/>
                <w:color w:val="3C3C3C"/>
                <w:sz w:val="19"/>
                <w:szCs w:val="19"/>
                <w:lang w:val="fr-FR"/>
              </w:rPr>
              <w:t xml:space="preserve"> manière efficace et transparente. </w:t>
            </w:r>
            <w:r>
              <w:rPr>
                <w:rFonts w:ascii="Calibri" w:hAnsi="Calibri" w:cs="Calibri"/>
                <w:color w:val="3C3C3C"/>
                <w:sz w:val="19"/>
                <w:szCs w:val="19"/>
              </w:rPr>
              <w:t>*</w:t>
            </w:r>
          </w:p>
        </w:tc>
      </w:tr>
      <w:tr w:rsidR="008112B7" w14:paraId="4A5C5C53" w14:textId="77777777" w:rsidTr="00FA08B0">
        <w:trPr>
          <w:trHeight w:val="526"/>
        </w:trPr>
        <w:tc>
          <w:tcPr>
            <w:tcW w:w="10060" w:type="dxa"/>
          </w:tcPr>
          <w:p w14:paraId="736A26B8" w14:textId="77777777" w:rsidR="00C97684" w:rsidRDefault="00000000">
            <w:pPr>
              <w:rPr>
                <w:b/>
              </w:rPr>
            </w:pPr>
            <w:r w:rsidRPr="007D4244">
              <w:rPr>
                <w:b/>
              </w:rPr>
              <w:lastRenderedPageBreak/>
              <w:t xml:space="preserve">Conclusion </w:t>
            </w:r>
            <w:r>
              <w:t xml:space="preserve">: </w:t>
            </w:r>
            <w:sdt>
              <w:sdtPr>
                <w:id w:val="-1632161162"/>
                <w:placeholder>
                  <w:docPart w:val="07BA9813568149CABC236D3554E36C78"/>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6CA28C2E" w14:textId="77777777" w:rsidTr="00FA08B0">
        <w:trPr>
          <w:trHeight w:val="526"/>
        </w:trPr>
        <w:tc>
          <w:tcPr>
            <w:tcW w:w="10060" w:type="dxa"/>
          </w:tcPr>
          <w:p w14:paraId="544EC32E"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49738491"/>
                <w:placeholder>
                  <w:docPart w:val="880D5DF1CF4F4287A04681BF0E25FFD1"/>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26B65D53" w14:textId="77777777" w:rsidTr="00FA08B0">
        <w:trPr>
          <w:trHeight w:val="526"/>
        </w:trPr>
        <w:tc>
          <w:tcPr>
            <w:tcW w:w="10060" w:type="dxa"/>
          </w:tcPr>
          <w:p w14:paraId="32E8C410" w14:textId="77777777" w:rsidR="00C97684" w:rsidRDefault="00000000">
            <w:pPr>
              <w:rPr>
                <w:b/>
              </w:rPr>
            </w:pPr>
            <w:r w:rsidRPr="005C6C35">
              <w:rPr>
                <w:b/>
              </w:rPr>
              <w:t>Analyse qualitative</w:t>
            </w:r>
          </w:p>
        </w:tc>
      </w:tr>
      <w:tr w:rsidR="008112B7" w:rsidRPr="003B7889" w14:paraId="200EA627" w14:textId="77777777" w:rsidTr="009467AA">
        <w:trPr>
          <w:trHeight w:val="526"/>
        </w:trPr>
        <w:tc>
          <w:tcPr>
            <w:tcW w:w="10060" w:type="dxa"/>
            <w:shd w:val="clear" w:color="auto" w:fill="D8D8D8" w:themeFill="text2" w:themeFillTint="33"/>
          </w:tcPr>
          <w:p w14:paraId="3D2705E1" w14:textId="77777777" w:rsidR="00C97684" w:rsidRPr="003B7889" w:rsidRDefault="00000000">
            <w:pPr>
              <w:rPr>
                <w:b/>
                <w:lang w:val="fr-FR"/>
              </w:rPr>
            </w:pPr>
            <w:r w:rsidRPr="003B7889">
              <w:rPr>
                <w:b/>
                <w:lang w:val="fr-FR"/>
              </w:rPr>
              <w:t>Analyse quantitative</w:t>
            </w:r>
          </w:p>
          <w:p w14:paraId="1D196294"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*Indicateurs quantitatifs recommandés pour étayer l'évaluation du sous-indicateur 9(b) Critère d'évaluation (o) :</w:t>
            </w:r>
          </w:p>
          <w:p w14:paraId="71E7996F"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Délai moyen de passation des marchés de biens, de travaux et de services, y compris les services de conseil : Nombre moyen de jours entre</w:t>
            </w:r>
          </w:p>
          <w:p w14:paraId="5CF63713" w14:textId="77777777" w:rsidR="00C97684" w:rsidRPr="003B7889" w:rsidRDefault="00000000">
            <w:pPr>
              <w:autoSpaceDE w:val="0"/>
              <w:autoSpaceDN w:val="0"/>
              <w:adjustRightInd w:val="0"/>
              <w:jc w:val="left"/>
              <w:rPr>
                <w:rFonts w:ascii="Calibri" w:hAnsi="Calibri" w:cs="Calibri"/>
                <w:i/>
                <w:iCs/>
                <w:color w:val="3C3C3C"/>
                <w:lang w:val="fr-FR"/>
              </w:rPr>
            </w:pPr>
            <w:proofErr w:type="gramStart"/>
            <w:r w:rsidRPr="003B7889">
              <w:rPr>
                <w:rFonts w:ascii="Calibri" w:hAnsi="Calibri" w:cs="Calibri"/>
                <w:i/>
                <w:iCs/>
                <w:color w:val="3C3C3C"/>
                <w:lang w:val="fr-FR"/>
              </w:rPr>
              <w:t>annonce</w:t>
            </w:r>
            <w:proofErr w:type="gramEnd"/>
            <w:r w:rsidRPr="003B7889">
              <w:rPr>
                <w:rFonts w:ascii="Calibri" w:hAnsi="Calibri" w:cs="Calibri"/>
                <w:i/>
                <w:iCs/>
                <w:color w:val="3C3C3C"/>
                <w:lang w:val="fr-FR"/>
              </w:rPr>
              <w:t>/sollicitation et signature du contrat (pour chaque méthode d'acquisition utilisée)</w:t>
            </w:r>
          </w:p>
          <w:p w14:paraId="6CABC890"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Nombre moyen (et %) d'offres recevables (pour chaque méthode d'acquisition utilisée)</w:t>
            </w:r>
          </w:p>
          <w:p w14:paraId="153A3566"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Part des procédures qui ont été menées en pleine conformité avec les exigences de publication (en %)</w:t>
            </w:r>
          </w:p>
          <w:p w14:paraId="751F51E8"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Nombre (et %) de procédures réussies (attribuées avec succès ; échouées ; annulées ; attribuées dans un délai défini)</w:t>
            </w:r>
          </w:p>
          <w:p w14:paraId="4D9638E7" w14:textId="77777777" w:rsidR="00C97684" w:rsidRPr="003B7889" w:rsidRDefault="00000000">
            <w:pPr>
              <w:autoSpaceDE w:val="0"/>
              <w:autoSpaceDN w:val="0"/>
              <w:adjustRightInd w:val="0"/>
              <w:jc w:val="left"/>
              <w:rPr>
                <w:rFonts w:ascii="Calibri" w:hAnsi="Calibri" w:cs="Calibri"/>
                <w:i/>
                <w:iCs/>
                <w:color w:val="3C3C3C"/>
                <w:lang w:val="fr-FR"/>
              </w:rPr>
            </w:pPr>
            <w:proofErr w:type="gramStart"/>
            <w:r w:rsidRPr="003B7889">
              <w:rPr>
                <w:rFonts w:ascii="Calibri" w:hAnsi="Calibri" w:cs="Calibri"/>
                <w:i/>
                <w:iCs/>
                <w:color w:val="3C3C3C"/>
                <w:lang w:val="fr-FR"/>
              </w:rPr>
              <w:t>délais</w:t>
            </w:r>
            <w:proofErr w:type="gramEnd"/>
            <w:r w:rsidRPr="003B7889">
              <w:rPr>
                <w:rFonts w:ascii="Calibri" w:hAnsi="Calibri" w:cs="Calibri"/>
                <w:i/>
                <w:iCs/>
                <w:color w:val="3C3C3C"/>
                <w:lang w:val="fr-FR"/>
              </w:rPr>
              <w:t>)</w:t>
            </w:r>
          </w:p>
          <w:p w14:paraId="1711C711" w14:textId="77777777" w:rsidR="00C97684" w:rsidRPr="003B7889" w:rsidRDefault="00000000">
            <w:pPr>
              <w:rPr>
                <w:b/>
                <w:lang w:val="fr-FR"/>
              </w:rPr>
            </w:pPr>
            <w:r w:rsidRPr="003B7889">
              <w:rPr>
                <w:rFonts w:ascii="Calibri" w:hAnsi="Calibri" w:cs="Calibri"/>
                <w:i/>
                <w:iCs/>
                <w:color w:val="3C3C3C"/>
                <w:lang w:val="fr-FR"/>
              </w:rPr>
              <w:t>Source pour tous : marchés publics en ligne, statistiques manuelles ou échantillon de cas de marchés publics.</w:t>
            </w:r>
          </w:p>
        </w:tc>
      </w:tr>
      <w:tr w:rsidR="008112B7" w14:paraId="0A2782DF" w14:textId="77777777" w:rsidTr="00FA08B0">
        <w:trPr>
          <w:trHeight w:val="526"/>
        </w:trPr>
        <w:tc>
          <w:tcPr>
            <w:tcW w:w="10060" w:type="dxa"/>
          </w:tcPr>
          <w:p w14:paraId="6D08EAE0" w14:textId="77777777" w:rsidR="00C97684" w:rsidRDefault="00000000">
            <w:pPr>
              <w:rPr>
                <w:b/>
              </w:rPr>
            </w:pPr>
            <w:r w:rsidRPr="005C6C35">
              <w:rPr>
                <w:b/>
              </w:rPr>
              <w:t>Analyse des lacunes</w:t>
            </w:r>
          </w:p>
        </w:tc>
      </w:tr>
      <w:tr w:rsidR="008112B7" w:rsidRPr="005C6C35" w14:paraId="76F17275" w14:textId="77777777" w:rsidTr="00FA08B0">
        <w:trPr>
          <w:trHeight w:val="526"/>
        </w:trPr>
        <w:tc>
          <w:tcPr>
            <w:tcW w:w="10060" w:type="dxa"/>
          </w:tcPr>
          <w:p w14:paraId="28D46347" w14:textId="77777777" w:rsidR="00C97684" w:rsidRDefault="00000000">
            <w:pPr>
              <w:rPr>
                <w:b/>
              </w:rPr>
            </w:pPr>
            <w:r>
              <w:rPr>
                <w:b/>
              </w:rPr>
              <w:t>Recommandation</w:t>
            </w:r>
          </w:p>
        </w:tc>
      </w:tr>
      <w:tr w:rsidR="008112B7" w:rsidRPr="003B7889" w14:paraId="25E6DCC2" w14:textId="77777777" w:rsidTr="00FA08B0">
        <w:trPr>
          <w:trHeight w:val="526"/>
        </w:trPr>
        <w:tc>
          <w:tcPr>
            <w:tcW w:w="10060" w:type="dxa"/>
            <w:shd w:val="clear" w:color="auto" w:fill="C7EDFC" w:themeFill="accent3" w:themeFillTint="33"/>
          </w:tcPr>
          <w:p w14:paraId="27C0E047" w14:textId="77777777" w:rsidR="00C97684" w:rsidRPr="003B7889" w:rsidRDefault="00000000">
            <w:pPr>
              <w:rPr>
                <w:b/>
                <w:lang w:val="fr-FR"/>
              </w:rPr>
            </w:pPr>
            <w:r w:rsidRPr="003B7889">
              <w:rPr>
                <w:b/>
                <w:lang w:val="fr-FR"/>
              </w:rPr>
              <w:t>Critère d'évaluation 9(b)(p) :</w:t>
            </w:r>
          </w:p>
          <w:p w14:paraId="2D68BB51" w14:textId="77777777" w:rsidR="00C97684" w:rsidRPr="003B7889" w:rsidRDefault="00000000">
            <w:pPr>
              <w:rPr>
                <w:b/>
                <w:lang w:val="fr-FR"/>
              </w:rPr>
            </w:pPr>
            <w:r w:rsidRPr="003B7889">
              <w:rPr>
                <w:rFonts w:ascii="Calibri" w:hAnsi="Calibri" w:cs="Calibri"/>
                <w:color w:val="3C3C3C"/>
                <w:lang w:val="fr-FR"/>
              </w:rPr>
              <w:t>Il existe des preuves de l'application des considérations de durabilité dans les contrats-cadres.</w:t>
            </w:r>
          </w:p>
        </w:tc>
      </w:tr>
      <w:tr w:rsidR="008112B7" w14:paraId="045EA2E7" w14:textId="77777777" w:rsidTr="00FA08B0">
        <w:trPr>
          <w:trHeight w:val="526"/>
        </w:trPr>
        <w:tc>
          <w:tcPr>
            <w:tcW w:w="10060" w:type="dxa"/>
          </w:tcPr>
          <w:p w14:paraId="24AFB926" w14:textId="77777777" w:rsidR="00C97684" w:rsidRDefault="00000000">
            <w:pPr>
              <w:rPr>
                <w:b/>
              </w:rPr>
            </w:pPr>
            <w:proofErr w:type="gramStart"/>
            <w:r w:rsidRPr="007D4244">
              <w:rPr>
                <w:b/>
              </w:rPr>
              <w:t xml:space="preserve">Conclusion </w:t>
            </w:r>
            <w:r>
              <w:t>:</w:t>
            </w:r>
            <w:proofErr w:type="gramEnd"/>
            <w:r>
              <w:t xml:space="preserve"> </w:t>
            </w:r>
            <w:sdt>
              <w:sdtPr>
                <w:id w:val="1650327817"/>
                <w:placeholder>
                  <w:docPart w:val="CFA80CA4B54A4E0993802527E008C948"/>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295C68D5" w14:textId="77777777" w:rsidTr="00FA08B0">
        <w:trPr>
          <w:trHeight w:val="526"/>
        </w:trPr>
        <w:tc>
          <w:tcPr>
            <w:tcW w:w="10060" w:type="dxa"/>
          </w:tcPr>
          <w:p w14:paraId="3D9C1EF5"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631396388"/>
                <w:placeholder>
                  <w:docPart w:val="181D8715CC534B4896219A7C9530CD5D"/>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68E3FAE9" w14:textId="77777777" w:rsidTr="00FA08B0">
        <w:trPr>
          <w:trHeight w:val="526"/>
        </w:trPr>
        <w:tc>
          <w:tcPr>
            <w:tcW w:w="10060" w:type="dxa"/>
          </w:tcPr>
          <w:p w14:paraId="592E8653" w14:textId="77777777" w:rsidR="00C97684" w:rsidRDefault="00000000">
            <w:pPr>
              <w:rPr>
                <w:b/>
              </w:rPr>
            </w:pPr>
            <w:r w:rsidRPr="005C6C35">
              <w:rPr>
                <w:b/>
              </w:rPr>
              <w:t>Analyse qualitative</w:t>
            </w:r>
          </w:p>
        </w:tc>
      </w:tr>
      <w:tr w:rsidR="008112B7" w14:paraId="4824EB0A" w14:textId="77777777" w:rsidTr="00FA08B0">
        <w:trPr>
          <w:trHeight w:val="526"/>
        </w:trPr>
        <w:tc>
          <w:tcPr>
            <w:tcW w:w="10060" w:type="dxa"/>
          </w:tcPr>
          <w:p w14:paraId="0D1DB7E8" w14:textId="77777777" w:rsidR="00C97684" w:rsidRDefault="00000000">
            <w:pPr>
              <w:rPr>
                <w:b/>
              </w:rPr>
            </w:pPr>
            <w:r w:rsidRPr="005C6C35">
              <w:rPr>
                <w:b/>
              </w:rPr>
              <w:t>Analyse des lacunes</w:t>
            </w:r>
          </w:p>
        </w:tc>
      </w:tr>
      <w:tr w:rsidR="008112B7" w14:paraId="4C79C675" w14:textId="77777777" w:rsidTr="00FA08B0">
        <w:trPr>
          <w:trHeight w:val="526"/>
        </w:trPr>
        <w:tc>
          <w:tcPr>
            <w:tcW w:w="10060" w:type="dxa"/>
          </w:tcPr>
          <w:p w14:paraId="4B59BB78" w14:textId="77777777" w:rsidR="00C97684" w:rsidRDefault="00000000">
            <w:pPr>
              <w:rPr>
                <w:b/>
              </w:rPr>
            </w:pPr>
            <w:r>
              <w:rPr>
                <w:b/>
              </w:rPr>
              <w:t>Recommandation</w:t>
            </w:r>
          </w:p>
        </w:tc>
      </w:tr>
      <w:tr w:rsidR="008112B7" w:rsidRPr="003B7889" w14:paraId="6A8E3F3E" w14:textId="77777777" w:rsidTr="000B0813">
        <w:trPr>
          <w:trHeight w:val="526"/>
        </w:trPr>
        <w:tc>
          <w:tcPr>
            <w:tcW w:w="10060" w:type="dxa"/>
            <w:shd w:val="clear" w:color="auto" w:fill="5ACBF8" w:themeFill="accent3" w:themeFillTint="99"/>
          </w:tcPr>
          <w:p w14:paraId="76BF4480" w14:textId="77777777" w:rsidR="00C97684" w:rsidRPr="003B7889" w:rsidRDefault="00000000">
            <w:pPr>
              <w:jc w:val="center"/>
              <w:rPr>
                <w:b/>
                <w:lang w:val="fr-FR"/>
              </w:rPr>
            </w:pPr>
            <w:r w:rsidRPr="003B7889">
              <w:rPr>
                <w:b/>
                <w:lang w:val="fr-FR"/>
              </w:rPr>
              <w:t xml:space="preserve">Sous-indicateur 9(c) </w:t>
            </w:r>
          </w:p>
          <w:p w14:paraId="22B3E614" w14:textId="77777777" w:rsidR="00C97684" w:rsidRPr="003B7889" w:rsidRDefault="00000000">
            <w:pPr>
              <w:jc w:val="center"/>
              <w:rPr>
                <w:b/>
                <w:lang w:val="fr-FR"/>
              </w:rPr>
            </w:pPr>
            <w:r w:rsidRPr="003B7889">
              <w:rPr>
                <w:b/>
                <w:lang w:val="fr-FR"/>
              </w:rPr>
              <w:t>Considérations liées à la durabilité durant la phase de gestion des contrats</w:t>
            </w:r>
          </w:p>
        </w:tc>
      </w:tr>
      <w:tr w:rsidR="008112B7" w14:paraId="102CAB55" w14:textId="77777777" w:rsidTr="00FA08B0">
        <w:trPr>
          <w:trHeight w:val="299"/>
        </w:trPr>
        <w:tc>
          <w:tcPr>
            <w:tcW w:w="10060" w:type="dxa"/>
            <w:shd w:val="clear" w:color="auto" w:fill="C7EDFC" w:themeFill="accent3" w:themeFillTint="33"/>
          </w:tcPr>
          <w:p w14:paraId="6E1D0D48" w14:textId="77777777" w:rsidR="00C97684" w:rsidRPr="003B7889" w:rsidRDefault="00000000">
            <w:pPr>
              <w:rPr>
                <w:b/>
                <w:lang w:val="fr-FR"/>
              </w:rPr>
            </w:pPr>
            <w:r w:rsidRPr="003B7889">
              <w:rPr>
                <w:b/>
                <w:lang w:val="fr-FR"/>
              </w:rPr>
              <w:t>Critère d'évaluation 9(c)(a) :</w:t>
            </w:r>
          </w:p>
          <w:p w14:paraId="6B93623D" w14:textId="77777777" w:rsidR="00C97684" w:rsidRDefault="00000000">
            <w:r w:rsidRPr="003B7889">
              <w:rPr>
                <w:rFonts w:ascii="Calibri" w:hAnsi="Calibri" w:cs="Calibri"/>
                <w:color w:val="3C3C3C"/>
                <w:lang w:val="fr-FR"/>
              </w:rPr>
              <w:t xml:space="preserve">Les contrats sont mis en œuvre en temps voulu. </w:t>
            </w:r>
            <w:r w:rsidRPr="009467AA">
              <w:rPr>
                <w:rFonts w:ascii="Calibri" w:hAnsi="Calibri" w:cs="Calibri"/>
                <w:color w:val="3C3C3C"/>
              </w:rPr>
              <w:t>*</w:t>
            </w:r>
          </w:p>
        </w:tc>
      </w:tr>
      <w:tr w:rsidR="008112B7" w14:paraId="00097C8A" w14:textId="77777777" w:rsidTr="00FA08B0">
        <w:trPr>
          <w:trHeight w:val="366"/>
        </w:trPr>
        <w:tc>
          <w:tcPr>
            <w:tcW w:w="10060" w:type="dxa"/>
          </w:tcPr>
          <w:p w14:paraId="1CB5A862" w14:textId="77777777" w:rsidR="00C97684" w:rsidRDefault="00000000">
            <w:r w:rsidRPr="007D4244">
              <w:rPr>
                <w:b/>
              </w:rPr>
              <w:t xml:space="preserve">Conclusion </w:t>
            </w:r>
            <w:r>
              <w:t xml:space="preserve">: </w:t>
            </w:r>
            <w:sdt>
              <w:sdtPr>
                <w:id w:val="-1552678649"/>
                <w:placeholder>
                  <w:docPart w:val="DAB99AE7030744709AE8EEA21F0240CC"/>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7749C41A" w14:textId="77777777" w:rsidTr="00FA08B0">
        <w:trPr>
          <w:trHeight w:val="380"/>
        </w:trPr>
        <w:tc>
          <w:tcPr>
            <w:tcW w:w="10060" w:type="dxa"/>
          </w:tcPr>
          <w:p w14:paraId="06FB71CF"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2041696377"/>
                <w:placeholder>
                  <w:docPart w:val="A1F6A5232BC34792A071A738F8C7EF3E"/>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7D4244" w14:paraId="4909AB90" w14:textId="77777777" w:rsidTr="00FA08B0">
        <w:trPr>
          <w:trHeight w:val="770"/>
        </w:trPr>
        <w:tc>
          <w:tcPr>
            <w:tcW w:w="10060" w:type="dxa"/>
          </w:tcPr>
          <w:p w14:paraId="63F4FFE4" w14:textId="77777777" w:rsidR="00C97684" w:rsidRDefault="00000000">
            <w:pPr>
              <w:rPr>
                <w:b/>
              </w:rPr>
            </w:pPr>
            <w:r w:rsidRPr="005C6C35">
              <w:rPr>
                <w:b/>
              </w:rPr>
              <w:t>Analyse qualitative</w:t>
            </w:r>
          </w:p>
        </w:tc>
      </w:tr>
      <w:tr w:rsidR="008112B7" w:rsidRPr="003B7889" w14:paraId="4F37BD7E" w14:textId="77777777" w:rsidTr="009467AA">
        <w:trPr>
          <w:trHeight w:val="770"/>
        </w:trPr>
        <w:tc>
          <w:tcPr>
            <w:tcW w:w="10060" w:type="dxa"/>
            <w:shd w:val="clear" w:color="auto" w:fill="D8D8D8" w:themeFill="text2" w:themeFillTint="33"/>
          </w:tcPr>
          <w:p w14:paraId="13079612" w14:textId="77777777" w:rsidR="00C97684" w:rsidRPr="003B7889" w:rsidRDefault="00000000">
            <w:pPr>
              <w:rPr>
                <w:b/>
                <w:lang w:val="fr-FR"/>
              </w:rPr>
            </w:pPr>
            <w:r w:rsidRPr="003B7889">
              <w:rPr>
                <w:b/>
                <w:lang w:val="fr-FR"/>
              </w:rPr>
              <w:t>Analyse quantitative</w:t>
            </w:r>
          </w:p>
          <w:p w14:paraId="2514F374"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*Indicateurs quantitatifs recommandés pour étayer l'évaluation du critère d'évaluation (a) du sous-indicateur 9(c) :</w:t>
            </w:r>
          </w:p>
          <w:p w14:paraId="2FCC647C" w14:textId="77777777" w:rsidR="00C97684" w:rsidRPr="003B7889" w:rsidRDefault="00000000">
            <w:pPr>
              <w:rPr>
                <w:b/>
                <w:lang w:val="fr-FR"/>
              </w:rPr>
            </w:pPr>
            <w:r w:rsidRPr="003B7889">
              <w:rPr>
                <w:rFonts w:ascii="Calibri" w:hAnsi="Calibri" w:cs="Calibri"/>
                <w:i/>
                <w:iCs/>
                <w:color w:val="3C3C3C"/>
                <w:lang w:val="fr-FR"/>
              </w:rPr>
              <w:t>Dépassements de délais (en % ; et retard moyen en jours)</w:t>
            </w:r>
          </w:p>
        </w:tc>
      </w:tr>
      <w:tr w:rsidR="008112B7" w:rsidRPr="005C6C35" w14:paraId="060D5FFB" w14:textId="77777777" w:rsidTr="00FA08B0">
        <w:trPr>
          <w:trHeight w:val="856"/>
        </w:trPr>
        <w:tc>
          <w:tcPr>
            <w:tcW w:w="10060" w:type="dxa"/>
          </w:tcPr>
          <w:p w14:paraId="286D5973" w14:textId="77777777" w:rsidR="00C97684" w:rsidRDefault="00000000">
            <w:pPr>
              <w:rPr>
                <w:b/>
              </w:rPr>
            </w:pPr>
            <w:r w:rsidRPr="005C6C35">
              <w:rPr>
                <w:b/>
              </w:rPr>
              <w:t>Analyse des lacunes</w:t>
            </w:r>
          </w:p>
        </w:tc>
      </w:tr>
      <w:tr w:rsidR="008112B7" w:rsidRPr="005C6C35" w14:paraId="74E72C74" w14:textId="77777777" w:rsidTr="00FA08B0">
        <w:trPr>
          <w:trHeight w:val="526"/>
        </w:trPr>
        <w:tc>
          <w:tcPr>
            <w:tcW w:w="10060" w:type="dxa"/>
          </w:tcPr>
          <w:p w14:paraId="4A27D36F" w14:textId="77777777" w:rsidR="00C97684" w:rsidRDefault="00000000">
            <w:pPr>
              <w:rPr>
                <w:b/>
              </w:rPr>
            </w:pPr>
            <w:r>
              <w:rPr>
                <w:b/>
              </w:rPr>
              <w:lastRenderedPageBreak/>
              <w:t>Recommandation</w:t>
            </w:r>
          </w:p>
        </w:tc>
      </w:tr>
      <w:tr w:rsidR="008112B7" w14:paraId="0CE30F87" w14:textId="77777777" w:rsidTr="00FA08B0">
        <w:trPr>
          <w:trHeight w:val="526"/>
        </w:trPr>
        <w:tc>
          <w:tcPr>
            <w:tcW w:w="10060" w:type="dxa"/>
            <w:shd w:val="clear" w:color="auto" w:fill="C7EDFC" w:themeFill="accent3" w:themeFillTint="33"/>
          </w:tcPr>
          <w:p w14:paraId="63A143E4" w14:textId="77777777" w:rsidR="00C97684" w:rsidRPr="003B7889" w:rsidRDefault="00000000">
            <w:pPr>
              <w:rPr>
                <w:b/>
                <w:lang w:val="fr-FR"/>
              </w:rPr>
            </w:pPr>
            <w:r w:rsidRPr="003B7889">
              <w:rPr>
                <w:b/>
                <w:lang w:val="fr-FR"/>
              </w:rPr>
              <w:t>Critère d'évaluation 9(c)(b) :</w:t>
            </w:r>
          </w:p>
          <w:p w14:paraId="3CB67571"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L'inspection, le contrôle de la qualité, la supervision des travaux et l'acceptation finale des produits sont effectués pour déterminer</w:t>
            </w:r>
          </w:p>
          <w:p w14:paraId="3EC4544E" w14:textId="77777777" w:rsidR="00C97684" w:rsidRDefault="00000000">
            <w:pPr>
              <w:rPr>
                <w:b/>
              </w:rPr>
            </w:pPr>
            <w:proofErr w:type="gramStart"/>
            <w:r w:rsidRPr="003B7889">
              <w:rPr>
                <w:rFonts w:ascii="Calibri" w:hAnsi="Calibri" w:cs="Calibri"/>
                <w:color w:val="3C3C3C"/>
                <w:lang w:val="fr-FR"/>
              </w:rPr>
              <w:t>que</w:t>
            </w:r>
            <w:proofErr w:type="gramEnd"/>
            <w:r w:rsidRPr="003B7889">
              <w:rPr>
                <w:rFonts w:ascii="Calibri" w:hAnsi="Calibri" w:cs="Calibri"/>
                <w:color w:val="3C3C3C"/>
                <w:lang w:val="fr-FR"/>
              </w:rPr>
              <w:t xml:space="preserve"> les exigences en matière de développement durable sont respectées. </w:t>
            </w:r>
            <w:r w:rsidRPr="009467AA">
              <w:rPr>
                <w:rFonts w:ascii="Calibri" w:hAnsi="Calibri" w:cs="Calibri"/>
                <w:color w:val="3C3C3C"/>
              </w:rPr>
              <w:t>*</w:t>
            </w:r>
          </w:p>
        </w:tc>
      </w:tr>
      <w:tr w:rsidR="008112B7" w14:paraId="4B18593D" w14:textId="77777777" w:rsidTr="00FA08B0">
        <w:trPr>
          <w:trHeight w:val="526"/>
        </w:trPr>
        <w:tc>
          <w:tcPr>
            <w:tcW w:w="10060" w:type="dxa"/>
          </w:tcPr>
          <w:p w14:paraId="7DD763B0" w14:textId="77777777" w:rsidR="00C97684" w:rsidRDefault="00000000">
            <w:pPr>
              <w:rPr>
                <w:b/>
              </w:rPr>
            </w:pPr>
            <w:r w:rsidRPr="007D4244">
              <w:rPr>
                <w:b/>
              </w:rPr>
              <w:t xml:space="preserve">Conclusion </w:t>
            </w:r>
            <w:r>
              <w:t xml:space="preserve">: </w:t>
            </w:r>
            <w:sdt>
              <w:sdtPr>
                <w:id w:val="427079054"/>
                <w:placeholder>
                  <w:docPart w:val="E8366B3D4D8A425C893F71AB8E357F3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0BD900F4" w14:textId="77777777" w:rsidTr="00FA08B0">
        <w:trPr>
          <w:trHeight w:val="526"/>
        </w:trPr>
        <w:tc>
          <w:tcPr>
            <w:tcW w:w="10060" w:type="dxa"/>
          </w:tcPr>
          <w:p w14:paraId="00244E35"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756631192"/>
                <w:placeholder>
                  <w:docPart w:val="E924A7532C164EE6ADC5FC0768323F50"/>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4DA6DC00" w14:textId="77777777" w:rsidTr="00FA08B0">
        <w:trPr>
          <w:trHeight w:val="526"/>
        </w:trPr>
        <w:tc>
          <w:tcPr>
            <w:tcW w:w="10060" w:type="dxa"/>
          </w:tcPr>
          <w:p w14:paraId="1F063EE0" w14:textId="77777777" w:rsidR="00C97684" w:rsidRDefault="00000000">
            <w:pPr>
              <w:rPr>
                <w:b/>
              </w:rPr>
            </w:pPr>
            <w:r w:rsidRPr="005C6C35">
              <w:rPr>
                <w:b/>
              </w:rPr>
              <w:t>Analyse qualitative</w:t>
            </w:r>
          </w:p>
        </w:tc>
      </w:tr>
      <w:tr w:rsidR="008112B7" w:rsidRPr="003B7889" w14:paraId="7FB08254" w14:textId="77777777" w:rsidTr="009467AA">
        <w:trPr>
          <w:trHeight w:val="526"/>
        </w:trPr>
        <w:tc>
          <w:tcPr>
            <w:tcW w:w="10060" w:type="dxa"/>
            <w:shd w:val="clear" w:color="auto" w:fill="D8D8D8" w:themeFill="text2" w:themeFillTint="33"/>
          </w:tcPr>
          <w:p w14:paraId="1552C548" w14:textId="77777777" w:rsidR="00C97684" w:rsidRPr="003B7889" w:rsidRDefault="00000000">
            <w:pPr>
              <w:rPr>
                <w:b/>
                <w:lang w:val="fr-FR"/>
              </w:rPr>
            </w:pPr>
            <w:r w:rsidRPr="003B7889">
              <w:rPr>
                <w:b/>
                <w:lang w:val="fr-FR"/>
              </w:rPr>
              <w:t>Analyse quantitative</w:t>
            </w:r>
          </w:p>
          <w:p w14:paraId="23670BB6"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*Indicateurs quantitatifs recommandés pour étayer l'évaluation du critère d'évaluation (b) du sous-indicateur 9(c) :</w:t>
            </w:r>
          </w:p>
          <w:p w14:paraId="43391391" w14:textId="77777777" w:rsidR="00C97684" w:rsidRPr="003B7889" w:rsidRDefault="00000000">
            <w:pPr>
              <w:rPr>
                <w:b/>
                <w:lang w:val="fr-FR"/>
              </w:rPr>
            </w:pPr>
            <w:r w:rsidRPr="003B7889">
              <w:rPr>
                <w:rFonts w:ascii="Calibri" w:hAnsi="Calibri" w:cs="Calibri"/>
                <w:i/>
                <w:iCs/>
                <w:color w:val="3C3C3C"/>
                <w:lang w:val="fr-FR"/>
              </w:rPr>
              <w:t>Mesures de contrôle de la qualité et acceptation finale effectuées conformément au contrat (en %)</w:t>
            </w:r>
          </w:p>
        </w:tc>
      </w:tr>
      <w:tr w:rsidR="008112B7" w14:paraId="51199FA4" w14:textId="77777777" w:rsidTr="00FA08B0">
        <w:trPr>
          <w:trHeight w:val="526"/>
        </w:trPr>
        <w:tc>
          <w:tcPr>
            <w:tcW w:w="10060" w:type="dxa"/>
          </w:tcPr>
          <w:p w14:paraId="3184DCDC" w14:textId="77777777" w:rsidR="00C97684" w:rsidRDefault="00000000">
            <w:pPr>
              <w:rPr>
                <w:b/>
              </w:rPr>
            </w:pPr>
            <w:r w:rsidRPr="005C6C35">
              <w:rPr>
                <w:b/>
              </w:rPr>
              <w:t>Analyse des lacunes</w:t>
            </w:r>
          </w:p>
        </w:tc>
      </w:tr>
      <w:tr w:rsidR="008112B7" w:rsidRPr="005C6C35" w14:paraId="3D0E39EF" w14:textId="77777777" w:rsidTr="00FA08B0">
        <w:trPr>
          <w:trHeight w:val="526"/>
        </w:trPr>
        <w:tc>
          <w:tcPr>
            <w:tcW w:w="10060" w:type="dxa"/>
          </w:tcPr>
          <w:p w14:paraId="5F0E2780" w14:textId="77777777" w:rsidR="00C97684" w:rsidRDefault="00000000">
            <w:pPr>
              <w:rPr>
                <w:b/>
              </w:rPr>
            </w:pPr>
            <w:r>
              <w:rPr>
                <w:b/>
              </w:rPr>
              <w:t>Recommandation</w:t>
            </w:r>
          </w:p>
        </w:tc>
      </w:tr>
      <w:tr w:rsidR="008112B7" w:rsidRPr="003B7889" w14:paraId="353E4233"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65D156E5" w14:textId="77777777" w:rsidR="00C97684" w:rsidRPr="003B7889" w:rsidRDefault="00000000">
            <w:pPr>
              <w:rPr>
                <w:lang w:val="fr-FR"/>
              </w:rPr>
            </w:pPr>
            <w:r w:rsidRPr="003B7889">
              <w:rPr>
                <w:lang w:val="fr-FR"/>
              </w:rPr>
              <w:t>Critère d'évaluation 9(c)(c) :</w:t>
            </w:r>
          </w:p>
          <w:p w14:paraId="2AFF7D90"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Dans un souci de durabilité économique, les factures sont examinées, les délais de paiement respectés</w:t>
            </w:r>
          </w:p>
          <w:p w14:paraId="2680C625" w14:textId="77777777" w:rsidR="00C97684" w:rsidRPr="003B7889" w:rsidRDefault="00000000">
            <w:pPr>
              <w:rPr>
                <w:b w:val="0"/>
                <w:lang w:val="fr-FR"/>
              </w:rPr>
            </w:pPr>
            <w:proofErr w:type="gramStart"/>
            <w:r w:rsidRPr="003B7889">
              <w:rPr>
                <w:rFonts w:ascii="Calibri" w:hAnsi="Calibri" w:cs="Calibri"/>
                <w:b w:val="0"/>
                <w:bCs w:val="0"/>
                <w:color w:val="3C3C3C"/>
                <w:lang w:val="fr-FR"/>
              </w:rPr>
              <w:t>les</w:t>
            </w:r>
            <w:proofErr w:type="gramEnd"/>
            <w:r w:rsidRPr="003B7889">
              <w:rPr>
                <w:rFonts w:ascii="Calibri" w:hAnsi="Calibri" w:cs="Calibri"/>
                <w:b w:val="0"/>
                <w:bCs w:val="0"/>
                <w:color w:val="3C3C3C"/>
                <w:lang w:val="fr-FR"/>
              </w:rPr>
              <w:t xml:space="preserve"> bonnes pratiques internationales, et les paiements sont effectués conformément aux dispositions du contrat.</w:t>
            </w:r>
          </w:p>
        </w:tc>
      </w:tr>
      <w:tr w:rsidR="008112B7" w14:paraId="7B41C955"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07E6051" w14:textId="77777777" w:rsidR="00C97684" w:rsidRDefault="00000000">
            <w:pPr>
              <w:rPr>
                <w:b w:val="0"/>
              </w:rPr>
            </w:pPr>
            <w:proofErr w:type="gramStart"/>
            <w:r w:rsidRPr="007D4244">
              <w:t xml:space="preserve">Conclusion </w:t>
            </w:r>
            <w:r>
              <w:t>:</w:t>
            </w:r>
            <w:proofErr w:type="gramEnd"/>
            <w:r>
              <w:t xml:space="preserve"> </w:t>
            </w:r>
            <w:sdt>
              <w:sdtPr>
                <w:id w:val="-1921015063"/>
                <w:placeholder>
                  <w:docPart w:val="49873370BB4344E0ADDA5F9C8E551E19"/>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1178745A"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5D5ADC7" w14:textId="77777777" w:rsidR="00C97684" w:rsidRPr="003B7889" w:rsidRDefault="00000000">
            <w:pPr>
              <w:rPr>
                <w:b w:val="0"/>
                <w:lang w:val="fr-FR"/>
              </w:rPr>
            </w:pPr>
            <w:r w:rsidRPr="003B7889">
              <w:rPr>
                <w:lang w:val="fr-FR"/>
              </w:rPr>
              <w:t xml:space="preserve">Signal d'alerte : </w:t>
            </w:r>
            <w:sdt>
              <w:sdtPr>
                <w:id w:val="571019984"/>
                <w:placeholder>
                  <w:docPart w:val="22C61262BD3546A7A7C83F927E2E7E87"/>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08808710"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51457FE" w14:textId="77777777" w:rsidR="00C97684" w:rsidRDefault="00000000">
            <w:pPr>
              <w:rPr>
                <w:b w:val="0"/>
              </w:rPr>
            </w:pPr>
            <w:r w:rsidRPr="005C6C35">
              <w:t>Analyse qualitative</w:t>
            </w:r>
          </w:p>
        </w:tc>
      </w:tr>
      <w:tr w:rsidR="008112B7" w14:paraId="79CD3AC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5CA37D8" w14:textId="77777777" w:rsidR="00C97684" w:rsidRDefault="00000000">
            <w:pPr>
              <w:rPr>
                <w:b w:val="0"/>
              </w:rPr>
            </w:pPr>
            <w:r w:rsidRPr="005C6C35">
              <w:t>Analyse des lacunes</w:t>
            </w:r>
          </w:p>
        </w:tc>
      </w:tr>
      <w:tr w:rsidR="008112B7" w:rsidRPr="005C6C35" w14:paraId="5D45861E"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155A270" w14:textId="77777777" w:rsidR="00C97684" w:rsidRDefault="00000000">
            <w:pPr>
              <w:rPr>
                <w:b w:val="0"/>
              </w:rPr>
            </w:pPr>
            <w:r>
              <w:t>Recommandation</w:t>
            </w:r>
          </w:p>
        </w:tc>
      </w:tr>
      <w:tr w:rsidR="008112B7" w:rsidRPr="009467AA" w14:paraId="0F3F3C32"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4F370829" w14:textId="77777777" w:rsidR="00C97684" w:rsidRPr="003B7889" w:rsidRDefault="00000000">
            <w:pPr>
              <w:rPr>
                <w:lang w:val="fr-FR"/>
              </w:rPr>
            </w:pPr>
            <w:r w:rsidRPr="003B7889">
              <w:rPr>
                <w:lang w:val="fr-FR"/>
              </w:rPr>
              <w:t>Critère d'évaluation 9(c)(d) :</w:t>
            </w:r>
          </w:p>
          <w:p w14:paraId="0D40EFE1" w14:textId="77777777" w:rsidR="00C97684" w:rsidRDefault="00000000">
            <w:pPr>
              <w:rPr>
                <w:b w:val="0"/>
                <w:bCs w:val="0"/>
              </w:rPr>
            </w:pPr>
            <w:r w:rsidRPr="003B7889">
              <w:rPr>
                <w:rFonts w:ascii="Calibri" w:hAnsi="Calibri" w:cs="Calibri"/>
                <w:b w:val="0"/>
                <w:bCs w:val="0"/>
                <w:color w:val="3C3C3C"/>
                <w:lang w:val="fr-FR"/>
              </w:rPr>
              <w:t xml:space="preserve">Les modifications de contrat sont examinées, émises et publiées en temps utile. </w:t>
            </w:r>
            <w:r w:rsidRPr="009467AA">
              <w:rPr>
                <w:rFonts w:ascii="Calibri" w:hAnsi="Calibri" w:cs="Calibri"/>
                <w:b w:val="0"/>
                <w:bCs w:val="0"/>
                <w:color w:val="3C3C3C"/>
              </w:rPr>
              <w:t>*</w:t>
            </w:r>
          </w:p>
        </w:tc>
      </w:tr>
      <w:tr w:rsidR="008112B7" w14:paraId="5C06D602"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7F4F926" w14:textId="77777777" w:rsidR="00C97684" w:rsidRDefault="00000000">
            <w:pPr>
              <w:rPr>
                <w:b w:val="0"/>
              </w:rPr>
            </w:pPr>
            <w:r w:rsidRPr="007D4244">
              <w:t xml:space="preserve">Conclusion </w:t>
            </w:r>
            <w:r>
              <w:t xml:space="preserve">: </w:t>
            </w:r>
            <w:sdt>
              <w:sdtPr>
                <w:id w:val="173923188"/>
                <w:placeholder>
                  <w:docPart w:val="7C4A10F339D84C5DB7A84CFE2D143174"/>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5C6783A3"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D4CF534" w14:textId="77777777" w:rsidR="00C97684" w:rsidRPr="003B7889" w:rsidRDefault="00000000">
            <w:pPr>
              <w:rPr>
                <w:b w:val="0"/>
                <w:lang w:val="fr-FR"/>
              </w:rPr>
            </w:pPr>
            <w:r w:rsidRPr="003B7889">
              <w:rPr>
                <w:lang w:val="fr-FR"/>
              </w:rPr>
              <w:t xml:space="preserve">Signal d'alerte : </w:t>
            </w:r>
            <w:sdt>
              <w:sdtPr>
                <w:id w:val="1783382038"/>
                <w:placeholder>
                  <w:docPart w:val="D785B66EBF354D8DB3EEA8D16101B980"/>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36EF8772"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A31E374" w14:textId="77777777" w:rsidR="00C97684" w:rsidRDefault="00000000">
            <w:pPr>
              <w:rPr>
                <w:b w:val="0"/>
              </w:rPr>
            </w:pPr>
            <w:r w:rsidRPr="005C6C35">
              <w:t>Analyse qualitative</w:t>
            </w:r>
          </w:p>
        </w:tc>
      </w:tr>
      <w:tr w:rsidR="008112B7" w:rsidRPr="003B7889" w14:paraId="44DFA13B"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1E2C03FF" w14:textId="77777777" w:rsidR="00C97684" w:rsidRPr="003B7889" w:rsidRDefault="00000000">
            <w:pPr>
              <w:rPr>
                <w:b w:val="0"/>
                <w:lang w:val="fr-FR"/>
              </w:rPr>
            </w:pPr>
            <w:r w:rsidRPr="003B7889">
              <w:rPr>
                <w:bCs w:val="0"/>
                <w:lang w:val="fr-FR"/>
              </w:rPr>
              <w:t>Analyse quantitative</w:t>
            </w:r>
          </w:p>
          <w:p w14:paraId="19A2107A"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*Indicateurs quantitatifs recommandés pour étayer l'évaluation du critère d'évaluation (d) du sous-indicateur 9(c) :</w:t>
            </w:r>
          </w:p>
          <w:p w14:paraId="795ECCB1" w14:textId="77777777" w:rsidR="00C97684" w:rsidRPr="003B7889" w:rsidRDefault="00000000">
            <w:pPr>
              <w:rPr>
                <w:bCs w:val="0"/>
                <w:lang w:val="fr-FR"/>
              </w:rPr>
            </w:pPr>
            <w:r w:rsidRPr="003B7889">
              <w:rPr>
                <w:rFonts w:ascii="Calibri" w:hAnsi="Calibri" w:cs="Calibri"/>
                <w:b w:val="0"/>
                <w:bCs w:val="0"/>
                <w:i/>
                <w:iCs/>
                <w:color w:val="3C3C3C"/>
                <w:lang w:val="fr-FR"/>
              </w:rPr>
              <w:t>Modifications de contrats (en % du nombre total de contrats ; augmentation moyenne de la valeur du contrat en %)</w:t>
            </w:r>
          </w:p>
        </w:tc>
      </w:tr>
      <w:tr w:rsidR="008112B7" w14:paraId="74FC18C2"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23922E2" w14:textId="77777777" w:rsidR="00C97684" w:rsidRDefault="00000000">
            <w:pPr>
              <w:rPr>
                <w:b w:val="0"/>
              </w:rPr>
            </w:pPr>
            <w:r w:rsidRPr="005C6C35">
              <w:t>Analyse des lacunes</w:t>
            </w:r>
          </w:p>
        </w:tc>
      </w:tr>
      <w:tr w:rsidR="008112B7" w:rsidRPr="005C6C35" w14:paraId="13D4343A"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64EB075" w14:textId="77777777" w:rsidR="00C97684" w:rsidRDefault="00000000">
            <w:pPr>
              <w:rPr>
                <w:b w:val="0"/>
              </w:rPr>
            </w:pPr>
            <w:r>
              <w:t>Recommandation</w:t>
            </w:r>
          </w:p>
        </w:tc>
      </w:tr>
      <w:tr w:rsidR="008112B7" w:rsidRPr="003B7889" w14:paraId="0C3ABE35" w14:textId="77777777" w:rsidTr="00DE72A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4EE43FA1" w14:textId="77777777" w:rsidR="00C97684" w:rsidRPr="003B7889" w:rsidRDefault="00000000">
            <w:pPr>
              <w:rPr>
                <w:lang w:val="fr-FR"/>
              </w:rPr>
            </w:pPr>
            <w:r w:rsidRPr="003B7889">
              <w:rPr>
                <w:lang w:val="fr-FR"/>
              </w:rPr>
              <w:t>Critère d'évaluation 9(c)(e) :</w:t>
            </w:r>
          </w:p>
          <w:p w14:paraId="2569E3EC"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lastRenderedPageBreak/>
              <w:t>Des statistiques sur les achats sont disponibles et un système est en place pour mesurer et améliorer les pratiques d'achat,</w:t>
            </w:r>
          </w:p>
          <w:p w14:paraId="6A59A5CE" w14:textId="77777777" w:rsidR="00C97684" w:rsidRPr="003B7889" w:rsidRDefault="00000000">
            <w:pPr>
              <w:rPr>
                <w:lang w:val="fr-FR"/>
              </w:rPr>
            </w:pPr>
            <w:proofErr w:type="gramStart"/>
            <w:r w:rsidRPr="003B7889">
              <w:rPr>
                <w:rFonts w:ascii="Calibri" w:hAnsi="Calibri" w:cs="Calibri"/>
                <w:b w:val="0"/>
                <w:bCs w:val="0"/>
                <w:color w:val="3C3C3C"/>
                <w:lang w:val="fr-FR"/>
              </w:rPr>
              <w:t>et</w:t>
            </w:r>
            <w:proofErr w:type="gramEnd"/>
            <w:r w:rsidRPr="003B7889">
              <w:rPr>
                <w:rFonts w:ascii="Calibri" w:hAnsi="Calibri" w:cs="Calibri"/>
                <w:b w:val="0"/>
                <w:bCs w:val="0"/>
                <w:color w:val="3C3C3C"/>
                <w:lang w:val="fr-FR"/>
              </w:rPr>
              <w:t xml:space="preserve"> le système et ses statistiques prennent en compte les aspects de durabilité.</w:t>
            </w:r>
          </w:p>
        </w:tc>
      </w:tr>
      <w:tr w:rsidR="008112B7" w14:paraId="3F98D4BF" w14:textId="77777777" w:rsidTr="009467A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060" w:type="dxa"/>
          </w:tcPr>
          <w:p w14:paraId="449FC016" w14:textId="77777777" w:rsidR="00C97684" w:rsidRDefault="00000000">
            <w:proofErr w:type="gramStart"/>
            <w:r w:rsidRPr="007D4244">
              <w:lastRenderedPageBreak/>
              <w:t xml:space="preserve">Conclusion </w:t>
            </w:r>
            <w:r>
              <w:t>:</w:t>
            </w:r>
            <w:proofErr w:type="gramEnd"/>
            <w:r>
              <w:t xml:space="preserve"> </w:t>
            </w:r>
            <w:sdt>
              <w:sdtPr>
                <w:id w:val="-617612427"/>
                <w:placeholder>
                  <w:docPart w:val="BE9B43C87A5941EAB3998C3A4C2881C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12C3F30B" w14:textId="77777777" w:rsidTr="009467A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060" w:type="dxa"/>
          </w:tcPr>
          <w:p w14:paraId="65268B89" w14:textId="77777777" w:rsidR="00C97684" w:rsidRPr="003B7889" w:rsidRDefault="00000000">
            <w:pPr>
              <w:rPr>
                <w:lang w:val="fr-FR"/>
              </w:rPr>
            </w:pPr>
            <w:r w:rsidRPr="003B7889">
              <w:rPr>
                <w:lang w:val="fr-FR"/>
              </w:rPr>
              <w:t xml:space="preserve">Signal d'alerte : </w:t>
            </w:r>
            <w:sdt>
              <w:sdtPr>
                <w:id w:val="953060402"/>
                <w:placeholder>
                  <w:docPart w:val="505714FF67AF41488B9C9C9D9A094665"/>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7D4244" w14:paraId="4680D476" w14:textId="77777777" w:rsidTr="009467A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060" w:type="dxa"/>
          </w:tcPr>
          <w:p w14:paraId="024FB289" w14:textId="77777777" w:rsidR="00C97684" w:rsidRDefault="00000000">
            <w:pPr>
              <w:rPr>
                <w:b w:val="0"/>
              </w:rPr>
            </w:pPr>
            <w:r w:rsidRPr="005C6C35">
              <w:t>Analyse qualitative</w:t>
            </w:r>
          </w:p>
        </w:tc>
      </w:tr>
      <w:tr w:rsidR="008112B7" w:rsidRPr="005C6C35" w14:paraId="21AC7DD6" w14:textId="77777777" w:rsidTr="009467A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060" w:type="dxa"/>
          </w:tcPr>
          <w:p w14:paraId="57639087" w14:textId="77777777" w:rsidR="00C97684" w:rsidRDefault="00000000">
            <w:pPr>
              <w:rPr>
                <w:b w:val="0"/>
              </w:rPr>
            </w:pPr>
            <w:r w:rsidRPr="005C6C35">
              <w:t>Analyse des lacunes</w:t>
            </w:r>
          </w:p>
        </w:tc>
      </w:tr>
      <w:tr w:rsidR="008112B7" w:rsidRPr="005C6C35" w14:paraId="2CE059E9"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16438B5" w14:textId="77777777" w:rsidR="00C97684" w:rsidRDefault="00000000">
            <w:pPr>
              <w:rPr>
                <w:b w:val="0"/>
              </w:rPr>
            </w:pPr>
            <w:r>
              <w:t>Recommandation</w:t>
            </w:r>
          </w:p>
        </w:tc>
      </w:tr>
      <w:tr w:rsidR="008112B7" w:rsidRPr="009467AA" w14:paraId="29A11628"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35E617B0" w14:textId="77777777" w:rsidR="00C97684" w:rsidRPr="003B7889" w:rsidRDefault="00000000">
            <w:pPr>
              <w:rPr>
                <w:lang w:val="fr-FR"/>
              </w:rPr>
            </w:pPr>
            <w:r w:rsidRPr="003B7889">
              <w:rPr>
                <w:lang w:val="fr-FR"/>
              </w:rPr>
              <w:t>Critère d'évaluation 9(c)(f) :</w:t>
            </w:r>
          </w:p>
          <w:p w14:paraId="57277ED2"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Les possibilités d'implication directe des parties prenantes externes concernées dans les marchés publics sont utilisées pour</w:t>
            </w:r>
          </w:p>
          <w:p w14:paraId="21392DDC" w14:textId="77777777" w:rsidR="00C97684" w:rsidRDefault="00000000">
            <w:pPr>
              <w:rPr>
                <w:b w:val="0"/>
              </w:rPr>
            </w:pPr>
            <w:proofErr w:type="gramStart"/>
            <w:r w:rsidRPr="003B7889">
              <w:rPr>
                <w:rFonts w:ascii="Calibri" w:hAnsi="Calibri" w:cs="Calibri"/>
                <w:b w:val="0"/>
                <w:bCs w:val="0"/>
                <w:color w:val="3C3C3C"/>
                <w:lang w:val="fr-FR"/>
              </w:rPr>
              <w:t>garantir</w:t>
            </w:r>
            <w:proofErr w:type="gramEnd"/>
            <w:r w:rsidRPr="003B7889">
              <w:rPr>
                <w:rFonts w:ascii="Calibri" w:hAnsi="Calibri" w:cs="Calibri"/>
                <w:b w:val="0"/>
                <w:bCs w:val="0"/>
                <w:color w:val="3C3C3C"/>
                <w:lang w:val="fr-FR"/>
              </w:rPr>
              <w:t xml:space="preserve"> des résultats conformes aux objectifs de durabilité. </w:t>
            </w:r>
            <w:r w:rsidRPr="00DE72AC">
              <w:rPr>
                <w:rFonts w:ascii="Calibri" w:hAnsi="Calibri" w:cs="Calibri"/>
                <w:b w:val="0"/>
                <w:bCs w:val="0"/>
                <w:color w:val="3C3C3C"/>
              </w:rPr>
              <w:t>*</w:t>
            </w:r>
          </w:p>
        </w:tc>
      </w:tr>
      <w:tr w:rsidR="008112B7" w14:paraId="42CA570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3DBD014" w14:textId="77777777" w:rsidR="00C97684" w:rsidRDefault="00000000">
            <w:pPr>
              <w:rPr>
                <w:b w:val="0"/>
              </w:rPr>
            </w:pPr>
            <w:r w:rsidRPr="007D4244">
              <w:t xml:space="preserve">Conclusion </w:t>
            </w:r>
            <w:r>
              <w:t xml:space="preserve">: </w:t>
            </w:r>
            <w:sdt>
              <w:sdtPr>
                <w:id w:val="-1434350717"/>
                <w:placeholder>
                  <w:docPart w:val="6654B5DEB282451CABDA1F265005DDA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5835526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77A41A5" w14:textId="77777777" w:rsidR="00C97684" w:rsidRPr="003B7889" w:rsidRDefault="00000000">
            <w:pPr>
              <w:rPr>
                <w:b w:val="0"/>
                <w:lang w:val="fr-FR"/>
              </w:rPr>
            </w:pPr>
            <w:r w:rsidRPr="003B7889">
              <w:rPr>
                <w:lang w:val="fr-FR"/>
              </w:rPr>
              <w:t xml:space="preserve">Signal d'alerte : </w:t>
            </w:r>
            <w:sdt>
              <w:sdtPr>
                <w:id w:val="-2099709735"/>
                <w:placeholder>
                  <w:docPart w:val="847E2F72652E42A8A74DADFDED49E1B0"/>
                </w:placeholder>
                <w:showingPlcHdr/>
                <w:dropDownList>
                  <w:listItem w:value="Choose an item."/>
                  <w:listItem w:displayText="Yes" w:value="Yes"/>
                  <w:listItem w:displayText="No" w:value="No"/>
                </w:dropDownList>
              </w:sdtPr>
              <w:sdtContent>
                <w:r w:rsidRPr="00A12117">
                  <w:rPr>
                    <w:rStyle w:val="PlaceholderText"/>
                  </w:rPr>
                  <w:t>Choisissez un article.</w:t>
                </w:r>
              </w:sdtContent>
            </w:sdt>
          </w:p>
        </w:tc>
      </w:tr>
      <w:tr w:rsidR="008112B7" w14:paraId="13533AD1"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0A7E044" w14:textId="77777777" w:rsidR="00C97684" w:rsidRDefault="00000000">
            <w:pPr>
              <w:rPr>
                <w:b w:val="0"/>
              </w:rPr>
            </w:pPr>
            <w:r w:rsidRPr="005C6C35">
              <w:t>Analyse qualitative</w:t>
            </w:r>
          </w:p>
        </w:tc>
      </w:tr>
      <w:tr w:rsidR="008112B7" w:rsidRPr="003B7889" w14:paraId="12D9304A"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7B041A8C" w14:textId="77777777" w:rsidR="00C97684" w:rsidRPr="003B7889" w:rsidRDefault="00000000">
            <w:pPr>
              <w:rPr>
                <w:b w:val="0"/>
                <w:lang w:val="fr-FR"/>
              </w:rPr>
            </w:pPr>
            <w:r w:rsidRPr="003B7889">
              <w:rPr>
                <w:bCs w:val="0"/>
                <w:lang w:val="fr-FR"/>
              </w:rPr>
              <w:t>Analyse quantitative</w:t>
            </w:r>
          </w:p>
          <w:p w14:paraId="677B56A8"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*(f) Indicateurs quantitatifs recommandés pour étayer l'évaluation du critère d'évaluation (f) du sous-indicateur 9(c) :</w:t>
            </w:r>
          </w:p>
          <w:p w14:paraId="01B85728"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Pourcentage de contrats impliquant directement la société civile : Phase de planification ; ouverture des offres/propositions ;</w:t>
            </w:r>
          </w:p>
          <w:p w14:paraId="17F45121" w14:textId="77777777" w:rsidR="00C97684" w:rsidRPr="003B7889" w:rsidRDefault="00000000">
            <w:pPr>
              <w:rPr>
                <w:bCs w:val="0"/>
                <w:lang w:val="fr-FR"/>
              </w:rPr>
            </w:pPr>
            <w:r w:rsidRPr="003B7889">
              <w:rPr>
                <w:rFonts w:ascii="Calibri" w:hAnsi="Calibri" w:cs="Calibri"/>
                <w:b w:val="0"/>
                <w:bCs w:val="0"/>
                <w:i/>
                <w:iCs/>
                <w:color w:val="3C3C3C"/>
                <w:lang w:val="fr-FR"/>
              </w:rPr>
              <w:t>Évaluation et attribution du contrat, le cas échéant ; Mise en œuvre du contrat)14</w:t>
            </w:r>
          </w:p>
        </w:tc>
      </w:tr>
      <w:tr w:rsidR="008112B7" w14:paraId="739A0016"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11E546F" w14:textId="77777777" w:rsidR="00C97684" w:rsidRDefault="00000000">
            <w:pPr>
              <w:rPr>
                <w:b w:val="0"/>
              </w:rPr>
            </w:pPr>
            <w:r w:rsidRPr="005C6C35">
              <w:t>Analyse des lacunes</w:t>
            </w:r>
          </w:p>
        </w:tc>
      </w:tr>
      <w:tr w:rsidR="008112B7" w:rsidRPr="005C6C35" w14:paraId="4EED4609"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6023D0E" w14:textId="77777777" w:rsidR="00C97684" w:rsidRDefault="00000000">
            <w:pPr>
              <w:rPr>
                <w:b w:val="0"/>
              </w:rPr>
            </w:pPr>
            <w:r>
              <w:t>Recommandation</w:t>
            </w:r>
          </w:p>
        </w:tc>
      </w:tr>
      <w:tr w:rsidR="008112B7" w14:paraId="32A993C4"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7FA49C29" w14:textId="77777777" w:rsidR="00C97684" w:rsidRPr="003B7889" w:rsidRDefault="00000000">
            <w:pPr>
              <w:rPr>
                <w:lang w:val="fr-FR"/>
              </w:rPr>
            </w:pPr>
            <w:r w:rsidRPr="003B7889">
              <w:rPr>
                <w:lang w:val="fr-FR"/>
              </w:rPr>
              <w:t>Critère d'évaluation 9(c)(g) :</w:t>
            </w:r>
          </w:p>
          <w:p w14:paraId="6907C961"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Les dossiers relatifs aux contrats comportant des considérations de durabilité sont complets et exacts et facilement accessibles dans les documents suivants</w:t>
            </w:r>
          </w:p>
          <w:p w14:paraId="6AC56B12" w14:textId="77777777" w:rsidR="00C97684" w:rsidRDefault="00000000">
            <w:pPr>
              <w:rPr>
                <w:b w:val="0"/>
              </w:rPr>
            </w:pPr>
            <w:r w:rsidRPr="00DE72AC">
              <w:rPr>
                <w:rFonts w:ascii="Calibri" w:hAnsi="Calibri" w:cs="Calibri"/>
                <w:b w:val="0"/>
                <w:bCs w:val="0"/>
                <w:color w:val="3C3C3C"/>
              </w:rPr>
              <w:t>un seul fichier. *</w:t>
            </w:r>
          </w:p>
        </w:tc>
      </w:tr>
      <w:tr w:rsidR="008112B7" w14:paraId="61C62BD7"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E96945B" w14:textId="77777777" w:rsidR="00C97684" w:rsidRDefault="00000000">
            <w:pPr>
              <w:rPr>
                <w:b w:val="0"/>
              </w:rPr>
            </w:pPr>
            <w:r w:rsidRPr="007D4244">
              <w:t xml:space="preserve">Conclusion </w:t>
            </w:r>
            <w:r>
              <w:t xml:space="preserve">: </w:t>
            </w:r>
            <w:sdt>
              <w:sdtPr>
                <w:id w:val="-17005426"/>
                <w:placeholder>
                  <w:docPart w:val="0D5568856173481D9BBA0FDFD9A58275"/>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56B7142F"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A8CCD92" w14:textId="77777777" w:rsidR="00C97684" w:rsidRPr="003B7889" w:rsidRDefault="00000000">
            <w:pPr>
              <w:rPr>
                <w:b w:val="0"/>
                <w:lang w:val="fr-FR"/>
              </w:rPr>
            </w:pPr>
            <w:r w:rsidRPr="003B7889">
              <w:rPr>
                <w:lang w:val="fr-FR"/>
              </w:rPr>
              <w:t xml:space="preserve">Signal d'alerte : </w:t>
            </w:r>
            <w:sdt>
              <w:sdtPr>
                <w:id w:val="-1533331131"/>
                <w:placeholder>
                  <w:docPart w:val="0E9C5D619F1D487896BDD9069E7E957C"/>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107F6DC9"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88E271D" w14:textId="77777777" w:rsidR="00C97684" w:rsidRDefault="00000000">
            <w:pPr>
              <w:rPr>
                <w:b w:val="0"/>
              </w:rPr>
            </w:pPr>
            <w:r w:rsidRPr="005C6C35">
              <w:t>Analyse qualitative</w:t>
            </w:r>
          </w:p>
        </w:tc>
      </w:tr>
      <w:tr w:rsidR="008112B7" w:rsidRPr="003B7889" w14:paraId="7293238A"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03A3813A" w14:textId="77777777" w:rsidR="00C97684" w:rsidRPr="003B7889" w:rsidRDefault="00000000">
            <w:pPr>
              <w:rPr>
                <w:bCs w:val="0"/>
                <w:lang w:val="fr-FR"/>
              </w:rPr>
            </w:pPr>
            <w:r w:rsidRPr="003B7889">
              <w:rPr>
                <w:bCs w:val="0"/>
                <w:lang w:val="fr-FR"/>
              </w:rPr>
              <w:t>Analyse quantitative</w:t>
            </w:r>
          </w:p>
          <w:p w14:paraId="32A1534E"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*Indicateurs quantitatifs pour étayer l'évaluation du sous-indicateur 9(c) Critère d'évaluation (g) :</w:t>
            </w:r>
          </w:p>
          <w:p w14:paraId="7205AAE1"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Part des contrats comportant des considérations de durabilité dont les dossiers et les bases de données sont complets et exacts (en %)15</w:t>
            </w:r>
          </w:p>
          <w:p w14:paraId="5E7967E2" w14:textId="77777777" w:rsidR="00C97684" w:rsidRPr="003B7889" w:rsidRDefault="00000000">
            <w:pPr>
              <w:rPr>
                <w:b w:val="0"/>
                <w:bCs w:val="0"/>
                <w:lang w:val="fr-FR"/>
              </w:rPr>
            </w:pPr>
            <w:r w:rsidRPr="003B7889">
              <w:rPr>
                <w:rFonts w:ascii="Calibri" w:hAnsi="Calibri" w:cs="Calibri"/>
                <w:b w:val="0"/>
                <w:bCs w:val="0"/>
                <w:i/>
                <w:iCs/>
                <w:color w:val="3C3C3C"/>
                <w:lang w:val="fr-FR"/>
              </w:rPr>
              <w:t>Source pour tous : Échantillon de cas de marchés publics.</w:t>
            </w:r>
          </w:p>
        </w:tc>
      </w:tr>
      <w:tr w:rsidR="008112B7" w14:paraId="25293860"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1C74831" w14:textId="77777777" w:rsidR="00C97684" w:rsidRDefault="00000000">
            <w:pPr>
              <w:rPr>
                <w:b w:val="0"/>
              </w:rPr>
            </w:pPr>
            <w:r w:rsidRPr="005C6C35">
              <w:t>Analyse des lacunes</w:t>
            </w:r>
          </w:p>
        </w:tc>
      </w:tr>
      <w:tr w:rsidR="008112B7" w:rsidRPr="005C6C35" w14:paraId="5DB65B2F"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96473AC" w14:textId="77777777" w:rsidR="00C97684" w:rsidRDefault="00000000">
            <w:pPr>
              <w:rPr>
                <w:b w:val="0"/>
              </w:rPr>
            </w:pPr>
            <w:r>
              <w:lastRenderedPageBreak/>
              <w:t>Recommandation</w:t>
            </w:r>
          </w:p>
        </w:tc>
      </w:tr>
      <w:tr w:rsidR="008112B7" w:rsidRPr="003B7889" w14:paraId="22945760" w14:textId="77777777" w:rsidTr="0075347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37D501C7" w14:textId="77777777" w:rsidR="00C97684" w:rsidRPr="003B7889" w:rsidRDefault="00000000">
            <w:pPr>
              <w:rPr>
                <w:lang w:val="fr-FR"/>
              </w:rPr>
            </w:pPr>
            <w:r w:rsidRPr="003B7889">
              <w:rPr>
                <w:lang w:val="fr-FR"/>
              </w:rPr>
              <w:t>Critère d'évaluation 9(c)(h) :</w:t>
            </w:r>
          </w:p>
          <w:p w14:paraId="01B1F1C2" w14:textId="77777777" w:rsidR="00C97684" w:rsidRPr="003B7889" w:rsidRDefault="00000000">
            <w:pPr>
              <w:rPr>
                <w:b w:val="0"/>
                <w:bCs w:val="0"/>
                <w:lang w:val="fr-FR"/>
              </w:rPr>
            </w:pPr>
            <w:r w:rsidRPr="003B7889">
              <w:rPr>
                <w:rFonts w:ascii="Calibri" w:hAnsi="Calibri" w:cs="Calibri"/>
                <w:b w:val="0"/>
                <w:bCs w:val="0"/>
                <w:color w:val="3C3C3C"/>
                <w:lang w:val="fr-FR"/>
              </w:rPr>
              <w:t>Des méthodes appropriées sont utilisées pour contrôler et évaluer les effets de la durabilité sur la durée de vie des produits.</w:t>
            </w:r>
          </w:p>
        </w:tc>
      </w:tr>
      <w:tr w:rsidR="008112B7" w14:paraId="0FCE5102"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FE8C4B0" w14:textId="77777777" w:rsidR="00C97684" w:rsidRDefault="00000000">
            <w:pPr>
              <w:rPr>
                <w:b w:val="0"/>
              </w:rPr>
            </w:pPr>
            <w:proofErr w:type="gramStart"/>
            <w:r w:rsidRPr="007D4244">
              <w:t xml:space="preserve">Conclusion </w:t>
            </w:r>
            <w:r>
              <w:t>:</w:t>
            </w:r>
            <w:proofErr w:type="gramEnd"/>
            <w:r>
              <w:t xml:space="preserve"> </w:t>
            </w:r>
            <w:sdt>
              <w:sdtPr>
                <w:id w:val="1431004539"/>
                <w:placeholder>
                  <w:docPart w:val="1AED0C873798437EAD668DE37091CB22"/>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06CED31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9066E9F" w14:textId="77777777" w:rsidR="00C97684" w:rsidRPr="003B7889" w:rsidRDefault="00000000">
            <w:pPr>
              <w:rPr>
                <w:b w:val="0"/>
                <w:lang w:val="fr-FR"/>
              </w:rPr>
            </w:pPr>
            <w:r w:rsidRPr="003B7889">
              <w:rPr>
                <w:lang w:val="fr-FR"/>
              </w:rPr>
              <w:t xml:space="preserve">Signal d'alerte : </w:t>
            </w:r>
            <w:sdt>
              <w:sdtPr>
                <w:id w:val="1749308014"/>
                <w:placeholder>
                  <w:docPart w:val="39E01BA5F8364D46BF6F388830110CD8"/>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6926D156"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7858AB3" w14:textId="77777777" w:rsidR="00C97684" w:rsidRDefault="00000000">
            <w:pPr>
              <w:rPr>
                <w:b w:val="0"/>
              </w:rPr>
            </w:pPr>
            <w:r w:rsidRPr="005C6C35">
              <w:t>Analyse qualitative</w:t>
            </w:r>
          </w:p>
        </w:tc>
      </w:tr>
      <w:tr w:rsidR="008112B7" w14:paraId="70BC8591"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139C80E" w14:textId="77777777" w:rsidR="00C97684" w:rsidRDefault="00000000">
            <w:pPr>
              <w:rPr>
                <w:b w:val="0"/>
              </w:rPr>
            </w:pPr>
            <w:r w:rsidRPr="005C6C35">
              <w:t>Analyse des lacunes</w:t>
            </w:r>
          </w:p>
        </w:tc>
      </w:tr>
      <w:tr w:rsidR="008112B7" w14:paraId="0BBA4732"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B5D0CA2" w14:textId="77777777" w:rsidR="00C97684" w:rsidRDefault="00000000">
            <w:pPr>
              <w:rPr>
                <w:b w:val="0"/>
              </w:rPr>
            </w:pPr>
            <w:r>
              <w:t>Recommandation</w:t>
            </w:r>
          </w:p>
        </w:tc>
      </w:tr>
      <w:tr w:rsidR="008112B7" w:rsidRPr="009467AA" w14:paraId="45C6A4BD" w14:textId="77777777" w:rsidTr="0075347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044A0051" w14:textId="77777777" w:rsidR="00C97684" w:rsidRPr="003B7889" w:rsidRDefault="00000000">
            <w:pPr>
              <w:rPr>
                <w:lang w:val="fr-FR"/>
              </w:rPr>
            </w:pPr>
            <w:r w:rsidRPr="003B7889">
              <w:rPr>
                <w:lang w:val="fr-FR"/>
              </w:rPr>
              <w:t>Critère d'évaluation 9(c)(i) :</w:t>
            </w:r>
          </w:p>
          <w:p w14:paraId="25FACAEA"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Il existe des preuves que les clauses de durabilité et/ou les indicateurs de performance en matière de durabilité liés à la</w:t>
            </w:r>
          </w:p>
          <w:p w14:paraId="21474249" w14:textId="77777777" w:rsidR="00C97684" w:rsidRDefault="00000000">
            <w:r w:rsidRPr="0075347C">
              <w:rPr>
                <w:rFonts w:ascii="Calibri" w:hAnsi="Calibri" w:cs="Calibri"/>
                <w:b w:val="0"/>
                <w:bCs w:val="0"/>
                <w:color w:val="3C3C3C"/>
              </w:rPr>
              <w:t>sont appliqués.</w:t>
            </w:r>
          </w:p>
        </w:tc>
      </w:tr>
      <w:tr w:rsidR="008112B7" w14:paraId="626E173F" w14:textId="77777777" w:rsidTr="009467A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060" w:type="dxa"/>
          </w:tcPr>
          <w:p w14:paraId="70AAC5AB" w14:textId="77777777" w:rsidR="00C97684" w:rsidRDefault="00000000">
            <w:r w:rsidRPr="007D4244">
              <w:t xml:space="preserve">Conclusion </w:t>
            </w:r>
            <w:r>
              <w:t xml:space="preserve">: </w:t>
            </w:r>
            <w:sdt>
              <w:sdtPr>
                <w:id w:val="-1609197167"/>
                <w:placeholder>
                  <w:docPart w:val="E0BECA672CB140F3B020FC9BF026769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7CFB7BF5" w14:textId="77777777" w:rsidTr="009467A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060" w:type="dxa"/>
          </w:tcPr>
          <w:p w14:paraId="347EBBE8" w14:textId="77777777" w:rsidR="00C97684" w:rsidRPr="003B7889" w:rsidRDefault="00000000">
            <w:pPr>
              <w:rPr>
                <w:lang w:val="fr-FR"/>
              </w:rPr>
            </w:pPr>
            <w:r w:rsidRPr="003B7889">
              <w:rPr>
                <w:lang w:val="fr-FR"/>
              </w:rPr>
              <w:t xml:space="preserve">Signal d'alerte : </w:t>
            </w:r>
            <w:sdt>
              <w:sdtPr>
                <w:id w:val="-1419553161"/>
                <w:placeholder>
                  <w:docPart w:val="E8BDFE3613604F4F95A30DC389831E1B"/>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rsidRPr="007D4244" w14:paraId="6EAA8453" w14:textId="77777777" w:rsidTr="009467A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060" w:type="dxa"/>
          </w:tcPr>
          <w:p w14:paraId="56CF6D8C" w14:textId="77777777" w:rsidR="00C97684" w:rsidRDefault="00000000">
            <w:pPr>
              <w:rPr>
                <w:b w:val="0"/>
              </w:rPr>
            </w:pPr>
            <w:r w:rsidRPr="005C6C35">
              <w:t>Analyse qualitative</w:t>
            </w:r>
          </w:p>
        </w:tc>
      </w:tr>
      <w:tr w:rsidR="008112B7" w:rsidRPr="005C6C35" w14:paraId="7B3FC065" w14:textId="77777777" w:rsidTr="009467A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060" w:type="dxa"/>
          </w:tcPr>
          <w:p w14:paraId="1EA356A5" w14:textId="77777777" w:rsidR="00C97684" w:rsidRDefault="00000000">
            <w:pPr>
              <w:rPr>
                <w:b w:val="0"/>
              </w:rPr>
            </w:pPr>
            <w:r w:rsidRPr="005C6C35">
              <w:t>Analyse des lacunes</w:t>
            </w:r>
          </w:p>
        </w:tc>
      </w:tr>
      <w:tr w:rsidR="008112B7" w:rsidRPr="005C6C35" w14:paraId="3538F46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7C4D555" w14:textId="77777777" w:rsidR="00C97684" w:rsidRDefault="00000000">
            <w:pPr>
              <w:rPr>
                <w:b w:val="0"/>
              </w:rPr>
            </w:pPr>
            <w:r>
              <w:t>Recommandation</w:t>
            </w:r>
          </w:p>
        </w:tc>
      </w:tr>
      <w:tr w:rsidR="008112B7" w:rsidRPr="009467AA" w14:paraId="6EDC8FAE" w14:textId="77777777" w:rsidTr="0075347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6505A534" w14:textId="77777777" w:rsidR="00C97684" w:rsidRPr="003B7889" w:rsidRDefault="00000000">
            <w:pPr>
              <w:rPr>
                <w:b w:val="0"/>
                <w:bCs w:val="0"/>
                <w:lang w:val="fr-FR"/>
              </w:rPr>
            </w:pPr>
            <w:r w:rsidRPr="003B7889">
              <w:rPr>
                <w:lang w:val="fr-FR"/>
              </w:rPr>
              <w:t>Critère d'évaluation 9(c)(j) :</w:t>
            </w:r>
          </w:p>
          <w:p w14:paraId="249FB128"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Il est prouvé que les enseignements tirés des différents marchés sont collectés et utilisés pour la mise en place d'un système de suivi continu.</w:t>
            </w:r>
          </w:p>
          <w:p w14:paraId="1D5C0946" w14:textId="77777777" w:rsidR="00C97684" w:rsidRDefault="00000000">
            <w:pPr>
              <w:rPr>
                <w:b w:val="0"/>
                <w:bCs w:val="0"/>
              </w:rPr>
            </w:pPr>
            <w:r w:rsidRPr="0075347C">
              <w:rPr>
                <w:rFonts w:ascii="Calibri" w:hAnsi="Calibri" w:cs="Calibri"/>
                <w:b w:val="0"/>
                <w:bCs w:val="0"/>
                <w:color w:val="3C3C3C"/>
              </w:rPr>
              <w:t>l'amélioration.</w:t>
            </w:r>
          </w:p>
        </w:tc>
      </w:tr>
      <w:tr w:rsidR="008112B7" w14:paraId="52AFB291"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E80EA78" w14:textId="77777777" w:rsidR="00C97684" w:rsidRDefault="00000000">
            <w:pPr>
              <w:rPr>
                <w:b w:val="0"/>
              </w:rPr>
            </w:pPr>
            <w:r w:rsidRPr="007D4244">
              <w:t xml:space="preserve">Conclusion </w:t>
            </w:r>
            <w:r>
              <w:t xml:space="preserve">: </w:t>
            </w:r>
            <w:sdt>
              <w:sdtPr>
                <w:id w:val="1481498166"/>
                <w:placeholder>
                  <w:docPart w:val="7FF4837763D24B85B8C745FBF6DBE39C"/>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8112B7" w:rsidRPr="003B7889" w14:paraId="0B6F23D3"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9624EA0" w14:textId="77777777" w:rsidR="00C97684" w:rsidRPr="003B7889" w:rsidRDefault="00000000">
            <w:pPr>
              <w:rPr>
                <w:b w:val="0"/>
                <w:lang w:val="fr-FR"/>
              </w:rPr>
            </w:pPr>
            <w:r w:rsidRPr="003B7889">
              <w:rPr>
                <w:lang w:val="fr-FR"/>
              </w:rPr>
              <w:t xml:space="preserve">Signal d'alerte : </w:t>
            </w:r>
            <w:sdt>
              <w:sdtPr>
                <w:id w:val="434868343"/>
                <w:placeholder>
                  <w:docPart w:val="5C7DA1711F124DE8A32EDD0FE4386957"/>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8112B7" w14:paraId="31D2EFC6"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1BE0502" w14:textId="77777777" w:rsidR="00C97684" w:rsidRDefault="00000000">
            <w:pPr>
              <w:rPr>
                <w:b w:val="0"/>
              </w:rPr>
            </w:pPr>
            <w:r w:rsidRPr="005C6C35">
              <w:t>Analyse qualitative</w:t>
            </w:r>
          </w:p>
        </w:tc>
      </w:tr>
      <w:tr w:rsidR="008112B7" w14:paraId="72D2F617"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44554CD" w14:textId="77777777" w:rsidR="00C97684" w:rsidRDefault="00000000">
            <w:pPr>
              <w:rPr>
                <w:b w:val="0"/>
              </w:rPr>
            </w:pPr>
            <w:r w:rsidRPr="005C6C35">
              <w:t>Analyse des lacunes</w:t>
            </w:r>
          </w:p>
        </w:tc>
      </w:tr>
      <w:tr w:rsidR="008112B7" w:rsidRPr="005C6C35" w14:paraId="507444B3"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237C459" w14:textId="77777777" w:rsidR="00C97684" w:rsidRDefault="00000000">
            <w:pPr>
              <w:rPr>
                <w:b w:val="0"/>
              </w:rPr>
            </w:pPr>
            <w:r>
              <w:t>Recommandation</w:t>
            </w:r>
          </w:p>
        </w:tc>
      </w:tr>
    </w:tbl>
    <w:p w14:paraId="177C73FA" w14:textId="77777777" w:rsidR="000B0813" w:rsidRDefault="000B0813" w:rsidP="007976C9"/>
    <w:p w14:paraId="1C79F558" w14:textId="77777777" w:rsidR="00C97684" w:rsidRPr="003B7889" w:rsidRDefault="0075347C">
      <w:pPr>
        <w:rPr>
          <w:bCs/>
          <w:sz w:val="32"/>
          <w:szCs w:val="32"/>
          <w:lang w:val="fr-FR"/>
        </w:rPr>
      </w:pPr>
      <w:r w:rsidRPr="003B7889">
        <w:rPr>
          <w:bCs/>
          <w:sz w:val="32"/>
          <w:szCs w:val="32"/>
          <w:lang w:val="fr-FR"/>
        </w:rPr>
        <w:t>Indicateur</w:t>
      </w:r>
      <w:r w:rsidR="00000000" w:rsidRPr="003B7889">
        <w:rPr>
          <w:bCs/>
          <w:sz w:val="32"/>
          <w:szCs w:val="32"/>
          <w:lang w:val="fr-FR"/>
        </w:rPr>
        <w:t xml:space="preserve"> APD </w:t>
      </w:r>
      <w:r w:rsidRPr="003B7889">
        <w:rPr>
          <w:bCs/>
          <w:sz w:val="32"/>
          <w:szCs w:val="32"/>
          <w:lang w:val="fr-FR"/>
        </w:rPr>
        <w:t>10. Le secteur privé contribue à un marché des acquisitions plus durable</w:t>
      </w:r>
    </w:p>
    <w:tbl>
      <w:tblPr>
        <w:tblStyle w:val="GridTable1Light-Accent3"/>
        <w:tblW w:w="10060" w:type="dxa"/>
        <w:tblLook w:val="0000" w:firstRow="0" w:lastRow="0" w:firstColumn="0" w:lastColumn="0" w:noHBand="0" w:noVBand="0"/>
      </w:tblPr>
      <w:tblGrid>
        <w:gridCol w:w="10060"/>
      </w:tblGrid>
      <w:tr w:rsidR="0075347C" w:rsidRPr="003B7889" w14:paraId="4CCF3D09" w14:textId="77777777" w:rsidTr="00E03664">
        <w:trPr>
          <w:trHeight w:val="526"/>
        </w:trPr>
        <w:tc>
          <w:tcPr>
            <w:tcW w:w="10060" w:type="dxa"/>
            <w:shd w:val="clear" w:color="auto" w:fill="5ACBF8" w:themeFill="accent3" w:themeFillTint="99"/>
          </w:tcPr>
          <w:p w14:paraId="0DC5FB4D" w14:textId="77777777" w:rsidR="00C97684" w:rsidRPr="003B7889" w:rsidRDefault="00000000">
            <w:pPr>
              <w:jc w:val="center"/>
              <w:rPr>
                <w:b/>
                <w:lang w:val="fr-FR"/>
              </w:rPr>
            </w:pPr>
            <w:r w:rsidRPr="003B7889">
              <w:rPr>
                <w:b/>
                <w:lang w:val="fr-FR"/>
              </w:rPr>
              <w:t xml:space="preserve">Sous-indicateur 10(a) </w:t>
            </w:r>
          </w:p>
          <w:p w14:paraId="7F4673A3" w14:textId="77777777" w:rsidR="00C97684" w:rsidRPr="003B7889" w:rsidRDefault="00000000">
            <w:pPr>
              <w:jc w:val="center"/>
              <w:rPr>
                <w:b/>
                <w:lang w:val="fr-FR"/>
              </w:rPr>
            </w:pPr>
            <w:r w:rsidRPr="003B7889">
              <w:rPr>
                <w:b/>
                <w:lang w:val="fr-FR"/>
              </w:rPr>
              <w:t>Dialogue et partenariats entre les secteurs public et privé</w:t>
            </w:r>
          </w:p>
        </w:tc>
      </w:tr>
      <w:tr w:rsidR="0075347C" w:rsidRPr="009467AA" w14:paraId="7F4E86E4" w14:textId="77777777" w:rsidTr="00E03664">
        <w:trPr>
          <w:trHeight w:val="299"/>
        </w:trPr>
        <w:tc>
          <w:tcPr>
            <w:tcW w:w="10060" w:type="dxa"/>
            <w:shd w:val="clear" w:color="auto" w:fill="C7EDFC" w:themeFill="accent3" w:themeFillTint="33"/>
          </w:tcPr>
          <w:p w14:paraId="45654FD2" w14:textId="77777777" w:rsidR="00C97684" w:rsidRPr="003B7889" w:rsidRDefault="00000000">
            <w:pPr>
              <w:rPr>
                <w:b/>
                <w:lang w:val="fr-FR"/>
              </w:rPr>
            </w:pPr>
            <w:r w:rsidRPr="003B7889">
              <w:rPr>
                <w:b/>
                <w:lang w:val="fr-FR"/>
              </w:rPr>
              <w:t>Critère d'évaluation 10(a)(a) :</w:t>
            </w:r>
          </w:p>
          <w:p w14:paraId="5AB4050D"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lastRenderedPageBreak/>
              <w:t xml:space="preserve">Les entités adjudicatrices </w:t>
            </w:r>
            <w:r w:rsidR="0075347C" w:rsidRPr="003B7889">
              <w:rPr>
                <w:rFonts w:ascii="Calibri" w:hAnsi="Calibri" w:cs="Calibri"/>
                <w:color w:val="3C3C3C"/>
                <w:lang w:val="fr-FR"/>
              </w:rPr>
              <w:t>utilisent des mécanismes établis pour encourager un dialogue ouvert et des partenariats avec le</w:t>
            </w:r>
          </w:p>
          <w:p w14:paraId="4732B4CA" w14:textId="77777777" w:rsidR="00C97684" w:rsidRDefault="00000000">
            <w:r w:rsidRPr="003B7889">
              <w:rPr>
                <w:rFonts w:ascii="Calibri" w:hAnsi="Calibri" w:cs="Calibri"/>
                <w:color w:val="3C3C3C"/>
                <w:lang w:val="fr-FR"/>
              </w:rPr>
              <w:t xml:space="preserve">Le secteur privé doit s'efforcer d'assurer la durabilité des marchés publics. </w:t>
            </w:r>
            <w:r w:rsidRPr="0075347C">
              <w:rPr>
                <w:rFonts w:ascii="Calibri" w:hAnsi="Calibri" w:cs="Calibri"/>
                <w:color w:val="3C3C3C"/>
              </w:rPr>
              <w:t>*</w:t>
            </w:r>
          </w:p>
        </w:tc>
      </w:tr>
      <w:tr w:rsidR="0075347C" w14:paraId="615BEE58" w14:textId="77777777" w:rsidTr="00E03664">
        <w:trPr>
          <w:trHeight w:val="366"/>
        </w:trPr>
        <w:tc>
          <w:tcPr>
            <w:tcW w:w="10060" w:type="dxa"/>
          </w:tcPr>
          <w:p w14:paraId="0299CD0C" w14:textId="77777777" w:rsidR="00C97684" w:rsidRDefault="00000000">
            <w:r w:rsidRPr="007D4244">
              <w:rPr>
                <w:b/>
              </w:rPr>
              <w:lastRenderedPageBreak/>
              <w:t xml:space="preserve">Conclusion </w:t>
            </w:r>
            <w:r>
              <w:t xml:space="preserve">: </w:t>
            </w:r>
            <w:sdt>
              <w:sdtPr>
                <w:id w:val="1932013053"/>
                <w:placeholder>
                  <w:docPart w:val="60340AFDC0DC48309628955ACF643D8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75347C" w:rsidRPr="003B7889" w14:paraId="34E91935" w14:textId="77777777" w:rsidTr="00E03664">
        <w:trPr>
          <w:trHeight w:val="380"/>
        </w:trPr>
        <w:tc>
          <w:tcPr>
            <w:tcW w:w="10060" w:type="dxa"/>
          </w:tcPr>
          <w:p w14:paraId="1ED38D86"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2062777808"/>
                <w:placeholder>
                  <w:docPart w:val="F6FC9F541CDF478CB050C73F2602EEDE"/>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75347C" w:rsidRPr="007D4244" w14:paraId="51C3C42F" w14:textId="77777777" w:rsidTr="00E03664">
        <w:trPr>
          <w:trHeight w:val="770"/>
        </w:trPr>
        <w:tc>
          <w:tcPr>
            <w:tcW w:w="10060" w:type="dxa"/>
          </w:tcPr>
          <w:p w14:paraId="6D78E3B0" w14:textId="77777777" w:rsidR="00C97684" w:rsidRDefault="00000000">
            <w:pPr>
              <w:rPr>
                <w:b/>
              </w:rPr>
            </w:pPr>
            <w:r w:rsidRPr="005C6C35">
              <w:rPr>
                <w:b/>
              </w:rPr>
              <w:t>Analyse qualitative</w:t>
            </w:r>
          </w:p>
        </w:tc>
      </w:tr>
      <w:tr w:rsidR="0075347C" w:rsidRPr="005C6C35" w14:paraId="7CEA3722" w14:textId="77777777" w:rsidTr="00E03664">
        <w:trPr>
          <w:trHeight w:val="770"/>
        </w:trPr>
        <w:tc>
          <w:tcPr>
            <w:tcW w:w="10060" w:type="dxa"/>
            <w:shd w:val="clear" w:color="auto" w:fill="D8D8D8" w:themeFill="text2" w:themeFillTint="33"/>
          </w:tcPr>
          <w:p w14:paraId="5E4A129E" w14:textId="77777777" w:rsidR="00C97684" w:rsidRPr="003B7889" w:rsidRDefault="00000000">
            <w:pPr>
              <w:rPr>
                <w:b/>
                <w:lang w:val="fr-FR"/>
              </w:rPr>
            </w:pPr>
            <w:r w:rsidRPr="003B7889">
              <w:rPr>
                <w:b/>
                <w:lang w:val="fr-FR"/>
              </w:rPr>
              <w:t>Analyse quantitative</w:t>
            </w:r>
          </w:p>
          <w:p w14:paraId="5AB9258B"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 quantitatif recommandé pour étayer l'évaluation du sous-indicateur 10(a) Critère d'évaluation (a) : Perception de l'ouverture et de l'efficacité dans l'engagement avec le secteur privé sur l'APD (en % des réponses).</w:t>
            </w:r>
          </w:p>
          <w:p w14:paraId="0BE21FCA" w14:textId="77777777" w:rsidR="00C97684" w:rsidRDefault="00000000">
            <w:pPr>
              <w:rPr>
                <w:b/>
              </w:rPr>
            </w:pPr>
            <w:proofErr w:type="gramStart"/>
            <w:r w:rsidRPr="0075347C">
              <w:rPr>
                <w:rFonts w:ascii="Calibri" w:hAnsi="Calibri" w:cs="Calibri"/>
                <w:i/>
                <w:iCs/>
                <w:color w:val="3C3C3C"/>
              </w:rPr>
              <w:t>Source :</w:t>
            </w:r>
            <w:proofErr w:type="gramEnd"/>
            <w:r w:rsidRPr="0075347C">
              <w:rPr>
                <w:rFonts w:ascii="Calibri" w:hAnsi="Calibri" w:cs="Calibri"/>
                <w:i/>
                <w:iCs/>
                <w:color w:val="3C3C3C"/>
              </w:rPr>
              <w:t xml:space="preserve"> Enquête.</w:t>
            </w:r>
          </w:p>
        </w:tc>
      </w:tr>
      <w:tr w:rsidR="0075347C" w:rsidRPr="005C6C35" w14:paraId="29BEE993" w14:textId="77777777" w:rsidTr="00E03664">
        <w:trPr>
          <w:trHeight w:val="856"/>
        </w:trPr>
        <w:tc>
          <w:tcPr>
            <w:tcW w:w="10060" w:type="dxa"/>
          </w:tcPr>
          <w:p w14:paraId="405220BE" w14:textId="77777777" w:rsidR="00C97684" w:rsidRDefault="00000000">
            <w:pPr>
              <w:rPr>
                <w:b/>
              </w:rPr>
            </w:pPr>
            <w:r w:rsidRPr="005C6C35">
              <w:rPr>
                <w:b/>
              </w:rPr>
              <w:t>Analyse des lacunes</w:t>
            </w:r>
          </w:p>
        </w:tc>
      </w:tr>
      <w:tr w:rsidR="0075347C" w:rsidRPr="005C6C35" w14:paraId="2FD61AF4" w14:textId="77777777" w:rsidTr="00E03664">
        <w:trPr>
          <w:trHeight w:val="526"/>
        </w:trPr>
        <w:tc>
          <w:tcPr>
            <w:tcW w:w="10060" w:type="dxa"/>
          </w:tcPr>
          <w:p w14:paraId="1C1369FF" w14:textId="77777777" w:rsidR="00C97684" w:rsidRDefault="00000000">
            <w:pPr>
              <w:rPr>
                <w:b/>
              </w:rPr>
            </w:pPr>
            <w:r>
              <w:rPr>
                <w:b/>
              </w:rPr>
              <w:t>Recommandation</w:t>
            </w:r>
          </w:p>
        </w:tc>
      </w:tr>
      <w:tr w:rsidR="0075347C" w:rsidRPr="003B7889" w14:paraId="5B2AAF34" w14:textId="77777777" w:rsidTr="00E03664">
        <w:trPr>
          <w:trHeight w:val="526"/>
        </w:trPr>
        <w:tc>
          <w:tcPr>
            <w:tcW w:w="10060" w:type="dxa"/>
            <w:shd w:val="clear" w:color="auto" w:fill="C7EDFC" w:themeFill="accent3" w:themeFillTint="33"/>
          </w:tcPr>
          <w:p w14:paraId="43D4C8C6" w14:textId="77777777" w:rsidR="00C97684" w:rsidRPr="003B7889" w:rsidRDefault="00000000">
            <w:pPr>
              <w:rPr>
                <w:b/>
                <w:lang w:val="fr-FR"/>
              </w:rPr>
            </w:pPr>
            <w:r w:rsidRPr="003B7889">
              <w:rPr>
                <w:b/>
                <w:lang w:val="fr-FR"/>
              </w:rPr>
              <w:t>Critère d'évaluation 10(a)(b) :</w:t>
            </w:r>
          </w:p>
          <w:p w14:paraId="55272E5E"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Le gouvernement a mis en place des programmes de sensibilisation et d'aide au renforcement des capacités des entreprises privées afin qu'elles puissent répondre aux exigences du secteur public en matière de développement durable.</w:t>
            </w:r>
          </w:p>
        </w:tc>
      </w:tr>
      <w:tr w:rsidR="0075347C" w14:paraId="2B748A12" w14:textId="77777777" w:rsidTr="00E03664">
        <w:trPr>
          <w:trHeight w:val="526"/>
        </w:trPr>
        <w:tc>
          <w:tcPr>
            <w:tcW w:w="10060" w:type="dxa"/>
          </w:tcPr>
          <w:p w14:paraId="0F903CAE" w14:textId="77777777" w:rsidR="00C97684" w:rsidRDefault="00000000">
            <w:pPr>
              <w:rPr>
                <w:b/>
              </w:rPr>
            </w:pPr>
            <w:proofErr w:type="gramStart"/>
            <w:r w:rsidRPr="007D4244">
              <w:rPr>
                <w:b/>
              </w:rPr>
              <w:t xml:space="preserve">Conclusion </w:t>
            </w:r>
            <w:r>
              <w:t>:</w:t>
            </w:r>
            <w:proofErr w:type="gramEnd"/>
            <w:r>
              <w:t xml:space="preserve"> </w:t>
            </w:r>
            <w:sdt>
              <w:sdtPr>
                <w:id w:val="-1210337525"/>
                <w:placeholder>
                  <w:docPart w:val="B5945F95829F4669A37A2E1205CB7B73"/>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75347C" w:rsidRPr="003B7889" w14:paraId="5C5617A2" w14:textId="77777777" w:rsidTr="00E03664">
        <w:trPr>
          <w:trHeight w:val="526"/>
        </w:trPr>
        <w:tc>
          <w:tcPr>
            <w:tcW w:w="10060" w:type="dxa"/>
          </w:tcPr>
          <w:p w14:paraId="30E1AA7C"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2109769464"/>
                <w:placeholder>
                  <w:docPart w:val="D21B5149B2F0425199F55878E0E054F2"/>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75347C" w14:paraId="354420F4" w14:textId="77777777" w:rsidTr="00E03664">
        <w:trPr>
          <w:trHeight w:val="526"/>
        </w:trPr>
        <w:tc>
          <w:tcPr>
            <w:tcW w:w="10060" w:type="dxa"/>
          </w:tcPr>
          <w:p w14:paraId="6DD591B8" w14:textId="77777777" w:rsidR="00C97684" w:rsidRDefault="00000000">
            <w:pPr>
              <w:rPr>
                <w:b/>
              </w:rPr>
            </w:pPr>
            <w:r w:rsidRPr="005C6C35">
              <w:rPr>
                <w:b/>
              </w:rPr>
              <w:t>Analyse qualitative</w:t>
            </w:r>
          </w:p>
        </w:tc>
      </w:tr>
      <w:tr w:rsidR="0075347C" w14:paraId="4C8209AC" w14:textId="77777777" w:rsidTr="00E03664">
        <w:trPr>
          <w:trHeight w:val="526"/>
        </w:trPr>
        <w:tc>
          <w:tcPr>
            <w:tcW w:w="10060" w:type="dxa"/>
          </w:tcPr>
          <w:p w14:paraId="11B0F3B4" w14:textId="77777777" w:rsidR="00C97684" w:rsidRDefault="00000000">
            <w:pPr>
              <w:rPr>
                <w:b/>
              </w:rPr>
            </w:pPr>
            <w:r w:rsidRPr="005C6C35">
              <w:rPr>
                <w:b/>
              </w:rPr>
              <w:t>Analyse des lacunes</w:t>
            </w:r>
          </w:p>
        </w:tc>
      </w:tr>
      <w:tr w:rsidR="0075347C" w:rsidRPr="005C6C35" w14:paraId="7B944A5C" w14:textId="77777777" w:rsidTr="00E03664">
        <w:trPr>
          <w:trHeight w:val="526"/>
        </w:trPr>
        <w:tc>
          <w:tcPr>
            <w:tcW w:w="10060" w:type="dxa"/>
          </w:tcPr>
          <w:p w14:paraId="33B9D7B0" w14:textId="77777777" w:rsidR="00C97684" w:rsidRDefault="00000000">
            <w:pPr>
              <w:rPr>
                <w:b/>
              </w:rPr>
            </w:pPr>
            <w:r>
              <w:rPr>
                <w:b/>
              </w:rPr>
              <w:t>Recommandation</w:t>
            </w:r>
          </w:p>
        </w:tc>
      </w:tr>
      <w:tr w:rsidR="0075347C" w:rsidRPr="009467AA" w14:paraId="0BE6AF2E"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02F599F2" w14:textId="77777777" w:rsidR="00C97684" w:rsidRPr="003B7889" w:rsidRDefault="00000000">
            <w:pPr>
              <w:rPr>
                <w:lang w:val="fr-FR"/>
              </w:rPr>
            </w:pPr>
            <w:r w:rsidRPr="003B7889">
              <w:rPr>
                <w:lang w:val="fr-FR"/>
              </w:rPr>
              <w:t>Critère d'évaluation 10(a)(c) :</w:t>
            </w:r>
          </w:p>
          <w:p w14:paraId="231F8965" w14:textId="77777777" w:rsidR="00C97684" w:rsidRDefault="00000000">
            <w:pPr>
              <w:autoSpaceDE w:val="0"/>
              <w:autoSpaceDN w:val="0"/>
              <w:adjustRightInd w:val="0"/>
              <w:jc w:val="left"/>
              <w:rPr>
                <w:rFonts w:ascii="Calibri" w:hAnsi="Calibri" w:cs="Calibri"/>
                <w:b w:val="0"/>
                <w:bCs w:val="0"/>
                <w:color w:val="3C3C3C"/>
              </w:rPr>
            </w:pPr>
            <w:r w:rsidRPr="003B7889">
              <w:rPr>
                <w:rFonts w:ascii="Calibri" w:hAnsi="Calibri" w:cs="Calibri"/>
                <w:b w:val="0"/>
                <w:bCs w:val="0"/>
                <w:color w:val="3C3C3C"/>
                <w:lang w:val="fr-FR"/>
              </w:rPr>
              <w:t xml:space="preserve">Il existe des activités visant à garantir la diversité des fournisseurs et l'inclusion des micro, petites et moyennes entreprises dans la Politique des achats publics durables, conformément aux politiques et priorités nationales. </w:t>
            </w:r>
            <w:r w:rsidRPr="0075347C">
              <w:rPr>
                <w:rFonts w:ascii="Calibri" w:hAnsi="Calibri" w:cs="Calibri"/>
                <w:b w:val="0"/>
                <w:bCs w:val="0"/>
                <w:color w:val="3C3C3C"/>
              </w:rPr>
              <w:t>*</w:t>
            </w:r>
          </w:p>
        </w:tc>
      </w:tr>
      <w:tr w:rsidR="0075347C" w14:paraId="116B09BE"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BDB26C4" w14:textId="77777777" w:rsidR="00C97684" w:rsidRDefault="00000000">
            <w:pPr>
              <w:rPr>
                <w:b w:val="0"/>
              </w:rPr>
            </w:pPr>
            <w:r w:rsidRPr="007D4244">
              <w:t xml:space="preserve">Conclusion </w:t>
            </w:r>
            <w:r>
              <w:t xml:space="preserve">: </w:t>
            </w:r>
            <w:sdt>
              <w:sdtPr>
                <w:id w:val="1021433816"/>
                <w:placeholder>
                  <w:docPart w:val="663BF212F840483BB6D8C50BC7BB2F18"/>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75347C" w:rsidRPr="003B7889" w14:paraId="012C1794"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2617E03" w14:textId="77777777" w:rsidR="00C97684" w:rsidRPr="003B7889" w:rsidRDefault="00000000">
            <w:pPr>
              <w:rPr>
                <w:b w:val="0"/>
                <w:lang w:val="fr-FR"/>
              </w:rPr>
            </w:pPr>
            <w:r w:rsidRPr="003B7889">
              <w:rPr>
                <w:lang w:val="fr-FR"/>
              </w:rPr>
              <w:t xml:space="preserve">Signal d'alerte : </w:t>
            </w:r>
            <w:sdt>
              <w:sdtPr>
                <w:id w:val="-541284820"/>
                <w:placeholder>
                  <w:docPart w:val="F0F17FB50A5647F89DF470782606D22B"/>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75347C" w14:paraId="4608C4F7"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3913E1E" w14:textId="77777777" w:rsidR="00C97684" w:rsidRDefault="00000000">
            <w:pPr>
              <w:rPr>
                <w:b w:val="0"/>
              </w:rPr>
            </w:pPr>
            <w:r w:rsidRPr="005C6C35">
              <w:t>Analyse qualitative</w:t>
            </w:r>
          </w:p>
        </w:tc>
      </w:tr>
      <w:tr w:rsidR="0075347C" w14:paraId="684DAD3E" w14:textId="77777777" w:rsidTr="0075347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59790252" w14:textId="77777777" w:rsidR="00C97684" w:rsidRPr="003B7889" w:rsidRDefault="00000000">
            <w:pPr>
              <w:rPr>
                <w:b w:val="0"/>
                <w:lang w:val="fr-FR"/>
              </w:rPr>
            </w:pPr>
            <w:r w:rsidRPr="003B7889">
              <w:rPr>
                <w:bCs w:val="0"/>
                <w:lang w:val="fr-FR"/>
              </w:rPr>
              <w:t>Analyse quantitative</w:t>
            </w:r>
          </w:p>
          <w:p w14:paraId="125AE9FF"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*Indicateur quantitatif recommandé pour étayer l'évaluation du sous-indicateur 10(a) Critère d'évaluation (c) : Nombre de participants à des programmes visant à garantir la diversité des fournisseurs et l'inclusion des PME sur le marché de l'APD.</w:t>
            </w:r>
          </w:p>
          <w:p w14:paraId="44CF85D2" w14:textId="77777777" w:rsidR="00C97684" w:rsidRDefault="00000000">
            <w:pPr>
              <w:rPr>
                <w:bCs w:val="0"/>
              </w:rPr>
            </w:pPr>
            <w:proofErr w:type="gramStart"/>
            <w:r w:rsidRPr="0075347C">
              <w:rPr>
                <w:rFonts w:ascii="Calibri" w:hAnsi="Calibri" w:cs="Calibri"/>
                <w:b w:val="0"/>
                <w:bCs w:val="0"/>
                <w:i/>
                <w:iCs/>
                <w:color w:val="3C3C3C"/>
              </w:rPr>
              <w:t>Source :</w:t>
            </w:r>
            <w:proofErr w:type="gramEnd"/>
            <w:r w:rsidRPr="0075347C">
              <w:rPr>
                <w:rFonts w:ascii="Calibri" w:hAnsi="Calibri" w:cs="Calibri"/>
                <w:b w:val="0"/>
                <w:bCs w:val="0"/>
                <w:i/>
                <w:iCs/>
                <w:color w:val="3C3C3C"/>
              </w:rPr>
              <w:t xml:space="preserve"> Fonction normative/réglementaire.</w:t>
            </w:r>
          </w:p>
        </w:tc>
      </w:tr>
      <w:tr w:rsidR="0075347C" w14:paraId="0DF9D607"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6FC0934" w14:textId="77777777" w:rsidR="00C97684" w:rsidRDefault="00000000">
            <w:pPr>
              <w:rPr>
                <w:b w:val="0"/>
              </w:rPr>
            </w:pPr>
            <w:r w:rsidRPr="005C6C35">
              <w:t>Analyse des lacunes</w:t>
            </w:r>
          </w:p>
        </w:tc>
      </w:tr>
      <w:tr w:rsidR="0075347C" w:rsidRPr="005C6C35" w14:paraId="0FCA5675"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4947E9E" w14:textId="77777777" w:rsidR="00C97684" w:rsidRDefault="00000000">
            <w:pPr>
              <w:rPr>
                <w:b w:val="0"/>
              </w:rPr>
            </w:pPr>
            <w:r>
              <w:t>Recommandation</w:t>
            </w:r>
          </w:p>
        </w:tc>
      </w:tr>
      <w:tr w:rsidR="0075347C" w:rsidRPr="003B7889" w14:paraId="4C69EEBB" w14:textId="77777777" w:rsidTr="0075347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5ACBF8" w:themeFill="accent3" w:themeFillTint="99"/>
          </w:tcPr>
          <w:p w14:paraId="60637EEC" w14:textId="77777777" w:rsidR="00C97684" w:rsidRPr="003B7889" w:rsidRDefault="00000000">
            <w:pPr>
              <w:jc w:val="center"/>
              <w:rPr>
                <w:lang w:val="fr-FR"/>
              </w:rPr>
            </w:pPr>
            <w:r w:rsidRPr="003B7889">
              <w:rPr>
                <w:lang w:val="fr-FR"/>
              </w:rPr>
              <w:lastRenderedPageBreak/>
              <w:t xml:space="preserve">Sous-indicateur 10(b) </w:t>
            </w:r>
          </w:p>
          <w:p w14:paraId="64091B51" w14:textId="77777777" w:rsidR="00C97684" w:rsidRPr="003B7889" w:rsidRDefault="00000000">
            <w:pPr>
              <w:jc w:val="center"/>
              <w:rPr>
                <w:b w:val="0"/>
                <w:lang w:val="fr-FR"/>
              </w:rPr>
            </w:pPr>
            <w:r w:rsidRPr="003B7889">
              <w:rPr>
                <w:lang w:val="fr-FR"/>
              </w:rPr>
              <w:t>Organisation du secteur privé et accès aux marchés publics durables</w:t>
            </w:r>
          </w:p>
        </w:tc>
      </w:tr>
      <w:tr w:rsidR="0075347C" w:rsidRPr="009467AA" w14:paraId="07666BF5"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16F862E3" w14:textId="77777777" w:rsidR="00C97684" w:rsidRPr="003B7889" w:rsidRDefault="00000000">
            <w:pPr>
              <w:rPr>
                <w:lang w:val="fr-FR"/>
              </w:rPr>
            </w:pPr>
            <w:r w:rsidRPr="003B7889">
              <w:rPr>
                <w:lang w:val="fr-FR"/>
              </w:rPr>
              <w:t>Critère d'évaluation 10(b)(a) :</w:t>
            </w:r>
          </w:p>
          <w:p w14:paraId="51F667F8"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Le secteur privé est compétitif, bien organisé, désireux et capable de participer au marché public pour</w:t>
            </w:r>
          </w:p>
          <w:p w14:paraId="74FF7633" w14:textId="77777777" w:rsidR="00C97684" w:rsidRDefault="00000000">
            <w:pPr>
              <w:rPr>
                <w:b w:val="0"/>
                <w:bCs w:val="0"/>
              </w:rPr>
            </w:pPr>
            <w:proofErr w:type="gramStart"/>
            <w:r w:rsidRPr="003B7889">
              <w:rPr>
                <w:rFonts w:ascii="Calibri" w:hAnsi="Calibri" w:cs="Calibri"/>
                <w:b w:val="0"/>
                <w:bCs w:val="0"/>
                <w:color w:val="3C3C3C"/>
                <w:lang w:val="fr-FR"/>
              </w:rPr>
              <w:t>répondre</w:t>
            </w:r>
            <w:proofErr w:type="gramEnd"/>
            <w:r w:rsidRPr="003B7889">
              <w:rPr>
                <w:rFonts w:ascii="Calibri" w:hAnsi="Calibri" w:cs="Calibri"/>
                <w:b w:val="0"/>
                <w:bCs w:val="0"/>
                <w:color w:val="3C3C3C"/>
                <w:lang w:val="fr-FR"/>
              </w:rPr>
              <w:t xml:space="preserve"> aux exigences en matière de développement durable. </w:t>
            </w:r>
            <w:r w:rsidRPr="0075347C">
              <w:rPr>
                <w:rFonts w:ascii="Calibri" w:hAnsi="Calibri" w:cs="Calibri"/>
                <w:b w:val="0"/>
                <w:bCs w:val="0"/>
                <w:color w:val="3C3C3C"/>
              </w:rPr>
              <w:t>*</w:t>
            </w:r>
          </w:p>
        </w:tc>
      </w:tr>
      <w:tr w:rsidR="0075347C" w14:paraId="10BF61CF"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F4838FE" w14:textId="77777777" w:rsidR="00C97684" w:rsidRDefault="00000000">
            <w:pPr>
              <w:rPr>
                <w:b w:val="0"/>
              </w:rPr>
            </w:pPr>
            <w:r w:rsidRPr="007D4244">
              <w:t xml:space="preserve">Conclusion </w:t>
            </w:r>
            <w:r>
              <w:t xml:space="preserve">: </w:t>
            </w:r>
            <w:sdt>
              <w:sdtPr>
                <w:id w:val="1140769493"/>
                <w:placeholder>
                  <w:docPart w:val="21D6B24A339D44B8A42993D17D0F32B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75347C" w:rsidRPr="003B7889" w14:paraId="4AD09623"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9180DA8" w14:textId="77777777" w:rsidR="00C97684" w:rsidRPr="003B7889" w:rsidRDefault="00000000">
            <w:pPr>
              <w:rPr>
                <w:b w:val="0"/>
                <w:lang w:val="fr-FR"/>
              </w:rPr>
            </w:pPr>
            <w:r w:rsidRPr="003B7889">
              <w:rPr>
                <w:lang w:val="fr-FR"/>
              </w:rPr>
              <w:t xml:space="preserve">Signal d'alerte : </w:t>
            </w:r>
            <w:sdt>
              <w:sdtPr>
                <w:id w:val="-1189442325"/>
                <w:placeholder>
                  <w:docPart w:val="15005C087FB64420830AD2AEEDAC341D"/>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75347C" w14:paraId="448F70DD"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F1C87B8" w14:textId="77777777" w:rsidR="00C97684" w:rsidRDefault="00000000">
            <w:pPr>
              <w:rPr>
                <w:b w:val="0"/>
              </w:rPr>
            </w:pPr>
            <w:r w:rsidRPr="005C6C35">
              <w:t>Analyse qualitative</w:t>
            </w:r>
          </w:p>
        </w:tc>
      </w:tr>
      <w:tr w:rsidR="0075347C" w:rsidRPr="003B7889" w14:paraId="76DEFDDC"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4DE9B204" w14:textId="77777777" w:rsidR="00C97684" w:rsidRPr="003B7889" w:rsidRDefault="00000000">
            <w:pPr>
              <w:rPr>
                <w:b w:val="0"/>
                <w:lang w:val="fr-FR"/>
              </w:rPr>
            </w:pPr>
            <w:r w:rsidRPr="003B7889">
              <w:rPr>
                <w:bCs w:val="0"/>
                <w:lang w:val="fr-FR"/>
              </w:rPr>
              <w:t>Analyse quantitative</w:t>
            </w:r>
          </w:p>
          <w:p w14:paraId="195F143A"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*(a) Indicateur quantitatif recommandé pour étayer l'évaluation du sous-indicateur 10(b) Critère d'évaluation (a) :</w:t>
            </w:r>
          </w:p>
          <w:p w14:paraId="6F97C790"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 Part des fournisseurs enregistrés qui participent aux marchés publics et qui ont obtenu des contrats</w:t>
            </w:r>
          </w:p>
          <w:p w14:paraId="2CCFDEFE" w14:textId="77777777" w:rsidR="00C97684" w:rsidRPr="003B7889" w:rsidRDefault="00000000">
            <w:pPr>
              <w:autoSpaceDE w:val="0"/>
              <w:autoSpaceDN w:val="0"/>
              <w:adjustRightInd w:val="0"/>
              <w:jc w:val="left"/>
              <w:rPr>
                <w:rFonts w:ascii="Calibri" w:hAnsi="Calibri" w:cs="Calibri"/>
                <w:b w:val="0"/>
                <w:bCs w:val="0"/>
                <w:i/>
                <w:iCs/>
                <w:color w:val="3C3C3C"/>
                <w:lang w:val="fr-FR"/>
              </w:rPr>
            </w:pPr>
            <w:proofErr w:type="gramStart"/>
            <w:r w:rsidRPr="003B7889">
              <w:rPr>
                <w:rFonts w:ascii="Calibri" w:hAnsi="Calibri" w:cs="Calibri"/>
                <w:b w:val="0"/>
                <w:bCs w:val="0"/>
                <w:i/>
                <w:iCs/>
                <w:color w:val="3C3C3C"/>
                <w:lang w:val="fr-FR"/>
              </w:rPr>
              <w:t>pour</w:t>
            </w:r>
            <w:proofErr w:type="gramEnd"/>
            <w:r w:rsidRPr="003B7889">
              <w:rPr>
                <w:rFonts w:ascii="Calibri" w:hAnsi="Calibri" w:cs="Calibri"/>
                <w:b w:val="0"/>
                <w:bCs w:val="0"/>
                <w:i/>
                <w:iCs/>
                <w:color w:val="3C3C3C"/>
                <w:lang w:val="fr-FR"/>
              </w:rPr>
              <w:t xml:space="preserve"> les produits durables (en % du nombre total de fournisseurs enregistrés)</w:t>
            </w:r>
          </w:p>
          <w:p w14:paraId="3DAA7D88"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 xml:space="preserve">- Nombre total de contrats comportant des </w:t>
            </w:r>
            <w:r w:rsidR="008112B7" w:rsidRPr="003B7889">
              <w:rPr>
                <w:rFonts w:ascii="Calibri" w:hAnsi="Calibri" w:cs="Calibri"/>
                <w:b w:val="0"/>
                <w:bCs w:val="0"/>
                <w:i/>
                <w:iCs/>
                <w:color w:val="3C3C3C"/>
                <w:lang w:val="fr-FR"/>
              </w:rPr>
              <w:t>considérations de</w:t>
            </w:r>
            <w:r w:rsidRPr="003B7889">
              <w:rPr>
                <w:rFonts w:ascii="Calibri" w:hAnsi="Calibri" w:cs="Calibri"/>
                <w:b w:val="0"/>
                <w:bCs w:val="0"/>
                <w:i/>
                <w:iCs/>
                <w:color w:val="3C3C3C"/>
                <w:lang w:val="fr-FR"/>
              </w:rPr>
              <w:t xml:space="preserve"> </w:t>
            </w:r>
            <w:proofErr w:type="gramStart"/>
            <w:r w:rsidRPr="003B7889">
              <w:rPr>
                <w:rFonts w:ascii="Calibri" w:hAnsi="Calibri" w:cs="Calibri"/>
                <w:b w:val="0"/>
                <w:bCs w:val="0"/>
                <w:i/>
                <w:iCs/>
                <w:color w:val="3C3C3C"/>
                <w:lang w:val="fr-FR"/>
              </w:rPr>
              <w:t>durabilité attribués</w:t>
            </w:r>
            <w:proofErr w:type="gramEnd"/>
            <w:r w:rsidRPr="003B7889">
              <w:rPr>
                <w:rFonts w:ascii="Calibri" w:hAnsi="Calibri" w:cs="Calibri"/>
                <w:b w:val="0"/>
                <w:bCs w:val="0"/>
                <w:i/>
                <w:iCs/>
                <w:color w:val="3C3C3C"/>
                <w:lang w:val="fr-FR"/>
              </w:rPr>
              <w:t xml:space="preserve"> à des entreprises nationales/étrangères (et en % du nombre total de contrats comportant des </w:t>
            </w:r>
            <w:r w:rsidR="00C85A77" w:rsidRPr="003B7889">
              <w:rPr>
                <w:rFonts w:ascii="Calibri" w:hAnsi="Calibri" w:cs="Calibri"/>
                <w:b w:val="0"/>
                <w:bCs w:val="0"/>
                <w:i/>
                <w:iCs/>
                <w:color w:val="3C3C3C"/>
                <w:lang w:val="fr-FR"/>
              </w:rPr>
              <w:t xml:space="preserve">considérations de </w:t>
            </w:r>
            <w:r w:rsidRPr="003B7889">
              <w:rPr>
                <w:rFonts w:ascii="Calibri" w:hAnsi="Calibri" w:cs="Calibri"/>
                <w:b w:val="0"/>
                <w:bCs w:val="0"/>
                <w:i/>
                <w:iCs/>
                <w:color w:val="3C3C3C"/>
                <w:lang w:val="fr-FR"/>
              </w:rPr>
              <w:t>durabilité)</w:t>
            </w:r>
          </w:p>
          <w:p w14:paraId="509E9A47"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 xml:space="preserve">- Valeur totale des contrats intégrant des </w:t>
            </w:r>
            <w:r w:rsidR="00C85A77" w:rsidRPr="003B7889">
              <w:rPr>
                <w:rFonts w:ascii="Calibri" w:hAnsi="Calibri" w:cs="Calibri"/>
                <w:b w:val="0"/>
                <w:bCs w:val="0"/>
                <w:i/>
                <w:iCs/>
                <w:color w:val="3C3C3C"/>
                <w:lang w:val="fr-FR"/>
              </w:rPr>
              <w:t xml:space="preserve">considérations de </w:t>
            </w:r>
            <w:proofErr w:type="gramStart"/>
            <w:r w:rsidR="00C85A77" w:rsidRPr="003B7889">
              <w:rPr>
                <w:rFonts w:ascii="Calibri" w:hAnsi="Calibri" w:cs="Calibri"/>
                <w:b w:val="0"/>
                <w:bCs w:val="0"/>
                <w:i/>
                <w:iCs/>
                <w:color w:val="3C3C3C"/>
                <w:lang w:val="fr-FR"/>
              </w:rPr>
              <w:t xml:space="preserve">durabilité </w:t>
            </w:r>
            <w:r w:rsidRPr="003B7889">
              <w:rPr>
                <w:rFonts w:ascii="Calibri" w:hAnsi="Calibri" w:cs="Calibri"/>
                <w:b w:val="0"/>
                <w:bCs w:val="0"/>
                <w:i/>
                <w:iCs/>
                <w:color w:val="3C3C3C"/>
                <w:lang w:val="fr-FR"/>
              </w:rPr>
              <w:t>attribués</w:t>
            </w:r>
            <w:proofErr w:type="gramEnd"/>
            <w:r w:rsidRPr="003B7889">
              <w:rPr>
                <w:rFonts w:ascii="Calibri" w:hAnsi="Calibri" w:cs="Calibri"/>
                <w:b w:val="0"/>
                <w:bCs w:val="0"/>
                <w:i/>
                <w:iCs/>
                <w:color w:val="3C3C3C"/>
                <w:lang w:val="fr-FR"/>
              </w:rPr>
              <w:t xml:space="preserve"> à des entreprises nationales/étrangères (et en % de la valeur totale </w:t>
            </w:r>
            <w:r w:rsidR="00C85A77" w:rsidRPr="003B7889">
              <w:rPr>
                <w:rFonts w:ascii="Calibri" w:hAnsi="Calibri" w:cs="Calibri"/>
                <w:b w:val="0"/>
                <w:bCs w:val="0"/>
                <w:i/>
                <w:iCs/>
                <w:color w:val="3C3C3C"/>
                <w:lang w:val="fr-FR"/>
              </w:rPr>
              <w:t xml:space="preserve">des </w:t>
            </w:r>
            <w:r w:rsidRPr="003B7889">
              <w:rPr>
                <w:rFonts w:ascii="Calibri" w:hAnsi="Calibri" w:cs="Calibri"/>
                <w:b w:val="0"/>
                <w:bCs w:val="0"/>
                <w:i/>
                <w:iCs/>
                <w:color w:val="3C3C3C"/>
                <w:lang w:val="fr-FR"/>
              </w:rPr>
              <w:t xml:space="preserve">contrats intégrant des </w:t>
            </w:r>
            <w:r w:rsidR="00C85A77" w:rsidRPr="003B7889">
              <w:rPr>
                <w:rFonts w:ascii="Calibri" w:hAnsi="Calibri" w:cs="Calibri"/>
                <w:b w:val="0"/>
                <w:bCs w:val="0"/>
                <w:i/>
                <w:iCs/>
                <w:color w:val="3C3C3C"/>
                <w:lang w:val="fr-FR"/>
              </w:rPr>
              <w:t xml:space="preserve">considérations de </w:t>
            </w:r>
            <w:r w:rsidRPr="003B7889">
              <w:rPr>
                <w:rFonts w:ascii="Calibri" w:hAnsi="Calibri" w:cs="Calibri"/>
                <w:b w:val="0"/>
                <w:bCs w:val="0"/>
                <w:i/>
                <w:iCs/>
                <w:color w:val="3C3C3C"/>
                <w:lang w:val="fr-FR"/>
              </w:rPr>
              <w:t>durabilité)</w:t>
            </w:r>
          </w:p>
          <w:p w14:paraId="6F9187C2" w14:textId="77777777" w:rsidR="00C97684" w:rsidRPr="003B7889" w:rsidRDefault="00000000">
            <w:pPr>
              <w:autoSpaceDE w:val="0"/>
              <w:autoSpaceDN w:val="0"/>
              <w:adjustRightInd w:val="0"/>
              <w:jc w:val="left"/>
              <w:rPr>
                <w:rFonts w:ascii="Calibri" w:hAnsi="Calibri" w:cs="Calibri"/>
                <w:b w:val="0"/>
                <w:bCs w:val="0"/>
                <w:i/>
                <w:iCs/>
                <w:color w:val="3C3C3C"/>
                <w:lang w:val="fr-FR"/>
              </w:rPr>
            </w:pPr>
            <w:r w:rsidRPr="003B7889">
              <w:rPr>
                <w:rFonts w:ascii="Calibri" w:hAnsi="Calibri" w:cs="Calibri"/>
                <w:b w:val="0"/>
                <w:bCs w:val="0"/>
                <w:i/>
                <w:iCs/>
                <w:color w:val="3C3C3C"/>
                <w:lang w:val="fr-FR"/>
              </w:rPr>
              <w:t xml:space="preserve">- Part des contrats comportant des </w:t>
            </w:r>
            <w:r w:rsidR="00C85A77" w:rsidRPr="003B7889">
              <w:rPr>
                <w:rFonts w:ascii="Calibri" w:hAnsi="Calibri" w:cs="Calibri"/>
                <w:b w:val="0"/>
                <w:bCs w:val="0"/>
                <w:i/>
                <w:iCs/>
                <w:color w:val="3C3C3C"/>
                <w:lang w:val="fr-FR"/>
              </w:rPr>
              <w:t xml:space="preserve">considérations de </w:t>
            </w:r>
            <w:proofErr w:type="gramStart"/>
            <w:r w:rsidR="00C85A77" w:rsidRPr="003B7889">
              <w:rPr>
                <w:rFonts w:ascii="Calibri" w:hAnsi="Calibri" w:cs="Calibri"/>
                <w:b w:val="0"/>
                <w:bCs w:val="0"/>
                <w:i/>
                <w:iCs/>
                <w:color w:val="3C3C3C"/>
                <w:lang w:val="fr-FR"/>
              </w:rPr>
              <w:t xml:space="preserve">durabilité </w:t>
            </w:r>
            <w:r w:rsidRPr="003B7889">
              <w:rPr>
                <w:rFonts w:ascii="Calibri" w:hAnsi="Calibri" w:cs="Calibri"/>
                <w:b w:val="0"/>
                <w:bCs w:val="0"/>
                <w:i/>
                <w:iCs/>
                <w:color w:val="3C3C3C"/>
                <w:lang w:val="fr-FR"/>
              </w:rPr>
              <w:t>attribués</w:t>
            </w:r>
            <w:proofErr w:type="gramEnd"/>
            <w:r w:rsidRPr="003B7889">
              <w:rPr>
                <w:rFonts w:ascii="Calibri" w:hAnsi="Calibri" w:cs="Calibri"/>
                <w:b w:val="0"/>
                <w:bCs w:val="0"/>
                <w:i/>
                <w:iCs/>
                <w:color w:val="3C3C3C"/>
                <w:lang w:val="fr-FR"/>
              </w:rPr>
              <w:t xml:space="preserve"> aux 10 et 20 premiers fournisseurs (en % de la valeur totale des contrats comportant des </w:t>
            </w:r>
            <w:r w:rsidR="00C85A77" w:rsidRPr="003B7889">
              <w:rPr>
                <w:rFonts w:ascii="Calibri" w:hAnsi="Calibri" w:cs="Calibri"/>
                <w:b w:val="0"/>
                <w:bCs w:val="0"/>
                <w:i/>
                <w:iCs/>
                <w:color w:val="3C3C3C"/>
                <w:lang w:val="fr-FR"/>
              </w:rPr>
              <w:t xml:space="preserve">considérations de </w:t>
            </w:r>
            <w:r w:rsidRPr="003B7889">
              <w:rPr>
                <w:rFonts w:ascii="Calibri" w:hAnsi="Calibri" w:cs="Calibri"/>
                <w:b w:val="0"/>
                <w:bCs w:val="0"/>
                <w:i/>
                <w:iCs/>
                <w:color w:val="3C3C3C"/>
                <w:lang w:val="fr-FR"/>
              </w:rPr>
              <w:t>durabilité)</w:t>
            </w:r>
          </w:p>
          <w:p w14:paraId="3D1201E2" w14:textId="77777777" w:rsidR="00C97684" w:rsidRPr="003B7889" w:rsidRDefault="00000000">
            <w:pPr>
              <w:rPr>
                <w:bCs w:val="0"/>
                <w:lang w:val="fr-FR"/>
              </w:rPr>
            </w:pPr>
            <w:r w:rsidRPr="003B7889">
              <w:rPr>
                <w:rFonts w:ascii="Calibri" w:hAnsi="Calibri" w:cs="Calibri"/>
                <w:b w:val="0"/>
                <w:bCs w:val="0"/>
                <w:i/>
                <w:iCs/>
                <w:color w:val="3C3C3C"/>
                <w:lang w:val="fr-FR"/>
              </w:rPr>
              <w:t>Source : Système de marchés publics en ligne/base de données des fournisseurs.</w:t>
            </w:r>
          </w:p>
        </w:tc>
      </w:tr>
      <w:tr w:rsidR="0075347C" w14:paraId="058984ED"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3BDDB0E" w14:textId="77777777" w:rsidR="00C97684" w:rsidRDefault="00000000">
            <w:pPr>
              <w:rPr>
                <w:b w:val="0"/>
              </w:rPr>
            </w:pPr>
            <w:r w:rsidRPr="005C6C35">
              <w:t>Analyse des lacunes</w:t>
            </w:r>
          </w:p>
        </w:tc>
      </w:tr>
      <w:tr w:rsidR="0075347C" w:rsidRPr="005C6C35" w14:paraId="7F8B1494"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7BD2D9A" w14:textId="77777777" w:rsidR="00C97684" w:rsidRDefault="00000000">
            <w:pPr>
              <w:rPr>
                <w:b w:val="0"/>
              </w:rPr>
            </w:pPr>
            <w:r>
              <w:t>Recommandation</w:t>
            </w:r>
          </w:p>
        </w:tc>
      </w:tr>
      <w:tr w:rsidR="0075347C" w:rsidRPr="003B7889" w14:paraId="4523BDAC" w14:textId="77777777" w:rsidTr="00E0366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15A17558" w14:textId="77777777" w:rsidR="00C97684" w:rsidRPr="003B7889" w:rsidRDefault="00000000">
            <w:pPr>
              <w:rPr>
                <w:lang w:val="fr-FR"/>
              </w:rPr>
            </w:pPr>
            <w:r w:rsidRPr="003B7889">
              <w:rPr>
                <w:lang w:val="fr-FR"/>
              </w:rPr>
              <w:t>Critère d'évaluation 10(b)(b) :</w:t>
            </w:r>
          </w:p>
          <w:p w14:paraId="6E1F62F2" w14:textId="77777777" w:rsidR="00C97684" w:rsidRPr="003B7889" w:rsidRDefault="00000000">
            <w:pPr>
              <w:rPr>
                <w:b w:val="0"/>
                <w:bCs w:val="0"/>
                <w:lang w:val="fr-FR"/>
              </w:rPr>
            </w:pPr>
            <w:r w:rsidRPr="003B7889">
              <w:rPr>
                <w:rFonts w:ascii="Calibri" w:hAnsi="Calibri" w:cs="Calibri"/>
                <w:b w:val="0"/>
                <w:bCs w:val="0"/>
                <w:color w:val="3C3C3C"/>
                <w:lang w:val="fr-FR"/>
              </w:rPr>
              <w:t>Le gouvernement contribue à créer les conditions adéquates pour soutenir la transformation vers un marché plus durable.</w:t>
            </w:r>
          </w:p>
        </w:tc>
      </w:tr>
      <w:tr w:rsidR="0075347C" w14:paraId="6348BD83" w14:textId="77777777" w:rsidTr="00E03664">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060" w:type="dxa"/>
          </w:tcPr>
          <w:p w14:paraId="07304EB9" w14:textId="77777777" w:rsidR="00C97684" w:rsidRDefault="00000000">
            <w:proofErr w:type="gramStart"/>
            <w:r w:rsidRPr="007D4244">
              <w:t xml:space="preserve">Conclusion </w:t>
            </w:r>
            <w:r>
              <w:t>:</w:t>
            </w:r>
            <w:proofErr w:type="gramEnd"/>
            <w:r>
              <w:t xml:space="preserve"> </w:t>
            </w:r>
            <w:sdt>
              <w:sdtPr>
                <w:id w:val="1739139241"/>
                <w:placeholder>
                  <w:docPart w:val="63605BAC06524BD684454CCB1619620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75347C" w:rsidRPr="003B7889" w14:paraId="744710D1" w14:textId="77777777" w:rsidTr="00E03664">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060" w:type="dxa"/>
          </w:tcPr>
          <w:p w14:paraId="789B2E2B" w14:textId="77777777" w:rsidR="00C97684" w:rsidRPr="003B7889" w:rsidRDefault="00000000">
            <w:pPr>
              <w:rPr>
                <w:lang w:val="fr-FR"/>
              </w:rPr>
            </w:pPr>
            <w:r w:rsidRPr="003B7889">
              <w:rPr>
                <w:lang w:val="fr-FR"/>
              </w:rPr>
              <w:t xml:space="preserve">Signal d'alerte : </w:t>
            </w:r>
            <w:sdt>
              <w:sdtPr>
                <w:id w:val="542572785"/>
                <w:placeholder>
                  <w:docPart w:val="1703061894E6479AA39D5BF6BCDF6880"/>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75347C" w:rsidRPr="007D4244" w14:paraId="41159C2F" w14:textId="77777777" w:rsidTr="00E0366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060" w:type="dxa"/>
          </w:tcPr>
          <w:p w14:paraId="655D2306" w14:textId="77777777" w:rsidR="00C97684" w:rsidRDefault="00000000">
            <w:pPr>
              <w:rPr>
                <w:b w:val="0"/>
              </w:rPr>
            </w:pPr>
            <w:r w:rsidRPr="005C6C35">
              <w:t>Analyse qualitative</w:t>
            </w:r>
          </w:p>
        </w:tc>
      </w:tr>
      <w:tr w:rsidR="0075347C" w:rsidRPr="005C6C35" w14:paraId="56B5DA91" w14:textId="77777777" w:rsidTr="00E0366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060" w:type="dxa"/>
          </w:tcPr>
          <w:p w14:paraId="75158C57" w14:textId="77777777" w:rsidR="00C97684" w:rsidRDefault="00000000">
            <w:pPr>
              <w:rPr>
                <w:b w:val="0"/>
              </w:rPr>
            </w:pPr>
            <w:r w:rsidRPr="005C6C35">
              <w:t>Analyse des lacunes</w:t>
            </w:r>
          </w:p>
        </w:tc>
      </w:tr>
      <w:tr w:rsidR="0075347C" w:rsidRPr="005C6C35" w14:paraId="1881A3AD"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98EDB59" w14:textId="77777777" w:rsidR="00C97684" w:rsidRDefault="00000000">
            <w:pPr>
              <w:rPr>
                <w:b w:val="0"/>
              </w:rPr>
            </w:pPr>
            <w:r>
              <w:t>Recommandation</w:t>
            </w:r>
          </w:p>
        </w:tc>
      </w:tr>
      <w:tr w:rsidR="0075347C" w:rsidRPr="003B7889" w14:paraId="14ED5D0C"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4070DC1E" w14:textId="77777777" w:rsidR="00C97684" w:rsidRPr="003B7889" w:rsidRDefault="00000000">
            <w:pPr>
              <w:rPr>
                <w:lang w:val="fr-FR"/>
              </w:rPr>
            </w:pPr>
            <w:r w:rsidRPr="003B7889">
              <w:rPr>
                <w:lang w:val="fr-FR"/>
              </w:rPr>
              <w:t xml:space="preserve">Critère d'évaluation </w:t>
            </w:r>
            <w:r w:rsidR="00A03B3D" w:rsidRPr="003B7889">
              <w:rPr>
                <w:lang w:val="fr-FR"/>
              </w:rPr>
              <w:t>10</w:t>
            </w:r>
            <w:r w:rsidRPr="003B7889">
              <w:rPr>
                <w:lang w:val="fr-FR"/>
              </w:rPr>
              <w:t>(</w:t>
            </w:r>
            <w:r w:rsidR="00A03B3D" w:rsidRPr="003B7889">
              <w:rPr>
                <w:lang w:val="fr-FR"/>
              </w:rPr>
              <w:t>b</w:t>
            </w:r>
            <w:r w:rsidRPr="003B7889">
              <w:rPr>
                <w:lang w:val="fr-FR"/>
              </w:rPr>
              <w:t>)(</w:t>
            </w:r>
            <w:r w:rsidR="00A03B3D" w:rsidRPr="003B7889">
              <w:rPr>
                <w:lang w:val="fr-FR"/>
              </w:rPr>
              <w:t xml:space="preserve">c) </w:t>
            </w:r>
            <w:r w:rsidRPr="003B7889">
              <w:rPr>
                <w:lang w:val="fr-FR"/>
              </w:rPr>
              <w:t>:</w:t>
            </w:r>
          </w:p>
          <w:p w14:paraId="44B9548C" w14:textId="77777777" w:rsidR="00C97684" w:rsidRPr="003B7889" w:rsidRDefault="00000000">
            <w:pPr>
              <w:autoSpaceDE w:val="0"/>
              <w:autoSpaceDN w:val="0"/>
              <w:adjustRightInd w:val="0"/>
              <w:jc w:val="left"/>
              <w:rPr>
                <w:rFonts w:ascii="Calibri" w:hAnsi="Calibri" w:cs="Calibri"/>
                <w:b w:val="0"/>
                <w:bCs w:val="0"/>
                <w:color w:val="3C3C3C"/>
                <w:lang w:val="fr-FR"/>
              </w:rPr>
            </w:pPr>
            <w:r w:rsidRPr="003B7889">
              <w:rPr>
                <w:rFonts w:ascii="Calibri" w:hAnsi="Calibri" w:cs="Calibri"/>
                <w:b w:val="0"/>
                <w:bCs w:val="0"/>
                <w:color w:val="3C3C3C"/>
                <w:lang w:val="fr-FR"/>
              </w:rPr>
              <w:t>Les systèmes de certification et les labels de durabilité n'empêchent pas le secteur privé d'accéder au marché des produits durables.</w:t>
            </w:r>
          </w:p>
        </w:tc>
      </w:tr>
      <w:tr w:rsidR="0075347C" w14:paraId="272C5614"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1175532" w14:textId="77777777" w:rsidR="00C97684" w:rsidRDefault="00000000">
            <w:pPr>
              <w:rPr>
                <w:b w:val="0"/>
              </w:rPr>
            </w:pPr>
            <w:proofErr w:type="gramStart"/>
            <w:r w:rsidRPr="007D4244">
              <w:t xml:space="preserve">Conclusion </w:t>
            </w:r>
            <w:r>
              <w:t>:</w:t>
            </w:r>
            <w:proofErr w:type="gramEnd"/>
            <w:r>
              <w:t xml:space="preserve"> </w:t>
            </w:r>
            <w:sdt>
              <w:sdtPr>
                <w:id w:val="1691950996"/>
                <w:placeholder>
                  <w:docPart w:val="091D91AEBDB744349A26D20A01CCE492"/>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75347C" w:rsidRPr="003B7889" w14:paraId="6D1D691B"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AEEFAEE" w14:textId="77777777" w:rsidR="00C97684" w:rsidRPr="003B7889" w:rsidRDefault="00000000">
            <w:pPr>
              <w:rPr>
                <w:b w:val="0"/>
                <w:lang w:val="fr-FR"/>
              </w:rPr>
            </w:pPr>
            <w:r w:rsidRPr="003B7889">
              <w:rPr>
                <w:lang w:val="fr-FR"/>
              </w:rPr>
              <w:t xml:space="preserve">Signal d'alerte : </w:t>
            </w:r>
            <w:sdt>
              <w:sdtPr>
                <w:id w:val="-1079985912"/>
                <w:placeholder>
                  <w:docPart w:val="014E77502D984AF2B8C5A48BE29095F3"/>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75347C" w14:paraId="2E16BAB4"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C561956" w14:textId="77777777" w:rsidR="00C97684" w:rsidRDefault="00000000">
            <w:pPr>
              <w:rPr>
                <w:b w:val="0"/>
              </w:rPr>
            </w:pPr>
            <w:r w:rsidRPr="005C6C35">
              <w:t>Analyse qualitative</w:t>
            </w:r>
          </w:p>
        </w:tc>
      </w:tr>
      <w:tr w:rsidR="0075347C" w14:paraId="1FB2F27A"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90569A7" w14:textId="77777777" w:rsidR="00C97684" w:rsidRDefault="00000000">
            <w:pPr>
              <w:rPr>
                <w:b w:val="0"/>
              </w:rPr>
            </w:pPr>
            <w:r w:rsidRPr="005C6C35">
              <w:t>Analyse des lacunes</w:t>
            </w:r>
          </w:p>
        </w:tc>
      </w:tr>
      <w:tr w:rsidR="0075347C" w:rsidRPr="005C6C35" w14:paraId="2095C9B8"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F0CFEC0" w14:textId="77777777" w:rsidR="00C97684" w:rsidRDefault="00000000">
            <w:pPr>
              <w:rPr>
                <w:b w:val="0"/>
              </w:rPr>
            </w:pPr>
            <w:r>
              <w:lastRenderedPageBreak/>
              <w:t>Recommandation</w:t>
            </w:r>
          </w:p>
        </w:tc>
      </w:tr>
      <w:tr w:rsidR="00A03B3D" w:rsidRPr="003B7889" w14:paraId="1909241F" w14:textId="77777777" w:rsidTr="00A03B3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5ACBF8" w:themeFill="accent3" w:themeFillTint="99"/>
          </w:tcPr>
          <w:p w14:paraId="2D6853A3" w14:textId="77777777" w:rsidR="00C97684" w:rsidRPr="003B7889" w:rsidRDefault="00000000">
            <w:pPr>
              <w:jc w:val="center"/>
              <w:rPr>
                <w:lang w:val="fr-FR"/>
              </w:rPr>
            </w:pPr>
            <w:r w:rsidRPr="003B7889">
              <w:rPr>
                <w:lang w:val="fr-FR"/>
              </w:rPr>
              <w:t xml:space="preserve">Sous-indicateur 10(c) </w:t>
            </w:r>
          </w:p>
          <w:p w14:paraId="165D6C1C" w14:textId="77777777" w:rsidR="00C97684" w:rsidRPr="003B7889" w:rsidRDefault="00000000">
            <w:pPr>
              <w:jc w:val="center"/>
              <w:rPr>
                <w:b w:val="0"/>
                <w:lang w:val="fr-FR"/>
              </w:rPr>
            </w:pPr>
            <w:r w:rsidRPr="003B7889">
              <w:rPr>
                <w:lang w:val="fr-FR"/>
              </w:rPr>
              <w:t>Principaux secteurs et stratégies sectorielles pour améliorer la durabilité</w:t>
            </w:r>
          </w:p>
        </w:tc>
      </w:tr>
      <w:tr w:rsidR="0075347C" w:rsidRPr="003B7889" w14:paraId="664CEA88"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0EBB8AB6" w14:textId="77777777" w:rsidR="00C97684" w:rsidRPr="003B7889" w:rsidRDefault="00000000">
            <w:pPr>
              <w:rPr>
                <w:lang w:val="fr-FR"/>
              </w:rPr>
            </w:pPr>
            <w:r w:rsidRPr="003B7889">
              <w:rPr>
                <w:lang w:val="fr-FR"/>
              </w:rPr>
              <w:t xml:space="preserve">Critère d'évaluation </w:t>
            </w:r>
            <w:r w:rsidR="00A03B3D" w:rsidRPr="003B7889">
              <w:rPr>
                <w:lang w:val="fr-FR"/>
              </w:rPr>
              <w:t>10</w:t>
            </w:r>
            <w:r w:rsidRPr="003B7889">
              <w:rPr>
                <w:lang w:val="fr-FR"/>
              </w:rPr>
              <w:t>(c)(</w:t>
            </w:r>
            <w:r w:rsidR="00A03B3D" w:rsidRPr="003B7889">
              <w:rPr>
                <w:lang w:val="fr-FR"/>
              </w:rPr>
              <w:t xml:space="preserve">a) </w:t>
            </w:r>
            <w:r w:rsidRPr="003B7889">
              <w:rPr>
                <w:lang w:val="fr-FR"/>
              </w:rPr>
              <w:t>:</w:t>
            </w:r>
          </w:p>
          <w:p w14:paraId="4BC52C9A" w14:textId="77777777" w:rsidR="00C97684" w:rsidRPr="003B7889" w:rsidRDefault="00000000">
            <w:pPr>
              <w:rPr>
                <w:b w:val="0"/>
                <w:bCs w:val="0"/>
                <w:lang w:val="fr-FR"/>
              </w:rPr>
            </w:pPr>
            <w:r w:rsidRPr="003B7889">
              <w:rPr>
                <w:rFonts w:ascii="Calibri" w:hAnsi="Calibri" w:cs="Calibri"/>
                <w:b w:val="0"/>
                <w:bCs w:val="0"/>
                <w:color w:val="3C3C3C"/>
                <w:lang w:val="fr-FR"/>
              </w:rPr>
              <w:t xml:space="preserve">Les secteurs clés sont identifiés/priorisés pour améliorer la durabilité dans les marchés publics </w:t>
            </w:r>
            <w:r w:rsidR="00C85A77" w:rsidRPr="003B7889">
              <w:rPr>
                <w:rFonts w:ascii="Calibri" w:hAnsi="Calibri" w:cs="Calibri"/>
                <w:b w:val="0"/>
                <w:bCs w:val="0"/>
                <w:color w:val="3C3C3C"/>
                <w:lang w:val="fr-FR"/>
              </w:rPr>
              <w:t>sur la base d'une évaluation des risques et d'une analyse de l'état de préparation du marché.</w:t>
            </w:r>
          </w:p>
        </w:tc>
      </w:tr>
      <w:tr w:rsidR="0075347C" w14:paraId="1988A399"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FCE5466" w14:textId="77777777" w:rsidR="00C97684" w:rsidRDefault="00000000">
            <w:pPr>
              <w:rPr>
                <w:b w:val="0"/>
              </w:rPr>
            </w:pPr>
            <w:proofErr w:type="gramStart"/>
            <w:r w:rsidRPr="007D4244">
              <w:t xml:space="preserve">Conclusion </w:t>
            </w:r>
            <w:r>
              <w:t>:</w:t>
            </w:r>
            <w:proofErr w:type="gramEnd"/>
            <w:r>
              <w:t xml:space="preserve"> </w:t>
            </w:r>
            <w:sdt>
              <w:sdtPr>
                <w:id w:val="-812941725"/>
                <w:placeholder>
                  <w:docPart w:val="65C6BFCEFFAA4645B7BF5A7CDE953C3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75347C" w:rsidRPr="003B7889" w14:paraId="4F17747C"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9F8F68E" w14:textId="77777777" w:rsidR="00C97684" w:rsidRPr="003B7889" w:rsidRDefault="00000000">
            <w:pPr>
              <w:rPr>
                <w:b w:val="0"/>
                <w:lang w:val="fr-FR"/>
              </w:rPr>
            </w:pPr>
            <w:r w:rsidRPr="003B7889">
              <w:rPr>
                <w:lang w:val="fr-FR"/>
              </w:rPr>
              <w:t xml:space="preserve">Signal d'alerte : </w:t>
            </w:r>
            <w:sdt>
              <w:sdtPr>
                <w:id w:val="-311093678"/>
                <w:placeholder>
                  <w:docPart w:val="C93164759F154DEEA786FDEA024B8380"/>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75347C" w14:paraId="1785AE6C"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1DC9D26" w14:textId="77777777" w:rsidR="00C97684" w:rsidRDefault="00000000">
            <w:pPr>
              <w:rPr>
                <w:b w:val="0"/>
              </w:rPr>
            </w:pPr>
            <w:r w:rsidRPr="005C6C35">
              <w:t>Analyse qualitative</w:t>
            </w:r>
          </w:p>
        </w:tc>
      </w:tr>
      <w:tr w:rsidR="0075347C" w14:paraId="3B2D5DD0"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E81231F" w14:textId="77777777" w:rsidR="00C97684" w:rsidRDefault="00000000">
            <w:pPr>
              <w:rPr>
                <w:b w:val="0"/>
              </w:rPr>
            </w:pPr>
            <w:r w:rsidRPr="005C6C35">
              <w:t>Analyse des lacunes</w:t>
            </w:r>
          </w:p>
        </w:tc>
      </w:tr>
      <w:tr w:rsidR="0075347C" w:rsidRPr="005C6C35" w14:paraId="5A755335"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674D0A6" w14:textId="77777777" w:rsidR="00C97684" w:rsidRDefault="00000000">
            <w:pPr>
              <w:rPr>
                <w:b w:val="0"/>
              </w:rPr>
            </w:pPr>
            <w:r>
              <w:t>Recommandation</w:t>
            </w:r>
          </w:p>
        </w:tc>
      </w:tr>
      <w:tr w:rsidR="0075347C" w:rsidRPr="003B7889" w14:paraId="23F57EDC"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62060F77" w14:textId="77777777" w:rsidR="00C97684" w:rsidRPr="003B7889" w:rsidRDefault="00000000">
            <w:pPr>
              <w:rPr>
                <w:lang w:val="fr-FR"/>
              </w:rPr>
            </w:pPr>
            <w:r w:rsidRPr="003B7889">
              <w:rPr>
                <w:lang w:val="fr-FR"/>
              </w:rPr>
              <w:t xml:space="preserve">Critère d'évaluation </w:t>
            </w:r>
            <w:r w:rsidR="00A03B3D" w:rsidRPr="003B7889">
              <w:rPr>
                <w:lang w:val="fr-FR"/>
              </w:rPr>
              <w:t>10</w:t>
            </w:r>
            <w:r w:rsidRPr="003B7889">
              <w:rPr>
                <w:lang w:val="fr-FR"/>
              </w:rPr>
              <w:t>(c)(</w:t>
            </w:r>
            <w:r w:rsidR="00A03B3D" w:rsidRPr="003B7889">
              <w:rPr>
                <w:lang w:val="fr-FR"/>
              </w:rPr>
              <w:t xml:space="preserve">b) </w:t>
            </w:r>
            <w:r w:rsidRPr="003B7889">
              <w:rPr>
                <w:lang w:val="fr-FR"/>
              </w:rPr>
              <w:t>:</w:t>
            </w:r>
          </w:p>
          <w:p w14:paraId="1D8C21B3" w14:textId="77777777" w:rsidR="00C97684" w:rsidRPr="003B7889" w:rsidRDefault="00000000">
            <w:pPr>
              <w:rPr>
                <w:b w:val="0"/>
                <w:bCs w:val="0"/>
                <w:lang w:val="fr-FR"/>
              </w:rPr>
            </w:pPr>
            <w:r w:rsidRPr="003B7889">
              <w:rPr>
                <w:rFonts w:ascii="Calibri" w:hAnsi="Calibri" w:cs="Calibri"/>
                <w:b w:val="0"/>
                <w:bCs w:val="0"/>
                <w:color w:val="3C3C3C"/>
                <w:lang w:val="fr-FR"/>
              </w:rPr>
              <w:t>Les acteurs du marché sectoriel s'engagent à soutenir les objectifs de la politique nationale</w:t>
            </w:r>
            <w:r w:rsidRPr="003B7889">
              <w:rPr>
                <w:rFonts w:ascii="Calibri" w:hAnsi="Calibri" w:cs="Calibri"/>
                <w:color w:val="3C3C3C"/>
                <w:sz w:val="19"/>
                <w:szCs w:val="19"/>
                <w:lang w:val="fr-FR"/>
              </w:rPr>
              <w:t>.</w:t>
            </w:r>
          </w:p>
        </w:tc>
      </w:tr>
      <w:tr w:rsidR="0075347C" w14:paraId="40E064F0"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C10858E" w14:textId="77777777" w:rsidR="00C97684" w:rsidRDefault="00000000">
            <w:pPr>
              <w:rPr>
                <w:b w:val="0"/>
              </w:rPr>
            </w:pPr>
            <w:proofErr w:type="gramStart"/>
            <w:r w:rsidRPr="007D4244">
              <w:t xml:space="preserve">Conclusion </w:t>
            </w:r>
            <w:r>
              <w:t>:</w:t>
            </w:r>
            <w:proofErr w:type="gramEnd"/>
            <w:r>
              <w:t xml:space="preserve"> </w:t>
            </w:r>
            <w:sdt>
              <w:sdtPr>
                <w:id w:val="-1555461317"/>
                <w:placeholder>
                  <w:docPart w:val="CB771DC96B164832852AC92EB8FB8677"/>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Choisissez un article.</w:t>
                </w:r>
              </w:sdtContent>
            </w:sdt>
          </w:p>
        </w:tc>
      </w:tr>
      <w:tr w:rsidR="0075347C" w:rsidRPr="003B7889" w14:paraId="71596922"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B8D288B" w14:textId="77777777" w:rsidR="00C97684" w:rsidRPr="003B7889" w:rsidRDefault="00000000">
            <w:pPr>
              <w:rPr>
                <w:b w:val="0"/>
                <w:lang w:val="fr-FR"/>
              </w:rPr>
            </w:pPr>
            <w:r w:rsidRPr="003B7889">
              <w:rPr>
                <w:lang w:val="fr-FR"/>
              </w:rPr>
              <w:t xml:space="preserve">Signal d'alerte : </w:t>
            </w:r>
            <w:sdt>
              <w:sdtPr>
                <w:id w:val="-1473446691"/>
                <w:placeholder>
                  <w:docPart w:val="338F20BA950D44E981D83C079DE179B0"/>
                </w:placeholder>
                <w:showingPlcHdr/>
                <w:dropDownList>
                  <w:listItem w:value="Choose an item."/>
                  <w:listItem w:displayText="Yes" w:value="Yes"/>
                  <w:listItem w:displayText="No" w:value="No"/>
                </w:dropDownList>
              </w:sdtPr>
              <w:sdtContent>
                <w:r w:rsidRPr="003B7889">
                  <w:rPr>
                    <w:rStyle w:val="PlaceholderText"/>
                    <w:lang w:val="fr-FR"/>
                  </w:rPr>
                  <w:t>Choisissez un article.</w:t>
                </w:r>
              </w:sdtContent>
            </w:sdt>
          </w:p>
        </w:tc>
      </w:tr>
      <w:tr w:rsidR="0075347C" w14:paraId="78A70636"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E233B4F" w14:textId="77777777" w:rsidR="00C97684" w:rsidRDefault="00000000">
            <w:pPr>
              <w:rPr>
                <w:b w:val="0"/>
              </w:rPr>
            </w:pPr>
            <w:r w:rsidRPr="005C6C35">
              <w:t>Analyse qualitative</w:t>
            </w:r>
          </w:p>
        </w:tc>
      </w:tr>
      <w:tr w:rsidR="0075347C" w14:paraId="1453632F"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AA62E84" w14:textId="77777777" w:rsidR="00C97684" w:rsidRDefault="00000000">
            <w:pPr>
              <w:rPr>
                <w:b w:val="0"/>
              </w:rPr>
            </w:pPr>
            <w:r w:rsidRPr="005C6C35">
              <w:t>Analyse des lacunes</w:t>
            </w:r>
          </w:p>
        </w:tc>
      </w:tr>
      <w:tr w:rsidR="0075347C" w14:paraId="445939A4"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E10C4C2" w14:textId="77777777" w:rsidR="00C97684" w:rsidRDefault="00000000">
            <w:pPr>
              <w:rPr>
                <w:b w:val="0"/>
              </w:rPr>
            </w:pPr>
            <w:r>
              <w:t>Recommandation</w:t>
            </w:r>
          </w:p>
        </w:tc>
      </w:tr>
    </w:tbl>
    <w:p w14:paraId="2E052963" w14:textId="77777777" w:rsidR="0075347C" w:rsidRPr="009467AA" w:rsidRDefault="0075347C" w:rsidP="009467AA">
      <w:pPr>
        <w:sectPr w:rsidR="0075347C" w:rsidRPr="009467AA" w:rsidSect="00AE0755">
          <w:headerReference w:type="default" r:id="rId19"/>
          <w:pgSz w:w="11906" w:h="16838" w:code="9"/>
          <w:pgMar w:top="720" w:right="720" w:bottom="720" w:left="720" w:header="680" w:footer="720" w:gutter="0"/>
          <w:pgNumType w:start="0"/>
          <w:cols w:space="720"/>
          <w:titlePg/>
          <w:docGrid w:linePitch="299"/>
        </w:sectPr>
      </w:pPr>
    </w:p>
    <w:p w14:paraId="17118885" w14:textId="77777777" w:rsidR="00C97684" w:rsidRPr="003B7889" w:rsidRDefault="00000000">
      <w:pPr>
        <w:pStyle w:val="Heading2"/>
        <w:spacing w:before="0" w:after="0"/>
        <w:rPr>
          <w:sz w:val="40"/>
          <w:szCs w:val="40"/>
          <w:lang w:val="fr-FR"/>
        </w:rPr>
      </w:pPr>
      <w:r w:rsidRPr="003B7889">
        <w:rPr>
          <w:sz w:val="40"/>
          <w:szCs w:val="40"/>
          <w:lang w:val="fr-FR"/>
        </w:rPr>
        <w:lastRenderedPageBreak/>
        <w:t>Pilier IV. Responsabilité, intégrité et transparence du système de passation des marchés publics</w:t>
      </w:r>
    </w:p>
    <w:p w14:paraId="16AF09B8" w14:textId="77777777" w:rsidR="00C97684" w:rsidRPr="003B7889" w:rsidRDefault="000B0813">
      <w:pPr>
        <w:rPr>
          <w:bCs/>
          <w:sz w:val="32"/>
          <w:szCs w:val="32"/>
          <w:lang w:val="fr-FR"/>
        </w:rPr>
      </w:pPr>
      <w:r w:rsidRPr="003B7889">
        <w:rPr>
          <w:bCs/>
          <w:sz w:val="32"/>
          <w:szCs w:val="32"/>
          <w:lang w:val="fr-FR"/>
        </w:rPr>
        <w:t>Indicateur</w:t>
      </w:r>
      <w:r w:rsidR="00000000" w:rsidRPr="003B7889">
        <w:rPr>
          <w:bCs/>
          <w:sz w:val="32"/>
          <w:szCs w:val="32"/>
          <w:lang w:val="fr-FR"/>
        </w:rPr>
        <w:t xml:space="preserve"> APD </w:t>
      </w:r>
      <w:r w:rsidR="00A03B3D" w:rsidRPr="003B7889">
        <w:rPr>
          <w:bCs/>
          <w:sz w:val="32"/>
          <w:szCs w:val="32"/>
          <w:lang w:val="fr-FR"/>
        </w:rPr>
        <w:t>11</w:t>
      </w:r>
      <w:r w:rsidRPr="003B7889">
        <w:rPr>
          <w:bCs/>
          <w:sz w:val="32"/>
          <w:szCs w:val="32"/>
          <w:lang w:val="fr-FR"/>
        </w:rPr>
        <w:t xml:space="preserve">. La </w:t>
      </w:r>
      <w:r w:rsidR="00A03B3D" w:rsidRPr="003B7889">
        <w:rPr>
          <w:bCs/>
          <w:sz w:val="32"/>
          <w:szCs w:val="32"/>
          <w:lang w:val="fr-FR"/>
        </w:rPr>
        <w:t>transparence et la participation de la société civile renforcent la durabilité dans la passation des marchés</w:t>
      </w:r>
    </w:p>
    <w:tbl>
      <w:tblPr>
        <w:tblStyle w:val="GridTable1Light-Accent3"/>
        <w:tblW w:w="10201" w:type="dxa"/>
        <w:tblLook w:val="0000" w:firstRow="0" w:lastRow="0" w:firstColumn="0" w:lastColumn="0" w:noHBand="0" w:noVBand="0"/>
      </w:tblPr>
      <w:tblGrid>
        <w:gridCol w:w="10201"/>
      </w:tblGrid>
      <w:tr w:rsidR="005C228A" w:rsidRPr="003B7889" w14:paraId="1A43B45D" w14:textId="77777777" w:rsidTr="005C228A">
        <w:trPr>
          <w:trHeight w:val="299"/>
        </w:trPr>
        <w:tc>
          <w:tcPr>
            <w:tcW w:w="10201" w:type="dxa"/>
            <w:shd w:val="clear" w:color="auto" w:fill="CF9DC5" w:themeFill="accent4" w:themeFillTint="99"/>
          </w:tcPr>
          <w:p w14:paraId="5414A28C" w14:textId="77777777" w:rsidR="00C97684" w:rsidRPr="003B7889" w:rsidRDefault="00000000">
            <w:pPr>
              <w:jc w:val="center"/>
              <w:rPr>
                <w:b/>
                <w:lang w:val="fr-FR"/>
              </w:rPr>
            </w:pPr>
            <w:r w:rsidRPr="003B7889">
              <w:rPr>
                <w:b/>
                <w:lang w:val="fr-FR"/>
              </w:rPr>
              <w:t xml:space="preserve">Sous-indicateur </w:t>
            </w:r>
            <w:r w:rsidR="00A03B3D" w:rsidRPr="003B7889">
              <w:rPr>
                <w:b/>
                <w:lang w:val="fr-FR"/>
              </w:rPr>
              <w:t>11</w:t>
            </w:r>
            <w:r w:rsidRPr="003B7889">
              <w:rPr>
                <w:b/>
                <w:lang w:val="fr-FR"/>
              </w:rPr>
              <w:t xml:space="preserve">(a) </w:t>
            </w:r>
          </w:p>
          <w:p w14:paraId="36ACB25F" w14:textId="77777777" w:rsidR="00C97684" w:rsidRPr="003B7889" w:rsidRDefault="00C85A77">
            <w:pPr>
              <w:jc w:val="center"/>
              <w:rPr>
                <w:lang w:val="fr-FR"/>
              </w:rPr>
            </w:pPr>
            <w:r w:rsidRPr="003B7889">
              <w:rPr>
                <w:lang w:val="fr-FR"/>
              </w:rPr>
              <w:t>La société</w:t>
            </w:r>
            <w:r w:rsidR="00000000" w:rsidRPr="003B7889">
              <w:rPr>
                <w:lang w:val="fr-FR"/>
              </w:rPr>
              <w:t xml:space="preserve"> civile soutient la durabilité dans la passation des marchés</w:t>
            </w:r>
          </w:p>
        </w:tc>
      </w:tr>
      <w:tr w:rsidR="005C228A" w:rsidRPr="003B7889" w14:paraId="7A422CE9" w14:textId="77777777" w:rsidTr="005C228A">
        <w:trPr>
          <w:trHeight w:val="299"/>
        </w:trPr>
        <w:tc>
          <w:tcPr>
            <w:tcW w:w="10201" w:type="dxa"/>
            <w:shd w:val="clear" w:color="auto" w:fill="EFDEEB" w:themeFill="accent4" w:themeFillTint="33"/>
          </w:tcPr>
          <w:p w14:paraId="326B230F" w14:textId="77777777" w:rsidR="00C97684" w:rsidRPr="003B7889" w:rsidRDefault="00000000">
            <w:pPr>
              <w:rPr>
                <w:b/>
                <w:lang w:val="fr-FR"/>
              </w:rPr>
            </w:pPr>
            <w:r w:rsidRPr="003B7889">
              <w:rPr>
                <w:b/>
                <w:lang w:val="fr-FR"/>
              </w:rPr>
              <w:t xml:space="preserve">Critère d'évaluation </w:t>
            </w:r>
            <w:r w:rsidR="00A03B3D" w:rsidRPr="003B7889">
              <w:rPr>
                <w:b/>
                <w:lang w:val="fr-FR"/>
              </w:rPr>
              <w:t>11</w:t>
            </w:r>
            <w:r w:rsidRPr="003B7889">
              <w:rPr>
                <w:b/>
                <w:lang w:val="fr-FR"/>
              </w:rPr>
              <w:t>(a)(a) :</w:t>
            </w:r>
          </w:p>
          <w:p w14:paraId="532CD708" w14:textId="77777777" w:rsidR="00C97684" w:rsidRPr="003B7889" w:rsidRDefault="00000000">
            <w:pPr>
              <w:rPr>
                <w:b/>
                <w:lang w:val="fr-FR"/>
              </w:rPr>
            </w:pPr>
            <w:r w:rsidRPr="003B7889">
              <w:rPr>
                <w:rFonts w:ascii="Calibri" w:hAnsi="Calibri" w:cs="Calibri"/>
                <w:color w:val="3C3C3C"/>
                <w:lang w:val="fr-FR"/>
              </w:rPr>
              <w:t>Un processus transparent et consultatif est suivi dans l'élaboration des politiques liées à l'APD.</w:t>
            </w:r>
          </w:p>
        </w:tc>
      </w:tr>
      <w:tr w:rsidR="005C228A" w14:paraId="46994F5F" w14:textId="77777777" w:rsidTr="005C228A">
        <w:trPr>
          <w:trHeight w:val="366"/>
        </w:trPr>
        <w:tc>
          <w:tcPr>
            <w:tcW w:w="10201" w:type="dxa"/>
          </w:tcPr>
          <w:p w14:paraId="57C1F322" w14:textId="77777777" w:rsidR="00C97684" w:rsidRDefault="00000000">
            <w:proofErr w:type="gramStart"/>
            <w:r w:rsidRPr="007D4244">
              <w:rPr>
                <w:b/>
              </w:rPr>
              <w:t xml:space="preserve">Conclusion </w:t>
            </w:r>
            <w:r>
              <w:t>:</w:t>
            </w:r>
            <w:proofErr w:type="gramEnd"/>
            <w:r>
              <w:t xml:space="preserve"> </w:t>
            </w:r>
            <w:sdt>
              <w:sdtPr>
                <w:id w:val="-1797051751"/>
                <w:placeholder>
                  <w:docPart w:val="D7E07DC1CF1A447DABD151CE8644FE6F"/>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5C228A" w:rsidRPr="003B7889" w14:paraId="055510FD" w14:textId="77777777" w:rsidTr="005C228A">
        <w:trPr>
          <w:trHeight w:val="380"/>
        </w:trPr>
        <w:tc>
          <w:tcPr>
            <w:tcW w:w="10201" w:type="dxa"/>
          </w:tcPr>
          <w:p w14:paraId="0286B832"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850452087"/>
                <w:placeholder>
                  <w:docPart w:val="CE39550767774EA4905D57A255A05BA3"/>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5C228A" w:rsidRPr="007D4244" w14:paraId="6A07D2EA" w14:textId="77777777" w:rsidTr="005C228A">
        <w:trPr>
          <w:trHeight w:val="770"/>
        </w:trPr>
        <w:tc>
          <w:tcPr>
            <w:tcW w:w="10201" w:type="dxa"/>
          </w:tcPr>
          <w:p w14:paraId="2B795D94" w14:textId="77777777" w:rsidR="00C97684" w:rsidRDefault="00000000">
            <w:pPr>
              <w:rPr>
                <w:b/>
              </w:rPr>
            </w:pPr>
            <w:r w:rsidRPr="005C6C35">
              <w:rPr>
                <w:b/>
              </w:rPr>
              <w:t>Analyse qualitative</w:t>
            </w:r>
          </w:p>
        </w:tc>
      </w:tr>
      <w:tr w:rsidR="005C228A" w:rsidRPr="005C6C35" w14:paraId="525D26E5" w14:textId="77777777" w:rsidTr="005C228A">
        <w:trPr>
          <w:trHeight w:val="856"/>
        </w:trPr>
        <w:tc>
          <w:tcPr>
            <w:tcW w:w="10201" w:type="dxa"/>
          </w:tcPr>
          <w:p w14:paraId="49335BFF" w14:textId="77777777" w:rsidR="00C97684" w:rsidRDefault="00000000">
            <w:pPr>
              <w:rPr>
                <w:b/>
              </w:rPr>
            </w:pPr>
            <w:r w:rsidRPr="005C6C35">
              <w:rPr>
                <w:b/>
              </w:rPr>
              <w:t>Analyse des lacunes</w:t>
            </w:r>
          </w:p>
        </w:tc>
      </w:tr>
      <w:tr w:rsidR="005C228A" w:rsidRPr="005C6C35" w14:paraId="447048D7" w14:textId="77777777" w:rsidTr="005C228A">
        <w:trPr>
          <w:trHeight w:val="526"/>
        </w:trPr>
        <w:tc>
          <w:tcPr>
            <w:tcW w:w="10201" w:type="dxa"/>
          </w:tcPr>
          <w:p w14:paraId="5AA9F030" w14:textId="77777777" w:rsidR="00C97684" w:rsidRDefault="00000000">
            <w:pPr>
              <w:rPr>
                <w:b/>
              </w:rPr>
            </w:pPr>
            <w:r>
              <w:rPr>
                <w:b/>
              </w:rPr>
              <w:t>Recommandation</w:t>
            </w:r>
          </w:p>
        </w:tc>
      </w:tr>
      <w:tr w:rsidR="005C228A" w:rsidRPr="003B7889" w14:paraId="5F2790B0" w14:textId="77777777" w:rsidTr="005C228A">
        <w:trPr>
          <w:trHeight w:val="526"/>
        </w:trPr>
        <w:tc>
          <w:tcPr>
            <w:tcW w:w="10201" w:type="dxa"/>
            <w:shd w:val="clear" w:color="auto" w:fill="EFDEEB" w:themeFill="accent4" w:themeFillTint="33"/>
          </w:tcPr>
          <w:p w14:paraId="22A72D0F" w14:textId="77777777" w:rsidR="00C97684" w:rsidRPr="003B7889" w:rsidRDefault="00000000">
            <w:pPr>
              <w:rPr>
                <w:b/>
                <w:lang w:val="fr-FR"/>
              </w:rPr>
            </w:pPr>
            <w:r w:rsidRPr="003B7889">
              <w:rPr>
                <w:b/>
                <w:lang w:val="fr-FR"/>
              </w:rPr>
              <w:t xml:space="preserve">Critère d'évaluation </w:t>
            </w:r>
            <w:r w:rsidR="00A03B3D" w:rsidRPr="003B7889">
              <w:rPr>
                <w:b/>
                <w:lang w:val="fr-FR"/>
              </w:rPr>
              <w:t>11</w:t>
            </w:r>
            <w:r w:rsidRPr="003B7889">
              <w:rPr>
                <w:b/>
                <w:lang w:val="fr-FR"/>
              </w:rPr>
              <w:t>(a)(b) :</w:t>
            </w:r>
          </w:p>
          <w:p w14:paraId="027860D6" w14:textId="77777777" w:rsidR="00C97684" w:rsidRPr="003B7889" w:rsidRDefault="00000000">
            <w:pPr>
              <w:rPr>
                <w:lang w:val="fr-FR"/>
              </w:rPr>
            </w:pPr>
            <w:r w:rsidRPr="003B7889">
              <w:rPr>
                <w:rFonts w:ascii="Calibri" w:hAnsi="Calibri" w:cs="Calibri"/>
                <w:color w:val="3C3C3C"/>
                <w:lang w:val="fr-FR"/>
              </w:rPr>
              <w:t>Les programmes visant à renforcer les capacités des parties prenantes concernées incluent la durabilité dans les marchés publics.</w:t>
            </w:r>
          </w:p>
        </w:tc>
      </w:tr>
      <w:tr w:rsidR="005C228A" w14:paraId="265A5ECE" w14:textId="77777777" w:rsidTr="005C228A">
        <w:trPr>
          <w:trHeight w:val="526"/>
        </w:trPr>
        <w:tc>
          <w:tcPr>
            <w:tcW w:w="10201" w:type="dxa"/>
          </w:tcPr>
          <w:p w14:paraId="0BE68A75" w14:textId="77777777" w:rsidR="00C97684" w:rsidRDefault="00000000">
            <w:pPr>
              <w:rPr>
                <w:b/>
              </w:rPr>
            </w:pPr>
            <w:proofErr w:type="gramStart"/>
            <w:r w:rsidRPr="007D4244">
              <w:rPr>
                <w:b/>
              </w:rPr>
              <w:t xml:space="preserve">Conclusion </w:t>
            </w:r>
            <w:r>
              <w:t>:</w:t>
            </w:r>
            <w:proofErr w:type="gramEnd"/>
            <w:r>
              <w:t xml:space="preserve"> </w:t>
            </w:r>
            <w:sdt>
              <w:sdtPr>
                <w:id w:val="1295414001"/>
                <w:placeholder>
                  <w:docPart w:val="F1C145FB7AF84206AF6841083B802066"/>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5C228A" w:rsidRPr="003B7889" w14:paraId="6C7632BE" w14:textId="77777777" w:rsidTr="005C228A">
        <w:trPr>
          <w:trHeight w:val="526"/>
        </w:trPr>
        <w:tc>
          <w:tcPr>
            <w:tcW w:w="10201" w:type="dxa"/>
          </w:tcPr>
          <w:p w14:paraId="73F3D66E"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2045746221"/>
                <w:placeholder>
                  <w:docPart w:val="17C48A12DFB24B01AD0FFA7468DDCB56"/>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5C228A" w14:paraId="59B446C0" w14:textId="77777777" w:rsidTr="005C228A">
        <w:trPr>
          <w:trHeight w:val="526"/>
        </w:trPr>
        <w:tc>
          <w:tcPr>
            <w:tcW w:w="10201" w:type="dxa"/>
          </w:tcPr>
          <w:p w14:paraId="0D859BBC" w14:textId="77777777" w:rsidR="00C97684" w:rsidRDefault="00000000">
            <w:pPr>
              <w:rPr>
                <w:b/>
              </w:rPr>
            </w:pPr>
            <w:r w:rsidRPr="005C6C35">
              <w:rPr>
                <w:b/>
              </w:rPr>
              <w:t>Analyse qualitative</w:t>
            </w:r>
          </w:p>
        </w:tc>
      </w:tr>
      <w:tr w:rsidR="005C228A" w14:paraId="6693D158" w14:textId="77777777" w:rsidTr="005C228A">
        <w:trPr>
          <w:trHeight w:val="526"/>
        </w:trPr>
        <w:tc>
          <w:tcPr>
            <w:tcW w:w="10201" w:type="dxa"/>
          </w:tcPr>
          <w:p w14:paraId="740B0A37" w14:textId="77777777" w:rsidR="00C97684" w:rsidRDefault="00000000">
            <w:pPr>
              <w:rPr>
                <w:b/>
              </w:rPr>
            </w:pPr>
            <w:r w:rsidRPr="005C6C35">
              <w:rPr>
                <w:b/>
              </w:rPr>
              <w:t>Analyse des lacunes</w:t>
            </w:r>
          </w:p>
        </w:tc>
      </w:tr>
      <w:tr w:rsidR="005C228A" w14:paraId="70103E4B" w14:textId="77777777" w:rsidTr="005C228A">
        <w:trPr>
          <w:trHeight w:val="526"/>
        </w:trPr>
        <w:tc>
          <w:tcPr>
            <w:tcW w:w="10201" w:type="dxa"/>
          </w:tcPr>
          <w:p w14:paraId="4FD3166D" w14:textId="77777777" w:rsidR="00C97684" w:rsidRDefault="00000000">
            <w:pPr>
              <w:rPr>
                <w:b/>
              </w:rPr>
            </w:pPr>
            <w:r>
              <w:rPr>
                <w:b/>
              </w:rPr>
              <w:t>Recommandation</w:t>
            </w:r>
          </w:p>
        </w:tc>
      </w:tr>
      <w:tr w:rsidR="005C228A" w:rsidRPr="003B7889" w14:paraId="4362FC48" w14:textId="77777777" w:rsidTr="005C228A">
        <w:trPr>
          <w:trHeight w:val="526"/>
        </w:trPr>
        <w:tc>
          <w:tcPr>
            <w:tcW w:w="10201" w:type="dxa"/>
            <w:shd w:val="clear" w:color="auto" w:fill="EFDEEB" w:themeFill="accent4" w:themeFillTint="33"/>
          </w:tcPr>
          <w:p w14:paraId="3A32B643" w14:textId="77777777" w:rsidR="00C97684" w:rsidRPr="003B7889" w:rsidRDefault="00000000">
            <w:pPr>
              <w:rPr>
                <w:b/>
                <w:lang w:val="fr-FR"/>
              </w:rPr>
            </w:pPr>
            <w:r w:rsidRPr="003B7889">
              <w:rPr>
                <w:b/>
                <w:lang w:val="fr-FR"/>
              </w:rPr>
              <w:t xml:space="preserve">Critère d'évaluation </w:t>
            </w:r>
            <w:r w:rsidR="00A03B3D" w:rsidRPr="003B7889">
              <w:rPr>
                <w:b/>
                <w:lang w:val="fr-FR"/>
              </w:rPr>
              <w:t>11</w:t>
            </w:r>
            <w:r w:rsidRPr="003B7889">
              <w:rPr>
                <w:b/>
                <w:lang w:val="fr-FR"/>
              </w:rPr>
              <w:t>(</w:t>
            </w:r>
            <w:r w:rsidR="00A03B3D" w:rsidRPr="003B7889">
              <w:rPr>
                <w:b/>
                <w:lang w:val="fr-FR"/>
              </w:rPr>
              <w:t>a)</w:t>
            </w:r>
            <w:r w:rsidRPr="003B7889">
              <w:rPr>
                <w:b/>
                <w:lang w:val="fr-FR"/>
              </w:rPr>
              <w:t>(</w:t>
            </w:r>
            <w:r w:rsidR="00A03B3D" w:rsidRPr="003B7889">
              <w:rPr>
                <w:b/>
                <w:lang w:val="fr-FR"/>
              </w:rPr>
              <w:t xml:space="preserve">c) </w:t>
            </w:r>
            <w:r w:rsidRPr="003B7889">
              <w:rPr>
                <w:b/>
                <w:lang w:val="fr-FR"/>
              </w:rPr>
              <w:t>:</w:t>
            </w:r>
          </w:p>
          <w:p w14:paraId="4686FB49" w14:textId="77777777" w:rsidR="00C97684" w:rsidRPr="003B7889" w:rsidRDefault="00000000">
            <w:pPr>
              <w:rPr>
                <w:b/>
                <w:lang w:val="fr-FR"/>
              </w:rPr>
            </w:pPr>
            <w:r w:rsidRPr="003B7889">
              <w:rPr>
                <w:rFonts w:ascii="Calibri" w:hAnsi="Calibri" w:cs="Calibri"/>
                <w:color w:val="3C3C3C"/>
                <w:lang w:val="fr-FR"/>
              </w:rPr>
              <w:t>De nombreux éléments montrent que le gouvernement prend en compte les contributions de la société civile sur l'APD.</w:t>
            </w:r>
          </w:p>
        </w:tc>
      </w:tr>
      <w:tr w:rsidR="005C228A" w14:paraId="750163D7" w14:textId="77777777" w:rsidTr="005C228A">
        <w:trPr>
          <w:trHeight w:val="526"/>
        </w:trPr>
        <w:tc>
          <w:tcPr>
            <w:tcW w:w="10201" w:type="dxa"/>
          </w:tcPr>
          <w:p w14:paraId="47752B0D" w14:textId="77777777" w:rsidR="00C97684" w:rsidRDefault="00000000">
            <w:pPr>
              <w:rPr>
                <w:b/>
              </w:rPr>
            </w:pPr>
            <w:proofErr w:type="gramStart"/>
            <w:r w:rsidRPr="007D4244">
              <w:rPr>
                <w:b/>
              </w:rPr>
              <w:t xml:space="preserve">Conclusion </w:t>
            </w:r>
            <w:r>
              <w:t>:</w:t>
            </w:r>
            <w:proofErr w:type="gramEnd"/>
            <w:r>
              <w:t xml:space="preserve"> </w:t>
            </w:r>
            <w:sdt>
              <w:sdtPr>
                <w:id w:val="-1969892309"/>
                <w:placeholder>
                  <w:docPart w:val="34D0EA24CF684C02BA7210DF7995529E"/>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5C228A" w:rsidRPr="003B7889" w14:paraId="7276B645" w14:textId="77777777" w:rsidTr="005C228A">
        <w:trPr>
          <w:trHeight w:val="526"/>
        </w:trPr>
        <w:tc>
          <w:tcPr>
            <w:tcW w:w="10201" w:type="dxa"/>
          </w:tcPr>
          <w:p w14:paraId="5160324E"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1978600541"/>
                <w:placeholder>
                  <w:docPart w:val="05E5C18937AA4008B6B4C08DB1308C70"/>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5C228A" w14:paraId="3653D24C" w14:textId="77777777" w:rsidTr="005C228A">
        <w:trPr>
          <w:trHeight w:val="526"/>
        </w:trPr>
        <w:tc>
          <w:tcPr>
            <w:tcW w:w="10201" w:type="dxa"/>
          </w:tcPr>
          <w:p w14:paraId="4F3B7066" w14:textId="77777777" w:rsidR="00C97684" w:rsidRDefault="00000000">
            <w:pPr>
              <w:rPr>
                <w:b/>
              </w:rPr>
            </w:pPr>
            <w:r w:rsidRPr="005C6C35">
              <w:rPr>
                <w:b/>
              </w:rPr>
              <w:t>Analyse qualitative</w:t>
            </w:r>
          </w:p>
        </w:tc>
      </w:tr>
      <w:tr w:rsidR="005C228A" w14:paraId="3FFFE48D" w14:textId="77777777" w:rsidTr="005C228A">
        <w:trPr>
          <w:trHeight w:val="526"/>
        </w:trPr>
        <w:tc>
          <w:tcPr>
            <w:tcW w:w="10201" w:type="dxa"/>
          </w:tcPr>
          <w:p w14:paraId="48B76DE6" w14:textId="77777777" w:rsidR="00C97684" w:rsidRDefault="00000000">
            <w:pPr>
              <w:rPr>
                <w:b/>
              </w:rPr>
            </w:pPr>
            <w:r w:rsidRPr="005C6C35">
              <w:rPr>
                <w:b/>
              </w:rPr>
              <w:t>Analyse des lacunes</w:t>
            </w:r>
          </w:p>
        </w:tc>
      </w:tr>
      <w:tr w:rsidR="005C228A" w14:paraId="46B6E3B4" w14:textId="77777777" w:rsidTr="005C228A">
        <w:trPr>
          <w:trHeight w:val="526"/>
        </w:trPr>
        <w:tc>
          <w:tcPr>
            <w:tcW w:w="10201" w:type="dxa"/>
          </w:tcPr>
          <w:p w14:paraId="56EFC073" w14:textId="77777777" w:rsidR="00C97684" w:rsidRDefault="00000000">
            <w:pPr>
              <w:rPr>
                <w:b/>
              </w:rPr>
            </w:pPr>
            <w:r>
              <w:rPr>
                <w:b/>
              </w:rPr>
              <w:t>Recommandation</w:t>
            </w:r>
          </w:p>
        </w:tc>
      </w:tr>
    </w:tbl>
    <w:p w14:paraId="714A47C1" w14:textId="77777777" w:rsidR="005C228A" w:rsidRDefault="005C228A"/>
    <w:p w14:paraId="49AFAF5F" w14:textId="77777777" w:rsidR="00C97684" w:rsidRPr="003B7889" w:rsidRDefault="00000000">
      <w:pPr>
        <w:rPr>
          <w:bCs/>
          <w:sz w:val="32"/>
          <w:szCs w:val="32"/>
          <w:lang w:val="fr-FR"/>
        </w:rPr>
      </w:pPr>
      <w:r w:rsidRPr="003B7889">
        <w:rPr>
          <w:bCs/>
          <w:sz w:val="32"/>
          <w:szCs w:val="32"/>
          <w:lang w:val="fr-FR"/>
        </w:rPr>
        <w:t xml:space="preserve">Indicateur APD </w:t>
      </w:r>
      <w:r w:rsidR="00A03B3D" w:rsidRPr="003B7889">
        <w:rPr>
          <w:bCs/>
          <w:sz w:val="32"/>
          <w:szCs w:val="32"/>
          <w:lang w:val="fr-FR"/>
        </w:rPr>
        <w:t>12</w:t>
      </w:r>
      <w:r w:rsidR="005C228A" w:rsidRPr="003B7889">
        <w:rPr>
          <w:bCs/>
          <w:sz w:val="32"/>
          <w:szCs w:val="32"/>
          <w:lang w:val="fr-FR"/>
        </w:rPr>
        <w:t xml:space="preserve">. </w:t>
      </w:r>
      <w:r w:rsidR="00A03B3D" w:rsidRPr="003B7889">
        <w:rPr>
          <w:bCs/>
          <w:sz w:val="32"/>
          <w:szCs w:val="32"/>
          <w:lang w:val="fr-FR"/>
        </w:rPr>
        <w:t>Le pays dispose de systèmes de contrôle et d'audit efficaces qui portent sur la durabilité dans la passation des marchés</w:t>
      </w:r>
      <w:r w:rsidRPr="003B7889">
        <w:rPr>
          <w:bCs/>
          <w:sz w:val="32"/>
          <w:szCs w:val="32"/>
          <w:lang w:val="fr-FR"/>
        </w:rPr>
        <w:t>.</w:t>
      </w:r>
    </w:p>
    <w:tbl>
      <w:tblPr>
        <w:tblStyle w:val="GridTable1Light-Accent3"/>
        <w:tblW w:w="10201" w:type="dxa"/>
        <w:tblLook w:val="0000" w:firstRow="0" w:lastRow="0" w:firstColumn="0" w:lastColumn="0" w:noHBand="0" w:noVBand="0"/>
      </w:tblPr>
      <w:tblGrid>
        <w:gridCol w:w="10201"/>
      </w:tblGrid>
      <w:tr w:rsidR="005C228A" w:rsidRPr="003B7889" w14:paraId="6ADDB1EA" w14:textId="77777777" w:rsidTr="005C228A">
        <w:trPr>
          <w:trHeight w:val="299"/>
        </w:trPr>
        <w:tc>
          <w:tcPr>
            <w:tcW w:w="10201" w:type="dxa"/>
            <w:shd w:val="clear" w:color="auto" w:fill="CF9DC5" w:themeFill="accent4" w:themeFillTint="99"/>
          </w:tcPr>
          <w:p w14:paraId="73E7BDE1" w14:textId="77777777" w:rsidR="00C97684" w:rsidRPr="003B7889" w:rsidRDefault="00000000">
            <w:pPr>
              <w:jc w:val="center"/>
              <w:rPr>
                <w:b/>
                <w:lang w:val="fr-FR"/>
              </w:rPr>
            </w:pPr>
            <w:r w:rsidRPr="003B7889">
              <w:rPr>
                <w:b/>
                <w:lang w:val="fr-FR"/>
              </w:rPr>
              <w:t xml:space="preserve">Sous-indicateur </w:t>
            </w:r>
            <w:r w:rsidR="00A03B3D" w:rsidRPr="003B7889">
              <w:rPr>
                <w:b/>
                <w:lang w:val="fr-FR"/>
              </w:rPr>
              <w:t>12</w:t>
            </w:r>
            <w:r w:rsidRPr="003B7889">
              <w:rPr>
                <w:b/>
                <w:lang w:val="fr-FR"/>
              </w:rPr>
              <w:t xml:space="preserve">(a) </w:t>
            </w:r>
          </w:p>
          <w:p w14:paraId="1C6C4FEF" w14:textId="77777777" w:rsidR="00C97684" w:rsidRPr="003B7889" w:rsidRDefault="00000000">
            <w:pPr>
              <w:jc w:val="center"/>
              <w:rPr>
                <w:b/>
                <w:lang w:val="fr-FR"/>
              </w:rPr>
            </w:pPr>
            <w:r w:rsidRPr="003B7889">
              <w:rPr>
                <w:b/>
                <w:lang w:val="fr-FR"/>
              </w:rPr>
              <w:t xml:space="preserve">Cadre d'audit pour les achats </w:t>
            </w:r>
            <w:r w:rsidR="00C85A77" w:rsidRPr="003B7889">
              <w:rPr>
                <w:b/>
                <w:lang w:val="fr-FR"/>
              </w:rPr>
              <w:t xml:space="preserve">publics </w:t>
            </w:r>
            <w:r w:rsidRPr="003B7889">
              <w:rPr>
                <w:b/>
                <w:lang w:val="fr-FR"/>
              </w:rPr>
              <w:t>durables</w:t>
            </w:r>
          </w:p>
          <w:p w14:paraId="02434C95" w14:textId="77777777" w:rsidR="00C97684" w:rsidRPr="003B7889" w:rsidRDefault="00000000">
            <w:pPr>
              <w:jc w:val="center"/>
              <w:rPr>
                <w:lang w:val="fr-FR"/>
              </w:rPr>
            </w:pPr>
            <w:r w:rsidRPr="003B7889">
              <w:rPr>
                <w:lang w:val="fr-FR"/>
              </w:rPr>
              <w:lastRenderedPageBreak/>
              <w:t>Le cadre de contrôle et d'audit du pays prévoit la pleine intégration du développement durable.</w:t>
            </w:r>
          </w:p>
        </w:tc>
      </w:tr>
      <w:tr w:rsidR="005C228A" w:rsidRPr="003B7889" w14:paraId="056BE928" w14:textId="77777777" w:rsidTr="005C228A">
        <w:trPr>
          <w:trHeight w:val="299"/>
        </w:trPr>
        <w:tc>
          <w:tcPr>
            <w:tcW w:w="10201" w:type="dxa"/>
            <w:shd w:val="clear" w:color="auto" w:fill="EFDEEB" w:themeFill="accent4" w:themeFillTint="33"/>
          </w:tcPr>
          <w:p w14:paraId="55FF4A48" w14:textId="77777777" w:rsidR="00C97684" w:rsidRPr="003B7889" w:rsidRDefault="00000000">
            <w:pPr>
              <w:rPr>
                <w:b/>
                <w:lang w:val="fr-FR"/>
              </w:rPr>
            </w:pPr>
            <w:r w:rsidRPr="003B7889">
              <w:rPr>
                <w:b/>
                <w:lang w:val="fr-FR"/>
              </w:rPr>
              <w:lastRenderedPageBreak/>
              <w:t xml:space="preserve">Critère d'évaluation </w:t>
            </w:r>
            <w:r w:rsidR="00A03B3D" w:rsidRPr="003B7889">
              <w:rPr>
                <w:b/>
                <w:lang w:val="fr-FR"/>
              </w:rPr>
              <w:t>12</w:t>
            </w:r>
            <w:r w:rsidRPr="003B7889">
              <w:rPr>
                <w:b/>
                <w:lang w:val="fr-FR"/>
              </w:rPr>
              <w:t>(a)(a) :</w:t>
            </w:r>
          </w:p>
          <w:p w14:paraId="3DD188B1"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 xml:space="preserve">Les normes et procédures écrites relatives aux contrôles internes et externes et à l'audit </w:t>
            </w:r>
            <w:r w:rsidR="00C85A77" w:rsidRPr="003B7889">
              <w:rPr>
                <w:rFonts w:ascii="Calibri" w:hAnsi="Calibri" w:cs="Calibri"/>
                <w:color w:val="3C3C3C"/>
                <w:lang w:val="fr-FR"/>
              </w:rPr>
              <w:t xml:space="preserve">se réfèrent </w:t>
            </w:r>
            <w:r w:rsidRPr="003B7889">
              <w:rPr>
                <w:rFonts w:ascii="Calibri" w:hAnsi="Calibri" w:cs="Calibri"/>
                <w:color w:val="3C3C3C"/>
                <w:lang w:val="fr-FR"/>
              </w:rPr>
              <w:t>aux dispositions légales et réglementaires.</w:t>
            </w:r>
          </w:p>
          <w:p w14:paraId="2A75D4A8" w14:textId="77777777" w:rsidR="00C97684" w:rsidRPr="003B7889" w:rsidRDefault="00000000">
            <w:pPr>
              <w:rPr>
                <w:b/>
                <w:lang w:val="fr-FR"/>
              </w:rPr>
            </w:pPr>
            <w:proofErr w:type="gramStart"/>
            <w:r w:rsidRPr="003B7889">
              <w:rPr>
                <w:rFonts w:ascii="Calibri" w:hAnsi="Calibri" w:cs="Calibri"/>
                <w:color w:val="3C3C3C"/>
                <w:lang w:val="fr-FR"/>
              </w:rPr>
              <w:t>les</w:t>
            </w:r>
            <w:proofErr w:type="gramEnd"/>
            <w:r w:rsidRPr="003B7889">
              <w:rPr>
                <w:rFonts w:ascii="Calibri" w:hAnsi="Calibri" w:cs="Calibri"/>
                <w:color w:val="3C3C3C"/>
                <w:lang w:val="fr-FR"/>
              </w:rPr>
              <w:t xml:space="preserve"> dispositions réglementaires et les éléments clés de l'APD.</w:t>
            </w:r>
          </w:p>
        </w:tc>
      </w:tr>
      <w:tr w:rsidR="005C228A" w14:paraId="7B4A9629" w14:textId="77777777" w:rsidTr="005C228A">
        <w:trPr>
          <w:trHeight w:val="366"/>
        </w:trPr>
        <w:tc>
          <w:tcPr>
            <w:tcW w:w="10201" w:type="dxa"/>
          </w:tcPr>
          <w:p w14:paraId="17DC58E2" w14:textId="77777777" w:rsidR="00C97684" w:rsidRDefault="00000000">
            <w:proofErr w:type="gramStart"/>
            <w:r w:rsidRPr="007D4244">
              <w:rPr>
                <w:b/>
              </w:rPr>
              <w:t xml:space="preserve">Conclusion </w:t>
            </w:r>
            <w:r>
              <w:t>:</w:t>
            </w:r>
            <w:proofErr w:type="gramEnd"/>
            <w:r>
              <w:t xml:space="preserve"> </w:t>
            </w:r>
            <w:sdt>
              <w:sdtPr>
                <w:id w:val="-259994144"/>
                <w:placeholder>
                  <w:docPart w:val="BC220847C0B547B08D6B682588C5FB03"/>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5C228A" w:rsidRPr="003B7889" w14:paraId="128E53DC" w14:textId="77777777" w:rsidTr="005C228A">
        <w:trPr>
          <w:trHeight w:val="380"/>
        </w:trPr>
        <w:tc>
          <w:tcPr>
            <w:tcW w:w="10201" w:type="dxa"/>
          </w:tcPr>
          <w:p w14:paraId="776FAEB5" w14:textId="77777777" w:rsidR="00C97684" w:rsidRPr="003B7889" w:rsidRDefault="00000000">
            <w:pPr>
              <w:rPr>
                <w:lang w:val="fr-FR"/>
              </w:rPr>
            </w:pPr>
            <w:r w:rsidRPr="003B7889">
              <w:rPr>
                <w:b/>
                <w:lang w:val="fr-FR"/>
              </w:rPr>
              <w:t xml:space="preserve">Signal d'alerte </w:t>
            </w:r>
            <w:r w:rsidRPr="003B7889">
              <w:rPr>
                <w:lang w:val="fr-FR"/>
              </w:rPr>
              <w:t xml:space="preserve">: </w:t>
            </w:r>
            <w:sdt>
              <w:sdtPr>
                <w:id w:val="-130785714"/>
                <w:placeholder>
                  <w:docPart w:val="09640891DB4744B68C86293F61638AB0"/>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5C228A" w:rsidRPr="007D4244" w14:paraId="5826362B" w14:textId="77777777" w:rsidTr="005C228A">
        <w:trPr>
          <w:trHeight w:val="770"/>
        </w:trPr>
        <w:tc>
          <w:tcPr>
            <w:tcW w:w="10201" w:type="dxa"/>
          </w:tcPr>
          <w:p w14:paraId="7933ED5E" w14:textId="77777777" w:rsidR="00C97684" w:rsidRDefault="00000000">
            <w:pPr>
              <w:rPr>
                <w:b/>
              </w:rPr>
            </w:pPr>
            <w:r w:rsidRPr="005C6C35">
              <w:rPr>
                <w:b/>
              </w:rPr>
              <w:t>Analyse qualitative</w:t>
            </w:r>
          </w:p>
        </w:tc>
      </w:tr>
      <w:tr w:rsidR="005C228A" w:rsidRPr="005C6C35" w14:paraId="05F89055" w14:textId="77777777" w:rsidTr="005C228A">
        <w:trPr>
          <w:trHeight w:val="856"/>
        </w:trPr>
        <w:tc>
          <w:tcPr>
            <w:tcW w:w="10201" w:type="dxa"/>
          </w:tcPr>
          <w:p w14:paraId="4CF8F5BF" w14:textId="77777777" w:rsidR="00C97684" w:rsidRDefault="00000000">
            <w:pPr>
              <w:rPr>
                <w:b/>
              </w:rPr>
            </w:pPr>
            <w:r w:rsidRPr="005C6C35">
              <w:rPr>
                <w:b/>
              </w:rPr>
              <w:t>Analyse des lacunes</w:t>
            </w:r>
          </w:p>
        </w:tc>
      </w:tr>
      <w:tr w:rsidR="005C228A" w:rsidRPr="005C6C35" w14:paraId="5E935C28" w14:textId="77777777" w:rsidTr="005C228A">
        <w:trPr>
          <w:trHeight w:val="526"/>
        </w:trPr>
        <w:tc>
          <w:tcPr>
            <w:tcW w:w="10201" w:type="dxa"/>
          </w:tcPr>
          <w:p w14:paraId="2BC5CE98" w14:textId="77777777" w:rsidR="00C97684" w:rsidRDefault="00000000">
            <w:pPr>
              <w:rPr>
                <w:b/>
              </w:rPr>
            </w:pPr>
            <w:r>
              <w:rPr>
                <w:b/>
              </w:rPr>
              <w:t>Recommandation</w:t>
            </w:r>
          </w:p>
        </w:tc>
      </w:tr>
      <w:tr w:rsidR="005C228A" w:rsidRPr="003B7889" w14:paraId="196ACE1A" w14:textId="77777777" w:rsidTr="005C228A">
        <w:trPr>
          <w:trHeight w:val="526"/>
        </w:trPr>
        <w:tc>
          <w:tcPr>
            <w:tcW w:w="10201" w:type="dxa"/>
            <w:shd w:val="clear" w:color="auto" w:fill="EFDEEB" w:themeFill="accent4" w:themeFillTint="33"/>
          </w:tcPr>
          <w:p w14:paraId="56435A8C" w14:textId="77777777" w:rsidR="00C97684" w:rsidRPr="003B7889" w:rsidRDefault="00000000">
            <w:pPr>
              <w:rPr>
                <w:b/>
                <w:lang w:val="fr-FR"/>
              </w:rPr>
            </w:pPr>
            <w:r w:rsidRPr="003B7889">
              <w:rPr>
                <w:b/>
                <w:lang w:val="fr-FR"/>
              </w:rPr>
              <w:t xml:space="preserve">Critère d'évaluation </w:t>
            </w:r>
            <w:r w:rsidR="00A03B3D" w:rsidRPr="003B7889">
              <w:rPr>
                <w:b/>
                <w:lang w:val="fr-FR"/>
              </w:rPr>
              <w:t>12</w:t>
            </w:r>
            <w:r w:rsidRPr="003B7889">
              <w:rPr>
                <w:b/>
                <w:lang w:val="fr-FR"/>
              </w:rPr>
              <w:t>(a)(b) :</w:t>
            </w:r>
          </w:p>
          <w:p w14:paraId="70F59BE7" w14:textId="77777777" w:rsidR="00C97684" w:rsidRPr="003B7889" w:rsidRDefault="00000000">
            <w:pPr>
              <w:rPr>
                <w:lang w:val="fr-FR"/>
              </w:rPr>
            </w:pPr>
            <w:r w:rsidRPr="003B7889">
              <w:rPr>
                <w:rFonts w:ascii="Calibri" w:hAnsi="Calibri" w:cs="Calibri"/>
                <w:color w:val="3C3C3C"/>
                <w:lang w:val="fr-FR"/>
              </w:rPr>
              <w:t>Les programmes de formation destinés aux auditeurs comprennent les dispositions légales et les éléments clés de l'APD.</w:t>
            </w:r>
          </w:p>
        </w:tc>
      </w:tr>
      <w:tr w:rsidR="005C228A" w14:paraId="6B1D3E59" w14:textId="77777777" w:rsidTr="005C228A">
        <w:trPr>
          <w:trHeight w:val="526"/>
        </w:trPr>
        <w:tc>
          <w:tcPr>
            <w:tcW w:w="10201" w:type="dxa"/>
          </w:tcPr>
          <w:p w14:paraId="3171858D" w14:textId="77777777" w:rsidR="00C97684" w:rsidRDefault="00000000">
            <w:pPr>
              <w:rPr>
                <w:b/>
              </w:rPr>
            </w:pPr>
            <w:proofErr w:type="gramStart"/>
            <w:r w:rsidRPr="007D4244">
              <w:rPr>
                <w:b/>
              </w:rPr>
              <w:t xml:space="preserve">Conclusion </w:t>
            </w:r>
            <w:r>
              <w:t>:</w:t>
            </w:r>
            <w:proofErr w:type="gramEnd"/>
            <w:r>
              <w:t xml:space="preserve"> </w:t>
            </w:r>
            <w:sdt>
              <w:sdtPr>
                <w:id w:val="1789548110"/>
                <w:placeholder>
                  <w:docPart w:val="6430236A2EDD46F4A7142BC63F17AA2D"/>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5C228A" w:rsidRPr="003B7889" w14:paraId="4C976385" w14:textId="77777777" w:rsidTr="005C228A">
        <w:trPr>
          <w:trHeight w:val="526"/>
        </w:trPr>
        <w:tc>
          <w:tcPr>
            <w:tcW w:w="10201" w:type="dxa"/>
          </w:tcPr>
          <w:p w14:paraId="5BEDCB26"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958376274"/>
                <w:placeholder>
                  <w:docPart w:val="510229383BB4449B9F2F1383EE8F57D1"/>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5C228A" w14:paraId="18264D21" w14:textId="77777777" w:rsidTr="005C228A">
        <w:trPr>
          <w:trHeight w:val="526"/>
        </w:trPr>
        <w:tc>
          <w:tcPr>
            <w:tcW w:w="10201" w:type="dxa"/>
          </w:tcPr>
          <w:p w14:paraId="66D1C2AD" w14:textId="77777777" w:rsidR="00C97684" w:rsidRDefault="00000000">
            <w:pPr>
              <w:rPr>
                <w:b/>
              </w:rPr>
            </w:pPr>
            <w:r w:rsidRPr="005C6C35">
              <w:rPr>
                <w:b/>
              </w:rPr>
              <w:t>Analyse qualitative</w:t>
            </w:r>
          </w:p>
        </w:tc>
      </w:tr>
      <w:tr w:rsidR="005C228A" w14:paraId="3E97F0E9" w14:textId="77777777" w:rsidTr="005C228A">
        <w:trPr>
          <w:trHeight w:val="526"/>
        </w:trPr>
        <w:tc>
          <w:tcPr>
            <w:tcW w:w="10201" w:type="dxa"/>
          </w:tcPr>
          <w:p w14:paraId="10699C25" w14:textId="77777777" w:rsidR="00C97684" w:rsidRDefault="00000000">
            <w:pPr>
              <w:rPr>
                <w:b/>
              </w:rPr>
            </w:pPr>
            <w:r w:rsidRPr="005C6C35">
              <w:rPr>
                <w:b/>
              </w:rPr>
              <w:t>Analyse des lacunes</w:t>
            </w:r>
          </w:p>
        </w:tc>
      </w:tr>
      <w:tr w:rsidR="005C228A" w14:paraId="75E195A3" w14:textId="77777777" w:rsidTr="005C228A">
        <w:trPr>
          <w:trHeight w:val="526"/>
        </w:trPr>
        <w:tc>
          <w:tcPr>
            <w:tcW w:w="10201" w:type="dxa"/>
          </w:tcPr>
          <w:p w14:paraId="660200B2" w14:textId="77777777" w:rsidR="00C97684" w:rsidRDefault="00000000">
            <w:pPr>
              <w:rPr>
                <w:b/>
              </w:rPr>
            </w:pPr>
            <w:r>
              <w:rPr>
                <w:b/>
              </w:rPr>
              <w:t>Recommandation</w:t>
            </w:r>
          </w:p>
        </w:tc>
      </w:tr>
      <w:tr w:rsidR="005C228A" w14:paraId="5733ED14" w14:textId="77777777" w:rsidTr="005C228A">
        <w:trPr>
          <w:trHeight w:val="526"/>
        </w:trPr>
        <w:tc>
          <w:tcPr>
            <w:tcW w:w="10201" w:type="dxa"/>
            <w:shd w:val="clear" w:color="auto" w:fill="EFDEEB" w:themeFill="accent4" w:themeFillTint="33"/>
          </w:tcPr>
          <w:p w14:paraId="6A367A69" w14:textId="77777777" w:rsidR="00C97684" w:rsidRPr="003B7889" w:rsidRDefault="00000000">
            <w:pPr>
              <w:rPr>
                <w:b/>
                <w:lang w:val="fr-FR"/>
              </w:rPr>
            </w:pPr>
            <w:r w:rsidRPr="003B7889">
              <w:rPr>
                <w:b/>
                <w:lang w:val="fr-FR"/>
              </w:rPr>
              <w:t xml:space="preserve">Critère d'évaluation </w:t>
            </w:r>
            <w:r w:rsidR="00A03B3D" w:rsidRPr="003B7889">
              <w:rPr>
                <w:b/>
                <w:lang w:val="fr-FR"/>
              </w:rPr>
              <w:t>12</w:t>
            </w:r>
            <w:r w:rsidRPr="003B7889">
              <w:rPr>
                <w:b/>
                <w:lang w:val="fr-FR"/>
              </w:rPr>
              <w:t>(a)(c) :</w:t>
            </w:r>
          </w:p>
          <w:p w14:paraId="4702F313" w14:textId="77777777" w:rsidR="00C97684" w:rsidRDefault="00000000">
            <w:pPr>
              <w:rPr>
                <w:b/>
              </w:rPr>
            </w:pPr>
            <w:r w:rsidRPr="003B7889">
              <w:rPr>
                <w:rFonts w:ascii="Calibri" w:hAnsi="Calibri" w:cs="Calibri"/>
                <w:color w:val="3C3C3C"/>
                <w:lang w:val="fr-FR"/>
              </w:rPr>
              <w:t xml:space="preserve">Les auditeurs sont suffisamment qualifiés pour réaliser des audits de conformité et de performance liés à l'APD. </w:t>
            </w:r>
            <w:r w:rsidRPr="00A03B3D">
              <w:rPr>
                <w:rFonts w:ascii="Calibri" w:hAnsi="Calibri" w:cs="Calibri"/>
                <w:color w:val="3C3C3C"/>
              </w:rPr>
              <w:t>*</w:t>
            </w:r>
          </w:p>
        </w:tc>
      </w:tr>
      <w:tr w:rsidR="005C228A" w14:paraId="6B4B0187" w14:textId="77777777" w:rsidTr="005C228A">
        <w:trPr>
          <w:trHeight w:val="526"/>
        </w:trPr>
        <w:tc>
          <w:tcPr>
            <w:tcW w:w="10201" w:type="dxa"/>
          </w:tcPr>
          <w:p w14:paraId="7E1AF58C" w14:textId="77777777" w:rsidR="00C97684" w:rsidRDefault="00000000">
            <w:pPr>
              <w:rPr>
                <w:b/>
              </w:rPr>
            </w:pPr>
            <w:r w:rsidRPr="007D4244">
              <w:rPr>
                <w:b/>
              </w:rPr>
              <w:t xml:space="preserve">Conclusion </w:t>
            </w:r>
            <w:r>
              <w:t xml:space="preserve">: </w:t>
            </w:r>
            <w:sdt>
              <w:sdtPr>
                <w:id w:val="725333037"/>
                <w:placeholder>
                  <w:docPart w:val="DD62B3BB782B41D1BF7ABB50BC086CF2"/>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5C228A" w:rsidRPr="003B7889" w14:paraId="41D07788" w14:textId="77777777" w:rsidTr="005C228A">
        <w:trPr>
          <w:trHeight w:val="526"/>
        </w:trPr>
        <w:tc>
          <w:tcPr>
            <w:tcW w:w="10201" w:type="dxa"/>
          </w:tcPr>
          <w:p w14:paraId="37869A0B"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532422663"/>
                <w:placeholder>
                  <w:docPart w:val="547D822FCEF44A0AB8A554CBD5B65966"/>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5C228A" w14:paraId="401A5B97" w14:textId="77777777" w:rsidTr="005C228A">
        <w:trPr>
          <w:trHeight w:val="526"/>
        </w:trPr>
        <w:tc>
          <w:tcPr>
            <w:tcW w:w="10201" w:type="dxa"/>
          </w:tcPr>
          <w:p w14:paraId="75866695" w14:textId="77777777" w:rsidR="00C97684" w:rsidRDefault="00000000">
            <w:pPr>
              <w:rPr>
                <w:b/>
              </w:rPr>
            </w:pPr>
            <w:r w:rsidRPr="005C6C35">
              <w:rPr>
                <w:b/>
              </w:rPr>
              <w:t>Analyse qualitative</w:t>
            </w:r>
          </w:p>
        </w:tc>
      </w:tr>
      <w:tr w:rsidR="00A03B3D" w:rsidRPr="003B7889" w14:paraId="2F4F6216" w14:textId="77777777" w:rsidTr="00A03B3D">
        <w:trPr>
          <w:trHeight w:val="526"/>
        </w:trPr>
        <w:tc>
          <w:tcPr>
            <w:tcW w:w="10201" w:type="dxa"/>
            <w:shd w:val="clear" w:color="auto" w:fill="D8D8D8" w:themeFill="text2" w:themeFillTint="33"/>
          </w:tcPr>
          <w:p w14:paraId="4E387444" w14:textId="77777777" w:rsidR="00C97684" w:rsidRPr="003B7889" w:rsidRDefault="00000000">
            <w:pPr>
              <w:rPr>
                <w:b/>
                <w:lang w:val="fr-FR"/>
              </w:rPr>
            </w:pPr>
            <w:r w:rsidRPr="003B7889">
              <w:rPr>
                <w:b/>
                <w:lang w:val="fr-FR"/>
              </w:rPr>
              <w:t>Analyse quantitative</w:t>
            </w:r>
          </w:p>
          <w:p w14:paraId="66D12852"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*Indicateurs quantitatifs recommandés pour étayer l'évaluation du sous-indicateur 12 a) Critère d'évaluation c) : Nombre d'auditeurs spécialisés dans les marchés publics durables (en % du nombre total d'auditeurs travaillant sur des audits de marchés publics).</w:t>
            </w:r>
          </w:p>
          <w:p w14:paraId="0104C6E8" w14:textId="77777777" w:rsidR="00C97684" w:rsidRPr="003B7889" w:rsidRDefault="00000000">
            <w:pPr>
              <w:rPr>
                <w:b/>
                <w:lang w:val="fr-FR"/>
              </w:rPr>
            </w:pPr>
            <w:r w:rsidRPr="003B7889">
              <w:rPr>
                <w:rFonts w:ascii="Calibri" w:hAnsi="Calibri" w:cs="Calibri"/>
                <w:i/>
                <w:iCs/>
                <w:color w:val="3C3C3C"/>
                <w:lang w:val="fr-FR"/>
              </w:rPr>
              <w:t>Source : Ministère des finances/Institution supérieure de contrôle : Ministère des finances/Institution supérieure de contrôle.</w:t>
            </w:r>
          </w:p>
        </w:tc>
      </w:tr>
      <w:tr w:rsidR="005C228A" w14:paraId="338F730E" w14:textId="77777777" w:rsidTr="005C228A">
        <w:trPr>
          <w:trHeight w:val="526"/>
        </w:trPr>
        <w:tc>
          <w:tcPr>
            <w:tcW w:w="10201" w:type="dxa"/>
          </w:tcPr>
          <w:p w14:paraId="1372BB7D" w14:textId="77777777" w:rsidR="00C97684" w:rsidRDefault="00000000">
            <w:pPr>
              <w:rPr>
                <w:b/>
              </w:rPr>
            </w:pPr>
            <w:r w:rsidRPr="005C6C35">
              <w:rPr>
                <w:b/>
              </w:rPr>
              <w:t>Analyse des lacunes</w:t>
            </w:r>
          </w:p>
        </w:tc>
      </w:tr>
      <w:tr w:rsidR="005C228A" w14:paraId="55C6B537" w14:textId="77777777" w:rsidTr="005C228A">
        <w:trPr>
          <w:trHeight w:val="526"/>
        </w:trPr>
        <w:tc>
          <w:tcPr>
            <w:tcW w:w="10201" w:type="dxa"/>
          </w:tcPr>
          <w:p w14:paraId="213DAA9B" w14:textId="77777777" w:rsidR="00C97684" w:rsidRDefault="00000000">
            <w:pPr>
              <w:rPr>
                <w:b/>
              </w:rPr>
            </w:pPr>
            <w:r>
              <w:rPr>
                <w:b/>
              </w:rPr>
              <w:t>Recommandation</w:t>
            </w:r>
          </w:p>
        </w:tc>
      </w:tr>
      <w:tr w:rsidR="005C228A" w14:paraId="3A2CD92A" w14:textId="77777777" w:rsidTr="005C228A">
        <w:trPr>
          <w:trHeight w:val="526"/>
        </w:trPr>
        <w:tc>
          <w:tcPr>
            <w:tcW w:w="10201" w:type="dxa"/>
            <w:shd w:val="clear" w:color="auto" w:fill="EFDEEB" w:themeFill="accent4" w:themeFillTint="33"/>
          </w:tcPr>
          <w:p w14:paraId="4322EA51" w14:textId="77777777" w:rsidR="00C97684" w:rsidRPr="003B7889" w:rsidRDefault="00000000">
            <w:pPr>
              <w:rPr>
                <w:b/>
                <w:lang w:val="fr-FR"/>
              </w:rPr>
            </w:pPr>
            <w:r w:rsidRPr="003B7889">
              <w:rPr>
                <w:b/>
                <w:lang w:val="fr-FR"/>
              </w:rPr>
              <w:t xml:space="preserve">Critère d'évaluation </w:t>
            </w:r>
            <w:r w:rsidR="00A03B3D" w:rsidRPr="003B7889">
              <w:rPr>
                <w:b/>
                <w:lang w:val="fr-FR"/>
              </w:rPr>
              <w:t>12</w:t>
            </w:r>
            <w:r w:rsidRPr="003B7889">
              <w:rPr>
                <w:b/>
                <w:lang w:val="fr-FR"/>
              </w:rPr>
              <w:t>(a)(d) :</w:t>
            </w:r>
          </w:p>
          <w:p w14:paraId="2D83F3CD" w14:textId="77777777" w:rsidR="00C97684" w:rsidRDefault="00000000">
            <w:pPr>
              <w:rPr>
                <w:b/>
              </w:rPr>
            </w:pPr>
            <w:r w:rsidRPr="003B7889">
              <w:rPr>
                <w:rFonts w:ascii="Calibri" w:hAnsi="Calibri" w:cs="Calibri"/>
                <w:color w:val="3C3C3C"/>
                <w:lang w:val="fr-FR"/>
              </w:rPr>
              <w:t xml:space="preserve">Il existe de nombreuses preuves que la durabilité est incluse dans les audits et les mesures de suivi. </w:t>
            </w:r>
            <w:r w:rsidRPr="00A03B3D">
              <w:rPr>
                <w:rFonts w:ascii="Calibri" w:hAnsi="Calibri" w:cs="Calibri"/>
                <w:color w:val="3C3C3C"/>
              </w:rPr>
              <w:t>*</w:t>
            </w:r>
          </w:p>
        </w:tc>
      </w:tr>
      <w:tr w:rsidR="005C228A" w14:paraId="759E68E7" w14:textId="77777777" w:rsidTr="005C228A">
        <w:trPr>
          <w:trHeight w:val="526"/>
        </w:trPr>
        <w:tc>
          <w:tcPr>
            <w:tcW w:w="10201" w:type="dxa"/>
          </w:tcPr>
          <w:p w14:paraId="6593E3FE" w14:textId="77777777" w:rsidR="00C97684" w:rsidRDefault="00000000">
            <w:pPr>
              <w:rPr>
                <w:b/>
              </w:rPr>
            </w:pPr>
            <w:r w:rsidRPr="007D4244">
              <w:rPr>
                <w:b/>
              </w:rPr>
              <w:lastRenderedPageBreak/>
              <w:t xml:space="preserve">Conclusion </w:t>
            </w:r>
            <w:r>
              <w:t xml:space="preserve">: </w:t>
            </w:r>
            <w:sdt>
              <w:sdtPr>
                <w:id w:val="1290239686"/>
                <w:placeholder>
                  <w:docPart w:val="B6A766F5A172418F87EFE247A22A7CD8"/>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5C228A" w:rsidRPr="003B7889" w14:paraId="6F1F3A6B" w14:textId="77777777" w:rsidTr="005C228A">
        <w:trPr>
          <w:trHeight w:val="526"/>
        </w:trPr>
        <w:tc>
          <w:tcPr>
            <w:tcW w:w="10201" w:type="dxa"/>
          </w:tcPr>
          <w:p w14:paraId="592B59C2"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812292332"/>
                <w:placeholder>
                  <w:docPart w:val="81A049A09E844BEF85E603461AA2C154"/>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5C228A" w14:paraId="57B894AE" w14:textId="77777777" w:rsidTr="005C228A">
        <w:trPr>
          <w:trHeight w:val="526"/>
        </w:trPr>
        <w:tc>
          <w:tcPr>
            <w:tcW w:w="10201" w:type="dxa"/>
          </w:tcPr>
          <w:p w14:paraId="1C111E00" w14:textId="77777777" w:rsidR="00C97684" w:rsidRDefault="00000000">
            <w:pPr>
              <w:rPr>
                <w:b/>
              </w:rPr>
            </w:pPr>
            <w:r w:rsidRPr="005C6C35">
              <w:rPr>
                <w:b/>
              </w:rPr>
              <w:t>Analyse qualitative</w:t>
            </w:r>
          </w:p>
        </w:tc>
      </w:tr>
      <w:tr w:rsidR="00A03B3D" w:rsidRPr="003B7889" w14:paraId="64D2C717" w14:textId="77777777" w:rsidTr="004B6E00">
        <w:trPr>
          <w:trHeight w:val="526"/>
        </w:trPr>
        <w:tc>
          <w:tcPr>
            <w:tcW w:w="10201" w:type="dxa"/>
            <w:shd w:val="clear" w:color="auto" w:fill="D8D8D8" w:themeFill="text2" w:themeFillTint="33"/>
          </w:tcPr>
          <w:p w14:paraId="5F2CB744" w14:textId="77777777" w:rsidR="00C97684" w:rsidRPr="003B7889" w:rsidRDefault="00000000">
            <w:pPr>
              <w:rPr>
                <w:b/>
                <w:lang w:val="fr-FR"/>
              </w:rPr>
            </w:pPr>
            <w:r w:rsidRPr="003B7889">
              <w:rPr>
                <w:b/>
                <w:lang w:val="fr-FR"/>
              </w:rPr>
              <w:t>Analyse quantitative</w:t>
            </w:r>
          </w:p>
          <w:p w14:paraId="517FA6A9"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Indicateurs quantitatifs recommandés pour étayer l'évaluation du sous-indicateur 12(a) Critère d'évaluation (d) :</w:t>
            </w:r>
          </w:p>
          <w:p w14:paraId="29297E02"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Nombre de rapports d'audit contenant des commentaires et des recommandations sur les marchés publics durables (en % de l'ensemble des rapports d'audit)</w:t>
            </w:r>
          </w:p>
          <w:p w14:paraId="37D3D9AF" w14:textId="77777777" w:rsidR="00C97684" w:rsidRPr="003B7889" w:rsidRDefault="00000000">
            <w:pPr>
              <w:autoSpaceDE w:val="0"/>
              <w:autoSpaceDN w:val="0"/>
              <w:adjustRightInd w:val="0"/>
              <w:jc w:val="left"/>
              <w:rPr>
                <w:rFonts w:ascii="Calibri" w:hAnsi="Calibri" w:cs="Calibri"/>
                <w:i/>
                <w:iCs/>
                <w:color w:val="3C3C3C"/>
                <w:lang w:val="fr-FR"/>
              </w:rPr>
            </w:pPr>
            <w:proofErr w:type="gramStart"/>
            <w:r w:rsidRPr="003B7889">
              <w:rPr>
                <w:rFonts w:ascii="Calibri" w:hAnsi="Calibri" w:cs="Calibri"/>
                <w:i/>
                <w:iCs/>
                <w:color w:val="3C3C3C"/>
                <w:lang w:val="fr-FR"/>
              </w:rPr>
              <w:t>audits</w:t>
            </w:r>
            <w:proofErr w:type="gramEnd"/>
            <w:r w:rsidRPr="003B7889">
              <w:rPr>
                <w:rFonts w:ascii="Calibri" w:hAnsi="Calibri" w:cs="Calibri"/>
                <w:i/>
                <w:iCs/>
                <w:color w:val="3C3C3C"/>
                <w:lang w:val="fr-FR"/>
              </w:rPr>
              <w:t xml:space="preserve"> relatifs aux marchés publics)</w:t>
            </w:r>
          </w:p>
          <w:p w14:paraId="5552E8F0"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Part des recommandations d'audit interne et externe relatives à l'APD mises en œuvre dans les délais impartis.</w:t>
            </w:r>
          </w:p>
          <w:p w14:paraId="68BF1B46" w14:textId="77777777" w:rsidR="00C97684" w:rsidRPr="003B7889" w:rsidRDefault="00000000">
            <w:pPr>
              <w:autoSpaceDE w:val="0"/>
              <w:autoSpaceDN w:val="0"/>
              <w:adjustRightInd w:val="0"/>
              <w:jc w:val="left"/>
              <w:rPr>
                <w:rFonts w:ascii="Calibri" w:hAnsi="Calibri" w:cs="Calibri"/>
                <w:i/>
                <w:iCs/>
                <w:color w:val="3C3C3C"/>
                <w:lang w:val="fr-FR"/>
              </w:rPr>
            </w:pPr>
            <w:proofErr w:type="gramStart"/>
            <w:r w:rsidRPr="003B7889">
              <w:rPr>
                <w:rFonts w:ascii="Calibri" w:hAnsi="Calibri" w:cs="Calibri"/>
                <w:i/>
                <w:iCs/>
                <w:color w:val="3C3C3C"/>
                <w:lang w:val="fr-FR"/>
              </w:rPr>
              <w:t>établies</w:t>
            </w:r>
            <w:proofErr w:type="gramEnd"/>
            <w:r w:rsidRPr="003B7889">
              <w:rPr>
                <w:rFonts w:ascii="Calibri" w:hAnsi="Calibri" w:cs="Calibri"/>
                <w:i/>
                <w:iCs/>
                <w:color w:val="3C3C3C"/>
                <w:lang w:val="fr-FR"/>
              </w:rPr>
              <w:t xml:space="preserve"> dans la loi (en % du nombre total de recommandations relatives à l'APD)</w:t>
            </w:r>
          </w:p>
          <w:p w14:paraId="06862F57" w14:textId="77777777" w:rsidR="00C97684" w:rsidRPr="003B7889" w:rsidRDefault="00000000">
            <w:pPr>
              <w:rPr>
                <w:b/>
                <w:lang w:val="fr-FR"/>
              </w:rPr>
            </w:pPr>
            <w:r w:rsidRPr="003B7889">
              <w:rPr>
                <w:rFonts w:ascii="Calibri" w:hAnsi="Calibri" w:cs="Calibri"/>
                <w:i/>
                <w:iCs/>
                <w:color w:val="3C3C3C"/>
                <w:lang w:val="fr-FR"/>
              </w:rPr>
              <w:t>Source pour tous : Ministère des finances/Institution supérieure de contrôle.</w:t>
            </w:r>
          </w:p>
        </w:tc>
      </w:tr>
      <w:tr w:rsidR="005C228A" w14:paraId="1AA2CB7C" w14:textId="77777777" w:rsidTr="005C228A">
        <w:trPr>
          <w:trHeight w:val="526"/>
        </w:trPr>
        <w:tc>
          <w:tcPr>
            <w:tcW w:w="10201" w:type="dxa"/>
          </w:tcPr>
          <w:p w14:paraId="052C96D3" w14:textId="77777777" w:rsidR="00C97684" w:rsidRDefault="00000000">
            <w:pPr>
              <w:rPr>
                <w:b/>
              </w:rPr>
            </w:pPr>
            <w:r w:rsidRPr="005C6C35">
              <w:rPr>
                <w:b/>
              </w:rPr>
              <w:t>Analyse des lacunes</w:t>
            </w:r>
          </w:p>
        </w:tc>
      </w:tr>
      <w:tr w:rsidR="005C228A" w14:paraId="2BE3AE90" w14:textId="77777777" w:rsidTr="005C228A">
        <w:trPr>
          <w:trHeight w:val="526"/>
        </w:trPr>
        <w:tc>
          <w:tcPr>
            <w:tcW w:w="10201" w:type="dxa"/>
          </w:tcPr>
          <w:p w14:paraId="72651BAD" w14:textId="77777777" w:rsidR="00C97684" w:rsidRDefault="00000000">
            <w:pPr>
              <w:rPr>
                <w:b/>
              </w:rPr>
            </w:pPr>
            <w:r>
              <w:rPr>
                <w:b/>
              </w:rPr>
              <w:t>Recommandation</w:t>
            </w:r>
          </w:p>
        </w:tc>
      </w:tr>
      <w:tr w:rsidR="005C228A" w14:paraId="303EF22C" w14:textId="77777777" w:rsidTr="005C228A">
        <w:trPr>
          <w:trHeight w:val="526"/>
        </w:trPr>
        <w:tc>
          <w:tcPr>
            <w:tcW w:w="10201" w:type="dxa"/>
            <w:shd w:val="clear" w:color="auto" w:fill="EFDEEB" w:themeFill="accent4" w:themeFillTint="33"/>
          </w:tcPr>
          <w:p w14:paraId="58ACA7BF" w14:textId="77777777" w:rsidR="00C97684" w:rsidRPr="003B7889" w:rsidRDefault="00000000">
            <w:pPr>
              <w:rPr>
                <w:b/>
                <w:lang w:val="fr-FR"/>
              </w:rPr>
            </w:pPr>
            <w:r w:rsidRPr="003B7889">
              <w:rPr>
                <w:b/>
                <w:lang w:val="fr-FR"/>
              </w:rPr>
              <w:t xml:space="preserve">Critère d'évaluation </w:t>
            </w:r>
            <w:r w:rsidR="004B6E00" w:rsidRPr="003B7889">
              <w:rPr>
                <w:b/>
                <w:lang w:val="fr-FR"/>
              </w:rPr>
              <w:t>12</w:t>
            </w:r>
            <w:r w:rsidRPr="003B7889">
              <w:rPr>
                <w:b/>
                <w:lang w:val="fr-FR"/>
              </w:rPr>
              <w:t>(a)(e) :</w:t>
            </w:r>
          </w:p>
          <w:p w14:paraId="72AC37A1" w14:textId="77777777" w:rsidR="00C97684" w:rsidRPr="003B7889" w:rsidRDefault="00000000">
            <w:pPr>
              <w:autoSpaceDE w:val="0"/>
              <w:autoSpaceDN w:val="0"/>
              <w:adjustRightInd w:val="0"/>
              <w:jc w:val="left"/>
              <w:rPr>
                <w:rFonts w:ascii="Calibri" w:hAnsi="Calibri" w:cs="Calibri"/>
                <w:color w:val="3C3C3C"/>
                <w:lang w:val="fr-FR"/>
              </w:rPr>
            </w:pPr>
            <w:r w:rsidRPr="003B7889">
              <w:rPr>
                <w:rFonts w:ascii="Calibri" w:hAnsi="Calibri" w:cs="Calibri"/>
                <w:color w:val="3C3C3C"/>
                <w:lang w:val="fr-FR"/>
              </w:rPr>
              <w:t>Des évaluations indépendantes systématiques sont régulièrement menées afin d'évaluer les performances économiques, environnementales et sociales de l'UE.</w:t>
            </w:r>
          </w:p>
          <w:p w14:paraId="53DF153F" w14:textId="77777777" w:rsidR="00C97684" w:rsidRDefault="00000000">
            <w:pPr>
              <w:rPr>
                <w:b/>
              </w:rPr>
            </w:pPr>
            <w:r w:rsidRPr="004B6E00">
              <w:rPr>
                <w:rFonts w:ascii="Calibri" w:hAnsi="Calibri" w:cs="Calibri"/>
                <w:color w:val="3C3C3C"/>
              </w:rPr>
              <w:t>les impacts de l'APD. *</w:t>
            </w:r>
          </w:p>
        </w:tc>
      </w:tr>
      <w:tr w:rsidR="005C228A" w14:paraId="38B18683" w14:textId="77777777" w:rsidTr="005C228A">
        <w:trPr>
          <w:trHeight w:val="526"/>
        </w:trPr>
        <w:tc>
          <w:tcPr>
            <w:tcW w:w="10201" w:type="dxa"/>
          </w:tcPr>
          <w:p w14:paraId="79DD451E" w14:textId="77777777" w:rsidR="00C97684" w:rsidRDefault="00000000">
            <w:pPr>
              <w:rPr>
                <w:b/>
              </w:rPr>
            </w:pPr>
            <w:r w:rsidRPr="007D4244">
              <w:rPr>
                <w:b/>
              </w:rPr>
              <w:t xml:space="preserve">Conclusion </w:t>
            </w:r>
            <w:r>
              <w:t xml:space="preserve">: </w:t>
            </w:r>
            <w:sdt>
              <w:sdtPr>
                <w:id w:val="-553232144"/>
                <w:placeholder>
                  <w:docPart w:val="580D2C7BEBA44FDCA44FA07D5B92C592"/>
                </w:placeholder>
                <w:showingPlcHdr/>
                <w:dropDownList>
                  <w:listItem w:value="Choose an item."/>
                  <w:listItem w:displayText="No gap" w:value="No gap"/>
                  <w:listItem w:displayText="Minor gap" w:value="Minor gap"/>
                  <w:listItem w:displayText="Substantive gap" w:value="Substantive gap"/>
                </w:dropDownList>
              </w:sdtPr>
              <w:sdtContent>
                <w:r w:rsidR="00906BD5" w:rsidRPr="00906BD5">
                  <w:rPr>
                    <w:rStyle w:val="PlaceholderText"/>
                  </w:rPr>
                  <w:t>Choisissez un article.</w:t>
                </w:r>
              </w:sdtContent>
            </w:sdt>
          </w:p>
        </w:tc>
      </w:tr>
      <w:tr w:rsidR="005C228A" w:rsidRPr="003B7889" w14:paraId="52D5D127" w14:textId="77777777" w:rsidTr="005C228A">
        <w:trPr>
          <w:trHeight w:val="526"/>
        </w:trPr>
        <w:tc>
          <w:tcPr>
            <w:tcW w:w="10201" w:type="dxa"/>
          </w:tcPr>
          <w:p w14:paraId="0D8217C0" w14:textId="77777777" w:rsidR="00C97684" w:rsidRPr="003B7889" w:rsidRDefault="00000000">
            <w:pPr>
              <w:rPr>
                <w:b/>
                <w:lang w:val="fr-FR"/>
              </w:rPr>
            </w:pPr>
            <w:r w:rsidRPr="003B7889">
              <w:rPr>
                <w:b/>
                <w:lang w:val="fr-FR"/>
              </w:rPr>
              <w:t xml:space="preserve">Signal d'alerte </w:t>
            </w:r>
            <w:r w:rsidRPr="003B7889">
              <w:rPr>
                <w:lang w:val="fr-FR"/>
              </w:rPr>
              <w:t xml:space="preserve">: </w:t>
            </w:r>
            <w:sdt>
              <w:sdtPr>
                <w:id w:val="-2145806437"/>
                <w:placeholder>
                  <w:docPart w:val="9AE2B55F6DD04A58BFFF4C27D449F605"/>
                </w:placeholder>
                <w:showingPlcHdr/>
                <w:dropDownList>
                  <w:listItem w:value="Choose an item."/>
                  <w:listItem w:displayText="Yes" w:value="Yes"/>
                  <w:listItem w:displayText="No" w:value="No"/>
                </w:dropDownList>
              </w:sdtPr>
              <w:sdtContent>
                <w:r w:rsidR="00A12117" w:rsidRPr="003B7889">
                  <w:rPr>
                    <w:rStyle w:val="PlaceholderText"/>
                    <w:lang w:val="fr-FR"/>
                  </w:rPr>
                  <w:t>Choisissez un article.</w:t>
                </w:r>
              </w:sdtContent>
            </w:sdt>
          </w:p>
        </w:tc>
      </w:tr>
      <w:tr w:rsidR="005C228A" w14:paraId="0D660AE6" w14:textId="77777777" w:rsidTr="005C228A">
        <w:trPr>
          <w:trHeight w:val="526"/>
        </w:trPr>
        <w:tc>
          <w:tcPr>
            <w:tcW w:w="10201" w:type="dxa"/>
          </w:tcPr>
          <w:p w14:paraId="6FC5AC0B" w14:textId="77777777" w:rsidR="00C97684" w:rsidRDefault="00000000">
            <w:pPr>
              <w:rPr>
                <w:b/>
              </w:rPr>
            </w:pPr>
            <w:r w:rsidRPr="005C6C35">
              <w:rPr>
                <w:b/>
              </w:rPr>
              <w:t>Analyse qualitative</w:t>
            </w:r>
          </w:p>
        </w:tc>
      </w:tr>
      <w:tr w:rsidR="004B6E00" w:rsidRPr="003B7889" w14:paraId="42F31B94" w14:textId="77777777" w:rsidTr="004B6E00">
        <w:trPr>
          <w:trHeight w:val="526"/>
        </w:trPr>
        <w:tc>
          <w:tcPr>
            <w:tcW w:w="10201" w:type="dxa"/>
            <w:shd w:val="clear" w:color="auto" w:fill="D8D8D8" w:themeFill="text2" w:themeFillTint="33"/>
          </w:tcPr>
          <w:p w14:paraId="1EBCD86C" w14:textId="77777777" w:rsidR="00C97684" w:rsidRPr="003B7889" w:rsidRDefault="00000000">
            <w:pPr>
              <w:rPr>
                <w:b/>
                <w:lang w:val="fr-FR"/>
              </w:rPr>
            </w:pPr>
            <w:r w:rsidRPr="003B7889">
              <w:rPr>
                <w:b/>
                <w:lang w:val="fr-FR"/>
              </w:rPr>
              <w:t>Analyse quantitative</w:t>
            </w:r>
          </w:p>
          <w:p w14:paraId="4DC769EC" w14:textId="77777777" w:rsidR="00C97684" w:rsidRPr="003B7889" w:rsidRDefault="00000000">
            <w:pPr>
              <w:autoSpaceDE w:val="0"/>
              <w:autoSpaceDN w:val="0"/>
              <w:adjustRightInd w:val="0"/>
              <w:jc w:val="left"/>
              <w:rPr>
                <w:rFonts w:ascii="Calibri" w:hAnsi="Calibri" w:cs="Calibri"/>
                <w:i/>
                <w:iCs/>
                <w:color w:val="3C3C3C"/>
                <w:lang w:val="fr-FR"/>
              </w:rPr>
            </w:pPr>
            <w:r w:rsidRPr="003B7889">
              <w:rPr>
                <w:rFonts w:ascii="Calibri" w:hAnsi="Calibri" w:cs="Calibri"/>
                <w:i/>
                <w:iCs/>
                <w:color w:val="3C3C3C"/>
                <w:lang w:val="fr-FR"/>
              </w:rPr>
              <w:t>* Indicateurs quantitatifs recommandés pour étayer l'évaluation du sous-indicateur 12(a) Critère d'évaluation (e) : Nombre d'évaluations indépendantes portant sur les incidences économiques, environnementales et sociales de l'APD.</w:t>
            </w:r>
          </w:p>
          <w:p w14:paraId="76374F88" w14:textId="77777777" w:rsidR="00C97684" w:rsidRPr="003B7889" w:rsidRDefault="00000000">
            <w:pPr>
              <w:rPr>
                <w:b/>
                <w:lang w:val="fr-FR"/>
              </w:rPr>
            </w:pPr>
            <w:r w:rsidRPr="003B7889">
              <w:rPr>
                <w:rFonts w:ascii="Calibri" w:hAnsi="Calibri" w:cs="Calibri"/>
                <w:i/>
                <w:iCs/>
                <w:color w:val="3C3C3C"/>
                <w:lang w:val="fr-FR"/>
              </w:rPr>
              <w:t>Source : Ministère des finances/Institution supérieure de contrôle : Ministère des finances/Institution supérieure de contrôle.</w:t>
            </w:r>
          </w:p>
        </w:tc>
      </w:tr>
      <w:tr w:rsidR="005C228A" w14:paraId="58DF5F30" w14:textId="77777777" w:rsidTr="005C228A">
        <w:trPr>
          <w:trHeight w:val="526"/>
        </w:trPr>
        <w:tc>
          <w:tcPr>
            <w:tcW w:w="10201" w:type="dxa"/>
          </w:tcPr>
          <w:p w14:paraId="0375CA52" w14:textId="77777777" w:rsidR="00C97684" w:rsidRDefault="00000000">
            <w:pPr>
              <w:rPr>
                <w:b/>
              </w:rPr>
            </w:pPr>
            <w:r w:rsidRPr="005C6C35">
              <w:rPr>
                <w:b/>
              </w:rPr>
              <w:t>Analyse des lacunes</w:t>
            </w:r>
          </w:p>
        </w:tc>
      </w:tr>
      <w:tr w:rsidR="005C228A" w14:paraId="00012361" w14:textId="77777777" w:rsidTr="005C228A">
        <w:trPr>
          <w:trHeight w:val="526"/>
        </w:trPr>
        <w:tc>
          <w:tcPr>
            <w:tcW w:w="10201" w:type="dxa"/>
          </w:tcPr>
          <w:p w14:paraId="0C53A582" w14:textId="77777777" w:rsidR="00C97684" w:rsidRDefault="00000000">
            <w:pPr>
              <w:rPr>
                <w:b/>
              </w:rPr>
            </w:pPr>
            <w:r>
              <w:rPr>
                <w:b/>
              </w:rPr>
              <w:t>Recommandation</w:t>
            </w:r>
          </w:p>
        </w:tc>
      </w:tr>
    </w:tbl>
    <w:p w14:paraId="46B6E7BA" w14:textId="77777777" w:rsidR="00431E23" w:rsidRDefault="00431E23" w:rsidP="00431E23">
      <w:pPr>
        <w:spacing w:after="0"/>
      </w:pPr>
    </w:p>
    <w:p w14:paraId="71E499D8" w14:textId="77777777" w:rsidR="004F67F8" w:rsidRDefault="004F67F8" w:rsidP="004F67F8">
      <w:pPr>
        <w:spacing w:after="0"/>
      </w:pPr>
    </w:p>
    <w:sectPr w:rsidR="004F67F8" w:rsidSect="00AE0755">
      <w:headerReference w:type="default" r:id="rId20"/>
      <w:pgSz w:w="11906" w:h="16838" w:code="9"/>
      <w:pgMar w:top="720" w:right="720" w:bottom="720" w:left="72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C112" w14:textId="77777777" w:rsidR="00853DF0" w:rsidRDefault="00853DF0" w:rsidP="00855982">
      <w:pPr>
        <w:spacing w:after="0" w:line="240" w:lineRule="auto"/>
      </w:pPr>
      <w:r>
        <w:separator/>
      </w:r>
    </w:p>
  </w:endnote>
  <w:endnote w:type="continuationSeparator" w:id="0">
    <w:p w14:paraId="1AD59AB9" w14:textId="77777777" w:rsidR="00853DF0" w:rsidRDefault="00853DF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49493"/>
      <w:docPartObj>
        <w:docPartGallery w:val="Page Numbers (Bottom of Page)"/>
        <w:docPartUnique/>
      </w:docPartObj>
    </w:sdtPr>
    <w:sdtContent>
      <w:p w14:paraId="387CB79B" w14:textId="77777777" w:rsidR="00C97684" w:rsidRDefault="00000000">
        <w:pPr>
          <w:jc w:val="center"/>
        </w:pPr>
        <w:r w:rsidRPr="00785554">
          <w:fldChar w:fldCharType="begin"/>
        </w:r>
        <w:r w:rsidRPr="00785554">
          <w:instrText xml:space="preserve"> PAGE   \* MERGEFORMAT </w:instrText>
        </w:r>
        <w:r w:rsidRPr="00785554">
          <w:fldChar w:fldCharType="separate"/>
        </w:r>
        <w:r w:rsidR="001C77FE">
          <w:rPr>
            <w:noProof/>
          </w:rPr>
          <w:t>6</w:t>
        </w:r>
        <w:r w:rsidRPr="007855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9D5B" w14:textId="77777777" w:rsidR="00853DF0" w:rsidRDefault="00853DF0" w:rsidP="00855982">
      <w:pPr>
        <w:spacing w:after="0" w:line="240" w:lineRule="auto"/>
      </w:pPr>
      <w:r>
        <w:separator/>
      </w:r>
    </w:p>
  </w:footnote>
  <w:footnote w:type="continuationSeparator" w:id="0">
    <w:p w14:paraId="7EC00C50" w14:textId="77777777" w:rsidR="00853DF0" w:rsidRDefault="00853DF0"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E5F4" w14:textId="77777777" w:rsidR="00C97684" w:rsidRPr="003B7889" w:rsidRDefault="00000000">
    <w:pPr>
      <w:spacing w:after="0"/>
      <w:rPr>
        <w:sz w:val="40"/>
        <w:szCs w:val="40"/>
        <w:lang w:val="fr-FR"/>
      </w:rPr>
    </w:pPr>
    <w:r w:rsidRPr="003B7889">
      <w:rPr>
        <w:sz w:val="40"/>
        <w:szCs w:val="40"/>
        <w:lang w:val="fr-FR"/>
      </w:rPr>
      <w:t>Pilier I. Cadre juridique, réglementaire et politique</w:t>
    </w:r>
  </w:p>
  <w:p w14:paraId="42FB98A2" w14:textId="77777777" w:rsidR="00936420" w:rsidRPr="003B7889" w:rsidRDefault="0093642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C318" w14:textId="77777777" w:rsidR="00C97684" w:rsidRPr="003B7889" w:rsidRDefault="00000000">
    <w:pPr>
      <w:pStyle w:val="Header"/>
      <w:rPr>
        <w:sz w:val="40"/>
        <w:szCs w:val="40"/>
        <w:lang w:val="fr-FR"/>
      </w:rPr>
    </w:pPr>
    <w:r w:rsidRPr="003B7889">
      <w:rPr>
        <w:sz w:val="40"/>
        <w:szCs w:val="40"/>
        <w:lang w:val="fr-FR"/>
      </w:rPr>
      <w:t>Pilier II. Cadre institutionnel et capacité de gestion</w:t>
    </w:r>
  </w:p>
  <w:p w14:paraId="4FE54B6E" w14:textId="77777777" w:rsidR="000115D7" w:rsidRPr="003B7889" w:rsidRDefault="000115D7">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386B" w14:textId="77777777" w:rsidR="000115D7" w:rsidRPr="000115D7" w:rsidRDefault="000115D7" w:rsidP="00011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DAC" w14:textId="77777777" w:rsidR="00C97684" w:rsidRPr="003B7889" w:rsidRDefault="00000000">
    <w:pPr>
      <w:pStyle w:val="Heading2"/>
      <w:spacing w:before="0" w:after="0"/>
      <w:rPr>
        <w:sz w:val="40"/>
        <w:szCs w:val="40"/>
        <w:lang w:val="fr-FR"/>
      </w:rPr>
    </w:pPr>
    <w:r w:rsidRPr="003B7889">
      <w:rPr>
        <w:sz w:val="40"/>
        <w:szCs w:val="40"/>
        <w:lang w:val="fr-FR"/>
      </w:rPr>
      <w:t>Pilier III. Opérations de marchés publics et pratiques de marché</w:t>
    </w:r>
  </w:p>
  <w:p w14:paraId="16D49B0E" w14:textId="77777777" w:rsidR="006E065A" w:rsidRPr="003B7889" w:rsidRDefault="006E065A">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3A37" w14:textId="77777777" w:rsidR="00C97684" w:rsidRPr="003B7889" w:rsidRDefault="00000000">
    <w:pPr>
      <w:pStyle w:val="Heading2"/>
      <w:spacing w:before="0" w:after="0"/>
      <w:rPr>
        <w:sz w:val="40"/>
        <w:szCs w:val="40"/>
        <w:lang w:val="fr-FR"/>
      </w:rPr>
    </w:pPr>
    <w:r w:rsidRPr="003B7889">
      <w:rPr>
        <w:sz w:val="40"/>
        <w:szCs w:val="40"/>
        <w:lang w:val="fr-FR"/>
      </w:rPr>
      <w:t>Pilier IV. Responsabilité, intégrité et transparence du système de passation des marchés publics</w:t>
    </w:r>
  </w:p>
  <w:p w14:paraId="68182060" w14:textId="77777777" w:rsidR="000B0813" w:rsidRPr="003B7889" w:rsidRDefault="000B081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9523377">
    <w:abstractNumId w:val="15"/>
  </w:num>
  <w:num w:numId="2" w16cid:durableId="5931239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847191">
    <w:abstractNumId w:val="15"/>
  </w:num>
  <w:num w:numId="4" w16cid:durableId="1057263">
    <w:abstractNumId w:val="15"/>
  </w:num>
  <w:num w:numId="5" w16cid:durableId="1365709281">
    <w:abstractNumId w:val="15"/>
  </w:num>
  <w:num w:numId="6" w16cid:durableId="1007748930">
    <w:abstractNumId w:val="15"/>
  </w:num>
  <w:num w:numId="7" w16cid:durableId="1956669215">
    <w:abstractNumId w:val="15"/>
  </w:num>
  <w:num w:numId="8" w16cid:durableId="146630512">
    <w:abstractNumId w:val="15"/>
  </w:num>
  <w:num w:numId="9" w16cid:durableId="1908296225">
    <w:abstractNumId w:val="15"/>
  </w:num>
  <w:num w:numId="10" w16cid:durableId="367075408">
    <w:abstractNumId w:val="15"/>
  </w:num>
  <w:num w:numId="11" w16cid:durableId="429743531">
    <w:abstractNumId w:val="15"/>
  </w:num>
  <w:num w:numId="12" w16cid:durableId="1134524990">
    <w:abstractNumId w:val="15"/>
  </w:num>
  <w:num w:numId="13" w16cid:durableId="1768765557">
    <w:abstractNumId w:val="11"/>
  </w:num>
  <w:num w:numId="14" w16cid:durableId="226380885">
    <w:abstractNumId w:val="22"/>
  </w:num>
  <w:num w:numId="15" w16cid:durableId="1173497060">
    <w:abstractNumId w:val="12"/>
  </w:num>
  <w:num w:numId="16" w16cid:durableId="614140263">
    <w:abstractNumId w:val="13"/>
  </w:num>
  <w:num w:numId="17" w16cid:durableId="128132588">
    <w:abstractNumId w:val="9"/>
  </w:num>
  <w:num w:numId="18" w16cid:durableId="753166303">
    <w:abstractNumId w:val="7"/>
  </w:num>
  <w:num w:numId="19" w16cid:durableId="382755963">
    <w:abstractNumId w:val="6"/>
  </w:num>
  <w:num w:numId="20" w16cid:durableId="1229146923">
    <w:abstractNumId w:val="5"/>
  </w:num>
  <w:num w:numId="21" w16cid:durableId="1057627349">
    <w:abstractNumId w:val="4"/>
  </w:num>
  <w:num w:numId="22" w16cid:durableId="336424106">
    <w:abstractNumId w:val="8"/>
  </w:num>
  <w:num w:numId="23" w16cid:durableId="1374497675">
    <w:abstractNumId w:val="3"/>
  </w:num>
  <w:num w:numId="24" w16cid:durableId="893396846">
    <w:abstractNumId w:val="2"/>
  </w:num>
  <w:num w:numId="25" w16cid:durableId="1658457971">
    <w:abstractNumId w:val="1"/>
  </w:num>
  <w:num w:numId="26" w16cid:durableId="1722945298">
    <w:abstractNumId w:val="0"/>
  </w:num>
  <w:num w:numId="27" w16cid:durableId="1116364436">
    <w:abstractNumId w:val="14"/>
  </w:num>
  <w:num w:numId="28" w16cid:durableId="636909528">
    <w:abstractNumId w:val="16"/>
  </w:num>
  <w:num w:numId="29" w16cid:durableId="1774738434">
    <w:abstractNumId w:val="21"/>
  </w:num>
  <w:num w:numId="30" w16cid:durableId="1011682464">
    <w:abstractNumId w:val="20"/>
  </w:num>
  <w:num w:numId="31" w16cid:durableId="1755665099">
    <w:abstractNumId w:val="23"/>
  </w:num>
  <w:num w:numId="32" w16cid:durableId="1451045725">
    <w:abstractNumId w:val="10"/>
  </w:num>
  <w:num w:numId="33" w16cid:durableId="1523014051">
    <w:abstractNumId w:val="17"/>
  </w:num>
  <w:num w:numId="34" w16cid:durableId="1935161779">
    <w:abstractNumId w:val="18"/>
  </w:num>
  <w:num w:numId="35" w16cid:durableId="85737511">
    <w:abstractNumId w:val="24"/>
  </w:num>
  <w:num w:numId="36" w16cid:durableId="281884245">
    <w:abstractNumId w:val="19"/>
  </w:num>
  <w:num w:numId="37" w16cid:durableId="8764316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DocumentId" w:val="6F1F342A4C069428F5F73434AA01275356271B9354F9AAC6C85B02E83EE9FAD9"/>
  </w:docVars>
  <w:rsids>
    <w:rsidRoot w:val="00B25B98"/>
    <w:rsid w:val="000115D7"/>
    <w:rsid w:val="00012B1C"/>
    <w:rsid w:val="00015B7D"/>
    <w:rsid w:val="00031FD4"/>
    <w:rsid w:val="00043A85"/>
    <w:rsid w:val="00054FB8"/>
    <w:rsid w:val="00071821"/>
    <w:rsid w:val="00072267"/>
    <w:rsid w:val="0007606B"/>
    <w:rsid w:val="0008440B"/>
    <w:rsid w:val="000B0813"/>
    <w:rsid w:val="00144C82"/>
    <w:rsid w:val="001755C4"/>
    <w:rsid w:val="00180D8D"/>
    <w:rsid w:val="001A1B0A"/>
    <w:rsid w:val="001B3E9A"/>
    <w:rsid w:val="001C56C3"/>
    <w:rsid w:val="001C6E4C"/>
    <w:rsid w:val="001C77FE"/>
    <w:rsid w:val="001D4362"/>
    <w:rsid w:val="001E47AC"/>
    <w:rsid w:val="00205A60"/>
    <w:rsid w:val="00207A00"/>
    <w:rsid w:val="002314DA"/>
    <w:rsid w:val="00232CDF"/>
    <w:rsid w:val="00270E17"/>
    <w:rsid w:val="00305C23"/>
    <w:rsid w:val="00324A06"/>
    <w:rsid w:val="00333616"/>
    <w:rsid w:val="00340F16"/>
    <w:rsid w:val="003456E3"/>
    <w:rsid w:val="003560F5"/>
    <w:rsid w:val="00387465"/>
    <w:rsid w:val="003A3423"/>
    <w:rsid w:val="003A47FD"/>
    <w:rsid w:val="003B5A67"/>
    <w:rsid w:val="003B7889"/>
    <w:rsid w:val="003C5938"/>
    <w:rsid w:val="003D2633"/>
    <w:rsid w:val="003D7137"/>
    <w:rsid w:val="003F50C5"/>
    <w:rsid w:val="0041464B"/>
    <w:rsid w:val="0041703E"/>
    <w:rsid w:val="00431E23"/>
    <w:rsid w:val="004752E0"/>
    <w:rsid w:val="0048110B"/>
    <w:rsid w:val="00482860"/>
    <w:rsid w:val="004B1EA7"/>
    <w:rsid w:val="004B6E00"/>
    <w:rsid w:val="004C6C1F"/>
    <w:rsid w:val="004E0E2B"/>
    <w:rsid w:val="004E7D86"/>
    <w:rsid w:val="004F440D"/>
    <w:rsid w:val="004F67F8"/>
    <w:rsid w:val="00510B8E"/>
    <w:rsid w:val="00520A57"/>
    <w:rsid w:val="00526FCF"/>
    <w:rsid w:val="00547262"/>
    <w:rsid w:val="0055643E"/>
    <w:rsid w:val="00560902"/>
    <w:rsid w:val="00577751"/>
    <w:rsid w:val="005803E3"/>
    <w:rsid w:val="00584B2F"/>
    <w:rsid w:val="00587A23"/>
    <w:rsid w:val="005A681B"/>
    <w:rsid w:val="005A7BB0"/>
    <w:rsid w:val="005C228A"/>
    <w:rsid w:val="005F3052"/>
    <w:rsid w:val="006A36EB"/>
    <w:rsid w:val="006D0011"/>
    <w:rsid w:val="006D2A22"/>
    <w:rsid w:val="006E065A"/>
    <w:rsid w:val="006E6331"/>
    <w:rsid w:val="007213DD"/>
    <w:rsid w:val="0075347C"/>
    <w:rsid w:val="00776E5C"/>
    <w:rsid w:val="00777181"/>
    <w:rsid w:val="007833A7"/>
    <w:rsid w:val="00785554"/>
    <w:rsid w:val="007976C9"/>
    <w:rsid w:val="007C7A89"/>
    <w:rsid w:val="007D4244"/>
    <w:rsid w:val="007E157D"/>
    <w:rsid w:val="007E1FE6"/>
    <w:rsid w:val="007F54EE"/>
    <w:rsid w:val="008112B7"/>
    <w:rsid w:val="00823843"/>
    <w:rsid w:val="00824DBB"/>
    <w:rsid w:val="00825B56"/>
    <w:rsid w:val="00851C17"/>
    <w:rsid w:val="00853475"/>
    <w:rsid w:val="00853DF0"/>
    <w:rsid w:val="00855982"/>
    <w:rsid w:val="00871211"/>
    <w:rsid w:val="00893E61"/>
    <w:rsid w:val="008A5920"/>
    <w:rsid w:val="008F2ACA"/>
    <w:rsid w:val="008F5F64"/>
    <w:rsid w:val="00900FB0"/>
    <w:rsid w:val="00906BD5"/>
    <w:rsid w:val="009147E1"/>
    <w:rsid w:val="00923659"/>
    <w:rsid w:val="00936420"/>
    <w:rsid w:val="00937EC7"/>
    <w:rsid w:val="009467AA"/>
    <w:rsid w:val="00980125"/>
    <w:rsid w:val="009C20D9"/>
    <w:rsid w:val="009C21B5"/>
    <w:rsid w:val="009E2576"/>
    <w:rsid w:val="00A03013"/>
    <w:rsid w:val="00A03B3D"/>
    <w:rsid w:val="00A10484"/>
    <w:rsid w:val="00A12117"/>
    <w:rsid w:val="00A12369"/>
    <w:rsid w:val="00A15B7E"/>
    <w:rsid w:val="00A46179"/>
    <w:rsid w:val="00A530F5"/>
    <w:rsid w:val="00A82191"/>
    <w:rsid w:val="00A91A50"/>
    <w:rsid w:val="00AB262A"/>
    <w:rsid w:val="00AB36D9"/>
    <w:rsid w:val="00AB4BBF"/>
    <w:rsid w:val="00AB7F2F"/>
    <w:rsid w:val="00AD23A1"/>
    <w:rsid w:val="00AE0755"/>
    <w:rsid w:val="00AE1D19"/>
    <w:rsid w:val="00AF0DB0"/>
    <w:rsid w:val="00B153F7"/>
    <w:rsid w:val="00B24081"/>
    <w:rsid w:val="00B25B98"/>
    <w:rsid w:val="00B33FFF"/>
    <w:rsid w:val="00B430D6"/>
    <w:rsid w:val="00BF10E8"/>
    <w:rsid w:val="00C06B86"/>
    <w:rsid w:val="00C15F0F"/>
    <w:rsid w:val="00C66F0A"/>
    <w:rsid w:val="00C819D3"/>
    <w:rsid w:val="00C85A77"/>
    <w:rsid w:val="00C97684"/>
    <w:rsid w:val="00CC7881"/>
    <w:rsid w:val="00CD46EB"/>
    <w:rsid w:val="00CE5F00"/>
    <w:rsid w:val="00CE796C"/>
    <w:rsid w:val="00D10A53"/>
    <w:rsid w:val="00D11A5D"/>
    <w:rsid w:val="00D43179"/>
    <w:rsid w:val="00D43F8B"/>
    <w:rsid w:val="00D82D1F"/>
    <w:rsid w:val="00D90BB1"/>
    <w:rsid w:val="00DA6C2A"/>
    <w:rsid w:val="00DD2F2A"/>
    <w:rsid w:val="00DE491D"/>
    <w:rsid w:val="00DE72AC"/>
    <w:rsid w:val="00E078E7"/>
    <w:rsid w:val="00E11B78"/>
    <w:rsid w:val="00E14A30"/>
    <w:rsid w:val="00E22049"/>
    <w:rsid w:val="00E40C85"/>
    <w:rsid w:val="00E4293B"/>
    <w:rsid w:val="00E52444"/>
    <w:rsid w:val="00E7310D"/>
    <w:rsid w:val="00E758B6"/>
    <w:rsid w:val="00E863E6"/>
    <w:rsid w:val="00E97E63"/>
    <w:rsid w:val="00EA781E"/>
    <w:rsid w:val="00EE1DB6"/>
    <w:rsid w:val="00F05714"/>
    <w:rsid w:val="00F5339E"/>
    <w:rsid w:val="00F750B8"/>
    <w:rsid w:val="00FA08B0"/>
    <w:rsid w:val="00FA0E7A"/>
    <w:rsid w:val="00FB55C7"/>
    <w:rsid w:val="00FD1C8A"/>
    <w:rsid w:val="00FD262C"/>
    <w:rsid w:val="00FD4F82"/>
    <w:rsid w:val="00FE047A"/>
    <w:rsid w:val="00FF55D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D05FF"/>
  <w15:docId w15:val="{BE03CF13-2FE7-4DCD-A942-AC7E18B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B3D"/>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44E6A94594962994CFBDE02465A50"/>
        <w:category>
          <w:name w:val="General"/>
          <w:gallery w:val="placeholder"/>
        </w:category>
        <w:types>
          <w:type w:val="bbPlcHdr"/>
        </w:types>
        <w:behaviors>
          <w:behavior w:val="content"/>
        </w:behaviors>
        <w:guid w:val="{CF2BC18A-88D6-4771-B924-1652166098C7}"/>
      </w:docPartPr>
      <w:docPartBody>
        <w:p w:rsidR="00463EC3" w:rsidRDefault="00DA4A57" w:rsidP="00DA4A57">
          <w:pPr>
            <w:pStyle w:val="2D244E6A94594962994CFBDE02465A50"/>
          </w:pPr>
          <w:r w:rsidRPr="0089618F">
            <w:rPr>
              <w:rStyle w:val="PlaceholderText"/>
            </w:rPr>
            <w:t>Choose an item.</w:t>
          </w:r>
        </w:p>
      </w:docPartBody>
    </w:docPart>
    <w:docPart>
      <w:docPartPr>
        <w:name w:val="EF7563938D624A9786D312FE38B43F55"/>
        <w:category>
          <w:name w:val="General"/>
          <w:gallery w:val="placeholder"/>
        </w:category>
        <w:types>
          <w:type w:val="bbPlcHdr"/>
        </w:types>
        <w:behaviors>
          <w:behavior w:val="content"/>
        </w:behaviors>
        <w:guid w:val="{5EE902F7-EAEA-4B53-B157-BACE581E9794}"/>
      </w:docPartPr>
      <w:docPartBody>
        <w:p w:rsidR="00463EC3" w:rsidRDefault="00DA4A57" w:rsidP="00DA4A57">
          <w:pPr>
            <w:pStyle w:val="EF7563938D624A9786D312FE38B43F55"/>
          </w:pPr>
          <w:r w:rsidRPr="0089618F">
            <w:rPr>
              <w:rStyle w:val="PlaceholderText"/>
            </w:rPr>
            <w:t>Choose an item.</w:t>
          </w:r>
        </w:p>
      </w:docPartBody>
    </w:docPart>
    <w:docPart>
      <w:docPartPr>
        <w:name w:val="F77DA76748354D5F86263CCD0FFC9A57"/>
        <w:category>
          <w:name w:val="General"/>
          <w:gallery w:val="placeholder"/>
        </w:category>
        <w:types>
          <w:type w:val="bbPlcHdr"/>
        </w:types>
        <w:behaviors>
          <w:behavior w:val="content"/>
        </w:behaviors>
        <w:guid w:val="{89E05320-1AF6-43BD-ADF9-D713847ADA48}"/>
      </w:docPartPr>
      <w:docPartBody>
        <w:p w:rsidR="00463EC3" w:rsidRDefault="00DA4A57" w:rsidP="00DA4A57">
          <w:pPr>
            <w:pStyle w:val="F77DA76748354D5F86263CCD0FFC9A57"/>
          </w:pPr>
          <w:r w:rsidRPr="0089618F">
            <w:rPr>
              <w:rStyle w:val="PlaceholderText"/>
            </w:rPr>
            <w:t>Choose an item.</w:t>
          </w:r>
        </w:p>
      </w:docPartBody>
    </w:docPart>
    <w:docPart>
      <w:docPartPr>
        <w:name w:val="5F611E7C980E41D0A859D99304D0C2BE"/>
        <w:category>
          <w:name w:val="General"/>
          <w:gallery w:val="placeholder"/>
        </w:category>
        <w:types>
          <w:type w:val="bbPlcHdr"/>
        </w:types>
        <w:behaviors>
          <w:behavior w:val="content"/>
        </w:behaviors>
        <w:guid w:val="{07AF5643-5EA3-4E65-BCA3-6D648C47867B}"/>
      </w:docPartPr>
      <w:docPartBody>
        <w:p w:rsidR="00463EC3" w:rsidRDefault="00DA4A57" w:rsidP="00DA4A57">
          <w:pPr>
            <w:pStyle w:val="5F611E7C980E41D0A859D99304D0C2BE"/>
          </w:pPr>
          <w:r w:rsidRPr="0089618F">
            <w:rPr>
              <w:rStyle w:val="PlaceholderText"/>
            </w:rPr>
            <w:t>Choose an item.</w:t>
          </w:r>
        </w:p>
      </w:docPartBody>
    </w:docPart>
    <w:docPart>
      <w:docPartPr>
        <w:name w:val="8FDF3A24F407471F8CCE2D832F879D4D"/>
        <w:category>
          <w:name w:val="General"/>
          <w:gallery w:val="placeholder"/>
        </w:category>
        <w:types>
          <w:type w:val="bbPlcHdr"/>
        </w:types>
        <w:behaviors>
          <w:behavior w:val="content"/>
        </w:behaviors>
        <w:guid w:val="{B11A6C44-1A5B-4D26-960A-FD362F611583}"/>
      </w:docPartPr>
      <w:docPartBody>
        <w:p w:rsidR="00463EC3" w:rsidRDefault="00DA4A57" w:rsidP="00DA4A57">
          <w:pPr>
            <w:pStyle w:val="8FDF3A24F407471F8CCE2D832F879D4D"/>
          </w:pPr>
          <w:r w:rsidRPr="0089618F">
            <w:rPr>
              <w:rStyle w:val="PlaceholderText"/>
            </w:rPr>
            <w:t>Choose an item.</w:t>
          </w:r>
        </w:p>
      </w:docPartBody>
    </w:docPart>
    <w:docPart>
      <w:docPartPr>
        <w:name w:val="77B378D24472482396879E01FA50FDD1"/>
        <w:category>
          <w:name w:val="General"/>
          <w:gallery w:val="placeholder"/>
        </w:category>
        <w:types>
          <w:type w:val="bbPlcHdr"/>
        </w:types>
        <w:behaviors>
          <w:behavior w:val="content"/>
        </w:behaviors>
        <w:guid w:val="{3E3FF163-F8F4-4D22-BE2A-7895EA7350F5}"/>
      </w:docPartPr>
      <w:docPartBody>
        <w:p w:rsidR="00463EC3" w:rsidRDefault="00DA4A57" w:rsidP="00DA4A57">
          <w:pPr>
            <w:pStyle w:val="77B378D24472482396879E01FA50FDD1"/>
          </w:pPr>
          <w:r w:rsidRPr="0089618F">
            <w:rPr>
              <w:rStyle w:val="PlaceholderText"/>
            </w:rPr>
            <w:t>Choose an item.</w:t>
          </w:r>
        </w:p>
      </w:docPartBody>
    </w:docPart>
    <w:docPart>
      <w:docPartPr>
        <w:name w:val="63D8712DDA274894B1DD355122EE3187"/>
        <w:category>
          <w:name w:val="General"/>
          <w:gallery w:val="placeholder"/>
        </w:category>
        <w:types>
          <w:type w:val="bbPlcHdr"/>
        </w:types>
        <w:behaviors>
          <w:behavior w:val="content"/>
        </w:behaviors>
        <w:guid w:val="{86FABC07-23F6-4E8E-B5B4-A8F79D4D8586}"/>
      </w:docPartPr>
      <w:docPartBody>
        <w:p w:rsidR="00463EC3" w:rsidRDefault="00DA4A57" w:rsidP="00DA4A57">
          <w:pPr>
            <w:pStyle w:val="63D8712DDA274894B1DD355122EE3187"/>
          </w:pPr>
          <w:r w:rsidRPr="0089618F">
            <w:rPr>
              <w:rStyle w:val="PlaceholderText"/>
            </w:rPr>
            <w:t>Choose an item.</w:t>
          </w:r>
        </w:p>
      </w:docPartBody>
    </w:docPart>
    <w:docPart>
      <w:docPartPr>
        <w:name w:val="9ED5F6D7C80B4A67BC8B16B09CD4D775"/>
        <w:category>
          <w:name w:val="General"/>
          <w:gallery w:val="placeholder"/>
        </w:category>
        <w:types>
          <w:type w:val="bbPlcHdr"/>
        </w:types>
        <w:behaviors>
          <w:behavior w:val="content"/>
        </w:behaviors>
        <w:guid w:val="{160DD2EA-C988-4A63-8DD6-0F0DFE0662C2}"/>
      </w:docPartPr>
      <w:docPartBody>
        <w:p w:rsidR="00463EC3" w:rsidRDefault="00DA4A57" w:rsidP="00DA4A57">
          <w:pPr>
            <w:pStyle w:val="9ED5F6D7C80B4A67BC8B16B09CD4D775"/>
          </w:pPr>
          <w:r w:rsidRPr="0089618F">
            <w:rPr>
              <w:rStyle w:val="PlaceholderText"/>
            </w:rPr>
            <w:t>Choose an item.</w:t>
          </w:r>
        </w:p>
      </w:docPartBody>
    </w:docPart>
    <w:docPart>
      <w:docPartPr>
        <w:name w:val="5F72D50682B14147BC55983B744002F5"/>
        <w:category>
          <w:name w:val="General"/>
          <w:gallery w:val="placeholder"/>
        </w:category>
        <w:types>
          <w:type w:val="bbPlcHdr"/>
        </w:types>
        <w:behaviors>
          <w:behavior w:val="content"/>
        </w:behaviors>
        <w:guid w:val="{35B6CFA1-F162-4996-BB01-1CDB39D8426A}"/>
      </w:docPartPr>
      <w:docPartBody>
        <w:p w:rsidR="00463EC3" w:rsidRDefault="00DA4A57" w:rsidP="00DA4A57">
          <w:pPr>
            <w:pStyle w:val="5F72D50682B14147BC55983B744002F5"/>
          </w:pPr>
          <w:r w:rsidRPr="0089618F">
            <w:rPr>
              <w:rStyle w:val="PlaceholderText"/>
            </w:rPr>
            <w:t>Choose an item.</w:t>
          </w:r>
        </w:p>
      </w:docPartBody>
    </w:docPart>
    <w:docPart>
      <w:docPartPr>
        <w:name w:val="89DF1BCF409A4C2AA4ACDD832B09CE09"/>
        <w:category>
          <w:name w:val="General"/>
          <w:gallery w:val="placeholder"/>
        </w:category>
        <w:types>
          <w:type w:val="bbPlcHdr"/>
        </w:types>
        <w:behaviors>
          <w:behavior w:val="content"/>
        </w:behaviors>
        <w:guid w:val="{23651D81-0EBB-44D8-B8B0-DC12C8AE2566}"/>
      </w:docPartPr>
      <w:docPartBody>
        <w:p w:rsidR="00463EC3" w:rsidRDefault="00DA4A57" w:rsidP="00DA4A57">
          <w:pPr>
            <w:pStyle w:val="89DF1BCF409A4C2AA4ACDD832B09CE09"/>
          </w:pPr>
          <w:r w:rsidRPr="0089618F">
            <w:rPr>
              <w:rStyle w:val="PlaceholderText"/>
            </w:rPr>
            <w:t>Choose an item.</w:t>
          </w:r>
        </w:p>
      </w:docPartBody>
    </w:docPart>
    <w:docPart>
      <w:docPartPr>
        <w:name w:val="33B197389AB046BCBFAD59A70DFBE28B"/>
        <w:category>
          <w:name w:val="General"/>
          <w:gallery w:val="placeholder"/>
        </w:category>
        <w:types>
          <w:type w:val="bbPlcHdr"/>
        </w:types>
        <w:behaviors>
          <w:behavior w:val="content"/>
        </w:behaviors>
        <w:guid w:val="{77A996C4-606E-40E0-8315-408584628331}"/>
      </w:docPartPr>
      <w:docPartBody>
        <w:p w:rsidR="00463EC3" w:rsidRDefault="00DA4A57" w:rsidP="00DA4A57">
          <w:pPr>
            <w:pStyle w:val="33B197389AB046BCBFAD59A70DFBE28B"/>
          </w:pPr>
          <w:r w:rsidRPr="0089618F">
            <w:rPr>
              <w:rStyle w:val="PlaceholderText"/>
            </w:rPr>
            <w:t>Choose an item.</w:t>
          </w:r>
        </w:p>
      </w:docPartBody>
    </w:docPart>
    <w:docPart>
      <w:docPartPr>
        <w:name w:val="59CC44DC7FB4482EB01A3A3CA0511F8D"/>
        <w:category>
          <w:name w:val="General"/>
          <w:gallery w:val="placeholder"/>
        </w:category>
        <w:types>
          <w:type w:val="bbPlcHdr"/>
        </w:types>
        <w:behaviors>
          <w:behavior w:val="content"/>
        </w:behaviors>
        <w:guid w:val="{39ED5F62-272A-4FDA-9C8B-63608E56A5BA}"/>
      </w:docPartPr>
      <w:docPartBody>
        <w:p w:rsidR="00463EC3" w:rsidRDefault="00DA4A57" w:rsidP="00DA4A57">
          <w:pPr>
            <w:pStyle w:val="59CC44DC7FB4482EB01A3A3CA0511F8D"/>
          </w:pPr>
          <w:r w:rsidRPr="0089618F">
            <w:rPr>
              <w:rStyle w:val="PlaceholderText"/>
            </w:rPr>
            <w:t>Choose an item.</w:t>
          </w:r>
        </w:p>
      </w:docPartBody>
    </w:docPart>
    <w:docPart>
      <w:docPartPr>
        <w:name w:val="6AB245B0324A4EC5B86605F1A3065288"/>
        <w:category>
          <w:name w:val="General"/>
          <w:gallery w:val="placeholder"/>
        </w:category>
        <w:types>
          <w:type w:val="bbPlcHdr"/>
        </w:types>
        <w:behaviors>
          <w:behavior w:val="content"/>
        </w:behaviors>
        <w:guid w:val="{13291B9E-79A3-443A-A2EF-DBD096742544}"/>
      </w:docPartPr>
      <w:docPartBody>
        <w:p w:rsidR="00463EC3" w:rsidRDefault="00DA4A57" w:rsidP="00DA4A57">
          <w:pPr>
            <w:pStyle w:val="6AB245B0324A4EC5B86605F1A3065288"/>
          </w:pPr>
          <w:r w:rsidRPr="0089618F">
            <w:rPr>
              <w:rStyle w:val="PlaceholderText"/>
            </w:rPr>
            <w:t>Choose an item.</w:t>
          </w:r>
        </w:p>
      </w:docPartBody>
    </w:docPart>
    <w:docPart>
      <w:docPartPr>
        <w:name w:val="D76716850DC34B32A26919D2CFB85892"/>
        <w:category>
          <w:name w:val="General"/>
          <w:gallery w:val="placeholder"/>
        </w:category>
        <w:types>
          <w:type w:val="bbPlcHdr"/>
        </w:types>
        <w:behaviors>
          <w:behavior w:val="content"/>
        </w:behaviors>
        <w:guid w:val="{B32D1642-D6B8-4443-B637-5FFA3215D870}"/>
      </w:docPartPr>
      <w:docPartBody>
        <w:p w:rsidR="00463EC3" w:rsidRDefault="00DA4A57" w:rsidP="00DA4A57">
          <w:pPr>
            <w:pStyle w:val="D76716850DC34B32A26919D2CFB85892"/>
          </w:pPr>
          <w:r w:rsidRPr="0089618F">
            <w:rPr>
              <w:rStyle w:val="PlaceholderText"/>
            </w:rPr>
            <w:t>Choose an item.</w:t>
          </w:r>
        </w:p>
      </w:docPartBody>
    </w:docPart>
    <w:docPart>
      <w:docPartPr>
        <w:name w:val="23AF51B30E1A4573A753C8DFD9C3107D"/>
        <w:category>
          <w:name w:val="General"/>
          <w:gallery w:val="placeholder"/>
        </w:category>
        <w:types>
          <w:type w:val="bbPlcHdr"/>
        </w:types>
        <w:behaviors>
          <w:behavior w:val="content"/>
        </w:behaviors>
        <w:guid w:val="{F6C69DC1-ED07-45D0-8A21-F639ABEE070A}"/>
      </w:docPartPr>
      <w:docPartBody>
        <w:p w:rsidR="00463EC3" w:rsidRDefault="00DA4A57" w:rsidP="00DA4A57">
          <w:pPr>
            <w:pStyle w:val="23AF51B30E1A4573A753C8DFD9C3107D"/>
          </w:pPr>
          <w:r w:rsidRPr="0089618F">
            <w:rPr>
              <w:rStyle w:val="PlaceholderText"/>
            </w:rPr>
            <w:t>Choose an item.</w:t>
          </w:r>
        </w:p>
      </w:docPartBody>
    </w:docPart>
    <w:docPart>
      <w:docPartPr>
        <w:name w:val="0B196F29FAE94BA9B586BAABEF2C9631"/>
        <w:category>
          <w:name w:val="General"/>
          <w:gallery w:val="placeholder"/>
        </w:category>
        <w:types>
          <w:type w:val="bbPlcHdr"/>
        </w:types>
        <w:behaviors>
          <w:behavior w:val="content"/>
        </w:behaviors>
        <w:guid w:val="{77571A96-9445-437D-B318-D1E269C9E1BD}"/>
      </w:docPartPr>
      <w:docPartBody>
        <w:p w:rsidR="00463EC3" w:rsidRDefault="00DA4A57" w:rsidP="00DA4A57">
          <w:pPr>
            <w:pStyle w:val="0B196F29FAE94BA9B586BAABEF2C9631"/>
          </w:pPr>
          <w:r w:rsidRPr="0089618F">
            <w:rPr>
              <w:rStyle w:val="PlaceholderText"/>
            </w:rPr>
            <w:t>Choose an item.</w:t>
          </w:r>
        </w:p>
      </w:docPartBody>
    </w:docPart>
    <w:docPart>
      <w:docPartPr>
        <w:name w:val="A2A38ABC45BD4CEAB525B9BCF272A12E"/>
        <w:category>
          <w:name w:val="General"/>
          <w:gallery w:val="placeholder"/>
        </w:category>
        <w:types>
          <w:type w:val="bbPlcHdr"/>
        </w:types>
        <w:behaviors>
          <w:behavior w:val="content"/>
        </w:behaviors>
        <w:guid w:val="{2C490711-60D6-4522-A431-11F3E523353A}"/>
      </w:docPartPr>
      <w:docPartBody>
        <w:p w:rsidR="00463EC3" w:rsidRDefault="00DA4A57" w:rsidP="00DA4A57">
          <w:pPr>
            <w:pStyle w:val="A2A38ABC45BD4CEAB525B9BCF272A12E"/>
          </w:pPr>
          <w:r w:rsidRPr="0089618F">
            <w:rPr>
              <w:rStyle w:val="PlaceholderText"/>
            </w:rPr>
            <w:t>Choose an item.</w:t>
          </w:r>
        </w:p>
      </w:docPartBody>
    </w:docPart>
    <w:docPart>
      <w:docPartPr>
        <w:name w:val="7FB888CC9FCB4B97B3A74099D3E3DDBB"/>
        <w:category>
          <w:name w:val="General"/>
          <w:gallery w:val="placeholder"/>
        </w:category>
        <w:types>
          <w:type w:val="bbPlcHdr"/>
        </w:types>
        <w:behaviors>
          <w:behavior w:val="content"/>
        </w:behaviors>
        <w:guid w:val="{0018849C-73E7-4DF4-9B3F-CE8730C82FE4}"/>
      </w:docPartPr>
      <w:docPartBody>
        <w:p w:rsidR="00463EC3" w:rsidRDefault="00DA4A57" w:rsidP="00DA4A57">
          <w:pPr>
            <w:pStyle w:val="7FB888CC9FCB4B97B3A74099D3E3DDBB"/>
          </w:pPr>
          <w:r w:rsidRPr="0089618F">
            <w:rPr>
              <w:rStyle w:val="PlaceholderText"/>
            </w:rPr>
            <w:t>Choose an item.</w:t>
          </w:r>
        </w:p>
      </w:docPartBody>
    </w:docPart>
    <w:docPart>
      <w:docPartPr>
        <w:name w:val="F0E0AE997D2F48B8BD2891A60F5AB349"/>
        <w:category>
          <w:name w:val="General"/>
          <w:gallery w:val="placeholder"/>
        </w:category>
        <w:types>
          <w:type w:val="bbPlcHdr"/>
        </w:types>
        <w:behaviors>
          <w:behavior w:val="content"/>
        </w:behaviors>
        <w:guid w:val="{5A059137-6D20-456A-BEB0-3846DB6F364B}"/>
      </w:docPartPr>
      <w:docPartBody>
        <w:p w:rsidR="00463EC3" w:rsidRDefault="00DA4A57" w:rsidP="00DA4A57">
          <w:pPr>
            <w:pStyle w:val="F0E0AE997D2F48B8BD2891A60F5AB349"/>
          </w:pPr>
          <w:r w:rsidRPr="0089618F">
            <w:rPr>
              <w:rStyle w:val="PlaceholderText"/>
            </w:rPr>
            <w:t>Choose an item.</w:t>
          </w:r>
        </w:p>
      </w:docPartBody>
    </w:docPart>
    <w:docPart>
      <w:docPartPr>
        <w:name w:val="708E2C7BF4DF48CDB4CF4728583B72B9"/>
        <w:category>
          <w:name w:val="General"/>
          <w:gallery w:val="placeholder"/>
        </w:category>
        <w:types>
          <w:type w:val="bbPlcHdr"/>
        </w:types>
        <w:behaviors>
          <w:behavior w:val="content"/>
        </w:behaviors>
        <w:guid w:val="{9CFD4E30-C08A-49C2-B403-16097628BBBD}"/>
      </w:docPartPr>
      <w:docPartBody>
        <w:p w:rsidR="00463EC3" w:rsidRDefault="00DA4A57" w:rsidP="00DA4A57">
          <w:pPr>
            <w:pStyle w:val="708E2C7BF4DF48CDB4CF4728583B72B9"/>
          </w:pPr>
          <w:r w:rsidRPr="0089618F">
            <w:rPr>
              <w:rStyle w:val="PlaceholderText"/>
            </w:rPr>
            <w:t>Choose an item.</w:t>
          </w:r>
        </w:p>
      </w:docPartBody>
    </w:docPart>
    <w:docPart>
      <w:docPartPr>
        <w:name w:val="739A201242BE404C9C42F1F0DC3F609B"/>
        <w:category>
          <w:name w:val="General"/>
          <w:gallery w:val="placeholder"/>
        </w:category>
        <w:types>
          <w:type w:val="bbPlcHdr"/>
        </w:types>
        <w:behaviors>
          <w:behavior w:val="content"/>
        </w:behaviors>
        <w:guid w:val="{A61B4275-4B2B-47B9-9678-25261E17BE3D}"/>
      </w:docPartPr>
      <w:docPartBody>
        <w:p w:rsidR="00463EC3" w:rsidRDefault="00DA4A57" w:rsidP="00DA4A57">
          <w:pPr>
            <w:pStyle w:val="739A201242BE404C9C42F1F0DC3F609B"/>
          </w:pPr>
          <w:r w:rsidRPr="0089618F">
            <w:rPr>
              <w:rStyle w:val="PlaceholderText"/>
            </w:rPr>
            <w:t>Choose an item.</w:t>
          </w:r>
        </w:p>
      </w:docPartBody>
    </w:docPart>
    <w:docPart>
      <w:docPartPr>
        <w:name w:val="71D47B855C9A43E7A2089B62401F1F9C"/>
        <w:category>
          <w:name w:val="General"/>
          <w:gallery w:val="placeholder"/>
        </w:category>
        <w:types>
          <w:type w:val="bbPlcHdr"/>
        </w:types>
        <w:behaviors>
          <w:behavior w:val="content"/>
        </w:behaviors>
        <w:guid w:val="{C126972A-F091-472A-8E77-453E00E268FF}"/>
      </w:docPartPr>
      <w:docPartBody>
        <w:p w:rsidR="00463EC3" w:rsidRDefault="00DA4A57" w:rsidP="00DA4A57">
          <w:pPr>
            <w:pStyle w:val="71D47B855C9A43E7A2089B62401F1F9C"/>
          </w:pPr>
          <w:r w:rsidRPr="0089618F">
            <w:rPr>
              <w:rStyle w:val="PlaceholderText"/>
            </w:rPr>
            <w:t>Choose an item.</w:t>
          </w:r>
        </w:p>
      </w:docPartBody>
    </w:docPart>
    <w:docPart>
      <w:docPartPr>
        <w:name w:val="7127C79608B64FB9A2FA6D6C3421EF25"/>
        <w:category>
          <w:name w:val="General"/>
          <w:gallery w:val="placeholder"/>
        </w:category>
        <w:types>
          <w:type w:val="bbPlcHdr"/>
        </w:types>
        <w:behaviors>
          <w:behavior w:val="content"/>
        </w:behaviors>
        <w:guid w:val="{FCFEDE3E-9926-4E1E-8496-1FEAA2908052}"/>
      </w:docPartPr>
      <w:docPartBody>
        <w:p w:rsidR="00463EC3" w:rsidRDefault="00DA4A57" w:rsidP="00DA4A57">
          <w:pPr>
            <w:pStyle w:val="7127C79608B64FB9A2FA6D6C3421EF25"/>
          </w:pPr>
          <w:r w:rsidRPr="0089618F">
            <w:rPr>
              <w:rStyle w:val="PlaceholderText"/>
            </w:rPr>
            <w:t>Choose an item.</w:t>
          </w:r>
        </w:p>
      </w:docPartBody>
    </w:docPart>
    <w:docPart>
      <w:docPartPr>
        <w:name w:val="23B8D70594FD44789FD0038EF6A94D83"/>
        <w:category>
          <w:name w:val="General"/>
          <w:gallery w:val="placeholder"/>
        </w:category>
        <w:types>
          <w:type w:val="bbPlcHdr"/>
        </w:types>
        <w:behaviors>
          <w:behavior w:val="content"/>
        </w:behaviors>
        <w:guid w:val="{C62D528A-F637-4B9F-B545-D4337889611E}"/>
      </w:docPartPr>
      <w:docPartBody>
        <w:p w:rsidR="00463EC3" w:rsidRDefault="00DA4A57" w:rsidP="00DA4A57">
          <w:pPr>
            <w:pStyle w:val="23B8D70594FD44789FD0038EF6A94D83"/>
          </w:pPr>
          <w:r w:rsidRPr="0089618F">
            <w:rPr>
              <w:rStyle w:val="PlaceholderText"/>
            </w:rPr>
            <w:t>Choose an item.</w:t>
          </w:r>
        </w:p>
      </w:docPartBody>
    </w:docPart>
    <w:docPart>
      <w:docPartPr>
        <w:name w:val="CE997F78B7C54B84A391C91A70D31FBB"/>
        <w:category>
          <w:name w:val="General"/>
          <w:gallery w:val="placeholder"/>
        </w:category>
        <w:types>
          <w:type w:val="bbPlcHdr"/>
        </w:types>
        <w:behaviors>
          <w:behavior w:val="content"/>
        </w:behaviors>
        <w:guid w:val="{861CBAA9-9790-4127-B095-7682D162045A}"/>
      </w:docPartPr>
      <w:docPartBody>
        <w:p w:rsidR="00463EC3" w:rsidRDefault="00DA4A57" w:rsidP="00DA4A57">
          <w:pPr>
            <w:pStyle w:val="CE997F78B7C54B84A391C91A70D31FBB"/>
          </w:pPr>
          <w:r w:rsidRPr="0089618F">
            <w:rPr>
              <w:rStyle w:val="PlaceholderText"/>
            </w:rPr>
            <w:t>Choose an item.</w:t>
          </w:r>
        </w:p>
      </w:docPartBody>
    </w:docPart>
    <w:docPart>
      <w:docPartPr>
        <w:name w:val="09F8C16E7AFE4FD19B43FFEE73190D0B"/>
        <w:category>
          <w:name w:val="General"/>
          <w:gallery w:val="placeholder"/>
        </w:category>
        <w:types>
          <w:type w:val="bbPlcHdr"/>
        </w:types>
        <w:behaviors>
          <w:behavior w:val="content"/>
        </w:behaviors>
        <w:guid w:val="{D0902DD9-6B56-44C0-9DAC-656618483784}"/>
      </w:docPartPr>
      <w:docPartBody>
        <w:p w:rsidR="00463EC3" w:rsidRDefault="00DA4A57" w:rsidP="00DA4A57">
          <w:pPr>
            <w:pStyle w:val="09F8C16E7AFE4FD19B43FFEE73190D0B"/>
          </w:pPr>
          <w:r w:rsidRPr="0089618F">
            <w:rPr>
              <w:rStyle w:val="PlaceholderText"/>
            </w:rPr>
            <w:t>Choose an item.</w:t>
          </w:r>
        </w:p>
      </w:docPartBody>
    </w:docPart>
    <w:docPart>
      <w:docPartPr>
        <w:name w:val="01C724776DDC4534B7895D2DEC789DA1"/>
        <w:category>
          <w:name w:val="General"/>
          <w:gallery w:val="placeholder"/>
        </w:category>
        <w:types>
          <w:type w:val="bbPlcHdr"/>
        </w:types>
        <w:behaviors>
          <w:behavior w:val="content"/>
        </w:behaviors>
        <w:guid w:val="{56FF76EE-240C-4C4A-AA65-F6F5A56AA4BA}"/>
      </w:docPartPr>
      <w:docPartBody>
        <w:p w:rsidR="00463EC3" w:rsidRDefault="00DA4A57" w:rsidP="00DA4A57">
          <w:pPr>
            <w:pStyle w:val="01C724776DDC4534B7895D2DEC789DA1"/>
          </w:pPr>
          <w:r w:rsidRPr="0089618F">
            <w:rPr>
              <w:rStyle w:val="PlaceholderText"/>
            </w:rPr>
            <w:t>Choose an item.</w:t>
          </w:r>
        </w:p>
      </w:docPartBody>
    </w:docPart>
    <w:docPart>
      <w:docPartPr>
        <w:name w:val="89E468C710284B69A094685CA40063D1"/>
        <w:category>
          <w:name w:val="General"/>
          <w:gallery w:val="placeholder"/>
        </w:category>
        <w:types>
          <w:type w:val="bbPlcHdr"/>
        </w:types>
        <w:behaviors>
          <w:behavior w:val="content"/>
        </w:behaviors>
        <w:guid w:val="{E475FCF8-692F-4631-A944-79F04A5BAA2C}"/>
      </w:docPartPr>
      <w:docPartBody>
        <w:p w:rsidR="00463EC3" w:rsidRDefault="00DA4A57" w:rsidP="00DA4A57">
          <w:pPr>
            <w:pStyle w:val="89E468C710284B69A094685CA40063D1"/>
          </w:pPr>
          <w:r w:rsidRPr="0089618F">
            <w:rPr>
              <w:rStyle w:val="PlaceholderText"/>
            </w:rPr>
            <w:t>Choose an item.</w:t>
          </w:r>
        </w:p>
      </w:docPartBody>
    </w:docPart>
    <w:docPart>
      <w:docPartPr>
        <w:name w:val="088C381A0AB847849C1F68B615652D7C"/>
        <w:category>
          <w:name w:val="General"/>
          <w:gallery w:val="placeholder"/>
        </w:category>
        <w:types>
          <w:type w:val="bbPlcHdr"/>
        </w:types>
        <w:behaviors>
          <w:behavior w:val="content"/>
        </w:behaviors>
        <w:guid w:val="{4DCE9E36-BFBD-465F-AABC-A4BA60FAF3C8}"/>
      </w:docPartPr>
      <w:docPartBody>
        <w:p w:rsidR="00463EC3" w:rsidRDefault="00DA4A57" w:rsidP="00DA4A57">
          <w:pPr>
            <w:pStyle w:val="088C381A0AB847849C1F68B615652D7C"/>
          </w:pPr>
          <w:r w:rsidRPr="0089618F">
            <w:rPr>
              <w:rStyle w:val="PlaceholderText"/>
            </w:rPr>
            <w:t>Choose an item.</w:t>
          </w:r>
        </w:p>
      </w:docPartBody>
    </w:docPart>
    <w:docPart>
      <w:docPartPr>
        <w:name w:val="E8545594D54540179A1C540BEF9C056A"/>
        <w:category>
          <w:name w:val="General"/>
          <w:gallery w:val="placeholder"/>
        </w:category>
        <w:types>
          <w:type w:val="bbPlcHdr"/>
        </w:types>
        <w:behaviors>
          <w:behavior w:val="content"/>
        </w:behaviors>
        <w:guid w:val="{CC1EB573-22F5-4875-8246-5DA8A609D5F0}"/>
      </w:docPartPr>
      <w:docPartBody>
        <w:p w:rsidR="00463EC3" w:rsidRDefault="00DA4A57" w:rsidP="00DA4A57">
          <w:pPr>
            <w:pStyle w:val="E8545594D54540179A1C540BEF9C056A"/>
          </w:pPr>
          <w:r w:rsidRPr="0089618F">
            <w:rPr>
              <w:rStyle w:val="PlaceholderText"/>
            </w:rPr>
            <w:t>Choose an item.</w:t>
          </w:r>
        </w:p>
      </w:docPartBody>
    </w:docPart>
    <w:docPart>
      <w:docPartPr>
        <w:name w:val="2D1695059D5E4C83A65C7FE3F8C70B07"/>
        <w:category>
          <w:name w:val="General"/>
          <w:gallery w:val="placeholder"/>
        </w:category>
        <w:types>
          <w:type w:val="bbPlcHdr"/>
        </w:types>
        <w:behaviors>
          <w:behavior w:val="content"/>
        </w:behaviors>
        <w:guid w:val="{75C861D8-46AF-4160-B319-044DEB47F407}"/>
      </w:docPartPr>
      <w:docPartBody>
        <w:p w:rsidR="00463EC3" w:rsidRDefault="00DA4A57" w:rsidP="00DA4A57">
          <w:pPr>
            <w:pStyle w:val="2D1695059D5E4C83A65C7FE3F8C70B07"/>
          </w:pPr>
          <w:r w:rsidRPr="0089618F">
            <w:rPr>
              <w:rStyle w:val="PlaceholderText"/>
            </w:rPr>
            <w:t>Choose an item.</w:t>
          </w:r>
        </w:p>
      </w:docPartBody>
    </w:docPart>
    <w:docPart>
      <w:docPartPr>
        <w:name w:val="D7E07DC1CF1A447DABD151CE8644FE6F"/>
        <w:category>
          <w:name w:val="General"/>
          <w:gallery w:val="placeholder"/>
        </w:category>
        <w:types>
          <w:type w:val="bbPlcHdr"/>
        </w:types>
        <w:behaviors>
          <w:behavior w:val="content"/>
        </w:behaviors>
        <w:guid w:val="{E861DB73-1858-43A6-B7DE-6DF07703D319}"/>
      </w:docPartPr>
      <w:docPartBody>
        <w:p w:rsidR="00463EC3" w:rsidRDefault="00DA4A57" w:rsidP="00DA4A57">
          <w:pPr>
            <w:pStyle w:val="D7E07DC1CF1A447DABD151CE8644FE6F"/>
          </w:pPr>
          <w:r w:rsidRPr="0089618F">
            <w:rPr>
              <w:rStyle w:val="PlaceholderText"/>
            </w:rPr>
            <w:t>Choose an item.</w:t>
          </w:r>
        </w:p>
      </w:docPartBody>
    </w:docPart>
    <w:docPart>
      <w:docPartPr>
        <w:name w:val="F1C145FB7AF84206AF6841083B802066"/>
        <w:category>
          <w:name w:val="General"/>
          <w:gallery w:val="placeholder"/>
        </w:category>
        <w:types>
          <w:type w:val="bbPlcHdr"/>
        </w:types>
        <w:behaviors>
          <w:behavior w:val="content"/>
        </w:behaviors>
        <w:guid w:val="{34BD3842-20C8-467F-B3BB-DD3B2543731A}"/>
      </w:docPartPr>
      <w:docPartBody>
        <w:p w:rsidR="00463EC3" w:rsidRDefault="00DA4A57" w:rsidP="00DA4A57">
          <w:pPr>
            <w:pStyle w:val="F1C145FB7AF84206AF6841083B802066"/>
          </w:pPr>
          <w:r w:rsidRPr="0089618F">
            <w:rPr>
              <w:rStyle w:val="PlaceholderText"/>
            </w:rPr>
            <w:t>Choose an item.</w:t>
          </w:r>
        </w:p>
      </w:docPartBody>
    </w:docPart>
    <w:docPart>
      <w:docPartPr>
        <w:name w:val="34D0EA24CF684C02BA7210DF7995529E"/>
        <w:category>
          <w:name w:val="General"/>
          <w:gallery w:val="placeholder"/>
        </w:category>
        <w:types>
          <w:type w:val="bbPlcHdr"/>
        </w:types>
        <w:behaviors>
          <w:behavior w:val="content"/>
        </w:behaviors>
        <w:guid w:val="{B74688CF-B4CC-428D-8187-701865B7B8AF}"/>
      </w:docPartPr>
      <w:docPartBody>
        <w:p w:rsidR="00463EC3" w:rsidRDefault="00DA4A57" w:rsidP="00DA4A57">
          <w:pPr>
            <w:pStyle w:val="34D0EA24CF684C02BA7210DF7995529E"/>
          </w:pPr>
          <w:r w:rsidRPr="0089618F">
            <w:rPr>
              <w:rStyle w:val="PlaceholderText"/>
            </w:rPr>
            <w:t>Choose an item.</w:t>
          </w:r>
        </w:p>
      </w:docPartBody>
    </w:docPart>
    <w:docPart>
      <w:docPartPr>
        <w:name w:val="BC220847C0B547B08D6B682588C5FB03"/>
        <w:category>
          <w:name w:val="General"/>
          <w:gallery w:val="placeholder"/>
        </w:category>
        <w:types>
          <w:type w:val="bbPlcHdr"/>
        </w:types>
        <w:behaviors>
          <w:behavior w:val="content"/>
        </w:behaviors>
        <w:guid w:val="{BD218789-A8FF-4DBE-B874-843573DBAF96}"/>
      </w:docPartPr>
      <w:docPartBody>
        <w:p w:rsidR="00463EC3" w:rsidRDefault="00DA4A57" w:rsidP="00DA4A57">
          <w:pPr>
            <w:pStyle w:val="BC220847C0B547B08D6B682588C5FB03"/>
          </w:pPr>
          <w:r w:rsidRPr="0089618F">
            <w:rPr>
              <w:rStyle w:val="PlaceholderText"/>
            </w:rPr>
            <w:t>Choose an item.</w:t>
          </w:r>
        </w:p>
      </w:docPartBody>
    </w:docPart>
    <w:docPart>
      <w:docPartPr>
        <w:name w:val="6430236A2EDD46F4A7142BC63F17AA2D"/>
        <w:category>
          <w:name w:val="General"/>
          <w:gallery w:val="placeholder"/>
        </w:category>
        <w:types>
          <w:type w:val="bbPlcHdr"/>
        </w:types>
        <w:behaviors>
          <w:behavior w:val="content"/>
        </w:behaviors>
        <w:guid w:val="{467934FD-D7A5-4583-8C93-ACB4B2CF5888}"/>
      </w:docPartPr>
      <w:docPartBody>
        <w:p w:rsidR="00463EC3" w:rsidRDefault="00DA4A57" w:rsidP="00DA4A57">
          <w:pPr>
            <w:pStyle w:val="6430236A2EDD46F4A7142BC63F17AA2D"/>
          </w:pPr>
          <w:r w:rsidRPr="0089618F">
            <w:rPr>
              <w:rStyle w:val="PlaceholderText"/>
            </w:rPr>
            <w:t>Choose an item.</w:t>
          </w:r>
        </w:p>
      </w:docPartBody>
    </w:docPart>
    <w:docPart>
      <w:docPartPr>
        <w:name w:val="DD62B3BB782B41D1BF7ABB50BC086CF2"/>
        <w:category>
          <w:name w:val="General"/>
          <w:gallery w:val="placeholder"/>
        </w:category>
        <w:types>
          <w:type w:val="bbPlcHdr"/>
        </w:types>
        <w:behaviors>
          <w:behavior w:val="content"/>
        </w:behaviors>
        <w:guid w:val="{FB74D07D-E8C6-4A3F-B594-3E81EC6ED7AB}"/>
      </w:docPartPr>
      <w:docPartBody>
        <w:p w:rsidR="00463EC3" w:rsidRDefault="00DA4A57" w:rsidP="00DA4A57">
          <w:pPr>
            <w:pStyle w:val="DD62B3BB782B41D1BF7ABB50BC086CF2"/>
          </w:pPr>
          <w:r w:rsidRPr="0089618F">
            <w:rPr>
              <w:rStyle w:val="PlaceholderText"/>
            </w:rPr>
            <w:t>Choose an item.</w:t>
          </w:r>
        </w:p>
      </w:docPartBody>
    </w:docPart>
    <w:docPart>
      <w:docPartPr>
        <w:name w:val="B6A766F5A172418F87EFE247A22A7CD8"/>
        <w:category>
          <w:name w:val="General"/>
          <w:gallery w:val="placeholder"/>
        </w:category>
        <w:types>
          <w:type w:val="bbPlcHdr"/>
        </w:types>
        <w:behaviors>
          <w:behavior w:val="content"/>
        </w:behaviors>
        <w:guid w:val="{D919E4B0-C5F7-497C-B837-0C8128B330F0}"/>
      </w:docPartPr>
      <w:docPartBody>
        <w:p w:rsidR="00463EC3" w:rsidRDefault="00DA4A57" w:rsidP="00DA4A57">
          <w:pPr>
            <w:pStyle w:val="B6A766F5A172418F87EFE247A22A7CD8"/>
          </w:pPr>
          <w:r w:rsidRPr="0089618F">
            <w:rPr>
              <w:rStyle w:val="PlaceholderText"/>
            </w:rPr>
            <w:t>Choose an item.</w:t>
          </w:r>
        </w:p>
      </w:docPartBody>
    </w:docPart>
    <w:docPart>
      <w:docPartPr>
        <w:name w:val="580D2C7BEBA44FDCA44FA07D5B92C592"/>
        <w:category>
          <w:name w:val="General"/>
          <w:gallery w:val="placeholder"/>
        </w:category>
        <w:types>
          <w:type w:val="bbPlcHdr"/>
        </w:types>
        <w:behaviors>
          <w:behavior w:val="content"/>
        </w:behaviors>
        <w:guid w:val="{6B4F7395-EEFB-4410-9289-DFFCF27BDD0C}"/>
      </w:docPartPr>
      <w:docPartBody>
        <w:p w:rsidR="00463EC3" w:rsidRDefault="00DA4A57" w:rsidP="00DA4A57">
          <w:pPr>
            <w:pStyle w:val="580D2C7BEBA44FDCA44FA07D5B92C592"/>
          </w:pPr>
          <w:r w:rsidRPr="0089618F">
            <w:rPr>
              <w:rStyle w:val="PlaceholderText"/>
            </w:rPr>
            <w:t>Choose an item.</w:t>
          </w:r>
        </w:p>
      </w:docPartBody>
    </w:docPart>
    <w:docPart>
      <w:docPartPr>
        <w:name w:val="4EB9DF3C029B4FA8B988754D33DB8855"/>
        <w:category>
          <w:name w:val="General"/>
          <w:gallery w:val="placeholder"/>
        </w:category>
        <w:types>
          <w:type w:val="bbPlcHdr"/>
        </w:types>
        <w:behaviors>
          <w:behavior w:val="content"/>
        </w:behaviors>
        <w:guid w:val="{8F70D648-82C4-4887-AF17-80610C7CEE5C}"/>
      </w:docPartPr>
      <w:docPartBody>
        <w:p w:rsidR="00463EC3" w:rsidRDefault="00DA4A57" w:rsidP="00DA4A57">
          <w:pPr>
            <w:pStyle w:val="4EB9DF3C029B4FA8B988754D33DB8855"/>
          </w:pPr>
          <w:r w:rsidRPr="002059E6">
            <w:rPr>
              <w:rStyle w:val="PlaceholderText"/>
            </w:rPr>
            <w:t>Choose an item.</w:t>
          </w:r>
        </w:p>
      </w:docPartBody>
    </w:docPart>
    <w:docPart>
      <w:docPartPr>
        <w:name w:val="2182B83729CF420C9D5327E9E7DB98C9"/>
        <w:category>
          <w:name w:val="General"/>
          <w:gallery w:val="placeholder"/>
        </w:category>
        <w:types>
          <w:type w:val="bbPlcHdr"/>
        </w:types>
        <w:behaviors>
          <w:behavior w:val="content"/>
        </w:behaviors>
        <w:guid w:val="{C42D2485-6ED1-45B4-AF57-02D751172DEB}"/>
      </w:docPartPr>
      <w:docPartBody>
        <w:p w:rsidR="00463EC3" w:rsidRDefault="00DA4A57" w:rsidP="00DA4A57">
          <w:pPr>
            <w:pStyle w:val="2182B83729CF420C9D5327E9E7DB98C9"/>
          </w:pPr>
          <w:r w:rsidRPr="002059E6">
            <w:rPr>
              <w:rStyle w:val="PlaceholderText"/>
            </w:rPr>
            <w:t>Choose an item.</w:t>
          </w:r>
        </w:p>
      </w:docPartBody>
    </w:docPart>
    <w:docPart>
      <w:docPartPr>
        <w:name w:val="E175566225EF416CB90EB381F4A32E2E"/>
        <w:category>
          <w:name w:val="General"/>
          <w:gallery w:val="placeholder"/>
        </w:category>
        <w:types>
          <w:type w:val="bbPlcHdr"/>
        </w:types>
        <w:behaviors>
          <w:behavior w:val="content"/>
        </w:behaviors>
        <w:guid w:val="{3CB0BE10-EBD4-48A4-AACD-B37F1FBB4BD1}"/>
      </w:docPartPr>
      <w:docPartBody>
        <w:p w:rsidR="00463EC3" w:rsidRDefault="00DA4A57" w:rsidP="00DA4A57">
          <w:pPr>
            <w:pStyle w:val="E175566225EF416CB90EB381F4A32E2E"/>
          </w:pPr>
          <w:r w:rsidRPr="002059E6">
            <w:rPr>
              <w:rStyle w:val="PlaceholderText"/>
            </w:rPr>
            <w:t>Choose an item.</w:t>
          </w:r>
        </w:p>
      </w:docPartBody>
    </w:docPart>
    <w:docPart>
      <w:docPartPr>
        <w:name w:val="BB43878D439D446086D30A08D462FBB8"/>
        <w:category>
          <w:name w:val="General"/>
          <w:gallery w:val="placeholder"/>
        </w:category>
        <w:types>
          <w:type w:val="bbPlcHdr"/>
        </w:types>
        <w:behaviors>
          <w:behavior w:val="content"/>
        </w:behaviors>
        <w:guid w:val="{CB1E82DC-CE51-494B-B266-5A7E14F2D799}"/>
      </w:docPartPr>
      <w:docPartBody>
        <w:p w:rsidR="00463EC3" w:rsidRDefault="00DA4A57" w:rsidP="00DA4A57">
          <w:pPr>
            <w:pStyle w:val="BB43878D439D446086D30A08D462FBB8"/>
          </w:pPr>
          <w:r w:rsidRPr="002059E6">
            <w:rPr>
              <w:rStyle w:val="PlaceholderText"/>
            </w:rPr>
            <w:t>Choose an item.</w:t>
          </w:r>
        </w:p>
      </w:docPartBody>
    </w:docPart>
    <w:docPart>
      <w:docPartPr>
        <w:name w:val="C60CCFE9CEA64E9B9B9B7D94226F7DF5"/>
        <w:category>
          <w:name w:val="General"/>
          <w:gallery w:val="placeholder"/>
        </w:category>
        <w:types>
          <w:type w:val="bbPlcHdr"/>
        </w:types>
        <w:behaviors>
          <w:behavior w:val="content"/>
        </w:behaviors>
        <w:guid w:val="{BFA63DEA-8ED1-493E-8C96-7A18A28BA3AE}"/>
      </w:docPartPr>
      <w:docPartBody>
        <w:p w:rsidR="00463EC3" w:rsidRDefault="00DA4A57" w:rsidP="00DA4A57">
          <w:pPr>
            <w:pStyle w:val="C60CCFE9CEA64E9B9B9B7D94226F7DF5"/>
          </w:pPr>
          <w:r w:rsidRPr="002059E6">
            <w:rPr>
              <w:rStyle w:val="PlaceholderText"/>
            </w:rPr>
            <w:t>Choose an item.</w:t>
          </w:r>
        </w:p>
      </w:docPartBody>
    </w:docPart>
    <w:docPart>
      <w:docPartPr>
        <w:name w:val="FEDA4CA66FFC45568DA9E72E95891E8D"/>
        <w:category>
          <w:name w:val="General"/>
          <w:gallery w:val="placeholder"/>
        </w:category>
        <w:types>
          <w:type w:val="bbPlcHdr"/>
        </w:types>
        <w:behaviors>
          <w:behavior w:val="content"/>
        </w:behaviors>
        <w:guid w:val="{C8B81C7D-480D-4D18-84C1-5B0588216753}"/>
      </w:docPartPr>
      <w:docPartBody>
        <w:p w:rsidR="00463EC3" w:rsidRDefault="00DA4A57" w:rsidP="00DA4A57">
          <w:pPr>
            <w:pStyle w:val="FEDA4CA66FFC45568DA9E72E95891E8D"/>
          </w:pPr>
          <w:r w:rsidRPr="002059E6">
            <w:rPr>
              <w:rStyle w:val="PlaceholderText"/>
            </w:rPr>
            <w:t>Choose an item.</w:t>
          </w:r>
        </w:p>
      </w:docPartBody>
    </w:docPart>
    <w:docPart>
      <w:docPartPr>
        <w:name w:val="FDA2104558B3405BB6B3E6FE36EB864E"/>
        <w:category>
          <w:name w:val="General"/>
          <w:gallery w:val="placeholder"/>
        </w:category>
        <w:types>
          <w:type w:val="bbPlcHdr"/>
        </w:types>
        <w:behaviors>
          <w:behavior w:val="content"/>
        </w:behaviors>
        <w:guid w:val="{E044B3DF-1206-4686-9735-9F22E0AE518D}"/>
      </w:docPartPr>
      <w:docPartBody>
        <w:p w:rsidR="00463EC3" w:rsidRDefault="00DA4A57" w:rsidP="00DA4A57">
          <w:pPr>
            <w:pStyle w:val="FDA2104558B3405BB6B3E6FE36EB864E"/>
          </w:pPr>
          <w:r w:rsidRPr="002059E6">
            <w:rPr>
              <w:rStyle w:val="PlaceholderText"/>
            </w:rPr>
            <w:t>Choose an item.</w:t>
          </w:r>
        </w:p>
      </w:docPartBody>
    </w:docPart>
    <w:docPart>
      <w:docPartPr>
        <w:name w:val="A1489F8B9923411FBB9FD315F95FC179"/>
        <w:category>
          <w:name w:val="General"/>
          <w:gallery w:val="placeholder"/>
        </w:category>
        <w:types>
          <w:type w:val="bbPlcHdr"/>
        </w:types>
        <w:behaviors>
          <w:behavior w:val="content"/>
        </w:behaviors>
        <w:guid w:val="{2DD72527-F80F-4FCA-8D57-7EC54AFA7A5F}"/>
      </w:docPartPr>
      <w:docPartBody>
        <w:p w:rsidR="00463EC3" w:rsidRDefault="00DA4A57" w:rsidP="00DA4A57">
          <w:pPr>
            <w:pStyle w:val="A1489F8B9923411FBB9FD315F95FC179"/>
          </w:pPr>
          <w:r w:rsidRPr="002059E6">
            <w:rPr>
              <w:rStyle w:val="PlaceholderText"/>
            </w:rPr>
            <w:t>Choose an item.</w:t>
          </w:r>
        </w:p>
      </w:docPartBody>
    </w:docPart>
    <w:docPart>
      <w:docPartPr>
        <w:name w:val="502E09EB8A6F4A97BCC19E77F495265F"/>
        <w:category>
          <w:name w:val="General"/>
          <w:gallery w:val="placeholder"/>
        </w:category>
        <w:types>
          <w:type w:val="bbPlcHdr"/>
        </w:types>
        <w:behaviors>
          <w:behavior w:val="content"/>
        </w:behaviors>
        <w:guid w:val="{8F676A70-1904-4BD3-9601-1236810D280C}"/>
      </w:docPartPr>
      <w:docPartBody>
        <w:p w:rsidR="00463EC3" w:rsidRDefault="00DA4A57" w:rsidP="00DA4A57">
          <w:pPr>
            <w:pStyle w:val="502E09EB8A6F4A97BCC19E77F495265F"/>
          </w:pPr>
          <w:r w:rsidRPr="002059E6">
            <w:rPr>
              <w:rStyle w:val="PlaceholderText"/>
            </w:rPr>
            <w:t>Choose an item.</w:t>
          </w:r>
        </w:p>
      </w:docPartBody>
    </w:docPart>
    <w:docPart>
      <w:docPartPr>
        <w:name w:val="3565E42373F4460EA98A5657F49AAE63"/>
        <w:category>
          <w:name w:val="General"/>
          <w:gallery w:val="placeholder"/>
        </w:category>
        <w:types>
          <w:type w:val="bbPlcHdr"/>
        </w:types>
        <w:behaviors>
          <w:behavior w:val="content"/>
        </w:behaviors>
        <w:guid w:val="{053C4D4A-4F0D-4D5F-95A1-34C83B185A9B}"/>
      </w:docPartPr>
      <w:docPartBody>
        <w:p w:rsidR="00463EC3" w:rsidRDefault="00DA4A57" w:rsidP="00DA4A57">
          <w:pPr>
            <w:pStyle w:val="3565E42373F4460EA98A5657F49AAE63"/>
          </w:pPr>
          <w:r w:rsidRPr="002059E6">
            <w:rPr>
              <w:rStyle w:val="PlaceholderText"/>
            </w:rPr>
            <w:t>Choose an item.</w:t>
          </w:r>
        </w:p>
      </w:docPartBody>
    </w:docPart>
    <w:docPart>
      <w:docPartPr>
        <w:name w:val="27FDB53EAF4445349B6E2B71647FB348"/>
        <w:category>
          <w:name w:val="General"/>
          <w:gallery w:val="placeholder"/>
        </w:category>
        <w:types>
          <w:type w:val="bbPlcHdr"/>
        </w:types>
        <w:behaviors>
          <w:behavior w:val="content"/>
        </w:behaviors>
        <w:guid w:val="{D28C7255-818C-490C-9049-AC184D6823DE}"/>
      </w:docPartPr>
      <w:docPartBody>
        <w:p w:rsidR="00463EC3" w:rsidRDefault="00DA4A57" w:rsidP="00DA4A57">
          <w:pPr>
            <w:pStyle w:val="27FDB53EAF4445349B6E2B71647FB348"/>
          </w:pPr>
          <w:r w:rsidRPr="002059E6">
            <w:rPr>
              <w:rStyle w:val="PlaceholderText"/>
            </w:rPr>
            <w:t>Choose an item.</w:t>
          </w:r>
        </w:p>
      </w:docPartBody>
    </w:docPart>
    <w:docPart>
      <w:docPartPr>
        <w:name w:val="ADB1B9CDAA0442CABA82AD0E10709F8F"/>
        <w:category>
          <w:name w:val="General"/>
          <w:gallery w:val="placeholder"/>
        </w:category>
        <w:types>
          <w:type w:val="bbPlcHdr"/>
        </w:types>
        <w:behaviors>
          <w:behavior w:val="content"/>
        </w:behaviors>
        <w:guid w:val="{A4E1F402-2845-4B0C-A70D-52CC2EC79C71}"/>
      </w:docPartPr>
      <w:docPartBody>
        <w:p w:rsidR="00463EC3" w:rsidRDefault="00DA4A57" w:rsidP="00DA4A57">
          <w:pPr>
            <w:pStyle w:val="ADB1B9CDAA0442CABA82AD0E10709F8F"/>
          </w:pPr>
          <w:r w:rsidRPr="002059E6">
            <w:rPr>
              <w:rStyle w:val="PlaceholderText"/>
            </w:rPr>
            <w:t>Choose an item.</w:t>
          </w:r>
        </w:p>
      </w:docPartBody>
    </w:docPart>
    <w:docPart>
      <w:docPartPr>
        <w:name w:val="B70ABF8E467E4378AC654D67AA0238E8"/>
        <w:category>
          <w:name w:val="General"/>
          <w:gallery w:val="placeholder"/>
        </w:category>
        <w:types>
          <w:type w:val="bbPlcHdr"/>
        </w:types>
        <w:behaviors>
          <w:behavior w:val="content"/>
        </w:behaviors>
        <w:guid w:val="{BDB3D3A7-55FE-42B4-85E3-D9FA65719FDF}"/>
      </w:docPartPr>
      <w:docPartBody>
        <w:p w:rsidR="00463EC3" w:rsidRDefault="00DA4A57" w:rsidP="00DA4A57">
          <w:pPr>
            <w:pStyle w:val="B70ABF8E467E4378AC654D67AA0238E8"/>
          </w:pPr>
          <w:r w:rsidRPr="002059E6">
            <w:rPr>
              <w:rStyle w:val="PlaceholderText"/>
            </w:rPr>
            <w:t>Choose an item.</w:t>
          </w:r>
        </w:p>
      </w:docPartBody>
    </w:docPart>
    <w:docPart>
      <w:docPartPr>
        <w:name w:val="A1745B66B8EC400BBFC4B59476287D53"/>
        <w:category>
          <w:name w:val="General"/>
          <w:gallery w:val="placeholder"/>
        </w:category>
        <w:types>
          <w:type w:val="bbPlcHdr"/>
        </w:types>
        <w:behaviors>
          <w:behavior w:val="content"/>
        </w:behaviors>
        <w:guid w:val="{1570CD17-4DA0-4F99-926E-96F3D29A5541}"/>
      </w:docPartPr>
      <w:docPartBody>
        <w:p w:rsidR="00463EC3" w:rsidRDefault="00DA4A57" w:rsidP="00DA4A57">
          <w:pPr>
            <w:pStyle w:val="A1745B66B8EC400BBFC4B59476287D53"/>
          </w:pPr>
          <w:r w:rsidRPr="002059E6">
            <w:rPr>
              <w:rStyle w:val="PlaceholderText"/>
            </w:rPr>
            <w:t>Choose an item.</w:t>
          </w:r>
        </w:p>
      </w:docPartBody>
    </w:docPart>
    <w:docPart>
      <w:docPartPr>
        <w:name w:val="FA6C367E39414807B3F68035B0EE671A"/>
        <w:category>
          <w:name w:val="General"/>
          <w:gallery w:val="placeholder"/>
        </w:category>
        <w:types>
          <w:type w:val="bbPlcHdr"/>
        </w:types>
        <w:behaviors>
          <w:behavior w:val="content"/>
        </w:behaviors>
        <w:guid w:val="{B6D350EA-9191-4879-9A14-88ED21FF64C6}"/>
      </w:docPartPr>
      <w:docPartBody>
        <w:p w:rsidR="00463EC3" w:rsidRDefault="00DA4A57" w:rsidP="00DA4A57">
          <w:pPr>
            <w:pStyle w:val="FA6C367E39414807B3F68035B0EE671A"/>
          </w:pPr>
          <w:r w:rsidRPr="002059E6">
            <w:rPr>
              <w:rStyle w:val="PlaceholderText"/>
            </w:rPr>
            <w:t>Choose an item.</w:t>
          </w:r>
        </w:p>
      </w:docPartBody>
    </w:docPart>
    <w:docPart>
      <w:docPartPr>
        <w:name w:val="48438294F33E445E8A4AC6D9E5FE7ED1"/>
        <w:category>
          <w:name w:val="General"/>
          <w:gallery w:val="placeholder"/>
        </w:category>
        <w:types>
          <w:type w:val="bbPlcHdr"/>
        </w:types>
        <w:behaviors>
          <w:behavior w:val="content"/>
        </w:behaviors>
        <w:guid w:val="{12188AFA-2D35-4F90-94C0-1EE91B355CE0}"/>
      </w:docPartPr>
      <w:docPartBody>
        <w:p w:rsidR="00463EC3" w:rsidRDefault="00DA4A57" w:rsidP="00DA4A57">
          <w:pPr>
            <w:pStyle w:val="48438294F33E445E8A4AC6D9E5FE7ED1"/>
          </w:pPr>
          <w:r w:rsidRPr="002059E6">
            <w:rPr>
              <w:rStyle w:val="PlaceholderText"/>
            </w:rPr>
            <w:t>Choose an item.</w:t>
          </w:r>
        </w:p>
      </w:docPartBody>
    </w:docPart>
    <w:docPart>
      <w:docPartPr>
        <w:name w:val="55BFC2EB1A504729A418191AA531BA46"/>
        <w:category>
          <w:name w:val="General"/>
          <w:gallery w:val="placeholder"/>
        </w:category>
        <w:types>
          <w:type w:val="bbPlcHdr"/>
        </w:types>
        <w:behaviors>
          <w:behavior w:val="content"/>
        </w:behaviors>
        <w:guid w:val="{81815AAD-E819-4707-86CE-4DD98A9767F5}"/>
      </w:docPartPr>
      <w:docPartBody>
        <w:p w:rsidR="00463EC3" w:rsidRDefault="00DA4A57" w:rsidP="00DA4A57">
          <w:pPr>
            <w:pStyle w:val="55BFC2EB1A504729A418191AA531BA46"/>
          </w:pPr>
          <w:r w:rsidRPr="002059E6">
            <w:rPr>
              <w:rStyle w:val="PlaceholderText"/>
            </w:rPr>
            <w:t>Choose an item.</w:t>
          </w:r>
        </w:p>
      </w:docPartBody>
    </w:docPart>
    <w:docPart>
      <w:docPartPr>
        <w:name w:val="25968D78C8FC4EB4A317B2B7CBF417D1"/>
        <w:category>
          <w:name w:val="General"/>
          <w:gallery w:val="placeholder"/>
        </w:category>
        <w:types>
          <w:type w:val="bbPlcHdr"/>
        </w:types>
        <w:behaviors>
          <w:behavior w:val="content"/>
        </w:behaviors>
        <w:guid w:val="{D42028C0-AC2C-4DBE-8332-81446EE81118}"/>
      </w:docPartPr>
      <w:docPartBody>
        <w:p w:rsidR="00463EC3" w:rsidRDefault="00DA4A57" w:rsidP="00DA4A57">
          <w:pPr>
            <w:pStyle w:val="25968D78C8FC4EB4A317B2B7CBF417D1"/>
          </w:pPr>
          <w:r w:rsidRPr="002059E6">
            <w:rPr>
              <w:rStyle w:val="PlaceholderText"/>
            </w:rPr>
            <w:t>Choose an item.</w:t>
          </w:r>
        </w:p>
      </w:docPartBody>
    </w:docPart>
    <w:docPart>
      <w:docPartPr>
        <w:name w:val="3D0A9B02A8B44BD58CE7069BFB287FA4"/>
        <w:category>
          <w:name w:val="General"/>
          <w:gallery w:val="placeholder"/>
        </w:category>
        <w:types>
          <w:type w:val="bbPlcHdr"/>
        </w:types>
        <w:behaviors>
          <w:behavior w:val="content"/>
        </w:behaviors>
        <w:guid w:val="{E3BC152A-F18B-4019-B4F9-746953D3396A}"/>
      </w:docPartPr>
      <w:docPartBody>
        <w:p w:rsidR="00463EC3" w:rsidRDefault="00DA4A57" w:rsidP="00DA4A57">
          <w:pPr>
            <w:pStyle w:val="3D0A9B02A8B44BD58CE7069BFB287FA4"/>
          </w:pPr>
          <w:r w:rsidRPr="002059E6">
            <w:rPr>
              <w:rStyle w:val="PlaceholderText"/>
            </w:rPr>
            <w:t>Choose an item.</w:t>
          </w:r>
        </w:p>
      </w:docPartBody>
    </w:docPart>
    <w:docPart>
      <w:docPartPr>
        <w:name w:val="22E5635BE8FA4285A66E03895F97367A"/>
        <w:category>
          <w:name w:val="General"/>
          <w:gallery w:val="placeholder"/>
        </w:category>
        <w:types>
          <w:type w:val="bbPlcHdr"/>
        </w:types>
        <w:behaviors>
          <w:behavior w:val="content"/>
        </w:behaviors>
        <w:guid w:val="{DADD44F1-0F05-4A04-9F4C-01587F2B3D45}"/>
      </w:docPartPr>
      <w:docPartBody>
        <w:p w:rsidR="00463EC3" w:rsidRDefault="00DA4A57" w:rsidP="00DA4A57">
          <w:pPr>
            <w:pStyle w:val="22E5635BE8FA4285A66E03895F97367A"/>
          </w:pPr>
          <w:r w:rsidRPr="002059E6">
            <w:rPr>
              <w:rStyle w:val="PlaceholderText"/>
            </w:rPr>
            <w:t>Choose an item.</w:t>
          </w:r>
        </w:p>
      </w:docPartBody>
    </w:docPart>
    <w:docPart>
      <w:docPartPr>
        <w:name w:val="9365DF2A84194D2A89E49BEE90951D17"/>
        <w:category>
          <w:name w:val="General"/>
          <w:gallery w:val="placeholder"/>
        </w:category>
        <w:types>
          <w:type w:val="bbPlcHdr"/>
        </w:types>
        <w:behaviors>
          <w:behavior w:val="content"/>
        </w:behaviors>
        <w:guid w:val="{68BE812F-929E-447E-858F-EFDDA6663E33}"/>
      </w:docPartPr>
      <w:docPartBody>
        <w:p w:rsidR="00463EC3" w:rsidRDefault="00DA4A57" w:rsidP="00DA4A57">
          <w:pPr>
            <w:pStyle w:val="9365DF2A84194D2A89E49BEE90951D17"/>
          </w:pPr>
          <w:r w:rsidRPr="002059E6">
            <w:rPr>
              <w:rStyle w:val="PlaceholderText"/>
            </w:rPr>
            <w:t>Choose an item.</w:t>
          </w:r>
        </w:p>
      </w:docPartBody>
    </w:docPart>
    <w:docPart>
      <w:docPartPr>
        <w:name w:val="7EBDEC8436E94F4AAD80CA7A9C7C5A52"/>
        <w:category>
          <w:name w:val="General"/>
          <w:gallery w:val="placeholder"/>
        </w:category>
        <w:types>
          <w:type w:val="bbPlcHdr"/>
        </w:types>
        <w:behaviors>
          <w:behavior w:val="content"/>
        </w:behaviors>
        <w:guid w:val="{772E5A91-3B3B-4A1F-93AC-1C0C326E9F93}"/>
      </w:docPartPr>
      <w:docPartBody>
        <w:p w:rsidR="00463EC3" w:rsidRDefault="00DA4A57" w:rsidP="00DA4A57">
          <w:pPr>
            <w:pStyle w:val="7EBDEC8436E94F4AAD80CA7A9C7C5A52"/>
          </w:pPr>
          <w:r w:rsidRPr="002059E6">
            <w:rPr>
              <w:rStyle w:val="PlaceholderText"/>
            </w:rPr>
            <w:t>Choose an item.</w:t>
          </w:r>
        </w:p>
      </w:docPartBody>
    </w:docPart>
    <w:docPart>
      <w:docPartPr>
        <w:name w:val="BF93DDC75FEF4C5EB816A48269B805FC"/>
        <w:category>
          <w:name w:val="General"/>
          <w:gallery w:val="placeholder"/>
        </w:category>
        <w:types>
          <w:type w:val="bbPlcHdr"/>
        </w:types>
        <w:behaviors>
          <w:behavior w:val="content"/>
        </w:behaviors>
        <w:guid w:val="{F513D62F-426F-435E-8443-252CE4674366}"/>
      </w:docPartPr>
      <w:docPartBody>
        <w:p w:rsidR="00463EC3" w:rsidRDefault="00DA4A57" w:rsidP="00DA4A57">
          <w:pPr>
            <w:pStyle w:val="BF93DDC75FEF4C5EB816A48269B805FC"/>
          </w:pPr>
          <w:r w:rsidRPr="002059E6">
            <w:rPr>
              <w:rStyle w:val="PlaceholderText"/>
            </w:rPr>
            <w:t>Choose an item.</w:t>
          </w:r>
        </w:p>
      </w:docPartBody>
    </w:docPart>
    <w:docPart>
      <w:docPartPr>
        <w:name w:val="AC709C8A27774863906B327046FCF1D7"/>
        <w:category>
          <w:name w:val="General"/>
          <w:gallery w:val="placeholder"/>
        </w:category>
        <w:types>
          <w:type w:val="bbPlcHdr"/>
        </w:types>
        <w:behaviors>
          <w:behavior w:val="content"/>
        </w:behaviors>
        <w:guid w:val="{72FB3B33-8243-4768-BAA4-7F907D9704C5}"/>
      </w:docPartPr>
      <w:docPartBody>
        <w:p w:rsidR="00463EC3" w:rsidRDefault="00DA4A57" w:rsidP="00DA4A57">
          <w:pPr>
            <w:pStyle w:val="AC709C8A27774863906B327046FCF1D7"/>
          </w:pPr>
          <w:r w:rsidRPr="002059E6">
            <w:rPr>
              <w:rStyle w:val="PlaceholderText"/>
            </w:rPr>
            <w:t>Choose an item.</w:t>
          </w:r>
        </w:p>
      </w:docPartBody>
    </w:docPart>
    <w:docPart>
      <w:docPartPr>
        <w:name w:val="0F1A9D58D0374DE6BEFF6DBBB4663DD0"/>
        <w:category>
          <w:name w:val="General"/>
          <w:gallery w:val="placeholder"/>
        </w:category>
        <w:types>
          <w:type w:val="bbPlcHdr"/>
        </w:types>
        <w:behaviors>
          <w:behavior w:val="content"/>
        </w:behaviors>
        <w:guid w:val="{0F3965BA-75A5-4A0B-A4C0-A51C07ACA6A1}"/>
      </w:docPartPr>
      <w:docPartBody>
        <w:p w:rsidR="00463EC3" w:rsidRDefault="00DA4A57" w:rsidP="00DA4A57">
          <w:pPr>
            <w:pStyle w:val="0F1A9D58D0374DE6BEFF6DBBB4663DD0"/>
          </w:pPr>
          <w:r w:rsidRPr="002059E6">
            <w:rPr>
              <w:rStyle w:val="PlaceholderText"/>
            </w:rPr>
            <w:t>Choose an item.</w:t>
          </w:r>
        </w:p>
      </w:docPartBody>
    </w:docPart>
    <w:docPart>
      <w:docPartPr>
        <w:name w:val="CA09FA7E576A411080206379D7F4AAE1"/>
        <w:category>
          <w:name w:val="General"/>
          <w:gallery w:val="placeholder"/>
        </w:category>
        <w:types>
          <w:type w:val="bbPlcHdr"/>
        </w:types>
        <w:behaviors>
          <w:behavior w:val="content"/>
        </w:behaviors>
        <w:guid w:val="{B9AA6440-541A-47B3-933C-7C7D936DC53B}"/>
      </w:docPartPr>
      <w:docPartBody>
        <w:p w:rsidR="00463EC3" w:rsidRDefault="00DA4A57" w:rsidP="00DA4A57">
          <w:pPr>
            <w:pStyle w:val="CA09FA7E576A411080206379D7F4AAE1"/>
          </w:pPr>
          <w:r w:rsidRPr="002059E6">
            <w:rPr>
              <w:rStyle w:val="PlaceholderText"/>
            </w:rPr>
            <w:t>Choose an item.</w:t>
          </w:r>
        </w:p>
      </w:docPartBody>
    </w:docPart>
    <w:docPart>
      <w:docPartPr>
        <w:name w:val="2E83406909814195911146BC70762E54"/>
        <w:category>
          <w:name w:val="General"/>
          <w:gallery w:val="placeholder"/>
        </w:category>
        <w:types>
          <w:type w:val="bbPlcHdr"/>
        </w:types>
        <w:behaviors>
          <w:behavior w:val="content"/>
        </w:behaviors>
        <w:guid w:val="{C8D08BDF-D1FB-4313-B092-3453CB3CE846}"/>
      </w:docPartPr>
      <w:docPartBody>
        <w:p w:rsidR="00463EC3" w:rsidRDefault="00DA4A57" w:rsidP="00DA4A57">
          <w:pPr>
            <w:pStyle w:val="2E83406909814195911146BC70762E54"/>
          </w:pPr>
          <w:r w:rsidRPr="002059E6">
            <w:rPr>
              <w:rStyle w:val="PlaceholderText"/>
            </w:rPr>
            <w:t>Choose an item.</w:t>
          </w:r>
        </w:p>
      </w:docPartBody>
    </w:docPart>
    <w:docPart>
      <w:docPartPr>
        <w:name w:val="406F0EABFEFD4B28A1F1C7E708036D80"/>
        <w:category>
          <w:name w:val="General"/>
          <w:gallery w:val="placeholder"/>
        </w:category>
        <w:types>
          <w:type w:val="bbPlcHdr"/>
        </w:types>
        <w:behaviors>
          <w:behavior w:val="content"/>
        </w:behaviors>
        <w:guid w:val="{F49AD485-2317-4639-A2C1-37D63169FB85}"/>
      </w:docPartPr>
      <w:docPartBody>
        <w:p w:rsidR="00463EC3" w:rsidRDefault="00DA4A57" w:rsidP="00DA4A57">
          <w:pPr>
            <w:pStyle w:val="406F0EABFEFD4B28A1F1C7E708036D80"/>
          </w:pPr>
          <w:r w:rsidRPr="002059E6">
            <w:rPr>
              <w:rStyle w:val="PlaceholderText"/>
            </w:rPr>
            <w:t>Choose an item.</w:t>
          </w:r>
        </w:p>
      </w:docPartBody>
    </w:docPart>
    <w:docPart>
      <w:docPartPr>
        <w:name w:val="06B000CAD0DB4215BC94CE8AE8A1CD83"/>
        <w:category>
          <w:name w:val="General"/>
          <w:gallery w:val="placeholder"/>
        </w:category>
        <w:types>
          <w:type w:val="bbPlcHdr"/>
        </w:types>
        <w:behaviors>
          <w:behavior w:val="content"/>
        </w:behaviors>
        <w:guid w:val="{149AA2A1-EA7D-4DC9-9998-CE4F2E645B07}"/>
      </w:docPartPr>
      <w:docPartBody>
        <w:p w:rsidR="00463EC3" w:rsidRDefault="00DA4A57" w:rsidP="00DA4A57">
          <w:pPr>
            <w:pStyle w:val="06B000CAD0DB4215BC94CE8AE8A1CD83"/>
          </w:pPr>
          <w:r w:rsidRPr="002059E6">
            <w:rPr>
              <w:rStyle w:val="PlaceholderText"/>
            </w:rPr>
            <w:t>Choose an item.</w:t>
          </w:r>
        </w:p>
      </w:docPartBody>
    </w:docPart>
    <w:docPart>
      <w:docPartPr>
        <w:name w:val="CB2E25D29F494CB8AF422E0391483617"/>
        <w:category>
          <w:name w:val="General"/>
          <w:gallery w:val="placeholder"/>
        </w:category>
        <w:types>
          <w:type w:val="bbPlcHdr"/>
        </w:types>
        <w:behaviors>
          <w:behavior w:val="content"/>
        </w:behaviors>
        <w:guid w:val="{1E5C628E-4CD0-4A7F-AA63-4B08CF046AE4}"/>
      </w:docPartPr>
      <w:docPartBody>
        <w:p w:rsidR="00463EC3" w:rsidRDefault="00DA4A57" w:rsidP="00DA4A57">
          <w:pPr>
            <w:pStyle w:val="CB2E25D29F494CB8AF422E0391483617"/>
          </w:pPr>
          <w:r w:rsidRPr="002059E6">
            <w:rPr>
              <w:rStyle w:val="PlaceholderText"/>
            </w:rPr>
            <w:t>Choose an item.</w:t>
          </w:r>
        </w:p>
      </w:docPartBody>
    </w:docPart>
    <w:docPart>
      <w:docPartPr>
        <w:name w:val="E95B5BF89CAF49A4924661AA6059B285"/>
        <w:category>
          <w:name w:val="General"/>
          <w:gallery w:val="placeholder"/>
        </w:category>
        <w:types>
          <w:type w:val="bbPlcHdr"/>
        </w:types>
        <w:behaviors>
          <w:behavior w:val="content"/>
        </w:behaviors>
        <w:guid w:val="{21BF31CD-0688-4317-B3C6-1E562E84FFA0}"/>
      </w:docPartPr>
      <w:docPartBody>
        <w:p w:rsidR="00463EC3" w:rsidRDefault="00DA4A57" w:rsidP="00DA4A57">
          <w:pPr>
            <w:pStyle w:val="E95B5BF89CAF49A4924661AA6059B285"/>
          </w:pPr>
          <w:r w:rsidRPr="002059E6">
            <w:rPr>
              <w:rStyle w:val="PlaceholderText"/>
            </w:rPr>
            <w:t>Choose an item.</w:t>
          </w:r>
        </w:p>
      </w:docPartBody>
    </w:docPart>
    <w:docPart>
      <w:docPartPr>
        <w:name w:val="CE39550767774EA4905D57A255A05BA3"/>
        <w:category>
          <w:name w:val="General"/>
          <w:gallery w:val="placeholder"/>
        </w:category>
        <w:types>
          <w:type w:val="bbPlcHdr"/>
        </w:types>
        <w:behaviors>
          <w:behavior w:val="content"/>
        </w:behaviors>
        <w:guid w:val="{061F0A98-7451-47FF-90AC-1F11CF65F6E4}"/>
      </w:docPartPr>
      <w:docPartBody>
        <w:p w:rsidR="00463EC3" w:rsidRDefault="00DA4A57" w:rsidP="00DA4A57">
          <w:pPr>
            <w:pStyle w:val="CE39550767774EA4905D57A255A05BA3"/>
          </w:pPr>
          <w:r w:rsidRPr="002059E6">
            <w:rPr>
              <w:rStyle w:val="PlaceholderText"/>
            </w:rPr>
            <w:t>Choose an item.</w:t>
          </w:r>
        </w:p>
      </w:docPartBody>
    </w:docPart>
    <w:docPart>
      <w:docPartPr>
        <w:name w:val="17C48A12DFB24B01AD0FFA7468DDCB56"/>
        <w:category>
          <w:name w:val="General"/>
          <w:gallery w:val="placeholder"/>
        </w:category>
        <w:types>
          <w:type w:val="bbPlcHdr"/>
        </w:types>
        <w:behaviors>
          <w:behavior w:val="content"/>
        </w:behaviors>
        <w:guid w:val="{40C4B368-2583-4F5F-BB6B-9E4251F51282}"/>
      </w:docPartPr>
      <w:docPartBody>
        <w:p w:rsidR="00463EC3" w:rsidRDefault="00DA4A57" w:rsidP="00DA4A57">
          <w:pPr>
            <w:pStyle w:val="17C48A12DFB24B01AD0FFA7468DDCB56"/>
          </w:pPr>
          <w:r w:rsidRPr="002059E6">
            <w:rPr>
              <w:rStyle w:val="PlaceholderText"/>
            </w:rPr>
            <w:t>Choose an item.</w:t>
          </w:r>
        </w:p>
      </w:docPartBody>
    </w:docPart>
    <w:docPart>
      <w:docPartPr>
        <w:name w:val="05E5C18937AA4008B6B4C08DB1308C70"/>
        <w:category>
          <w:name w:val="General"/>
          <w:gallery w:val="placeholder"/>
        </w:category>
        <w:types>
          <w:type w:val="bbPlcHdr"/>
        </w:types>
        <w:behaviors>
          <w:behavior w:val="content"/>
        </w:behaviors>
        <w:guid w:val="{6FC70ED9-C1DA-474A-B596-E6D97404EE7A}"/>
      </w:docPartPr>
      <w:docPartBody>
        <w:p w:rsidR="00463EC3" w:rsidRDefault="00DA4A57" w:rsidP="00DA4A57">
          <w:pPr>
            <w:pStyle w:val="05E5C18937AA4008B6B4C08DB1308C70"/>
          </w:pPr>
          <w:r w:rsidRPr="002059E6">
            <w:rPr>
              <w:rStyle w:val="PlaceholderText"/>
            </w:rPr>
            <w:t>Choose an item.</w:t>
          </w:r>
        </w:p>
      </w:docPartBody>
    </w:docPart>
    <w:docPart>
      <w:docPartPr>
        <w:name w:val="09640891DB4744B68C86293F61638AB0"/>
        <w:category>
          <w:name w:val="General"/>
          <w:gallery w:val="placeholder"/>
        </w:category>
        <w:types>
          <w:type w:val="bbPlcHdr"/>
        </w:types>
        <w:behaviors>
          <w:behavior w:val="content"/>
        </w:behaviors>
        <w:guid w:val="{FFE06BC3-05FA-491A-8132-97F838025920}"/>
      </w:docPartPr>
      <w:docPartBody>
        <w:p w:rsidR="00463EC3" w:rsidRDefault="00DA4A57" w:rsidP="00DA4A57">
          <w:pPr>
            <w:pStyle w:val="09640891DB4744B68C86293F61638AB0"/>
          </w:pPr>
          <w:r w:rsidRPr="002059E6">
            <w:rPr>
              <w:rStyle w:val="PlaceholderText"/>
            </w:rPr>
            <w:t>Choose an item.</w:t>
          </w:r>
        </w:p>
      </w:docPartBody>
    </w:docPart>
    <w:docPart>
      <w:docPartPr>
        <w:name w:val="510229383BB4449B9F2F1383EE8F57D1"/>
        <w:category>
          <w:name w:val="General"/>
          <w:gallery w:val="placeholder"/>
        </w:category>
        <w:types>
          <w:type w:val="bbPlcHdr"/>
        </w:types>
        <w:behaviors>
          <w:behavior w:val="content"/>
        </w:behaviors>
        <w:guid w:val="{454D7827-DDA1-4637-8C74-84DD7F6ACA5F}"/>
      </w:docPartPr>
      <w:docPartBody>
        <w:p w:rsidR="00463EC3" w:rsidRDefault="00DA4A57" w:rsidP="00DA4A57">
          <w:pPr>
            <w:pStyle w:val="510229383BB4449B9F2F1383EE8F57D1"/>
          </w:pPr>
          <w:r w:rsidRPr="002059E6">
            <w:rPr>
              <w:rStyle w:val="PlaceholderText"/>
            </w:rPr>
            <w:t>Choose an item.</w:t>
          </w:r>
        </w:p>
      </w:docPartBody>
    </w:docPart>
    <w:docPart>
      <w:docPartPr>
        <w:name w:val="547D822FCEF44A0AB8A554CBD5B65966"/>
        <w:category>
          <w:name w:val="General"/>
          <w:gallery w:val="placeholder"/>
        </w:category>
        <w:types>
          <w:type w:val="bbPlcHdr"/>
        </w:types>
        <w:behaviors>
          <w:behavior w:val="content"/>
        </w:behaviors>
        <w:guid w:val="{6B4FAB52-7527-4360-8CF4-6B406DDFDEF7}"/>
      </w:docPartPr>
      <w:docPartBody>
        <w:p w:rsidR="00463EC3" w:rsidRDefault="00DA4A57" w:rsidP="00DA4A57">
          <w:pPr>
            <w:pStyle w:val="547D822FCEF44A0AB8A554CBD5B65966"/>
          </w:pPr>
          <w:r w:rsidRPr="002059E6">
            <w:rPr>
              <w:rStyle w:val="PlaceholderText"/>
            </w:rPr>
            <w:t>Choose an item.</w:t>
          </w:r>
        </w:p>
      </w:docPartBody>
    </w:docPart>
    <w:docPart>
      <w:docPartPr>
        <w:name w:val="81A049A09E844BEF85E603461AA2C154"/>
        <w:category>
          <w:name w:val="General"/>
          <w:gallery w:val="placeholder"/>
        </w:category>
        <w:types>
          <w:type w:val="bbPlcHdr"/>
        </w:types>
        <w:behaviors>
          <w:behavior w:val="content"/>
        </w:behaviors>
        <w:guid w:val="{23F9FCD4-C42F-4F0D-92C7-70FE07519ECE}"/>
      </w:docPartPr>
      <w:docPartBody>
        <w:p w:rsidR="00463EC3" w:rsidRDefault="00DA4A57" w:rsidP="00DA4A57">
          <w:pPr>
            <w:pStyle w:val="81A049A09E844BEF85E603461AA2C154"/>
          </w:pPr>
          <w:r w:rsidRPr="002059E6">
            <w:rPr>
              <w:rStyle w:val="PlaceholderText"/>
            </w:rPr>
            <w:t>Choose an item.</w:t>
          </w:r>
        </w:p>
      </w:docPartBody>
    </w:docPart>
    <w:docPart>
      <w:docPartPr>
        <w:name w:val="9AE2B55F6DD04A58BFFF4C27D449F605"/>
        <w:category>
          <w:name w:val="General"/>
          <w:gallery w:val="placeholder"/>
        </w:category>
        <w:types>
          <w:type w:val="bbPlcHdr"/>
        </w:types>
        <w:behaviors>
          <w:behavior w:val="content"/>
        </w:behaviors>
        <w:guid w:val="{E0078D5B-B31E-416E-9B9D-4B30DF42AF57}"/>
      </w:docPartPr>
      <w:docPartBody>
        <w:p w:rsidR="00463EC3" w:rsidRDefault="00DA4A57" w:rsidP="00DA4A57">
          <w:pPr>
            <w:pStyle w:val="9AE2B55F6DD04A58BFFF4C27D449F605"/>
          </w:pPr>
          <w:r w:rsidRPr="002059E6">
            <w:rPr>
              <w:rStyle w:val="PlaceholderText"/>
            </w:rPr>
            <w:t>Choose an item.</w:t>
          </w:r>
        </w:p>
      </w:docPartBody>
    </w:docPart>
    <w:docPart>
      <w:docPartPr>
        <w:name w:val="028A8A44274A433BBB17A32E61C5FB98"/>
        <w:category>
          <w:name w:val="General"/>
          <w:gallery w:val="placeholder"/>
        </w:category>
        <w:types>
          <w:type w:val="bbPlcHdr"/>
        </w:types>
        <w:behaviors>
          <w:behavior w:val="content"/>
        </w:behaviors>
        <w:guid w:val="{94B6D367-D51D-44D8-942C-BF41E999BDE8}"/>
      </w:docPartPr>
      <w:docPartBody>
        <w:p w:rsidR="00EC5BAC" w:rsidRDefault="00165AC5" w:rsidP="00165AC5">
          <w:pPr>
            <w:pStyle w:val="028A8A44274A433BBB17A32E61C5FB98"/>
          </w:pPr>
          <w:r w:rsidRPr="0089618F">
            <w:rPr>
              <w:rStyle w:val="PlaceholderText"/>
            </w:rPr>
            <w:t>Choose an item.</w:t>
          </w:r>
        </w:p>
      </w:docPartBody>
    </w:docPart>
    <w:docPart>
      <w:docPartPr>
        <w:name w:val="9B46EA093AF04818A5B1B843E9341A9F"/>
        <w:category>
          <w:name w:val="General"/>
          <w:gallery w:val="placeholder"/>
        </w:category>
        <w:types>
          <w:type w:val="bbPlcHdr"/>
        </w:types>
        <w:behaviors>
          <w:behavior w:val="content"/>
        </w:behaviors>
        <w:guid w:val="{12BD2F41-9412-426E-83A5-EC89D07758E0}"/>
      </w:docPartPr>
      <w:docPartBody>
        <w:p w:rsidR="00EC5BAC" w:rsidRDefault="00165AC5" w:rsidP="00165AC5">
          <w:pPr>
            <w:pStyle w:val="9B46EA093AF04818A5B1B843E9341A9F"/>
          </w:pPr>
          <w:r w:rsidRPr="002059E6">
            <w:rPr>
              <w:rStyle w:val="PlaceholderText"/>
            </w:rPr>
            <w:t>Choose an item.</w:t>
          </w:r>
        </w:p>
      </w:docPartBody>
    </w:docPart>
    <w:docPart>
      <w:docPartPr>
        <w:name w:val="E7C53C375EBB44BF81FAB58E7B40FD60"/>
        <w:category>
          <w:name w:val="General"/>
          <w:gallery w:val="placeholder"/>
        </w:category>
        <w:types>
          <w:type w:val="bbPlcHdr"/>
        </w:types>
        <w:behaviors>
          <w:behavior w:val="content"/>
        </w:behaviors>
        <w:guid w:val="{B7CD03EB-2250-484B-A209-E1E1B788041E}"/>
      </w:docPartPr>
      <w:docPartBody>
        <w:p w:rsidR="00EC5BAC" w:rsidRDefault="00165AC5" w:rsidP="00165AC5">
          <w:pPr>
            <w:pStyle w:val="E7C53C375EBB44BF81FAB58E7B40FD60"/>
          </w:pPr>
          <w:r w:rsidRPr="0089618F">
            <w:rPr>
              <w:rStyle w:val="PlaceholderText"/>
            </w:rPr>
            <w:t>Choose an item.</w:t>
          </w:r>
        </w:p>
      </w:docPartBody>
    </w:docPart>
    <w:docPart>
      <w:docPartPr>
        <w:name w:val="1C1E90FABD50487A8D3C71777BE7630D"/>
        <w:category>
          <w:name w:val="General"/>
          <w:gallery w:val="placeholder"/>
        </w:category>
        <w:types>
          <w:type w:val="bbPlcHdr"/>
        </w:types>
        <w:behaviors>
          <w:behavior w:val="content"/>
        </w:behaviors>
        <w:guid w:val="{21E2E12A-971C-4F3C-8936-2CDD4AD25B62}"/>
      </w:docPartPr>
      <w:docPartBody>
        <w:p w:rsidR="00EC5BAC" w:rsidRDefault="00165AC5" w:rsidP="00165AC5">
          <w:pPr>
            <w:pStyle w:val="1C1E90FABD50487A8D3C71777BE7630D"/>
          </w:pPr>
          <w:r w:rsidRPr="002059E6">
            <w:rPr>
              <w:rStyle w:val="PlaceholderText"/>
            </w:rPr>
            <w:t>Choose an item.</w:t>
          </w:r>
        </w:p>
      </w:docPartBody>
    </w:docPart>
    <w:docPart>
      <w:docPartPr>
        <w:name w:val="1653F886D5E3474987A9C4A26FE2735B"/>
        <w:category>
          <w:name w:val="General"/>
          <w:gallery w:val="placeholder"/>
        </w:category>
        <w:types>
          <w:type w:val="bbPlcHdr"/>
        </w:types>
        <w:behaviors>
          <w:behavior w:val="content"/>
        </w:behaviors>
        <w:guid w:val="{654E690A-3AD9-485F-B67C-85AA100527AB}"/>
      </w:docPartPr>
      <w:docPartBody>
        <w:p w:rsidR="00EC5BAC" w:rsidRDefault="00165AC5" w:rsidP="00165AC5">
          <w:pPr>
            <w:pStyle w:val="1653F886D5E3474987A9C4A26FE2735B"/>
          </w:pPr>
          <w:r w:rsidRPr="0089618F">
            <w:rPr>
              <w:rStyle w:val="PlaceholderText"/>
            </w:rPr>
            <w:t>Choose an item.</w:t>
          </w:r>
        </w:p>
      </w:docPartBody>
    </w:docPart>
    <w:docPart>
      <w:docPartPr>
        <w:name w:val="5744DC4A080042F1BB825407D5E61ABD"/>
        <w:category>
          <w:name w:val="General"/>
          <w:gallery w:val="placeholder"/>
        </w:category>
        <w:types>
          <w:type w:val="bbPlcHdr"/>
        </w:types>
        <w:behaviors>
          <w:behavior w:val="content"/>
        </w:behaviors>
        <w:guid w:val="{2BC92BF5-B0B5-4834-8DC9-D1254A49EA5D}"/>
      </w:docPartPr>
      <w:docPartBody>
        <w:p w:rsidR="00EC5BAC" w:rsidRDefault="00165AC5" w:rsidP="00165AC5">
          <w:pPr>
            <w:pStyle w:val="5744DC4A080042F1BB825407D5E61ABD"/>
          </w:pPr>
          <w:r w:rsidRPr="002059E6">
            <w:rPr>
              <w:rStyle w:val="PlaceholderText"/>
            </w:rPr>
            <w:t>Choose an item.</w:t>
          </w:r>
        </w:p>
      </w:docPartBody>
    </w:docPart>
    <w:docPart>
      <w:docPartPr>
        <w:name w:val="C52098D7DEB04FF8A85434ACA9257C5A"/>
        <w:category>
          <w:name w:val="General"/>
          <w:gallery w:val="placeholder"/>
        </w:category>
        <w:types>
          <w:type w:val="bbPlcHdr"/>
        </w:types>
        <w:behaviors>
          <w:behavior w:val="content"/>
        </w:behaviors>
        <w:guid w:val="{AA74D1F5-BE51-4E56-82C0-33987A698E10}"/>
      </w:docPartPr>
      <w:docPartBody>
        <w:p w:rsidR="00EC5BAC" w:rsidRDefault="00165AC5" w:rsidP="00165AC5">
          <w:pPr>
            <w:pStyle w:val="C52098D7DEB04FF8A85434ACA9257C5A"/>
          </w:pPr>
          <w:r w:rsidRPr="0089618F">
            <w:rPr>
              <w:rStyle w:val="PlaceholderText"/>
            </w:rPr>
            <w:t>Choose an item.</w:t>
          </w:r>
        </w:p>
      </w:docPartBody>
    </w:docPart>
    <w:docPart>
      <w:docPartPr>
        <w:name w:val="F957C4A1AA9348DD9E4F4E1530224B18"/>
        <w:category>
          <w:name w:val="General"/>
          <w:gallery w:val="placeholder"/>
        </w:category>
        <w:types>
          <w:type w:val="bbPlcHdr"/>
        </w:types>
        <w:behaviors>
          <w:behavior w:val="content"/>
        </w:behaviors>
        <w:guid w:val="{4A5E7F4F-8FA3-40CB-BE95-EF5F5E38D174}"/>
      </w:docPartPr>
      <w:docPartBody>
        <w:p w:rsidR="00EC5BAC" w:rsidRDefault="00165AC5" w:rsidP="00165AC5">
          <w:pPr>
            <w:pStyle w:val="F957C4A1AA9348DD9E4F4E1530224B18"/>
          </w:pPr>
          <w:r w:rsidRPr="002059E6">
            <w:rPr>
              <w:rStyle w:val="PlaceholderText"/>
            </w:rPr>
            <w:t>Choose an item.</w:t>
          </w:r>
        </w:p>
      </w:docPartBody>
    </w:docPart>
    <w:docPart>
      <w:docPartPr>
        <w:name w:val="6879D77E2B3940DA8103882FEF52452F"/>
        <w:category>
          <w:name w:val="General"/>
          <w:gallery w:val="placeholder"/>
        </w:category>
        <w:types>
          <w:type w:val="bbPlcHdr"/>
        </w:types>
        <w:behaviors>
          <w:behavior w:val="content"/>
        </w:behaviors>
        <w:guid w:val="{D1C77710-1EB8-4692-B9C5-93401EBFA3FB}"/>
      </w:docPartPr>
      <w:docPartBody>
        <w:p w:rsidR="00EC5BAC" w:rsidRDefault="00165AC5" w:rsidP="00165AC5">
          <w:pPr>
            <w:pStyle w:val="6879D77E2B3940DA8103882FEF52452F"/>
          </w:pPr>
          <w:r w:rsidRPr="0089618F">
            <w:rPr>
              <w:rStyle w:val="PlaceholderText"/>
            </w:rPr>
            <w:t>Choose an item.</w:t>
          </w:r>
        </w:p>
      </w:docPartBody>
    </w:docPart>
    <w:docPart>
      <w:docPartPr>
        <w:name w:val="9F9B7B1C270B47B3A885DC61F807B2BC"/>
        <w:category>
          <w:name w:val="General"/>
          <w:gallery w:val="placeholder"/>
        </w:category>
        <w:types>
          <w:type w:val="bbPlcHdr"/>
        </w:types>
        <w:behaviors>
          <w:behavior w:val="content"/>
        </w:behaviors>
        <w:guid w:val="{69413307-6CA3-44EC-8976-71BB44610EDE}"/>
      </w:docPartPr>
      <w:docPartBody>
        <w:p w:rsidR="00EC5BAC" w:rsidRDefault="00165AC5" w:rsidP="00165AC5">
          <w:pPr>
            <w:pStyle w:val="9F9B7B1C270B47B3A885DC61F807B2BC"/>
          </w:pPr>
          <w:r w:rsidRPr="002059E6">
            <w:rPr>
              <w:rStyle w:val="PlaceholderText"/>
            </w:rPr>
            <w:t>Choose an item.</w:t>
          </w:r>
        </w:p>
      </w:docPartBody>
    </w:docPart>
    <w:docPart>
      <w:docPartPr>
        <w:name w:val="B8FAE8FB20924400925646F8B1F25F86"/>
        <w:category>
          <w:name w:val="General"/>
          <w:gallery w:val="placeholder"/>
        </w:category>
        <w:types>
          <w:type w:val="bbPlcHdr"/>
        </w:types>
        <w:behaviors>
          <w:behavior w:val="content"/>
        </w:behaviors>
        <w:guid w:val="{DE6A1634-A36A-4C38-85A4-68366D7E2F76}"/>
      </w:docPartPr>
      <w:docPartBody>
        <w:p w:rsidR="00EC5BAC" w:rsidRDefault="00165AC5" w:rsidP="00165AC5">
          <w:pPr>
            <w:pStyle w:val="B8FAE8FB20924400925646F8B1F25F86"/>
          </w:pPr>
          <w:r w:rsidRPr="0089618F">
            <w:rPr>
              <w:rStyle w:val="PlaceholderText"/>
            </w:rPr>
            <w:t>Choose an item.</w:t>
          </w:r>
        </w:p>
      </w:docPartBody>
    </w:docPart>
    <w:docPart>
      <w:docPartPr>
        <w:name w:val="E9E4615225364A1F83328EFD5EF9A01A"/>
        <w:category>
          <w:name w:val="General"/>
          <w:gallery w:val="placeholder"/>
        </w:category>
        <w:types>
          <w:type w:val="bbPlcHdr"/>
        </w:types>
        <w:behaviors>
          <w:behavior w:val="content"/>
        </w:behaviors>
        <w:guid w:val="{627CC00B-DBEC-48B1-BDC4-BECF4A73DBC7}"/>
      </w:docPartPr>
      <w:docPartBody>
        <w:p w:rsidR="00EC5BAC" w:rsidRDefault="00165AC5" w:rsidP="00165AC5">
          <w:pPr>
            <w:pStyle w:val="E9E4615225364A1F83328EFD5EF9A01A"/>
          </w:pPr>
          <w:r w:rsidRPr="002059E6">
            <w:rPr>
              <w:rStyle w:val="PlaceholderText"/>
            </w:rPr>
            <w:t>Choose an item.</w:t>
          </w:r>
        </w:p>
      </w:docPartBody>
    </w:docPart>
    <w:docPart>
      <w:docPartPr>
        <w:name w:val="65ECBA28C876405AAF78B8CF4D548E39"/>
        <w:category>
          <w:name w:val="General"/>
          <w:gallery w:val="placeholder"/>
        </w:category>
        <w:types>
          <w:type w:val="bbPlcHdr"/>
        </w:types>
        <w:behaviors>
          <w:behavior w:val="content"/>
        </w:behaviors>
        <w:guid w:val="{7703EB04-FCD6-4BBD-A5E9-864F53A49EED}"/>
      </w:docPartPr>
      <w:docPartBody>
        <w:p w:rsidR="00EC5BAC" w:rsidRDefault="00165AC5" w:rsidP="00165AC5">
          <w:pPr>
            <w:pStyle w:val="65ECBA28C876405AAF78B8CF4D548E39"/>
          </w:pPr>
          <w:r w:rsidRPr="0089618F">
            <w:rPr>
              <w:rStyle w:val="PlaceholderText"/>
            </w:rPr>
            <w:t>Choose an item.</w:t>
          </w:r>
        </w:p>
      </w:docPartBody>
    </w:docPart>
    <w:docPart>
      <w:docPartPr>
        <w:name w:val="EA6B9FBDB2BD4A118B7A8A89AFEF25EA"/>
        <w:category>
          <w:name w:val="General"/>
          <w:gallery w:val="placeholder"/>
        </w:category>
        <w:types>
          <w:type w:val="bbPlcHdr"/>
        </w:types>
        <w:behaviors>
          <w:behavior w:val="content"/>
        </w:behaviors>
        <w:guid w:val="{F7D26AE3-C35D-4217-BD3C-A22D23E4FC5E}"/>
      </w:docPartPr>
      <w:docPartBody>
        <w:p w:rsidR="00EC5BAC" w:rsidRDefault="00165AC5" w:rsidP="00165AC5">
          <w:pPr>
            <w:pStyle w:val="EA6B9FBDB2BD4A118B7A8A89AFEF25EA"/>
          </w:pPr>
          <w:r w:rsidRPr="002059E6">
            <w:rPr>
              <w:rStyle w:val="PlaceholderText"/>
            </w:rPr>
            <w:t>Choose an item.</w:t>
          </w:r>
        </w:p>
      </w:docPartBody>
    </w:docPart>
    <w:docPart>
      <w:docPartPr>
        <w:name w:val="24BB36F4D0F44DA5AC92E0A0E7D11CA8"/>
        <w:category>
          <w:name w:val="General"/>
          <w:gallery w:val="placeholder"/>
        </w:category>
        <w:types>
          <w:type w:val="bbPlcHdr"/>
        </w:types>
        <w:behaviors>
          <w:behavior w:val="content"/>
        </w:behaviors>
        <w:guid w:val="{53052D7D-4501-45EC-ADB5-026D2B68A826}"/>
      </w:docPartPr>
      <w:docPartBody>
        <w:p w:rsidR="00EC5BAC" w:rsidRDefault="00165AC5" w:rsidP="00165AC5">
          <w:pPr>
            <w:pStyle w:val="24BB36F4D0F44DA5AC92E0A0E7D11CA8"/>
          </w:pPr>
          <w:r w:rsidRPr="0089618F">
            <w:rPr>
              <w:rStyle w:val="PlaceholderText"/>
            </w:rPr>
            <w:t>Choose an item.</w:t>
          </w:r>
        </w:p>
      </w:docPartBody>
    </w:docPart>
    <w:docPart>
      <w:docPartPr>
        <w:name w:val="D8A06BEE2D284B87B9AEFC3890785FEA"/>
        <w:category>
          <w:name w:val="General"/>
          <w:gallery w:val="placeholder"/>
        </w:category>
        <w:types>
          <w:type w:val="bbPlcHdr"/>
        </w:types>
        <w:behaviors>
          <w:behavior w:val="content"/>
        </w:behaviors>
        <w:guid w:val="{0BB10393-98E0-4457-A40D-D9D3647F9C8C}"/>
      </w:docPartPr>
      <w:docPartBody>
        <w:p w:rsidR="00EC5BAC" w:rsidRDefault="00165AC5" w:rsidP="00165AC5">
          <w:pPr>
            <w:pStyle w:val="D8A06BEE2D284B87B9AEFC3890785FEA"/>
          </w:pPr>
          <w:r w:rsidRPr="002059E6">
            <w:rPr>
              <w:rStyle w:val="PlaceholderText"/>
            </w:rPr>
            <w:t>Choose an item.</w:t>
          </w:r>
        </w:p>
      </w:docPartBody>
    </w:docPart>
    <w:docPart>
      <w:docPartPr>
        <w:name w:val="0FF73601F61E4A2BBC4749E64C0B8A7B"/>
        <w:category>
          <w:name w:val="General"/>
          <w:gallery w:val="placeholder"/>
        </w:category>
        <w:types>
          <w:type w:val="bbPlcHdr"/>
        </w:types>
        <w:behaviors>
          <w:behavior w:val="content"/>
        </w:behaviors>
        <w:guid w:val="{F425E300-05C0-48A2-BA5A-5EB2A7A14EC3}"/>
      </w:docPartPr>
      <w:docPartBody>
        <w:p w:rsidR="00EC5BAC" w:rsidRDefault="00165AC5" w:rsidP="00165AC5">
          <w:pPr>
            <w:pStyle w:val="0FF73601F61E4A2BBC4749E64C0B8A7B"/>
          </w:pPr>
          <w:r w:rsidRPr="0089618F">
            <w:rPr>
              <w:rStyle w:val="PlaceholderText"/>
            </w:rPr>
            <w:t>Choose an item.</w:t>
          </w:r>
        </w:p>
      </w:docPartBody>
    </w:docPart>
    <w:docPart>
      <w:docPartPr>
        <w:name w:val="A3ED604A75304F2EA3BA4B70207BF0CA"/>
        <w:category>
          <w:name w:val="General"/>
          <w:gallery w:val="placeholder"/>
        </w:category>
        <w:types>
          <w:type w:val="bbPlcHdr"/>
        </w:types>
        <w:behaviors>
          <w:behavior w:val="content"/>
        </w:behaviors>
        <w:guid w:val="{E51B56F0-DFF4-4A36-86CF-16031F64C661}"/>
      </w:docPartPr>
      <w:docPartBody>
        <w:p w:rsidR="00EC5BAC" w:rsidRDefault="00165AC5" w:rsidP="00165AC5">
          <w:pPr>
            <w:pStyle w:val="A3ED604A75304F2EA3BA4B70207BF0CA"/>
          </w:pPr>
          <w:r w:rsidRPr="002059E6">
            <w:rPr>
              <w:rStyle w:val="PlaceholderText"/>
            </w:rPr>
            <w:t>Choose an item.</w:t>
          </w:r>
        </w:p>
      </w:docPartBody>
    </w:docPart>
    <w:docPart>
      <w:docPartPr>
        <w:name w:val="D7081A713A804C9B98E4D873F6C7EFA1"/>
        <w:category>
          <w:name w:val="General"/>
          <w:gallery w:val="placeholder"/>
        </w:category>
        <w:types>
          <w:type w:val="bbPlcHdr"/>
        </w:types>
        <w:behaviors>
          <w:behavior w:val="content"/>
        </w:behaviors>
        <w:guid w:val="{CC58C13E-CE72-4999-8CCE-684BAA1DE473}"/>
      </w:docPartPr>
      <w:docPartBody>
        <w:p w:rsidR="00EC5BAC" w:rsidRDefault="00165AC5" w:rsidP="00165AC5">
          <w:pPr>
            <w:pStyle w:val="D7081A713A804C9B98E4D873F6C7EFA1"/>
          </w:pPr>
          <w:r w:rsidRPr="0089618F">
            <w:rPr>
              <w:rStyle w:val="PlaceholderText"/>
            </w:rPr>
            <w:t>Choose an item.</w:t>
          </w:r>
        </w:p>
      </w:docPartBody>
    </w:docPart>
    <w:docPart>
      <w:docPartPr>
        <w:name w:val="617E10647F1B4A3DB672F9AB1769FD20"/>
        <w:category>
          <w:name w:val="General"/>
          <w:gallery w:val="placeholder"/>
        </w:category>
        <w:types>
          <w:type w:val="bbPlcHdr"/>
        </w:types>
        <w:behaviors>
          <w:behavior w:val="content"/>
        </w:behaviors>
        <w:guid w:val="{45B99D3F-B0B5-40D2-92DC-0D1CD5D4A926}"/>
      </w:docPartPr>
      <w:docPartBody>
        <w:p w:rsidR="00EC5BAC" w:rsidRDefault="00165AC5" w:rsidP="00165AC5">
          <w:pPr>
            <w:pStyle w:val="617E10647F1B4A3DB672F9AB1769FD20"/>
          </w:pPr>
          <w:r w:rsidRPr="002059E6">
            <w:rPr>
              <w:rStyle w:val="PlaceholderText"/>
            </w:rPr>
            <w:t>Choose an item.</w:t>
          </w:r>
        </w:p>
      </w:docPartBody>
    </w:docPart>
    <w:docPart>
      <w:docPartPr>
        <w:name w:val="1F46493E38BC4F9A8839B5C6EAF583BC"/>
        <w:category>
          <w:name w:val="General"/>
          <w:gallery w:val="placeholder"/>
        </w:category>
        <w:types>
          <w:type w:val="bbPlcHdr"/>
        </w:types>
        <w:behaviors>
          <w:behavior w:val="content"/>
        </w:behaviors>
        <w:guid w:val="{8F5919CA-BC43-4955-AC2C-651F4B696AA9}"/>
      </w:docPartPr>
      <w:docPartBody>
        <w:p w:rsidR="00EC5BAC" w:rsidRDefault="00165AC5" w:rsidP="00165AC5">
          <w:pPr>
            <w:pStyle w:val="1F46493E38BC4F9A8839B5C6EAF583BC"/>
          </w:pPr>
          <w:r w:rsidRPr="0089618F">
            <w:rPr>
              <w:rStyle w:val="PlaceholderText"/>
            </w:rPr>
            <w:t>Choose an item.</w:t>
          </w:r>
        </w:p>
      </w:docPartBody>
    </w:docPart>
    <w:docPart>
      <w:docPartPr>
        <w:name w:val="F4F64C4F31884998BA35C6D46404DEBF"/>
        <w:category>
          <w:name w:val="General"/>
          <w:gallery w:val="placeholder"/>
        </w:category>
        <w:types>
          <w:type w:val="bbPlcHdr"/>
        </w:types>
        <w:behaviors>
          <w:behavior w:val="content"/>
        </w:behaviors>
        <w:guid w:val="{4480304E-816D-45C0-8C61-C66A9CE12E09}"/>
      </w:docPartPr>
      <w:docPartBody>
        <w:p w:rsidR="00EC5BAC" w:rsidRDefault="00165AC5" w:rsidP="00165AC5">
          <w:pPr>
            <w:pStyle w:val="F4F64C4F31884998BA35C6D46404DEBF"/>
          </w:pPr>
          <w:r w:rsidRPr="002059E6">
            <w:rPr>
              <w:rStyle w:val="PlaceholderText"/>
            </w:rPr>
            <w:t>Choose an item.</w:t>
          </w:r>
        </w:p>
      </w:docPartBody>
    </w:docPart>
    <w:docPart>
      <w:docPartPr>
        <w:name w:val="739FC87A2E414BB6BCE9653433DD1E90"/>
        <w:category>
          <w:name w:val="General"/>
          <w:gallery w:val="placeholder"/>
        </w:category>
        <w:types>
          <w:type w:val="bbPlcHdr"/>
        </w:types>
        <w:behaviors>
          <w:behavior w:val="content"/>
        </w:behaviors>
        <w:guid w:val="{E3F5521E-393F-4AD3-8E1F-CC2435A9E509}"/>
      </w:docPartPr>
      <w:docPartBody>
        <w:p w:rsidR="00EC5BAC" w:rsidRDefault="00165AC5" w:rsidP="00165AC5">
          <w:pPr>
            <w:pStyle w:val="739FC87A2E414BB6BCE9653433DD1E90"/>
          </w:pPr>
          <w:r w:rsidRPr="0089618F">
            <w:rPr>
              <w:rStyle w:val="PlaceholderText"/>
            </w:rPr>
            <w:t>Choose an item.</w:t>
          </w:r>
        </w:p>
      </w:docPartBody>
    </w:docPart>
    <w:docPart>
      <w:docPartPr>
        <w:name w:val="E19E745F79A545479BF5FA6CC1D62950"/>
        <w:category>
          <w:name w:val="General"/>
          <w:gallery w:val="placeholder"/>
        </w:category>
        <w:types>
          <w:type w:val="bbPlcHdr"/>
        </w:types>
        <w:behaviors>
          <w:behavior w:val="content"/>
        </w:behaviors>
        <w:guid w:val="{6CB6D12E-BC81-4977-BE39-57B9A5033FF9}"/>
      </w:docPartPr>
      <w:docPartBody>
        <w:p w:rsidR="00EC5BAC" w:rsidRDefault="00165AC5" w:rsidP="00165AC5">
          <w:pPr>
            <w:pStyle w:val="E19E745F79A545479BF5FA6CC1D62950"/>
          </w:pPr>
          <w:r w:rsidRPr="002059E6">
            <w:rPr>
              <w:rStyle w:val="PlaceholderText"/>
            </w:rPr>
            <w:t>Choose an item.</w:t>
          </w:r>
        </w:p>
      </w:docPartBody>
    </w:docPart>
    <w:docPart>
      <w:docPartPr>
        <w:name w:val="B41D164BE1D44512BF5EDC17FF95078C"/>
        <w:category>
          <w:name w:val="General"/>
          <w:gallery w:val="placeholder"/>
        </w:category>
        <w:types>
          <w:type w:val="bbPlcHdr"/>
        </w:types>
        <w:behaviors>
          <w:behavior w:val="content"/>
        </w:behaviors>
        <w:guid w:val="{B268830C-BBE0-4F93-9BA2-5481AD1A72CC}"/>
      </w:docPartPr>
      <w:docPartBody>
        <w:p w:rsidR="00EC5BAC" w:rsidRDefault="00165AC5" w:rsidP="00165AC5">
          <w:pPr>
            <w:pStyle w:val="B41D164BE1D44512BF5EDC17FF95078C"/>
          </w:pPr>
          <w:r w:rsidRPr="0089618F">
            <w:rPr>
              <w:rStyle w:val="PlaceholderText"/>
            </w:rPr>
            <w:t>Choose an item.</w:t>
          </w:r>
        </w:p>
      </w:docPartBody>
    </w:docPart>
    <w:docPart>
      <w:docPartPr>
        <w:name w:val="BA13A7815E7E4979A88C0A89D4BE2C9E"/>
        <w:category>
          <w:name w:val="General"/>
          <w:gallery w:val="placeholder"/>
        </w:category>
        <w:types>
          <w:type w:val="bbPlcHdr"/>
        </w:types>
        <w:behaviors>
          <w:behavior w:val="content"/>
        </w:behaviors>
        <w:guid w:val="{CD2895E2-6719-4CC7-BFC8-0FB1D5314F53}"/>
      </w:docPartPr>
      <w:docPartBody>
        <w:p w:rsidR="00EC5BAC" w:rsidRDefault="00165AC5" w:rsidP="00165AC5">
          <w:pPr>
            <w:pStyle w:val="BA13A7815E7E4979A88C0A89D4BE2C9E"/>
          </w:pPr>
          <w:r w:rsidRPr="002059E6">
            <w:rPr>
              <w:rStyle w:val="PlaceholderText"/>
            </w:rPr>
            <w:t>Choose an item.</w:t>
          </w:r>
        </w:p>
      </w:docPartBody>
    </w:docPart>
    <w:docPart>
      <w:docPartPr>
        <w:name w:val="D92F7B319E58431A9743476304141E57"/>
        <w:category>
          <w:name w:val="General"/>
          <w:gallery w:val="placeholder"/>
        </w:category>
        <w:types>
          <w:type w:val="bbPlcHdr"/>
        </w:types>
        <w:behaviors>
          <w:behavior w:val="content"/>
        </w:behaviors>
        <w:guid w:val="{6289B553-ADBC-4AFF-AE13-9B46688F1505}"/>
      </w:docPartPr>
      <w:docPartBody>
        <w:p w:rsidR="00EC5BAC" w:rsidRDefault="00165AC5" w:rsidP="00165AC5">
          <w:pPr>
            <w:pStyle w:val="D92F7B319E58431A9743476304141E57"/>
          </w:pPr>
          <w:r w:rsidRPr="0089618F">
            <w:rPr>
              <w:rStyle w:val="PlaceholderText"/>
            </w:rPr>
            <w:t>Choose an item.</w:t>
          </w:r>
        </w:p>
      </w:docPartBody>
    </w:docPart>
    <w:docPart>
      <w:docPartPr>
        <w:name w:val="80551A96D0E74EACAB3B3E83811CE457"/>
        <w:category>
          <w:name w:val="General"/>
          <w:gallery w:val="placeholder"/>
        </w:category>
        <w:types>
          <w:type w:val="bbPlcHdr"/>
        </w:types>
        <w:behaviors>
          <w:behavior w:val="content"/>
        </w:behaviors>
        <w:guid w:val="{643F3C49-9A83-4B8C-892E-F71FFE1864E5}"/>
      </w:docPartPr>
      <w:docPartBody>
        <w:p w:rsidR="00EC5BAC" w:rsidRDefault="00165AC5" w:rsidP="00165AC5">
          <w:pPr>
            <w:pStyle w:val="80551A96D0E74EACAB3B3E83811CE457"/>
          </w:pPr>
          <w:r w:rsidRPr="002059E6">
            <w:rPr>
              <w:rStyle w:val="PlaceholderText"/>
            </w:rPr>
            <w:t>Choose an item.</w:t>
          </w:r>
        </w:p>
      </w:docPartBody>
    </w:docPart>
    <w:docPart>
      <w:docPartPr>
        <w:name w:val="3B57A49FB21E4397A483C76C443A1A72"/>
        <w:category>
          <w:name w:val="General"/>
          <w:gallery w:val="placeholder"/>
        </w:category>
        <w:types>
          <w:type w:val="bbPlcHdr"/>
        </w:types>
        <w:behaviors>
          <w:behavior w:val="content"/>
        </w:behaviors>
        <w:guid w:val="{5F3F0BF0-F95C-4D70-8384-EDCE85BBE190}"/>
      </w:docPartPr>
      <w:docPartBody>
        <w:p w:rsidR="00EC5BAC" w:rsidRDefault="00165AC5" w:rsidP="00165AC5">
          <w:pPr>
            <w:pStyle w:val="3B57A49FB21E4397A483C76C443A1A72"/>
          </w:pPr>
          <w:r w:rsidRPr="0089618F">
            <w:rPr>
              <w:rStyle w:val="PlaceholderText"/>
            </w:rPr>
            <w:t>Choose an item.</w:t>
          </w:r>
        </w:p>
      </w:docPartBody>
    </w:docPart>
    <w:docPart>
      <w:docPartPr>
        <w:name w:val="DF5082FAE7F446F48C795BFBE420A44E"/>
        <w:category>
          <w:name w:val="General"/>
          <w:gallery w:val="placeholder"/>
        </w:category>
        <w:types>
          <w:type w:val="bbPlcHdr"/>
        </w:types>
        <w:behaviors>
          <w:behavior w:val="content"/>
        </w:behaviors>
        <w:guid w:val="{C087C8B4-DADA-4532-BBB9-245D5730DEBB}"/>
      </w:docPartPr>
      <w:docPartBody>
        <w:p w:rsidR="00EC5BAC" w:rsidRDefault="00165AC5" w:rsidP="00165AC5">
          <w:pPr>
            <w:pStyle w:val="DF5082FAE7F446F48C795BFBE420A44E"/>
          </w:pPr>
          <w:r w:rsidRPr="002059E6">
            <w:rPr>
              <w:rStyle w:val="PlaceholderText"/>
            </w:rPr>
            <w:t>Choose an item.</w:t>
          </w:r>
        </w:p>
      </w:docPartBody>
    </w:docPart>
    <w:docPart>
      <w:docPartPr>
        <w:name w:val="B8FA43ED159A4A8C9D0C3466E4BBF4B5"/>
        <w:category>
          <w:name w:val="General"/>
          <w:gallery w:val="placeholder"/>
        </w:category>
        <w:types>
          <w:type w:val="bbPlcHdr"/>
        </w:types>
        <w:behaviors>
          <w:behavior w:val="content"/>
        </w:behaviors>
        <w:guid w:val="{EE5C64E5-9EBE-4410-A87A-4EC4C047F792}"/>
      </w:docPartPr>
      <w:docPartBody>
        <w:p w:rsidR="00EC5BAC" w:rsidRDefault="00165AC5" w:rsidP="00165AC5">
          <w:pPr>
            <w:pStyle w:val="B8FA43ED159A4A8C9D0C3466E4BBF4B5"/>
          </w:pPr>
          <w:r w:rsidRPr="0089618F">
            <w:rPr>
              <w:rStyle w:val="PlaceholderText"/>
            </w:rPr>
            <w:t>Choose an item.</w:t>
          </w:r>
        </w:p>
      </w:docPartBody>
    </w:docPart>
    <w:docPart>
      <w:docPartPr>
        <w:name w:val="DE175E63173744509C32F7EEF577983B"/>
        <w:category>
          <w:name w:val="General"/>
          <w:gallery w:val="placeholder"/>
        </w:category>
        <w:types>
          <w:type w:val="bbPlcHdr"/>
        </w:types>
        <w:behaviors>
          <w:behavior w:val="content"/>
        </w:behaviors>
        <w:guid w:val="{F0906538-E3BB-494E-9352-FAAA42E3592B}"/>
      </w:docPartPr>
      <w:docPartBody>
        <w:p w:rsidR="00EC5BAC" w:rsidRDefault="00165AC5" w:rsidP="00165AC5">
          <w:pPr>
            <w:pStyle w:val="DE175E63173744509C32F7EEF577983B"/>
          </w:pPr>
          <w:r w:rsidRPr="002059E6">
            <w:rPr>
              <w:rStyle w:val="PlaceholderText"/>
            </w:rPr>
            <w:t>Choose an item.</w:t>
          </w:r>
        </w:p>
      </w:docPartBody>
    </w:docPart>
    <w:docPart>
      <w:docPartPr>
        <w:name w:val="5F4875BDAE69410BA246429C906F6266"/>
        <w:category>
          <w:name w:val="General"/>
          <w:gallery w:val="placeholder"/>
        </w:category>
        <w:types>
          <w:type w:val="bbPlcHdr"/>
        </w:types>
        <w:behaviors>
          <w:behavior w:val="content"/>
        </w:behaviors>
        <w:guid w:val="{438D10DD-B947-4B17-BC3B-96381A3A8CC7}"/>
      </w:docPartPr>
      <w:docPartBody>
        <w:p w:rsidR="00EC5BAC" w:rsidRDefault="00165AC5" w:rsidP="00165AC5">
          <w:pPr>
            <w:pStyle w:val="5F4875BDAE69410BA246429C906F6266"/>
          </w:pPr>
          <w:r w:rsidRPr="0089618F">
            <w:rPr>
              <w:rStyle w:val="PlaceholderText"/>
            </w:rPr>
            <w:t>Choose an item.</w:t>
          </w:r>
        </w:p>
      </w:docPartBody>
    </w:docPart>
    <w:docPart>
      <w:docPartPr>
        <w:name w:val="3F02FD571CFF4155A487DE1566441725"/>
        <w:category>
          <w:name w:val="General"/>
          <w:gallery w:val="placeholder"/>
        </w:category>
        <w:types>
          <w:type w:val="bbPlcHdr"/>
        </w:types>
        <w:behaviors>
          <w:behavior w:val="content"/>
        </w:behaviors>
        <w:guid w:val="{DCC39209-65E7-4C30-BB07-733285936529}"/>
      </w:docPartPr>
      <w:docPartBody>
        <w:p w:rsidR="00EC5BAC" w:rsidRDefault="00165AC5" w:rsidP="00165AC5">
          <w:pPr>
            <w:pStyle w:val="3F02FD571CFF4155A487DE1566441725"/>
          </w:pPr>
          <w:r w:rsidRPr="002059E6">
            <w:rPr>
              <w:rStyle w:val="PlaceholderText"/>
            </w:rPr>
            <w:t>Choose an item.</w:t>
          </w:r>
        </w:p>
      </w:docPartBody>
    </w:docPart>
    <w:docPart>
      <w:docPartPr>
        <w:name w:val="296074509D8345B19E4DCEF93A4B806A"/>
        <w:category>
          <w:name w:val="General"/>
          <w:gallery w:val="placeholder"/>
        </w:category>
        <w:types>
          <w:type w:val="bbPlcHdr"/>
        </w:types>
        <w:behaviors>
          <w:behavior w:val="content"/>
        </w:behaviors>
        <w:guid w:val="{9BF51212-82C1-482C-9B4B-D93625207F3C}"/>
      </w:docPartPr>
      <w:docPartBody>
        <w:p w:rsidR="00EC5BAC" w:rsidRDefault="00165AC5" w:rsidP="00165AC5">
          <w:pPr>
            <w:pStyle w:val="296074509D8345B19E4DCEF93A4B806A"/>
          </w:pPr>
          <w:r w:rsidRPr="0089618F">
            <w:rPr>
              <w:rStyle w:val="PlaceholderText"/>
            </w:rPr>
            <w:t>Choose an item.</w:t>
          </w:r>
        </w:p>
      </w:docPartBody>
    </w:docPart>
    <w:docPart>
      <w:docPartPr>
        <w:name w:val="4398099CC19F4898821A27D2B4B3AE14"/>
        <w:category>
          <w:name w:val="General"/>
          <w:gallery w:val="placeholder"/>
        </w:category>
        <w:types>
          <w:type w:val="bbPlcHdr"/>
        </w:types>
        <w:behaviors>
          <w:behavior w:val="content"/>
        </w:behaviors>
        <w:guid w:val="{3C4BA3C9-D76C-4955-93B2-5A1FB25C18BC}"/>
      </w:docPartPr>
      <w:docPartBody>
        <w:p w:rsidR="00EC5BAC" w:rsidRDefault="00165AC5" w:rsidP="00165AC5">
          <w:pPr>
            <w:pStyle w:val="4398099CC19F4898821A27D2B4B3AE14"/>
          </w:pPr>
          <w:r w:rsidRPr="002059E6">
            <w:rPr>
              <w:rStyle w:val="PlaceholderText"/>
            </w:rPr>
            <w:t>Choose an item.</w:t>
          </w:r>
        </w:p>
      </w:docPartBody>
    </w:docPart>
    <w:docPart>
      <w:docPartPr>
        <w:name w:val="736FFA7EDFF34693935841ACEFEEC0BB"/>
        <w:category>
          <w:name w:val="General"/>
          <w:gallery w:val="placeholder"/>
        </w:category>
        <w:types>
          <w:type w:val="bbPlcHdr"/>
        </w:types>
        <w:behaviors>
          <w:behavior w:val="content"/>
        </w:behaviors>
        <w:guid w:val="{6124F17C-9001-4474-9BEA-7B27DEEF1A4F}"/>
      </w:docPartPr>
      <w:docPartBody>
        <w:p w:rsidR="00EC5BAC" w:rsidRDefault="00165AC5" w:rsidP="00165AC5">
          <w:pPr>
            <w:pStyle w:val="736FFA7EDFF34693935841ACEFEEC0BB"/>
          </w:pPr>
          <w:r w:rsidRPr="0089618F">
            <w:rPr>
              <w:rStyle w:val="PlaceholderText"/>
            </w:rPr>
            <w:t>Choose an item.</w:t>
          </w:r>
        </w:p>
      </w:docPartBody>
    </w:docPart>
    <w:docPart>
      <w:docPartPr>
        <w:name w:val="15A2EDB985794EB3B4592A289C4BEDC5"/>
        <w:category>
          <w:name w:val="General"/>
          <w:gallery w:val="placeholder"/>
        </w:category>
        <w:types>
          <w:type w:val="bbPlcHdr"/>
        </w:types>
        <w:behaviors>
          <w:behavior w:val="content"/>
        </w:behaviors>
        <w:guid w:val="{E5297D3B-3222-45BD-8C0C-E68446E8448E}"/>
      </w:docPartPr>
      <w:docPartBody>
        <w:p w:rsidR="00EC5BAC" w:rsidRDefault="00165AC5" w:rsidP="00165AC5">
          <w:pPr>
            <w:pStyle w:val="15A2EDB985794EB3B4592A289C4BEDC5"/>
          </w:pPr>
          <w:r w:rsidRPr="002059E6">
            <w:rPr>
              <w:rStyle w:val="PlaceholderText"/>
            </w:rPr>
            <w:t>Choose an item.</w:t>
          </w:r>
        </w:p>
      </w:docPartBody>
    </w:docPart>
    <w:docPart>
      <w:docPartPr>
        <w:name w:val="A4594E167BCD4E62B1D624740A4C20BF"/>
        <w:category>
          <w:name w:val="General"/>
          <w:gallery w:val="placeholder"/>
        </w:category>
        <w:types>
          <w:type w:val="bbPlcHdr"/>
        </w:types>
        <w:behaviors>
          <w:behavior w:val="content"/>
        </w:behaviors>
        <w:guid w:val="{EC1EE423-50A1-41BC-948D-C03231951E59}"/>
      </w:docPartPr>
      <w:docPartBody>
        <w:p w:rsidR="00EC5BAC" w:rsidRDefault="00165AC5" w:rsidP="00165AC5">
          <w:pPr>
            <w:pStyle w:val="A4594E167BCD4E62B1D624740A4C20BF"/>
          </w:pPr>
          <w:r w:rsidRPr="0089618F">
            <w:rPr>
              <w:rStyle w:val="PlaceholderText"/>
            </w:rPr>
            <w:t>Choose an item.</w:t>
          </w:r>
        </w:p>
      </w:docPartBody>
    </w:docPart>
    <w:docPart>
      <w:docPartPr>
        <w:name w:val="58B082D20DA04C1B9A52AC09BC5C002A"/>
        <w:category>
          <w:name w:val="General"/>
          <w:gallery w:val="placeholder"/>
        </w:category>
        <w:types>
          <w:type w:val="bbPlcHdr"/>
        </w:types>
        <w:behaviors>
          <w:behavior w:val="content"/>
        </w:behaviors>
        <w:guid w:val="{84D707B6-2ECB-4E57-BDDA-E4C2C1A229F4}"/>
      </w:docPartPr>
      <w:docPartBody>
        <w:p w:rsidR="00EC5BAC" w:rsidRDefault="00165AC5" w:rsidP="00165AC5">
          <w:pPr>
            <w:pStyle w:val="58B082D20DA04C1B9A52AC09BC5C002A"/>
          </w:pPr>
          <w:r w:rsidRPr="002059E6">
            <w:rPr>
              <w:rStyle w:val="PlaceholderText"/>
            </w:rPr>
            <w:t>Choose an item.</w:t>
          </w:r>
        </w:p>
      </w:docPartBody>
    </w:docPart>
    <w:docPart>
      <w:docPartPr>
        <w:name w:val="60340AFDC0DC48309628955ACF643D8F"/>
        <w:category>
          <w:name w:val="General"/>
          <w:gallery w:val="placeholder"/>
        </w:category>
        <w:types>
          <w:type w:val="bbPlcHdr"/>
        </w:types>
        <w:behaviors>
          <w:behavior w:val="content"/>
        </w:behaviors>
        <w:guid w:val="{78239E0C-2CD0-4426-A311-C88B48244FD9}"/>
      </w:docPartPr>
      <w:docPartBody>
        <w:p w:rsidR="00EC5BAC" w:rsidRDefault="00165AC5" w:rsidP="00165AC5">
          <w:pPr>
            <w:pStyle w:val="60340AFDC0DC48309628955ACF643D8F"/>
          </w:pPr>
          <w:r w:rsidRPr="0089618F">
            <w:rPr>
              <w:rStyle w:val="PlaceholderText"/>
            </w:rPr>
            <w:t>Choose an item.</w:t>
          </w:r>
        </w:p>
      </w:docPartBody>
    </w:docPart>
    <w:docPart>
      <w:docPartPr>
        <w:name w:val="F6FC9F541CDF478CB050C73F2602EEDE"/>
        <w:category>
          <w:name w:val="General"/>
          <w:gallery w:val="placeholder"/>
        </w:category>
        <w:types>
          <w:type w:val="bbPlcHdr"/>
        </w:types>
        <w:behaviors>
          <w:behavior w:val="content"/>
        </w:behaviors>
        <w:guid w:val="{4F462007-DA8E-40B8-A919-F0FB5A90CEF0}"/>
      </w:docPartPr>
      <w:docPartBody>
        <w:p w:rsidR="00EC5BAC" w:rsidRDefault="00165AC5" w:rsidP="00165AC5">
          <w:pPr>
            <w:pStyle w:val="F6FC9F541CDF478CB050C73F2602EEDE"/>
          </w:pPr>
          <w:r w:rsidRPr="002059E6">
            <w:rPr>
              <w:rStyle w:val="PlaceholderText"/>
            </w:rPr>
            <w:t>Choose an item.</w:t>
          </w:r>
        </w:p>
      </w:docPartBody>
    </w:docPart>
    <w:docPart>
      <w:docPartPr>
        <w:name w:val="B5945F95829F4669A37A2E1205CB7B73"/>
        <w:category>
          <w:name w:val="General"/>
          <w:gallery w:val="placeholder"/>
        </w:category>
        <w:types>
          <w:type w:val="bbPlcHdr"/>
        </w:types>
        <w:behaviors>
          <w:behavior w:val="content"/>
        </w:behaviors>
        <w:guid w:val="{1B4FE0F6-7DF4-4B5F-B0B1-CCB279D5E752}"/>
      </w:docPartPr>
      <w:docPartBody>
        <w:p w:rsidR="00EC5BAC" w:rsidRDefault="00165AC5" w:rsidP="00165AC5">
          <w:pPr>
            <w:pStyle w:val="B5945F95829F4669A37A2E1205CB7B73"/>
          </w:pPr>
          <w:r w:rsidRPr="0089618F">
            <w:rPr>
              <w:rStyle w:val="PlaceholderText"/>
            </w:rPr>
            <w:t>Choose an item.</w:t>
          </w:r>
        </w:p>
      </w:docPartBody>
    </w:docPart>
    <w:docPart>
      <w:docPartPr>
        <w:name w:val="D21B5149B2F0425199F55878E0E054F2"/>
        <w:category>
          <w:name w:val="General"/>
          <w:gallery w:val="placeholder"/>
        </w:category>
        <w:types>
          <w:type w:val="bbPlcHdr"/>
        </w:types>
        <w:behaviors>
          <w:behavior w:val="content"/>
        </w:behaviors>
        <w:guid w:val="{E60421E7-31C4-43A6-8606-7B24F7B49C3F}"/>
      </w:docPartPr>
      <w:docPartBody>
        <w:p w:rsidR="00EC5BAC" w:rsidRDefault="00165AC5" w:rsidP="00165AC5">
          <w:pPr>
            <w:pStyle w:val="D21B5149B2F0425199F55878E0E054F2"/>
          </w:pPr>
          <w:r w:rsidRPr="002059E6">
            <w:rPr>
              <w:rStyle w:val="PlaceholderText"/>
            </w:rPr>
            <w:t>Choose an item.</w:t>
          </w:r>
        </w:p>
      </w:docPartBody>
    </w:docPart>
    <w:docPart>
      <w:docPartPr>
        <w:name w:val="663BF212F840483BB6D8C50BC7BB2F18"/>
        <w:category>
          <w:name w:val="General"/>
          <w:gallery w:val="placeholder"/>
        </w:category>
        <w:types>
          <w:type w:val="bbPlcHdr"/>
        </w:types>
        <w:behaviors>
          <w:behavior w:val="content"/>
        </w:behaviors>
        <w:guid w:val="{F0A54292-52F6-4307-8DF8-3BC52155818C}"/>
      </w:docPartPr>
      <w:docPartBody>
        <w:p w:rsidR="00EC5BAC" w:rsidRDefault="00165AC5" w:rsidP="00165AC5">
          <w:pPr>
            <w:pStyle w:val="663BF212F840483BB6D8C50BC7BB2F18"/>
          </w:pPr>
          <w:r w:rsidRPr="0089618F">
            <w:rPr>
              <w:rStyle w:val="PlaceholderText"/>
            </w:rPr>
            <w:t>Choose an item.</w:t>
          </w:r>
        </w:p>
      </w:docPartBody>
    </w:docPart>
    <w:docPart>
      <w:docPartPr>
        <w:name w:val="F0F17FB50A5647F89DF470782606D22B"/>
        <w:category>
          <w:name w:val="General"/>
          <w:gallery w:val="placeholder"/>
        </w:category>
        <w:types>
          <w:type w:val="bbPlcHdr"/>
        </w:types>
        <w:behaviors>
          <w:behavior w:val="content"/>
        </w:behaviors>
        <w:guid w:val="{F3B8E110-EA61-4A38-A0B5-BC3AF7A4AEF9}"/>
      </w:docPartPr>
      <w:docPartBody>
        <w:p w:rsidR="00EC5BAC" w:rsidRDefault="00165AC5" w:rsidP="00165AC5">
          <w:pPr>
            <w:pStyle w:val="F0F17FB50A5647F89DF470782606D22B"/>
          </w:pPr>
          <w:r w:rsidRPr="002059E6">
            <w:rPr>
              <w:rStyle w:val="PlaceholderText"/>
            </w:rPr>
            <w:t>Choose an item.</w:t>
          </w:r>
        </w:p>
      </w:docPartBody>
    </w:docPart>
    <w:docPart>
      <w:docPartPr>
        <w:name w:val="21D6B24A339D44B8A42993D17D0F32B6"/>
        <w:category>
          <w:name w:val="General"/>
          <w:gallery w:val="placeholder"/>
        </w:category>
        <w:types>
          <w:type w:val="bbPlcHdr"/>
        </w:types>
        <w:behaviors>
          <w:behavior w:val="content"/>
        </w:behaviors>
        <w:guid w:val="{B48A4E7A-21EA-478A-B812-9480CAA34D66}"/>
      </w:docPartPr>
      <w:docPartBody>
        <w:p w:rsidR="00EC5BAC" w:rsidRDefault="00165AC5" w:rsidP="00165AC5">
          <w:pPr>
            <w:pStyle w:val="21D6B24A339D44B8A42993D17D0F32B6"/>
          </w:pPr>
          <w:r w:rsidRPr="0089618F">
            <w:rPr>
              <w:rStyle w:val="PlaceholderText"/>
            </w:rPr>
            <w:t>Choose an item.</w:t>
          </w:r>
        </w:p>
      </w:docPartBody>
    </w:docPart>
    <w:docPart>
      <w:docPartPr>
        <w:name w:val="15005C087FB64420830AD2AEEDAC341D"/>
        <w:category>
          <w:name w:val="General"/>
          <w:gallery w:val="placeholder"/>
        </w:category>
        <w:types>
          <w:type w:val="bbPlcHdr"/>
        </w:types>
        <w:behaviors>
          <w:behavior w:val="content"/>
        </w:behaviors>
        <w:guid w:val="{26F18327-CC28-45A4-8247-CB9D7CAE5634}"/>
      </w:docPartPr>
      <w:docPartBody>
        <w:p w:rsidR="00EC5BAC" w:rsidRDefault="00165AC5" w:rsidP="00165AC5">
          <w:pPr>
            <w:pStyle w:val="15005C087FB64420830AD2AEEDAC341D"/>
          </w:pPr>
          <w:r w:rsidRPr="002059E6">
            <w:rPr>
              <w:rStyle w:val="PlaceholderText"/>
            </w:rPr>
            <w:t>Choose an item.</w:t>
          </w:r>
        </w:p>
      </w:docPartBody>
    </w:docPart>
    <w:docPart>
      <w:docPartPr>
        <w:name w:val="63605BAC06524BD684454CCB16196201"/>
        <w:category>
          <w:name w:val="General"/>
          <w:gallery w:val="placeholder"/>
        </w:category>
        <w:types>
          <w:type w:val="bbPlcHdr"/>
        </w:types>
        <w:behaviors>
          <w:behavior w:val="content"/>
        </w:behaviors>
        <w:guid w:val="{BE3075CA-1387-4F66-8EB0-1157A00EFAFC}"/>
      </w:docPartPr>
      <w:docPartBody>
        <w:p w:rsidR="00EC5BAC" w:rsidRDefault="00165AC5" w:rsidP="00165AC5">
          <w:pPr>
            <w:pStyle w:val="63605BAC06524BD684454CCB16196201"/>
          </w:pPr>
          <w:r w:rsidRPr="0089618F">
            <w:rPr>
              <w:rStyle w:val="PlaceholderText"/>
            </w:rPr>
            <w:t>Choose an item.</w:t>
          </w:r>
        </w:p>
      </w:docPartBody>
    </w:docPart>
    <w:docPart>
      <w:docPartPr>
        <w:name w:val="1703061894E6479AA39D5BF6BCDF6880"/>
        <w:category>
          <w:name w:val="General"/>
          <w:gallery w:val="placeholder"/>
        </w:category>
        <w:types>
          <w:type w:val="bbPlcHdr"/>
        </w:types>
        <w:behaviors>
          <w:behavior w:val="content"/>
        </w:behaviors>
        <w:guid w:val="{E0692ABB-D354-4E36-A843-677E1F0C71C7}"/>
      </w:docPartPr>
      <w:docPartBody>
        <w:p w:rsidR="00EC5BAC" w:rsidRDefault="00165AC5" w:rsidP="00165AC5">
          <w:pPr>
            <w:pStyle w:val="1703061894E6479AA39D5BF6BCDF6880"/>
          </w:pPr>
          <w:r w:rsidRPr="002059E6">
            <w:rPr>
              <w:rStyle w:val="PlaceholderText"/>
            </w:rPr>
            <w:t>Choose an item.</w:t>
          </w:r>
        </w:p>
      </w:docPartBody>
    </w:docPart>
    <w:docPart>
      <w:docPartPr>
        <w:name w:val="091D91AEBDB744349A26D20A01CCE492"/>
        <w:category>
          <w:name w:val="General"/>
          <w:gallery w:val="placeholder"/>
        </w:category>
        <w:types>
          <w:type w:val="bbPlcHdr"/>
        </w:types>
        <w:behaviors>
          <w:behavior w:val="content"/>
        </w:behaviors>
        <w:guid w:val="{028FECC9-6D58-44BC-833C-ECA74E224ECD}"/>
      </w:docPartPr>
      <w:docPartBody>
        <w:p w:rsidR="00EC5BAC" w:rsidRDefault="00165AC5" w:rsidP="00165AC5">
          <w:pPr>
            <w:pStyle w:val="091D91AEBDB744349A26D20A01CCE492"/>
          </w:pPr>
          <w:r w:rsidRPr="0089618F">
            <w:rPr>
              <w:rStyle w:val="PlaceholderText"/>
            </w:rPr>
            <w:t>Choose an item.</w:t>
          </w:r>
        </w:p>
      </w:docPartBody>
    </w:docPart>
    <w:docPart>
      <w:docPartPr>
        <w:name w:val="014E77502D984AF2B8C5A48BE29095F3"/>
        <w:category>
          <w:name w:val="General"/>
          <w:gallery w:val="placeholder"/>
        </w:category>
        <w:types>
          <w:type w:val="bbPlcHdr"/>
        </w:types>
        <w:behaviors>
          <w:behavior w:val="content"/>
        </w:behaviors>
        <w:guid w:val="{B8F38D45-12F8-49BC-BE6B-681EB0B4D5C5}"/>
      </w:docPartPr>
      <w:docPartBody>
        <w:p w:rsidR="00EC5BAC" w:rsidRDefault="00165AC5" w:rsidP="00165AC5">
          <w:pPr>
            <w:pStyle w:val="014E77502D984AF2B8C5A48BE29095F3"/>
          </w:pPr>
          <w:r w:rsidRPr="002059E6">
            <w:rPr>
              <w:rStyle w:val="PlaceholderText"/>
            </w:rPr>
            <w:t>Choose an item.</w:t>
          </w:r>
        </w:p>
      </w:docPartBody>
    </w:docPart>
    <w:docPart>
      <w:docPartPr>
        <w:name w:val="65C6BFCEFFAA4645B7BF5A7CDE953C3F"/>
        <w:category>
          <w:name w:val="General"/>
          <w:gallery w:val="placeholder"/>
        </w:category>
        <w:types>
          <w:type w:val="bbPlcHdr"/>
        </w:types>
        <w:behaviors>
          <w:behavior w:val="content"/>
        </w:behaviors>
        <w:guid w:val="{F7E528B0-9C6F-4D2C-8DCE-E6DE4D31D636}"/>
      </w:docPartPr>
      <w:docPartBody>
        <w:p w:rsidR="00EC5BAC" w:rsidRDefault="00165AC5" w:rsidP="00165AC5">
          <w:pPr>
            <w:pStyle w:val="65C6BFCEFFAA4645B7BF5A7CDE953C3F"/>
          </w:pPr>
          <w:r w:rsidRPr="0089618F">
            <w:rPr>
              <w:rStyle w:val="PlaceholderText"/>
            </w:rPr>
            <w:t>Choose an item.</w:t>
          </w:r>
        </w:p>
      </w:docPartBody>
    </w:docPart>
    <w:docPart>
      <w:docPartPr>
        <w:name w:val="C93164759F154DEEA786FDEA024B8380"/>
        <w:category>
          <w:name w:val="General"/>
          <w:gallery w:val="placeholder"/>
        </w:category>
        <w:types>
          <w:type w:val="bbPlcHdr"/>
        </w:types>
        <w:behaviors>
          <w:behavior w:val="content"/>
        </w:behaviors>
        <w:guid w:val="{9311857C-0561-43A1-853A-9D99D56672D9}"/>
      </w:docPartPr>
      <w:docPartBody>
        <w:p w:rsidR="00EC5BAC" w:rsidRDefault="00165AC5" w:rsidP="00165AC5">
          <w:pPr>
            <w:pStyle w:val="C93164759F154DEEA786FDEA024B8380"/>
          </w:pPr>
          <w:r w:rsidRPr="002059E6">
            <w:rPr>
              <w:rStyle w:val="PlaceholderText"/>
            </w:rPr>
            <w:t>Choose an item.</w:t>
          </w:r>
        </w:p>
      </w:docPartBody>
    </w:docPart>
    <w:docPart>
      <w:docPartPr>
        <w:name w:val="CB771DC96B164832852AC92EB8FB8677"/>
        <w:category>
          <w:name w:val="General"/>
          <w:gallery w:val="placeholder"/>
        </w:category>
        <w:types>
          <w:type w:val="bbPlcHdr"/>
        </w:types>
        <w:behaviors>
          <w:behavior w:val="content"/>
        </w:behaviors>
        <w:guid w:val="{013AEE99-5B4E-4463-A336-7455579909E3}"/>
      </w:docPartPr>
      <w:docPartBody>
        <w:p w:rsidR="00EC5BAC" w:rsidRDefault="00165AC5" w:rsidP="00165AC5">
          <w:pPr>
            <w:pStyle w:val="CB771DC96B164832852AC92EB8FB8677"/>
          </w:pPr>
          <w:r w:rsidRPr="0089618F">
            <w:rPr>
              <w:rStyle w:val="PlaceholderText"/>
            </w:rPr>
            <w:t>Choose an item.</w:t>
          </w:r>
        </w:p>
      </w:docPartBody>
    </w:docPart>
    <w:docPart>
      <w:docPartPr>
        <w:name w:val="338F20BA950D44E981D83C079DE179B0"/>
        <w:category>
          <w:name w:val="General"/>
          <w:gallery w:val="placeholder"/>
        </w:category>
        <w:types>
          <w:type w:val="bbPlcHdr"/>
        </w:types>
        <w:behaviors>
          <w:behavior w:val="content"/>
        </w:behaviors>
        <w:guid w:val="{6B1CC5E5-C1DC-4221-AFCA-7E52F06B72AF}"/>
      </w:docPartPr>
      <w:docPartBody>
        <w:p w:rsidR="00EC5BAC" w:rsidRDefault="00165AC5" w:rsidP="00165AC5">
          <w:pPr>
            <w:pStyle w:val="338F20BA950D44E981D83C079DE179B0"/>
          </w:pPr>
          <w:r w:rsidRPr="002059E6">
            <w:rPr>
              <w:rStyle w:val="PlaceholderText"/>
            </w:rPr>
            <w:t>Choose an item.</w:t>
          </w:r>
        </w:p>
      </w:docPartBody>
    </w:docPart>
    <w:docPart>
      <w:docPartPr>
        <w:name w:val="D68365E914B94AA2AD384BDE04D2B05E"/>
        <w:category>
          <w:name w:val="General"/>
          <w:gallery w:val="placeholder"/>
        </w:category>
        <w:types>
          <w:type w:val="bbPlcHdr"/>
        </w:types>
        <w:behaviors>
          <w:behavior w:val="content"/>
        </w:behaviors>
        <w:guid w:val="{E85E7608-3B87-43BB-BF18-F618155E92FB}"/>
      </w:docPartPr>
      <w:docPartBody>
        <w:p w:rsidR="00854463" w:rsidRDefault="00467099" w:rsidP="00467099">
          <w:pPr>
            <w:pStyle w:val="D68365E914B94AA2AD384BDE04D2B05E"/>
          </w:pPr>
          <w:r w:rsidRPr="0089618F">
            <w:rPr>
              <w:rStyle w:val="PlaceholderText"/>
            </w:rPr>
            <w:t>Choose an item.</w:t>
          </w:r>
        </w:p>
      </w:docPartBody>
    </w:docPart>
    <w:docPart>
      <w:docPartPr>
        <w:name w:val="4DA0826746524249BFBCB61CA657BD1B"/>
        <w:category>
          <w:name w:val="General"/>
          <w:gallery w:val="placeholder"/>
        </w:category>
        <w:types>
          <w:type w:val="bbPlcHdr"/>
        </w:types>
        <w:behaviors>
          <w:behavior w:val="content"/>
        </w:behaviors>
        <w:guid w:val="{73207F37-924E-46CB-8673-A1568820BAEF}"/>
      </w:docPartPr>
      <w:docPartBody>
        <w:p w:rsidR="00854463" w:rsidRDefault="00467099" w:rsidP="00467099">
          <w:pPr>
            <w:pStyle w:val="4DA0826746524249BFBCB61CA657BD1B"/>
          </w:pPr>
          <w:r w:rsidRPr="002059E6">
            <w:rPr>
              <w:rStyle w:val="PlaceholderText"/>
            </w:rPr>
            <w:t>Choose an item.</w:t>
          </w:r>
        </w:p>
      </w:docPartBody>
    </w:docPart>
    <w:docPart>
      <w:docPartPr>
        <w:name w:val="4B80FC6BCEC443F7AC3FA8BC3700058E"/>
        <w:category>
          <w:name w:val="General"/>
          <w:gallery w:val="placeholder"/>
        </w:category>
        <w:types>
          <w:type w:val="bbPlcHdr"/>
        </w:types>
        <w:behaviors>
          <w:behavior w:val="content"/>
        </w:behaviors>
        <w:guid w:val="{811ADCBB-4250-4474-8475-6265ED19FD1B}"/>
      </w:docPartPr>
      <w:docPartBody>
        <w:p w:rsidR="00854463" w:rsidRDefault="00467099" w:rsidP="00467099">
          <w:pPr>
            <w:pStyle w:val="4B80FC6BCEC443F7AC3FA8BC3700058E"/>
          </w:pPr>
          <w:r w:rsidRPr="0089618F">
            <w:rPr>
              <w:rStyle w:val="PlaceholderText"/>
            </w:rPr>
            <w:t>Choose an item.</w:t>
          </w:r>
        </w:p>
      </w:docPartBody>
    </w:docPart>
    <w:docPart>
      <w:docPartPr>
        <w:name w:val="AFF2D2A2EF99469D9C71A6684AAC213D"/>
        <w:category>
          <w:name w:val="General"/>
          <w:gallery w:val="placeholder"/>
        </w:category>
        <w:types>
          <w:type w:val="bbPlcHdr"/>
        </w:types>
        <w:behaviors>
          <w:behavior w:val="content"/>
        </w:behaviors>
        <w:guid w:val="{B5F74225-B58A-4515-BC47-EAAF4B3E6AAF}"/>
      </w:docPartPr>
      <w:docPartBody>
        <w:p w:rsidR="00854463" w:rsidRDefault="00467099" w:rsidP="00467099">
          <w:pPr>
            <w:pStyle w:val="AFF2D2A2EF99469D9C71A6684AAC213D"/>
          </w:pPr>
          <w:r w:rsidRPr="002059E6">
            <w:rPr>
              <w:rStyle w:val="PlaceholderText"/>
            </w:rPr>
            <w:t>Choose an item.</w:t>
          </w:r>
        </w:p>
      </w:docPartBody>
    </w:docPart>
    <w:docPart>
      <w:docPartPr>
        <w:name w:val="B627C5E1F47749CFAE569035DE74331B"/>
        <w:category>
          <w:name w:val="General"/>
          <w:gallery w:val="placeholder"/>
        </w:category>
        <w:types>
          <w:type w:val="bbPlcHdr"/>
        </w:types>
        <w:behaviors>
          <w:behavior w:val="content"/>
        </w:behaviors>
        <w:guid w:val="{47818680-FBC2-4925-91E2-309219E5524E}"/>
      </w:docPartPr>
      <w:docPartBody>
        <w:p w:rsidR="00854463" w:rsidRDefault="00467099" w:rsidP="00467099">
          <w:pPr>
            <w:pStyle w:val="B627C5E1F47749CFAE569035DE74331B"/>
          </w:pPr>
          <w:r w:rsidRPr="0089618F">
            <w:rPr>
              <w:rStyle w:val="PlaceholderText"/>
            </w:rPr>
            <w:t>Choose an item.</w:t>
          </w:r>
        </w:p>
      </w:docPartBody>
    </w:docPart>
    <w:docPart>
      <w:docPartPr>
        <w:name w:val="1E8744F444C94241A418A850CF5B8918"/>
        <w:category>
          <w:name w:val="General"/>
          <w:gallery w:val="placeholder"/>
        </w:category>
        <w:types>
          <w:type w:val="bbPlcHdr"/>
        </w:types>
        <w:behaviors>
          <w:behavior w:val="content"/>
        </w:behaviors>
        <w:guid w:val="{4A0C983F-0FDA-454E-96E7-483D911F74C9}"/>
      </w:docPartPr>
      <w:docPartBody>
        <w:p w:rsidR="00854463" w:rsidRDefault="00467099" w:rsidP="00467099">
          <w:pPr>
            <w:pStyle w:val="1E8744F444C94241A418A850CF5B8918"/>
          </w:pPr>
          <w:r w:rsidRPr="002059E6">
            <w:rPr>
              <w:rStyle w:val="PlaceholderText"/>
            </w:rPr>
            <w:t>Choose an item.</w:t>
          </w:r>
        </w:p>
      </w:docPartBody>
    </w:docPart>
    <w:docPart>
      <w:docPartPr>
        <w:name w:val="7E6EBC5FFC7E4DBCB7C56F7F8F7B3551"/>
        <w:category>
          <w:name w:val="General"/>
          <w:gallery w:val="placeholder"/>
        </w:category>
        <w:types>
          <w:type w:val="bbPlcHdr"/>
        </w:types>
        <w:behaviors>
          <w:behavior w:val="content"/>
        </w:behaviors>
        <w:guid w:val="{3BA1E503-4CBF-47DF-9DB4-5971480B8384}"/>
      </w:docPartPr>
      <w:docPartBody>
        <w:p w:rsidR="00854463" w:rsidRDefault="00467099" w:rsidP="00467099">
          <w:pPr>
            <w:pStyle w:val="7E6EBC5FFC7E4DBCB7C56F7F8F7B3551"/>
          </w:pPr>
          <w:r w:rsidRPr="0089618F">
            <w:rPr>
              <w:rStyle w:val="PlaceholderText"/>
            </w:rPr>
            <w:t>Choose an item.</w:t>
          </w:r>
        </w:p>
      </w:docPartBody>
    </w:docPart>
    <w:docPart>
      <w:docPartPr>
        <w:name w:val="BB2578F8B2D443D29B8473BEF3CF0D9D"/>
        <w:category>
          <w:name w:val="General"/>
          <w:gallery w:val="placeholder"/>
        </w:category>
        <w:types>
          <w:type w:val="bbPlcHdr"/>
        </w:types>
        <w:behaviors>
          <w:behavior w:val="content"/>
        </w:behaviors>
        <w:guid w:val="{FE0E922D-12CB-463F-9A3A-A5D02D3E9936}"/>
      </w:docPartPr>
      <w:docPartBody>
        <w:p w:rsidR="00854463" w:rsidRDefault="00467099" w:rsidP="00467099">
          <w:pPr>
            <w:pStyle w:val="BB2578F8B2D443D29B8473BEF3CF0D9D"/>
          </w:pPr>
          <w:r w:rsidRPr="002059E6">
            <w:rPr>
              <w:rStyle w:val="PlaceholderText"/>
            </w:rPr>
            <w:t>Choose an item.</w:t>
          </w:r>
        </w:p>
      </w:docPartBody>
    </w:docPart>
    <w:docPart>
      <w:docPartPr>
        <w:name w:val="5F105E125C6D48878933749EB0191A92"/>
        <w:category>
          <w:name w:val="General"/>
          <w:gallery w:val="placeholder"/>
        </w:category>
        <w:types>
          <w:type w:val="bbPlcHdr"/>
        </w:types>
        <w:behaviors>
          <w:behavior w:val="content"/>
        </w:behaviors>
        <w:guid w:val="{67ABC983-DEF8-483F-8382-56B21213F8DA}"/>
      </w:docPartPr>
      <w:docPartBody>
        <w:p w:rsidR="00854463" w:rsidRDefault="00467099" w:rsidP="00467099">
          <w:pPr>
            <w:pStyle w:val="5F105E125C6D48878933749EB0191A92"/>
          </w:pPr>
          <w:r w:rsidRPr="0089618F">
            <w:rPr>
              <w:rStyle w:val="PlaceholderText"/>
            </w:rPr>
            <w:t>Choose an item.</w:t>
          </w:r>
        </w:p>
      </w:docPartBody>
    </w:docPart>
    <w:docPart>
      <w:docPartPr>
        <w:name w:val="1BB17DCD554C45A9A8C7C55AD2348682"/>
        <w:category>
          <w:name w:val="General"/>
          <w:gallery w:val="placeholder"/>
        </w:category>
        <w:types>
          <w:type w:val="bbPlcHdr"/>
        </w:types>
        <w:behaviors>
          <w:behavior w:val="content"/>
        </w:behaviors>
        <w:guid w:val="{46F11C63-BB75-469E-9666-C2B833D9CE58}"/>
      </w:docPartPr>
      <w:docPartBody>
        <w:p w:rsidR="00854463" w:rsidRDefault="00467099" w:rsidP="00467099">
          <w:pPr>
            <w:pStyle w:val="1BB17DCD554C45A9A8C7C55AD2348682"/>
          </w:pPr>
          <w:r w:rsidRPr="002059E6">
            <w:rPr>
              <w:rStyle w:val="PlaceholderText"/>
            </w:rPr>
            <w:t>Choose an item.</w:t>
          </w:r>
        </w:p>
      </w:docPartBody>
    </w:docPart>
    <w:docPart>
      <w:docPartPr>
        <w:name w:val="D24A21F92BF24B0CB40165122AC053F0"/>
        <w:category>
          <w:name w:val="General"/>
          <w:gallery w:val="placeholder"/>
        </w:category>
        <w:types>
          <w:type w:val="bbPlcHdr"/>
        </w:types>
        <w:behaviors>
          <w:behavior w:val="content"/>
        </w:behaviors>
        <w:guid w:val="{F7894052-2174-4CD3-9006-871C98DC5BEB}"/>
      </w:docPartPr>
      <w:docPartBody>
        <w:p w:rsidR="00854463" w:rsidRDefault="00467099" w:rsidP="00467099">
          <w:pPr>
            <w:pStyle w:val="D24A21F92BF24B0CB40165122AC053F0"/>
          </w:pPr>
          <w:r w:rsidRPr="0089618F">
            <w:rPr>
              <w:rStyle w:val="PlaceholderText"/>
            </w:rPr>
            <w:t>Choose an item.</w:t>
          </w:r>
        </w:p>
      </w:docPartBody>
    </w:docPart>
    <w:docPart>
      <w:docPartPr>
        <w:name w:val="6949EC534D8F46EAA943C63391EF494F"/>
        <w:category>
          <w:name w:val="General"/>
          <w:gallery w:val="placeholder"/>
        </w:category>
        <w:types>
          <w:type w:val="bbPlcHdr"/>
        </w:types>
        <w:behaviors>
          <w:behavior w:val="content"/>
        </w:behaviors>
        <w:guid w:val="{A71AEB91-F5BF-4374-A5BF-87EA2FEDAD6E}"/>
      </w:docPartPr>
      <w:docPartBody>
        <w:p w:rsidR="00854463" w:rsidRDefault="00467099" w:rsidP="00467099">
          <w:pPr>
            <w:pStyle w:val="6949EC534D8F46EAA943C63391EF494F"/>
          </w:pPr>
          <w:r w:rsidRPr="002059E6">
            <w:rPr>
              <w:rStyle w:val="PlaceholderText"/>
            </w:rPr>
            <w:t>Choose an item.</w:t>
          </w:r>
        </w:p>
      </w:docPartBody>
    </w:docPart>
    <w:docPart>
      <w:docPartPr>
        <w:name w:val="DDFBF1C89A8C4A099A9C829D81F663FE"/>
        <w:category>
          <w:name w:val="General"/>
          <w:gallery w:val="placeholder"/>
        </w:category>
        <w:types>
          <w:type w:val="bbPlcHdr"/>
        </w:types>
        <w:behaviors>
          <w:behavior w:val="content"/>
        </w:behaviors>
        <w:guid w:val="{F9DF1F6F-F520-454E-96D7-8131DEA888F5}"/>
      </w:docPartPr>
      <w:docPartBody>
        <w:p w:rsidR="00854463" w:rsidRDefault="00467099" w:rsidP="00467099">
          <w:pPr>
            <w:pStyle w:val="DDFBF1C89A8C4A099A9C829D81F663FE"/>
          </w:pPr>
          <w:r w:rsidRPr="0089618F">
            <w:rPr>
              <w:rStyle w:val="PlaceholderText"/>
            </w:rPr>
            <w:t>Choose an item.</w:t>
          </w:r>
        </w:p>
      </w:docPartBody>
    </w:docPart>
    <w:docPart>
      <w:docPartPr>
        <w:name w:val="0AC61FA0A8AF40B6A097ECE18FDE9B7B"/>
        <w:category>
          <w:name w:val="General"/>
          <w:gallery w:val="placeholder"/>
        </w:category>
        <w:types>
          <w:type w:val="bbPlcHdr"/>
        </w:types>
        <w:behaviors>
          <w:behavior w:val="content"/>
        </w:behaviors>
        <w:guid w:val="{14C76151-44C1-4295-B232-58D859B55670}"/>
      </w:docPartPr>
      <w:docPartBody>
        <w:p w:rsidR="00854463" w:rsidRDefault="00467099" w:rsidP="00467099">
          <w:pPr>
            <w:pStyle w:val="0AC61FA0A8AF40B6A097ECE18FDE9B7B"/>
          </w:pPr>
          <w:r w:rsidRPr="002059E6">
            <w:rPr>
              <w:rStyle w:val="PlaceholderText"/>
            </w:rPr>
            <w:t>Choose an item.</w:t>
          </w:r>
        </w:p>
      </w:docPartBody>
    </w:docPart>
    <w:docPart>
      <w:docPartPr>
        <w:name w:val="B32AA2FF129B49C59DBC578D5E95F7F1"/>
        <w:category>
          <w:name w:val="General"/>
          <w:gallery w:val="placeholder"/>
        </w:category>
        <w:types>
          <w:type w:val="bbPlcHdr"/>
        </w:types>
        <w:behaviors>
          <w:behavior w:val="content"/>
        </w:behaviors>
        <w:guid w:val="{EE9D805A-4C68-4F28-93EB-CC9416A68AC8}"/>
      </w:docPartPr>
      <w:docPartBody>
        <w:p w:rsidR="00854463" w:rsidRDefault="00467099" w:rsidP="00467099">
          <w:pPr>
            <w:pStyle w:val="B32AA2FF129B49C59DBC578D5E95F7F1"/>
          </w:pPr>
          <w:r w:rsidRPr="0089618F">
            <w:rPr>
              <w:rStyle w:val="PlaceholderText"/>
            </w:rPr>
            <w:t>Choose an item.</w:t>
          </w:r>
        </w:p>
      </w:docPartBody>
    </w:docPart>
    <w:docPart>
      <w:docPartPr>
        <w:name w:val="4D4807F8B47A4B85AB26AB0E1A25524B"/>
        <w:category>
          <w:name w:val="General"/>
          <w:gallery w:val="placeholder"/>
        </w:category>
        <w:types>
          <w:type w:val="bbPlcHdr"/>
        </w:types>
        <w:behaviors>
          <w:behavior w:val="content"/>
        </w:behaviors>
        <w:guid w:val="{3ADAD751-7A66-4F45-A03A-C3924401EE66}"/>
      </w:docPartPr>
      <w:docPartBody>
        <w:p w:rsidR="00854463" w:rsidRDefault="00467099" w:rsidP="00467099">
          <w:pPr>
            <w:pStyle w:val="4D4807F8B47A4B85AB26AB0E1A25524B"/>
          </w:pPr>
          <w:r w:rsidRPr="002059E6">
            <w:rPr>
              <w:rStyle w:val="PlaceholderText"/>
            </w:rPr>
            <w:t>Choose an item.</w:t>
          </w:r>
        </w:p>
      </w:docPartBody>
    </w:docPart>
    <w:docPart>
      <w:docPartPr>
        <w:name w:val="F0CA810ED0F24376937214AEFEB34D85"/>
        <w:category>
          <w:name w:val="General"/>
          <w:gallery w:val="placeholder"/>
        </w:category>
        <w:types>
          <w:type w:val="bbPlcHdr"/>
        </w:types>
        <w:behaviors>
          <w:behavior w:val="content"/>
        </w:behaviors>
        <w:guid w:val="{CEDDE0DB-AA1F-4A42-8874-5D98EC892182}"/>
      </w:docPartPr>
      <w:docPartBody>
        <w:p w:rsidR="00854463" w:rsidRDefault="00467099" w:rsidP="00467099">
          <w:pPr>
            <w:pStyle w:val="F0CA810ED0F24376937214AEFEB34D85"/>
          </w:pPr>
          <w:r w:rsidRPr="0089618F">
            <w:rPr>
              <w:rStyle w:val="PlaceholderText"/>
            </w:rPr>
            <w:t>Choose an item.</w:t>
          </w:r>
        </w:p>
      </w:docPartBody>
    </w:docPart>
    <w:docPart>
      <w:docPartPr>
        <w:name w:val="33DCE642BBB04D9CB6A27C630EC210DB"/>
        <w:category>
          <w:name w:val="General"/>
          <w:gallery w:val="placeholder"/>
        </w:category>
        <w:types>
          <w:type w:val="bbPlcHdr"/>
        </w:types>
        <w:behaviors>
          <w:behavior w:val="content"/>
        </w:behaviors>
        <w:guid w:val="{F44277F0-C7A3-41E7-BE2B-480E1461BDCE}"/>
      </w:docPartPr>
      <w:docPartBody>
        <w:p w:rsidR="00854463" w:rsidRDefault="00467099" w:rsidP="00467099">
          <w:pPr>
            <w:pStyle w:val="33DCE642BBB04D9CB6A27C630EC210DB"/>
          </w:pPr>
          <w:r w:rsidRPr="002059E6">
            <w:rPr>
              <w:rStyle w:val="PlaceholderText"/>
            </w:rPr>
            <w:t>Choose an item.</w:t>
          </w:r>
        </w:p>
      </w:docPartBody>
    </w:docPart>
    <w:docPart>
      <w:docPartPr>
        <w:name w:val="C376483AEFA2454E88273B9DFE41986B"/>
        <w:category>
          <w:name w:val="General"/>
          <w:gallery w:val="placeholder"/>
        </w:category>
        <w:types>
          <w:type w:val="bbPlcHdr"/>
        </w:types>
        <w:behaviors>
          <w:behavior w:val="content"/>
        </w:behaviors>
        <w:guid w:val="{C111AC86-F334-4FBC-BE8E-CA65FB6AE29A}"/>
      </w:docPartPr>
      <w:docPartBody>
        <w:p w:rsidR="00854463" w:rsidRDefault="00467099" w:rsidP="00467099">
          <w:pPr>
            <w:pStyle w:val="C376483AEFA2454E88273B9DFE41986B"/>
          </w:pPr>
          <w:r w:rsidRPr="0089618F">
            <w:rPr>
              <w:rStyle w:val="PlaceholderText"/>
            </w:rPr>
            <w:t>Choose an item.</w:t>
          </w:r>
        </w:p>
      </w:docPartBody>
    </w:docPart>
    <w:docPart>
      <w:docPartPr>
        <w:name w:val="1517CE54DEE24191AD542FDD7A3222BF"/>
        <w:category>
          <w:name w:val="General"/>
          <w:gallery w:val="placeholder"/>
        </w:category>
        <w:types>
          <w:type w:val="bbPlcHdr"/>
        </w:types>
        <w:behaviors>
          <w:behavior w:val="content"/>
        </w:behaviors>
        <w:guid w:val="{E49CCA70-6BDB-4B79-960F-96562081BD21}"/>
      </w:docPartPr>
      <w:docPartBody>
        <w:p w:rsidR="00854463" w:rsidRDefault="00467099" w:rsidP="00467099">
          <w:pPr>
            <w:pStyle w:val="1517CE54DEE24191AD542FDD7A3222BF"/>
          </w:pPr>
          <w:r w:rsidRPr="002059E6">
            <w:rPr>
              <w:rStyle w:val="PlaceholderText"/>
            </w:rPr>
            <w:t>Choose an item.</w:t>
          </w:r>
        </w:p>
      </w:docPartBody>
    </w:docPart>
    <w:docPart>
      <w:docPartPr>
        <w:name w:val="E308DAB68D8E4647986923EEE6E94F15"/>
        <w:category>
          <w:name w:val="General"/>
          <w:gallery w:val="placeholder"/>
        </w:category>
        <w:types>
          <w:type w:val="bbPlcHdr"/>
        </w:types>
        <w:behaviors>
          <w:behavior w:val="content"/>
        </w:behaviors>
        <w:guid w:val="{A4C5C1EF-091F-475D-894E-C058D4980896}"/>
      </w:docPartPr>
      <w:docPartBody>
        <w:p w:rsidR="00854463" w:rsidRDefault="00467099" w:rsidP="00467099">
          <w:pPr>
            <w:pStyle w:val="E308DAB68D8E4647986923EEE6E94F15"/>
          </w:pPr>
          <w:r w:rsidRPr="0089618F">
            <w:rPr>
              <w:rStyle w:val="PlaceholderText"/>
            </w:rPr>
            <w:t>Choose an item.</w:t>
          </w:r>
        </w:p>
      </w:docPartBody>
    </w:docPart>
    <w:docPart>
      <w:docPartPr>
        <w:name w:val="9C0DA7804C294FC0987ED421ED43B15D"/>
        <w:category>
          <w:name w:val="General"/>
          <w:gallery w:val="placeholder"/>
        </w:category>
        <w:types>
          <w:type w:val="bbPlcHdr"/>
        </w:types>
        <w:behaviors>
          <w:behavior w:val="content"/>
        </w:behaviors>
        <w:guid w:val="{A5F87544-BCE7-40B1-AD64-805F3AF3BA0E}"/>
      </w:docPartPr>
      <w:docPartBody>
        <w:p w:rsidR="00854463" w:rsidRDefault="00467099" w:rsidP="00467099">
          <w:pPr>
            <w:pStyle w:val="9C0DA7804C294FC0987ED421ED43B15D"/>
          </w:pPr>
          <w:r w:rsidRPr="002059E6">
            <w:rPr>
              <w:rStyle w:val="PlaceholderText"/>
            </w:rPr>
            <w:t>Choose an item.</w:t>
          </w:r>
        </w:p>
      </w:docPartBody>
    </w:docPart>
    <w:docPart>
      <w:docPartPr>
        <w:name w:val="98AB710ABF994B0BA567EB828AF0E0BE"/>
        <w:category>
          <w:name w:val="General"/>
          <w:gallery w:val="placeholder"/>
        </w:category>
        <w:types>
          <w:type w:val="bbPlcHdr"/>
        </w:types>
        <w:behaviors>
          <w:behavior w:val="content"/>
        </w:behaviors>
        <w:guid w:val="{DAA6307A-BE76-4D65-81CD-025E2EFF7D58}"/>
      </w:docPartPr>
      <w:docPartBody>
        <w:p w:rsidR="00854463" w:rsidRDefault="00467099" w:rsidP="00467099">
          <w:pPr>
            <w:pStyle w:val="98AB710ABF994B0BA567EB828AF0E0BE"/>
          </w:pPr>
          <w:r w:rsidRPr="0089618F">
            <w:rPr>
              <w:rStyle w:val="PlaceholderText"/>
            </w:rPr>
            <w:t>Choose an item.</w:t>
          </w:r>
        </w:p>
      </w:docPartBody>
    </w:docPart>
    <w:docPart>
      <w:docPartPr>
        <w:name w:val="D188D82A633948AFBEB1FCA05335D73D"/>
        <w:category>
          <w:name w:val="General"/>
          <w:gallery w:val="placeholder"/>
        </w:category>
        <w:types>
          <w:type w:val="bbPlcHdr"/>
        </w:types>
        <w:behaviors>
          <w:behavior w:val="content"/>
        </w:behaviors>
        <w:guid w:val="{41D82CAB-AA82-493D-94C4-DCB09155660F}"/>
      </w:docPartPr>
      <w:docPartBody>
        <w:p w:rsidR="00854463" w:rsidRDefault="00467099" w:rsidP="00467099">
          <w:pPr>
            <w:pStyle w:val="D188D82A633948AFBEB1FCA05335D73D"/>
          </w:pPr>
          <w:r w:rsidRPr="002059E6">
            <w:rPr>
              <w:rStyle w:val="PlaceholderText"/>
            </w:rPr>
            <w:t>Choose an item.</w:t>
          </w:r>
        </w:p>
      </w:docPartBody>
    </w:docPart>
    <w:docPart>
      <w:docPartPr>
        <w:name w:val="1894963119E3422BA744EC76E46C4532"/>
        <w:category>
          <w:name w:val="General"/>
          <w:gallery w:val="placeholder"/>
        </w:category>
        <w:types>
          <w:type w:val="bbPlcHdr"/>
        </w:types>
        <w:behaviors>
          <w:behavior w:val="content"/>
        </w:behaviors>
        <w:guid w:val="{80E4786B-D5D0-4095-A670-AAF5D3FB267B}"/>
      </w:docPartPr>
      <w:docPartBody>
        <w:p w:rsidR="00854463" w:rsidRDefault="00467099" w:rsidP="00467099">
          <w:pPr>
            <w:pStyle w:val="1894963119E3422BA744EC76E46C4532"/>
          </w:pPr>
          <w:r w:rsidRPr="0089618F">
            <w:rPr>
              <w:rStyle w:val="PlaceholderText"/>
            </w:rPr>
            <w:t>Choose an item.</w:t>
          </w:r>
        </w:p>
      </w:docPartBody>
    </w:docPart>
    <w:docPart>
      <w:docPartPr>
        <w:name w:val="76CA64DAC4F04DEA80895BAE3250FEE3"/>
        <w:category>
          <w:name w:val="General"/>
          <w:gallery w:val="placeholder"/>
        </w:category>
        <w:types>
          <w:type w:val="bbPlcHdr"/>
        </w:types>
        <w:behaviors>
          <w:behavior w:val="content"/>
        </w:behaviors>
        <w:guid w:val="{C5EC8065-3D94-428F-B16E-6DCCFB5AAD02}"/>
      </w:docPartPr>
      <w:docPartBody>
        <w:p w:rsidR="00854463" w:rsidRDefault="00467099" w:rsidP="00467099">
          <w:pPr>
            <w:pStyle w:val="76CA64DAC4F04DEA80895BAE3250FEE3"/>
          </w:pPr>
          <w:r w:rsidRPr="002059E6">
            <w:rPr>
              <w:rStyle w:val="PlaceholderText"/>
            </w:rPr>
            <w:t>Choose an item.</w:t>
          </w:r>
        </w:p>
      </w:docPartBody>
    </w:docPart>
    <w:docPart>
      <w:docPartPr>
        <w:name w:val="26CD6A06A46A4FCAA4A6120F238C9CED"/>
        <w:category>
          <w:name w:val="General"/>
          <w:gallery w:val="placeholder"/>
        </w:category>
        <w:types>
          <w:type w:val="bbPlcHdr"/>
        </w:types>
        <w:behaviors>
          <w:behavior w:val="content"/>
        </w:behaviors>
        <w:guid w:val="{83CB292E-044F-45EE-9958-D8444D8E54D0}"/>
      </w:docPartPr>
      <w:docPartBody>
        <w:p w:rsidR="00854463" w:rsidRDefault="00467099" w:rsidP="00467099">
          <w:pPr>
            <w:pStyle w:val="26CD6A06A46A4FCAA4A6120F238C9CED"/>
          </w:pPr>
          <w:r w:rsidRPr="0089618F">
            <w:rPr>
              <w:rStyle w:val="PlaceholderText"/>
            </w:rPr>
            <w:t>Choose an item.</w:t>
          </w:r>
        </w:p>
      </w:docPartBody>
    </w:docPart>
    <w:docPart>
      <w:docPartPr>
        <w:name w:val="68ABD7A4A6A5427A9E3B69C307691C9B"/>
        <w:category>
          <w:name w:val="General"/>
          <w:gallery w:val="placeholder"/>
        </w:category>
        <w:types>
          <w:type w:val="bbPlcHdr"/>
        </w:types>
        <w:behaviors>
          <w:behavior w:val="content"/>
        </w:behaviors>
        <w:guid w:val="{D39A997A-8214-4C7A-93A9-79B10038B3FE}"/>
      </w:docPartPr>
      <w:docPartBody>
        <w:p w:rsidR="00854463" w:rsidRDefault="00467099" w:rsidP="00467099">
          <w:pPr>
            <w:pStyle w:val="68ABD7A4A6A5427A9E3B69C307691C9B"/>
          </w:pPr>
          <w:r w:rsidRPr="002059E6">
            <w:rPr>
              <w:rStyle w:val="PlaceholderText"/>
            </w:rPr>
            <w:t>Choose an item.</w:t>
          </w:r>
        </w:p>
      </w:docPartBody>
    </w:docPart>
    <w:docPart>
      <w:docPartPr>
        <w:name w:val="E1B7C5E1EE24445790D3CD83B3289F9C"/>
        <w:category>
          <w:name w:val="General"/>
          <w:gallery w:val="placeholder"/>
        </w:category>
        <w:types>
          <w:type w:val="bbPlcHdr"/>
        </w:types>
        <w:behaviors>
          <w:behavior w:val="content"/>
        </w:behaviors>
        <w:guid w:val="{EA712400-3F5C-4526-A11B-9ACF3E00CFB2}"/>
      </w:docPartPr>
      <w:docPartBody>
        <w:p w:rsidR="00854463" w:rsidRDefault="00467099" w:rsidP="00467099">
          <w:pPr>
            <w:pStyle w:val="E1B7C5E1EE24445790D3CD83B3289F9C"/>
          </w:pPr>
          <w:r w:rsidRPr="0089618F">
            <w:rPr>
              <w:rStyle w:val="PlaceholderText"/>
            </w:rPr>
            <w:t>Choose an item.</w:t>
          </w:r>
        </w:p>
      </w:docPartBody>
    </w:docPart>
    <w:docPart>
      <w:docPartPr>
        <w:name w:val="5A1854DA5E3F4CECA26052A8B0E99DA2"/>
        <w:category>
          <w:name w:val="General"/>
          <w:gallery w:val="placeholder"/>
        </w:category>
        <w:types>
          <w:type w:val="bbPlcHdr"/>
        </w:types>
        <w:behaviors>
          <w:behavior w:val="content"/>
        </w:behaviors>
        <w:guid w:val="{1C795CAF-A6C6-4C30-B8BD-408C97999F4C}"/>
      </w:docPartPr>
      <w:docPartBody>
        <w:p w:rsidR="00854463" w:rsidRDefault="00467099" w:rsidP="00467099">
          <w:pPr>
            <w:pStyle w:val="5A1854DA5E3F4CECA26052A8B0E99DA2"/>
          </w:pPr>
          <w:r w:rsidRPr="002059E6">
            <w:rPr>
              <w:rStyle w:val="PlaceholderText"/>
            </w:rPr>
            <w:t>Choose an item.</w:t>
          </w:r>
        </w:p>
      </w:docPartBody>
    </w:docPart>
    <w:docPart>
      <w:docPartPr>
        <w:name w:val="3F33F70699774D18AE584987D6C40EE3"/>
        <w:category>
          <w:name w:val="General"/>
          <w:gallery w:val="placeholder"/>
        </w:category>
        <w:types>
          <w:type w:val="bbPlcHdr"/>
        </w:types>
        <w:behaviors>
          <w:behavior w:val="content"/>
        </w:behaviors>
        <w:guid w:val="{4316E82F-321E-461D-839C-DBCDFA6E53CA}"/>
      </w:docPartPr>
      <w:docPartBody>
        <w:p w:rsidR="00854463" w:rsidRDefault="00467099" w:rsidP="00467099">
          <w:pPr>
            <w:pStyle w:val="3F33F70699774D18AE584987D6C40EE3"/>
          </w:pPr>
          <w:r w:rsidRPr="0089618F">
            <w:rPr>
              <w:rStyle w:val="PlaceholderText"/>
            </w:rPr>
            <w:t>Choose an item.</w:t>
          </w:r>
        </w:p>
      </w:docPartBody>
    </w:docPart>
    <w:docPart>
      <w:docPartPr>
        <w:name w:val="C69C31D4D0E34F22BDAE59905C191E5A"/>
        <w:category>
          <w:name w:val="General"/>
          <w:gallery w:val="placeholder"/>
        </w:category>
        <w:types>
          <w:type w:val="bbPlcHdr"/>
        </w:types>
        <w:behaviors>
          <w:behavior w:val="content"/>
        </w:behaviors>
        <w:guid w:val="{3C9A4D4D-B280-424F-862B-B9E9EBD3C359}"/>
      </w:docPartPr>
      <w:docPartBody>
        <w:p w:rsidR="00854463" w:rsidRDefault="00467099" w:rsidP="00467099">
          <w:pPr>
            <w:pStyle w:val="C69C31D4D0E34F22BDAE59905C191E5A"/>
          </w:pPr>
          <w:r w:rsidRPr="002059E6">
            <w:rPr>
              <w:rStyle w:val="PlaceholderText"/>
            </w:rPr>
            <w:t>Choose an item.</w:t>
          </w:r>
        </w:p>
      </w:docPartBody>
    </w:docPart>
    <w:docPart>
      <w:docPartPr>
        <w:name w:val="967C0B99A0144B919912ADF4CE6FB53B"/>
        <w:category>
          <w:name w:val="General"/>
          <w:gallery w:val="placeholder"/>
        </w:category>
        <w:types>
          <w:type w:val="bbPlcHdr"/>
        </w:types>
        <w:behaviors>
          <w:behavior w:val="content"/>
        </w:behaviors>
        <w:guid w:val="{66FCA8AE-8F20-4D5E-BA9C-B221F62FF742}"/>
      </w:docPartPr>
      <w:docPartBody>
        <w:p w:rsidR="00854463" w:rsidRDefault="00467099" w:rsidP="00467099">
          <w:pPr>
            <w:pStyle w:val="967C0B99A0144B919912ADF4CE6FB53B"/>
          </w:pPr>
          <w:r w:rsidRPr="0089618F">
            <w:rPr>
              <w:rStyle w:val="PlaceholderText"/>
            </w:rPr>
            <w:t>Choose an item.</w:t>
          </w:r>
        </w:p>
      </w:docPartBody>
    </w:docPart>
    <w:docPart>
      <w:docPartPr>
        <w:name w:val="021E2FF451054A938ECF65C677456254"/>
        <w:category>
          <w:name w:val="General"/>
          <w:gallery w:val="placeholder"/>
        </w:category>
        <w:types>
          <w:type w:val="bbPlcHdr"/>
        </w:types>
        <w:behaviors>
          <w:behavior w:val="content"/>
        </w:behaviors>
        <w:guid w:val="{0D07CA37-CB35-4ED6-AB28-5DF1B0C749E9}"/>
      </w:docPartPr>
      <w:docPartBody>
        <w:p w:rsidR="00854463" w:rsidRDefault="00467099" w:rsidP="00467099">
          <w:pPr>
            <w:pStyle w:val="021E2FF451054A938ECF65C677456254"/>
          </w:pPr>
          <w:r w:rsidRPr="002059E6">
            <w:rPr>
              <w:rStyle w:val="PlaceholderText"/>
            </w:rPr>
            <w:t>Choose an item.</w:t>
          </w:r>
        </w:p>
      </w:docPartBody>
    </w:docPart>
    <w:docPart>
      <w:docPartPr>
        <w:name w:val="5E054B1E0A774B9A90EFDF960BC6C8E6"/>
        <w:category>
          <w:name w:val="General"/>
          <w:gallery w:val="placeholder"/>
        </w:category>
        <w:types>
          <w:type w:val="bbPlcHdr"/>
        </w:types>
        <w:behaviors>
          <w:behavior w:val="content"/>
        </w:behaviors>
        <w:guid w:val="{CC0184DA-74F6-4BE4-BD2B-14F0D84D5F92}"/>
      </w:docPartPr>
      <w:docPartBody>
        <w:p w:rsidR="00854463" w:rsidRDefault="00467099" w:rsidP="00467099">
          <w:pPr>
            <w:pStyle w:val="5E054B1E0A774B9A90EFDF960BC6C8E6"/>
          </w:pPr>
          <w:r w:rsidRPr="0089618F">
            <w:rPr>
              <w:rStyle w:val="PlaceholderText"/>
            </w:rPr>
            <w:t>Choose an item.</w:t>
          </w:r>
        </w:p>
      </w:docPartBody>
    </w:docPart>
    <w:docPart>
      <w:docPartPr>
        <w:name w:val="743635D2E6DC485EB5204F6896509D31"/>
        <w:category>
          <w:name w:val="General"/>
          <w:gallery w:val="placeholder"/>
        </w:category>
        <w:types>
          <w:type w:val="bbPlcHdr"/>
        </w:types>
        <w:behaviors>
          <w:behavior w:val="content"/>
        </w:behaviors>
        <w:guid w:val="{2E5E1A60-AF7C-4211-A786-A398DDCE54BE}"/>
      </w:docPartPr>
      <w:docPartBody>
        <w:p w:rsidR="00854463" w:rsidRDefault="00467099" w:rsidP="00467099">
          <w:pPr>
            <w:pStyle w:val="743635D2E6DC485EB5204F6896509D31"/>
          </w:pPr>
          <w:r w:rsidRPr="002059E6">
            <w:rPr>
              <w:rStyle w:val="PlaceholderText"/>
            </w:rPr>
            <w:t>Choose an item.</w:t>
          </w:r>
        </w:p>
      </w:docPartBody>
    </w:docPart>
    <w:docPart>
      <w:docPartPr>
        <w:name w:val="E6A6D030C4694CE2B65A579BB38D627F"/>
        <w:category>
          <w:name w:val="General"/>
          <w:gallery w:val="placeholder"/>
        </w:category>
        <w:types>
          <w:type w:val="bbPlcHdr"/>
        </w:types>
        <w:behaviors>
          <w:behavior w:val="content"/>
        </w:behaviors>
        <w:guid w:val="{B9337C5E-F351-4AE6-85F7-6EC86F780CED}"/>
      </w:docPartPr>
      <w:docPartBody>
        <w:p w:rsidR="00854463" w:rsidRDefault="00467099" w:rsidP="00467099">
          <w:pPr>
            <w:pStyle w:val="E6A6D030C4694CE2B65A579BB38D627F"/>
          </w:pPr>
          <w:r w:rsidRPr="0089618F">
            <w:rPr>
              <w:rStyle w:val="PlaceholderText"/>
            </w:rPr>
            <w:t>Choose an item.</w:t>
          </w:r>
        </w:p>
      </w:docPartBody>
    </w:docPart>
    <w:docPart>
      <w:docPartPr>
        <w:name w:val="EE48D8EB6C1944B49F22C8329D1A031B"/>
        <w:category>
          <w:name w:val="General"/>
          <w:gallery w:val="placeholder"/>
        </w:category>
        <w:types>
          <w:type w:val="bbPlcHdr"/>
        </w:types>
        <w:behaviors>
          <w:behavior w:val="content"/>
        </w:behaviors>
        <w:guid w:val="{4C6B661B-5DF2-41C0-9626-388E200458DE}"/>
      </w:docPartPr>
      <w:docPartBody>
        <w:p w:rsidR="00854463" w:rsidRDefault="00467099" w:rsidP="00467099">
          <w:pPr>
            <w:pStyle w:val="EE48D8EB6C1944B49F22C8329D1A031B"/>
          </w:pPr>
          <w:r w:rsidRPr="002059E6">
            <w:rPr>
              <w:rStyle w:val="PlaceholderText"/>
            </w:rPr>
            <w:t>Choose an item.</w:t>
          </w:r>
        </w:p>
      </w:docPartBody>
    </w:docPart>
    <w:docPart>
      <w:docPartPr>
        <w:name w:val="C5E53E9E9E284365ACD51D305EFD8126"/>
        <w:category>
          <w:name w:val="General"/>
          <w:gallery w:val="placeholder"/>
        </w:category>
        <w:types>
          <w:type w:val="bbPlcHdr"/>
        </w:types>
        <w:behaviors>
          <w:behavior w:val="content"/>
        </w:behaviors>
        <w:guid w:val="{762C2B2E-B2B6-4921-90F0-D39D1F975ADF}"/>
      </w:docPartPr>
      <w:docPartBody>
        <w:p w:rsidR="00854463" w:rsidRDefault="00467099" w:rsidP="00467099">
          <w:pPr>
            <w:pStyle w:val="C5E53E9E9E284365ACD51D305EFD8126"/>
          </w:pPr>
          <w:r w:rsidRPr="0089618F">
            <w:rPr>
              <w:rStyle w:val="PlaceholderText"/>
            </w:rPr>
            <w:t>Choose an item.</w:t>
          </w:r>
        </w:p>
      </w:docPartBody>
    </w:docPart>
    <w:docPart>
      <w:docPartPr>
        <w:name w:val="083FA3A1D98F4243AB1D9DF89CF6BA85"/>
        <w:category>
          <w:name w:val="General"/>
          <w:gallery w:val="placeholder"/>
        </w:category>
        <w:types>
          <w:type w:val="bbPlcHdr"/>
        </w:types>
        <w:behaviors>
          <w:behavior w:val="content"/>
        </w:behaviors>
        <w:guid w:val="{E1B642BF-2CE0-4DF1-86FB-D1276200326D}"/>
      </w:docPartPr>
      <w:docPartBody>
        <w:p w:rsidR="00854463" w:rsidRDefault="00467099" w:rsidP="00467099">
          <w:pPr>
            <w:pStyle w:val="083FA3A1D98F4243AB1D9DF89CF6BA85"/>
          </w:pPr>
          <w:r w:rsidRPr="002059E6">
            <w:rPr>
              <w:rStyle w:val="PlaceholderText"/>
            </w:rPr>
            <w:t>Choose an item.</w:t>
          </w:r>
        </w:p>
      </w:docPartBody>
    </w:docPart>
    <w:docPart>
      <w:docPartPr>
        <w:name w:val="1B79573725AD487CA4D90D3046C3DD91"/>
        <w:category>
          <w:name w:val="General"/>
          <w:gallery w:val="placeholder"/>
        </w:category>
        <w:types>
          <w:type w:val="bbPlcHdr"/>
        </w:types>
        <w:behaviors>
          <w:behavior w:val="content"/>
        </w:behaviors>
        <w:guid w:val="{95858E68-7B59-4D8C-9642-366C31FD734E}"/>
      </w:docPartPr>
      <w:docPartBody>
        <w:p w:rsidR="00854463" w:rsidRDefault="00467099" w:rsidP="00467099">
          <w:pPr>
            <w:pStyle w:val="1B79573725AD487CA4D90D3046C3DD91"/>
          </w:pPr>
          <w:r w:rsidRPr="0089618F">
            <w:rPr>
              <w:rStyle w:val="PlaceholderText"/>
            </w:rPr>
            <w:t>Choose an item.</w:t>
          </w:r>
        </w:p>
      </w:docPartBody>
    </w:docPart>
    <w:docPart>
      <w:docPartPr>
        <w:name w:val="4A7B0A2C77884A70845655967D38C0C7"/>
        <w:category>
          <w:name w:val="General"/>
          <w:gallery w:val="placeholder"/>
        </w:category>
        <w:types>
          <w:type w:val="bbPlcHdr"/>
        </w:types>
        <w:behaviors>
          <w:behavior w:val="content"/>
        </w:behaviors>
        <w:guid w:val="{E19CCDC4-5D3A-4A09-8302-29D1DBA0A0C4}"/>
      </w:docPartPr>
      <w:docPartBody>
        <w:p w:rsidR="00854463" w:rsidRDefault="00467099" w:rsidP="00467099">
          <w:pPr>
            <w:pStyle w:val="4A7B0A2C77884A70845655967D38C0C7"/>
          </w:pPr>
          <w:r w:rsidRPr="002059E6">
            <w:rPr>
              <w:rStyle w:val="PlaceholderText"/>
            </w:rPr>
            <w:t>Choose an item.</w:t>
          </w:r>
        </w:p>
      </w:docPartBody>
    </w:docPart>
    <w:docPart>
      <w:docPartPr>
        <w:name w:val="BE4D7461202C409C81581A5F5938899D"/>
        <w:category>
          <w:name w:val="General"/>
          <w:gallery w:val="placeholder"/>
        </w:category>
        <w:types>
          <w:type w:val="bbPlcHdr"/>
        </w:types>
        <w:behaviors>
          <w:behavior w:val="content"/>
        </w:behaviors>
        <w:guid w:val="{C65ED692-472C-4E17-96BB-C10E825CD05A}"/>
      </w:docPartPr>
      <w:docPartBody>
        <w:p w:rsidR="00854463" w:rsidRDefault="00467099" w:rsidP="00467099">
          <w:pPr>
            <w:pStyle w:val="BE4D7461202C409C81581A5F5938899D"/>
          </w:pPr>
          <w:r w:rsidRPr="0089618F">
            <w:rPr>
              <w:rStyle w:val="PlaceholderText"/>
            </w:rPr>
            <w:t>Choose an item.</w:t>
          </w:r>
        </w:p>
      </w:docPartBody>
    </w:docPart>
    <w:docPart>
      <w:docPartPr>
        <w:name w:val="E130927E6B5C471E8F461FAB03D23A9D"/>
        <w:category>
          <w:name w:val="General"/>
          <w:gallery w:val="placeholder"/>
        </w:category>
        <w:types>
          <w:type w:val="bbPlcHdr"/>
        </w:types>
        <w:behaviors>
          <w:behavior w:val="content"/>
        </w:behaviors>
        <w:guid w:val="{A81608D8-B4B7-4F2F-BCE4-A9EC181DFD23}"/>
      </w:docPartPr>
      <w:docPartBody>
        <w:p w:rsidR="00854463" w:rsidRDefault="00467099" w:rsidP="00467099">
          <w:pPr>
            <w:pStyle w:val="E130927E6B5C471E8F461FAB03D23A9D"/>
          </w:pPr>
          <w:r w:rsidRPr="002059E6">
            <w:rPr>
              <w:rStyle w:val="PlaceholderText"/>
            </w:rPr>
            <w:t>Choose an item.</w:t>
          </w:r>
        </w:p>
      </w:docPartBody>
    </w:docPart>
    <w:docPart>
      <w:docPartPr>
        <w:name w:val="8850AB61DA45412CB37AFEBB49257176"/>
        <w:category>
          <w:name w:val="General"/>
          <w:gallery w:val="placeholder"/>
        </w:category>
        <w:types>
          <w:type w:val="bbPlcHdr"/>
        </w:types>
        <w:behaviors>
          <w:behavior w:val="content"/>
        </w:behaviors>
        <w:guid w:val="{D0A3DEDB-80D8-4D86-A68F-62563F1BE2C5}"/>
      </w:docPartPr>
      <w:docPartBody>
        <w:p w:rsidR="00854463" w:rsidRDefault="00467099" w:rsidP="00467099">
          <w:pPr>
            <w:pStyle w:val="8850AB61DA45412CB37AFEBB49257176"/>
          </w:pPr>
          <w:r w:rsidRPr="0089618F">
            <w:rPr>
              <w:rStyle w:val="PlaceholderText"/>
            </w:rPr>
            <w:t>Choose an item.</w:t>
          </w:r>
        </w:p>
      </w:docPartBody>
    </w:docPart>
    <w:docPart>
      <w:docPartPr>
        <w:name w:val="7908FC0DCD1B4E98B3ABC6A9D8AE9E89"/>
        <w:category>
          <w:name w:val="General"/>
          <w:gallery w:val="placeholder"/>
        </w:category>
        <w:types>
          <w:type w:val="bbPlcHdr"/>
        </w:types>
        <w:behaviors>
          <w:behavior w:val="content"/>
        </w:behaviors>
        <w:guid w:val="{09F19396-87C5-4852-AAA6-D2CB127FFDE6}"/>
      </w:docPartPr>
      <w:docPartBody>
        <w:p w:rsidR="00854463" w:rsidRDefault="00467099" w:rsidP="00467099">
          <w:pPr>
            <w:pStyle w:val="7908FC0DCD1B4E98B3ABC6A9D8AE9E89"/>
          </w:pPr>
          <w:r w:rsidRPr="002059E6">
            <w:rPr>
              <w:rStyle w:val="PlaceholderText"/>
            </w:rPr>
            <w:t>Choose an item.</w:t>
          </w:r>
        </w:p>
      </w:docPartBody>
    </w:docPart>
    <w:docPart>
      <w:docPartPr>
        <w:name w:val="88445450D3C64362B355AA7ECEF77125"/>
        <w:category>
          <w:name w:val="General"/>
          <w:gallery w:val="placeholder"/>
        </w:category>
        <w:types>
          <w:type w:val="bbPlcHdr"/>
        </w:types>
        <w:behaviors>
          <w:behavior w:val="content"/>
        </w:behaviors>
        <w:guid w:val="{2975ACFE-43D8-45B2-8B00-6FDABC3D59BB}"/>
      </w:docPartPr>
      <w:docPartBody>
        <w:p w:rsidR="00854463" w:rsidRDefault="00467099" w:rsidP="00467099">
          <w:pPr>
            <w:pStyle w:val="88445450D3C64362B355AA7ECEF77125"/>
          </w:pPr>
          <w:r w:rsidRPr="0089618F">
            <w:rPr>
              <w:rStyle w:val="PlaceholderText"/>
            </w:rPr>
            <w:t>Choose an item.</w:t>
          </w:r>
        </w:p>
      </w:docPartBody>
    </w:docPart>
    <w:docPart>
      <w:docPartPr>
        <w:name w:val="35277A8E95284400AFE8950EEE9CBA3E"/>
        <w:category>
          <w:name w:val="General"/>
          <w:gallery w:val="placeholder"/>
        </w:category>
        <w:types>
          <w:type w:val="bbPlcHdr"/>
        </w:types>
        <w:behaviors>
          <w:behavior w:val="content"/>
        </w:behaviors>
        <w:guid w:val="{48AFA096-DE7E-40E6-9583-1C4AABB1EAC8}"/>
      </w:docPartPr>
      <w:docPartBody>
        <w:p w:rsidR="00854463" w:rsidRDefault="00467099" w:rsidP="00467099">
          <w:pPr>
            <w:pStyle w:val="35277A8E95284400AFE8950EEE9CBA3E"/>
          </w:pPr>
          <w:r w:rsidRPr="002059E6">
            <w:rPr>
              <w:rStyle w:val="PlaceholderText"/>
            </w:rPr>
            <w:t>Choose an item.</w:t>
          </w:r>
        </w:p>
      </w:docPartBody>
    </w:docPart>
    <w:docPart>
      <w:docPartPr>
        <w:name w:val="833BFB484341431B9023CC86703F5874"/>
        <w:category>
          <w:name w:val="General"/>
          <w:gallery w:val="placeholder"/>
        </w:category>
        <w:types>
          <w:type w:val="bbPlcHdr"/>
        </w:types>
        <w:behaviors>
          <w:behavior w:val="content"/>
        </w:behaviors>
        <w:guid w:val="{DAB47DCA-ED2E-4097-808F-2EA0433AC63E}"/>
      </w:docPartPr>
      <w:docPartBody>
        <w:p w:rsidR="00854463" w:rsidRDefault="00467099" w:rsidP="00467099">
          <w:pPr>
            <w:pStyle w:val="833BFB484341431B9023CC86703F5874"/>
          </w:pPr>
          <w:r w:rsidRPr="0089618F">
            <w:rPr>
              <w:rStyle w:val="PlaceholderText"/>
            </w:rPr>
            <w:t>Choose an item.</w:t>
          </w:r>
        </w:p>
      </w:docPartBody>
    </w:docPart>
    <w:docPart>
      <w:docPartPr>
        <w:name w:val="A57235B0141D4FF4AF19867A5CE5FAE3"/>
        <w:category>
          <w:name w:val="General"/>
          <w:gallery w:val="placeholder"/>
        </w:category>
        <w:types>
          <w:type w:val="bbPlcHdr"/>
        </w:types>
        <w:behaviors>
          <w:behavior w:val="content"/>
        </w:behaviors>
        <w:guid w:val="{FA8481E8-451F-4BA8-B1DA-C0775F5D8366}"/>
      </w:docPartPr>
      <w:docPartBody>
        <w:p w:rsidR="00854463" w:rsidRDefault="00467099" w:rsidP="00467099">
          <w:pPr>
            <w:pStyle w:val="A57235B0141D4FF4AF19867A5CE5FAE3"/>
          </w:pPr>
          <w:r w:rsidRPr="002059E6">
            <w:rPr>
              <w:rStyle w:val="PlaceholderText"/>
            </w:rPr>
            <w:t>Choose an item.</w:t>
          </w:r>
        </w:p>
      </w:docPartBody>
    </w:docPart>
    <w:docPart>
      <w:docPartPr>
        <w:name w:val="187B13270BE74CAEA4A2D5479D888D97"/>
        <w:category>
          <w:name w:val="General"/>
          <w:gallery w:val="placeholder"/>
        </w:category>
        <w:types>
          <w:type w:val="bbPlcHdr"/>
        </w:types>
        <w:behaviors>
          <w:behavior w:val="content"/>
        </w:behaviors>
        <w:guid w:val="{EB6E08BC-FC32-4E91-9E48-EDFA8E7ABA4C}"/>
      </w:docPartPr>
      <w:docPartBody>
        <w:p w:rsidR="00854463" w:rsidRDefault="00467099" w:rsidP="00467099">
          <w:pPr>
            <w:pStyle w:val="187B13270BE74CAEA4A2D5479D888D97"/>
          </w:pPr>
          <w:r w:rsidRPr="0089618F">
            <w:rPr>
              <w:rStyle w:val="PlaceholderText"/>
            </w:rPr>
            <w:t>Choose an item.</w:t>
          </w:r>
        </w:p>
      </w:docPartBody>
    </w:docPart>
    <w:docPart>
      <w:docPartPr>
        <w:name w:val="B8AC1CA2DCB449DBBC4E2E44FA01DFE9"/>
        <w:category>
          <w:name w:val="General"/>
          <w:gallery w:val="placeholder"/>
        </w:category>
        <w:types>
          <w:type w:val="bbPlcHdr"/>
        </w:types>
        <w:behaviors>
          <w:behavior w:val="content"/>
        </w:behaviors>
        <w:guid w:val="{5629D8D7-665C-43C7-8217-50A47168E53F}"/>
      </w:docPartPr>
      <w:docPartBody>
        <w:p w:rsidR="00854463" w:rsidRDefault="00467099" w:rsidP="00467099">
          <w:pPr>
            <w:pStyle w:val="B8AC1CA2DCB449DBBC4E2E44FA01DFE9"/>
          </w:pPr>
          <w:r w:rsidRPr="002059E6">
            <w:rPr>
              <w:rStyle w:val="PlaceholderText"/>
            </w:rPr>
            <w:t>Choose an item.</w:t>
          </w:r>
        </w:p>
      </w:docPartBody>
    </w:docPart>
    <w:docPart>
      <w:docPartPr>
        <w:name w:val="0D217347599045C2A368C9609F822CC0"/>
        <w:category>
          <w:name w:val="General"/>
          <w:gallery w:val="placeholder"/>
        </w:category>
        <w:types>
          <w:type w:val="bbPlcHdr"/>
        </w:types>
        <w:behaviors>
          <w:behavior w:val="content"/>
        </w:behaviors>
        <w:guid w:val="{4B4627C6-9FD2-4023-A03F-2D79FE916B40}"/>
      </w:docPartPr>
      <w:docPartBody>
        <w:p w:rsidR="00854463" w:rsidRDefault="00467099" w:rsidP="00467099">
          <w:pPr>
            <w:pStyle w:val="0D217347599045C2A368C9609F822CC0"/>
          </w:pPr>
          <w:r w:rsidRPr="0089618F">
            <w:rPr>
              <w:rStyle w:val="PlaceholderText"/>
            </w:rPr>
            <w:t>Choose an item.</w:t>
          </w:r>
        </w:p>
      </w:docPartBody>
    </w:docPart>
    <w:docPart>
      <w:docPartPr>
        <w:name w:val="72AD3F53510D4F939FCE9B49F131C4F7"/>
        <w:category>
          <w:name w:val="General"/>
          <w:gallery w:val="placeholder"/>
        </w:category>
        <w:types>
          <w:type w:val="bbPlcHdr"/>
        </w:types>
        <w:behaviors>
          <w:behavior w:val="content"/>
        </w:behaviors>
        <w:guid w:val="{C5ABAB45-677A-4620-8240-25ED2AE9FA66}"/>
      </w:docPartPr>
      <w:docPartBody>
        <w:p w:rsidR="00854463" w:rsidRDefault="00467099" w:rsidP="00467099">
          <w:pPr>
            <w:pStyle w:val="72AD3F53510D4F939FCE9B49F131C4F7"/>
          </w:pPr>
          <w:r w:rsidRPr="002059E6">
            <w:rPr>
              <w:rStyle w:val="PlaceholderText"/>
            </w:rPr>
            <w:t>Choose an item.</w:t>
          </w:r>
        </w:p>
      </w:docPartBody>
    </w:docPart>
    <w:docPart>
      <w:docPartPr>
        <w:name w:val="97279F0B06ED4CC797948C2011E0256B"/>
        <w:category>
          <w:name w:val="General"/>
          <w:gallery w:val="placeholder"/>
        </w:category>
        <w:types>
          <w:type w:val="bbPlcHdr"/>
        </w:types>
        <w:behaviors>
          <w:behavior w:val="content"/>
        </w:behaviors>
        <w:guid w:val="{AD559AA7-825C-4853-B269-5AD6CB983A39}"/>
      </w:docPartPr>
      <w:docPartBody>
        <w:p w:rsidR="00854463" w:rsidRDefault="00467099" w:rsidP="00467099">
          <w:pPr>
            <w:pStyle w:val="97279F0B06ED4CC797948C2011E0256B"/>
          </w:pPr>
          <w:r w:rsidRPr="0089618F">
            <w:rPr>
              <w:rStyle w:val="PlaceholderText"/>
            </w:rPr>
            <w:t>Choose an item.</w:t>
          </w:r>
        </w:p>
      </w:docPartBody>
    </w:docPart>
    <w:docPart>
      <w:docPartPr>
        <w:name w:val="B8A130D3995B4C76BF8A71F20DD8E9E3"/>
        <w:category>
          <w:name w:val="General"/>
          <w:gallery w:val="placeholder"/>
        </w:category>
        <w:types>
          <w:type w:val="bbPlcHdr"/>
        </w:types>
        <w:behaviors>
          <w:behavior w:val="content"/>
        </w:behaviors>
        <w:guid w:val="{0F549A68-15EE-4700-859C-065397BBCA19}"/>
      </w:docPartPr>
      <w:docPartBody>
        <w:p w:rsidR="00854463" w:rsidRDefault="00467099" w:rsidP="00467099">
          <w:pPr>
            <w:pStyle w:val="B8A130D3995B4C76BF8A71F20DD8E9E3"/>
          </w:pPr>
          <w:r w:rsidRPr="002059E6">
            <w:rPr>
              <w:rStyle w:val="PlaceholderText"/>
            </w:rPr>
            <w:t>Choose an item.</w:t>
          </w:r>
        </w:p>
      </w:docPartBody>
    </w:docPart>
    <w:docPart>
      <w:docPartPr>
        <w:name w:val="C986EF5200D9449EB9134012746E03DE"/>
        <w:category>
          <w:name w:val="General"/>
          <w:gallery w:val="placeholder"/>
        </w:category>
        <w:types>
          <w:type w:val="bbPlcHdr"/>
        </w:types>
        <w:behaviors>
          <w:behavior w:val="content"/>
        </w:behaviors>
        <w:guid w:val="{4A91DE0D-CA43-4AD6-A0BF-404D5F217C3B}"/>
      </w:docPartPr>
      <w:docPartBody>
        <w:p w:rsidR="00854463" w:rsidRDefault="00467099" w:rsidP="00467099">
          <w:pPr>
            <w:pStyle w:val="C986EF5200D9449EB9134012746E03DE"/>
          </w:pPr>
          <w:r w:rsidRPr="0089618F">
            <w:rPr>
              <w:rStyle w:val="PlaceholderText"/>
            </w:rPr>
            <w:t>Choose an item.</w:t>
          </w:r>
        </w:p>
      </w:docPartBody>
    </w:docPart>
    <w:docPart>
      <w:docPartPr>
        <w:name w:val="267D034261B0444BA1F315B1D734EA8A"/>
        <w:category>
          <w:name w:val="General"/>
          <w:gallery w:val="placeholder"/>
        </w:category>
        <w:types>
          <w:type w:val="bbPlcHdr"/>
        </w:types>
        <w:behaviors>
          <w:behavior w:val="content"/>
        </w:behaviors>
        <w:guid w:val="{929566EF-7466-44CA-916E-E9C339AA19E8}"/>
      </w:docPartPr>
      <w:docPartBody>
        <w:p w:rsidR="00854463" w:rsidRDefault="00467099" w:rsidP="00467099">
          <w:pPr>
            <w:pStyle w:val="267D034261B0444BA1F315B1D734EA8A"/>
          </w:pPr>
          <w:r w:rsidRPr="002059E6">
            <w:rPr>
              <w:rStyle w:val="PlaceholderText"/>
            </w:rPr>
            <w:t>Choose an item.</w:t>
          </w:r>
        </w:p>
      </w:docPartBody>
    </w:docPart>
    <w:docPart>
      <w:docPartPr>
        <w:name w:val="7F6D4348F71E47C49FDFB61DFC59D81D"/>
        <w:category>
          <w:name w:val="General"/>
          <w:gallery w:val="placeholder"/>
        </w:category>
        <w:types>
          <w:type w:val="bbPlcHdr"/>
        </w:types>
        <w:behaviors>
          <w:behavior w:val="content"/>
        </w:behaviors>
        <w:guid w:val="{609F393C-07EC-424B-AFF8-F68DB8E3A7D3}"/>
      </w:docPartPr>
      <w:docPartBody>
        <w:p w:rsidR="00854463" w:rsidRDefault="00467099" w:rsidP="00467099">
          <w:pPr>
            <w:pStyle w:val="7F6D4348F71E47C49FDFB61DFC59D81D"/>
          </w:pPr>
          <w:r w:rsidRPr="0089618F">
            <w:rPr>
              <w:rStyle w:val="PlaceholderText"/>
            </w:rPr>
            <w:t>Choose an item.</w:t>
          </w:r>
        </w:p>
      </w:docPartBody>
    </w:docPart>
    <w:docPart>
      <w:docPartPr>
        <w:name w:val="D4729809BF28482EA666FA43DB3267B1"/>
        <w:category>
          <w:name w:val="General"/>
          <w:gallery w:val="placeholder"/>
        </w:category>
        <w:types>
          <w:type w:val="bbPlcHdr"/>
        </w:types>
        <w:behaviors>
          <w:behavior w:val="content"/>
        </w:behaviors>
        <w:guid w:val="{A90CB923-D394-4099-8F0D-B0D65DC82EF9}"/>
      </w:docPartPr>
      <w:docPartBody>
        <w:p w:rsidR="00854463" w:rsidRDefault="00467099" w:rsidP="00467099">
          <w:pPr>
            <w:pStyle w:val="D4729809BF28482EA666FA43DB3267B1"/>
          </w:pPr>
          <w:r w:rsidRPr="002059E6">
            <w:rPr>
              <w:rStyle w:val="PlaceholderText"/>
            </w:rPr>
            <w:t>Choose an item.</w:t>
          </w:r>
        </w:p>
      </w:docPartBody>
    </w:docPart>
    <w:docPart>
      <w:docPartPr>
        <w:name w:val="A061E6B0489841CCAD7E3181986AC104"/>
        <w:category>
          <w:name w:val="General"/>
          <w:gallery w:val="placeholder"/>
        </w:category>
        <w:types>
          <w:type w:val="bbPlcHdr"/>
        </w:types>
        <w:behaviors>
          <w:behavior w:val="content"/>
        </w:behaviors>
        <w:guid w:val="{EBB7351E-49BC-4293-85E3-EBEA514F458A}"/>
      </w:docPartPr>
      <w:docPartBody>
        <w:p w:rsidR="00854463" w:rsidRDefault="00467099" w:rsidP="00467099">
          <w:pPr>
            <w:pStyle w:val="A061E6B0489841CCAD7E3181986AC104"/>
          </w:pPr>
          <w:r w:rsidRPr="0089618F">
            <w:rPr>
              <w:rStyle w:val="PlaceholderText"/>
            </w:rPr>
            <w:t>Choose an item.</w:t>
          </w:r>
        </w:p>
      </w:docPartBody>
    </w:docPart>
    <w:docPart>
      <w:docPartPr>
        <w:name w:val="6C8AEEF208FE4AAE9470B30427C005E7"/>
        <w:category>
          <w:name w:val="General"/>
          <w:gallery w:val="placeholder"/>
        </w:category>
        <w:types>
          <w:type w:val="bbPlcHdr"/>
        </w:types>
        <w:behaviors>
          <w:behavior w:val="content"/>
        </w:behaviors>
        <w:guid w:val="{6A69576F-A08D-49B3-81BA-5440A81DE334}"/>
      </w:docPartPr>
      <w:docPartBody>
        <w:p w:rsidR="00854463" w:rsidRDefault="00467099" w:rsidP="00467099">
          <w:pPr>
            <w:pStyle w:val="6C8AEEF208FE4AAE9470B30427C005E7"/>
          </w:pPr>
          <w:r w:rsidRPr="002059E6">
            <w:rPr>
              <w:rStyle w:val="PlaceholderText"/>
            </w:rPr>
            <w:t>Choose an item.</w:t>
          </w:r>
        </w:p>
      </w:docPartBody>
    </w:docPart>
    <w:docPart>
      <w:docPartPr>
        <w:name w:val="D105BF529E8E425BAD8235755B779D54"/>
        <w:category>
          <w:name w:val="General"/>
          <w:gallery w:val="placeholder"/>
        </w:category>
        <w:types>
          <w:type w:val="bbPlcHdr"/>
        </w:types>
        <w:behaviors>
          <w:behavior w:val="content"/>
        </w:behaviors>
        <w:guid w:val="{AA77CC24-C2EB-4DD9-AC78-322D1C9C0697}"/>
      </w:docPartPr>
      <w:docPartBody>
        <w:p w:rsidR="00854463" w:rsidRDefault="00467099" w:rsidP="00467099">
          <w:pPr>
            <w:pStyle w:val="D105BF529E8E425BAD8235755B779D54"/>
          </w:pPr>
          <w:r w:rsidRPr="0089618F">
            <w:rPr>
              <w:rStyle w:val="PlaceholderText"/>
            </w:rPr>
            <w:t>Choose an item.</w:t>
          </w:r>
        </w:p>
      </w:docPartBody>
    </w:docPart>
    <w:docPart>
      <w:docPartPr>
        <w:name w:val="8BB108B312C74CA2BB72CD46AC68F1AF"/>
        <w:category>
          <w:name w:val="General"/>
          <w:gallery w:val="placeholder"/>
        </w:category>
        <w:types>
          <w:type w:val="bbPlcHdr"/>
        </w:types>
        <w:behaviors>
          <w:behavior w:val="content"/>
        </w:behaviors>
        <w:guid w:val="{2C8B004E-121C-48BE-B437-F89CE32F78D7}"/>
      </w:docPartPr>
      <w:docPartBody>
        <w:p w:rsidR="00854463" w:rsidRDefault="00467099" w:rsidP="00467099">
          <w:pPr>
            <w:pStyle w:val="8BB108B312C74CA2BB72CD46AC68F1AF"/>
          </w:pPr>
          <w:r w:rsidRPr="002059E6">
            <w:rPr>
              <w:rStyle w:val="PlaceholderText"/>
            </w:rPr>
            <w:t>Choose an item.</w:t>
          </w:r>
        </w:p>
      </w:docPartBody>
    </w:docPart>
    <w:docPart>
      <w:docPartPr>
        <w:name w:val="0E0FC42593054D0FAE0D01FF1523B56A"/>
        <w:category>
          <w:name w:val="General"/>
          <w:gallery w:val="placeholder"/>
        </w:category>
        <w:types>
          <w:type w:val="bbPlcHdr"/>
        </w:types>
        <w:behaviors>
          <w:behavior w:val="content"/>
        </w:behaviors>
        <w:guid w:val="{DC89DB1C-41C2-42AB-A976-002B23FC7920}"/>
      </w:docPartPr>
      <w:docPartBody>
        <w:p w:rsidR="00854463" w:rsidRDefault="00467099" w:rsidP="00467099">
          <w:pPr>
            <w:pStyle w:val="0E0FC42593054D0FAE0D01FF1523B56A"/>
          </w:pPr>
          <w:r w:rsidRPr="0089618F">
            <w:rPr>
              <w:rStyle w:val="PlaceholderText"/>
            </w:rPr>
            <w:t>Choose an item.</w:t>
          </w:r>
        </w:p>
      </w:docPartBody>
    </w:docPart>
    <w:docPart>
      <w:docPartPr>
        <w:name w:val="B642567F1843445EAFE1ACEC67EF47F2"/>
        <w:category>
          <w:name w:val="General"/>
          <w:gallery w:val="placeholder"/>
        </w:category>
        <w:types>
          <w:type w:val="bbPlcHdr"/>
        </w:types>
        <w:behaviors>
          <w:behavior w:val="content"/>
        </w:behaviors>
        <w:guid w:val="{D9D548EB-DDCD-4299-B4B5-FDE79C88F6EE}"/>
      </w:docPartPr>
      <w:docPartBody>
        <w:p w:rsidR="00854463" w:rsidRDefault="00467099" w:rsidP="00467099">
          <w:pPr>
            <w:pStyle w:val="B642567F1843445EAFE1ACEC67EF47F2"/>
          </w:pPr>
          <w:r w:rsidRPr="002059E6">
            <w:rPr>
              <w:rStyle w:val="PlaceholderText"/>
            </w:rPr>
            <w:t>Choose an item.</w:t>
          </w:r>
        </w:p>
      </w:docPartBody>
    </w:docPart>
    <w:docPart>
      <w:docPartPr>
        <w:name w:val="7AF27C7CE2A3491D9BC71BF50E35E1DF"/>
        <w:category>
          <w:name w:val="General"/>
          <w:gallery w:val="placeholder"/>
        </w:category>
        <w:types>
          <w:type w:val="bbPlcHdr"/>
        </w:types>
        <w:behaviors>
          <w:behavior w:val="content"/>
        </w:behaviors>
        <w:guid w:val="{702C7012-D819-4036-9D0B-D89E2ACAEF27}"/>
      </w:docPartPr>
      <w:docPartBody>
        <w:p w:rsidR="00854463" w:rsidRDefault="00467099" w:rsidP="00467099">
          <w:pPr>
            <w:pStyle w:val="7AF27C7CE2A3491D9BC71BF50E35E1DF"/>
          </w:pPr>
          <w:r w:rsidRPr="0089618F">
            <w:rPr>
              <w:rStyle w:val="PlaceholderText"/>
            </w:rPr>
            <w:t>Choose an item.</w:t>
          </w:r>
        </w:p>
      </w:docPartBody>
    </w:docPart>
    <w:docPart>
      <w:docPartPr>
        <w:name w:val="56ED2577EF2C4408A582084533B05B27"/>
        <w:category>
          <w:name w:val="General"/>
          <w:gallery w:val="placeholder"/>
        </w:category>
        <w:types>
          <w:type w:val="bbPlcHdr"/>
        </w:types>
        <w:behaviors>
          <w:behavior w:val="content"/>
        </w:behaviors>
        <w:guid w:val="{397975F0-D89C-474E-A287-7452360C83DB}"/>
      </w:docPartPr>
      <w:docPartBody>
        <w:p w:rsidR="00854463" w:rsidRDefault="00467099" w:rsidP="00467099">
          <w:pPr>
            <w:pStyle w:val="56ED2577EF2C4408A582084533B05B27"/>
          </w:pPr>
          <w:r w:rsidRPr="002059E6">
            <w:rPr>
              <w:rStyle w:val="PlaceholderText"/>
            </w:rPr>
            <w:t>Choose an item.</w:t>
          </w:r>
        </w:p>
      </w:docPartBody>
    </w:docPart>
    <w:docPart>
      <w:docPartPr>
        <w:name w:val="43A0DAC9025C41EC8517C47D81CD1AD7"/>
        <w:category>
          <w:name w:val="General"/>
          <w:gallery w:val="placeholder"/>
        </w:category>
        <w:types>
          <w:type w:val="bbPlcHdr"/>
        </w:types>
        <w:behaviors>
          <w:behavior w:val="content"/>
        </w:behaviors>
        <w:guid w:val="{729CF07B-D64A-4514-B8D5-3AB7062E8F30}"/>
      </w:docPartPr>
      <w:docPartBody>
        <w:p w:rsidR="00854463" w:rsidRDefault="00467099" w:rsidP="00467099">
          <w:pPr>
            <w:pStyle w:val="43A0DAC9025C41EC8517C47D81CD1AD7"/>
          </w:pPr>
          <w:r w:rsidRPr="0089618F">
            <w:rPr>
              <w:rStyle w:val="PlaceholderText"/>
            </w:rPr>
            <w:t>Choose an item.</w:t>
          </w:r>
        </w:p>
      </w:docPartBody>
    </w:docPart>
    <w:docPart>
      <w:docPartPr>
        <w:name w:val="FC18CACE854C48A184EDFEAA6BD814EA"/>
        <w:category>
          <w:name w:val="General"/>
          <w:gallery w:val="placeholder"/>
        </w:category>
        <w:types>
          <w:type w:val="bbPlcHdr"/>
        </w:types>
        <w:behaviors>
          <w:behavior w:val="content"/>
        </w:behaviors>
        <w:guid w:val="{567AFE48-6A37-4B10-8880-7562B87D0794}"/>
      </w:docPartPr>
      <w:docPartBody>
        <w:p w:rsidR="00854463" w:rsidRDefault="00467099" w:rsidP="00467099">
          <w:pPr>
            <w:pStyle w:val="FC18CACE854C48A184EDFEAA6BD814EA"/>
          </w:pPr>
          <w:r w:rsidRPr="002059E6">
            <w:rPr>
              <w:rStyle w:val="PlaceholderText"/>
            </w:rPr>
            <w:t>Choose an item.</w:t>
          </w:r>
        </w:p>
      </w:docPartBody>
    </w:docPart>
    <w:docPart>
      <w:docPartPr>
        <w:name w:val="219F0923751A49B3BB8B87F6C131817B"/>
        <w:category>
          <w:name w:val="General"/>
          <w:gallery w:val="placeholder"/>
        </w:category>
        <w:types>
          <w:type w:val="bbPlcHdr"/>
        </w:types>
        <w:behaviors>
          <w:behavior w:val="content"/>
        </w:behaviors>
        <w:guid w:val="{6643EB36-1C70-44E1-AE8E-0E8FE95127F1}"/>
      </w:docPartPr>
      <w:docPartBody>
        <w:p w:rsidR="00854463" w:rsidRDefault="00467099" w:rsidP="00467099">
          <w:pPr>
            <w:pStyle w:val="219F0923751A49B3BB8B87F6C131817B"/>
          </w:pPr>
          <w:r w:rsidRPr="0089618F">
            <w:rPr>
              <w:rStyle w:val="PlaceholderText"/>
            </w:rPr>
            <w:t>Choose an item.</w:t>
          </w:r>
        </w:p>
      </w:docPartBody>
    </w:docPart>
    <w:docPart>
      <w:docPartPr>
        <w:name w:val="D4521E161495401C9899BE5749B1ED6C"/>
        <w:category>
          <w:name w:val="General"/>
          <w:gallery w:val="placeholder"/>
        </w:category>
        <w:types>
          <w:type w:val="bbPlcHdr"/>
        </w:types>
        <w:behaviors>
          <w:behavior w:val="content"/>
        </w:behaviors>
        <w:guid w:val="{F81A397B-4CDC-4875-AAA5-F6049DACA758}"/>
      </w:docPartPr>
      <w:docPartBody>
        <w:p w:rsidR="00854463" w:rsidRDefault="00467099" w:rsidP="00467099">
          <w:pPr>
            <w:pStyle w:val="D4521E161495401C9899BE5749B1ED6C"/>
          </w:pPr>
          <w:r w:rsidRPr="002059E6">
            <w:rPr>
              <w:rStyle w:val="PlaceholderText"/>
            </w:rPr>
            <w:t>Choose an item.</w:t>
          </w:r>
        </w:p>
      </w:docPartBody>
    </w:docPart>
    <w:docPart>
      <w:docPartPr>
        <w:name w:val="CDF3C995D9EA42188FB1FD36BE9986C6"/>
        <w:category>
          <w:name w:val="General"/>
          <w:gallery w:val="placeholder"/>
        </w:category>
        <w:types>
          <w:type w:val="bbPlcHdr"/>
        </w:types>
        <w:behaviors>
          <w:behavior w:val="content"/>
        </w:behaviors>
        <w:guid w:val="{EBD0F22F-AE61-415C-AB2F-F513D9E85043}"/>
      </w:docPartPr>
      <w:docPartBody>
        <w:p w:rsidR="00854463" w:rsidRDefault="00467099" w:rsidP="00467099">
          <w:pPr>
            <w:pStyle w:val="CDF3C995D9EA42188FB1FD36BE9986C6"/>
          </w:pPr>
          <w:r w:rsidRPr="0089618F">
            <w:rPr>
              <w:rStyle w:val="PlaceholderText"/>
            </w:rPr>
            <w:t>Choose an item.</w:t>
          </w:r>
        </w:p>
      </w:docPartBody>
    </w:docPart>
    <w:docPart>
      <w:docPartPr>
        <w:name w:val="5F642F395A234454B7AA2726454E62E8"/>
        <w:category>
          <w:name w:val="General"/>
          <w:gallery w:val="placeholder"/>
        </w:category>
        <w:types>
          <w:type w:val="bbPlcHdr"/>
        </w:types>
        <w:behaviors>
          <w:behavior w:val="content"/>
        </w:behaviors>
        <w:guid w:val="{BB9F55D8-5931-4037-B2CE-0ED6BBEC44E4}"/>
      </w:docPartPr>
      <w:docPartBody>
        <w:p w:rsidR="00854463" w:rsidRDefault="00467099" w:rsidP="00467099">
          <w:pPr>
            <w:pStyle w:val="5F642F395A234454B7AA2726454E62E8"/>
          </w:pPr>
          <w:r w:rsidRPr="002059E6">
            <w:rPr>
              <w:rStyle w:val="PlaceholderText"/>
            </w:rPr>
            <w:t>Choose an item.</w:t>
          </w:r>
        </w:p>
      </w:docPartBody>
    </w:docPart>
    <w:docPart>
      <w:docPartPr>
        <w:name w:val="AF3B246254F64783A40572C73F853E99"/>
        <w:category>
          <w:name w:val="General"/>
          <w:gallery w:val="placeholder"/>
        </w:category>
        <w:types>
          <w:type w:val="bbPlcHdr"/>
        </w:types>
        <w:behaviors>
          <w:behavior w:val="content"/>
        </w:behaviors>
        <w:guid w:val="{097734C0-11BA-421B-9EFF-1770654B6A96}"/>
      </w:docPartPr>
      <w:docPartBody>
        <w:p w:rsidR="00854463" w:rsidRDefault="00467099" w:rsidP="00467099">
          <w:pPr>
            <w:pStyle w:val="AF3B246254F64783A40572C73F853E99"/>
          </w:pPr>
          <w:r w:rsidRPr="0089618F">
            <w:rPr>
              <w:rStyle w:val="PlaceholderText"/>
            </w:rPr>
            <w:t>Choose an item.</w:t>
          </w:r>
        </w:p>
      </w:docPartBody>
    </w:docPart>
    <w:docPart>
      <w:docPartPr>
        <w:name w:val="E3031427C27846A580CD952483008189"/>
        <w:category>
          <w:name w:val="General"/>
          <w:gallery w:val="placeholder"/>
        </w:category>
        <w:types>
          <w:type w:val="bbPlcHdr"/>
        </w:types>
        <w:behaviors>
          <w:behavior w:val="content"/>
        </w:behaviors>
        <w:guid w:val="{18411745-B6CA-430C-A5A0-2D3820E5F1B3}"/>
      </w:docPartPr>
      <w:docPartBody>
        <w:p w:rsidR="00854463" w:rsidRDefault="00467099" w:rsidP="00467099">
          <w:pPr>
            <w:pStyle w:val="E3031427C27846A580CD952483008189"/>
          </w:pPr>
          <w:r w:rsidRPr="002059E6">
            <w:rPr>
              <w:rStyle w:val="PlaceholderText"/>
            </w:rPr>
            <w:t>Choose an item.</w:t>
          </w:r>
        </w:p>
      </w:docPartBody>
    </w:docPart>
    <w:docPart>
      <w:docPartPr>
        <w:name w:val="4948F27B24E7444585813AB1D7912638"/>
        <w:category>
          <w:name w:val="General"/>
          <w:gallery w:val="placeholder"/>
        </w:category>
        <w:types>
          <w:type w:val="bbPlcHdr"/>
        </w:types>
        <w:behaviors>
          <w:behavior w:val="content"/>
        </w:behaviors>
        <w:guid w:val="{A7B5DD4F-4D9B-4C3F-8D2A-C93B2E443469}"/>
      </w:docPartPr>
      <w:docPartBody>
        <w:p w:rsidR="00854463" w:rsidRDefault="00467099" w:rsidP="00467099">
          <w:pPr>
            <w:pStyle w:val="4948F27B24E7444585813AB1D7912638"/>
          </w:pPr>
          <w:r w:rsidRPr="0089618F">
            <w:rPr>
              <w:rStyle w:val="PlaceholderText"/>
            </w:rPr>
            <w:t>Choose an item.</w:t>
          </w:r>
        </w:p>
      </w:docPartBody>
    </w:docPart>
    <w:docPart>
      <w:docPartPr>
        <w:name w:val="C5293161F7A946948A61515C076A5537"/>
        <w:category>
          <w:name w:val="General"/>
          <w:gallery w:val="placeholder"/>
        </w:category>
        <w:types>
          <w:type w:val="bbPlcHdr"/>
        </w:types>
        <w:behaviors>
          <w:behavior w:val="content"/>
        </w:behaviors>
        <w:guid w:val="{39C2084C-8D54-406A-A569-E6B1EEEA5A32}"/>
      </w:docPartPr>
      <w:docPartBody>
        <w:p w:rsidR="00854463" w:rsidRDefault="00467099" w:rsidP="00467099">
          <w:pPr>
            <w:pStyle w:val="C5293161F7A946948A61515C076A5537"/>
          </w:pPr>
          <w:r w:rsidRPr="002059E6">
            <w:rPr>
              <w:rStyle w:val="PlaceholderText"/>
            </w:rPr>
            <w:t>Choose an item.</w:t>
          </w:r>
        </w:p>
      </w:docPartBody>
    </w:docPart>
    <w:docPart>
      <w:docPartPr>
        <w:name w:val="2FAB50C98B1048BDAD26D46272C9653D"/>
        <w:category>
          <w:name w:val="General"/>
          <w:gallery w:val="placeholder"/>
        </w:category>
        <w:types>
          <w:type w:val="bbPlcHdr"/>
        </w:types>
        <w:behaviors>
          <w:behavior w:val="content"/>
        </w:behaviors>
        <w:guid w:val="{0FB4F426-EC69-4992-95C9-A4A14B121740}"/>
      </w:docPartPr>
      <w:docPartBody>
        <w:p w:rsidR="00854463" w:rsidRDefault="00467099" w:rsidP="00467099">
          <w:pPr>
            <w:pStyle w:val="2FAB50C98B1048BDAD26D46272C9653D"/>
          </w:pPr>
          <w:r w:rsidRPr="0089618F">
            <w:rPr>
              <w:rStyle w:val="PlaceholderText"/>
            </w:rPr>
            <w:t>Choose an item.</w:t>
          </w:r>
        </w:p>
      </w:docPartBody>
    </w:docPart>
    <w:docPart>
      <w:docPartPr>
        <w:name w:val="3B44AB94B6C048F08C7E793262020352"/>
        <w:category>
          <w:name w:val="General"/>
          <w:gallery w:val="placeholder"/>
        </w:category>
        <w:types>
          <w:type w:val="bbPlcHdr"/>
        </w:types>
        <w:behaviors>
          <w:behavior w:val="content"/>
        </w:behaviors>
        <w:guid w:val="{433C24CA-CE26-4D11-A7CB-66D6790FBE54}"/>
      </w:docPartPr>
      <w:docPartBody>
        <w:p w:rsidR="00854463" w:rsidRDefault="00467099" w:rsidP="00467099">
          <w:pPr>
            <w:pStyle w:val="3B44AB94B6C048F08C7E793262020352"/>
          </w:pPr>
          <w:r w:rsidRPr="002059E6">
            <w:rPr>
              <w:rStyle w:val="PlaceholderText"/>
            </w:rPr>
            <w:t>Choose an item.</w:t>
          </w:r>
        </w:p>
      </w:docPartBody>
    </w:docPart>
    <w:docPart>
      <w:docPartPr>
        <w:name w:val="C9BD9C2DB79E4D80B40903EBA93EA69F"/>
        <w:category>
          <w:name w:val="General"/>
          <w:gallery w:val="placeholder"/>
        </w:category>
        <w:types>
          <w:type w:val="bbPlcHdr"/>
        </w:types>
        <w:behaviors>
          <w:behavior w:val="content"/>
        </w:behaviors>
        <w:guid w:val="{10299D1C-0D3E-4B62-973E-30512C76A8BC}"/>
      </w:docPartPr>
      <w:docPartBody>
        <w:p w:rsidR="00854463" w:rsidRDefault="00467099" w:rsidP="00467099">
          <w:pPr>
            <w:pStyle w:val="C9BD9C2DB79E4D80B40903EBA93EA69F"/>
          </w:pPr>
          <w:r w:rsidRPr="0089618F">
            <w:rPr>
              <w:rStyle w:val="PlaceholderText"/>
            </w:rPr>
            <w:t>Choose an item.</w:t>
          </w:r>
        </w:p>
      </w:docPartBody>
    </w:docPart>
    <w:docPart>
      <w:docPartPr>
        <w:name w:val="C06594C496C747638A44848948A05A7F"/>
        <w:category>
          <w:name w:val="General"/>
          <w:gallery w:val="placeholder"/>
        </w:category>
        <w:types>
          <w:type w:val="bbPlcHdr"/>
        </w:types>
        <w:behaviors>
          <w:behavior w:val="content"/>
        </w:behaviors>
        <w:guid w:val="{6960EADF-312A-490F-ABCE-B3060923EA7C}"/>
      </w:docPartPr>
      <w:docPartBody>
        <w:p w:rsidR="00854463" w:rsidRDefault="00467099" w:rsidP="00467099">
          <w:pPr>
            <w:pStyle w:val="C06594C496C747638A44848948A05A7F"/>
          </w:pPr>
          <w:r w:rsidRPr="002059E6">
            <w:rPr>
              <w:rStyle w:val="PlaceholderText"/>
            </w:rPr>
            <w:t>Choose an item.</w:t>
          </w:r>
        </w:p>
      </w:docPartBody>
    </w:docPart>
    <w:docPart>
      <w:docPartPr>
        <w:name w:val="A682F2953B7546879549F10C5111AB9B"/>
        <w:category>
          <w:name w:val="General"/>
          <w:gallery w:val="placeholder"/>
        </w:category>
        <w:types>
          <w:type w:val="bbPlcHdr"/>
        </w:types>
        <w:behaviors>
          <w:behavior w:val="content"/>
        </w:behaviors>
        <w:guid w:val="{CB60C8B3-2293-4AEC-A902-1F92D9C34B77}"/>
      </w:docPartPr>
      <w:docPartBody>
        <w:p w:rsidR="00854463" w:rsidRDefault="00467099" w:rsidP="00467099">
          <w:pPr>
            <w:pStyle w:val="A682F2953B7546879549F10C5111AB9B"/>
          </w:pPr>
          <w:r w:rsidRPr="0089618F">
            <w:rPr>
              <w:rStyle w:val="PlaceholderText"/>
            </w:rPr>
            <w:t>Choose an item.</w:t>
          </w:r>
        </w:p>
      </w:docPartBody>
    </w:docPart>
    <w:docPart>
      <w:docPartPr>
        <w:name w:val="143AA274D1C148B9AE6F1F36483D89A2"/>
        <w:category>
          <w:name w:val="General"/>
          <w:gallery w:val="placeholder"/>
        </w:category>
        <w:types>
          <w:type w:val="bbPlcHdr"/>
        </w:types>
        <w:behaviors>
          <w:behavior w:val="content"/>
        </w:behaviors>
        <w:guid w:val="{74FC3909-D0D1-4FE9-89A9-55FDEFE3C282}"/>
      </w:docPartPr>
      <w:docPartBody>
        <w:p w:rsidR="00854463" w:rsidRDefault="00467099" w:rsidP="00467099">
          <w:pPr>
            <w:pStyle w:val="143AA274D1C148B9AE6F1F36483D89A2"/>
          </w:pPr>
          <w:r w:rsidRPr="002059E6">
            <w:rPr>
              <w:rStyle w:val="PlaceholderText"/>
            </w:rPr>
            <w:t>Choose an item.</w:t>
          </w:r>
        </w:p>
      </w:docPartBody>
    </w:docPart>
    <w:docPart>
      <w:docPartPr>
        <w:name w:val="DEB443E8947F4BE89A370107A5D1B5B0"/>
        <w:category>
          <w:name w:val="General"/>
          <w:gallery w:val="placeholder"/>
        </w:category>
        <w:types>
          <w:type w:val="bbPlcHdr"/>
        </w:types>
        <w:behaviors>
          <w:behavior w:val="content"/>
        </w:behaviors>
        <w:guid w:val="{1CD3ADCF-7A8C-4021-A01C-12D875C5311B}"/>
      </w:docPartPr>
      <w:docPartBody>
        <w:p w:rsidR="00854463" w:rsidRDefault="00467099" w:rsidP="00467099">
          <w:pPr>
            <w:pStyle w:val="DEB443E8947F4BE89A370107A5D1B5B0"/>
          </w:pPr>
          <w:r w:rsidRPr="0089618F">
            <w:rPr>
              <w:rStyle w:val="PlaceholderText"/>
            </w:rPr>
            <w:t>Choose an item.</w:t>
          </w:r>
        </w:p>
      </w:docPartBody>
    </w:docPart>
    <w:docPart>
      <w:docPartPr>
        <w:name w:val="A1A1794958754B88B8FF0B352150A01B"/>
        <w:category>
          <w:name w:val="General"/>
          <w:gallery w:val="placeholder"/>
        </w:category>
        <w:types>
          <w:type w:val="bbPlcHdr"/>
        </w:types>
        <w:behaviors>
          <w:behavior w:val="content"/>
        </w:behaviors>
        <w:guid w:val="{4EB82D0C-6887-4314-BE12-E3EB345C2447}"/>
      </w:docPartPr>
      <w:docPartBody>
        <w:p w:rsidR="00854463" w:rsidRDefault="00467099" w:rsidP="00467099">
          <w:pPr>
            <w:pStyle w:val="A1A1794958754B88B8FF0B352150A01B"/>
          </w:pPr>
          <w:r w:rsidRPr="002059E6">
            <w:rPr>
              <w:rStyle w:val="PlaceholderText"/>
            </w:rPr>
            <w:t>Choose an item.</w:t>
          </w:r>
        </w:p>
      </w:docPartBody>
    </w:docPart>
    <w:docPart>
      <w:docPartPr>
        <w:name w:val="2436C748B4D54EEFBFDFE256AC5A643D"/>
        <w:category>
          <w:name w:val="General"/>
          <w:gallery w:val="placeholder"/>
        </w:category>
        <w:types>
          <w:type w:val="bbPlcHdr"/>
        </w:types>
        <w:behaviors>
          <w:behavior w:val="content"/>
        </w:behaviors>
        <w:guid w:val="{BCD97320-1CFD-4AEF-8432-75219D4D59E0}"/>
      </w:docPartPr>
      <w:docPartBody>
        <w:p w:rsidR="00854463" w:rsidRDefault="00467099" w:rsidP="00467099">
          <w:pPr>
            <w:pStyle w:val="2436C748B4D54EEFBFDFE256AC5A643D"/>
          </w:pPr>
          <w:r w:rsidRPr="0089618F">
            <w:rPr>
              <w:rStyle w:val="PlaceholderText"/>
            </w:rPr>
            <w:t>Choose an item.</w:t>
          </w:r>
        </w:p>
      </w:docPartBody>
    </w:docPart>
    <w:docPart>
      <w:docPartPr>
        <w:name w:val="389B28665883496DA0628107CB83291E"/>
        <w:category>
          <w:name w:val="General"/>
          <w:gallery w:val="placeholder"/>
        </w:category>
        <w:types>
          <w:type w:val="bbPlcHdr"/>
        </w:types>
        <w:behaviors>
          <w:behavior w:val="content"/>
        </w:behaviors>
        <w:guid w:val="{E587ACDB-2381-4F27-A8D2-D0C954C6B01E}"/>
      </w:docPartPr>
      <w:docPartBody>
        <w:p w:rsidR="00854463" w:rsidRDefault="00467099" w:rsidP="00467099">
          <w:pPr>
            <w:pStyle w:val="389B28665883496DA0628107CB83291E"/>
          </w:pPr>
          <w:r w:rsidRPr="002059E6">
            <w:rPr>
              <w:rStyle w:val="PlaceholderText"/>
            </w:rPr>
            <w:t>Choose an item.</w:t>
          </w:r>
        </w:p>
      </w:docPartBody>
    </w:docPart>
    <w:docPart>
      <w:docPartPr>
        <w:name w:val="F6063B20F44344BB94B60E07E4E4E9AA"/>
        <w:category>
          <w:name w:val="General"/>
          <w:gallery w:val="placeholder"/>
        </w:category>
        <w:types>
          <w:type w:val="bbPlcHdr"/>
        </w:types>
        <w:behaviors>
          <w:behavior w:val="content"/>
        </w:behaviors>
        <w:guid w:val="{1E624FD2-DCB5-40A2-9F72-1E672DB3BF1B}"/>
      </w:docPartPr>
      <w:docPartBody>
        <w:p w:rsidR="00854463" w:rsidRDefault="00467099" w:rsidP="00467099">
          <w:pPr>
            <w:pStyle w:val="F6063B20F44344BB94B60E07E4E4E9AA"/>
          </w:pPr>
          <w:r w:rsidRPr="0089618F">
            <w:rPr>
              <w:rStyle w:val="PlaceholderText"/>
            </w:rPr>
            <w:t>Choose an item.</w:t>
          </w:r>
        </w:p>
      </w:docPartBody>
    </w:docPart>
    <w:docPart>
      <w:docPartPr>
        <w:name w:val="72C3EFF223C14D4699A1FB18E8255840"/>
        <w:category>
          <w:name w:val="General"/>
          <w:gallery w:val="placeholder"/>
        </w:category>
        <w:types>
          <w:type w:val="bbPlcHdr"/>
        </w:types>
        <w:behaviors>
          <w:behavior w:val="content"/>
        </w:behaviors>
        <w:guid w:val="{78B81803-9E5D-4295-A322-467CFC378E0D}"/>
      </w:docPartPr>
      <w:docPartBody>
        <w:p w:rsidR="00854463" w:rsidRDefault="00467099" w:rsidP="00467099">
          <w:pPr>
            <w:pStyle w:val="72C3EFF223C14D4699A1FB18E8255840"/>
          </w:pPr>
          <w:r w:rsidRPr="002059E6">
            <w:rPr>
              <w:rStyle w:val="PlaceholderText"/>
            </w:rPr>
            <w:t>Choose an item.</w:t>
          </w:r>
        </w:p>
      </w:docPartBody>
    </w:docPart>
    <w:docPart>
      <w:docPartPr>
        <w:name w:val="C01AF4917F404C2DA1F7F3211C0EDF05"/>
        <w:category>
          <w:name w:val="General"/>
          <w:gallery w:val="placeholder"/>
        </w:category>
        <w:types>
          <w:type w:val="bbPlcHdr"/>
        </w:types>
        <w:behaviors>
          <w:behavior w:val="content"/>
        </w:behaviors>
        <w:guid w:val="{D984D3E9-4B51-448D-BC95-49A23D42959E}"/>
      </w:docPartPr>
      <w:docPartBody>
        <w:p w:rsidR="00854463" w:rsidRDefault="00467099" w:rsidP="00467099">
          <w:pPr>
            <w:pStyle w:val="C01AF4917F404C2DA1F7F3211C0EDF05"/>
          </w:pPr>
          <w:r w:rsidRPr="0089618F">
            <w:rPr>
              <w:rStyle w:val="PlaceholderText"/>
            </w:rPr>
            <w:t>Choose an item.</w:t>
          </w:r>
        </w:p>
      </w:docPartBody>
    </w:docPart>
    <w:docPart>
      <w:docPartPr>
        <w:name w:val="F48007F2E94A465585BB20496127DF72"/>
        <w:category>
          <w:name w:val="General"/>
          <w:gallery w:val="placeholder"/>
        </w:category>
        <w:types>
          <w:type w:val="bbPlcHdr"/>
        </w:types>
        <w:behaviors>
          <w:behavior w:val="content"/>
        </w:behaviors>
        <w:guid w:val="{3524C6D8-B83C-4DF4-94B8-EE701984B6EC}"/>
      </w:docPartPr>
      <w:docPartBody>
        <w:p w:rsidR="00854463" w:rsidRDefault="00467099" w:rsidP="00467099">
          <w:pPr>
            <w:pStyle w:val="F48007F2E94A465585BB20496127DF72"/>
          </w:pPr>
          <w:r w:rsidRPr="002059E6">
            <w:rPr>
              <w:rStyle w:val="PlaceholderText"/>
            </w:rPr>
            <w:t>Choose an item.</w:t>
          </w:r>
        </w:p>
      </w:docPartBody>
    </w:docPart>
    <w:docPart>
      <w:docPartPr>
        <w:name w:val="07BA9813568149CABC236D3554E36C78"/>
        <w:category>
          <w:name w:val="General"/>
          <w:gallery w:val="placeholder"/>
        </w:category>
        <w:types>
          <w:type w:val="bbPlcHdr"/>
        </w:types>
        <w:behaviors>
          <w:behavior w:val="content"/>
        </w:behaviors>
        <w:guid w:val="{8873AA08-FAB0-4E52-8048-FC3C0B05A7F9}"/>
      </w:docPartPr>
      <w:docPartBody>
        <w:p w:rsidR="00854463" w:rsidRDefault="00467099" w:rsidP="00467099">
          <w:pPr>
            <w:pStyle w:val="07BA9813568149CABC236D3554E36C78"/>
          </w:pPr>
          <w:r w:rsidRPr="0089618F">
            <w:rPr>
              <w:rStyle w:val="PlaceholderText"/>
            </w:rPr>
            <w:t>Choose an item.</w:t>
          </w:r>
        </w:p>
      </w:docPartBody>
    </w:docPart>
    <w:docPart>
      <w:docPartPr>
        <w:name w:val="880D5DF1CF4F4287A04681BF0E25FFD1"/>
        <w:category>
          <w:name w:val="General"/>
          <w:gallery w:val="placeholder"/>
        </w:category>
        <w:types>
          <w:type w:val="bbPlcHdr"/>
        </w:types>
        <w:behaviors>
          <w:behavior w:val="content"/>
        </w:behaviors>
        <w:guid w:val="{0BC4ABA7-C800-4E13-BDE7-42DEB41DAB71}"/>
      </w:docPartPr>
      <w:docPartBody>
        <w:p w:rsidR="00854463" w:rsidRDefault="00467099" w:rsidP="00467099">
          <w:pPr>
            <w:pStyle w:val="880D5DF1CF4F4287A04681BF0E25FFD1"/>
          </w:pPr>
          <w:r w:rsidRPr="002059E6">
            <w:rPr>
              <w:rStyle w:val="PlaceholderText"/>
            </w:rPr>
            <w:t>Choose an item.</w:t>
          </w:r>
        </w:p>
      </w:docPartBody>
    </w:docPart>
    <w:docPart>
      <w:docPartPr>
        <w:name w:val="CFA80CA4B54A4E0993802527E008C948"/>
        <w:category>
          <w:name w:val="General"/>
          <w:gallery w:val="placeholder"/>
        </w:category>
        <w:types>
          <w:type w:val="bbPlcHdr"/>
        </w:types>
        <w:behaviors>
          <w:behavior w:val="content"/>
        </w:behaviors>
        <w:guid w:val="{1DAD8DC9-0234-4652-8D76-9FAF9736C5FD}"/>
      </w:docPartPr>
      <w:docPartBody>
        <w:p w:rsidR="00854463" w:rsidRDefault="00467099" w:rsidP="00467099">
          <w:pPr>
            <w:pStyle w:val="CFA80CA4B54A4E0993802527E008C948"/>
          </w:pPr>
          <w:r w:rsidRPr="0089618F">
            <w:rPr>
              <w:rStyle w:val="PlaceholderText"/>
            </w:rPr>
            <w:t>Choose an item.</w:t>
          </w:r>
        </w:p>
      </w:docPartBody>
    </w:docPart>
    <w:docPart>
      <w:docPartPr>
        <w:name w:val="181D8715CC534B4896219A7C9530CD5D"/>
        <w:category>
          <w:name w:val="General"/>
          <w:gallery w:val="placeholder"/>
        </w:category>
        <w:types>
          <w:type w:val="bbPlcHdr"/>
        </w:types>
        <w:behaviors>
          <w:behavior w:val="content"/>
        </w:behaviors>
        <w:guid w:val="{11A93209-C87F-4278-85E9-11F52C604834}"/>
      </w:docPartPr>
      <w:docPartBody>
        <w:p w:rsidR="00854463" w:rsidRDefault="00467099" w:rsidP="00467099">
          <w:pPr>
            <w:pStyle w:val="181D8715CC534B4896219A7C9530CD5D"/>
          </w:pPr>
          <w:r w:rsidRPr="002059E6">
            <w:rPr>
              <w:rStyle w:val="PlaceholderText"/>
            </w:rPr>
            <w:t>Choose an item.</w:t>
          </w:r>
        </w:p>
      </w:docPartBody>
    </w:docPart>
    <w:docPart>
      <w:docPartPr>
        <w:name w:val="DAB99AE7030744709AE8EEA21F0240CC"/>
        <w:category>
          <w:name w:val="General"/>
          <w:gallery w:val="placeholder"/>
        </w:category>
        <w:types>
          <w:type w:val="bbPlcHdr"/>
        </w:types>
        <w:behaviors>
          <w:behavior w:val="content"/>
        </w:behaviors>
        <w:guid w:val="{F6B6B091-93A0-4F48-8E9A-D30B21F6C902}"/>
      </w:docPartPr>
      <w:docPartBody>
        <w:p w:rsidR="00854463" w:rsidRDefault="00467099" w:rsidP="00467099">
          <w:pPr>
            <w:pStyle w:val="DAB99AE7030744709AE8EEA21F0240CC"/>
          </w:pPr>
          <w:r w:rsidRPr="0089618F">
            <w:rPr>
              <w:rStyle w:val="PlaceholderText"/>
            </w:rPr>
            <w:t>Choose an item.</w:t>
          </w:r>
        </w:p>
      </w:docPartBody>
    </w:docPart>
    <w:docPart>
      <w:docPartPr>
        <w:name w:val="A1F6A5232BC34792A071A738F8C7EF3E"/>
        <w:category>
          <w:name w:val="General"/>
          <w:gallery w:val="placeholder"/>
        </w:category>
        <w:types>
          <w:type w:val="bbPlcHdr"/>
        </w:types>
        <w:behaviors>
          <w:behavior w:val="content"/>
        </w:behaviors>
        <w:guid w:val="{944139BA-DB24-46C4-ACAB-85069378037D}"/>
      </w:docPartPr>
      <w:docPartBody>
        <w:p w:rsidR="00854463" w:rsidRDefault="00467099" w:rsidP="00467099">
          <w:pPr>
            <w:pStyle w:val="A1F6A5232BC34792A071A738F8C7EF3E"/>
          </w:pPr>
          <w:r w:rsidRPr="002059E6">
            <w:rPr>
              <w:rStyle w:val="PlaceholderText"/>
            </w:rPr>
            <w:t>Choose an item.</w:t>
          </w:r>
        </w:p>
      </w:docPartBody>
    </w:docPart>
    <w:docPart>
      <w:docPartPr>
        <w:name w:val="E8366B3D4D8A425C893F71AB8E357F36"/>
        <w:category>
          <w:name w:val="General"/>
          <w:gallery w:val="placeholder"/>
        </w:category>
        <w:types>
          <w:type w:val="bbPlcHdr"/>
        </w:types>
        <w:behaviors>
          <w:behavior w:val="content"/>
        </w:behaviors>
        <w:guid w:val="{B87F2C7F-524F-40DF-BB97-D691DE9792D3}"/>
      </w:docPartPr>
      <w:docPartBody>
        <w:p w:rsidR="00854463" w:rsidRDefault="00467099" w:rsidP="00467099">
          <w:pPr>
            <w:pStyle w:val="E8366B3D4D8A425C893F71AB8E357F36"/>
          </w:pPr>
          <w:r w:rsidRPr="0089618F">
            <w:rPr>
              <w:rStyle w:val="PlaceholderText"/>
            </w:rPr>
            <w:t>Choose an item.</w:t>
          </w:r>
        </w:p>
      </w:docPartBody>
    </w:docPart>
    <w:docPart>
      <w:docPartPr>
        <w:name w:val="E924A7532C164EE6ADC5FC0768323F50"/>
        <w:category>
          <w:name w:val="General"/>
          <w:gallery w:val="placeholder"/>
        </w:category>
        <w:types>
          <w:type w:val="bbPlcHdr"/>
        </w:types>
        <w:behaviors>
          <w:behavior w:val="content"/>
        </w:behaviors>
        <w:guid w:val="{2F7D2AF9-BFBA-4524-8228-5BEBC6475A4F}"/>
      </w:docPartPr>
      <w:docPartBody>
        <w:p w:rsidR="00854463" w:rsidRDefault="00467099" w:rsidP="00467099">
          <w:pPr>
            <w:pStyle w:val="E924A7532C164EE6ADC5FC0768323F50"/>
          </w:pPr>
          <w:r w:rsidRPr="002059E6">
            <w:rPr>
              <w:rStyle w:val="PlaceholderText"/>
            </w:rPr>
            <w:t>Choose an item.</w:t>
          </w:r>
        </w:p>
      </w:docPartBody>
    </w:docPart>
    <w:docPart>
      <w:docPartPr>
        <w:name w:val="49873370BB4344E0ADDA5F9C8E551E19"/>
        <w:category>
          <w:name w:val="General"/>
          <w:gallery w:val="placeholder"/>
        </w:category>
        <w:types>
          <w:type w:val="bbPlcHdr"/>
        </w:types>
        <w:behaviors>
          <w:behavior w:val="content"/>
        </w:behaviors>
        <w:guid w:val="{F5CB0CDC-58D6-4509-B137-9CD455EFB525}"/>
      </w:docPartPr>
      <w:docPartBody>
        <w:p w:rsidR="00854463" w:rsidRDefault="00467099" w:rsidP="00467099">
          <w:pPr>
            <w:pStyle w:val="49873370BB4344E0ADDA5F9C8E551E19"/>
          </w:pPr>
          <w:r w:rsidRPr="0089618F">
            <w:rPr>
              <w:rStyle w:val="PlaceholderText"/>
            </w:rPr>
            <w:t>Choose an item.</w:t>
          </w:r>
        </w:p>
      </w:docPartBody>
    </w:docPart>
    <w:docPart>
      <w:docPartPr>
        <w:name w:val="22C61262BD3546A7A7C83F927E2E7E87"/>
        <w:category>
          <w:name w:val="General"/>
          <w:gallery w:val="placeholder"/>
        </w:category>
        <w:types>
          <w:type w:val="bbPlcHdr"/>
        </w:types>
        <w:behaviors>
          <w:behavior w:val="content"/>
        </w:behaviors>
        <w:guid w:val="{C0E1BD08-DB8B-4F22-AB5E-3475BECDCFA3}"/>
      </w:docPartPr>
      <w:docPartBody>
        <w:p w:rsidR="00854463" w:rsidRDefault="00467099" w:rsidP="00467099">
          <w:pPr>
            <w:pStyle w:val="22C61262BD3546A7A7C83F927E2E7E87"/>
          </w:pPr>
          <w:r w:rsidRPr="002059E6">
            <w:rPr>
              <w:rStyle w:val="PlaceholderText"/>
            </w:rPr>
            <w:t>Choose an item.</w:t>
          </w:r>
        </w:p>
      </w:docPartBody>
    </w:docPart>
    <w:docPart>
      <w:docPartPr>
        <w:name w:val="7C4A10F339D84C5DB7A84CFE2D143174"/>
        <w:category>
          <w:name w:val="General"/>
          <w:gallery w:val="placeholder"/>
        </w:category>
        <w:types>
          <w:type w:val="bbPlcHdr"/>
        </w:types>
        <w:behaviors>
          <w:behavior w:val="content"/>
        </w:behaviors>
        <w:guid w:val="{3590E1EA-8500-471D-A6BA-DCF367BE521B}"/>
      </w:docPartPr>
      <w:docPartBody>
        <w:p w:rsidR="00854463" w:rsidRDefault="00467099" w:rsidP="00467099">
          <w:pPr>
            <w:pStyle w:val="7C4A10F339D84C5DB7A84CFE2D143174"/>
          </w:pPr>
          <w:r w:rsidRPr="0089618F">
            <w:rPr>
              <w:rStyle w:val="PlaceholderText"/>
            </w:rPr>
            <w:t>Choose an item.</w:t>
          </w:r>
        </w:p>
      </w:docPartBody>
    </w:docPart>
    <w:docPart>
      <w:docPartPr>
        <w:name w:val="D785B66EBF354D8DB3EEA8D16101B980"/>
        <w:category>
          <w:name w:val="General"/>
          <w:gallery w:val="placeholder"/>
        </w:category>
        <w:types>
          <w:type w:val="bbPlcHdr"/>
        </w:types>
        <w:behaviors>
          <w:behavior w:val="content"/>
        </w:behaviors>
        <w:guid w:val="{C2638AF6-1E58-4A6E-A152-90083A9509C1}"/>
      </w:docPartPr>
      <w:docPartBody>
        <w:p w:rsidR="00854463" w:rsidRDefault="00467099" w:rsidP="00467099">
          <w:pPr>
            <w:pStyle w:val="D785B66EBF354D8DB3EEA8D16101B980"/>
          </w:pPr>
          <w:r w:rsidRPr="002059E6">
            <w:rPr>
              <w:rStyle w:val="PlaceholderText"/>
            </w:rPr>
            <w:t>Choose an item.</w:t>
          </w:r>
        </w:p>
      </w:docPartBody>
    </w:docPart>
    <w:docPart>
      <w:docPartPr>
        <w:name w:val="BE9B43C87A5941EAB3998C3A4C2881C1"/>
        <w:category>
          <w:name w:val="General"/>
          <w:gallery w:val="placeholder"/>
        </w:category>
        <w:types>
          <w:type w:val="bbPlcHdr"/>
        </w:types>
        <w:behaviors>
          <w:behavior w:val="content"/>
        </w:behaviors>
        <w:guid w:val="{CFEEDC13-737F-43F7-B7C5-429BD1643E4C}"/>
      </w:docPartPr>
      <w:docPartBody>
        <w:p w:rsidR="00854463" w:rsidRDefault="00467099" w:rsidP="00467099">
          <w:pPr>
            <w:pStyle w:val="BE9B43C87A5941EAB3998C3A4C2881C1"/>
          </w:pPr>
          <w:r w:rsidRPr="0089618F">
            <w:rPr>
              <w:rStyle w:val="PlaceholderText"/>
            </w:rPr>
            <w:t>Choose an item.</w:t>
          </w:r>
        </w:p>
      </w:docPartBody>
    </w:docPart>
    <w:docPart>
      <w:docPartPr>
        <w:name w:val="505714FF67AF41488B9C9C9D9A094665"/>
        <w:category>
          <w:name w:val="General"/>
          <w:gallery w:val="placeholder"/>
        </w:category>
        <w:types>
          <w:type w:val="bbPlcHdr"/>
        </w:types>
        <w:behaviors>
          <w:behavior w:val="content"/>
        </w:behaviors>
        <w:guid w:val="{68E35566-2969-4790-A98A-D7D4B223A6B8}"/>
      </w:docPartPr>
      <w:docPartBody>
        <w:p w:rsidR="00854463" w:rsidRDefault="00467099" w:rsidP="00467099">
          <w:pPr>
            <w:pStyle w:val="505714FF67AF41488B9C9C9D9A094665"/>
          </w:pPr>
          <w:r w:rsidRPr="002059E6">
            <w:rPr>
              <w:rStyle w:val="PlaceholderText"/>
            </w:rPr>
            <w:t>Choose an item.</w:t>
          </w:r>
        </w:p>
      </w:docPartBody>
    </w:docPart>
    <w:docPart>
      <w:docPartPr>
        <w:name w:val="6654B5DEB282451CABDA1F265005DDAF"/>
        <w:category>
          <w:name w:val="General"/>
          <w:gallery w:val="placeholder"/>
        </w:category>
        <w:types>
          <w:type w:val="bbPlcHdr"/>
        </w:types>
        <w:behaviors>
          <w:behavior w:val="content"/>
        </w:behaviors>
        <w:guid w:val="{F78E6780-5B63-4FD6-96CB-C148F54053ED}"/>
      </w:docPartPr>
      <w:docPartBody>
        <w:p w:rsidR="00854463" w:rsidRDefault="00467099" w:rsidP="00467099">
          <w:pPr>
            <w:pStyle w:val="6654B5DEB282451CABDA1F265005DDAF"/>
          </w:pPr>
          <w:r w:rsidRPr="0089618F">
            <w:rPr>
              <w:rStyle w:val="PlaceholderText"/>
            </w:rPr>
            <w:t>Choose an item.</w:t>
          </w:r>
        </w:p>
      </w:docPartBody>
    </w:docPart>
    <w:docPart>
      <w:docPartPr>
        <w:name w:val="847E2F72652E42A8A74DADFDED49E1B0"/>
        <w:category>
          <w:name w:val="General"/>
          <w:gallery w:val="placeholder"/>
        </w:category>
        <w:types>
          <w:type w:val="bbPlcHdr"/>
        </w:types>
        <w:behaviors>
          <w:behavior w:val="content"/>
        </w:behaviors>
        <w:guid w:val="{1C3912CE-6B4C-43A8-B723-F936C8C0D7FE}"/>
      </w:docPartPr>
      <w:docPartBody>
        <w:p w:rsidR="00854463" w:rsidRDefault="00467099" w:rsidP="00467099">
          <w:pPr>
            <w:pStyle w:val="847E2F72652E42A8A74DADFDED49E1B0"/>
          </w:pPr>
          <w:r w:rsidRPr="002059E6">
            <w:rPr>
              <w:rStyle w:val="PlaceholderText"/>
            </w:rPr>
            <w:t>Choose an item.</w:t>
          </w:r>
        </w:p>
      </w:docPartBody>
    </w:docPart>
    <w:docPart>
      <w:docPartPr>
        <w:name w:val="0D5568856173481D9BBA0FDFD9A58275"/>
        <w:category>
          <w:name w:val="General"/>
          <w:gallery w:val="placeholder"/>
        </w:category>
        <w:types>
          <w:type w:val="bbPlcHdr"/>
        </w:types>
        <w:behaviors>
          <w:behavior w:val="content"/>
        </w:behaviors>
        <w:guid w:val="{083C94AB-B84D-4D9F-B08A-67F43494C6DB}"/>
      </w:docPartPr>
      <w:docPartBody>
        <w:p w:rsidR="00854463" w:rsidRDefault="00467099" w:rsidP="00467099">
          <w:pPr>
            <w:pStyle w:val="0D5568856173481D9BBA0FDFD9A58275"/>
          </w:pPr>
          <w:r w:rsidRPr="0089618F">
            <w:rPr>
              <w:rStyle w:val="PlaceholderText"/>
            </w:rPr>
            <w:t>Choose an item.</w:t>
          </w:r>
        </w:p>
      </w:docPartBody>
    </w:docPart>
    <w:docPart>
      <w:docPartPr>
        <w:name w:val="0E9C5D619F1D487896BDD9069E7E957C"/>
        <w:category>
          <w:name w:val="General"/>
          <w:gallery w:val="placeholder"/>
        </w:category>
        <w:types>
          <w:type w:val="bbPlcHdr"/>
        </w:types>
        <w:behaviors>
          <w:behavior w:val="content"/>
        </w:behaviors>
        <w:guid w:val="{BE91C090-6FDA-45A4-A17E-471343369850}"/>
      </w:docPartPr>
      <w:docPartBody>
        <w:p w:rsidR="00854463" w:rsidRDefault="00467099" w:rsidP="00467099">
          <w:pPr>
            <w:pStyle w:val="0E9C5D619F1D487896BDD9069E7E957C"/>
          </w:pPr>
          <w:r w:rsidRPr="002059E6">
            <w:rPr>
              <w:rStyle w:val="PlaceholderText"/>
            </w:rPr>
            <w:t>Choose an item.</w:t>
          </w:r>
        </w:p>
      </w:docPartBody>
    </w:docPart>
    <w:docPart>
      <w:docPartPr>
        <w:name w:val="1AED0C873798437EAD668DE37091CB22"/>
        <w:category>
          <w:name w:val="General"/>
          <w:gallery w:val="placeholder"/>
        </w:category>
        <w:types>
          <w:type w:val="bbPlcHdr"/>
        </w:types>
        <w:behaviors>
          <w:behavior w:val="content"/>
        </w:behaviors>
        <w:guid w:val="{2721E3F4-CEE0-4C45-BBAE-9B2D27BA81C6}"/>
      </w:docPartPr>
      <w:docPartBody>
        <w:p w:rsidR="00854463" w:rsidRDefault="00467099" w:rsidP="00467099">
          <w:pPr>
            <w:pStyle w:val="1AED0C873798437EAD668DE37091CB22"/>
          </w:pPr>
          <w:r w:rsidRPr="0089618F">
            <w:rPr>
              <w:rStyle w:val="PlaceholderText"/>
            </w:rPr>
            <w:t>Choose an item.</w:t>
          </w:r>
        </w:p>
      </w:docPartBody>
    </w:docPart>
    <w:docPart>
      <w:docPartPr>
        <w:name w:val="39E01BA5F8364D46BF6F388830110CD8"/>
        <w:category>
          <w:name w:val="General"/>
          <w:gallery w:val="placeholder"/>
        </w:category>
        <w:types>
          <w:type w:val="bbPlcHdr"/>
        </w:types>
        <w:behaviors>
          <w:behavior w:val="content"/>
        </w:behaviors>
        <w:guid w:val="{74C091FD-CD9C-45DB-B501-07CCB63F3071}"/>
      </w:docPartPr>
      <w:docPartBody>
        <w:p w:rsidR="00854463" w:rsidRDefault="00467099" w:rsidP="00467099">
          <w:pPr>
            <w:pStyle w:val="39E01BA5F8364D46BF6F388830110CD8"/>
          </w:pPr>
          <w:r w:rsidRPr="002059E6">
            <w:rPr>
              <w:rStyle w:val="PlaceholderText"/>
            </w:rPr>
            <w:t>Choose an item.</w:t>
          </w:r>
        </w:p>
      </w:docPartBody>
    </w:docPart>
    <w:docPart>
      <w:docPartPr>
        <w:name w:val="E0BECA672CB140F3B020FC9BF026769B"/>
        <w:category>
          <w:name w:val="General"/>
          <w:gallery w:val="placeholder"/>
        </w:category>
        <w:types>
          <w:type w:val="bbPlcHdr"/>
        </w:types>
        <w:behaviors>
          <w:behavior w:val="content"/>
        </w:behaviors>
        <w:guid w:val="{FDAE7258-5205-4C33-A430-A0C17B2BC4DF}"/>
      </w:docPartPr>
      <w:docPartBody>
        <w:p w:rsidR="00854463" w:rsidRDefault="00467099" w:rsidP="00467099">
          <w:pPr>
            <w:pStyle w:val="E0BECA672CB140F3B020FC9BF026769B"/>
          </w:pPr>
          <w:r w:rsidRPr="0089618F">
            <w:rPr>
              <w:rStyle w:val="PlaceholderText"/>
            </w:rPr>
            <w:t>Choose an item.</w:t>
          </w:r>
        </w:p>
      </w:docPartBody>
    </w:docPart>
    <w:docPart>
      <w:docPartPr>
        <w:name w:val="E8BDFE3613604F4F95A30DC389831E1B"/>
        <w:category>
          <w:name w:val="General"/>
          <w:gallery w:val="placeholder"/>
        </w:category>
        <w:types>
          <w:type w:val="bbPlcHdr"/>
        </w:types>
        <w:behaviors>
          <w:behavior w:val="content"/>
        </w:behaviors>
        <w:guid w:val="{8AB3FC59-154C-4E36-A96C-F3CF7C540935}"/>
      </w:docPartPr>
      <w:docPartBody>
        <w:p w:rsidR="00854463" w:rsidRDefault="00467099" w:rsidP="00467099">
          <w:pPr>
            <w:pStyle w:val="E8BDFE3613604F4F95A30DC389831E1B"/>
          </w:pPr>
          <w:r w:rsidRPr="002059E6">
            <w:rPr>
              <w:rStyle w:val="PlaceholderText"/>
            </w:rPr>
            <w:t>Choose an item.</w:t>
          </w:r>
        </w:p>
      </w:docPartBody>
    </w:docPart>
    <w:docPart>
      <w:docPartPr>
        <w:name w:val="7FF4837763D24B85B8C745FBF6DBE39C"/>
        <w:category>
          <w:name w:val="General"/>
          <w:gallery w:val="placeholder"/>
        </w:category>
        <w:types>
          <w:type w:val="bbPlcHdr"/>
        </w:types>
        <w:behaviors>
          <w:behavior w:val="content"/>
        </w:behaviors>
        <w:guid w:val="{AAEB17D7-4793-4FBE-8208-0AFF798AC38E}"/>
      </w:docPartPr>
      <w:docPartBody>
        <w:p w:rsidR="00854463" w:rsidRDefault="00467099" w:rsidP="00467099">
          <w:pPr>
            <w:pStyle w:val="7FF4837763D24B85B8C745FBF6DBE39C"/>
          </w:pPr>
          <w:r w:rsidRPr="0089618F">
            <w:rPr>
              <w:rStyle w:val="PlaceholderText"/>
            </w:rPr>
            <w:t>Choose an item.</w:t>
          </w:r>
        </w:p>
      </w:docPartBody>
    </w:docPart>
    <w:docPart>
      <w:docPartPr>
        <w:name w:val="5C7DA1711F124DE8A32EDD0FE4386957"/>
        <w:category>
          <w:name w:val="General"/>
          <w:gallery w:val="placeholder"/>
        </w:category>
        <w:types>
          <w:type w:val="bbPlcHdr"/>
        </w:types>
        <w:behaviors>
          <w:behavior w:val="content"/>
        </w:behaviors>
        <w:guid w:val="{293B00AC-094A-48C7-B0B6-CD4BBC09F4CC}"/>
      </w:docPartPr>
      <w:docPartBody>
        <w:p w:rsidR="00854463" w:rsidRDefault="00467099" w:rsidP="00467099">
          <w:pPr>
            <w:pStyle w:val="5C7DA1711F124DE8A32EDD0FE4386957"/>
          </w:pPr>
          <w:r w:rsidRPr="002059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57"/>
    <w:rsid w:val="00165AC5"/>
    <w:rsid w:val="00426C05"/>
    <w:rsid w:val="00463EC3"/>
    <w:rsid w:val="00467099"/>
    <w:rsid w:val="00854463"/>
    <w:rsid w:val="00DA4A57"/>
    <w:rsid w:val="00EC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099"/>
    <w:rPr>
      <w:color w:val="595959" w:themeColor="text1" w:themeTint="A6"/>
    </w:rPr>
  </w:style>
  <w:style w:type="paragraph" w:customStyle="1" w:styleId="2D244E6A94594962994CFBDE02465A50">
    <w:name w:val="2D244E6A94594962994CFBDE02465A50"/>
    <w:rsid w:val="00DA4A57"/>
  </w:style>
  <w:style w:type="paragraph" w:customStyle="1" w:styleId="EF7563938D624A9786D312FE38B43F55">
    <w:name w:val="EF7563938D624A9786D312FE38B43F55"/>
    <w:rsid w:val="00DA4A57"/>
  </w:style>
  <w:style w:type="paragraph" w:customStyle="1" w:styleId="F77DA76748354D5F86263CCD0FFC9A57">
    <w:name w:val="F77DA76748354D5F86263CCD0FFC9A57"/>
    <w:rsid w:val="00DA4A57"/>
  </w:style>
  <w:style w:type="paragraph" w:customStyle="1" w:styleId="5F611E7C980E41D0A859D99304D0C2BE">
    <w:name w:val="5F611E7C980E41D0A859D99304D0C2BE"/>
    <w:rsid w:val="00DA4A57"/>
  </w:style>
  <w:style w:type="paragraph" w:customStyle="1" w:styleId="8FDF3A24F407471F8CCE2D832F879D4D">
    <w:name w:val="8FDF3A24F407471F8CCE2D832F879D4D"/>
    <w:rsid w:val="00DA4A57"/>
  </w:style>
  <w:style w:type="paragraph" w:customStyle="1" w:styleId="77B378D24472482396879E01FA50FDD1">
    <w:name w:val="77B378D24472482396879E01FA50FDD1"/>
    <w:rsid w:val="00DA4A57"/>
  </w:style>
  <w:style w:type="paragraph" w:customStyle="1" w:styleId="63D8712DDA274894B1DD355122EE3187">
    <w:name w:val="63D8712DDA274894B1DD355122EE3187"/>
    <w:rsid w:val="00DA4A57"/>
  </w:style>
  <w:style w:type="paragraph" w:customStyle="1" w:styleId="9ED5F6D7C80B4A67BC8B16B09CD4D775">
    <w:name w:val="9ED5F6D7C80B4A67BC8B16B09CD4D775"/>
    <w:rsid w:val="00DA4A57"/>
  </w:style>
  <w:style w:type="paragraph" w:customStyle="1" w:styleId="5F72D50682B14147BC55983B744002F5">
    <w:name w:val="5F72D50682B14147BC55983B744002F5"/>
    <w:rsid w:val="00DA4A57"/>
  </w:style>
  <w:style w:type="paragraph" w:customStyle="1" w:styleId="89DF1BCF409A4C2AA4ACDD832B09CE09">
    <w:name w:val="89DF1BCF409A4C2AA4ACDD832B09CE09"/>
    <w:rsid w:val="00DA4A57"/>
  </w:style>
  <w:style w:type="paragraph" w:customStyle="1" w:styleId="33B197389AB046BCBFAD59A70DFBE28B">
    <w:name w:val="33B197389AB046BCBFAD59A70DFBE28B"/>
    <w:rsid w:val="00DA4A57"/>
  </w:style>
  <w:style w:type="paragraph" w:customStyle="1" w:styleId="59CC44DC7FB4482EB01A3A3CA0511F8D">
    <w:name w:val="59CC44DC7FB4482EB01A3A3CA0511F8D"/>
    <w:rsid w:val="00DA4A57"/>
  </w:style>
  <w:style w:type="paragraph" w:customStyle="1" w:styleId="6AB245B0324A4EC5B86605F1A3065288">
    <w:name w:val="6AB245B0324A4EC5B86605F1A3065288"/>
    <w:rsid w:val="00DA4A57"/>
  </w:style>
  <w:style w:type="paragraph" w:customStyle="1" w:styleId="D76716850DC34B32A26919D2CFB85892">
    <w:name w:val="D76716850DC34B32A26919D2CFB85892"/>
    <w:rsid w:val="00DA4A57"/>
  </w:style>
  <w:style w:type="paragraph" w:customStyle="1" w:styleId="23AF51B30E1A4573A753C8DFD9C3107D">
    <w:name w:val="23AF51B30E1A4573A753C8DFD9C3107D"/>
    <w:rsid w:val="00DA4A57"/>
  </w:style>
  <w:style w:type="paragraph" w:customStyle="1" w:styleId="0B196F29FAE94BA9B586BAABEF2C9631">
    <w:name w:val="0B196F29FAE94BA9B586BAABEF2C9631"/>
    <w:rsid w:val="00DA4A57"/>
  </w:style>
  <w:style w:type="paragraph" w:customStyle="1" w:styleId="A2A38ABC45BD4CEAB525B9BCF272A12E">
    <w:name w:val="A2A38ABC45BD4CEAB525B9BCF272A12E"/>
    <w:rsid w:val="00DA4A57"/>
  </w:style>
  <w:style w:type="paragraph" w:customStyle="1" w:styleId="7FB888CC9FCB4B97B3A74099D3E3DDBB">
    <w:name w:val="7FB888CC9FCB4B97B3A74099D3E3DDBB"/>
    <w:rsid w:val="00DA4A57"/>
  </w:style>
  <w:style w:type="paragraph" w:customStyle="1" w:styleId="F0E0AE997D2F48B8BD2891A60F5AB349">
    <w:name w:val="F0E0AE997D2F48B8BD2891A60F5AB349"/>
    <w:rsid w:val="00DA4A57"/>
  </w:style>
  <w:style w:type="paragraph" w:customStyle="1" w:styleId="708E2C7BF4DF48CDB4CF4728583B72B9">
    <w:name w:val="708E2C7BF4DF48CDB4CF4728583B72B9"/>
    <w:rsid w:val="00DA4A57"/>
  </w:style>
  <w:style w:type="paragraph" w:customStyle="1" w:styleId="739A201242BE404C9C42F1F0DC3F609B">
    <w:name w:val="739A201242BE404C9C42F1F0DC3F609B"/>
    <w:rsid w:val="00DA4A57"/>
  </w:style>
  <w:style w:type="paragraph" w:customStyle="1" w:styleId="71D47B855C9A43E7A2089B62401F1F9C">
    <w:name w:val="71D47B855C9A43E7A2089B62401F1F9C"/>
    <w:rsid w:val="00DA4A57"/>
  </w:style>
  <w:style w:type="paragraph" w:customStyle="1" w:styleId="7127C79608B64FB9A2FA6D6C3421EF25">
    <w:name w:val="7127C79608B64FB9A2FA6D6C3421EF25"/>
    <w:rsid w:val="00DA4A57"/>
  </w:style>
  <w:style w:type="paragraph" w:customStyle="1" w:styleId="23B8D70594FD44789FD0038EF6A94D83">
    <w:name w:val="23B8D70594FD44789FD0038EF6A94D83"/>
    <w:rsid w:val="00DA4A57"/>
  </w:style>
  <w:style w:type="paragraph" w:customStyle="1" w:styleId="CE997F78B7C54B84A391C91A70D31FBB">
    <w:name w:val="CE997F78B7C54B84A391C91A70D31FBB"/>
    <w:rsid w:val="00DA4A57"/>
  </w:style>
  <w:style w:type="paragraph" w:customStyle="1" w:styleId="09F8C16E7AFE4FD19B43FFEE73190D0B">
    <w:name w:val="09F8C16E7AFE4FD19B43FFEE73190D0B"/>
    <w:rsid w:val="00DA4A57"/>
  </w:style>
  <w:style w:type="paragraph" w:customStyle="1" w:styleId="01C724776DDC4534B7895D2DEC789DA1">
    <w:name w:val="01C724776DDC4534B7895D2DEC789DA1"/>
    <w:rsid w:val="00DA4A57"/>
  </w:style>
  <w:style w:type="paragraph" w:customStyle="1" w:styleId="89E468C710284B69A094685CA40063D1">
    <w:name w:val="89E468C710284B69A094685CA40063D1"/>
    <w:rsid w:val="00DA4A57"/>
  </w:style>
  <w:style w:type="paragraph" w:customStyle="1" w:styleId="088C381A0AB847849C1F68B615652D7C">
    <w:name w:val="088C381A0AB847849C1F68B615652D7C"/>
    <w:rsid w:val="00DA4A57"/>
  </w:style>
  <w:style w:type="paragraph" w:customStyle="1" w:styleId="E8545594D54540179A1C540BEF9C056A">
    <w:name w:val="E8545594D54540179A1C540BEF9C056A"/>
    <w:rsid w:val="00DA4A57"/>
  </w:style>
  <w:style w:type="paragraph" w:customStyle="1" w:styleId="2D1695059D5E4C83A65C7FE3F8C70B07">
    <w:name w:val="2D1695059D5E4C83A65C7FE3F8C70B07"/>
    <w:rsid w:val="00DA4A57"/>
  </w:style>
  <w:style w:type="paragraph" w:customStyle="1" w:styleId="D7E07DC1CF1A447DABD151CE8644FE6F">
    <w:name w:val="D7E07DC1CF1A447DABD151CE8644FE6F"/>
    <w:rsid w:val="00DA4A57"/>
  </w:style>
  <w:style w:type="paragraph" w:customStyle="1" w:styleId="F1C145FB7AF84206AF6841083B802066">
    <w:name w:val="F1C145FB7AF84206AF6841083B802066"/>
    <w:rsid w:val="00DA4A57"/>
  </w:style>
  <w:style w:type="paragraph" w:customStyle="1" w:styleId="34D0EA24CF684C02BA7210DF7995529E">
    <w:name w:val="34D0EA24CF684C02BA7210DF7995529E"/>
    <w:rsid w:val="00DA4A57"/>
  </w:style>
  <w:style w:type="paragraph" w:customStyle="1" w:styleId="BC220847C0B547B08D6B682588C5FB03">
    <w:name w:val="BC220847C0B547B08D6B682588C5FB03"/>
    <w:rsid w:val="00DA4A57"/>
  </w:style>
  <w:style w:type="paragraph" w:customStyle="1" w:styleId="6430236A2EDD46F4A7142BC63F17AA2D">
    <w:name w:val="6430236A2EDD46F4A7142BC63F17AA2D"/>
    <w:rsid w:val="00DA4A57"/>
  </w:style>
  <w:style w:type="paragraph" w:customStyle="1" w:styleId="DD62B3BB782B41D1BF7ABB50BC086CF2">
    <w:name w:val="DD62B3BB782B41D1BF7ABB50BC086CF2"/>
    <w:rsid w:val="00DA4A57"/>
  </w:style>
  <w:style w:type="paragraph" w:customStyle="1" w:styleId="B6A766F5A172418F87EFE247A22A7CD8">
    <w:name w:val="B6A766F5A172418F87EFE247A22A7CD8"/>
    <w:rsid w:val="00DA4A57"/>
  </w:style>
  <w:style w:type="paragraph" w:customStyle="1" w:styleId="580D2C7BEBA44FDCA44FA07D5B92C592">
    <w:name w:val="580D2C7BEBA44FDCA44FA07D5B92C592"/>
    <w:rsid w:val="00DA4A57"/>
  </w:style>
  <w:style w:type="paragraph" w:customStyle="1" w:styleId="4EB9DF3C029B4FA8B988754D33DB8855">
    <w:name w:val="4EB9DF3C029B4FA8B988754D33DB8855"/>
    <w:rsid w:val="00DA4A57"/>
  </w:style>
  <w:style w:type="paragraph" w:customStyle="1" w:styleId="2182B83729CF420C9D5327E9E7DB98C9">
    <w:name w:val="2182B83729CF420C9D5327E9E7DB98C9"/>
    <w:rsid w:val="00DA4A57"/>
  </w:style>
  <w:style w:type="paragraph" w:customStyle="1" w:styleId="E175566225EF416CB90EB381F4A32E2E">
    <w:name w:val="E175566225EF416CB90EB381F4A32E2E"/>
    <w:rsid w:val="00DA4A57"/>
  </w:style>
  <w:style w:type="paragraph" w:customStyle="1" w:styleId="BB43878D439D446086D30A08D462FBB8">
    <w:name w:val="BB43878D439D446086D30A08D462FBB8"/>
    <w:rsid w:val="00DA4A57"/>
  </w:style>
  <w:style w:type="paragraph" w:customStyle="1" w:styleId="C60CCFE9CEA64E9B9B9B7D94226F7DF5">
    <w:name w:val="C60CCFE9CEA64E9B9B9B7D94226F7DF5"/>
    <w:rsid w:val="00DA4A57"/>
  </w:style>
  <w:style w:type="paragraph" w:customStyle="1" w:styleId="FEDA4CA66FFC45568DA9E72E95891E8D">
    <w:name w:val="FEDA4CA66FFC45568DA9E72E95891E8D"/>
    <w:rsid w:val="00DA4A57"/>
  </w:style>
  <w:style w:type="paragraph" w:customStyle="1" w:styleId="FDA2104558B3405BB6B3E6FE36EB864E">
    <w:name w:val="FDA2104558B3405BB6B3E6FE36EB864E"/>
    <w:rsid w:val="00DA4A57"/>
  </w:style>
  <w:style w:type="paragraph" w:customStyle="1" w:styleId="A1489F8B9923411FBB9FD315F95FC179">
    <w:name w:val="A1489F8B9923411FBB9FD315F95FC179"/>
    <w:rsid w:val="00DA4A57"/>
  </w:style>
  <w:style w:type="paragraph" w:customStyle="1" w:styleId="502E09EB8A6F4A97BCC19E77F495265F">
    <w:name w:val="502E09EB8A6F4A97BCC19E77F495265F"/>
    <w:rsid w:val="00DA4A57"/>
  </w:style>
  <w:style w:type="paragraph" w:customStyle="1" w:styleId="3565E42373F4460EA98A5657F49AAE63">
    <w:name w:val="3565E42373F4460EA98A5657F49AAE63"/>
    <w:rsid w:val="00DA4A57"/>
  </w:style>
  <w:style w:type="paragraph" w:customStyle="1" w:styleId="27FDB53EAF4445349B6E2B71647FB348">
    <w:name w:val="27FDB53EAF4445349B6E2B71647FB348"/>
    <w:rsid w:val="00DA4A57"/>
  </w:style>
  <w:style w:type="paragraph" w:customStyle="1" w:styleId="ADB1B9CDAA0442CABA82AD0E10709F8F">
    <w:name w:val="ADB1B9CDAA0442CABA82AD0E10709F8F"/>
    <w:rsid w:val="00DA4A57"/>
  </w:style>
  <w:style w:type="paragraph" w:customStyle="1" w:styleId="B70ABF8E467E4378AC654D67AA0238E8">
    <w:name w:val="B70ABF8E467E4378AC654D67AA0238E8"/>
    <w:rsid w:val="00DA4A57"/>
  </w:style>
  <w:style w:type="paragraph" w:customStyle="1" w:styleId="A1745B66B8EC400BBFC4B59476287D53">
    <w:name w:val="A1745B66B8EC400BBFC4B59476287D53"/>
    <w:rsid w:val="00DA4A57"/>
  </w:style>
  <w:style w:type="paragraph" w:customStyle="1" w:styleId="FA6C367E39414807B3F68035B0EE671A">
    <w:name w:val="FA6C367E39414807B3F68035B0EE671A"/>
    <w:rsid w:val="00DA4A57"/>
  </w:style>
  <w:style w:type="paragraph" w:customStyle="1" w:styleId="48438294F33E445E8A4AC6D9E5FE7ED1">
    <w:name w:val="48438294F33E445E8A4AC6D9E5FE7ED1"/>
    <w:rsid w:val="00DA4A57"/>
  </w:style>
  <w:style w:type="paragraph" w:customStyle="1" w:styleId="55BFC2EB1A504729A418191AA531BA46">
    <w:name w:val="55BFC2EB1A504729A418191AA531BA46"/>
    <w:rsid w:val="00DA4A57"/>
  </w:style>
  <w:style w:type="paragraph" w:customStyle="1" w:styleId="25968D78C8FC4EB4A317B2B7CBF417D1">
    <w:name w:val="25968D78C8FC4EB4A317B2B7CBF417D1"/>
    <w:rsid w:val="00DA4A57"/>
  </w:style>
  <w:style w:type="paragraph" w:customStyle="1" w:styleId="3D0A9B02A8B44BD58CE7069BFB287FA4">
    <w:name w:val="3D0A9B02A8B44BD58CE7069BFB287FA4"/>
    <w:rsid w:val="00DA4A57"/>
  </w:style>
  <w:style w:type="paragraph" w:customStyle="1" w:styleId="22E5635BE8FA4285A66E03895F97367A">
    <w:name w:val="22E5635BE8FA4285A66E03895F97367A"/>
    <w:rsid w:val="00DA4A57"/>
  </w:style>
  <w:style w:type="paragraph" w:customStyle="1" w:styleId="9365DF2A84194D2A89E49BEE90951D17">
    <w:name w:val="9365DF2A84194D2A89E49BEE90951D17"/>
    <w:rsid w:val="00DA4A57"/>
  </w:style>
  <w:style w:type="paragraph" w:customStyle="1" w:styleId="7EBDEC8436E94F4AAD80CA7A9C7C5A52">
    <w:name w:val="7EBDEC8436E94F4AAD80CA7A9C7C5A52"/>
    <w:rsid w:val="00DA4A57"/>
  </w:style>
  <w:style w:type="paragraph" w:customStyle="1" w:styleId="BF93DDC75FEF4C5EB816A48269B805FC">
    <w:name w:val="BF93DDC75FEF4C5EB816A48269B805FC"/>
    <w:rsid w:val="00DA4A57"/>
  </w:style>
  <w:style w:type="paragraph" w:customStyle="1" w:styleId="AC709C8A27774863906B327046FCF1D7">
    <w:name w:val="AC709C8A27774863906B327046FCF1D7"/>
    <w:rsid w:val="00DA4A57"/>
  </w:style>
  <w:style w:type="paragraph" w:customStyle="1" w:styleId="0F1A9D58D0374DE6BEFF6DBBB4663DD0">
    <w:name w:val="0F1A9D58D0374DE6BEFF6DBBB4663DD0"/>
    <w:rsid w:val="00DA4A57"/>
  </w:style>
  <w:style w:type="paragraph" w:customStyle="1" w:styleId="CA09FA7E576A411080206379D7F4AAE1">
    <w:name w:val="CA09FA7E576A411080206379D7F4AAE1"/>
    <w:rsid w:val="00DA4A57"/>
  </w:style>
  <w:style w:type="paragraph" w:customStyle="1" w:styleId="2E83406909814195911146BC70762E54">
    <w:name w:val="2E83406909814195911146BC70762E54"/>
    <w:rsid w:val="00DA4A57"/>
  </w:style>
  <w:style w:type="paragraph" w:customStyle="1" w:styleId="406F0EABFEFD4B28A1F1C7E708036D80">
    <w:name w:val="406F0EABFEFD4B28A1F1C7E708036D80"/>
    <w:rsid w:val="00DA4A57"/>
  </w:style>
  <w:style w:type="paragraph" w:customStyle="1" w:styleId="06B000CAD0DB4215BC94CE8AE8A1CD83">
    <w:name w:val="06B000CAD0DB4215BC94CE8AE8A1CD83"/>
    <w:rsid w:val="00DA4A57"/>
  </w:style>
  <w:style w:type="paragraph" w:customStyle="1" w:styleId="CB2E25D29F494CB8AF422E0391483617">
    <w:name w:val="CB2E25D29F494CB8AF422E0391483617"/>
    <w:rsid w:val="00DA4A57"/>
  </w:style>
  <w:style w:type="paragraph" w:customStyle="1" w:styleId="E95B5BF89CAF49A4924661AA6059B285">
    <w:name w:val="E95B5BF89CAF49A4924661AA6059B285"/>
    <w:rsid w:val="00DA4A57"/>
  </w:style>
  <w:style w:type="paragraph" w:customStyle="1" w:styleId="CE39550767774EA4905D57A255A05BA3">
    <w:name w:val="CE39550767774EA4905D57A255A05BA3"/>
    <w:rsid w:val="00DA4A57"/>
  </w:style>
  <w:style w:type="paragraph" w:customStyle="1" w:styleId="17C48A12DFB24B01AD0FFA7468DDCB56">
    <w:name w:val="17C48A12DFB24B01AD0FFA7468DDCB56"/>
    <w:rsid w:val="00DA4A57"/>
  </w:style>
  <w:style w:type="paragraph" w:customStyle="1" w:styleId="05E5C18937AA4008B6B4C08DB1308C70">
    <w:name w:val="05E5C18937AA4008B6B4C08DB1308C70"/>
    <w:rsid w:val="00DA4A57"/>
  </w:style>
  <w:style w:type="paragraph" w:customStyle="1" w:styleId="09640891DB4744B68C86293F61638AB0">
    <w:name w:val="09640891DB4744B68C86293F61638AB0"/>
    <w:rsid w:val="00DA4A57"/>
  </w:style>
  <w:style w:type="paragraph" w:customStyle="1" w:styleId="510229383BB4449B9F2F1383EE8F57D1">
    <w:name w:val="510229383BB4449B9F2F1383EE8F57D1"/>
    <w:rsid w:val="00DA4A57"/>
  </w:style>
  <w:style w:type="paragraph" w:customStyle="1" w:styleId="547D822FCEF44A0AB8A554CBD5B65966">
    <w:name w:val="547D822FCEF44A0AB8A554CBD5B65966"/>
    <w:rsid w:val="00DA4A57"/>
  </w:style>
  <w:style w:type="paragraph" w:customStyle="1" w:styleId="81A049A09E844BEF85E603461AA2C154">
    <w:name w:val="81A049A09E844BEF85E603461AA2C154"/>
    <w:rsid w:val="00DA4A57"/>
  </w:style>
  <w:style w:type="paragraph" w:customStyle="1" w:styleId="9AE2B55F6DD04A58BFFF4C27D449F605">
    <w:name w:val="9AE2B55F6DD04A58BFFF4C27D449F605"/>
    <w:rsid w:val="00DA4A57"/>
  </w:style>
  <w:style w:type="paragraph" w:customStyle="1" w:styleId="028A8A44274A433BBB17A32E61C5FB98">
    <w:name w:val="028A8A44274A433BBB17A32E61C5FB98"/>
    <w:rsid w:val="00165AC5"/>
  </w:style>
  <w:style w:type="paragraph" w:customStyle="1" w:styleId="9B46EA093AF04818A5B1B843E9341A9F">
    <w:name w:val="9B46EA093AF04818A5B1B843E9341A9F"/>
    <w:rsid w:val="00165AC5"/>
  </w:style>
  <w:style w:type="paragraph" w:customStyle="1" w:styleId="E7C53C375EBB44BF81FAB58E7B40FD60">
    <w:name w:val="E7C53C375EBB44BF81FAB58E7B40FD60"/>
    <w:rsid w:val="00165AC5"/>
  </w:style>
  <w:style w:type="paragraph" w:customStyle="1" w:styleId="1C1E90FABD50487A8D3C71777BE7630D">
    <w:name w:val="1C1E90FABD50487A8D3C71777BE7630D"/>
    <w:rsid w:val="00165AC5"/>
  </w:style>
  <w:style w:type="paragraph" w:customStyle="1" w:styleId="1653F886D5E3474987A9C4A26FE2735B">
    <w:name w:val="1653F886D5E3474987A9C4A26FE2735B"/>
    <w:rsid w:val="00165AC5"/>
  </w:style>
  <w:style w:type="paragraph" w:customStyle="1" w:styleId="5744DC4A080042F1BB825407D5E61ABD">
    <w:name w:val="5744DC4A080042F1BB825407D5E61ABD"/>
    <w:rsid w:val="00165AC5"/>
  </w:style>
  <w:style w:type="paragraph" w:customStyle="1" w:styleId="C52098D7DEB04FF8A85434ACA9257C5A">
    <w:name w:val="C52098D7DEB04FF8A85434ACA9257C5A"/>
    <w:rsid w:val="00165AC5"/>
  </w:style>
  <w:style w:type="paragraph" w:customStyle="1" w:styleId="F957C4A1AA9348DD9E4F4E1530224B18">
    <w:name w:val="F957C4A1AA9348DD9E4F4E1530224B18"/>
    <w:rsid w:val="00165AC5"/>
  </w:style>
  <w:style w:type="paragraph" w:customStyle="1" w:styleId="6879D77E2B3940DA8103882FEF52452F">
    <w:name w:val="6879D77E2B3940DA8103882FEF52452F"/>
    <w:rsid w:val="00165AC5"/>
  </w:style>
  <w:style w:type="paragraph" w:customStyle="1" w:styleId="9F9B7B1C270B47B3A885DC61F807B2BC">
    <w:name w:val="9F9B7B1C270B47B3A885DC61F807B2BC"/>
    <w:rsid w:val="00165AC5"/>
  </w:style>
  <w:style w:type="paragraph" w:customStyle="1" w:styleId="B8FAE8FB20924400925646F8B1F25F86">
    <w:name w:val="B8FAE8FB20924400925646F8B1F25F86"/>
    <w:rsid w:val="00165AC5"/>
  </w:style>
  <w:style w:type="paragraph" w:customStyle="1" w:styleId="E9E4615225364A1F83328EFD5EF9A01A">
    <w:name w:val="E9E4615225364A1F83328EFD5EF9A01A"/>
    <w:rsid w:val="00165AC5"/>
  </w:style>
  <w:style w:type="paragraph" w:customStyle="1" w:styleId="65ECBA28C876405AAF78B8CF4D548E39">
    <w:name w:val="65ECBA28C876405AAF78B8CF4D548E39"/>
    <w:rsid w:val="00165AC5"/>
  </w:style>
  <w:style w:type="paragraph" w:customStyle="1" w:styleId="EA6B9FBDB2BD4A118B7A8A89AFEF25EA">
    <w:name w:val="EA6B9FBDB2BD4A118B7A8A89AFEF25EA"/>
    <w:rsid w:val="00165AC5"/>
  </w:style>
  <w:style w:type="paragraph" w:customStyle="1" w:styleId="24BB36F4D0F44DA5AC92E0A0E7D11CA8">
    <w:name w:val="24BB36F4D0F44DA5AC92E0A0E7D11CA8"/>
    <w:rsid w:val="00165AC5"/>
  </w:style>
  <w:style w:type="paragraph" w:customStyle="1" w:styleId="D8A06BEE2D284B87B9AEFC3890785FEA">
    <w:name w:val="D8A06BEE2D284B87B9AEFC3890785FEA"/>
    <w:rsid w:val="00165AC5"/>
  </w:style>
  <w:style w:type="paragraph" w:customStyle="1" w:styleId="0FF73601F61E4A2BBC4749E64C0B8A7B">
    <w:name w:val="0FF73601F61E4A2BBC4749E64C0B8A7B"/>
    <w:rsid w:val="00165AC5"/>
  </w:style>
  <w:style w:type="paragraph" w:customStyle="1" w:styleId="A3ED604A75304F2EA3BA4B70207BF0CA">
    <w:name w:val="A3ED604A75304F2EA3BA4B70207BF0CA"/>
    <w:rsid w:val="00165AC5"/>
  </w:style>
  <w:style w:type="paragraph" w:customStyle="1" w:styleId="D7081A713A804C9B98E4D873F6C7EFA1">
    <w:name w:val="D7081A713A804C9B98E4D873F6C7EFA1"/>
    <w:rsid w:val="00165AC5"/>
  </w:style>
  <w:style w:type="paragraph" w:customStyle="1" w:styleId="617E10647F1B4A3DB672F9AB1769FD20">
    <w:name w:val="617E10647F1B4A3DB672F9AB1769FD20"/>
    <w:rsid w:val="00165AC5"/>
  </w:style>
  <w:style w:type="paragraph" w:customStyle="1" w:styleId="1F46493E38BC4F9A8839B5C6EAF583BC">
    <w:name w:val="1F46493E38BC4F9A8839B5C6EAF583BC"/>
    <w:rsid w:val="00165AC5"/>
  </w:style>
  <w:style w:type="paragraph" w:customStyle="1" w:styleId="F4F64C4F31884998BA35C6D46404DEBF">
    <w:name w:val="F4F64C4F31884998BA35C6D46404DEBF"/>
    <w:rsid w:val="00165AC5"/>
  </w:style>
  <w:style w:type="paragraph" w:customStyle="1" w:styleId="739FC87A2E414BB6BCE9653433DD1E90">
    <w:name w:val="739FC87A2E414BB6BCE9653433DD1E90"/>
    <w:rsid w:val="00165AC5"/>
  </w:style>
  <w:style w:type="paragraph" w:customStyle="1" w:styleId="E19E745F79A545479BF5FA6CC1D62950">
    <w:name w:val="E19E745F79A545479BF5FA6CC1D62950"/>
    <w:rsid w:val="00165AC5"/>
  </w:style>
  <w:style w:type="paragraph" w:customStyle="1" w:styleId="B41D164BE1D44512BF5EDC17FF95078C">
    <w:name w:val="B41D164BE1D44512BF5EDC17FF95078C"/>
    <w:rsid w:val="00165AC5"/>
  </w:style>
  <w:style w:type="paragraph" w:customStyle="1" w:styleId="BA13A7815E7E4979A88C0A89D4BE2C9E">
    <w:name w:val="BA13A7815E7E4979A88C0A89D4BE2C9E"/>
    <w:rsid w:val="00165AC5"/>
  </w:style>
  <w:style w:type="paragraph" w:customStyle="1" w:styleId="D92F7B319E58431A9743476304141E57">
    <w:name w:val="D92F7B319E58431A9743476304141E57"/>
    <w:rsid w:val="00165AC5"/>
  </w:style>
  <w:style w:type="paragraph" w:customStyle="1" w:styleId="80551A96D0E74EACAB3B3E83811CE457">
    <w:name w:val="80551A96D0E74EACAB3B3E83811CE457"/>
    <w:rsid w:val="00165AC5"/>
  </w:style>
  <w:style w:type="paragraph" w:customStyle="1" w:styleId="3B57A49FB21E4397A483C76C443A1A72">
    <w:name w:val="3B57A49FB21E4397A483C76C443A1A72"/>
    <w:rsid w:val="00165AC5"/>
  </w:style>
  <w:style w:type="paragraph" w:customStyle="1" w:styleId="DF5082FAE7F446F48C795BFBE420A44E">
    <w:name w:val="DF5082FAE7F446F48C795BFBE420A44E"/>
    <w:rsid w:val="00165AC5"/>
  </w:style>
  <w:style w:type="paragraph" w:customStyle="1" w:styleId="B8FA43ED159A4A8C9D0C3466E4BBF4B5">
    <w:name w:val="B8FA43ED159A4A8C9D0C3466E4BBF4B5"/>
    <w:rsid w:val="00165AC5"/>
  </w:style>
  <w:style w:type="paragraph" w:customStyle="1" w:styleId="DE175E63173744509C32F7EEF577983B">
    <w:name w:val="DE175E63173744509C32F7EEF577983B"/>
    <w:rsid w:val="00165AC5"/>
  </w:style>
  <w:style w:type="paragraph" w:customStyle="1" w:styleId="5F4875BDAE69410BA246429C906F6266">
    <w:name w:val="5F4875BDAE69410BA246429C906F6266"/>
    <w:rsid w:val="00165AC5"/>
  </w:style>
  <w:style w:type="paragraph" w:customStyle="1" w:styleId="3F02FD571CFF4155A487DE1566441725">
    <w:name w:val="3F02FD571CFF4155A487DE1566441725"/>
    <w:rsid w:val="00165AC5"/>
  </w:style>
  <w:style w:type="paragraph" w:customStyle="1" w:styleId="296074509D8345B19E4DCEF93A4B806A">
    <w:name w:val="296074509D8345B19E4DCEF93A4B806A"/>
    <w:rsid w:val="00165AC5"/>
  </w:style>
  <w:style w:type="paragraph" w:customStyle="1" w:styleId="4398099CC19F4898821A27D2B4B3AE14">
    <w:name w:val="4398099CC19F4898821A27D2B4B3AE14"/>
    <w:rsid w:val="00165AC5"/>
  </w:style>
  <w:style w:type="paragraph" w:customStyle="1" w:styleId="736FFA7EDFF34693935841ACEFEEC0BB">
    <w:name w:val="736FFA7EDFF34693935841ACEFEEC0BB"/>
    <w:rsid w:val="00165AC5"/>
  </w:style>
  <w:style w:type="paragraph" w:customStyle="1" w:styleId="15A2EDB985794EB3B4592A289C4BEDC5">
    <w:name w:val="15A2EDB985794EB3B4592A289C4BEDC5"/>
    <w:rsid w:val="00165AC5"/>
  </w:style>
  <w:style w:type="paragraph" w:customStyle="1" w:styleId="A4594E167BCD4E62B1D624740A4C20BF">
    <w:name w:val="A4594E167BCD4E62B1D624740A4C20BF"/>
    <w:rsid w:val="00165AC5"/>
  </w:style>
  <w:style w:type="paragraph" w:customStyle="1" w:styleId="58B082D20DA04C1B9A52AC09BC5C002A">
    <w:name w:val="58B082D20DA04C1B9A52AC09BC5C002A"/>
    <w:rsid w:val="00165AC5"/>
  </w:style>
  <w:style w:type="paragraph" w:customStyle="1" w:styleId="60340AFDC0DC48309628955ACF643D8F">
    <w:name w:val="60340AFDC0DC48309628955ACF643D8F"/>
    <w:rsid w:val="00165AC5"/>
  </w:style>
  <w:style w:type="paragraph" w:customStyle="1" w:styleId="F6FC9F541CDF478CB050C73F2602EEDE">
    <w:name w:val="F6FC9F541CDF478CB050C73F2602EEDE"/>
    <w:rsid w:val="00165AC5"/>
  </w:style>
  <w:style w:type="paragraph" w:customStyle="1" w:styleId="B5945F95829F4669A37A2E1205CB7B73">
    <w:name w:val="B5945F95829F4669A37A2E1205CB7B73"/>
    <w:rsid w:val="00165AC5"/>
  </w:style>
  <w:style w:type="paragraph" w:customStyle="1" w:styleId="D21B5149B2F0425199F55878E0E054F2">
    <w:name w:val="D21B5149B2F0425199F55878E0E054F2"/>
    <w:rsid w:val="00165AC5"/>
  </w:style>
  <w:style w:type="paragraph" w:customStyle="1" w:styleId="663BF212F840483BB6D8C50BC7BB2F18">
    <w:name w:val="663BF212F840483BB6D8C50BC7BB2F18"/>
    <w:rsid w:val="00165AC5"/>
  </w:style>
  <w:style w:type="paragraph" w:customStyle="1" w:styleId="F0F17FB50A5647F89DF470782606D22B">
    <w:name w:val="F0F17FB50A5647F89DF470782606D22B"/>
    <w:rsid w:val="00165AC5"/>
  </w:style>
  <w:style w:type="paragraph" w:customStyle="1" w:styleId="21D6B24A339D44B8A42993D17D0F32B6">
    <w:name w:val="21D6B24A339D44B8A42993D17D0F32B6"/>
    <w:rsid w:val="00165AC5"/>
  </w:style>
  <w:style w:type="paragraph" w:customStyle="1" w:styleId="15005C087FB64420830AD2AEEDAC341D">
    <w:name w:val="15005C087FB64420830AD2AEEDAC341D"/>
    <w:rsid w:val="00165AC5"/>
  </w:style>
  <w:style w:type="paragraph" w:customStyle="1" w:styleId="63605BAC06524BD684454CCB16196201">
    <w:name w:val="63605BAC06524BD684454CCB16196201"/>
    <w:rsid w:val="00165AC5"/>
  </w:style>
  <w:style w:type="paragraph" w:customStyle="1" w:styleId="1703061894E6479AA39D5BF6BCDF6880">
    <w:name w:val="1703061894E6479AA39D5BF6BCDF6880"/>
    <w:rsid w:val="00165AC5"/>
  </w:style>
  <w:style w:type="paragraph" w:customStyle="1" w:styleId="091D91AEBDB744349A26D20A01CCE492">
    <w:name w:val="091D91AEBDB744349A26D20A01CCE492"/>
    <w:rsid w:val="00165AC5"/>
  </w:style>
  <w:style w:type="paragraph" w:customStyle="1" w:styleId="014E77502D984AF2B8C5A48BE29095F3">
    <w:name w:val="014E77502D984AF2B8C5A48BE29095F3"/>
    <w:rsid w:val="00165AC5"/>
  </w:style>
  <w:style w:type="paragraph" w:customStyle="1" w:styleId="65C6BFCEFFAA4645B7BF5A7CDE953C3F">
    <w:name w:val="65C6BFCEFFAA4645B7BF5A7CDE953C3F"/>
    <w:rsid w:val="00165AC5"/>
  </w:style>
  <w:style w:type="paragraph" w:customStyle="1" w:styleId="C93164759F154DEEA786FDEA024B8380">
    <w:name w:val="C93164759F154DEEA786FDEA024B8380"/>
    <w:rsid w:val="00165AC5"/>
  </w:style>
  <w:style w:type="paragraph" w:customStyle="1" w:styleId="CB771DC96B164832852AC92EB8FB8677">
    <w:name w:val="CB771DC96B164832852AC92EB8FB8677"/>
    <w:rsid w:val="00165AC5"/>
  </w:style>
  <w:style w:type="paragraph" w:customStyle="1" w:styleId="338F20BA950D44E981D83C079DE179B0">
    <w:name w:val="338F20BA950D44E981D83C079DE179B0"/>
    <w:rsid w:val="00165AC5"/>
  </w:style>
  <w:style w:type="paragraph" w:customStyle="1" w:styleId="D68365E914B94AA2AD384BDE04D2B05E">
    <w:name w:val="D68365E914B94AA2AD384BDE04D2B05E"/>
    <w:rsid w:val="00467099"/>
  </w:style>
  <w:style w:type="paragraph" w:customStyle="1" w:styleId="4DA0826746524249BFBCB61CA657BD1B">
    <w:name w:val="4DA0826746524249BFBCB61CA657BD1B"/>
    <w:rsid w:val="00467099"/>
  </w:style>
  <w:style w:type="paragraph" w:customStyle="1" w:styleId="4B80FC6BCEC443F7AC3FA8BC3700058E">
    <w:name w:val="4B80FC6BCEC443F7AC3FA8BC3700058E"/>
    <w:rsid w:val="00467099"/>
  </w:style>
  <w:style w:type="paragraph" w:customStyle="1" w:styleId="AFF2D2A2EF99469D9C71A6684AAC213D">
    <w:name w:val="AFF2D2A2EF99469D9C71A6684AAC213D"/>
    <w:rsid w:val="00467099"/>
  </w:style>
  <w:style w:type="paragraph" w:customStyle="1" w:styleId="B627C5E1F47749CFAE569035DE74331B">
    <w:name w:val="B627C5E1F47749CFAE569035DE74331B"/>
    <w:rsid w:val="00467099"/>
  </w:style>
  <w:style w:type="paragraph" w:customStyle="1" w:styleId="1E8744F444C94241A418A850CF5B8918">
    <w:name w:val="1E8744F444C94241A418A850CF5B8918"/>
    <w:rsid w:val="00467099"/>
  </w:style>
  <w:style w:type="paragraph" w:customStyle="1" w:styleId="7E6EBC5FFC7E4DBCB7C56F7F8F7B3551">
    <w:name w:val="7E6EBC5FFC7E4DBCB7C56F7F8F7B3551"/>
    <w:rsid w:val="00467099"/>
  </w:style>
  <w:style w:type="paragraph" w:customStyle="1" w:styleId="BB2578F8B2D443D29B8473BEF3CF0D9D">
    <w:name w:val="BB2578F8B2D443D29B8473BEF3CF0D9D"/>
    <w:rsid w:val="00467099"/>
  </w:style>
  <w:style w:type="paragraph" w:customStyle="1" w:styleId="5F105E125C6D48878933749EB0191A92">
    <w:name w:val="5F105E125C6D48878933749EB0191A92"/>
    <w:rsid w:val="00467099"/>
  </w:style>
  <w:style w:type="paragraph" w:customStyle="1" w:styleId="1BB17DCD554C45A9A8C7C55AD2348682">
    <w:name w:val="1BB17DCD554C45A9A8C7C55AD2348682"/>
    <w:rsid w:val="00467099"/>
  </w:style>
  <w:style w:type="paragraph" w:customStyle="1" w:styleId="D24A21F92BF24B0CB40165122AC053F0">
    <w:name w:val="D24A21F92BF24B0CB40165122AC053F0"/>
    <w:rsid w:val="00467099"/>
  </w:style>
  <w:style w:type="paragraph" w:customStyle="1" w:styleId="6949EC534D8F46EAA943C63391EF494F">
    <w:name w:val="6949EC534D8F46EAA943C63391EF494F"/>
    <w:rsid w:val="00467099"/>
  </w:style>
  <w:style w:type="paragraph" w:customStyle="1" w:styleId="DDFBF1C89A8C4A099A9C829D81F663FE">
    <w:name w:val="DDFBF1C89A8C4A099A9C829D81F663FE"/>
    <w:rsid w:val="00467099"/>
  </w:style>
  <w:style w:type="paragraph" w:customStyle="1" w:styleId="0AC61FA0A8AF40B6A097ECE18FDE9B7B">
    <w:name w:val="0AC61FA0A8AF40B6A097ECE18FDE9B7B"/>
    <w:rsid w:val="00467099"/>
  </w:style>
  <w:style w:type="paragraph" w:customStyle="1" w:styleId="B32AA2FF129B49C59DBC578D5E95F7F1">
    <w:name w:val="B32AA2FF129B49C59DBC578D5E95F7F1"/>
    <w:rsid w:val="00467099"/>
  </w:style>
  <w:style w:type="paragraph" w:customStyle="1" w:styleId="4D4807F8B47A4B85AB26AB0E1A25524B">
    <w:name w:val="4D4807F8B47A4B85AB26AB0E1A25524B"/>
    <w:rsid w:val="00467099"/>
  </w:style>
  <w:style w:type="paragraph" w:customStyle="1" w:styleId="F0CA810ED0F24376937214AEFEB34D85">
    <w:name w:val="F0CA810ED0F24376937214AEFEB34D85"/>
    <w:rsid w:val="00467099"/>
  </w:style>
  <w:style w:type="paragraph" w:customStyle="1" w:styleId="33DCE642BBB04D9CB6A27C630EC210DB">
    <w:name w:val="33DCE642BBB04D9CB6A27C630EC210DB"/>
    <w:rsid w:val="00467099"/>
  </w:style>
  <w:style w:type="paragraph" w:customStyle="1" w:styleId="C376483AEFA2454E88273B9DFE41986B">
    <w:name w:val="C376483AEFA2454E88273B9DFE41986B"/>
    <w:rsid w:val="00467099"/>
  </w:style>
  <w:style w:type="paragraph" w:customStyle="1" w:styleId="1517CE54DEE24191AD542FDD7A3222BF">
    <w:name w:val="1517CE54DEE24191AD542FDD7A3222BF"/>
    <w:rsid w:val="00467099"/>
  </w:style>
  <w:style w:type="paragraph" w:customStyle="1" w:styleId="E308DAB68D8E4647986923EEE6E94F15">
    <w:name w:val="E308DAB68D8E4647986923EEE6E94F15"/>
    <w:rsid w:val="00467099"/>
  </w:style>
  <w:style w:type="paragraph" w:customStyle="1" w:styleId="9C0DA7804C294FC0987ED421ED43B15D">
    <w:name w:val="9C0DA7804C294FC0987ED421ED43B15D"/>
    <w:rsid w:val="00467099"/>
  </w:style>
  <w:style w:type="paragraph" w:customStyle="1" w:styleId="98AB710ABF994B0BA567EB828AF0E0BE">
    <w:name w:val="98AB710ABF994B0BA567EB828AF0E0BE"/>
    <w:rsid w:val="00467099"/>
  </w:style>
  <w:style w:type="paragraph" w:customStyle="1" w:styleId="D188D82A633948AFBEB1FCA05335D73D">
    <w:name w:val="D188D82A633948AFBEB1FCA05335D73D"/>
    <w:rsid w:val="00467099"/>
  </w:style>
  <w:style w:type="paragraph" w:customStyle="1" w:styleId="1894963119E3422BA744EC76E46C4532">
    <w:name w:val="1894963119E3422BA744EC76E46C4532"/>
    <w:rsid w:val="00467099"/>
  </w:style>
  <w:style w:type="paragraph" w:customStyle="1" w:styleId="76CA64DAC4F04DEA80895BAE3250FEE3">
    <w:name w:val="76CA64DAC4F04DEA80895BAE3250FEE3"/>
    <w:rsid w:val="00467099"/>
  </w:style>
  <w:style w:type="paragraph" w:customStyle="1" w:styleId="26CD6A06A46A4FCAA4A6120F238C9CED">
    <w:name w:val="26CD6A06A46A4FCAA4A6120F238C9CED"/>
    <w:rsid w:val="00467099"/>
  </w:style>
  <w:style w:type="paragraph" w:customStyle="1" w:styleId="68ABD7A4A6A5427A9E3B69C307691C9B">
    <w:name w:val="68ABD7A4A6A5427A9E3B69C307691C9B"/>
    <w:rsid w:val="00467099"/>
  </w:style>
  <w:style w:type="paragraph" w:customStyle="1" w:styleId="E1B7C5E1EE24445790D3CD83B3289F9C">
    <w:name w:val="E1B7C5E1EE24445790D3CD83B3289F9C"/>
    <w:rsid w:val="00467099"/>
  </w:style>
  <w:style w:type="paragraph" w:customStyle="1" w:styleId="5A1854DA5E3F4CECA26052A8B0E99DA2">
    <w:name w:val="5A1854DA5E3F4CECA26052A8B0E99DA2"/>
    <w:rsid w:val="00467099"/>
  </w:style>
  <w:style w:type="paragraph" w:customStyle="1" w:styleId="3F33F70699774D18AE584987D6C40EE3">
    <w:name w:val="3F33F70699774D18AE584987D6C40EE3"/>
    <w:rsid w:val="00467099"/>
  </w:style>
  <w:style w:type="paragraph" w:customStyle="1" w:styleId="C69C31D4D0E34F22BDAE59905C191E5A">
    <w:name w:val="C69C31D4D0E34F22BDAE59905C191E5A"/>
    <w:rsid w:val="00467099"/>
  </w:style>
  <w:style w:type="paragraph" w:customStyle="1" w:styleId="967C0B99A0144B919912ADF4CE6FB53B">
    <w:name w:val="967C0B99A0144B919912ADF4CE6FB53B"/>
    <w:rsid w:val="00467099"/>
  </w:style>
  <w:style w:type="paragraph" w:customStyle="1" w:styleId="021E2FF451054A938ECF65C677456254">
    <w:name w:val="021E2FF451054A938ECF65C677456254"/>
    <w:rsid w:val="00467099"/>
  </w:style>
  <w:style w:type="paragraph" w:customStyle="1" w:styleId="5E054B1E0A774B9A90EFDF960BC6C8E6">
    <w:name w:val="5E054B1E0A774B9A90EFDF960BC6C8E6"/>
    <w:rsid w:val="00467099"/>
  </w:style>
  <w:style w:type="paragraph" w:customStyle="1" w:styleId="743635D2E6DC485EB5204F6896509D31">
    <w:name w:val="743635D2E6DC485EB5204F6896509D31"/>
    <w:rsid w:val="00467099"/>
  </w:style>
  <w:style w:type="paragraph" w:customStyle="1" w:styleId="E6A6D030C4694CE2B65A579BB38D627F">
    <w:name w:val="E6A6D030C4694CE2B65A579BB38D627F"/>
    <w:rsid w:val="00467099"/>
  </w:style>
  <w:style w:type="paragraph" w:customStyle="1" w:styleId="EE48D8EB6C1944B49F22C8329D1A031B">
    <w:name w:val="EE48D8EB6C1944B49F22C8329D1A031B"/>
    <w:rsid w:val="00467099"/>
  </w:style>
  <w:style w:type="paragraph" w:customStyle="1" w:styleId="C5E53E9E9E284365ACD51D305EFD8126">
    <w:name w:val="C5E53E9E9E284365ACD51D305EFD8126"/>
    <w:rsid w:val="00467099"/>
  </w:style>
  <w:style w:type="paragraph" w:customStyle="1" w:styleId="083FA3A1D98F4243AB1D9DF89CF6BA85">
    <w:name w:val="083FA3A1D98F4243AB1D9DF89CF6BA85"/>
    <w:rsid w:val="00467099"/>
  </w:style>
  <w:style w:type="paragraph" w:customStyle="1" w:styleId="1B79573725AD487CA4D90D3046C3DD91">
    <w:name w:val="1B79573725AD487CA4D90D3046C3DD91"/>
    <w:rsid w:val="00467099"/>
  </w:style>
  <w:style w:type="paragraph" w:customStyle="1" w:styleId="4A7B0A2C77884A70845655967D38C0C7">
    <w:name w:val="4A7B0A2C77884A70845655967D38C0C7"/>
    <w:rsid w:val="00467099"/>
  </w:style>
  <w:style w:type="paragraph" w:customStyle="1" w:styleId="BE4D7461202C409C81581A5F5938899D">
    <w:name w:val="BE4D7461202C409C81581A5F5938899D"/>
    <w:rsid w:val="00467099"/>
  </w:style>
  <w:style w:type="paragraph" w:customStyle="1" w:styleId="E130927E6B5C471E8F461FAB03D23A9D">
    <w:name w:val="E130927E6B5C471E8F461FAB03D23A9D"/>
    <w:rsid w:val="00467099"/>
  </w:style>
  <w:style w:type="paragraph" w:customStyle="1" w:styleId="8850AB61DA45412CB37AFEBB49257176">
    <w:name w:val="8850AB61DA45412CB37AFEBB49257176"/>
    <w:rsid w:val="00467099"/>
  </w:style>
  <w:style w:type="paragraph" w:customStyle="1" w:styleId="7908FC0DCD1B4E98B3ABC6A9D8AE9E89">
    <w:name w:val="7908FC0DCD1B4E98B3ABC6A9D8AE9E89"/>
    <w:rsid w:val="00467099"/>
  </w:style>
  <w:style w:type="paragraph" w:customStyle="1" w:styleId="88445450D3C64362B355AA7ECEF77125">
    <w:name w:val="88445450D3C64362B355AA7ECEF77125"/>
    <w:rsid w:val="00467099"/>
  </w:style>
  <w:style w:type="paragraph" w:customStyle="1" w:styleId="35277A8E95284400AFE8950EEE9CBA3E">
    <w:name w:val="35277A8E95284400AFE8950EEE9CBA3E"/>
    <w:rsid w:val="00467099"/>
  </w:style>
  <w:style w:type="paragraph" w:customStyle="1" w:styleId="833BFB484341431B9023CC86703F5874">
    <w:name w:val="833BFB484341431B9023CC86703F5874"/>
    <w:rsid w:val="00467099"/>
  </w:style>
  <w:style w:type="paragraph" w:customStyle="1" w:styleId="A57235B0141D4FF4AF19867A5CE5FAE3">
    <w:name w:val="A57235B0141D4FF4AF19867A5CE5FAE3"/>
    <w:rsid w:val="00467099"/>
  </w:style>
  <w:style w:type="paragraph" w:customStyle="1" w:styleId="187B13270BE74CAEA4A2D5479D888D97">
    <w:name w:val="187B13270BE74CAEA4A2D5479D888D97"/>
    <w:rsid w:val="00467099"/>
  </w:style>
  <w:style w:type="paragraph" w:customStyle="1" w:styleId="B8AC1CA2DCB449DBBC4E2E44FA01DFE9">
    <w:name w:val="B8AC1CA2DCB449DBBC4E2E44FA01DFE9"/>
    <w:rsid w:val="00467099"/>
  </w:style>
  <w:style w:type="paragraph" w:customStyle="1" w:styleId="0D217347599045C2A368C9609F822CC0">
    <w:name w:val="0D217347599045C2A368C9609F822CC0"/>
    <w:rsid w:val="00467099"/>
  </w:style>
  <w:style w:type="paragraph" w:customStyle="1" w:styleId="72AD3F53510D4F939FCE9B49F131C4F7">
    <w:name w:val="72AD3F53510D4F939FCE9B49F131C4F7"/>
    <w:rsid w:val="00467099"/>
  </w:style>
  <w:style w:type="paragraph" w:customStyle="1" w:styleId="97279F0B06ED4CC797948C2011E0256B">
    <w:name w:val="97279F0B06ED4CC797948C2011E0256B"/>
    <w:rsid w:val="00467099"/>
  </w:style>
  <w:style w:type="paragraph" w:customStyle="1" w:styleId="B8A130D3995B4C76BF8A71F20DD8E9E3">
    <w:name w:val="B8A130D3995B4C76BF8A71F20DD8E9E3"/>
    <w:rsid w:val="00467099"/>
  </w:style>
  <w:style w:type="paragraph" w:customStyle="1" w:styleId="C986EF5200D9449EB9134012746E03DE">
    <w:name w:val="C986EF5200D9449EB9134012746E03DE"/>
    <w:rsid w:val="00467099"/>
  </w:style>
  <w:style w:type="paragraph" w:customStyle="1" w:styleId="267D034261B0444BA1F315B1D734EA8A">
    <w:name w:val="267D034261B0444BA1F315B1D734EA8A"/>
    <w:rsid w:val="00467099"/>
  </w:style>
  <w:style w:type="paragraph" w:customStyle="1" w:styleId="7F6D4348F71E47C49FDFB61DFC59D81D">
    <w:name w:val="7F6D4348F71E47C49FDFB61DFC59D81D"/>
    <w:rsid w:val="00467099"/>
  </w:style>
  <w:style w:type="paragraph" w:customStyle="1" w:styleId="D4729809BF28482EA666FA43DB3267B1">
    <w:name w:val="D4729809BF28482EA666FA43DB3267B1"/>
    <w:rsid w:val="00467099"/>
  </w:style>
  <w:style w:type="paragraph" w:customStyle="1" w:styleId="A061E6B0489841CCAD7E3181986AC104">
    <w:name w:val="A061E6B0489841CCAD7E3181986AC104"/>
    <w:rsid w:val="00467099"/>
  </w:style>
  <w:style w:type="paragraph" w:customStyle="1" w:styleId="6C8AEEF208FE4AAE9470B30427C005E7">
    <w:name w:val="6C8AEEF208FE4AAE9470B30427C005E7"/>
    <w:rsid w:val="00467099"/>
  </w:style>
  <w:style w:type="paragraph" w:customStyle="1" w:styleId="D105BF529E8E425BAD8235755B779D54">
    <w:name w:val="D105BF529E8E425BAD8235755B779D54"/>
    <w:rsid w:val="00467099"/>
  </w:style>
  <w:style w:type="paragraph" w:customStyle="1" w:styleId="8BB108B312C74CA2BB72CD46AC68F1AF">
    <w:name w:val="8BB108B312C74CA2BB72CD46AC68F1AF"/>
    <w:rsid w:val="00467099"/>
  </w:style>
  <w:style w:type="paragraph" w:customStyle="1" w:styleId="0E0FC42593054D0FAE0D01FF1523B56A">
    <w:name w:val="0E0FC42593054D0FAE0D01FF1523B56A"/>
    <w:rsid w:val="00467099"/>
  </w:style>
  <w:style w:type="paragraph" w:customStyle="1" w:styleId="B642567F1843445EAFE1ACEC67EF47F2">
    <w:name w:val="B642567F1843445EAFE1ACEC67EF47F2"/>
    <w:rsid w:val="00467099"/>
  </w:style>
  <w:style w:type="paragraph" w:customStyle="1" w:styleId="7AF27C7CE2A3491D9BC71BF50E35E1DF">
    <w:name w:val="7AF27C7CE2A3491D9BC71BF50E35E1DF"/>
    <w:rsid w:val="00467099"/>
  </w:style>
  <w:style w:type="paragraph" w:customStyle="1" w:styleId="56ED2577EF2C4408A582084533B05B27">
    <w:name w:val="56ED2577EF2C4408A582084533B05B27"/>
    <w:rsid w:val="00467099"/>
  </w:style>
  <w:style w:type="paragraph" w:customStyle="1" w:styleId="43A0DAC9025C41EC8517C47D81CD1AD7">
    <w:name w:val="43A0DAC9025C41EC8517C47D81CD1AD7"/>
    <w:rsid w:val="00467099"/>
  </w:style>
  <w:style w:type="paragraph" w:customStyle="1" w:styleId="FC18CACE854C48A184EDFEAA6BD814EA">
    <w:name w:val="FC18CACE854C48A184EDFEAA6BD814EA"/>
    <w:rsid w:val="00467099"/>
  </w:style>
  <w:style w:type="paragraph" w:customStyle="1" w:styleId="219F0923751A49B3BB8B87F6C131817B">
    <w:name w:val="219F0923751A49B3BB8B87F6C131817B"/>
    <w:rsid w:val="00467099"/>
  </w:style>
  <w:style w:type="paragraph" w:customStyle="1" w:styleId="D4521E161495401C9899BE5749B1ED6C">
    <w:name w:val="D4521E161495401C9899BE5749B1ED6C"/>
    <w:rsid w:val="00467099"/>
  </w:style>
  <w:style w:type="paragraph" w:customStyle="1" w:styleId="CDF3C995D9EA42188FB1FD36BE9986C6">
    <w:name w:val="CDF3C995D9EA42188FB1FD36BE9986C6"/>
    <w:rsid w:val="00467099"/>
  </w:style>
  <w:style w:type="paragraph" w:customStyle="1" w:styleId="5F642F395A234454B7AA2726454E62E8">
    <w:name w:val="5F642F395A234454B7AA2726454E62E8"/>
    <w:rsid w:val="00467099"/>
  </w:style>
  <w:style w:type="paragraph" w:customStyle="1" w:styleId="AF3B246254F64783A40572C73F853E99">
    <w:name w:val="AF3B246254F64783A40572C73F853E99"/>
    <w:rsid w:val="00467099"/>
  </w:style>
  <w:style w:type="paragraph" w:customStyle="1" w:styleId="E3031427C27846A580CD952483008189">
    <w:name w:val="E3031427C27846A580CD952483008189"/>
    <w:rsid w:val="00467099"/>
  </w:style>
  <w:style w:type="paragraph" w:customStyle="1" w:styleId="4948F27B24E7444585813AB1D7912638">
    <w:name w:val="4948F27B24E7444585813AB1D7912638"/>
    <w:rsid w:val="00467099"/>
  </w:style>
  <w:style w:type="paragraph" w:customStyle="1" w:styleId="C5293161F7A946948A61515C076A5537">
    <w:name w:val="C5293161F7A946948A61515C076A5537"/>
    <w:rsid w:val="00467099"/>
  </w:style>
  <w:style w:type="paragraph" w:customStyle="1" w:styleId="2FAB50C98B1048BDAD26D46272C9653D">
    <w:name w:val="2FAB50C98B1048BDAD26D46272C9653D"/>
    <w:rsid w:val="00467099"/>
  </w:style>
  <w:style w:type="paragraph" w:customStyle="1" w:styleId="3B44AB94B6C048F08C7E793262020352">
    <w:name w:val="3B44AB94B6C048F08C7E793262020352"/>
    <w:rsid w:val="00467099"/>
  </w:style>
  <w:style w:type="paragraph" w:customStyle="1" w:styleId="C9BD9C2DB79E4D80B40903EBA93EA69F">
    <w:name w:val="C9BD9C2DB79E4D80B40903EBA93EA69F"/>
    <w:rsid w:val="00467099"/>
  </w:style>
  <w:style w:type="paragraph" w:customStyle="1" w:styleId="C06594C496C747638A44848948A05A7F">
    <w:name w:val="C06594C496C747638A44848948A05A7F"/>
    <w:rsid w:val="00467099"/>
  </w:style>
  <w:style w:type="paragraph" w:customStyle="1" w:styleId="A682F2953B7546879549F10C5111AB9B">
    <w:name w:val="A682F2953B7546879549F10C5111AB9B"/>
    <w:rsid w:val="00467099"/>
  </w:style>
  <w:style w:type="paragraph" w:customStyle="1" w:styleId="143AA274D1C148B9AE6F1F36483D89A2">
    <w:name w:val="143AA274D1C148B9AE6F1F36483D89A2"/>
    <w:rsid w:val="00467099"/>
  </w:style>
  <w:style w:type="paragraph" w:customStyle="1" w:styleId="DEB443E8947F4BE89A370107A5D1B5B0">
    <w:name w:val="DEB443E8947F4BE89A370107A5D1B5B0"/>
    <w:rsid w:val="00467099"/>
  </w:style>
  <w:style w:type="paragraph" w:customStyle="1" w:styleId="A1A1794958754B88B8FF0B352150A01B">
    <w:name w:val="A1A1794958754B88B8FF0B352150A01B"/>
    <w:rsid w:val="00467099"/>
  </w:style>
  <w:style w:type="paragraph" w:customStyle="1" w:styleId="2436C748B4D54EEFBFDFE256AC5A643D">
    <w:name w:val="2436C748B4D54EEFBFDFE256AC5A643D"/>
    <w:rsid w:val="00467099"/>
  </w:style>
  <w:style w:type="paragraph" w:customStyle="1" w:styleId="389B28665883496DA0628107CB83291E">
    <w:name w:val="389B28665883496DA0628107CB83291E"/>
    <w:rsid w:val="00467099"/>
  </w:style>
  <w:style w:type="paragraph" w:customStyle="1" w:styleId="F6063B20F44344BB94B60E07E4E4E9AA">
    <w:name w:val="F6063B20F44344BB94B60E07E4E4E9AA"/>
    <w:rsid w:val="00467099"/>
  </w:style>
  <w:style w:type="paragraph" w:customStyle="1" w:styleId="72C3EFF223C14D4699A1FB18E8255840">
    <w:name w:val="72C3EFF223C14D4699A1FB18E8255840"/>
    <w:rsid w:val="00467099"/>
  </w:style>
  <w:style w:type="paragraph" w:customStyle="1" w:styleId="C01AF4917F404C2DA1F7F3211C0EDF05">
    <w:name w:val="C01AF4917F404C2DA1F7F3211C0EDF05"/>
    <w:rsid w:val="00467099"/>
  </w:style>
  <w:style w:type="paragraph" w:customStyle="1" w:styleId="F48007F2E94A465585BB20496127DF72">
    <w:name w:val="F48007F2E94A465585BB20496127DF72"/>
    <w:rsid w:val="00467099"/>
  </w:style>
  <w:style w:type="paragraph" w:customStyle="1" w:styleId="07BA9813568149CABC236D3554E36C78">
    <w:name w:val="07BA9813568149CABC236D3554E36C78"/>
    <w:rsid w:val="00467099"/>
  </w:style>
  <w:style w:type="paragraph" w:customStyle="1" w:styleId="880D5DF1CF4F4287A04681BF0E25FFD1">
    <w:name w:val="880D5DF1CF4F4287A04681BF0E25FFD1"/>
    <w:rsid w:val="00467099"/>
  </w:style>
  <w:style w:type="paragraph" w:customStyle="1" w:styleId="CFA80CA4B54A4E0993802527E008C948">
    <w:name w:val="CFA80CA4B54A4E0993802527E008C948"/>
    <w:rsid w:val="00467099"/>
  </w:style>
  <w:style w:type="paragraph" w:customStyle="1" w:styleId="181D8715CC534B4896219A7C9530CD5D">
    <w:name w:val="181D8715CC534B4896219A7C9530CD5D"/>
    <w:rsid w:val="00467099"/>
  </w:style>
  <w:style w:type="paragraph" w:customStyle="1" w:styleId="DAB99AE7030744709AE8EEA21F0240CC">
    <w:name w:val="DAB99AE7030744709AE8EEA21F0240CC"/>
    <w:rsid w:val="00467099"/>
  </w:style>
  <w:style w:type="paragraph" w:customStyle="1" w:styleId="A1F6A5232BC34792A071A738F8C7EF3E">
    <w:name w:val="A1F6A5232BC34792A071A738F8C7EF3E"/>
    <w:rsid w:val="00467099"/>
  </w:style>
  <w:style w:type="paragraph" w:customStyle="1" w:styleId="E8366B3D4D8A425C893F71AB8E357F36">
    <w:name w:val="E8366B3D4D8A425C893F71AB8E357F36"/>
    <w:rsid w:val="00467099"/>
  </w:style>
  <w:style w:type="paragraph" w:customStyle="1" w:styleId="E924A7532C164EE6ADC5FC0768323F50">
    <w:name w:val="E924A7532C164EE6ADC5FC0768323F50"/>
    <w:rsid w:val="00467099"/>
  </w:style>
  <w:style w:type="paragraph" w:customStyle="1" w:styleId="49873370BB4344E0ADDA5F9C8E551E19">
    <w:name w:val="49873370BB4344E0ADDA5F9C8E551E19"/>
    <w:rsid w:val="00467099"/>
  </w:style>
  <w:style w:type="paragraph" w:customStyle="1" w:styleId="22C61262BD3546A7A7C83F927E2E7E87">
    <w:name w:val="22C61262BD3546A7A7C83F927E2E7E87"/>
    <w:rsid w:val="00467099"/>
  </w:style>
  <w:style w:type="paragraph" w:customStyle="1" w:styleId="7C4A10F339D84C5DB7A84CFE2D143174">
    <w:name w:val="7C4A10F339D84C5DB7A84CFE2D143174"/>
    <w:rsid w:val="00467099"/>
  </w:style>
  <w:style w:type="paragraph" w:customStyle="1" w:styleId="D785B66EBF354D8DB3EEA8D16101B980">
    <w:name w:val="D785B66EBF354D8DB3EEA8D16101B980"/>
    <w:rsid w:val="00467099"/>
  </w:style>
  <w:style w:type="paragraph" w:customStyle="1" w:styleId="BE9B43C87A5941EAB3998C3A4C2881C1">
    <w:name w:val="BE9B43C87A5941EAB3998C3A4C2881C1"/>
    <w:rsid w:val="00467099"/>
  </w:style>
  <w:style w:type="paragraph" w:customStyle="1" w:styleId="505714FF67AF41488B9C9C9D9A094665">
    <w:name w:val="505714FF67AF41488B9C9C9D9A094665"/>
    <w:rsid w:val="00467099"/>
  </w:style>
  <w:style w:type="paragraph" w:customStyle="1" w:styleId="6654B5DEB282451CABDA1F265005DDAF">
    <w:name w:val="6654B5DEB282451CABDA1F265005DDAF"/>
    <w:rsid w:val="00467099"/>
  </w:style>
  <w:style w:type="paragraph" w:customStyle="1" w:styleId="847E2F72652E42A8A74DADFDED49E1B0">
    <w:name w:val="847E2F72652E42A8A74DADFDED49E1B0"/>
    <w:rsid w:val="00467099"/>
  </w:style>
  <w:style w:type="paragraph" w:customStyle="1" w:styleId="0D5568856173481D9BBA0FDFD9A58275">
    <w:name w:val="0D5568856173481D9BBA0FDFD9A58275"/>
    <w:rsid w:val="00467099"/>
  </w:style>
  <w:style w:type="paragraph" w:customStyle="1" w:styleId="0E9C5D619F1D487896BDD9069E7E957C">
    <w:name w:val="0E9C5D619F1D487896BDD9069E7E957C"/>
    <w:rsid w:val="00467099"/>
  </w:style>
  <w:style w:type="paragraph" w:customStyle="1" w:styleId="1AED0C873798437EAD668DE37091CB22">
    <w:name w:val="1AED0C873798437EAD668DE37091CB22"/>
    <w:rsid w:val="00467099"/>
  </w:style>
  <w:style w:type="paragraph" w:customStyle="1" w:styleId="39E01BA5F8364D46BF6F388830110CD8">
    <w:name w:val="39E01BA5F8364D46BF6F388830110CD8"/>
    <w:rsid w:val="00467099"/>
  </w:style>
  <w:style w:type="paragraph" w:customStyle="1" w:styleId="E0BECA672CB140F3B020FC9BF026769B">
    <w:name w:val="E0BECA672CB140F3B020FC9BF026769B"/>
    <w:rsid w:val="00467099"/>
  </w:style>
  <w:style w:type="paragraph" w:customStyle="1" w:styleId="E8BDFE3613604F4F95A30DC389831E1B">
    <w:name w:val="E8BDFE3613604F4F95A30DC389831E1B"/>
    <w:rsid w:val="00467099"/>
  </w:style>
  <w:style w:type="paragraph" w:customStyle="1" w:styleId="7FF4837763D24B85B8C745FBF6DBE39C">
    <w:name w:val="7FF4837763D24B85B8C745FBF6DBE39C"/>
    <w:rsid w:val="00467099"/>
  </w:style>
  <w:style w:type="paragraph" w:customStyle="1" w:styleId="5C7DA1711F124DE8A32EDD0FE4386957">
    <w:name w:val="5C7DA1711F124DE8A32EDD0FE4386957"/>
    <w:rsid w:val="00467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04a5857e5758f4559389ad4143f475e9">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464f302e61ac56e91199b44c54511888"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6.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Props1.xml><?xml version="1.0" encoding="utf-8"?>
<ds:datastoreItem xmlns:ds="http://schemas.openxmlformats.org/officeDocument/2006/customXml" ds:itemID="{711237D2-EAA7-4FE6-89C6-260CA6692E9D}">
  <ds:schemaRefs>
    <ds:schemaRef ds:uri="http://schemas.microsoft.com/sharepoint/v3/contenttype/forms"/>
  </ds:schemaRefs>
</ds:datastoreItem>
</file>

<file path=customXml/itemProps2.xml><?xml version="1.0" encoding="utf-8"?>
<ds:datastoreItem xmlns:ds="http://schemas.openxmlformats.org/officeDocument/2006/customXml" ds:itemID="{C8699A47-C8A1-4E69-9239-A36939A0D34E}">
  <ds:schemaRefs>
    <ds:schemaRef ds:uri="http://schemas.openxmlformats.org/officeDocument/2006/bibliography"/>
  </ds:schemaRefs>
</ds:datastoreItem>
</file>

<file path=customXml/itemProps3.xml><?xml version="1.0" encoding="utf-8"?>
<ds:datastoreItem xmlns:ds="http://schemas.openxmlformats.org/officeDocument/2006/customXml" ds:itemID="{1C65999D-2E96-4881-BEA5-C79386C7C1D9}">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A42E6CE1-EF6C-404B-B498-BDC0BD370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18889a2b-0d37-4ff0-afeb-cbbf52875171"/>
    <ds:schemaRef ds:uri="375c99d1-ca6e-49b5-b969-bc8a239e4ffd"/>
    <ds:schemaRef ds:uri="54c4cd27-f286-408f-9ce0-33c1e0f3ab39"/>
    <ds:schemaRef ds:uri="ca82dde9-3436-4d3d-bddd-d31447390034"/>
    <ds:schemaRef ds:uri="c9f238dd-bb73-4aef-a7a5-d644ad823e52"/>
    <ds:schemaRef ds:uri="http://schemas.microsoft.com/sharepoint/v4"/>
  </ds:schemaRefs>
</ds:datastoreItem>
</file>

<file path=customXml/itemProps6.xml><?xml version="1.0" encoding="utf-8"?>
<ds:datastoreItem xmlns:ds="http://schemas.openxmlformats.org/officeDocument/2006/customXml" ds:itemID="{E39ABD69-CACB-484B-ACE7-F67A313A6EF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40</Pages>
  <Words>8089</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Indicator Matrix – Sustainable Procurement module</vt:lpstr>
    </vt:vector>
  </TitlesOfParts>
  <Company>MAPS</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des indicateurs– Achats publics durables</dc:title>
  <dc:subject>2024</dc:subject>
  <dc:creator>Marie Mantopoulos</dc:creator>
  <cp:keywords>, docId:92ED5D9D5C50A3B9F39A311DEDD1A315</cp:keywords>
  <dc:description/>
  <cp:lastModifiedBy>DEZIEL Justine, GOV/IPP</cp:lastModifiedBy>
  <cp:revision>3</cp:revision>
  <cp:lastPrinted>2018-03-09T18:15:00Z</cp:lastPrinted>
  <dcterms:created xsi:type="dcterms:W3CDTF">2023-11-15T10:57:00Z</dcterms:created>
  <dcterms:modified xsi:type="dcterms:W3CDTF">2024-04-19T15:08:00Z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355300</vt:r8>
  </property>
  <property fmtid="{D5CDD505-2E9C-101B-9397-08002B2CF9AE}" pid="35" name="OECDDocumentId">
    <vt:lpwstr>6F1F342A4C069428F5F73434AA01275356271B9354F9AAC6C85B02E83EE9FAD9</vt:lpwstr>
  </property>
  <property fmtid="{D5CDD505-2E9C-101B-9397-08002B2CF9AE}" pid="36" name="OecdDocumentCoteLangHash">
    <vt:lpwstr/>
  </property>
</Properties>
</file>