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p w14:paraId="0536ECAA" w14:textId="0664F76A" w:rsidR="00043A85" w:rsidRDefault="00043A85" w:rsidP="007C7A89">
          <w:pPr>
            <w:spacing w:after="0"/>
          </w:pPr>
        </w:p>
        <w:p w14:paraId="1712F705" w14:textId="59F20C27" w:rsidR="00043A85" w:rsidRDefault="00043A85" w:rsidP="007C7A89">
          <w:pPr>
            <w:spacing w:after="0"/>
          </w:pPr>
        </w:p>
        <w:p w14:paraId="3F61F024" w14:textId="67F04036" w:rsidR="00043A85" w:rsidRDefault="00043A85" w:rsidP="007C7A89">
          <w:pPr>
            <w:spacing w:after="0"/>
          </w:pPr>
        </w:p>
        <w:p w14:paraId="2B465E23" w14:textId="7F774782" w:rsidR="00043A85" w:rsidRDefault="008E677D" w:rsidP="007C7A89">
          <w:pPr>
            <w:spacing w:after="0"/>
          </w:pPr>
          <w:r w:rsidRPr="00AE5E35">
            <w:rPr>
              <w:noProof/>
              <w:lang w:val="en-GB" w:eastAsia="en-GB"/>
            </w:rPr>
            <w:drawing>
              <wp:anchor distT="0" distB="0" distL="114300" distR="114300" simplePos="0" relativeHeight="251668992" behindDoc="0" locked="0" layoutInCell="1" allowOverlap="1" wp14:anchorId="2BA42257" wp14:editId="50875BA2">
                <wp:simplePos x="0" y="0"/>
                <wp:positionH relativeFrom="margin">
                  <wp:posOffset>-106348</wp:posOffset>
                </wp:positionH>
                <wp:positionV relativeFrom="paragraph">
                  <wp:posOffset>136222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lang w:val="en-GB"/>
            </w:rPr>
            <w:id w:val="1302116417"/>
            <w:docPartObj>
              <w:docPartGallery w:val="Cover Pages"/>
              <w:docPartUnique/>
            </w:docPartObj>
          </w:sdtPr>
          <w:sdtEndPr/>
          <w:sdtContent>
            <w:p w14:paraId="3A80D06D" w14:textId="4A92BBB4" w:rsidR="006D2A22" w:rsidRPr="00AE5E35" w:rsidRDefault="006D2A22" w:rsidP="006D2A22">
              <w:pPr>
                <w:rPr>
                  <w:lang w:val="en-GB"/>
                </w:rPr>
              </w:pPr>
            </w:p>
            <w:p w14:paraId="7AC8B146" w14:textId="4F22290C" w:rsidR="006D2A22" w:rsidRDefault="008E677D" w:rsidP="006D2A22">
              <w:pPr>
                <w:rPr>
                  <w:lang w:val="en-GB"/>
                </w:rPr>
              </w:pPr>
              <w:r w:rsidRPr="00AE5E35">
                <w:rPr>
                  <w:noProof/>
                  <w:lang w:val="en-GB" w:eastAsia="en-GB"/>
                </w:rPr>
                <w:drawing>
                  <wp:anchor distT="0" distB="0" distL="114300" distR="114300" simplePos="0" relativeHeight="251658240" behindDoc="0" locked="0" layoutInCell="1" allowOverlap="1" wp14:anchorId="15DF89CD" wp14:editId="6C8D8BCC">
                    <wp:simplePos x="0" y="0"/>
                    <wp:positionH relativeFrom="page">
                      <wp:align>right</wp:align>
                    </wp:positionH>
                    <wp:positionV relativeFrom="paragraph">
                      <wp:posOffset>4565871</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DC669A" w:rsidRPr="00AE5E35">
                <w:rPr>
                  <w:noProof/>
                  <w:lang w:val="en-GB" w:eastAsia="en-GB"/>
                </w:rPr>
                <mc:AlternateContent>
                  <mc:Choice Requires="wps">
                    <w:drawing>
                      <wp:anchor distT="0" distB="0" distL="114300" distR="114300" simplePos="0" relativeHeight="251656192" behindDoc="1" locked="0" layoutInCell="1" allowOverlap="1" wp14:anchorId="0045B5CE" wp14:editId="7E701954">
                        <wp:simplePos x="0" y="0"/>
                        <wp:positionH relativeFrom="margin">
                          <wp:posOffset>-158668</wp:posOffset>
                        </wp:positionH>
                        <wp:positionV relativeFrom="paragraph">
                          <wp:posOffset>832016</wp:posOffset>
                        </wp:positionV>
                        <wp:extent cx="5846781" cy="5195944"/>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5846781" cy="5195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758AD3A1" w:rsidR="003158CD" w:rsidRPr="00D67C47" w:rsidRDefault="00EF2C1D" w:rsidP="006D2A22">
                                        <w:pPr>
                                          <w:pStyle w:val="NoSpacing"/>
                                          <w:pBdr>
                                            <w:bottom w:val="single" w:sz="6" w:space="4" w:color="9D9D9D" w:themeColor="text1" w:themeTint="80"/>
                                          </w:pBdr>
                                          <w:rPr>
                                            <w:rFonts w:eastAsiaTheme="majorEastAsia" w:cstheme="majorBidi"/>
                                            <w:color w:val="808080" w:themeColor="text1" w:themeTint="A6"/>
                                            <w:sz w:val="72"/>
                                            <w:szCs w:val="72"/>
                                          </w:rPr>
                                        </w:pPr>
                                        <w:r w:rsidRPr="00D67C47">
                                          <w:rPr>
                                            <w:rFonts w:eastAsiaTheme="majorEastAsia" w:cstheme="majorBidi"/>
                                            <w:color w:val="808080" w:themeColor="text1" w:themeTint="A6"/>
                                            <w:sz w:val="72"/>
                                            <w:szCs w:val="72"/>
                                          </w:rPr>
                                          <w:t xml:space="preserve">Template: </w:t>
                                        </w:r>
                                        <w:r w:rsidR="003158CD" w:rsidRPr="00D67C47">
                                          <w:rPr>
                                            <w:rFonts w:eastAsiaTheme="majorEastAsia" w:cstheme="majorBidi"/>
                                            <w:color w:val="808080" w:themeColor="text1" w:themeTint="A6"/>
                                            <w:sz w:val="72"/>
                                            <w:szCs w:val="72"/>
                                          </w:rPr>
                                          <w:t>Indicator Matrix</w:t>
                                        </w:r>
                                      </w:p>
                                    </w:sdtContent>
                                  </w:sdt>
                                  <w:p w14:paraId="149530E0" w14:textId="20E99B4F" w:rsidR="003158CD" w:rsidRPr="00D67C47" w:rsidRDefault="00EF2C1D" w:rsidP="006D2A22">
                                    <w:pPr>
                                      <w:pStyle w:val="NoSpacing"/>
                                      <w:spacing w:before="240"/>
                                      <w:rPr>
                                        <w:caps/>
                                        <w:color w:val="3C3C3C" w:themeColor="text2"/>
                                        <w:sz w:val="36"/>
                                        <w:szCs w:val="36"/>
                                      </w:rPr>
                                    </w:pPr>
                                    <w:r w:rsidRPr="00D67C47">
                                      <w:rPr>
                                        <w:caps/>
                                        <w:color w:val="3C3C3C" w:themeColor="text2"/>
                                        <w:sz w:val="36"/>
                                        <w:szCs w:val="36"/>
                                      </w:rPr>
                                      <w:t>version 2.</w:t>
                                    </w:r>
                                    <w:r w:rsidR="00D67C47" w:rsidRPr="00D67C47">
                                      <w:rPr>
                                        <w:caps/>
                                        <w:color w:val="3C3C3C" w:themeColor="text2"/>
                                        <w:sz w:val="36"/>
                                        <w:szCs w:val="36"/>
                                      </w:rPr>
                                      <w:t>1</w:t>
                                    </w:r>
                                    <w:r w:rsidRPr="00D67C47">
                                      <w:rPr>
                                        <w:caps/>
                                        <w:color w:val="3C3C3C" w:themeColor="text2"/>
                                        <w:sz w:val="36"/>
                                        <w:szCs w:val="36"/>
                                      </w:rPr>
                                      <w:t xml:space="preserve"> – updated </w:t>
                                    </w:r>
                                    <w:r w:rsidR="00D67C47" w:rsidRPr="00D67C47">
                                      <w:rPr>
                                        <w:caps/>
                                        <w:color w:val="3C3C3C" w:themeColor="text2"/>
                                        <w:sz w:val="36"/>
                                        <w:szCs w:val="36"/>
                                      </w:rPr>
                                      <w:t>March</w:t>
                                    </w:r>
                                    <w:r w:rsidR="00D67C47">
                                      <w:rPr>
                                        <w:caps/>
                                        <w:color w:val="3C3C3C" w:themeColor="text2"/>
                                        <w:sz w:val="36"/>
                                        <w:szCs w:val="36"/>
                                      </w:rPr>
                                      <w:t xml:space="preserve"> 2023</w:t>
                                    </w:r>
                                    <w:r w:rsidR="003158CD">
                                      <w:rPr>
                                        <w:caps/>
                                        <w:color w:val="3C3C3C" w:themeColor="text2"/>
                                        <w:sz w:val="36"/>
                                        <w:szCs w:val="36"/>
                                      </w:rPr>
                                      <w:fldChar w:fldCharType="begin"/>
                                    </w:r>
                                    <w:r w:rsidR="003158CD" w:rsidRPr="00D67C47">
                                      <w:rPr>
                                        <w:caps/>
                                        <w:color w:val="3C3C3C" w:themeColor="text2"/>
                                        <w:sz w:val="36"/>
                                        <w:szCs w:val="36"/>
                                      </w:rPr>
                                      <w:instrText xml:space="preserve"> SUBJECT   \* MERGEFORMAT </w:instrText>
                                    </w:r>
                                    <w:r w:rsidR="003158CD">
                                      <w:rPr>
                                        <w:caps/>
                                        <w:color w:val="3C3C3C" w:themeColor="text2"/>
                                        <w:sz w:val="36"/>
                                        <w:szCs w:val="36"/>
                                      </w:rPr>
                                      <w:fldChar w:fldCharType="end"/>
                                    </w:r>
                                  </w:p>
                                  <w:p w14:paraId="2259F6AA" w14:textId="77777777" w:rsidR="00341B05" w:rsidRPr="00D67C47" w:rsidRDefault="00341B05"/>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left:0;text-align:left;margin-left:-12.5pt;margin-top:65.5pt;width:460.4pt;height:40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758AD3A1" w:rsidR="003158CD" w:rsidRPr="00D67C47" w:rsidRDefault="00EF2C1D" w:rsidP="006D2A22">
                                  <w:pPr>
                                    <w:pStyle w:val="NoSpacing"/>
                                    <w:pBdr>
                                      <w:bottom w:val="single" w:sz="6" w:space="4" w:color="9D9D9D" w:themeColor="text1" w:themeTint="80"/>
                                    </w:pBdr>
                                    <w:rPr>
                                      <w:rFonts w:eastAsiaTheme="majorEastAsia" w:cstheme="majorBidi"/>
                                      <w:color w:val="808080" w:themeColor="text1" w:themeTint="A6"/>
                                      <w:sz w:val="72"/>
                                      <w:szCs w:val="72"/>
                                    </w:rPr>
                                  </w:pPr>
                                  <w:r w:rsidRPr="00D67C47">
                                    <w:rPr>
                                      <w:rFonts w:eastAsiaTheme="majorEastAsia" w:cstheme="majorBidi"/>
                                      <w:color w:val="808080" w:themeColor="text1" w:themeTint="A6"/>
                                      <w:sz w:val="72"/>
                                      <w:szCs w:val="72"/>
                                    </w:rPr>
                                    <w:t xml:space="preserve">Template: </w:t>
                                  </w:r>
                                  <w:r w:rsidR="003158CD" w:rsidRPr="00D67C47">
                                    <w:rPr>
                                      <w:rFonts w:eastAsiaTheme="majorEastAsia" w:cstheme="majorBidi"/>
                                      <w:color w:val="808080" w:themeColor="text1" w:themeTint="A6"/>
                                      <w:sz w:val="72"/>
                                      <w:szCs w:val="72"/>
                                    </w:rPr>
                                    <w:t>Indicator Matrix</w:t>
                                  </w:r>
                                </w:p>
                              </w:sdtContent>
                            </w:sdt>
                            <w:p w14:paraId="149530E0" w14:textId="20E99B4F" w:rsidR="003158CD" w:rsidRPr="00D67C47" w:rsidRDefault="00EF2C1D" w:rsidP="006D2A22">
                              <w:pPr>
                                <w:pStyle w:val="NoSpacing"/>
                                <w:spacing w:before="240"/>
                                <w:rPr>
                                  <w:caps/>
                                  <w:color w:val="3C3C3C" w:themeColor="text2"/>
                                  <w:sz w:val="36"/>
                                  <w:szCs w:val="36"/>
                                </w:rPr>
                              </w:pPr>
                              <w:r w:rsidRPr="00D67C47">
                                <w:rPr>
                                  <w:caps/>
                                  <w:color w:val="3C3C3C" w:themeColor="text2"/>
                                  <w:sz w:val="36"/>
                                  <w:szCs w:val="36"/>
                                </w:rPr>
                                <w:t>version 2.</w:t>
                              </w:r>
                              <w:r w:rsidR="00D67C47" w:rsidRPr="00D67C47">
                                <w:rPr>
                                  <w:caps/>
                                  <w:color w:val="3C3C3C" w:themeColor="text2"/>
                                  <w:sz w:val="36"/>
                                  <w:szCs w:val="36"/>
                                </w:rPr>
                                <w:t>1</w:t>
                              </w:r>
                              <w:r w:rsidRPr="00D67C47">
                                <w:rPr>
                                  <w:caps/>
                                  <w:color w:val="3C3C3C" w:themeColor="text2"/>
                                  <w:sz w:val="36"/>
                                  <w:szCs w:val="36"/>
                                </w:rPr>
                                <w:t xml:space="preserve"> – updated </w:t>
                              </w:r>
                              <w:r w:rsidR="00D67C47" w:rsidRPr="00D67C47">
                                <w:rPr>
                                  <w:caps/>
                                  <w:color w:val="3C3C3C" w:themeColor="text2"/>
                                  <w:sz w:val="36"/>
                                  <w:szCs w:val="36"/>
                                </w:rPr>
                                <w:t>March</w:t>
                              </w:r>
                              <w:r w:rsidR="00D67C47">
                                <w:rPr>
                                  <w:caps/>
                                  <w:color w:val="3C3C3C" w:themeColor="text2"/>
                                  <w:sz w:val="36"/>
                                  <w:szCs w:val="36"/>
                                </w:rPr>
                                <w:t xml:space="preserve"> 2023</w:t>
                              </w:r>
                              <w:r w:rsidR="003158CD">
                                <w:rPr>
                                  <w:caps/>
                                  <w:color w:val="3C3C3C" w:themeColor="text2"/>
                                  <w:sz w:val="36"/>
                                  <w:szCs w:val="36"/>
                                </w:rPr>
                                <w:fldChar w:fldCharType="begin"/>
                              </w:r>
                              <w:r w:rsidR="003158CD" w:rsidRPr="00D67C47">
                                <w:rPr>
                                  <w:caps/>
                                  <w:color w:val="3C3C3C" w:themeColor="text2"/>
                                  <w:sz w:val="36"/>
                                  <w:szCs w:val="36"/>
                                </w:rPr>
                                <w:instrText xml:space="preserve"> SUBJECT   \* MERGEFORMAT </w:instrText>
                              </w:r>
                              <w:r w:rsidR="003158CD">
                                <w:rPr>
                                  <w:caps/>
                                  <w:color w:val="3C3C3C" w:themeColor="text2"/>
                                  <w:sz w:val="36"/>
                                  <w:szCs w:val="36"/>
                                </w:rPr>
                                <w:fldChar w:fldCharType="end"/>
                              </w:r>
                            </w:p>
                            <w:p w14:paraId="2259F6AA" w14:textId="77777777" w:rsidR="00341B05" w:rsidRPr="00D67C47" w:rsidRDefault="00341B05"/>
                          </w:txbxContent>
                        </v:textbox>
                        <w10:wrap anchorx="margin"/>
                      </v:shape>
                    </w:pict>
                  </mc:Fallback>
                </mc:AlternateContent>
              </w:r>
              <w:r w:rsidR="006D2A22" w:rsidRPr="00AE5E35">
                <w:rPr>
                  <w:lang w:val="en-GB"/>
                </w:rPr>
                <w:br w:type="page"/>
              </w:r>
            </w:p>
          </w:sdtContent>
        </w:sdt>
        <w:sdt>
          <w:sdtPr>
            <w:rPr>
              <w:rFonts w:eastAsiaTheme="minorEastAsia" w:cstheme="minorBidi"/>
              <w:bCs w:val="0"/>
              <w:sz w:val="22"/>
              <w:szCs w:val="22"/>
            </w:rPr>
            <w:id w:val="-1158069463"/>
            <w:docPartObj>
              <w:docPartGallery w:val="Table of Contents"/>
              <w:docPartUnique/>
            </w:docPartObj>
          </w:sdtPr>
          <w:sdtEndPr>
            <w:rPr>
              <w:b/>
              <w:noProof/>
            </w:rPr>
          </w:sdtEndPr>
          <w:sdtContent>
            <w:p w14:paraId="6088435F" w14:textId="638AC38E" w:rsidR="003D73B9" w:rsidRDefault="003D73B9">
              <w:pPr>
                <w:pStyle w:val="TOCHeading"/>
              </w:pPr>
              <w:r>
                <w:t>Table of Contents</w:t>
              </w:r>
            </w:p>
            <w:p w14:paraId="3715063B" w14:textId="685071DF" w:rsidR="007E6DFA" w:rsidRDefault="003D73B9">
              <w:pPr>
                <w:pStyle w:val="TOC1"/>
                <w:tabs>
                  <w:tab w:val="right" w:leader="dot" w:pos="10024"/>
                </w:tabs>
                <w:rPr>
                  <w:noProof/>
                  <w:color w:val="auto"/>
                  <w:lang w:eastAsia="en-US"/>
                </w:rPr>
              </w:pPr>
              <w:r>
                <w:fldChar w:fldCharType="begin"/>
              </w:r>
              <w:r>
                <w:instrText xml:space="preserve"> TOC \o "1-3" \h \z \u </w:instrText>
              </w:r>
              <w:r>
                <w:fldChar w:fldCharType="separate"/>
              </w:r>
              <w:hyperlink w:anchor="_Toc113549798" w:history="1">
                <w:r w:rsidR="007E6DFA" w:rsidRPr="008A2AE2">
                  <w:rPr>
                    <w:rStyle w:val="Hyperlink"/>
                    <w:noProof/>
                  </w:rPr>
                  <w:t>Pillar I. Legal, Regulatory, and Policy Framework</w:t>
                </w:r>
                <w:r w:rsidR="007E6DFA">
                  <w:rPr>
                    <w:noProof/>
                    <w:webHidden/>
                  </w:rPr>
                  <w:tab/>
                </w:r>
                <w:r w:rsidR="007E6DFA">
                  <w:rPr>
                    <w:noProof/>
                    <w:webHidden/>
                  </w:rPr>
                  <w:fldChar w:fldCharType="begin"/>
                </w:r>
                <w:r w:rsidR="007E6DFA">
                  <w:rPr>
                    <w:noProof/>
                    <w:webHidden/>
                  </w:rPr>
                  <w:instrText xml:space="preserve"> PAGEREF _Toc113549798 \h </w:instrText>
                </w:r>
                <w:r w:rsidR="007E6DFA">
                  <w:rPr>
                    <w:noProof/>
                    <w:webHidden/>
                  </w:rPr>
                </w:r>
                <w:r w:rsidR="007E6DFA">
                  <w:rPr>
                    <w:noProof/>
                    <w:webHidden/>
                  </w:rPr>
                  <w:fldChar w:fldCharType="separate"/>
                </w:r>
                <w:r w:rsidR="007E6DFA">
                  <w:rPr>
                    <w:noProof/>
                    <w:webHidden/>
                  </w:rPr>
                  <w:t>3</w:t>
                </w:r>
                <w:r w:rsidR="007E6DFA">
                  <w:rPr>
                    <w:noProof/>
                    <w:webHidden/>
                  </w:rPr>
                  <w:fldChar w:fldCharType="end"/>
                </w:r>
              </w:hyperlink>
            </w:p>
            <w:p w14:paraId="3C9CE857" w14:textId="7B292BA2" w:rsidR="007E6DFA" w:rsidRDefault="00E54EED">
              <w:pPr>
                <w:pStyle w:val="TOC2"/>
                <w:tabs>
                  <w:tab w:val="right" w:leader="dot" w:pos="10024"/>
                </w:tabs>
                <w:rPr>
                  <w:noProof/>
                  <w:color w:val="auto"/>
                  <w:lang w:eastAsia="en-US"/>
                </w:rPr>
              </w:pPr>
              <w:hyperlink w:anchor="_Toc113549799" w:history="1">
                <w:r w:rsidR="007E6DFA" w:rsidRPr="008A2AE2">
                  <w:rPr>
                    <w:rStyle w:val="Hyperlink"/>
                    <w:noProof/>
                  </w:rPr>
                  <w:t>Indicator 1. The public procurement legal framework achieves the agreed principles and complies with applicable obligations</w:t>
                </w:r>
                <w:r w:rsidR="007E6DFA">
                  <w:rPr>
                    <w:noProof/>
                    <w:webHidden/>
                  </w:rPr>
                  <w:tab/>
                </w:r>
                <w:r w:rsidR="007E6DFA">
                  <w:rPr>
                    <w:noProof/>
                    <w:webHidden/>
                  </w:rPr>
                  <w:fldChar w:fldCharType="begin"/>
                </w:r>
                <w:r w:rsidR="007E6DFA">
                  <w:rPr>
                    <w:noProof/>
                    <w:webHidden/>
                  </w:rPr>
                  <w:instrText xml:space="preserve"> PAGEREF _Toc113549799 \h </w:instrText>
                </w:r>
                <w:r w:rsidR="007E6DFA">
                  <w:rPr>
                    <w:noProof/>
                    <w:webHidden/>
                  </w:rPr>
                </w:r>
                <w:r w:rsidR="007E6DFA">
                  <w:rPr>
                    <w:noProof/>
                    <w:webHidden/>
                  </w:rPr>
                  <w:fldChar w:fldCharType="separate"/>
                </w:r>
                <w:r w:rsidR="007E6DFA">
                  <w:rPr>
                    <w:noProof/>
                    <w:webHidden/>
                  </w:rPr>
                  <w:t>3</w:t>
                </w:r>
                <w:r w:rsidR="007E6DFA">
                  <w:rPr>
                    <w:noProof/>
                    <w:webHidden/>
                  </w:rPr>
                  <w:fldChar w:fldCharType="end"/>
                </w:r>
              </w:hyperlink>
            </w:p>
            <w:p w14:paraId="6A8A2273" w14:textId="29E11986" w:rsidR="007E6DFA" w:rsidRDefault="00E54EED">
              <w:pPr>
                <w:pStyle w:val="TOC2"/>
                <w:tabs>
                  <w:tab w:val="right" w:leader="dot" w:pos="10024"/>
                </w:tabs>
                <w:rPr>
                  <w:noProof/>
                  <w:color w:val="auto"/>
                  <w:lang w:eastAsia="en-US"/>
                </w:rPr>
              </w:pPr>
              <w:hyperlink w:anchor="_Toc113549800" w:history="1">
                <w:r w:rsidR="007E6DFA" w:rsidRPr="008A2AE2">
                  <w:rPr>
                    <w:rStyle w:val="Hyperlink"/>
                    <w:noProof/>
                  </w:rPr>
                  <w:t>Indicator 2. Implementing regulations and tools support the legal framework</w:t>
                </w:r>
                <w:r w:rsidR="007E6DFA">
                  <w:rPr>
                    <w:noProof/>
                    <w:webHidden/>
                  </w:rPr>
                  <w:tab/>
                </w:r>
                <w:r w:rsidR="007E6DFA">
                  <w:rPr>
                    <w:noProof/>
                    <w:webHidden/>
                  </w:rPr>
                  <w:fldChar w:fldCharType="begin"/>
                </w:r>
                <w:r w:rsidR="007E6DFA">
                  <w:rPr>
                    <w:noProof/>
                    <w:webHidden/>
                  </w:rPr>
                  <w:instrText xml:space="preserve"> PAGEREF _Toc113549800 \h </w:instrText>
                </w:r>
                <w:r w:rsidR="007E6DFA">
                  <w:rPr>
                    <w:noProof/>
                    <w:webHidden/>
                  </w:rPr>
                </w:r>
                <w:r w:rsidR="007E6DFA">
                  <w:rPr>
                    <w:noProof/>
                    <w:webHidden/>
                  </w:rPr>
                  <w:fldChar w:fldCharType="separate"/>
                </w:r>
                <w:r w:rsidR="007E6DFA">
                  <w:rPr>
                    <w:noProof/>
                    <w:webHidden/>
                  </w:rPr>
                  <w:t>16</w:t>
                </w:r>
                <w:r w:rsidR="007E6DFA">
                  <w:rPr>
                    <w:noProof/>
                    <w:webHidden/>
                  </w:rPr>
                  <w:fldChar w:fldCharType="end"/>
                </w:r>
              </w:hyperlink>
            </w:p>
            <w:p w14:paraId="5058959B" w14:textId="0528ED9D" w:rsidR="007E6DFA" w:rsidRDefault="00E54EED">
              <w:pPr>
                <w:pStyle w:val="TOC2"/>
                <w:tabs>
                  <w:tab w:val="right" w:leader="dot" w:pos="10024"/>
                </w:tabs>
                <w:rPr>
                  <w:noProof/>
                  <w:color w:val="auto"/>
                  <w:lang w:eastAsia="en-US"/>
                </w:rPr>
              </w:pPr>
              <w:hyperlink w:anchor="_Toc113549801" w:history="1">
                <w:r w:rsidR="007E6DFA" w:rsidRPr="008A2AE2">
                  <w:rPr>
                    <w:rStyle w:val="Hyperlink"/>
                    <w:noProof/>
                  </w:rPr>
                  <w:t>Indicator 3.The legal and policy frameworks support the sustainable development of the country and the implementation of international obligations</w:t>
                </w:r>
                <w:r w:rsidR="007E6DFA">
                  <w:rPr>
                    <w:noProof/>
                    <w:webHidden/>
                  </w:rPr>
                  <w:tab/>
                </w:r>
                <w:r w:rsidR="007E6DFA">
                  <w:rPr>
                    <w:noProof/>
                    <w:webHidden/>
                  </w:rPr>
                  <w:fldChar w:fldCharType="begin"/>
                </w:r>
                <w:r w:rsidR="007E6DFA">
                  <w:rPr>
                    <w:noProof/>
                    <w:webHidden/>
                  </w:rPr>
                  <w:instrText xml:space="preserve"> PAGEREF _Toc113549801 \h </w:instrText>
                </w:r>
                <w:r w:rsidR="007E6DFA">
                  <w:rPr>
                    <w:noProof/>
                    <w:webHidden/>
                  </w:rPr>
                </w:r>
                <w:r w:rsidR="007E6DFA">
                  <w:rPr>
                    <w:noProof/>
                    <w:webHidden/>
                  </w:rPr>
                  <w:fldChar w:fldCharType="separate"/>
                </w:r>
                <w:r w:rsidR="007E6DFA">
                  <w:rPr>
                    <w:noProof/>
                    <w:webHidden/>
                  </w:rPr>
                  <w:t>19</w:t>
                </w:r>
                <w:r w:rsidR="007E6DFA">
                  <w:rPr>
                    <w:noProof/>
                    <w:webHidden/>
                  </w:rPr>
                  <w:fldChar w:fldCharType="end"/>
                </w:r>
              </w:hyperlink>
            </w:p>
            <w:p w14:paraId="71703080" w14:textId="25D5E4E6" w:rsidR="007E6DFA" w:rsidRDefault="00E54EED">
              <w:pPr>
                <w:pStyle w:val="TOC1"/>
                <w:tabs>
                  <w:tab w:val="right" w:leader="dot" w:pos="10024"/>
                </w:tabs>
                <w:rPr>
                  <w:noProof/>
                  <w:color w:val="auto"/>
                  <w:lang w:eastAsia="en-US"/>
                </w:rPr>
              </w:pPr>
              <w:hyperlink w:anchor="_Toc113549802" w:history="1">
                <w:r w:rsidR="007E6DFA" w:rsidRPr="008A2AE2">
                  <w:rPr>
                    <w:rStyle w:val="Hyperlink"/>
                    <w:noProof/>
                  </w:rPr>
                  <w:t>Pillar II. Institutional Framework and Management Capacity</w:t>
                </w:r>
                <w:r w:rsidR="007E6DFA">
                  <w:rPr>
                    <w:noProof/>
                    <w:webHidden/>
                  </w:rPr>
                  <w:tab/>
                </w:r>
                <w:r w:rsidR="007E6DFA">
                  <w:rPr>
                    <w:noProof/>
                    <w:webHidden/>
                  </w:rPr>
                  <w:fldChar w:fldCharType="begin"/>
                </w:r>
                <w:r w:rsidR="007E6DFA">
                  <w:rPr>
                    <w:noProof/>
                    <w:webHidden/>
                  </w:rPr>
                  <w:instrText xml:space="preserve"> PAGEREF _Toc113549802 \h </w:instrText>
                </w:r>
                <w:r w:rsidR="007E6DFA">
                  <w:rPr>
                    <w:noProof/>
                    <w:webHidden/>
                  </w:rPr>
                </w:r>
                <w:r w:rsidR="007E6DFA">
                  <w:rPr>
                    <w:noProof/>
                    <w:webHidden/>
                  </w:rPr>
                  <w:fldChar w:fldCharType="separate"/>
                </w:r>
                <w:r w:rsidR="007E6DFA">
                  <w:rPr>
                    <w:noProof/>
                    <w:webHidden/>
                  </w:rPr>
                  <w:t>22</w:t>
                </w:r>
                <w:r w:rsidR="007E6DFA">
                  <w:rPr>
                    <w:noProof/>
                    <w:webHidden/>
                  </w:rPr>
                  <w:fldChar w:fldCharType="end"/>
                </w:r>
              </w:hyperlink>
            </w:p>
            <w:p w14:paraId="78018C7E" w14:textId="796E9D4D" w:rsidR="007E6DFA" w:rsidRDefault="00E54EED">
              <w:pPr>
                <w:pStyle w:val="TOC2"/>
                <w:tabs>
                  <w:tab w:val="right" w:leader="dot" w:pos="10024"/>
                </w:tabs>
                <w:rPr>
                  <w:noProof/>
                  <w:color w:val="auto"/>
                  <w:lang w:eastAsia="en-US"/>
                </w:rPr>
              </w:pPr>
              <w:hyperlink w:anchor="_Toc113549803" w:history="1">
                <w:r w:rsidR="007E6DFA" w:rsidRPr="008A2AE2">
                  <w:rPr>
                    <w:rStyle w:val="Hyperlink"/>
                    <w:noProof/>
                  </w:rPr>
                  <w:t>Indicator 4. The public procurement system is mainstreamed and well integrated into the public financial management system</w:t>
                </w:r>
                <w:r w:rsidR="007E6DFA">
                  <w:rPr>
                    <w:noProof/>
                    <w:webHidden/>
                  </w:rPr>
                  <w:tab/>
                </w:r>
                <w:r w:rsidR="007E6DFA">
                  <w:rPr>
                    <w:noProof/>
                    <w:webHidden/>
                  </w:rPr>
                  <w:fldChar w:fldCharType="begin"/>
                </w:r>
                <w:r w:rsidR="007E6DFA">
                  <w:rPr>
                    <w:noProof/>
                    <w:webHidden/>
                  </w:rPr>
                  <w:instrText xml:space="preserve"> PAGEREF _Toc113549803 \h </w:instrText>
                </w:r>
                <w:r w:rsidR="007E6DFA">
                  <w:rPr>
                    <w:noProof/>
                    <w:webHidden/>
                  </w:rPr>
                </w:r>
                <w:r w:rsidR="007E6DFA">
                  <w:rPr>
                    <w:noProof/>
                    <w:webHidden/>
                  </w:rPr>
                  <w:fldChar w:fldCharType="separate"/>
                </w:r>
                <w:r w:rsidR="007E6DFA">
                  <w:rPr>
                    <w:noProof/>
                    <w:webHidden/>
                  </w:rPr>
                  <w:t>22</w:t>
                </w:r>
                <w:r w:rsidR="007E6DFA">
                  <w:rPr>
                    <w:noProof/>
                    <w:webHidden/>
                  </w:rPr>
                  <w:fldChar w:fldCharType="end"/>
                </w:r>
              </w:hyperlink>
            </w:p>
            <w:p w14:paraId="6E77B07C" w14:textId="66A8EC20" w:rsidR="007E6DFA" w:rsidRDefault="00E54EED">
              <w:pPr>
                <w:pStyle w:val="TOC2"/>
                <w:tabs>
                  <w:tab w:val="right" w:leader="dot" w:pos="10024"/>
                </w:tabs>
                <w:rPr>
                  <w:noProof/>
                  <w:color w:val="auto"/>
                  <w:lang w:eastAsia="en-US"/>
                </w:rPr>
              </w:pPr>
              <w:hyperlink w:anchor="_Toc113549804" w:history="1">
                <w:r w:rsidR="007E6DFA" w:rsidRPr="008A2AE2">
                  <w:rPr>
                    <w:rStyle w:val="Hyperlink"/>
                    <w:noProof/>
                  </w:rPr>
                  <w:t>Indicator 5. The country has an institution in charge of the normative/regulatory function</w:t>
                </w:r>
                <w:r w:rsidR="007E6DFA">
                  <w:rPr>
                    <w:noProof/>
                    <w:webHidden/>
                  </w:rPr>
                  <w:tab/>
                </w:r>
                <w:r w:rsidR="007E6DFA">
                  <w:rPr>
                    <w:noProof/>
                    <w:webHidden/>
                  </w:rPr>
                  <w:fldChar w:fldCharType="begin"/>
                </w:r>
                <w:r w:rsidR="007E6DFA">
                  <w:rPr>
                    <w:noProof/>
                    <w:webHidden/>
                  </w:rPr>
                  <w:instrText xml:space="preserve"> PAGEREF _Toc113549804 \h </w:instrText>
                </w:r>
                <w:r w:rsidR="007E6DFA">
                  <w:rPr>
                    <w:noProof/>
                    <w:webHidden/>
                  </w:rPr>
                </w:r>
                <w:r w:rsidR="007E6DFA">
                  <w:rPr>
                    <w:noProof/>
                    <w:webHidden/>
                  </w:rPr>
                  <w:fldChar w:fldCharType="separate"/>
                </w:r>
                <w:r w:rsidR="007E6DFA">
                  <w:rPr>
                    <w:noProof/>
                    <w:webHidden/>
                  </w:rPr>
                  <w:t>23</w:t>
                </w:r>
                <w:r w:rsidR="007E6DFA">
                  <w:rPr>
                    <w:noProof/>
                    <w:webHidden/>
                  </w:rPr>
                  <w:fldChar w:fldCharType="end"/>
                </w:r>
              </w:hyperlink>
            </w:p>
            <w:p w14:paraId="00BA88DA" w14:textId="243AAFDD" w:rsidR="007E6DFA" w:rsidRDefault="00E54EED">
              <w:pPr>
                <w:pStyle w:val="TOC2"/>
                <w:tabs>
                  <w:tab w:val="right" w:leader="dot" w:pos="10024"/>
                </w:tabs>
                <w:rPr>
                  <w:noProof/>
                  <w:color w:val="auto"/>
                  <w:lang w:eastAsia="en-US"/>
                </w:rPr>
              </w:pPr>
              <w:hyperlink w:anchor="_Toc113549805" w:history="1">
                <w:r w:rsidR="007E6DFA" w:rsidRPr="008A2AE2">
                  <w:rPr>
                    <w:rStyle w:val="Hyperlink"/>
                    <w:noProof/>
                  </w:rPr>
                  <w:t>Indicator 6. Procuring entities and their mandates are clearly defined</w:t>
                </w:r>
                <w:r w:rsidR="007E6DFA">
                  <w:rPr>
                    <w:noProof/>
                    <w:webHidden/>
                  </w:rPr>
                  <w:tab/>
                </w:r>
                <w:r w:rsidR="007E6DFA">
                  <w:rPr>
                    <w:noProof/>
                    <w:webHidden/>
                  </w:rPr>
                  <w:fldChar w:fldCharType="begin"/>
                </w:r>
                <w:r w:rsidR="007E6DFA">
                  <w:rPr>
                    <w:noProof/>
                    <w:webHidden/>
                  </w:rPr>
                  <w:instrText xml:space="preserve"> PAGEREF _Toc113549805 \h </w:instrText>
                </w:r>
                <w:r w:rsidR="007E6DFA">
                  <w:rPr>
                    <w:noProof/>
                    <w:webHidden/>
                  </w:rPr>
                </w:r>
                <w:r w:rsidR="007E6DFA">
                  <w:rPr>
                    <w:noProof/>
                    <w:webHidden/>
                  </w:rPr>
                  <w:fldChar w:fldCharType="separate"/>
                </w:r>
                <w:r w:rsidR="007E6DFA">
                  <w:rPr>
                    <w:noProof/>
                    <w:webHidden/>
                  </w:rPr>
                  <w:t>28</w:t>
                </w:r>
                <w:r w:rsidR="007E6DFA">
                  <w:rPr>
                    <w:noProof/>
                    <w:webHidden/>
                  </w:rPr>
                  <w:fldChar w:fldCharType="end"/>
                </w:r>
              </w:hyperlink>
            </w:p>
            <w:p w14:paraId="0F20B3CB" w14:textId="23FD0C9E" w:rsidR="007E6DFA" w:rsidRDefault="00E54EED">
              <w:pPr>
                <w:pStyle w:val="TOC2"/>
                <w:tabs>
                  <w:tab w:val="right" w:leader="dot" w:pos="10024"/>
                </w:tabs>
                <w:rPr>
                  <w:noProof/>
                  <w:color w:val="auto"/>
                  <w:lang w:eastAsia="en-US"/>
                </w:rPr>
              </w:pPr>
              <w:hyperlink w:anchor="_Toc113549806" w:history="1">
                <w:r w:rsidR="007E6DFA" w:rsidRPr="008A2AE2">
                  <w:rPr>
                    <w:rStyle w:val="Hyperlink"/>
                    <w:noProof/>
                  </w:rPr>
                  <w:t>Indicator 7. Public procurement is embedded in an effective information system</w:t>
                </w:r>
                <w:r w:rsidR="007E6DFA">
                  <w:rPr>
                    <w:noProof/>
                    <w:webHidden/>
                  </w:rPr>
                  <w:tab/>
                </w:r>
                <w:r w:rsidR="007E6DFA">
                  <w:rPr>
                    <w:noProof/>
                    <w:webHidden/>
                  </w:rPr>
                  <w:fldChar w:fldCharType="begin"/>
                </w:r>
                <w:r w:rsidR="007E6DFA">
                  <w:rPr>
                    <w:noProof/>
                    <w:webHidden/>
                  </w:rPr>
                  <w:instrText xml:space="preserve"> PAGEREF _Toc113549806 \h </w:instrText>
                </w:r>
                <w:r w:rsidR="007E6DFA">
                  <w:rPr>
                    <w:noProof/>
                    <w:webHidden/>
                  </w:rPr>
                </w:r>
                <w:r w:rsidR="007E6DFA">
                  <w:rPr>
                    <w:noProof/>
                    <w:webHidden/>
                  </w:rPr>
                  <w:fldChar w:fldCharType="separate"/>
                </w:r>
                <w:r w:rsidR="007E6DFA">
                  <w:rPr>
                    <w:noProof/>
                    <w:webHidden/>
                  </w:rPr>
                  <w:t>30</w:t>
                </w:r>
                <w:r w:rsidR="007E6DFA">
                  <w:rPr>
                    <w:noProof/>
                    <w:webHidden/>
                  </w:rPr>
                  <w:fldChar w:fldCharType="end"/>
                </w:r>
              </w:hyperlink>
            </w:p>
            <w:p w14:paraId="749E26BF" w14:textId="7D2C6083" w:rsidR="007E6DFA" w:rsidRDefault="00E54EED">
              <w:pPr>
                <w:pStyle w:val="TOC2"/>
                <w:tabs>
                  <w:tab w:val="right" w:leader="dot" w:pos="10024"/>
                </w:tabs>
                <w:rPr>
                  <w:noProof/>
                  <w:color w:val="auto"/>
                  <w:lang w:eastAsia="en-US"/>
                </w:rPr>
              </w:pPr>
              <w:hyperlink w:anchor="_Toc113549807" w:history="1">
                <w:r w:rsidR="007E6DFA" w:rsidRPr="008A2AE2">
                  <w:rPr>
                    <w:rStyle w:val="Hyperlink"/>
                    <w:noProof/>
                  </w:rPr>
                  <w:t>Indicator 8. The public procurement system has a strong capacity to develop and improve</w:t>
                </w:r>
                <w:r w:rsidR="007E6DFA">
                  <w:rPr>
                    <w:noProof/>
                    <w:webHidden/>
                  </w:rPr>
                  <w:tab/>
                </w:r>
                <w:r w:rsidR="007E6DFA">
                  <w:rPr>
                    <w:noProof/>
                    <w:webHidden/>
                  </w:rPr>
                  <w:fldChar w:fldCharType="begin"/>
                </w:r>
                <w:r w:rsidR="007E6DFA">
                  <w:rPr>
                    <w:noProof/>
                    <w:webHidden/>
                  </w:rPr>
                  <w:instrText xml:space="preserve"> PAGEREF _Toc113549807 \h </w:instrText>
                </w:r>
                <w:r w:rsidR="007E6DFA">
                  <w:rPr>
                    <w:noProof/>
                    <w:webHidden/>
                  </w:rPr>
                </w:r>
                <w:r w:rsidR="007E6DFA">
                  <w:rPr>
                    <w:noProof/>
                    <w:webHidden/>
                  </w:rPr>
                  <w:fldChar w:fldCharType="separate"/>
                </w:r>
                <w:r w:rsidR="007E6DFA">
                  <w:rPr>
                    <w:noProof/>
                    <w:webHidden/>
                  </w:rPr>
                  <w:t>35</w:t>
                </w:r>
                <w:r w:rsidR="007E6DFA">
                  <w:rPr>
                    <w:noProof/>
                    <w:webHidden/>
                  </w:rPr>
                  <w:fldChar w:fldCharType="end"/>
                </w:r>
              </w:hyperlink>
            </w:p>
            <w:p w14:paraId="724154F9" w14:textId="4814D4C4" w:rsidR="007E6DFA" w:rsidRDefault="00E54EED">
              <w:pPr>
                <w:pStyle w:val="TOC1"/>
                <w:tabs>
                  <w:tab w:val="right" w:leader="dot" w:pos="10024"/>
                </w:tabs>
                <w:rPr>
                  <w:noProof/>
                  <w:color w:val="auto"/>
                  <w:lang w:eastAsia="en-US"/>
                </w:rPr>
              </w:pPr>
              <w:hyperlink w:anchor="_Toc113549808" w:history="1">
                <w:r w:rsidR="007E6DFA" w:rsidRPr="008A2AE2">
                  <w:rPr>
                    <w:rStyle w:val="Hyperlink"/>
                    <w:noProof/>
                  </w:rPr>
                  <w:t>Pillar III. Public Procurement Operations and Market Practices</w:t>
                </w:r>
                <w:r w:rsidR="007E6DFA">
                  <w:rPr>
                    <w:noProof/>
                    <w:webHidden/>
                  </w:rPr>
                  <w:tab/>
                </w:r>
                <w:r w:rsidR="007E6DFA">
                  <w:rPr>
                    <w:noProof/>
                    <w:webHidden/>
                  </w:rPr>
                  <w:fldChar w:fldCharType="begin"/>
                </w:r>
                <w:r w:rsidR="007E6DFA">
                  <w:rPr>
                    <w:noProof/>
                    <w:webHidden/>
                  </w:rPr>
                  <w:instrText xml:space="preserve"> PAGEREF _Toc113549808 \h </w:instrText>
                </w:r>
                <w:r w:rsidR="007E6DFA">
                  <w:rPr>
                    <w:noProof/>
                    <w:webHidden/>
                  </w:rPr>
                </w:r>
                <w:r w:rsidR="007E6DFA">
                  <w:rPr>
                    <w:noProof/>
                    <w:webHidden/>
                  </w:rPr>
                  <w:fldChar w:fldCharType="separate"/>
                </w:r>
                <w:r w:rsidR="007E6DFA">
                  <w:rPr>
                    <w:noProof/>
                    <w:webHidden/>
                  </w:rPr>
                  <w:t>39</w:t>
                </w:r>
                <w:r w:rsidR="007E6DFA">
                  <w:rPr>
                    <w:noProof/>
                    <w:webHidden/>
                  </w:rPr>
                  <w:fldChar w:fldCharType="end"/>
                </w:r>
              </w:hyperlink>
            </w:p>
            <w:p w14:paraId="4F65C61F" w14:textId="51BF549C" w:rsidR="007E6DFA" w:rsidRDefault="00E54EED">
              <w:pPr>
                <w:pStyle w:val="TOC2"/>
                <w:tabs>
                  <w:tab w:val="right" w:leader="dot" w:pos="10024"/>
                </w:tabs>
                <w:rPr>
                  <w:noProof/>
                  <w:color w:val="auto"/>
                  <w:lang w:eastAsia="en-US"/>
                </w:rPr>
              </w:pPr>
              <w:hyperlink w:anchor="_Toc113549809" w:history="1">
                <w:r w:rsidR="007E6DFA" w:rsidRPr="008A2AE2">
                  <w:rPr>
                    <w:rStyle w:val="Hyperlink"/>
                    <w:noProof/>
                  </w:rPr>
                  <w:t>Indicator 9. Public procurement practices achieve stated objectives</w:t>
                </w:r>
                <w:r w:rsidR="007E6DFA">
                  <w:rPr>
                    <w:noProof/>
                    <w:webHidden/>
                  </w:rPr>
                  <w:tab/>
                </w:r>
                <w:r w:rsidR="007E6DFA">
                  <w:rPr>
                    <w:noProof/>
                    <w:webHidden/>
                  </w:rPr>
                  <w:fldChar w:fldCharType="begin"/>
                </w:r>
                <w:r w:rsidR="007E6DFA">
                  <w:rPr>
                    <w:noProof/>
                    <w:webHidden/>
                  </w:rPr>
                  <w:instrText xml:space="preserve"> PAGEREF _Toc113549809 \h </w:instrText>
                </w:r>
                <w:r w:rsidR="007E6DFA">
                  <w:rPr>
                    <w:noProof/>
                    <w:webHidden/>
                  </w:rPr>
                </w:r>
                <w:r w:rsidR="007E6DFA">
                  <w:rPr>
                    <w:noProof/>
                    <w:webHidden/>
                  </w:rPr>
                  <w:fldChar w:fldCharType="separate"/>
                </w:r>
                <w:r w:rsidR="007E6DFA">
                  <w:rPr>
                    <w:noProof/>
                    <w:webHidden/>
                  </w:rPr>
                  <w:t>39</w:t>
                </w:r>
                <w:r w:rsidR="007E6DFA">
                  <w:rPr>
                    <w:noProof/>
                    <w:webHidden/>
                  </w:rPr>
                  <w:fldChar w:fldCharType="end"/>
                </w:r>
              </w:hyperlink>
            </w:p>
            <w:p w14:paraId="0E6E823C" w14:textId="345E7487" w:rsidR="007E6DFA" w:rsidRDefault="00E54EED">
              <w:pPr>
                <w:pStyle w:val="TOC2"/>
                <w:tabs>
                  <w:tab w:val="right" w:leader="dot" w:pos="10024"/>
                </w:tabs>
                <w:rPr>
                  <w:noProof/>
                  <w:color w:val="auto"/>
                  <w:lang w:eastAsia="en-US"/>
                </w:rPr>
              </w:pPr>
              <w:hyperlink w:anchor="_Toc113549810" w:history="1">
                <w:r w:rsidR="007E6DFA" w:rsidRPr="008A2AE2">
                  <w:rPr>
                    <w:rStyle w:val="Hyperlink"/>
                    <w:noProof/>
                  </w:rPr>
                  <w:t>Indicator 10. The public procurement market is fully functional</w:t>
                </w:r>
                <w:r w:rsidR="007E6DFA">
                  <w:rPr>
                    <w:noProof/>
                    <w:webHidden/>
                  </w:rPr>
                  <w:tab/>
                </w:r>
                <w:r w:rsidR="007E6DFA">
                  <w:rPr>
                    <w:noProof/>
                    <w:webHidden/>
                  </w:rPr>
                  <w:fldChar w:fldCharType="begin"/>
                </w:r>
                <w:r w:rsidR="007E6DFA">
                  <w:rPr>
                    <w:noProof/>
                    <w:webHidden/>
                  </w:rPr>
                  <w:instrText xml:space="preserve"> PAGEREF _Toc113549810 \h </w:instrText>
                </w:r>
                <w:r w:rsidR="007E6DFA">
                  <w:rPr>
                    <w:noProof/>
                    <w:webHidden/>
                  </w:rPr>
                </w:r>
                <w:r w:rsidR="007E6DFA">
                  <w:rPr>
                    <w:noProof/>
                    <w:webHidden/>
                  </w:rPr>
                  <w:fldChar w:fldCharType="separate"/>
                </w:r>
                <w:r w:rsidR="007E6DFA">
                  <w:rPr>
                    <w:noProof/>
                    <w:webHidden/>
                  </w:rPr>
                  <w:t>45</w:t>
                </w:r>
                <w:r w:rsidR="007E6DFA">
                  <w:rPr>
                    <w:noProof/>
                    <w:webHidden/>
                  </w:rPr>
                  <w:fldChar w:fldCharType="end"/>
                </w:r>
              </w:hyperlink>
            </w:p>
            <w:p w14:paraId="4086EBA6" w14:textId="32C23293" w:rsidR="007E6DFA" w:rsidRDefault="00E54EED">
              <w:pPr>
                <w:pStyle w:val="TOC1"/>
                <w:tabs>
                  <w:tab w:val="right" w:leader="dot" w:pos="10024"/>
                </w:tabs>
                <w:rPr>
                  <w:noProof/>
                  <w:color w:val="auto"/>
                  <w:lang w:eastAsia="en-US"/>
                </w:rPr>
              </w:pPr>
              <w:hyperlink w:anchor="_Toc113549811" w:history="1">
                <w:r w:rsidR="007E6DFA" w:rsidRPr="008A2AE2">
                  <w:rPr>
                    <w:rStyle w:val="Hyperlink"/>
                    <w:noProof/>
                  </w:rPr>
                  <w:t>Pillar IV. Accountability, Integrity and Transparency of the Public Procurement System</w:t>
                </w:r>
                <w:r w:rsidR="007E6DFA">
                  <w:rPr>
                    <w:noProof/>
                    <w:webHidden/>
                  </w:rPr>
                  <w:tab/>
                </w:r>
                <w:r w:rsidR="007E6DFA">
                  <w:rPr>
                    <w:noProof/>
                    <w:webHidden/>
                  </w:rPr>
                  <w:fldChar w:fldCharType="begin"/>
                </w:r>
                <w:r w:rsidR="007E6DFA">
                  <w:rPr>
                    <w:noProof/>
                    <w:webHidden/>
                  </w:rPr>
                  <w:instrText xml:space="preserve"> PAGEREF _Toc113549811 \h </w:instrText>
                </w:r>
                <w:r w:rsidR="007E6DFA">
                  <w:rPr>
                    <w:noProof/>
                    <w:webHidden/>
                  </w:rPr>
                </w:r>
                <w:r w:rsidR="007E6DFA">
                  <w:rPr>
                    <w:noProof/>
                    <w:webHidden/>
                  </w:rPr>
                  <w:fldChar w:fldCharType="separate"/>
                </w:r>
                <w:r w:rsidR="007E6DFA">
                  <w:rPr>
                    <w:noProof/>
                    <w:webHidden/>
                  </w:rPr>
                  <w:t>48</w:t>
                </w:r>
                <w:r w:rsidR="007E6DFA">
                  <w:rPr>
                    <w:noProof/>
                    <w:webHidden/>
                  </w:rPr>
                  <w:fldChar w:fldCharType="end"/>
                </w:r>
              </w:hyperlink>
            </w:p>
            <w:p w14:paraId="130B0D75" w14:textId="6808BA99" w:rsidR="007E6DFA" w:rsidRDefault="00E54EED">
              <w:pPr>
                <w:pStyle w:val="TOC2"/>
                <w:tabs>
                  <w:tab w:val="right" w:leader="dot" w:pos="10024"/>
                </w:tabs>
                <w:rPr>
                  <w:noProof/>
                  <w:color w:val="auto"/>
                  <w:lang w:eastAsia="en-US"/>
                </w:rPr>
              </w:pPr>
              <w:hyperlink w:anchor="_Toc113549812" w:history="1">
                <w:r w:rsidR="007E6DFA" w:rsidRPr="008A2AE2">
                  <w:rPr>
                    <w:rStyle w:val="Hyperlink"/>
                    <w:noProof/>
                  </w:rPr>
                  <w:t>Indicator 11. Transparency and civil society engagement strengthen integrity in public procurement</w:t>
                </w:r>
                <w:r w:rsidR="007E6DFA">
                  <w:rPr>
                    <w:noProof/>
                    <w:webHidden/>
                  </w:rPr>
                  <w:tab/>
                </w:r>
                <w:r w:rsidR="007E6DFA">
                  <w:rPr>
                    <w:noProof/>
                    <w:webHidden/>
                  </w:rPr>
                  <w:fldChar w:fldCharType="begin"/>
                </w:r>
                <w:r w:rsidR="007E6DFA">
                  <w:rPr>
                    <w:noProof/>
                    <w:webHidden/>
                  </w:rPr>
                  <w:instrText xml:space="preserve"> PAGEREF _Toc113549812 \h </w:instrText>
                </w:r>
                <w:r w:rsidR="007E6DFA">
                  <w:rPr>
                    <w:noProof/>
                    <w:webHidden/>
                  </w:rPr>
                </w:r>
                <w:r w:rsidR="007E6DFA">
                  <w:rPr>
                    <w:noProof/>
                    <w:webHidden/>
                  </w:rPr>
                  <w:fldChar w:fldCharType="separate"/>
                </w:r>
                <w:r w:rsidR="007E6DFA">
                  <w:rPr>
                    <w:noProof/>
                    <w:webHidden/>
                  </w:rPr>
                  <w:t>48</w:t>
                </w:r>
                <w:r w:rsidR="007E6DFA">
                  <w:rPr>
                    <w:noProof/>
                    <w:webHidden/>
                  </w:rPr>
                  <w:fldChar w:fldCharType="end"/>
                </w:r>
              </w:hyperlink>
            </w:p>
            <w:p w14:paraId="2A10064A" w14:textId="7A64EE39" w:rsidR="007E6DFA" w:rsidRDefault="00E54EED">
              <w:pPr>
                <w:pStyle w:val="TOC2"/>
                <w:tabs>
                  <w:tab w:val="right" w:leader="dot" w:pos="10024"/>
                </w:tabs>
                <w:rPr>
                  <w:noProof/>
                  <w:color w:val="auto"/>
                  <w:lang w:eastAsia="en-US"/>
                </w:rPr>
              </w:pPr>
              <w:hyperlink w:anchor="_Toc113549813" w:history="1">
                <w:r w:rsidR="007E6DFA" w:rsidRPr="008A2AE2">
                  <w:rPr>
                    <w:rStyle w:val="Hyperlink"/>
                    <w:noProof/>
                  </w:rPr>
                  <w:t>Indicator 12. The country has effective control audit systems</w:t>
                </w:r>
                <w:r w:rsidR="007E6DFA">
                  <w:rPr>
                    <w:noProof/>
                    <w:webHidden/>
                  </w:rPr>
                  <w:tab/>
                </w:r>
                <w:r w:rsidR="007E6DFA">
                  <w:rPr>
                    <w:noProof/>
                    <w:webHidden/>
                  </w:rPr>
                  <w:fldChar w:fldCharType="begin"/>
                </w:r>
                <w:r w:rsidR="007E6DFA">
                  <w:rPr>
                    <w:noProof/>
                    <w:webHidden/>
                  </w:rPr>
                  <w:instrText xml:space="preserve"> PAGEREF _Toc113549813 \h </w:instrText>
                </w:r>
                <w:r w:rsidR="007E6DFA">
                  <w:rPr>
                    <w:noProof/>
                    <w:webHidden/>
                  </w:rPr>
                </w:r>
                <w:r w:rsidR="007E6DFA">
                  <w:rPr>
                    <w:noProof/>
                    <w:webHidden/>
                  </w:rPr>
                  <w:fldChar w:fldCharType="separate"/>
                </w:r>
                <w:r w:rsidR="007E6DFA">
                  <w:rPr>
                    <w:noProof/>
                    <w:webHidden/>
                  </w:rPr>
                  <w:t>50</w:t>
                </w:r>
                <w:r w:rsidR="007E6DFA">
                  <w:rPr>
                    <w:noProof/>
                    <w:webHidden/>
                  </w:rPr>
                  <w:fldChar w:fldCharType="end"/>
                </w:r>
              </w:hyperlink>
            </w:p>
            <w:p w14:paraId="43CE14FB" w14:textId="68252FFF" w:rsidR="007E6DFA" w:rsidRDefault="00E54EED">
              <w:pPr>
                <w:pStyle w:val="TOC2"/>
                <w:tabs>
                  <w:tab w:val="right" w:leader="dot" w:pos="10024"/>
                </w:tabs>
                <w:rPr>
                  <w:noProof/>
                  <w:color w:val="auto"/>
                  <w:lang w:eastAsia="en-US"/>
                </w:rPr>
              </w:pPr>
              <w:hyperlink w:anchor="_Toc113549814" w:history="1">
                <w:r w:rsidR="007E6DFA" w:rsidRPr="008A2AE2">
                  <w:rPr>
                    <w:rStyle w:val="Hyperlink"/>
                    <w:noProof/>
                  </w:rPr>
                  <w:t>Indicator 13. Procurement appeals mechanisms are effective and efficient</w:t>
                </w:r>
                <w:r w:rsidR="007E6DFA">
                  <w:rPr>
                    <w:noProof/>
                    <w:webHidden/>
                  </w:rPr>
                  <w:tab/>
                </w:r>
                <w:r w:rsidR="007E6DFA">
                  <w:rPr>
                    <w:noProof/>
                    <w:webHidden/>
                  </w:rPr>
                  <w:fldChar w:fldCharType="begin"/>
                </w:r>
                <w:r w:rsidR="007E6DFA">
                  <w:rPr>
                    <w:noProof/>
                    <w:webHidden/>
                  </w:rPr>
                  <w:instrText xml:space="preserve"> PAGEREF _Toc113549814 \h </w:instrText>
                </w:r>
                <w:r w:rsidR="007E6DFA">
                  <w:rPr>
                    <w:noProof/>
                    <w:webHidden/>
                  </w:rPr>
                </w:r>
                <w:r w:rsidR="007E6DFA">
                  <w:rPr>
                    <w:noProof/>
                    <w:webHidden/>
                  </w:rPr>
                  <w:fldChar w:fldCharType="separate"/>
                </w:r>
                <w:r w:rsidR="007E6DFA">
                  <w:rPr>
                    <w:noProof/>
                    <w:webHidden/>
                  </w:rPr>
                  <w:t>54</w:t>
                </w:r>
                <w:r w:rsidR="007E6DFA">
                  <w:rPr>
                    <w:noProof/>
                    <w:webHidden/>
                  </w:rPr>
                  <w:fldChar w:fldCharType="end"/>
                </w:r>
              </w:hyperlink>
            </w:p>
            <w:p w14:paraId="5407C1B1" w14:textId="5DFABD90" w:rsidR="007E6DFA" w:rsidRDefault="00E54EED">
              <w:pPr>
                <w:pStyle w:val="TOC2"/>
                <w:tabs>
                  <w:tab w:val="right" w:leader="dot" w:pos="10024"/>
                </w:tabs>
                <w:rPr>
                  <w:noProof/>
                  <w:color w:val="auto"/>
                  <w:lang w:eastAsia="en-US"/>
                </w:rPr>
              </w:pPr>
              <w:hyperlink w:anchor="_Toc113549815" w:history="1">
                <w:r w:rsidR="007E6DFA" w:rsidRPr="008A2AE2">
                  <w:rPr>
                    <w:rStyle w:val="Hyperlink"/>
                    <w:noProof/>
                  </w:rPr>
                  <w:t>Indicator 14. The country has ethics and anticorruption measures in place</w:t>
                </w:r>
                <w:r w:rsidR="007E6DFA">
                  <w:rPr>
                    <w:noProof/>
                    <w:webHidden/>
                  </w:rPr>
                  <w:tab/>
                </w:r>
                <w:r w:rsidR="007E6DFA">
                  <w:rPr>
                    <w:noProof/>
                    <w:webHidden/>
                  </w:rPr>
                  <w:fldChar w:fldCharType="begin"/>
                </w:r>
                <w:r w:rsidR="007E6DFA">
                  <w:rPr>
                    <w:noProof/>
                    <w:webHidden/>
                  </w:rPr>
                  <w:instrText xml:space="preserve"> PAGEREF _Toc113549815 \h </w:instrText>
                </w:r>
                <w:r w:rsidR="007E6DFA">
                  <w:rPr>
                    <w:noProof/>
                    <w:webHidden/>
                  </w:rPr>
                </w:r>
                <w:r w:rsidR="007E6DFA">
                  <w:rPr>
                    <w:noProof/>
                    <w:webHidden/>
                  </w:rPr>
                  <w:fldChar w:fldCharType="separate"/>
                </w:r>
                <w:r w:rsidR="007E6DFA">
                  <w:rPr>
                    <w:noProof/>
                    <w:webHidden/>
                  </w:rPr>
                  <w:t>59</w:t>
                </w:r>
                <w:r w:rsidR="007E6DFA">
                  <w:rPr>
                    <w:noProof/>
                    <w:webHidden/>
                  </w:rPr>
                  <w:fldChar w:fldCharType="end"/>
                </w:r>
              </w:hyperlink>
            </w:p>
            <w:p w14:paraId="668D7BBC" w14:textId="489E7B57" w:rsidR="003D73B9" w:rsidRDefault="003D73B9">
              <w:r>
                <w:rPr>
                  <w:b/>
                  <w:bCs/>
                  <w:noProof/>
                </w:rPr>
                <w:fldChar w:fldCharType="end"/>
              </w:r>
            </w:p>
          </w:sdtContent>
        </w:sdt>
        <w:p w14:paraId="05412E04" w14:textId="1D828B35" w:rsidR="0041703E" w:rsidRPr="009C20D9" w:rsidRDefault="00E54EED" w:rsidP="007C7A89">
          <w:pPr>
            <w:spacing w:after="0"/>
          </w:pPr>
        </w:p>
      </w:sdtContent>
    </w:sdt>
    <w:p w14:paraId="02AE2C7C" w14:textId="77777777" w:rsidR="004609D5" w:rsidRDefault="008C5995" w:rsidP="00CB683A">
      <w:pPr>
        <w:pStyle w:val="Heading1"/>
        <w:sectPr w:rsidR="004609D5" w:rsidSect="003A3E6F">
          <w:footerReference w:type="default" r:id="rId15"/>
          <w:footerReference w:type="first" r:id="rId16"/>
          <w:pgSz w:w="11906" w:h="16838" w:code="9"/>
          <w:pgMar w:top="720" w:right="720" w:bottom="720" w:left="1152" w:header="677" w:footer="720" w:gutter="0"/>
          <w:pgNumType w:start="1"/>
          <w:cols w:space="720"/>
          <w:titlePg/>
          <w:docGrid w:linePitch="299"/>
        </w:sectPr>
      </w:pPr>
      <w:r>
        <w:br w:type="page"/>
      </w:r>
    </w:p>
    <w:p w14:paraId="26FD59F9" w14:textId="77777777" w:rsidR="00F418D9" w:rsidRDefault="00F418D9" w:rsidP="00F418D9">
      <w:pPr>
        <w:pStyle w:val="Heading1"/>
      </w:pPr>
      <w:bookmarkStart w:id="0" w:name="_Toc113549798"/>
      <w:r w:rsidRPr="00515791">
        <w:lastRenderedPageBreak/>
        <w:t xml:space="preserve">Pillar I. Legal, </w:t>
      </w:r>
      <w:r w:rsidRPr="00B93C76">
        <w:t>Regulatory</w:t>
      </w:r>
      <w:r w:rsidRPr="00515791">
        <w:t>, and Policy Framework</w:t>
      </w:r>
      <w:bookmarkEnd w:id="0"/>
      <w:r>
        <w:tab/>
      </w:r>
    </w:p>
    <w:p w14:paraId="265BC4DE" w14:textId="77777777" w:rsidR="00B93C76" w:rsidRDefault="00B93C76" w:rsidP="005D3198">
      <w:pPr>
        <w:pStyle w:val="Heading2"/>
      </w:pPr>
      <w:bookmarkStart w:id="1" w:name="_Toc113549799"/>
      <w:r w:rsidRPr="003B5A67">
        <w:t xml:space="preserve">Indicator 1. </w:t>
      </w:r>
      <w:r w:rsidRPr="00CE13B6">
        <w:t>The public procurement legal framework achieves the agreed principles and complies with applicable obligations</w:t>
      </w:r>
      <w:bookmarkEnd w:id="1"/>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837"/>
        <w:gridCol w:w="8243"/>
      </w:tblGrid>
      <w:tr w:rsidR="006D2A22" w14:paraId="0060FC7A" w14:textId="77777777" w:rsidTr="004E16A4">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BD186" w:themeFill="accent1" w:themeFillTint="99"/>
          </w:tcPr>
          <w:p w14:paraId="6212A56C" w14:textId="77C7E710" w:rsidR="006D2A22" w:rsidRPr="00AE31E0" w:rsidRDefault="006D2A22" w:rsidP="00AE31E0">
            <w:pPr>
              <w:jc w:val="center"/>
              <w:rPr>
                <w:b/>
              </w:rPr>
            </w:pPr>
            <w:r w:rsidRPr="00AE31E0">
              <w:rPr>
                <w:b/>
              </w:rPr>
              <w:t>Sub-indicator</w:t>
            </w:r>
            <w:r w:rsidR="003B5A67" w:rsidRPr="00AE31E0">
              <w:rPr>
                <w:b/>
              </w:rPr>
              <w:t xml:space="preserve"> 1(a) </w:t>
            </w:r>
            <w:r w:rsidR="00CE13B6" w:rsidRPr="00AE31E0">
              <w:rPr>
                <w:b/>
              </w:rPr>
              <w:t>Scope of application and coverage of the legal and regulatory framework</w:t>
            </w:r>
          </w:p>
        </w:tc>
      </w:tr>
      <w:tr w:rsidR="00323DC2" w14:paraId="370DCA0D"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BD186" w:themeFill="accent1" w:themeFillTint="99"/>
          </w:tcPr>
          <w:p w14:paraId="78D8FA78" w14:textId="079510EA" w:rsidR="00323DC2" w:rsidRPr="007D4244" w:rsidRDefault="00323DC2" w:rsidP="00D30724">
            <w:pPr>
              <w:spacing w:after="60" w:line="0" w:lineRule="atLeast"/>
              <w:jc w:val="center"/>
              <w:rPr>
                <w:b/>
              </w:rPr>
            </w:pPr>
            <w:r w:rsidRPr="00D73DF8">
              <w:t>The legal and regulatory body of norms complies with the following conditions:</w:t>
            </w:r>
          </w:p>
        </w:tc>
      </w:tr>
      <w:tr w:rsidR="00323DC2" w14:paraId="06A40ADA" w14:textId="77777777" w:rsidTr="004E16A4">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gridSpan w:val="2"/>
          </w:tcPr>
          <w:p w14:paraId="693BF73C" w14:textId="126BBAA1" w:rsidR="00323DC2" w:rsidRPr="007D4244" w:rsidRDefault="00323DC2" w:rsidP="006E79CA">
            <w:pPr>
              <w:spacing w:before="60"/>
              <w:rPr>
                <w:b/>
              </w:rPr>
            </w:pPr>
            <w:r w:rsidRPr="007D4244">
              <w:rPr>
                <w:b/>
              </w:rPr>
              <w:t>Assessment criterion 1</w:t>
            </w:r>
            <w:r>
              <w:rPr>
                <w:b/>
              </w:rPr>
              <w:t>(a)</w:t>
            </w:r>
            <w:r w:rsidR="0025640F">
              <w:rPr>
                <w:b/>
              </w:rPr>
              <w:t>(a)</w:t>
            </w:r>
            <w:r>
              <w:rPr>
                <w:b/>
              </w:rPr>
              <w:t>:</w:t>
            </w:r>
          </w:p>
          <w:p w14:paraId="7693294B" w14:textId="3134D89C" w:rsidR="00323DC2" w:rsidRDefault="00323DC2" w:rsidP="006E79CA">
            <w:pPr>
              <w:spacing w:after="60"/>
            </w:pPr>
            <w:r w:rsidRPr="00CE13B6">
              <w:t xml:space="preserve">Is adequately recorded and </w:t>
            </w:r>
            <w:r w:rsidR="006E79CA" w:rsidRPr="00CE13B6">
              <w:t>organized</w:t>
            </w:r>
            <w:r w:rsidRPr="00CE13B6">
              <w:t xml:space="preserve"> hierarchically (laws, decrees, regulations, procedures), and precedence is clearly established</w:t>
            </w:r>
            <w:r w:rsidRPr="00E758B6">
              <w:t>.</w:t>
            </w:r>
          </w:p>
        </w:tc>
      </w:tr>
      <w:tr w:rsidR="00B26442" w14:paraId="6C2E0FF9" w14:textId="77777777" w:rsidTr="008E677D">
        <w:trPr>
          <w:trHeight w:val="366"/>
        </w:trPr>
        <w:tc>
          <w:tcPr>
            <w:cnfStyle w:val="000010000000" w:firstRow="0" w:lastRow="0" w:firstColumn="0" w:lastColumn="0" w:oddVBand="1" w:evenVBand="0" w:oddHBand="0" w:evenHBand="0" w:firstRowFirstColumn="0" w:firstRowLastColumn="0" w:lastRowFirstColumn="0" w:lastRowLastColumn="0"/>
            <w:tcW w:w="911" w:type="pct"/>
            <w:shd w:val="clear" w:color="auto" w:fill="FFFFFF" w:themeFill="background1"/>
          </w:tcPr>
          <w:p w14:paraId="511CE86A" w14:textId="4803AAAA" w:rsidR="00B26442" w:rsidRDefault="00B26442" w:rsidP="00323DC2">
            <w:r w:rsidRPr="007D4244">
              <w:rPr>
                <w:b/>
              </w:rPr>
              <w:t>Conclusion</w:t>
            </w:r>
            <w:r>
              <w:t xml:space="preserve">: </w:t>
            </w:r>
          </w:p>
        </w:tc>
        <w:tc>
          <w:tcPr>
            <w:tcW w:w="4089" w:type="pct"/>
            <w:shd w:val="clear" w:color="auto" w:fill="FFFFFF" w:themeFill="background1"/>
          </w:tcPr>
          <w:p w14:paraId="7C4B349B" w14:textId="71DB9DF2" w:rsidR="00B26442" w:rsidRDefault="00E54EED" w:rsidP="00323DC2">
            <w:pPr>
              <w:cnfStyle w:val="000000000000" w:firstRow="0" w:lastRow="0" w:firstColumn="0" w:lastColumn="0" w:oddVBand="0" w:evenVBand="0" w:oddHBand="0" w:evenHBand="0" w:firstRowFirstColumn="0" w:firstRowLastColumn="0" w:lastRowFirstColumn="0" w:lastRowLastColumn="0"/>
            </w:pPr>
            <w:sdt>
              <w:sdtPr>
                <w:id w:val="-412397902"/>
                <w:placeholder>
                  <w:docPart w:val="9CAB07474FB54A94BB0261119FB2793D"/>
                </w:placeholder>
                <w:showingPlcHdr/>
                <w:dropDownList>
                  <w:listItem w:value="Choose an item."/>
                  <w:listItem w:displayText="Substantive gap" w:value="Substantive gap"/>
                  <w:listItem w:displayText="Minor gap" w:value="Minor gap"/>
                  <w:listItem w:displayText="No gap" w:value="No gap"/>
                </w:dropDownList>
              </w:sdtPr>
              <w:sdtEndPr/>
              <w:sdtContent>
                <w:r w:rsidR="00B26442" w:rsidRPr="002059E6">
                  <w:rPr>
                    <w:rStyle w:val="PlaceholderText"/>
                  </w:rPr>
                  <w:t>Choose an item.</w:t>
                </w:r>
              </w:sdtContent>
            </w:sdt>
          </w:p>
        </w:tc>
      </w:tr>
      <w:tr w:rsidR="00B26442" w14:paraId="3357AE96" w14:textId="77777777" w:rsidTr="008E677D">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911" w:type="pct"/>
            <w:shd w:val="clear" w:color="auto" w:fill="FFFFFF" w:themeFill="background1"/>
          </w:tcPr>
          <w:p w14:paraId="55187DF8" w14:textId="77777777" w:rsidR="00B26442" w:rsidRDefault="00B26442" w:rsidP="00323DC2">
            <w:r w:rsidRPr="007D4244">
              <w:rPr>
                <w:b/>
              </w:rPr>
              <w:t>Red flag</w:t>
            </w:r>
            <w:r>
              <w:t xml:space="preserve">: </w:t>
            </w:r>
          </w:p>
        </w:tc>
        <w:sdt>
          <w:sdtPr>
            <w:id w:val="41031381"/>
            <w:placeholder>
              <w:docPart w:val="DefaultPlaceholder_-1854013438"/>
            </w:placeholder>
            <w:showingPlcHdr/>
            <w:dropDownList>
              <w:listItem w:value="Choose an item."/>
              <w:listItem w:displayText="Yes" w:value="Yes"/>
              <w:listItem w:displayText="No" w:value="No"/>
            </w:dropDownList>
          </w:sdtPr>
          <w:sdtEndPr/>
          <w:sdtContent>
            <w:tc>
              <w:tcPr>
                <w:tcW w:w="4089" w:type="pct"/>
                <w:shd w:val="clear" w:color="auto" w:fill="FFFFFF" w:themeFill="background1"/>
              </w:tcPr>
              <w:p w14:paraId="13F4D9E4" w14:textId="146C1BD1" w:rsidR="00B26442" w:rsidRDefault="00B26442" w:rsidP="00323DC2">
                <w:pPr>
                  <w:cnfStyle w:val="000000100000" w:firstRow="0" w:lastRow="0" w:firstColumn="0" w:lastColumn="0" w:oddVBand="0" w:evenVBand="0" w:oddHBand="1" w:evenHBand="0" w:firstRowFirstColumn="0" w:firstRowLastColumn="0" w:lastRowFirstColumn="0" w:lastRowLastColumn="0"/>
                </w:pPr>
                <w:r w:rsidRPr="002059E6">
                  <w:rPr>
                    <w:rStyle w:val="PlaceholderText"/>
                  </w:rPr>
                  <w:t>Choose an item.</w:t>
                </w:r>
              </w:p>
            </w:tc>
          </w:sdtContent>
        </w:sdt>
      </w:tr>
      <w:tr w:rsidR="005D2358" w14:paraId="4C9B66A6" w14:textId="77777777" w:rsidTr="004E16A4">
        <w:trPr>
          <w:trHeight w:val="2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767DA121" w14:textId="40990C95" w:rsidR="005D2358" w:rsidRPr="001D557A" w:rsidRDefault="00F47E0B" w:rsidP="004631DE">
            <w:pPr>
              <w:jc w:val="left"/>
              <w:rPr>
                <w:bCs/>
              </w:rPr>
            </w:pPr>
            <w:r>
              <w:rPr>
                <w:b/>
              </w:rPr>
              <w:t>Qualitative analysis</w:t>
            </w:r>
            <w:r>
              <w:rPr>
                <w:b/>
              </w:rPr>
              <w:br/>
            </w:r>
          </w:p>
        </w:tc>
      </w:tr>
      <w:tr w:rsidR="005D2358" w14:paraId="14C273A2" w14:textId="77777777" w:rsidTr="004E16A4">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14:paraId="07D5163A" w14:textId="3D00A602" w:rsidR="005D2358" w:rsidRPr="00CD30AE" w:rsidRDefault="00F47E0B" w:rsidP="004631DE">
            <w:pPr>
              <w:jc w:val="left"/>
            </w:pPr>
            <w:r>
              <w:rPr>
                <w:b/>
              </w:rPr>
              <w:t>Gap analysis</w:t>
            </w:r>
            <w:r>
              <w:rPr>
                <w:b/>
              </w:rPr>
              <w:br/>
            </w:r>
          </w:p>
        </w:tc>
      </w:tr>
      <w:tr w:rsidR="005D2358" w14:paraId="5451F691" w14:textId="77777777" w:rsidTr="004E16A4">
        <w:trPr>
          <w:trHeight w:val="20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1E5F97DF" w14:textId="0D9EF5CB" w:rsidR="005D2358" w:rsidRPr="00CD30AE" w:rsidRDefault="00F47E0B" w:rsidP="004631DE">
            <w:pPr>
              <w:jc w:val="left"/>
            </w:pPr>
            <w:r>
              <w:rPr>
                <w:b/>
              </w:rPr>
              <w:t>Recommendations</w:t>
            </w:r>
            <w:r>
              <w:rPr>
                <w:b/>
              </w:rPr>
              <w:br/>
            </w:r>
          </w:p>
        </w:tc>
      </w:tr>
      <w:tr w:rsidR="00323DC2" w14:paraId="058D848B"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61E4A00B" w14:textId="33A31788" w:rsidR="00323DC2" w:rsidRDefault="00323DC2" w:rsidP="006E79CA">
            <w:pPr>
              <w:spacing w:before="60"/>
              <w:rPr>
                <w:b/>
              </w:rPr>
            </w:pPr>
            <w:r>
              <w:rPr>
                <w:b/>
              </w:rPr>
              <w:t>Assessment criterion 1</w:t>
            </w:r>
            <w:r w:rsidR="004609D5">
              <w:rPr>
                <w:b/>
              </w:rPr>
              <w:t>(a)</w:t>
            </w:r>
            <w:r w:rsidRPr="007F54EE">
              <w:rPr>
                <w:b/>
              </w:rPr>
              <w:t>(b)</w:t>
            </w:r>
            <w:r>
              <w:rPr>
                <w:b/>
              </w:rPr>
              <w:t>:</w:t>
            </w:r>
          </w:p>
          <w:p w14:paraId="2A226BC7" w14:textId="57699BE0" w:rsidR="00323DC2" w:rsidRPr="003456E3" w:rsidRDefault="00323DC2" w:rsidP="00323DC2">
            <w:r w:rsidRPr="00CE13B6">
              <w:t xml:space="preserve">It covers goods, </w:t>
            </w:r>
            <w:proofErr w:type="gramStart"/>
            <w:r w:rsidRPr="00CE13B6">
              <w:t>works</w:t>
            </w:r>
            <w:proofErr w:type="gramEnd"/>
            <w:r w:rsidRPr="00CE13B6">
              <w:t xml:space="preserve"> and services, including consulting services for all procurement using public funds.</w:t>
            </w:r>
          </w:p>
        </w:tc>
      </w:tr>
      <w:tr w:rsidR="00323DC2" w14:paraId="427BC714"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6A07A618" w14:textId="3A682FEA" w:rsidR="00323DC2" w:rsidRDefault="00323DC2" w:rsidP="0000055E">
            <w:pPr>
              <w:rPr>
                <w:b/>
              </w:rPr>
            </w:pPr>
            <w:r w:rsidRPr="007D4244">
              <w:rPr>
                <w:b/>
              </w:rPr>
              <w:t>Conclusion</w:t>
            </w:r>
            <w:r>
              <w:t xml:space="preserve">: </w:t>
            </w:r>
            <w:sdt>
              <w:sdtPr>
                <w:id w:val="2076153648"/>
                <w:placeholder>
                  <w:docPart w:val="87819362EC53438E948F942F7B5F1A3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7453835"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3F2737C" w14:textId="109789F9" w:rsidR="00323DC2" w:rsidRDefault="00323DC2" w:rsidP="00323DC2">
            <w:pPr>
              <w:rPr>
                <w:b/>
              </w:rPr>
            </w:pPr>
            <w:r w:rsidRPr="007D4244">
              <w:rPr>
                <w:b/>
              </w:rPr>
              <w:t>Red flag</w:t>
            </w:r>
            <w:r>
              <w:t xml:space="preserve">: </w:t>
            </w:r>
            <w:sdt>
              <w:sdtPr>
                <w:id w:val="-136882070"/>
                <w:placeholder>
                  <w:docPart w:val="319AFCA5BC3640B2993C5DAA37A3637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9BCE9DE"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DA122B2" w14:textId="33DC37E6" w:rsidR="001F17F2" w:rsidRPr="001F17F2" w:rsidRDefault="00F47E0B" w:rsidP="004631DE">
            <w:pPr>
              <w:jc w:val="left"/>
            </w:pPr>
            <w:r>
              <w:rPr>
                <w:b/>
              </w:rPr>
              <w:t>Qualitative analysis</w:t>
            </w:r>
            <w:r>
              <w:rPr>
                <w:b/>
              </w:rPr>
              <w:br/>
            </w:r>
          </w:p>
        </w:tc>
      </w:tr>
      <w:tr w:rsidR="00323DC2" w14:paraId="1977D400"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9C58479" w14:textId="6AA7A275" w:rsidR="005D2358" w:rsidRPr="005D2358" w:rsidRDefault="00F47E0B" w:rsidP="004631DE">
            <w:pPr>
              <w:jc w:val="left"/>
              <w:rPr>
                <w:bCs/>
              </w:rPr>
            </w:pPr>
            <w:r>
              <w:rPr>
                <w:b/>
              </w:rPr>
              <w:t>Gap analysis</w:t>
            </w:r>
            <w:r>
              <w:rPr>
                <w:b/>
              </w:rPr>
              <w:br/>
            </w:r>
          </w:p>
        </w:tc>
      </w:tr>
      <w:tr w:rsidR="00323DC2" w14:paraId="46892D58"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1F6A27E5" w14:textId="06ED7758" w:rsidR="001F17F2" w:rsidRDefault="00F47E0B" w:rsidP="004631DE">
            <w:pPr>
              <w:jc w:val="left"/>
              <w:rPr>
                <w:b/>
              </w:rPr>
            </w:pPr>
            <w:r>
              <w:rPr>
                <w:b/>
              </w:rPr>
              <w:t>Recommendations</w:t>
            </w:r>
            <w:r>
              <w:rPr>
                <w:b/>
              </w:rPr>
              <w:br/>
            </w:r>
          </w:p>
        </w:tc>
      </w:tr>
      <w:tr w:rsidR="00323DC2" w14:paraId="5FBF8305"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361789F4" w14:textId="45FAAC5E" w:rsidR="00323DC2" w:rsidRDefault="00323DC2" w:rsidP="00297B27">
            <w:pPr>
              <w:spacing w:before="60"/>
              <w:rPr>
                <w:b/>
              </w:rPr>
            </w:pPr>
            <w:r>
              <w:rPr>
                <w:b/>
              </w:rPr>
              <w:t xml:space="preserve">Assessment </w:t>
            </w:r>
            <w:r w:rsidR="006C59FB">
              <w:rPr>
                <w:b/>
              </w:rPr>
              <w:t>criterion 1</w:t>
            </w:r>
            <w:r w:rsidR="00297B27">
              <w:rPr>
                <w:b/>
              </w:rPr>
              <w:t>(a)(</w:t>
            </w:r>
            <w:r>
              <w:rPr>
                <w:b/>
              </w:rPr>
              <w:t>c</w:t>
            </w:r>
            <w:r w:rsidRPr="007F54EE">
              <w:rPr>
                <w:b/>
              </w:rPr>
              <w:t>)</w:t>
            </w:r>
            <w:r>
              <w:rPr>
                <w:b/>
              </w:rPr>
              <w:t>:</w:t>
            </w:r>
          </w:p>
          <w:p w14:paraId="394323C1" w14:textId="23C80B9B" w:rsidR="00323DC2" w:rsidRDefault="00323DC2" w:rsidP="00297B27">
            <w:pPr>
              <w:rPr>
                <w:b/>
              </w:rPr>
            </w:pPr>
            <w:r w:rsidRPr="00CE13B6">
              <w:t>PPPs, including concessions, are regulated.</w:t>
            </w:r>
          </w:p>
        </w:tc>
      </w:tr>
      <w:tr w:rsidR="00323DC2" w14:paraId="104E48C4"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70BCA68C" w14:textId="52E243C9" w:rsidR="00323DC2" w:rsidRDefault="00323DC2" w:rsidP="00297B27">
            <w:pPr>
              <w:rPr>
                <w:b/>
              </w:rPr>
            </w:pPr>
            <w:r w:rsidRPr="007D4244">
              <w:rPr>
                <w:b/>
              </w:rPr>
              <w:t>Conclusion</w:t>
            </w:r>
            <w:r>
              <w:t xml:space="preserve">: </w:t>
            </w:r>
            <w:sdt>
              <w:sdtPr>
                <w:id w:val="672453987"/>
                <w:placeholder>
                  <w:docPart w:val="BB4C25131E5C44889AFCB6D65D5C7987"/>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672661F7"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9F0D4F4" w14:textId="4565DEA9" w:rsidR="00323DC2" w:rsidRDefault="00323DC2" w:rsidP="00297B27">
            <w:pPr>
              <w:rPr>
                <w:b/>
              </w:rPr>
            </w:pPr>
            <w:r w:rsidRPr="007D4244">
              <w:rPr>
                <w:b/>
              </w:rPr>
              <w:t>Red flag</w:t>
            </w:r>
            <w:r>
              <w:t xml:space="preserve">: </w:t>
            </w:r>
            <w:sdt>
              <w:sdtPr>
                <w:id w:val="803198447"/>
                <w:placeholder>
                  <w:docPart w:val="8FBDDF1BD53840879C87D2D7D4D07B9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09CA219"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1BA9EAAD" w14:textId="7E560021" w:rsidR="005D2358" w:rsidRPr="005D2358" w:rsidRDefault="00F47E0B" w:rsidP="004631DE">
            <w:pPr>
              <w:jc w:val="left"/>
              <w:rPr>
                <w:bCs/>
              </w:rPr>
            </w:pPr>
            <w:r>
              <w:rPr>
                <w:b/>
              </w:rPr>
              <w:t>Qualitative analysis</w:t>
            </w:r>
            <w:r>
              <w:rPr>
                <w:b/>
              </w:rPr>
              <w:br/>
            </w:r>
          </w:p>
        </w:tc>
      </w:tr>
      <w:tr w:rsidR="00323DC2" w14:paraId="008C1B31"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C6602F4" w14:textId="6B53AE0A" w:rsidR="005D2358" w:rsidRPr="005D2358" w:rsidRDefault="00F47E0B" w:rsidP="004631DE">
            <w:pPr>
              <w:jc w:val="left"/>
              <w:rPr>
                <w:bCs/>
              </w:rPr>
            </w:pPr>
            <w:r>
              <w:rPr>
                <w:b/>
              </w:rPr>
              <w:t>Gap analysis</w:t>
            </w:r>
            <w:r>
              <w:rPr>
                <w:b/>
              </w:rPr>
              <w:br/>
            </w:r>
          </w:p>
        </w:tc>
      </w:tr>
      <w:tr w:rsidR="00323DC2" w14:paraId="0DE23BA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62E88925" w14:textId="72B265AE" w:rsidR="00323DC2" w:rsidRDefault="00F47E0B" w:rsidP="004631DE">
            <w:pPr>
              <w:jc w:val="left"/>
              <w:rPr>
                <w:b/>
              </w:rPr>
            </w:pPr>
            <w:r>
              <w:rPr>
                <w:b/>
              </w:rPr>
              <w:t>Recommendations</w:t>
            </w:r>
            <w:r>
              <w:rPr>
                <w:b/>
              </w:rPr>
              <w:br/>
            </w:r>
          </w:p>
        </w:tc>
      </w:tr>
      <w:tr w:rsidR="00323DC2" w14:paraId="16CE707C"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6B33953D" w14:textId="488ACE5E" w:rsidR="00323DC2" w:rsidRDefault="00323DC2" w:rsidP="00297B27">
            <w:pPr>
              <w:spacing w:before="60"/>
              <w:rPr>
                <w:b/>
              </w:rPr>
            </w:pPr>
            <w:r>
              <w:rPr>
                <w:b/>
              </w:rPr>
              <w:t xml:space="preserve">Assessment </w:t>
            </w:r>
            <w:r w:rsidR="006C59FB">
              <w:rPr>
                <w:b/>
              </w:rPr>
              <w:t>criterion 1</w:t>
            </w:r>
            <w:r w:rsidR="00297B27">
              <w:rPr>
                <w:b/>
              </w:rPr>
              <w:t>(a)(</w:t>
            </w:r>
            <w:r>
              <w:rPr>
                <w:b/>
              </w:rPr>
              <w:t>d</w:t>
            </w:r>
            <w:r w:rsidRPr="007F54EE">
              <w:rPr>
                <w:b/>
              </w:rPr>
              <w:t>)</w:t>
            </w:r>
            <w:r>
              <w:rPr>
                <w:b/>
              </w:rPr>
              <w:t>:</w:t>
            </w:r>
          </w:p>
          <w:p w14:paraId="70195493" w14:textId="2E7D9C68" w:rsidR="00323DC2" w:rsidRDefault="00323DC2" w:rsidP="00297B27">
            <w:pPr>
              <w:rPr>
                <w:b/>
              </w:rPr>
            </w:pPr>
            <w:r w:rsidRPr="00CE13B6">
              <w:t>Current laws, regulations and policies are published and easily accessible to the public at no cost</w:t>
            </w:r>
            <w:r>
              <w:t>.</w:t>
            </w:r>
          </w:p>
        </w:tc>
      </w:tr>
      <w:tr w:rsidR="00323DC2" w14:paraId="3F693B1F"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16C363A" w14:textId="7ED2ABB8" w:rsidR="00323DC2" w:rsidRDefault="00323DC2" w:rsidP="00297B27">
            <w:pPr>
              <w:rPr>
                <w:b/>
              </w:rPr>
            </w:pPr>
            <w:r w:rsidRPr="007D4244">
              <w:rPr>
                <w:b/>
              </w:rPr>
              <w:t>Conclusion</w:t>
            </w:r>
            <w:r>
              <w:t xml:space="preserve">: </w:t>
            </w:r>
            <w:sdt>
              <w:sdtPr>
                <w:id w:val="-2099937720"/>
                <w:placeholder>
                  <w:docPart w:val="F3D9B6F416A94BC5A07C36ADFE9C2BA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6574160"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1F4C1F3E" w14:textId="7F1229DF" w:rsidR="00323DC2" w:rsidRDefault="00323DC2" w:rsidP="00297B27">
            <w:pPr>
              <w:rPr>
                <w:b/>
              </w:rPr>
            </w:pPr>
            <w:r w:rsidRPr="007D4244">
              <w:rPr>
                <w:b/>
              </w:rPr>
              <w:t>Red flag</w:t>
            </w:r>
            <w:r>
              <w:t xml:space="preserve">: </w:t>
            </w:r>
            <w:sdt>
              <w:sdtPr>
                <w:id w:val="-537816552"/>
                <w:placeholder>
                  <w:docPart w:val="17941D8AEF70446EB7D5AFB4A75A0C4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050D18C7"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6FC8CA7D" w14:textId="04489EE9" w:rsidR="00323DC2" w:rsidRDefault="00F47E0B" w:rsidP="004631DE">
            <w:pPr>
              <w:jc w:val="left"/>
              <w:rPr>
                <w:b/>
              </w:rPr>
            </w:pPr>
            <w:r>
              <w:rPr>
                <w:b/>
              </w:rPr>
              <w:t>Qualitative analysis</w:t>
            </w:r>
            <w:r>
              <w:rPr>
                <w:b/>
              </w:rPr>
              <w:br/>
            </w:r>
          </w:p>
        </w:tc>
      </w:tr>
      <w:tr w:rsidR="00323DC2" w14:paraId="6F996AE1"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D820227" w14:textId="631EE41D" w:rsidR="00323DC2" w:rsidRDefault="00F47E0B" w:rsidP="004631DE">
            <w:pPr>
              <w:jc w:val="left"/>
              <w:rPr>
                <w:b/>
              </w:rPr>
            </w:pPr>
            <w:r>
              <w:rPr>
                <w:b/>
              </w:rPr>
              <w:lastRenderedPageBreak/>
              <w:t>Gap analysis</w:t>
            </w:r>
            <w:r>
              <w:rPr>
                <w:b/>
              </w:rPr>
              <w:br/>
            </w:r>
          </w:p>
        </w:tc>
      </w:tr>
      <w:tr w:rsidR="00323DC2" w14:paraId="6DEA5BB5"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EE2CD49" w14:textId="33222279" w:rsidR="00323DC2" w:rsidRDefault="00F47E0B" w:rsidP="004631DE">
            <w:pPr>
              <w:jc w:val="left"/>
              <w:rPr>
                <w:b/>
              </w:rPr>
            </w:pPr>
            <w:r>
              <w:rPr>
                <w:b/>
              </w:rPr>
              <w:t>Recommendations</w:t>
            </w:r>
            <w:r>
              <w:rPr>
                <w:b/>
              </w:rPr>
              <w:br/>
            </w:r>
          </w:p>
        </w:tc>
      </w:tr>
      <w:tr w:rsidR="004E16A4" w14:paraId="169886F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BD186" w:themeFill="accent1" w:themeFillTint="99"/>
          </w:tcPr>
          <w:p w14:paraId="4DC34404" w14:textId="77777777" w:rsidR="004E16A4" w:rsidRPr="003B5A67" w:rsidRDefault="004E16A4" w:rsidP="004E16A4">
            <w:pPr>
              <w:jc w:val="center"/>
              <w:rPr>
                <w:b w:val="0"/>
              </w:rPr>
            </w:pPr>
            <w:r w:rsidRPr="003B5A67">
              <w:t xml:space="preserve">Sub-indicator </w:t>
            </w:r>
            <w:r>
              <w:t>1(b</w:t>
            </w:r>
            <w:r w:rsidRPr="003B5A67">
              <w:t xml:space="preserve">) </w:t>
            </w:r>
          </w:p>
          <w:p w14:paraId="571539CC" w14:textId="77777777" w:rsidR="004E16A4" w:rsidRDefault="004E16A4" w:rsidP="004E16A4">
            <w:pPr>
              <w:tabs>
                <w:tab w:val="left" w:pos="1217"/>
              </w:tabs>
              <w:spacing w:line="0" w:lineRule="atLeast"/>
              <w:jc w:val="center"/>
              <w:rPr>
                <w:b w:val="0"/>
                <w:lang w:val="en-GB"/>
              </w:rPr>
            </w:pPr>
            <w:r w:rsidRPr="00CE13B6">
              <w:rPr>
                <w:lang w:val="en-GB"/>
              </w:rPr>
              <w:t xml:space="preserve">Procurement methods </w:t>
            </w:r>
          </w:p>
          <w:p w14:paraId="0DEEA0B9" w14:textId="645739F9" w:rsidR="004E16A4" w:rsidRPr="007D4244" w:rsidRDefault="004E16A4" w:rsidP="004E16A4">
            <w:pPr>
              <w:spacing w:before="60"/>
              <w:jc w:val="center"/>
            </w:pPr>
            <w:r>
              <w:rPr>
                <w:lang w:val="en-GB"/>
              </w:rPr>
              <w:t xml:space="preserve">The legal framework </w:t>
            </w:r>
            <w:r w:rsidRPr="004B1EA7">
              <w:rPr>
                <w:lang w:val="en-GB"/>
              </w:rPr>
              <w:t>meets the following conditions:</w:t>
            </w:r>
          </w:p>
        </w:tc>
      </w:tr>
      <w:tr w:rsidR="00323DC2" w14:paraId="3D931EDD" w14:textId="77777777" w:rsidTr="004E16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42218091" w14:textId="16F71085" w:rsidR="00323DC2" w:rsidRPr="007D4244" w:rsidRDefault="00323DC2" w:rsidP="006E79CA">
            <w:pPr>
              <w:spacing w:before="60"/>
              <w:rPr>
                <w:b w:val="0"/>
              </w:rPr>
            </w:pPr>
            <w:r w:rsidRPr="007D4244">
              <w:t xml:space="preserve">Assessment </w:t>
            </w:r>
            <w:r w:rsidR="006C59FB">
              <w:t>criterion 1</w:t>
            </w:r>
            <w:r w:rsidR="00297B27">
              <w:t>(b)(</w:t>
            </w:r>
            <w:r>
              <w:t>a):</w:t>
            </w:r>
          </w:p>
          <w:p w14:paraId="1A4E0143" w14:textId="070DB8DF" w:rsidR="00323DC2" w:rsidRPr="0074200D" w:rsidRDefault="00323DC2" w:rsidP="00323DC2">
            <w:pPr>
              <w:rPr>
                <w:b w:val="0"/>
              </w:rPr>
            </w:pPr>
            <w:r w:rsidRPr="0074200D">
              <w:rPr>
                <w:b w:val="0"/>
              </w:rPr>
              <w:t>Procurement methods are established unambiguously at an appropriate hierarchical level, along with the associated conditions under which each method may be used.</w:t>
            </w:r>
          </w:p>
        </w:tc>
      </w:tr>
      <w:tr w:rsidR="00323DC2" w14:paraId="0F5BF4A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EA3E12" w14:textId="301602A3" w:rsidR="00323DC2" w:rsidRDefault="00323DC2" w:rsidP="004469EC">
            <w:r w:rsidRPr="007D4244">
              <w:t>Conclusion</w:t>
            </w:r>
            <w:r>
              <w:t xml:space="preserve">: </w:t>
            </w:r>
            <w:sdt>
              <w:sdtPr>
                <w:id w:val="-1466048435"/>
                <w:placeholder>
                  <w:docPart w:val="F8FD1BCE85364D60B840F4AC3CC281E0"/>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5EFFF00" w14:textId="77777777" w:rsidTr="004E16A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6DD6170" w14:textId="1384CE09" w:rsidR="00323DC2" w:rsidRDefault="00323DC2" w:rsidP="00323DC2">
            <w:r w:rsidRPr="007D4244">
              <w:t>Red flag</w:t>
            </w:r>
            <w:r>
              <w:t xml:space="preserve">: </w:t>
            </w:r>
            <w:sdt>
              <w:sdtPr>
                <w:id w:val="-1583129918"/>
                <w:placeholder>
                  <w:docPart w:val="DEEA2461ED944755BF2284534A36B19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D2358" w:rsidRPr="007D4244" w14:paraId="623D104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7352D3" w14:textId="1E1884A0" w:rsidR="005D2358" w:rsidRPr="007D4244" w:rsidRDefault="00F47E0B" w:rsidP="004631DE">
            <w:pPr>
              <w:jc w:val="left"/>
              <w:rPr>
                <w:b w:val="0"/>
              </w:rPr>
            </w:pPr>
            <w:r>
              <w:t>Qualitative analysis</w:t>
            </w:r>
            <w:r>
              <w:br/>
            </w:r>
          </w:p>
        </w:tc>
      </w:tr>
      <w:tr w:rsidR="005D2358" w:rsidRPr="005C6C35" w14:paraId="6415224A"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3EAAA7F" w14:textId="77777777" w:rsidR="005D2358" w:rsidRDefault="00F47E0B" w:rsidP="004631DE">
            <w:pPr>
              <w:jc w:val="left"/>
              <w:rPr>
                <w:b w:val="0"/>
                <w:bCs w:val="0"/>
              </w:rPr>
            </w:pPr>
            <w:r>
              <w:t>Gap analysis</w:t>
            </w:r>
          </w:p>
          <w:p w14:paraId="21B97DA0" w14:textId="469CAECC" w:rsidR="004631DE" w:rsidRPr="004631DE" w:rsidRDefault="004631DE" w:rsidP="004631DE">
            <w:pPr>
              <w:jc w:val="left"/>
              <w:rPr>
                <w:b w:val="0"/>
                <w:bCs w:val="0"/>
              </w:rPr>
            </w:pPr>
          </w:p>
        </w:tc>
      </w:tr>
      <w:tr w:rsidR="00323DC2" w:rsidRPr="005C6C35" w14:paraId="1FADDC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E184BC" w14:textId="00BBD784" w:rsidR="00323DC2" w:rsidRPr="005C6C35" w:rsidRDefault="00F47E0B" w:rsidP="004631DE">
            <w:pPr>
              <w:jc w:val="left"/>
              <w:rPr>
                <w:b w:val="0"/>
              </w:rPr>
            </w:pPr>
            <w:r>
              <w:t>Recommendations</w:t>
            </w:r>
            <w:r>
              <w:br/>
            </w:r>
          </w:p>
        </w:tc>
      </w:tr>
      <w:tr w:rsidR="00323DC2" w:rsidRPr="005C6C35" w14:paraId="43FBDD2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3247A8D0" w14:textId="309CBD8B" w:rsidR="00323DC2" w:rsidRDefault="00323DC2" w:rsidP="006E79CA">
            <w:pPr>
              <w:spacing w:before="60"/>
              <w:rPr>
                <w:b w:val="0"/>
              </w:rPr>
            </w:pPr>
            <w:r w:rsidRPr="007D4244">
              <w:t xml:space="preserve">Assessment </w:t>
            </w:r>
            <w:r w:rsidR="006C59FB">
              <w:t>criterion 1</w:t>
            </w:r>
            <w:r w:rsidR="00297B27">
              <w:t>(b)(</w:t>
            </w:r>
            <w:r>
              <w:t>b):</w:t>
            </w:r>
          </w:p>
          <w:p w14:paraId="3B9E53A6" w14:textId="1EBAC49D" w:rsidR="00323DC2" w:rsidRPr="0074200D" w:rsidRDefault="00323DC2" w:rsidP="00323DC2">
            <w:pPr>
              <w:rPr>
                <w:b w:val="0"/>
              </w:rPr>
            </w:pPr>
            <w:r w:rsidRPr="0074200D">
              <w:rPr>
                <w:b w:val="0"/>
              </w:rPr>
              <w:t xml:space="preserve">The procurement methods prescribed include competitive and less competitive procurement procedures and provide an appropriate range of options that ensure value for money, fairness, transparency, </w:t>
            </w:r>
            <w:proofErr w:type="gramStart"/>
            <w:r w:rsidRPr="0074200D">
              <w:rPr>
                <w:b w:val="0"/>
              </w:rPr>
              <w:t>proportionality</w:t>
            </w:r>
            <w:proofErr w:type="gramEnd"/>
            <w:r w:rsidRPr="0074200D">
              <w:rPr>
                <w:b w:val="0"/>
              </w:rPr>
              <w:t xml:space="preserve"> and integrity.</w:t>
            </w:r>
          </w:p>
        </w:tc>
      </w:tr>
      <w:tr w:rsidR="00323DC2" w:rsidRPr="005C6C35" w14:paraId="1B7FB02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90B2462" w14:textId="7C081C24" w:rsidR="00323DC2" w:rsidRDefault="00323DC2" w:rsidP="004469EC">
            <w:pPr>
              <w:rPr>
                <w:b w:val="0"/>
              </w:rPr>
            </w:pPr>
            <w:r w:rsidRPr="007D4244">
              <w:t>Conclusion</w:t>
            </w:r>
            <w:r>
              <w:t xml:space="preserve">: </w:t>
            </w:r>
            <w:sdt>
              <w:sdtPr>
                <w:id w:val="529762125"/>
                <w:placeholder>
                  <w:docPart w:val="A5D37327117A4B29A4CE9B34C81D4C6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rsidRPr="005C6C35" w14:paraId="04F000A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AB460BD" w14:textId="79628D31" w:rsidR="00323DC2" w:rsidRDefault="00323DC2" w:rsidP="00323DC2">
            <w:pPr>
              <w:rPr>
                <w:b w:val="0"/>
              </w:rPr>
            </w:pPr>
            <w:r w:rsidRPr="007D4244">
              <w:t>Red flag</w:t>
            </w:r>
            <w:r>
              <w:t xml:space="preserve">: </w:t>
            </w:r>
            <w:sdt>
              <w:sdtPr>
                <w:id w:val="1081874011"/>
                <w:placeholder>
                  <w:docPart w:val="8B652CE919D24A0CA863B3E02E22C93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rsidRPr="005C6C35" w14:paraId="3CCF1BD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5E6A830" w14:textId="5C9B6A34" w:rsidR="00323DC2" w:rsidRDefault="00F47E0B" w:rsidP="004631DE">
            <w:pPr>
              <w:jc w:val="left"/>
              <w:rPr>
                <w:b w:val="0"/>
              </w:rPr>
            </w:pPr>
            <w:r>
              <w:t>Qualitative analysis</w:t>
            </w:r>
            <w:r>
              <w:br/>
            </w:r>
          </w:p>
        </w:tc>
      </w:tr>
      <w:tr w:rsidR="00323DC2" w:rsidRPr="005C6C35" w14:paraId="4CC3A3B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D2A2FE" w14:textId="73965DCB" w:rsidR="00323DC2" w:rsidRDefault="00F47E0B" w:rsidP="004631DE">
            <w:pPr>
              <w:jc w:val="left"/>
              <w:rPr>
                <w:b w:val="0"/>
              </w:rPr>
            </w:pPr>
            <w:r>
              <w:t>Gap analysis</w:t>
            </w:r>
            <w:r>
              <w:br/>
            </w:r>
          </w:p>
        </w:tc>
      </w:tr>
      <w:tr w:rsidR="00323DC2" w:rsidRPr="005C6C35" w14:paraId="15798A8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787F2C6" w14:textId="6A992D01" w:rsidR="00323DC2" w:rsidRPr="005C6C35" w:rsidRDefault="00F47E0B" w:rsidP="004631DE">
            <w:pPr>
              <w:jc w:val="left"/>
              <w:rPr>
                <w:b w:val="0"/>
              </w:rPr>
            </w:pPr>
            <w:r>
              <w:t>Recommendations</w:t>
            </w:r>
            <w:r>
              <w:br/>
            </w:r>
          </w:p>
        </w:tc>
      </w:tr>
      <w:tr w:rsidR="00323DC2" w:rsidRPr="005C6C35" w14:paraId="108439F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21628DC4" w14:textId="5A1CC2EC" w:rsidR="00323DC2" w:rsidRPr="007D4244" w:rsidRDefault="00323DC2" w:rsidP="006E79CA">
            <w:pPr>
              <w:spacing w:before="60"/>
              <w:rPr>
                <w:b w:val="0"/>
              </w:rPr>
            </w:pPr>
            <w:r w:rsidRPr="007D4244">
              <w:t xml:space="preserve">Assessment </w:t>
            </w:r>
            <w:r w:rsidR="006C59FB">
              <w:t>criterion 1</w:t>
            </w:r>
            <w:r w:rsidR="00297B27">
              <w:t>(b)(</w:t>
            </w:r>
            <w:r>
              <w:t>c):</w:t>
            </w:r>
          </w:p>
          <w:p w14:paraId="626324B6" w14:textId="36D86E62" w:rsidR="00323DC2" w:rsidRPr="0074200D" w:rsidRDefault="00323DC2" w:rsidP="00323DC2">
            <w:pPr>
              <w:rPr>
                <w:b w:val="0"/>
              </w:rPr>
            </w:pPr>
            <w:r w:rsidRPr="0074200D">
              <w:rPr>
                <w:b w:val="0"/>
              </w:rPr>
              <w:t>Fractioning of contracts to limit competition is prohibited.</w:t>
            </w:r>
          </w:p>
        </w:tc>
      </w:tr>
      <w:tr w:rsidR="00323DC2" w:rsidRPr="005C6C35" w14:paraId="4C98BB7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F6E7C05" w14:textId="674FAEE6" w:rsidR="00323DC2" w:rsidRDefault="00323DC2" w:rsidP="004469EC">
            <w:pPr>
              <w:rPr>
                <w:b w:val="0"/>
              </w:rPr>
            </w:pPr>
            <w:r w:rsidRPr="007D4244">
              <w:t>Conclusion</w:t>
            </w:r>
            <w:r>
              <w:t xml:space="preserve">: </w:t>
            </w:r>
            <w:sdt>
              <w:sdtPr>
                <w:id w:val="-810859221"/>
                <w:placeholder>
                  <w:docPart w:val="60E36054595F49948337B804BB3FCEE0"/>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rsidRPr="005C6C35" w14:paraId="4E8A1E8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3933EF" w14:textId="38712C5F" w:rsidR="00323DC2" w:rsidRDefault="00323DC2" w:rsidP="00323DC2">
            <w:pPr>
              <w:rPr>
                <w:b w:val="0"/>
              </w:rPr>
            </w:pPr>
            <w:r w:rsidRPr="007D4244">
              <w:t>Red flag</w:t>
            </w:r>
            <w:r>
              <w:t xml:space="preserve">: </w:t>
            </w:r>
            <w:sdt>
              <w:sdtPr>
                <w:id w:val="-1156992836"/>
                <w:placeholder>
                  <w:docPart w:val="A4A18EF41D8D4AEB9EB8F8E75E7817C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rsidRPr="005C6C35" w14:paraId="2E9D500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5C7265" w14:textId="51464334" w:rsidR="00323DC2" w:rsidRDefault="00F47E0B" w:rsidP="004631DE">
            <w:pPr>
              <w:jc w:val="left"/>
              <w:rPr>
                <w:b w:val="0"/>
              </w:rPr>
            </w:pPr>
            <w:r>
              <w:t>Qualitative analysis</w:t>
            </w:r>
            <w:r>
              <w:br/>
            </w:r>
          </w:p>
        </w:tc>
      </w:tr>
      <w:tr w:rsidR="00323DC2" w:rsidRPr="005C6C35" w14:paraId="54E0938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C70224C" w14:textId="3B5E8E21" w:rsidR="00323DC2" w:rsidRDefault="00F47E0B" w:rsidP="004631DE">
            <w:pPr>
              <w:jc w:val="left"/>
              <w:rPr>
                <w:b w:val="0"/>
              </w:rPr>
            </w:pPr>
            <w:r>
              <w:t>Gap analysis</w:t>
            </w:r>
            <w:r>
              <w:br/>
            </w:r>
          </w:p>
        </w:tc>
      </w:tr>
      <w:tr w:rsidR="00323DC2" w:rsidRPr="005C6C35" w14:paraId="0368E20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7F454E0" w14:textId="357F50BF" w:rsidR="00323DC2" w:rsidRDefault="00F47E0B" w:rsidP="004631DE">
            <w:pPr>
              <w:jc w:val="left"/>
              <w:rPr>
                <w:b w:val="0"/>
              </w:rPr>
            </w:pPr>
            <w:r>
              <w:t>Recommendations</w:t>
            </w:r>
            <w:r>
              <w:br/>
            </w:r>
          </w:p>
        </w:tc>
      </w:tr>
      <w:tr w:rsidR="00323DC2" w:rsidRPr="005C6C35" w14:paraId="4C7A8C6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6AB08ED5" w14:textId="621A1279" w:rsidR="00323DC2" w:rsidRPr="007D4244" w:rsidRDefault="00323DC2" w:rsidP="00323DC2">
            <w:pPr>
              <w:rPr>
                <w:b w:val="0"/>
              </w:rPr>
            </w:pPr>
            <w:r w:rsidRPr="007D4244">
              <w:t xml:space="preserve">Assessment </w:t>
            </w:r>
            <w:r w:rsidR="006C59FB">
              <w:t>criterion 1</w:t>
            </w:r>
            <w:r w:rsidR="00297B27">
              <w:t>(b)(</w:t>
            </w:r>
            <w:r>
              <w:t>d):</w:t>
            </w:r>
          </w:p>
          <w:p w14:paraId="35605A72" w14:textId="65DCEF81" w:rsidR="00323DC2" w:rsidRPr="0074200D" w:rsidRDefault="00323DC2" w:rsidP="00323DC2">
            <w:pPr>
              <w:rPr>
                <w:b w:val="0"/>
              </w:rPr>
            </w:pPr>
            <w:r w:rsidRPr="0074200D">
              <w:rPr>
                <w:b w:val="0"/>
              </w:rPr>
              <w:t>Appropriate standards for competitive procedures are specified.</w:t>
            </w:r>
          </w:p>
        </w:tc>
      </w:tr>
      <w:tr w:rsidR="00323DC2" w:rsidRPr="005C6C35" w14:paraId="66B93FA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E531EE" w14:textId="7C3D34AB" w:rsidR="00323DC2" w:rsidRDefault="00323DC2" w:rsidP="004469EC">
            <w:pPr>
              <w:rPr>
                <w:b w:val="0"/>
              </w:rPr>
            </w:pPr>
            <w:r w:rsidRPr="007D4244">
              <w:t>Conclusion</w:t>
            </w:r>
            <w:r w:rsidR="004469EC">
              <w:t xml:space="preserve">: </w:t>
            </w:r>
            <w:sdt>
              <w:sdtPr>
                <w:id w:val="-364135456"/>
                <w:placeholder>
                  <w:docPart w:val="735CC7B1E75D4E48BA232F2ADE88E37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rsidRPr="005C6C35" w14:paraId="3D5A00D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8840FAC" w14:textId="7DD59CD6" w:rsidR="00323DC2" w:rsidRDefault="00323DC2" w:rsidP="00323DC2">
            <w:pPr>
              <w:rPr>
                <w:b w:val="0"/>
              </w:rPr>
            </w:pPr>
            <w:r w:rsidRPr="007D4244">
              <w:lastRenderedPageBreak/>
              <w:t>Red flag</w:t>
            </w:r>
            <w:r>
              <w:t xml:space="preserve">: </w:t>
            </w:r>
            <w:sdt>
              <w:sdtPr>
                <w:id w:val="918066288"/>
                <w:placeholder>
                  <w:docPart w:val="20209E976DAD46C092531355DFFC453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rsidRPr="005C6C35" w14:paraId="4EDA79F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4DD74E6" w14:textId="0F8CF477" w:rsidR="00323DC2" w:rsidRDefault="00F47E0B" w:rsidP="004631DE">
            <w:pPr>
              <w:jc w:val="left"/>
              <w:rPr>
                <w:b w:val="0"/>
              </w:rPr>
            </w:pPr>
            <w:r>
              <w:t>Qualitative analysis</w:t>
            </w:r>
            <w:r>
              <w:br/>
            </w:r>
          </w:p>
        </w:tc>
      </w:tr>
      <w:tr w:rsidR="00323DC2" w:rsidRPr="005C6C35" w14:paraId="29B63BB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6B8C6F9" w14:textId="4C879141" w:rsidR="00323DC2" w:rsidRDefault="00F47E0B" w:rsidP="004631DE">
            <w:pPr>
              <w:jc w:val="left"/>
              <w:rPr>
                <w:b w:val="0"/>
              </w:rPr>
            </w:pPr>
            <w:r>
              <w:t>Gap analysis</w:t>
            </w:r>
            <w:r>
              <w:br/>
            </w:r>
          </w:p>
        </w:tc>
      </w:tr>
      <w:tr w:rsidR="00323DC2" w:rsidRPr="005C6C35" w14:paraId="1FA29F9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C75D615" w14:textId="07DC5697" w:rsidR="00323DC2" w:rsidRDefault="00F47E0B" w:rsidP="004631DE">
            <w:pPr>
              <w:jc w:val="left"/>
              <w:rPr>
                <w:b w:val="0"/>
              </w:rPr>
            </w:pPr>
            <w:r>
              <w:t>Recommendations</w:t>
            </w:r>
            <w:r>
              <w:br/>
            </w:r>
          </w:p>
        </w:tc>
      </w:tr>
      <w:tr w:rsidR="004E16A4" w14:paraId="1DD009AA" w14:textId="77777777" w:rsidTr="004F33C5">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149097A6" w14:textId="77777777" w:rsidR="004E16A4" w:rsidRPr="003B5A67" w:rsidRDefault="004E16A4" w:rsidP="004E16A4">
            <w:pPr>
              <w:jc w:val="center"/>
              <w:rPr>
                <w:b w:val="0"/>
              </w:rPr>
            </w:pPr>
            <w:r w:rsidRPr="003B5A67">
              <w:t xml:space="preserve">Sub-indicator </w:t>
            </w:r>
            <w:r>
              <w:t>1(c</w:t>
            </w:r>
            <w:r w:rsidRPr="003B5A67">
              <w:t xml:space="preserve">) </w:t>
            </w:r>
          </w:p>
          <w:p w14:paraId="0A1677DA" w14:textId="77777777" w:rsidR="004E16A4" w:rsidRDefault="004E16A4" w:rsidP="004E16A4">
            <w:pPr>
              <w:tabs>
                <w:tab w:val="left" w:pos="1217"/>
              </w:tabs>
              <w:spacing w:line="0" w:lineRule="atLeast"/>
              <w:jc w:val="center"/>
              <w:rPr>
                <w:b w:val="0"/>
                <w:lang w:val="en-GB"/>
              </w:rPr>
            </w:pPr>
            <w:r w:rsidRPr="00CE13B6">
              <w:rPr>
                <w:lang w:val="en-GB"/>
              </w:rPr>
              <w:t xml:space="preserve">Advertising rules and time limits </w:t>
            </w:r>
          </w:p>
          <w:p w14:paraId="0302CF1C" w14:textId="1B0090AF" w:rsidR="004E16A4" w:rsidRPr="007D4244" w:rsidRDefault="004E16A4" w:rsidP="004E16A4">
            <w:pPr>
              <w:jc w:val="center"/>
            </w:pPr>
            <w:r w:rsidRPr="004B1EA7">
              <w:rPr>
                <w:lang w:val="en-GB"/>
              </w:rPr>
              <w:t>The legal framework meets the following conditions:</w:t>
            </w:r>
          </w:p>
        </w:tc>
      </w:tr>
      <w:tr w:rsidR="00323DC2" w14:paraId="0A96C3B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2"/>
          </w:tcPr>
          <w:p w14:paraId="22B459E9" w14:textId="29C27FA8" w:rsidR="00323DC2" w:rsidRDefault="00323DC2" w:rsidP="00323DC2">
            <w:pPr>
              <w:rPr>
                <w:b w:val="0"/>
              </w:rPr>
            </w:pPr>
            <w:r w:rsidRPr="007D4244">
              <w:t xml:space="preserve">Assessment </w:t>
            </w:r>
            <w:r w:rsidR="006C59FB">
              <w:t>criterion 1</w:t>
            </w:r>
            <w:r w:rsidR="00297B27">
              <w:t>(c)(</w:t>
            </w:r>
            <w:r>
              <w:t>a):</w:t>
            </w:r>
          </w:p>
          <w:p w14:paraId="5005D3AF" w14:textId="4E7E0F4D" w:rsidR="00323DC2" w:rsidRPr="0074200D" w:rsidRDefault="00323DC2" w:rsidP="00323DC2">
            <w:pPr>
              <w:rPr>
                <w:b w:val="0"/>
              </w:rPr>
            </w:pPr>
            <w:r w:rsidRPr="0074200D">
              <w:rPr>
                <w:b w:val="0"/>
              </w:rPr>
              <w:t xml:space="preserve">The legal framework requires that procurement opportunities are publicly </w:t>
            </w:r>
            <w:proofErr w:type="gramStart"/>
            <w:r w:rsidRPr="0074200D">
              <w:rPr>
                <w:b w:val="0"/>
              </w:rPr>
              <w:t>advertised, unless</w:t>
            </w:r>
            <w:proofErr w:type="gramEnd"/>
            <w:r w:rsidRPr="0074200D">
              <w:rPr>
                <w:b w:val="0"/>
              </w:rPr>
              <w:t xml:space="preserve"> the restriction of procurement opportunities is explicitly justified (refer to indicator 1(b)).</w:t>
            </w:r>
          </w:p>
        </w:tc>
      </w:tr>
      <w:tr w:rsidR="00323DC2" w14:paraId="031688D1" w14:textId="77777777" w:rsidTr="004E16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EFE768A" w14:textId="5D6B31F5" w:rsidR="00323DC2" w:rsidRDefault="00323DC2" w:rsidP="004469EC">
            <w:r w:rsidRPr="007D4244">
              <w:t>Conclusion</w:t>
            </w:r>
            <w:r>
              <w:t xml:space="preserve">: </w:t>
            </w:r>
            <w:sdt>
              <w:sdtPr>
                <w:id w:val="-619995361"/>
                <w:placeholder>
                  <w:docPart w:val="E46746E7F7D8402E9DA5D78F069F367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B2086C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60C98B" w14:textId="5FBCB6B1" w:rsidR="00323DC2" w:rsidRDefault="00323DC2" w:rsidP="00323DC2">
            <w:r w:rsidRPr="007D4244">
              <w:t>Red flag</w:t>
            </w:r>
            <w:r>
              <w:t xml:space="preserve">: </w:t>
            </w:r>
            <w:sdt>
              <w:sdtPr>
                <w:id w:val="1450503272"/>
                <w:placeholder>
                  <w:docPart w:val="7C4056848247494787435EE2BA4902E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rsidRPr="007D4244" w14:paraId="176F83A3"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69BC73" w14:textId="2AF28884" w:rsidR="00323DC2" w:rsidRPr="007D4244" w:rsidRDefault="00F47E0B" w:rsidP="004631DE">
            <w:pPr>
              <w:jc w:val="left"/>
              <w:rPr>
                <w:b w:val="0"/>
              </w:rPr>
            </w:pPr>
            <w:r>
              <w:t>Qualitative analysis</w:t>
            </w:r>
            <w:r>
              <w:br/>
            </w:r>
          </w:p>
        </w:tc>
      </w:tr>
      <w:tr w:rsidR="00323DC2" w:rsidRPr="005C6C35" w14:paraId="1196437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E8BBB1E" w14:textId="356C097E" w:rsidR="00323DC2" w:rsidRPr="005C6C35" w:rsidRDefault="00F47E0B" w:rsidP="004631DE">
            <w:pPr>
              <w:jc w:val="left"/>
              <w:rPr>
                <w:b w:val="0"/>
              </w:rPr>
            </w:pPr>
            <w:r>
              <w:t>Gap analysis</w:t>
            </w:r>
            <w:r>
              <w:br/>
            </w:r>
          </w:p>
        </w:tc>
      </w:tr>
      <w:tr w:rsidR="00323DC2" w:rsidRPr="005C6C35" w14:paraId="56F16EB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11ED580" w14:textId="0CB502F0" w:rsidR="00323DC2" w:rsidRPr="005C6C35" w:rsidRDefault="00F47E0B" w:rsidP="004631DE">
            <w:pPr>
              <w:jc w:val="left"/>
              <w:rPr>
                <w:b w:val="0"/>
              </w:rPr>
            </w:pPr>
            <w:r>
              <w:t>Recommendations</w:t>
            </w:r>
            <w:r>
              <w:br/>
            </w:r>
          </w:p>
        </w:tc>
      </w:tr>
      <w:tr w:rsidR="00323DC2" w14:paraId="1869E24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22DC4550" w14:textId="3B0B5358" w:rsidR="00323DC2" w:rsidRDefault="00323DC2" w:rsidP="00323DC2">
            <w:pPr>
              <w:rPr>
                <w:b w:val="0"/>
              </w:rPr>
            </w:pPr>
            <w:r w:rsidRPr="007D4244">
              <w:t xml:space="preserve">Assessment </w:t>
            </w:r>
            <w:r w:rsidR="006C59FB">
              <w:t>criterion 1</w:t>
            </w:r>
            <w:r w:rsidR="00297B27">
              <w:t>(c)(</w:t>
            </w:r>
            <w:r>
              <w:t>b):</w:t>
            </w:r>
          </w:p>
          <w:p w14:paraId="775BD0E5" w14:textId="3808DC8D" w:rsidR="00323DC2" w:rsidRPr="0074200D" w:rsidRDefault="00323DC2" w:rsidP="00323DC2">
            <w:pPr>
              <w:rPr>
                <w:b w:val="0"/>
              </w:rPr>
            </w:pPr>
            <w:r w:rsidRPr="0074200D">
              <w:rPr>
                <w:b w:val="0"/>
              </w:rPr>
              <w:t xml:space="preserve">Publication of opportunities provides sufficient time, consistent with the method, </w:t>
            </w:r>
            <w:proofErr w:type="gramStart"/>
            <w:r w:rsidRPr="0074200D">
              <w:rPr>
                <w:b w:val="0"/>
              </w:rPr>
              <w:t>nature</w:t>
            </w:r>
            <w:proofErr w:type="gramEnd"/>
            <w:r w:rsidRPr="0074200D">
              <w:rPr>
                <w:b w:val="0"/>
              </w:rPr>
              <w:t xml:space="preserve"> and complexity of procurement, for potential bidders to obtain documents and respond to the advertisement. The minimum time frames for submission of bids/proposals are defined for each procurement method, and these time frames are extended when international competition is solicited.</w:t>
            </w:r>
          </w:p>
        </w:tc>
      </w:tr>
      <w:tr w:rsidR="00323DC2" w14:paraId="206EB6E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08ECBB" w14:textId="3124DBDF" w:rsidR="00323DC2" w:rsidRDefault="00323DC2" w:rsidP="004469EC">
            <w:pPr>
              <w:rPr>
                <w:b w:val="0"/>
              </w:rPr>
            </w:pPr>
            <w:r w:rsidRPr="007D4244">
              <w:t>Conclusion</w:t>
            </w:r>
            <w:r>
              <w:t xml:space="preserve">: </w:t>
            </w:r>
            <w:sdt>
              <w:sdtPr>
                <w:id w:val="1534619317"/>
                <w:placeholder>
                  <w:docPart w:val="9F903664D9BA4E59ABE7F77A7377C9A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66AC9C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FCA59F" w14:textId="771C01A5" w:rsidR="00323DC2" w:rsidRDefault="00323DC2" w:rsidP="00323DC2">
            <w:pPr>
              <w:rPr>
                <w:b w:val="0"/>
              </w:rPr>
            </w:pPr>
            <w:r w:rsidRPr="007D4244">
              <w:t>Red flag</w:t>
            </w:r>
            <w:r>
              <w:t xml:space="preserve">: </w:t>
            </w:r>
            <w:sdt>
              <w:sdtPr>
                <w:id w:val="-1643109639"/>
                <w:placeholder>
                  <w:docPart w:val="CE4D3AC3C5F145D39A464466FCD52FE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D13834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BF9E6AF" w14:textId="173E74B3" w:rsidR="00323DC2" w:rsidRDefault="00F47E0B" w:rsidP="004631DE">
            <w:pPr>
              <w:jc w:val="left"/>
              <w:rPr>
                <w:b w:val="0"/>
              </w:rPr>
            </w:pPr>
            <w:r>
              <w:t>Qualitative analysis</w:t>
            </w:r>
            <w:r>
              <w:br/>
            </w:r>
          </w:p>
        </w:tc>
      </w:tr>
      <w:tr w:rsidR="00323DC2" w14:paraId="13602D8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892BBF" w14:textId="520FC3C1" w:rsidR="00323DC2" w:rsidRDefault="00F47E0B" w:rsidP="004631DE">
            <w:pPr>
              <w:jc w:val="left"/>
              <w:rPr>
                <w:b w:val="0"/>
              </w:rPr>
            </w:pPr>
            <w:r>
              <w:t>Gap analysis</w:t>
            </w:r>
            <w:r>
              <w:br/>
            </w:r>
          </w:p>
        </w:tc>
      </w:tr>
      <w:tr w:rsidR="00323DC2" w:rsidRPr="005C6C35" w14:paraId="10B8685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990BD3C" w14:textId="41D59CF4" w:rsidR="00323DC2" w:rsidRPr="005C6C35" w:rsidRDefault="00F47E0B" w:rsidP="004631DE">
            <w:pPr>
              <w:jc w:val="left"/>
              <w:rPr>
                <w:b w:val="0"/>
              </w:rPr>
            </w:pPr>
            <w:r>
              <w:t>Recommendations</w:t>
            </w:r>
            <w:r>
              <w:br/>
            </w:r>
          </w:p>
        </w:tc>
      </w:tr>
      <w:tr w:rsidR="00323DC2" w14:paraId="4D06553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528DF48" w14:textId="7780F717" w:rsidR="00323DC2" w:rsidRPr="007D4244" w:rsidRDefault="00323DC2" w:rsidP="00323DC2">
            <w:pPr>
              <w:rPr>
                <w:b w:val="0"/>
              </w:rPr>
            </w:pPr>
            <w:r w:rsidRPr="007D4244">
              <w:t xml:space="preserve">Assessment </w:t>
            </w:r>
            <w:r w:rsidR="006C59FB">
              <w:t>criterion 1</w:t>
            </w:r>
            <w:r w:rsidR="00297B27">
              <w:t>(c)(</w:t>
            </w:r>
            <w:r>
              <w:t>c):</w:t>
            </w:r>
          </w:p>
          <w:p w14:paraId="4C0A9516" w14:textId="47101728" w:rsidR="00323DC2" w:rsidRPr="0074200D" w:rsidRDefault="00323DC2" w:rsidP="00323DC2">
            <w:pPr>
              <w:rPr>
                <w:b w:val="0"/>
              </w:rPr>
            </w:pPr>
            <w:r w:rsidRPr="0074200D">
              <w:rPr>
                <w:b w:val="0"/>
              </w:rPr>
              <w:t>Publication of open tenders is mandated in at least a newspaper of wide national circulation or on a unique Internet official site where all public procurement opportunities are posted. This should be easily accessible at no cost and should not involve other barriers (</w:t>
            </w:r>
            <w:proofErr w:type="gramStart"/>
            <w:r w:rsidRPr="0074200D">
              <w:rPr>
                <w:b w:val="0"/>
              </w:rPr>
              <w:t>e.g.</w:t>
            </w:r>
            <w:proofErr w:type="gramEnd"/>
            <w:r w:rsidRPr="0074200D">
              <w:rPr>
                <w:b w:val="0"/>
              </w:rPr>
              <w:t xml:space="preserve"> technological barriers).</w:t>
            </w:r>
          </w:p>
        </w:tc>
      </w:tr>
      <w:tr w:rsidR="00323DC2" w14:paraId="156E2CB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8C7D61F" w14:textId="51830F1B" w:rsidR="00323DC2" w:rsidRDefault="00323DC2" w:rsidP="004469EC">
            <w:pPr>
              <w:rPr>
                <w:b w:val="0"/>
              </w:rPr>
            </w:pPr>
            <w:r w:rsidRPr="007D4244">
              <w:t>Conclusion</w:t>
            </w:r>
            <w:r>
              <w:t xml:space="preserve">: </w:t>
            </w:r>
            <w:sdt>
              <w:sdtPr>
                <w:id w:val="1271898834"/>
                <w:placeholder>
                  <w:docPart w:val="821A3D8E67284D61A5072207F77CE9F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33620B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EA8223B" w14:textId="2A3E7DDB" w:rsidR="00323DC2" w:rsidRDefault="00323DC2" w:rsidP="00323DC2">
            <w:pPr>
              <w:rPr>
                <w:b w:val="0"/>
              </w:rPr>
            </w:pPr>
            <w:r w:rsidRPr="007D4244">
              <w:t>Red flag</w:t>
            </w:r>
            <w:r>
              <w:t xml:space="preserve">: </w:t>
            </w:r>
            <w:sdt>
              <w:sdtPr>
                <w:id w:val="29777934"/>
                <w:placeholder>
                  <w:docPart w:val="D6DFBC41CBFD463C88D80F524DDFF5E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00FDBE0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B7A6190" w14:textId="3AF30E50" w:rsidR="00323DC2" w:rsidRDefault="00F47E0B" w:rsidP="004631DE">
            <w:pPr>
              <w:jc w:val="left"/>
              <w:rPr>
                <w:b w:val="0"/>
              </w:rPr>
            </w:pPr>
            <w:r>
              <w:t>Qualitative analysis</w:t>
            </w:r>
            <w:r>
              <w:br/>
            </w:r>
          </w:p>
        </w:tc>
      </w:tr>
      <w:tr w:rsidR="00323DC2" w14:paraId="0A77782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146F6D1" w14:textId="1978EC74" w:rsidR="00323DC2" w:rsidRDefault="00F47E0B" w:rsidP="004631DE">
            <w:pPr>
              <w:jc w:val="left"/>
              <w:rPr>
                <w:b w:val="0"/>
              </w:rPr>
            </w:pPr>
            <w:r>
              <w:lastRenderedPageBreak/>
              <w:t>Gap analysis</w:t>
            </w:r>
            <w:r>
              <w:br/>
            </w:r>
          </w:p>
        </w:tc>
      </w:tr>
      <w:tr w:rsidR="00323DC2" w14:paraId="23A26CC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0FE3776" w14:textId="4F13EC5D" w:rsidR="00323DC2" w:rsidRDefault="00F47E0B" w:rsidP="004631DE">
            <w:pPr>
              <w:jc w:val="left"/>
              <w:rPr>
                <w:b w:val="0"/>
              </w:rPr>
            </w:pPr>
            <w:r>
              <w:t>Recommendations</w:t>
            </w:r>
            <w:r>
              <w:br/>
            </w:r>
          </w:p>
        </w:tc>
      </w:tr>
      <w:tr w:rsidR="00323DC2" w14:paraId="5A45FFF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1961EA2" w14:textId="33F82075" w:rsidR="00323DC2" w:rsidRPr="007D4244" w:rsidRDefault="00323DC2" w:rsidP="00323DC2">
            <w:pPr>
              <w:rPr>
                <w:b w:val="0"/>
              </w:rPr>
            </w:pPr>
            <w:r w:rsidRPr="007D4244">
              <w:t xml:space="preserve">Assessment </w:t>
            </w:r>
            <w:r w:rsidR="006C59FB">
              <w:t>criterion 1</w:t>
            </w:r>
            <w:r w:rsidR="00297B27">
              <w:t>(c)(</w:t>
            </w:r>
            <w:r>
              <w:t>d):</w:t>
            </w:r>
          </w:p>
          <w:p w14:paraId="3DCF719A" w14:textId="3678256C" w:rsidR="00323DC2" w:rsidRPr="0074200D" w:rsidRDefault="00323DC2" w:rsidP="00323DC2">
            <w:pPr>
              <w:rPr>
                <w:b w:val="0"/>
              </w:rPr>
            </w:pPr>
            <w:r w:rsidRPr="0074200D">
              <w:rPr>
                <w:b w:val="0"/>
              </w:rPr>
              <w:t xml:space="preserve">The content published includes enough information to allow potential bidders to determine whether they </w:t>
            </w:r>
            <w:proofErr w:type="gramStart"/>
            <w:r w:rsidRPr="0074200D">
              <w:rPr>
                <w:b w:val="0"/>
              </w:rPr>
              <w:t>are able to</w:t>
            </w:r>
            <w:proofErr w:type="gramEnd"/>
            <w:r w:rsidRPr="0074200D">
              <w:rPr>
                <w:b w:val="0"/>
              </w:rPr>
              <w:t xml:space="preserve"> submit a bid and are interested in submitting one.</w:t>
            </w:r>
          </w:p>
        </w:tc>
      </w:tr>
      <w:tr w:rsidR="00323DC2" w14:paraId="770FC41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0B551CB" w14:textId="4E466E14" w:rsidR="00323DC2" w:rsidRDefault="00323DC2" w:rsidP="004469EC">
            <w:pPr>
              <w:rPr>
                <w:b w:val="0"/>
              </w:rPr>
            </w:pPr>
            <w:r w:rsidRPr="007D4244">
              <w:t>Conclusion</w:t>
            </w:r>
            <w:r>
              <w:t xml:space="preserve">: </w:t>
            </w:r>
            <w:sdt>
              <w:sdtPr>
                <w:id w:val="1688485715"/>
                <w:placeholder>
                  <w:docPart w:val="AE59DCD1DA5F41F9B8E7A2EB2759DC0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3F2AD17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270744F" w14:textId="0574324B" w:rsidR="00323DC2" w:rsidRDefault="00323DC2" w:rsidP="00323DC2">
            <w:pPr>
              <w:rPr>
                <w:b w:val="0"/>
              </w:rPr>
            </w:pPr>
            <w:r w:rsidRPr="007D4244">
              <w:t>Red flag</w:t>
            </w:r>
            <w:r>
              <w:t xml:space="preserve">: </w:t>
            </w:r>
            <w:sdt>
              <w:sdtPr>
                <w:id w:val="253177778"/>
                <w:placeholder>
                  <w:docPart w:val="7564885CF10340E39AC8F6C51D31130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7A23FDB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D6155C3" w14:textId="4A5F9DE7" w:rsidR="00323DC2" w:rsidRDefault="00F47E0B" w:rsidP="004631DE">
            <w:pPr>
              <w:jc w:val="left"/>
              <w:rPr>
                <w:b w:val="0"/>
              </w:rPr>
            </w:pPr>
            <w:r>
              <w:t>Qualitative analysis</w:t>
            </w:r>
            <w:r>
              <w:br/>
            </w:r>
          </w:p>
        </w:tc>
      </w:tr>
      <w:tr w:rsidR="00323DC2" w14:paraId="6311318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FACCBBF" w14:textId="513972E5" w:rsidR="00323DC2" w:rsidRDefault="00F47E0B" w:rsidP="004631DE">
            <w:pPr>
              <w:jc w:val="left"/>
              <w:rPr>
                <w:b w:val="0"/>
              </w:rPr>
            </w:pPr>
            <w:r>
              <w:t>Gap analysis</w:t>
            </w:r>
            <w:r>
              <w:br/>
            </w:r>
          </w:p>
        </w:tc>
      </w:tr>
      <w:tr w:rsidR="00323DC2" w14:paraId="6917DF6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FC8A17F" w14:textId="23F99C13" w:rsidR="00323DC2" w:rsidRDefault="00F47E0B" w:rsidP="004631DE">
            <w:pPr>
              <w:jc w:val="left"/>
              <w:rPr>
                <w:b w:val="0"/>
                <w:bCs w:val="0"/>
              </w:rPr>
            </w:pPr>
            <w:r>
              <w:t>Recommendations</w:t>
            </w:r>
            <w:r>
              <w:br/>
            </w:r>
          </w:p>
          <w:p w14:paraId="38853390" w14:textId="268AA42A" w:rsidR="004F33C5" w:rsidRDefault="004F33C5" w:rsidP="00323DC2">
            <w:pPr>
              <w:rPr>
                <w:b w:val="0"/>
              </w:rPr>
            </w:pPr>
          </w:p>
        </w:tc>
      </w:tr>
      <w:tr w:rsidR="004F33C5" w14:paraId="331736EE" w14:textId="77777777" w:rsidTr="004F33C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556DFC60" w14:textId="77777777" w:rsidR="004F33C5" w:rsidRPr="003B5A67" w:rsidRDefault="004F33C5" w:rsidP="004F33C5">
            <w:pPr>
              <w:jc w:val="center"/>
              <w:rPr>
                <w:b w:val="0"/>
              </w:rPr>
            </w:pPr>
            <w:r w:rsidRPr="003B5A67">
              <w:t xml:space="preserve">Sub-indicator </w:t>
            </w:r>
            <w:r>
              <w:t>1(d</w:t>
            </w:r>
            <w:r w:rsidRPr="003B5A67">
              <w:t xml:space="preserve">) </w:t>
            </w:r>
          </w:p>
          <w:p w14:paraId="7777D453" w14:textId="56013A30" w:rsidR="004F33C5" w:rsidRDefault="00CF5EC4" w:rsidP="004F33C5">
            <w:pPr>
              <w:tabs>
                <w:tab w:val="left" w:pos="1217"/>
              </w:tabs>
              <w:spacing w:line="0" w:lineRule="atLeast"/>
              <w:jc w:val="center"/>
              <w:rPr>
                <w:b w:val="0"/>
                <w:lang w:val="en-GB"/>
              </w:rPr>
            </w:pPr>
            <w:r>
              <w:rPr>
                <w:lang w:val="en-GB"/>
              </w:rPr>
              <w:t>Rules on participation</w:t>
            </w:r>
          </w:p>
          <w:p w14:paraId="40485CA7" w14:textId="50775A53" w:rsidR="004F33C5" w:rsidRPr="00CF5EC4" w:rsidRDefault="004F33C5" w:rsidP="004F33C5">
            <w:pPr>
              <w:jc w:val="center"/>
              <w:rPr>
                <w:b w:val="0"/>
                <w:bCs w:val="0"/>
              </w:rPr>
            </w:pPr>
            <w:r w:rsidRPr="00CF5EC4">
              <w:rPr>
                <w:b w:val="0"/>
                <w:bCs w:val="0"/>
                <w:lang w:val="en-GB"/>
              </w:rPr>
              <w:t xml:space="preserve">The legal </w:t>
            </w:r>
            <w:r w:rsidR="00CF5EC4" w:rsidRPr="00CF5EC4">
              <w:rPr>
                <w:b w:val="0"/>
                <w:bCs w:val="0"/>
                <w:lang w:val="en-GB"/>
              </w:rPr>
              <w:t>framework meets the</w:t>
            </w:r>
            <w:r w:rsidRPr="00CF5EC4">
              <w:rPr>
                <w:b w:val="0"/>
                <w:bCs w:val="0"/>
                <w:lang w:val="en-GB"/>
              </w:rPr>
              <w:t xml:space="preserve"> following conditions:</w:t>
            </w:r>
          </w:p>
        </w:tc>
      </w:tr>
      <w:tr w:rsidR="00323DC2" w14:paraId="673DA324" w14:textId="77777777" w:rsidTr="004E16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66D254C2" w14:textId="52EA751E" w:rsidR="00323DC2" w:rsidRDefault="00323DC2" w:rsidP="00323DC2">
            <w:pPr>
              <w:rPr>
                <w:b w:val="0"/>
              </w:rPr>
            </w:pPr>
            <w:r w:rsidRPr="007D4244">
              <w:t xml:space="preserve">Assessment </w:t>
            </w:r>
            <w:r w:rsidR="006C59FB">
              <w:t>criterion 1</w:t>
            </w:r>
            <w:r w:rsidR="00297B27">
              <w:t>(d)(</w:t>
            </w:r>
            <w:r>
              <w:t>a):</w:t>
            </w:r>
          </w:p>
          <w:p w14:paraId="2E0A9688" w14:textId="5CC53789" w:rsidR="00323DC2" w:rsidRPr="0074200D" w:rsidRDefault="00323DC2" w:rsidP="00323DC2">
            <w:pPr>
              <w:rPr>
                <w:b w:val="0"/>
              </w:rPr>
            </w:pPr>
            <w:r w:rsidRPr="0074200D">
              <w:rPr>
                <w:b w:val="0"/>
              </w:rPr>
              <w:t>It establishes that participation of interested parties is fair and based on qualification and in accordance with rules on eligibility and exclusions</w:t>
            </w:r>
          </w:p>
        </w:tc>
      </w:tr>
      <w:tr w:rsidR="00323DC2" w14:paraId="6917A60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4EB7C98" w14:textId="38C932EA" w:rsidR="00323DC2" w:rsidRDefault="00323DC2" w:rsidP="004469EC">
            <w:r w:rsidRPr="007D4244">
              <w:t>Conclusion</w:t>
            </w:r>
            <w:r>
              <w:t xml:space="preserve">: </w:t>
            </w:r>
            <w:sdt>
              <w:sdtPr>
                <w:id w:val="-1523162007"/>
                <w:placeholder>
                  <w:docPart w:val="5C613DCB72184451A109F739BC4FD2F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42EE1D6" w14:textId="77777777" w:rsidTr="004E16A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F859EEE" w14:textId="33F5C2A7" w:rsidR="00323DC2" w:rsidRDefault="00323DC2" w:rsidP="00323DC2">
            <w:r w:rsidRPr="007D4244">
              <w:t>Red flag</w:t>
            </w:r>
            <w:r>
              <w:t xml:space="preserve">: </w:t>
            </w:r>
            <w:sdt>
              <w:sdtPr>
                <w:id w:val="-613907135"/>
                <w:placeholder>
                  <w:docPart w:val="50FA87CF09384D73ACE232EFB9424AA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rsidRPr="007D4244" w14:paraId="56EB903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5039EAF" w14:textId="39E5596C" w:rsidR="00323DC2" w:rsidRPr="007D4244" w:rsidRDefault="00F47E0B" w:rsidP="004631DE">
            <w:pPr>
              <w:jc w:val="left"/>
              <w:rPr>
                <w:b w:val="0"/>
              </w:rPr>
            </w:pPr>
            <w:r>
              <w:t>Qualitative analysis</w:t>
            </w:r>
            <w:r>
              <w:br/>
            </w:r>
          </w:p>
        </w:tc>
      </w:tr>
      <w:tr w:rsidR="00323DC2" w:rsidRPr="005C6C35" w14:paraId="3031126D"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C00A7C6" w14:textId="2EA459E1" w:rsidR="00323DC2" w:rsidRPr="005C6C35" w:rsidRDefault="00F47E0B" w:rsidP="004631DE">
            <w:pPr>
              <w:jc w:val="left"/>
              <w:rPr>
                <w:b w:val="0"/>
              </w:rPr>
            </w:pPr>
            <w:r>
              <w:t>Gap analysis</w:t>
            </w:r>
            <w:r>
              <w:br/>
            </w:r>
          </w:p>
        </w:tc>
      </w:tr>
      <w:tr w:rsidR="00323DC2" w:rsidRPr="005C6C35" w14:paraId="6BE1355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40AC2D5" w14:textId="7218D7D0" w:rsidR="00323DC2" w:rsidRPr="005C6C35" w:rsidRDefault="00F47E0B" w:rsidP="004631DE">
            <w:pPr>
              <w:jc w:val="left"/>
              <w:rPr>
                <w:b w:val="0"/>
              </w:rPr>
            </w:pPr>
            <w:r>
              <w:t>Recommendations</w:t>
            </w:r>
            <w:r>
              <w:br/>
            </w:r>
          </w:p>
        </w:tc>
      </w:tr>
      <w:tr w:rsidR="00323DC2" w14:paraId="08463A7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3BD4EE6D" w14:textId="01DA4F61" w:rsidR="00323DC2" w:rsidRDefault="00323DC2" w:rsidP="00323DC2">
            <w:pPr>
              <w:rPr>
                <w:b w:val="0"/>
              </w:rPr>
            </w:pPr>
            <w:r w:rsidRPr="007D4244">
              <w:t xml:space="preserve">Assessment </w:t>
            </w:r>
            <w:r w:rsidR="006C59FB">
              <w:t>criterion 1</w:t>
            </w:r>
            <w:r w:rsidR="00297B27">
              <w:t>(d)(</w:t>
            </w:r>
            <w:r>
              <w:t>b):</w:t>
            </w:r>
          </w:p>
          <w:p w14:paraId="72CB9CAB" w14:textId="5A067879" w:rsidR="00323DC2" w:rsidRPr="003158CD" w:rsidRDefault="00323DC2" w:rsidP="00323DC2">
            <w:pPr>
              <w:rPr>
                <w:b w:val="0"/>
              </w:rPr>
            </w:pPr>
            <w:r w:rsidRPr="003158CD">
              <w:rPr>
                <w:b w:val="0"/>
              </w:rPr>
              <w:t>It ensures that there are no barriers to participation in the public procurement market.</w:t>
            </w:r>
          </w:p>
        </w:tc>
      </w:tr>
      <w:tr w:rsidR="00323DC2" w14:paraId="14EA6AD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6D92EEF" w14:textId="4B42A500" w:rsidR="00323DC2" w:rsidRDefault="00323DC2" w:rsidP="004469EC">
            <w:pPr>
              <w:rPr>
                <w:b w:val="0"/>
              </w:rPr>
            </w:pPr>
            <w:r w:rsidRPr="007D4244">
              <w:t>Conclusion</w:t>
            </w:r>
            <w:r>
              <w:t xml:space="preserve">: </w:t>
            </w:r>
            <w:sdt>
              <w:sdtPr>
                <w:id w:val="1533159402"/>
                <w:placeholder>
                  <w:docPart w:val="5A4C573ED5BB4C75A1E3B97D8D262A6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3EEE8A8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176357B" w14:textId="3CB45856" w:rsidR="00323DC2" w:rsidRDefault="00323DC2" w:rsidP="00323DC2">
            <w:pPr>
              <w:rPr>
                <w:b w:val="0"/>
              </w:rPr>
            </w:pPr>
            <w:r w:rsidRPr="007D4244">
              <w:t>Red flag</w:t>
            </w:r>
            <w:r>
              <w:t xml:space="preserve">: </w:t>
            </w:r>
            <w:sdt>
              <w:sdtPr>
                <w:id w:val="1170451013"/>
                <w:placeholder>
                  <w:docPart w:val="6AF0C353405849BD843CAFC78CFB1AB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EA7F5F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F3EFE21" w14:textId="3E1C46EA" w:rsidR="00323DC2" w:rsidRDefault="00F47E0B" w:rsidP="004631DE">
            <w:pPr>
              <w:jc w:val="left"/>
              <w:rPr>
                <w:b w:val="0"/>
              </w:rPr>
            </w:pPr>
            <w:r>
              <w:t>Qualitative analysis</w:t>
            </w:r>
            <w:r>
              <w:br/>
            </w:r>
          </w:p>
        </w:tc>
      </w:tr>
      <w:tr w:rsidR="00323DC2" w14:paraId="11B5CC7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98AED12" w14:textId="5DD95EB1" w:rsidR="00323DC2" w:rsidRDefault="00F47E0B" w:rsidP="004631DE">
            <w:pPr>
              <w:jc w:val="left"/>
              <w:rPr>
                <w:b w:val="0"/>
              </w:rPr>
            </w:pPr>
            <w:r>
              <w:t>Gap analysis</w:t>
            </w:r>
            <w:r>
              <w:br/>
            </w:r>
          </w:p>
        </w:tc>
      </w:tr>
      <w:tr w:rsidR="00323DC2" w:rsidRPr="005C6C35" w14:paraId="2C7BC85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C7EEDF5" w14:textId="7712846A" w:rsidR="00323DC2" w:rsidRPr="005C6C35" w:rsidRDefault="00F47E0B" w:rsidP="004631DE">
            <w:pPr>
              <w:jc w:val="left"/>
              <w:rPr>
                <w:b w:val="0"/>
              </w:rPr>
            </w:pPr>
            <w:r>
              <w:t>Recommendations</w:t>
            </w:r>
            <w:r>
              <w:br/>
            </w:r>
          </w:p>
        </w:tc>
      </w:tr>
      <w:tr w:rsidR="00323DC2" w14:paraId="29EEE7A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517178B5" w14:textId="0F0F43E9" w:rsidR="00323DC2" w:rsidRPr="007D4244" w:rsidRDefault="00323DC2" w:rsidP="00323DC2">
            <w:pPr>
              <w:rPr>
                <w:b w:val="0"/>
              </w:rPr>
            </w:pPr>
            <w:r w:rsidRPr="007D4244">
              <w:t xml:space="preserve">Assessment </w:t>
            </w:r>
            <w:r w:rsidR="006C59FB">
              <w:t>criterion 1</w:t>
            </w:r>
            <w:r w:rsidR="00297B27">
              <w:t>(d)(</w:t>
            </w:r>
            <w:r>
              <w:t>c):</w:t>
            </w:r>
          </w:p>
          <w:p w14:paraId="0930A321" w14:textId="28583C54" w:rsidR="00323DC2" w:rsidRPr="003158CD" w:rsidRDefault="00323DC2" w:rsidP="00323DC2">
            <w:pPr>
              <w:rPr>
                <w:b w:val="0"/>
              </w:rPr>
            </w:pPr>
            <w:r w:rsidRPr="003158CD">
              <w:rPr>
                <w:b w:val="0"/>
              </w:rPr>
              <w:t>It details the eligibility requirements and provides for exclusions for criminal or corrupt activities, and for administrative debarment under the law, subject to due process or prohibition of commercial relations.</w:t>
            </w:r>
          </w:p>
        </w:tc>
      </w:tr>
      <w:tr w:rsidR="00323DC2" w14:paraId="7994302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9E82305" w14:textId="5936D2AF" w:rsidR="00323DC2" w:rsidRDefault="00323DC2" w:rsidP="004469EC">
            <w:pPr>
              <w:rPr>
                <w:b w:val="0"/>
              </w:rPr>
            </w:pPr>
            <w:r w:rsidRPr="007D4244">
              <w:lastRenderedPageBreak/>
              <w:t>Conclusion</w:t>
            </w:r>
            <w:r>
              <w:t xml:space="preserve">: </w:t>
            </w:r>
            <w:sdt>
              <w:sdtPr>
                <w:id w:val="-253819464"/>
                <w:placeholder>
                  <w:docPart w:val="2AA2DD8485E843B982CC1421395F545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582E16E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CCC643B" w14:textId="3EE11713" w:rsidR="00323DC2" w:rsidRDefault="00323DC2" w:rsidP="00323DC2">
            <w:pPr>
              <w:rPr>
                <w:b w:val="0"/>
              </w:rPr>
            </w:pPr>
            <w:r w:rsidRPr="007D4244">
              <w:t>Red flag</w:t>
            </w:r>
            <w:r>
              <w:t xml:space="preserve">: </w:t>
            </w:r>
            <w:sdt>
              <w:sdtPr>
                <w:id w:val="-680202014"/>
                <w:placeholder>
                  <w:docPart w:val="890653B5CA6C4696AD156F5FF042F2B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AF1A59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3B89325" w14:textId="1C6EC7BA" w:rsidR="00323DC2" w:rsidRDefault="00F47E0B" w:rsidP="004631DE">
            <w:pPr>
              <w:jc w:val="left"/>
              <w:rPr>
                <w:b w:val="0"/>
              </w:rPr>
            </w:pPr>
            <w:r>
              <w:t>Qualitative analysis</w:t>
            </w:r>
            <w:r>
              <w:br/>
            </w:r>
          </w:p>
        </w:tc>
      </w:tr>
      <w:tr w:rsidR="00323DC2" w14:paraId="3EFF2B9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40C17F0" w14:textId="60F0EFBA" w:rsidR="00323DC2" w:rsidRDefault="00F47E0B" w:rsidP="004631DE">
            <w:pPr>
              <w:jc w:val="left"/>
              <w:rPr>
                <w:b w:val="0"/>
              </w:rPr>
            </w:pPr>
            <w:r>
              <w:t>Gap analysis</w:t>
            </w:r>
            <w:r>
              <w:br/>
            </w:r>
          </w:p>
        </w:tc>
      </w:tr>
      <w:tr w:rsidR="00323DC2" w14:paraId="7589AE8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641CE07" w14:textId="1629A583" w:rsidR="00323DC2" w:rsidRDefault="00F47E0B" w:rsidP="004631DE">
            <w:pPr>
              <w:jc w:val="left"/>
              <w:rPr>
                <w:b w:val="0"/>
              </w:rPr>
            </w:pPr>
            <w:r>
              <w:t>Recommendations</w:t>
            </w:r>
            <w:r>
              <w:br/>
            </w:r>
          </w:p>
        </w:tc>
      </w:tr>
      <w:tr w:rsidR="00323DC2" w14:paraId="484153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7DF13C60" w14:textId="2235ED13" w:rsidR="00323DC2" w:rsidRPr="007D4244" w:rsidRDefault="00323DC2" w:rsidP="00323DC2">
            <w:pPr>
              <w:rPr>
                <w:b w:val="0"/>
              </w:rPr>
            </w:pPr>
            <w:r w:rsidRPr="007D4244">
              <w:t xml:space="preserve">Assessment </w:t>
            </w:r>
            <w:r w:rsidR="006C59FB">
              <w:t>criterion 1</w:t>
            </w:r>
            <w:r w:rsidR="00297B27">
              <w:t>(d)(</w:t>
            </w:r>
            <w:r>
              <w:t>d):</w:t>
            </w:r>
          </w:p>
          <w:p w14:paraId="2FDCE4C6" w14:textId="60459B35" w:rsidR="00323DC2" w:rsidRPr="003158CD" w:rsidRDefault="00323DC2" w:rsidP="00323DC2">
            <w:pPr>
              <w:rPr>
                <w:b w:val="0"/>
              </w:rPr>
            </w:pPr>
            <w:r w:rsidRPr="003158CD">
              <w:rPr>
                <w:b w:val="0"/>
              </w:rPr>
              <w:t>It establishes rules for the participation of state-owned enterprises that promote fair competition.</w:t>
            </w:r>
          </w:p>
        </w:tc>
      </w:tr>
      <w:tr w:rsidR="00323DC2" w14:paraId="4D855CF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EEC841" w14:textId="00C359AB" w:rsidR="00323DC2" w:rsidRDefault="00323DC2" w:rsidP="004469EC">
            <w:pPr>
              <w:rPr>
                <w:b w:val="0"/>
              </w:rPr>
            </w:pPr>
            <w:r w:rsidRPr="007D4244">
              <w:t>Conclusion</w:t>
            </w:r>
            <w:r>
              <w:t xml:space="preserve">: </w:t>
            </w:r>
            <w:sdt>
              <w:sdtPr>
                <w:id w:val="-866525123"/>
                <w:placeholder>
                  <w:docPart w:val="1B9D7CAB429E4FF684DBDAA3AFBAF7C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367463C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3A6D00" w14:textId="3876A4A6" w:rsidR="00323DC2" w:rsidRDefault="00323DC2" w:rsidP="00323DC2">
            <w:pPr>
              <w:rPr>
                <w:b w:val="0"/>
              </w:rPr>
            </w:pPr>
            <w:r w:rsidRPr="007D4244">
              <w:t>Red flag</w:t>
            </w:r>
            <w:r>
              <w:t xml:space="preserve">: </w:t>
            </w:r>
            <w:sdt>
              <w:sdtPr>
                <w:id w:val="-974139449"/>
                <w:placeholder>
                  <w:docPart w:val="B0D0BBB0A1DD4B3AA245E0EF1D38614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EFEE45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2310E50" w14:textId="56BF5E7E" w:rsidR="00323DC2" w:rsidRDefault="00F47E0B" w:rsidP="004631DE">
            <w:pPr>
              <w:jc w:val="left"/>
              <w:rPr>
                <w:b w:val="0"/>
              </w:rPr>
            </w:pPr>
            <w:r>
              <w:t>Qualitative analysis</w:t>
            </w:r>
            <w:r>
              <w:br/>
            </w:r>
          </w:p>
        </w:tc>
      </w:tr>
      <w:tr w:rsidR="00323DC2" w14:paraId="51E0CC2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2116F1E" w14:textId="0698E1B1" w:rsidR="00323DC2" w:rsidRDefault="00F47E0B" w:rsidP="004631DE">
            <w:pPr>
              <w:jc w:val="left"/>
              <w:rPr>
                <w:b w:val="0"/>
              </w:rPr>
            </w:pPr>
            <w:r>
              <w:t>Gap analysis</w:t>
            </w:r>
            <w:r>
              <w:br/>
            </w:r>
          </w:p>
        </w:tc>
      </w:tr>
      <w:tr w:rsidR="00323DC2" w14:paraId="3B246BF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488474F" w14:textId="3216F594" w:rsidR="00323DC2" w:rsidRDefault="00F47E0B" w:rsidP="004631DE">
            <w:pPr>
              <w:jc w:val="left"/>
              <w:rPr>
                <w:b w:val="0"/>
              </w:rPr>
            </w:pPr>
            <w:r>
              <w:t>Recommendations</w:t>
            </w:r>
            <w:r>
              <w:br/>
            </w:r>
          </w:p>
        </w:tc>
      </w:tr>
      <w:tr w:rsidR="00323DC2" w14:paraId="41DBA7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254BEC25" w14:textId="3DA58E3D" w:rsidR="00323DC2" w:rsidRPr="007D4244" w:rsidRDefault="00323DC2" w:rsidP="00323DC2">
            <w:pPr>
              <w:rPr>
                <w:b w:val="0"/>
              </w:rPr>
            </w:pPr>
            <w:r w:rsidRPr="007D4244">
              <w:t xml:space="preserve">Assessment </w:t>
            </w:r>
            <w:r w:rsidR="006C59FB">
              <w:t>criterion 1</w:t>
            </w:r>
            <w:r w:rsidR="00297B27">
              <w:t>(d)(</w:t>
            </w:r>
            <w:r>
              <w:t>e):</w:t>
            </w:r>
          </w:p>
          <w:p w14:paraId="097E003C" w14:textId="1EF4BB04" w:rsidR="00323DC2" w:rsidRPr="003158CD" w:rsidRDefault="00323DC2" w:rsidP="00323DC2">
            <w:pPr>
              <w:rPr>
                <w:b w:val="0"/>
              </w:rPr>
            </w:pPr>
            <w:r w:rsidRPr="003158CD">
              <w:rPr>
                <w:b w:val="0"/>
              </w:rPr>
              <w:t>It details the procedures that can be used to determine a bidder’s eligibility and ability to perform a specific contract.</w:t>
            </w:r>
          </w:p>
        </w:tc>
      </w:tr>
      <w:tr w:rsidR="00323DC2" w14:paraId="2FA7DA0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7D98A9F" w14:textId="45CDF475" w:rsidR="00323DC2" w:rsidRDefault="00323DC2" w:rsidP="004469EC">
            <w:pPr>
              <w:rPr>
                <w:b w:val="0"/>
              </w:rPr>
            </w:pPr>
            <w:r w:rsidRPr="007D4244">
              <w:t>Conclusion</w:t>
            </w:r>
            <w:r>
              <w:t xml:space="preserve">: </w:t>
            </w:r>
            <w:sdt>
              <w:sdtPr>
                <w:id w:val="419602386"/>
                <w:placeholder>
                  <w:docPart w:val="65453685F30C45DC8485531EA0D76A7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C23B2B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B7B18F" w14:textId="12724F77" w:rsidR="00323DC2" w:rsidRDefault="00323DC2" w:rsidP="00323DC2">
            <w:pPr>
              <w:rPr>
                <w:b w:val="0"/>
              </w:rPr>
            </w:pPr>
            <w:r w:rsidRPr="007D4244">
              <w:t>Red flag</w:t>
            </w:r>
            <w:r>
              <w:t xml:space="preserve">: </w:t>
            </w:r>
            <w:sdt>
              <w:sdtPr>
                <w:id w:val="2131123563"/>
                <w:placeholder>
                  <w:docPart w:val="F1FDD3C50FD84C549A8BAEDCE7A989A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E9F8AD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76D13DA" w14:textId="35D80409" w:rsidR="00323DC2" w:rsidRDefault="00F47E0B" w:rsidP="004631DE">
            <w:pPr>
              <w:jc w:val="left"/>
              <w:rPr>
                <w:b w:val="0"/>
              </w:rPr>
            </w:pPr>
            <w:r>
              <w:t>Qualitative analysis</w:t>
            </w:r>
            <w:r>
              <w:br/>
            </w:r>
          </w:p>
        </w:tc>
      </w:tr>
      <w:tr w:rsidR="00323DC2" w14:paraId="6B9FBB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9F0F2CF" w14:textId="3B1F9BDF" w:rsidR="00323DC2" w:rsidRDefault="00F47E0B" w:rsidP="004631DE">
            <w:pPr>
              <w:jc w:val="left"/>
              <w:rPr>
                <w:b w:val="0"/>
              </w:rPr>
            </w:pPr>
            <w:r>
              <w:t>Gap analysis</w:t>
            </w:r>
            <w:r>
              <w:br/>
            </w:r>
          </w:p>
        </w:tc>
      </w:tr>
      <w:tr w:rsidR="00323DC2" w14:paraId="65B290E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9A6F931" w14:textId="46AB823E" w:rsidR="00323DC2" w:rsidRDefault="00F47E0B" w:rsidP="004631DE">
            <w:pPr>
              <w:jc w:val="left"/>
              <w:rPr>
                <w:b w:val="0"/>
              </w:rPr>
            </w:pPr>
            <w:r>
              <w:t>Recommendations</w:t>
            </w:r>
            <w:r>
              <w:br/>
            </w:r>
          </w:p>
        </w:tc>
      </w:tr>
      <w:tr w:rsidR="004F33C5" w14:paraId="675B00A9" w14:textId="77777777" w:rsidTr="004F33C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78AF4050" w14:textId="77777777" w:rsidR="004F33C5" w:rsidRPr="00CE13B6" w:rsidRDefault="004F33C5" w:rsidP="004F33C5">
            <w:pPr>
              <w:jc w:val="center"/>
            </w:pPr>
            <w:r w:rsidRPr="00CE13B6">
              <w:t xml:space="preserve">Sub-indicator 1(e) </w:t>
            </w:r>
          </w:p>
          <w:p w14:paraId="76434547" w14:textId="77777777" w:rsidR="004F33C5" w:rsidRPr="00CE13B6" w:rsidRDefault="004F33C5" w:rsidP="004F33C5">
            <w:pPr>
              <w:jc w:val="center"/>
              <w:rPr>
                <w:lang w:val="en-GB"/>
              </w:rPr>
            </w:pPr>
            <w:r w:rsidRPr="00CE13B6">
              <w:rPr>
                <w:lang w:val="en-GB"/>
              </w:rPr>
              <w:t xml:space="preserve">Procurement documentation and specifications </w:t>
            </w:r>
          </w:p>
          <w:p w14:paraId="0596056E" w14:textId="0DC5BDB1" w:rsidR="004F33C5" w:rsidRPr="007D4244" w:rsidRDefault="004F33C5" w:rsidP="004F33C5">
            <w:pPr>
              <w:jc w:val="center"/>
            </w:pPr>
            <w:r w:rsidRPr="00CE13B6">
              <w:rPr>
                <w:b w:val="0"/>
                <w:lang w:val="en-GB"/>
              </w:rPr>
              <w:t>The legal framework meets the following conditions:</w:t>
            </w:r>
          </w:p>
        </w:tc>
      </w:tr>
      <w:tr w:rsidR="00323DC2" w14:paraId="396FFE3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65C0E6C5" w14:textId="481D9AD8" w:rsidR="00323DC2" w:rsidRDefault="00323DC2" w:rsidP="00323DC2">
            <w:pPr>
              <w:rPr>
                <w:b w:val="0"/>
              </w:rPr>
            </w:pPr>
            <w:r w:rsidRPr="007D4244">
              <w:t xml:space="preserve">Assessment </w:t>
            </w:r>
            <w:r w:rsidR="006C59FB">
              <w:t>criterion 1</w:t>
            </w:r>
            <w:r w:rsidR="00297B27">
              <w:t>(e)(</w:t>
            </w:r>
            <w:r>
              <w:t>a):</w:t>
            </w:r>
          </w:p>
          <w:p w14:paraId="3B40A112" w14:textId="2D0AEE55" w:rsidR="00323DC2" w:rsidRPr="003158CD" w:rsidRDefault="00323DC2" w:rsidP="00323DC2">
            <w:pPr>
              <w:rPr>
                <w:b w:val="0"/>
              </w:rPr>
            </w:pPr>
            <w:r w:rsidRPr="003158CD">
              <w:rPr>
                <w:b w:val="0"/>
              </w:rPr>
              <w:t>It establishes the minimum content of the procurement documents and requires that content is relevant and sufficient for suppliers to respond to the requirement.</w:t>
            </w:r>
          </w:p>
        </w:tc>
      </w:tr>
      <w:tr w:rsidR="00323DC2" w14:paraId="10FD982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EDC3581" w14:textId="6E215B3A" w:rsidR="00323DC2" w:rsidRDefault="00323DC2" w:rsidP="004469EC">
            <w:pPr>
              <w:rPr>
                <w:b w:val="0"/>
              </w:rPr>
            </w:pPr>
            <w:r w:rsidRPr="007D4244">
              <w:t>Conclusion</w:t>
            </w:r>
            <w:r>
              <w:t xml:space="preserve">: </w:t>
            </w:r>
            <w:sdt>
              <w:sdtPr>
                <w:id w:val="473570313"/>
                <w:placeholder>
                  <w:docPart w:val="21BDFF436821413498012F3BBFF189CF"/>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742DEB1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E5168CA" w14:textId="5BD272A7" w:rsidR="00323DC2" w:rsidRDefault="00323DC2" w:rsidP="00323DC2">
            <w:pPr>
              <w:rPr>
                <w:b w:val="0"/>
              </w:rPr>
            </w:pPr>
            <w:r w:rsidRPr="007D4244">
              <w:t>Red flag</w:t>
            </w:r>
            <w:r>
              <w:t xml:space="preserve">: </w:t>
            </w:r>
            <w:sdt>
              <w:sdtPr>
                <w:id w:val="-1626763924"/>
                <w:placeholder>
                  <w:docPart w:val="9ED2AE8B4DE94025B2572EBB7908DA2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4D28F4F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9CA314" w14:textId="3CB06242" w:rsidR="00323DC2" w:rsidRDefault="00F47E0B" w:rsidP="004631DE">
            <w:pPr>
              <w:jc w:val="left"/>
              <w:rPr>
                <w:b w:val="0"/>
              </w:rPr>
            </w:pPr>
            <w:r>
              <w:t>Qualitative analysis</w:t>
            </w:r>
            <w:r>
              <w:br/>
            </w:r>
          </w:p>
        </w:tc>
      </w:tr>
      <w:tr w:rsidR="00323DC2" w14:paraId="53083FE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EF6898F" w14:textId="55B660BB" w:rsidR="00323DC2" w:rsidRDefault="00F47E0B" w:rsidP="004631DE">
            <w:pPr>
              <w:jc w:val="left"/>
              <w:rPr>
                <w:b w:val="0"/>
              </w:rPr>
            </w:pPr>
            <w:r>
              <w:t>Gap analysis</w:t>
            </w:r>
            <w:r>
              <w:br/>
            </w:r>
          </w:p>
        </w:tc>
      </w:tr>
      <w:tr w:rsidR="00323DC2" w14:paraId="3DE8929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81BCF32" w14:textId="50A9CF35" w:rsidR="00323DC2" w:rsidRDefault="00F47E0B" w:rsidP="004631DE">
            <w:pPr>
              <w:jc w:val="left"/>
              <w:rPr>
                <w:b w:val="0"/>
              </w:rPr>
            </w:pPr>
            <w:r>
              <w:t>Recommendations</w:t>
            </w:r>
            <w:r>
              <w:br/>
            </w:r>
          </w:p>
        </w:tc>
      </w:tr>
      <w:tr w:rsidR="00323DC2" w14:paraId="1AE003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53F1271B" w14:textId="1269977E" w:rsidR="00323DC2" w:rsidRDefault="00323DC2" w:rsidP="00323DC2">
            <w:pPr>
              <w:rPr>
                <w:b w:val="0"/>
              </w:rPr>
            </w:pPr>
            <w:r w:rsidRPr="007D4244">
              <w:lastRenderedPageBreak/>
              <w:t xml:space="preserve">Assessment </w:t>
            </w:r>
            <w:r w:rsidR="006C59FB">
              <w:t>criterion 1</w:t>
            </w:r>
            <w:r w:rsidR="00297B27">
              <w:t>(e)(</w:t>
            </w:r>
            <w:r>
              <w:t>b):</w:t>
            </w:r>
          </w:p>
          <w:p w14:paraId="327057AB" w14:textId="0771FA83" w:rsidR="00323DC2" w:rsidRPr="003158CD" w:rsidRDefault="00323DC2" w:rsidP="00323DC2">
            <w:pPr>
              <w:rPr>
                <w:b w:val="0"/>
              </w:rPr>
            </w:pPr>
            <w:r w:rsidRPr="003158CD">
              <w:rPr>
                <w:b w:val="0"/>
              </w:rPr>
              <w:t>It requires the use of neutral specifications, citing international norms when possible, and provides for the use of functional specifications where appropriate.</w:t>
            </w:r>
          </w:p>
        </w:tc>
      </w:tr>
      <w:tr w:rsidR="00323DC2" w14:paraId="2A7D244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1B7FD4D" w14:textId="540BEC05" w:rsidR="00323DC2" w:rsidRDefault="00323DC2" w:rsidP="004469EC">
            <w:pPr>
              <w:rPr>
                <w:b w:val="0"/>
              </w:rPr>
            </w:pPr>
            <w:r w:rsidRPr="007D4244">
              <w:t>Conclusion</w:t>
            </w:r>
            <w:r>
              <w:t xml:space="preserve">: </w:t>
            </w:r>
            <w:sdt>
              <w:sdtPr>
                <w:id w:val="-2072107310"/>
                <w:placeholder>
                  <w:docPart w:val="59376D28B02148B1B584DF8AF51D278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2C636B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A6228DC" w14:textId="23471EB2" w:rsidR="00323DC2" w:rsidRDefault="00323DC2" w:rsidP="00323DC2">
            <w:pPr>
              <w:rPr>
                <w:b w:val="0"/>
              </w:rPr>
            </w:pPr>
            <w:r w:rsidRPr="007D4244">
              <w:t>Red flag</w:t>
            </w:r>
            <w:r>
              <w:t xml:space="preserve">: </w:t>
            </w:r>
            <w:sdt>
              <w:sdtPr>
                <w:id w:val="-1904587760"/>
                <w:placeholder>
                  <w:docPart w:val="54C67798B9FC45FA911C486037CE790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3E9724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98FFCFD" w14:textId="1D7F05F6" w:rsidR="00323DC2" w:rsidRDefault="00F47E0B" w:rsidP="004631DE">
            <w:pPr>
              <w:jc w:val="left"/>
              <w:rPr>
                <w:b w:val="0"/>
              </w:rPr>
            </w:pPr>
            <w:r>
              <w:t>Qualitative analysis</w:t>
            </w:r>
            <w:r>
              <w:br/>
            </w:r>
          </w:p>
        </w:tc>
      </w:tr>
      <w:tr w:rsidR="00323DC2" w14:paraId="3CD2556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66B48BD" w14:textId="2D1482D0" w:rsidR="00323DC2" w:rsidRDefault="00F47E0B" w:rsidP="004631DE">
            <w:pPr>
              <w:jc w:val="left"/>
              <w:rPr>
                <w:b w:val="0"/>
              </w:rPr>
            </w:pPr>
            <w:r>
              <w:t>Gap analysis</w:t>
            </w:r>
            <w:r>
              <w:br/>
            </w:r>
          </w:p>
        </w:tc>
      </w:tr>
      <w:tr w:rsidR="00323DC2" w14:paraId="6547515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F756242" w14:textId="06EB343E" w:rsidR="00323DC2" w:rsidRDefault="00F47E0B" w:rsidP="004631DE">
            <w:pPr>
              <w:jc w:val="left"/>
              <w:rPr>
                <w:b w:val="0"/>
              </w:rPr>
            </w:pPr>
            <w:r>
              <w:t>Recommendations</w:t>
            </w:r>
            <w:r>
              <w:br/>
            </w:r>
          </w:p>
        </w:tc>
      </w:tr>
      <w:tr w:rsidR="00323DC2" w14:paraId="5B6174B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762D135" w14:textId="39D084BF" w:rsidR="00323DC2" w:rsidRDefault="00323DC2" w:rsidP="00323DC2">
            <w:pPr>
              <w:rPr>
                <w:b w:val="0"/>
              </w:rPr>
            </w:pPr>
            <w:r w:rsidRPr="007D4244">
              <w:t xml:space="preserve">Assessment </w:t>
            </w:r>
            <w:r w:rsidR="006C59FB">
              <w:t>criterion 1</w:t>
            </w:r>
            <w:r w:rsidR="00297B27">
              <w:t>(e)(</w:t>
            </w:r>
            <w:r>
              <w:t>c):</w:t>
            </w:r>
          </w:p>
          <w:p w14:paraId="40FA3F76" w14:textId="215A9FF2" w:rsidR="00323DC2" w:rsidRPr="003158CD" w:rsidRDefault="00323DC2" w:rsidP="00323DC2">
            <w:pPr>
              <w:rPr>
                <w:b w:val="0"/>
              </w:rPr>
            </w:pPr>
            <w:r w:rsidRPr="003158CD">
              <w:rPr>
                <w:b w:val="0"/>
              </w:rPr>
              <w:t xml:space="preserve">It requires recognition of standards that are </w:t>
            </w:r>
            <w:proofErr w:type="gramStart"/>
            <w:r w:rsidRPr="003158CD">
              <w:rPr>
                <w:b w:val="0"/>
              </w:rPr>
              <w:t>equivalent, when</w:t>
            </w:r>
            <w:proofErr w:type="gramEnd"/>
            <w:r w:rsidRPr="003158CD">
              <w:rPr>
                <w:b w:val="0"/>
              </w:rPr>
              <w:t xml:space="preserve"> neutral specifications are not available.</w:t>
            </w:r>
          </w:p>
        </w:tc>
      </w:tr>
      <w:tr w:rsidR="00323DC2" w14:paraId="4945797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1D9BD71" w14:textId="60C0D785" w:rsidR="00323DC2" w:rsidRDefault="00323DC2" w:rsidP="004469EC">
            <w:pPr>
              <w:rPr>
                <w:b w:val="0"/>
              </w:rPr>
            </w:pPr>
            <w:r w:rsidRPr="007D4244">
              <w:t>Conclusion</w:t>
            </w:r>
            <w:r>
              <w:t xml:space="preserve">: </w:t>
            </w:r>
            <w:sdt>
              <w:sdtPr>
                <w:id w:val="-197697379"/>
                <w:placeholder>
                  <w:docPart w:val="BDCF9F957B6F4222A36D795E6F98A0B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205BC4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B7E295D" w14:textId="336F9C2C" w:rsidR="00323DC2" w:rsidRDefault="00323DC2" w:rsidP="00323DC2">
            <w:pPr>
              <w:rPr>
                <w:b w:val="0"/>
              </w:rPr>
            </w:pPr>
            <w:r w:rsidRPr="007D4244">
              <w:t>Red flag</w:t>
            </w:r>
            <w:r>
              <w:t xml:space="preserve">: </w:t>
            </w:r>
            <w:sdt>
              <w:sdtPr>
                <w:id w:val="-1194913810"/>
                <w:placeholder>
                  <w:docPart w:val="A919BF0F24544D9B937EF86649AA021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4EF21AF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6AF97E" w14:textId="083FD75D" w:rsidR="00323DC2" w:rsidRDefault="00F47E0B" w:rsidP="004631DE">
            <w:pPr>
              <w:jc w:val="left"/>
              <w:rPr>
                <w:b w:val="0"/>
              </w:rPr>
            </w:pPr>
            <w:r>
              <w:t>Qualitative analysis</w:t>
            </w:r>
            <w:r>
              <w:br/>
            </w:r>
          </w:p>
        </w:tc>
      </w:tr>
      <w:tr w:rsidR="00323DC2" w14:paraId="42D45A6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504784" w14:textId="1435BE0A" w:rsidR="00323DC2" w:rsidRDefault="00F47E0B" w:rsidP="004631DE">
            <w:pPr>
              <w:jc w:val="left"/>
              <w:rPr>
                <w:b w:val="0"/>
              </w:rPr>
            </w:pPr>
            <w:r>
              <w:t>Gap analysis</w:t>
            </w:r>
            <w:r>
              <w:br/>
            </w:r>
          </w:p>
        </w:tc>
      </w:tr>
      <w:tr w:rsidR="00323DC2" w14:paraId="0DE75B0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B740B6E" w14:textId="6CC84266" w:rsidR="00323DC2" w:rsidRDefault="00F47E0B" w:rsidP="004631DE">
            <w:pPr>
              <w:jc w:val="left"/>
              <w:rPr>
                <w:b w:val="0"/>
              </w:rPr>
            </w:pPr>
            <w:r>
              <w:t>Recommendations</w:t>
            </w:r>
            <w:r>
              <w:br/>
            </w:r>
          </w:p>
        </w:tc>
      </w:tr>
      <w:tr w:rsidR="00323DC2" w14:paraId="2A323C4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3154C600" w14:textId="74A10C38" w:rsidR="00323DC2" w:rsidRDefault="00323DC2" w:rsidP="00323DC2">
            <w:pPr>
              <w:rPr>
                <w:b w:val="0"/>
              </w:rPr>
            </w:pPr>
            <w:r w:rsidRPr="007D4244">
              <w:t xml:space="preserve">Assessment </w:t>
            </w:r>
            <w:r w:rsidR="006C59FB">
              <w:t>criterion 1</w:t>
            </w:r>
            <w:r w:rsidR="00297B27">
              <w:t>(e)(</w:t>
            </w:r>
            <w:r>
              <w:t>d):</w:t>
            </w:r>
          </w:p>
          <w:p w14:paraId="368BBF2F" w14:textId="04BC7136" w:rsidR="00323DC2" w:rsidRPr="003158CD" w:rsidRDefault="00323DC2" w:rsidP="00323DC2">
            <w:pPr>
              <w:rPr>
                <w:b w:val="0"/>
              </w:rPr>
            </w:pPr>
            <w:r w:rsidRPr="003158CD">
              <w:rPr>
                <w:b w:val="0"/>
              </w:rPr>
              <w:t>Potential bidders are allowed to request a clarification of the procurement document, and the procuring entity is required to respond in a timely fashion and communicate the clarification to all potential bidders (in writing).</w:t>
            </w:r>
          </w:p>
        </w:tc>
      </w:tr>
      <w:tr w:rsidR="00323DC2" w14:paraId="40882F2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33A5980" w14:textId="41DCD80D" w:rsidR="00323DC2" w:rsidRDefault="00323DC2" w:rsidP="004469EC">
            <w:pPr>
              <w:rPr>
                <w:b w:val="0"/>
              </w:rPr>
            </w:pPr>
            <w:r w:rsidRPr="007D4244">
              <w:t>Conclusion</w:t>
            </w:r>
            <w:r>
              <w:t xml:space="preserve">: </w:t>
            </w:r>
            <w:sdt>
              <w:sdtPr>
                <w:id w:val="1762099471"/>
                <w:placeholder>
                  <w:docPart w:val="E6D7CDE7BFF54B8190AB5075FDC404F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567298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79E0D0B" w14:textId="2BD85C5B" w:rsidR="00323DC2" w:rsidRDefault="00323DC2" w:rsidP="00323DC2">
            <w:pPr>
              <w:rPr>
                <w:b w:val="0"/>
              </w:rPr>
            </w:pPr>
            <w:r w:rsidRPr="007D4244">
              <w:t>Red flag</w:t>
            </w:r>
            <w:r>
              <w:t xml:space="preserve">: </w:t>
            </w:r>
            <w:sdt>
              <w:sdtPr>
                <w:id w:val="1154257347"/>
                <w:placeholder>
                  <w:docPart w:val="BB27F0A18F8C461AAAB9FF6A7C8E867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01AE12A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E148AD" w14:textId="59A828CE" w:rsidR="00323DC2" w:rsidRDefault="00F47E0B" w:rsidP="004631DE">
            <w:pPr>
              <w:jc w:val="left"/>
              <w:rPr>
                <w:b w:val="0"/>
              </w:rPr>
            </w:pPr>
            <w:r>
              <w:t>Qualitative analysis</w:t>
            </w:r>
            <w:r>
              <w:br/>
            </w:r>
          </w:p>
        </w:tc>
      </w:tr>
      <w:tr w:rsidR="00323DC2" w14:paraId="74B0563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86C7ACF" w14:textId="23325A74" w:rsidR="00323DC2" w:rsidRDefault="00F47E0B" w:rsidP="004631DE">
            <w:pPr>
              <w:jc w:val="left"/>
              <w:rPr>
                <w:b w:val="0"/>
              </w:rPr>
            </w:pPr>
            <w:r>
              <w:t>Gap analysis</w:t>
            </w:r>
            <w:r>
              <w:br/>
            </w:r>
          </w:p>
        </w:tc>
      </w:tr>
      <w:tr w:rsidR="00323DC2" w14:paraId="42ADF8C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CF44953" w14:textId="5DC4D208" w:rsidR="00323DC2" w:rsidRDefault="00F47E0B" w:rsidP="004631DE">
            <w:pPr>
              <w:jc w:val="left"/>
              <w:rPr>
                <w:b w:val="0"/>
              </w:rPr>
            </w:pPr>
            <w:r>
              <w:t>Recommendations</w:t>
            </w:r>
            <w:r>
              <w:br/>
            </w:r>
          </w:p>
        </w:tc>
      </w:tr>
      <w:tr w:rsidR="004F33C5" w14:paraId="3CB7E6B9" w14:textId="77777777" w:rsidTr="004F33C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4072A5E2" w14:textId="77777777" w:rsidR="004F33C5" w:rsidRPr="00CE13B6" w:rsidRDefault="004F33C5" w:rsidP="004F33C5">
            <w:pPr>
              <w:jc w:val="center"/>
            </w:pPr>
            <w:r>
              <w:t>Sub-indicator 1(f</w:t>
            </w:r>
            <w:r w:rsidRPr="00CE13B6">
              <w:t xml:space="preserve">) </w:t>
            </w:r>
          </w:p>
          <w:p w14:paraId="0D76F433" w14:textId="77777777" w:rsidR="004F33C5" w:rsidRDefault="004F33C5" w:rsidP="004F33C5">
            <w:pPr>
              <w:jc w:val="center"/>
              <w:rPr>
                <w:b w:val="0"/>
                <w:bCs w:val="0"/>
                <w:lang w:val="en-GB"/>
              </w:rPr>
            </w:pPr>
            <w:r w:rsidRPr="00125003">
              <w:rPr>
                <w:lang w:val="en-GB"/>
              </w:rPr>
              <w:t>Evaluation and award crit</w:t>
            </w:r>
            <w:r>
              <w:rPr>
                <w:lang w:val="en-GB"/>
              </w:rPr>
              <w:t>eria</w:t>
            </w:r>
          </w:p>
          <w:p w14:paraId="01267DE2" w14:textId="560C95CA" w:rsidR="004F33C5" w:rsidRPr="007D4244" w:rsidRDefault="004F33C5" w:rsidP="004F33C5">
            <w:pPr>
              <w:jc w:val="center"/>
            </w:pPr>
            <w:r>
              <w:rPr>
                <w:lang w:val="en-GB"/>
              </w:rPr>
              <w:t>The legal framework mandates that:</w:t>
            </w:r>
          </w:p>
        </w:tc>
      </w:tr>
      <w:tr w:rsidR="00323DC2" w14:paraId="6E0D613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00D73465" w14:textId="0B9D4625" w:rsidR="00323DC2" w:rsidRDefault="00323DC2" w:rsidP="00323DC2">
            <w:pPr>
              <w:rPr>
                <w:b w:val="0"/>
              </w:rPr>
            </w:pPr>
            <w:r w:rsidRPr="007D4244">
              <w:t xml:space="preserve">Assessment </w:t>
            </w:r>
            <w:r w:rsidR="006C59FB">
              <w:t>criterion 1</w:t>
            </w:r>
            <w:r w:rsidR="00297B27">
              <w:t>(f)(</w:t>
            </w:r>
            <w:r>
              <w:t>a):</w:t>
            </w:r>
          </w:p>
          <w:p w14:paraId="5B01C5C8" w14:textId="4531B3B3" w:rsidR="00323DC2" w:rsidRPr="003158CD" w:rsidRDefault="00323DC2" w:rsidP="00323DC2">
            <w:pPr>
              <w:rPr>
                <w:b w:val="0"/>
              </w:rPr>
            </w:pPr>
            <w:r w:rsidRPr="003158CD">
              <w:rPr>
                <w:b w:val="0"/>
              </w:rPr>
              <w:t xml:space="preserve">The legal framework mandates that the evaluation criteria are objective, relevant to the subject matter of the contract, and precisely specified in advance in the procurement documents, so that the award decision is made solely </w:t>
            </w:r>
            <w:proofErr w:type="gramStart"/>
            <w:r w:rsidRPr="003158CD">
              <w:rPr>
                <w:b w:val="0"/>
              </w:rPr>
              <w:t>on the basis of</w:t>
            </w:r>
            <w:proofErr w:type="gramEnd"/>
            <w:r w:rsidRPr="003158CD">
              <w:rPr>
                <w:b w:val="0"/>
              </w:rPr>
              <w:t xml:space="preserve"> the criteria stipulated in the documents.</w:t>
            </w:r>
          </w:p>
        </w:tc>
      </w:tr>
      <w:tr w:rsidR="00323DC2" w14:paraId="6CFF282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D04D228" w14:textId="2C5F92EC" w:rsidR="00323DC2" w:rsidRDefault="00323DC2" w:rsidP="004469EC">
            <w:pPr>
              <w:rPr>
                <w:b w:val="0"/>
              </w:rPr>
            </w:pPr>
            <w:r w:rsidRPr="007D4244">
              <w:t>Conclusion</w:t>
            </w:r>
            <w:r w:rsidR="00E54EED">
              <w:t>:</w:t>
            </w:r>
            <w:r w:rsidR="008809A6">
              <w:t xml:space="preserve"> </w:t>
            </w:r>
            <w:sdt>
              <w:sdtPr>
                <w:id w:val="846521151"/>
                <w:placeholder>
                  <w:docPart w:val="D49FE425E2274F199AAF1D1FC75556BE"/>
                </w:placeholder>
                <w:showingPlcHdr/>
                <w:dropDownList>
                  <w:listItem w:value="Choose an item."/>
                  <w:listItem w:displayText="Substantive gap" w:value="Substantive gap"/>
                  <w:listItem w:displayText="Minor gap" w:value="Minor gap"/>
                  <w:listItem w:displayText="No gap" w:value="No gap"/>
                </w:dropDownList>
              </w:sdtPr>
              <w:sdtContent>
                <w:r w:rsidR="00E54EED" w:rsidRPr="002059E6">
                  <w:rPr>
                    <w:rStyle w:val="PlaceholderText"/>
                  </w:rPr>
                  <w:t>Choose an item.</w:t>
                </w:r>
              </w:sdtContent>
            </w:sdt>
          </w:p>
        </w:tc>
      </w:tr>
      <w:tr w:rsidR="00323DC2" w14:paraId="10471EF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195861E" w14:textId="7A97135B" w:rsidR="00323DC2" w:rsidRDefault="00323DC2" w:rsidP="00323DC2">
            <w:pPr>
              <w:rPr>
                <w:b w:val="0"/>
              </w:rPr>
            </w:pPr>
            <w:r w:rsidRPr="007D4244">
              <w:t>Red flag</w:t>
            </w:r>
            <w:r>
              <w:t xml:space="preserve">: </w:t>
            </w:r>
            <w:sdt>
              <w:sdtPr>
                <w:id w:val="-713434562"/>
                <w:placeholder>
                  <w:docPart w:val="80E0998D70A24F45971BCB899E591CB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4710A9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872BAB1" w14:textId="62BA5818" w:rsidR="00323DC2" w:rsidRDefault="00F47E0B" w:rsidP="004631DE">
            <w:pPr>
              <w:jc w:val="left"/>
              <w:rPr>
                <w:b w:val="0"/>
              </w:rPr>
            </w:pPr>
            <w:r>
              <w:t>Qualitative analysis</w:t>
            </w:r>
            <w:r>
              <w:br/>
            </w:r>
          </w:p>
        </w:tc>
      </w:tr>
      <w:tr w:rsidR="00323DC2" w14:paraId="28BB7FF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66FC3E9" w14:textId="21D26CBC" w:rsidR="00323DC2" w:rsidRDefault="00F47E0B" w:rsidP="004631DE">
            <w:pPr>
              <w:jc w:val="left"/>
              <w:rPr>
                <w:b w:val="0"/>
              </w:rPr>
            </w:pPr>
            <w:r>
              <w:lastRenderedPageBreak/>
              <w:t>Gap analysis</w:t>
            </w:r>
            <w:r>
              <w:br/>
            </w:r>
          </w:p>
        </w:tc>
      </w:tr>
      <w:tr w:rsidR="00323DC2" w14:paraId="701D2A9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97E5F5D" w14:textId="20A21DDF" w:rsidR="00323DC2" w:rsidRDefault="00F47E0B" w:rsidP="004631DE">
            <w:pPr>
              <w:jc w:val="left"/>
              <w:rPr>
                <w:b w:val="0"/>
              </w:rPr>
            </w:pPr>
            <w:r>
              <w:t>Recommendations</w:t>
            </w:r>
            <w:r>
              <w:br/>
            </w:r>
          </w:p>
        </w:tc>
      </w:tr>
      <w:tr w:rsidR="00323DC2" w14:paraId="14D64BCD"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38E80C23" w14:textId="1A06725E" w:rsidR="00323DC2" w:rsidRDefault="00323DC2" w:rsidP="00323DC2">
            <w:pPr>
              <w:rPr>
                <w:b w:val="0"/>
              </w:rPr>
            </w:pPr>
            <w:r w:rsidRPr="007D4244">
              <w:t xml:space="preserve">Assessment </w:t>
            </w:r>
            <w:r w:rsidR="006C59FB">
              <w:t>criterion 1</w:t>
            </w:r>
            <w:r w:rsidR="00297B27">
              <w:t>(f)(</w:t>
            </w:r>
            <w:r>
              <w:t>b):</w:t>
            </w:r>
          </w:p>
          <w:p w14:paraId="39267EAC" w14:textId="2131C091" w:rsidR="00323DC2" w:rsidRPr="003158CD" w:rsidRDefault="00323DC2" w:rsidP="00323DC2">
            <w:pPr>
              <w:rPr>
                <w:b w:val="0"/>
              </w:rPr>
            </w:pPr>
            <w:r w:rsidRPr="003158CD">
              <w:rPr>
                <w:b w:val="0"/>
              </w:rPr>
              <w:t xml:space="preserve">The legal framework allows the use of price and non-price attributes and/or the consideration of life cycle </w:t>
            </w:r>
            <w:proofErr w:type="gramStart"/>
            <w:r w:rsidRPr="003158CD">
              <w:rPr>
                <w:b w:val="0"/>
              </w:rPr>
              <w:t>cost  as</w:t>
            </w:r>
            <w:proofErr w:type="gramEnd"/>
            <w:r w:rsidRPr="003158CD">
              <w:rPr>
                <w:b w:val="0"/>
              </w:rPr>
              <w:t xml:space="preserve"> appropriate to ensure objective and value-for-money decisions.</w:t>
            </w:r>
          </w:p>
        </w:tc>
      </w:tr>
      <w:tr w:rsidR="00323DC2" w14:paraId="69302B8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544BDBE" w14:textId="1A541F26" w:rsidR="00323DC2" w:rsidRDefault="00323DC2" w:rsidP="004469EC">
            <w:pPr>
              <w:rPr>
                <w:b w:val="0"/>
              </w:rPr>
            </w:pPr>
            <w:r w:rsidRPr="007D4244">
              <w:t>Conclusion</w:t>
            </w:r>
            <w:r>
              <w:t xml:space="preserve">: </w:t>
            </w:r>
            <w:sdt>
              <w:sdtPr>
                <w:id w:val="830716151"/>
                <w:placeholder>
                  <w:docPart w:val="977BB42B1630413DBDC873931B1DC09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73E679E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4868BB" w14:textId="1B7110BD" w:rsidR="00323DC2" w:rsidRDefault="00323DC2" w:rsidP="00323DC2">
            <w:pPr>
              <w:rPr>
                <w:b w:val="0"/>
              </w:rPr>
            </w:pPr>
            <w:r w:rsidRPr="007D4244">
              <w:t>Red flag</w:t>
            </w:r>
            <w:r>
              <w:t xml:space="preserve">: </w:t>
            </w:r>
            <w:sdt>
              <w:sdtPr>
                <w:id w:val="1714609171"/>
                <w:placeholder>
                  <w:docPart w:val="86BDCB36387D45398F503A7529CADFA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7A89363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A305067" w14:textId="0660C8FC" w:rsidR="00323DC2" w:rsidRDefault="00F47E0B" w:rsidP="004631DE">
            <w:pPr>
              <w:jc w:val="left"/>
              <w:rPr>
                <w:b w:val="0"/>
              </w:rPr>
            </w:pPr>
            <w:r>
              <w:t>Qualitative analysis</w:t>
            </w:r>
            <w:r>
              <w:br/>
            </w:r>
          </w:p>
        </w:tc>
      </w:tr>
      <w:tr w:rsidR="00323DC2" w14:paraId="41AB165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2D8C930" w14:textId="4A0B1E46" w:rsidR="00323DC2" w:rsidRDefault="00F47E0B" w:rsidP="004631DE">
            <w:pPr>
              <w:jc w:val="left"/>
              <w:rPr>
                <w:b w:val="0"/>
              </w:rPr>
            </w:pPr>
            <w:r>
              <w:t>Gap analysis</w:t>
            </w:r>
            <w:r>
              <w:br/>
            </w:r>
          </w:p>
        </w:tc>
      </w:tr>
      <w:tr w:rsidR="00323DC2" w14:paraId="0CE6656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6940C4" w14:textId="27953C26" w:rsidR="00323DC2" w:rsidRDefault="00F47E0B" w:rsidP="004631DE">
            <w:pPr>
              <w:jc w:val="left"/>
              <w:rPr>
                <w:b w:val="0"/>
              </w:rPr>
            </w:pPr>
            <w:r>
              <w:t>Recommendations</w:t>
            </w:r>
            <w:r>
              <w:br/>
            </w:r>
          </w:p>
        </w:tc>
      </w:tr>
      <w:tr w:rsidR="00323DC2" w14:paraId="497702D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484B5628" w14:textId="2D3CEF4E" w:rsidR="00323DC2" w:rsidRDefault="00323DC2" w:rsidP="00323DC2">
            <w:pPr>
              <w:rPr>
                <w:b w:val="0"/>
              </w:rPr>
            </w:pPr>
            <w:r w:rsidRPr="007D4244">
              <w:t xml:space="preserve">Assessment </w:t>
            </w:r>
            <w:r w:rsidR="006C59FB">
              <w:t>criterion 1</w:t>
            </w:r>
            <w:r w:rsidR="00297B27">
              <w:t>(f)(</w:t>
            </w:r>
            <w:r>
              <w:t>c):</w:t>
            </w:r>
          </w:p>
          <w:p w14:paraId="0D351BC5" w14:textId="49600D8B" w:rsidR="00323DC2" w:rsidRPr="003158CD" w:rsidRDefault="00323DC2" w:rsidP="00323DC2">
            <w:pPr>
              <w:rPr>
                <w:b w:val="0"/>
              </w:rPr>
            </w:pPr>
            <w:r w:rsidRPr="003158CD">
              <w:rPr>
                <w:b w:val="0"/>
              </w:rPr>
              <w:t>The legal framework mandates that quality is a major consideration in evaluating proposals for consulting services, and clear procedures and methodologies for assessment of technical capacity are defined.</w:t>
            </w:r>
          </w:p>
        </w:tc>
      </w:tr>
      <w:tr w:rsidR="00323DC2" w14:paraId="05485DD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374720E" w14:textId="167B92C2" w:rsidR="00323DC2" w:rsidRDefault="00323DC2" w:rsidP="004469EC">
            <w:pPr>
              <w:rPr>
                <w:b w:val="0"/>
              </w:rPr>
            </w:pPr>
            <w:r w:rsidRPr="007D4244">
              <w:t>Conclusion</w:t>
            </w:r>
            <w:r>
              <w:t xml:space="preserve">: </w:t>
            </w:r>
            <w:sdt>
              <w:sdtPr>
                <w:id w:val="1124970495"/>
                <w:placeholder>
                  <w:docPart w:val="CA383D0F33B2417994F612549FFA3D3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541AF6A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96072A6" w14:textId="27CC411A" w:rsidR="00323DC2" w:rsidRDefault="00323DC2" w:rsidP="00323DC2">
            <w:pPr>
              <w:rPr>
                <w:b w:val="0"/>
              </w:rPr>
            </w:pPr>
            <w:r w:rsidRPr="007D4244">
              <w:t>Red flag</w:t>
            </w:r>
            <w:r>
              <w:t xml:space="preserve">: </w:t>
            </w:r>
            <w:sdt>
              <w:sdtPr>
                <w:id w:val="-2054063332"/>
                <w:placeholder>
                  <w:docPart w:val="2CB67C91501F495EAE94D9F95753C7B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37EAD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792B4B" w14:textId="233133AE" w:rsidR="00323DC2" w:rsidRDefault="00F47E0B" w:rsidP="004631DE">
            <w:pPr>
              <w:jc w:val="left"/>
              <w:rPr>
                <w:b w:val="0"/>
              </w:rPr>
            </w:pPr>
            <w:r>
              <w:t>Qualitative analysis</w:t>
            </w:r>
            <w:r>
              <w:br/>
            </w:r>
          </w:p>
        </w:tc>
      </w:tr>
      <w:tr w:rsidR="00323DC2" w14:paraId="198EF1F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1399828" w14:textId="319864B1" w:rsidR="00323DC2" w:rsidRDefault="00F47E0B" w:rsidP="004631DE">
            <w:pPr>
              <w:jc w:val="left"/>
              <w:rPr>
                <w:b w:val="0"/>
              </w:rPr>
            </w:pPr>
            <w:r>
              <w:t>Gap analysis</w:t>
            </w:r>
            <w:r>
              <w:br/>
            </w:r>
          </w:p>
        </w:tc>
      </w:tr>
      <w:tr w:rsidR="00323DC2" w14:paraId="53C1CF4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473A65B" w14:textId="3E5BA2E8" w:rsidR="00323DC2" w:rsidRDefault="00F47E0B" w:rsidP="004631DE">
            <w:pPr>
              <w:jc w:val="left"/>
              <w:rPr>
                <w:b w:val="0"/>
              </w:rPr>
            </w:pPr>
            <w:r>
              <w:t>Recommendations</w:t>
            </w:r>
            <w:r>
              <w:br/>
            </w:r>
          </w:p>
        </w:tc>
      </w:tr>
      <w:tr w:rsidR="00323DC2" w14:paraId="14D1EA8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3E79DC1A" w14:textId="6A45B333" w:rsidR="00323DC2" w:rsidRDefault="00323DC2" w:rsidP="00323DC2">
            <w:pPr>
              <w:rPr>
                <w:b w:val="0"/>
              </w:rPr>
            </w:pPr>
            <w:r w:rsidRPr="007D4244">
              <w:t xml:space="preserve">Assessment </w:t>
            </w:r>
            <w:r w:rsidR="006C59FB">
              <w:t>criterion 1</w:t>
            </w:r>
            <w:r w:rsidR="00297B27">
              <w:t>(f)(</w:t>
            </w:r>
            <w:r>
              <w:t>d):</w:t>
            </w:r>
          </w:p>
          <w:p w14:paraId="63FDA5E3" w14:textId="64DCE284" w:rsidR="00323DC2" w:rsidRPr="003158CD" w:rsidRDefault="00323DC2" w:rsidP="00323DC2">
            <w:pPr>
              <w:rPr>
                <w:b w:val="0"/>
              </w:rPr>
            </w:pPr>
            <w:r w:rsidRPr="003158CD">
              <w:rPr>
                <w:b w:val="0"/>
              </w:rPr>
              <w:t xml:space="preserve">The legal framework mandates that the way evaluation criteria are </w:t>
            </w:r>
            <w:proofErr w:type="gramStart"/>
            <w:r w:rsidRPr="003158CD">
              <w:rPr>
                <w:b w:val="0"/>
              </w:rPr>
              <w:t>combined</w:t>
            </w:r>
            <w:proofErr w:type="gramEnd"/>
            <w:r w:rsidRPr="003158CD">
              <w:rPr>
                <w:b w:val="0"/>
              </w:rPr>
              <w:t xml:space="preserve"> and their relative weight determined should be clearly defined in the procurement documents.</w:t>
            </w:r>
          </w:p>
        </w:tc>
      </w:tr>
      <w:tr w:rsidR="00323DC2" w14:paraId="5ABAF1B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3A70D6E" w14:textId="571E297B" w:rsidR="00323DC2" w:rsidRDefault="00323DC2" w:rsidP="004469EC">
            <w:pPr>
              <w:rPr>
                <w:b w:val="0"/>
              </w:rPr>
            </w:pPr>
            <w:r w:rsidRPr="007D4244">
              <w:t>Conclusion</w:t>
            </w:r>
            <w:r>
              <w:t xml:space="preserve">: </w:t>
            </w:r>
            <w:sdt>
              <w:sdtPr>
                <w:id w:val="746079764"/>
                <w:placeholder>
                  <w:docPart w:val="6F531FFA43504695B92D1E25D8FCECC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EB21EE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DB0742" w14:textId="4EE87972" w:rsidR="00323DC2" w:rsidRDefault="00323DC2" w:rsidP="00323DC2">
            <w:pPr>
              <w:rPr>
                <w:b w:val="0"/>
              </w:rPr>
            </w:pPr>
            <w:r w:rsidRPr="007D4244">
              <w:t>Red flag</w:t>
            </w:r>
            <w:r>
              <w:t xml:space="preserve">: </w:t>
            </w:r>
            <w:sdt>
              <w:sdtPr>
                <w:id w:val="1315844596"/>
                <w:placeholder>
                  <w:docPart w:val="284CD30FA06E47DFB9BB7225E151F61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052BCE5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BFCD18" w14:textId="5C85787E" w:rsidR="00323DC2" w:rsidRDefault="00F47E0B" w:rsidP="004631DE">
            <w:pPr>
              <w:jc w:val="left"/>
              <w:rPr>
                <w:b w:val="0"/>
              </w:rPr>
            </w:pPr>
            <w:r>
              <w:t>Qualitative analysis</w:t>
            </w:r>
            <w:r>
              <w:br/>
            </w:r>
          </w:p>
        </w:tc>
      </w:tr>
      <w:tr w:rsidR="00323DC2" w14:paraId="337BCD2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B088C4" w14:textId="076C6E4A" w:rsidR="00323DC2" w:rsidRDefault="00F47E0B" w:rsidP="004631DE">
            <w:pPr>
              <w:jc w:val="left"/>
              <w:rPr>
                <w:b w:val="0"/>
              </w:rPr>
            </w:pPr>
            <w:r>
              <w:t>Gap analysis</w:t>
            </w:r>
            <w:r>
              <w:br/>
            </w:r>
          </w:p>
        </w:tc>
      </w:tr>
      <w:tr w:rsidR="00323DC2" w14:paraId="440D803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E01BF1D" w14:textId="65CFD1AA" w:rsidR="00323DC2" w:rsidRDefault="00F47E0B" w:rsidP="004631DE">
            <w:pPr>
              <w:jc w:val="left"/>
              <w:rPr>
                <w:b w:val="0"/>
              </w:rPr>
            </w:pPr>
            <w:r>
              <w:t>Recommendations</w:t>
            </w:r>
            <w:r>
              <w:br/>
            </w:r>
          </w:p>
        </w:tc>
      </w:tr>
      <w:tr w:rsidR="00323DC2" w14:paraId="22C5B5B6"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28EBBBC2" w14:textId="70044E9A" w:rsidR="00323DC2" w:rsidRDefault="00323DC2" w:rsidP="00323DC2">
            <w:pPr>
              <w:rPr>
                <w:b w:val="0"/>
              </w:rPr>
            </w:pPr>
            <w:r w:rsidRPr="007D4244">
              <w:t xml:space="preserve">Assessment </w:t>
            </w:r>
            <w:r w:rsidR="006C59FB">
              <w:t>criterion 1</w:t>
            </w:r>
            <w:r w:rsidR="00297B27">
              <w:t>(f)(</w:t>
            </w:r>
            <w:r>
              <w:t>e):</w:t>
            </w:r>
          </w:p>
          <w:p w14:paraId="40D76836" w14:textId="70E19B07" w:rsidR="00323DC2" w:rsidRPr="003158CD" w:rsidRDefault="00323DC2" w:rsidP="00323DC2">
            <w:pPr>
              <w:rPr>
                <w:b w:val="0"/>
              </w:rPr>
            </w:pPr>
            <w:r w:rsidRPr="003158CD">
              <w:rPr>
                <w:b w:val="0"/>
              </w:rPr>
              <w:t>The legal framework mandates that during the period of the evaluation, information on the examination, clarification and evaluation of bids/proposals is not disclosed to participants or to others not officially involved in the evaluation process.</w:t>
            </w:r>
          </w:p>
        </w:tc>
      </w:tr>
      <w:tr w:rsidR="00323DC2" w14:paraId="178AB59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B012F92" w14:textId="5AFD0588" w:rsidR="00323DC2" w:rsidRDefault="00323DC2" w:rsidP="004469EC">
            <w:pPr>
              <w:rPr>
                <w:b w:val="0"/>
              </w:rPr>
            </w:pPr>
            <w:r w:rsidRPr="007D4244">
              <w:t>Conclusion</w:t>
            </w:r>
            <w:r>
              <w:t xml:space="preserve">: </w:t>
            </w:r>
            <w:sdt>
              <w:sdtPr>
                <w:id w:val="-677573999"/>
                <w:placeholder>
                  <w:docPart w:val="0F4B26D30751464A8BDE67C24901FB1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5B6F15A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4D457A" w14:textId="1816AE88" w:rsidR="00323DC2" w:rsidRDefault="00323DC2" w:rsidP="00323DC2">
            <w:pPr>
              <w:rPr>
                <w:b w:val="0"/>
              </w:rPr>
            </w:pPr>
            <w:r w:rsidRPr="007D4244">
              <w:t>Red flag</w:t>
            </w:r>
            <w:r>
              <w:t xml:space="preserve">: </w:t>
            </w:r>
            <w:sdt>
              <w:sdtPr>
                <w:id w:val="17353806"/>
                <w:placeholder>
                  <w:docPart w:val="D2AA7B50FDE74ED187DC3097A304116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79276F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8F7DAD3" w14:textId="70AB5D37" w:rsidR="00323DC2" w:rsidRDefault="00F47E0B" w:rsidP="004631DE">
            <w:pPr>
              <w:jc w:val="left"/>
              <w:rPr>
                <w:b w:val="0"/>
              </w:rPr>
            </w:pPr>
            <w:r>
              <w:lastRenderedPageBreak/>
              <w:t>Qualitative analysis</w:t>
            </w:r>
            <w:r>
              <w:br/>
            </w:r>
          </w:p>
        </w:tc>
      </w:tr>
      <w:tr w:rsidR="00323DC2" w14:paraId="674843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EC7850F" w14:textId="79240DD9" w:rsidR="00323DC2" w:rsidRDefault="00F47E0B" w:rsidP="004631DE">
            <w:pPr>
              <w:jc w:val="left"/>
              <w:rPr>
                <w:b w:val="0"/>
              </w:rPr>
            </w:pPr>
            <w:r>
              <w:t>Gap analysis</w:t>
            </w:r>
            <w:r>
              <w:br/>
            </w:r>
          </w:p>
        </w:tc>
      </w:tr>
      <w:tr w:rsidR="00323DC2" w14:paraId="2B24B98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2F99061" w14:textId="77343C3C" w:rsidR="00323DC2" w:rsidRDefault="00F47E0B" w:rsidP="004631DE">
            <w:pPr>
              <w:jc w:val="left"/>
              <w:rPr>
                <w:b w:val="0"/>
              </w:rPr>
            </w:pPr>
            <w:r>
              <w:t>Recommendations</w:t>
            </w:r>
            <w:r>
              <w:br/>
            </w:r>
          </w:p>
        </w:tc>
      </w:tr>
      <w:tr w:rsidR="004F33C5" w14:paraId="671ACB97" w14:textId="77777777" w:rsidTr="004469E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72E05420" w14:textId="77777777" w:rsidR="002F6E23" w:rsidRPr="00CE13B6" w:rsidRDefault="002F6E23" w:rsidP="002F6E23">
            <w:pPr>
              <w:jc w:val="center"/>
            </w:pPr>
            <w:r>
              <w:t>Sub-indicator 1(g</w:t>
            </w:r>
            <w:r w:rsidRPr="00CE13B6">
              <w:t xml:space="preserve">) </w:t>
            </w:r>
          </w:p>
          <w:p w14:paraId="23084CD5" w14:textId="77777777" w:rsidR="002F6E23" w:rsidRDefault="002F6E23" w:rsidP="002F6E23">
            <w:pPr>
              <w:jc w:val="center"/>
              <w:rPr>
                <w:lang w:val="en-GB"/>
              </w:rPr>
            </w:pPr>
            <w:r w:rsidRPr="00125003">
              <w:rPr>
                <w:lang w:val="en-GB"/>
              </w:rPr>
              <w:t xml:space="preserve">Submission, receipt, and opening of tenders </w:t>
            </w:r>
          </w:p>
          <w:p w14:paraId="3F3B7596" w14:textId="0F6D41B0" w:rsidR="004F33C5" w:rsidRPr="007D4244" w:rsidRDefault="002F6E23" w:rsidP="002F6E23">
            <w:pPr>
              <w:jc w:val="center"/>
            </w:pPr>
            <w:r w:rsidRPr="00CE13B6">
              <w:rPr>
                <w:b w:val="0"/>
                <w:lang w:val="en-GB"/>
              </w:rPr>
              <w:t xml:space="preserve">The legal framework </w:t>
            </w:r>
            <w:r w:rsidR="00CF5EC4">
              <w:rPr>
                <w:b w:val="0"/>
                <w:lang w:val="en-GB"/>
              </w:rPr>
              <w:t>provides for the following provisions</w:t>
            </w:r>
            <w:r>
              <w:rPr>
                <w:b w:val="0"/>
                <w:lang w:val="en-GB"/>
              </w:rPr>
              <w:t>:</w:t>
            </w:r>
          </w:p>
        </w:tc>
      </w:tr>
      <w:tr w:rsidR="00323DC2" w14:paraId="4A0AE0C6"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7EF4152" w14:textId="22400675" w:rsidR="00323DC2" w:rsidRDefault="00323DC2" w:rsidP="00323DC2">
            <w:pPr>
              <w:rPr>
                <w:b w:val="0"/>
              </w:rPr>
            </w:pPr>
            <w:r w:rsidRPr="007D4244">
              <w:t xml:space="preserve">Assessment </w:t>
            </w:r>
            <w:r w:rsidR="006C59FB">
              <w:t>criterion 1</w:t>
            </w:r>
            <w:r w:rsidR="00297B27">
              <w:t>(g)(</w:t>
            </w:r>
            <w:r>
              <w:t>a):</w:t>
            </w:r>
          </w:p>
          <w:p w14:paraId="40A9B829" w14:textId="362FB09C" w:rsidR="00323DC2" w:rsidRPr="003158CD" w:rsidRDefault="00323DC2" w:rsidP="00323DC2">
            <w:pPr>
              <w:rPr>
                <w:b w:val="0"/>
              </w:rPr>
            </w:pPr>
            <w:r w:rsidRPr="003158CD">
              <w:rPr>
                <w:b w:val="0"/>
              </w:rPr>
              <w:t>Opening of tenders in a defined and regulated proceeding, immediately following the closing date for bid submission.</w:t>
            </w:r>
          </w:p>
        </w:tc>
      </w:tr>
      <w:tr w:rsidR="00323DC2" w14:paraId="470C487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3FF5FD6" w14:textId="1C19AC8A" w:rsidR="00323DC2" w:rsidRDefault="00323DC2" w:rsidP="004469EC">
            <w:pPr>
              <w:rPr>
                <w:b w:val="0"/>
              </w:rPr>
            </w:pPr>
            <w:r w:rsidRPr="007D4244">
              <w:t>Conclusion</w:t>
            </w:r>
            <w:r>
              <w:t xml:space="preserve">: </w:t>
            </w:r>
            <w:sdt>
              <w:sdtPr>
                <w:id w:val="-955646040"/>
                <w:placeholder>
                  <w:docPart w:val="AC66C344EFC74F798685A912A773356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1E3554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65D683" w14:textId="46D421D6" w:rsidR="00323DC2" w:rsidRDefault="00323DC2" w:rsidP="00323DC2">
            <w:pPr>
              <w:rPr>
                <w:b w:val="0"/>
              </w:rPr>
            </w:pPr>
            <w:r w:rsidRPr="007D4244">
              <w:t>Red flag</w:t>
            </w:r>
            <w:r>
              <w:t xml:space="preserve">: </w:t>
            </w:r>
            <w:sdt>
              <w:sdtPr>
                <w:id w:val="-1008600240"/>
                <w:placeholder>
                  <w:docPart w:val="1DBC745870F04B7C8A40426DE45CB5C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B50571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0099971" w14:textId="29F7B41F" w:rsidR="00323DC2" w:rsidRDefault="00F47E0B" w:rsidP="004631DE">
            <w:pPr>
              <w:jc w:val="left"/>
              <w:rPr>
                <w:b w:val="0"/>
              </w:rPr>
            </w:pPr>
            <w:r>
              <w:t>Qualitative analysis</w:t>
            </w:r>
            <w:r>
              <w:br/>
            </w:r>
          </w:p>
        </w:tc>
      </w:tr>
      <w:tr w:rsidR="00323DC2" w14:paraId="1618D4C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5584341" w14:textId="1EC5D983" w:rsidR="00323DC2" w:rsidRDefault="00F47E0B" w:rsidP="004631DE">
            <w:pPr>
              <w:jc w:val="left"/>
              <w:rPr>
                <w:b w:val="0"/>
              </w:rPr>
            </w:pPr>
            <w:r>
              <w:t>Gap analysis</w:t>
            </w:r>
            <w:r>
              <w:br/>
            </w:r>
          </w:p>
        </w:tc>
      </w:tr>
      <w:tr w:rsidR="00323DC2" w14:paraId="4D510E5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3A78975" w14:textId="27363EAC" w:rsidR="00323DC2" w:rsidRDefault="00F47E0B" w:rsidP="004631DE">
            <w:pPr>
              <w:jc w:val="left"/>
              <w:rPr>
                <w:b w:val="0"/>
              </w:rPr>
            </w:pPr>
            <w:r>
              <w:t>Recommendations</w:t>
            </w:r>
            <w:r>
              <w:br/>
            </w:r>
          </w:p>
        </w:tc>
      </w:tr>
      <w:tr w:rsidR="00323DC2" w14:paraId="1790D84D"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2762417D" w14:textId="16D5FA83" w:rsidR="00323DC2" w:rsidRDefault="00323DC2" w:rsidP="00323DC2">
            <w:pPr>
              <w:rPr>
                <w:b w:val="0"/>
              </w:rPr>
            </w:pPr>
            <w:r w:rsidRPr="007D4244">
              <w:t xml:space="preserve">Assessment </w:t>
            </w:r>
            <w:r w:rsidR="006C59FB">
              <w:t>criterion 1</w:t>
            </w:r>
            <w:r w:rsidR="00297B27">
              <w:t>(g)(</w:t>
            </w:r>
            <w:r>
              <w:t>b):</w:t>
            </w:r>
          </w:p>
          <w:p w14:paraId="7F771C97" w14:textId="53EDB580" w:rsidR="00323DC2" w:rsidRPr="003158CD" w:rsidRDefault="00323DC2" w:rsidP="00323DC2">
            <w:pPr>
              <w:rPr>
                <w:b w:val="0"/>
              </w:rPr>
            </w:pPr>
            <w:r w:rsidRPr="003158CD">
              <w:rPr>
                <w:b w:val="0"/>
              </w:rPr>
              <w:t>Records of proceedings for bid openings are retained and available for review.</w:t>
            </w:r>
          </w:p>
        </w:tc>
      </w:tr>
      <w:tr w:rsidR="00323DC2" w14:paraId="008F5D3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45F8C20" w14:textId="34E2D17A" w:rsidR="00323DC2" w:rsidRDefault="00323DC2" w:rsidP="004469EC">
            <w:pPr>
              <w:rPr>
                <w:b w:val="0"/>
              </w:rPr>
            </w:pPr>
            <w:r w:rsidRPr="007D4244">
              <w:t>Conclusion</w:t>
            </w:r>
            <w:r>
              <w:t xml:space="preserve">: </w:t>
            </w:r>
            <w:sdt>
              <w:sdtPr>
                <w:id w:val="-834616421"/>
                <w:placeholder>
                  <w:docPart w:val="A000B52A266248DA9E4D082CC79BBEC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2ED244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6BEDB3B" w14:textId="682F9E61" w:rsidR="00323DC2" w:rsidRDefault="00323DC2" w:rsidP="00323DC2">
            <w:pPr>
              <w:rPr>
                <w:b w:val="0"/>
              </w:rPr>
            </w:pPr>
            <w:r w:rsidRPr="007D4244">
              <w:t>Red flag</w:t>
            </w:r>
            <w:r>
              <w:t xml:space="preserve">: </w:t>
            </w:r>
            <w:sdt>
              <w:sdtPr>
                <w:id w:val="1094206669"/>
                <w:placeholder>
                  <w:docPart w:val="EDA7E16B37944C43934F6C6B72D8F04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70E1403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90E33AD" w14:textId="670F1C48" w:rsidR="00323DC2" w:rsidRDefault="00F47E0B" w:rsidP="004631DE">
            <w:pPr>
              <w:jc w:val="left"/>
              <w:rPr>
                <w:b w:val="0"/>
              </w:rPr>
            </w:pPr>
            <w:r>
              <w:t>Qualitative analysis</w:t>
            </w:r>
            <w:r>
              <w:br/>
            </w:r>
          </w:p>
        </w:tc>
      </w:tr>
      <w:tr w:rsidR="00323DC2" w14:paraId="600D315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F4FB630" w14:textId="49BCE127" w:rsidR="00323DC2" w:rsidRDefault="00F47E0B" w:rsidP="004631DE">
            <w:pPr>
              <w:jc w:val="left"/>
              <w:rPr>
                <w:b w:val="0"/>
              </w:rPr>
            </w:pPr>
            <w:r>
              <w:t>Gap analysis</w:t>
            </w:r>
            <w:r>
              <w:br/>
            </w:r>
          </w:p>
        </w:tc>
      </w:tr>
      <w:tr w:rsidR="00323DC2" w14:paraId="2AABC1E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C53ECAF" w14:textId="6E167DB1" w:rsidR="00323DC2" w:rsidRDefault="00F47E0B" w:rsidP="004631DE">
            <w:pPr>
              <w:jc w:val="left"/>
              <w:rPr>
                <w:b w:val="0"/>
              </w:rPr>
            </w:pPr>
            <w:r>
              <w:t>Recommendations</w:t>
            </w:r>
            <w:r>
              <w:br/>
            </w:r>
          </w:p>
        </w:tc>
      </w:tr>
      <w:tr w:rsidR="00323DC2" w14:paraId="0034DBD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776F34C7" w14:textId="2F9DCD3F" w:rsidR="00323DC2" w:rsidRDefault="00323DC2" w:rsidP="00323DC2">
            <w:pPr>
              <w:rPr>
                <w:b w:val="0"/>
              </w:rPr>
            </w:pPr>
            <w:r w:rsidRPr="007D4244">
              <w:t xml:space="preserve">Assessment </w:t>
            </w:r>
            <w:r w:rsidR="006C59FB">
              <w:t>criterion 1</w:t>
            </w:r>
            <w:r w:rsidR="00297B27">
              <w:t>(g)(</w:t>
            </w:r>
            <w:r>
              <w:t>c):</w:t>
            </w:r>
          </w:p>
          <w:p w14:paraId="0048B42D" w14:textId="64108CBC" w:rsidR="00323DC2" w:rsidRPr="003158CD" w:rsidRDefault="00323DC2" w:rsidP="00323DC2">
            <w:pPr>
              <w:rPr>
                <w:b w:val="0"/>
              </w:rPr>
            </w:pPr>
            <w:r w:rsidRPr="003158CD">
              <w:rPr>
                <w:b w:val="0"/>
              </w:rPr>
              <w:t>Security and confidentiality of bids is maintained prior to bid opening and until after the award of contracts.</w:t>
            </w:r>
          </w:p>
        </w:tc>
      </w:tr>
      <w:tr w:rsidR="00323DC2" w14:paraId="492BBF6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E9B5C2C" w14:textId="54566E0F" w:rsidR="00323DC2" w:rsidRDefault="00323DC2" w:rsidP="004469EC">
            <w:pPr>
              <w:rPr>
                <w:b w:val="0"/>
              </w:rPr>
            </w:pPr>
            <w:r w:rsidRPr="007D4244">
              <w:t>Conclusion</w:t>
            </w:r>
            <w:r>
              <w:t xml:space="preserve">: </w:t>
            </w:r>
            <w:sdt>
              <w:sdtPr>
                <w:id w:val="-1380323221"/>
                <w:placeholder>
                  <w:docPart w:val="F13EFE27F7174F3089BBFC6EF9F306F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1F5BCD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C3AAC6D" w14:textId="47715CDC" w:rsidR="00323DC2" w:rsidRDefault="00323DC2" w:rsidP="00323DC2">
            <w:pPr>
              <w:rPr>
                <w:b w:val="0"/>
              </w:rPr>
            </w:pPr>
            <w:r w:rsidRPr="007D4244">
              <w:t>Red flag</w:t>
            </w:r>
            <w:r>
              <w:t xml:space="preserve">: </w:t>
            </w:r>
            <w:sdt>
              <w:sdtPr>
                <w:id w:val="-1869749760"/>
                <w:placeholder>
                  <w:docPart w:val="51A31FDCF3E04A4A8B31E784B47DFF0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5861DAD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7A9CE73" w14:textId="6FE0D80C" w:rsidR="00323DC2" w:rsidRDefault="00F47E0B" w:rsidP="004631DE">
            <w:pPr>
              <w:jc w:val="left"/>
              <w:rPr>
                <w:b w:val="0"/>
              </w:rPr>
            </w:pPr>
            <w:r>
              <w:t>Qualitative analysis</w:t>
            </w:r>
            <w:r>
              <w:br/>
            </w:r>
          </w:p>
        </w:tc>
      </w:tr>
      <w:tr w:rsidR="00323DC2" w14:paraId="7BC1483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2F4933D" w14:textId="1FCD422B" w:rsidR="00323DC2" w:rsidRDefault="00F47E0B" w:rsidP="004631DE">
            <w:pPr>
              <w:jc w:val="left"/>
              <w:rPr>
                <w:b w:val="0"/>
              </w:rPr>
            </w:pPr>
            <w:r>
              <w:t>Gap analysis</w:t>
            </w:r>
            <w:r>
              <w:br/>
            </w:r>
          </w:p>
        </w:tc>
      </w:tr>
      <w:tr w:rsidR="00323DC2" w14:paraId="27D93E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99F1AF0" w14:textId="20701E33" w:rsidR="00323DC2" w:rsidRDefault="00F47E0B" w:rsidP="004631DE">
            <w:pPr>
              <w:jc w:val="left"/>
              <w:rPr>
                <w:b w:val="0"/>
              </w:rPr>
            </w:pPr>
            <w:r>
              <w:t>Recommendations</w:t>
            </w:r>
            <w:r>
              <w:br/>
            </w:r>
          </w:p>
        </w:tc>
      </w:tr>
      <w:tr w:rsidR="00323DC2" w14:paraId="327D933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79FE9861" w14:textId="156BA00B" w:rsidR="00323DC2" w:rsidRDefault="00323DC2" w:rsidP="00323DC2">
            <w:pPr>
              <w:rPr>
                <w:b w:val="0"/>
              </w:rPr>
            </w:pPr>
            <w:r w:rsidRPr="007D4244">
              <w:t xml:space="preserve">Assessment </w:t>
            </w:r>
            <w:r w:rsidR="006C59FB">
              <w:t>criterion 1</w:t>
            </w:r>
            <w:r w:rsidR="00297B27">
              <w:t>(g)(</w:t>
            </w:r>
            <w:r>
              <w:t>d):</w:t>
            </w:r>
          </w:p>
          <w:p w14:paraId="3728C796" w14:textId="3D688A7F" w:rsidR="00323DC2" w:rsidRPr="003158CD" w:rsidRDefault="00323DC2" w:rsidP="00323DC2">
            <w:pPr>
              <w:rPr>
                <w:b w:val="0"/>
              </w:rPr>
            </w:pPr>
            <w:r w:rsidRPr="003158CD">
              <w:rPr>
                <w:b w:val="0"/>
              </w:rPr>
              <w:t>The disclosure of specific sensitive information is prohibited, as regulated in the legal framework.</w:t>
            </w:r>
          </w:p>
        </w:tc>
      </w:tr>
      <w:tr w:rsidR="00323DC2" w14:paraId="2FDFFF6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9F46552" w14:textId="01FA7385" w:rsidR="00323DC2" w:rsidRDefault="00323DC2" w:rsidP="004469EC">
            <w:pPr>
              <w:rPr>
                <w:b w:val="0"/>
              </w:rPr>
            </w:pPr>
            <w:r w:rsidRPr="007D4244">
              <w:t>Conclusion</w:t>
            </w:r>
            <w:r>
              <w:t xml:space="preserve">: </w:t>
            </w:r>
            <w:sdt>
              <w:sdtPr>
                <w:id w:val="1648708295"/>
                <w:placeholder>
                  <w:docPart w:val="7FAD03E2D2064FA490963D5215AE4CA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820E24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CC04B97" w14:textId="3D95EC85" w:rsidR="00323DC2" w:rsidRDefault="00323DC2" w:rsidP="00323DC2">
            <w:pPr>
              <w:rPr>
                <w:b w:val="0"/>
              </w:rPr>
            </w:pPr>
            <w:r w:rsidRPr="007D4244">
              <w:lastRenderedPageBreak/>
              <w:t>Red flag</w:t>
            </w:r>
            <w:r>
              <w:t xml:space="preserve">: </w:t>
            </w:r>
            <w:sdt>
              <w:sdtPr>
                <w:id w:val="-2093607036"/>
                <w:placeholder>
                  <w:docPart w:val="341F7A0767654436BEEAE03AAEE5DAC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7F7223D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F83D43D" w14:textId="0843554F" w:rsidR="00323DC2" w:rsidRDefault="00F47E0B" w:rsidP="004631DE">
            <w:pPr>
              <w:jc w:val="left"/>
              <w:rPr>
                <w:b w:val="0"/>
              </w:rPr>
            </w:pPr>
            <w:r>
              <w:t>Qualitative analysis</w:t>
            </w:r>
            <w:r>
              <w:br/>
            </w:r>
          </w:p>
        </w:tc>
      </w:tr>
      <w:tr w:rsidR="00323DC2" w14:paraId="693F9A5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DDB1849" w14:textId="1A2C75D1" w:rsidR="00323DC2" w:rsidRDefault="00F47E0B" w:rsidP="004631DE">
            <w:pPr>
              <w:jc w:val="left"/>
              <w:rPr>
                <w:b w:val="0"/>
              </w:rPr>
            </w:pPr>
            <w:r>
              <w:t>Gap analysis</w:t>
            </w:r>
            <w:r>
              <w:br/>
            </w:r>
          </w:p>
        </w:tc>
      </w:tr>
      <w:tr w:rsidR="00323DC2" w14:paraId="637AE84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298301F" w14:textId="36B09CA8" w:rsidR="00323DC2" w:rsidRDefault="00F47E0B" w:rsidP="004631DE">
            <w:pPr>
              <w:jc w:val="left"/>
              <w:rPr>
                <w:b w:val="0"/>
              </w:rPr>
            </w:pPr>
            <w:r>
              <w:t>Recommendations</w:t>
            </w:r>
            <w:r>
              <w:br/>
            </w:r>
          </w:p>
        </w:tc>
      </w:tr>
      <w:tr w:rsidR="00323DC2" w14:paraId="52FE2A16"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673ED63C" w14:textId="35C1B8ED" w:rsidR="00323DC2" w:rsidRDefault="00323DC2" w:rsidP="00323DC2">
            <w:pPr>
              <w:rPr>
                <w:b w:val="0"/>
              </w:rPr>
            </w:pPr>
            <w:r w:rsidRPr="007D4244">
              <w:t xml:space="preserve">Assessment </w:t>
            </w:r>
            <w:r w:rsidR="006C59FB">
              <w:t>criterion 1</w:t>
            </w:r>
            <w:r w:rsidR="00297B27">
              <w:t>(g)(</w:t>
            </w:r>
            <w:r>
              <w:t>e):</w:t>
            </w:r>
          </w:p>
          <w:p w14:paraId="70ADB4CE" w14:textId="30B46CA7" w:rsidR="00323DC2" w:rsidRPr="003158CD" w:rsidRDefault="00323DC2" w:rsidP="00323DC2">
            <w:pPr>
              <w:rPr>
                <w:b w:val="0"/>
              </w:rPr>
            </w:pPr>
            <w:r w:rsidRPr="003158CD">
              <w:rPr>
                <w:b w:val="0"/>
              </w:rPr>
              <w:t>The modality of submitting tenders and receipt by the government is well defined, to avoid unnecessary rejection of tenders.</w:t>
            </w:r>
          </w:p>
        </w:tc>
      </w:tr>
      <w:tr w:rsidR="00323DC2" w14:paraId="650ADB3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D993DF" w14:textId="5C9A7103" w:rsidR="00323DC2" w:rsidRDefault="00323DC2" w:rsidP="004469EC">
            <w:pPr>
              <w:rPr>
                <w:b w:val="0"/>
              </w:rPr>
            </w:pPr>
            <w:r w:rsidRPr="007D4244">
              <w:t>Conclusion</w:t>
            </w:r>
            <w:r>
              <w:t xml:space="preserve">: </w:t>
            </w:r>
            <w:sdt>
              <w:sdtPr>
                <w:id w:val="1862474714"/>
                <w:placeholder>
                  <w:docPart w:val="AF1C3E6502924990AA6EC25E6E000D9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4FF510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393B7CF" w14:textId="4BE17124" w:rsidR="00323DC2" w:rsidRDefault="00323DC2" w:rsidP="00323DC2">
            <w:pPr>
              <w:rPr>
                <w:b w:val="0"/>
              </w:rPr>
            </w:pPr>
            <w:r w:rsidRPr="007D4244">
              <w:t>Red flag</w:t>
            </w:r>
            <w:r>
              <w:t xml:space="preserve">: </w:t>
            </w:r>
            <w:sdt>
              <w:sdtPr>
                <w:id w:val="-123534971"/>
                <w:placeholder>
                  <w:docPart w:val="AF80A54A4FFB49E18C9C6618176B090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5FFA357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63FFDDA" w14:textId="3076A8AE" w:rsidR="00323DC2" w:rsidRDefault="00F47E0B" w:rsidP="004631DE">
            <w:pPr>
              <w:jc w:val="left"/>
              <w:rPr>
                <w:b w:val="0"/>
              </w:rPr>
            </w:pPr>
            <w:r>
              <w:t>Qualitative analysis</w:t>
            </w:r>
            <w:r>
              <w:br/>
            </w:r>
          </w:p>
        </w:tc>
      </w:tr>
      <w:tr w:rsidR="00323DC2" w14:paraId="5D29628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E891CFA" w14:textId="5331F845" w:rsidR="00323DC2" w:rsidRDefault="00F47E0B" w:rsidP="004631DE">
            <w:pPr>
              <w:jc w:val="left"/>
              <w:rPr>
                <w:b w:val="0"/>
              </w:rPr>
            </w:pPr>
            <w:r>
              <w:t>Gap analysis</w:t>
            </w:r>
            <w:r>
              <w:br/>
            </w:r>
          </w:p>
        </w:tc>
      </w:tr>
      <w:tr w:rsidR="00323DC2" w14:paraId="3DA25C2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88D6BA" w14:textId="3F0E5FD5" w:rsidR="00323DC2" w:rsidRDefault="00F47E0B" w:rsidP="004631DE">
            <w:pPr>
              <w:jc w:val="left"/>
              <w:rPr>
                <w:b w:val="0"/>
              </w:rPr>
            </w:pPr>
            <w:r>
              <w:t>Recommendations</w:t>
            </w:r>
            <w:r>
              <w:br/>
            </w:r>
          </w:p>
        </w:tc>
      </w:tr>
      <w:tr w:rsidR="002F6E23" w14:paraId="1E6C2029"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18FDAE16" w14:textId="77777777" w:rsidR="002F6E23" w:rsidRPr="00CE13B6" w:rsidRDefault="002F6E23" w:rsidP="002F6E23">
            <w:pPr>
              <w:jc w:val="center"/>
            </w:pPr>
            <w:r>
              <w:t>Sub-indicator 1(h</w:t>
            </w:r>
            <w:r w:rsidRPr="00CE13B6">
              <w:t xml:space="preserve">) </w:t>
            </w:r>
          </w:p>
          <w:p w14:paraId="570C480D" w14:textId="77777777" w:rsidR="002F6E23" w:rsidRDefault="002F6E23" w:rsidP="002F6E23">
            <w:pPr>
              <w:jc w:val="center"/>
              <w:rPr>
                <w:lang w:val="en-GB"/>
              </w:rPr>
            </w:pPr>
            <w:r w:rsidRPr="00222008">
              <w:rPr>
                <w:lang w:val="en-GB"/>
              </w:rPr>
              <w:t xml:space="preserve">Right to challenge and appeal </w:t>
            </w:r>
          </w:p>
          <w:p w14:paraId="59CCBC99" w14:textId="0D34EE32" w:rsidR="002F6E23" w:rsidRPr="007D4244" w:rsidRDefault="002F6E23" w:rsidP="002F6E23">
            <w:pPr>
              <w:jc w:val="center"/>
            </w:pPr>
            <w:r w:rsidRPr="00CE13B6">
              <w:rPr>
                <w:b w:val="0"/>
                <w:lang w:val="en-GB"/>
              </w:rPr>
              <w:t xml:space="preserve">The legal framework </w:t>
            </w:r>
            <w:r>
              <w:rPr>
                <w:b w:val="0"/>
                <w:lang w:val="en-GB"/>
              </w:rPr>
              <w:t>provides for the following:</w:t>
            </w:r>
          </w:p>
        </w:tc>
      </w:tr>
      <w:tr w:rsidR="00323DC2" w14:paraId="7FA3AD86"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09125374" w14:textId="28C4A96B" w:rsidR="00323DC2" w:rsidRDefault="00323DC2" w:rsidP="00323DC2">
            <w:pPr>
              <w:rPr>
                <w:b w:val="0"/>
              </w:rPr>
            </w:pPr>
            <w:r w:rsidRPr="007D4244">
              <w:t xml:space="preserve">Assessment </w:t>
            </w:r>
            <w:r w:rsidR="006C59FB">
              <w:t>criterion 1</w:t>
            </w:r>
            <w:r w:rsidR="00297B27">
              <w:t>(h)(</w:t>
            </w:r>
            <w:r>
              <w:t>a):</w:t>
            </w:r>
          </w:p>
          <w:p w14:paraId="1F183B32" w14:textId="603D948D" w:rsidR="00323DC2" w:rsidRPr="003158CD" w:rsidRDefault="00323DC2" w:rsidP="00323DC2">
            <w:pPr>
              <w:rPr>
                <w:b w:val="0"/>
              </w:rPr>
            </w:pPr>
            <w:r w:rsidRPr="003158CD">
              <w:rPr>
                <w:b w:val="0"/>
              </w:rPr>
              <w:t>Participants in procurement proceedings have the right to challenge decisions or actions taken by the procuring entity.</w:t>
            </w:r>
          </w:p>
        </w:tc>
      </w:tr>
      <w:tr w:rsidR="00323DC2" w14:paraId="7857216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091E6FD" w14:textId="354ED59A" w:rsidR="00323DC2" w:rsidRDefault="00323DC2" w:rsidP="004469EC">
            <w:pPr>
              <w:rPr>
                <w:b w:val="0"/>
              </w:rPr>
            </w:pPr>
            <w:r w:rsidRPr="007D4244">
              <w:t>Conclusion</w:t>
            </w:r>
            <w:r>
              <w:t xml:space="preserve">: </w:t>
            </w:r>
            <w:sdt>
              <w:sdtPr>
                <w:id w:val="106713856"/>
                <w:placeholder>
                  <w:docPart w:val="6257D0330DFC487D98CEF00ADF592DE7"/>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7B774D8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095BCC3" w14:textId="6E444253" w:rsidR="00323DC2" w:rsidRDefault="00323DC2" w:rsidP="00323DC2">
            <w:pPr>
              <w:rPr>
                <w:b w:val="0"/>
              </w:rPr>
            </w:pPr>
            <w:r w:rsidRPr="007D4244">
              <w:t>Red flag</w:t>
            </w:r>
            <w:r>
              <w:t xml:space="preserve">: </w:t>
            </w:r>
            <w:sdt>
              <w:sdtPr>
                <w:id w:val="-1302231867"/>
                <w:placeholder>
                  <w:docPart w:val="B47DBF31A27448A8952B3ACAE5E27AA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3FA3267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C49A09B" w14:textId="257F5662" w:rsidR="00323DC2" w:rsidRDefault="00F47E0B" w:rsidP="004631DE">
            <w:pPr>
              <w:jc w:val="left"/>
              <w:rPr>
                <w:b w:val="0"/>
              </w:rPr>
            </w:pPr>
            <w:r>
              <w:t>Qualitative analysis</w:t>
            </w:r>
            <w:r>
              <w:br/>
            </w:r>
          </w:p>
        </w:tc>
      </w:tr>
      <w:tr w:rsidR="00323DC2" w14:paraId="67A903D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506243C" w14:textId="2121A593" w:rsidR="00323DC2" w:rsidRDefault="00F47E0B" w:rsidP="004631DE">
            <w:pPr>
              <w:jc w:val="left"/>
              <w:rPr>
                <w:b w:val="0"/>
              </w:rPr>
            </w:pPr>
            <w:r>
              <w:t>Gap analysis</w:t>
            </w:r>
            <w:r>
              <w:br/>
            </w:r>
          </w:p>
        </w:tc>
      </w:tr>
      <w:tr w:rsidR="00323DC2" w14:paraId="59335F4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E1818B" w14:textId="22D9C62E" w:rsidR="00323DC2" w:rsidRDefault="00F47E0B" w:rsidP="004631DE">
            <w:pPr>
              <w:jc w:val="left"/>
              <w:rPr>
                <w:b w:val="0"/>
              </w:rPr>
            </w:pPr>
            <w:r>
              <w:t>Recommendations</w:t>
            </w:r>
            <w:r>
              <w:br/>
            </w:r>
          </w:p>
        </w:tc>
      </w:tr>
      <w:tr w:rsidR="00323DC2" w14:paraId="1CC9FCF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469A39B0" w14:textId="03C557D1" w:rsidR="00323DC2" w:rsidRDefault="00323DC2" w:rsidP="00323DC2">
            <w:pPr>
              <w:rPr>
                <w:b w:val="0"/>
              </w:rPr>
            </w:pPr>
            <w:r w:rsidRPr="007D4244">
              <w:t xml:space="preserve">Assessment </w:t>
            </w:r>
            <w:r w:rsidR="006C59FB">
              <w:t>criterion 1</w:t>
            </w:r>
            <w:r w:rsidR="00297B27">
              <w:t>(h)(</w:t>
            </w:r>
            <w:r>
              <w:t>b):</w:t>
            </w:r>
          </w:p>
          <w:p w14:paraId="25A3ED0E" w14:textId="731EBE34" w:rsidR="00323DC2" w:rsidRPr="003158CD" w:rsidRDefault="00323DC2" w:rsidP="00323DC2">
            <w:pPr>
              <w:rPr>
                <w:b w:val="0"/>
              </w:rPr>
            </w:pPr>
            <w:r w:rsidRPr="003158CD">
              <w:rPr>
                <w:b w:val="0"/>
              </w:rPr>
              <w:t xml:space="preserve">Provisions make it possible to respond to a challenge with administrative review by another body, independent of the procuring entity that has the authority to suspend the award decision and grant remedies, </w:t>
            </w:r>
            <w:proofErr w:type="gramStart"/>
            <w:r w:rsidRPr="003158CD">
              <w:rPr>
                <w:b w:val="0"/>
              </w:rPr>
              <w:t>and also</w:t>
            </w:r>
            <w:proofErr w:type="gramEnd"/>
            <w:r w:rsidRPr="003158CD">
              <w:rPr>
                <w:b w:val="0"/>
              </w:rPr>
              <w:t xml:space="preserve"> establish the right for judicial review.</w:t>
            </w:r>
          </w:p>
        </w:tc>
      </w:tr>
      <w:tr w:rsidR="00323DC2" w14:paraId="1C28F6A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1628D2" w14:textId="42D41323" w:rsidR="00323DC2" w:rsidRDefault="00323DC2" w:rsidP="004469EC">
            <w:pPr>
              <w:rPr>
                <w:b w:val="0"/>
              </w:rPr>
            </w:pPr>
            <w:r w:rsidRPr="007D4244">
              <w:t>Conclusion</w:t>
            </w:r>
            <w:r>
              <w:t xml:space="preserve">: </w:t>
            </w:r>
            <w:sdt>
              <w:sdtPr>
                <w:id w:val="2147082425"/>
                <w:placeholder>
                  <w:docPart w:val="E4179B29D26843DC8A4F2A52FE92FCD7"/>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B29A38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D5CC621" w14:textId="73128D07" w:rsidR="00323DC2" w:rsidRDefault="00323DC2" w:rsidP="00323DC2">
            <w:pPr>
              <w:rPr>
                <w:b w:val="0"/>
              </w:rPr>
            </w:pPr>
            <w:r w:rsidRPr="007D4244">
              <w:t>Red flag</w:t>
            </w:r>
            <w:r>
              <w:t xml:space="preserve">: </w:t>
            </w:r>
            <w:sdt>
              <w:sdtPr>
                <w:id w:val="766573341"/>
                <w:placeholder>
                  <w:docPart w:val="2635870CA10544B59E487BA67996E6F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A12205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2FDB4E9" w14:textId="17949B05" w:rsidR="00323DC2" w:rsidRDefault="00F47E0B" w:rsidP="004631DE">
            <w:pPr>
              <w:jc w:val="left"/>
              <w:rPr>
                <w:b w:val="0"/>
              </w:rPr>
            </w:pPr>
            <w:r>
              <w:t>Qualitative analysis</w:t>
            </w:r>
            <w:r>
              <w:br/>
            </w:r>
          </w:p>
        </w:tc>
      </w:tr>
      <w:tr w:rsidR="00323DC2" w14:paraId="3913EB8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2A40301" w14:textId="3B0BCD28" w:rsidR="00323DC2" w:rsidRDefault="00F47E0B" w:rsidP="004631DE">
            <w:pPr>
              <w:jc w:val="left"/>
              <w:rPr>
                <w:b w:val="0"/>
              </w:rPr>
            </w:pPr>
            <w:r>
              <w:t>Gap analysis</w:t>
            </w:r>
            <w:r>
              <w:br/>
            </w:r>
          </w:p>
        </w:tc>
      </w:tr>
      <w:tr w:rsidR="00323DC2" w14:paraId="32C3A96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D2D0272" w14:textId="4ECA562A" w:rsidR="00323DC2" w:rsidRDefault="00F47E0B" w:rsidP="004631DE">
            <w:pPr>
              <w:jc w:val="left"/>
              <w:rPr>
                <w:b w:val="0"/>
              </w:rPr>
            </w:pPr>
            <w:r>
              <w:t>Recommendations</w:t>
            </w:r>
            <w:r>
              <w:br/>
            </w:r>
          </w:p>
        </w:tc>
      </w:tr>
      <w:tr w:rsidR="00323DC2" w14:paraId="390C528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0E7541B2" w14:textId="13325F06" w:rsidR="00323DC2" w:rsidRDefault="00323DC2" w:rsidP="00323DC2">
            <w:pPr>
              <w:rPr>
                <w:b w:val="0"/>
              </w:rPr>
            </w:pPr>
            <w:r w:rsidRPr="007D4244">
              <w:lastRenderedPageBreak/>
              <w:t xml:space="preserve">Assessment </w:t>
            </w:r>
            <w:r w:rsidR="006C59FB">
              <w:t>criterion 1</w:t>
            </w:r>
            <w:r w:rsidR="00297B27">
              <w:t>(h)(</w:t>
            </w:r>
            <w:r>
              <w:t>c):</w:t>
            </w:r>
          </w:p>
          <w:p w14:paraId="4365F246" w14:textId="51F72FFF" w:rsidR="00323DC2" w:rsidRPr="003158CD" w:rsidRDefault="00323DC2" w:rsidP="00323DC2">
            <w:pPr>
              <w:rPr>
                <w:b w:val="0"/>
              </w:rPr>
            </w:pPr>
            <w:r w:rsidRPr="003158CD">
              <w:rPr>
                <w:b w:val="0"/>
              </w:rPr>
              <w:t>Rules establish the matters that are subject to review.</w:t>
            </w:r>
          </w:p>
        </w:tc>
      </w:tr>
      <w:tr w:rsidR="00323DC2" w14:paraId="04D7789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B61DFE7" w14:textId="30908E0C" w:rsidR="00323DC2" w:rsidRDefault="00323DC2" w:rsidP="004469EC">
            <w:pPr>
              <w:rPr>
                <w:b w:val="0"/>
              </w:rPr>
            </w:pPr>
            <w:r w:rsidRPr="007D4244">
              <w:t>Conclusion</w:t>
            </w:r>
            <w:r>
              <w:t xml:space="preserve">: </w:t>
            </w:r>
            <w:sdt>
              <w:sdtPr>
                <w:id w:val="1801565195"/>
                <w:placeholder>
                  <w:docPart w:val="A3C8C5C6B814402E987A9F00EC566F5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C8B1B8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B692A5E" w14:textId="742ADB11" w:rsidR="00323DC2" w:rsidRDefault="00323DC2" w:rsidP="00323DC2">
            <w:pPr>
              <w:rPr>
                <w:b w:val="0"/>
              </w:rPr>
            </w:pPr>
            <w:r w:rsidRPr="007D4244">
              <w:t>Red flag</w:t>
            </w:r>
            <w:r>
              <w:t xml:space="preserve">: </w:t>
            </w:r>
            <w:sdt>
              <w:sdtPr>
                <w:id w:val="591357957"/>
                <w:placeholder>
                  <w:docPart w:val="08823EB3C59A4C2C9D828E466539FEA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60BE0C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457E53" w14:textId="435872E8" w:rsidR="00323DC2" w:rsidRDefault="00F47E0B" w:rsidP="004631DE">
            <w:pPr>
              <w:jc w:val="left"/>
              <w:rPr>
                <w:b w:val="0"/>
              </w:rPr>
            </w:pPr>
            <w:r>
              <w:t>Qualitative analysis</w:t>
            </w:r>
            <w:r>
              <w:br/>
            </w:r>
          </w:p>
        </w:tc>
      </w:tr>
      <w:tr w:rsidR="00323DC2" w14:paraId="01E6F69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340A42C" w14:textId="333D0C78" w:rsidR="00323DC2" w:rsidRDefault="00F47E0B" w:rsidP="004631DE">
            <w:pPr>
              <w:jc w:val="left"/>
              <w:rPr>
                <w:b w:val="0"/>
              </w:rPr>
            </w:pPr>
            <w:r>
              <w:t>Gap analysis</w:t>
            </w:r>
            <w:r>
              <w:br/>
            </w:r>
          </w:p>
        </w:tc>
      </w:tr>
      <w:tr w:rsidR="00323DC2" w14:paraId="6FA2AE8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91BEEBD" w14:textId="4814176F" w:rsidR="00323DC2" w:rsidRDefault="00F47E0B" w:rsidP="004631DE">
            <w:pPr>
              <w:jc w:val="left"/>
              <w:rPr>
                <w:b w:val="0"/>
              </w:rPr>
            </w:pPr>
            <w:r>
              <w:t>Recommendations</w:t>
            </w:r>
            <w:r>
              <w:br/>
            </w:r>
          </w:p>
        </w:tc>
      </w:tr>
      <w:tr w:rsidR="00323DC2" w14:paraId="5CEA557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26473BD9" w14:textId="1908D8DC" w:rsidR="00323DC2" w:rsidRDefault="00323DC2" w:rsidP="00323DC2">
            <w:pPr>
              <w:rPr>
                <w:b w:val="0"/>
              </w:rPr>
            </w:pPr>
            <w:r w:rsidRPr="007D4244">
              <w:t xml:space="preserve">Assessment </w:t>
            </w:r>
            <w:r w:rsidR="006C59FB">
              <w:t>criterion 1</w:t>
            </w:r>
            <w:r w:rsidR="00297B27">
              <w:t>(h)(</w:t>
            </w:r>
            <w:r>
              <w:t>d):</w:t>
            </w:r>
          </w:p>
          <w:p w14:paraId="15CFB89E" w14:textId="6C3876CE" w:rsidR="00323DC2" w:rsidRPr="003158CD" w:rsidRDefault="00323DC2" w:rsidP="00323DC2">
            <w:pPr>
              <w:rPr>
                <w:b w:val="0"/>
              </w:rPr>
            </w:pPr>
            <w:r w:rsidRPr="003158CD">
              <w:rPr>
                <w:b w:val="0"/>
              </w:rPr>
              <w:t>Rules establish time frames for the submission of challenges and appeals and for issuance of decisions by the institution in charge of the review and the independent appeals body.</w:t>
            </w:r>
          </w:p>
        </w:tc>
      </w:tr>
      <w:tr w:rsidR="00323DC2" w14:paraId="6FAF056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EA96FC" w14:textId="3294F10A" w:rsidR="00323DC2" w:rsidRDefault="00323DC2" w:rsidP="004469EC">
            <w:pPr>
              <w:rPr>
                <w:b w:val="0"/>
              </w:rPr>
            </w:pPr>
            <w:r w:rsidRPr="007D4244">
              <w:t>Conclusion</w:t>
            </w:r>
            <w:r>
              <w:t xml:space="preserve">: </w:t>
            </w:r>
            <w:sdt>
              <w:sdtPr>
                <w:id w:val="1675220535"/>
                <w:placeholder>
                  <w:docPart w:val="DF5074A21E864BD6899C308390AB0F2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24230F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CEF2B6" w14:textId="59E7857A" w:rsidR="00323DC2" w:rsidRDefault="00323DC2" w:rsidP="00323DC2">
            <w:pPr>
              <w:rPr>
                <w:b w:val="0"/>
              </w:rPr>
            </w:pPr>
            <w:r w:rsidRPr="007D4244">
              <w:t>Red flag</w:t>
            </w:r>
            <w:r>
              <w:t xml:space="preserve">: </w:t>
            </w:r>
            <w:sdt>
              <w:sdtPr>
                <w:id w:val="-810714811"/>
                <w:placeholder>
                  <w:docPart w:val="1AC89D0E858D4959B381B1B50BA39A3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07D0F0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120C046" w14:textId="45D3CDDF" w:rsidR="00323DC2" w:rsidRDefault="00F47E0B" w:rsidP="004631DE">
            <w:pPr>
              <w:jc w:val="left"/>
              <w:rPr>
                <w:b w:val="0"/>
              </w:rPr>
            </w:pPr>
            <w:r>
              <w:t>Qualitative analysis</w:t>
            </w:r>
            <w:r>
              <w:br/>
            </w:r>
          </w:p>
        </w:tc>
      </w:tr>
      <w:tr w:rsidR="00323DC2" w14:paraId="7ADF4B3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F1E5CE9" w14:textId="698DC7F7" w:rsidR="00323DC2" w:rsidRDefault="00F47E0B" w:rsidP="004631DE">
            <w:pPr>
              <w:jc w:val="left"/>
              <w:rPr>
                <w:b w:val="0"/>
              </w:rPr>
            </w:pPr>
            <w:r>
              <w:t>Gap analysis</w:t>
            </w:r>
            <w:r>
              <w:br/>
            </w:r>
          </w:p>
        </w:tc>
      </w:tr>
      <w:tr w:rsidR="00323DC2" w14:paraId="7A0CC64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692D546" w14:textId="7F3D3468" w:rsidR="00323DC2" w:rsidRDefault="00F47E0B" w:rsidP="004631DE">
            <w:pPr>
              <w:jc w:val="left"/>
              <w:rPr>
                <w:b w:val="0"/>
              </w:rPr>
            </w:pPr>
            <w:r>
              <w:t>Recommendations</w:t>
            </w:r>
            <w:r>
              <w:br/>
            </w:r>
          </w:p>
        </w:tc>
      </w:tr>
      <w:tr w:rsidR="00323DC2" w14:paraId="5256DE7A"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6FCC456B" w14:textId="1A7046DE" w:rsidR="00323DC2" w:rsidRDefault="00323DC2" w:rsidP="00323DC2">
            <w:pPr>
              <w:rPr>
                <w:b w:val="0"/>
              </w:rPr>
            </w:pPr>
            <w:r w:rsidRPr="007D4244">
              <w:t xml:space="preserve">Assessment </w:t>
            </w:r>
            <w:r w:rsidR="006C59FB">
              <w:t>criterion 1</w:t>
            </w:r>
            <w:r w:rsidR="00297B27">
              <w:t>(h)(</w:t>
            </w:r>
            <w:r>
              <w:t>e):</w:t>
            </w:r>
          </w:p>
          <w:p w14:paraId="0A900685" w14:textId="39455C7A" w:rsidR="00323DC2" w:rsidRPr="003158CD" w:rsidRDefault="00323DC2" w:rsidP="00323DC2">
            <w:pPr>
              <w:rPr>
                <w:b w:val="0"/>
              </w:rPr>
            </w:pPr>
            <w:r w:rsidRPr="003158CD">
              <w:rPr>
                <w:b w:val="0"/>
              </w:rPr>
              <w:t>Applications for appeal and decisions are published in easily accessible places and within specified time frames, in line with legislation protecting sensitive information.</w:t>
            </w:r>
          </w:p>
        </w:tc>
      </w:tr>
      <w:tr w:rsidR="00323DC2" w14:paraId="12F44A4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0C4A4D6" w14:textId="1B75B644" w:rsidR="00323DC2" w:rsidRDefault="00323DC2" w:rsidP="004469EC">
            <w:pPr>
              <w:rPr>
                <w:b w:val="0"/>
              </w:rPr>
            </w:pPr>
            <w:r w:rsidRPr="007D4244">
              <w:t>Conclusion</w:t>
            </w:r>
            <w:r>
              <w:t>:</w:t>
            </w:r>
            <w:r w:rsidR="008809A6">
              <w:t xml:space="preserve"> </w:t>
            </w:r>
            <w:sdt>
              <w:sdtPr>
                <w:id w:val="1162743448"/>
                <w:placeholder>
                  <w:docPart w:val="5F927D56BDA44A1490123CA500BBDDEF"/>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r>
              <w:t xml:space="preserve"> </w:t>
            </w:r>
          </w:p>
        </w:tc>
      </w:tr>
      <w:tr w:rsidR="00323DC2" w14:paraId="35359D7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98AD1B" w14:textId="65152EFC" w:rsidR="00323DC2" w:rsidRDefault="00323DC2" w:rsidP="00323DC2">
            <w:pPr>
              <w:rPr>
                <w:b w:val="0"/>
              </w:rPr>
            </w:pPr>
            <w:r w:rsidRPr="007D4244">
              <w:t>Red flag</w:t>
            </w:r>
            <w:r>
              <w:t xml:space="preserve">: </w:t>
            </w:r>
            <w:sdt>
              <w:sdtPr>
                <w:id w:val="730664424"/>
                <w:placeholder>
                  <w:docPart w:val="FA7D2645865F41BF949BE195DC6DADD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2EEDB0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C88DA5" w14:textId="6A106646" w:rsidR="00323DC2" w:rsidRDefault="00F47E0B" w:rsidP="004631DE">
            <w:pPr>
              <w:jc w:val="left"/>
              <w:rPr>
                <w:b w:val="0"/>
              </w:rPr>
            </w:pPr>
            <w:r>
              <w:t>Qualitative analysis</w:t>
            </w:r>
            <w:r>
              <w:br/>
            </w:r>
          </w:p>
        </w:tc>
      </w:tr>
      <w:tr w:rsidR="00323DC2" w14:paraId="713C680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D48E9C0" w14:textId="12308C3C" w:rsidR="00323DC2" w:rsidRDefault="00F47E0B" w:rsidP="004631DE">
            <w:pPr>
              <w:jc w:val="left"/>
              <w:rPr>
                <w:b w:val="0"/>
              </w:rPr>
            </w:pPr>
            <w:r>
              <w:t>Gap analysis</w:t>
            </w:r>
            <w:r>
              <w:br/>
            </w:r>
          </w:p>
        </w:tc>
      </w:tr>
      <w:tr w:rsidR="00323DC2" w14:paraId="56689A5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8C88CB" w14:textId="6B80967D" w:rsidR="00323DC2" w:rsidRDefault="00F47E0B" w:rsidP="004631DE">
            <w:pPr>
              <w:jc w:val="left"/>
              <w:rPr>
                <w:b w:val="0"/>
              </w:rPr>
            </w:pPr>
            <w:r>
              <w:t>Recommendations</w:t>
            </w:r>
            <w:r>
              <w:br/>
            </w:r>
          </w:p>
        </w:tc>
      </w:tr>
      <w:tr w:rsidR="00323DC2" w14:paraId="1521A84C"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7CFAA854" w14:textId="2D35EDA0" w:rsidR="00323DC2" w:rsidRDefault="00323DC2" w:rsidP="00323DC2">
            <w:pPr>
              <w:rPr>
                <w:b w:val="0"/>
              </w:rPr>
            </w:pPr>
            <w:r w:rsidRPr="007D4244">
              <w:t xml:space="preserve">Assessment </w:t>
            </w:r>
            <w:r w:rsidR="006C59FB">
              <w:t>criterion 1</w:t>
            </w:r>
            <w:r w:rsidR="00297B27">
              <w:t>(h)(</w:t>
            </w:r>
            <w:r>
              <w:t>f):</w:t>
            </w:r>
          </w:p>
          <w:p w14:paraId="57C0A909" w14:textId="09CDD6DC" w:rsidR="00323DC2" w:rsidRPr="003158CD" w:rsidRDefault="00323DC2" w:rsidP="00323DC2">
            <w:pPr>
              <w:rPr>
                <w:b w:val="0"/>
              </w:rPr>
            </w:pPr>
            <w:r w:rsidRPr="003158CD">
              <w:rPr>
                <w:b w:val="0"/>
              </w:rPr>
              <w:t>Decisions by the independent appeals body can be subject to higher-level review (judicial review).</w:t>
            </w:r>
          </w:p>
        </w:tc>
      </w:tr>
      <w:tr w:rsidR="00323DC2" w14:paraId="4775DC8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3A120D8" w14:textId="5E4580AD" w:rsidR="00323DC2" w:rsidRDefault="00323DC2" w:rsidP="004469EC">
            <w:pPr>
              <w:rPr>
                <w:b w:val="0"/>
              </w:rPr>
            </w:pPr>
            <w:r w:rsidRPr="007D4244">
              <w:t>Conclusion</w:t>
            </w:r>
            <w:r>
              <w:t xml:space="preserve">: </w:t>
            </w:r>
            <w:sdt>
              <w:sdtPr>
                <w:id w:val="-439598889"/>
                <w:placeholder>
                  <w:docPart w:val="295342EC7F744A89A9033B68311B5292"/>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60E429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AFDCF80" w14:textId="03A7BB70" w:rsidR="00323DC2" w:rsidRDefault="00323DC2" w:rsidP="00323DC2">
            <w:pPr>
              <w:rPr>
                <w:b w:val="0"/>
              </w:rPr>
            </w:pPr>
            <w:r w:rsidRPr="007D4244">
              <w:t>Red flag</w:t>
            </w:r>
            <w:r>
              <w:t xml:space="preserve">: </w:t>
            </w:r>
            <w:sdt>
              <w:sdtPr>
                <w:id w:val="232355907"/>
                <w:placeholder>
                  <w:docPart w:val="79F19D54FCF747FC8ADB34E840A4954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566E55F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4BF121" w14:textId="3F1A1832" w:rsidR="00323DC2" w:rsidRDefault="00F47E0B" w:rsidP="004631DE">
            <w:pPr>
              <w:jc w:val="left"/>
              <w:rPr>
                <w:b w:val="0"/>
              </w:rPr>
            </w:pPr>
            <w:r>
              <w:t>Qualitative analysis</w:t>
            </w:r>
            <w:r>
              <w:br/>
            </w:r>
          </w:p>
        </w:tc>
      </w:tr>
      <w:tr w:rsidR="00323DC2" w14:paraId="398A89E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9EC4E74" w14:textId="671F0776" w:rsidR="00323DC2" w:rsidRDefault="00F47E0B" w:rsidP="004631DE">
            <w:pPr>
              <w:jc w:val="left"/>
              <w:rPr>
                <w:b w:val="0"/>
              </w:rPr>
            </w:pPr>
            <w:r>
              <w:t>Gap analysis</w:t>
            </w:r>
            <w:r>
              <w:br/>
            </w:r>
          </w:p>
        </w:tc>
      </w:tr>
      <w:tr w:rsidR="00323DC2" w14:paraId="6417BF3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0D2DA90" w14:textId="2C6E16C8" w:rsidR="00323DC2" w:rsidRDefault="00F47E0B" w:rsidP="004631DE">
            <w:pPr>
              <w:jc w:val="left"/>
              <w:rPr>
                <w:b w:val="0"/>
              </w:rPr>
            </w:pPr>
            <w:r>
              <w:t>Recommendations</w:t>
            </w:r>
            <w:r>
              <w:br/>
            </w:r>
          </w:p>
        </w:tc>
      </w:tr>
      <w:tr w:rsidR="002F6E23" w14:paraId="5CEED955" w14:textId="77777777" w:rsidTr="002F6E2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52148950" w14:textId="77777777" w:rsidR="002F6E23" w:rsidRPr="00CE13B6" w:rsidRDefault="002F6E23" w:rsidP="002F6E23">
            <w:pPr>
              <w:jc w:val="center"/>
            </w:pPr>
            <w:r>
              <w:lastRenderedPageBreak/>
              <w:t>Sub-indicator 1(</w:t>
            </w:r>
            <w:proofErr w:type="spellStart"/>
            <w:r>
              <w:t>i</w:t>
            </w:r>
            <w:proofErr w:type="spellEnd"/>
            <w:r w:rsidRPr="00CE13B6">
              <w:t xml:space="preserve">) </w:t>
            </w:r>
          </w:p>
          <w:p w14:paraId="78E4B06E" w14:textId="77777777" w:rsidR="002F6E23" w:rsidRDefault="002F6E23" w:rsidP="002F6E23">
            <w:pPr>
              <w:jc w:val="center"/>
              <w:rPr>
                <w:lang w:val="en-GB"/>
              </w:rPr>
            </w:pPr>
            <w:r w:rsidRPr="00451205">
              <w:rPr>
                <w:lang w:val="en-GB"/>
              </w:rPr>
              <w:t xml:space="preserve">Contract management </w:t>
            </w:r>
          </w:p>
          <w:p w14:paraId="4929A013" w14:textId="78515B27" w:rsidR="002F6E23" w:rsidRPr="007D4244" w:rsidRDefault="002F6E23" w:rsidP="002F6E23">
            <w:pPr>
              <w:jc w:val="center"/>
            </w:pPr>
            <w:r w:rsidRPr="00CE13B6">
              <w:rPr>
                <w:b w:val="0"/>
                <w:lang w:val="en-GB"/>
              </w:rPr>
              <w:t xml:space="preserve">The legal framework </w:t>
            </w:r>
            <w:r>
              <w:rPr>
                <w:b w:val="0"/>
                <w:lang w:val="en-GB"/>
              </w:rPr>
              <w:t>provides for the following:</w:t>
            </w:r>
          </w:p>
        </w:tc>
      </w:tr>
      <w:tr w:rsidR="00323DC2" w14:paraId="4461CECC"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69019654" w14:textId="10C19694" w:rsidR="00323DC2" w:rsidRDefault="00323DC2" w:rsidP="00323DC2">
            <w:pPr>
              <w:rPr>
                <w:b w:val="0"/>
              </w:rPr>
            </w:pPr>
            <w:r w:rsidRPr="007D4244">
              <w:t xml:space="preserve">Assessment </w:t>
            </w:r>
            <w:r w:rsidR="006C59FB">
              <w:t>criterion 1</w:t>
            </w:r>
            <w:r w:rsidR="00297B27">
              <w:t>(</w:t>
            </w:r>
            <w:proofErr w:type="spellStart"/>
            <w:r w:rsidR="00297B27">
              <w:t>i</w:t>
            </w:r>
            <w:proofErr w:type="spellEnd"/>
            <w:r w:rsidR="00297B27">
              <w:t>)(</w:t>
            </w:r>
            <w:r>
              <w:t>a):</w:t>
            </w:r>
          </w:p>
          <w:p w14:paraId="7CF0FE89" w14:textId="2462A4B4" w:rsidR="00323DC2" w:rsidRPr="003158CD" w:rsidRDefault="00323DC2" w:rsidP="00323DC2">
            <w:pPr>
              <w:rPr>
                <w:b w:val="0"/>
              </w:rPr>
            </w:pPr>
            <w:r w:rsidRPr="003158CD">
              <w:rPr>
                <w:b w:val="0"/>
              </w:rPr>
              <w:t>Functions for undertaking contract management are defined and responsibilities are clearly assigned.</w:t>
            </w:r>
          </w:p>
        </w:tc>
      </w:tr>
      <w:tr w:rsidR="00323DC2" w14:paraId="06100FA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28366EC" w14:textId="339E9928" w:rsidR="00323DC2" w:rsidRDefault="00323DC2" w:rsidP="004469EC">
            <w:pPr>
              <w:rPr>
                <w:b w:val="0"/>
              </w:rPr>
            </w:pPr>
            <w:r w:rsidRPr="007D4244">
              <w:t>Conclusion</w:t>
            </w:r>
            <w:r>
              <w:t xml:space="preserve">: </w:t>
            </w:r>
            <w:sdt>
              <w:sdtPr>
                <w:id w:val="1441717582"/>
                <w:placeholder>
                  <w:docPart w:val="0815194CC9804849AC67381147C7892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23D2F9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9BFA02" w14:textId="4721D89F" w:rsidR="00323DC2" w:rsidRDefault="00323DC2" w:rsidP="00323DC2">
            <w:pPr>
              <w:rPr>
                <w:b w:val="0"/>
              </w:rPr>
            </w:pPr>
            <w:r w:rsidRPr="007D4244">
              <w:t>Red flag</w:t>
            </w:r>
            <w:r>
              <w:t xml:space="preserve">: </w:t>
            </w:r>
            <w:sdt>
              <w:sdtPr>
                <w:id w:val="-283813766"/>
                <w:placeholder>
                  <w:docPart w:val="E52C2148AEF2446196133D641403D6D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464854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CB426FC" w14:textId="166CB320" w:rsidR="00323DC2" w:rsidRDefault="00F47E0B" w:rsidP="004631DE">
            <w:pPr>
              <w:jc w:val="left"/>
              <w:rPr>
                <w:b w:val="0"/>
              </w:rPr>
            </w:pPr>
            <w:r>
              <w:t>Qualitative analysis</w:t>
            </w:r>
            <w:r>
              <w:br/>
            </w:r>
          </w:p>
        </w:tc>
      </w:tr>
      <w:tr w:rsidR="00323DC2" w14:paraId="5243C69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5B7ABB9" w14:textId="63209C81" w:rsidR="00323DC2" w:rsidRDefault="00F47E0B" w:rsidP="004631DE">
            <w:pPr>
              <w:jc w:val="left"/>
              <w:rPr>
                <w:b w:val="0"/>
              </w:rPr>
            </w:pPr>
            <w:r>
              <w:t>Gap analysis</w:t>
            </w:r>
            <w:r>
              <w:br/>
            </w:r>
          </w:p>
        </w:tc>
      </w:tr>
      <w:tr w:rsidR="00323DC2" w14:paraId="2C2AED6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1BF8A57" w14:textId="7520DE72" w:rsidR="00323DC2" w:rsidRDefault="00F47E0B" w:rsidP="004631DE">
            <w:pPr>
              <w:jc w:val="left"/>
              <w:rPr>
                <w:b w:val="0"/>
              </w:rPr>
            </w:pPr>
            <w:r>
              <w:t>Recommendations</w:t>
            </w:r>
            <w:r>
              <w:br/>
            </w:r>
          </w:p>
        </w:tc>
      </w:tr>
      <w:tr w:rsidR="00323DC2" w14:paraId="04A78DC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A644D7B" w14:textId="23884C51" w:rsidR="00323DC2" w:rsidRDefault="00323DC2" w:rsidP="00323DC2">
            <w:pPr>
              <w:rPr>
                <w:b w:val="0"/>
              </w:rPr>
            </w:pPr>
            <w:r w:rsidRPr="007D4244">
              <w:t xml:space="preserve">Assessment </w:t>
            </w:r>
            <w:r w:rsidR="006C59FB">
              <w:t>criterion 1</w:t>
            </w:r>
            <w:r w:rsidR="00297B27">
              <w:t>(</w:t>
            </w:r>
            <w:proofErr w:type="spellStart"/>
            <w:r w:rsidR="00297B27">
              <w:t>i</w:t>
            </w:r>
            <w:proofErr w:type="spellEnd"/>
            <w:r w:rsidR="00297B27">
              <w:t>)(</w:t>
            </w:r>
            <w:r>
              <w:t>b):</w:t>
            </w:r>
          </w:p>
          <w:p w14:paraId="04FD4E0A" w14:textId="2CA2D0D9" w:rsidR="00323DC2" w:rsidRPr="003158CD" w:rsidRDefault="00323DC2" w:rsidP="00323DC2">
            <w:pPr>
              <w:rPr>
                <w:b w:val="0"/>
              </w:rPr>
            </w:pPr>
            <w:r w:rsidRPr="003158CD">
              <w:rPr>
                <w:b w:val="0"/>
              </w:rPr>
              <w:t xml:space="preserve">Conditions for contract amendments are defined, ensure </w:t>
            </w:r>
            <w:proofErr w:type="gramStart"/>
            <w:r w:rsidRPr="003158CD">
              <w:rPr>
                <w:b w:val="0"/>
              </w:rPr>
              <w:t>economy</w:t>
            </w:r>
            <w:proofErr w:type="gramEnd"/>
            <w:r w:rsidRPr="003158CD">
              <w:rPr>
                <w:b w:val="0"/>
              </w:rPr>
              <w:t xml:space="preserve"> and do not arbitrarily limit competition.</w:t>
            </w:r>
          </w:p>
        </w:tc>
      </w:tr>
      <w:tr w:rsidR="00323DC2" w14:paraId="6F2035B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A8A8514" w14:textId="52739DAB" w:rsidR="00323DC2" w:rsidRDefault="00323DC2" w:rsidP="004469EC">
            <w:pPr>
              <w:rPr>
                <w:b w:val="0"/>
              </w:rPr>
            </w:pPr>
            <w:r w:rsidRPr="007D4244">
              <w:t>Conclusion</w:t>
            </w:r>
            <w:r>
              <w:t xml:space="preserve">: </w:t>
            </w:r>
            <w:sdt>
              <w:sdtPr>
                <w:id w:val="-102270391"/>
                <w:placeholder>
                  <w:docPart w:val="8C3327DC4F9A494EA81DFADE051A375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A2B956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AF2A834" w14:textId="0D73AF71" w:rsidR="00323DC2" w:rsidRDefault="00323DC2" w:rsidP="00323DC2">
            <w:pPr>
              <w:rPr>
                <w:b w:val="0"/>
              </w:rPr>
            </w:pPr>
            <w:r w:rsidRPr="007D4244">
              <w:t>Red flag</w:t>
            </w:r>
            <w:r>
              <w:t xml:space="preserve">: </w:t>
            </w:r>
            <w:sdt>
              <w:sdtPr>
                <w:id w:val="1557738822"/>
                <w:placeholder>
                  <w:docPart w:val="C54612FBF436462C840C3023AB7C671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865443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F9F96B4" w14:textId="0902B69A" w:rsidR="00323DC2" w:rsidRDefault="00F47E0B" w:rsidP="004631DE">
            <w:pPr>
              <w:jc w:val="left"/>
              <w:rPr>
                <w:b w:val="0"/>
              </w:rPr>
            </w:pPr>
            <w:r>
              <w:t>Qualitative analysis</w:t>
            </w:r>
            <w:r>
              <w:br/>
            </w:r>
          </w:p>
        </w:tc>
      </w:tr>
      <w:tr w:rsidR="00323DC2" w14:paraId="72965C1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4AE6CF2" w14:textId="4823D6BC" w:rsidR="00323DC2" w:rsidRDefault="00F47E0B" w:rsidP="004631DE">
            <w:pPr>
              <w:jc w:val="left"/>
              <w:rPr>
                <w:b w:val="0"/>
              </w:rPr>
            </w:pPr>
            <w:r>
              <w:t>Gap analysis</w:t>
            </w:r>
            <w:r>
              <w:br/>
            </w:r>
          </w:p>
        </w:tc>
      </w:tr>
      <w:tr w:rsidR="00323DC2" w14:paraId="758F5A8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4AA5518" w14:textId="21F1CB42" w:rsidR="00323DC2" w:rsidRDefault="00F47E0B" w:rsidP="004631DE">
            <w:pPr>
              <w:jc w:val="left"/>
              <w:rPr>
                <w:b w:val="0"/>
              </w:rPr>
            </w:pPr>
            <w:r>
              <w:t>Recommendations</w:t>
            </w:r>
            <w:r>
              <w:br/>
            </w:r>
          </w:p>
        </w:tc>
      </w:tr>
      <w:tr w:rsidR="00323DC2" w14:paraId="3D0AB6A7"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2653330F" w14:textId="5ED9456A" w:rsidR="00323DC2" w:rsidRDefault="00323DC2" w:rsidP="00323DC2">
            <w:pPr>
              <w:rPr>
                <w:b w:val="0"/>
              </w:rPr>
            </w:pPr>
            <w:r w:rsidRPr="007D4244">
              <w:t xml:space="preserve">Assessment </w:t>
            </w:r>
            <w:r w:rsidR="006C59FB">
              <w:t>criterion 1</w:t>
            </w:r>
            <w:r w:rsidR="00297B27">
              <w:t>(</w:t>
            </w:r>
            <w:proofErr w:type="spellStart"/>
            <w:r w:rsidR="00297B27">
              <w:t>i</w:t>
            </w:r>
            <w:proofErr w:type="spellEnd"/>
            <w:r w:rsidR="00297B27">
              <w:t>)(</w:t>
            </w:r>
            <w:r>
              <w:t>c):</w:t>
            </w:r>
          </w:p>
          <w:p w14:paraId="60DA981F" w14:textId="030F4170" w:rsidR="00323DC2" w:rsidRPr="003158CD" w:rsidRDefault="00323DC2" w:rsidP="00323DC2">
            <w:pPr>
              <w:rPr>
                <w:b w:val="0"/>
              </w:rPr>
            </w:pPr>
            <w:r w:rsidRPr="003158CD">
              <w:rPr>
                <w:b w:val="0"/>
              </w:rPr>
              <w:t>There are efficient and fair processes to resolve disputes promptly during the performance of the contract.</w:t>
            </w:r>
          </w:p>
        </w:tc>
      </w:tr>
      <w:tr w:rsidR="00323DC2" w14:paraId="75133DE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52C06F2" w14:textId="47AE13E6" w:rsidR="00323DC2" w:rsidRDefault="00323DC2" w:rsidP="004469EC">
            <w:pPr>
              <w:rPr>
                <w:b w:val="0"/>
              </w:rPr>
            </w:pPr>
            <w:r w:rsidRPr="007D4244">
              <w:t>Conclusion</w:t>
            </w:r>
            <w:r>
              <w:t xml:space="preserve">: </w:t>
            </w:r>
            <w:sdt>
              <w:sdtPr>
                <w:id w:val="-760220922"/>
                <w:placeholder>
                  <w:docPart w:val="D4AC28AE31C14D1E892194A2231B240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CAC68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A04FEB7" w14:textId="71654E9F" w:rsidR="00323DC2" w:rsidRDefault="00323DC2" w:rsidP="00323DC2">
            <w:pPr>
              <w:rPr>
                <w:b w:val="0"/>
              </w:rPr>
            </w:pPr>
            <w:r w:rsidRPr="007D4244">
              <w:t>Red flag</w:t>
            </w:r>
            <w:r>
              <w:t xml:space="preserve">: </w:t>
            </w:r>
            <w:sdt>
              <w:sdtPr>
                <w:id w:val="-968422492"/>
                <w:placeholder>
                  <w:docPart w:val="35C534FB339242528B72DFE181DEBD3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0775891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9B53316" w14:textId="540F581A" w:rsidR="00323DC2" w:rsidRDefault="00F47E0B" w:rsidP="004631DE">
            <w:pPr>
              <w:jc w:val="left"/>
              <w:rPr>
                <w:b w:val="0"/>
              </w:rPr>
            </w:pPr>
            <w:r>
              <w:t>Qualitative analysis</w:t>
            </w:r>
            <w:r>
              <w:br/>
            </w:r>
          </w:p>
        </w:tc>
      </w:tr>
      <w:tr w:rsidR="00323DC2" w14:paraId="33BCEF5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774B7D3" w14:textId="6BB3AEF7" w:rsidR="00323DC2" w:rsidRDefault="00F47E0B" w:rsidP="004631DE">
            <w:pPr>
              <w:jc w:val="left"/>
              <w:rPr>
                <w:b w:val="0"/>
              </w:rPr>
            </w:pPr>
            <w:r>
              <w:t>Gap analysis</w:t>
            </w:r>
            <w:r>
              <w:br/>
            </w:r>
          </w:p>
        </w:tc>
      </w:tr>
      <w:tr w:rsidR="00323DC2" w14:paraId="5A8D320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4D500D1" w14:textId="674C2B8B" w:rsidR="00323DC2" w:rsidRDefault="00F47E0B" w:rsidP="004631DE">
            <w:pPr>
              <w:jc w:val="left"/>
              <w:rPr>
                <w:b w:val="0"/>
              </w:rPr>
            </w:pPr>
            <w:r>
              <w:t>Recommendations</w:t>
            </w:r>
            <w:r>
              <w:br/>
            </w:r>
          </w:p>
        </w:tc>
      </w:tr>
      <w:tr w:rsidR="00323DC2" w14:paraId="417A7094"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52525C94" w14:textId="154DD1BF" w:rsidR="00323DC2" w:rsidRDefault="00323DC2" w:rsidP="00323DC2">
            <w:pPr>
              <w:rPr>
                <w:b w:val="0"/>
              </w:rPr>
            </w:pPr>
            <w:r w:rsidRPr="007D4244">
              <w:t xml:space="preserve">Assessment </w:t>
            </w:r>
            <w:r w:rsidR="006C59FB">
              <w:t>criterion 1</w:t>
            </w:r>
            <w:r w:rsidR="00297B27">
              <w:t>(</w:t>
            </w:r>
            <w:proofErr w:type="spellStart"/>
            <w:r w:rsidR="00297B27">
              <w:t>i</w:t>
            </w:r>
            <w:proofErr w:type="spellEnd"/>
            <w:r w:rsidR="00297B27">
              <w:t>)(</w:t>
            </w:r>
            <w:r>
              <w:t>d):</w:t>
            </w:r>
          </w:p>
          <w:p w14:paraId="3CB68789" w14:textId="38C4C5CA" w:rsidR="00323DC2" w:rsidRPr="003158CD" w:rsidRDefault="00323DC2" w:rsidP="00323DC2">
            <w:pPr>
              <w:rPr>
                <w:b w:val="0"/>
              </w:rPr>
            </w:pPr>
            <w:r w:rsidRPr="003158CD">
              <w:rPr>
                <w:b w:val="0"/>
              </w:rPr>
              <w:t xml:space="preserve">The </w:t>
            </w:r>
            <w:proofErr w:type="gramStart"/>
            <w:r w:rsidRPr="003158CD">
              <w:rPr>
                <w:b w:val="0"/>
              </w:rPr>
              <w:t>final outcome</w:t>
            </w:r>
            <w:proofErr w:type="gramEnd"/>
            <w:r w:rsidRPr="003158CD">
              <w:rPr>
                <w:b w:val="0"/>
              </w:rPr>
              <w:t xml:space="preserve"> of a dispute resolution process is enforceable.</w:t>
            </w:r>
          </w:p>
        </w:tc>
      </w:tr>
      <w:tr w:rsidR="00323DC2" w14:paraId="45CBD56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A1AEB91" w14:textId="37A3072D" w:rsidR="00323DC2" w:rsidRDefault="00323DC2" w:rsidP="004469EC">
            <w:pPr>
              <w:rPr>
                <w:b w:val="0"/>
              </w:rPr>
            </w:pPr>
            <w:r w:rsidRPr="007D4244">
              <w:t>Conclusion</w:t>
            </w:r>
            <w:r>
              <w:t xml:space="preserve">: </w:t>
            </w:r>
            <w:sdt>
              <w:sdtPr>
                <w:id w:val="-1314411323"/>
                <w:placeholder>
                  <w:docPart w:val="81AAAF07334E4A7982E02E62C9EA45E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15E2BA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EA8EB78" w14:textId="23A5768F" w:rsidR="00323DC2" w:rsidRDefault="00323DC2" w:rsidP="00323DC2">
            <w:pPr>
              <w:rPr>
                <w:b w:val="0"/>
              </w:rPr>
            </w:pPr>
            <w:r w:rsidRPr="007D4244">
              <w:t>Red flag</w:t>
            </w:r>
            <w:r>
              <w:t xml:space="preserve">: </w:t>
            </w:r>
            <w:sdt>
              <w:sdtPr>
                <w:id w:val="-1316024959"/>
                <w:placeholder>
                  <w:docPart w:val="0554B515CD764E378B6DB77315A1815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F97520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92445D2" w14:textId="702F7066" w:rsidR="00323DC2" w:rsidRDefault="00F47E0B" w:rsidP="004631DE">
            <w:pPr>
              <w:jc w:val="left"/>
              <w:rPr>
                <w:b w:val="0"/>
              </w:rPr>
            </w:pPr>
            <w:r>
              <w:t>Qualitative analysis</w:t>
            </w:r>
            <w:r>
              <w:br/>
            </w:r>
          </w:p>
        </w:tc>
      </w:tr>
      <w:tr w:rsidR="00323DC2" w14:paraId="6FD0636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A95FE4" w14:textId="66F7F163" w:rsidR="00323DC2" w:rsidRDefault="00F47E0B" w:rsidP="004631DE">
            <w:pPr>
              <w:jc w:val="left"/>
              <w:rPr>
                <w:b w:val="0"/>
              </w:rPr>
            </w:pPr>
            <w:r>
              <w:t>Gap analysis</w:t>
            </w:r>
            <w:r>
              <w:br/>
            </w:r>
          </w:p>
        </w:tc>
      </w:tr>
      <w:tr w:rsidR="00323DC2" w14:paraId="08EC978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72D1E35" w14:textId="50F45860" w:rsidR="00323DC2" w:rsidRDefault="00F47E0B" w:rsidP="004631DE">
            <w:pPr>
              <w:jc w:val="left"/>
              <w:rPr>
                <w:b w:val="0"/>
              </w:rPr>
            </w:pPr>
            <w:r>
              <w:t>Recommendations</w:t>
            </w:r>
            <w:r>
              <w:br/>
            </w:r>
          </w:p>
        </w:tc>
      </w:tr>
      <w:tr w:rsidR="00B66B41" w14:paraId="6F699E93" w14:textId="77777777" w:rsidTr="00B66B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654EB441" w14:textId="77777777" w:rsidR="00B66B41" w:rsidRPr="00CE13B6" w:rsidRDefault="00B66B41" w:rsidP="00B66B41">
            <w:pPr>
              <w:jc w:val="center"/>
            </w:pPr>
            <w:r>
              <w:lastRenderedPageBreak/>
              <w:t>Sub-indicator 1(j</w:t>
            </w:r>
            <w:r w:rsidRPr="00CE13B6">
              <w:t xml:space="preserve">) </w:t>
            </w:r>
          </w:p>
          <w:p w14:paraId="17660100" w14:textId="77777777" w:rsidR="00B66B41" w:rsidRDefault="00B66B41" w:rsidP="00B66B41">
            <w:pPr>
              <w:jc w:val="center"/>
              <w:rPr>
                <w:lang w:val="en-GB"/>
              </w:rPr>
            </w:pPr>
            <w:r w:rsidRPr="00451205">
              <w:rPr>
                <w:lang w:val="en-GB"/>
              </w:rPr>
              <w:t>Electronic Procurement (e-Procurement)</w:t>
            </w:r>
          </w:p>
          <w:p w14:paraId="64A37FC5" w14:textId="3F41193E" w:rsidR="00B66B41" w:rsidRPr="007D4244" w:rsidRDefault="00B66B41" w:rsidP="00B66B41">
            <w:pPr>
              <w:jc w:val="center"/>
            </w:pPr>
            <w:r w:rsidRPr="00CE13B6">
              <w:rPr>
                <w:b w:val="0"/>
                <w:lang w:val="en-GB"/>
              </w:rPr>
              <w:t xml:space="preserve">The legal framework </w:t>
            </w:r>
            <w:r>
              <w:rPr>
                <w:b w:val="0"/>
                <w:lang w:val="en-GB"/>
              </w:rPr>
              <w:t>provides for the following:</w:t>
            </w:r>
          </w:p>
        </w:tc>
      </w:tr>
      <w:tr w:rsidR="00323DC2" w14:paraId="08C0DA82"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18EFC9A2" w14:textId="398EBE44" w:rsidR="00323DC2" w:rsidRDefault="00323DC2" w:rsidP="00323DC2">
            <w:pPr>
              <w:rPr>
                <w:b w:val="0"/>
              </w:rPr>
            </w:pPr>
            <w:r w:rsidRPr="007D4244">
              <w:t xml:space="preserve">Assessment </w:t>
            </w:r>
            <w:r w:rsidR="006C59FB">
              <w:t>criterion 1</w:t>
            </w:r>
            <w:r w:rsidR="00297B27">
              <w:t>(j)(</w:t>
            </w:r>
            <w:r>
              <w:t>a):</w:t>
            </w:r>
          </w:p>
          <w:p w14:paraId="421708FE" w14:textId="4177CB6F" w:rsidR="00323DC2" w:rsidRPr="003158CD" w:rsidRDefault="00323DC2" w:rsidP="00323DC2">
            <w:pPr>
              <w:rPr>
                <w:b w:val="0"/>
              </w:rPr>
            </w:pPr>
            <w:r w:rsidRPr="003158CD">
              <w:rPr>
                <w:b w:val="0"/>
              </w:rPr>
              <w:t>The legal framework allows or mandates e-Procurement solutions covering the public procurement cycle, whether entirely or partially.</w:t>
            </w:r>
          </w:p>
        </w:tc>
      </w:tr>
      <w:tr w:rsidR="00323DC2" w14:paraId="216214E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3CA4266" w14:textId="72467974" w:rsidR="00323DC2" w:rsidRDefault="00323DC2" w:rsidP="004469EC">
            <w:pPr>
              <w:rPr>
                <w:b w:val="0"/>
              </w:rPr>
            </w:pPr>
            <w:r w:rsidRPr="007D4244">
              <w:t>Conclusion</w:t>
            </w:r>
            <w:r>
              <w:t xml:space="preserve">: </w:t>
            </w:r>
            <w:sdt>
              <w:sdtPr>
                <w:id w:val="-79144129"/>
                <w:placeholder>
                  <w:docPart w:val="56B13F753D794C04BD0A709BE0F6FFA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4F842E6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B9F0B5F" w14:textId="525A7373" w:rsidR="00323DC2" w:rsidRDefault="00323DC2" w:rsidP="00323DC2">
            <w:pPr>
              <w:rPr>
                <w:b w:val="0"/>
              </w:rPr>
            </w:pPr>
            <w:r w:rsidRPr="007D4244">
              <w:t>Red flag</w:t>
            </w:r>
            <w:r>
              <w:t xml:space="preserve">: </w:t>
            </w:r>
            <w:sdt>
              <w:sdtPr>
                <w:id w:val="1178073322"/>
                <w:placeholder>
                  <w:docPart w:val="FC433178353146CF8C1651C9B76E2AA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17503F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853C9E4" w14:textId="48EF4CEA" w:rsidR="00323DC2" w:rsidRDefault="00F47E0B" w:rsidP="004631DE">
            <w:pPr>
              <w:jc w:val="left"/>
              <w:rPr>
                <w:b w:val="0"/>
              </w:rPr>
            </w:pPr>
            <w:r>
              <w:t>Qualitative analysis</w:t>
            </w:r>
            <w:r>
              <w:br/>
            </w:r>
          </w:p>
        </w:tc>
      </w:tr>
      <w:tr w:rsidR="00323DC2" w14:paraId="47CCBE1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8AD9F80" w14:textId="1F669862" w:rsidR="00323DC2" w:rsidRDefault="00F47E0B" w:rsidP="004631DE">
            <w:pPr>
              <w:jc w:val="left"/>
              <w:rPr>
                <w:b w:val="0"/>
              </w:rPr>
            </w:pPr>
            <w:r>
              <w:t>Gap analysis</w:t>
            </w:r>
            <w:r>
              <w:br/>
            </w:r>
          </w:p>
        </w:tc>
      </w:tr>
      <w:tr w:rsidR="00323DC2" w14:paraId="20FAB86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F9388A" w14:textId="3DF0A63E" w:rsidR="00323DC2" w:rsidRDefault="00F47E0B" w:rsidP="004631DE">
            <w:pPr>
              <w:jc w:val="left"/>
              <w:rPr>
                <w:b w:val="0"/>
              </w:rPr>
            </w:pPr>
            <w:r>
              <w:t>Recommendations</w:t>
            </w:r>
            <w:r>
              <w:br/>
            </w:r>
          </w:p>
        </w:tc>
      </w:tr>
      <w:tr w:rsidR="00323DC2" w14:paraId="25262528"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78B5D61B" w14:textId="3230435C" w:rsidR="00323DC2" w:rsidRDefault="00323DC2" w:rsidP="00323DC2">
            <w:pPr>
              <w:rPr>
                <w:b w:val="0"/>
              </w:rPr>
            </w:pPr>
            <w:r w:rsidRPr="007D4244">
              <w:t xml:space="preserve">Assessment </w:t>
            </w:r>
            <w:r w:rsidR="006C59FB">
              <w:t>criterion 1</w:t>
            </w:r>
            <w:r w:rsidR="00297B27">
              <w:t>(j)(</w:t>
            </w:r>
            <w:r>
              <w:t>b):</w:t>
            </w:r>
          </w:p>
          <w:p w14:paraId="72E3B866" w14:textId="7B6D49E4" w:rsidR="00323DC2" w:rsidRPr="003158CD" w:rsidRDefault="00323DC2" w:rsidP="00323DC2">
            <w:pPr>
              <w:rPr>
                <w:b w:val="0"/>
              </w:rPr>
            </w:pPr>
            <w:r w:rsidRPr="003158CD">
              <w:rPr>
                <w:b w:val="0"/>
              </w:rPr>
              <w:t>The legal framework ensures the use of tools and standards that provide unrestricted and full access to the system, taking into consideration privacy, security of data and authentication.</w:t>
            </w:r>
          </w:p>
        </w:tc>
      </w:tr>
      <w:tr w:rsidR="00323DC2" w14:paraId="7514265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7E0C5E2" w14:textId="39FA4932" w:rsidR="00323DC2" w:rsidRDefault="00323DC2" w:rsidP="004469EC">
            <w:pPr>
              <w:rPr>
                <w:b w:val="0"/>
              </w:rPr>
            </w:pPr>
            <w:r w:rsidRPr="007D4244">
              <w:t>Conclusion</w:t>
            </w:r>
            <w:r>
              <w:t xml:space="preserve">: </w:t>
            </w:r>
            <w:sdt>
              <w:sdtPr>
                <w:id w:val="-887570390"/>
                <w:placeholder>
                  <w:docPart w:val="DFEF3C25587A4F3F8C992F8D7109F0F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6F7932A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A57A59C" w14:textId="4B05C899" w:rsidR="00323DC2" w:rsidRDefault="00323DC2" w:rsidP="00323DC2">
            <w:pPr>
              <w:rPr>
                <w:b w:val="0"/>
              </w:rPr>
            </w:pPr>
            <w:r w:rsidRPr="007D4244">
              <w:t>Red flag</w:t>
            </w:r>
            <w:r>
              <w:t xml:space="preserve">: </w:t>
            </w:r>
            <w:sdt>
              <w:sdtPr>
                <w:id w:val="1424218691"/>
                <w:placeholder>
                  <w:docPart w:val="E1E68C7E988640D2BE04F9410681540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7D7104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2F5B96B" w14:textId="54266CAB" w:rsidR="00323DC2" w:rsidRDefault="00F47E0B" w:rsidP="004631DE">
            <w:pPr>
              <w:jc w:val="left"/>
              <w:rPr>
                <w:b w:val="0"/>
              </w:rPr>
            </w:pPr>
            <w:r>
              <w:t>Qualitative analysis</w:t>
            </w:r>
            <w:r>
              <w:br/>
            </w:r>
          </w:p>
        </w:tc>
      </w:tr>
      <w:tr w:rsidR="00323DC2" w14:paraId="539FE9B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90EB0C2" w14:textId="6123B549" w:rsidR="00323DC2" w:rsidRDefault="00F47E0B" w:rsidP="004631DE">
            <w:pPr>
              <w:jc w:val="left"/>
              <w:rPr>
                <w:b w:val="0"/>
              </w:rPr>
            </w:pPr>
            <w:r>
              <w:t>Gap analysis</w:t>
            </w:r>
            <w:r>
              <w:br/>
            </w:r>
          </w:p>
        </w:tc>
      </w:tr>
      <w:tr w:rsidR="00323DC2" w14:paraId="0D8AE57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4AB5FE7" w14:textId="31EE9134" w:rsidR="00323DC2" w:rsidRDefault="00F47E0B" w:rsidP="004631DE">
            <w:pPr>
              <w:jc w:val="left"/>
              <w:rPr>
                <w:b w:val="0"/>
              </w:rPr>
            </w:pPr>
            <w:r>
              <w:t>Recommendations</w:t>
            </w:r>
            <w:r>
              <w:br/>
            </w:r>
          </w:p>
        </w:tc>
      </w:tr>
      <w:tr w:rsidR="00323DC2" w14:paraId="2880284A"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1DB53040" w14:textId="6E0131A1" w:rsidR="00323DC2" w:rsidRDefault="00323DC2" w:rsidP="00323DC2">
            <w:pPr>
              <w:rPr>
                <w:b w:val="0"/>
              </w:rPr>
            </w:pPr>
            <w:r w:rsidRPr="007D4244">
              <w:t xml:space="preserve">Assessment </w:t>
            </w:r>
            <w:r w:rsidR="006C59FB">
              <w:t>criterion 1</w:t>
            </w:r>
            <w:r w:rsidR="00297B27">
              <w:t>(j)(</w:t>
            </w:r>
            <w:r>
              <w:t>c):</w:t>
            </w:r>
          </w:p>
          <w:p w14:paraId="4B08B7CE" w14:textId="413BB614" w:rsidR="00323DC2" w:rsidRPr="003158CD" w:rsidRDefault="00323DC2" w:rsidP="00323DC2">
            <w:pPr>
              <w:rPr>
                <w:b w:val="0"/>
              </w:rPr>
            </w:pPr>
            <w:r w:rsidRPr="003158CD">
              <w:rPr>
                <w:b w:val="0"/>
              </w:rPr>
              <w:t>The legal framework requires that interested parties be informed which parts of the processes will be managed electronically.</w:t>
            </w:r>
          </w:p>
        </w:tc>
      </w:tr>
      <w:tr w:rsidR="00323DC2" w14:paraId="0754C72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E7F953" w14:textId="2403460A" w:rsidR="00323DC2" w:rsidRDefault="00323DC2" w:rsidP="004469EC">
            <w:pPr>
              <w:rPr>
                <w:b w:val="0"/>
              </w:rPr>
            </w:pPr>
            <w:r w:rsidRPr="007D4244">
              <w:t>Conclusion</w:t>
            </w:r>
            <w:r>
              <w:t xml:space="preserve">: </w:t>
            </w:r>
            <w:sdt>
              <w:sdtPr>
                <w:id w:val="-1068339325"/>
                <w:placeholder>
                  <w:docPart w:val="5939245010A14FA6BAEBA6FFDB63A62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6AE38CA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DD1E64" w14:textId="6ED727A8" w:rsidR="00323DC2" w:rsidRDefault="00323DC2" w:rsidP="00323DC2">
            <w:pPr>
              <w:rPr>
                <w:b w:val="0"/>
              </w:rPr>
            </w:pPr>
            <w:r w:rsidRPr="007D4244">
              <w:t>Red flag</w:t>
            </w:r>
            <w:r>
              <w:t xml:space="preserve">: </w:t>
            </w:r>
            <w:sdt>
              <w:sdtPr>
                <w:id w:val="-1423168341"/>
                <w:placeholder>
                  <w:docPart w:val="74528663E4B94C62B25B2F750198BEB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4813DFE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541CAF6" w14:textId="28455002" w:rsidR="00323DC2" w:rsidRDefault="00F47E0B" w:rsidP="004631DE">
            <w:pPr>
              <w:jc w:val="left"/>
              <w:rPr>
                <w:b w:val="0"/>
              </w:rPr>
            </w:pPr>
            <w:r>
              <w:t>Qualitative analysis</w:t>
            </w:r>
            <w:r>
              <w:br/>
            </w:r>
          </w:p>
        </w:tc>
      </w:tr>
      <w:tr w:rsidR="00323DC2" w14:paraId="11CB585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7EA47A6" w14:textId="061B2795" w:rsidR="00323DC2" w:rsidRDefault="00F47E0B" w:rsidP="004631DE">
            <w:pPr>
              <w:jc w:val="left"/>
              <w:rPr>
                <w:b w:val="0"/>
              </w:rPr>
            </w:pPr>
            <w:r>
              <w:t>Gap analysis</w:t>
            </w:r>
            <w:r>
              <w:br/>
            </w:r>
          </w:p>
        </w:tc>
      </w:tr>
      <w:tr w:rsidR="00323DC2" w14:paraId="7467641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70C0D50" w14:textId="5ACA4436" w:rsidR="00323DC2" w:rsidRDefault="00F47E0B" w:rsidP="004631DE">
            <w:pPr>
              <w:jc w:val="left"/>
              <w:rPr>
                <w:b w:val="0"/>
              </w:rPr>
            </w:pPr>
            <w:r>
              <w:t>Recommendations</w:t>
            </w:r>
            <w:r>
              <w:br/>
            </w:r>
          </w:p>
        </w:tc>
      </w:tr>
      <w:tr w:rsidR="00B66B41" w14:paraId="63F16F9B" w14:textId="77777777" w:rsidTr="00B66B4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6AD4DFE9" w14:textId="77777777" w:rsidR="00B66B41" w:rsidRPr="00CE13B6" w:rsidRDefault="00B66B41" w:rsidP="00B66B41">
            <w:pPr>
              <w:jc w:val="center"/>
            </w:pPr>
            <w:r>
              <w:t>Sub-indicator 1(k</w:t>
            </w:r>
            <w:r w:rsidRPr="00CE13B6">
              <w:t xml:space="preserve">) </w:t>
            </w:r>
          </w:p>
          <w:p w14:paraId="039ED1D4" w14:textId="77777777" w:rsidR="00B66B41" w:rsidRDefault="00B66B41" w:rsidP="00B66B41">
            <w:pPr>
              <w:jc w:val="center"/>
              <w:rPr>
                <w:lang w:val="en-GB"/>
              </w:rPr>
            </w:pPr>
            <w:r w:rsidRPr="00451205">
              <w:rPr>
                <w:lang w:val="en-GB"/>
              </w:rPr>
              <w:t xml:space="preserve">Norms for safekeeping of records, </w:t>
            </w:r>
            <w:proofErr w:type="gramStart"/>
            <w:r w:rsidRPr="00451205">
              <w:rPr>
                <w:lang w:val="en-GB"/>
              </w:rPr>
              <w:t>documents</w:t>
            </w:r>
            <w:proofErr w:type="gramEnd"/>
            <w:r w:rsidRPr="00451205">
              <w:rPr>
                <w:lang w:val="en-GB"/>
              </w:rPr>
              <w:t xml:space="preserve"> and electronic data </w:t>
            </w:r>
          </w:p>
          <w:p w14:paraId="12550D71" w14:textId="7EE45FF1" w:rsidR="00B66B41" w:rsidRPr="007D4244" w:rsidRDefault="00B66B41" w:rsidP="00B66B41">
            <w:pPr>
              <w:jc w:val="center"/>
            </w:pPr>
            <w:r w:rsidRPr="00CE13B6">
              <w:rPr>
                <w:b w:val="0"/>
                <w:lang w:val="en-GB"/>
              </w:rPr>
              <w:t xml:space="preserve">The legal framework </w:t>
            </w:r>
            <w:r>
              <w:rPr>
                <w:b w:val="0"/>
                <w:lang w:val="en-GB"/>
              </w:rPr>
              <w:t>provides for the following:</w:t>
            </w:r>
          </w:p>
        </w:tc>
      </w:tr>
      <w:tr w:rsidR="00323DC2" w14:paraId="2B2135CB"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226035BF" w14:textId="497ABCD8" w:rsidR="00323DC2" w:rsidRDefault="00323DC2" w:rsidP="00323DC2">
            <w:pPr>
              <w:rPr>
                <w:b w:val="0"/>
              </w:rPr>
            </w:pPr>
            <w:r w:rsidRPr="007D4244">
              <w:t xml:space="preserve">Assessment </w:t>
            </w:r>
            <w:r w:rsidR="006C59FB">
              <w:t>criterion 1</w:t>
            </w:r>
            <w:r w:rsidR="00297B27">
              <w:t>(k)(</w:t>
            </w:r>
            <w:r>
              <w:t>a):</w:t>
            </w:r>
          </w:p>
          <w:p w14:paraId="5FFA9489" w14:textId="352324F6" w:rsidR="00323DC2" w:rsidRPr="003158CD" w:rsidRDefault="00323DC2" w:rsidP="00323DC2">
            <w:pPr>
              <w:rPr>
                <w:b w:val="0"/>
              </w:rPr>
            </w:pPr>
            <w:r w:rsidRPr="003158CD">
              <w:rPr>
                <w:b w:val="0"/>
              </w:rPr>
              <w:t>A comprehensive list is established of the procurement records and documents related to transactions including contract management. This should be kept at the operational level.  It should outline what is available for public inspection including conditions for access.</w:t>
            </w:r>
          </w:p>
        </w:tc>
      </w:tr>
      <w:tr w:rsidR="00323DC2" w14:paraId="2B2C837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26C98BE" w14:textId="0C012D92" w:rsidR="00323DC2" w:rsidRDefault="00323DC2" w:rsidP="004469EC">
            <w:pPr>
              <w:rPr>
                <w:b w:val="0"/>
              </w:rPr>
            </w:pPr>
            <w:r w:rsidRPr="007D4244">
              <w:t>Conclusion</w:t>
            </w:r>
            <w:r>
              <w:t xml:space="preserve">: </w:t>
            </w:r>
            <w:sdt>
              <w:sdtPr>
                <w:id w:val="-287595152"/>
                <w:placeholder>
                  <w:docPart w:val="249A77F464864832ACF11575A1522B90"/>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42C95D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4FACA37" w14:textId="52E250CB" w:rsidR="00323DC2" w:rsidRDefault="00323DC2" w:rsidP="00323DC2">
            <w:pPr>
              <w:rPr>
                <w:b w:val="0"/>
              </w:rPr>
            </w:pPr>
            <w:r w:rsidRPr="007D4244">
              <w:lastRenderedPageBreak/>
              <w:t>Red flag</w:t>
            </w:r>
            <w:r>
              <w:t xml:space="preserve">: </w:t>
            </w:r>
            <w:sdt>
              <w:sdtPr>
                <w:id w:val="-1068728842"/>
                <w:placeholder>
                  <w:docPart w:val="32C4050F9143486E8F02908A041B3E3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3BCAD88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3CEFDE" w14:textId="1CA7B797" w:rsidR="00323DC2" w:rsidRDefault="00F47E0B" w:rsidP="004631DE">
            <w:pPr>
              <w:jc w:val="left"/>
              <w:rPr>
                <w:b w:val="0"/>
              </w:rPr>
            </w:pPr>
            <w:r>
              <w:t>Qualitative analysis</w:t>
            </w:r>
            <w:r>
              <w:br/>
            </w:r>
          </w:p>
        </w:tc>
      </w:tr>
      <w:tr w:rsidR="00323DC2" w14:paraId="5ECD3A0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8649E1" w14:textId="693AEBE0" w:rsidR="00323DC2" w:rsidRDefault="00F47E0B" w:rsidP="004631DE">
            <w:pPr>
              <w:jc w:val="left"/>
              <w:rPr>
                <w:b w:val="0"/>
              </w:rPr>
            </w:pPr>
            <w:r>
              <w:t>Gap analysis</w:t>
            </w:r>
            <w:r>
              <w:br/>
            </w:r>
          </w:p>
        </w:tc>
      </w:tr>
      <w:tr w:rsidR="00323DC2" w14:paraId="0DCE7C6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B0C315D" w14:textId="1477F048" w:rsidR="00323DC2" w:rsidRDefault="00F47E0B" w:rsidP="004631DE">
            <w:pPr>
              <w:jc w:val="left"/>
              <w:rPr>
                <w:b w:val="0"/>
              </w:rPr>
            </w:pPr>
            <w:r>
              <w:t>Recommendations</w:t>
            </w:r>
            <w:r>
              <w:br/>
            </w:r>
          </w:p>
        </w:tc>
      </w:tr>
      <w:tr w:rsidR="00323DC2" w14:paraId="0D356281"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72CAA310" w14:textId="450DA4B4" w:rsidR="00323DC2" w:rsidRDefault="00323DC2" w:rsidP="00323DC2">
            <w:pPr>
              <w:rPr>
                <w:b w:val="0"/>
              </w:rPr>
            </w:pPr>
            <w:r w:rsidRPr="007D4244">
              <w:t xml:space="preserve">Assessment </w:t>
            </w:r>
            <w:r w:rsidR="006C59FB">
              <w:t>criterion 1</w:t>
            </w:r>
            <w:r w:rsidR="00297B27">
              <w:t>(k)(</w:t>
            </w:r>
            <w:r>
              <w:t>b):</w:t>
            </w:r>
          </w:p>
          <w:p w14:paraId="62DE8230" w14:textId="21C5A613" w:rsidR="00323DC2" w:rsidRPr="003158CD" w:rsidRDefault="00323DC2" w:rsidP="00323DC2">
            <w:pPr>
              <w:rPr>
                <w:b w:val="0"/>
              </w:rPr>
            </w:pPr>
            <w:r w:rsidRPr="003158CD">
              <w:rPr>
                <w:b w:val="0"/>
              </w:rPr>
              <w:t>There is a document retention policy that is both compatible with the statute of limitations in the country for investigating and prosecuting cases of fraud and corruption and compatible with the audit cycles.</w:t>
            </w:r>
          </w:p>
        </w:tc>
      </w:tr>
      <w:tr w:rsidR="00323DC2" w14:paraId="2A1E3D1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B0BADFB" w14:textId="5AB70307" w:rsidR="00323DC2" w:rsidRDefault="00323DC2" w:rsidP="004469EC">
            <w:pPr>
              <w:rPr>
                <w:b w:val="0"/>
              </w:rPr>
            </w:pPr>
            <w:r w:rsidRPr="007D4244">
              <w:t>Conclusion</w:t>
            </w:r>
            <w:r>
              <w:t xml:space="preserve">: </w:t>
            </w:r>
            <w:sdt>
              <w:sdtPr>
                <w:id w:val="-1693458159"/>
                <w:placeholder>
                  <w:docPart w:val="9E540BD932D340528B68F4605C2220B4"/>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51D0386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F992940" w14:textId="21A5A706" w:rsidR="00323DC2" w:rsidRDefault="00323DC2" w:rsidP="00323DC2">
            <w:pPr>
              <w:rPr>
                <w:b w:val="0"/>
              </w:rPr>
            </w:pPr>
            <w:r w:rsidRPr="007D4244">
              <w:t>Red flag</w:t>
            </w:r>
            <w:r>
              <w:t xml:space="preserve">: </w:t>
            </w:r>
            <w:sdt>
              <w:sdtPr>
                <w:id w:val="-1192301714"/>
                <w:placeholder>
                  <w:docPart w:val="FDA1398185224F6B90697061A482ADB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2169D1C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34533A" w14:textId="5849AFF4" w:rsidR="00323DC2" w:rsidRDefault="00F47E0B" w:rsidP="004631DE">
            <w:pPr>
              <w:jc w:val="left"/>
              <w:rPr>
                <w:b w:val="0"/>
              </w:rPr>
            </w:pPr>
            <w:r>
              <w:t>Qualitative analysis</w:t>
            </w:r>
            <w:r>
              <w:br/>
            </w:r>
          </w:p>
        </w:tc>
      </w:tr>
      <w:tr w:rsidR="00323DC2" w14:paraId="3411C41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E8F8C9B" w14:textId="1DF00D84" w:rsidR="00323DC2" w:rsidRDefault="00F47E0B" w:rsidP="004631DE">
            <w:pPr>
              <w:jc w:val="left"/>
              <w:rPr>
                <w:b w:val="0"/>
              </w:rPr>
            </w:pPr>
            <w:r>
              <w:t>Gap analysis</w:t>
            </w:r>
            <w:r>
              <w:br/>
            </w:r>
          </w:p>
        </w:tc>
      </w:tr>
      <w:tr w:rsidR="00323DC2" w14:paraId="022E651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6D4F101" w14:textId="1D434DAF" w:rsidR="00323DC2" w:rsidRDefault="00F47E0B" w:rsidP="004631DE">
            <w:pPr>
              <w:jc w:val="left"/>
              <w:rPr>
                <w:b w:val="0"/>
              </w:rPr>
            </w:pPr>
            <w:r>
              <w:t>Recommendations</w:t>
            </w:r>
            <w:r>
              <w:br/>
            </w:r>
          </w:p>
        </w:tc>
      </w:tr>
      <w:tr w:rsidR="00323DC2" w14:paraId="6CF5E408"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53458333" w14:textId="098EDE41" w:rsidR="00323DC2" w:rsidRDefault="00323DC2" w:rsidP="00323DC2">
            <w:pPr>
              <w:rPr>
                <w:b w:val="0"/>
              </w:rPr>
            </w:pPr>
            <w:r w:rsidRPr="007D4244">
              <w:t xml:space="preserve">Assessment </w:t>
            </w:r>
            <w:r w:rsidR="006C59FB">
              <w:t>criterion 1</w:t>
            </w:r>
            <w:r w:rsidR="00297B27">
              <w:t>(k)(</w:t>
            </w:r>
            <w:r>
              <w:t>c):</w:t>
            </w:r>
          </w:p>
          <w:p w14:paraId="2CC71824" w14:textId="67F1EEF0" w:rsidR="00323DC2" w:rsidRPr="003158CD" w:rsidRDefault="00323DC2" w:rsidP="00323DC2">
            <w:pPr>
              <w:rPr>
                <w:b w:val="0"/>
              </w:rPr>
            </w:pPr>
            <w:r w:rsidRPr="003158CD">
              <w:rPr>
                <w:b w:val="0"/>
              </w:rPr>
              <w:t>There are established security protocols to protect records (physical and/or electronic).</w:t>
            </w:r>
          </w:p>
        </w:tc>
      </w:tr>
      <w:tr w:rsidR="00323DC2" w14:paraId="687A72D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43AE17" w14:textId="49CCEE13" w:rsidR="00323DC2" w:rsidRDefault="00323DC2" w:rsidP="004469EC">
            <w:pPr>
              <w:rPr>
                <w:b w:val="0"/>
              </w:rPr>
            </w:pPr>
            <w:r w:rsidRPr="007D4244">
              <w:t>Conclusion</w:t>
            </w:r>
            <w:r>
              <w:t xml:space="preserve">: </w:t>
            </w:r>
            <w:sdt>
              <w:sdtPr>
                <w:id w:val="2080788088"/>
                <w:placeholder>
                  <w:docPart w:val="0E393172753A46BD8F7D0DDB0776FA6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9629D0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F0EE48C" w14:textId="377677C1" w:rsidR="00323DC2" w:rsidRDefault="00323DC2" w:rsidP="00323DC2">
            <w:pPr>
              <w:rPr>
                <w:b w:val="0"/>
              </w:rPr>
            </w:pPr>
            <w:r w:rsidRPr="007D4244">
              <w:t>Red flag</w:t>
            </w:r>
            <w:r>
              <w:t xml:space="preserve">: </w:t>
            </w:r>
            <w:sdt>
              <w:sdtPr>
                <w:id w:val="1631970399"/>
                <w:placeholder>
                  <w:docPart w:val="A2E48A529EEA483487DC1FB9BCBAD0A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55EE7F8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47BA179" w14:textId="3A07E60D" w:rsidR="00323DC2" w:rsidRDefault="00F47E0B" w:rsidP="004631DE">
            <w:pPr>
              <w:jc w:val="left"/>
              <w:rPr>
                <w:b w:val="0"/>
              </w:rPr>
            </w:pPr>
            <w:r>
              <w:t>Qualitative analysis</w:t>
            </w:r>
            <w:r>
              <w:br/>
            </w:r>
          </w:p>
        </w:tc>
      </w:tr>
      <w:tr w:rsidR="00323DC2" w14:paraId="698A221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6731F71" w14:textId="5C115265" w:rsidR="00323DC2" w:rsidRDefault="00F47E0B" w:rsidP="004631DE">
            <w:pPr>
              <w:jc w:val="left"/>
              <w:rPr>
                <w:b w:val="0"/>
              </w:rPr>
            </w:pPr>
            <w:r>
              <w:t>Gap analysis</w:t>
            </w:r>
            <w:r>
              <w:br/>
            </w:r>
          </w:p>
        </w:tc>
      </w:tr>
      <w:tr w:rsidR="00323DC2" w14:paraId="0C52532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85A686" w14:textId="1F92C615" w:rsidR="00323DC2" w:rsidRDefault="00F47E0B" w:rsidP="004631DE">
            <w:pPr>
              <w:jc w:val="left"/>
              <w:rPr>
                <w:b w:val="0"/>
              </w:rPr>
            </w:pPr>
            <w:r>
              <w:t>Recommendations</w:t>
            </w:r>
            <w:r>
              <w:br/>
            </w:r>
          </w:p>
        </w:tc>
      </w:tr>
      <w:tr w:rsidR="00B66B41" w14:paraId="15EF5F54" w14:textId="77777777" w:rsidTr="00B66B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CE0AE" w:themeFill="accent1" w:themeFillTint="66"/>
          </w:tcPr>
          <w:p w14:paraId="70D7211C" w14:textId="77777777" w:rsidR="00B66B41" w:rsidRPr="00CE13B6" w:rsidRDefault="00B66B41" w:rsidP="00B66B41">
            <w:pPr>
              <w:jc w:val="center"/>
            </w:pPr>
            <w:r>
              <w:t>Sub-indicator 1(l</w:t>
            </w:r>
            <w:r w:rsidRPr="00CE13B6">
              <w:t xml:space="preserve">) </w:t>
            </w:r>
          </w:p>
          <w:p w14:paraId="081E2CE8" w14:textId="77777777" w:rsidR="00B66B41" w:rsidRDefault="00B66B41" w:rsidP="00B66B41">
            <w:pPr>
              <w:jc w:val="center"/>
              <w:rPr>
                <w:lang w:val="en-GB"/>
              </w:rPr>
            </w:pPr>
            <w:r w:rsidRPr="00451205">
              <w:rPr>
                <w:lang w:val="en-GB"/>
              </w:rPr>
              <w:t>Public procurement principles in specialized legislation</w:t>
            </w:r>
          </w:p>
          <w:p w14:paraId="0D8DD9F6" w14:textId="2006316B" w:rsidR="00B66B41" w:rsidRPr="007D4244" w:rsidRDefault="00B66B41" w:rsidP="00B66B41">
            <w:pPr>
              <w:jc w:val="center"/>
            </w:pPr>
            <w:r w:rsidRPr="00CE13B6">
              <w:rPr>
                <w:b w:val="0"/>
                <w:lang w:val="en-GB"/>
              </w:rPr>
              <w:t xml:space="preserve">The legal </w:t>
            </w:r>
            <w:r w:rsidR="00CF5EC4">
              <w:rPr>
                <w:b w:val="0"/>
                <w:lang w:val="en-GB"/>
              </w:rPr>
              <w:t xml:space="preserve">and regulatory body of norms complies with the following </w:t>
            </w:r>
            <w:proofErr w:type="gramStart"/>
            <w:r w:rsidR="00CF5EC4">
              <w:rPr>
                <w:b w:val="0"/>
                <w:lang w:val="en-GB"/>
              </w:rPr>
              <w:t xml:space="preserve">conditions </w:t>
            </w:r>
            <w:r>
              <w:rPr>
                <w:b w:val="0"/>
                <w:lang w:val="en-GB"/>
              </w:rPr>
              <w:t>:</w:t>
            </w:r>
            <w:proofErr w:type="gramEnd"/>
          </w:p>
        </w:tc>
      </w:tr>
      <w:tr w:rsidR="00323DC2" w14:paraId="242D28DE"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43C34941" w14:textId="631B4A05" w:rsidR="00323DC2" w:rsidRDefault="00323DC2" w:rsidP="00323DC2">
            <w:pPr>
              <w:rPr>
                <w:b w:val="0"/>
              </w:rPr>
            </w:pPr>
            <w:r w:rsidRPr="007D4244">
              <w:t xml:space="preserve">Assessment </w:t>
            </w:r>
            <w:r w:rsidR="006C59FB">
              <w:t>criterion 1</w:t>
            </w:r>
            <w:r w:rsidR="00297B27">
              <w:t>(l)(</w:t>
            </w:r>
            <w:r>
              <w:t>a):</w:t>
            </w:r>
          </w:p>
          <w:p w14:paraId="35DE1735" w14:textId="653E7B5E" w:rsidR="00323DC2" w:rsidRPr="003158CD" w:rsidRDefault="00323DC2" w:rsidP="00323DC2">
            <w:pPr>
              <w:rPr>
                <w:b w:val="0"/>
              </w:rPr>
            </w:pPr>
            <w:r w:rsidRPr="003158CD">
              <w:rPr>
                <w:b w:val="0"/>
              </w:rPr>
              <w:t xml:space="preserve">Public procurement principles and/or the legal framework apply in any </w:t>
            </w:r>
            <w:proofErr w:type="spellStart"/>
            <w:r w:rsidRPr="003158CD">
              <w:rPr>
                <w:b w:val="0"/>
              </w:rPr>
              <w:t>specialised</w:t>
            </w:r>
            <w:proofErr w:type="spellEnd"/>
            <w:r w:rsidRPr="003158CD">
              <w:rPr>
                <w:b w:val="0"/>
              </w:rPr>
              <w:t xml:space="preserve"> legislation that governs procurement by entities operating in specific sectors, as appropriate.</w:t>
            </w:r>
          </w:p>
        </w:tc>
      </w:tr>
      <w:tr w:rsidR="00323DC2" w14:paraId="50A151B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67C7BAC" w14:textId="0244CD80" w:rsidR="00323DC2" w:rsidRDefault="00323DC2" w:rsidP="004469EC">
            <w:pPr>
              <w:rPr>
                <w:b w:val="0"/>
              </w:rPr>
            </w:pPr>
            <w:r w:rsidRPr="007D4244">
              <w:t>Conclusion</w:t>
            </w:r>
            <w:r>
              <w:t xml:space="preserve">: </w:t>
            </w:r>
            <w:sdt>
              <w:sdtPr>
                <w:id w:val="-262916581"/>
                <w:placeholder>
                  <w:docPart w:val="3B90515103ED40078337F9FE8C58F700"/>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1E3FA6B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2C6588B" w14:textId="67A46D24" w:rsidR="00323DC2" w:rsidRDefault="00323DC2" w:rsidP="00323DC2">
            <w:pPr>
              <w:rPr>
                <w:b w:val="0"/>
              </w:rPr>
            </w:pPr>
            <w:r w:rsidRPr="007D4244">
              <w:t>Red flag</w:t>
            </w:r>
            <w:r>
              <w:t xml:space="preserve">: </w:t>
            </w:r>
            <w:sdt>
              <w:sdtPr>
                <w:id w:val="-624150093"/>
                <w:placeholder>
                  <w:docPart w:val="5B9D4C10ADFA404F9A3DA2976CE4E82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58BE3C4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325B5DB" w14:textId="5CC5E1DA" w:rsidR="00323DC2" w:rsidRDefault="00F47E0B" w:rsidP="004631DE">
            <w:pPr>
              <w:jc w:val="left"/>
              <w:rPr>
                <w:b w:val="0"/>
              </w:rPr>
            </w:pPr>
            <w:r>
              <w:t>Qualitative analysis</w:t>
            </w:r>
            <w:r>
              <w:br/>
            </w:r>
          </w:p>
        </w:tc>
      </w:tr>
      <w:tr w:rsidR="00323DC2" w14:paraId="5E9B4B3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4A87B9E" w14:textId="2E765A50" w:rsidR="00323DC2" w:rsidRDefault="00F47E0B" w:rsidP="004631DE">
            <w:pPr>
              <w:jc w:val="left"/>
              <w:rPr>
                <w:b w:val="0"/>
              </w:rPr>
            </w:pPr>
            <w:r>
              <w:t>Gap analysis</w:t>
            </w:r>
            <w:r>
              <w:br/>
            </w:r>
          </w:p>
        </w:tc>
      </w:tr>
      <w:tr w:rsidR="00323DC2" w14:paraId="1D53AB9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A43FD27" w14:textId="0D737B0B" w:rsidR="00323DC2" w:rsidRDefault="00F47E0B" w:rsidP="004631DE">
            <w:pPr>
              <w:jc w:val="left"/>
              <w:rPr>
                <w:b w:val="0"/>
              </w:rPr>
            </w:pPr>
            <w:r>
              <w:t>Recommendations</w:t>
            </w:r>
            <w:r>
              <w:br/>
            </w:r>
          </w:p>
        </w:tc>
      </w:tr>
      <w:tr w:rsidR="00323DC2" w14:paraId="7F0D95F3"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79312547" w14:textId="208B05D1" w:rsidR="00323DC2" w:rsidRDefault="00323DC2" w:rsidP="00323DC2">
            <w:pPr>
              <w:rPr>
                <w:b w:val="0"/>
              </w:rPr>
            </w:pPr>
            <w:r w:rsidRPr="007D4244">
              <w:t xml:space="preserve">Assessment </w:t>
            </w:r>
            <w:r w:rsidR="006C59FB">
              <w:t>criterion 1</w:t>
            </w:r>
            <w:r w:rsidR="00297B27">
              <w:t>(l)(</w:t>
            </w:r>
            <w:r>
              <w:t>b):</w:t>
            </w:r>
          </w:p>
          <w:p w14:paraId="6D700F73" w14:textId="1E12BF6E" w:rsidR="00323DC2" w:rsidRPr="003158CD" w:rsidRDefault="00323DC2" w:rsidP="00323DC2">
            <w:pPr>
              <w:rPr>
                <w:b w:val="0"/>
              </w:rPr>
            </w:pPr>
            <w:r w:rsidRPr="003158CD">
              <w:rPr>
                <w:b w:val="0"/>
              </w:rPr>
              <w:lastRenderedPageBreak/>
              <w:t>Public procurement principles and/or laws apply to the selection and contracting of public private partnerships (PPP), including concessions as appropriate.</w:t>
            </w:r>
          </w:p>
        </w:tc>
      </w:tr>
      <w:tr w:rsidR="00323DC2" w14:paraId="1FBF648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62BF769" w14:textId="609E797C" w:rsidR="00323DC2" w:rsidRDefault="00323DC2" w:rsidP="004469EC">
            <w:pPr>
              <w:rPr>
                <w:b w:val="0"/>
              </w:rPr>
            </w:pPr>
            <w:r w:rsidRPr="007D4244">
              <w:lastRenderedPageBreak/>
              <w:t>Conclusion</w:t>
            </w:r>
            <w:r>
              <w:t xml:space="preserve">: </w:t>
            </w:r>
            <w:sdt>
              <w:sdtPr>
                <w:id w:val="-1108802667"/>
                <w:placeholder>
                  <w:docPart w:val="7095E1B0FBD349E2A78A0F12B14D2AF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58B0757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7A32432" w14:textId="263F9DFC" w:rsidR="00323DC2" w:rsidRDefault="00323DC2" w:rsidP="00323DC2">
            <w:pPr>
              <w:rPr>
                <w:b w:val="0"/>
              </w:rPr>
            </w:pPr>
            <w:r w:rsidRPr="007D4244">
              <w:t>Red flag</w:t>
            </w:r>
            <w:r>
              <w:t xml:space="preserve">: </w:t>
            </w:r>
            <w:sdt>
              <w:sdtPr>
                <w:id w:val="1390692417"/>
                <w:placeholder>
                  <w:docPart w:val="37417EDE652E4D58961DF628CC11FDA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1662992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87D34E3" w14:textId="22440F84" w:rsidR="00323DC2" w:rsidRDefault="00F47E0B" w:rsidP="004631DE">
            <w:pPr>
              <w:jc w:val="left"/>
              <w:rPr>
                <w:b w:val="0"/>
              </w:rPr>
            </w:pPr>
            <w:r>
              <w:t>Qualitative analysis</w:t>
            </w:r>
            <w:r>
              <w:br/>
            </w:r>
          </w:p>
        </w:tc>
      </w:tr>
      <w:tr w:rsidR="00323DC2" w14:paraId="405D4D1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931A395" w14:textId="28140F79" w:rsidR="00323DC2" w:rsidRDefault="00F47E0B" w:rsidP="004631DE">
            <w:pPr>
              <w:jc w:val="left"/>
              <w:rPr>
                <w:b w:val="0"/>
              </w:rPr>
            </w:pPr>
            <w:r>
              <w:t>Gap analysis</w:t>
            </w:r>
            <w:r>
              <w:br/>
            </w:r>
          </w:p>
        </w:tc>
      </w:tr>
      <w:tr w:rsidR="00323DC2" w14:paraId="4B3203C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FDF879" w14:textId="24A26A9A" w:rsidR="00323DC2" w:rsidRDefault="00F47E0B" w:rsidP="004631DE">
            <w:pPr>
              <w:jc w:val="left"/>
              <w:rPr>
                <w:b w:val="0"/>
              </w:rPr>
            </w:pPr>
            <w:r>
              <w:t>Recommendations</w:t>
            </w:r>
            <w:r>
              <w:br/>
            </w:r>
          </w:p>
        </w:tc>
      </w:tr>
      <w:tr w:rsidR="00323DC2" w14:paraId="1F39836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FD6" w:themeFill="accent1" w:themeFillTint="33"/>
          </w:tcPr>
          <w:p w14:paraId="6B1B2F71" w14:textId="7031023F" w:rsidR="00323DC2" w:rsidRDefault="00323DC2" w:rsidP="00323DC2">
            <w:pPr>
              <w:rPr>
                <w:b w:val="0"/>
              </w:rPr>
            </w:pPr>
            <w:r w:rsidRPr="007D4244">
              <w:t xml:space="preserve">Assessment </w:t>
            </w:r>
            <w:r w:rsidR="006C59FB">
              <w:t>criterion 1</w:t>
            </w:r>
            <w:r w:rsidR="00297B27">
              <w:t>(l)(</w:t>
            </w:r>
            <w:r>
              <w:t>c):</w:t>
            </w:r>
          </w:p>
          <w:p w14:paraId="0CF7F332" w14:textId="3E963620" w:rsidR="00323DC2" w:rsidRPr="003158CD" w:rsidRDefault="00323DC2" w:rsidP="00323DC2">
            <w:pPr>
              <w:rPr>
                <w:b w:val="0"/>
              </w:rPr>
            </w:pPr>
            <w:r w:rsidRPr="003158CD">
              <w:rPr>
                <w:b w:val="0"/>
              </w:rPr>
              <w:t>Responsibilities for developing policies and supporting the implementation of PPPs, including concessions, are clearly assigned.</w:t>
            </w:r>
          </w:p>
        </w:tc>
      </w:tr>
      <w:tr w:rsidR="00323DC2" w14:paraId="52A5D41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5FCE9E6" w14:textId="6021254F" w:rsidR="00323DC2" w:rsidRDefault="00323DC2" w:rsidP="004469EC">
            <w:pPr>
              <w:rPr>
                <w:b w:val="0"/>
              </w:rPr>
            </w:pPr>
            <w:r w:rsidRPr="007D4244">
              <w:t>Conclusion</w:t>
            </w:r>
            <w:r>
              <w:t xml:space="preserve">: </w:t>
            </w:r>
            <w:sdt>
              <w:sdtPr>
                <w:id w:val="516353669"/>
                <w:placeholder>
                  <w:docPart w:val="3D7DF121955A40F49550C6C0F2C1657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323DC2" w14:paraId="06A176B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56D2140" w14:textId="18A1E812" w:rsidR="00323DC2" w:rsidRDefault="00323DC2" w:rsidP="00323DC2">
            <w:pPr>
              <w:rPr>
                <w:b w:val="0"/>
              </w:rPr>
            </w:pPr>
            <w:r w:rsidRPr="007D4244">
              <w:t>Red flag</w:t>
            </w:r>
            <w:r>
              <w:t xml:space="preserve">: </w:t>
            </w:r>
            <w:sdt>
              <w:sdtPr>
                <w:id w:val="1457529421"/>
                <w:placeholder>
                  <w:docPart w:val="AB1A1924765C4B1ABAC270A197E0374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323DC2" w14:paraId="6193615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8A5895C" w14:textId="05E06107" w:rsidR="00323DC2" w:rsidRDefault="00F47E0B" w:rsidP="004631DE">
            <w:pPr>
              <w:jc w:val="left"/>
              <w:rPr>
                <w:b w:val="0"/>
              </w:rPr>
            </w:pPr>
            <w:r>
              <w:t>Qualitative analysis</w:t>
            </w:r>
            <w:r>
              <w:br/>
            </w:r>
          </w:p>
        </w:tc>
      </w:tr>
      <w:tr w:rsidR="00323DC2" w14:paraId="4E94E8C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750D88" w14:textId="0BF6FD2C" w:rsidR="00323DC2" w:rsidRDefault="00F47E0B" w:rsidP="004631DE">
            <w:pPr>
              <w:jc w:val="left"/>
              <w:rPr>
                <w:b w:val="0"/>
              </w:rPr>
            </w:pPr>
            <w:r>
              <w:t>Gap analysis</w:t>
            </w:r>
            <w:r>
              <w:br/>
            </w:r>
          </w:p>
        </w:tc>
      </w:tr>
      <w:tr w:rsidR="00323DC2" w14:paraId="093849D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068C12" w14:textId="1D5B3A3B" w:rsidR="00323DC2" w:rsidRDefault="00F47E0B" w:rsidP="004631DE">
            <w:pPr>
              <w:jc w:val="left"/>
              <w:rPr>
                <w:b w:val="0"/>
              </w:rPr>
            </w:pPr>
            <w:r>
              <w:t>Recommendations</w:t>
            </w:r>
            <w:r>
              <w:br/>
            </w:r>
          </w:p>
        </w:tc>
      </w:tr>
    </w:tbl>
    <w:p w14:paraId="1C5436B5" w14:textId="77777777" w:rsidR="005D3198" w:rsidRDefault="005D3198" w:rsidP="005D3198"/>
    <w:p w14:paraId="445066E3" w14:textId="5FC17938" w:rsidR="008E677D" w:rsidRPr="008E677D" w:rsidRDefault="008E677D" w:rsidP="005D3198">
      <w:pPr>
        <w:pStyle w:val="Heading2"/>
      </w:pPr>
      <w:bookmarkStart w:id="2" w:name="_Toc113549800"/>
      <w:r>
        <w:t>Indicator 2</w:t>
      </w:r>
      <w:r w:rsidRPr="003B5A67">
        <w:t xml:space="preserve">. </w:t>
      </w:r>
      <w:r w:rsidRPr="005D3198">
        <w:t>Implementing</w:t>
      </w:r>
      <w:r w:rsidRPr="00451205">
        <w:t xml:space="preserve"> regulations and to</w:t>
      </w:r>
      <w:r>
        <w:t>ols support the legal framework</w:t>
      </w:r>
      <w:bookmarkEnd w:id="2"/>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B3780C" w14:paraId="5373AD3B" w14:textId="77777777" w:rsidTr="00B3780C">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7E4E77C3" w14:textId="77777777" w:rsidR="00B3780C" w:rsidRPr="003B5A67" w:rsidRDefault="00B3780C" w:rsidP="00B3780C">
            <w:pPr>
              <w:jc w:val="center"/>
              <w:rPr>
                <w:b/>
              </w:rPr>
            </w:pPr>
            <w:r>
              <w:rPr>
                <w:b/>
              </w:rPr>
              <w:t>Sub-indicator 2</w:t>
            </w:r>
            <w:r w:rsidRPr="003B5A67">
              <w:rPr>
                <w:b/>
              </w:rPr>
              <w:t xml:space="preserve">(a) </w:t>
            </w:r>
          </w:p>
          <w:p w14:paraId="270DB208" w14:textId="2355710C" w:rsidR="00B3780C" w:rsidRDefault="00B3780C" w:rsidP="00B3780C">
            <w:pPr>
              <w:jc w:val="center"/>
              <w:rPr>
                <w:b/>
              </w:rPr>
            </w:pPr>
            <w:r w:rsidRPr="00451205">
              <w:rPr>
                <w:b/>
              </w:rPr>
              <w:t>Implementing regulations to define processes and procedures</w:t>
            </w:r>
          </w:p>
        </w:tc>
      </w:tr>
      <w:tr w:rsidR="00B3780C" w14:paraId="02CB36E5"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CD3D0D2" w14:textId="58DA7428" w:rsidR="00B3780C" w:rsidRPr="007D4244" w:rsidRDefault="00B3780C" w:rsidP="00B3780C">
            <w:pPr>
              <w:rPr>
                <w:b/>
              </w:rPr>
            </w:pPr>
            <w:r>
              <w:rPr>
                <w:b/>
              </w:rPr>
              <w:t xml:space="preserve">Assessment </w:t>
            </w:r>
            <w:r w:rsidR="00297B27">
              <w:rPr>
                <w:b/>
              </w:rPr>
              <w:t>criterion 2(a)(</w:t>
            </w:r>
            <w:r>
              <w:rPr>
                <w:b/>
              </w:rPr>
              <w:t>a):</w:t>
            </w:r>
          </w:p>
          <w:p w14:paraId="44FEECB2" w14:textId="495908DB" w:rsidR="00B3780C" w:rsidRDefault="00B3780C" w:rsidP="00B3780C">
            <w:r w:rsidRPr="00451205">
              <w:t>There are regulations that supplement and detail the provisions of the procurement law, and do not contradict the law.</w:t>
            </w:r>
          </w:p>
        </w:tc>
      </w:tr>
      <w:tr w:rsidR="00B3780C" w14:paraId="0D38D7B3" w14:textId="77777777" w:rsidTr="004E16A4">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621E41B" w14:textId="0FC97EA9" w:rsidR="00B3780C" w:rsidRDefault="00B3780C" w:rsidP="004469EC">
            <w:r w:rsidRPr="007D4244">
              <w:rPr>
                <w:b/>
              </w:rPr>
              <w:t>Conclusion</w:t>
            </w:r>
            <w:r>
              <w:t xml:space="preserve">: </w:t>
            </w:r>
            <w:sdt>
              <w:sdtPr>
                <w:id w:val="2057118098"/>
                <w:placeholder>
                  <w:docPart w:val="2CFC59F1FD7B49508C5250BEEC0DA982"/>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5FAE2D26" w14:textId="77777777" w:rsidTr="004E16A4">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593BC5E" w14:textId="36C07E43" w:rsidR="00B3780C" w:rsidRDefault="00B3780C" w:rsidP="00B3780C">
            <w:r w:rsidRPr="007D4244">
              <w:rPr>
                <w:b/>
              </w:rPr>
              <w:t>Red flag</w:t>
            </w:r>
            <w:r>
              <w:t xml:space="preserve">: </w:t>
            </w:r>
            <w:sdt>
              <w:sdtPr>
                <w:id w:val="-240795993"/>
                <w:placeholder>
                  <w:docPart w:val="98EF9DFA44CB41769D4AD96F1C53C87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13F30766" w14:textId="77777777" w:rsidTr="004E16A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038892C" w14:textId="4FD5BA95" w:rsidR="00B3780C" w:rsidRPr="007D4244" w:rsidRDefault="00F47E0B" w:rsidP="004631DE">
            <w:pPr>
              <w:jc w:val="left"/>
              <w:rPr>
                <w:b/>
              </w:rPr>
            </w:pPr>
            <w:r>
              <w:rPr>
                <w:b/>
              </w:rPr>
              <w:t>Qualitative analysis</w:t>
            </w:r>
            <w:r>
              <w:rPr>
                <w:b/>
              </w:rPr>
              <w:br/>
            </w:r>
          </w:p>
        </w:tc>
      </w:tr>
      <w:tr w:rsidR="00B3780C" w:rsidRPr="005C6C35" w14:paraId="5F876656" w14:textId="77777777" w:rsidTr="004E16A4">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59851D0" w14:textId="5563B51A" w:rsidR="00B3780C" w:rsidRPr="005C6C35" w:rsidRDefault="00F47E0B" w:rsidP="004631DE">
            <w:pPr>
              <w:jc w:val="left"/>
              <w:rPr>
                <w:b/>
              </w:rPr>
            </w:pPr>
            <w:r>
              <w:rPr>
                <w:b/>
              </w:rPr>
              <w:t>Gap analysis</w:t>
            </w:r>
            <w:r>
              <w:rPr>
                <w:b/>
              </w:rPr>
              <w:br/>
            </w:r>
          </w:p>
        </w:tc>
      </w:tr>
      <w:tr w:rsidR="00B3780C" w:rsidRPr="005C6C35" w14:paraId="11197EF8"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33D259" w14:textId="6D279184" w:rsidR="00B3780C" w:rsidRPr="005C6C35" w:rsidRDefault="00F47E0B" w:rsidP="004631DE">
            <w:pPr>
              <w:jc w:val="left"/>
              <w:rPr>
                <w:b/>
              </w:rPr>
            </w:pPr>
            <w:r>
              <w:rPr>
                <w:b/>
              </w:rPr>
              <w:t>Recommendations</w:t>
            </w:r>
            <w:r>
              <w:rPr>
                <w:b/>
              </w:rPr>
              <w:br/>
            </w:r>
          </w:p>
        </w:tc>
      </w:tr>
      <w:tr w:rsidR="00B3780C" w:rsidRPr="003456E3" w14:paraId="79FE983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6766E6D" w14:textId="5AA3087E" w:rsidR="00B3780C" w:rsidRDefault="00B3780C" w:rsidP="00B3780C">
            <w:pPr>
              <w:rPr>
                <w:b/>
              </w:rPr>
            </w:pPr>
            <w:r>
              <w:rPr>
                <w:b/>
              </w:rPr>
              <w:t xml:space="preserve">Assessment </w:t>
            </w:r>
            <w:r w:rsidR="00297B27">
              <w:rPr>
                <w:b/>
              </w:rPr>
              <w:t>criterion 2(a)(</w:t>
            </w:r>
            <w:r w:rsidRPr="007F54EE">
              <w:rPr>
                <w:b/>
              </w:rPr>
              <w:t>b)</w:t>
            </w:r>
            <w:r>
              <w:rPr>
                <w:b/>
              </w:rPr>
              <w:t>:</w:t>
            </w:r>
          </w:p>
          <w:p w14:paraId="28770B70" w14:textId="351433F9" w:rsidR="00B3780C" w:rsidRPr="003456E3" w:rsidRDefault="00B3780C" w:rsidP="00B3780C">
            <w:r w:rsidRPr="00451205">
              <w:t xml:space="preserve">The regulations are clear, </w:t>
            </w:r>
            <w:proofErr w:type="gramStart"/>
            <w:r w:rsidRPr="00451205">
              <w:t>comprehensive</w:t>
            </w:r>
            <w:proofErr w:type="gramEnd"/>
            <w:r w:rsidRPr="00451205">
              <w:t xml:space="preserve"> and consolidated as a set of regulations readily available in a single accessible place.</w:t>
            </w:r>
          </w:p>
        </w:tc>
      </w:tr>
      <w:tr w:rsidR="00B3780C" w14:paraId="03ABC1D7"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89FC094" w14:textId="75BDDF73" w:rsidR="00B3780C" w:rsidRDefault="00B3780C" w:rsidP="004469EC">
            <w:pPr>
              <w:rPr>
                <w:b/>
              </w:rPr>
            </w:pPr>
            <w:r w:rsidRPr="007D4244">
              <w:rPr>
                <w:b/>
              </w:rPr>
              <w:t>Conclusion</w:t>
            </w:r>
            <w:r>
              <w:t xml:space="preserve">: </w:t>
            </w:r>
            <w:sdt>
              <w:sdtPr>
                <w:id w:val="-496105347"/>
                <w:placeholder>
                  <w:docPart w:val="CC57F065D5D74EE6A7786890C6B1BA3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67461A03"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88DAFE" w14:textId="1FD5DFD1" w:rsidR="00B3780C" w:rsidRDefault="00B3780C" w:rsidP="00B3780C">
            <w:pPr>
              <w:rPr>
                <w:b/>
              </w:rPr>
            </w:pPr>
            <w:r w:rsidRPr="007D4244">
              <w:rPr>
                <w:b/>
              </w:rPr>
              <w:t>Red flag</w:t>
            </w:r>
            <w:r>
              <w:t xml:space="preserve">: </w:t>
            </w:r>
            <w:sdt>
              <w:sdtPr>
                <w:id w:val="1336808132"/>
                <w:placeholder>
                  <w:docPart w:val="EE5C7660BD4E48D289CA0FCC7E46D5F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4C10AA7D"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99173B5" w14:textId="22066473" w:rsidR="00B3780C" w:rsidRDefault="00F47E0B" w:rsidP="004631DE">
            <w:pPr>
              <w:jc w:val="left"/>
              <w:rPr>
                <w:b/>
              </w:rPr>
            </w:pPr>
            <w:r>
              <w:rPr>
                <w:b/>
              </w:rPr>
              <w:lastRenderedPageBreak/>
              <w:t>Qualitative analysis</w:t>
            </w:r>
            <w:r>
              <w:rPr>
                <w:b/>
              </w:rPr>
              <w:br/>
            </w:r>
          </w:p>
        </w:tc>
      </w:tr>
      <w:tr w:rsidR="00B3780C" w14:paraId="0FFFE99A"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7C6C853" w14:textId="6A484E0A" w:rsidR="00B3780C" w:rsidRDefault="00F47E0B" w:rsidP="004631DE">
            <w:pPr>
              <w:jc w:val="left"/>
              <w:rPr>
                <w:b/>
              </w:rPr>
            </w:pPr>
            <w:r>
              <w:rPr>
                <w:b/>
              </w:rPr>
              <w:t>Gap analysis</w:t>
            </w:r>
            <w:r>
              <w:rPr>
                <w:b/>
              </w:rPr>
              <w:br/>
            </w:r>
          </w:p>
        </w:tc>
      </w:tr>
      <w:tr w:rsidR="00B3780C" w14:paraId="06324EDB"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F25BF8D" w14:textId="72E6D3A9" w:rsidR="00B3780C" w:rsidRDefault="00F47E0B" w:rsidP="004631DE">
            <w:pPr>
              <w:jc w:val="left"/>
              <w:rPr>
                <w:b/>
              </w:rPr>
            </w:pPr>
            <w:r>
              <w:rPr>
                <w:b/>
              </w:rPr>
              <w:t>Recommendations</w:t>
            </w:r>
            <w:r>
              <w:rPr>
                <w:b/>
              </w:rPr>
              <w:br/>
            </w:r>
          </w:p>
        </w:tc>
      </w:tr>
      <w:tr w:rsidR="00B3780C" w14:paraId="7BC0C1ED"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EEC3FA1" w14:textId="000CADBB" w:rsidR="00B3780C" w:rsidRDefault="00B3780C" w:rsidP="00B3780C">
            <w:pPr>
              <w:rPr>
                <w:b/>
              </w:rPr>
            </w:pPr>
            <w:r>
              <w:rPr>
                <w:b/>
              </w:rPr>
              <w:t xml:space="preserve">Assessment </w:t>
            </w:r>
            <w:r w:rsidR="00297B27">
              <w:rPr>
                <w:b/>
              </w:rPr>
              <w:t>criterion 2(a)(</w:t>
            </w:r>
            <w:r>
              <w:rPr>
                <w:b/>
              </w:rPr>
              <w:t>c</w:t>
            </w:r>
            <w:r w:rsidRPr="007F54EE">
              <w:rPr>
                <w:b/>
              </w:rPr>
              <w:t>)</w:t>
            </w:r>
            <w:r>
              <w:rPr>
                <w:b/>
              </w:rPr>
              <w:t>:</w:t>
            </w:r>
          </w:p>
          <w:p w14:paraId="7851F8BF" w14:textId="0824A187" w:rsidR="00B3780C" w:rsidRDefault="00B3780C" w:rsidP="00B3780C">
            <w:pPr>
              <w:rPr>
                <w:b/>
              </w:rPr>
            </w:pPr>
            <w:r w:rsidRPr="00C819D3">
              <w:t>Responsibility for maintenance of the regulations is clearly established, and the regulations are updated regularly</w:t>
            </w:r>
          </w:p>
        </w:tc>
      </w:tr>
      <w:tr w:rsidR="00B3780C" w14:paraId="6B404F4A"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50224B" w14:textId="731E3B40" w:rsidR="00B3780C" w:rsidRDefault="00B3780C" w:rsidP="004469EC">
            <w:pPr>
              <w:rPr>
                <w:b/>
              </w:rPr>
            </w:pPr>
            <w:r w:rsidRPr="007D4244">
              <w:rPr>
                <w:b/>
              </w:rPr>
              <w:t>Conclusion</w:t>
            </w:r>
            <w:r>
              <w:t xml:space="preserve">: </w:t>
            </w:r>
            <w:sdt>
              <w:sdtPr>
                <w:id w:val="-2041657625"/>
                <w:placeholder>
                  <w:docPart w:val="2CA0398F768B44F49CF2CD9C34969E2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347C3574"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480889" w14:textId="3624D362" w:rsidR="00B3780C" w:rsidRDefault="00B3780C" w:rsidP="00B3780C">
            <w:pPr>
              <w:rPr>
                <w:b/>
              </w:rPr>
            </w:pPr>
            <w:r w:rsidRPr="007D4244">
              <w:rPr>
                <w:b/>
              </w:rPr>
              <w:t>Red flag</w:t>
            </w:r>
            <w:r>
              <w:t xml:space="preserve">: </w:t>
            </w:r>
            <w:sdt>
              <w:sdtPr>
                <w:id w:val="1246071823"/>
                <w:placeholder>
                  <w:docPart w:val="7C2DE90F9057449D83BA48A7B081198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7A804519"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293FC5" w14:textId="1C52E82B" w:rsidR="00B3780C" w:rsidRDefault="00F47E0B" w:rsidP="004631DE">
            <w:pPr>
              <w:jc w:val="left"/>
              <w:rPr>
                <w:b/>
              </w:rPr>
            </w:pPr>
            <w:r>
              <w:rPr>
                <w:b/>
              </w:rPr>
              <w:t>Qualitative analysis</w:t>
            </w:r>
            <w:r>
              <w:rPr>
                <w:b/>
              </w:rPr>
              <w:br/>
            </w:r>
          </w:p>
        </w:tc>
      </w:tr>
      <w:tr w:rsidR="00B3780C" w14:paraId="1482C42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687D853" w14:textId="33A17125" w:rsidR="00B3780C" w:rsidRDefault="00F47E0B" w:rsidP="004631DE">
            <w:pPr>
              <w:jc w:val="left"/>
              <w:rPr>
                <w:b/>
              </w:rPr>
            </w:pPr>
            <w:r>
              <w:rPr>
                <w:b/>
              </w:rPr>
              <w:t>Gap analysis</w:t>
            </w:r>
            <w:r>
              <w:rPr>
                <w:b/>
              </w:rPr>
              <w:br/>
            </w:r>
          </w:p>
        </w:tc>
      </w:tr>
      <w:tr w:rsidR="00B3780C" w14:paraId="10488B98"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A336222" w14:textId="537E62C5" w:rsidR="00B3780C" w:rsidRDefault="00F47E0B" w:rsidP="004631DE">
            <w:pPr>
              <w:jc w:val="left"/>
              <w:rPr>
                <w:b/>
              </w:rPr>
            </w:pPr>
            <w:r>
              <w:rPr>
                <w:b/>
              </w:rPr>
              <w:t>Recommendations</w:t>
            </w:r>
            <w:r>
              <w:rPr>
                <w:b/>
              </w:rPr>
              <w:br/>
            </w:r>
          </w:p>
        </w:tc>
      </w:tr>
      <w:tr w:rsidR="00B3780C" w14:paraId="3DB1A607" w14:textId="77777777" w:rsidTr="00B3780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F67FE82" w14:textId="77777777" w:rsidR="00B3780C" w:rsidRPr="003B5A67" w:rsidRDefault="00B3780C" w:rsidP="00B3780C">
            <w:pPr>
              <w:jc w:val="center"/>
              <w:rPr>
                <w:b w:val="0"/>
              </w:rPr>
            </w:pPr>
            <w:r w:rsidRPr="003B5A67">
              <w:t xml:space="preserve">Sub-indicator </w:t>
            </w:r>
            <w:r>
              <w:t>2(b</w:t>
            </w:r>
            <w:r w:rsidRPr="003B5A67">
              <w:t xml:space="preserve">) </w:t>
            </w:r>
          </w:p>
          <w:p w14:paraId="6DD5C9F5" w14:textId="739B9405" w:rsidR="00B3780C" w:rsidRPr="007D4244" w:rsidRDefault="00B3780C" w:rsidP="00B3780C">
            <w:pPr>
              <w:jc w:val="center"/>
            </w:pPr>
            <w:r w:rsidRPr="00C819D3">
              <w:rPr>
                <w:lang w:val="en-GB"/>
              </w:rPr>
              <w:t>Model procurement documents for goods, works and services</w:t>
            </w:r>
          </w:p>
        </w:tc>
      </w:tr>
      <w:tr w:rsidR="00B3780C" w14:paraId="055DF2E3"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14E6F6D3" w14:textId="7CFF1855" w:rsidR="00B3780C" w:rsidRPr="007D4244" w:rsidRDefault="00B3780C" w:rsidP="00B3780C">
            <w:pPr>
              <w:rPr>
                <w:b w:val="0"/>
              </w:rPr>
            </w:pPr>
            <w:r w:rsidRPr="007D4244">
              <w:t>Assessmen</w:t>
            </w:r>
            <w:r>
              <w:t xml:space="preserve">t </w:t>
            </w:r>
            <w:r w:rsidR="00297B27">
              <w:t>criterion 2(b)(</w:t>
            </w:r>
            <w:r>
              <w:t>a):</w:t>
            </w:r>
          </w:p>
          <w:p w14:paraId="7B97B093" w14:textId="61A251C7" w:rsidR="00B3780C" w:rsidRPr="004469EC" w:rsidRDefault="00B3780C" w:rsidP="00B3780C">
            <w:pPr>
              <w:rPr>
                <w:b w:val="0"/>
              </w:rPr>
            </w:pPr>
            <w:r w:rsidRPr="004469EC">
              <w:rPr>
                <w:b w:val="0"/>
              </w:rPr>
              <w:t>There are model procurement documents provided for use for a wide range of goods, works and services, including consulting services procured by public entities.</w:t>
            </w:r>
          </w:p>
        </w:tc>
      </w:tr>
      <w:tr w:rsidR="00B3780C" w14:paraId="636D6CDA" w14:textId="77777777" w:rsidTr="004E16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BA5577" w14:textId="7CD70741" w:rsidR="00B3780C" w:rsidRDefault="00B3780C" w:rsidP="00B3780C">
            <w:r w:rsidRPr="007D4244">
              <w:t>Conclusion</w:t>
            </w:r>
            <w:r>
              <w:t xml:space="preserve">: </w:t>
            </w:r>
            <w:sdt>
              <w:sdtPr>
                <w:id w:val="-1055078788"/>
                <w:placeholder>
                  <w:docPart w:val="385E1EB2E5544AD1AB7DA6E489C00F84"/>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0F9F668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87178E" w14:textId="050F35ED" w:rsidR="00B3780C" w:rsidRDefault="00B3780C" w:rsidP="00B3780C">
            <w:r w:rsidRPr="007D4244">
              <w:t>Red flag</w:t>
            </w:r>
            <w:r>
              <w:t xml:space="preserve">: </w:t>
            </w:r>
            <w:sdt>
              <w:sdtPr>
                <w:id w:val="1558665134"/>
                <w:placeholder>
                  <w:docPart w:val="126279601BBC4B68989454F9FB17E78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244B5699"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EBEF63" w14:textId="32A0009A" w:rsidR="00B3780C" w:rsidRPr="007D4244" w:rsidRDefault="00F47E0B" w:rsidP="004631DE">
            <w:pPr>
              <w:jc w:val="left"/>
              <w:rPr>
                <w:b w:val="0"/>
              </w:rPr>
            </w:pPr>
            <w:r>
              <w:t>Qualitative analysis</w:t>
            </w:r>
            <w:r>
              <w:br/>
            </w:r>
          </w:p>
        </w:tc>
      </w:tr>
      <w:tr w:rsidR="00B3780C" w:rsidRPr="005C6C35" w14:paraId="07F9A38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3EF8CCF" w14:textId="3F43D00A" w:rsidR="00B3780C" w:rsidRPr="005C6C35" w:rsidRDefault="00F47E0B" w:rsidP="004631DE">
            <w:pPr>
              <w:jc w:val="left"/>
              <w:rPr>
                <w:b w:val="0"/>
              </w:rPr>
            </w:pPr>
            <w:r>
              <w:t>Gap analysis</w:t>
            </w:r>
            <w:r>
              <w:br/>
            </w:r>
          </w:p>
        </w:tc>
      </w:tr>
      <w:tr w:rsidR="00B3780C" w:rsidRPr="005C6C35" w14:paraId="2DD1532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16E80E" w14:textId="2790DD09" w:rsidR="00B3780C" w:rsidRPr="005C6C35" w:rsidRDefault="00F47E0B" w:rsidP="004631DE">
            <w:pPr>
              <w:jc w:val="left"/>
              <w:rPr>
                <w:b w:val="0"/>
              </w:rPr>
            </w:pPr>
            <w:r>
              <w:t>Recommendations</w:t>
            </w:r>
            <w:r>
              <w:br/>
            </w:r>
          </w:p>
        </w:tc>
      </w:tr>
      <w:tr w:rsidR="00B3780C" w14:paraId="268321C8"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024D2463" w14:textId="7755EF18" w:rsidR="00B3780C" w:rsidRDefault="00B3780C" w:rsidP="00B3780C">
            <w:pPr>
              <w:rPr>
                <w:b w:val="0"/>
              </w:rPr>
            </w:pPr>
            <w:r>
              <w:t xml:space="preserve">Assessment </w:t>
            </w:r>
            <w:r w:rsidR="00297B27">
              <w:t>criterion 2(b)(</w:t>
            </w:r>
            <w:r>
              <w:t>b):</w:t>
            </w:r>
          </w:p>
          <w:p w14:paraId="64798F81" w14:textId="093CEFF8" w:rsidR="00B3780C" w:rsidRPr="003158CD" w:rsidRDefault="00B3780C" w:rsidP="00B3780C">
            <w:pPr>
              <w:rPr>
                <w:b w:val="0"/>
              </w:rPr>
            </w:pPr>
            <w:r w:rsidRPr="003158CD">
              <w:rPr>
                <w:b w:val="0"/>
              </w:rPr>
              <w:t>At a minimum, there is a standard and mandatory set of clauses or templates that reflect the legal framework. These clauses can be used in documents prepared for competitive tendering/bidding.</w:t>
            </w:r>
          </w:p>
        </w:tc>
      </w:tr>
      <w:tr w:rsidR="00B3780C" w14:paraId="022AD0C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B0C963" w14:textId="4CA3DE4B" w:rsidR="00B3780C" w:rsidRDefault="00B3780C" w:rsidP="00B3780C">
            <w:pPr>
              <w:rPr>
                <w:b w:val="0"/>
              </w:rPr>
            </w:pPr>
            <w:r w:rsidRPr="007D4244">
              <w:t>Conclusion</w:t>
            </w:r>
            <w:r>
              <w:t xml:space="preserve">: </w:t>
            </w:r>
            <w:sdt>
              <w:sdtPr>
                <w:id w:val="707304972"/>
                <w:placeholder>
                  <w:docPart w:val="62699CE15978420DBE8E7B54BC4FCE5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3A3EA64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22E1D6" w14:textId="2F4D1904" w:rsidR="00B3780C" w:rsidRDefault="00B3780C" w:rsidP="00B3780C">
            <w:pPr>
              <w:rPr>
                <w:b w:val="0"/>
              </w:rPr>
            </w:pPr>
            <w:r w:rsidRPr="007D4244">
              <w:t>Red flag</w:t>
            </w:r>
            <w:r>
              <w:t xml:space="preserve">: </w:t>
            </w:r>
            <w:sdt>
              <w:sdtPr>
                <w:id w:val="-1704088933"/>
                <w:placeholder>
                  <w:docPart w:val="86483175956A4BAA92C9BA21A0814D9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75AC383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211841" w14:textId="7B7C6E18" w:rsidR="00B3780C" w:rsidRDefault="00F47E0B" w:rsidP="004631DE">
            <w:pPr>
              <w:jc w:val="left"/>
              <w:rPr>
                <w:b w:val="0"/>
              </w:rPr>
            </w:pPr>
            <w:r>
              <w:t>Qualitative analysis</w:t>
            </w:r>
            <w:r>
              <w:br/>
            </w:r>
          </w:p>
        </w:tc>
      </w:tr>
      <w:tr w:rsidR="00B3780C" w14:paraId="47EB14C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86F82A" w14:textId="6F988806" w:rsidR="00B3780C" w:rsidRDefault="00F47E0B" w:rsidP="004631DE">
            <w:pPr>
              <w:jc w:val="left"/>
              <w:rPr>
                <w:b w:val="0"/>
              </w:rPr>
            </w:pPr>
            <w:r>
              <w:t>Gap analysis</w:t>
            </w:r>
            <w:r>
              <w:br/>
            </w:r>
          </w:p>
        </w:tc>
      </w:tr>
      <w:tr w:rsidR="00B3780C" w:rsidRPr="005C6C35" w14:paraId="1EBB680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4F7153" w14:textId="49A75161" w:rsidR="00B3780C" w:rsidRPr="005C6C35" w:rsidRDefault="00F47E0B" w:rsidP="004631DE">
            <w:pPr>
              <w:jc w:val="left"/>
              <w:rPr>
                <w:b w:val="0"/>
              </w:rPr>
            </w:pPr>
            <w:r>
              <w:t>Recommendations</w:t>
            </w:r>
            <w:r>
              <w:br/>
            </w:r>
          </w:p>
        </w:tc>
      </w:tr>
      <w:tr w:rsidR="00B3780C" w14:paraId="26A57EE7"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C17457B" w14:textId="6A55DABA" w:rsidR="00B3780C" w:rsidRPr="007D4244" w:rsidRDefault="00B3780C" w:rsidP="00B3780C">
            <w:pPr>
              <w:rPr>
                <w:b w:val="0"/>
              </w:rPr>
            </w:pPr>
            <w:r>
              <w:t xml:space="preserve">Assessment </w:t>
            </w:r>
            <w:r w:rsidR="00297B27">
              <w:t>criterion 2(b)(</w:t>
            </w:r>
            <w:r>
              <w:t>c):</w:t>
            </w:r>
          </w:p>
          <w:p w14:paraId="53D17C97" w14:textId="0A48F496" w:rsidR="00B3780C" w:rsidRPr="004469EC" w:rsidRDefault="00B3780C" w:rsidP="00B3780C">
            <w:pPr>
              <w:rPr>
                <w:b w:val="0"/>
              </w:rPr>
            </w:pPr>
            <w:r w:rsidRPr="004469EC">
              <w:rPr>
                <w:b w:val="0"/>
              </w:rPr>
              <w:t>The documents are kept up to date, with responsibility for preparation and updating clearly assigned.</w:t>
            </w:r>
          </w:p>
        </w:tc>
      </w:tr>
      <w:tr w:rsidR="00B3780C" w14:paraId="6E5957F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E6FB402" w14:textId="069891A0" w:rsidR="00B3780C" w:rsidRDefault="00B3780C" w:rsidP="00B3780C">
            <w:pPr>
              <w:rPr>
                <w:b w:val="0"/>
              </w:rPr>
            </w:pPr>
            <w:r w:rsidRPr="007D4244">
              <w:lastRenderedPageBreak/>
              <w:t>Conclusion</w:t>
            </w:r>
            <w:r>
              <w:t xml:space="preserve">: </w:t>
            </w:r>
            <w:sdt>
              <w:sdtPr>
                <w:id w:val="-1255355956"/>
                <w:placeholder>
                  <w:docPart w:val="B1520195F70B414E9BD6C984F6B786F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417C9F8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8F5319A" w14:textId="3014AD0C" w:rsidR="00B3780C" w:rsidRDefault="00B3780C" w:rsidP="00B3780C">
            <w:pPr>
              <w:rPr>
                <w:b w:val="0"/>
              </w:rPr>
            </w:pPr>
            <w:r w:rsidRPr="007D4244">
              <w:t>Red flag</w:t>
            </w:r>
            <w:r>
              <w:t xml:space="preserve">: </w:t>
            </w:r>
            <w:sdt>
              <w:sdtPr>
                <w:id w:val="-1167314386"/>
                <w:placeholder>
                  <w:docPart w:val="E4BB2EB76C6D447FB5C750FA9E21B5C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3EB2DFB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82097D" w14:textId="32E9D22D" w:rsidR="00B3780C" w:rsidRDefault="00F47E0B" w:rsidP="004631DE">
            <w:pPr>
              <w:jc w:val="left"/>
              <w:rPr>
                <w:b w:val="0"/>
              </w:rPr>
            </w:pPr>
            <w:r>
              <w:t>Qualitative analysis</w:t>
            </w:r>
            <w:r>
              <w:br/>
            </w:r>
          </w:p>
        </w:tc>
      </w:tr>
      <w:tr w:rsidR="00B3780C" w14:paraId="1F61C42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6CEA34" w14:textId="4F30DD51" w:rsidR="00B3780C" w:rsidRDefault="00F47E0B" w:rsidP="004631DE">
            <w:pPr>
              <w:jc w:val="left"/>
              <w:rPr>
                <w:b w:val="0"/>
              </w:rPr>
            </w:pPr>
            <w:r>
              <w:t>Gap analysis</w:t>
            </w:r>
            <w:r>
              <w:br/>
            </w:r>
          </w:p>
        </w:tc>
      </w:tr>
      <w:tr w:rsidR="00B3780C" w14:paraId="7D9FB4F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83613BA" w14:textId="20A74585" w:rsidR="00B3780C" w:rsidRDefault="00F47E0B" w:rsidP="004631DE">
            <w:pPr>
              <w:jc w:val="left"/>
              <w:rPr>
                <w:b w:val="0"/>
              </w:rPr>
            </w:pPr>
            <w:r>
              <w:t>Recommendations</w:t>
            </w:r>
            <w:r>
              <w:br/>
            </w:r>
          </w:p>
        </w:tc>
      </w:tr>
      <w:tr w:rsidR="00B3780C" w:rsidRPr="007976C9" w14:paraId="261886A0" w14:textId="77777777" w:rsidTr="00B378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45F488B0" w14:textId="77777777" w:rsidR="00B3780C" w:rsidRPr="003B5A67" w:rsidRDefault="00B3780C" w:rsidP="00B3780C">
            <w:pPr>
              <w:jc w:val="center"/>
              <w:rPr>
                <w:b w:val="0"/>
              </w:rPr>
            </w:pPr>
            <w:r w:rsidRPr="003B5A67">
              <w:t xml:space="preserve">Sub-indicator </w:t>
            </w:r>
            <w:r>
              <w:t>2(c</w:t>
            </w:r>
            <w:r w:rsidRPr="003B5A67">
              <w:t xml:space="preserve">) </w:t>
            </w:r>
          </w:p>
          <w:p w14:paraId="16506AA9" w14:textId="512C9843" w:rsidR="00B3780C" w:rsidRDefault="00B3780C" w:rsidP="00B3780C">
            <w:pPr>
              <w:jc w:val="center"/>
            </w:pPr>
            <w:r w:rsidRPr="00C819D3">
              <w:rPr>
                <w:lang w:val="en-GB"/>
              </w:rPr>
              <w:t>Standard contrac</w:t>
            </w:r>
            <w:r>
              <w:rPr>
                <w:lang w:val="en-GB"/>
              </w:rPr>
              <w:t>t conditions used</w:t>
            </w:r>
          </w:p>
        </w:tc>
      </w:tr>
      <w:tr w:rsidR="00B3780C" w:rsidRPr="007976C9" w14:paraId="0638BEF3" w14:textId="77777777" w:rsidTr="007231D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802FF6D" w14:textId="0A4A8639" w:rsidR="00B3780C" w:rsidRDefault="00B3780C" w:rsidP="00B3780C">
            <w:pPr>
              <w:rPr>
                <w:b w:val="0"/>
              </w:rPr>
            </w:pPr>
            <w:r>
              <w:t xml:space="preserve">Assessment </w:t>
            </w:r>
            <w:r w:rsidR="00297B27">
              <w:t>criterion 2(c)(</w:t>
            </w:r>
            <w:r>
              <w:t>a):</w:t>
            </w:r>
          </w:p>
          <w:p w14:paraId="760DB07E" w14:textId="3D7B07F6" w:rsidR="00B3780C" w:rsidRPr="004469EC" w:rsidRDefault="00B3780C" w:rsidP="00B3780C">
            <w:pPr>
              <w:rPr>
                <w:b w:val="0"/>
              </w:rPr>
            </w:pPr>
            <w:r w:rsidRPr="004469EC">
              <w:rPr>
                <w:b w:val="0"/>
              </w:rPr>
              <w:t>There are standard contract conditions for the most common types of contracts, and their use is mandatory.</w:t>
            </w:r>
          </w:p>
        </w:tc>
      </w:tr>
      <w:tr w:rsidR="00B3780C" w14:paraId="4AF17BD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22CBCE" w14:textId="71EFC667" w:rsidR="00B3780C" w:rsidRDefault="00B3780C" w:rsidP="00B3780C">
            <w:r w:rsidRPr="007D4244">
              <w:t>Conclusion</w:t>
            </w:r>
            <w:r>
              <w:t xml:space="preserve">: </w:t>
            </w:r>
            <w:sdt>
              <w:sdtPr>
                <w:id w:val="1151802464"/>
                <w:placeholder>
                  <w:docPart w:val="2AFE994F44DD4658BC7FED1E39D14281"/>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6AAC4555" w14:textId="77777777" w:rsidTr="004E16A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D406695" w14:textId="30A2CDD3" w:rsidR="00B3780C" w:rsidRDefault="00B3780C" w:rsidP="00B3780C">
            <w:r w:rsidRPr="007D4244">
              <w:t>Red flag</w:t>
            </w:r>
            <w:r>
              <w:t xml:space="preserve">: </w:t>
            </w:r>
            <w:sdt>
              <w:sdtPr>
                <w:id w:val="1585651915"/>
                <w:placeholder>
                  <w:docPart w:val="E6EEB0C585FF480CAC074B96FEEF94A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240F50F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BF6EED" w14:textId="4C22B1AB" w:rsidR="00B3780C" w:rsidRPr="007D4244" w:rsidRDefault="00F47E0B" w:rsidP="004631DE">
            <w:pPr>
              <w:jc w:val="left"/>
              <w:rPr>
                <w:b w:val="0"/>
              </w:rPr>
            </w:pPr>
            <w:r>
              <w:t>Qualitative analysis</w:t>
            </w:r>
            <w:r>
              <w:br/>
            </w:r>
          </w:p>
        </w:tc>
      </w:tr>
      <w:tr w:rsidR="00B3780C" w:rsidRPr="005C6C35" w14:paraId="494384B5"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9CDFD4" w14:textId="6A06C95B" w:rsidR="00B3780C" w:rsidRPr="005C6C35" w:rsidRDefault="00F47E0B" w:rsidP="004631DE">
            <w:pPr>
              <w:jc w:val="left"/>
              <w:rPr>
                <w:b w:val="0"/>
              </w:rPr>
            </w:pPr>
            <w:r>
              <w:t>Gap analysis</w:t>
            </w:r>
            <w:r>
              <w:br/>
            </w:r>
          </w:p>
        </w:tc>
      </w:tr>
      <w:tr w:rsidR="00B3780C" w:rsidRPr="005C6C35" w14:paraId="437D9E0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D3695B" w14:textId="216798E7" w:rsidR="00B3780C" w:rsidRPr="005C6C35" w:rsidRDefault="00F47E0B" w:rsidP="004631DE">
            <w:pPr>
              <w:jc w:val="left"/>
              <w:rPr>
                <w:b w:val="0"/>
              </w:rPr>
            </w:pPr>
            <w:r>
              <w:t>Recommendations</w:t>
            </w:r>
            <w:r>
              <w:br/>
            </w:r>
          </w:p>
        </w:tc>
      </w:tr>
      <w:tr w:rsidR="00B3780C" w14:paraId="2D1D4649"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64BF624" w14:textId="01729A15" w:rsidR="00B3780C" w:rsidRDefault="00B3780C" w:rsidP="00B3780C">
            <w:pPr>
              <w:rPr>
                <w:b w:val="0"/>
              </w:rPr>
            </w:pPr>
            <w:r>
              <w:t xml:space="preserve">Assessment </w:t>
            </w:r>
            <w:r w:rsidR="00297B27">
              <w:t>criterion 2(c)(</w:t>
            </w:r>
            <w:r>
              <w:t>b):</w:t>
            </w:r>
          </w:p>
          <w:p w14:paraId="5B2ECA8C" w14:textId="5059D37A" w:rsidR="00B3780C" w:rsidRPr="003158CD" w:rsidRDefault="00B3780C" w:rsidP="00B3780C">
            <w:pPr>
              <w:rPr>
                <w:b w:val="0"/>
              </w:rPr>
            </w:pPr>
            <w:r w:rsidRPr="003158CD">
              <w:rPr>
                <w:b w:val="0"/>
              </w:rPr>
              <w:t>The content of the standard contract conditions is generally consistent with internationally accepted practice.</w:t>
            </w:r>
          </w:p>
        </w:tc>
      </w:tr>
      <w:tr w:rsidR="00B3780C" w14:paraId="32054F4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AE9AFAD" w14:textId="270361A8" w:rsidR="00B3780C" w:rsidRDefault="00B3780C" w:rsidP="00B3780C">
            <w:pPr>
              <w:rPr>
                <w:b w:val="0"/>
              </w:rPr>
            </w:pPr>
            <w:r w:rsidRPr="007D4244">
              <w:t>Conclusion</w:t>
            </w:r>
            <w:r>
              <w:t xml:space="preserve">: </w:t>
            </w:r>
            <w:sdt>
              <w:sdtPr>
                <w:id w:val="1444501984"/>
                <w:placeholder>
                  <w:docPart w:val="DFCAC3DCD31E4AB587CA05660CF6CB6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5FF9EFD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9536943" w14:textId="7F0A7C14" w:rsidR="00B3780C" w:rsidRDefault="00B3780C" w:rsidP="00B3780C">
            <w:pPr>
              <w:rPr>
                <w:b w:val="0"/>
              </w:rPr>
            </w:pPr>
            <w:r w:rsidRPr="007D4244">
              <w:t>Red flag</w:t>
            </w:r>
            <w:r>
              <w:t xml:space="preserve">: </w:t>
            </w:r>
            <w:sdt>
              <w:sdtPr>
                <w:id w:val="1685317607"/>
                <w:placeholder>
                  <w:docPart w:val="3EF57414293D408F9AB9DBE88532BF7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6B6374F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46E8F2" w14:textId="1E619E87" w:rsidR="00B3780C" w:rsidRDefault="00F47E0B" w:rsidP="004631DE">
            <w:pPr>
              <w:jc w:val="left"/>
              <w:rPr>
                <w:b w:val="0"/>
              </w:rPr>
            </w:pPr>
            <w:r>
              <w:t>Qualitative analysis</w:t>
            </w:r>
            <w:r>
              <w:br/>
            </w:r>
          </w:p>
        </w:tc>
      </w:tr>
      <w:tr w:rsidR="00B3780C" w14:paraId="455E648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AEDF1B4" w14:textId="220B54E5" w:rsidR="00B3780C" w:rsidRDefault="00F47E0B" w:rsidP="004631DE">
            <w:pPr>
              <w:jc w:val="left"/>
              <w:rPr>
                <w:b w:val="0"/>
              </w:rPr>
            </w:pPr>
            <w:r>
              <w:t>Gap analysis</w:t>
            </w:r>
            <w:r>
              <w:br/>
            </w:r>
          </w:p>
        </w:tc>
      </w:tr>
      <w:tr w:rsidR="00B3780C" w:rsidRPr="005C6C35" w14:paraId="3CD2105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AC3DF6" w14:textId="27C4A358" w:rsidR="00B3780C" w:rsidRPr="005C6C35" w:rsidRDefault="00F47E0B" w:rsidP="004631DE">
            <w:pPr>
              <w:jc w:val="left"/>
              <w:rPr>
                <w:b w:val="0"/>
              </w:rPr>
            </w:pPr>
            <w:r>
              <w:t>Recommendations</w:t>
            </w:r>
            <w:r>
              <w:br/>
            </w:r>
          </w:p>
        </w:tc>
      </w:tr>
      <w:tr w:rsidR="00B3780C" w14:paraId="74AA1810"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6482529" w14:textId="16E3487F" w:rsidR="00B3780C" w:rsidRPr="007D4244" w:rsidRDefault="00B3780C" w:rsidP="00B3780C">
            <w:pPr>
              <w:rPr>
                <w:b w:val="0"/>
              </w:rPr>
            </w:pPr>
            <w:r>
              <w:t xml:space="preserve">Assessment </w:t>
            </w:r>
            <w:r w:rsidR="00297B27">
              <w:t>criterion 2(c)(</w:t>
            </w:r>
            <w:r>
              <w:t>c):</w:t>
            </w:r>
          </w:p>
          <w:p w14:paraId="78C690B3" w14:textId="58768617" w:rsidR="00B3780C" w:rsidRPr="003158CD" w:rsidRDefault="00B3780C" w:rsidP="00B3780C">
            <w:pPr>
              <w:rPr>
                <w:b w:val="0"/>
              </w:rPr>
            </w:pPr>
            <w:r w:rsidRPr="003158CD">
              <w:rPr>
                <w:b w:val="0"/>
              </w:rPr>
              <w:t>Standard contract conditions are an integral part of the procurement documents and made available to participants in procurement proceedings.</w:t>
            </w:r>
          </w:p>
        </w:tc>
      </w:tr>
      <w:tr w:rsidR="00B3780C" w14:paraId="47CC093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7BE34E" w14:textId="35FA5CD3" w:rsidR="00B3780C" w:rsidRDefault="00B3780C" w:rsidP="00B3780C">
            <w:pPr>
              <w:rPr>
                <w:b w:val="0"/>
              </w:rPr>
            </w:pPr>
            <w:r w:rsidRPr="007D4244">
              <w:t>Conclusion</w:t>
            </w:r>
            <w:r>
              <w:t xml:space="preserve">: </w:t>
            </w:r>
            <w:sdt>
              <w:sdtPr>
                <w:id w:val="-1794052411"/>
                <w:placeholder>
                  <w:docPart w:val="D470C21E99B44EDDAD990699D9E0FF92"/>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1310EF2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AE0F482" w14:textId="5F48169D" w:rsidR="00B3780C" w:rsidRDefault="00B3780C" w:rsidP="00B3780C">
            <w:pPr>
              <w:rPr>
                <w:b w:val="0"/>
              </w:rPr>
            </w:pPr>
            <w:r w:rsidRPr="007D4244">
              <w:t>Red flag</w:t>
            </w:r>
            <w:r>
              <w:t xml:space="preserve">: </w:t>
            </w:r>
            <w:sdt>
              <w:sdtPr>
                <w:id w:val="367257527"/>
                <w:placeholder>
                  <w:docPart w:val="2D53A1242F6E486D9A2EF71F4A1B857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59C1062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6A0EA8" w14:textId="3DBB2BC1" w:rsidR="00B3780C" w:rsidRDefault="00F47E0B" w:rsidP="004631DE">
            <w:pPr>
              <w:jc w:val="left"/>
              <w:rPr>
                <w:b w:val="0"/>
              </w:rPr>
            </w:pPr>
            <w:r>
              <w:t>Qualitative analysis</w:t>
            </w:r>
            <w:r>
              <w:br/>
            </w:r>
          </w:p>
        </w:tc>
      </w:tr>
      <w:tr w:rsidR="00B3780C" w14:paraId="5D6F9B3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E042CD" w14:textId="508A5B36" w:rsidR="00B3780C" w:rsidRDefault="00F47E0B" w:rsidP="004631DE">
            <w:pPr>
              <w:jc w:val="left"/>
              <w:rPr>
                <w:b w:val="0"/>
              </w:rPr>
            </w:pPr>
            <w:r>
              <w:t>Gap analysis</w:t>
            </w:r>
            <w:r>
              <w:br/>
            </w:r>
          </w:p>
        </w:tc>
      </w:tr>
      <w:tr w:rsidR="00B3780C" w14:paraId="453BD18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6D17EF" w14:textId="66DA071F" w:rsidR="00B3780C" w:rsidRDefault="00F47E0B" w:rsidP="004631DE">
            <w:pPr>
              <w:jc w:val="left"/>
              <w:rPr>
                <w:b w:val="0"/>
              </w:rPr>
            </w:pPr>
            <w:r>
              <w:t>Recommendations</w:t>
            </w:r>
            <w:r>
              <w:br/>
            </w:r>
          </w:p>
        </w:tc>
      </w:tr>
      <w:tr w:rsidR="00B3780C" w:rsidRPr="007976C9" w14:paraId="528A357C" w14:textId="77777777" w:rsidTr="00B3780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1A122A6" w14:textId="77777777" w:rsidR="00B3780C" w:rsidRPr="003B5A67" w:rsidRDefault="00B3780C" w:rsidP="00B3780C">
            <w:pPr>
              <w:jc w:val="center"/>
              <w:rPr>
                <w:b w:val="0"/>
              </w:rPr>
            </w:pPr>
            <w:r w:rsidRPr="003B5A67">
              <w:t xml:space="preserve">Sub-indicator </w:t>
            </w:r>
            <w:r>
              <w:t>2(d</w:t>
            </w:r>
            <w:r w:rsidRPr="003B5A67">
              <w:t xml:space="preserve">) </w:t>
            </w:r>
          </w:p>
          <w:p w14:paraId="6A94338A" w14:textId="6DBB0382" w:rsidR="00B3780C" w:rsidRDefault="00B3780C" w:rsidP="00B3780C">
            <w:pPr>
              <w:jc w:val="center"/>
            </w:pPr>
            <w:r w:rsidRPr="00C819D3">
              <w:rPr>
                <w:lang w:val="en-GB"/>
              </w:rPr>
              <w:lastRenderedPageBreak/>
              <w:t>User’s guide or manual for procuring entities</w:t>
            </w:r>
          </w:p>
        </w:tc>
      </w:tr>
      <w:tr w:rsidR="00B3780C" w:rsidRPr="007976C9" w14:paraId="4B566A4F" w14:textId="77777777" w:rsidTr="003158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6B83AE85" w14:textId="28566C38" w:rsidR="00B3780C" w:rsidRDefault="00B3780C" w:rsidP="00B3780C">
            <w:pPr>
              <w:rPr>
                <w:b w:val="0"/>
              </w:rPr>
            </w:pPr>
            <w:r>
              <w:lastRenderedPageBreak/>
              <w:t xml:space="preserve">Assessment </w:t>
            </w:r>
            <w:r w:rsidR="00297B27">
              <w:t>criterion 2(d)(</w:t>
            </w:r>
            <w:r>
              <w:t>a):</w:t>
            </w:r>
          </w:p>
          <w:p w14:paraId="35CB17A2" w14:textId="6274B5D0" w:rsidR="00B3780C" w:rsidRPr="003158CD" w:rsidRDefault="00B3780C" w:rsidP="00B3780C">
            <w:pPr>
              <w:rPr>
                <w:b w:val="0"/>
              </w:rPr>
            </w:pPr>
            <w:r w:rsidRPr="003158CD">
              <w:rPr>
                <w:b w:val="0"/>
              </w:rPr>
              <w:t>There is (a) comprehensive procurement manual(s) detailing all procedures for the correct implementation of procurement regulations and laws.</w:t>
            </w:r>
          </w:p>
        </w:tc>
      </w:tr>
      <w:tr w:rsidR="00B3780C" w14:paraId="213A3F04" w14:textId="77777777" w:rsidTr="004E16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44C6137" w14:textId="77E7B813" w:rsidR="00B3780C" w:rsidRDefault="00B3780C" w:rsidP="00B3780C">
            <w:r w:rsidRPr="007D4244">
              <w:t>Conclusion</w:t>
            </w:r>
            <w:r>
              <w:t xml:space="preserve">: </w:t>
            </w:r>
            <w:sdt>
              <w:sdtPr>
                <w:id w:val="-689527681"/>
                <w:placeholder>
                  <w:docPart w:val="60C4440883624A1E8F359208F2A781A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0FEBC8B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E3D194" w14:textId="509F24D6" w:rsidR="00B3780C" w:rsidRDefault="00B3780C" w:rsidP="00B3780C">
            <w:r w:rsidRPr="007D4244">
              <w:t>Red flag</w:t>
            </w:r>
            <w:r>
              <w:t xml:space="preserve">: </w:t>
            </w:r>
            <w:sdt>
              <w:sdtPr>
                <w:id w:val="-1217583719"/>
                <w:placeholder>
                  <w:docPart w:val="BA50804A9E3A47CE9F9C9DEB870CBDF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4FF383CE"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24A5A6" w14:textId="55502EAA" w:rsidR="00B3780C" w:rsidRPr="007D4244" w:rsidRDefault="00F47E0B" w:rsidP="004631DE">
            <w:pPr>
              <w:jc w:val="left"/>
              <w:rPr>
                <w:b w:val="0"/>
              </w:rPr>
            </w:pPr>
            <w:r>
              <w:t>Qualitative analysis</w:t>
            </w:r>
            <w:r>
              <w:br/>
            </w:r>
          </w:p>
        </w:tc>
      </w:tr>
      <w:tr w:rsidR="00B3780C" w:rsidRPr="005C6C35" w14:paraId="7257BDC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20F5C61" w14:textId="001B1A03" w:rsidR="00B3780C" w:rsidRPr="005C6C35" w:rsidRDefault="00F47E0B" w:rsidP="004631DE">
            <w:pPr>
              <w:jc w:val="left"/>
              <w:rPr>
                <w:b w:val="0"/>
              </w:rPr>
            </w:pPr>
            <w:r>
              <w:t>Gap analysis</w:t>
            </w:r>
            <w:r>
              <w:br/>
            </w:r>
          </w:p>
        </w:tc>
      </w:tr>
      <w:tr w:rsidR="00B3780C" w:rsidRPr="005C6C35" w14:paraId="4F4E680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0A5AE8" w14:textId="2AC187EF" w:rsidR="00B3780C" w:rsidRPr="005C6C35" w:rsidRDefault="00F47E0B" w:rsidP="004631DE">
            <w:pPr>
              <w:jc w:val="left"/>
              <w:rPr>
                <w:b w:val="0"/>
              </w:rPr>
            </w:pPr>
            <w:r>
              <w:t>Recommendations</w:t>
            </w:r>
            <w:r>
              <w:br/>
            </w:r>
          </w:p>
        </w:tc>
      </w:tr>
      <w:tr w:rsidR="00B3780C" w14:paraId="1F4C8FB8" w14:textId="77777777" w:rsidTr="003158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37574B56" w14:textId="6E478935" w:rsidR="00B3780C" w:rsidRDefault="00B3780C" w:rsidP="00B3780C">
            <w:pPr>
              <w:rPr>
                <w:b w:val="0"/>
              </w:rPr>
            </w:pPr>
            <w:r>
              <w:t xml:space="preserve">Assessment </w:t>
            </w:r>
            <w:r w:rsidR="00297B27">
              <w:t>criterion 2(d)(</w:t>
            </w:r>
            <w:r>
              <w:t>b):</w:t>
            </w:r>
          </w:p>
          <w:p w14:paraId="2AF1F4E4" w14:textId="3CA15BB7" w:rsidR="00B3780C" w:rsidRDefault="00B3780C" w:rsidP="00B3780C">
            <w:pPr>
              <w:rPr>
                <w:b w:val="0"/>
              </w:rPr>
            </w:pPr>
            <w:r w:rsidRPr="00451205">
              <w:t>Responsibility for maintenance of the manual is clearly established, and the manual is updated regularly.</w:t>
            </w:r>
          </w:p>
        </w:tc>
      </w:tr>
      <w:tr w:rsidR="00B3780C" w14:paraId="151ECB6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887C8C" w14:textId="5F7E4779" w:rsidR="00B3780C" w:rsidRDefault="00B3780C" w:rsidP="00B3780C">
            <w:pPr>
              <w:rPr>
                <w:b w:val="0"/>
              </w:rPr>
            </w:pPr>
            <w:r w:rsidRPr="007D4244">
              <w:t>Conclusion</w:t>
            </w:r>
            <w:r>
              <w:t xml:space="preserve">: </w:t>
            </w:r>
            <w:sdt>
              <w:sdtPr>
                <w:id w:val="2018954649"/>
                <w:placeholder>
                  <w:docPart w:val="A3C976FAF2AA49D6B6B7FBEA25119CB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4E337D8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66A779" w14:textId="4FC143D2" w:rsidR="00B3780C" w:rsidRDefault="00B3780C" w:rsidP="00B3780C">
            <w:pPr>
              <w:rPr>
                <w:b w:val="0"/>
              </w:rPr>
            </w:pPr>
            <w:r w:rsidRPr="007D4244">
              <w:t>Red flag</w:t>
            </w:r>
            <w:r>
              <w:t xml:space="preserve">: </w:t>
            </w:r>
            <w:sdt>
              <w:sdtPr>
                <w:id w:val="-1202317775"/>
                <w:placeholder>
                  <w:docPart w:val="C4CA543BDA3D4B8DB4354787947A9A8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28623DD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2D354A" w14:textId="5D88A10F" w:rsidR="00B3780C" w:rsidRDefault="00F47E0B" w:rsidP="004631DE">
            <w:pPr>
              <w:jc w:val="left"/>
              <w:rPr>
                <w:b w:val="0"/>
              </w:rPr>
            </w:pPr>
            <w:r>
              <w:t>Qualitative analysis</w:t>
            </w:r>
            <w:r>
              <w:br/>
            </w:r>
          </w:p>
        </w:tc>
      </w:tr>
      <w:tr w:rsidR="00B3780C" w14:paraId="527526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8DD077C" w14:textId="5D979E61" w:rsidR="00B3780C" w:rsidRDefault="00F47E0B" w:rsidP="004631DE">
            <w:pPr>
              <w:jc w:val="left"/>
              <w:rPr>
                <w:b w:val="0"/>
              </w:rPr>
            </w:pPr>
            <w:r>
              <w:t>Gap analysis</w:t>
            </w:r>
            <w:r>
              <w:br/>
            </w:r>
          </w:p>
        </w:tc>
      </w:tr>
      <w:tr w:rsidR="00B3780C" w:rsidRPr="005C6C35" w14:paraId="7E88571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25E163F" w14:textId="1CA3D897" w:rsidR="00B3780C" w:rsidRPr="005C6C35" w:rsidRDefault="00F47E0B" w:rsidP="004631DE">
            <w:pPr>
              <w:jc w:val="left"/>
              <w:rPr>
                <w:b w:val="0"/>
              </w:rPr>
            </w:pPr>
            <w:r>
              <w:t>Recommendations</w:t>
            </w:r>
            <w:r>
              <w:br/>
            </w:r>
          </w:p>
        </w:tc>
      </w:tr>
    </w:tbl>
    <w:p w14:paraId="4A1E364E" w14:textId="77777777" w:rsidR="008E677D" w:rsidRDefault="008E677D" w:rsidP="005D3198"/>
    <w:p w14:paraId="2334CCD1" w14:textId="790A4CE5" w:rsidR="008E677D" w:rsidRPr="008E677D" w:rsidRDefault="008E677D" w:rsidP="005D3198">
      <w:pPr>
        <w:pStyle w:val="Heading2"/>
      </w:pPr>
      <w:bookmarkStart w:id="3" w:name="_Toc113549801"/>
      <w:r>
        <w:t xml:space="preserve">Indicator </w:t>
      </w:r>
      <w:proofErr w:type="gramStart"/>
      <w:r>
        <w:t>3</w:t>
      </w:r>
      <w:r w:rsidRPr="003B5A67">
        <w:t>.</w:t>
      </w:r>
      <w:r w:rsidRPr="00451205">
        <w:t>The</w:t>
      </w:r>
      <w:proofErr w:type="gramEnd"/>
      <w:r w:rsidRPr="00451205">
        <w:t xml:space="preserve"> legal and policy frameworks support the sustainable development of</w:t>
      </w:r>
      <w:r w:rsidR="00AE31E0">
        <w:t xml:space="preserve"> </w:t>
      </w:r>
      <w:r w:rsidRPr="00451205">
        <w:t>the country and the implementation of international obligations</w:t>
      </w:r>
      <w:bookmarkEnd w:id="3"/>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B3780C" w14:paraId="7E595A06" w14:textId="77777777" w:rsidTr="009D4416">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3A540C3A" w14:textId="404C8C42" w:rsidR="009D4416" w:rsidRPr="003B5A67" w:rsidRDefault="009D4416" w:rsidP="009D4416">
            <w:pPr>
              <w:jc w:val="center"/>
              <w:rPr>
                <w:b/>
              </w:rPr>
            </w:pPr>
            <w:r>
              <w:rPr>
                <w:b/>
              </w:rPr>
              <w:t>Sub-indicator 3</w:t>
            </w:r>
            <w:r w:rsidRPr="003B5A67">
              <w:rPr>
                <w:b/>
              </w:rPr>
              <w:t>(a)</w:t>
            </w:r>
          </w:p>
          <w:p w14:paraId="241CC25E" w14:textId="4565CF9B" w:rsidR="00B3780C" w:rsidRDefault="009D4416" w:rsidP="009D4416">
            <w:pPr>
              <w:jc w:val="center"/>
              <w:rPr>
                <w:b/>
              </w:rPr>
            </w:pPr>
            <w:r w:rsidRPr="00451205">
              <w:rPr>
                <w:b/>
              </w:rPr>
              <w:t>Sustainable Public Procurement (SPP)</w:t>
            </w:r>
          </w:p>
        </w:tc>
      </w:tr>
      <w:tr w:rsidR="00B3780C" w14:paraId="0CCC9BD6"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1B871BE8" w14:textId="27404153" w:rsidR="00B3780C" w:rsidRPr="007D4244" w:rsidRDefault="00B3780C" w:rsidP="00B3780C">
            <w:pPr>
              <w:rPr>
                <w:b/>
              </w:rPr>
            </w:pPr>
            <w:r>
              <w:rPr>
                <w:b/>
              </w:rPr>
              <w:t xml:space="preserve">Assessment </w:t>
            </w:r>
            <w:r w:rsidR="00297B27">
              <w:rPr>
                <w:b/>
              </w:rPr>
              <w:t>criterion 3(a)(</w:t>
            </w:r>
            <w:r>
              <w:rPr>
                <w:b/>
              </w:rPr>
              <w:t>a):</w:t>
            </w:r>
          </w:p>
          <w:p w14:paraId="2946663B" w14:textId="7816F05F" w:rsidR="00B3780C" w:rsidRDefault="00B3780C" w:rsidP="00B3780C">
            <w:r w:rsidRPr="00451205">
              <w:t>The country has a policy/strategy in place to implement SPP in support of broader national policy objectives</w:t>
            </w:r>
          </w:p>
        </w:tc>
      </w:tr>
      <w:tr w:rsidR="00B3780C" w14:paraId="624D780F" w14:textId="77777777" w:rsidTr="004E16A4">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EEDC28D" w14:textId="108930A8" w:rsidR="00B3780C" w:rsidRDefault="00B3780C" w:rsidP="00B3780C">
            <w:r w:rsidRPr="007D4244">
              <w:rPr>
                <w:b/>
              </w:rPr>
              <w:t>Conclusion</w:t>
            </w:r>
            <w:r>
              <w:t xml:space="preserve">: </w:t>
            </w:r>
            <w:sdt>
              <w:sdtPr>
                <w:id w:val="62075296"/>
                <w:placeholder>
                  <w:docPart w:val="545FAA9786E3479380E720886B6C297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05418D07" w14:textId="77777777" w:rsidTr="004E16A4">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602D211" w14:textId="02589CD7" w:rsidR="00B3780C" w:rsidRDefault="00B3780C" w:rsidP="00B3780C">
            <w:r w:rsidRPr="007D4244">
              <w:rPr>
                <w:b/>
              </w:rPr>
              <w:t>Red flag</w:t>
            </w:r>
            <w:r>
              <w:t xml:space="preserve">: </w:t>
            </w:r>
            <w:sdt>
              <w:sdtPr>
                <w:id w:val="-700772620"/>
                <w:placeholder>
                  <w:docPart w:val="C3BD6D15A02E459F9731792E16E2769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010E7CFE" w14:textId="77777777" w:rsidTr="004E16A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E38913" w14:textId="54B8DB2B" w:rsidR="00B3780C" w:rsidRPr="009B5E62" w:rsidRDefault="00F47E0B" w:rsidP="004631DE">
            <w:pPr>
              <w:jc w:val="left"/>
              <w:rPr>
                <w:bCs/>
              </w:rPr>
            </w:pPr>
            <w:r>
              <w:rPr>
                <w:b/>
              </w:rPr>
              <w:t>Qualitative analysis</w:t>
            </w:r>
            <w:r>
              <w:rPr>
                <w:b/>
              </w:rPr>
              <w:br/>
            </w:r>
          </w:p>
        </w:tc>
      </w:tr>
      <w:tr w:rsidR="00B3780C" w:rsidRPr="005C6C35" w14:paraId="072BBBB4" w14:textId="77777777" w:rsidTr="004E16A4">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4032193" w14:textId="52BCD0F2" w:rsidR="00B3780C" w:rsidRPr="009B5E62" w:rsidRDefault="00F47E0B" w:rsidP="004631DE">
            <w:pPr>
              <w:jc w:val="left"/>
              <w:rPr>
                <w:bCs/>
              </w:rPr>
            </w:pPr>
            <w:r>
              <w:rPr>
                <w:b/>
              </w:rPr>
              <w:t>Gap analysis</w:t>
            </w:r>
            <w:r>
              <w:rPr>
                <w:b/>
              </w:rPr>
              <w:br/>
            </w:r>
          </w:p>
        </w:tc>
      </w:tr>
      <w:tr w:rsidR="00B3780C" w:rsidRPr="005C6C35" w14:paraId="64569555"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BCF21F5" w14:textId="30A8A2F7" w:rsidR="00B3780C" w:rsidRPr="009B5E62" w:rsidRDefault="00F47E0B" w:rsidP="004631DE">
            <w:pPr>
              <w:jc w:val="left"/>
              <w:rPr>
                <w:bCs/>
              </w:rPr>
            </w:pPr>
            <w:r>
              <w:rPr>
                <w:b/>
              </w:rPr>
              <w:t>Recommendations</w:t>
            </w:r>
            <w:r>
              <w:rPr>
                <w:b/>
              </w:rPr>
              <w:br/>
            </w:r>
          </w:p>
        </w:tc>
      </w:tr>
      <w:tr w:rsidR="00B3780C" w:rsidRPr="003456E3" w14:paraId="5BE424F1"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42BC089" w14:textId="5C009FB0" w:rsidR="00B3780C" w:rsidRDefault="00B3780C" w:rsidP="00B3780C">
            <w:pPr>
              <w:rPr>
                <w:b/>
              </w:rPr>
            </w:pPr>
            <w:r>
              <w:rPr>
                <w:b/>
              </w:rPr>
              <w:t xml:space="preserve">Assessment </w:t>
            </w:r>
            <w:r w:rsidR="00297B27">
              <w:rPr>
                <w:b/>
              </w:rPr>
              <w:t>criterion 3(a)(</w:t>
            </w:r>
            <w:r w:rsidRPr="007F54EE">
              <w:rPr>
                <w:b/>
              </w:rPr>
              <w:t>b)</w:t>
            </w:r>
            <w:r>
              <w:rPr>
                <w:b/>
              </w:rPr>
              <w:t>:</w:t>
            </w:r>
          </w:p>
          <w:p w14:paraId="3D861519" w14:textId="533D2F86" w:rsidR="00B3780C" w:rsidRPr="003456E3" w:rsidRDefault="00B3780C" w:rsidP="00B3780C">
            <w:r w:rsidRPr="00451205">
              <w:t xml:space="preserve">The SPP implementation plan is based on an in-depth assessment; systems and tools are in place to </w:t>
            </w:r>
            <w:proofErr w:type="spellStart"/>
            <w:r w:rsidRPr="00451205">
              <w:t>operationalise</w:t>
            </w:r>
            <w:proofErr w:type="spellEnd"/>
            <w:r w:rsidRPr="00451205">
              <w:t>, facilitate and monitor the application of SPP.</w:t>
            </w:r>
          </w:p>
        </w:tc>
      </w:tr>
      <w:tr w:rsidR="00B3780C" w14:paraId="20EF0470"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0D971C9" w14:textId="2A6845E7" w:rsidR="00B3780C" w:rsidRDefault="00B3780C" w:rsidP="00B3780C">
            <w:pPr>
              <w:rPr>
                <w:b/>
              </w:rPr>
            </w:pPr>
            <w:r w:rsidRPr="007D4244">
              <w:rPr>
                <w:b/>
              </w:rPr>
              <w:t>Conclusion</w:t>
            </w:r>
            <w:r>
              <w:t xml:space="preserve">: </w:t>
            </w:r>
            <w:sdt>
              <w:sdtPr>
                <w:id w:val="1655187299"/>
                <w:placeholder>
                  <w:docPart w:val="1DA647509DE048EBB5400BDE42972FE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1D16450C"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4BDB6B0" w14:textId="24EACC04" w:rsidR="00B3780C" w:rsidRDefault="00B3780C" w:rsidP="00B3780C">
            <w:pPr>
              <w:rPr>
                <w:b/>
              </w:rPr>
            </w:pPr>
            <w:r w:rsidRPr="007D4244">
              <w:rPr>
                <w:b/>
              </w:rPr>
              <w:lastRenderedPageBreak/>
              <w:t>Red flag</w:t>
            </w:r>
            <w:r>
              <w:t xml:space="preserve">: </w:t>
            </w:r>
            <w:sdt>
              <w:sdtPr>
                <w:id w:val="232666593"/>
                <w:placeholder>
                  <w:docPart w:val="C286BE59A0864E1DB6936C9E02600D8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50AF17DF"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E2FA74" w14:textId="5080A968" w:rsidR="00B3780C" w:rsidRPr="009B5E62" w:rsidRDefault="00F47E0B" w:rsidP="004631DE">
            <w:pPr>
              <w:jc w:val="left"/>
              <w:rPr>
                <w:bCs/>
              </w:rPr>
            </w:pPr>
            <w:r>
              <w:rPr>
                <w:b/>
              </w:rPr>
              <w:t>Qualitative analysis</w:t>
            </w:r>
            <w:r>
              <w:rPr>
                <w:b/>
              </w:rPr>
              <w:br/>
            </w:r>
          </w:p>
        </w:tc>
      </w:tr>
      <w:tr w:rsidR="00B3780C" w14:paraId="06616A26"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E04BA07" w14:textId="72EFE627" w:rsidR="00B3780C" w:rsidRPr="009B5E62" w:rsidRDefault="00F47E0B" w:rsidP="004631DE">
            <w:pPr>
              <w:jc w:val="left"/>
              <w:rPr>
                <w:bCs/>
              </w:rPr>
            </w:pPr>
            <w:r>
              <w:rPr>
                <w:b/>
              </w:rPr>
              <w:t>Gap analysis</w:t>
            </w:r>
            <w:r>
              <w:rPr>
                <w:b/>
              </w:rPr>
              <w:br/>
            </w:r>
          </w:p>
        </w:tc>
      </w:tr>
      <w:tr w:rsidR="00B3780C" w14:paraId="7A439EFC"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17D498" w14:textId="785D4B2B" w:rsidR="00B3780C" w:rsidRPr="009B5E62" w:rsidRDefault="00F47E0B" w:rsidP="004631DE">
            <w:pPr>
              <w:jc w:val="left"/>
              <w:rPr>
                <w:bCs/>
              </w:rPr>
            </w:pPr>
            <w:r>
              <w:rPr>
                <w:b/>
              </w:rPr>
              <w:t>Recommendations</w:t>
            </w:r>
            <w:r>
              <w:rPr>
                <w:b/>
              </w:rPr>
              <w:br/>
            </w:r>
          </w:p>
        </w:tc>
      </w:tr>
      <w:tr w:rsidR="00B3780C" w14:paraId="7E9B836D"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38C411B" w14:textId="57210E4B" w:rsidR="00B3780C" w:rsidRDefault="00B3780C" w:rsidP="00B3780C">
            <w:pPr>
              <w:rPr>
                <w:b/>
              </w:rPr>
            </w:pPr>
            <w:r>
              <w:rPr>
                <w:b/>
              </w:rPr>
              <w:t xml:space="preserve">Assessment </w:t>
            </w:r>
            <w:r w:rsidR="00297B27">
              <w:rPr>
                <w:b/>
              </w:rPr>
              <w:t>criterion 3(a)(</w:t>
            </w:r>
            <w:r>
              <w:rPr>
                <w:b/>
              </w:rPr>
              <w:t>c</w:t>
            </w:r>
            <w:r w:rsidRPr="007F54EE">
              <w:rPr>
                <w:b/>
              </w:rPr>
              <w:t>)</w:t>
            </w:r>
            <w:r>
              <w:rPr>
                <w:b/>
              </w:rPr>
              <w:t>:</w:t>
            </w:r>
          </w:p>
          <w:p w14:paraId="3A26D3E3" w14:textId="00E7BED8" w:rsidR="00B3780C" w:rsidRDefault="00B3780C" w:rsidP="00B3780C">
            <w:pPr>
              <w:rPr>
                <w:b/>
              </w:rPr>
            </w:pPr>
            <w:r w:rsidRPr="00451205">
              <w:t>The legal and regulatory frameworks allow for sustainability (</w:t>
            </w:r>
            <w:proofErr w:type="gramStart"/>
            <w:r w:rsidRPr="00451205">
              <w:t>i.e.</w:t>
            </w:r>
            <w:proofErr w:type="gramEnd"/>
            <w:r w:rsidRPr="00451205">
              <w:t xml:space="preserve"> economic, environmental and social criteria) to be incorporated at all stages of the procurement cycle.</w:t>
            </w:r>
          </w:p>
        </w:tc>
      </w:tr>
      <w:tr w:rsidR="00B3780C" w14:paraId="204CF121"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8E3A566" w14:textId="3B4E7624" w:rsidR="00B3780C" w:rsidRDefault="00B3780C" w:rsidP="00B3780C">
            <w:pPr>
              <w:rPr>
                <w:b/>
              </w:rPr>
            </w:pPr>
            <w:r w:rsidRPr="007D4244">
              <w:rPr>
                <w:b/>
              </w:rPr>
              <w:t>Conclusion</w:t>
            </w:r>
            <w:r>
              <w:t xml:space="preserve">: </w:t>
            </w:r>
            <w:sdt>
              <w:sdtPr>
                <w:id w:val="-870072044"/>
                <w:placeholder>
                  <w:docPart w:val="B860DEC718B24D58B5174F78F659F811"/>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1440A1BA"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C2BFB0" w14:textId="5C6BF165" w:rsidR="00B3780C" w:rsidRDefault="00B3780C" w:rsidP="00B3780C">
            <w:pPr>
              <w:rPr>
                <w:b/>
              </w:rPr>
            </w:pPr>
            <w:r w:rsidRPr="007D4244">
              <w:rPr>
                <w:b/>
              </w:rPr>
              <w:t>Red flag</w:t>
            </w:r>
            <w:r>
              <w:t xml:space="preserve">: </w:t>
            </w:r>
            <w:sdt>
              <w:sdtPr>
                <w:id w:val="110258901"/>
                <w:placeholder>
                  <w:docPart w:val="28FA87C397134FD1A3FB59F02A65693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33F8BE8E"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46CFB7E" w14:textId="2E19AB21" w:rsidR="00B3780C" w:rsidRPr="009B5E62" w:rsidRDefault="00F47E0B" w:rsidP="004631DE">
            <w:pPr>
              <w:jc w:val="left"/>
              <w:rPr>
                <w:bCs/>
              </w:rPr>
            </w:pPr>
            <w:r>
              <w:rPr>
                <w:b/>
              </w:rPr>
              <w:t>Qualitative analysis</w:t>
            </w:r>
            <w:r>
              <w:rPr>
                <w:b/>
              </w:rPr>
              <w:br/>
            </w:r>
          </w:p>
        </w:tc>
      </w:tr>
      <w:tr w:rsidR="00B3780C" w14:paraId="10C4C8E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94E6D53" w14:textId="29C6EA3B" w:rsidR="00B3780C" w:rsidRPr="009B5E62" w:rsidRDefault="00F47E0B" w:rsidP="004631DE">
            <w:pPr>
              <w:jc w:val="left"/>
              <w:rPr>
                <w:bCs/>
              </w:rPr>
            </w:pPr>
            <w:r>
              <w:rPr>
                <w:b/>
              </w:rPr>
              <w:t>Gap analysis</w:t>
            </w:r>
            <w:r>
              <w:rPr>
                <w:b/>
              </w:rPr>
              <w:br/>
            </w:r>
          </w:p>
        </w:tc>
      </w:tr>
      <w:tr w:rsidR="00B3780C" w14:paraId="1A9FE012"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5B8B90D" w14:textId="4F1499B9" w:rsidR="00B3780C" w:rsidRPr="009B5E62" w:rsidRDefault="00F47E0B" w:rsidP="004631DE">
            <w:pPr>
              <w:jc w:val="left"/>
              <w:rPr>
                <w:bCs/>
              </w:rPr>
            </w:pPr>
            <w:r>
              <w:rPr>
                <w:b/>
              </w:rPr>
              <w:t>Recommendations</w:t>
            </w:r>
            <w:r>
              <w:rPr>
                <w:b/>
              </w:rPr>
              <w:br/>
            </w:r>
          </w:p>
        </w:tc>
      </w:tr>
      <w:tr w:rsidR="00B3780C" w14:paraId="5D28C6C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9B013E4" w14:textId="040B458A" w:rsidR="00B3780C" w:rsidRDefault="00B3780C" w:rsidP="00B3780C">
            <w:pPr>
              <w:rPr>
                <w:b/>
              </w:rPr>
            </w:pPr>
            <w:r>
              <w:rPr>
                <w:b/>
              </w:rPr>
              <w:t xml:space="preserve">Assessment </w:t>
            </w:r>
            <w:r w:rsidR="00297B27">
              <w:rPr>
                <w:b/>
              </w:rPr>
              <w:t>criterion 3(a)(</w:t>
            </w:r>
            <w:r>
              <w:rPr>
                <w:b/>
              </w:rPr>
              <w:t>d</w:t>
            </w:r>
            <w:r w:rsidRPr="007F54EE">
              <w:rPr>
                <w:b/>
              </w:rPr>
              <w:t>)</w:t>
            </w:r>
            <w:r>
              <w:rPr>
                <w:b/>
              </w:rPr>
              <w:t>:</w:t>
            </w:r>
          </w:p>
          <w:p w14:paraId="6D1BC385" w14:textId="391AA5C8" w:rsidR="00B3780C" w:rsidRDefault="00B3780C" w:rsidP="00B3780C">
            <w:pPr>
              <w:rPr>
                <w:b/>
              </w:rPr>
            </w:pPr>
            <w:r w:rsidRPr="00451205">
              <w:t>The legal provisions require a well-balanced application of sustainability criteria to ensure value for money.</w:t>
            </w:r>
          </w:p>
        </w:tc>
      </w:tr>
      <w:tr w:rsidR="00B3780C" w14:paraId="20E1B7A3"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86EA92" w14:textId="439EE213" w:rsidR="00B3780C" w:rsidRDefault="00B3780C" w:rsidP="00B3780C">
            <w:pPr>
              <w:rPr>
                <w:b/>
              </w:rPr>
            </w:pPr>
            <w:r w:rsidRPr="007D4244">
              <w:rPr>
                <w:b/>
              </w:rPr>
              <w:t>Conclusion</w:t>
            </w:r>
            <w:r>
              <w:t xml:space="preserve">: </w:t>
            </w:r>
            <w:sdt>
              <w:sdtPr>
                <w:id w:val="-157617369"/>
                <w:placeholder>
                  <w:docPart w:val="C5DD800554DA401A98FFDA695143AD8F"/>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62AD5142"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FC20E59" w14:textId="2D8E3D90" w:rsidR="00B3780C" w:rsidRDefault="00B3780C" w:rsidP="00B3780C">
            <w:pPr>
              <w:rPr>
                <w:b/>
              </w:rPr>
            </w:pPr>
            <w:r w:rsidRPr="007D4244">
              <w:rPr>
                <w:b/>
              </w:rPr>
              <w:t>Red flag</w:t>
            </w:r>
            <w:r>
              <w:t xml:space="preserve">: </w:t>
            </w:r>
            <w:sdt>
              <w:sdtPr>
                <w:id w:val="1402718764"/>
                <w:placeholder>
                  <w:docPart w:val="0E711385F25F469BA0EADE05D31F265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0404B84D"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37614B2" w14:textId="645A2233" w:rsidR="00B3780C" w:rsidRPr="009B5E62" w:rsidRDefault="00F47E0B" w:rsidP="004631DE">
            <w:pPr>
              <w:jc w:val="left"/>
              <w:rPr>
                <w:bCs/>
              </w:rPr>
            </w:pPr>
            <w:r>
              <w:rPr>
                <w:b/>
              </w:rPr>
              <w:t>Qualitative analysis</w:t>
            </w:r>
            <w:r>
              <w:rPr>
                <w:b/>
              </w:rPr>
              <w:br/>
            </w:r>
          </w:p>
        </w:tc>
      </w:tr>
      <w:tr w:rsidR="00B3780C" w14:paraId="32FCB406"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979714F" w14:textId="70DEF01E" w:rsidR="00B3780C" w:rsidRPr="009B5E62" w:rsidRDefault="00F47E0B" w:rsidP="004631DE">
            <w:pPr>
              <w:jc w:val="left"/>
              <w:rPr>
                <w:bCs/>
              </w:rPr>
            </w:pPr>
            <w:r>
              <w:rPr>
                <w:b/>
              </w:rPr>
              <w:t>Gap analysis</w:t>
            </w:r>
            <w:r>
              <w:rPr>
                <w:b/>
              </w:rPr>
              <w:br/>
            </w:r>
          </w:p>
        </w:tc>
      </w:tr>
      <w:tr w:rsidR="00B3780C" w14:paraId="415A2C79"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8B3AC3" w14:textId="33AE96D3" w:rsidR="00B3780C" w:rsidRPr="009B5E62" w:rsidRDefault="00F47E0B" w:rsidP="004631DE">
            <w:pPr>
              <w:jc w:val="left"/>
              <w:rPr>
                <w:bCs/>
              </w:rPr>
            </w:pPr>
            <w:r>
              <w:rPr>
                <w:b/>
              </w:rPr>
              <w:t>Recommendations</w:t>
            </w:r>
            <w:r>
              <w:rPr>
                <w:b/>
              </w:rPr>
              <w:br/>
            </w:r>
          </w:p>
        </w:tc>
      </w:tr>
      <w:tr w:rsidR="009D4416" w14:paraId="2F903F9E" w14:textId="77777777" w:rsidTr="009D4416">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591A50B2" w14:textId="2845F174" w:rsidR="009D4416" w:rsidRPr="003B5A67" w:rsidRDefault="009D4416" w:rsidP="009D4416">
            <w:pPr>
              <w:jc w:val="center"/>
              <w:rPr>
                <w:b w:val="0"/>
              </w:rPr>
            </w:pPr>
            <w:r w:rsidRPr="003B5A67">
              <w:t xml:space="preserve">Sub-indicator </w:t>
            </w:r>
            <w:r>
              <w:t>3(b</w:t>
            </w:r>
            <w:r w:rsidRPr="003B5A67">
              <w:t>)</w:t>
            </w:r>
          </w:p>
          <w:p w14:paraId="6196A9D5" w14:textId="7DC51088" w:rsidR="009D4416" w:rsidRDefault="009D4416" w:rsidP="009D4416">
            <w:pPr>
              <w:tabs>
                <w:tab w:val="left" w:pos="1217"/>
                <w:tab w:val="center" w:pos="7405"/>
                <w:tab w:val="left" w:pos="10280"/>
              </w:tabs>
              <w:spacing w:line="0" w:lineRule="atLeast"/>
              <w:jc w:val="center"/>
              <w:rPr>
                <w:b w:val="0"/>
                <w:lang w:val="en-GB"/>
              </w:rPr>
            </w:pPr>
            <w:r w:rsidRPr="00451205">
              <w:rPr>
                <w:lang w:val="en-GB"/>
              </w:rPr>
              <w:t>Obligations deriving from international agreements</w:t>
            </w:r>
          </w:p>
          <w:p w14:paraId="43019A7B" w14:textId="6BFE432B" w:rsidR="009D4416" w:rsidRPr="007D4244" w:rsidRDefault="009D4416" w:rsidP="009D4416">
            <w:pPr>
              <w:jc w:val="center"/>
            </w:pPr>
            <w:r w:rsidRPr="00451205">
              <w:rPr>
                <w:lang w:val="en-GB"/>
              </w:rPr>
              <w:t>Public procurement-related obligations deriving from binding international agreements are:</w:t>
            </w:r>
          </w:p>
        </w:tc>
      </w:tr>
      <w:tr w:rsidR="00B3780C" w14:paraId="0D68D57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24BDD888" w14:textId="64971ACA" w:rsidR="00B3780C" w:rsidRPr="007D4244" w:rsidRDefault="00B3780C" w:rsidP="00B3780C">
            <w:pPr>
              <w:rPr>
                <w:b w:val="0"/>
              </w:rPr>
            </w:pPr>
            <w:r w:rsidRPr="007D4244">
              <w:t>Assessmen</w:t>
            </w:r>
            <w:r>
              <w:t xml:space="preserve">t </w:t>
            </w:r>
            <w:r w:rsidR="00297B27">
              <w:t>criterion 3(b)(</w:t>
            </w:r>
            <w:r>
              <w:t>a):</w:t>
            </w:r>
          </w:p>
          <w:p w14:paraId="2228AC5B" w14:textId="229BD955" w:rsidR="00B3780C" w:rsidRPr="003158CD" w:rsidRDefault="00B3780C" w:rsidP="00B3780C">
            <w:pPr>
              <w:rPr>
                <w:b w:val="0"/>
              </w:rPr>
            </w:pPr>
            <w:r w:rsidRPr="003158CD">
              <w:rPr>
                <w:b w:val="0"/>
              </w:rPr>
              <w:t>Clearly established</w:t>
            </w:r>
          </w:p>
        </w:tc>
      </w:tr>
      <w:tr w:rsidR="00B3780C" w14:paraId="713F982E" w14:textId="77777777" w:rsidTr="004E16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82212D" w14:textId="088AB05F" w:rsidR="00B3780C" w:rsidRDefault="00B3780C" w:rsidP="00B3780C">
            <w:r w:rsidRPr="007D4244">
              <w:t>Conclusion</w:t>
            </w:r>
            <w:r>
              <w:t xml:space="preserve">: </w:t>
            </w:r>
            <w:sdt>
              <w:sdtPr>
                <w:id w:val="1261725355"/>
                <w:placeholder>
                  <w:docPart w:val="68D62DE771DB4E679FF7D8C366DD638D"/>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737AED6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B5AB57" w14:textId="48029A86" w:rsidR="00B3780C" w:rsidRDefault="00B3780C" w:rsidP="00B3780C">
            <w:r w:rsidRPr="007D4244">
              <w:t>Red flag</w:t>
            </w:r>
            <w:r>
              <w:t xml:space="preserve">: </w:t>
            </w:r>
            <w:sdt>
              <w:sdtPr>
                <w:id w:val="210081852"/>
                <w:placeholder>
                  <w:docPart w:val="3E84BD1910D34E329B6C61B1C7A2108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rsidRPr="007D4244" w14:paraId="6EB22EB8"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FB672E" w14:textId="4BDCF418" w:rsidR="00B3780C" w:rsidRPr="007D4244" w:rsidRDefault="00F47E0B" w:rsidP="004631DE">
            <w:pPr>
              <w:jc w:val="left"/>
              <w:rPr>
                <w:b w:val="0"/>
              </w:rPr>
            </w:pPr>
            <w:r>
              <w:t>Qualitative analysis</w:t>
            </w:r>
            <w:r>
              <w:br/>
            </w:r>
          </w:p>
        </w:tc>
      </w:tr>
      <w:tr w:rsidR="00B3780C" w:rsidRPr="005C6C35" w14:paraId="627828E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082515D" w14:textId="768D1595" w:rsidR="00B3780C" w:rsidRPr="005C6C35" w:rsidRDefault="00F47E0B" w:rsidP="004631DE">
            <w:pPr>
              <w:jc w:val="left"/>
              <w:rPr>
                <w:b w:val="0"/>
              </w:rPr>
            </w:pPr>
            <w:r>
              <w:t>Gap analysis</w:t>
            </w:r>
            <w:r>
              <w:br/>
            </w:r>
          </w:p>
        </w:tc>
      </w:tr>
      <w:tr w:rsidR="00B3780C" w:rsidRPr="005C6C35" w14:paraId="5785F79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95DE81" w14:textId="1D81DF4E" w:rsidR="00B3780C" w:rsidRPr="005C6C35" w:rsidRDefault="00F47E0B" w:rsidP="004631DE">
            <w:pPr>
              <w:jc w:val="left"/>
              <w:rPr>
                <w:b w:val="0"/>
              </w:rPr>
            </w:pPr>
            <w:r>
              <w:t>Recommendations</w:t>
            </w:r>
            <w:r>
              <w:br/>
            </w:r>
          </w:p>
        </w:tc>
      </w:tr>
      <w:tr w:rsidR="00B3780C" w14:paraId="51BFBB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E6D131F" w14:textId="39D6D348" w:rsidR="00B3780C" w:rsidRDefault="00B3780C" w:rsidP="00B3780C">
            <w:pPr>
              <w:rPr>
                <w:b w:val="0"/>
              </w:rPr>
            </w:pPr>
            <w:r>
              <w:t xml:space="preserve">Assessment </w:t>
            </w:r>
            <w:r w:rsidR="00297B27">
              <w:t>criterion 3(b)(</w:t>
            </w:r>
            <w:r>
              <w:t>b):</w:t>
            </w:r>
          </w:p>
          <w:p w14:paraId="49836B7F" w14:textId="30B3E346" w:rsidR="00B3780C" w:rsidRPr="003158CD" w:rsidRDefault="00B3780C" w:rsidP="00B3780C">
            <w:pPr>
              <w:rPr>
                <w:b w:val="0"/>
              </w:rPr>
            </w:pPr>
            <w:r w:rsidRPr="003158CD">
              <w:rPr>
                <w:b w:val="0"/>
              </w:rPr>
              <w:t>Consistently adopted in laws and regulations and reflected in procurement policies.</w:t>
            </w:r>
          </w:p>
        </w:tc>
      </w:tr>
      <w:tr w:rsidR="00B3780C" w14:paraId="202BB27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A6718B5" w14:textId="04EFE5D2" w:rsidR="00B3780C" w:rsidRDefault="00B3780C" w:rsidP="00B3780C">
            <w:pPr>
              <w:rPr>
                <w:b w:val="0"/>
              </w:rPr>
            </w:pPr>
            <w:r w:rsidRPr="007D4244">
              <w:lastRenderedPageBreak/>
              <w:t>Conclusion</w:t>
            </w:r>
            <w:r>
              <w:t xml:space="preserve">: </w:t>
            </w:r>
            <w:sdt>
              <w:sdtPr>
                <w:id w:val="-1877070603"/>
                <w:placeholder>
                  <w:docPart w:val="9449FCBC6A1043FE9D0C7E43DC84480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B3780C" w14:paraId="41A2360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F52BE7" w14:textId="12ED373A" w:rsidR="00B3780C" w:rsidRDefault="00B3780C" w:rsidP="00B3780C">
            <w:pPr>
              <w:rPr>
                <w:b w:val="0"/>
              </w:rPr>
            </w:pPr>
            <w:r w:rsidRPr="007D4244">
              <w:t>Red flag</w:t>
            </w:r>
            <w:r>
              <w:t xml:space="preserve">: </w:t>
            </w:r>
            <w:sdt>
              <w:sdtPr>
                <w:id w:val="1709769370"/>
                <w:placeholder>
                  <w:docPart w:val="AF7233EDE3B244E0B93E7C19EF14723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B3780C" w14:paraId="7953E1F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E562199" w14:textId="1A6075A6" w:rsidR="00B3780C" w:rsidRDefault="00F47E0B" w:rsidP="004631DE">
            <w:pPr>
              <w:jc w:val="left"/>
              <w:rPr>
                <w:b w:val="0"/>
              </w:rPr>
            </w:pPr>
            <w:r>
              <w:t>Qualitative analysis</w:t>
            </w:r>
            <w:r>
              <w:br/>
            </w:r>
          </w:p>
        </w:tc>
      </w:tr>
      <w:tr w:rsidR="00B3780C" w14:paraId="6DABCDE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8E03DB3" w14:textId="018E31A2" w:rsidR="00B3780C" w:rsidRDefault="00F47E0B" w:rsidP="004631DE">
            <w:pPr>
              <w:jc w:val="left"/>
              <w:rPr>
                <w:b w:val="0"/>
              </w:rPr>
            </w:pPr>
            <w:r>
              <w:t>Gap analysis</w:t>
            </w:r>
            <w:r>
              <w:br/>
            </w:r>
          </w:p>
        </w:tc>
      </w:tr>
      <w:tr w:rsidR="00B3780C" w:rsidRPr="005C6C35" w14:paraId="09FEA38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1E85C6" w14:textId="4712BC8A" w:rsidR="00B3780C" w:rsidRPr="005C6C35" w:rsidRDefault="00F47E0B" w:rsidP="004631DE">
            <w:pPr>
              <w:jc w:val="left"/>
              <w:rPr>
                <w:b w:val="0"/>
              </w:rPr>
            </w:pPr>
            <w:r>
              <w:t>Recommendations</w:t>
            </w:r>
            <w:r>
              <w:br/>
            </w:r>
          </w:p>
        </w:tc>
      </w:tr>
    </w:tbl>
    <w:p w14:paraId="46B17369" w14:textId="77777777" w:rsidR="004609D5" w:rsidRDefault="004609D5" w:rsidP="008E677D">
      <w:pPr>
        <w:pStyle w:val="Heading1"/>
        <w:sectPr w:rsidR="004609D5" w:rsidSect="003A3E6F">
          <w:headerReference w:type="default" r:id="rId17"/>
          <w:headerReference w:type="first" r:id="rId18"/>
          <w:type w:val="continuous"/>
          <w:pgSz w:w="11906" w:h="16838" w:code="9"/>
          <w:pgMar w:top="720" w:right="720" w:bottom="720" w:left="720" w:header="680" w:footer="720" w:gutter="0"/>
          <w:cols w:space="720"/>
          <w:titlePg/>
          <w:docGrid w:linePitch="299"/>
        </w:sectPr>
      </w:pPr>
    </w:p>
    <w:p w14:paraId="516A3856" w14:textId="77777777" w:rsidR="00F418D9" w:rsidRPr="004609D5" w:rsidRDefault="00F418D9" w:rsidP="00F418D9">
      <w:pPr>
        <w:pStyle w:val="Heading1"/>
      </w:pPr>
      <w:bookmarkStart w:id="4" w:name="_Toc113549802"/>
      <w:r w:rsidRPr="00515791">
        <w:lastRenderedPageBreak/>
        <w:t>Pillar I</w:t>
      </w:r>
      <w:r>
        <w:t>I</w:t>
      </w:r>
      <w:r w:rsidRPr="00515791">
        <w:t xml:space="preserve">. </w:t>
      </w:r>
      <w:r w:rsidRPr="00AE1D19">
        <w:t>Institutional Framework and Management Capacity</w:t>
      </w:r>
      <w:bookmarkEnd w:id="4"/>
    </w:p>
    <w:p w14:paraId="0E950B28" w14:textId="68BFF467" w:rsidR="008E677D" w:rsidRPr="008E677D" w:rsidRDefault="008E677D" w:rsidP="005D3198">
      <w:pPr>
        <w:pStyle w:val="Heading2"/>
      </w:pPr>
      <w:bookmarkStart w:id="5" w:name="_Toc113549803"/>
      <w:r>
        <w:t>Indicator 4</w:t>
      </w:r>
      <w:r w:rsidRPr="003B5A67">
        <w:t xml:space="preserve">. </w:t>
      </w:r>
      <w:r w:rsidRPr="00451205">
        <w:t xml:space="preserve">The public procurement system is mainstreamed and </w:t>
      </w:r>
      <w:proofErr w:type="spellStart"/>
      <w:r w:rsidRPr="00451205">
        <w:t>well integrated</w:t>
      </w:r>
      <w:proofErr w:type="spellEnd"/>
      <w:r w:rsidRPr="00451205">
        <w:t xml:space="preserve"> into the public financial management system</w:t>
      </w:r>
      <w:bookmarkEnd w:id="5"/>
    </w:p>
    <w:tbl>
      <w:tblPr>
        <w:tblStyle w:val="GridTable1Light-Accent2"/>
        <w:tblW w:w="4813" w:type="pct"/>
        <w:tblInd w:w="421" w:type="dxa"/>
        <w:tblLook w:val="0000" w:firstRow="0" w:lastRow="0" w:firstColumn="0" w:lastColumn="0" w:noHBand="0" w:noVBand="0"/>
      </w:tblPr>
      <w:tblGrid>
        <w:gridCol w:w="10037"/>
        <w:gridCol w:w="28"/>
      </w:tblGrid>
      <w:tr w:rsidR="00AE1D19" w14:paraId="4A763D07" w14:textId="77777777" w:rsidTr="006F6E2C">
        <w:trPr>
          <w:gridAfter w:val="1"/>
          <w:wAfter w:w="14" w:type="pct"/>
          <w:trHeight w:val="527"/>
        </w:trPr>
        <w:tc>
          <w:tcPr>
            <w:tcW w:w="4986" w:type="pct"/>
            <w:shd w:val="clear" w:color="auto" w:fill="49F1C1" w:themeFill="accent2" w:themeFillTint="99"/>
          </w:tcPr>
          <w:p w14:paraId="7A673ABF" w14:textId="65FEED03" w:rsidR="00AE1D19" w:rsidRPr="003B5A67" w:rsidRDefault="00AE1D19" w:rsidP="00AE1D19">
            <w:pPr>
              <w:jc w:val="center"/>
              <w:rPr>
                <w:b/>
              </w:rPr>
            </w:pPr>
            <w:r w:rsidRPr="003B5A67">
              <w:rPr>
                <w:b/>
              </w:rPr>
              <w:t>Sub-indicator</w:t>
            </w:r>
            <w:r>
              <w:rPr>
                <w:b/>
              </w:rPr>
              <w:t xml:space="preserve"> 4</w:t>
            </w:r>
            <w:r w:rsidRPr="003B5A67">
              <w:rPr>
                <w:b/>
              </w:rPr>
              <w:t xml:space="preserve">(a) </w:t>
            </w:r>
          </w:p>
          <w:p w14:paraId="3598103D" w14:textId="77777777" w:rsidR="00451205" w:rsidRDefault="00451205" w:rsidP="00AE1D19">
            <w:pPr>
              <w:tabs>
                <w:tab w:val="left" w:pos="8138"/>
              </w:tabs>
              <w:spacing w:line="0" w:lineRule="atLeast"/>
              <w:jc w:val="center"/>
              <w:rPr>
                <w:b/>
              </w:rPr>
            </w:pPr>
            <w:r w:rsidRPr="00451205">
              <w:rPr>
                <w:b/>
              </w:rPr>
              <w:t xml:space="preserve">Procurement planning and the budget cycle </w:t>
            </w:r>
          </w:p>
          <w:p w14:paraId="3C19F26E" w14:textId="5ED341D5" w:rsidR="00AE1D19" w:rsidRDefault="00451205" w:rsidP="00AE1D19">
            <w:pPr>
              <w:tabs>
                <w:tab w:val="left" w:pos="8138"/>
              </w:tabs>
              <w:spacing w:line="0" w:lineRule="atLeast"/>
              <w:jc w:val="center"/>
            </w:pPr>
            <w:r w:rsidRPr="00451205">
              <w:t>The legal and regulatory framework, financial procedures and systems provide for the following:</w:t>
            </w:r>
          </w:p>
        </w:tc>
      </w:tr>
      <w:tr w:rsidR="006F6E2C" w14:paraId="43D5723E" w14:textId="77777777" w:rsidTr="006F6E2C">
        <w:trPr>
          <w:gridAfter w:val="1"/>
          <w:wAfter w:w="14" w:type="pct"/>
          <w:trHeight w:val="299"/>
        </w:trPr>
        <w:tc>
          <w:tcPr>
            <w:tcW w:w="4986" w:type="pct"/>
            <w:shd w:val="clear" w:color="auto" w:fill="C2FAEA" w:themeFill="accent2" w:themeFillTint="33"/>
          </w:tcPr>
          <w:p w14:paraId="4D87A62F" w14:textId="637F808D" w:rsidR="006F6E2C" w:rsidRPr="007D4244" w:rsidRDefault="006F6E2C" w:rsidP="00AE1D19">
            <w:pPr>
              <w:rPr>
                <w:b/>
              </w:rPr>
            </w:pPr>
            <w:r>
              <w:rPr>
                <w:b/>
              </w:rPr>
              <w:t xml:space="preserve">Assessment </w:t>
            </w:r>
            <w:r w:rsidR="00297B27">
              <w:rPr>
                <w:b/>
              </w:rPr>
              <w:t>criterion 4(a)(</w:t>
            </w:r>
            <w:r>
              <w:rPr>
                <w:b/>
              </w:rPr>
              <w:t>a):</w:t>
            </w:r>
          </w:p>
          <w:p w14:paraId="67FF2FB0" w14:textId="02F8C02F" w:rsidR="006F6E2C" w:rsidRDefault="006F6E2C" w:rsidP="00AE1D19">
            <w:r w:rsidRPr="00451205">
              <w:t>Annual or multi-annual procurement plans are prepared, to facilitate the budget planning and formulation process and to contribute to multi-year planning.</w:t>
            </w:r>
          </w:p>
        </w:tc>
      </w:tr>
      <w:tr w:rsidR="006F6E2C" w14:paraId="5A64D8F2" w14:textId="77777777" w:rsidTr="006F6E2C">
        <w:trPr>
          <w:gridAfter w:val="1"/>
          <w:wAfter w:w="14" w:type="pct"/>
          <w:trHeight w:val="366"/>
        </w:trPr>
        <w:tc>
          <w:tcPr>
            <w:tcW w:w="4986" w:type="pct"/>
          </w:tcPr>
          <w:p w14:paraId="1EFC9174" w14:textId="0F61D407" w:rsidR="006F6E2C" w:rsidRDefault="006F6E2C" w:rsidP="00AE1D19">
            <w:r w:rsidRPr="007D4244">
              <w:rPr>
                <w:b/>
              </w:rPr>
              <w:t>Conclusion</w:t>
            </w:r>
            <w:r>
              <w:t xml:space="preserve">: </w:t>
            </w:r>
            <w:sdt>
              <w:sdtPr>
                <w:id w:val="1252007510"/>
                <w:placeholder>
                  <w:docPart w:val="40651598C3014943B956F0D5E297051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793FD51B" w14:textId="77777777" w:rsidTr="006F6E2C">
        <w:trPr>
          <w:gridAfter w:val="1"/>
          <w:wAfter w:w="14" w:type="pct"/>
          <w:trHeight w:val="380"/>
        </w:trPr>
        <w:tc>
          <w:tcPr>
            <w:tcW w:w="4986" w:type="pct"/>
          </w:tcPr>
          <w:p w14:paraId="5A794458" w14:textId="4C23BD1D" w:rsidR="006F6E2C" w:rsidRDefault="006F6E2C" w:rsidP="00AE1D19">
            <w:r w:rsidRPr="007D4244">
              <w:rPr>
                <w:b/>
              </w:rPr>
              <w:t>Red flag</w:t>
            </w:r>
            <w:r>
              <w:t xml:space="preserve">: </w:t>
            </w:r>
            <w:sdt>
              <w:sdtPr>
                <w:id w:val="1749620787"/>
                <w:placeholder>
                  <w:docPart w:val="5C56B4AA7FFA469A8DF666AB42CA9D1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14:paraId="280AF793" w14:textId="77777777" w:rsidTr="006F6E2C">
        <w:trPr>
          <w:gridAfter w:val="1"/>
          <w:wAfter w:w="14" w:type="pct"/>
          <w:trHeight w:val="770"/>
        </w:trPr>
        <w:tc>
          <w:tcPr>
            <w:tcW w:w="4986" w:type="pct"/>
          </w:tcPr>
          <w:p w14:paraId="02E2839D" w14:textId="34D7C5D0" w:rsidR="006F6E2C" w:rsidRDefault="00F47E0B" w:rsidP="004631DE">
            <w:pPr>
              <w:jc w:val="left"/>
              <w:rPr>
                <w:b/>
              </w:rPr>
            </w:pPr>
            <w:r>
              <w:rPr>
                <w:b/>
              </w:rPr>
              <w:t>Qualitative analysis</w:t>
            </w:r>
            <w:r>
              <w:rPr>
                <w:b/>
              </w:rPr>
              <w:br/>
            </w:r>
          </w:p>
          <w:p w14:paraId="37FE0B79" w14:textId="0F993066" w:rsidR="003E1526" w:rsidRPr="00CB683A" w:rsidRDefault="003E1526" w:rsidP="00AE1D19">
            <w:pPr>
              <w:rPr>
                <w:bCs/>
              </w:rPr>
            </w:pPr>
          </w:p>
        </w:tc>
      </w:tr>
      <w:tr w:rsidR="006F6E2C" w14:paraId="1E71696B" w14:textId="77777777" w:rsidTr="006F6E2C">
        <w:trPr>
          <w:gridAfter w:val="1"/>
          <w:wAfter w:w="14" w:type="pct"/>
          <w:trHeight w:val="856"/>
        </w:trPr>
        <w:tc>
          <w:tcPr>
            <w:tcW w:w="4986" w:type="pct"/>
          </w:tcPr>
          <w:p w14:paraId="4D9CE801" w14:textId="54CC8D09" w:rsidR="006F6E2C" w:rsidRDefault="00F47E0B" w:rsidP="004631DE">
            <w:pPr>
              <w:jc w:val="left"/>
              <w:rPr>
                <w:b/>
              </w:rPr>
            </w:pPr>
            <w:r>
              <w:rPr>
                <w:b/>
              </w:rPr>
              <w:t>Gap analysis</w:t>
            </w:r>
            <w:r>
              <w:rPr>
                <w:b/>
              </w:rPr>
              <w:br/>
            </w:r>
          </w:p>
          <w:p w14:paraId="193196C3" w14:textId="618BDCA7" w:rsidR="003E1526" w:rsidRPr="00CB683A" w:rsidRDefault="003E1526" w:rsidP="00AE1D19">
            <w:pPr>
              <w:rPr>
                <w:bCs/>
              </w:rPr>
            </w:pPr>
          </w:p>
        </w:tc>
      </w:tr>
      <w:tr w:rsidR="006F6E2C" w14:paraId="4EA2D4D3" w14:textId="77777777" w:rsidTr="006F6E2C">
        <w:trPr>
          <w:gridAfter w:val="1"/>
          <w:wAfter w:w="14" w:type="pct"/>
          <w:trHeight w:val="526"/>
        </w:trPr>
        <w:tc>
          <w:tcPr>
            <w:tcW w:w="4986" w:type="pct"/>
          </w:tcPr>
          <w:p w14:paraId="3EDCE6D1" w14:textId="464B6F41" w:rsidR="006F6E2C" w:rsidRDefault="00F47E0B" w:rsidP="004631DE">
            <w:pPr>
              <w:jc w:val="left"/>
              <w:rPr>
                <w:b/>
              </w:rPr>
            </w:pPr>
            <w:r>
              <w:rPr>
                <w:b/>
              </w:rPr>
              <w:t>Recommendations</w:t>
            </w:r>
            <w:r>
              <w:rPr>
                <w:b/>
              </w:rPr>
              <w:br/>
            </w:r>
          </w:p>
          <w:p w14:paraId="3480DCC9" w14:textId="177D5970" w:rsidR="003E1526" w:rsidRPr="00CB683A" w:rsidRDefault="003E1526" w:rsidP="00AE1D19">
            <w:pPr>
              <w:rPr>
                <w:bCs/>
              </w:rPr>
            </w:pPr>
          </w:p>
        </w:tc>
      </w:tr>
      <w:tr w:rsidR="006F6E2C" w14:paraId="7C71A157" w14:textId="77777777" w:rsidTr="006F6E2C">
        <w:trPr>
          <w:gridAfter w:val="1"/>
          <w:wAfter w:w="14" w:type="pct"/>
          <w:trHeight w:val="526"/>
        </w:trPr>
        <w:tc>
          <w:tcPr>
            <w:tcW w:w="4986" w:type="pct"/>
            <w:shd w:val="clear" w:color="auto" w:fill="C2FAEA" w:themeFill="accent2" w:themeFillTint="33"/>
          </w:tcPr>
          <w:p w14:paraId="33F82502" w14:textId="39BA6DE1" w:rsidR="006F6E2C" w:rsidRDefault="006F6E2C" w:rsidP="00AE1D19">
            <w:pPr>
              <w:rPr>
                <w:b/>
              </w:rPr>
            </w:pPr>
            <w:r>
              <w:rPr>
                <w:b/>
              </w:rPr>
              <w:t xml:space="preserve">Assessment </w:t>
            </w:r>
            <w:r w:rsidR="00297B27">
              <w:rPr>
                <w:b/>
              </w:rPr>
              <w:t>criterion 4(a)(</w:t>
            </w:r>
            <w:r w:rsidRPr="007F54EE">
              <w:rPr>
                <w:b/>
              </w:rPr>
              <w:t>b)</w:t>
            </w:r>
            <w:r>
              <w:rPr>
                <w:b/>
              </w:rPr>
              <w:t>:</w:t>
            </w:r>
          </w:p>
          <w:p w14:paraId="51B08881" w14:textId="10B6D1C4" w:rsidR="006F6E2C" w:rsidRPr="003456E3" w:rsidRDefault="006F6E2C" w:rsidP="00AE1D19">
            <w:r w:rsidRPr="00451205">
              <w:t>Budget funds are committed or appropriated in a timely manner and cover the full amount of the contract (or</w:t>
            </w:r>
            <w:r>
              <w:t xml:space="preserve"> at least the amount necessary </w:t>
            </w:r>
            <w:r w:rsidRPr="00451205">
              <w:t>to cover the portion of the contract performed within the budget period).</w:t>
            </w:r>
          </w:p>
        </w:tc>
      </w:tr>
      <w:tr w:rsidR="006F6E2C" w14:paraId="7CD249E8" w14:textId="77777777" w:rsidTr="006F6E2C">
        <w:trPr>
          <w:gridAfter w:val="1"/>
          <w:wAfter w:w="14" w:type="pct"/>
          <w:trHeight w:val="526"/>
        </w:trPr>
        <w:tc>
          <w:tcPr>
            <w:tcW w:w="4986" w:type="pct"/>
          </w:tcPr>
          <w:p w14:paraId="06A180AE" w14:textId="46A89511" w:rsidR="006F6E2C" w:rsidRDefault="006F6E2C" w:rsidP="00AE1D19">
            <w:pPr>
              <w:rPr>
                <w:b/>
              </w:rPr>
            </w:pPr>
            <w:r w:rsidRPr="007D4244">
              <w:rPr>
                <w:b/>
              </w:rPr>
              <w:t>Conclusion</w:t>
            </w:r>
            <w:r>
              <w:t xml:space="preserve">: </w:t>
            </w:r>
            <w:sdt>
              <w:sdtPr>
                <w:id w:val="-1104869314"/>
                <w:placeholder>
                  <w:docPart w:val="2BCE57D5D5404668B53780B2D5F97DDF"/>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1E6675A1" w14:textId="77777777" w:rsidTr="006F6E2C">
        <w:trPr>
          <w:gridAfter w:val="1"/>
          <w:wAfter w:w="14" w:type="pct"/>
          <w:trHeight w:val="526"/>
        </w:trPr>
        <w:tc>
          <w:tcPr>
            <w:tcW w:w="4986" w:type="pct"/>
          </w:tcPr>
          <w:p w14:paraId="4841C66F" w14:textId="360DD8B2" w:rsidR="006F6E2C" w:rsidRDefault="006F6E2C" w:rsidP="00AE1D19">
            <w:pPr>
              <w:rPr>
                <w:b/>
              </w:rPr>
            </w:pPr>
            <w:r w:rsidRPr="007D4244">
              <w:rPr>
                <w:b/>
              </w:rPr>
              <w:t>Red flag</w:t>
            </w:r>
            <w:r>
              <w:t xml:space="preserve">: </w:t>
            </w:r>
            <w:sdt>
              <w:sdtPr>
                <w:id w:val="120190435"/>
                <w:placeholder>
                  <w:docPart w:val="190008152E7D44B9906F6A0C6F07D47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14:paraId="62580D71" w14:textId="77777777" w:rsidTr="006F6E2C">
        <w:trPr>
          <w:gridAfter w:val="1"/>
          <w:wAfter w:w="14" w:type="pct"/>
          <w:trHeight w:val="526"/>
        </w:trPr>
        <w:tc>
          <w:tcPr>
            <w:tcW w:w="4986" w:type="pct"/>
          </w:tcPr>
          <w:p w14:paraId="400A331F" w14:textId="56F7FA69" w:rsidR="006F6E2C" w:rsidRPr="009B5E62" w:rsidRDefault="00F47E0B" w:rsidP="004631DE">
            <w:pPr>
              <w:jc w:val="left"/>
              <w:rPr>
                <w:bCs/>
              </w:rPr>
            </w:pPr>
            <w:r>
              <w:rPr>
                <w:b/>
              </w:rPr>
              <w:t>Qualitative analysis</w:t>
            </w:r>
            <w:r>
              <w:rPr>
                <w:b/>
              </w:rPr>
              <w:br/>
            </w:r>
          </w:p>
        </w:tc>
      </w:tr>
      <w:tr w:rsidR="006F6E2C" w14:paraId="4CD44FEC" w14:textId="77777777" w:rsidTr="006F6E2C">
        <w:trPr>
          <w:gridAfter w:val="1"/>
          <w:wAfter w:w="14" w:type="pct"/>
          <w:trHeight w:val="526"/>
        </w:trPr>
        <w:tc>
          <w:tcPr>
            <w:tcW w:w="4986" w:type="pct"/>
          </w:tcPr>
          <w:p w14:paraId="04264FE9" w14:textId="024E7A45" w:rsidR="006F6E2C" w:rsidRPr="009B5E62" w:rsidRDefault="00F47E0B" w:rsidP="004631DE">
            <w:pPr>
              <w:jc w:val="left"/>
              <w:rPr>
                <w:bCs/>
              </w:rPr>
            </w:pPr>
            <w:r>
              <w:rPr>
                <w:b/>
              </w:rPr>
              <w:t>Gap analysis</w:t>
            </w:r>
            <w:r>
              <w:rPr>
                <w:b/>
              </w:rPr>
              <w:br/>
            </w:r>
          </w:p>
        </w:tc>
      </w:tr>
      <w:tr w:rsidR="006F6E2C" w14:paraId="517B05F6" w14:textId="77777777" w:rsidTr="006F6E2C">
        <w:trPr>
          <w:gridAfter w:val="1"/>
          <w:wAfter w:w="14" w:type="pct"/>
          <w:trHeight w:val="526"/>
        </w:trPr>
        <w:tc>
          <w:tcPr>
            <w:tcW w:w="4986" w:type="pct"/>
          </w:tcPr>
          <w:p w14:paraId="252682F7" w14:textId="17B560AA" w:rsidR="006F6E2C" w:rsidRPr="009B5E62" w:rsidRDefault="00F47E0B" w:rsidP="004631DE">
            <w:pPr>
              <w:jc w:val="left"/>
              <w:rPr>
                <w:bCs/>
              </w:rPr>
            </w:pPr>
            <w:r>
              <w:rPr>
                <w:b/>
              </w:rPr>
              <w:t>Recommendations</w:t>
            </w:r>
            <w:r>
              <w:rPr>
                <w:b/>
              </w:rPr>
              <w:br/>
            </w:r>
          </w:p>
        </w:tc>
      </w:tr>
      <w:tr w:rsidR="006F6E2C" w14:paraId="01EE56ED" w14:textId="77777777" w:rsidTr="006F6E2C">
        <w:trPr>
          <w:gridAfter w:val="1"/>
          <w:wAfter w:w="14" w:type="pct"/>
          <w:trHeight w:val="526"/>
        </w:trPr>
        <w:tc>
          <w:tcPr>
            <w:tcW w:w="4986" w:type="pct"/>
            <w:shd w:val="clear" w:color="auto" w:fill="C2FAEA" w:themeFill="accent2" w:themeFillTint="33"/>
          </w:tcPr>
          <w:p w14:paraId="652BA433" w14:textId="6B79C509" w:rsidR="006F6E2C" w:rsidRDefault="006F6E2C" w:rsidP="00AE1D19">
            <w:pPr>
              <w:rPr>
                <w:b/>
              </w:rPr>
            </w:pPr>
            <w:r>
              <w:rPr>
                <w:b/>
              </w:rPr>
              <w:t xml:space="preserve">Assessment </w:t>
            </w:r>
            <w:r w:rsidR="00297B27">
              <w:rPr>
                <w:b/>
              </w:rPr>
              <w:t>criterion 4(a)(</w:t>
            </w:r>
            <w:r>
              <w:rPr>
                <w:b/>
              </w:rPr>
              <w:t>c</w:t>
            </w:r>
            <w:r w:rsidRPr="007F54EE">
              <w:rPr>
                <w:b/>
              </w:rPr>
              <w:t>)</w:t>
            </w:r>
            <w:r>
              <w:rPr>
                <w:b/>
              </w:rPr>
              <w:t>:</w:t>
            </w:r>
          </w:p>
          <w:p w14:paraId="564721F3" w14:textId="4C181665" w:rsidR="006F6E2C" w:rsidRDefault="006F6E2C" w:rsidP="00AE1D19">
            <w:pPr>
              <w:rPr>
                <w:b/>
              </w:rPr>
            </w:pPr>
            <w:r w:rsidRPr="00AE1D19">
              <w:t>A</w:t>
            </w:r>
            <w:r w:rsidRPr="00451205">
              <w:t xml:space="preserve"> feedback mechanism reporting on budget execution is in place, </w:t>
            </w:r>
            <w:proofErr w:type="gramStart"/>
            <w:r w:rsidRPr="00451205">
              <w:t>in particular regarding</w:t>
            </w:r>
            <w:proofErr w:type="gramEnd"/>
            <w:r w:rsidRPr="00451205">
              <w:t xml:space="preserve"> the completion of major contracts.</w:t>
            </w:r>
          </w:p>
        </w:tc>
      </w:tr>
      <w:tr w:rsidR="006F6E2C" w14:paraId="562D3331" w14:textId="77777777" w:rsidTr="006F6E2C">
        <w:trPr>
          <w:gridAfter w:val="1"/>
          <w:wAfter w:w="14" w:type="pct"/>
          <w:trHeight w:val="526"/>
        </w:trPr>
        <w:tc>
          <w:tcPr>
            <w:tcW w:w="4986" w:type="pct"/>
          </w:tcPr>
          <w:p w14:paraId="4565319D" w14:textId="444AF9DA" w:rsidR="006F6E2C" w:rsidRDefault="006F6E2C" w:rsidP="00AE1D19">
            <w:pPr>
              <w:rPr>
                <w:b/>
              </w:rPr>
            </w:pPr>
            <w:r w:rsidRPr="007D4244">
              <w:rPr>
                <w:b/>
              </w:rPr>
              <w:t>Conclusion</w:t>
            </w:r>
            <w:r>
              <w:t xml:space="preserve">: </w:t>
            </w:r>
            <w:sdt>
              <w:sdtPr>
                <w:id w:val="-486872021"/>
                <w:placeholder>
                  <w:docPart w:val="790E1A33F3844B7C912440697742F18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0AB05F60" w14:textId="77777777" w:rsidTr="006F6E2C">
        <w:trPr>
          <w:gridAfter w:val="1"/>
          <w:wAfter w:w="14" w:type="pct"/>
          <w:trHeight w:val="526"/>
        </w:trPr>
        <w:tc>
          <w:tcPr>
            <w:tcW w:w="4986" w:type="pct"/>
          </w:tcPr>
          <w:p w14:paraId="09D34FFD" w14:textId="2F39832D" w:rsidR="006F6E2C" w:rsidRDefault="006F6E2C" w:rsidP="00AE1D19">
            <w:pPr>
              <w:rPr>
                <w:b/>
              </w:rPr>
            </w:pPr>
            <w:r w:rsidRPr="007D4244">
              <w:rPr>
                <w:b/>
              </w:rPr>
              <w:t>Red flag</w:t>
            </w:r>
            <w:r>
              <w:t xml:space="preserve">: </w:t>
            </w:r>
            <w:sdt>
              <w:sdtPr>
                <w:id w:val="1263495890"/>
                <w:placeholder>
                  <w:docPart w:val="44E7A2FF921B4F449FFA8E80F32B253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14:paraId="43A3CE16" w14:textId="77777777" w:rsidTr="006F6E2C">
        <w:trPr>
          <w:gridAfter w:val="1"/>
          <w:wAfter w:w="14" w:type="pct"/>
          <w:trHeight w:val="526"/>
        </w:trPr>
        <w:tc>
          <w:tcPr>
            <w:tcW w:w="4986" w:type="pct"/>
          </w:tcPr>
          <w:p w14:paraId="757C7BBC" w14:textId="244A2B0F" w:rsidR="006F6E2C" w:rsidRPr="009B5E62" w:rsidRDefault="00F47E0B" w:rsidP="004631DE">
            <w:pPr>
              <w:jc w:val="left"/>
              <w:rPr>
                <w:bCs/>
              </w:rPr>
            </w:pPr>
            <w:r>
              <w:rPr>
                <w:b/>
              </w:rPr>
              <w:t>Qualitative analysis</w:t>
            </w:r>
            <w:r>
              <w:rPr>
                <w:b/>
              </w:rPr>
              <w:br/>
            </w:r>
          </w:p>
        </w:tc>
      </w:tr>
      <w:tr w:rsidR="006F6E2C" w14:paraId="69C1BC80" w14:textId="77777777" w:rsidTr="006F6E2C">
        <w:trPr>
          <w:gridAfter w:val="1"/>
          <w:wAfter w:w="14" w:type="pct"/>
          <w:trHeight w:val="526"/>
        </w:trPr>
        <w:tc>
          <w:tcPr>
            <w:tcW w:w="4986" w:type="pct"/>
          </w:tcPr>
          <w:p w14:paraId="3F4C3609" w14:textId="4C62AC00" w:rsidR="006F6E2C" w:rsidRPr="009B5E62" w:rsidRDefault="00F47E0B" w:rsidP="004631DE">
            <w:pPr>
              <w:jc w:val="left"/>
              <w:rPr>
                <w:bCs/>
              </w:rPr>
            </w:pPr>
            <w:r>
              <w:rPr>
                <w:b/>
              </w:rPr>
              <w:t>Gap analysis</w:t>
            </w:r>
            <w:r>
              <w:rPr>
                <w:b/>
              </w:rPr>
              <w:br/>
            </w:r>
          </w:p>
        </w:tc>
      </w:tr>
      <w:tr w:rsidR="006F6E2C" w14:paraId="716E0962" w14:textId="77777777" w:rsidTr="006F6E2C">
        <w:trPr>
          <w:gridAfter w:val="1"/>
          <w:wAfter w:w="14" w:type="pct"/>
          <w:trHeight w:val="526"/>
        </w:trPr>
        <w:tc>
          <w:tcPr>
            <w:tcW w:w="4986" w:type="pct"/>
          </w:tcPr>
          <w:p w14:paraId="10A3A7EE" w14:textId="006D55C5" w:rsidR="006F6E2C" w:rsidRPr="009B5E62" w:rsidRDefault="00F47E0B" w:rsidP="004631DE">
            <w:pPr>
              <w:jc w:val="left"/>
              <w:rPr>
                <w:bCs/>
              </w:rPr>
            </w:pPr>
            <w:r>
              <w:rPr>
                <w:b/>
              </w:rPr>
              <w:t>Recommendations</w:t>
            </w:r>
            <w:r>
              <w:rPr>
                <w:b/>
              </w:rPr>
              <w:br/>
            </w:r>
          </w:p>
        </w:tc>
      </w:tr>
      <w:tr w:rsidR="00AE1D19" w14:paraId="4F82268A" w14:textId="77777777" w:rsidTr="006F6E2C">
        <w:trPr>
          <w:gridAfter w:val="1"/>
          <w:wAfter w:w="14" w:type="pct"/>
          <w:trHeight w:val="527"/>
        </w:trPr>
        <w:tc>
          <w:tcPr>
            <w:tcW w:w="4986" w:type="pct"/>
            <w:shd w:val="clear" w:color="auto" w:fill="49F1C1" w:themeFill="accent2" w:themeFillTint="99"/>
          </w:tcPr>
          <w:p w14:paraId="3287EBC1" w14:textId="2488B864" w:rsidR="00AE1D19" w:rsidRPr="003B5A67" w:rsidRDefault="00AE1D19" w:rsidP="00AE1D19">
            <w:pPr>
              <w:jc w:val="center"/>
              <w:rPr>
                <w:b/>
              </w:rPr>
            </w:pPr>
            <w:r w:rsidRPr="003B5A67">
              <w:rPr>
                <w:b/>
              </w:rPr>
              <w:t xml:space="preserve">Sub-indicator </w:t>
            </w:r>
            <w:r>
              <w:rPr>
                <w:b/>
              </w:rPr>
              <w:t>4(b</w:t>
            </w:r>
            <w:r w:rsidRPr="003B5A67">
              <w:rPr>
                <w:b/>
              </w:rPr>
              <w:t xml:space="preserve">) </w:t>
            </w:r>
          </w:p>
          <w:p w14:paraId="3234F211" w14:textId="77777777" w:rsidR="00451205" w:rsidRDefault="00451205" w:rsidP="00AE1D19">
            <w:pPr>
              <w:tabs>
                <w:tab w:val="left" w:pos="1217"/>
              </w:tabs>
              <w:spacing w:line="0" w:lineRule="atLeast"/>
              <w:jc w:val="center"/>
              <w:rPr>
                <w:b/>
                <w:lang w:val="en-GB"/>
              </w:rPr>
            </w:pPr>
            <w:r w:rsidRPr="00451205">
              <w:rPr>
                <w:b/>
                <w:lang w:val="en-GB"/>
              </w:rPr>
              <w:t xml:space="preserve">Financial procedures and the procurement cycle </w:t>
            </w:r>
          </w:p>
          <w:p w14:paraId="048DD071" w14:textId="7FD30680" w:rsidR="00AE1D19" w:rsidRPr="007D4244" w:rsidRDefault="00451205" w:rsidP="00AE1D19">
            <w:pPr>
              <w:tabs>
                <w:tab w:val="left" w:pos="1217"/>
              </w:tabs>
              <w:spacing w:line="0" w:lineRule="atLeast"/>
              <w:jc w:val="center"/>
              <w:rPr>
                <w:lang w:val="en-GB"/>
              </w:rPr>
            </w:pPr>
            <w:r w:rsidRPr="00451205">
              <w:rPr>
                <w:lang w:val="en-GB"/>
              </w:rPr>
              <w:t>The legal and regulatory framework, financial procedures and systems should ensure that:</w:t>
            </w:r>
          </w:p>
        </w:tc>
      </w:tr>
      <w:tr w:rsidR="006F6E2C" w14:paraId="06C586E3" w14:textId="77777777" w:rsidTr="006F6E2C">
        <w:trPr>
          <w:trHeight w:val="299"/>
        </w:trPr>
        <w:tc>
          <w:tcPr>
            <w:tcW w:w="5000" w:type="pct"/>
            <w:gridSpan w:val="2"/>
            <w:shd w:val="clear" w:color="auto" w:fill="C2FAEA" w:themeFill="accent2" w:themeFillTint="33"/>
          </w:tcPr>
          <w:p w14:paraId="6C869914" w14:textId="4FD52C8A" w:rsidR="006F6E2C" w:rsidRPr="007D4244" w:rsidRDefault="006F6E2C" w:rsidP="00AE1D19">
            <w:pPr>
              <w:rPr>
                <w:b/>
              </w:rPr>
            </w:pPr>
            <w:r>
              <w:rPr>
                <w:b/>
              </w:rPr>
              <w:t xml:space="preserve">Assessment </w:t>
            </w:r>
            <w:r w:rsidR="00297B27">
              <w:rPr>
                <w:b/>
              </w:rPr>
              <w:t>criterion 4(b)(</w:t>
            </w:r>
            <w:r>
              <w:rPr>
                <w:b/>
              </w:rPr>
              <w:t>a):</w:t>
            </w:r>
          </w:p>
          <w:p w14:paraId="02AB7574" w14:textId="2D26B66E" w:rsidR="006F6E2C" w:rsidRDefault="006F6E2C" w:rsidP="00AE1D19">
            <w:r w:rsidRPr="00451205">
              <w:lastRenderedPageBreak/>
              <w:t>No solicitation of tenders/proposals takes place without certification of the availability of funds.</w:t>
            </w:r>
          </w:p>
        </w:tc>
      </w:tr>
      <w:tr w:rsidR="006F6E2C" w14:paraId="30C6EE64" w14:textId="77777777" w:rsidTr="006F6E2C">
        <w:trPr>
          <w:trHeight w:val="366"/>
        </w:trPr>
        <w:tc>
          <w:tcPr>
            <w:tcW w:w="5000" w:type="pct"/>
            <w:gridSpan w:val="2"/>
          </w:tcPr>
          <w:p w14:paraId="0749AEE3" w14:textId="2B99FDEA" w:rsidR="006F6E2C" w:rsidRDefault="006F6E2C" w:rsidP="00AE1D19">
            <w:r w:rsidRPr="007D4244">
              <w:rPr>
                <w:b/>
              </w:rPr>
              <w:lastRenderedPageBreak/>
              <w:t>Conclusion</w:t>
            </w:r>
            <w:r>
              <w:t xml:space="preserve">: </w:t>
            </w:r>
            <w:sdt>
              <w:sdtPr>
                <w:id w:val="-1241865227"/>
                <w:placeholder>
                  <w:docPart w:val="0C789995046143C38B0445AB0B29F4E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31610A86" w14:textId="77777777" w:rsidTr="006F6E2C">
        <w:trPr>
          <w:trHeight w:val="380"/>
        </w:trPr>
        <w:tc>
          <w:tcPr>
            <w:tcW w:w="5000" w:type="pct"/>
            <w:gridSpan w:val="2"/>
          </w:tcPr>
          <w:p w14:paraId="5125C771" w14:textId="72208E33" w:rsidR="006F6E2C" w:rsidRDefault="006F6E2C" w:rsidP="00AE1D19">
            <w:r w:rsidRPr="007D4244">
              <w:rPr>
                <w:b/>
              </w:rPr>
              <w:t>Red flag</w:t>
            </w:r>
            <w:r>
              <w:t xml:space="preserve">: </w:t>
            </w:r>
            <w:sdt>
              <w:sdtPr>
                <w:id w:val="805666936"/>
                <w:placeholder>
                  <w:docPart w:val="A6F33001B1B6495F9B816794A889CC8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7D4244" w14:paraId="1D4595B6" w14:textId="77777777" w:rsidTr="006F6E2C">
        <w:trPr>
          <w:trHeight w:val="770"/>
        </w:trPr>
        <w:tc>
          <w:tcPr>
            <w:tcW w:w="5000" w:type="pct"/>
            <w:gridSpan w:val="2"/>
          </w:tcPr>
          <w:p w14:paraId="3976CA8F" w14:textId="7D800AE7" w:rsidR="006F6E2C" w:rsidRPr="009B5E62" w:rsidRDefault="00F47E0B" w:rsidP="004631DE">
            <w:pPr>
              <w:jc w:val="left"/>
              <w:rPr>
                <w:bCs/>
              </w:rPr>
            </w:pPr>
            <w:r>
              <w:rPr>
                <w:b/>
              </w:rPr>
              <w:t>Qualitative analysis</w:t>
            </w:r>
            <w:r>
              <w:rPr>
                <w:b/>
              </w:rPr>
              <w:br/>
            </w:r>
          </w:p>
        </w:tc>
      </w:tr>
      <w:tr w:rsidR="006F6E2C" w:rsidRPr="005C6C35" w14:paraId="75CD9393" w14:textId="77777777" w:rsidTr="006F6E2C">
        <w:trPr>
          <w:trHeight w:val="856"/>
        </w:trPr>
        <w:tc>
          <w:tcPr>
            <w:tcW w:w="5000" w:type="pct"/>
            <w:gridSpan w:val="2"/>
          </w:tcPr>
          <w:p w14:paraId="05C87217" w14:textId="342F43CB" w:rsidR="006F6E2C" w:rsidRPr="009B5E62" w:rsidRDefault="00F47E0B" w:rsidP="004631DE">
            <w:pPr>
              <w:jc w:val="left"/>
              <w:rPr>
                <w:bCs/>
              </w:rPr>
            </w:pPr>
            <w:r>
              <w:rPr>
                <w:b/>
              </w:rPr>
              <w:t>Gap analysis</w:t>
            </w:r>
            <w:r>
              <w:rPr>
                <w:b/>
              </w:rPr>
              <w:br/>
            </w:r>
          </w:p>
        </w:tc>
      </w:tr>
      <w:tr w:rsidR="006F6E2C" w:rsidRPr="005C6C35" w14:paraId="69061CE5" w14:textId="77777777" w:rsidTr="006F6E2C">
        <w:trPr>
          <w:trHeight w:val="526"/>
        </w:trPr>
        <w:tc>
          <w:tcPr>
            <w:tcW w:w="5000" w:type="pct"/>
            <w:gridSpan w:val="2"/>
          </w:tcPr>
          <w:p w14:paraId="1A166AA6" w14:textId="14489C23" w:rsidR="006F6E2C" w:rsidRPr="009B5E62" w:rsidRDefault="00F47E0B" w:rsidP="004631DE">
            <w:pPr>
              <w:jc w:val="left"/>
              <w:rPr>
                <w:bCs/>
              </w:rPr>
            </w:pPr>
            <w:r>
              <w:rPr>
                <w:b/>
              </w:rPr>
              <w:t>Recommendations</w:t>
            </w:r>
            <w:r>
              <w:rPr>
                <w:b/>
              </w:rPr>
              <w:br/>
            </w:r>
          </w:p>
        </w:tc>
      </w:tr>
      <w:tr w:rsidR="006F6E2C" w:rsidRPr="005C6C35" w14:paraId="23BF7B09" w14:textId="77777777" w:rsidTr="006F6E2C">
        <w:trPr>
          <w:trHeight w:val="526"/>
        </w:trPr>
        <w:tc>
          <w:tcPr>
            <w:tcW w:w="5000" w:type="pct"/>
            <w:gridSpan w:val="2"/>
            <w:shd w:val="clear" w:color="auto" w:fill="C2FAEA" w:themeFill="accent2" w:themeFillTint="33"/>
          </w:tcPr>
          <w:p w14:paraId="5E099A84" w14:textId="19251918" w:rsidR="006F6E2C" w:rsidRDefault="006F6E2C" w:rsidP="00AE1D19">
            <w:pPr>
              <w:rPr>
                <w:b/>
              </w:rPr>
            </w:pPr>
            <w:r>
              <w:rPr>
                <w:b/>
              </w:rPr>
              <w:t xml:space="preserve">Assessment </w:t>
            </w:r>
            <w:r w:rsidR="00297B27">
              <w:rPr>
                <w:b/>
              </w:rPr>
              <w:t>criterion 4(b)(</w:t>
            </w:r>
            <w:r>
              <w:rPr>
                <w:b/>
              </w:rPr>
              <w:t>b):</w:t>
            </w:r>
          </w:p>
          <w:p w14:paraId="3179ABC5" w14:textId="334F4EFE" w:rsidR="006F6E2C" w:rsidRDefault="006F6E2C" w:rsidP="00AE1D19">
            <w:pPr>
              <w:rPr>
                <w:b/>
              </w:rPr>
            </w:pPr>
            <w:r w:rsidRPr="00451205">
              <w:t xml:space="preserve">The national regulations/procedures for processing of invoices and </w:t>
            </w:r>
            <w:proofErr w:type="spellStart"/>
            <w:r w:rsidRPr="00451205">
              <w:t>authorisation</w:t>
            </w:r>
            <w:proofErr w:type="spellEnd"/>
            <w:r w:rsidRPr="00451205">
              <w:t xml:space="preserve"> of payments are followed, publicly available and clear to potential </w:t>
            </w:r>
            <w:proofErr w:type="gramStart"/>
            <w:r w:rsidRPr="00451205">
              <w:t>bidders.*</w:t>
            </w:r>
            <w:proofErr w:type="gramEnd"/>
          </w:p>
        </w:tc>
      </w:tr>
      <w:tr w:rsidR="006F6E2C" w:rsidRPr="005C6C35" w14:paraId="1EF9DA82" w14:textId="77777777" w:rsidTr="006F6E2C">
        <w:trPr>
          <w:trHeight w:val="526"/>
        </w:trPr>
        <w:tc>
          <w:tcPr>
            <w:tcW w:w="5000" w:type="pct"/>
            <w:gridSpan w:val="2"/>
          </w:tcPr>
          <w:p w14:paraId="3CB8F773" w14:textId="531F8E0B" w:rsidR="006F6E2C" w:rsidRDefault="006F6E2C" w:rsidP="00AE1D19">
            <w:pPr>
              <w:rPr>
                <w:b/>
              </w:rPr>
            </w:pPr>
            <w:r w:rsidRPr="007D4244">
              <w:rPr>
                <w:b/>
              </w:rPr>
              <w:t>Conclusion</w:t>
            </w:r>
            <w:r>
              <w:t xml:space="preserve">: </w:t>
            </w:r>
            <w:sdt>
              <w:sdtPr>
                <w:id w:val="1763562357"/>
                <w:placeholder>
                  <w:docPart w:val="E67BA6BBA8C34C1C8B230E2F7AE0599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299D1987" w14:textId="77777777" w:rsidTr="006F6E2C">
        <w:trPr>
          <w:trHeight w:val="526"/>
        </w:trPr>
        <w:tc>
          <w:tcPr>
            <w:tcW w:w="5000" w:type="pct"/>
            <w:gridSpan w:val="2"/>
          </w:tcPr>
          <w:p w14:paraId="2F2E987F" w14:textId="025E1976" w:rsidR="006F6E2C" w:rsidRDefault="006F6E2C" w:rsidP="00AE1D19">
            <w:pPr>
              <w:rPr>
                <w:b/>
              </w:rPr>
            </w:pPr>
            <w:r w:rsidRPr="007D4244">
              <w:rPr>
                <w:b/>
              </w:rPr>
              <w:t>Red flag</w:t>
            </w:r>
            <w:r>
              <w:t xml:space="preserve">: </w:t>
            </w:r>
            <w:sdt>
              <w:sdtPr>
                <w:id w:val="1326085437"/>
                <w:placeholder>
                  <w:docPart w:val="2FDFB54A8E5948969B069E963C0FAC5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6FCE2C44" w14:textId="77777777" w:rsidTr="006F6E2C">
        <w:trPr>
          <w:trHeight w:val="526"/>
        </w:trPr>
        <w:tc>
          <w:tcPr>
            <w:tcW w:w="5000" w:type="pct"/>
            <w:gridSpan w:val="2"/>
          </w:tcPr>
          <w:p w14:paraId="2C3B08D2" w14:textId="409AB8F1" w:rsidR="006F6E2C" w:rsidRPr="009B5E62" w:rsidRDefault="00F47E0B" w:rsidP="004631DE">
            <w:pPr>
              <w:jc w:val="left"/>
              <w:rPr>
                <w:bCs/>
              </w:rPr>
            </w:pPr>
            <w:r>
              <w:rPr>
                <w:b/>
              </w:rPr>
              <w:t>Qualitative analysis</w:t>
            </w:r>
            <w:r>
              <w:rPr>
                <w:b/>
              </w:rPr>
              <w:br/>
            </w:r>
          </w:p>
        </w:tc>
      </w:tr>
      <w:tr w:rsidR="006F6E2C" w:rsidRPr="005C6C35" w14:paraId="35AE109B" w14:textId="77777777" w:rsidTr="006F6E2C">
        <w:trPr>
          <w:trHeight w:val="526"/>
        </w:trPr>
        <w:tc>
          <w:tcPr>
            <w:tcW w:w="5000" w:type="pct"/>
            <w:gridSpan w:val="2"/>
            <w:shd w:val="clear" w:color="auto" w:fill="D9D9D9" w:themeFill="background1" w:themeFillShade="D9"/>
          </w:tcPr>
          <w:p w14:paraId="0DDBD6F7" w14:textId="6A72D768" w:rsidR="006F6E2C" w:rsidRDefault="006F6E2C" w:rsidP="00AE1D19">
            <w:pPr>
              <w:rPr>
                <w:b/>
              </w:rPr>
            </w:pPr>
            <w:r w:rsidRPr="005C6C35">
              <w:rPr>
                <w:b/>
              </w:rPr>
              <w:t xml:space="preserve">Quantitative analysis </w:t>
            </w:r>
          </w:p>
          <w:p w14:paraId="52BEB268" w14:textId="77777777" w:rsidR="006F6E2C" w:rsidRDefault="006F6E2C" w:rsidP="00AE1D19">
            <w:pPr>
              <w:rPr>
                <w:b/>
              </w:rPr>
            </w:pPr>
          </w:p>
          <w:p w14:paraId="1F94FD80" w14:textId="77777777" w:rsidR="006F6E2C" w:rsidRPr="007231DC" w:rsidRDefault="006F6E2C" w:rsidP="00451205">
            <w:pPr>
              <w:rPr>
                <w:bCs/>
                <w:i/>
                <w:iCs/>
              </w:rPr>
            </w:pPr>
            <w:r w:rsidRPr="007231DC">
              <w:rPr>
                <w:bCs/>
                <w:i/>
                <w:iCs/>
              </w:rPr>
              <w:t>// Minimum indicator // * Quantitative indicator to substantiate assessment of sub-indicator 4(b) Assessment criterion (b):</w:t>
            </w:r>
          </w:p>
          <w:p w14:paraId="31CDCE44" w14:textId="77777777" w:rsidR="006F6E2C" w:rsidRPr="007231DC" w:rsidRDefault="006F6E2C" w:rsidP="00451205">
            <w:pPr>
              <w:rPr>
                <w:bCs/>
                <w:i/>
                <w:iCs/>
              </w:rPr>
            </w:pPr>
            <w:r w:rsidRPr="007231DC">
              <w:rPr>
                <w:bCs/>
                <w:i/>
                <w:iCs/>
              </w:rPr>
              <w:t>- invoices for procurement of goods, works and services paid on time (in % of total number of invoices).</w:t>
            </w:r>
          </w:p>
          <w:p w14:paraId="05A88D69" w14:textId="77777777" w:rsidR="006F6E2C" w:rsidRPr="007231DC" w:rsidRDefault="006F6E2C" w:rsidP="00451205">
            <w:pPr>
              <w:rPr>
                <w:bCs/>
                <w:i/>
                <w:iCs/>
              </w:rPr>
            </w:pPr>
            <w:r w:rsidRPr="007231DC">
              <w:rPr>
                <w:bCs/>
                <w:i/>
                <w:iCs/>
              </w:rPr>
              <w:t>Source: PFM systems.</w:t>
            </w:r>
          </w:p>
          <w:p w14:paraId="4148E597" w14:textId="77777777" w:rsidR="00763EFE" w:rsidRDefault="00763EFE" w:rsidP="00451205">
            <w:pPr>
              <w:rPr>
                <w:b/>
              </w:rPr>
            </w:pPr>
          </w:p>
          <w:p w14:paraId="32670816" w14:textId="2E45A7F3" w:rsidR="00763EFE" w:rsidRPr="00763EFE" w:rsidRDefault="00763EFE" w:rsidP="00451205">
            <w:pPr>
              <w:rPr>
                <w:bCs/>
              </w:rPr>
            </w:pPr>
          </w:p>
        </w:tc>
      </w:tr>
      <w:tr w:rsidR="006F6E2C" w:rsidRPr="005C6C35" w14:paraId="39F8806A" w14:textId="77777777" w:rsidTr="006F6E2C">
        <w:trPr>
          <w:trHeight w:val="526"/>
        </w:trPr>
        <w:tc>
          <w:tcPr>
            <w:tcW w:w="5000" w:type="pct"/>
            <w:gridSpan w:val="2"/>
          </w:tcPr>
          <w:p w14:paraId="66CBF811" w14:textId="0AB5C14F" w:rsidR="006F6E2C" w:rsidRPr="009B5E62" w:rsidRDefault="00F47E0B" w:rsidP="004631DE">
            <w:pPr>
              <w:jc w:val="left"/>
              <w:rPr>
                <w:bCs/>
              </w:rPr>
            </w:pPr>
            <w:r>
              <w:rPr>
                <w:b/>
              </w:rPr>
              <w:t>Gap analysis</w:t>
            </w:r>
            <w:r>
              <w:rPr>
                <w:b/>
              </w:rPr>
              <w:br/>
            </w:r>
          </w:p>
        </w:tc>
      </w:tr>
      <w:tr w:rsidR="006F6E2C" w:rsidRPr="005C6C35" w14:paraId="1150D82C" w14:textId="77777777" w:rsidTr="006F6E2C">
        <w:trPr>
          <w:trHeight w:val="526"/>
        </w:trPr>
        <w:tc>
          <w:tcPr>
            <w:tcW w:w="5000" w:type="pct"/>
            <w:gridSpan w:val="2"/>
          </w:tcPr>
          <w:p w14:paraId="30C1AE84" w14:textId="79C5994F" w:rsidR="006F6E2C" w:rsidRPr="009B5E62" w:rsidRDefault="00F47E0B" w:rsidP="004631DE">
            <w:pPr>
              <w:jc w:val="left"/>
              <w:rPr>
                <w:bCs/>
              </w:rPr>
            </w:pPr>
            <w:r>
              <w:rPr>
                <w:b/>
              </w:rPr>
              <w:t>Recommendations</w:t>
            </w:r>
            <w:r>
              <w:rPr>
                <w:b/>
              </w:rPr>
              <w:br/>
            </w:r>
          </w:p>
        </w:tc>
      </w:tr>
    </w:tbl>
    <w:p w14:paraId="36D2AF52" w14:textId="0D320B06" w:rsidR="006F6E2C" w:rsidRDefault="006F6E2C" w:rsidP="005D3198">
      <w:pPr>
        <w:pStyle w:val="Heading2"/>
      </w:pPr>
      <w:bookmarkStart w:id="6" w:name="_Toc113549804"/>
      <w:r>
        <w:t>Indicator 5</w:t>
      </w:r>
      <w:r w:rsidRPr="003B5A67">
        <w:t xml:space="preserve">. </w:t>
      </w:r>
      <w:r w:rsidRPr="00451205">
        <w:t>The country has an institution in charge of the normative/regulatory function</w:t>
      </w:r>
      <w:bookmarkEnd w:id="6"/>
    </w:p>
    <w:tbl>
      <w:tblPr>
        <w:tblStyle w:val="GridTable1Light-Accent2"/>
        <w:tblW w:w="4814" w:type="pct"/>
        <w:tblInd w:w="420" w:type="dxa"/>
        <w:tblLook w:val="0000" w:firstRow="0" w:lastRow="0" w:firstColumn="0" w:lastColumn="0" w:noHBand="0" w:noVBand="0"/>
      </w:tblPr>
      <w:tblGrid>
        <w:gridCol w:w="10039"/>
        <w:gridCol w:w="28"/>
      </w:tblGrid>
      <w:tr w:rsidR="00324A06" w:rsidRPr="007D4244" w14:paraId="4927A1DC" w14:textId="77777777" w:rsidTr="00736B35">
        <w:trPr>
          <w:gridAfter w:val="1"/>
          <w:wAfter w:w="14" w:type="pct"/>
          <w:trHeight w:val="527"/>
        </w:trPr>
        <w:tc>
          <w:tcPr>
            <w:tcW w:w="4986" w:type="pct"/>
            <w:shd w:val="clear" w:color="auto" w:fill="49F1C1" w:themeFill="accent2" w:themeFillTint="99"/>
          </w:tcPr>
          <w:p w14:paraId="5C540D2D" w14:textId="15263399" w:rsidR="00324A06" w:rsidRPr="003B5A67" w:rsidRDefault="00324A06" w:rsidP="00324A06">
            <w:pPr>
              <w:jc w:val="center"/>
              <w:rPr>
                <w:b/>
              </w:rPr>
            </w:pPr>
            <w:r w:rsidRPr="003B5A67">
              <w:rPr>
                <w:b/>
              </w:rPr>
              <w:t xml:space="preserve">Sub-indicator </w:t>
            </w:r>
            <w:r>
              <w:rPr>
                <w:b/>
              </w:rPr>
              <w:t>5(a</w:t>
            </w:r>
            <w:r w:rsidRPr="003B5A67">
              <w:rPr>
                <w:b/>
              </w:rPr>
              <w:t xml:space="preserve">) </w:t>
            </w:r>
          </w:p>
          <w:p w14:paraId="34028597" w14:textId="77777777" w:rsidR="00324A06" w:rsidRDefault="00451205" w:rsidP="00324A06">
            <w:pPr>
              <w:tabs>
                <w:tab w:val="left" w:pos="1217"/>
              </w:tabs>
              <w:spacing w:line="0" w:lineRule="atLeast"/>
              <w:jc w:val="center"/>
              <w:rPr>
                <w:b/>
                <w:lang w:val="en-GB"/>
              </w:rPr>
            </w:pPr>
            <w:r w:rsidRPr="00451205">
              <w:rPr>
                <w:b/>
                <w:lang w:val="en-GB"/>
              </w:rPr>
              <w:t>Status and legal basis of the normative/regulatory institution function</w:t>
            </w:r>
          </w:p>
          <w:p w14:paraId="1D0AFA0E" w14:textId="60CAB881" w:rsidR="00451205" w:rsidRPr="00451205" w:rsidRDefault="00451205" w:rsidP="00324A06">
            <w:pPr>
              <w:tabs>
                <w:tab w:val="left" w:pos="1217"/>
              </w:tabs>
              <w:spacing w:line="0" w:lineRule="atLeast"/>
              <w:jc w:val="center"/>
              <w:rPr>
                <w:lang w:val="en-GB"/>
              </w:rPr>
            </w:pPr>
            <w:r w:rsidRPr="00451205">
              <w:rPr>
                <w:lang w:val="en-GB"/>
              </w:rPr>
              <w:t>The legal and regulatory framework, financial procedures and systems provide for the following:</w:t>
            </w:r>
          </w:p>
        </w:tc>
      </w:tr>
      <w:tr w:rsidR="006F6E2C" w14:paraId="62907E29" w14:textId="77777777" w:rsidTr="00736B35">
        <w:trPr>
          <w:gridAfter w:val="1"/>
          <w:wAfter w:w="14" w:type="pct"/>
          <w:trHeight w:val="299"/>
        </w:trPr>
        <w:tc>
          <w:tcPr>
            <w:tcW w:w="4986" w:type="pct"/>
            <w:shd w:val="clear" w:color="auto" w:fill="C2FAEA" w:themeFill="accent2" w:themeFillTint="33"/>
          </w:tcPr>
          <w:p w14:paraId="7FBC39EA" w14:textId="5A04B356" w:rsidR="006F6E2C" w:rsidRDefault="006F6E2C" w:rsidP="00324A06">
            <w:pPr>
              <w:rPr>
                <w:b/>
              </w:rPr>
            </w:pPr>
            <w:r>
              <w:rPr>
                <w:b/>
              </w:rPr>
              <w:t>Assessment criterion 5</w:t>
            </w:r>
            <w:r w:rsidR="00297B27">
              <w:rPr>
                <w:b/>
              </w:rPr>
              <w:t>(a)</w:t>
            </w:r>
            <w:r>
              <w:rPr>
                <w:b/>
              </w:rPr>
              <w:t>(a):</w:t>
            </w:r>
          </w:p>
          <w:p w14:paraId="7306AFBB" w14:textId="65A5D7B5" w:rsidR="006F6E2C" w:rsidRPr="007976C9" w:rsidRDefault="006F6E2C" w:rsidP="00324A06">
            <w:pPr>
              <w:rPr>
                <w:b/>
              </w:rPr>
            </w:pPr>
            <w:r w:rsidRPr="00451205">
              <w:t xml:space="preserve">The legal and regulatory framework specifies the normative/regulatory function and assigns appropriate </w:t>
            </w:r>
            <w:proofErr w:type="gramStart"/>
            <w:r w:rsidRPr="00451205">
              <w:t>authorities</w:t>
            </w:r>
            <w:proofErr w:type="gramEnd"/>
            <w:r w:rsidRPr="00451205">
              <w:t xml:space="preserve"> formal powers to enable the institution to function effectively, or the normative/regulatory functions are clearly assigned to various units within the government.</w:t>
            </w:r>
          </w:p>
        </w:tc>
      </w:tr>
      <w:tr w:rsidR="006F6E2C" w14:paraId="6172322D" w14:textId="77777777" w:rsidTr="00736B35">
        <w:trPr>
          <w:gridAfter w:val="1"/>
          <w:wAfter w:w="14" w:type="pct"/>
          <w:trHeight w:val="366"/>
        </w:trPr>
        <w:tc>
          <w:tcPr>
            <w:tcW w:w="4986" w:type="pct"/>
          </w:tcPr>
          <w:p w14:paraId="57869796" w14:textId="3E9BC3E0" w:rsidR="006F6E2C" w:rsidRDefault="006F6E2C" w:rsidP="00324A06">
            <w:r w:rsidRPr="007D4244">
              <w:rPr>
                <w:b/>
              </w:rPr>
              <w:t>Conclusion</w:t>
            </w:r>
            <w:r>
              <w:t xml:space="preserve">: </w:t>
            </w:r>
            <w:sdt>
              <w:sdtPr>
                <w:id w:val="-1046610327"/>
                <w:placeholder>
                  <w:docPart w:val="AAA62E0B645F457F9BF70FABD40AC90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6EC5780A" w14:textId="77777777" w:rsidTr="00736B35">
        <w:trPr>
          <w:gridAfter w:val="1"/>
          <w:wAfter w:w="14" w:type="pct"/>
          <w:trHeight w:val="380"/>
        </w:trPr>
        <w:tc>
          <w:tcPr>
            <w:tcW w:w="4986" w:type="pct"/>
          </w:tcPr>
          <w:p w14:paraId="7D4C2F74" w14:textId="44BE2E01" w:rsidR="006F6E2C" w:rsidRDefault="006F6E2C" w:rsidP="00324A06">
            <w:r w:rsidRPr="007D4244">
              <w:rPr>
                <w:b/>
              </w:rPr>
              <w:t>Red flag</w:t>
            </w:r>
            <w:r>
              <w:t xml:space="preserve">: </w:t>
            </w:r>
            <w:sdt>
              <w:sdtPr>
                <w:id w:val="1785225505"/>
                <w:placeholder>
                  <w:docPart w:val="0B33B896E38C4203A73F364DCF3516B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7D4244" w14:paraId="0041D762" w14:textId="77777777" w:rsidTr="00736B35">
        <w:trPr>
          <w:gridAfter w:val="1"/>
          <w:wAfter w:w="14" w:type="pct"/>
          <w:trHeight w:val="770"/>
        </w:trPr>
        <w:tc>
          <w:tcPr>
            <w:tcW w:w="4986" w:type="pct"/>
          </w:tcPr>
          <w:p w14:paraId="5D116AFA" w14:textId="2C9772F2" w:rsidR="006F6E2C" w:rsidRPr="009B5E62" w:rsidRDefault="00F47E0B" w:rsidP="004631DE">
            <w:pPr>
              <w:jc w:val="left"/>
              <w:rPr>
                <w:bCs/>
              </w:rPr>
            </w:pPr>
            <w:r>
              <w:rPr>
                <w:b/>
              </w:rPr>
              <w:t>Qualitative analysis</w:t>
            </w:r>
            <w:r>
              <w:rPr>
                <w:b/>
              </w:rPr>
              <w:br/>
            </w:r>
          </w:p>
        </w:tc>
      </w:tr>
      <w:tr w:rsidR="006F6E2C" w:rsidRPr="005C6C35" w14:paraId="0E8E5B7D" w14:textId="77777777" w:rsidTr="00736B35">
        <w:trPr>
          <w:gridAfter w:val="1"/>
          <w:wAfter w:w="14" w:type="pct"/>
          <w:trHeight w:val="856"/>
        </w:trPr>
        <w:tc>
          <w:tcPr>
            <w:tcW w:w="4986" w:type="pct"/>
          </w:tcPr>
          <w:p w14:paraId="0ED7F994" w14:textId="49218282" w:rsidR="006F6E2C" w:rsidRPr="009B5E62" w:rsidRDefault="00F47E0B" w:rsidP="004631DE">
            <w:pPr>
              <w:jc w:val="left"/>
              <w:rPr>
                <w:bCs/>
              </w:rPr>
            </w:pPr>
            <w:r>
              <w:rPr>
                <w:b/>
              </w:rPr>
              <w:t>Gap analysis</w:t>
            </w:r>
            <w:r>
              <w:rPr>
                <w:b/>
              </w:rPr>
              <w:br/>
            </w:r>
          </w:p>
        </w:tc>
      </w:tr>
      <w:tr w:rsidR="006F6E2C" w:rsidRPr="005C6C35" w14:paraId="364D4901" w14:textId="77777777" w:rsidTr="00736B35">
        <w:trPr>
          <w:gridAfter w:val="1"/>
          <w:wAfter w:w="14" w:type="pct"/>
          <w:trHeight w:val="526"/>
        </w:trPr>
        <w:tc>
          <w:tcPr>
            <w:tcW w:w="4986" w:type="pct"/>
          </w:tcPr>
          <w:p w14:paraId="0EC4FDE7" w14:textId="259891D7" w:rsidR="006F6E2C" w:rsidRPr="009B5E62" w:rsidRDefault="00F47E0B" w:rsidP="004631DE">
            <w:pPr>
              <w:jc w:val="left"/>
              <w:rPr>
                <w:bCs/>
              </w:rPr>
            </w:pPr>
            <w:r>
              <w:rPr>
                <w:b/>
              </w:rPr>
              <w:lastRenderedPageBreak/>
              <w:t>Recommendations</w:t>
            </w:r>
            <w:r>
              <w:rPr>
                <w:b/>
              </w:rPr>
              <w:br/>
            </w:r>
          </w:p>
        </w:tc>
      </w:tr>
      <w:tr w:rsidR="002D369B" w:rsidRPr="00451205" w14:paraId="3CFF9477" w14:textId="77777777" w:rsidTr="00736B35">
        <w:trPr>
          <w:gridAfter w:val="1"/>
          <w:wAfter w:w="14" w:type="pct"/>
          <w:trHeight w:val="527"/>
        </w:trPr>
        <w:tc>
          <w:tcPr>
            <w:tcW w:w="4986" w:type="pct"/>
            <w:shd w:val="clear" w:color="auto" w:fill="49F1C1" w:themeFill="accent2" w:themeFillTint="99"/>
          </w:tcPr>
          <w:p w14:paraId="506E4C55" w14:textId="1D44A49A" w:rsidR="002D369B" w:rsidRPr="003B5A67" w:rsidRDefault="002D369B" w:rsidP="002D369B">
            <w:pPr>
              <w:jc w:val="center"/>
              <w:rPr>
                <w:b/>
              </w:rPr>
            </w:pPr>
            <w:r w:rsidRPr="003B5A67">
              <w:rPr>
                <w:b/>
              </w:rPr>
              <w:t xml:space="preserve">Sub-indicator </w:t>
            </w:r>
            <w:r>
              <w:rPr>
                <w:b/>
              </w:rPr>
              <w:t>5(b</w:t>
            </w:r>
            <w:r w:rsidRPr="003B5A67">
              <w:rPr>
                <w:b/>
              </w:rPr>
              <w:t xml:space="preserve">) </w:t>
            </w:r>
          </w:p>
          <w:p w14:paraId="43E5CF52" w14:textId="77777777" w:rsidR="002D369B" w:rsidRDefault="002D369B" w:rsidP="002D369B">
            <w:pPr>
              <w:tabs>
                <w:tab w:val="left" w:pos="1217"/>
              </w:tabs>
              <w:spacing w:line="0" w:lineRule="atLeast"/>
              <w:jc w:val="center"/>
              <w:rPr>
                <w:b/>
                <w:lang w:val="en-GB"/>
              </w:rPr>
            </w:pPr>
            <w:r w:rsidRPr="002D369B">
              <w:rPr>
                <w:b/>
                <w:lang w:val="en-GB"/>
              </w:rPr>
              <w:t>Responsibilities of the normative/regulatory function</w:t>
            </w:r>
          </w:p>
          <w:p w14:paraId="07149E0A" w14:textId="06609EEC" w:rsidR="002D369B" w:rsidRPr="00451205" w:rsidRDefault="002D369B" w:rsidP="002D369B">
            <w:pPr>
              <w:tabs>
                <w:tab w:val="left" w:pos="1217"/>
              </w:tabs>
              <w:spacing w:line="0" w:lineRule="atLeast"/>
              <w:jc w:val="center"/>
              <w:rPr>
                <w:lang w:val="en-GB"/>
              </w:rPr>
            </w:pPr>
            <w:r w:rsidRPr="002D369B">
              <w:rPr>
                <w:lang w:val="en-GB"/>
              </w:rPr>
              <w:t>The following functions are clearly assigned to one or several agencies without creating gaps or overlaps in responsibility:</w:t>
            </w:r>
          </w:p>
        </w:tc>
      </w:tr>
      <w:tr w:rsidR="006F6E2C" w:rsidRPr="007976C9" w14:paraId="18E4C698" w14:textId="77777777" w:rsidTr="00736B35">
        <w:trPr>
          <w:trHeight w:val="299"/>
        </w:trPr>
        <w:tc>
          <w:tcPr>
            <w:tcW w:w="5000" w:type="pct"/>
            <w:gridSpan w:val="2"/>
            <w:shd w:val="clear" w:color="auto" w:fill="C2FAEA" w:themeFill="accent2" w:themeFillTint="33"/>
          </w:tcPr>
          <w:p w14:paraId="3AD8F268" w14:textId="798B5D12" w:rsidR="006F6E2C" w:rsidRDefault="006F6E2C" w:rsidP="002D369B">
            <w:pPr>
              <w:rPr>
                <w:b/>
              </w:rPr>
            </w:pPr>
            <w:r>
              <w:rPr>
                <w:b/>
              </w:rPr>
              <w:t xml:space="preserve">Assessment </w:t>
            </w:r>
            <w:r w:rsidR="00297B27">
              <w:rPr>
                <w:b/>
              </w:rPr>
              <w:t>criterion 5(b)(</w:t>
            </w:r>
            <w:r>
              <w:rPr>
                <w:b/>
              </w:rPr>
              <w:t>a):</w:t>
            </w:r>
          </w:p>
          <w:p w14:paraId="2FD85294" w14:textId="76B0E6CE" w:rsidR="006F6E2C" w:rsidRPr="007976C9" w:rsidRDefault="006F6E2C" w:rsidP="002D369B">
            <w:pPr>
              <w:rPr>
                <w:b/>
              </w:rPr>
            </w:pPr>
            <w:r w:rsidRPr="002D369B">
              <w:t>providing advice to procuring entities</w:t>
            </w:r>
          </w:p>
        </w:tc>
      </w:tr>
      <w:tr w:rsidR="006F6E2C" w14:paraId="38555DD2" w14:textId="77777777" w:rsidTr="00736B35">
        <w:trPr>
          <w:trHeight w:val="366"/>
        </w:trPr>
        <w:tc>
          <w:tcPr>
            <w:tcW w:w="5000" w:type="pct"/>
            <w:gridSpan w:val="2"/>
          </w:tcPr>
          <w:p w14:paraId="6772C0A5" w14:textId="63CC45F0" w:rsidR="006F6E2C" w:rsidRDefault="006F6E2C" w:rsidP="002D369B">
            <w:r w:rsidRPr="007D4244">
              <w:rPr>
                <w:b/>
              </w:rPr>
              <w:t>Conclusion</w:t>
            </w:r>
            <w:r>
              <w:t xml:space="preserve">: </w:t>
            </w:r>
            <w:sdt>
              <w:sdtPr>
                <w:id w:val="188339583"/>
                <w:placeholder>
                  <w:docPart w:val="BBAFAC3915344F6E82E9CB1CA6BA2FC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14:paraId="411619AD" w14:textId="77777777" w:rsidTr="00736B35">
        <w:trPr>
          <w:trHeight w:val="380"/>
        </w:trPr>
        <w:tc>
          <w:tcPr>
            <w:tcW w:w="5000" w:type="pct"/>
            <w:gridSpan w:val="2"/>
          </w:tcPr>
          <w:p w14:paraId="32C16A41" w14:textId="1DB37675" w:rsidR="006F6E2C" w:rsidRDefault="006F6E2C" w:rsidP="002D369B">
            <w:r w:rsidRPr="007D4244">
              <w:rPr>
                <w:b/>
              </w:rPr>
              <w:t>Red flag</w:t>
            </w:r>
            <w:r>
              <w:t xml:space="preserve">: </w:t>
            </w:r>
            <w:sdt>
              <w:sdtPr>
                <w:id w:val="857461812"/>
                <w:placeholder>
                  <w:docPart w:val="97F928E1D4B4445889801475F03BF2F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7D4244" w14:paraId="53FF4B79" w14:textId="77777777" w:rsidTr="00736B35">
        <w:trPr>
          <w:trHeight w:val="770"/>
        </w:trPr>
        <w:tc>
          <w:tcPr>
            <w:tcW w:w="5000" w:type="pct"/>
            <w:gridSpan w:val="2"/>
          </w:tcPr>
          <w:p w14:paraId="4D586AA0" w14:textId="691FAC0F" w:rsidR="006F6E2C" w:rsidRPr="009B5E62" w:rsidRDefault="00F47E0B" w:rsidP="004631DE">
            <w:pPr>
              <w:jc w:val="left"/>
              <w:rPr>
                <w:bCs/>
              </w:rPr>
            </w:pPr>
            <w:r>
              <w:rPr>
                <w:b/>
              </w:rPr>
              <w:t>Qualitative analysis</w:t>
            </w:r>
            <w:r>
              <w:rPr>
                <w:b/>
              </w:rPr>
              <w:br/>
            </w:r>
          </w:p>
        </w:tc>
      </w:tr>
      <w:tr w:rsidR="006F6E2C" w:rsidRPr="005C6C35" w14:paraId="039507BF" w14:textId="77777777" w:rsidTr="00736B35">
        <w:trPr>
          <w:trHeight w:val="856"/>
        </w:trPr>
        <w:tc>
          <w:tcPr>
            <w:tcW w:w="5000" w:type="pct"/>
            <w:gridSpan w:val="2"/>
          </w:tcPr>
          <w:p w14:paraId="30D557C6" w14:textId="7F18BC2C" w:rsidR="006F6E2C" w:rsidRPr="009B5E62" w:rsidRDefault="00F47E0B" w:rsidP="004631DE">
            <w:pPr>
              <w:jc w:val="left"/>
              <w:rPr>
                <w:bCs/>
              </w:rPr>
            </w:pPr>
            <w:r>
              <w:rPr>
                <w:b/>
              </w:rPr>
              <w:t>Gap analysis</w:t>
            </w:r>
            <w:r>
              <w:rPr>
                <w:b/>
              </w:rPr>
              <w:br/>
            </w:r>
          </w:p>
        </w:tc>
      </w:tr>
      <w:tr w:rsidR="006F6E2C" w:rsidRPr="005C6C35" w14:paraId="5A7F23B9" w14:textId="77777777" w:rsidTr="00736B35">
        <w:trPr>
          <w:trHeight w:val="526"/>
        </w:trPr>
        <w:tc>
          <w:tcPr>
            <w:tcW w:w="5000" w:type="pct"/>
            <w:gridSpan w:val="2"/>
          </w:tcPr>
          <w:p w14:paraId="2B399112" w14:textId="72F7E66F" w:rsidR="006F6E2C" w:rsidRPr="009B5E62" w:rsidRDefault="00F47E0B" w:rsidP="004631DE">
            <w:pPr>
              <w:jc w:val="left"/>
              <w:rPr>
                <w:bCs/>
              </w:rPr>
            </w:pPr>
            <w:r>
              <w:rPr>
                <w:b/>
              </w:rPr>
              <w:t>Recommendations</w:t>
            </w:r>
            <w:r>
              <w:rPr>
                <w:b/>
              </w:rPr>
              <w:br/>
            </w:r>
          </w:p>
        </w:tc>
      </w:tr>
      <w:tr w:rsidR="006F6E2C" w:rsidRPr="005C6C35" w14:paraId="1A5CE178" w14:textId="77777777" w:rsidTr="00736B35">
        <w:trPr>
          <w:trHeight w:val="526"/>
        </w:trPr>
        <w:tc>
          <w:tcPr>
            <w:tcW w:w="5000" w:type="pct"/>
            <w:gridSpan w:val="2"/>
            <w:shd w:val="clear" w:color="auto" w:fill="C2FAEA" w:themeFill="accent2" w:themeFillTint="33"/>
          </w:tcPr>
          <w:p w14:paraId="23081C58" w14:textId="70942BF4" w:rsidR="006F6E2C" w:rsidRDefault="006F6E2C" w:rsidP="002D369B">
            <w:pPr>
              <w:rPr>
                <w:b/>
              </w:rPr>
            </w:pPr>
            <w:r>
              <w:rPr>
                <w:b/>
              </w:rPr>
              <w:t xml:space="preserve">Assessment </w:t>
            </w:r>
            <w:r w:rsidR="00297B27">
              <w:rPr>
                <w:b/>
              </w:rPr>
              <w:t>criterion 5(b)(</w:t>
            </w:r>
            <w:r>
              <w:rPr>
                <w:b/>
              </w:rPr>
              <w:t>b):</w:t>
            </w:r>
          </w:p>
          <w:p w14:paraId="1112D408" w14:textId="2D10C395" w:rsidR="006F6E2C" w:rsidRDefault="006F6E2C" w:rsidP="002D369B">
            <w:pPr>
              <w:rPr>
                <w:b/>
              </w:rPr>
            </w:pPr>
            <w:r w:rsidRPr="002D369B">
              <w:t>drafting procurement policies</w:t>
            </w:r>
          </w:p>
        </w:tc>
      </w:tr>
      <w:tr w:rsidR="006F6E2C" w:rsidRPr="005C6C35" w14:paraId="2AA9123C" w14:textId="77777777" w:rsidTr="00736B35">
        <w:trPr>
          <w:trHeight w:val="526"/>
        </w:trPr>
        <w:tc>
          <w:tcPr>
            <w:tcW w:w="5000" w:type="pct"/>
            <w:gridSpan w:val="2"/>
          </w:tcPr>
          <w:p w14:paraId="717B84F8" w14:textId="2544C44C" w:rsidR="006F6E2C" w:rsidRDefault="006F6E2C" w:rsidP="002D369B">
            <w:pPr>
              <w:rPr>
                <w:b/>
              </w:rPr>
            </w:pPr>
            <w:r w:rsidRPr="007D4244">
              <w:rPr>
                <w:b/>
              </w:rPr>
              <w:t>Conclusion</w:t>
            </w:r>
            <w:r>
              <w:t xml:space="preserve">: </w:t>
            </w:r>
            <w:sdt>
              <w:sdtPr>
                <w:id w:val="-1040505490"/>
                <w:placeholder>
                  <w:docPart w:val="2C2A6725162649D69EC49541511859C4"/>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75B3268D" w14:textId="77777777" w:rsidTr="00736B35">
        <w:trPr>
          <w:trHeight w:val="526"/>
        </w:trPr>
        <w:tc>
          <w:tcPr>
            <w:tcW w:w="5000" w:type="pct"/>
            <w:gridSpan w:val="2"/>
          </w:tcPr>
          <w:p w14:paraId="37EC0CC8" w14:textId="063F960D" w:rsidR="006F6E2C" w:rsidRDefault="006F6E2C" w:rsidP="002D369B">
            <w:pPr>
              <w:rPr>
                <w:b/>
              </w:rPr>
            </w:pPr>
            <w:r w:rsidRPr="007D4244">
              <w:rPr>
                <w:b/>
              </w:rPr>
              <w:t>Red flag</w:t>
            </w:r>
            <w:r>
              <w:t xml:space="preserve">: </w:t>
            </w:r>
            <w:sdt>
              <w:sdtPr>
                <w:id w:val="436719897"/>
                <w:placeholder>
                  <w:docPart w:val="DD452AD948B145D4B034F08B3A0645A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27F5B8D0" w14:textId="77777777" w:rsidTr="00736B35">
        <w:trPr>
          <w:trHeight w:val="526"/>
        </w:trPr>
        <w:tc>
          <w:tcPr>
            <w:tcW w:w="5000" w:type="pct"/>
            <w:gridSpan w:val="2"/>
          </w:tcPr>
          <w:p w14:paraId="7877D365" w14:textId="2B50134E" w:rsidR="006F6E2C" w:rsidRPr="009B5E62" w:rsidRDefault="00F47E0B" w:rsidP="004631DE">
            <w:pPr>
              <w:jc w:val="left"/>
              <w:rPr>
                <w:bCs/>
              </w:rPr>
            </w:pPr>
            <w:r>
              <w:rPr>
                <w:b/>
              </w:rPr>
              <w:t>Qualitative analysis</w:t>
            </w:r>
            <w:r>
              <w:rPr>
                <w:b/>
              </w:rPr>
              <w:br/>
            </w:r>
          </w:p>
        </w:tc>
      </w:tr>
      <w:tr w:rsidR="006F6E2C" w:rsidRPr="005C6C35" w14:paraId="6318D20C" w14:textId="77777777" w:rsidTr="00736B35">
        <w:trPr>
          <w:trHeight w:val="526"/>
        </w:trPr>
        <w:tc>
          <w:tcPr>
            <w:tcW w:w="5000" w:type="pct"/>
            <w:gridSpan w:val="2"/>
          </w:tcPr>
          <w:p w14:paraId="576F478D" w14:textId="3A016F3A" w:rsidR="006F6E2C" w:rsidRPr="009B5E62" w:rsidRDefault="00F47E0B" w:rsidP="004631DE">
            <w:pPr>
              <w:jc w:val="left"/>
              <w:rPr>
                <w:bCs/>
              </w:rPr>
            </w:pPr>
            <w:r>
              <w:rPr>
                <w:b/>
              </w:rPr>
              <w:t>Gap analysis</w:t>
            </w:r>
            <w:r>
              <w:rPr>
                <w:b/>
              </w:rPr>
              <w:br/>
            </w:r>
          </w:p>
        </w:tc>
      </w:tr>
      <w:tr w:rsidR="006F6E2C" w:rsidRPr="005C6C35" w14:paraId="13DC7427" w14:textId="77777777" w:rsidTr="00736B35">
        <w:trPr>
          <w:trHeight w:val="526"/>
        </w:trPr>
        <w:tc>
          <w:tcPr>
            <w:tcW w:w="5000" w:type="pct"/>
            <w:gridSpan w:val="2"/>
          </w:tcPr>
          <w:p w14:paraId="7736FEDE" w14:textId="6414E061" w:rsidR="006F6E2C" w:rsidRPr="009B5E62" w:rsidRDefault="00F47E0B" w:rsidP="004631DE">
            <w:pPr>
              <w:jc w:val="left"/>
              <w:rPr>
                <w:bCs/>
              </w:rPr>
            </w:pPr>
            <w:r>
              <w:rPr>
                <w:b/>
              </w:rPr>
              <w:t>Recommendations</w:t>
            </w:r>
            <w:r>
              <w:rPr>
                <w:b/>
              </w:rPr>
              <w:br/>
            </w:r>
          </w:p>
        </w:tc>
      </w:tr>
      <w:tr w:rsidR="006F6E2C" w:rsidRPr="005C6C35" w14:paraId="1662D2EE" w14:textId="77777777" w:rsidTr="00736B35">
        <w:trPr>
          <w:trHeight w:val="526"/>
        </w:trPr>
        <w:tc>
          <w:tcPr>
            <w:tcW w:w="5000" w:type="pct"/>
            <w:gridSpan w:val="2"/>
            <w:shd w:val="clear" w:color="auto" w:fill="C2FAEA" w:themeFill="accent2" w:themeFillTint="33"/>
          </w:tcPr>
          <w:p w14:paraId="51237A94" w14:textId="3A5978E6" w:rsidR="006F6E2C" w:rsidRDefault="006F6E2C" w:rsidP="002D369B">
            <w:pPr>
              <w:rPr>
                <w:b/>
              </w:rPr>
            </w:pPr>
            <w:r>
              <w:rPr>
                <w:b/>
              </w:rPr>
              <w:t xml:space="preserve">Assessment </w:t>
            </w:r>
            <w:r w:rsidR="00297B27">
              <w:rPr>
                <w:b/>
              </w:rPr>
              <w:t>criterion 5(b)(</w:t>
            </w:r>
            <w:r>
              <w:rPr>
                <w:b/>
              </w:rPr>
              <w:t>c):</w:t>
            </w:r>
          </w:p>
          <w:p w14:paraId="22724F8F" w14:textId="39FD2CDB" w:rsidR="006F6E2C" w:rsidRDefault="006F6E2C" w:rsidP="002D369B">
            <w:pPr>
              <w:rPr>
                <w:b/>
              </w:rPr>
            </w:pPr>
            <w:r w:rsidRPr="002D369B">
              <w:t>proposing changes/drafting amendments to the legal and regulatory framework</w:t>
            </w:r>
          </w:p>
        </w:tc>
      </w:tr>
      <w:tr w:rsidR="006F6E2C" w:rsidRPr="005C6C35" w14:paraId="61CB8603" w14:textId="77777777" w:rsidTr="00736B35">
        <w:trPr>
          <w:trHeight w:val="526"/>
        </w:trPr>
        <w:tc>
          <w:tcPr>
            <w:tcW w:w="5000" w:type="pct"/>
            <w:gridSpan w:val="2"/>
          </w:tcPr>
          <w:p w14:paraId="4212AEDF" w14:textId="4F212916" w:rsidR="006F6E2C" w:rsidRDefault="006F6E2C" w:rsidP="002D369B">
            <w:pPr>
              <w:rPr>
                <w:b/>
              </w:rPr>
            </w:pPr>
            <w:r w:rsidRPr="007D4244">
              <w:rPr>
                <w:b/>
              </w:rPr>
              <w:t>Conclusion</w:t>
            </w:r>
            <w:r>
              <w:t xml:space="preserve">: </w:t>
            </w:r>
            <w:sdt>
              <w:sdtPr>
                <w:id w:val="2081327303"/>
                <w:placeholder>
                  <w:docPart w:val="BCBDE08B297C4EFB9AE4275E0720300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58A444A3" w14:textId="77777777" w:rsidTr="00736B35">
        <w:trPr>
          <w:trHeight w:val="526"/>
        </w:trPr>
        <w:tc>
          <w:tcPr>
            <w:tcW w:w="5000" w:type="pct"/>
            <w:gridSpan w:val="2"/>
          </w:tcPr>
          <w:p w14:paraId="6EEB6C3D" w14:textId="5D479EA5" w:rsidR="006F6E2C" w:rsidRDefault="006F6E2C" w:rsidP="002D369B">
            <w:pPr>
              <w:rPr>
                <w:b/>
              </w:rPr>
            </w:pPr>
            <w:r w:rsidRPr="007D4244">
              <w:rPr>
                <w:b/>
              </w:rPr>
              <w:t>Red flag</w:t>
            </w:r>
            <w:r>
              <w:t xml:space="preserve">: </w:t>
            </w:r>
            <w:sdt>
              <w:sdtPr>
                <w:id w:val="395164826"/>
                <w:placeholder>
                  <w:docPart w:val="1274638D4817440C86A35984BD42CD5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022AC6F3" w14:textId="77777777" w:rsidTr="00736B35">
        <w:trPr>
          <w:trHeight w:val="526"/>
        </w:trPr>
        <w:tc>
          <w:tcPr>
            <w:tcW w:w="5000" w:type="pct"/>
            <w:gridSpan w:val="2"/>
          </w:tcPr>
          <w:p w14:paraId="7C69CEAD" w14:textId="0FF0E10D" w:rsidR="006F6E2C" w:rsidRPr="009B5E62" w:rsidRDefault="00F47E0B" w:rsidP="004631DE">
            <w:pPr>
              <w:jc w:val="left"/>
              <w:rPr>
                <w:bCs/>
              </w:rPr>
            </w:pPr>
            <w:r>
              <w:rPr>
                <w:b/>
              </w:rPr>
              <w:t>Qualitative analysis</w:t>
            </w:r>
            <w:r>
              <w:rPr>
                <w:b/>
              </w:rPr>
              <w:br/>
            </w:r>
          </w:p>
        </w:tc>
      </w:tr>
      <w:tr w:rsidR="006F6E2C" w:rsidRPr="005C6C35" w14:paraId="08B06A43" w14:textId="77777777" w:rsidTr="00736B35">
        <w:trPr>
          <w:trHeight w:val="526"/>
        </w:trPr>
        <w:tc>
          <w:tcPr>
            <w:tcW w:w="5000" w:type="pct"/>
            <w:gridSpan w:val="2"/>
          </w:tcPr>
          <w:p w14:paraId="3D8A962F" w14:textId="26F67435" w:rsidR="006F6E2C" w:rsidRPr="009B5E62" w:rsidRDefault="00F47E0B" w:rsidP="004631DE">
            <w:pPr>
              <w:jc w:val="left"/>
              <w:rPr>
                <w:bCs/>
              </w:rPr>
            </w:pPr>
            <w:r>
              <w:rPr>
                <w:b/>
              </w:rPr>
              <w:t>Gap analysis</w:t>
            </w:r>
            <w:r>
              <w:rPr>
                <w:b/>
              </w:rPr>
              <w:br/>
            </w:r>
          </w:p>
        </w:tc>
      </w:tr>
      <w:tr w:rsidR="006F6E2C" w:rsidRPr="005C6C35" w14:paraId="188C1733" w14:textId="77777777" w:rsidTr="00736B35">
        <w:trPr>
          <w:trHeight w:val="526"/>
        </w:trPr>
        <w:tc>
          <w:tcPr>
            <w:tcW w:w="5000" w:type="pct"/>
            <w:gridSpan w:val="2"/>
          </w:tcPr>
          <w:p w14:paraId="4598F8C2" w14:textId="57D4EFD7" w:rsidR="006F6E2C" w:rsidRPr="009B5E62" w:rsidRDefault="00F47E0B" w:rsidP="004631DE">
            <w:pPr>
              <w:jc w:val="left"/>
              <w:rPr>
                <w:bCs/>
              </w:rPr>
            </w:pPr>
            <w:r>
              <w:rPr>
                <w:b/>
              </w:rPr>
              <w:t>Recommendations</w:t>
            </w:r>
            <w:r>
              <w:rPr>
                <w:b/>
              </w:rPr>
              <w:br/>
            </w:r>
          </w:p>
        </w:tc>
      </w:tr>
      <w:tr w:rsidR="006F6E2C" w:rsidRPr="005C6C35" w14:paraId="4F422CA8" w14:textId="77777777" w:rsidTr="00736B35">
        <w:trPr>
          <w:trHeight w:val="526"/>
        </w:trPr>
        <w:tc>
          <w:tcPr>
            <w:tcW w:w="5000" w:type="pct"/>
            <w:gridSpan w:val="2"/>
            <w:shd w:val="clear" w:color="auto" w:fill="C2FAEA" w:themeFill="accent2" w:themeFillTint="33"/>
          </w:tcPr>
          <w:p w14:paraId="3122126B" w14:textId="1A5056DB" w:rsidR="006F6E2C" w:rsidRDefault="006F6E2C" w:rsidP="002D369B">
            <w:pPr>
              <w:rPr>
                <w:b/>
              </w:rPr>
            </w:pPr>
            <w:r>
              <w:rPr>
                <w:b/>
              </w:rPr>
              <w:t xml:space="preserve">Assessment </w:t>
            </w:r>
            <w:r w:rsidR="00297B27">
              <w:rPr>
                <w:b/>
              </w:rPr>
              <w:t>criterion 5(b)(</w:t>
            </w:r>
            <w:r>
              <w:rPr>
                <w:b/>
              </w:rPr>
              <w:t>d):</w:t>
            </w:r>
          </w:p>
          <w:p w14:paraId="3A970907" w14:textId="7323BEE6" w:rsidR="006F6E2C" w:rsidRDefault="006F6E2C" w:rsidP="002D369B">
            <w:pPr>
              <w:rPr>
                <w:b/>
              </w:rPr>
            </w:pPr>
            <w:r w:rsidRPr="002D369B">
              <w:t>monitoring public procurement</w:t>
            </w:r>
          </w:p>
        </w:tc>
      </w:tr>
      <w:tr w:rsidR="006F6E2C" w:rsidRPr="005C6C35" w14:paraId="168FE0CA" w14:textId="77777777" w:rsidTr="00736B35">
        <w:trPr>
          <w:trHeight w:val="526"/>
        </w:trPr>
        <w:tc>
          <w:tcPr>
            <w:tcW w:w="5000" w:type="pct"/>
            <w:gridSpan w:val="2"/>
          </w:tcPr>
          <w:p w14:paraId="55115FAA" w14:textId="4454635B" w:rsidR="006F6E2C" w:rsidRDefault="006F6E2C" w:rsidP="002D369B">
            <w:pPr>
              <w:rPr>
                <w:b/>
              </w:rPr>
            </w:pPr>
            <w:r w:rsidRPr="007D4244">
              <w:rPr>
                <w:b/>
              </w:rPr>
              <w:t>Conclusion</w:t>
            </w:r>
            <w:r>
              <w:t xml:space="preserve">: </w:t>
            </w:r>
            <w:sdt>
              <w:sdtPr>
                <w:id w:val="1930156684"/>
                <w:placeholder>
                  <w:docPart w:val="ACCE1864C0D14A558BAE0B3568C1B27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3921615E" w14:textId="77777777" w:rsidTr="00736B35">
        <w:trPr>
          <w:trHeight w:val="526"/>
        </w:trPr>
        <w:tc>
          <w:tcPr>
            <w:tcW w:w="5000" w:type="pct"/>
            <w:gridSpan w:val="2"/>
          </w:tcPr>
          <w:p w14:paraId="2E9C3170" w14:textId="02E1768F" w:rsidR="006F6E2C" w:rsidRDefault="006F6E2C" w:rsidP="002D369B">
            <w:pPr>
              <w:rPr>
                <w:b/>
              </w:rPr>
            </w:pPr>
            <w:r w:rsidRPr="007D4244">
              <w:rPr>
                <w:b/>
              </w:rPr>
              <w:t>Red flag</w:t>
            </w:r>
            <w:r>
              <w:t xml:space="preserve">: </w:t>
            </w:r>
            <w:sdt>
              <w:sdtPr>
                <w:id w:val="-1143728055"/>
                <w:placeholder>
                  <w:docPart w:val="B595BB80BDEA4B8596F5029357D14C5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20137FC9" w14:textId="77777777" w:rsidTr="00736B35">
        <w:trPr>
          <w:trHeight w:val="526"/>
        </w:trPr>
        <w:tc>
          <w:tcPr>
            <w:tcW w:w="5000" w:type="pct"/>
            <w:gridSpan w:val="2"/>
          </w:tcPr>
          <w:p w14:paraId="4758431D" w14:textId="1F01FC1A" w:rsidR="006F6E2C" w:rsidRPr="009B5E62" w:rsidRDefault="00F47E0B" w:rsidP="004631DE">
            <w:pPr>
              <w:jc w:val="left"/>
              <w:rPr>
                <w:bCs/>
              </w:rPr>
            </w:pPr>
            <w:r>
              <w:rPr>
                <w:b/>
              </w:rPr>
              <w:t>Qualitative analysis</w:t>
            </w:r>
            <w:r>
              <w:rPr>
                <w:b/>
              </w:rPr>
              <w:br/>
            </w:r>
          </w:p>
        </w:tc>
      </w:tr>
      <w:tr w:rsidR="006F6E2C" w:rsidRPr="005C6C35" w14:paraId="1CAE2397" w14:textId="77777777" w:rsidTr="00736B35">
        <w:trPr>
          <w:trHeight w:val="526"/>
        </w:trPr>
        <w:tc>
          <w:tcPr>
            <w:tcW w:w="5000" w:type="pct"/>
            <w:gridSpan w:val="2"/>
          </w:tcPr>
          <w:p w14:paraId="0262A059" w14:textId="2A3121A0" w:rsidR="006F6E2C" w:rsidRPr="009B5E62" w:rsidRDefault="00F47E0B" w:rsidP="004631DE">
            <w:pPr>
              <w:jc w:val="left"/>
              <w:rPr>
                <w:bCs/>
              </w:rPr>
            </w:pPr>
            <w:r>
              <w:rPr>
                <w:b/>
              </w:rPr>
              <w:lastRenderedPageBreak/>
              <w:t>Gap analysis</w:t>
            </w:r>
            <w:r>
              <w:rPr>
                <w:b/>
              </w:rPr>
              <w:br/>
            </w:r>
          </w:p>
        </w:tc>
      </w:tr>
      <w:tr w:rsidR="006F6E2C" w:rsidRPr="005C6C35" w14:paraId="0B517DC1" w14:textId="77777777" w:rsidTr="00736B35">
        <w:trPr>
          <w:trHeight w:val="526"/>
        </w:trPr>
        <w:tc>
          <w:tcPr>
            <w:tcW w:w="5000" w:type="pct"/>
            <w:gridSpan w:val="2"/>
          </w:tcPr>
          <w:p w14:paraId="5FDF0F0E" w14:textId="39E3C919" w:rsidR="006F6E2C" w:rsidRPr="009B5E62" w:rsidRDefault="00F47E0B" w:rsidP="004631DE">
            <w:pPr>
              <w:jc w:val="left"/>
              <w:rPr>
                <w:bCs/>
              </w:rPr>
            </w:pPr>
            <w:r>
              <w:rPr>
                <w:b/>
              </w:rPr>
              <w:t>Recommendations</w:t>
            </w:r>
            <w:r>
              <w:rPr>
                <w:b/>
              </w:rPr>
              <w:br/>
            </w:r>
          </w:p>
        </w:tc>
      </w:tr>
      <w:tr w:rsidR="006F6E2C" w:rsidRPr="005C6C35" w14:paraId="72FA0DAD" w14:textId="77777777" w:rsidTr="00736B35">
        <w:trPr>
          <w:trHeight w:val="526"/>
        </w:trPr>
        <w:tc>
          <w:tcPr>
            <w:tcW w:w="5000" w:type="pct"/>
            <w:gridSpan w:val="2"/>
            <w:shd w:val="clear" w:color="auto" w:fill="C2FAEA" w:themeFill="accent2" w:themeFillTint="33"/>
          </w:tcPr>
          <w:p w14:paraId="4B832F49" w14:textId="22FCA5EB" w:rsidR="006F6E2C" w:rsidRDefault="006F6E2C" w:rsidP="002D369B">
            <w:pPr>
              <w:rPr>
                <w:b/>
              </w:rPr>
            </w:pPr>
            <w:r>
              <w:rPr>
                <w:b/>
              </w:rPr>
              <w:t xml:space="preserve">Assessment </w:t>
            </w:r>
            <w:r w:rsidR="00297B27">
              <w:rPr>
                <w:b/>
              </w:rPr>
              <w:t>criterion 5(b)(</w:t>
            </w:r>
            <w:r>
              <w:rPr>
                <w:b/>
              </w:rPr>
              <w:t>e):</w:t>
            </w:r>
          </w:p>
          <w:p w14:paraId="498AF587" w14:textId="0599C10E" w:rsidR="006F6E2C" w:rsidRDefault="006F6E2C" w:rsidP="002D369B">
            <w:pPr>
              <w:rPr>
                <w:b/>
              </w:rPr>
            </w:pPr>
            <w:r w:rsidRPr="002D369B">
              <w:t>providing procurement information</w:t>
            </w:r>
          </w:p>
        </w:tc>
      </w:tr>
      <w:tr w:rsidR="006F6E2C" w:rsidRPr="005C6C35" w14:paraId="64D67C46" w14:textId="77777777" w:rsidTr="00736B35">
        <w:trPr>
          <w:trHeight w:val="526"/>
        </w:trPr>
        <w:tc>
          <w:tcPr>
            <w:tcW w:w="5000" w:type="pct"/>
            <w:gridSpan w:val="2"/>
          </w:tcPr>
          <w:p w14:paraId="41048105" w14:textId="7FAC7D5B" w:rsidR="006F6E2C" w:rsidRDefault="006F6E2C" w:rsidP="002D369B">
            <w:pPr>
              <w:rPr>
                <w:b/>
              </w:rPr>
            </w:pPr>
            <w:r w:rsidRPr="007D4244">
              <w:rPr>
                <w:b/>
              </w:rPr>
              <w:t>Conclusion</w:t>
            </w:r>
            <w:r>
              <w:t xml:space="preserve">: </w:t>
            </w:r>
            <w:sdt>
              <w:sdtPr>
                <w:id w:val="-1593304641"/>
                <w:placeholder>
                  <w:docPart w:val="913E23D6D7204F50941B6C766B7B4FB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5405A6CF" w14:textId="77777777" w:rsidTr="00736B35">
        <w:trPr>
          <w:trHeight w:val="526"/>
        </w:trPr>
        <w:tc>
          <w:tcPr>
            <w:tcW w:w="5000" w:type="pct"/>
            <w:gridSpan w:val="2"/>
          </w:tcPr>
          <w:p w14:paraId="1F03133C" w14:textId="0FE2F1DC" w:rsidR="006F6E2C" w:rsidRDefault="006F6E2C" w:rsidP="002D369B">
            <w:pPr>
              <w:rPr>
                <w:b/>
              </w:rPr>
            </w:pPr>
            <w:r w:rsidRPr="007D4244">
              <w:rPr>
                <w:b/>
              </w:rPr>
              <w:t>Red flag</w:t>
            </w:r>
            <w:r>
              <w:t xml:space="preserve">: </w:t>
            </w:r>
            <w:sdt>
              <w:sdtPr>
                <w:id w:val="965466087"/>
                <w:placeholder>
                  <w:docPart w:val="DC610C9201EA4481B781876027EE2E4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6098EDEF" w14:textId="77777777" w:rsidTr="00736B35">
        <w:trPr>
          <w:trHeight w:val="526"/>
        </w:trPr>
        <w:tc>
          <w:tcPr>
            <w:tcW w:w="5000" w:type="pct"/>
            <w:gridSpan w:val="2"/>
          </w:tcPr>
          <w:p w14:paraId="3BAFC157" w14:textId="72A692FB" w:rsidR="006F6E2C" w:rsidRPr="009B5E62" w:rsidRDefault="00F47E0B" w:rsidP="004631DE">
            <w:pPr>
              <w:jc w:val="left"/>
              <w:rPr>
                <w:bCs/>
              </w:rPr>
            </w:pPr>
            <w:r>
              <w:rPr>
                <w:b/>
              </w:rPr>
              <w:t>Qualitative analysis</w:t>
            </w:r>
            <w:r>
              <w:rPr>
                <w:b/>
              </w:rPr>
              <w:br/>
            </w:r>
          </w:p>
        </w:tc>
      </w:tr>
      <w:tr w:rsidR="006F6E2C" w:rsidRPr="005C6C35" w14:paraId="6C15D5EA" w14:textId="77777777" w:rsidTr="00736B35">
        <w:trPr>
          <w:trHeight w:val="526"/>
        </w:trPr>
        <w:tc>
          <w:tcPr>
            <w:tcW w:w="5000" w:type="pct"/>
            <w:gridSpan w:val="2"/>
          </w:tcPr>
          <w:p w14:paraId="34459299" w14:textId="7B618B49" w:rsidR="006F6E2C" w:rsidRPr="009B5E62" w:rsidRDefault="00F47E0B" w:rsidP="004631DE">
            <w:pPr>
              <w:jc w:val="left"/>
              <w:rPr>
                <w:bCs/>
              </w:rPr>
            </w:pPr>
            <w:r>
              <w:rPr>
                <w:b/>
              </w:rPr>
              <w:t>Gap analysis</w:t>
            </w:r>
            <w:r>
              <w:rPr>
                <w:b/>
              </w:rPr>
              <w:br/>
            </w:r>
          </w:p>
        </w:tc>
      </w:tr>
      <w:tr w:rsidR="006F6E2C" w:rsidRPr="005C6C35" w14:paraId="10B75B5C" w14:textId="77777777" w:rsidTr="00736B35">
        <w:trPr>
          <w:trHeight w:val="526"/>
        </w:trPr>
        <w:tc>
          <w:tcPr>
            <w:tcW w:w="5000" w:type="pct"/>
            <w:gridSpan w:val="2"/>
          </w:tcPr>
          <w:p w14:paraId="67C52207" w14:textId="68296322" w:rsidR="006F6E2C" w:rsidRPr="009B5E62" w:rsidRDefault="00F47E0B" w:rsidP="004631DE">
            <w:pPr>
              <w:jc w:val="left"/>
              <w:rPr>
                <w:bCs/>
              </w:rPr>
            </w:pPr>
            <w:r>
              <w:rPr>
                <w:b/>
              </w:rPr>
              <w:t>Recommendations</w:t>
            </w:r>
            <w:r>
              <w:rPr>
                <w:b/>
              </w:rPr>
              <w:br/>
            </w:r>
          </w:p>
        </w:tc>
      </w:tr>
      <w:tr w:rsidR="006F6E2C" w:rsidRPr="005C6C35" w14:paraId="356F0676" w14:textId="77777777" w:rsidTr="00736B35">
        <w:trPr>
          <w:trHeight w:val="526"/>
        </w:trPr>
        <w:tc>
          <w:tcPr>
            <w:tcW w:w="5000" w:type="pct"/>
            <w:gridSpan w:val="2"/>
            <w:shd w:val="clear" w:color="auto" w:fill="C2FAEA" w:themeFill="accent2" w:themeFillTint="33"/>
          </w:tcPr>
          <w:p w14:paraId="350F2014" w14:textId="11A73535" w:rsidR="006F6E2C" w:rsidRDefault="006F6E2C" w:rsidP="002D369B">
            <w:pPr>
              <w:rPr>
                <w:b/>
              </w:rPr>
            </w:pPr>
            <w:r>
              <w:rPr>
                <w:b/>
              </w:rPr>
              <w:t xml:space="preserve">Assessment </w:t>
            </w:r>
            <w:r w:rsidR="00297B27">
              <w:rPr>
                <w:b/>
              </w:rPr>
              <w:t>criterion 5(b)(</w:t>
            </w:r>
            <w:r>
              <w:rPr>
                <w:b/>
              </w:rPr>
              <w:t>f):</w:t>
            </w:r>
          </w:p>
          <w:p w14:paraId="071E6E02" w14:textId="1D88C822" w:rsidR="006F6E2C" w:rsidRDefault="006F6E2C" w:rsidP="002D369B">
            <w:pPr>
              <w:rPr>
                <w:b/>
              </w:rPr>
            </w:pPr>
            <w:r w:rsidRPr="002D369B">
              <w:t>managing statistical databases</w:t>
            </w:r>
          </w:p>
        </w:tc>
      </w:tr>
      <w:tr w:rsidR="006F6E2C" w:rsidRPr="005C6C35" w14:paraId="308926BC" w14:textId="77777777" w:rsidTr="00736B35">
        <w:trPr>
          <w:trHeight w:val="526"/>
        </w:trPr>
        <w:tc>
          <w:tcPr>
            <w:tcW w:w="5000" w:type="pct"/>
            <w:gridSpan w:val="2"/>
          </w:tcPr>
          <w:p w14:paraId="277E3A23" w14:textId="261A8F74" w:rsidR="006F6E2C" w:rsidRDefault="006F6E2C" w:rsidP="002D369B">
            <w:pPr>
              <w:rPr>
                <w:b/>
              </w:rPr>
            </w:pPr>
            <w:r w:rsidRPr="007D4244">
              <w:rPr>
                <w:b/>
              </w:rPr>
              <w:t>Conclusion</w:t>
            </w:r>
            <w:r>
              <w:t xml:space="preserve">: </w:t>
            </w:r>
            <w:sdt>
              <w:sdtPr>
                <w:id w:val="-943447981"/>
                <w:placeholder>
                  <w:docPart w:val="0F284F24064F4663862D6630EAE41AD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1A564BE0" w14:textId="77777777" w:rsidTr="00736B35">
        <w:trPr>
          <w:trHeight w:val="526"/>
        </w:trPr>
        <w:tc>
          <w:tcPr>
            <w:tcW w:w="5000" w:type="pct"/>
            <w:gridSpan w:val="2"/>
          </w:tcPr>
          <w:p w14:paraId="28387E69" w14:textId="155704B2" w:rsidR="006F6E2C" w:rsidRDefault="006F6E2C" w:rsidP="002D369B">
            <w:pPr>
              <w:rPr>
                <w:b/>
              </w:rPr>
            </w:pPr>
            <w:r w:rsidRPr="007D4244">
              <w:rPr>
                <w:b/>
              </w:rPr>
              <w:t>Red flag</w:t>
            </w:r>
            <w:r>
              <w:t xml:space="preserve">: </w:t>
            </w:r>
            <w:sdt>
              <w:sdtPr>
                <w:id w:val="919370237"/>
                <w:placeholder>
                  <w:docPart w:val="77B4AB92BEA8401B84919C270573BE2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778447FE" w14:textId="77777777" w:rsidTr="00736B35">
        <w:trPr>
          <w:trHeight w:val="526"/>
        </w:trPr>
        <w:tc>
          <w:tcPr>
            <w:tcW w:w="5000" w:type="pct"/>
            <w:gridSpan w:val="2"/>
          </w:tcPr>
          <w:p w14:paraId="4558B77E" w14:textId="16CCF3AF" w:rsidR="006F6E2C" w:rsidRPr="009B5E62" w:rsidRDefault="00F47E0B" w:rsidP="004631DE">
            <w:pPr>
              <w:jc w:val="left"/>
              <w:rPr>
                <w:bCs/>
              </w:rPr>
            </w:pPr>
            <w:r>
              <w:rPr>
                <w:b/>
              </w:rPr>
              <w:t>Qualitative analysis</w:t>
            </w:r>
            <w:r>
              <w:rPr>
                <w:b/>
              </w:rPr>
              <w:br/>
            </w:r>
          </w:p>
        </w:tc>
      </w:tr>
      <w:tr w:rsidR="006F6E2C" w:rsidRPr="005C6C35" w14:paraId="50DD4893" w14:textId="77777777" w:rsidTr="00736B35">
        <w:trPr>
          <w:trHeight w:val="526"/>
        </w:trPr>
        <w:tc>
          <w:tcPr>
            <w:tcW w:w="5000" w:type="pct"/>
            <w:gridSpan w:val="2"/>
          </w:tcPr>
          <w:p w14:paraId="77D8BD26" w14:textId="4FAD3C5E" w:rsidR="006F6E2C" w:rsidRPr="009B5E62" w:rsidRDefault="00F47E0B" w:rsidP="004631DE">
            <w:pPr>
              <w:jc w:val="left"/>
              <w:rPr>
                <w:bCs/>
              </w:rPr>
            </w:pPr>
            <w:r>
              <w:rPr>
                <w:b/>
              </w:rPr>
              <w:t>Gap analysis</w:t>
            </w:r>
            <w:r>
              <w:rPr>
                <w:b/>
              </w:rPr>
              <w:br/>
            </w:r>
          </w:p>
        </w:tc>
      </w:tr>
      <w:tr w:rsidR="006F6E2C" w:rsidRPr="005C6C35" w14:paraId="096A10BA" w14:textId="77777777" w:rsidTr="00736B35">
        <w:trPr>
          <w:trHeight w:val="526"/>
        </w:trPr>
        <w:tc>
          <w:tcPr>
            <w:tcW w:w="5000" w:type="pct"/>
            <w:gridSpan w:val="2"/>
          </w:tcPr>
          <w:p w14:paraId="176B4606" w14:textId="43F1BA0A" w:rsidR="006F6E2C" w:rsidRPr="009B5E62" w:rsidRDefault="00F47E0B" w:rsidP="004631DE">
            <w:pPr>
              <w:jc w:val="left"/>
              <w:rPr>
                <w:bCs/>
              </w:rPr>
            </w:pPr>
            <w:r>
              <w:rPr>
                <w:b/>
              </w:rPr>
              <w:t>Recommendations</w:t>
            </w:r>
            <w:r>
              <w:rPr>
                <w:b/>
              </w:rPr>
              <w:br/>
            </w:r>
          </w:p>
        </w:tc>
      </w:tr>
      <w:tr w:rsidR="006F6E2C" w:rsidRPr="005C6C35" w14:paraId="6B3BF604" w14:textId="77777777" w:rsidTr="00736B35">
        <w:trPr>
          <w:trHeight w:val="526"/>
        </w:trPr>
        <w:tc>
          <w:tcPr>
            <w:tcW w:w="5000" w:type="pct"/>
            <w:gridSpan w:val="2"/>
            <w:shd w:val="clear" w:color="auto" w:fill="C2FAEA" w:themeFill="accent2" w:themeFillTint="33"/>
          </w:tcPr>
          <w:p w14:paraId="21760C1E" w14:textId="2AAA797F" w:rsidR="006F6E2C" w:rsidRDefault="006F6E2C" w:rsidP="002D369B">
            <w:pPr>
              <w:rPr>
                <w:b/>
              </w:rPr>
            </w:pPr>
            <w:r>
              <w:rPr>
                <w:b/>
              </w:rPr>
              <w:t xml:space="preserve">Assessment </w:t>
            </w:r>
            <w:r w:rsidR="00297B27">
              <w:rPr>
                <w:b/>
              </w:rPr>
              <w:t>criterion 5(b)(</w:t>
            </w:r>
            <w:r>
              <w:rPr>
                <w:b/>
              </w:rPr>
              <w:t>g):</w:t>
            </w:r>
          </w:p>
          <w:p w14:paraId="32F48FC3" w14:textId="785172E2" w:rsidR="006F6E2C" w:rsidRDefault="006F6E2C" w:rsidP="002D369B">
            <w:pPr>
              <w:rPr>
                <w:b/>
              </w:rPr>
            </w:pPr>
            <w:r w:rsidRPr="002D369B">
              <w:t>preparing reports on procurement to other parts of government</w:t>
            </w:r>
          </w:p>
        </w:tc>
      </w:tr>
      <w:tr w:rsidR="006F6E2C" w:rsidRPr="005C6C35" w14:paraId="5DCCBFDE" w14:textId="77777777" w:rsidTr="00736B35">
        <w:trPr>
          <w:trHeight w:val="526"/>
        </w:trPr>
        <w:tc>
          <w:tcPr>
            <w:tcW w:w="5000" w:type="pct"/>
            <w:gridSpan w:val="2"/>
          </w:tcPr>
          <w:p w14:paraId="74E0593F" w14:textId="787DFC7E" w:rsidR="006F6E2C" w:rsidRDefault="006F6E2C" w:rsidP="002D369B">
            <w:pPr>
              <w:rPr>
                <w:b/>
              </w:rPr>
            </w:pPr>
            <w:r w:rsidRPr="007D4244">
              <w:rPr>
                <w:b/>
              </w:rPr>
              <w:t>Conclusion</w:t>
            </w:r>
            <w:r>
              <w:t xml:space="preserve">: </w:t>
            </w:r>
            <w:sdt>
              <w:sdtPr>
                <w:id w:val="127590107"/>
                <w:placeholder>
                  <w:docPart w:val="C364D25A178741ED942F736B178B9F67"/>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68877B22" w14:textId="77777777" w:rsidTr="00736B35">
        <w:trPr>
          <w:trHeight w:val="526"/>
        </w:trPr>
        <w:tc>
          <w:tcPr>
            <w:tcW w:w="5000" w:type="pct"/>
            <w:gridSpan w:val="2"/>
          </w:tcPr>
          <w:p w14:paraId="6784B102" w14:textId="60B05577" w:rsidR="006F6E2C" w:rsidRDefault="006F6E2C" w:rsidP="002D369B">
            <w:pPr>
              <w:rPr>
                <w:b/>
              </w:rPr>
            </w:pPr>
            <w:r w:rsidRPr="007D4244">
              <w:rPr>
                <w:b/>
              </w:rPr>
              <w:t>Red flag</w:t>
            </w:r>
            <w:r>
              <w:t xml:space="preserve">: </w:t>
            </w:r>
            <w:sdt>
              <w:sdtPr>
                <w:id w:val="-301388043"/>
                <w:placeholder>
                  <w:docPart w:val="422FB3A659704073ADC4265E1E5A7D2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58315411" w14:textId="77777777" w:rsidTr="00736B35">
        <w:trPr>
          <w:trHeight w:val="526"/>
        </w:trPr>
        <w:tc>
          <w:tcPr>
            <w:tcW w:w="5000" w:type="pct"/>
            <w:gridSpan w:val="2"/>
          </w:tcPr>
          <w:p w14:paraId="09533553" w14:textId="2B7AEDF2" w:rsidR="006F6E2C" w:rsidRPr="009B5E62" w:rsidRDefault="00F47E0B" w:rsidP="004631DE">
            <w:pPr>
              <w:jc w:val="left"/>
              <w:rPr>
                <w:bCs/>
              </w:rPr>
            </w:pPr>
            <w:r>
              <w:rPr>
                <w:b/>
              </w:rPr>
              <w:t>Qualitative analysis</w:t>
            </w:r>
            <w:r>
              <w:rPr>
                <w:b/>
              </w:rPr>
              <w:br/>
            </w:r>
          </w:p>
        </w:tc>
      </w:tr>
      <w:tr w:rsidR="006F6E2C" w:rsidRPr="005C6C35" w14:paraId="597B5D45" w14:textId="77777777" w:rsidTr="00736B35">
        <w:trPr>
          <w:trHeight w:val="526"/>
        </w:trPr>
        <w:tc>
          <w:tcPr>
            <w:tcW w:w="5000" w:type="pct"/>
            <w:gridSpan w:val="2"/>
          </w:tcPr>
          <w:p w14:paraId="2ED91806" w14:textId="26072E5D" w:rsidR="006F6E2C" w:rsidRPr="009B5E62" w:rsidRDefault="00F47E0B" w:rsidP="004631DE">
            <w:pPr>
              <w:jc w:val="left"/>
              <w:rPr>
                <w:bCs/>
              </w:rPr>
            </w:pPr>
            <w:r>
              <w:rPr>
                <w:b/>
              </w:rPr>
              <w:t>Gap analysis</w:t>
            </w:r>
            <w:r>
              <w:rPr>
                <w:b/>
              </w:rPr>
              <w:br/>
            </w:r>
          </w:p>
        </w:tc>
      </w:tr>
      <w:tr w:rsidR="006F6E2C" w:rsidRPr="005C6C35" w14:paraId="4F8543DD" w14:textId="77777777" w:rsidTr="00736B35">
        <w:trPr>
          <w:trHeight w:val="526"/>
        </w:trPr>
        <w:tc>
          <w:tcPr>
            <w:tcW w:w="5000" w:type="pct"/>
            <w:gridSpan w:val="2"/>
          </w:tcPr>
          <w:p w14:paraId="2FBF0DE8" w14:textId="7C8A6A44" w:rsidR="006F6E2C" w:rsidRPr="009B5E62" w:rsidRDefault="00F47E0B" w:rsidP="004631DE">
            <w:pPr>
              <w:jc w:val="left"/>
              <w:rPr>
                <w:bCs/>
              </w:rPr>
            </w:pPr>
            <w:r>
              <w:rPr>
                <w:b/>
              </w:rPr>
              <w:t>Recommendations</w:t>
            </w:r>
            <w:r>
              <w:rPr>
                <w:b/>
              </w:rPr>
              <w:br/>
            </w:r>
          </w:p>
        </w:tc>
      </w:tr>
      <w:tr w:rsidR="006F6E2C" w:rsidRPr="005C6C35" w14:paraId="762C5DCD" w14:textId="77777777" w:rsidTr="00736B35">
        <w:trPr>
          <w:trHeight w:val="526"/>
        </w:trPr>
        <w:tc>
          <w:tcPr>
            <w:tcW w:w="5000" w:type="pct"/>
            <w:gridSpan w:val="2"/>
            <w:shd w:val="clear" w:color="auto" w:fill="C2FAEA" w:themeFill="accent2" w:themeFillTint="33"/>
          </w:tcPr>
          <w:p w14:paraId="7134DAA7" w14:textId="12263B60" w:rsidR="006F6E2C" w:rsidRDefault="006F6E2C" w:rsidP="002D369B">
            <w:pPr>
              <w:rPr>
                <w:b/>
              </w:rPr>
            </w:pPr>
            <w:r>
              <w:rPr>
                <w:b/>
              </w:rPr>
              <w:t xml:space="preserve">Assessment </w:t>
            </w:r>
            <w:r w:rsidR="00297B27">
              <w:rPr>
                <w:b/>
              </w:rPr>
              <w:t>criterion 5(b)(</w:t>
            </w:r>
            <w:r>
              <w:rPr>
                <w:b/>
              </w:rPr>
              <w:t>h):</w:t>
            </w:r>
          </w:p>
          <w:p w14:paraId="215287B1" w14:textId="7B5DD5B5" w:rsidR="006F6E2C" w:rsidRDefault="006F6E2C" w:rsidP="002D369B">
            <w:pPr>
              <w:rPr>
                <w:b/>
              </w:rPr>
            </w:pPr>
            <w:r w:rsidRPr="002D369B">
              <w:t>developing and supporting implementation of initiatives for improvements of the public procurement system</w:t>
            </w:r>
          </w:p>
        </w:tc>
      </w:tr>
      <w:tr w:rsidR="006F6E2C" w:rsidRPr="005C6C35" w14:paraId="37991DBF" w14:textId="77777777" w:rsidTr="00736B35">
        <w:trPr>
          <w:trHeight w:val="526"/>
        </w:trPr>
        <w:tc>
          <w:tcPr>
            <w:tcW w:w="5000" w:type="pct"/>
            <w:gridSpan w:val="2"/>
          </w:tcPr>
          <w:p w14:paraId="3674BD90" w14:textId="3F1F787D" w:rsidR="006F6E2C" w:rsidRDefault="006F6E2C" w:rsidP="002D369B">
            <w:pPr>
              <w:rPr>
                <w:b/>
              </w:rPr>
            </w:pPr>
            <w:r w:rsidRPr="007D4244">
              <w:rPr>
                <w:b/>
              </w:rPr>
              <w:t>Conclusion</w:t>
            </w:r>
            <w:r>
              <w:t xml:space="preserve">: </w:t>
            </w:r>
            <w:sdt>
              <w:sdtPr>
                <w:id w:val="988281819"/>
                <w:placeholder>
                  <w:docPart w:val="84496C3C22DA47A5A2A735BA10B07F7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1C6B25C3" w14:textId="77777777" w:rsidTr="00736B35">
        <w:trPr>
          <w:trHeight w:val="526"/>
        </w:trPr>
        <w:tc>
          <w:tcPr>
            <w:tcW w:w="5000" w:type="pct"/>
            <w:gridSpan w:val="2"/>
          </w:tcPr>
          <w:p w14:paraId="2DB5397C" w14:textId="0970C622" w:rsidR="006F6E2C" w:rsidRDefault="006F6E2C" w:rsidP="002D369B">
            <w:pPr>
              <w:rPr>
                <w:b/>
              </w:rPr>
            </w:pPr>
            <w:r w:rsidRPr="007D4244">
              <w:rPr>
                <w:b/>
              </w:rPr>
              <w:t>Red flag</w:t>
            </w:r>
            <w:r>
              <w:t xml:space="preserve">: </w:t>
            </w:r>
            <w:sdt>
              <w:sdtPr>
                <w:id w:val="-1610804467"/>
                <w:placeholder>
                  <w:docPart w:val="1D4E85C3DF2041C880DD473659C0CEC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4AC16F91" w14:textId="77777777" w:rsidTr="00736B35">
        <w:trPr>
          <w:trHeight w:val="526"/>
        </w:trPr>
        <w:tc>
          <w:tcPr>
            <w:tcW w:w="5000" w:type="pct"/>
            <w:gridSpan w:val="2"/>
          </w:tcPr>
          <w:p w14:paraId="3841AE1D" w14:textId="651BB3A7" w:rsidR="006F6E2C" w:rsidRPr="009B5E62" w:rsidRDefault="00F47E0B" w:rsidP="004631DE">
            <w:pPr>
              <w:jc w:val="left"/>
              <w:rPr>
                <w:bCs/>
              </w:rPr>
            </w:pPr>
            <w:r>
              <w:rPr>
                <w:b/>
              </w:rPr>
              <w:t>Qualitative analysis</w:t>
            </w:r>
            <w:r>
              <w:rPr>
                <w:b/>
              </w:rPr>
              <w:br/>
            </w:r>
          </w:p>
        </w:tc>
      </w:tr>
      <w:tr w:rsidR="006F6E2C" w:rsidRPr="005C6C35" w14:paraId="2755D42C" w14:textId="77777777" w:rsidTr="00736B35">
        <w:trPr>
          <w:trHeight w:val="526"/>
        </w:trPr>
        <w:tc>
          <w:tcPr>
            <w:tcW w:w="5000" w:type="pct"/>
            <w:gridSpan w:val="2"/>
          </w:tcPr>
          <w:p w14:paraId="731FD5B1" w14:textId="72C7FEBB" w:rsidR="006F6E2C" w:rsidRPr="009B5E62" w:rsidRDefault="00F47E0B" w:rsidP="004631DE">
            <w:pPr>
              <w:jc w:val="left"/>
              <w:rPr>
                <w:bCs/>
              </w:rPr>
            </w:pPr>
            <w:r>
              <w:rPr>
                <w:b/>
              </w:rPr>
              <w:t>Gap analysis</w:t>
            </w:r>
            <w:r>
              <w:rPr>
                <w:b/>
              </w:rPr>
              <w:br/>
            </w:r>
          </w:p>
        </w:tc>
      </w:tr>
      <w:tr w:rsidR="006F6E2C" w:rsidRPr="005C6C35" w14:paraId="564404CC" w14:textId="77777777" w:rsidTr="00736B35">
        <w:trPr>
          <w:trHeight w:val="526"/>
        </w:trPr>
        <w:tc>
          <w:tcPr>
            <w:tcW w:w="5000" w:type="pct"/>
            <w:gridSpan w:val="2"/>
          </w:tcPr>
          <w:p w14:paraId="7A7E31A8" w14:textId="7D844FCE" w:rsidR="006F6E2C" w:rsidRPr="009B5E62" w:rsidRDefault="00F47E0B" w:rsidP="004631DE">
            <w:pPr>
              <w:jc w:val="left"/>
              <w:rPr>
                <w:bCs/>
              </w:rPr>
            </w:pPr>
            <w:r>
              <w:rPr>
                <w:b/>
              </w:rPr>
              <w:lastRenderedPageBreak/>
              <w:t>Recommendations</w:t>
            </w:r>
            <w:r>
              <w:rPr>
                <w:b/>
              </w:rPr>
              <w:br/>
            </w:r>
          </w:p>
        </w:tc>
      </w:tr>
      <w:tr w:rsidR="006F6E2C" w:rsidRPr="005C6C35" w14:paraId="51BC73E2" w14:textId="77777777" w:rsidTr="00736B35">
        <w:trPr>
          <w:trHeight w:val="526"/>
        </w:trPr>
        <w:tc>
          <w:tcPr>
            <w:tcW w:w="5000" w:type="pct"/>
            <w:gridSpan w:val="2"/>
            <w:shd w:val="clear" w:color="auto" w:fill="C2FAEA" w:themeFill="accent2" w:themeFillTint="33"/>
          </w:tcPr>
          <w:p w14:paraId="2B82A93B" w14:textId="649C3BE5" w:rsidR="006F6E2C" w:rsidRDefault="006F6E2C" w:rsidP="002D369B">
            <w:pPr>
              <w:rPr>
                <w:b/>
              </w:rPr>
            </w:pPr>
            <w:r>
              <w:rPr>
                <w:b/>
              </w:rPr>
              <w:t xml:space="preserve">Assessment </w:t>
            </w:r>
            <w:r w:rsidR="00297B27">
              <w:rPr>
                <w:b/>
              </w:rPr>
              <w:t>criterion 5(b)(</w:t>
            </w:r>
            <w:proofErr w:type="spellStart"/>
            <w:r>
              <w:rPr>
                <w:b/>
              </w:rPr>
              <w:t>i</w:t>
            </w:r>
            <w:proofErr w:type="spellEnd"/>
            <w:r>
              <w:rPr>
                <w:b/>
              </w:rPr>
              <w:t>):</w:t>
            </w:r>
          </w:p>
          <w:p w14:paraId="2E5D70C8" w14:textId="57C1FF21" w:rsidR="006F6E2C" w:rsidRDefault="006F6E2C" w:rsidP="002D369B">
            <w:pPr>
              <w:rPr>
                <w:b/>
              </w:rPr>
            </w:pPr>
            <w:r w:rsidRPr="002D369B">
              <w:t xml:space="preserve">providing tools and documents, including integrity training </w:t>
            </w:r>
            <w:proofErr w:type="spellStart"/>
            <w:r w:rsidRPr="002D369B">
              <w:t>programmes</w:t>
            </w:r>
            <w:proofErr w:type="spellEnd"/>
            <w:r w:rsidRPr="002D369B">
              <w:t>, to support training and capacity development of the staff responsible for implementing procurement</w:t>
            </w:r>
          </w:p>
        </w:tc>
      </w:tr>
      <w:tr w:rsidR="006F6E2C" w:rsidRPr="005C6C35" w14:paraId="4AA53FC6" w14:textId="77777777" w:rsidTr="00736B35">
        <w:trPr>
          <w:trHeight w:val="526"/>
        </w:trPr>
        <w:tc>
          <w:tcPr>
            <w:tcW w:w="5000" w:type="pct"/>
            <w:gridSpan w:val="2"/>
          </w:tcPr>
          <w:p w14:paraId="407459C9" w14:textId="5E3D98A9" w:rsidR="006F6E2C" w:rsidRDefault="006F6E2C" w:rsidP="002D369B">
            <w:pPr>
              <w:rPr>
                <w:b/>
              </w:rPr>
            </w:pPr>
            <w:r w:rsidRPr="007D4244">
              <w:rPr>
                <w:b/>
              </w:rPr>
              <w:t>Conclusion</w:t>
            </w:r>
            <w:r>
              <w:t xml:space="preserve">: </w:t>
            </w:r>
            <w:sdt>
              <w:sdtPr>
                <w:id w:val="-1614974658"/>
                <w:placeholder>
                  <w:docPart w:val="073C97C2CE544A4D8AABA0808A255FF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1E0B7E8A" w14:textId="77777777" w:rsidTr="00736B35">
        <w:trPr>
          <w:trHeight w:val="526"/>
        </w:trPr>
        <w:tc>
          <w:tcPr>
            <w:tcW w:w="5000" w:type="pct"/>
            <w:gridSpan w:val="2"/>
          </w:tcPr>
          <w:p w14:paraId="7824277A" w14:textId="15880F50" w:rsidR="006F6E2C" w:rsidRDefault="006F6E2C" w:rsidP="002D369B">
            <w:pPr>
              <w:rPr>
                <w:b/>
              </w:rPr>
            </w:pPr>
            <w:r w:rsidRPr="007D4244">
              <w:rPr>
                <w:b/>
              </w:rPr>
              <w:t>Red flag</w:t>
            </w:r>
            <w:r>
              <w:t xml:space="preserve">: </w:t>
            </w:r>
            <w:sdt>
              <w:sdtPr>
                <w:id w:val="933011347"/>
                <w:placeholder>
                  <w:docPart w:val="0190E082E8F44E34B2182CF40E2E2E8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2CCC5DE3" w14:textId="77777777" w:rsidTr="00736B35">
        <w:trPr>
          <w:trHeight w:val="526"/>
        </w:trPr>
        <w:tc>
          <w:tcPr>
            <w:tcW w:w="5000" w:type="pct"/>
            <w:gridSpan w:val="2"/>
          </w:tcPr>
          <w:p w14:paraId="116362A7" w14:textId="57F6860C" w:rsidR="006F6E2C" w:rsidRPr="009B5E62" w:rsidRDefault="00F47E0B" w:rsidP="004631DE">
            <w:pPr>
              <w:jc w:val="left"/>
              <w:rPr>
                <w:bCs/>
              </w:rPr>
            </w:pPr>
            <w:r>
              <w:rPr>
                <w:b/>
              </w:rPr>
              <w:t>Qualitative analysis</w:t>
            </w:r>
            <w:r>
              <w:rPr>
                <w:b/>
              </w:rPr>
              <w:br/>
            </w:r>
          </w:p>
        </w:tc>
      </w:tr>
      <w:tr w:rsidR="006F6E2C" w:rsidRPr="005C6C35" w14:paraId="6687EE10" w14:textId="77777777" w:rsidTr="00736B35">
        <w:trPr>
          <w:trHeight w:val="526"/>
        </w:trPr>
        <w:tc>
          <w:tcPr>
            <w:tcW w:w="5000" w:type="pct"/>
            <w:gridSpan w:val="2"/>
          </w:tcPr>
          <w:p w14:paraId="40C87D9E" w14:textId="27817013" w:rsidR="006F6E2C" w:rsidRPr="009B5E62" w:rsidRDefault="00F47E0B" w:rsidP="004631DE">
            <w:pPr>
              <w:jc w:val="left"/>
              <w:rPr>
                <w:bCs/>
              </w:rPr>
            </w:pPr>
            <w:r>
              <w:rPr>
                <w:b/>
              </w:rPr>
              <w:t>Gap analysis</w:t>
            </w:r>
            <w:r>
              <w:rPr>
                <w:b/>
              </w:rPr>
              <w:br/>
            </w:r>
          </w:p>
        </w:tc>
      </w:tr>
      <w:tr w:rsidR="006F6E2C" w:rsidRPr="005C6C35" w14:paraId="279C8BED" w14:textId="77777777" w:rsidTr="00736B35">
        <w:trPr>
          <w:trHeight w:val="526"/>
        </w:trPr>
        <w:tc>
          <w:tcPr>
            <w:tcW w:w="5000" w:type="pct"/>
            <w:gridSpan w:val="2"/>
          </w:tcPr>
          <w:p w14:paraId="1826E7EF" w14:textId="2BB54A17" w:rsidR="006F6E2C" w:rsidRPr="009B5E62" w:rsidRDefault="00F47E0B" w:rsidP="004631DE">
            <w:pPr>
              <w:jc w:val="left"/>
              <w:rPr>
                <w:bCs/>
              </w:rPr>
            </w:pPr>
            <w:r>
              <w:rPr>
                <w:b/>
              </w:rPr>
              <w:t>Recommendations</w:t>
            </w:r>
            <w:r>
              <w:rPr>
                <w:b/>
              </w:rPr>
              <w:br/>
            </w:r>
          </w:p>
        </w:tc>
      </w:tr>
      <w:tr w:rsidR="006F6E2C" w:rsidRPr="005C6C35" w14:paraId="08C4D225" w14:textId="77777777" w:rsidTr="00736B35">
        <w:trPr>
          <w:trHeight w:val="526"/>
        </w:trPr>
        <w:tc>
          <w:tcPr>
            <w:tcW w:w="5000" w:type="pct"/>
            <w:gridSpan w:val="2"/>
            <w:shd w:val="clear" w:color="auto" w:fill="C2FAEA" w:themeFill="accent2" w:themeFillTint="33"/>
          </w:tcPr>
          <w:p w14:paraId="6D2B755D" w14:textId="17898055" w:rsidR="006F6E2C" w:rsidRDefault="006F6E2C" w:rsidP="002D369B">
            <w:pPr>
              <w:rPr>
                <w:b/>
              </w:rPr>
            </w:pPr>
            <w:r>
              <w:rPr>
                <w:b/>
              </w:rPr>
              <w:t xml:space="preserve">Assessment </w:t>
            </w:r>
            <w:r w:rsidR="00297B27">
              <w:rPr>
                <w:b/>
              </w:rPr>
              <w:t>criterion 5(b)(</w:t>
            </w:r>
            <w:r>
              <w:rPr>
                <w:b/>
              </w:rPr>
              <w:t>j):</w:t>
            </w:r>
          </w:p>
          <w:p w14:paraId="2D7F53F6" w14:textId="36F9FC9D" w:rsidR="006F6E2C" w:rsidRDefault="006F6E2C" w:rsidP="002D369B">
            <w:pPr>
              <w:rPr>
                <w:b/>
              </w:rPr>
            </w:pPr>
            <w:r w:rsidRPr="002D369B">
              <w:t>supporting the professionalisation of the procurement function (</w:t>
            </w:r>
            <w:proofErr w:type="gramStart"/>
            <w:r w:rsidRPr="002D369B">
              <w:t>e.g.</w:t>
            </w:r>
            <w:proofErr w:type="gramEnd"/>
            <w:r w:rsidRPr="002D369B">
              <w:t xml:space="preserve"> development of role descriptions, competency profiles and accreditation and certification schemes for the profession)</w:t>
            </w:r>
          </w:p>
        </w:tc>
      </w:tr>
      <w:tr w:rsidR="006F6E2C" w:rsidRPr="005C6C35" w14:paraId="4BB327B7" w14:textId="77777777" w:rsidTr="00736B35">
        <w:trPr>
          <w:trHeight w:val="526"/>
        </w:trPr>
        <w:tc>
          <w:tcPr>
            <w:tcW w:w="5000" w:type="pct"/>
            <w:gridSpan w:val="2"/>
          </w:tcPr>
          <w:p w14:paraId="2428C8FC" w14:textId="0E8E981E" w:rsidR="006F6E2C" w:rsidRDefault="006F6E2C" w:rsidP="002D369B">
            <w:pPr>
              <w:rPr>
                <w:b/>
              </w:rPr>
            </w:pPr>
            <w:r w:rsidRPr="007D4244">
              <w:rPr>
                <w:b/>
              </w:rPr>
              <w:t>Conclusion</w:t>
            </w:r>
            <w:r>
              <w:t xml:space="preserve">: </w:t>
            </w:r>
            <w:sdt>
              <w:sdtPr>
                <w:id w:val="696739506"/>
                <w:placeholder>
                  <w:docPart w:val="9BB76C79FA824820B80B56A5A64C4BE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35C84F69" w14:textId="77777777" w:rsidTr="00736B35">
        <w:trPr>
          <w:trHeight w:val="526"/>
        </w:trPr>
        <w:tc>
          <w:tcPr>
            <w:tcW w:w="5000" w:type="pct"/>
            <w:gridSpan w:val="2"/>
          </w:tcPr>
          <w:p w14:paraId="209CADE8" w14:textId="7851F482" w:rsidR="006F6E2C" w:rsidRDefault="006F6E2C" w:rsidP="002D369B">
            <w:pPr>
              <w:rPr>
                <w:b/>
              </w:rPr>
            </w:pPr>
            <w:r w:rsidRPr="007D4244">
              <w:rPr>
                <w:b/>
              </w:rPr>
              <w:t>Red flag</w:t>
            </w:r>
            <w:r>
              <w:t xml:space="preserve">: </w:t>
            </w:r>
            <w:sdt>
              <w:sdtPr>
                <w:id w:val="-354818400"/>
                <w:placeholder>
                  <w:docPart w:val="1E119AC94ABE42D9A2F188490908EFD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24717C74" w14:textId="77777777" w:rsidTr="00736B35">
        <w:trPr>
          <w:trHeight w:val="526"/>
        </w:trPr>
        <w:tc>
          <w:tcPr>
            <w:tcW w:w="5000" w:type="pct"/>
            <w:gridSpan w:val="2"/>
          </w:tcPr>
          <w:p w14:paraId="434E0DBA" w14:textId="64E82F3E" w:rsidR="006F6E2C" w:rsidRPr="009B5E62" w:rsidRDefault="00F47E0B" w:rsidP="004631DE">
            <w:pPr>
              <w:jc w:val="left"/>
              <w:rPr>
                <w:bCs/>
              </w:rPr>
            </w:pPr>
            <w:r>
              <w:rPr>
                <w:b/>
              </w:rPr>
              <w:t>Qualitative analysis</w:t>
            </w:r>
            <w:r>
              <w:rPr>
                <w:b/>
              </w:rPr>
              <w:br/>
            </w:r>
          </w:p>
        </w:tc>
      </w:tr>
      <w:tr w:rsidR="006F6E2C" w:rsidRPr="005C6C35" w14:paraId="19CB3AA5" w14:textId="77777777" w:rsidTr="00736B35">
        <w:trPr>
          <w:trHeight w:val="526"/>
        </w:trPr>
        <w:tc>
          <w:tcPr>
            <w:tcW w:w="5000" w:type="pct"/>
            <w:gridSpan w:val="2"/>
          </w:tcPr>
          <w:p w14:paraId="3673F6AE" w14:textId="3A694407" w:rsidR="006F6E2C" w:rsidRPr="009B5E62" w:rsidRDefault="00F47E0B" w:rsidP="004631DE">
            <w:pPr>
              <w:jc w:val="left"/>
              <w:rPr>
                <w:bCs/>
              </w:rPr>
            </w:pPr>
            <w:r>
              <w:rPr>
                <w:b/>
              </w:rPr>
              <w:t>Gap analysis</w:t>
            </w:r>
            <w:r>
              <w:rPr>
                <w:b/>
              </w:rPr>
              <w:br/>
            </w:r>
          </w:p>
        </w:tc>
      </w:tr>
      <w:tr w:rsidR="006F6E2C" w:rsidRPr="005C6C35" w14:paraId="2168F0C2" w14:textId="77777777" w:rsidTr="00736B35">
        <w:trPr>
          <w:trHeight w:val="526"/>
        </w:trPr>
        <w:tc>
          <w:tcPr>
            <w:tcW w:w="5000" w:type="pct"/>
            <w:gridSpan w:val="2"/>
          </w:tcPr>
          <w:p w14:paraId="53DEB23F" w14:textId="73638699" w:rsidR="006F6E2C" w:rsidRPr="009B5E62" w:rsidRDefault="00F47E0B" w:rsidP="004631DE">
            <w:pPr>
              <w:jc w:val="left"/>
              <w:rPr>
                <w:bCs/>
              </w:rPr>
            </w:pPr>
            <w:r>
              <w:rPr>
                <w:b/>
              </w:rPr>
              <w:t>Recommendations</w:t>
            </w:r>
            <w:r>
              <w:rPr>
                <w:b/>
              </w:rPr>
              <w:br/>
            </w:r>
          </w:p>
        </w:tc>
      </w:tr>
      <w:tr w:rsidR="006F6E2C" w:rsidRPr="005C6C35" w14:paraId="5BC8B245" w14:textId="77777777" w:rsidTr="00736B35">
        <w:trPr>
          <w:trHeight w:val="526"/>
        </w:trPr>
        <w:tc>
          <w:tcPr>
            <w:tcW w:w="5000" w:type="pct"/>
            <w:gridSpan w:val="2"/>
            <w:shd w:val="clear" w:color="auto" w:fill="C2FAEA" w:themeFill="accent2" w:themeFillTint="33"/>
          </w:tcPr>
          <w:p w14:paraId="41BE0AAC" w14:textId="54ED04A6" w:rsidR="006F6E2C" w:rsidRDefault="006F6E2C" w:rsidP="002D369B">
            <w:pPr>
              <w:rPr>
                <w:b/>
              </w:rPr>
            </w:pPr>
            <w:r>
              <w:rPr>
                <w:b/>
              </w:rPr>
              <w:t xml:space="preserve">Assessment </w:t>
            </w:r>
            <w:r w:rsidR="00297B27">
              <w:rPr>
                <w:b/>
              </w:rPr>
              <w:t>criterion 5(b)(</w:t>
            </w:r>
            <w:r>
              <w:rPr>
                <w:b/>
              </w:rPr>
              <w:t>k):</w:t>
            </w:r>
          </w:p>
          <w:p w14:paraId="2A6ABC5B" w14:textId="6001F395" w:rsidR="006F6E2C" w:rsidRDefault="006F6E2C" w:rsidP="002D369B">
            <w:pPr>
              <w:rPr>
                <w:b/>
              </w:rPr>
            </w:pPr>
            <w:r w:rsidRPr="002D369B">
              <w:t xml:space="preserve">designing and managing </w:t>
            </w:r>
            <w:proofErr w:type="spellStart"/>
            <w:r w:rsidRPr="002D369B">
              <w:t>centralised</w:t>
            </w:r>
            <w:proofErr w:type="spellEnd"/>
            <w:r w:rsidRPr="002D369B">
              <w:t xml:space="preserve"> online platforms and other e-Procurement systems, as appropriate</w:t>
            </w:r>
          </w:p>
        </w:tc>
      </w:tr>
      <w:tr w:rsidR="006F6E2C" w:rsidRPr="005C6C35" w14:paraId="15C4F6DD" w14:textId="77777777" w:rsidTr="00736B35">
        <w:trPr>
          <w:trHeight w:val="526"/>
        </w:trPr>
        <w:tc>
          <w:tcPr>
            <w:tcW w:w="5000" w:type="pct"/>
            <w:gridSpan w:val="2"/>
          </w:tcPr>
          <w:p w14:paraId="6A568F51" w14:textId="65DA09AF" w:rsidR="006F6E2C" w:rsidRDefault="006F6E2C" w:rsidP="002D369B">
            <w:pPr>
              <w:rPr>
                <w:b/>
              </w:rPr>
            </w:pPr>
            <w:r w:rsidRPr="007D4244">
              <w:rPr>
                <w:b/>
              </w:rPr>
              <w:t>Conclusion</w:t>
            </w:r>
            <w:r>
              <w:t xml:space="preserve">: </w:t>
            </w:r>
            <w:sdt>
              <w:sdtPr>
                <w:id w:val="-277495277"/>
                <w:placeholder>
                  <w:docPart w:val="001CA71DDCCA40D58E7E62C090B8227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6F6E2C" w:rsidRPr="005C6C35" w14:paraId="0B8AA709" w14:textId="77777777" w:rsidTr="00736B35">
        <w:trPr>
          <w:trHeight w:val="526"/>
        </w:trPr>
        <w:tc>
          <w:tcPr>
            <w:tcW w:w="5000" w:type="pct"/>
            <w:gridSpan w:val="2"/>
          </w:tcPr>
          <w:p w14:paraId="2BF906E7" w14:textId="01929EEE" w:rsidR="006F6E2C" w:rsidRDefault="006F6E2C" w:rsidP="002D369B">
            <w:pPr>
              <w:rPr>
                <w:b/>
              </w:rPr>
            </w:pPr>
            <w:r w:rsidRPr="007D4244">
              <w:rPr>
                <w:b/>
              </w:rPr>
              <w:t>Red flag</w:t>
            </w:r>
            <w:r>
              <w:t xml:space="preserve">: </w:t>
            </w:r>
            <w:sdt>
              <w:sdtPr>
                <w:id w:val="-998568344"/>
                <w:placeholder>
                  <w:docPart w:val="435F62E94B564DB6BA889E05D7F0BC9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6F6E2C" w:rsidRPr="005C6C35" w14:paraId="203BFFDC" w14:textId="77777777" w:rsidTr="00736B35">
        <w:trPr>
          <w:trHeight w:val="526"/>
        </w:trPr>
        <w:tc>
          <w:tcPr>
            <w:tcW w:w="5000" w:type="pct"/>
            <w:gridSpan w:val="2"/>
          </w:tcPr>
          <w:p w14:paraId="4170D22E" w14:textId="4C2F956A" w:rsidR="006F6E2C" w:rsidRPr="009B5E62" w:rsidRDefault="00F47E0B" w:rsidP="004631DE">
            <w:pPr>
              <w:jc w:val="left"/>
              <w:rPr>
                <w:bCs/>
              </w:rPr>
            </w:pPr>
            <w:r>
              <w:rPr>
                <w:b/>
              </w:rPr>
              <w:t>Qualitative analysis</w:t>
            </w:r>
            <w:r>
              <w:rPr>
                <w:b/>
              </w:rPr>
              <w:br/>
            </w:r>
          </w:p>
        </w:tc>
      </w:tr>
      <w:tr w:rsidR="006F6E2C" w:rsidRPr="005C6C35" w14:paraId="136205BD" w14:textId="77777777" w:rsidTr="00736B35">
        <w:trPr>
          <w:trHeight w:val="526"/>
        </w:trPr>
        <w:tc>
          <w:tcPr>
            <w:tcW w:w="5000" w:type="pct"/>
            <w:gridSpan w:val="2"/>
          </w:tcPr>
          <w:p w14:paraId="4CB6943F" w14:textId="5883EAD5" w:rsidR="006F6E2C" w:rsidRPr="009B5E62" w:rsidRDefault="00F47E0B" w:rsidP="004631DE">
            <w:pPr>
              <w:jc w:val="left"/>
              <w:rPr>
                <w:bCs/>
              </w:rPr>
            </w:pPr>
            <w:r>
              <w:rPr>
                <w:b/>
              </w:rPr>
              <w:t>Gap analysis</w:t>
            </w:r>
            <w:r>
              <w:rPr>
                <w:b/>
              </w:rPr>
              <w:br/>
            </w:r>
          </w:p>
        </w:tc>
      </w:tr>
      <w:tr w:rsidR="006F6E2C" w:rsidRPr="005C6C35" w14:paraId="2BF89242" w14:textId="77777777" w:rsidTr="00736B35">
        <w:trPr>
          <w:trHeight w:val="526"/>
        </w:trPr>
        <w:tc>
          <w:tcPr>
            <w:tcW w:w="5000" w:type="pct"/>
            <w:gridSpan w:val="2"/>
          </w:tcPr>
          <w:p w14:paraId="77059380" w14:textId="57D4D9B9" w:rsidR="006F6E2C" w:rsidRPr="009B5E62" w:rsidRDefault="00F47E0B" w:rsidP="004631DE">
            <w:pPr>
              <w:jc w:val="left"/>
              <w:rPr>
                <w:bCs/>
              </w:rPr>
            </w:pPr>
            <w:r>
              <w:rPr>
                <w:b/>
              </w:rPr>
              <w:t>Recommendations</w:t>
            </w:r>
            <w:r>
              <w:rPr>
                <w:b/>
              </w:rPr>
              <w:br/>
            </w:r>
          </w:p>
        </w:tc>
      </w:tr>
      <w:tr w:rsidR="002D369B" w:rsidRPr="00451205" w14:paraId="72F86BA9" w14:textId="77777777" w:rsidTr="00736B35">
        <w:trPr>
          <w:gridAfter w:val="1"/>
          <w:wAfter w:w="14" w:type="pct"/>
          <w:trHeight w:val="527"/>
        </w:trPr>
        <w:tc>
          <w:tcPr>
            <w:tcW w:w="4986" w:type="pct"/>
            <w:shd w:val="clear" w:color="auto" w:fill="49F1C1" w:themeFill="accent2" w:themeFillTint="99"/>
          </w:tcPr>
          <w:p w14:paraId="4B203BC4" w14:textId="1E479F3B" w:rsidR="002D369B" w:rsidRPr="003B5A67" w:rsidRDefault="002D369B" w:rsidP="002D369B">
            <w:pPr>
              <w:jc w:val="center"/>
              <w:rPr>
                <w:b/>
              </w:rPr>
            </w:pPr>
            <w:r w:rsidRPr="003B5A67">
              <w:rPr>
                <w:b/>
              </w:rPr>
              <w:t xml:space="preserve">Sub-indicator </w:t>
            </w:r>
            <w:r>
              <w:rPr>
                <w:b/>
              </w:rPr>
              <w:t>5(c</w:t>
            </w:r>
            <w:r w:rsidRPr="003B5A67">
              <w:rPr>
                <w:b/>
              </w:rPr>
              <w:t xml:space="preserve">) </w:t>
            </w:r>
          </w:p>
          <w:p w14:paraId="09934CDD" w14:textId="6CC135F5" w:rsidR="002D369B" w:rsidRPr="002D369B" w:rsidRDefault="002D369B" w:rsidP="002D369B">
            <w:pPr>
              <w:tabs>
                <w:tab w:val="left" w:pos="1217"/>
              </w:tabs>
              <w:spacing w:line="0" w:lineRule="atLeast"/>
              <w:jc w:val="center"/>
              <w:rPr>
                <w:b/>
                <w:lang w:val="en-GB"/>
              </w:rPr>
            </w:pPr>
            <w:r w:rsidRPr="002D369B">
              <w:rPr>
                <w:b/>
                <w:lang w:val="en-GB"/>
              </w:rPr>
              <w:t xml:space="preserve">Organisation, funding, staffing, and level of independence and authority </w:t>
            </w:r>
          </w:p>
        </w:tc>
      </w:tr>
      <w:tr w:rsidR="00736B35" w:rsidRPr="007976C9" w14:paraId="6F0D672C" w14:textId="77777777" w:rsidTr="00736B35">
        <w:trPr>
          <w:trHeight w:val="299"/>
        </w:trPr>
        <w:tc>
          <w:tcPr>
            <w:tcW w:w="5000" w:type="pct"/>
            <w:gridSpan w:val="2"/>
            <w:shd w:val="clear" w:color="auto" w:fill="C2FAEA" w:themeFill="accent2" w:themeFillTint="33"/>
          </w:tcPr>
          <w:p w14:paraId="7B8D6FC1" w14:textId="36CB3A7C" w:rsidR="00736B35" w:rsidRDefault="00736B35" w:rsidP="002D369B">
            <w:pPr>
              <w:rPr>
                <w:b/>
              </w:rPr>
            </w:pPr>
            <w:r>
              <w:rPr>
                <w:b/>
              </w:rPr>
              <w:t xml:space="preserve">Assessment </w:t>
            </w:r>
            <w:r w:rsidR="00297B27">
              <w:rPr>
                <w:b/>
              </w:rPr>
              <w:t>criterion 5(c)(</w:t>
            </w:r>
            <w:r>
              <w:rPr>
                <w:b/>
              </w:rPr>
              <w:t>a):</w:t>
            </w:r>
          </w:p>
          <w:p w14:paraId="7C05369F" w14:textId="6CA57A2C" w:rsidR="00736B35" w:rsidRPr="007976C9" w:rsidRDefault="00736B35" w:rsidP="002D369B">
            <w:pPr>
              <w:rPr>
                <w:b/>
              </w:rPr>
            </w:pPr>
            <w:r w:rsidRPr="002D369B">
              <w:t>The normative/regulatory function (or the institutions entrusted with responsibilities for the regulatory function if there is not a single institution) and the head of the institution have a high-level and authoritative standing in government.</w:t>
            </w:r>
          </w:p>
        </w:tc>
      </w:tr>
      <w:tr w:rsidR="00736B35" w14:paraId="186A9A11" w14:textId="77777777" w:rsidTr="00736B35">
        <w:trPr>
          <w:trHeight w:val="366"/>
        </w:trPr>
        <w:tc>
          <w:tcPr>
            <w:tcW w:w="5000" w:type="pct"/>
            <w:gridSpan w:val="2"/>
          </w:tcPr>
          <w:p w14:paraId="4736B27F" w14:textId="22E26DA8" w:rsidR="00736B35" w:rsidRDefault="00736B35" w:rsidP="002D369B">
            <w:r w:rsidRPr="007D4244">
              <w:rPr>
                <w:b/>
              </w:rPr>
              <w:t>Conclusion</w:t>
            </w:r>
            <w:r>
              <w:t xml:space="preserve">: </w:t>
            </w:r>
            <w:sdt>
              <w:sdtPr>
                <w:id w:val="-1154526212"/>
                <w:placeholder>
                  <w:docPart w:val="68F3B11450AE48519BC8E82C7CBFC12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10B62D9B" w14:textId="77777777" w:rsidTr="00736B35">
        <w:trPr>
          <w:trHeight w:val="380"/>
        </w:trPr>
        <w:tc>
          <w:tcPr>
            <w:tcW w:w="5000" w:type="pct"/>
            <w:gridSpan w:val="2"/>
          </w:tcPr>
          <w:p w14:paraId="780FC99B" w14:textId="68B6051E" w:rsidR="00736B35" w:rsidRDefault="00736B35" w:rsidP="002D369B">
            <w:r w:rsidRPr="007D4244">
              <w:rPr>
                <w:b/>
              </w:rPr>
              <w:t>Red flag</w:t>
            </w:r>
            <w:r>
              <w:t xml:space="preserve">: </w:t>
            </w:r>
            <w:sdt>
              <w:sdtPr>
                <w:id w:val="-2142407711"/>
                <w:placeholder>
                  <w:docPart w:val="BEEAC20CA1044DB8B55C369E403608A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7414F0B2" w14:textId="77777777" w:rsidTr="00736B35">
        <w:trPr>
          <w:trHeight w:val="770"/>
        </w:trPr>
        <w:tc>
          <w:tcPr>
            <w:tcW w:w="5000" w:type="pct"/>
            <w:gridSpan w:val="2"/>
          </w:tcPr>
          <w:p w14:paraId="7FD045DB" w14:textId="1BB18113" w:rsidR="00736B35" w:rsidRPr="009B5E62" w:rsidRDefault="00F47E0B" w:rsidP="004631DE">
            <w:pPr>
              <w:jc w:val="left"/>
              <w:rPr>
                <w:bCs/>
              </w:rPr>
            </w:pPr>
            <w:r>
              <w:rPr>
                <w:b/>
              </w:rPr>
              <w:t>Qualitative analysis</w:t>
            </w:r>
            <w:r>
              <w:rPr>
                <w:b/>
              </w:rPr>
              <w:br/>
            </w:r>
          </w:p>
        </w:tc>
      </w:tr>
      <w:tr w:rsidR="00736B35" w:rsidRPr="005C6C35" w14:paraId="6CF7CC96" w14:textId="77777777" w:rsidTr="00736B35">
        <w:trPr>
          <w:trHeight w:val="856"/>
        </w:trPr>
        <w:tc>
          <w:tcPr>
            <w:tcW w:w="5000" w:type="pct"/>
            <w:gridSpan w:val="2"/>
          </w:tcPr>
          <w:p w14:paraId="72FCF2B4" w14:textId="03B17AD7" w:rsidR="00736B35" w:rsidRPr="009B5E62" w:rsidRDefault="00F47E0B" w:rsidP="004631DE">
            <w:pPr>
              <w:jc w:val="left"/>
              <w:rPr>
                <w:bCs/>
              </w:rPr>
            </w:pPr>
            <w:r>
              <w:rPr>
                <w:b/>
              </w:rPr>
              <w:lastRenderedPageBreak/>
              <w:t>Gap analysis</w:t>
            </w:r>
            <w:r>
              <w:rPr>
                <w:b/>
              </w:rPr>
              <w:br/>
            </w:r>
          </w:p>
        </w:tc>
      </w:tr>
      <w:tr w:rsidR="00736B35" w:rsidRPr="005C6C35" w14:paraId="629A1F43" w14:textId="77777777" w:rsidTr="00736B35">
        <w:trPr>
          <w:trHeight w:val="526"/>
        </w:trPr>
        <w:tc>
          <w:tcPr>
            <w:tcW w:w="5000" w:type="pct"/>
            <w:gridSpan w:val="2"/>
          </w:tcPr>
          <w:p w14:paraId="6F747ADB" w14:textId="4AC241C7" w:rsidR="00736B35" w:rsidRPr="009B5E62" w:rsidRDefault="00F47E0B" w:rsidP="004631DE">
            <w:pPr>
              <w:jc w:val="left"/>
              <w:rPr>
                <w:bCs/>
              </w:rPr>
            </w:pPr>
            <w:r>
              <w:rPr>
                <w:b/>
              </w:rPr>
              <w:t>Recommendations</w:t>
            </w:r>
            <w:r>
              <w:rPr>
                <w:b/>
              </w:rPr>
              <w:br/>
            </w:r>
          </w:p>
        </w:tc>
      </w:tr>
      <w:tr w:rsidR="00736B35" w14:paraId="3C08CBF6" w14:textId="77777777" w:rsidTr="00736B35">
        <w:trPr>
          <w:trHeight w:val="526"/>
        </w:trPr>
        <w:tc>
          <w:tcPr>
            <w:tcW w:w="5000" w:type="pct"/>
            <w:gridSpan w:val="2"/>
            <w:shd w:val="clear" w:color="auto" w:fill="C2FAEA" w:themeFill="accent2" w:themeFillTint="33"/>
          </w:tcPr>
          <w:p w14:paraId="3240A669" w14:textId="2678B4C2" w:rsidR="00736B35" w:rsidRDefault="00736B35" w:rsidP="002D369B">
            <w:pPr>
              <w:rPr>
                <w:b/>
              </w:rPr>
            </w:pPr>
            <w:r>
              <w:rPr>
                <w:b/>
              </w:rPr>
              <w:t xml:space="preserve">Assessment </w:t>
            </w:r>
            <w:r w:rsidR="00297B27">
              <w:rPr>
                <w:b/>
              </w:rPr>
              <w:t>criterion 5(c)(</w:t>
            </w:r>
            <w:r>
              <w:rPr>
                <w:b/>
              </w:rPr>
              <w:t>b):</w:t>
            </w:r>
          </w:p>
          <w:p w14:paraId="753CE421" w14:textId="640F0915" w:rsidR="00736B35" w:rsidRDefault="00736B35" w:rsidP="002D369B">
            <w:pPr>
              <w:rPr>
                <w:b/>
              </w:rPr>
            </w:pPr>
            <w:r w:rsidRPr="002D369B">
              <w:t>Financing is secured by the legal/regulatory framework, to ensure the function’s independence and proper staffing.</w:t>
            </w:r>
          </w:p>
        </w:tc>
      </w:tr>
      <w:tr w:rsidR="00736B35" w14:paraId="0186822D" w14:textId="77777777" w:rsidTr="00736B35">
        <w:trPr>
          <w:trHeight w:val="526"/>
        </w:trPr>
        <w:tc>
          <w:tcPr>
            <w:tcW w:w="5000" w:type="pct"/>
            <w:gridSpan w:val="2"/>
          </w:tcPr>
          <w:p w14:paraId="71C72FED" w14:textId="52EA3232" w:rsidR="00736B35" w:rsidRDefault="00736B35" w:rsidP="002D369B">
            <w:pPr>
              <w:rPr>
                <w:b/>
              </w:rPr>
            </w:pPr>
            <w:r w:rsidRPr="007D4244">
              <w:rPr>
                <w:b/>
              </w:rPr>
              <w:t>Conclusion</w:t>
            </w:r>
            <w:r>
              <w:t xml:space="preserve">: </w:t>
            </w:r>
            <w:sdt>
              <w:sdtPr>
                <w:id w:val="328721924"/>
                <w:placeholder>
                  <w:docPart w:val="DEC5D8CDC5FD4995BFB918923128893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20AF7451" w14:textId="77777777" w:rsidTr="00736B35">
        <w:trPr>
          <w:trHeight w:val="526"/>
        </w:trPr>
        <w:tc>
          <w:tcPr>
            <w:tcW w:w="5000" w:type="pct"/>
            <w:gridSpan w:val="2"/>
          </w:tcPr>
          <w:p w14:paraId="501A6C09" w14:textId="112CF72C" w:rsidR="00736B35" w:rsidRDefault="00736B35" w:rsidP="002D369B">
            <w:pPr>
              <w:rPr>
                <w:b/>
              </w:rPr>
            </w:pPr>
            <w:r w:rsidRPr="007D4244">
              <w:rPr>
                <w:b/>
              </w:rPr>
              <w:t>Red flag</w:t>
            </w:r>
            <w:r>
              <w:t xml:space="preserve">: </w:t>
            </w:r>
            <w:sdt>
              <w:sdtPr>
                <w:id w:val="1981725619"/>
                <w:placeholder>
                  <w:docPart w:val="C087312B6B60413CBF3EDAF12C7D1E9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48D7422F" w14:textId="77777777" w:rsidTr="00736B35">
        <w:trPr>
          <w:trHeight w:val="526"/>
        </w:trPr>
        <w:tc>
          <w:tcPr>
            <w:tcW w:w="5000" w:type="pct"/>
            <w:gridSpan w:val="2"/>
          </w:tcPr>
          <w:p w14:paraId="669DA531" w14:textId="19624790" w:rsidR="00736B35" w:rsidRPr="009B5E62" w:rsidRDefault="00F47E0B" w:rsidP="004631DE">
            <w:pPr>
              <w:jc w:val="left"/>
              <w:rPr>
                <w:bCs/>
              </w:rPr>
            </w:pPr>
            <w:r>
              <w:rPr>
                <w:b/>
              </w:rPr>
              <w:t>Qualitative analysis</w:t>
            </w:r>
            <w:r>
              <w:rPr>
                <w:b/>
              </w:rPr>
              <w:br/>
            </w:r>
          </w:p>
        </w:tc>
      </w:tr>
      <w:tr w:rsidR="00736B35" w14:paraId="2D4EAB4A" w14:textId="77777777" w:rsidTr="00736B35">
        <w:trPr>
          <w:trHeight w:val="526"/>
        </w:trPr>
        <w:tc>
          <w:tcPr>
            <w:tcW w:w="5000" w:type="pct"/>
            <w:gridSpan w:val="2"/>
          </w:tcPr>
          <w:p w14:paraId="099B7E73" w14:textId="6A6011BD" w:rsidR="00736B35" w:rsidRPr="009B5E62" w:rsidRDefault="00F47E0B" w:rsidP="004631DE">
            <w:pPr>
              <w:jc w:val="left"/>
              <w:rPr>
                <w:bCs/>
              </w:rPr>
            </w:pPr>
            <w:r>
              <w:rPr>
                <w:b/>
              </w:rPr>
              <w:t>Gap analysis</w:t>
            </w:r>
            <w:r>
              <w:rPr>
                <w:b/>
              </w:rPr>
              <w:br/>
            </w:r>
          </w:p>
        </w:tc>
      </w:tr>
      <w:tr w:rsidR="00736B35" w14:paraId="703EE2E6" w14:textId="77777777" w:rsidTr="00736B35">
        <w:trPr>
          <w:trHeight w:val="526"/>
        </w:trPr>
        <w:tc>
          <w:tcPr>
            <w:tcW w:w="5000" w:type="pct"/>
            <w:gridSpan w:val="2"/>
          </w:tcPr>
          <w:p w14:paraId="3A5BD674" w14:textId="029562DF" w:rsidR="00736B35" w:rsidRPr="009B5E62" w:rsidRDefault="00F47E0B" w:rsidP="004631DE">
            <w:pPr>
              <w:jc w:val="left"/>
              <w:rPr>
                <w:bCs/>
              </w:rPr>
            </w:pPr>
            <w:r>
              <w:rPr>
                <w:b/>
              </w:rPr>
              <w:t>Recommendations</w:t>
            </w:r>
            <w:r>
              <w:rPr>
                <w:b/>
              </w:rPr>
              <w:br/>
            </w:r>
          </w:p>
        </w:tc>
      </w:tr>
      <w:tr w:rsidR="00736B35" w14:paraId="423C17BF" w14:textId="77777777" w:rsidTr="00736B35">
        <w:trPr>
          <w:trHeight w:val="526"/>
        </w:trPr>
        <w:tc>
          <w:tcPr>
            <w:tcW w:w="5000" w:type="pct"/>
            <w:gridSpan w:val="2"/>
            <w:shd w:val="clear" w:color="auto" w:fill="C2FAEA" w:themeFill="accent2" w:themeFillTint="33"/>
          </w:tcPr>
          <w:p w14:paraId="3262BBC6" w14:textId="2B16145A" w:rsidR="00736B35" w:rsidRDefault="00736B35" w:rsidP="002D369B">
            <w:pPr>
              <w:rPr>
                <w:b/>
              </w:rPr>
            </w:pPr>
            <w:r>
              <w:rPr>
                <w:b/>
              </w:rPr>
              <w:t xml:space="preserve">Assessment </w:t>
            </w:r>
            <w:r w:rsidR="00297B27">
              <w:rPr>
                <w:b/>
              </w:rPr>
              <w:t>criterion 5(c)(</w:t>
            </w:r>
            <w:r>
              <w:rPr>
                <w:b/>
              </w:rPr>
              <w:t>c):</w:t>
            </w:r>
          </w:p>
          <w:p w14:paraId="10CA76CC" w14:textId="0047DA4E" w:rsidR="00736B35" w:rsidRDefault="00736B35" w:rsidP="002D369B">
            <w:pPr>
              <w:rPr>
                <w:b/>
              </w:rPr>
            </w:pPr>
            <w:r w:rsidRPr="002D369B">
              <w:t xml:space="preserve">The institution’s internal </w:t>
            </w:r>
            <w:proofErr w:type="spellStart"/>
            <w:r w:rsidRPr="002D369B">
              <w:t>organisation</w:t>
            </w:r>
            <w:proofErr w:type="spellEnd"/>
            <w:r w:rsidRPr="002D369B">
              <w:t>, authority and staffing are sufficient and consistent with its responsibilities.</w:t>
            </w:r>
          </w:p>
        </w:tc>
      </w:tr>
      <w:tr w:rsidR="00736B35" w14:paraId="70AF9D7D" w14:textId="77777777" w:rsidTr="00736B35">
        <w:trPr>
          <w:trHeight w:val="526"/>
        </w:trPr>
        <w:tc>
          <w:tcPr>
            <w:tcW w:w="5000" w:type="pct"/>
            <w:gridSpan w:val="2"/>
          </w:tcPr>
          <w:p w14:paraId="28C6E0ED" w14:textId="37A26478" w:rsidR="00736B35" w:rsidRDefault="00736B35" w:rsidP="002D369B">
            <w:pPr>
              <w:rPr>
                <w:b/>
              </w:rPr>
            </w:pPr>
            <w:r w:rsidRPr="007D4244">
              <w:rPr>
                <w:b/>
              </w:rPr>
              <w:t>Conclusion</w:t>
            </w:r>
            <w:r>
              <w:t xml:space="preserve">: </w:t>
            </w:r>
            <w:sdt>
              <w:sdtPr>
                <w:id w:val="-218834280"/>
                <w:placeholder>
                  <w:docPart w:val="93ABC5241C1D4061BDD9E358FA485310"/>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EBEA95D" w14:textId="77777777" w:rsidTr="00736B35">
        <w:trPr>
          <w:trHeight w:val="526"/>
        </w:trPr>
        <w:tc>
          <w:tcPr>
            <w:tcW w:w="5000" w:type="pct"/>
            <w:gridSpan w:val="2"/>
          </w:tcPr>
          <w:p w14:paraId="7001C3BA" w14:textId="153167FB" w:rsidR="00736B35" w:rsidRDefault="00736B35" w:rsidP="002D369B">
            <w:pPr>
              <w:rPr>
                <w:b/>
              </w:rPr>
            </w:pPr>
            <w:r w:rsidRPr="007D4244">
              <w:rPr>
                <w:b/>
              </w:rPr>
              <w:t>Red flag</w:t>
            </w:r>
            <w:r>
              <w:t xml:space="preserve">: </w:t>
            </w:r>
            <w:sdt>
              <w:sdtPr>
                <w:id w:val="1064683114"/>
                <w:placeholder>
                  <w:docPart w:val="9AC6D3950F024CD4BCC203B10216BE1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3D87692C" w14:textId="77777777" w:rsidTr="00736B35">
        <w:trPr>
          <w:trHeight w:val="526"/>
        </w:trPr>
        <w:tc>
          <w:tcPr>
            <w:tcW w:w="5000" w:type="pct"/>
            <w:gridSpan w:val="2"/>
          </w:tcPr>
          <w:p w14:paraId="570031E8" w14:textId="37FEA502" w:rsidR="00736B35" w:rsidRPr="009B5E62" w:rsidRDefault="00F47E0B" w:rsidP="004631DE">
            <w:pPr>
              <w:jc w:val="left"/>
              <w:rPr>
                <w:bCs/>
              </w:rPr>
            </w:pPr>
            <w:r>
              <w:rPr>
                <w:b/>
              </w:rPr>
              <w:t>Qualitative analysis</w:t>
            </w:r>
            <w:r>
              <w:rPr>
                <w:b/>
              </w:rPr>
              <w:br/>
            </w:r>
          </w:p>
        </w:tc>
      </w:tr>
      <w:tr w:rsidR="00736B35" w14:paraId="6CA1FE09" w14:textId="77777777" w:rsidTr="00736B35">
        <w:trPr>
          <w:trHeight w:val="526"/>
        </w:trPr>
        <w:tc>
          <w:tcPr>
            <w:tcW w:w="5000" w:type="pct"/>
            <w:gridSpan w:val="2"/>
          </w:tcPr>
          <w:p w14:paraId="1A19D8E1" w14:textId="3F0D06B6" w:rsidR="00736B35" w:rsidRPr="009B5E62" w:rsidRDefault="00F47E0B" w:rsidP="004631DE">
            <w:pPr>
              <w:jc w:val="left"/>
              <w:rPr>
                <w:bCs/>
              </w:rPr>
            </w:pPr>
            <w:r>
              <w:rPr>
                <w:b/>
              </w:rPr>
              <w:t>Gap analysis</w:t>
            </w:r>
            <w:r>
              <w:rPr>
                <w:b/>
              </w:rPr>
              <w:br/>
            </w:r>
          </w:p>
        </w:tc>
      </w:tr>
      <w:tr w:rsidR="00736B35" w14:paraId="65E6CC43" w14:textId="77777777" w:rsidTr="00736B35">
        <w:trPr>
          <w:trHeight w:val="526"/>
        </w:trPr>
        <w:tc>
          <w:tcPr>
            <w:tcW w:w="5000" w:type="pct"/>
            <w:gridSpan w:val="2"/>
          </w:tcPr>
          <w:p w14:paraId="7530A2E9" w14:textId="71C73B72" w:rsidR="00736B35" w:rsidRPr="009B5E62" w:rsidRDefault="00F47E0B" w:rsidP="004631DE">
            <w:pPr>
              <w:jc w:val="left"/>
              <w:rPr>
                <w:bCs/>
              </w:rPr>
            </w:pPr>
            <w:r>
              <w:rPr>
                <w:b/>
              </w:rPr>
              <w:t>Recommendations</w:t>
            </w:r>
            <w:r>
              <w:rPr>
                <w:b/>
              </w:rPr>
              <w:br/>
            </w:r>
          </w:p>
        </w:tc>
      </w:tr>
      <w:tr w:rsidR="002D369B" w:rsidRPr="00451205" w14:paraId="00A4F60C" w14:textId="77777777" w:rsidTr="00736B35">
        <w:trPr>
          <w:gridAfter w:val="1"/>
          <w:wAfter w:w="14" w:type="pct"/>
          <w:trHeight w:val="527"/>
        </w:trPr>
        <w:tc>
          <w:tcPr>
            <w:tcW w:w="4986" w:type="pct"/>
            <w:shd w:val="clear" w:color="auto" w:fill="49F1C1" w:themeFill="accent2" w:themeFillTint="99"/>
          </w:tcPr>
          <w:p w14:paraId="7C25DF8D" w14:textId="46370C17" w:rsidR="002D369B" w:rsidRPr="003B5A67" w:rsidRDefault="002D369B" w:rsidP="002D369B">
            <w:pPr>
              <w:jc w:val="center"/>
              <w:rPr>
                <w:b/>
              </w:rPr>
            </w:pPr>
            <w:r w:rsidRPr="003B5A67">
              <w:rPr>
                <w:b/>
              </w:rPr>
              <w:t xml:space="preserve">Sub-indicator </w:t>
            </w:r>
            <w:r>
              <w:rPr>
                <w:b/>
              </w:rPr>
              <w:t>5(d</w:t>
            </w:r>
            <w:r w:rsidRPr="003B5A67">
              <w:rPr>
                <w:b/>
              </w:rPr>
              <w:t xml:space="preserve">) </w:t>
            </w:r>
          </w:p>
          <w:p w14:paraId="56AE8804" w14:textId="21C79C8C" w:rsidR="002D369B" w:rsidRPr="002D369B" w:rsidRDefault="002D369B" w:rsidP="002D369B">
            <w:pPr>
              <w:tabs>
                <w:tab w:val="left" w:pos="1217"/>
              </w:tabs>
              <w:spacing w:line="0" w:lineRule="atLeast"/>
              <w:jc w:val="center"/>
              <w:rPr>
                <w:b/>
                <w:lang w:val="en-GB"/>
              </w:rPr>
            </w:pPr>
            <w:r w:rsidRPr="002D369B">
              <w:rPr>
                <w:b/>
                <w:lang w:val="en-GB"/>
              </w:rPr>
              <w:t xml:space="preserve">Avoiding conflict of interest </w:t>
            </w:r>
          </w:p>
        </w:tc>
      </w:tr>
      <w:tr w:rsidR="00736B35" w:rsidRPr="007976C9" w14:paraId="4234055C" w14:textId="77777777" w:rsidTr="00736B35">
        <w:trPr>
          <w:gridAfter w:val="1"/>
          <w:wAfter w:w="14" w:type="pct"/>
          <w:trHeight w:val="299"/>
        </w:trPr>
        <w:tc>
          <w:tcPr>
            <w:tcW w:w="4986" w:type="pct"/>
            <w:shd w:val="clear" w:color="auto" w:fill="C2FAEA" w:themeFill="accent2" w:themeFillTint="33"/>
          </w:tcPr>
          <w:p w14:paraId="68918697" w14:textId="475D878E" w:rsidR="00736B35" w:rsidRDefault="00736B35" w:rsidP="002D369B">
            <w:pPr>
              <w:rPr>
                <w:b/>
              </w:rPr>
            </w:pPr>
            <w:r>
              <w:rPr>
                <w:b/>
              </w:rPr>
              <w:t>Assessment criterion 5</w:t>
            </w:r>
            <w:r w:rsidR="00196D86">
              <w:rPr>
                <w:b/>
              </w:rPr>
              <w:t>(d)</w:t>
            </w:r>
            <w:r>
              <w:rPr>
                <w:b/>
              </w:rPr>
              <w:t>(a):</w:t>
            </w:r>
          </w:p>
          <w:p w14:paraId="31E53BCD" w14:textId="1061174F" w:rsidR="00736B35" w:rsidRPr="007976C9" w:rsidRDefault="00736B35" w:rsidP="002D369B">
            <w:pPr>
              <w:rPr>
                <w:b/>
              </w:rPr>
            </w:pPr>
            <w:r w:rsidRPr="002D369B">
              <w:t xml:space="preserve">The normative/regulatory institution has a system in place to avoid conflicts of </w:t>
            </w:r>
            <w:proofErr w:type="gramStart"/>
            <w:r w:rsidRPr="002D369B">
              <w:t>interest.*</w:t>
            </w:r>
            <w:proofErr w:type="gramEnd"/>
          </w:p>
        </w:tc>
      </w:tr>
      <w:tr w:rsidR="00736B35" w14:paraId="4940AD1D" w14:textId="77777777" w:rsidTr="00736B35">
        <w:trPr>
          <w:gridAfter w:val="1"/>
          <w:wAfter w:w="14" w:type="pct"/>
          <w:trHeight w:val="366"/>
        </w:trPr>
        <w:tc>
          <w:tcPr>
            <w:tcW w:w="4986" w:type="pct"/>
          </w:tcPr>
          <w:p w14:paraId="032BFAC9" w14:textId="6A53C407" w:rsidR="00736B35" w:rsidRDefault="00736B35" w:rsidP="002D369B">
            <w:r w:rsidRPr="007D4244">
              <w:rPr>
                <w:b/>
              </w:rPr>
              <w:t>Conclusion</w:t>
            </w:r>
            <w:r>
              <w:t xml:space="preserve">: </w:t>
            </w:r>
            <w:sdt>
              <w:sdtPr>
                <w:id w:val="-1050214256"/>
                <w:placeholder>
                  <w:docPart w:val="375087EEE4B54FA7BAA77FFA13E75D8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C5B29B2" w14:textId="77777777" w:rsidTr="00736B35">
        <w:trPr>
          <w:gridAfter w:val="1"/>
          <w:wAfter w:w="14" w:type="pct"/>
          <w:trHeight w:val="380"/>
        </w:trPr>
        <w:tc>
          <w:tcPr>
            <w:tcW w:w="4986" w:type="pct"/>
          </w:tcPr>
          <w:p w14:paraId="526A2004" w14:textId="75C343D1" w:rsidR="00736B35" w:rsidRDefault="00736B35" w:rsidP="002D369B">
            <w:r w:rsidRPr="007D4244">
              <w:rPr>
                <w:b/>
              </w:rPr>
              <w:t>Red flag</w:t>
            </w:r>
            <w:r>
              <w:t xml:space="preserve">: </w:t>
            </w:r>
            <w:sdt>
              <w:sdtPr>
                <w:id w:val="-573902806"/>
                <w:placeholder>
                  <w:docPart w:val="59C200D33AEE4A0CA4C02BD797BFD1A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3FF9E0B1" w14:textId="77777777" w:rsidTr="00736B35">
        <w:trPr>
          <w:gridAfter w:val="1"/>
          <w:wAfter w:w="14" w:type="pct"/>
          <w:trHeight w:val="770"/>
        </w:trPr>
        <w:tc>
          <w:tcPr>
            <w:tcW w:w="4986" w:type="pct"/>
          </w:tcPr>
          <w:p w14:paraId="2EC7BF12" w14:textId="034081A0" w:rsidR="00736B35" w:rsidRPr="009B5E62" w:rsidRDefault="00F47E0B" w:rsidP="004631DE">
            <w:pPr>
              <w:jc w:val="left"/>
              <w:rPr>
                <w:bCs/>
              </w:rPr>
            </w:pPr>
            <w:r>
              <w:rPr>
                <w:b/>
              </w:rPr>
              <w:t>Qualitative analysis</w:t>
            </w:r>
            <w:r>
              <w:rPr>
                <w:b/>
              </w:rPr>
              <w:br/>
            </w:r>
          </w:p>
        </w:tc>
      </w:tr>
      <w:tr w:rsidR="00736B35" w:rsidRPr="007D4244" w14:paraId="2B9848D4" w14:textId="77777777" w:rsidTr="00736B35">
        <w:trPr>
          <w:gridAfter w:val="1"/>
          <w:wAfter w:w="14" w:type="pct"/>
          <w:trHeight w:val="869"/>
        </w:trPr>
        <w:tc>
          <w:tcPr>
            <w:tcW w:w="4986" w:type="pct"/>
            <w:shd w:val="clear" w:color="auto" w:fill="D9D9D9" w:themeFill="background1" w:themeFillShade="D9"/>
          </w:tcPr>
          <w:p w14:paraId="3DC934BB" w14:textId="77777777" w:rsidR="00736B35" w:rsidRDefault="00736B35" w:rsidP="002D369B">
            <w:pPr>
              <w:rPr>
                <w:b/>
              </w:rPr>
            </w:pPr>
            <w:r w:rsidRPr="005C6C35">
              <w:rPr>
                <w:b/>
              </w:rPr>
              <w:t xml:space="preserve">Quantitative analysis </w:t>
            </w:r>
          </w:p>
          <w:p w14:paraId="2346A07C" w14:textId="77777777" w:rsidR="00736B35" w:rsidRDefault="00736B35" w:rsidP="002D369B">
            <w:pPr>
              <w:rPr>
                <w:b/>
              </w:rPr>
            </w:pPr>
          </w:p>
          <w:p w14:paraId="1451BAD5" w14:textId="77777777" w:rsidR="00736B35" w:rsidRPr="007231DC" w:rsidRDefault="00736B35" w:rsidP="002D369B">
            <w:pPr>
              <w:rPr>
                <w:bCs/>
                <w:i/>
                <w:iCs/>
              </w:rPr>
            </w:pPr>
            <w:r w:rsidRPr="007231DC">
              <w:rPr>
                <w:bCs/>
                <w:i/>
                <w:iCs/>
              </w:rPr>
              <w:t>* Recommended quantitative indicator to substantiate assessment of sub-indicator 5(d) Assessment criterion (a):</w:t>
            </w:r>
          </w:p>
          <w:p w14:paraId="1E792CA9" w14:textId="77777777" w:rsidR="00736B35" w:rsidRPr="007231DC" w:rsidRDefault="00736B35" w:rsidP="002D369B">
            <w:pPr>
              <w:rPr>
                <w:bCs/>
                <w:i/>
                <w:iCs/>
              </w:rPr>
            </w:pPr>
            <w:r w:rsidRPr="007231DC">
              <w:rPr>
                <w:bCs/>
                <w:i/>
                <w:iCs/>
              </w:rPr>
              <w:t xml:space="preserve">- Perception that the normative/regulatory institution is free from conflicts of interest (in % of responses). </w:t>
            </w:r>
          </w:p>
          <w:p w14:paraId="2B4C7807" w14:textId="77777777" w:rsidR="00736B35" w:rsidRPr="007231DC" w:rsidRDefault="00736B35" w:rsidP="002D369B">
            <w:pPr>
              <w:rPr>
                <w:bCs/>
                <w:i/>
                <w:iCs/>
              </w:rPr>
            </w:pPr>
            <w:r w:rsidRPr="007231DC">
              <w:rPr>
                <w:bCs/>
                <w:i/>
                <w:iCs/>
              </w:rPr>
              <w:t>Source: Survey.</w:t>
            </w:r>
          </w:p>
          <w:p w14:paraId="767BFA7C" w14:textId="77777777" w:rsidR="00763EFE" w:rsidRDefault="00763EFE" w:rsidP="002D369B">
            <w:pPr>
              <w:rPr>
                <w:b/>
              </w:rPr>
            </w:pPr>
          </w:p>
          <w:p w14:paraId="27420A77" w14:textId="2FA560B6" w:rsidR="00763EFE" w:rsidRPr="00763EFE" w:rsidRDefault="00763EFE" w:rsidP="002D369B">
            <w:pPr>
              <w:rPr>
                <w:bCs/>
              </w:rPr>
            </w:pPr>
          </w:p>
        </w:tc>
      </w:tr>
      <w:tr w:rsidR="00736B35" w:rsidRPr="005C6C35" w14:paraId="6E886AA5" w14:textId="77777777" w:rsidTr="00736B35">
        <w:trPr>
          <w:gridAfter w:val="1"/>
          <w:wAfter w:w="14" w:type="pct"/>
          <w:trHeight w:val="856"/>
        </w:trPr>
        <w:tc>
          <w:tcPr>
            <w:tcW w:w="4986" w:type="pct"/>
          </w:tcPr>
          <w:p w14:paraId="7872FE08" w14:textId="5CB97851" w:rsidR="00736B35" w:rsidRPr="009B5E62" w:rsidRDefault="00F47E0B" w:rsidP="004631DE">
            <w:pPr>
              <w:jc w:val="left"/>
              <w:rPr>
                <w:bCs/>
              </w:rPr>
            </w:pPr>
            <w:r>
              <w:rPr>
                <w:b/>
              </w:rPr>
              <w:lastRenderedPageBreak/>
              <w:t>Gap analysis</w:t>
            </w:r>
            <w:r>
              <w:rPr>
                <w:b/>
              </w:rPr>
              <w:br/>
            </w:r>
          </w:p>
        </w:tc>
      </w:tr>
      <w:tr w:rsidR="00736B35" w:rsidRPr="005C6C35" w14:paraId="1F90B5AB" w14:textId="77777777" w:rsidTr="00736B35">
        <w:trPr>
          <w:gridAfter w:val="1"/>
          <w:wAfter w:w="14" w:type="pct"/>
          <w:trHeight w:val="526"/>
        </w:trPr>
        <w:tc>
          <w:tcPr>
            <w:tcW w:w="4986" w:type="pct"/>
          </w:tcPr>
          <w:p w14:paraId="25393AC7" w14:textId="5249A72D" w:rsidR="00736B35" w:rsidRPr="009B5E62" w:rsidRDefault="00F47E0B" w:rsidP="004631DE">
            <w:pPr>
              <w:jc w:val="left"/>
              <w:rPr>
                <w:bCs/>
              </w:rPr>
            </w:pPr>
            <w:r>
              <w:rPr>
                <w:b/>
              </w:rPr>
              <w:t>Recommendations</w:t>
            </w:r>
            <w:r>
              <w:rPr>
                <w:b/>
              </w:rPr>
              <w:br/>
            </w:r>
          </w:p>
        </w:tc>
      </w:tr>
    </w:tbl>
    <w:p w14:paraId="160E59C1" w14:textId="77777777" w:rsidR="00736B35" w:rsidRDefault="00736B35" w:rsidP="005D3198"/>
    <w:p w14:paraId="0F701765" w14:textId="74C3C94C" w:rsidR="006F6E2C" w:rsidRDefault="00736B35" w:rsidP="005D3198">
      <w:pPr>
        <w:pStyle w:val="Heading2"/>
      </w:pPr>
      <w:bookmarkStart w:id="7" w:name="_Toc113549805"/>
      <w:r>
        <w:t>Indicator 6</w:t>
      </w:r>
      <w:r w:rsidRPr="003B5A67">
        <w:t xml:space="preserve">. </w:t>
      </w:r>
      <w:r w:rsidRPr="002D369B">
        <w:t>Procuring entities and their mandates are clearly defined</w:t>
      </w:r>
      <w:bookmarkEnd w:id="7"/>
    </w:p>
    <w:tbl>
      <w:tblPr>
        <w:tblStyle w:val="GridTable1Light-Accent2"/>
        <w:tblW w:w="4813" w:type="pct"/>
        <w:tblInd w:w="420" w:type="dxa"/>
        <w:tblLook w:val="0000" w:firstRow="0" w:lastRow="0" w:firstColumn="0" w:lastColumn="0" w:noHBand="0" w:noVBand="0"/>
      </w:tblPr>
      <w:tblGrid>
        <w:gridCol w:w="10039"/>
        <w:gridCol w:w="26"/>
      </w:tblGrid>
      <w:tr w:rsidR="00324A06" w:rsidRPr="00324A06" w14:paraId="6282FFAD" w14:textId="77777777" w:rsidTr="00736B35">
        <w:trPr>
          <w:gridAfter w:val="1"/>
          <w:wAfter w:w="13" w:type="pct"/>
          <w:trHeight w:val="527"/>
        </w:trPr>
        <w:tc>
          <w:tcPr>
            <w:tcW w:w="4987" w:type="pct"/>
            <w:shd w:val="clear" w:color="auto" w:fill="49F1C1" w:themeFill="accent2" w:themeFillTint="99"/>
          </w:tcPr>
          <w:p w14:paraId="7C9B06D4" w14:textId="67B3A73D" w:rsidR="00324A06" w:rsidRPr="003B5A67" w:rsidRDefault="00324A06" w:rsidP="005803E3">
            <w:pPr>
              <w:jc w:val="center"/>
              <w:rPr>
                <w:b/>
              </w:rPr>
            </w:pPr>
            <w:r w:rsidRPr="003B5A67">
              <w:rPr>
                <w:b/>
              </w:rPr>
              <w:t xml:space="preserve">Sub-indicator </w:t>
            </w:r>
            <w:r w:rsidR="00E4293B">
              <w:rPr>
                <w:b/>
              </w:rPr>
              <w:t>6</w:t>
            </w:r>
            <w:r>
              <w:rPr>
                <w:b/>
              </w:rPr>
              <w:t>(a</w:t>
            </w:r>
            <w:r w:rsidRPr="003B5A67">
              <w:rPr>
                <w:b/>
              </w:rPr>
              <w:t xml:space="preserve">) </w:t>
            </w:r>
          </w:p>
          <w:p w14:paraId="2B93A3D1" w14:textId="77777777" w:rsidR="002D369B" w:rsidRDefault="002D369B" w:rsidP="005803E3">
            <w:pPr>
              <w:tabs>
                <w:tab w:val="left" w:pos="1217"/>
              </w:tabs>
              <w:spacing w:line="0" w:lineRule="atLeast"/>
              <w:jc w:val="center"/>
              <w:rPr>
                <w:b/>
                <w:lang w:val="en-GB"/>
              </w:rPr>
            </w:pPr>
            <w:r w:rsidRPr="002D369B">
              <w:rPr>
                <w:b/>
                <w:lang w:val="en-GB"/>
              </w:rPr>
              <w:t xml:space="preserve">Definition, </w:t>
            </w:r>
            <w:proofErr w:type="gramStart"/>
            <w:r w:rsidRPr="002D369B">
              <w:rPr>
                <w:b/>
                <w:lang w:val="en-GB"/>
              </w:rPr>
              <w:t>responsibilities</w:t>
            </w:r>
            <w:proofErr w:type="gramEnd"/>
            <w:r w:rsidRPr="002D369B">
              <w:rPr>
                <w:b/>
                <w:lang w:val="en-GB"/>
              </w:rPr>
              <w:t xml:space="preserve"> and formal powers of procuring entities </w:t>
            </w:r>
          </w:p>
          <w:p w14:paraId="6261F1B8" w14:textId="48696C8A" w:rsidR="00E4293B" w:rsidRPr="00E4293B" w:rsidRDefault="002D369B" w:rsidP="005803E3">
            <w:pPr>
              <w:tabs>
                <w:tab w:val="left" w:pos="1217"/>
              </w:tabs>
              <w:spacing w:line="0" w:lineRule="atLeast"/>
              <w:jc w:val="center"/>
              <w:rPr>
                <w:lang w:val="en-GB"/>
              </w:rPr>
            </w:pPr>
            <w:r w:rsidRPr="002D369B">
              <w:rPr>
                <w:lang w:val="en-GB"/>
              </w:rPr>
              <w:t>The legal framework provides for the following:</w:t>
            </w:r>
          </w:p>
        </w:tc>
      </w:tr>
      <w:tr w:rsidR="00736B35" w:rsidRPr="007976C9" w14:paraId="4BAC742B" w14:textId="77777777" w:rsidTr="00736B35">
        <w:trPr>
          <w:trHeight w:val="299"/>
        </w:trPr>
        <w:tc>
          <w:tcPr>
            <w:tcW w:w="5000" w:type="pct"/>
            <w:gridSpan w:val="2"/>
            <w:shd w:val="clear" w:color="auto" w:fill="C2FAEA" w:themeFill="accent2" w:themeFillTint="33"/>
          </w:tcPr>
          <w:p w14:paraId="0A622722" w14:textId="3812F1A7" w:rsidR="00736B35" w:rsidRDefault="00736B35" w:rsidP="005803E3">
            <w:pPr>
              <w:rPr>
                <w:b/>
              </w:rPr>
            </w:pPr>
            <w:r>
              <w:rPr>
                <w:b/>
              </w:rPr>
              <w:t xml:space="preserve">Assessment </w:t>
            </w:r>
            <w:r w:rsidR="00196D86">
              <w:rPr>
                <w:b/>
              </w:rPr>
              <w:t>criterion 6(a)(</w:t>
            </w:r>
            <w:r>
              <w:rPr>
                <w:b/>
              </w:rPr>
              <w:t>a):</w:t>
            </w:r>
          </w:p>
          <w:p w14:paraId="7283F720" w14:textId="5E966EF1" w:rsidR="00736B35" w:rsidRPr="007976C9" w:rsidRDefault="00736B35" w:rsidP="005803E3">
            <w:pPr>
              <w:rPr>
                <w:b/>
              </w:rPr>
            </w:pPr>
            <w:r w:rsidRPr="002D369B">
              <w:t>Procuring entities are clearly defined.</w:t>
            </w:r>
          </w:p>
        </w:tc>
      </w:tr>
      <w:tr w:rsidR="00736B35" w14:paraId="51F04F08" w14:textId="77777777" w:rsidTr="00736B35">
        <w:trPr>
          <w:trHeight w:val="366"/>
        </w:trPr>
        <w:tc>
          <w:tcPr>
            <w:tcW w:w="5000" w:type="pct"/>
            <w:gridSpan w:val="2"/>
          </w:tcPr>
          <w:p w14:paraId="1989AE4C" w14:textId="012A9F42" w:rsidR="00736B35" w:rsidRDefault="00736B35" w:rsidP="005803E3">
            <w:r w:rsidRPr="007D4244">
              <w:rPr>
                <w:b/>
              </w:rPr>
              <w:t>Conclusion</w:t>
            </w:r>
            <w:r>
              <w:t xml:space="preserve">: </w:t>
            </w:r>
            <w:sdt>
              <w:sdtPr>
                <w:id w:val="910731748"/>
                <w:placeholder>
                  <w:docPart w:val="6CF7A0036090498A9B7D6A65079CB78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12FA124E" w14:textId="77777777" w:rsidTr="00736B35">
        <w:trPr>
          <w:trHeight w:val="380"/>
        </w:trPr>
        <w:tc>
          <w:tcPr>
            <w:tcW w:w="5000" w:type="pct"/>
            <w:gridSpan w:val="2"/>
          </w:tcPr>
          <w:p w14:paraId="38FB124E" w14:textId="1C3B1942" w:rsidR="00736B35" w:rsidRDefault="00736B35" w:rsidP="005803E3">
            <w:r w:rsidRPr="007D4244">
              <w:rPr>
                <w:b/>
              </w:rPr>
              <w:t>Red flag</w:t>
            </w:r>
            <w:r>
              <w:t xml:space="preserve">: </w:t>
            </w:r>
            <w:sdt>
              <w:sdtPr>
                <w:id w:val="477491191"/>
                <w:placeholder>
                  <w:docPart w:val="988CD7E893104D4EB8D1541669F9DEF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7F75F368" w14:textId="77777777" w:rsidTr="00736B35">
        <w:trPr>
          <w:trHeight w:val="770"/>
        </w:trPr>
        <w:tc>
          <w:tcPr>
            <w:tcW w:w="5000" w:type="pct"/>
            <w:gridSpan w:val="2"/>
          </w:tcPr>
          <w:p w14:paraId="06C645F1" w14:textId="6E9F3B77" w:rsidR="00736B35" w:rsidRPr="009B5E62" w:rsidRDefault="00F47E0B" w:rsidP="004631DE">
            <w:pPr>
              <w:jc w:val="left"/>
              <w:rPr>
                <w:bCs/>
              </w:rPr>
            </w:pPr>
            <w:r>
              <w:rPr>
                <w:b/>
              </w:rPr>
              <w:t>Qualitative analysis</w:t>
            </w:r>
            <w:r>
              <w:rPr>
                <w:b/>
              </w:rPr>
              <w:br/>
            </w:r>
          </w:p>
        </w:tc>
      </w:tr>
      <w:tr w:rsidR="00736B35" w:rsidRPr="005C6C35" w14:paraId="02FAEDB5" w14:textId="77777777" w:rsidTr="00736B35">
        <w:trPr>
          <w:trHeight w:val="856"/>
        </w:trPr>
        <w:tc>
          <w:tcPr>
            <w:tcW w:w="5000" w:type="pct"/>
            <w:gridSpan w:val="2"/>
          </w:tcPr>
          <w:p w14:paraId="68C90613" w14:textId="6DB9476D" w:rsidR="00736B35" w:rsidRPr="009B5E62" w:rsidRDefault="00F47E0B" w:rsidP="004631DE">
            <w:pPr>
              <w:jc w:val="left"/>
              <w:rPr>
                <w:bCs/>
              </w:rPr>
            </w:pPr>
            <w:r>
              <w:rPr>
                <w:b/>
              </w:rPr>
              <w:t>Gap analysis</w:t>
            </w:r>
            <w:r>
              <w:rPr>
                <w:b/>
              </w:rPr>
              <w:br/>
            </w:r>
          </w:p>
        </w:tc>
      </w:tr>
      <w:tr w:rsidR="00736B35" w:rsidRPr="005C6C35" w14:paraId="43D45978" w14:textId="77777777" w:rsidTr="00736B35">
        <w:trPr>
          <w:trHeight w:val="526"/>
        </w:trPr>
        <w:tc>
          <w:tcPr>
            <w:tcW w:w="5000" w:type="pct"/>
            <w:gridSpan w:val="2"/>
          </w:tcPr>
          <w:p w14:paraId="4E12D724" w14:textId="77F622E5" w:rsidR="00736B35" w:rsidRPr="009B5E62" w:rsidRDefault="00F47E0B" w:rsidP="004631DE">
            <w:pPr>
              <w:jc w:val="left"/>
              <w:rPr>
                <w:bCs/>
              </w:rPr>
            </w:pPr>
            <w:r>
              <w:rPr>
                <w:b/>
              </w:rPr>
              <w:t>Recommendations</w:t>
            </w:r>
            <w:r>
              <w:rPr>
                <w:b/>
              </w:rPr>
              <w:br/>
            </w:r>
          </w:p>
        </w:tc>
      </w:tr>
      <w:tr w:rsidR="00736B35" w14:paraId="03FA387E" w14:textId="77777777" w:rsidTr="00736B35">
        <w:trPr>
          <w:trHeight w:val="526"/>
        </w:trPr>
        <w:tc>
          <w:tcPr>
            <w:tcW w:w="5000" w:type="pct"/>
            <w:gridSpan w:val="2"/>
            <w:shd w:val="clear" w:color="auto" w:fill="C2FAEA" w:themeFill="accent2" w:themeFillTint="33"/>
          </w:tcPr>
          <w:p w14:paraId="75A02A0A" w14:textId="5AFCE038" w:rsidR="00736B35" w:rsidRDefault="00736B35" w:rsidP="005803E3">
            <w:pPr>
              <w:rPr>
                <w:b/>
              </w:rPr>
            </w:pPr>
            <w:r>
              <w:rPr>
                <w:b/>
              </w:rPr>
              <w:t xml:space="preserve">Assessment </w:t>
            </w:r>
            <w:r w:rsidR="00196D86">
              <w:rPr>
                <w:b/>
              </w:rPr>
              <w:t>criterion 6(a)(</w:t>
            </w:r>
            <w:r>
              <w:rPr>
                <w:b/>
              </w:rPr>
              <w:t>b):</w:t>
            </w:r>
          </w:p>
          <w:p w14:paraId="1C79B3FA" w14:textId="7359581E" w:rsidR="00736B35" w:rsidRDefault="00736B35" w:rsidP="005803E3">
            <w:pPr>
              <w:rPr>
                <w:b/>
              </w:rPr>
            </w:pPr>
            <w:r w:rsidRPr="002D369B">
              <w:t>Responsibilities and competencies of procuring entities are clearly defined.</w:t>
            </w:r>
          </w:p>
        </w:tc>
      </w:tr>
      <w:tr w:rsidR="00736B35" w14:paraId="4ED5A58D" w14:textId="77777777" w:rsidTr="00736B35">
        <w:trPr>
          <w:trHeight w:val="526"/>
        </w:trPr>
        <w:tc>
          <w:tcPr>
            <w:tcW w:w="5000" w:type="pct"/>
            <w:gridSpan w:val="2"/>
          </w:tcPr>
          <w:p w14:paraId="49C6130D" w14:textId="12D71238" w:rsidR="00736B35" w:rsidRDefault="00736B35" w:rsidP="005803E3">
            <w:pPr>
              <w:rPr>
                <w:b/>
              </w:rPr>
            </w:pPr>
            <w:r w:rsidRPr="007D4244">
              <w:rPr>
                <w:b/>
              </w:rPr>
              <w:t>Conclusion</w:t>
            </w:r>
            <w:r>
              <w:t xml:space="preserve">: </w:t>
            </w:r>
            <w:sdt>
              <w:sdtPr>
                <w:id w:val="-1992705875"/>
                <w:placeholder>
                  <w:docPart w:val="39E109364E8A4AA482DFE3C4BCB961D5"/>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2B93A7A6" w14:textId="77777777" w:rsidTr="00736B35">
        <w:trPr>
          <w:trHeight w:val="526"/>
        </w:trPr>
        <w:tc>
          <w:tcPr>
            <w:tcW w:w="5000" w:type="pct"/>
            <w:gridSpan w:val="2"/>
          </w:tcPr>
          <w:p w14:paraId="3C307F62" w14:textId="68BA558C" w:rsidR="00736B35" w:rsidRDefault="00736B35" w:rsidP="005803E3">
            <w:pPr>
              <w:rPr>
                <w:b/>
              </w:rPr>
            </w:pPr>
            <w:r w:rsidRPr="007D4244">
              <w:rPr>
                <w:b/>
              </w:rPr>
              <w:t>Red flag</w:t>
            </w:r>
            <w:r>
              <w:t xml:space="preserve">: </w:t>
            </w:r>
            <w:sdt>
              <w:sdtPr>
                <w:id w:val="887682533"/>
                <w:placeholder>
                  <w:docPart w:val="D069E95374A446B195462EE39C14748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28D6D4D5" w14:textId="77777777" w:rsidTr="00736B35">
        <w:trPr>
          <w:trHeight w:val="526"/>
        </w:trPr>
        <w:tc>
          <w:tcPr>
            <w:tcW w:w="5000" w:type="pct"/>
            <w:gridSpan w:val="2"/>
          </w:tcPr>
          <w:p w14:paraId="5ECAE598" w14:textId="38A5A699" w:rsidR="00736B35" w:rsidRPr="009B5E62" w:rsidRDefault="00F47E0B" w:rsidP="004631DE">
            <w:pPr>
              <w:jc w:val="left"/>
              <w:rPr>
                <w:bCs/>
              </w:rPr>
            </w:pPr>
            <w:r>
              <w:rPr>
                <w:b/>
              </w:rPr>
              <w:t>Qualitative analysis</w:t>
            </w:r>
            <w:r>
              <w:rPr>
                <w:b/>
              </w:rPr>
              <w:br/>
            </w:r>
          </w:p>
        </w:tc>
      </w:tr>
      <w:tr w:rsidR="00736B35" w14:paraId="018AEB52" w14:textId="77777777" w:rsidTr="00736B35">
        <w:trPr>
          <w:trHeight w:val="526"/>
        </w:trPr>
        <w:tc>
          <w:tcPr>
            <w:tcW w:w="5000" w:type="pct"/>
            <w:gridSpan w:val="2"/>
          </w:tcPr>
          <w:p w14:paraId="7A7BFC4C" w14:textId="45F51BB7" w:rsidR="00736B35" w:rsidRPr="009B5E62" w:rsidRDefault="00F47E0B" w:rsidP="004631DE">
            <w:pPr>
              <w:jc w:val="left"/>
              <w:rPr>
                <w:bCs/>
              </w:rPr>
            </w:pPr>
            <w:r>
              <w:rPr>
                <w:b/>
              </w:rPr>
              <w:t>Gap analysis</w:t>
            </w:r>
            <w:r>
              <w:rPr>
                <w:b/>
              </w:rPr>
              <w:br/>
            </w:r>
          </w:p>
        </w:tc>
      </w:tr>
      <w:tr w:rsidR="00736B35" w:rsidRPr="005C6C35" w14:paraId="7A1213D9" w14:textId="77777777" w:rsidTr="00736B35">
        <w:trPr>
          <w:trHeight w:val="526"/>
        </w:trPr>
        <w:tc>
          <w:tcPr>
            <w:tcW w:w="5000" w:type="pct"/>
            <w:gridSpan w:val="2"/>
          </w:tcPr>
          <w:p w14:paraId="42A9759E" w14:textId="6735170A" w:rsidR="00736B35" w:rsidRPr="009B5E62" w:rsidRDefault="00F47E0B" w:rsidP="004631DE">
            <w:pPr>
              <w:jc w:val="left"/>
              <w:rPr>
                <w:bCs/>
              </w:rPr>
            </w:pPr>
            <w:r>
              <w:rPr>
                <w:b/>
              </w:rPr>
              <w:t>Recommendations</w:t>
            </w:r>
            <w:r>
              <w:rPr>
                <w:b/>
              </w:rPr>
              <w:br/>
            </w:r>
          </w:p>
        </w:tc>
      </w:tr>
      <w:tr w:rsidR="00736B35" w14:paraId="5A266395" w14:textId="77777777" w:rsidTr="00736B35">
        <w:trPr>
          <w:trHeight w:val="526"/>
        </w:trPr>
        <w:tc>
          <w:tcPr>
            <w:tcW w:w="5000" w:type="pct"/>
            <w:gridSpan w:val="2"/>
            <w:shd w:val="clear" w:color="auto" w:fill="C2FAEA" w:themeFill="accent2" w:themeFillTint="33"/>
          </w:tcPr>
          <w:p w14:paraId="19372AE6" w14:textId="48DF7E52" w:rsidR="00736B35" w:rsidRPr="007D4244" w:rsidRDefault="00736B35" w:rsidP="005803E3">
            <w:pPr>
              <w:rPr>
                <w:b/>
              </w:rPr>
            </w:pPr>
            <w:r w:rsidRPr="007D4244">
              <w:rPr>
                <w:b/>
              </w:rPr>
              <w:t xml:space="preserve">Assessment </w:t>
            </w:r>
            <w:r w:rsidR="00196D86">
              <w:rPr>
                <w:b/>
              </w:rPr>
              <w:t>criterion 6(a)(</w:t>
            </w:r>
            <w:r>
              <w:rPr>
                <w:b/>
              </w:rPr>
              <w:t>c):</w:t>
            </w:r>
          </w:p>
          <w:p w14:paraId="74757C17" w14:textId="5AB27224" w:rsidR="00736B35" w:rsidRDefault="00736B35" w:rsidP="005803E3">
            <w:pPr>
              <w:rPr>
                <w:b/>
              </w:rPr>
            </w:pPr>
            <w:r w:rsidRPr="002D369B">
              <w:t xml:space="preserve">establish a designated, </w:t>
            </w:r>
            <w:proofErr w:type="spellStart"/>
            <w:r w:rsidRPr="002D369B">
              <w:t>specialised</w:t>
            </w:r>
            <w:proofErr w:type="spellEnd"/>
            <w:r w:rsidRPr="002D369B">
              <w:t xml:space="preserve"> procurement function with the necessary management structure, capacity and </w:t>
            </w:r>
            <w:proofErr w:type="gramStart"/>
            <w:r w:rsidRPr="002D369B">
              <w:t>capability.*</w:t>
            </w:r>
            <w:proofErr w:type="gramEnd"/>
          </w:p>
        </w:tc>
      </w:tr>
      <w:tr w:rsidR="00736B35" w14:paraId="7AA00D49" w14:textId="77777777" w:rsidTr="00736B35">
        <w:trPr>
          <w:trHeight w:val="526"/>
        </w:trPr>
        <w:tc>
          <w:tcPr>
            <w:tcW w:w="5000" w:type="pct"/>
            <w:gridSpan w:val="2"/>
          </w:tcPr>
          <w:p w14:paraId="2E2C7562" w14:textId="4F61FDE6" w:rsidR="00736B35" w:rsidRDefault="00736B35" w:rsidP="005803E3">
            <w:pPr>
              <w:rPr>
                <w:b/>
              </w:rPr>
            </w:pPr>
            <w:r w:rsidRPr="007D4244">
              <w:rPr>
                <w:b/>
              </w:rPr>
              <w:t>Conclusion</w:t>
            </w:r>
            <w:r>
              <w:t xml:space="preserve">: </w:t>
            </w:r>
            <w:sdt>
              <w:sdtPr>
                <w:id w:val="322092452"/>
                <w:placeholder>
                  <w:docPart w:val="79D039D2E3D64BECA4F37EDCFA6C043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27EC9F84" w14:textId="77777777" w:rsidTr="00736B35">
        <w:trPr>
          <w:trHeight w:val="526"/>
        </w:trPr>
        <w:tc>
          <w:tcPr>
            <w:tcW w:w="5000" w:type="pct"/>
            <w:gridSpan w:val="2"/>
          </w:tcPr>
          <w:p w14:paraId="22F4E472" w14:textId="7E5FAF18" w:rsidR="00736B35" w:rsidRDefault="00736B35" w:rsidP="005803E3">
            <w:pPr>
              <w:rPr>
                <w:b/>
              </w:rPr>
            </w:pPr>
            <w:r w:rsidRPr="007D4244">
              <w:rPr>
                <w:b/>
              </w:rPr>
              <w:t>Red flag</w:t>
            </w:r>
            <w:r>
              <w:t xml:space="preserve">: </w:t>
            </w:r>
            <w:sdt>
              <w:sdtPr>
                <w:id w:val="1205683867"/>
                <w:placeholder>
                  <w:docPart w:val="F577CDDA50E64135A9838C13491E9B7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6BB96326" w14:textId="77777777" w:rsidTr="00736B35">
        <w:trPr>
          <w:trHeight w:val="526"/>
        </w:trPr>
        <w:tc>
          <w:tcPr>
            <w:tcW w:w="5000" w:type="pct"/>
            <w:gridSpan w:val="2"/>
          </w:tcPr>
          <w:p w14:paraId="742C8A0F" w14:textId="7AC1D97C" w:rsidR="00736B35" w:rsidRPr="009B5E62" w:rsidRDefault="00F47E0B" w:rsidP="004631DE">
            <w:pPr>
              <w:jc w:val="left"/>
              <w:rPr>
                <w:bCs/>
              </w:rPr>
            </w:pPr>
            <w:r>
              <w:rPr>
                <w:b/>
              </w:rPr>
              <w:t>Qualitative analysis</w:t>
            </w:r>
            <w:r>
              <w:rPr>
                <w:b/>
              </w:rPr>
              <w:br/>
            </w:r>
          </w:p>
        </w:tc>
      </w:tr>
      <w:tr w:rsidR="00736B35" w14:paraId="45FB29AE" w14:textId="77777777" w:rsidTr="00736B35">
        <w:trPr>
          <w:trHeight w:val="526"/>
        </w:trPr>
        <w:tc>
          <w:tcPr>
            <w:tcW w:w="5000" w:type="pct"/>
            <w:gridSpan w:val="2"/>
            <w:shd w:val="clear" w:color="auto" w:fill="D9D9D9" w:themeFill="background1" w:themeFillShade="D9"/>
          </w:tcPr>
          <w:p w14:paraId="69F3201C" w14:textId="77777777" w:rsidR="00736B35" w:rsidRDefault="00736B35" w:rsidP="005803E3">
            <w:pPr>
              <w:rPr>
                <w:b/>
              </w:rPr>
            </w:pPr>
            <w:r w:rsidRPr="005C6C35">
              <w:rPr>
                <w:b/>
              </w:rPr>
              <w:t xml:space="preserve">Quantitative analysis </w:t>
            </w:r>
          </w:p>
          <w:p w14:paraId="06318FEE" w14:textId="77777777" w:rsidR="00736B35" w:rsidRDefault="00736B35" w:rsidP="00E4293B">
            <w:pPr>
              <w:rPr>
                <w:b/>
              </w:rPr>
            </w:pPr>
          </w:p>
          <w:p w14:paraId="574010D3" w14:textId="77777777" w:rsidR="00736B35" w:rsidRPr="007231DC" w:rsidRDefault="00736B35" w:rsidP="002D369B">
            <w:pPr>
              <w:rPr>
                <w:bCs/>
                <w:i/>
                <w:iCs/>
              </w:rPr>
            </w:pPr>
            <w:r w:rsidRPr="007231DC">
              <w:rPr>
                <w:bCs/>
                <w:i/>
                <w:iCs/>
              </w:rPr>
              <w:t>// Minimum indicator // * Quantitative indicator to substantiate assessment of sub-indicator 6(a) Assessment criterion (c):</w:t>
            </w:r>
          </w:p>
          <w:p w14:paraId="4FD25AFF" w14:textId="77777777" w:rsidR="00736B35" w:rsidRPr="007231DC" w:rsidRDefault="00736B35" w:rsidP="002D369B">
            <w:pPr>
              <w:rPr>
                <w:bCs/>
                <w:i/>
                <w:iCs/>
              </w:rPr>
            </w:pPr>
            <w:r w:rsidRPr="007231DC">
              <w:rPr>
                <w:bCs/>
                <w:i/>
                <w:iCs/>
              </w:rPr>
              <w:t xml:space="preserve">- procuring entities with a designated, </w:t>
            </w:r>
            <w:proofErr w:type="spellStart"/>
            <w:r w:rsidRPr="007231DC">
              <w:rPr>
                <w:bCs/>
                <w:i/>
                <w:iCs/>
              </w:rPr>
              <w:t>specialised</w:t>
            </w:r>
            <w:proofErr w:type="spellEnd"/>
            <w:r w:rsidRPr="007231DC">
              <w:rPr>
                <w:bCs/>
                <w:i/>
                <w:iCs/>
              </w:rPr>
              <w:t xml:space="preserve"> procurement function (in % of total number of procuring entities). </w:t>
            </w:r>
          </w:p>
          <w:p w14:paraId="37DF334B" w14:textId="77777777" w:rsidR="00736B35" w:rsidRPr="007231DC" w:rsidRDefault="00736B35" w:rsidP="002D369B">
            <w:pPr>
              <w:rPr>
                <w:bCs/>
                <w:i/>
                <w:iCs/>
              </w:rPr>
            </w:pPr>
            <w:r w:rsidRPr="007231DC">
              <w:rPr>
                <w:bCs/>
                <w:i/>
                <w:iCs/>
              </w:rPr>
              <w:lastRenderedPageBreak/>
              <w:t>Source: Normative/regulatory function.</w:t>
            </w:r>
          </w:p>
          <w:p w14:paraId="3B14D8AC" w14:textId="77777777" w:rsidR="00763EFE" w:rsidRDefault="00763EFE" w:rsidP="002D369B">
            <w:pPr>
              <w:rPr>
                <w:b/>
              </w:rPr>
            </w:pPr>
          </w:p>
          <w:p w14:paraId="0396A9C2" w14:textId="08BFA475" w:rsidR="00763EFE" w:rsidRPr="00763EFE" w:rsidRDefault="00763EFE" w:rsidP="002D369B">
            <w:pPr>
              <w:rPr>
                <w:bCs/>
              </w:rPr>
            </w:pPr>
          </w:p>
        </w:tc>
      </w:tr>
      <w:tr w:rsidR="00736B35" w14:paraId="0CAE5EEC" w14:textId="77777777" w:rsidTr="00736B35">
        <w:trPr>
          <w:trHeight w:val="526"/>
        </w:trPr>
        <w:tc>
          <w:tcPr>
            <w:tcW w:w="5000" w:type="pct"/>
            <w:gridSpan w:val="2"/>
          </w:tcPr>
          <w:p w14:paraId="341E6250" w14:textId="79C157BD" w:rsidR="00736B35" w:rsidRPr="009B5E62" w:rsidRDefault="00F47E0B" w:rsidP="004631DE">
            <w:pPr>
              <w:jc w:val="left"/>
              <w:rPr>
                <w:bCs/>
              </w:rPr>
            </w:pPr>
            <w:r>
              <w:rPr>
                <w:b/>
              </w:rPr>
              <w:lastRenderedPageBreak/>
              <w:t>Gap analysis</w:t>
            </w:r>
            <w:r>
              <w:rPr>
                <w:b/>
              </w:rPr>
              <w:br/>
            </w:r>
          </w:p>
        </w:tc>
      </w:tr>
      <w:tr w:rsidR="00736B35" w14:paraId="28A3B773" w14:textId="77777777" w:rsidTr="00736B35">
        <w:trPr>
          <w:trHeight w:val="526"/>
        </w:trPr>
        <w:tc>
          <w:tcPr>
            <w:tcW w:w="5000" w:type="pct"/>
            <w:gridSpan w:val="2"/>
          </w:tcPr>
          <w:p w14:paraId="717B777C" w14:textId="094FEADE" w:rsidR="00736B35" w:rsidRPr="009B5E62" w:rsidRDefault="00F47E0B" w:rsidP="004631DE">
            <w:pPr>
              <w:jc w:val="left"/>
              <w:rPr>
                <w:bCs/>
              </w:rPr>
            </w:pPr>
            <w:r>
              <w:rPr>
                <w:b/>
              </w:rPr>
              <w:t>Recommendations</w:t>
            </w:r>
            <w:r>
              <w:rPr>
                <w:b/>
              </w:rPr>
              <w:br/>
            </w:r>
          </w:p>
        </w:tc>
      </w:tr>
      <w:tr w:rsidR="00736B35" w14:paraId="311D8D65" w14:textId="77777777" w:rsidTr="00736B35">
        <w:trPr>
          <w:trHeight w:val="526"/>
        </w:trPr>
        <w:tc>
          <w:tcPr>
            <w:tcW w:w="5000" w:type="pct"/>
            <w:gridSpan w:val="2"/>
            <w:shd w:val="clear" w:color="auto" w:fill="C2FAEA" w:themeFill="accent2" w:themeFillTint="33"/>
          </w:tcPr>
          <w:p w14:paraId="07BA23E4" w14:textId="69854550" w:rsidR="00736B35" w:rsidRPr="007D4244" w:rsidRDefault="00736B35" w:rsidP="00E4293B">
            <w:pPr>
              <w:rPr>
                <w:b/>
              </w:rPr>
            </w:pPr>
            <w:r w:rsidRPr="007D4244">
              <w:rPr>
                <w:b/>
              </w:rPr>
              <w:t xml:space="preserve">Assessment </w:t>
            </w:r>
            <w:r w:rsidR="00196D86">
              <w:rPr>
                <w:b/>
              </w:rPr>
              <w:t>criterion 6(a)(</w:t>
            </w:r>
            <w:r>
              <w:rPr>
                <w:b/>
              </w:rPr>
              <w:t>d):</w:t>
            </w:r>
          </w:p>
          <w:p w14:paraId="6FB941C8" w14:textId="761AC626" w:rsidR="00736B35" w:rsidRDefault="00736B35" w:rsidP="00E4293B">
            <w:pPr>
              <w:rPr>
                <w:b/>
              </w:rPr>
            </w:pPr>
            <w:r w:rsidRPr="002D369B">
              <w:t>Decision-making authority is delegated to the lowest competent levels consistent with the risks associated and the monetary sums involved.</w:t>
            </w:r>
          </w:p>
        </w:tc>
      </w:tr>
      <w:tr w:rsidR="00736B35" w14:paraId="14D70A6D" w14:textId="77777777" w:rsidTr="00736B35">
        <w:trPr>
          <w:trHeight w:val="526"/>
        </w:trPr>
        <w:tc>
          <w:tcPr>
            <w:tcW w:w="5000" w:type="pct"/>
            <w:gridSpan w:val="2"/>
          </w:tcPr>
          <w:p w14:paraId="398094BE" w14:textId="0C01E654" w:rsidR="00736B35" w:rsidRDefault="00736B35" w:rsidP="00E4293B">
            <w:pPr>
              <w:rPr>
                <w:b/>
              </w:rPr>
            </w:pPr>
            <w:r w:rsidRPr="007D4244">
              <w:rPr>
                <w:b/>
              </w:rPr>
              <w:t>Conclusion</w:t>
            </w:r>
            <w:r>
              <w:t xml:space="preserve">: </w:t>
            </w:r>
            <w:sdt>
              <w:sdtPr>
                <w:id w:val="-1298752725"/>
                <w:placeholder>
                  <w:docPart w:val="E19D24AEDE0D46139A191F9A70D8F28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7850AA8F" w14:textId="77777777" w:rsidTr="00736B35">
        <w:trPr>
          <w:trHeight w:val="526"/>
        </w:trPr>
        <w:tc>
          <w:tcPr>
            <w:tcW w:w="5000" w:type="pct"/>
            <w:gridSpan w:val="2"/>
          </w:tcPr>
          <w:p w14:paraId="25CE599D" w14:textId="2D67F640" w:rsidR="00736B35" w:rsidRDefault="00736B35" w:rsidP="00E4293B">
            <w:pPr>
              <w:rPr>
                <w:b/>
              </w:rPr>
            </w:pPr>
            <w:r w:rsidRPr="007D4244">
              <w:rPr>
                <w:b/>
              </w:rPr>
              <w:t>Red flag</w:t>
            </w:r>
            <w:r>
              <w:t xml:space="preserve">: </w:t>
            </w:r>
            <w:sdt>
              <w:sdtPr>
                <w:id w:val="-232477212"/>
                <w:placeholder>
                  <w:docPart w:val="0D6889F374EA4F60AAFA32A38074DF2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773C354C" w14:textId="77777777" w:rsidTr="00736B35">
        <w:trPr>
          <w:trHeight w:val="526"/>
        </w:trPr>
        <w:tc>
          <w:tcPr>
            <w:tcW w:w="5000" w:type="pct"/>
            <w:gridSpan w:val="2"/>
          </w:tcPr>
          <w:p w14:paraId="4721D02D" w14:textId="59F20E34" w:rsidR="00736B35" w:rsidRPr="009B5E62" w:rsidRDefault="00F47E0B" w:rsidP="004631DE">
            <w:pPr>
              <w:jc w:val="left"/>
              <w:rPr>
                <w:bCs/>
              </w:rPr>
            </w:pPr>
            <w:r>
              <w:rPr>
                <w:b/>
              </w:rPr>
              <w:t>Qualitative analysis</w:t>
            </w:r>
            <w:r>
              <w:rPr>
                <w:b/>
              </w:rPr>
              <w:br/>
            </w:r>
          </w:p>
        </w:tc>
      </w:tr>
      <w:tr w:rsidR="00736B35" w14:paraId="05C13D87" w14:textId="77777777" w:rsidTr="00736B35">
        <w:trPr>
          <w:trHeight w:val="526"/>
        </w:trPr>
        <w:tc>
          <w:tcPr>
            <w:tcW w:w="5000" w:type="pct"/>
            <w:gridSpan w:val="2"/>
          </w:tcPr>
          <w:p w14:paraId="3691784F" w14:textId="3617CCA3" w:rsidR="00736B35" w:rsidRPr="009B5E62" w:rsidRDefault="00F47E0B" w:rsidP="004631DE">
            <w:pPr>
              <w:jc w:val="left"/>
              <w:rPr>
                <w:bCs/>
              </w:rPr>
            </w:pPr>
            <w:r>
              <w:rPr>
                <w:b/>
              </w:rPr>
              <w:t>Gap analysis</w:t>
            </w:r>
            <w:r>
              <w:rPr>
                <w:b/>
              </w:rPr>
              <w:br/>
            </w:r>
          </w:p>
        </w:tc>
      </w:tr>
      <w:tr w:rsidR="00736B35" w14:paraId="7F075184" w14:textId="77777777" w:rsidTr="00736B35">
        <w:trPr>
          <w:trHeight w:val="526"/>
        </w:trPr>
        <w:tc>
          <w:tcPr>
            <w:tcW w:w="5000" w:type="pct"/>
            <w:gridSpan w:val="2"/>
          </w:tcPr>
          <w:p w14:paraId="17359E51" w14:textId="4A126AB2" w:rsidR="00736B35" w:rsidRPr="009B5E62" w:rsidRDefault="00F47E0B" w:rsidP="004631DE">
            <w:pPr>
              <w:jc w:val="left"/>
              <w:rPr>
                <w:bCs/>
              </w:rPr>
            </w:pPr>
            <w:r>
              <w:rPr>
                <w:b/>
              </w:rPr>
              <w:t>Recommendations</w:t>
            </w:r>
            <w:r>
              <w:rPr>
                <w:b/>
              </w:rPr>
              <w:br/>
            </w:r>
          </w:p>
        </w:tc>
      </w:tr>
      <w:tr w:rsidR="00736B35" w14:paraId="4288F8DC" w14:textId="77777777" w:rsidTr="00736B35">
        <w:trPr>
          <w:trHeight w:val="526"/>
        </w:trPr>
        <w:tc>
          <w:tcPr>
            <w:tcW w:w="5000" w:type="pct"/>
            <w:gridSpan w:val="2"/>
            <w:shd w:val="clear" w:color="auto" w:fill="C2FAEA" w:themeFill="accent2" w:themeFillTint="33"/>
          </w:tcPr>
          <w:p w14:paraId="018824A4" w14:textId="19D03E01" w:rsidR="00736B35" w:rsidRPr="007D4244" w:rsidRDefault="00736B35" w:rsidP="002D369B">
            <w:pPr>
              <w:rPr>
                <w:b/>
              </w:rPr>
            </w:pPr>
            <w:r w:rsidRPr="007D4244">
              <w:rPr>
                <w:b/>
              </w:rPr>
              <w:t xml:space="preserve">Assessment </w:t>
            </w:r>
            <w:r w:rsidR="00196D86">
              <w:rPr>
                <w:b/>
              </w:rPr>
              <w:t>criterion 6(a)(</w:t>
            </w:r>
            <w:r>
              <w:rPr>
                <w:b/>
              </w:rPr>
              <w:t>e):</w:t>
            </w:r>
          </w:p>
          <w:p w14:paraId="36930DE6" w14:textId="1941C7E2" w:rsidR="00736B35" w:rsidRDefault="00736B35" w:rsidP="002D369B">
            <w:pPr>
              <w:rPr>
                <w:b/>
              </w:rPr>
            </w:pPr>
            <w:r w:rsidRPr="002D369B">
              <w:t>Accountability for decisions is precisely defined.</w:t>
            </w:r>
          </w:p>
        </w:tc>
      </w:tr>
      <w:tr w:rsidR="00736B35" w14:paraId="16D4A6AA" w14:textId="77777777" w:rsidTr="00736B35">
        <w:trPr>
          <w:trHeight w:val="526"/>
        </w:trPr>
        <w:tc>
          <w:tcPr>
            <w:tcW w:w="5000" w:type="pct"/>
            <w:gridSpan w:val="2"/>
          </w:tcPr>
          <w:p w14:paraId="4B6C5A65" w14:textId="589E6E3B" w:rsidR="00736B35" w:rsidRDefault="00736B35" w:rsidP="002D369B">
            <w:pPr>
              <w:rPr>
                <w:b/>
              </w:rPr>
            </w:pPr>
            <w:r w:rsidRPr="007D4244">
              <w:rPr>
                <w:b/>
              </w:rPr>
              <w:t>Conclusion</w:t>
            </w:r>
            <w:r>
              <w:t xml:space="preserve">: </w:t>
            </w:r>
            <w:sdt>
              <w:sdtPr>
                <w:id w:val="-1899034287"/>
                <w:placeholder>
                  <w:docPart w:val="BCA2E95417DD41C48BD45180392381D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FE83971" w14:textId="77777777" w:rsidTr="00736B35">
        <w:trPr>
          <w:trHeight w:val="526"/>
        </w:trPr>
        <w:tc>
          <w:tcPr>
            <w:tcW w:w="5000" w:type="pct"/>
            <w:gridSpan w:val="2"/>
          </w:tcPr>
          <w:p w14:paraId="453B52E7" w14:textId="7EB87E71" w:rsidR="00736B35" w:rsidRDefault="00736B35" w:rsidP="002D369B">
            <w:pPr>
              <w:rPr>
                <w:b/>
              </w:rPr>
            </w:pPr>
            <w:r w:rsidRPr="007D4244">
              <w:rPr>
                <w:b/>
              </w:rPr>
              <w:t>Red flag</w:t>
            </w:r>
            <w:r>
              <w:t xml:space="preserve">: </w:t>
            </w:r>
            <w:sdt>
              <w:sdtPr>
                <w:id w:val="-172031195"/>
                <w:placeholder>
                  <w:docPart w:val="7FCD7E1366B84143AFFA976BF2A3B1C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1ECF8D3C" w14:textId="77777777" w:rsidTr="00736B35">
        <w:trPr>
          <w:trHeight w:val="526"/>
        </w:trPr>
        <w:tc>
          <w:tcPr>
            <w:tcW w:w="5000" w:type="pct"/>
            <w:gridSpan w:val="2"/>
          </w:tcPr>
          <w:p w14:paraId="08401E1A" w14:textId="3F941491" w:rsidR="00736B35" w:rsidRPr="009B5E62" w:rsidRDefault="00F47E0B" w:rsidP="004631DE">
            <w:pPr>
              <w:jc w:val="left"/>
              <w:rPr>
                <w:bCs/>
              </w:rPr>
            </w:pPr>
            <w:r>
              <w:rPr>
                <w:b/>
              </w:rPr>
              <w:t>Qualitative analysis</w:t>
            </w:r>
            <w:r>
              <w:rPr>
                <w:b/>
              </w:rPr>
              <w:br/>
            </w:r>
          </w:p>
        </w:tc>
      </w:tr>
      <w:tr w:rsidR="00736B35" w14:paraId="302A385B" w14:textId="77777777" w:rsidTr="00736B35">
        <w:trPr>
          <w:trHeight w:val="526"/>
        </w:trPr>
        <w:tc>
          <w:tcPr>
            <w:tcW w:w="5000" w:type="pct"/>
            <w:gridSpan w:val="2"/>
          </w:tcPr>
          <w:p w14:paraId="013D8529" w14:textId="2EE5D9B7" w:rsidR="00736B35" w:rsidRPr="009B5E62" w:rsidRDefault="00F47E0B" w:rsidP="004631DE">
            <w:pPr>
              <w:jc w:val="left"/>
              <w:rPr>
                <w:bCs/>
              </w:rPr>
            </w:pPr>
            <w:r>
              <w:rPr>
                <w:b/>
              </w:rPr>
              <w:t>Gap analysis</w:t>
            </w:r>
            <w:r>
              <w:rPr>
                <w:b/>
              </w:rPr>
              <w:br/>
            </w:r>
          </w:p>
        </w:tc>
      </w:tr>
      <w:tr w:rsidR="00736B35" w14:paraId="6632C1A5" w14:textId="77777777" w:rsidTr="00736B35">
        <w:trPr>
          <w:trHeight w:val="526"/>
        </w:trPr>
        <w:tc>
          <w:tcPr>
            <w:tcW w:w="5000" w:type="pct"/>
            <w:gridSpan w:val="2"/>
          </w:tcPr>
          <w:p w14:paraId="2E6B51ED" w14:textId="42DE0F8E" w:rsidR="00736B35" w:rsidRPr="009B5E62" w:rsidRDefault="00F47E0B" w:rsidP="004631DE">
            <w:pPr>
              <w:jc w:val="left"/>
              <w:rPr>
                <w:bCs/>
              </w:rPr>
            </w:pPr>
            <w:r>
              <w:rPr>
                <w:b/>
              </w:rPr>
              <w:t>Recommendations</w:t>
            </w:r>
            <w:r>
              <w:rPr>
                <w:b/>
              </w:rPr>
              <w:br/>
            </w:r>
          </w:p>
        </w:tc>
      </w:tr>
      <w:tr w:rsidR="002D369B" w:rsidRPr="00E4293B" w14:paraId="7EC9C1A0" w14:textId="77777777" w:rsidTr="00736B35">
        <w:trPr>
          <w:gridAfter w:val="1"/>
          <w:wAfter w:w="13" w:type="pct"/>
          <w:trHeight w:val="527"/>
        </w:trPr>
        <w:tc>
          <w:tcPr>
            <w:tcW w:w="4987" w:type="pct"/>
            <w:shd w:val="clear" w:color="auto" w:fill="49F1C1" w:themeFill="accent2" w:themeFillTint="99"/>
          </w:tcPr>
          <w:p w14:paraId="69445B23" w14:textId="23B9C24A" w:rsidR="002D369B" w:rsidRPr="003B5A67" w:rsidRDefault="002D369B" w:rsidP="002D369B">
            <w:pPr>
              <w:jc w:val="center"/>
              <w:rPr>
                <w:b/>
              </w:rPr>
            </w:pPr>
            <w:r w:rsidRPr="003B5A67">
              <w:rPr>
                <w:b/>
              </w:rPr>
              <w:t xml:space="preserve">Sub-indicator </w:t>
            </w:r>
            <w:r>
              <w:rPr>
                <w:b/>
              </w:rPr>
              <w:t>6(b</w:t>
            </w:r>
            <w:r w:rsidRPr="003B5A67">
              <w:rPr>
                <w:b/>
              </w:rPr>
              <w:t xml:space="preserve">) </w:t>
            </w:r>
          </w:p>
          <w:p w14:paraId="27D3AE12" w14:textId="2BB83074" w:rsidR="002D369B" w:rsidRPr="00E4293B" w:rsidRDefault="002D369B" w:rsidP="002D369B">
            <w:pPr>
              <w:tabs>
                <w:tab w:val="left" w:pos="1217"/>
              </w:tabs>
              <w:spacing w:line="0" w:lineRule="atLeast"/>
              <w:jc w:val="center"/>
              <w:rPr>
                <w:b/>
                <w:lang w:val="en-GB"/>
              </w:rPr>
            </w:pPr>
            <w:r w:rsidRPr="00E4293B">
              <w:rPr>
                <w:b/>
                <w:lang w:val="en-GB"/>
              </w:rPr>
              <w:t xml:space="preserve">Centralized procurement body </w:t>
            </w:r>
          </w:p>
        </w:tc>
      </w:tr>
      <w:tr w:rsidR="00736B35" w:rsidRPr="007976C9" w14:paraId="2AA039BA" w14:textId="77777777" w:rsidTr="00736B35">
        <w:trPr>
          <w:trHeight w:val="299"/>
        </w:trPr>
        <w:tc>
          <w:tcPr>
            <w:tcW w:w="5000" w:type="pct"/>
            <w:gridSpan w:val="2"/>
            <w:shd w:val="clear" w:color="auto" w:fill="C2FAEA" w:themeFill="accent2" w:themeFillTint="33"/>
          </w:tcPr>
          <w:p w14:paraId="3ECF512E" w14:textId="1CF839E6" w:rsidR="00736B35" w:rsidRDefault="00736B35" w:rsidP="002D369B">
            <w:pPr>
              <w:rPr>
                <w:b/>
              </w:rPr>
            </w:pPr>
            <w:r>
              <w:rPr>
                <w:b/>
              </w:rPr>
              <w:t xml:space="preserve">Assessment </w:t>
            </w:r>
            <w:r w:rsidR="00196D86">
              <w:rPr>
                <w:b/>
              </w:rPr>
              <w:t>criterion 6(b)(</w:t>
            </w:r>
            <w:r>
              <w:rPr>
                <w:b/>
              </w:rPr>
              <w:t>a):</w:t>
            </w:r>
          </w:p>
          <w:p w14:paraId="326A1479" w14:textId="7E044C2D" w:rsidR="00736B35" w:rsidRPr="007976C9" w:rsidRDefault="00736B35" w:rsidP="002D369B">
            <w:pPr>
              <w:rPr>
                <w:b/>
              </w:rPr>
            </w:pPr>
            <w:r w:rsidRPr="002D369B">
              <w:t xml:space="preserve">The country has considered the benefits of establishing a </w:t>
            </w:r>
            <w:proofErr w:type="spellStart"/>
            <w:r w:rsidRPr="002D369B">
              <w:t>centralised</w:t>
            </w:r>
            <w:proofErr w:type="spellEnd"/>
            <w:r w:rsidRPr="002D369B">
              <w:t xml:space="preserve"> procurement function in charge of consolidated procurement, framework agreements or </w:t>
            </w:r>
            <w:proofErr w:type="spellStart"/>
            <w:r w:rsidRPr="002D369B">
              <w:t>specialised</w:t>
            </w:r>
            <w:proofErr w:type="spellEnd"/>
            <w:r w:rsidRPr="002D369B">
              <w:t xml:space="preserve"> procurement.</w:t>
            </w:r>
          </w:p>
        </w:tc>
      </w:tr>
      <w:tr w:rsidR="00736B35" w14:paraId="77247A28" w14:textId="77777777" w:rsidTr="00736B35">
        <w:trPr>
          <w:trHeight w:val="366"/>
        </w:trPr>
        <w:tc>
          <w:tcPr>
            <w:tcW w:w="5000" w:type="pct"/>
            <w:gridSpan w:val="2"/>
          </w:tcPr>
          <w:p w14:paraId="4DACBEE7" w14:textId="2E2A2A4E" w:rsidR="00736B35" w:rsidRDefault="00736B35" w:rsidP="002D369B">
            <w:r w:rsidRPr="007D4244">
              <w:rPr>
                <w:b/>
              </w:rPr>
              <w:t>Conclusion</w:t>
            </w:r>
            <w:r>
              <w:t xml:space="preserve">: </w:t>
            </w:r>
            <w:sdt>
              <w:sdtPr>
                <w:id w:val="-1745869524"/>
                <w:placeholder>
                  <w:docPart w:val="7505DBE90B7447C698454929A574FB19"/>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CBFF666" w14:textId="77777777" w:rsidTr="00736B35">
        <w:trPr>
          <w:trHeight w:val="380"/>
        </w:trPr>
        <w:tc>
          <w:tcPr>
            <w:tcW w:w="5000" w:type="pct"/>
            <w:gridSpan w:val="2"/>
          </w:tcPr>
          <w:p w14:paraId="42DDA998" w14:textId="4F306A6C" w:rsidR="00736B35" w:rsidRDefault="00736B35" w:rsidP="002D369B">
            <w:r w:rsidRPr="007D4244">
              <w:rPr>
                <w:b/>
              </w:rPr>
              <w:t>Red flag</w:t>
            </w:r>
            <w:r>
              <w:t xml:space="preserve">: </w:t>
            </w:r>
            <w:sdt>
              <w:sdtPr>
                <w:id w:val="-949393532"/>
                <w:placeholder>
                  <w:docPart w:val="E6ABE033C5CE404794FE00395958E23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5BB89783" w14:textId="77777777" w:rsidTr="00736B35">
        <w:trPr>
          <w:trHeight w:val="770"/>
        </w:trPr>
        <w:tc>
          <w:tcPr>
            <w:tcW w:w="5000" w:type="pct"/>
            <w:gridSpan w:val="2"/>
          </w:tcPr>
          <w:p w14:paraId="25C6EE81" w14:textId="5C079EC4" w:rsidR="00736B35" w:rsidRPr="009B5E62" w:rsidRDefault="00F47E0B" w:rsidP="004631DE">
            <w:pPr>
              <w:jc w:val="left"/>
              <w:rPr>
                <w:bCs/>
              </w:rPr>
            </w:pPr>
            <w:r>
              <w:rPr>
                <w:b/>
              </w:rPr>
              <w:t>Qualitative analysis</w:t>
            </w:r>
            <w:r>
              <w:rPr>
                <w:b/>
              </w:rPr>
              <w:br/>
            </w:r>
          </w:p>
        </w:tc>
      </w:tr>
      <w:tr w:rsidR="00736B35" w:rsidRPr="005C6C35" w14:paraId="09ED42A5" w14:textId="77777777" w:rsidTr="00736B35">
        <w:trPr>
          <w:trHeight w:val="856"/>
        </w:trPr>
        <w:tc>
          <w:tcPr>
            <w:tcW w:w="5000" w:type="pct"/>
            <w:gridSpan w:val="2"/>
          </w:tcPr>
          <w:p w14:paraId="404AA01D" w14:textId="2B62996D" w:rsidR="00736B35" w:rsidRPr="009B5E62" w:rsidRDefault="00F47E0B" w:rsidP="004631DE">
            <w:pPr>
              <w:jc w:val="left"/>
              <w:rPr>
                <w:bCs/>
              </w:rPr>
            </w:pPr>
            <w:r>
              <w:rPr>
                <w:b/>
              </w:rPr>
              <w:t>Gap analysis</w:t>
            </w:r>
            <w:r>
              <w:rPr>
                <w:b/>
              </w:rPr>
              <w:br/>
            </w:r>
          </w:p>
        </w:tc>
      </w:tr>
      <w:tr w:rsidR="00736B35" w:rsidRPr="005C6C35" w14:paraId="20B10CF9" w14:textId="77777777" w:rsidTr="00736B35">
        <w:trPr>
          <w:trHeight w:val="526"/>
        </w:trPr>
        <w:tc>
          <w:tcPr>
            <w:tcW w:w="5000" w:type="pct"/>
            <w:gridSpan w:val="2"/>
          </w:tcPr>
          <w:p w14:paraId="36D83D36" w14:textId="00A4A45F" w:rsidR="00736B35" w:rsidRPr="009B5E62" w:rsidRDefault="00F47E0B" w:rsidP="004631DE">
            <w:pPr>
              <w:jc w:val="left"/>
              <w:rPr>
                <w:bCs/>
              </w:rPr>
            </w:pPr>
            <w:r>
              <w:rPr>
                <w:b/>
              </w:rPr>
              <w:t>Recommendations</w:t>
            </w:r>
            <w:r>
              <w:rPr>
                <w:b/>
              </w:rPr>
              <w:br/>
            </w:r>
          </w:p>
        </w:tc>
      </w:tr>
      <w:tr w:rsidR="00736B35" w14:paraId="6A988CCC" w14:textId="77777777" w:rsidTr="00736B35">
        <w:trPr>
          <w:trHeight w:val="526"/>
        </w:trPr>
        <w:tc>
          <w:tcPr>
            <w:tcW w:w="5000" w:type="pct"/>
            <w:gridSpan w:val="2"/>
            <w:shd w:val="clear" w:color="auto" w:fill="C2FAEA" w:themeFill="accent2" w:themeFillTint="33"/>
          </w:tcPr>
          <w:p w14:paraId="3E333F6B" w14:textId="378D61F7" w:rsidR="00736B35" w:rsidRDefault="00736B35" w:rsidP="002D369B">
            <w:pPr>
              <w:rPr>
                <w:b/>
              </w:rPr>
            </w:pPr>
            <w:r>
              <w:rPr>
                <w:b/>
              </w:rPr>
              <w:t xml:space="preserve">Assessment </w:t>
            </w:r>
            <w:r w:rsidR="00196D86">
              <w:rPr>
                <w:b/>
              </w:rPr>
              <w:t>criterion 6(b)(</w:t>
            </w:r>
            <w:r>
              <w:rPr>
                <w:b/>
              </w:rPr>
              <w:t>b):</w:t>
            </w:r>
          </w:p>
          <w:p w14:paraId="67AD92C5" w14:textId="77777777" w:rsidR="00736B35" w:rsidRDefault="00736B35" w:rsidP="002D369B">
            <w:r>
              <w:t xml:space="preserve">In case a </w:t>
            </w:r>
            <w:proofErr w:type="spellStart"/>
            <w:r>
              <w:t>centralised</w:t>
            </w:r>
            <w:proofErr w:type="spellEnd"/>
            <w:r>
              <w:t xml:space="preserve"> procurement body exists, the legal and regulatory framework provides for the following:</w:t>
            </w:r>
          </w:p>
          <w:p w14:paraId="08E476D2" w14:textId="77777777" w:rsidR="00736B35" w:rsidRDefault="00736B35" w:rsidP="002D369B">
            <w:r>
              <w:t xml:space="preserve">• Legal status, funding, </w:t>
            </w:r>
            <w:proofErr w:type="gramStart"/>
            <w:r>
              <w:t>responsibilities</w:t>
            </w:r>
            <w:proofErr w:type="gramEnd"/>
            <w:r>
              <w:t xml:space="preserve"> and decision-making powers are clearly defined.</w:t>
            </w:r>
          </w:p>
          <w:p w14:paraId="3FAF154E" w14:textId="77777777" w:rsidR="00736B35" w:rsidRDefault="00736B35" w:rsidP="002D369B">
            <w:r>
              <w:lastRenderedPageBreak/>
              <w:t>• Accountability for decisions is precisely defined.</w:t>
            </w:r>
          </w:p>
          <w:p w14:paraId="4F14C363" w14:textId="3AD121F6" w:rsidR="00736B35" w:rsidRDefault="00736B35" w:rsidP="002D369B">
            <w:pPr>
              <w:rPr>
                <w:b/>
              </w:rPr>
            </w:pPr>
            <w:r>
              <w:t>• The body and the head of the body have a high-level and authoritative standing in government.</w:t>
            </w:r>
          </w:p>
        </w:tc>
      </w:tr>
      <w:tr w:rsidR="00736B35" w14:paraId="601BDDEB" w14:textId="77777777" w:rsidTr="00736B35">
        <w:trPr>
          <w:trHeight w:val="526"/>
        </w:trPr>
        <w:tc>
          <w:tcPr>
            <w:tcW w:w="5000" w:type="pct"/>
            <w:gridSpan w:val="2"/>
          </w:tcPr>
          <w:p w14:paraId="32CF91DF" w14:textId="1A6DE514" w:rsidR="00736B35" w:rsidRDefault="00736B35" w:rsidP="002D369B">
            <w:pPr>
              <w:rPr>
                <w:b/>
              </w:rPr>
            </w:pPr>
            <w:r w:rsidRPr="007D4244">
              <w:rPr>
                <w:b/>
              </w:rPr>
              <w:lastRenderedPageBreak/>
              <w:t>Conclusion</w:t>
            </w:r>
            <w:r>
              <w:t xml:space="preserve">: </w:t>
            </w:r>
            <w:sdt>
              <w:sdtPr>
                <w:id w:val="1367098616"/>
                <w:placeholder>
                  <w:docPart w:val="D408F1B8C54643B69907C99876667D5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2D0DEEEC" w14:textId="77777777" w:rsidTr="00736B35">
        <w:trPr>
          <w:trHeight w:val="526"/>
        </w:trPr>
        <w:tc>
          <w:tcPr>
            <w:tcW w:w="5000" w:type="pct"/>
            <w:gridSpan w:val="2"/>
          </w:tcPr>
          <w:p w14:paraId="0BCF5C20" w14:textId="0B108CC2" w:rsidR="00736B35" w:rsidRDefault="00736B35" w:rsidP="002D369B">
            <w:pPr>
              <w:rPr>
                <w:b/>
              </w:rPr>
            </w:pPr>
            <w:r w:rsidRPr="007D4244">
              <w:rPr>
                <w:b/>
              </w:rPr>
              <w:t>Red flag</w:t>
            </w:r>
            <w:r>
              <w:t xml:space="preserve">: </w:t>
            </w:r>
            <w:sdt>
              <w:sdtPr>
                <w:id w:val="1181314232"/>
                <w:placeholder>
                  <w:docPart w:val="0AFD995A237F47CFA764113B6CBA958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3DC11D73" w14:textId="77777777" w:rsidTr="00736B35">
        <w:trPr>
          <w:trHeight w:val="526"/>
        </w:trPr>
        <w:tc>
          <w:tcPr>
            <w:tcW w:w="5000" w:type="pct"/>
            <w:gridSpan w:val="2"/>
          </w:tcPr>
          <w:p w14:paraId="5EC16EB6" w14:textId="474285B6" w:rsidR="00736B35" w:rsidRPr="009B5E62" w:rsidRDefault="00F47E0B" w:rsidP="004631DE">
            <w:pPr>
              <w:jc w:val="left"/>
              <w:rPr>
                <w:bCs/>
              </w:rPr>
            </w:pPr>
            <w:r>
              <w:rPr>
                <w:b/>
              </w:rPr>
              <w:t>Qualitative analysis</w:t>
            </w:r>
            <w:r>
              <w:rPr>
                <w:b/>
              </w:rPr>
              <w:br/>
            </w:r>
          </w:p>
        </w:tc>
      </w:tr>
      <w:tr w:rsidR="00736B35" w14:paraId="4DE94C9E" w14:textId="77777777" w:rsidTr="00736B35">
        <w:trPr>
          <w:trHeight w:val="526"/>
        </w:trPr>
        <w:tc>
          <w:tcPr>
            <w:tcW w:w="5000" w:type="pct"/>
            <w:gridSpan w:val="2"/>
          </w:tcPr>
          <w:p w14:paraId="3EB55777" w14:textId="5E106F9B" w:rsidR="00736B35" w:rsidRPr="009B5E62" w:rsidRDefault="00F47E0B" w:rsidP="004631DE">
            <w:pPr>
              <w:jc w:val="left"/>
              <w:rPr>
                <w:bCs/>
              </w:rPr>
            </w:pPr>
            <w:r>
              <w:rPr>
                <w:b/>
              </w:rPr>
              <w:t>Gap analysis</w:t>
            </w:r>
            <w:r>
              <w:rPr>
                <w:b/>
              </w:rPr>
              <w:br/>
            </w:r>
          </w:p>
        </w:tc>
      </w:tr>
      <w:tr w:rsidR="00736B35" w:rsidRPr="005C6C35" w14:paraId="31036148" w14:textId="77777777" w:rsidTr="00736B35">
        <w:trPr>
          <w:trHeight w:val="526"/>
        </w:trPr>
        <w:tc>
          <w:tcPr>
            <w:tcW w:w="5000" w:type="pct"/>
            <w:gridSpan w:val="2"/>
          </w:tcPr>
          <w:p w14:paraId="03E98797" w14:textId="37968678" w:rsidR="00736B35" w:rsidRPr="009B5E62" w:rsidRDefault="00F47E0B" w:rsidP="004631DE">
            <w:pPr>
              <w:jc w:val="left"/>
              <w:rPr>
                <w:bCs/>
              </w:rPr>
            </w:pPr>
            <w:r>
              <w:rPr>
                <w:b/>
              </w:rPr>
              <w:t>Recommendations</w:t>
            </w:r>
            <w:r>
              <w:rPr>
                <w:b/>
              </w:rPr>
              <w:br/>
            </w:r>
          </w:p>
        </w:tc>
      </w:tr>
      <w:tr w:rsidR="00736B35" w14:paraId="38E635B0" w14:textId="77777777" w:rsidTr="00736B35">
        <w:trPr>
          <w:trHeight w:val="526"/>
        </w:trPr>
        <w:tc>
          <w:tcPr>
            <w:tcW w:w="5000" w:type="pct"/>
            <w:gridSpan w:val="2"/>
            <w:shd w:val="clear" w:color="auto" w:fill="C2FAEA" w:themeFill="accent2" w:themeFillTint="33"/>
          </w:tcPr>
          <w:p w14:paraId="4B6DE8C5" w14:textId="7ADBCCCB" w:rsidR="00736B35" w:rsidRPr="007D4244" w:rsidRDefault="00736B35" w:rsidP="002D369B">
            <w:pPr>
              <w:rPr>
                <w:b/>
              </w:rPr>
            </w:pPr>
            <w:r w:rsidRPr="007D4244">
              <w:rPr>
                <w:b/>
              </w:rPr>
              <w:t xml:space="preserve">Assessment </w:t>
            </w:r>
            <w:r w:rsidR="00196D86">
              <w:rPr>
                <w:b/>
              </w:rPr>
              <w:t>criterion 6(b)(</w:t>
            </w:r>
            <w:r>
              <w:rPr>
                <w:b/>
              </w:rPr>
              <w:t>c):</w:t>
            </w:r>
          </w:p>
          <w:p w14:paraId="5287A588" w14:textId="508BE741" w:rsidR="00736B35" w:rsidRDefault="00736B35" w:rsidP="002D369B">
            <w:pPr>
              <w:rPr>
                <w:b/>
              </w:rPr>
            </w:pPr>
            <w:r w:rsidRPr="008D34AE">
              <w:t xml:space="preserve">The </w:t>
            </w:r>
            <w:proofErr w:type="spellStart"/>
            <w:r w:rsidRPr="008D34AE">
              <w:t>centralised</w:t>
            </w:r>
            <w:proofErr w:type="spellEnd"/>
            <w:r w:rsidRPr="008D34AE">
              <w:t xml:space="preserve"> procurement body’s internal </w:t>
            </w:r>
            <w:proofErr w:type="spellStart"/>
            <w:r w:rsidRPr="008D34AE">
              <w:t>organisation</w:t>
            </w:r>
            <w:proofErr w:type="spellEnd"/>
            <w:r w:rsidRPr="008D34AE">
              <w:t xml:space="preserve"> and staffing are sufficient and consistent with its responsibilities.</w:t>
            </w:r>
          </w:p>
        </w:tc>
      </w:tr>
      <w:tr w:rsidR="00736B35" w14:paraId="50B9CA74" w14:textId="77777777" w:rsidTr="00736B35">
        <w:trPr>
          <w:trHeight w:val="526"/>
        </w:trPr>
        <w:tc>
          <w:tcPr>
            <w:tcW w:w="5000" w:type="pct"/>
            <w:gridSpan w:val="2"/>
          </w:tcPr>
          <w:p w14:paraId="75E0EB8F" w14:textId="620ACAF6" w:rsidR="00736B35" w:rsidRDefault="00736B35" w:rsidP="002D369B">
            <w:pPr>
              <w:rPr>
                <w:b/>
              </w:rPr>
            </w:pPr>
            <w:r w:rsidRPr="007D4244">
              <w:rPr>
                <w:b/>
              </w:rPr>
              <w:t>Conclusion</w:t>
            </w:r>
            <w:r>
              <w:t xml:space="preserve">: </w:t>
            </w:r>
            <w:sdt>
              <w:sdtPr>
                <w:id w:val="1461226660"/>
                <w:placeholder>
                  <w:docPart w:val="D88E3DF15CA04DB78FEBB698C2829FDE"/>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74C4D7F4" w14:textId="77777777" w:rsidTr="00736B35">
        <w:trPr>
          <w:trHeight w:val="526"/>
        </w:trPr>
        <w:tc>
          <w:tcPr>
            <w:tcW w:w="5000" w:type="pct"/>
            <w:gridSpan w:val="2"/>
          </w:tcPr>
          <w:p w14:paraId="3561674D" w14:textId="58B08D56" w:rsidR="00736B35" w:rsidRDefault="00736B35" w:rsidP="002D369B">
            <w:pPr>
              <w:rPr>
                <w:b/>
              </w:rPr>
            </w:pPr>
            <w:r w:rsidRPr="007D4244">
              <w:rPr>
                <w:b/>
              </w:rPr>
              <w:t>Red flag</w:t>
            </w:r>
            <w:r>
              <w:t xml:space="preserve">: </w:t>
            </w:r>
            <w:sdt>
              <w:sdtPr>
                <w:id w:val="-1010375243"/>
                <w:placeholder>
                  <w:docPart w:val="099E4E42994C4673B61F5A3A17C85D0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65D9DAB4" w14:textId="77777777" w:rsidTr="00736B35">
        <w:trPr>
          <w:trHeight w:val="526"/>
        </w:trPr>
        <w:tc>
          <w:tcPr>
            <w:tcW w:w="5000" w:type="pct"/>
            <w:gridSpan w:val="2"/>
          </w:tcPr>
          <w:p w14:paraId="3F3B6D38" w14:textId="24B1786C" w:rsidR="00736B35" w:rsidRPr="009B5E62" w:rsidRDefault="00F47E0B" w:rsidP="004631DE">
            <w:pPr>
              <w:jc w:val="left"/>
              <w:rPr>
                <w:bCs/>
              </w:rPr>
            </w:pPr>
            <w:r>
              <w:rPr>
                <w:b/>
              </w:rPr>
              <w:t>Qualitative analysis</w:t>
            </w:r>
            <w:r>
              <w:rPr>
                <w:b/>
              </w:rPr>
              <w:br/>
            </w:r>
          </w:p>
        </w:tc>
      </w:tr>
      <w:tr w:rsidR="00736B35" w14:paraId="6FE2B8D6" w14:textId="77777777" w:rsidTr="00736B35">
        <w:trPr>
          <w:trHeight w:val="526"/>
        </w:trPr>
        <w:tc>
          <w:tcPr>
            <w:tcW w:w="5000" w:type="pct"/>
            <w:gridSpan w:val="2"/>
          </w:tcPr>
          <w:p w14:paraId="42FFF18E" w14:textId="47657E02" w:rsidR="00736B35" w:rsidRPr="009B5E62" w:rsidRDefault="00F47E0B" w:rsidP="004631DE">
            <w:pPr>
              <w:jc w:val="left"/>
              <w:rPr>
                <w:bCs/>
              </w:rPr>
            </w:pPr>
            <w:r>
              <w:rPr>
                <w:b/>
              </w:rPr>
              <w:t>Gap analysis</w:t>
            </w:r>
            <w:r>
              <w:rPr>
                <w:b/>
              </w:rPr>
              <w:br/>
            </w:r>
          </w:p>
        </w:tc>
      </w:tr>
      <w:tr w:rsidR="00736B35" w14:paraId="482937C9" w14:textId="77777777" w:rsidTr="00736B35">
        <w:trPr>
          <w:trHeight w:val="526"/>
        </w:trPr>
        <w:tc>
          <w:tcPr>
            <w:tcW w:w="5000" w:type="pct"/>
            <w:gridSpan w:val="2"/>
          </w:tcPr>
          <w:p w14:paraId="2E247856" w14:textId="1B9FE41A" w:rsidR="00736B35" w:rsidRPr="009B5E62" w:rsidRDefault="00F47E0B" w:rsidP="004631DE">
            <w:pPr>
              <w:jc w:val="left"/>
              <w:rPr>
                <w:bCs/>
              </w:rPr>
            </w:pPr>
            <w:r>
              <w:rPr>
                <w:b/>
              </w:rPr>
              <w:t>Recommendations</w:t>
            </w:r>
            <w:r>
              <w:rPr>
                <w:b/>
              </w:rPr>
              <w:br/>
            </w:r>
          </w:p>
        </w:tc>
      </w:tr>
    </w:tbl>
    <w:p w14:paraId="79CF3632" w14:textId="77777777" w:rsidR="00736B35" w:rsidRDefault="00736B35" w:rsidP="005D3198"/>
    <w:p w14:paraId="145E4537" w14:textId="35CFA3E4" w:rsidR="006F6E2C" w:rsidRDefault="00736B35" w:rsidP="005D3198">
      <w:pPr>
        <w:pStyle w:val="Heading2"/>
      </w:pPr>
      <w:bookmarkStart w:id="8" w:name="_Toc113549806"/>
      <w:r>
        <w:t>Indicator 7</w:t>
      </w:r>
      <w:r w:rsidRPr="003B5A67">
        <w:t xml:space="preserve">. </w:t>
      </w:r>
      <w:r w:rsidRPr="008D34AE">
        <w:t>Public procurement is embedded in an effective information system</w:t>
      </w:r>
      <w:bookmarkEnd w:id="8"/>
    </w:p>
    <w:tbl>
      <w:tblPr>
        <w:tblStyle w:val="GridTable1Light-Accent2"/>
        <w:tblW w:w="4800" w:type="pct"/>
        <w:tblInd w:w="420" w:type="dxa"/>
        <w:tblLook w:val="0000" w:firstRow="0" w:lastRow="0" w:firstColumn="0" w:lastColumn="0" w:noHBand="0" w:noVBand="0"/>
      </w:tblPr>
      <w:tblGrid>
        <w:gridCol w:w="10038"/>
      </w:tblGrid>
      <w:tr w:rsidR="002D369B" w:rsidRPr="00324A06" w14:paraId="05FA81AE" w14:textId="77777777" w:rsidTr="00736B35">
        <w:trPr>
          <w:trHeight w:val="527"/>
        </w:trPr>
        <w:tc>
          <w:tcPr>
            <w:tcW w:w="5000" w:type="pct"/>
            <w:shd w:val="clear" w:color="auto" w:fill="49F1C1" w:themeFill="accent2" w:themeFillTint="99"/>
          </w:tcPr>
          <w:p w14:paraId="109C63A9" w14:textId="152B014D" w:rsidR="002D369B" w:rsidRPr="003B5A67" w:rsidRDefault="002D369B" w:rsidP="002D369B">
            <w:pPr>
              <w:jc w:val="center"/>
              <w:rPr>
                <w:b/>
              </w:rPr>
            </w:pPr>
            <w:r w:rsidRPr="003B5A67">
              <w:rPr>
                <w:b/>
              </w:rPr>
              <w:t xml:space="preserve">Sub-indicator </w:t>
            </w:r>
            <w:r>
              <w:rPr>
                <w:b/>
              </w:rPr>
              <w:t>7(a</w:t>
            </w:r>
            <w:r w:rsidRPr="003B5A67">
              <w:rPr>
                <w:b/>
              </w:rPr>
              <w:t xml:space="preserve">) </w:t>
            </w:r>
          </w:p>
          <w:p w14:paraId="1C581C82" w14:textId="1895B252" w:rsidR="008D34AE" w:rsidRDefault="008D34AE" w:rsidP="002D369B">
            <w:pPr>
              <w:tabs>
                <w:tab w:val="left" w:pos="1217"/>
              </w:tabs>
              <w:spacing w:line="0" w:lineRule="atLeast"/>
              <w:jc w:val="center"/>
              <w:rPr>
                <w:b/>
                <w:lang w:val="en-GB"/>
              </w:rPr>
            </w:pPr>
            <w:r w:rsidRPr="008D34AE">
              <w:rPr>
                <w:b/>
                <w:lang w:val="en-GB"/>
              </w:rPr>
              <w:t>Publication of public procurement information supported by information technology</w:t>
            </w:r>
          </w:p>
          <w:p w14:paraId="77F17AA2" w14:textId="6EE14438" w:rsidR="002D369B" w:rsidRPr="00E4293B" w:rsidRDefault="008D34AE" w:rsidP="002D369B">
            <w:pPr>
              <w:tabs>
                <w:tab w:val="left" w:pos="1217"/>
              </w:tabs>
              <w:spacing w:line="0" w:lineRule="atLeast"/>
              <w:jc w:val="center"/>
              <w:rPr>
                <w:lang w:val="en-GB"/>
              </w:rPr>
            </w:pPr>
            <w:r w:rsidRPr="008D34AE">
              <w:rPr>
                <w:lang w:val="en-GB"/>
              </w:rPr>
              <w:t>The country has a system that meets the following requirements:</w:t>
            </w:r>
          </w:p>
        </w:tc>
      </w:tr>
      <w:tr w:rsidR="00736B35" w:rsidRPr="007976C9" w14:paraId="6AE48551" w14:textId="77777777" w:rsidTr="00736B35">
        <w:trPr>
          <w:trHeight w:val="299"/>
        </w:trPr>
        <w:tc>
          <w:tcPr>
            <w:tcW w:w="5000" w:type="pct"/>
            <w:shd w:val="clear" w:color="auto" w:fill="C2FAEA" w:themeFill="accent2" w:themeFillTint="33"/>
          </w:tcPr>
          <w:p w14:paraId="55E29ADC" w14:textId="5D6CB6FC" w:rsidR="00736B35" w:rsidRDefault="00736B35" w:rsidP="002D369B">
            <w:pPr>
              <w:rPr>
                <w:b/>
              </w:rPr>
            </w:pPr>
            <w:r>
              <w:rPr>
                <w:b/>
              </w:rPr>
              <w:t xml:space="preserve">Assessment </w:t>
            </w:r>
            <w:r w:rsidR="00196D86">
              <w:rPr>
                <w:b/>
              </w:rPr>
              <w:t>criterion 7(a)(</w:t>
            </w:r>
            <w:r>
              <w:rPr>
                <w:b/>
              </w:rPr>
              <w:t>a):</w:t>
            </w:r>
          </w:p>
          <w:p w14:paraId="715BD418" w14:textId="2582B1A1" w:rsidR="00736B35" w:rsidRPr="007976C9" w:rsidRDefault="00736B35" w:rsidP="002D369B">
            <w:pPr>
              <w:rPr>
                <w:b/>
              </w:rPr>
            </w:pPr>
            <w:r w:rsidRPr="008D34AE">
              <w:t xml:space="preserve">Information on procurement is easily accessible in media of wide circulation and availability. Information is relevant, timely and complete and helpful to interested parties to understand the procurement processes and requirements and to monitor outcomes, </w:t>
            </w:r>
            <w:proofErr w:type="gramStart"/>
            <w:r w:rsidRPr="008D34AE">
              <w:t>results</w:t>
            </w:r>
            <w:proofErr w:type="gramEnd"/>
            <w:r w:rsidRPr="008D34AE">
              <w:t xml:space="preserve"> and performance.</w:t>
            </w:r>
          </w:p>
        </w:tc>
      </w:tr>
      <w:tr w:rsidR="00736B35" w14:paraId="5EDCDC35" w14:textId="77777777" w:rsidTr="00736B35">
        <w:trPr>
          <w:trHeight w:val="366"/>
        </w:trPr>
        <w:tc>
          <w:tcPr>
            <w:tcW w:w="5000" w:type="pct"/>
          </w:tcPr>
          <w:p w14:paraId="0A9DB2B1" w14:textId="3F7719B9" w:rsidR="00736B35" w:rsidRDefault="00736B35" w:rsidP="002D369B">
            <w:r w:rsidRPr="007D4244">
              <w:rPr>
                <w:b/>
              </w:rPr>
              <w:t>Conclusion</w:t>
            </w:r>
            <w:r>
              <w:t xml:space="preserve">: </w:t>
            </w:r>
            <w:sdt>
              <w:sdtPr>
                <w:id w:val="443357521"/>
                <w:placeholder>
                  <w:docPart w:val="4F72F5EE4B9545C89330D700F2501C3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65A8203" w14:textId="77777777" w:rsidTr="00736B35">
        <w:trPr>
          <w:trHeight w:val="380"/>
        </w:trPr>
        <w:tc>
          <w:tcPr>
            <w:tcW w:w="5000" w:type="pct"/>
          </w:tcPr>
          <w:p w14:paraId="381E882A" w14:textId="514247CB" w:rsidR="00736B35" w:rsidRDefault="00736B35" w:rsidP="002D369B">
            <w:r w:rsidRPr="007D4244">
              <w:rPr>
                <w:b/>
              </w:rPr>
              <w:t>Red flag</w:t>
            </w:r>
            <w:r>
              <w:t xml:space="preserve">: </w:t>
            </w:r>
            <w:sdt>
              <w:sdtPr>
                <w:id w:val="-824429432"/>
                <w:placeholder>
                  <w:docPart w:val="F087F6E718264555B44ADFFFEC21963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43AA2714" w14:textId="77777777" w:rsidTr="00736B35">
        <w:trPr>
          <w:trHeight w:val="770"/>
        </w:trPr>
        <w:tc>
          <w:tcPr>
            <w:tcW w:w="5000" w:type="pct"/>
          </w:tcPr>
          <w:p w14:paraId="2F0A92B0" w14:textId="5FFE76F6" w:rsidR="00736B35" w:rsidRPr="009B5E62" w:rsidRDefault="00F47E0B" w:rsidP="004631DE">
            <w:pPr>
              <w:jc w:val="left"/>
              <w:rPr>
                <w:bCs/>
              </w:rPr>
            </w:pPr>
            <w:r>
              <w:rPr>
                <w:b/>
              </w:rPr>
              <w:t>Qualitative analysis</w:t>
            </w:r>
            <w:r>
              <w:rPr>
                <w:b/>
              </w:rPr>
              <w:br/>
            </w:r>
          </w:p>
        </w:tc>
      </w:tr>
      <w:tr w:rsidR="00736B35" w:rsidRPr="005C6C35" w14:paraId="4B7B3BBE" w14:textId="77777777" w:rsidTr="00736B35">
        <w:trPr>
          <w:trHeight w:val="856"/>
        </w:trPr>
        <w:tc>
          <w:tcPr>
            <w:tcW w:w="5000" w:type="pct"/>
          </w:tcPr>
          <w:p w14:paraId="2F939300" w14:textId="40269A14" w:rsidR="00736B35" w:rsidRPr="009B5E62" w:rsidRDefault="00F47E0B" w:rsidP="004631DE">
            <w:pPr>
              <w:jc w:val="left"/>
              <w:rPr>
                <w:bCs/>
              </w:rPr>
            </w:pPr>
            <w:r>
              <w:rPr>
                <w:b/>
              </w:rPr>
              <w:t>Gap analysis</w:t>
            </w:r>
            <w:r>
              <w:rPr>
                <w:b/>
              </w:rPr>
              <w:br/>
            </w:r>
          </w:p>
        </w:tc>
      </w:tr>
      <w:tr w:rsidR="00736B35" w:rsidRPr="005C6C35" w14:paraId="3F2D2A03" w14:textId="77777777" w:rsidTr="00736B35">
        <w:trPr>
          <w:trHeight w:val="526"/>
        </w:trPr>
        <w:tc>
          <w:tcPr>
            <w:tcW w:w="5000" w:type="pct"/>
          </w:tcPr>
          <w:p w14:paraId="612E101E" w14:textId="23F1BB86" w:rsidR="00736B35" w:rsidRPr="009B5E62" w:rsidRDefault="00F47E0B" w:rsidP="004631DE">
            <w:pPr>
              <w:jc w:val="left"/>
              <w:rPr>
                <w:bCs/>
              </w:rPr>
            </w:pPr>
            <w:r>
              <w:rPr>
                <w:b/>
              </w:rPr>
              <w:t>Recommendations</w:t>
            </w:r>
            <w:r>
              <w:rPr>
                <w:b/>
              </w:rPr>
              <w:br/>
            </w:r>
          </w:p>
        </w:tc>
      </w:tr>
      <w:tr w:rsidR="00736B35" w14:paraId="7E64E945" w14:textId="77777777" w:rsidTr="00736B35">
        <w:trPr>
          <w:trHeight w:val="526"/>
        </w:trPr>
        <w:tc>
          <w:tcPr>
            <w:tcW w:w="5000" w:type="pct"/>
            <w:shd w:val="clear" w:color="auto" w:fill="C2FAEA" w:themeFill="accent2" w:themeFillTint="33"/>
          </w:tcPr>
          <w:p w14:paraId="300D1A69" w14:textId="5A57D3F5" w:rsidR="00736B35" w:rsidRDefault="00736B35" w:rsidP="002D369B">
            <w:pPr>
              <w:rPr>
                <w:b/>
              </w:rPr>
            </w:pPr>
            <w:r>
              <w:rPr>
                <w:b/>
              </w:rPr>
              <w:t xml:space="preserve">Assessment </w:t>
            </w:r>
            <w:r w:rsidR="00196D86">
              <w:rPr>
                <w:b/>
              </w:rPr>
              <w:t>criterion 7(a)(</w:t>
            </w:r>
            <w:r>
              <w:rPr>
                <w:b/>
              </w:rPr>
              <w:t>b):</w:t>
            </w:r>
          </w:p>
          <w:p w14:paraId="01BB02BE" w14:textId="71E0239B" w:rsidR="00736B35" w:rsidRDefault="00736B35" w:rsidP="002D369B">
            <w:pPr>
              <w:rPr>
                <w:b/>
              </w:rPr>
            </w:pPr>
            <w:r w:rsidRPr="008D34AE">
              <w:t>There is an integrated information system (</w:t>
            </w:r>
            <w:proofErr w:type="spellStart"/>
            <w:r w:rsidRPr="008D34AE">
              <w:t>centralised</w:t>
            </w:r>
            <w:proofErr w:type="spellEnd"/>
            <w:r w:rsidRPr="008D34AE">
              <w:t xml:space="preserve"> online portal) that provides up-to-date information and is easily accessible to all interested parties at no cost.</w:t>
            </w:r>
          </w:p>
        </w:tc>
      </w:tr>
      <w:tr w:rsidR="00736B35" w14:paraId="1B33CBE7" w14:textId="77777777" w:rsidTr="00736B35">
        <w:trPr>
          <w:trHeight w:val="526"/>
        </w:trPr>
        <w:tc>
          <w:tcPr>
            <w:tcW w:w="5000" w:type="pct"/>
          </w:tcPr>
          <w:p w14:paraId="7AE76C54" w14:textId="57DC8390" w:rsidR="00736B35" w:rsidRDefault="00736B35" w:rsidP="002D369B">
            <w:pPr>
              <w:rPr>
                <w:b/>
              </w:rPr>
            </w:pPr>
            <w:r w:rsidRPr="007D4244">
              <w:rPr>
                <w:b/>
              </w:rPr>
              <w:t>Conclusion</w:t>
            </w:r>
            <w:r>
              <w:t xml:space="preserve">: </w:t>
            </w:r>
            <w:sdt>
              <w:sdtPr>
                <w:id w:val="-949076648"/>
                <w:placeholder>
                  <w:docPart w:val="43EB207687674767B49082FCD7F05F4A"/>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312701C0" w14:textId="77777777" w:rsidTr="00736B35">
        <w:trPr>
          <w:trHeight w:val="526"/>
        </w:trPr>
        <w:tc>
          <w:tcPr>
            <w:tcW w:w="5000" w:type="pct"/>
          </w:tcPr>
          <w:p w14:paraId="127F1A77" w14:textId="06BC2561" w:rsidR="00736B35" w:rsidRDefault="00736B35" w:rsidP="002D369B">
            <w:pPr>
              <w:rPr>
                <w:b/>
              </w:rPr>
            </w:pPr>
            <w:r w:rsidRPr="007D4244">
              <w:rPr>
                <w:b/>
              </w:rPr>
              <w:lastRenderedPageBreak/>
              <w:t>Red flag</w:t>
            </w:r>
            <w:r>
              <w:t xml:space="preserve">: </w:t>
            </w:r>
            <w:sdt>
              <w:sdtPr>
                <w:id w:val="2010094886"/>
                <w:placeholder>
                  <w:docPart w:val="7E808050772843FDB5BA0E543FBA7BE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1501FC33" w14:textId="77777777" w:rsidTr="00736B35">
        <w:trPr>
          <w:trHeight w:val="526"/>
        </w:trPr>
        <w:tc>
          <w:tcPr>
            <w:tcW w:w="5000" w:type="pct"/>
          </w:tcPr>
          <w:p w14:paraId="486CE7B6" w14:textId="0BB3B762" w:rsidR="00736B35" w:rsidRPr="009B5E62" w:rsidRDefault="00F47E0B" w:rsidP="004631DE">
            <w:pPr>
              <w:jc w:val="left"/>
              <w:rPr>
                <w:bCs/>
              </w:rPr>
            </w:pPr>
            <w:r>
              <w:rPr>
                <w:b/>
              </w:rPr>
              <w:t>Qualitative analysis</w:t>
            </w:r>
            <w:r>
              <w:rPr>
                <w:b/>
              </w:rPr>
              <w:br/>
            </w:r>
          </w:p>
        </w:tc>
      </w:tr>
      <w:tr w:rsidR="00736B35" w14:paraId="0684B5A3" w14:textId="77777777" w:rsidTr="00736B35">
        <w:trPr>
          <w:trHeight w:val="526"/>
        </w:trPr>
        <w:tc>
          <w:tcPr>
            <w:tcW w:w="5000" w:type="pct"/>
          </w:tcPr>
          <w:p w14:paraId="41236920" w14:textId="088EEAD2" w:rsidR="00736B35" w:rsidRPr="009B5E62" w:rsidRDefault="00F47E0B" w:rsidP="004631DE">
            <w:pPr>
              <w:jc w:val="left"/>
              <w:rPr>
                <w:bCs/>
              </w:rPr>
            </w:pPr>
            <w:r>
              <w:rPr>
                <w:b/>
              </w:rPr>
              <w:t>Gap analysis</w:t>
            </w:r>
            <w:r>
              <w:rPr>
                <w:b/>
              </w:rPr>
              <w:br/>
            </w:r>
          </w:p>
        </w:tc>
      </w:tr>
      <w:tr w:rsidR="00736B35" w:rsidRPr="005C6C35" w14:paraId="14280F8F" w14:textId="77777777" w:rsidTr="00736B35">
        <w:trPr>
          <w:trHeight w:val="526"/>
        </w:trPr>
        <w:tc>
          <w:tcPr>
            <w:tcW w:w="5000" w:type="pct"/>
          </w:tcPr>
          <w:p w14:paraId="1EE361B5" w14:textId="6DD320F3" w:rsidR="00736B35" w:rsidRPr="009B5E62" w:rsidRDefault="00F47E0B" w:rsidP="004631DE">
            <w:pPr>
              <w:jc w:val="left"/>
              <w:rPr>
                <w:bCs/>
              </w:rPr>
            </w:pPr>
            <w:r>
              <w:rPr>
                <w:b/>
              </w:rPr>
              <w:t>Recommendations</w:t>
            </w:r>
            <w:r>
              <w:rPr>
                <w:b/>
              </w:rPr>
              <w:br/>
            </w:r>
          </w:p>
        </w:tc>
      </w:tr>
      <w:tr w:rsidR="00736B35" w14:paraId="24C9B98C" w14:textId="77777777" w:rsidTr="00736B35">
        <w:trPr>
          <w:trHeight w:val="526"/>
        </w:trPr>
        <w:tc>
          <w:tcPr>
            <w:tcW w:w="5000" w:type="pct"/>
            <w:shd w:val="clear" w:color="auto" w:fill="C2FAEA" w:themeFill="accent2" w:themeFillTint="33"/>
          </w:tcPr>
          <w:p w14:paraId="1FD0212F" w14:textId="6A6C4EDF" w:rsidR="00736B35" w:rsidRPr="007D4244" w:rsidRDefault="00736B35" w:rsidP="002D369B">
            <w:pPr>
              <w:rPr>
                <w:b/>
              </w:rPr>
            </w:pPr>
            <w:r w:rsidRPr="007D4244">
              <w:rPr>
                <w:b/>
              </w:rPr>
              <w:t xml:space="preserve">Assessment </w:t>
            </w:r>
            <w:r w:rsidR="00196D86">
              <w:rPr>
                <w:b/>
              </w:rPr>
              <w:t>criterion 7(a)(</w:t>
            </w:r>
            <w:r>
              <w:rPr>
                <w:b/>
              </w:rPr>
              <w:t>c):</w:t>
            </w:r>
          </w:p>
          <w:p w14:paraId="2FC5C54B" w14:textId="77777777" w:rsidR="00736B35" w:rsidRDefault="00736B35" w:rsidP="008D34AE">
            <w:r>
              <w:t>The information system provides for the publication of: *</w:t>
            </w:r>
          </w:p>
          <w:p w14:paraId="512E9E58" w14:textId="77777777" w:rsidR="00736B35" w:rsidRDefault="00736B35" w:rsidP="008D34AE">
            <w:r>
              <w:t>• procurement plans</w:t>
            </w:r>
          </w:p>
          <w:p w14:paraId="047D767B" w14:textId="77777777" w:rsidR="00736B35" w:rsidRDefault="00736B35" w:rsidP="008D34AE">
            <w:r>
              <w:t xml:space="preserve">• information related to specific </w:t>
            </w:r>
            <w:proofErr w:type="gramStart"/>
            <w:r>
              <w:t>procurements,  at</w:t>
            </w:r>
            <w:proofErr w:type="gramEnd"/>
            <w:r>
              <w:t xml:space="preserve"> a minimum, advertisements or notices of procurement opportunities, procurement method, contract awards and contract implementation, including amendments, payments and appeals decisions</w:t>
            </w:r>
          </w:p>
          <w:p w14:paraId="0E95D2EE" w14:textId="5C36FE5C" w:rsidR="00736B35" w:rsidRDefault="00736B35" w:rsidP="008D34AE">
            <w:pPr>
              <w:rPr>
                <w:b/>
              </w:rPr>
            </w:pPr>
            <w:r>
              <w:t>• linkages to rules and regulations and other information relevant for promoting competition and transparency.</w:t>
            </w:r>
          </w:p>
        </w:tc>
      </w:tr>
      <w:tr w:rsidR="00736B35" w14:paraId="4B2EA2F0" w14:textId="77777777" w:rsidTr="00736B35">
        <w:trPr>
          <w:trHeight w:val="526"/>
        </w:trPr>
        <w:tc>
          <w:tcPr>
            <w:tcW w:w="5000" w:type="pct"/>
          </w:tcPr>
          <w:p w14:paraId="4FD8CC9E" w14:textId="48F93C3D" w:rsidR="00736B35" w:rsidRDefault="00736B35" w:rsidP="002D369B">
            <w:pPr>
              <w:rPr>
                <w:b/>
              </w:rPr>
            </w:pPr>
            <w:r w:rsidRPr="007D4244">
              <w:rPr>
                <w:b/>
              </w:rPr>
              <w:t>Conclusion</w:t>
            </w:r>
            <w:r>
              <w:t xml:space="preserve">: </w:t>
            </w:r>
            <w:sdt>
              <w:sdtPr>
                <w:id w:val="-266458771"/>
                <w:placeholder>
                  <w:docPart w:val="21D53BF55A9C49EC9CE0E7F5D4C7916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17B3D2FC" w14:textId="77777777" w:rsidTr="00736B35">
        <w:trPr>
          <w:trHeight w:val="526"/>
        </w:trPr>
        <w:tc>
          <w:tcPr>
            <w:tcW w:w="5000" w:type="pct"/>
          </w:tcPr>
          <w:p w14:paraId="0E601936" w14:textId="188F6BB2" w:rsidR="00736B35" w:rsidRDefault="00736B35" w:rsidP="002D369B">
            <w:pPr>
              <w:rPr>
                <w:b/>
              </w:rPr>
            </w:pPr>
            <w:r w:rsidRPr="007D4244">
              <w:rPr>
                <w:b/>
              </w:rPr>
              <w:t>Red flag</w:t>
            </w:r>
            <w:r>
              <w:t xml:space="preserve">: </w:t>
            </w:r>
            <w:sdt>
              <w:sdtPr>
                <w:id w:val="1353759167"/>
                <w:placeholder>
                  <w:docPart w:val="0FB63611DD53482DA17209D98489E03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66608895" w14:textId="77777777" w:rsidTr="00736B35">
        <w:trPr>
          <w:trHeight w:val="526"/>
        </w:trPr>
        <w:tc>
          <w:tcPr>
            <w:tcW w:w="5000" w:type="pct"/>
          </w:tcPr>
          <w:p w14:paraId="0646D4DB" w14:textId="57A3FFFD" w:rsidR="00736B35" w:rsidRPr="009B5E62" w:rsidRDefault="00F47E0B" w:rsidP="004631DE">
            <w:pPr>
              <w:jc w:val="left"/>
              <w:rPr>
                <w:bCs/>
              </w:rPr>
            </w:pPr>
            <w:r>
              <w:rPr>
                <w:b/>
              </w:rPr>
              <w:t>Qualitative analysis</w:t>
            </w:r>
            <w:r>
              <w:rPr>
                <w:b/>
              </w:rPr>
              <w:br/>
            </w:r>
          </w:p>
        </w:tc>
      </w:tr>
      <w:tr w:rsidR="00736B35" w14:paraId="15C83933" w14:textId="77777777" w:rsidTr="00736B35">
        <w:trPr>
          <w:trHeight w:val="526"/>
        </w:trPr>
        <w:tc>
          <w:tcPr>
            <w:tcW w:w="5000" w:type="pct"/>
            <w:shd w:val="clear" w:color="auto" w:fill="D9D9D9" w:themeFill="background1" w:themeFillShade="D9"/>
          </w:tcPr>
          <w:p w14:paraId="51DC4E98" w14:textId="7D8E8321" w:rsidR="00736B35" w:rsidRDefault="00736B35" w:rsidP="002D369B">
            <w:pPr>
              <w:rPr>
                <w:b/>
              </w:rPr>
            </w:pPr>
            <w:r w:rsidRPr="005C6C35">
              <w:rPr>
                <w:b/>
              </w:rPr>
              <w:t xml:space="preserve">Quantitative analysis </w:t>
            </w:r>
          </w:p>
          <w:p w14:paraId="5F4982D2" w14:textId="77777777" w:rsidR="00736B35" w:rsidRDefault="00736B35" w:rsidP="002D369B">
            <w:pPr>
              <w:rPr>
                <w:b/>
              </w:rPr>
            </w:pPr>
          </w:p>
          <w:p w14:paraId="37954B18" w14:textId="77777777" w:rsidR="00736B35" w:rsidRPr="007231DC" w:rsidRDefault="00736B35" w:rsidP="008D34AE">
            <w:pPr>
              <w:rPr>
                <w:bCs/>
                <w:i/>
                <w:iCs/>
              </w:rPr>
            </w:pPr>
            <w:r w:rsidRPr="007231DC">
              <w:rPr>
                <w:bCs/>
                <w:i/>
                <w:iCs/>
              </w:rPr>
              <w:t>// Minimum indicator // Quantitative indicators to substantiate assessment of sub-indicator 7(a) Assessment criterion (c):</w:t>
            </w:r>
          </w:p>
          <w:p w14:paraId="756E99A7" w14:textId="77777777" w:rsidR="00736B35" w:rsidRPr="007231DC" w:rsidRDefault="00736B35" w:rsidP="008D34AE">
            <w:pPr>
              <w:rPr>
                <w:bCs/>
                <w:i/>
                <w:iCs/>
              </w:rPr>
            </w:pPr>
            <w:r w:rsidRPr="007231DC">
              <w:rPr>
                <w:bCs/>
                <w:i/>
                <w:iCs/>
              </w:rPr>
              <w:t xml:space="preserve">• procurement plans published (in % of total number of required procurement plans) </w:t>
            </w:r>
          </w:p>
          <w:p w14:paraId="2F0995E1" w14:textId="77777777" w:rsidR="00736B35" w:rsidRPr="007231DC" w:rsidRDefault="00736B35" w:rsidP="008D34AE">
            <w:pPr>
              <w:rPr>
                <w:bCs/>
                <w:i/>
                <w:iCs/>
              </w:rPr>
            </w:pPr>
            <w:r w:rsidRPr="007231DC">
              <w:rPr>
                <w:bCs/>
                <w:i/>
                <w:iCs/>
              </w:rPr>
              <w:t>• key procurement information published along the procurement cycle (in % of total number of contracts</w:t>
            </w:r>
            <w:proofErr w:type="gramStart"/>
            <w:r w:rsidRPr="007231DC">
              <w:rPr>
                <w:bCs/>
                <w:i/>
                <w:iCs/>
              </w:rPr>
              <w:t>) :</w:t>
            </w:r>
            <w:proofErr w:type="gramEnd"/>
          </w:p>
          <w:p w14:paraId="1DC7961B" w14:textId="77777777" w:rsidR="00736B35" w:rsidRPr="007231DC" w:rsidRDefault="00736B35" w:rsidP="008D34AE">
            <w:pPr>
              <w:rPr>
                <w:bCs/>
                <w:i/>
                <w:iCs/>
              </w:rPr>
            </w:pPr>
            <w:r w:rsidRPr="007231DC">
              <w:rPr>
                <w:bCs/>
                <w:i/>
                <w:iCs/>
              </w:rPr>
              <w:t>• invitation to bid (in % of total number of contracts)</w:t>
            </w:r>
          </w:p>
          <w:p w14:paraId="0CD65A96" w14:textId="77777777" w:rsidR="00736B35" w:rsidRPr="007231DC" w:rsidRDefault="00736B35" w:rsidP="008D34AE">
            <w:pPr>
              <w:rPr>
                <w:bCs/>
                <w:i/>
                <w:iCs/>
              </w:rPr>
            </w:pPr>
            <w:r w:rsidRPr="007231DC">
              <w:rPr>
                <w:bCs/>
                <w:i/>
                <w:iCs/>
              </w:rPr>
              <w:t>• contract awards (purpose, supplier, value, variations/amendments)</w:t>
            </w:r>
          </w:p>
          <w:p w14:paraId="165DD8A1" w14:textId="77777777" w:rsidR="00736B35" w:rsidRPr="007231DC" w:rsidRDefault="00736B35" w:rsidP="008D34AE">
            <w:pPr>
              <w:rPr>
                <w:bCs/>
                <w:i/>
                <w:iCs/>
              </w:rPr>
            </w:pPr>
            <w:r w:rsidRPr="007231DC">
              <w:rPr>
                <w:bCs/>
                <w:i/>
                <w:iCs/>
              </w:rPr>
              <w:t xml:space="preserve">• details related to contract implementation (milestones, </w:t>
            </w:r>
            <w:proofErr w:type="gramStart"/>
            <w:r w:rsidRPr="007231DC">
              <w:rPr>
                <w:bCs/>
                <w:i/>
                <w:iCs/>
              </w:rPr>
              <w:t>completion</w:t>
            </w:r>
            <w:proofErr w:type="gramEnd"/>
            <w:r w:rsidRPr="007231DC">
              <w:rPr>
                <w:bCs/>
                <w:i/>
                <w:iCs/>
              </w:rPr>
              <w:t xml:space="preserve"> and payment)</w:t>
            </w:r>
          </w:p>
          <w:p w14:paraId="294C4B71" w14:textId="77777777" w:rsidR="00736B35" w:rsidRPr="007231DC" w:rsidRDefault="00736B35" w:rsidP="008D34AE">
            <w:pPr>
              <w:rPr>
                <w:bCs/>
                <w:i/>
                <w:iCs/>
              </w:rPr>
            </w:pPr>
            <w:r w:rsidRPr="007231DC">
              <w:rPr>
                <w:bCs/>
                <w:i/>
                <w:iCs/>
              </w:rPr>
              <w:t>• annual procurement statistics</w:t>
            </w:r>
          </w:p>
          <w:p w14:paraId="6EF6F54E" w14:textId="77777777" w:rsidR="00736B35" w:rsidRPr="007231DC" w:rsidRDefault="00736B35" w:rsidP="008D34AE">
            <w:pPr>
              <w:rPr>
                <w:bCs/>
                <w:i/>
                <w:iCs/>
              </w:rPr>
            </w:pPr>
            <w:r w:rsidRPr="007231DC">
              <w:rPr>
                <w:bCs/>
                <w:i/>
                <w:iCs/>
              </w:rPr>
              <w:t>• appeals decisions posted within the time frames specified in the law (in %).</w:t>
            </w:r>
          </w:p>
          <w:p w14:paraId="21E52344" w14:textId="77777777" w:rsidR="00736B35" w:rsidRPr="007231DC" w:rsidRDefault="00736B35" w:rsidP="008D34AE">
            <w:pPr>
              <w:rPr>
                <w:bCs/>
                <w:i/>
                <w:iCs/>
              </w:rPr>
            </w:pPr>
            <w:r w:rsidRPr="007231DC">
              <w:rPr>
                <w:bCs/>
                <w:i/>
                <w:iCs/>
              </w:rPr>
              <w:t xml:space="preserve">Source: </w:t>
            </w:r>
            <w:proofErr w:type="spellStart"/>
            <w:r w:rsidRPr="007231DC">
              <w:rPr>
                <w:bCs/>
                <w:i/>
                <w:iCs/>
              </w:rPr>
              <w:t>Centralised</w:t>
            </w:r>
            <w:proofErr w:type="spellEnd"/>
            <w:r w:rsidRPr="007231DC">
              <w:rPr>
                <w:bCs/>
                <w:i/>
                <w:iCs/>
              </w:rPr>
              <w:t xml:space="preserve"> online portal.</w:t>
            </w:r>
          </w:p>
          <w:p w14:paraId="41C1AE6B" w14:textId="77777777" w:rsidR="00763EFE" w:rsidRDefault="00763EFE" w:rsidP="008D34AE">
            <w:pPr>
              <w:rPr>
                <w:b/>
              </w:rPr>
            </w:pPr>
          </w:p>
          <w:p w14:paraId="4415DCE6" w14:textId="6E86BB05" w:rsidR="00763EFE" w:rsidRPr="00763EFE" w:rsidRDefault="00763EFE" w:rsidP="008D34AE">
            <w:pPr>
              <w:rPr>
                <w:bCs/>
              </w:rPr>
            </w:pPr>
          </w:p>
        </w:tc>
      </w:tr>
      <w:tr w:rsidR="00736B35" w14:paraId="509ACB38" w14:textId="77777777" w:rsidTr="00736B35">
        <w:trPr>
          <w:trHeight w:val="526"/>
        </w:trPr>
        <w:tc>
          <w:tcPr>
            <w:tcW w:w="5000" w:type="pct"/>
          </w:tcPr>
          <w:p w14:paraId="6D54284C" w14:textId="49A07489" w:rsidR="00736B35" w:rsidRPr="009B5E62" w:rsidRDefault="00F47E0B" w:rsidP="004631DE">
            <w:pPr>
              <w:jc w:val="left"/>
              <w:rPr>
                <w:bCs/>
              </w:rPr>
            </w:pPr>
            <w:r>
              <w:rPr>
                <w:b/>
              </w:rPr>
              <w:t>Gap analysis</w:t>
            </w:r>
            <w:r>
              <w:rPr>
                <w:b/>
              </w:rPr>
              <w:br/>
            </w:r>
          </w:p>
        </w:tc>
      </w:tr>
      <w:tr w:rsidR="00736B35" w14:paraId="73320E75" w14:textId="77777777" w:rsidTr="00736B35">
        <w:trPr>
          <w:trHeight w:val="526"/>
        </w:trPr>
        <w:tc>
          <w:tcPr>
            <w:tcW w:w="5000" w:type="pct"/>
          </w:tcPr>
          <w:p w14:paraId="1E1A54C0" w14:textId="2BA38DA1" w:rsidR="00736B35" w:rsidRPr="009B5E62" w:rsidRDefault="00F47E0B" w:rsidP="004631DE">
            <w:pPr>
              <w:jc w:val="left"/>
              <w:rPr>
                <w:bCs/>
              </w:rPr>
            </w:pPr>
            <w:r>
              <w:rPr>
                <w:b/>
              </w:rPr>
              <w:t>Recommendations</w:t>
            </w:r>
            <w:r>
              <w:rPr>
                <w:b/>
              </w:rPr>
              <w:br/>
            </w:r>
          </w:p>
        </w:tc>
      </w:tr>
      <w:tr w:rsidR="00736B35" w14:paraId="71C7DFEA" w14:textId="77777777" w:rsidTr="00736B35">
        <w:trPr>
          <w:trHeight w:val="526"/>
        </w:trPr>
        <w:tc>
          <w:tcPr>
            <w:tcW w:w="5000" w:type="pct"/>
            <w:shd w:val="clear" w:color="auto" w:fill="C2FAEA" w:themeFill="accent2" w:themeFillTint="33"/>
          </w:tcPr>
          <w:p w14:paraId="53915444" w14:textId="1E7D67E5" w:rsidR="00736B35" w:rsidRPr="007D4244" w:rsidRDefault="00736B35" w:rsidP="002D369B">
            <w:pPr>
              <w:rPr>
                <w:b/>
              </w:rPr>
            </w:pPr>
            <w:r w:rsidRPr="007D4244">
              <w:rPr>
                <w:b/>
              </w:rPr>
              <w:t xml:space="preserve">Assessment </w:t>
            </w:r>
            <w:r w:rsidR="00196D86">
              <w:rPr>
                <w:b/>
              </w:rPr>
              <w:t>criterion 7(a)(</w:t>
            </w:r>
            <w:r>
              <w:rPr>
                <w:b/>
              </w:rPr>
              <w:t>d):</w:t>
            </w:r>
          </w:p>
          <w:p w14:paraId="095A8C5F" w14:textId="158E7781" w:rsidR="00736B35" w:rsidRDefault="00736B35" w:rsidP="002D369B">
            <w:pPr>
              <w:rPr>
                <w:b/>
              </w:rPr>
            </w:pPr>
            <w:r w:rsidRPr="008D34AE">
              <w:t>In support of the concept of open contracting, more comprehensive information is published on the online portal in each phase of the procurement process, including the full set of bidding documents, evaluation reports, full contract documents including technical specification and implementation details (in accordance with legal and regulatory framework).</w:t>
            </w:r>
          </w:p>
        </w:tc>
      </w:tr>
      <w:tr w:rsidR="00736B35" w14:paraId="1144357B" w14:textId="77777777" w:rsidTr="00736B35">
        <w:trPr>
          <w:trHeight w:val="526"/>
        </w:trPr>
        <w:tc>
          <w:tcPr>
            <w:tcW w:w="5000" w:type="pct"/>
          </w:tcPr>
          <w:p w14:paraId="653A866F" w14:textId="24540288" w:rsidR="00736B35" w:rsidRDefault="00736B35" w:rsidP="002D369B">
            <w:pPr>
              <w:rPr>
                <w:b/>
              </w:rPr>
            </w:pPr>
            <w:r w:rsidRPr="007D4244">
              <w:rPr>
                <w:b/>
              </w:rPr>
              <w:t>Conclusion</w:t>
            </w:r>
            <w:r>
              <w:t xml:space="preserve">: </w:t>
            </w:r>
            <w:sdt>
              <w:sdtPr>
                <w:id w:val="-1480227053"/>
                <w:placeholder>
                  <w:docPart w:val="2DC5B1D4653C46EF8B5D2080892521A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18142D0B" w14:textId="77777777" w:rsidTr="00736B35">
        <w:trPr>
          <w:trHeight w:val="526"/>
        </w:trPr>
        <w:tc>
          <w:tcPr>
            <w:tcW w:w="5000" w:type="pct"/>
          </w:tcPr>
          <w:p w14:paraId="0A591F58" w14:textId="37ACDB4E" w:rsidR="00736B35" w:rsidRDefault="00736B35" w:rsidP="002D369B">
            <w:pPr>
              <w:rPr>
                <w:b/>
              </w:rPr>
            </w:pPr>
            <w:r w:rsidRPr="007D4244">
              <w:rPr>
                <w:b/>
              </w:rPr>
              <w:t>Red flag</w:t>
            </w:r>
            <w:r>
              <w:t xml:space="preserve">: </w:t>
            </w:r>
            <w:sdt>
              <w:sdtPr>
                <w:id w:val="-207115554"/>
                <w:placeholder>
                  <w:docPart w:val="E5BFAD76C36B4A18BD0A11A6D0E9BED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56051BEC" w14:textId="77777777" w:rsidTr="00736B35">
        <w:trPr>
          <w:trHeight w:val="526"/>
        </w:trPr>
        <w:tc>
          <w:tcPr>
            <w:tcW w:w="5000" w:type="pct"/>
          </w:tcPr>
          <w:p w14:paraId="710488E8" w14:textId="3C7D1582" w:rsidR="00736B35" w:rsidRPr="009B5E62" w:rsidRDefault="00F47E0B" w:rsidP="004631DE">
            <w:pPr>
              <w:jc w:val="left"/>
              <w:rPr>
                <w:bCs/>
              </w:rPr>
            </w:pPr>
            <w:r>
              <w:rPr>
                <w:b/>
              </w:rPr>
              <w:t>Qualitative analysis</w:t>
            </w:r>
            <w:r>
              <w:rPr>
                <w:b/>
              </w:rPr>
              <w:br/>
            </w:r>
          </w:p>
        </w:tc>
      </w:tr>
      <w:tr w:rsidR="00736B35" w14:paraId="02C7C409" w14:textId="77777777" w:rsidTr="00736B35">
        <w:trPr>
          <w:trHeight w:val="526"/>
        </w:trPr>
        <w:tc>
          <w:tcPr>
            <w:tcW w:w="5000" w:type="pct"/>
          </w:tcPr>
          <w:p w14:paraId="12132038" w14:textId="25AEE2A9" w:rsidR="00736B35" w:rsidRPr="009B5E62" w:rsidRDefault="00F47E0B" w:rsidP="004631DE">
            <w:pPr>
              <w:jc w:val="left"/>
              <w:rPr>
                <w:bCs/>
              </w:rPr>
            </w:pPr>
            <w:r>
              <w:rPr>
                <w:b/>
              </w:rPr>
              <w:t>Gap analysis</w:t>
            </w:r>
            <w:r>
              <w:rPr>
                <w:b/>
              </w:rPr>
              <w:br/>
            </w:r>
          </w:p>
        </w:tc>
      </w:tr>
      <w:tr w:rsidR="00736B35" w14:paraId="5F5D0AC1" w14:textId="77777777" w:rsidTr="00736B35">
        <w:trPr>
          <w:trHeight w:val="526"/>
        </w:trPr>
        <w:tc>
          <w:tcPr>
            <w:tcW w:w="5000" w:type="pct"/>
          </w:tcPr>
          <w:p w14:paraId="6DDD56EF" w14:textId="413A3D58" w:rsidR="00736B35" w:rsidRPr="009B5E62" w:rsidRDefault="00F47E0B" w:rsidP="004631DE">
            <w:pPr>
              <w:jc w:val="left"/>
              <w:rPr>
                <w:bCs/>
              </w:rPr>
            </w:pPr>
            <w:r>
              <w:rPr>
                <w:b/>
              </w:rPr>
              <w:lastRenderedPageBreak/>
              <w:t>Recommendations</w:t>
            </w:r>
            <w:r>
              <w:rPr>
                <w:b/>
              </w:rPr>
              <w:br/>
            </w:r>
          </w:p>
        </w:tc>
      </w:tr>
      <w:tr w:rsidR="00736B35" w:rsidRPr="007976C9" w14:paraId="70BFCC5C" w14:textId="77777777" w:rsidTr="00736B35">
        <w:trPr>
          <w:trHeight w:val="299"/>
        </w:trPr>
        <w:tc>
          <w:tcPr>
            <w:tcW w:w="5000" w:type="pct"/>
            <w:shd w:val="clear" w:color="auto" w:fill="C2FAEA" w:themeFill="accent2" w:themeFillTint="33"/>
          </w:tcPr>
          <w:p w14:paraId="7D3215FB" w14:textId="435F9289" w:rsidR="00736B35" w:rsidRDefault="00736B35" w:rsidP="002D369B">
            <w:pPr>
              <w:rPr>
                <w:b/>
              </w:rPr>
            </w:pPr>
            <w:r>
              <w:rPr>
                <w:b/>
              </w:rPr>
              <w:t xml:space="preserve">Assessment </w:t>
            </w:r>
            <w:r w:rsidR="00196D86">
              <w:rPr>
                <w:b/>
              </w:rPr>
              <w:t>criterion 7(a)(</w:t>
            </w:r>
            <w:r>
              <w:rPr>
                <w:b/>
              </w:rPr>
              <w:t>e):</w:t>
            </w:r>
          </w:p>
          <w:p w14:paraId="05823F37" w14:textId="2542EA84" w:rsidR="00736B35" w:rsidRPr="007976C9" w:rsidRDefault="00736B35" w:rsidP="002D369B">
            <w:pPr>
              <w:rPr>
                <w:b/>
              </w:rPr>
            </w:pPr>
            <w:r w:rsidRPr="008D34AE">
              <w:t>Information is published in an open and structured machine-readable format, using identifiers and classifications (open data format</w:t>
            </w:r>
            <w:proofErr w:type="gramStart"/>
            <w:r w:rsidRPr="008D34AE">
              <w:t>).*</w:t>
            </w:r>
            <w:proofErr w:type="gramEnd"/>
          </w:p>
        </w:tc>
      </w:tr>
      <w:tr w:rsidR="00736B35" w14:paraId="1C2AB3BB" w14:textId="77777777" w:rsidTr="00736B35">
        <w:trPr>
          <w:trHeight w:val="366"/>
        </w:trPr>
        <w:tc>
          <w:tcPr>
            <w:tcW w:w="5000" w:type="pct"/>
          </w:tcPr>
          <w:p w14:paraId="42E311B2" w14:textId="02938E07" w:rsidR="00736B35" w:rsidRDefault="00736B35" w:rsidP="002D369B">
            <w:r w:rsidRPr="007D4244">
              <w:rPr>
                <w:b/>
              </w:rPr>
              <w:t>Conclusion</w:t>
            </w:r>
            <w:r>
              <w:t xml:space="preserve">: </w:t>
            </w:r>
            <w:sdt>
              <w:sdtPr>
                <w:id w:val="890226721"/>
                <w:placeholder>
                  <w:docPart w:val="88913618C2694BC1A1AF2259E03246C8"/>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87775BA" w14:textId="77777777" w:rsidTr="00736B35">
        <w:trPr>
          <w:trHeight w:val="380"/>
        </w:trPr>
        <w:tc>
          <w:tcPr>
            <w:tcW w:w="5000" w:type="pct"/>
          </w:tcPr>
          <w:p w14:paraId="36F3F7D5" w14:textId="1390F0C6" w:rsidR="00736B35" w:rsidRDefault="00736B35" w:rsidP="002D369B">
            <w:r w:rsidRPr="007D4244">
              <w:rPr>
                <w:b/>
              </w:rPr>
              <w:t>Red flag</w:t>
            </w:r>
            <w:r>
              <w:t xml:space="preserve">: </w:t>
            </w:r>
            <w:sdt>
              <w:sdtPr>
                <w:id w:val="-1625685036"/>
                <w:placeholder>
                  <w:docPart w:val="2A96D665092B4EB2B40C010D187C1E4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1D1AA04F" w14:textId="77777777" w:rsidTr="00736B35">
        <w:trPr>
          <w:trHeight w:val="770"/>
        </w:trPr>
        <w:tc>
          <w:tcPr>
            <w:tcW w:w="5000" w:type="pct"/>
          </w:tcPr>
          <w:p w14:paraId="6897A826" w14:textId="72502B89" w:rsidR="00736B35" w:rsidRPr="009B5E62" w:rsidRDefault="00F47E0B" w:rsidP="004631DE">
            <w:pPr>
              <w:jc w:val="left"/>
              <w:rPr>
                <w:bCs/>
              </w:rPr>
            </w:pPr>
            <w:r>
              <w:rPr>
                <w:b/>
              </w:rPr>
              <w:t>Qualitative analysis</w:t>
            </w:r>
            <w:r>
              <w:rPr>
                <w:b/>
              </w:rPr>
              <w:br/>
            </w:r>
          </w:p>
        </w:tc>
      </w:tr>
      <w:tr w:rsidR="00736B35" w:rsidRPr="007D4244" w14:paraId="456AF817" w14:textId="77777777" w:rsidTr="00736B35">
        <w:trPr>
          <w:trHeight w:val="869"/>
        </w:trPr>
        <w:tc>
          <w:tcPr>
            <w:tcW w:w="5000" w:type="pct"/>
            <w:shd w:val="clear" w:color="auto" w:fill="D9D9D9" w:themeFill="background1" w:themeFillShade="D9"/>
          </w:tcPr>
          <w:p w14:paraId="0D7B91E4" w14:textId="366D3D22" w:rsidR="00736B35" w:rsidRDefault="00736B35" w:rsidP="002D369B">
            <w:pPr>
              <w:rPr>
                <w:b/>
              </w:rPr>
            </w:pPr>
            <w:r w:rsidRPr="005C6C35">
              <w:rPr>
                <w:b/>
              </w:rPr>
              <w:t xml:space="preserve">Quantitative analysis </w:t>
            </w:r>
          </w:p>
          <w:p w14:paraId="17CF23BC" w14:textId="77777777" w:rsidR="00736B35" w:rsidRDefault="00736B35" w:rsidP="002D369B">
            <w:pPr>
              <w:rPr>
                <w:b/>
              </w:rPr>
            </w:pPr>
          </w:p>
          <w:p w14:paraId="44037A95" w14:textId="77777777" w:rsidR="00736B35" w:rsidRPr="007231DC" w:rsidRDefault="00736B35" w:rsidP="008D34AE">
            <w:pPr>
              <w:rPr>
                <w:bCs/>
                <w:i/>
                <w:iCs/>
              </w:rPr>
            </w:pPr>
            <w:r w:rsidRPr="007231DC">
              <w:rPr>
                <w:bCs/>
                <w:i/>
                <w:iCs/>
              </w:rPr>
              <w:t xml:space="preserve">* Recommended quantitative indicator to substantiate assessment of sub-indicator 7(a) Assessment criterion (e): </w:t>
            </w:r>
          </w:p>
          <w:p w14:paraId="548270FB" w14:textId="77777777" w:rsidR="00736B35" w:rsidRPr="007231DC" w:rsidRDefault="00736B35" w:rsidP="008D34AE">
            <w:pPr>
              <w:rPr>
                <w:bCs/>
                <w:i/>
                <w:iCs/>
              </w:rPr>
            </w:pPr>
            <w:r w:rsidRPr="007231DC">
              <w:rPr>
                <w:bCs/>
                <w:i/>
                <w:iCs/>
              </w:rPr>
              <w:t xml:space="preserve">- Share of procurement information and data published in open data formats (in %). </w:t>
            </w:r>
          </w:p>
          <w:p w14:paraId="30A8398C" w14:textId="77777777" w:rsidR="00736B35" w:rsidRPr="007231DC" w:rsidRDefault="00736B35" w:rsidP="008D34AE">
            <w:pPr>
              <w:rPr>
                <w:bCs/>
                <w:i/>
                <w:iCs/>
              </w:rPr>
            </w:pPr>
            <w:r w:rsidRPr="007231DC">
              <w:rPr>
                <w:bCs/>
                <w:i/>
                <w:iCs/>
              </w:rPr>
              <w:t xml:space="preserve">Source: </w:t>
            </w:r>
            <w:proofErr w:type="spellStart"/>
            <w:r w:rsidRPr="007231DC">
              <w:rPr>
                <w:bCs/>
                <w:i/>
                <w:iCs/>
              </w:rPr>
              <w:t>Centralised</w:t>
            </w:r>
            <w:proofErr w:type="spellEnd"/>
            <w:r w:rsidRPr="007231DC">
              <w:rPr>
                <w:bCs/>
                <w:i/>
                <w:iCs/>
              </w:rPr>
              <w:t xml:space="preserve"> online portal.</w:t>
            </w:r>
          </w:p>
          <w:p w14:paraId="6644CA07" w14:textId="77777777" w:rsidR="00763EFE" w:rsidRDefault="00763EFE" w:rsidP="008D34AE">
            <w:pPr>
              <w:rPr>
                <w:b/>
              </w:rPr>
            </w:pPr>
          </w:p>
          <w:p w14:paraId="7C4A31F1" w14:textId="40B476F7" w:rsidR="00763EFE" w:rsidRPr="00763EFE" w:rsidRDefault="00763EFE" w:rsidP="008D34AE">
            <w:pPr>
              <w:rPr>
                <w:bCs/>
              </w:rPr>
            </w:pPr>
          </w:p>
        </w:tc>
      </w:tr>
      <w:tr w:rsidR="00736B35" w:rsidRPr="005C6C35" w14:paraId="7B13C759" w14:textId="77777777" w:rsidTr="00736B35">
        <w:trPr>
          <w:trHeight w:val="856"/>
        </w:trPr>
        <w:tc>
          <w:tcPr>
            <w:tcW w:w="5000" w:type="pct"/>
          </w:tcPr>
          <w:p w14:paraId="5E0EDBD1" w14:textId="08A32D6B" w:rsidR="00736B35" w:rsidRPr="009B5E62" w:rsidRDefault="00F47E0B" w:rsidP="004631DE">
            <w:pPr>
              <w:jc w:val="left"/>
              <w:rPr>
                <w:bCs/>
              </w:rPr>
            </w:pPr>
            <w:r>
              <w:rPr>
                <w:b/>
              </w:rPr>
              <w:t>Gap analysis</w:t>
            </w:r>
            <w:r>
              <w:rPr>
                <w:b/>
              </w:rPr>
              <w:br/>
            </w:r>
          </w:p>
        </w:tc>
      </w:tr>
      <w:tr w:rsidR="00736B35" w:rsidRPr="005C6C35" w14:paraId="711F633B" w14:textId="77777777" w:rsidTr="00736B35">
        <w:trPr>
          <w:trHeight w:val="526"/>
        </w:trPr>
        <w:tc>
          <w:tcPr>
            <w:tcW w:w="5000" w:type="pct"/>
          </w:tcPr>
          <w:p w14:paraId="13A6628C" w14:textId="77122514" w:rsidR="00736B35" w:rsidRPr="009B5E62" w:rsidRDefault="00F47E0B" w:rsidP="004631DE">
            <w:pPr>
              <w:jc w:val="left"/>
              <w:rPr>
                <w:bCs/>
              </w:rPr>
            </w:pPr>
            <w:r>
              <w:rPr>
                <w:b/>
              </w:rPr>
              <w:t>Recommendations</w:t>
            </w:r>
            <w:r>
              <w:rPr>
                <w:b/>
              </w:rPr>
              <w:br/>
            </w:r>
          </w:p>
        </w:tc>
      </w:tr>
      <w:tr w:rsidR="00736B35" w14:paraId="453568C3" w14:textId="77777777" w:rsidTr="00736B35">
        <w:trPr>
          <w:trHeight w:val="526"/>
        </w:trPr>
        <w:tc>
          <w:tcPr>
            <w:tcW w:w="5000" w:type="pct"/>
            <w:shd w:val="clear" w:color="auto" w:fill="C2FAEA" w:themeFill="accent2" w:themeFillTint="33"/>
          </w:tcPr>
          <w:p w14:paraId="0AB45539" w14:textId="4634D26C" w:rsidR="00736B35" w:rsidRDefault="00736B35" w:rsidP="002D369B">
            <w:pPr>
              <w:rPr>
                <w:b/>
              </w:rPr>
            </w:pPr>
            <w:r>
              <w:rPr>
                <w:b/>
              </w:rPr>
              <w:t xml:space="preserve">Assessment </w:t>
            </w:r>
            <w:r w:rsidR="00196D86">
              <w:rPr>
                <w:b/>
              </w:rPr>
              <w:t>criterion 7(a)(</w:t>
            </w:r>
            <w:r>
              <w:rPr>
                <w:b/>
              </w:rPr>
              <w:t>f):</w:t>
            </w:r>
          </w:p>
          <w:p w14:paraId="600F4776" w14:textId="19E4F3AF" w:rsidR="00736B35" w:rsidRDefault="00736B35" w:rsidP="002D369B">
            <w:pPr>
              <w:rPr>
                <w:b/>
              </w:rPr>
            </w:pPr>
            <w:r w:rsidRPr="008D34AE">
              <w:t>Responsibility for the management and operation of the system is clearly defined.</w:t>
            </w:r>
          </w:p>
        </w:tc>
      </w:tr>
      <w:tr w:rsidR="00736B35" w14:paraId="72904F1C" w14:textId="77777777" w:rsidTr="00736B35">
        <w:trPr>
          <w:trHeight w:val="526"/>
        </w:trPr>
        <w:tc>
          <w:tcPr>
            <w:tcW w:w="5000" w:type="pct"/>
          </w:tcPr>
          <w:p w14:paraId="13D52244" w14:textId="60951980" w:rsidR="00736B35" w:rsidRDefault="00736B35" w:rsidP="002D369B">
            <w:pPr>
              <w:rPr>
                <w:b/>
              </w:rPr>
            </w:pPr>
            <w:r w:rsidRPr="007D4244">
              <w:rPr>
                <w:b/>
              </w:rPr>
              <w:t>Conclusion</w:t>
            </w:r>
            <w:r>
              <w:t xml:space="preserve">: </w:t>
            </w:r>
            <w:sdt>
              <w:sdtPr>
                <w:id w:val="1657263687"/>
                <w:placeholder>
                  <w:docPart w:val="B032B607EA33415AA0A04539E2BB38A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14DB3054" w14:textId="77777777" w:rsidTr="00736B35">
        <w:trPr>
          <w:trHeight w:val="526"/>
        </w:trPr>
        <w:tc>
          <w:tcPr>
            <w:tcW w:w="5000" w:type="pct"/>
          </w:tcPr>
          <w:p w14:paraId="6B78D047" w14:textId="20CDB822" w:rsidR="00736B35" w:rsidRDefault="00736B35" w:rsidP="002D369B">
            <w:pPr>
              <w:rPr>
                <w:b/>
              </w:rPr>
            </w:pPr>
            <w:r w:rsidRPr="007D4244">
              <w:rPr>
                <w:b/>
              </w:rPr>
              <w:t>Red flag</w:t>
            </w:r>
            <w:r>
              <w:t xml:space="preserve">: </w:t>
            </w:r>
            <w:sdt>
              <w:sdtPr>
                <w:id w:val="-1453387541"/>
                <w:placeholder>
                  <w:docPart w:val="2B70ABC0CBB4424F9D1146D4A2D0312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0932F16E" w14:textId="77777777" w:rsidTr="00736B35">
        <w:trPr>
          <w:trHeight w:val="526"/>
        </w:trPr>
        <w:tc>
          <w:tcPr>
            <w:tcW w:w="5000" w:type="pct"/>
          </w:tcPr>
          <w:p w14:paraId="36201E30" w14:textId="0E256DD9" w:rsidR="00736B35" w:rsidRPr="009B5E62" w:rsidRDefault="00F47E0B" w:rsidP="004631DE">
            <w:pPr>
              <w:jc w:val="left"/>
              <w:rPr>
                <w:bCs/>
              </w:rPr>
            </w:pPr>
            <w:r>
              <w:rPr>
                <w:b/>
              </w:rPr>
              <w:t>Qualitative analysis</w:t>
            </w:r>
            <w:r>
              <w:rPr>
                <w:b/>
              </w:rPr>
              <w:br/>
            </w:r>
          </w:p>
        </w:tc>
      </w:tr>
      <w:tr w:rsidR="00736B35" w14:paraId="069A2ED1" w14:textId="77777777" w:rsidTr="00736B35">
        <w:trPr>
          <w:trHeight w:val="526"/>
        </w:trPr>
        <w:tc>
          <w:tcPr>
            <w:tcW w:w="5000" w:type="pct"/>
          </w:tcPr>
          <w:p w14:paraId="643955B7" w14:textId="4CF3E1CB" w:rsidR="00736B35" w:rsidRPr="009B5E62" w:rsidRDefault="00F47E0B" w:rsidP="004631DE">
            <w:pPr>
              <w:jc w:val="left"/>
              <w:rPr>
                <w:bCs/>
              </w:rPr>
            </w:pPr>
            <w:r>
              <w:rPr>
                <w:b/>
              </w:rPr>
              <w:t>Gap analysis</w:t>
            </w:r>
            <w:r>
              <w:rPr>
                <w:b/>
              </w:rPr>
              <w:br/>
            </w:r>
          </w:p>
        </w:tc>
      </w:tr>
      <w:tr w:rsidR="00736B35" w:rsidRPr="005C6C35" w14:paraId="704D647A" w14:textId="77777777" w:rsidTr="00736B35">
        <w:trPr>
          <w:trHeight w:val="526"/>
        </w:trPr>
        <w:tc>
          <w:tcPr>
            <w:tcW w:w="5000" w:type="pct"/>
          </w:tcPr>
          <w:p w14:paraId="57945352" w14:textId="4329F8EB" w:rsidR="00736B35" w:rsidRPr="009B5E62" w:rsidRDefault="00F47E0B" w:rsidP="004631DE">
            <w:pPr>
              <w:jc w:val="left"/>
              <w:rPr>
                <w:bCs/>
              </w:rPr>
            </w:pPr>
            <w:r>
              <w:rPr>
                <w:b/>
              </w:rPr>
              <w:t>Recommendations</w:t>
            </w:r>
            <w:r>
              <w:rPr>
                <w:b/>
              </w:rPr>
              <w:br/>
            </w:r>
          </w:p>
        </w:tc>
      </w:tr>
      <w:tr w:rsidR="002D369B" w:rsidRPr="00E4293B" w14:paraId="78D81E0F" w14:textId="77777777" w:rsidTr="00736B35">
        <w:trPr>
          <w:trHeight w:val="527"/>
        </w:trPr>
        <w:tc>
          <w:tcPr>
            <w:tcW w:w="5000" w:type="pct"/>
            <w:shd w:val="clear" w:color="auto" w:fill="49F1C1" w:themeFill="accent2" w:themeFillTint="99"/>
          </w:tcPr>
          <w:p w14:paraId="7EEB4BE1" w14:textId="518CD76A" w:rsidR="002D369B" w:rsidRPr="003B5A67" w:rsidRDefault="002D369B" w:rsidP="002D369B">
            <w:pPr>
              <w:jc w:val="center"/>
              <w:rPr>
                <w:b/>
              </w:rPr>
            </w:pPr>
            <w:r w:rsidRPr="003B5A67">
              <w:rPr>
                <w:b/>
              </w:rPr>
              <w:t xml:space="preserve">Sub-indicator </w:t>
            </w:r>
            <w:r>
              <w:rPr>
                <w:b/>
              </w:rPr>
              <w:t>7(b</w:t>
            </w:r>
            <w:r w:rsidRPr="003B5A67">
              <w:rPr>
                <w:b/>
              </w:rPr>
              <w:t xml:space="preserve">) </w:t>
            </w:r>
          </w:p>
          <w:p w14:paraId="39A48D93" w14:textId="5A507A75" w:rsidR="002D369B" w:rsidRPr="005803E3" w:rsidRDefault="002D369B" w:rsidP="002D369B">
            <w:pPr>
              <w:tabs>
                <w:tab w:val="left" w:pos="1217"/>
              </w:tabs>
              <w:spacing w:line="0" w:lineRule="atLeast"/>
              <w:jc w:val="center"/>
              <w:rPr>
                <w:b/>
                <w:lang w:val="en-GB"/>
              </w:rPr>
            </w:pPr>
            <w:r w:rsidRPr="005803E3">
              <w:rPr>
                <w:b/>
                <w:lang w:val="en-GB"/>
              </w:rPr>
              <w:t>Use</w:t>
            </w:r>
            <w:r w:rsidR="008D34AE">
              <w:rPr>
                <w:b/>
                <w:lang w:val="en-GB"/>
              </w:rPr>
              <w:t xml:space="preserve"> of e-Procurement</w:t>
            </w:r>
          </w:p>
        </w:tc>
      </w:tr>
      <w:tr w:rsidR="00736B35" w:rsidRPr="007976C9" w14:paraId="38FDB619" w14:textId="77777777" w:rsidTr="00736B35">
        <w:trPr>
          <w:trHeight w:val="299"/>
        </w:trPr>
        <w:tc>
          <w:tcPr>
            <w:tcW w:w="5000" w:type="pct"/>
            <w:shd w:val="clear" w:color="auto" w:fill="C2FAEA" w:themeFill="accent2" w:themeFillTint="33"/>
          </w:tcPr>
          <w:p w14:paraId="06BECA5B" w14:textId="0FD0F8F3" w:rsidR="00736B35" w:rsidRDefault="00736B35" w:rsidP="002D369B">
            <w:pPr>
              <w:rPr>
                <w:b/>
              </w:rPr>
            </w:pPr>
            <w:r>
              <w:rPr>
                <w:b/>
              </w:rPr>
              <w:t xml:space="preserve">Assessment </w:t>
            </w:r>
            <w:r w:rsidR="00196D86">
              <w:rPr>
                <w:b/>
              </w:rPr>
              <w:t>criterion 7(b)(</w:t>
            </w:r>
            <w:r>
              <w:rPr>
                <w:b/>
              </w:rPr>
              <w:t>a):</w:t>
            </w:r>
          </w:p>
          <w:p w14:paraId="6065B5D6" w14:textId="1C1E1963" w:rsidR="00736B35" w:rsidRPr="007976C9" w:rsidRDefault="00736B35" w:rsidP="002D369B">
            <w:pPr>
              <w:rPr>
                <w:b/>
              </w:rPr>
            </w:pPr>
            <w:r w:rsidRPr="008D34AE">
              <w:t xml:space="preserve">E-procurement is widely used or progressively implemented in the country at all levels of </w:t>
            </w:r>
            <w:proofErr w:type="gramStart"/>
            <w:r w:rsidRPr="008D34AE">
              <w:t>government.*</w:t>
            </w:r>
            <w:proofErr w:type="gramEnd"/>
          </w:p>
        </w:tc>
      </w:tr>
      <w:tr w:rsidR="00736B35" w14:paraId="7FA0CC42" w14:textId="77777777" w:rsidTr="00736B35">
        <w:trPr>
          <w:trHeight w:val="366"/>
        </w:trPr>
        <w:tc>
          <w:tcPr>
            <w:tcW w:w="5000" w:type="pct"/>
          </w:tcPr>
          <w:p w14:paraId="3E8496FA" w14:textId="03BB16D7" w:rsidR="00736B35" w:rsidRDefault="00736B35" w:rsidP="002D369B">
            <w:r w:rsidRPr="007D4244">
              <w:rPr>
                <w:b/>
              </w:rPr>
              <w:t>Conclusion</w:t>
            </w:r>
            <w:r>
              <w:t xml:space="preserve">: </w:t>
            </w:r>
            <w:sdt>
              <w:sdtPr>
                <w:id w:val="164671693"/>
                <w:placeholder>
                  <w:docPart w:val="32BCDE5601A14B86B2DC7079B9916C87"/>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D8C0627" w14:textId="77777777" w:rsidTr="00736B35">
        <w:trPr>
          <w:trHeight w:val="380"/>
        </w:trPr>
        <w:tc>
          <w:tcPr>
            <w:tcW w:w="5000" w:type="pct"/>
          </w:tcPr>
          <w:p w14:paraId="77F35836" w14:textId="73995D4A" w:rsidR="00736B35" w:rsidRDefault="00736B35" w:rsidP="002D369B">
            <w:r w:rsidRPr="007D4244">
              <w:rPr>
                <w:b/>
              </w:rPr>
              <w:t>Red flag</w:t>
            </w:r>
            <w:r>
              <w:t xml:space="preserve">: </w:t>
            </w:r>
            <w:sdt>
              <w:sdtPr>
                <w:id w:val="-466822320"/>
                <w:placeholder>
                  <w:docPart w:val="50FEF6972E814E49B2036C34D73F9B1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5B740453" w14:textId="77777777" w:rsidTr="00736B35">
        <w:trPr>
          <w:trHeight w:val="770"/>
        </w:trPr>
        <w:tc>
          <w:tcPr>
            <w:tcW w:w="5000" w:type="pct"/>
          </w:tcPr>
          <w:p w14:paraId="76B36699" w14:textId="3C3F36D9" w:rsidR="00736B35" w:rsidRPr="009B5E62" w:rsidRDefault="00F47E0B" w:rsidP="004631DE">
            <w:pPr>
              <w:jc w:val="left"/>
              <w:rPr>
                <w:bCs/>
              </w:rPr>
            </w:pPr>
            <w:r>
              <w:rPr>
                <w:b/>
              </w:rPr>
              <w:t>Qualitative analysis</w:t>
            </w:r>
            <w:r>
              <w:rPr>
                <w:b/>
              </w:rPr>
              <w:br/>
            </w:r>
          </w:p>
        </w:tc>
      </w:tr>
      <w:tr w:rsidR="00736B35" w:rsidRPr="007D4244" w14:paraId="15134F89" w14:textId="77777777" w:rsidTr="00736B35">
        <w:trPr>
          <w:trHeight w:val="869"/>
        </w:trPr>
        <w:tc>
          <w:tcPr>
            <w:tcW w:w="5000" w:type="pct"/>
            <w:shd w:val="clear" w:color="auto" w:fill="D9D9D9" w:themeFill="background1" w:themeFillShade="D9"/>
          </w:tcPr>
          <w:p w14:paraId="6D1A45D7" w14:textId="77777777" w:rsidR="00736B35" w:rsidRDefault="00736B35" w:rsidP="002D369B">
            <w:pPr>
              <w:rPr>
                <w:b/>
              </w:rPr>
            </w:pPr>
            <w:r w:rsidRPr="005C6C35">
              <w:rPr>
                <w:b/>
              </w:rPr>
              <w:t xml:space="preserve">Quantitative analysis </w:t>
            </w:r>
          </w:p>
          <w:p w14:paraId="7EACB9A1" w14:textId="77777777" w:rsidR="00736B35" w:rsidRDefault="00736B35" w:rsidP="002D369B">
            <w:pPr>
              <w:rPr>
                <w:b/>
              </w:rPr>
            </w:pPr>
          </w:p>
          <w:p w14:paraId="3903C038" w14:textId="77777777" w:rsidR="00736B35" w:rsidRPr="007231DC" w:rsidRDefault="00736B35" w:rsidP="008D34AE">
            <w:pPr>
              <w:rPr>
                <w:bCs/>
                <w:i/>
                <w:iCs/>
              </w:rPr>
            </w:pPr>
            <w:r w:rsidRPr="007231DC">
              <w:rPr>
                <w:bCs/>
                <w:i/>
                <w:iCs/>
              </w:rPr>
              <w:t xml:space="preserve">// Minimum indicator // * Quantitative indicators to substantiate assessment of sub-indicator 7(b) Assessment criterion (a): </w:t>
            </w:r>
          </w:p>
          <w:p w14:paraId="5FF1E6CE" w14:textId="77777777" w:rsidR="00736B35" w:rsidRPr="007231DC" w:rsidRDefault="00736B35" w:rsidP="008D34AE">
            <w:pPr>
              <w:rPr>
                <w:bCs/>
                <w:i/>
                <w:iCs/>
              </w:rPr>
            </w:pPr>
            <w:r w:rsidRPr="007231DC">
              <w:rPr>
                <w:bCs/>
                <w:i/>
                <w:iCs/>
              </w:rPr>
              <w:t>uptake of e-Procurement</w:t>
            </w:r>
          </w:p>
          <w:p w14:paraId="5E304B18" w14:textId="77777777" w:rsidR="00736B35" w:rsidRPr="007231DC" w:rsidRDefault="00736B35" w:rsidP="008D34AE">
            <w:pPr>
              <w:rPr>
                <w:bCs/>
                <w:i/>
                <w:iCs/>
              </w:rPr>
            </w:pPr>
            <w:r w:rsidRPr="007231DC">
              <w:rPr>
                <w:bCs/>
                <w:i/>
                <w:iCs/>
              </w:rPr>
              <w:t xml:space="preserve">   - number of e-Procurement procedures in % of total number of procedures</w:t>
            </w:r>
          </w:p>
          <w:p w14:paraId="7DBDC4E3" w14:textId="77777777" w:rsidR="00736B35" w:rsidRPr="007231DC" w:rsidRDefault="00736B35" w:rsidP="008D34AE">
            <w:pPr>
              <w:rPr>
                <w:bCs/>
                <w:i/>
                <w:iCs/>
              </w:rPr>
            </w:pPr>
            <w:r w:rsidRPr="007231DC">
              <w:rPr>
                <w:bCs/>
                <w:i/>
                <w:iCs/>
              </w:rPr>
              <w:lastRenderedPageBreak/>
              <w:t xml:space="preserve">   - value of e-Procurement procedures in % of total value of procedures</w:t>
            </w:r>
          </w:p>
          <w:p w14:paraId="4F4A7167" w14:textId="77777777" w:rsidR="00736B35" w:rsidRPr="007231DC" w:rsidRDefault="00736B35" w:rsidP="008D34AE">
            <w:pPr>
              <w:rPr>
                <w:bCs/>
                <w:i/>
                <w:iCs/>
              </w:rPr>
            </w:pPr>
            <w:r w:rsidRPr="007231DC">
              <w:rPr>
                <w:bCs/>
                <w:i/>
                <w:iCs/>
              </w:rPr>
              <w:t>Source: e-Procurement system.</w:t>
            </w:r>
          </w:p>
          <w:p w14:paraId="30714CDA" w14:textId="77777777" w:rsidR="00763EFE" w:rsidRDefault="00763EFE" w:rsidP="008D34AE">
            <w:pPr>
              <w:rPr>
                <w:b/>
              </w:rPr>
            </w:pPr>
          </w:p>
          <w:p w14:paraId="281DAA19" w14:textId="75ED6CBC" w:rsidR="00763EFE" w:rsidRPr="00763EFE" w:rsidRDefault="00763EFE" w:rsidP="008D34AE">
            <w:pPr>
              <w:rPr>
                <w:bCs/>
              </w:rPr>
            </w:pPr>
          </w:p>
        </w:tc>
      </w:tr>
      <w:tr w:rsidR="00736B35" w:rsidRPr="005C6C35" w14:paraId="69CAC363" w14:textId="77777777" w:rsidTr="00736B35">
        <w:trPr>
          <w:trHeight w:val="856"/>
        </w:trPr>
        <w:tc>
          <w:tcPr>
            <w:tcW w:w="5000" w:type="pct"/>
          </w:tcPr>
          <w:p w14:paraId="246C4CCB" w14:textId="6027F6C0" w:rsidR="00736B35" w:rsidRPr="009B5E62" w:rsidRDefault="00F47E0B" w:rsidP="004631DE">
            <w:pPr>
              <w:jc w:val="left"/>
              <w:rPr>
                <w:bCs/>
              </w:rPr>
            </w:pPr>
            <w:r>
              <w:rPr>
                <w:b/>
              </w:rPr>
              <w:lastRenderedPageBreak/>
              <w:t>Gap analysis</w:t>
            </w:r>
            <w:r>
              <w:rPr>
                <w:b/>
              </w:rPr>
              <w:br/>
            </w:r>
          </w:p>
        </w:tc>
      </w:tr>
      <w:tr w:rsidR="00736B35" w:rsidRPr="005C6C35" w14:paraId="2CE091D1" w14:textId="77777777" w:rsidTr="00736B35">
        <w:trPr>
          <w:trHeight w:val="526"/>
        </w:trPr>
        <w:tc>
          <w:tcPr>
            <w:tcW w:w="5000" w:type="pct"/>
          </w:tcPr>
          <w:p w14:paraId="52BCB7B6" w14:textId="78320E5F" w:rsidR="00736B35" w:rsidRPr="009B5E62" w:rsidRDefault="00F47E0B" w:rsidP="004631DE">
            <w:pPr>
              <w:jc w:val="left"/>
              <w:rPr>
                <w:bCs/>
              </w:rPr>
            </w:pPr>
            <w:r>
              <w:rPr>
                <w:b/>
              </w:rPr>
              <w:t>Recommendations</w:t>
            </w:r>
            <w:r>
              <w:rPr>
                <w:b/>
              </w:rPr>
              <w:br/>
            </w:r>
          </w:p>
        </w:tc>
      </w:tr>
      <w:tr w:rsidR="00736B35" w14:paraId="4A84C0B3" w14:textId="77777777" w:rsidTr="00736B35">
        <w:trPr>
          <w:trHeight w:val="526"/>
        </w:trPr>
        <w:tc>
          <w:tcPr>
            <w:tcW w:w="5000" w:type="pct"/>
            <w:shd w:val="clear" w:color="auto" w:fill="C2FAEA" w:themeFill="accent2" w:themeFillTint="33"/>
          </w:tcPr>
          <w:p w14:paraId="3CD1A194" w14:textId="6BA76977" w:rsidR="00736B35" w:rsidRDefault="00736B35" w:rsidP="002D369B">
            <w:pPr>
              <w:rPr>
                <w:b/>
              </w:rPr>
            </w:pPr>
            <w:r>
              <w:rPr>
                <w:b/>
              </w:rPr>
              <w:t xml:space="preserve">Assessment </w:t>
            </w:r>
            <w:r w:rsidR="00196D86">
              <w:rPr>
                <w:b/>
              </w:rPr>
              <w:t>criterion 7(b)(</w:t>
            </w:r>
            <w:r>
              <w:rPr>
                <w:b/>
              </w:rPr>
              <w:t>b):</w:t>
            </w:r>
          </w:p>
          <w:p w14:paraId="513071A6" w14:textId="1E1E3E79" w:rsidR="00736B35" w:rsidRDefault="00736B35" w:rsidP="002D369B">
            <w:pPr>
              <w:rPr>
                <w:b/>
              </w:rPr>
            </w:pPr>
            <w:r w:rsidRPr="008D34AE">
              <w:t>Government officials have the capacity to plan, develop and manage e-Procurement systems.</w:t>
            </w:r>
          </w:p>
        </w:tc>
      </w:tr>
      <w:tr w:rsidR="00736B35" w14:paraId="4A3615E2" w14:textId="77777777" w:rsidTr="00736B35">
        <w:trPr>
          <w:trHeight w:val="526"/>
        </w:trPr>
        <w:tc>
          <w:tcPr>
            <w:tcW w:w="5000" w:type="pct"/>
          </w:tcPr>
          <w:p w14:paraId="210EA754" w14:textId="0DE23701" w:rsidR="00736B35" w:rsidRDefault="00736B35" w:rsidP="002D369B">
            <w:pPr>
              <w:rPr>
                <w:b/>
              </w:rPr>
            </w:pPr>
            <w:r w:rsidRPr="007D4244">
              <w:rPr>
                <w:b/>
              </w:rPr>
              <w:t>Conclusion</w:t>
            </w:r>
            <w:r>
              <w:t xml:space="preserve">: </w:t>
            </w:r>
            <w:sdt>
              <w:sdtPr>
                <w:id w:val="771134637"/>
                <w:placeholder>
                  <w:docPart w:val="E72F1F87ABD942BE931B8FD169BB4DFF"/>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6DD8FD93" w14:textId="77777777" w:rsidTr="00736B35">
        <w:trPr>
          <w:trHeight w:val="526"/>
        </w:trPr>
        <w:tc>
          <w:tcPr>
            <w:tcW w:w="5000" w:type="pct"/>
          </w:tcPr>
          <w:p w14:paraId="4A53044E" w14:textId="6F6C6501" w:rsidR="00736B35" w:rsidRDefault="00736B35" w:rsidP="002D369B">
            <w:pPr>
              <w:rPr>
                <w:b/>
              </w:rPr>
            </w:pPr>
            <w:r w:rsidRPr="007D4244">
              <w:rPr>
                <w:b/>
              </w:rPr>
              <w:t>Red flag</w:t>
            </w:r>
            <w:r>
              <w:t xml:space="preserve">: </w:t>
            </w:r>
            <w:sdt>
              <w:sdtPr>
                <w:id w:val="1645149183"/>
                <w:placeholder>
                  <w:docPart w:val="83FCB28BC7904C948DFF721277FBF31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02B7989A" w14:textId="77777777" w:rsidTr="00736B35">
        <w:trPr>
          <w:trHeight w:val="526"/>
        </w:trPr>
        <w:tc>
          <w:tcPr>
            <w:tcW w:w="5000" w:type="pct"/>
          </w:tcPr>
          <w:p w14:paraId="5B3B083B" w14:textId="335E3E8F" w:rsidR="00736B35" w:rsidRPr="009B5E62" w:rsidRDefault="00F47E0B" w:rsidP="004631DE">
            <w:pPr>
              <w:jc w:val="left"/>
              <w:rPr>
                <w:bCs/>
              </w:rPr>
            </w:pPr>
            <w:r>
              <w:rPr>
                <w:b/>
              </w:rPr>
              <w:t>Qualitative analysis</w:t>
            </w:r>
            <w:r>
              <w:rPr>
                <w:b/>
              </w:rPr>
              <w:br/>
            </w:r>
          </w:p>
        </w:tc>
      </w:tr>
      <w:tr w:rsidR="00736B35" w14:paraId="26714CF1" w14:textId="77777777" w:rsidTr="00736B35">
        <w:trPr>
          <w:trHeight w:val="526"/>
        </w:trPr>
        <w:tc>
          <w:tcPr>
            <w:tcW w:w="5000" w:type="pct"/>
          </w:tcPr>
          <w:p w14:paraId="5C50E515" w14:textId="4192CB17" w:rsidR="00736B35" w:rsidRPr="009B5E62" w:rsidRDefault="00F47E0B" w:rsidP="004631DE">
            <w:pPr>
              <w:jc w:val="left"/>
              <w:rPr>
                <w:bCs/>
              </w:rPr>
            </w:pPr>
            <w:r>
              <w:rPr>
                <w:b/>
              </w:rPr>
              <w:t>Gap analysis</w:t>
            </w:r>
            <w:r>
              <w:rPr>
                <w:b/>
              </w:rPr>
              <w:br/>
            </w:r>
          </w:p>
        </w:tc>
      </w:tr>
      <w:tr w:rsidR="00736B35" w:rsidRPr="005C6C35" w14:paraId="7C6FFAFE" w14:textId="77777777" w:rsidTr="00736B35">
        <w:trPr>
          <w:trHeight w:val="526"/>
        </w:trPr>
        <w:tc>
          <w:tcPr>
            <w:tcW w:w="5000" w:type="pct"/>
          </w:tcPr>
          <w:p w14:paraId="4789618B" w14:textId="378614B6" w:rsidR="00736B35" w:rsidRPr="009B5E62" w:rsidRDefault="00F47E0B" w:rsidP="004631DE">
            <w:pPr>
              <w:jc w:val="left"/>
              <w:rPr>
                <w:bCs/>
              </w:rPr>
            </w:pPr>
            <w:r>
              <w:rPr>
                <w:b/>
              </w:rPr>
              <w:t>Recommendations</w:t>
            </w:r>
            <w:r>
              <w:rPr>
                <w:b/>
              </w:rPr>
              <w:br/>
            </w:r>
          </w:p>
        </w:tc>
      </w:tr>
      <w:tr w:rsidR="00736B35" w14:paraId="3CBC27DE" w14:textId="77777777" w:rsidTr="00736B35">
        <w:trPr>
          <w:trHeight w:val="526"/>
        </w:trPr>
        <w:tc>
          <w:tcPr>
            <w:tcW w:w="5000" w:type="pct"/>
            <w:shd w:val="clear" w:color="auto" w:fill="C2FAEA" w:themeFill="accent2" w:themeFillTint="33"/>
          </w:tcPr>
          <w:p w14:paraId="7519449E" w14:textId="74E53B27" w:rsidR="00736B35" w:rsidRPr="007D4244" w:rsidRDefault="00736B35" w:rsidP="002D369B">
            <w:pPr>
              <w:rPr>
                <w:b/>
              </w:rPr>
            </w:pPr>
            <w:r w:rsidRPr="007D4244">
              <w:rPr>
                <w:b/>
              </w:rPr>
              <w:t xml:space="preserve">Assessment </w:t>
            </w:r>
            <w:r w:rsidR="00196D86">
              <w:rPr>
                <w:b/>
              </w:rPr>
              <w:t>criterion 7(b)(</w:t>
            </w:r>
            <w:r>
              <w:rPr>
                <w:b/>
              </w:rPr>
              <w:t>c):</w:t>
            </w:r>
          </w:p>
          <w:p w14:paraId="656A5E9A" w14:textId="1E7715E5" w:rsidR="00736B35" w:rsidRDefault="00736B35" w:rsidP="002D369B">
            <w:pPr>
              <w:rPr>
                <w:b/>
              </w:rPr>
            </w:pPr>
            <w:r w:rsidRPr="008D34AE">
              <w:t xml:space="preserve">Procurement staff is adequately skilled to </w:t>
            </w:r>
            <w:proofErr w:type="gramStart"/>
            <w:r w:rsidRPr="008D34AE">
              <w:t>reliably and efficiently use e-Procurement systems</w:t>
            </w:r>
            <w:proofErr w:type="gramEnd"/>
            <w:r w:rsidRPr="008D34AE">
              <w:t>.</w:t>
            </w:r>
          </w:p>
        </w:tc>
      </w:tr>
      <w:tr w:rsidR="00736B35" w14:paraId="23DD9CDF" w14:textId="77777777" w:rsidTr="00736B35">
        <w:trPr>
          <w:trHeight w:val="526"/>
        </w:trPr>
        <w:tc>
          <w:tcPr>
            <w:tcW w:w="5000" w:type="pct"/>
          </w:tcPr>
          <w:p w14:paraId="01C95564" w14:textId="6699C383" w:rsidR="00736B35" w:rsidRDefault="00736B35" w:rsidP="002D369B">
            <w:pPr>
              <w:rPr>
                <w:b/>
              </w:rPr>
            </w:pPr>
            <w:r w:rsidRPr="007D4244">
              <w:rPr>
                <w:b/>
              </w:rPr>
              <w:t>Conclusion</w:t>
            </w:r>
            <w:r>
              <w:t xml:space="preserve">: </w:t>
            </w:r>
            <w:sdt>
              <w:sdtPr>
                <w:id w:val="1685788671"/>
                <w:placeholder>
                  <w:docPart w:val="612EE20D97D74C46B86309B18854F58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3ADCE891" w14:textId="77777777" w:rsidTr="00736B35">
        <w:trPr>
          <w:trHeight w:val="526"/>
        </w:trPr>
        <w:tc>
          <w:tcPr>
            <w:tcW w:w="5000" w:type="pct"/>
          </w:tcPr>
          <w:p w14:paraId="7CAE0403" w14:textId="1DCEDFB0" w:rsidR="00736B35" w:rsidRDefault="00736B35" w:rsidP="002D369B">
            <w:pPr>
              <w:rPr>
                <w:b/>
              </w:rPr>
            </w:pPr>
            <w:r w:rsidRPr="007D4244">
              <w:rPr>
                <w:b/>
              </w:rPr>
              <w:t>Red flag</w:t>
            </w:r>
            <w:r>
              <w:t xml:space="preserve">: </w:t>
            </w:r>
            <w:sdt>
              <w:sdtPr>
                <w:id w:val="-1448154772"/>
                <w:placeholder>
                  <w:docPart w:val="63534C3BC3B4446CABCD9E7B8550E70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7012AB82" w14:textId="77777777" w:rsidTr="00736B35">
        <w:trPr>
          <w:trHeight w:val="526"/>
        </w:trPr>
        <w:tc>
          <w:tcPr>
            <w:tcW w:w="5000" w:type="pct"/>
          </w:tcPr>
          <w:p w14:paraId="7EAA8DE6" w14:textId="2DD55E6A" w:rsidR="00736B35" w:rsidRPr="009B5E62" w:rsidRDefault="00F47E0B" w:rsidP="004631DE">
            <w:pPr>
              <w:jc w:val="left"/>
              <w:rPr>
                <w:bCs/>
              </w:rPr>
            </w:pPr>
            <w:r>
              <w:rPr>
                <w:b/>
              </w:rPr>
              <w:t>Qualitative analysis</w:t>
            </w:r>
            <w:r>
              <w:rPr>
                <w:b/>
              </w:rPr>
              <w:br/>
            </w:r>
          </w:p>
        </w:tc>
      </w:tr>
      <w:tr w:rsidR="00736B35" w14:paraId="21A2EEDF" w14:textId="77777777" w:rsidTr="00736B35">
        <w:trPr>
          <w:trHeight w:val="526"/>
        </w:trPr>
        <w:tc>
          <w:tcPr>
            <w:tcW w:w="5000" w:type="pct"/>
          </w:tcPr>
          <w:p w14:paraId="66CB55AE" w14:textId="6D93C93E" w:rsidR="00736B35" w:rsidRPr="009B5E62" w:rsidRDefault="00F47E0B" w:rsidP="004631DE">
            <w:pPr>
              <w:jc w:val="left"/>
              <w:rPr>
                <w:bCs/>
              </w:rPr>
            </w:pPr>
            <w:r>
              <w:rPr>
                <w:b/>
              </w:rPr>
              <w:t>Gap analysis</w:t>
            </w:r>
            <w:r>
              <w:rPr>
                <w:b/>
              </w:rPr>
              <w:br/>
            </w:r>
          </w:p>
        </w:tc>
      </w:tr>
      <w:tr w:rsidR="00736B35" w14:paraId="449DA2AB" w14:textId="77777777" w:rsidTr="00736B35">
        <w:trPr>
          <w:trHeight w:val="526"/>
        </w:trPr>
        <w:tc>
          <w:tcPr>
            <w:tcW w:w="5000" w:type="pct"/>
          </w:tcPr>
          <w:p w14:paraId="19F41A32" w14:textId="599C4D54" w:rsidR="00736B35" w:rsidRPr="009B5E62" w:rsidRDefault="00F47E0B" w:rsidP="004631DE">
            <w:pPr>
              <w:jc w:val="left"/>
              <w:rPr>
                <w:bCs/>
              </w:rPr>
            </w:pPr>
            <w:r>
              <w:rPr>
                <w:b/>
              </w:rPr>
              <w:t>Recommendations</w:t>
            </w:r>
            <w:r>
              <w:rPr>
                <w:b/>
              </w:rPr>
              <w:br/>
            </w:r>
          </w:p>
        </w:tc>
      </w:tr>
      <w:tr w:rsidR="00736B35" w14:paraId="63A2886D" w14:textId="77777777" w:rsidTr="00736B35">
        <w:trPr>
          <w:trHeight w:val="526"/>
        </w:trPr>
        <w:tc>
          <w:tcPr>
            <w:tcW w:w="5000" w:type="pct"/>
            <w:shd w:val="clear" w:color="auto" w:fill="C2FAEA" w:themeFill="accent2" w:themeFillTint="33"/>
          </w:tcPr>
          <w:p w14:paraId="4CA5345B" w14:textId="24F84BC8" w:rsidR="00736B35" w:rsidRPr="007D4244" w:rsidRDefault="00736B35" w:rsidP="002D369B">
            <w:pPr>
              <w:rPr>
                <w:b/>
              </w:rPr>
            </w:pPr>
            <w:r w:rsidRPr="007D4244">
              <w:rPr>
                <w:b/>
              </w:rPr>
              <w:t xml:space="preserve">Assessment </w:t>
            </w:r>
            <w:r w:rsidR="00196D86">
              <w:rPr>
                <w:b/>
              </w:rPr>
              <w:t>criterion 7(b)(</w:t>
            </w:r>
            <w:r>
              <w:rPr>
                <w:b/>
              </w:rPr>
              <w:t>d):</w:t>
            </w:r>
          </w:p>
          <w:p w14:paraId="3E47CD7A" w14:textId="1C288E24" w:rsidR="00736B35" w:rsidRDefault="00736B35" w:rsidP="002D369B">
            <w:pPr>
              <w:rPr>
                <w:b/>
              </w:rPr>
            </w:pPr>
            <w:r w:rsidRPr="008D34AE">
              <w:t xml:space="preserve">Suppliers (including micro, small and medium-sized enterprises) participate in a public procurement market increasingly dominated by digital </w:t>
            </w:r>
            <w:proofErr w:type="gramStart"/>
            <w:r w:rsidRPr="008D34AE">
              <w:t>technology.*</w:t>
            </w:r>
            <w:proofErr w:type="gramEnd"/>
          </w:p>
        </w:tc>
      </w:tr>
      <w:tr w:rsidR="00736B35" w14:paraId="67D6F8C8" w14:textId="77777777" w:rsidTr="00736B35">
        <w:trPr>
          <w:trHeight w:val="526"/>
        </w:trPr>
        <w:tc>
          <w:tcPr>
            <w:tcW w:w="5000" w:type="pct"/>
          </w:tcPr>
          <w:p w14:paraId="7CE13C65" w14:textId="4C7A1364" w:rsidR="00736B35" w:rsidRDefault="00736B35" w:rsidP="002D369B">
            <w:pPr>
              <w:rPr>
                <w:b/>
              </w:rPr>
            </w:pPr>
            <w:r w:rsidRPr="007D4244">
              <w:rPr>
                <w:b/>
              </w:rPr>
              <w:t>Conclusion</w:t>
            </w:r>
            <w:r>
              <w:t xml:space="preserve">: </w:t>
            </w:r>
            <w:sdt>
              <w:sdtPr>
                <w:id w:val="398254392"/>
                <w:placeholder>
                  <w:docPart w:val="96ED9C638F094B0396345771C4591EC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C6192BB" w14:textId="77777777" w:rsidTr="00736B35">
        <w:trPr>
          <w:trHeight w:val="526"/>
        </w:trPr>
        <w:tc>
          <w:tcPr>
            <w:tcW w:w="5000" w:type="pct"/>
          </w:tcPr>
          <w:p w14:paraId="1E21A91D" w14:textId="24324695" w:rsidR="00736B35" w:rsidRDefault="00736B35" w:rsidP="002D369B">
            <w:pPr>
              <w:rPr>
                <w:b/>
              </w:rPr>
            </w:pPr>
            <w:r w:rsidRPr="007D4244">
              <w:rPr>
                <w:b/>
              </w:rPr>
              <w:t>Red flag</w:t>
            </w:r>
            <w:r>
              <w:t xml:space="preserve">: </w:t>
            </w:r>
            <w:sdt>
              <w:sdtPr>
                <w:id w:val="1209611852"/>
                <w:placeholder>
                  <w:docPart w:val="CB51C9C0F942488AA7B7C7C75B18069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49FCC3E7" w14:textId="77777777" w:rsidTr="00736B35">
        <w:trPr>
          <w:trHeight w:val="526"/>
        </w:trPr>
        <w:tc>
          <w:tcPr>
            <w:tcW w:w="5000" w:type="pct"/>
          </w:tcPr>
          <w:p w14:paraId="36C8A207" w14:textId="5C4F6874" w:rsidR="00736B35" w:rsidRPr="009B5E62" w:rsidRDefault="00F47E0B" w:rsidP="004631DE">
            <w:pPr>
              <w:jc w:val="left"/>
              <w:rPr>
                <w:bCs/>
              </w:rPr>
            </w:pPr>
            <w:r>
              <w:rPr>
                <w:b/>
              </w:rPr>
              <w:t>Qualitative analysis</w:t>
            </w:r>
            <w:r>
              <w:rPr>
                <w:b/>
              </w:rPr>
              <w:br/>
            </w:r>
          </w:p>
        </w:tc>
      </w:tr>
      <w:tr w:rsidR="00736B35" w14:paraId="0232470D" w14:textId="77777777" w:rsidTr="00736B35">
        <w:trPr>
          <w:trHeight w:val="526"/>
        </w:trPr>
        <w:tc>
          <w:tcPr>
            <w:tcW w:w="5000" w:type="pct"/>
            <w:shd w:val="clear" w:color="auto" w:fill="D9D9D9" w:themeFill="background1" w:themeFillShade="D9"/>
          </w:tcPr>
          <w:p w14:paraId="2953F0D9" w14:textId="77777777" w:rsidR="00736B35" w:rsidRDefault="00736B35" w:rsidP="002D369B">
            <w:pPr>
              <w:rPr>
                <w:b/>
              </w:rPr>
            </w:pPr>
            <w:r w:rsidRPr="005C6C35">
              <w:rPr>
                <w:b/>
              </w:rPr>
              <w:t xml:space="preserve">Quantitative analysis </w:t>
            </w:r>
          </w:p>
          <w:p w14:paraId="049FA37E" w14:textId="77777777" w:rsidR="00736B35" w:rsidRDefault="00736B35" w:rsidP="002D369B">
            <w:pPr>
              <w:rPr>
                <w:b/>
              </w:rPr>
            </w:pPr>
          </w:p>
          <w:p w14:paraId="39624867" w14:textId="77777777" w:rsidR="00736B35" w:rsidRPr="007231DC" w:rsidRDefault="00736B35" w:rsidP="008D34AE">
            <w:pPr>
              <w:rPr>
                <w:bCs/>
                <w:i/>
                <w:iCs/>
              </w:rPr>
            </w:pPr>
            <w:r w:rsidRPr="007231DC">
              <w:rPr>
                <w:bCs/>
                <w:i/>
                <w:iCs/>
              </w:rPr>
              <w:t>* Recommended quantitative indicators to substantiate assessment of sub-indicator 7(b) Assessment criterion (d):</w:t>
            </w:r>
          </w:p>
          <w:p w14:paraId="0A805922" w14:textId="77777777" w:rsidR="00736B35" w:rsidRPr="007231DC" w:rsidRDefault="00736B35" w:rsidP="008D34AE">
            <w:pPr>
              <w:rPr>
                <w:bCs/>
                <w:i/>
                <w:iCs/>
              </w:rPr>
            </w:pPr>
            <w:r w:rsidRPr="007231DC">
              <w:rPr>
                <w:bCs/>
                <w:i/>
                <w:iCs/>
              </w:rPr>
              <w:t xml:space="preserve">  - bids submitted online (in %)</w:t>
            </w:r>
          </w:p>
          <w:p w14:paraId="78E82C4A" w14:textId="77777777" w:rsidR="00736B35" w:rsidRPr="007231DC" w:rsidRDefault="00736B35" w:rsidP="008D34AE">
            <w:pPr>
              <w:rPr>
                <w:bCs/>
                <w:i/>
                <w:iCs/>
              </w:rPr>
            </w:pPr>
            <w:r w:rsidRPr="007231DC">
              <w:rPr>
                <w:bCs/>
                <w:i/>
                <w:iCs/>
              </w:rPr>
              <w:t xml:space="preserve">  - bids submitted online by micro, small and medium-sized enterprises (in %)</w:t>
            </w:r>
          </w:p>
          <w:p w14:paraId="1D0D3777" w14:textId="77777777" w:rsidR="00736B35" w:rsidRPr="007231DC" w:rsidRDefault="00736B35" w:rsidP="008D34AE">
            <w:pPr>
              <w:rPr>
                <w:bCs/>
                <w:i/>
                <w:iCs/>
              </w:rPr>
            </w:pPr>
            <w:r w:rsidRPr="007231DC">
              <w:rPr>
                <w:bCs/>
                <w:i/>
                <w:iCs/>
              </w:rPr>
              <w:t>Source: e-Procurement system.</w:t>
            </w:r>
          </w:p>
          <w:p w14:paraId="16B85072" w14:textId="77777777" w:rsidR="00763EFE" w:rsidRDefault="00763EFE" w:rsidP="008D34AE">
            <w:pPr>
              <w:rPr>
                <w:b/>
              </w:rPr>
            </w:pPr>
          </w:p>
          <w:p w14:paraId="395B64AE" w14:textId="1F157F10" w:rsidR="00763EFE" w:rsidRPr="00763EFE" w:rsidRDefault="00763EFE" w:rsidP="008D34AE">
            <w:pPr>
              <w:rPr>
                <w:bCs/>
              </w:rPr>
            </w:pPr>
          </w:p>
        </w:tc>
      </w:tr>
      <w:tr w:rsidR="00736B35" w14:paraId="4DA01959" w14:textId="77777777" w:rsidTr="00736B35">
        <w:trPr>
          <w:trHeight w:val="526"/>
        </w:trPr>
        <w:tc>
          <w:tcPr>
            <w:tcW w:w="5000" w:type="pct"/>
          </w:tcPr>
          <w:p w14:paraId="6ABC1C8C" w14:textId="6D671B48" w:rsidR="00736B35" w:rsidRPr="009B5E62" w:rsidRDefault="00F47E0B" w:rsidP="004631DE">
            <w:pPr>
              <w:jc w:val="left"/>
              <w:rPr>
                <w:bCs/>
              </w:rPr>
            </w:pPr>
            <w:r>
              <w:rPr>
                <w:b/>
              </w:rPr>
              <w:lastRenderedPageBreak/>
              <w:t>Gap analysis</w:t>
            </w:r>
            <w:r>
              <w:rPr>
                <w:b/>
              </w:rPr>
              <w:br/>
            </w:r>
          </w:p>
        </w:tc>
      </w:tr>
      <w:tr w:rsidR="00736B35" w14:paraId="0F7529CF" w14:textId="77777777" w:rsidTr="00736B35">
        <w:trPr>
          <w:trHeight w:val="526"/>
        </w:trPr>
        <w:tc>
          <w:tcPr>
            <w:tcW w:w="5000" w:type="pct"/>
          </w:tcPr>
          <w:p w14:paraId="26045672" w14:textId="278E7DA3" w:rsidR="00736B35" w:rsidRPr="009B5E62" w:rsidRDefault="00F47E0B" w:rsidP="004631DE">
            <w:pPr>
              <w:jc w:val="left"/>
              <w:rPr>
                <w:bCs/>
              </w:rPr>
            </w:pPr>
            <w:r>
              <w:rPr>
                <w:b/>
              </w:rPr>
              <w:t>Recommendations</w:t>
            </w:r>
            <w:r>
              <w:rPr>
                <w:b/>
              </w:rPr>
              <w:br/>
            </w:r>
          </w:p>
        </w:tc>
      </w:tr>
      <w:tr w:rsidR="00736B35" w:rsidRPr="007976C9" w14:paraId="13ECB4CB" w14:textId="77777777" w:rsidTr="00736B35">
        <w:trPr>
          <w:trHeight w:val="299"/>
        </w:trPr>
        <w:tc>
          <w:tcPr>
            <w:tcW w:w="5000" w:type="pct"/>
            <w:shd w:val="clear" w:color="auto" w:fill="C2FAEA" w:themeFill="accent2" w:themeFillTint="33"/>
          </w:tcPr>
          <w:p w14:paraId="33160AF1" w14:textId="13CB8074" w:rsidR="00736B35" w:rsidRDefault="00736B35" w:rsidP="002D369B">
            <w:pPr>
              <w:rPr>
                <w:b/>
              </w:rPr>
            </w:pPr>
            <w:r>
              <w:rPr>
                <w:b/>
              </w:rPr>
              <w:t xml:space="preserve">Assessment </w:t>
            </w:r>
            <w:r w:rsidR="00196D86">
              <w:rPr>
                <w:b/>
              </w:rPr>
              <w:t>criterion 7(b)(</w:t>
            </w:r>
            <w:r>
              <w:rPr>
                <w:b/>
              </w:rPr>
              <w:t>e):</w:t>
            </w:r>
          </w:p>
          <w:p w14:paraId="6FAE7C8A" w14:textId="323E406E" w:rsidR="00736B35" w:rsidRPr="007976C9" w:rsidRDefault="00736B35" w:rsidP="002D369B">
            <w:pPr>
              <w:rPr>
                <w:b/>
              </w:rPr>
            </w:pPr>
            <w:r w:rsidRPr="008D34AE">
              <w:t>If e-Procurement has not yet been introduced, the government has adopted an e-Procurement roadmap based on an e-Procurement readiness assessment.</w:t>
            </w:r>
          </w:p>
        </w:tc>
      </w:tr>
      <w:tr w:rsidR="00736B35" w14:paraId="42794A2A" w14:textId="77777777" w:rsidTr="00736B35">
        <w:trPr>
          <w:trHeight w:val="366"/>
        </w:trPr>
        <w:tc>
          <w:tcPr>
            <w:tcW w:w="5000" w:type="pct"/>
          </w:tcPr>
          <w:p w14:paraId="14169C5D" w14:textId="49E1F8CA" w:rsidR="00736B35" w:rsidRDefault="00736B35" w:rsidP="002D369B">
            <w:r w:rsidRPr="007D4244">
              <w:rPr>
                <w:b/>
              </w:rPr>
              <w:t>Conclusion</w:t>
            </w:r>
            <w:r>
              <w:t xml:space="preserve">: </w:t>
            </w:r>
            <w:sdt>
              <w:sdtPr>
                <w:id w:val="-822889760"/>
                <w:placeholder>
                  <w:docPart w:val="1D7028E79FAD45E5BE4146ABD10C10DC"/>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06BD220" w14:textId="77777777" w:rsidTr="00736B35">
        <w:trPr>
          <w:trHeight w:val="380"/>
        </w:trPr>
        <w:tc>
          <w:tcPr>
            <w:tcW w:w="5000" w:type="pct"/>
          </w:tcPr>
          <w:p w14:paraId="3DE11EEA" w14:textId="302366F9" w:rsidR="00736B35" w:rsidRDefault="00736B35" w:rsidP="002D369B">
            <w:r w:rsidRPr="007D4244">
              <w:rPr>
                <w:b/>
              </w:rPr>
              <w:t>Red flag</w:t>
            </w:r>
            <w:r>
              <w:t xml:space="preserve">: </w:t>
            </w:r>
            <w:sdt>
              <w:sdtPr>
                <w:id w:val="202600971"/>
                <w:placeholder>
                  <w:docPart w:val="4C6F2329E09F456FA04114190531524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1A5E36C1" w14:textId="77777777" w:rsidTr="00736B35">
        <w:trPr>
          <w:trHeight w:val="770"/>
        </w:trPr>
        <w:tc>
          <w:tcPr>
            <w:tcW w:w="5000" w:type="pct"/>
          </w:tcPr>
          <w:p w14:paraId="253FC466" w14:textId="2076A005" w:rsidR="00736B35" w:rsidRPr="009B5E62" w:rsidRDefault="00F47E0B" w:rsidP="004631DE">
            <w:pPr>
              <w:jc w:val="left"/>
              <w:rPr>
                <w:bCs/>
              </w:rPr>
            </w:pPr>
            <w:r>
              <w:rPr>
                <w:b/>
              </w:rPr>
              <w:t>Qualitative analysis</w:t>
            </w:r>
            <w:r>
              <w:rPr>
                <w:b/>
              </w:rPr>
              <w:br/>
            </w:r>
          </w:p>
        </w:tc>
      </w:tr>
      <w:tr w:rsidR="00736B35" w:rsidRPr="005C6C35" w14:paraId="53C1E5DE" w14:textId="77777777" w:rsidTr="00736B35">
        <w:trPr>
          <w:trHeight w:val="856"/>
        </w:trPr>
        <w:tc>
          <w:tcPr>
            <w:tcW w:w="5000" w:type="pct"/>
          </w:tcPr>
          <w:p w14:paraId="5F0812B0" w14:textId="01E5B670" w:rsidR="00736B35" w:rsidRPr="009B5E62" w:rsidRDefault="00F47E0B" w:rsidP="004631DE">
            <w:pPr>
              <w:jc w:val="left"/>
              <w:rPr>
                <w:bCs/>
              </w:rPr>
            </w:pPr>
            <w:r>
              <w:rPr>
                <w:b/>
              </w:rPr>
              <w:t>Gap analysis</w:t>
            </w:r>
            <w:r>
              <w:rPr>
                <w:b/>
              </w:rPr>
              <w:br/>
            </w:r>
          </w:p>
        </w:tc>
      </w:tr>
      <w:tr w:rsidR="00736B35" w:rsidRPr="005C6C35" w14:paraId="679112BE" w14:textId="77777777" w:rsidTr="00736B35">
        <w:trPr>
          <w:trHeight w:val="526"/>
        </w:trPr>
        <w:tc>
          <w:tcPr>
            <w:tcW w:w="5000" w:type="pct"/>
          </w:tcPr>
          <w:p w14:paraId="1A206360" w14:textId="64949943" w:rsidR="00736B35" w:rsidRPr="009B5E62" w:rsidRDefault="00F47E0B" w:rsidP="004631DE">
            <w:pPr>
              <w:jc w:val="left"/>
              <w:rPr>
                <w:bCs/>
              </w:rPr>
            </w:pPr>
            <w:r>
              <w:rPr>
                <w:b/>
              </w:rPr>
              <w:t>Recommendations</w:t>
            </w:r>
            <w:r>
              <w:rPr>
                <w:b/>
              </w:rPr>
              <w:br/>
            </w:r>
          </w:p>
        </w:tc>
      </w:tr>
      <w:tr w:rsidR="002D369B" w:rsidRPr="005803E3" w14:paraId="3ABAEA57" w14:textId="77777777" w:rsidTr="00736B35">
        <w:trPr>
          <w:trHeight w:val="527"/>
        </w:trPr>
        <w:tc>
          <w:tcPr>
            <w:tcW w:w="5000" w:type="pct"/>
            <w:shd w:val="clear" w:color="auto" w:fill="49F1C1" w:themeFill="accent2" w:themeFillTint="99"/>
          </w:tcPr>
          <w:p w14:paraId="5763E412" w14:textId="601095EF" w:rsidR="002D369B" w:rsidRPr="003B5A67" w:rsidRDefault="002D369B" w:rsidP="002D369B">
            <w:pPr>
              <w:jc w:val="center"/>
              <w:rPr>
                <w:b/>
              </w:rPr>
            </w:pPr>
            <w:r w:rsidRPr="003B5A67">
              <w:rPr>
                <w:b/>
              </w:rPr>
              <w:t xml:space="preserve">Sub-indicator </w:t>
            </w:r>
            <w:r>
              <w:rPr>
                <w:b/>
              </w:rPr>
              <w:t>7(c</w:t>
            </w:r>
            <w:r w:rsidRPr="003B5A67">
              <w:rPr>
                <w:b/>
              </w:rPr>
              <w:t xml:space="preserve">) </w:t>
            </w:r>
          </w:p>
          <w:p w14:paraId="2E31774F" w14:textId="1C9E4A4C" w:rsidR="002D369B" w:rsidRPr="005803E3" w:rsidRDefault="008D34AE" w:rsidP="002D369B">
            <w:pPr>
              <w:tabs>
                <w:tab w:val="left" w:pos="1217"/>
              </w:tabs>
              <w:spacing w:line="0" w:lineRule="atLeast"/>
              <w:jc w:val="center"/>
              <w:rPr>
                <w:b/>
                <w:lang w:val="en-GB"/>
              </w:rPr>
            </w:pPr>
            <w:r w:rsidRPr="008D34AE">
              <w:rPr>
                <w:b/>
                <w:lang w:val="en-GB"/>
              </w:rPr>
              <w:t>Strategies to manage procurement data</w:t>
            </w:r>
          </w:p>
        </w:tc>
      </w:tr>
      <w:tr w:rsidR="00736B35" w:rsidRPr="007976C9" w14:paraId="2582465D" w14:textId="77777777" w:rsidTr="00736B35">
        <w:trPr>
          <w:trHeight w:val="299"/>
        </w:trPr>
        <w:tc>
          <w:tcPr>
            <w:tcW w:w="5000" w:type="pct"/>
            <w:shd w:val="clear" w:color="auto" w:fill="C2FAEA" w:themeFill="accent2" w:themeFillTint="33"/>
          </w:tcPr>
          <w:p w14:paraId="15BF5946" w14:textId="33A5C983" w:rsidR="00736B35" w:rsidRDefault="00736B35" w:rsidP="002D369B">
            <w:pPr>
              <w:rPr>
                <w:b/>
              </w:rPr>
            </w:pPr>
            <w:r>
              <w:rPr>
                <w:b/>
              </w:rPr>
              <w:t xml:space="preserve">Assessment </w:t>
            </w:r>
            <w:r w:rsidR="00196D86">
              <w:rPr>
                <w:b/>
              </w:rPr>
              <w:t>criterion 7(c)(</w:t>
            </w:r>
            <w:r>
              <w:rPr>
                <w:b/>
              </w:rPr>
              <w:t>a):</w:t>
            </w:r>
          </w:p>
          <w:p w14:paraId="68D098C9" w14:textId="14030E6A" w:rsidR="00736B35" w:rsidRPr="007976C9" w:rsidRDefault="00736B35" w:rsidP="002D369B">
            <w:pPr>
              <w:rPr>
                <w:b/>
              </w:rPr>
            </w:pPr>
            <w:r w:rsidRPr="008D34AE">
              <w:t>A system is in operation for collecting data on the procurement of goods, works and services, including consulting services, supported by e-Procurement or other information technology.</w:t>
            </w:r>
          </w:p>
        </w:tc>
      </w:tr>
      <w:tr w:rsidR="00736B35" w14:paraId="0FC5FA18" w14:textId="77777777" w:rsidTr="00736B35">
        <w:trPr>
          <w:trHeight w:val="366"/>
        </w:trPr>
        <w:tc>
          <w:tcPr>
            <w:tcW w:w="5000" w:type="pct"/>
          </w:tcPr>
          <w:p w14:paraId="48340C3A" w14:textId="56B26E5A" w:rsidR="00736B35" w:rsidRDefault="00736B35" w:rsidP="002D369B">
            <w:r w:rsidRPr="007D4244">
              <w:rPr>
                <w:b/>
              </w:rPr>
              <w:t>Conclusion</w:t>
            </w:r>
            <w:r>
              <w:t xml:space="preserve">: </w:t>
            </w:r>
            <w:sdt>
              <w:sdtPr>
                <w:id w:val="941655510"/>
                <w:placeholder>
                  <w:docPart w:val="C6438BAA1DD54B96ADF2F0F8A6A8D8C2"/>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BCBFA0F" w14:textId="77777777" w:rsidTr="00736B35">
        <w:trPr>
          <w:trHeight w:val="380"/>
        </w:trPr>
        <w:tc>
          <w:tcPr>
            <w:tcW w:w="5000" w:type="pct"/>
          </w:tcPr>
          <w:p w14:paraId="6EF1C2D3" w14:textId="3840D528" w:rsidR="00736B35" w:rsidRDefault="00736B35" w:rsidP="002D369B">
            <w:r w:rsidRPr="007D4244">
              <w:rPr>
                <w:b/>
              </w:rPr>
              <w:t>Red flag</w:t>
            </w:r>
            <w:r>
              <w:t xml:space="preserve">: </w:t>
            </w:r>
            <w:sdt>
              <w:sdtPr>
                <w:id w:val="-1994090977"/>
                <w:placeholder>
                  <w:docPart w:val="E879353666E3429887912CC01DF4F63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39910CB1" w14:textId="77777777" w:rsidTr="00736B35">
        <w:trPr>
          <w:trHeight w:val="770"/>
        </w:trPr>
        <w:tc>
          <w:tcPr>
            <w:tcW w:w="5000" w:type="pct"/>
          </w:tcPr>
          <w:p w14:paraId="4EC6BEC3" w14:textId="33C8907C" w:rsidR="00736B35" w:rsidRPr="009B5E62" w:rsidRDefault="00F47E0B" w:rsidP="004631DE">
            <w:pPr>
              <w:jc w:val="left"/>
              <w:rPr>
                <w:bCs/>
              </w:rPr>
            </w:pPr>
            <w:r>
              <w:rPr>
                <w:b/>
              </w:rPr>
              <w:t>Qualitative analysis</w:t>
            </w:r>
            <w:r>
              <w:rPr>
                <w:b/>
              </w:rPr>
              <w:br/>
            </w:r>
          </w:p>
        </w:tc>
      </w:tr>
      <w:tr w:rsidR="00736B35" w:rsidRPr="005C6C35" w14:paraId="6E96139D" w14:textId="77777777" w:rsidTr="00736B35">
        <w:trPr>
          <w:trHeight w:val="856"/>
        </w:trPr>
        <w:tc>
          <w:tcPr>
            <w:tcW w:w="5000" w:type="pct"/>
          </w:tcPr>
          <w:p w14:paraId="7DE252F9" w14:textId="305BBA2B" w:rsidR="00736B35" w:rsidRPr="009B5E62" w:rsidRDefault="00F47E0B" w:rsidP="004631DE">
            <w:pPr>
              <w:jc w:val="left"/>
              <w:rPr>
                <w:bCs/>
              </w:rPr>
            </w:pPr>
            <w:r>
              <w:rPr>
                <w:b/>
              </w:rPr>
              <w:t>Gap analysis</w:t>
            </w:r>
            <w:r>
              <w:rPr>
                <w:b/>
              </w:rPr>
              <w:br/>
            </w:r>
          </w:p>
        </w:tc>
      </w:tr>
      <w:tr w:rsidR="00736B35" w:rsidRPr="005C6C35" w14:paraId="617E9F9A" w14:textId="77777777" w:rsidTr="00736B35">
        <w:trPr>
          <w:trHeight w:val="526"/>
        </w:trPr>
        <w:tc>
          <w:tcPr>
            <w:tcW w:w="5000" w:type="pct"/>
          </w:tcPr>
          <w:p w14:paraId="2E9D3ECA" w14:textId="4A01C449" w:rsidR="00736B35" w:rsidRPr="009B5E62" w:rsidRDefault="00F47E0B" w:rsidP="004631DE">
            <w:pPr>
              <w:jc w:val="left"/>
              <w:rPr>
                <w:bCs/>
              </w:rPr>
            </w:pPr>
            <w:r>
              <w:rPr>
                <w:b/>
              </w:rPr>
              <w:t>Recommendations</w:t>
            </w:r>
            <w:r>
              <w:rPr>
                <w:b/>
              </w:rPr>
              <w:br/>
            </w:r>
          </w:p>
        </w:tc>
      </w:tr>
      <w:tr w:rsidR="00736B35" w14:paraId="57B408A2" w14:textId="77777777" w:rsidTr="00736B35">
        <w:trPr>
          <w:trHeight w:val="526"/>
        </w:trPr>
        <w:tc>
          <w:tcPr>
            <w:tcW w:w="5000" w:type="pct"/>
            <w:shd w:val="clear" w:color="auto" w:fill="C2FAEA" w:themeFill="accent2" w:themeFillTint="33"/>
          </w:tcPr>
          <w:p w14:paraId="762555D3" w14:textId="76FA816C" w:rsidR="00736B35" w:rsidRDefault="00736B35" w:rsidP="002D369B">
            <w:pPr>
              <w:rPr>
                <w:b/>
              </w:rPr>
            </w:pPr>
            <w:r>
              <w:rPr>
                <w:b/>
              </w:rPr>
              <w:t xml:space="preserve">Assessment </w:t>
            </w:r>
            <w:r w:rsidR="00196D86">
              <w:rPr>
                <w:b/>
              </w:rPr>
              <w:t>criterion 7(c)(</w:t>
            </w:r>
            <w:r>
              <w:rPr>
                <w:b/>
              </w:rPr>
              <w:t>b):</w:t>
            </w:r>
          </w:p>
          <w:p w14:paraId="115A7E82" w14:textId="4E63A969" w:rsidR="00736B35" w:rsidRDefault="00736B35" w:rsidP="002D369B">
            <w:pPr>
              <w:rPr>
                <w:b/>
              </w:rPr>
            </w:pPr>
            <w:r w:rsidRPr="008D34AE">
              <w:t>The system manages data for the entire procurement process and allows for analysis of trends, levels of participation, efficiency and economy of procurement and compliance with requirements.</w:t>
            </w:r>
          </w:p>
        </w:tc>
      </w:tr>
      <w:tr w:rsidR="00736B35" w14:paraId="3184F90E" w14:textId="77777777" w:rsidTr="00736B35">
        <w:trPr>
          <w:trHeight w:val="526"/>
        </w:trPr>
        <w:tc>
          <w:tcPr>
            <w:tcW w:w="5000" w:type="pct"/>
          </w:tcPr>
          <w:p w14:paraId="393E991E" w14:textId="2A78FD63" w:rsidR="00736B35" w:rsidRDefault="00736B35" w:rsidP="002D369B">
            <w:pPr>
              <w:rPr>
                <w:b/>
              </w:rPr>
            </w:pPr>
            <w:r w:rsidRPr="007D4244">
              <w:rPr>
                <w:b/>
              </w:rPr>
              <w:t>Conclusion</w:t>
            </w:r>
            <w:r>
              <w:t xml:space="preserve">: </w:t>
            </w:r>
            <w:sdt>
              <w:sdtPr>
                <w:id w:val="138937174"/>
                <w:placeholder>
                  <w:docPart w:val="D092F53DE674492F9BF3EA3ED0D964E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684BD6E8" w14:textId="77777777" w:rsidTr="00736B35">
        <w:trPr>
          <w:trHeight w:val="526"/>
        </w:trPr>
        <w:tc>
          <w:tcPr>
            <w:tcW w:w="5000" w:type="pct"/>
          </w:tcPr>
          <w:p w14:paraId="774334C1" w14:textId="0AFEA1CD" w:rsidR="00736B35" w:rsidRDefault="00736B35" w:rsidP="002D369B">
            <w:pPr>
              <w:rPr>
                <w:b/>
              </w:rPr>
            </w:pPr>
            <w:r w:rsidRPr="007D4244">
              <w:rPr>
                <w:b/>
              </w:rPr>
              <w:t>Red flag</w:t>
            </w:r>
            <w:r>
              <w:t xml:space="preserve">: </w:t>
            </w:r>
            <w:sdt>
              <w:sdtPr>
                <w:id w:val="823244272"/>
                <w:placeholder>
                  <w:docPart w:val="F61112D5DBA84C70BE71C1E69934E4A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29AC90EB" w14:textId="77777777" w:rsidTr="00736B35">
        <w:trPr>
          <w:trHeight w:val="526"/>
        </w:trPr>
        <w:tc>
          <w:tcPr>
            <w:tcW w:w="5000" w:type="pct"/>
          </w:tcPr>
          <w:p w14:paraId="1BCD2FB9" w14:textId="40D3F4FE" w:rsidR="00736B35" w:rsidRPr="009B5E62" w:rsidRDefault="00F47E0B" w:rsidP="004631DE">
            <w:pPr>
              <w:jc w:val="left"/>
              <w:rPr>
                <w:bCs/>
              </w:rPr>
            </w:pPr>
            <w:r>
              <w:rPr>
                <w:b/>
              </w:rPr>
              <w:t>Qualitative analysis</w:t>
            </w:r>
            <w:r>
              <w:rPr>
                <w:b/>
              </w:rPr>
              <w:br/>
            </w:r>
          </w:p>
        </w:tc>
      </w:tr>
      <w:tr w:rsidR="00736B35" w14:paraId="43F953DC" w14:textId="77777777" w:rsidTr="00736B35">
        <w:trPr>
          <w:trHeight w:val="526"/>
        </w:trPr>
        <w:tc>
          <w:tcPr>
            <w:tcW w:w="5000" w:type="pct"/>
          </w:tcPr>
          <w:p w14:paraId="63A4CA7F" w14:textId="1E6A9143" w:rsidR="00736B35" w:rsidRPr="009B5E62" w:rsidRDefault="00F47E0B" w:rsidP="004631DE">
            <w:pPr>
              <w:jc w:val="left"/>
              <w:rPr>
                <w:bCs/>
              </w:rPr>
            </w:pPr>
            <w:r>
              <w:rPr>
                <w:b/>
              </w:rPr>
              <w:t>Gap analysis</w:t>
            </w:r>
            <w:r>
              <w:rPr>
                <w:b/>
              </w:rPr>
              <w:br/>
            </w:r>
          </w:p>
        </w:tc>
      </w:tr>
      <w:tr w:rsidR="00736B35" w:rsidRPr="005C6C35" w14:paraId="61674A78" w14:textId="77777777" w:rsidTr="00736B35">
        <w:trPr>
          <w:trHeight w:val="526"/>
        </w:trPr>
        <w:tc>
          <w:tcPr>
            <w:tcW w:w="5000" w:type="pct"/>
          </w:tcPr>
          <w:p w14:paraId="27902EFC" w14:textId="79537AC6" w:rsidR="00736B35" w:rsidRPr="009B5E62" w:rsidRDefault="00F47E0B" w:rsidP="004631DE">
            <w:pPr>
              <w:jc w:val="left"/>
              <w:rPr>
                <w:bCs/>
              </w:rPr>
            </w:pPr>
            <w:r>
              <w:rPr>
                <w:b/>
              </w:rPr>
              <w:t>Recommendations</w:t>
            </w:r>
            <w:r>
              <w:rPr>
                <w:b/>
              </w:rPr>
              <w:br/>
            </w:r>
          </w:p>
        </w:tc>
      </w:tr>
      <w:tr w:rsidR="00736B35" w14:paraId="09581AB1" w14:textId="77777777" w:rsidTr="00736B35">
        <w:trPr>
          <w:trHeight w:val="526"/>
        </w:trPr>
        <w:tc>
          <w:tcPr>
            <w:tcW w:w="5000" w:type="pct"/>
            <w:shd w:val="clear" w:color="auto" w:fill="C2FAEA" w:themeFill="accent2" w:themeFillTint="33"/>
          </w:tcPr>
          <w:p w14:paraId="7BA6E39D" w14:textId="0753AF9C" w:rsidR="00736B35" w:rsidRPr="007D4244" w:rsidRDefault="00736B35" w:rsidP="002D369B">
            <w:pPr>
              <w:rPr>
                <w:b/>
              </w:rPr>
            </w:pPr>
            <w:r w:rsidRPr="007D4244">
              <w:rPr>
                <w:b/>
              </w:rPr>
              <w:t xml:space="preserve">Assessment </w:t>
            </w:r>
            <w:r w:rsidR="00196D86">
              <w:rPr>
                <w:b/>
              </w:rPr>
              <w:t>criterion 7(c)(</w:t>
            </w:r>
            <w:r>
              <w:rPr>
                <w:b/>
              </w:rPr>
              <w:t>c):</w:t>
            </w:r>
          </w:p>
          <w:p w14:paraId="4C76EC67" w14:textId="2CBDC7D3" w:rsidR="00736B35" w:rsidRDefault="00736B35" w:rsidP="002D369B">
            <w:pPr>
              <w:rPr>
                <w:b/>
              </w:rPr>
            </w:pPr>
            <w:r w:rsidRPr="008D34AE">
              <w:t>The reliability of the information is high (verified by audits).</w:t>
            </w:r>
          </w:p>
        </w:tc>
      </w:tr>
      <w:tr w:rsidR="00736B35" w14:paraId="65A87FE1" w14:textId="77777777" w:rsidTr="00736B35">
        <w:trPr>
          <w:trHeight w:val="526"/>
        </w:trPr>
        <w:tc>
          <w:tcPr>
            <w:tcW w:w="5000" w:type="pct"/>
          </w:tcPr>
          <w:p w14:paraId="10BAB46D" w14:textId="78DAC350" w:rsidR="00736B35" w:rsidRDefault="00736B35" w:rsidP="002D369B">
            <w:pPr>
              <w:rPr>
                <w:b/>
              </w:rPr>
            </w:pPr>
            <w:r w:rsidRPr="007D4244">
              <w:rPr>
                <w:b/>
              </w:rPr>
              <w:t>Conclusion</w:t>
            </w:r>
            <w:r>
              <w:t xml:space="preserve">: </w:t>
            </w:r>
            <w:sdt>
              <w:sdtPr>
                <w:id w:val="1718321660"/>
                <w:placeholder>
                  <w:docPart w:val="FCCBD6AFCEE34F709C904B00FBA0755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6E29D7DD" w14:textId="77777777" w:rsidTr="00736B35">
        <w:trPr>
          <w:trHeight w:val="526"/>
        </w:trPr>
        <w:tc>
          <w:tcPr>
            <w:tcW w:w="5000" w:type="pct"/>
          </w:tcPr>
          <w:p w14:paraId="5ED00A59" w14:textId="24DEA084" w:rsidR="00736B35" w:rsidRDefault="00736B35" w:rsidP="002D369B">
            <w:pPr>
              <w:rPr>
                <w:b/>
              </w:rPr>
            </w:pPr>
            <w:r w:rsidRPr="007D4244">
              <w:rPr>
                <w:b/>
              </w:rPr>
              <w:lastRenderedPageBreak/>
              <w:t>Red flag</w:t>
            </w:r>
            <w:r>
              <w:t xml:space="preserve">: </w:t>
            </w:r>
            <w:sdt>
              <w:sdtPr>
                <w:id w:val="1486584458"/>
                <w:placeholder>
                  <w:docPart w:val="2275B3F7DBAC42B3BB9CF535D7F9B52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6E22459C" w14:textId="77777777" w:rsidTr="00736B35">
        <w:trPr>
          <w:trHeight w:val="526"/>
        </w:trPr>
        <w:tc>
          <w:tcPr>
            <w:tcW w:w="5000" w:type="pct"/>
          </w:tcPr>
          <w:p w14:paraId="1C907D43" w14:textId="1299EA0E" w:rsidR="00736B35" w:rsidRPr="009B5E62" w:rsidRDefault="00F47E0B" w:rsidP="004631DE">
            <w:pPr>
              <w:jc w:val="left"/>
              <w:rPr>
                <w:bCs/>
              </w:rPr>
            </w:pPr>
            <w:r>
              <w:rPr>
                <w:b/>
              </w:rPr>
              <w:t>Qualitative analysis</w:t>
            </w:r>
            <w:r>
              <w:rPr>
                <w:b/>
              </w:rPr>
              <w:br/>
            </w:r>
          </w:p>
        </w:tc>
      </w:tr>
      <w:tr w:rsidR="00736B35" w14:paraId="18C8BDDB" w14:textId="77777777" w:rsidTr="00736B35">
        <w:trPr>
          <w:trHeight w:val="526"/>
        </w:trPr>
        <w:tc>
          <w:tcPr>
            <w:tcW w:w="5000" w:type="pct"/>
          </w:tcPr>
          <w:p w14:paraId="0438F983" w14:textId="35B4D2C2" w:rsidR="00736B35" w:rsidRPr="009B5E62" w:rsidRDefault="00F47E0B" w:rsidP="004631DE">
            <w:pPr>
              <w:jc w:val="left"/>
              <w:rPr>
                <w:bCs/>
              </w:rPr>
            </w:pPr>
            <w:r>
              <w:rPr>
                <w:b/>
              </w:rPr>
              <w:t>Gap analysis</w:t>
            </w:r>
            <w:r>
              <w:rPr>
                <w:b/>
              </w:rPr>
              <w:br/>
            </w:r>
          </w:p>
        </w:tc>
      </w:tr>
      <w:tr w:rsidR="00736B35" w14:paraId="6E6264E1" w14:textId="77777777" w:rsidTr="00736B35">
        <w:trPr>
          <w:trHeight w:val="526"/>
        </w:trPr>
        <w:tc>
          <w:tcPr>
            <w:tcW w:w="5000" w:type="pct"/>
          </w:tcPr>
          <w:p w14:paraId="6983550B" w14:textId="750634BD" w:rsidR="00736B35" w:rsidRPr="009B5E62" w:rsidRDefault="00F47E0B" w:rsidP="004631DE">
            <w:pPr>
              <w:jc w:val="left"/>
              <w:rPr>
                <w:bCs/>
              </w:rPr>
            </w:pPr>
            <w:r>
              <w:rPr>
                <w:b/>
              </w:rPr>
              <w:t>Recommendations</w:t>
            </w:r>
            <w:r>
              <w:rPr>
                <w:b/>
              </w:rPr>
              <w:br/>
            </w:r>
          </w:p>
        </w:tc>
      </w:tr>
      <w:tr w:rsidR="00736B35" w14:paraId="4F48E555" w14:textId="77777777" w:rsidTr="00736B35">
        <w:trPr>
          <w:trHeight w:val="526"/>
        </w:trPr>
        <w:tc>
          <w:tcPr>
            <w:tcW w:w="5000" w:type="pct"/>
            <w:shd w:val="clear" w:color="auto" w:fill="C2FAEA" w:themeFill="accent2" w:themeFillTint="33"/>
          </w:tcPr>
          <w:p w14:paraId="5314E8FE" w14:textId="76047A57" w:rsidR="00736B35" w:rsidRPr="007D4244" w:rsidRDefault="00736B35" w:rsidP="002D369B">
            <w:pPr>
              <w:rPr>
                <w:b/>
              </w:rPr>
            </w:pPr>
            <w:r w:rsidRPr="007D4244">
              <w:rPr>
                <w:b/>
              </w:rPr>
              <w:t xml:space="preserve">Assessment </w:t>
            </w:r>
            <w:r w:rsidR="00196D86">
              <w:rPr>
                <w:b/>
              </w:rPr>
              <w:t>criterion 7(c)(</w:t>
            </w:r>
            <w:r>
              <w:rPr>
                <w:b/>
              </w:rPr>
              <w:t>d):</w:t>
            </w:r>
          </w:p>
          <w:p w14:paraId="643B3ABA" w14:textId="2466A267" w:rsidR="00736B35" w:rsidRDefault="00736B35" w:rsidP="002D369B">
            <w:pPr>
              <w:rPr>
                <w:b/>
              </w:rPr>
            </w:pPr>
            <w:r w:rsidRPr="008D34AE">
              <w:t xml:space="preserve">Analysis of information is routinely carried out, </w:t>
            </w:r>
            <w:proofErr w:type="gramStart"/>
            <w:r w:rsidRPr="008D34AE">
              <w:t>published</w:t>
            </w:r>
            <w:proofErr w:type="gramEnd"/>
            <w:r w:rsidRPr="008D34AE">
              <w:t xml:space="preserve"> and fed back into the system. *</w:t>
            </w:r>
          </w:p>
        </w:tc>
      </w:tr>
      <w:tr w:rsidR="00736B35" w14:paraId="4A32A2CF" w14:textId="77777777" w:rsidTr="00736B35">
        <w:trPr>
          <w:trHeight w:val="526"/>
        </w:trPr>
        <w:tc>
          <w:tcPr>
            <w:tcW w:w="5000" w:type="pct"/>
          </w:tcPr>
          <w:p w14:paraId="2FAAE57C" w14:textId="02292759" w:rsidR="00736B35" w:rsidRDefault="00736B35" w:rsidP="002D369B">
            <w:pPr>
              <w:rPr>
                <w:b/>
              </w:rPr>
            </w:pPr>
            <w:r w:rsidRPr="007D4244">
              <w:rPr>
                <w:b/>
              </w:rPr>
              <w:t>Conclusion</w:t>
            </w:r>
            <w:r>
              <w:t xml:space="preserve">: </w:t>
            </w:r>
            <w:sdt>
              <w:sdtPr>
                <w:id w:val="-606889140"/>
                <w:placeholder>
                  <w:docPart w:val="9461CE3CA723465C9CD08D2D0FB3B0A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42CCEAF1" w14:textId="77777777" w:rsidTr="00736B35">
        <w:trPr>
          <w:trHeight w:val="526"/>
        </w:trPr>
        <w:tc>
          <w:tcPr>
            <w:tcW w:w="5000" w:type="pct"/>
          </w:tcPr>
          <w:p w14:paraId="7DB5CED6" w14:textId="48259C1F" w:rsidR="00736B35" w:rsidRDefault="00736B35" w:rsidP="002D369B">
            <w:pPr>
              <w:rPr>
                <w:b/>
              </w:rPr>
            </w:pPr>
            <w:r w:rsidRPr="007D4244">
              <w:rPr>
                <w:b/>
              </w:rPr>
              <w:t>Red flag</w:t>
            </w:r>
            <w:r>
              <w:t xml:space="preserve">: </w:t>
            </w:r>
            <w:sdt>
              <w:sdtPr>
                <w:id w:val="1882212466"/>
                <w:placeholder>
                  <w:docPart w:val="ABAD64AA76B741998E16FFE1012CCD7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300BC554" w14:textId="77777777" w:rsidTr="00736B35">
        <w:trPr>
          <w:trHeight w:val="526"/>
        </w:trPr>
        <w:tc>
          <w:tcPr>
            <w:tcW w:w="5000" w:type="pct"/>
          </w:tcPr>
          <w:p w14:paraId="1285BF62" w14:textId="0A2235D1" w:rsidR="00736B35" w:rsidRPr="009B5E62" w:rsidRDefault="00F47E0B" w:rsidP="004631DE">
            <w:pPr>
              <w:jc w:val="left"/>
              <w:rPr>
                <w:bCs/>
              </w:rPr>
            </w:pPr>
            <w:r>
              <w:rPr>
                <w:b/>
              </w:rPr>
              <w:t>Qualitative analysis</w:t>
            </w:r>
            <w:r>
              <w:rPr>
                <w:b/>
              </w:rPr>
              <w:br/>
            </w:r>
          </w:p>
        </w:tc>
      </w:tr>
      <w:tr w:rsidR="00736B35" w14:paraId="6B9E094F" w14:textId="77777777" w:rsidTr="00736B35">
        <w:trPr>
          <w:trHeight w:val="526"/>
        </w:trPr>
        <w:tc>
          <w:tcPr>
            <w:tcW w:w="5000" w:type="pct"/>
            <w:shd w:val="clear" w:color="auto" w:fill="D9D9D9" w:themeFill="background1" w:themeFillShade="D9"/>
          </w:tcPr>
          <w:p w14:paraId="1E7BB3AC" w14:textId="77777777" w:rsidR="00736B35" w:rsidRDefault="00736B35" w:rsidP="002D369B">
            <w:pPr>
              <w:rPr>
                <w:b/>
              </w:rPr>
            </w:pPr>
            <w:r w:rsidRPr="005C6C35">
              <w:rPr>
                <w:b/>
              </w:rPr>
              <w:t xml:space="preserve">Quantitative analysis </w:t>
            </w:r>
          </w:p>
          <w:p w14:paraId="0AA897F7" w14:textId="77777777" w:rsidR="00736B35" w:rsidRDefault="00736B35" w:rsidP="002D369B">
            <w:pPr>
              <w:rPr>
                <w:b/>
              </w:rPr>
            </w:pPr>
          </w:p>
          <w:p w14:paraId="6EA9F712" w14:textId="77777777" w:rsidR="00736B35" w:rsidRPr="007231DC" w:rsidRDefault="00736B35" w:rsidP="008D34AE">
            <w:pPr>
              <w:rPr>
                <w:bCs/>
                <w:i/>
                <w:iCs/>
              </w:rPr>
            </w:pPr>
            <w:r w:rsidRPr="007231DC">
              <w:rPr>
                <w:bCs/>
                <w:i/>
                <w:iCs/>
              </w:rPr>
              <w:t>// Minimum indicator // * Quantitative indicators to substantiate assessment of sub-indicator 7(c) Assessment criterion (d):</w:t>
            </w:r>
          </w:p>
          <w:p w14:paraId="09786F52" w14:textId="77777777" w:rsidR="00736B35" w:rsidRPr="007231DC" w:rsidRDefault="00736B35" w:rsidP="008D34AE">
            <w:pPr>
              <w:rPr>
                <w:bCs/>
                <w:i/>
                <w:iCs/>
              </w:rPr>
            </w:pPr>
            <w:r w:rsidRPr="007231DC">
              <w:rPr>
                <w:bCs/>
                <w:i/>
                <w:iCs/>
              </w:rPr>
              <w:t xml:space="preserve">• total number and value of contracts </w:t>
            </w:r>
          </w:p>
          <w:p w14:paraId="6C5340FA" w14:textId="77777777" w:rsidR="00736B35" w:rsidRPr="007231DC" w:rsidRDefault="00736B35" w:rsidP="008D34AE">
            <w:pPr>
              <w:rPr>
                <w:bCs/>
                <w:i/>
                <w:iCs/>
              </w:rPr>
            </w:pPr>
            <w:r w:rsidRPr="007231DC">
              <w:rPr>
                <w:bCs/>
                <w:i/>
                <w:iCs/>
              </w:rPr>
              <w:t>• public procurement as a share of government expenditure and as share of GDP</w:t>
            </w:r>
          </w:p>
          <w:p w14:paraId="50F0ACC2" w14:textId="77777777" w:rsidR="00736B35" w:rsidRPr="007231DC" w:rsidRDefault="00736B35" w:rsidP="008D34AE">
            <w:pPr>
              <w:rPr>
                <w:bCs/>
                <w:i/>
                <w:iCs/>
              </w:rPr>
            </w:pPr>
            <w:r w:rsidRPr="007231DC">
              <w:rPr>
                <w:bCs/>
                <w:i/>
                <w:iCs/>
              </w:rPr>
              <w:t xml:space="preserve">• total value of contracts awarded through competitive methods in the most recent fiscal year. </w:t>
            </w:r>
          </w:p>
          <w:p w14:paraId="7E31C98F" w14:textId="77777777" w:rsidR="00736B35" w:rsidRPr="007231DC" w:rsidRDefault="00736B35" w:rsidP="008D34AE">
            <w:pPr>
              <w:rPr>
                <w:bCs/>
                <w:i/>
                <w:iCs/>
              </w:rPr>
            </w:pPr>
            <w:r w:rsidRPr="007231DC">
              <w:rPr>
                <w:bCs/>
                <w:i/>
                <w:iCs/>
              </w:rPr>
              <w:t>Source: Normative/regulatory function/E-Procurement system.</w:t>
            </w:r>
          </w:p>
          <w:p w14:paraId="62419B72" w14:textId="77777777" w:rsidR="00763EFE" w:rsidRDefault="00763EFE" w:rsidP="008D34AE">
            <w:pPr>
              <w:rPr>
                <w:b/>
              </w:rPr>
            </w:pPr>
          </w:p>
          <w:p w14:paraId="3C6AE348" w14:textId="570E7F97" w:rsidR="00763EFE" w:rsidRPr="00763EFE" w:rsidRDefault="00763EFE" w:rsidP="008D34AE">
            <w:pPr>
              <w:rPr>
                <w:bCs/>
              </w:rPr>
            </w:pPr>
          </w:p>
        </w:tc>
      </w:tr>
      <w:tr w:rsidR="00736B35" w14:paraId="1F33CA79" w14:textId="77777777" w:rsidTr="00736B35">
        <w:trPr>
          <w:trHeight w:val="526"/>
        </w:trPr>
        <w:tc>
          <w:tcPr>
            <w:tcW w:w="5000" w:type="pct"/>
          </w:tcPr>
          <w:p w14:paraId="053D640C" w14:textId="5D774FD7" w:rsidR="00736B35" w:rsidRPr="009B5E62" w:rsidRDefault="00F47E0B" w:rsidP="004631DE">
            <w:pPr>
              <w:jc w:val="left"/>
              <w:rPr>
                <w:bCs/>
              </w:rPr>
            </w:pPr>
            <w:r>
              <w:rPr>
                <w:b/>
              </w:rPr>
              <w:t>Gap analysis</w:t>
            </w:r>
            <w:r>
              <w:rPr>
                <w:b/>
              </w:rPr>
              <w:br/>
            </w:r>
          </w:p>
        </w:tc>
      </w:tr>
      <w:tr w:rsidR="00736B35" w14:paraId="74CE656E" w14:textId="77777777" w:rsidTr="00736B35">
        <w:trPr>
          <w:trHeight w:val="526"/>
        </w:trPr>
        <w:tc>
          <w:tcPr>
            <w:tcW w:w="5000" w:type="pct"/>
          </w:tcPr>
          <w:p w14:paraId="7B332990" w14:textId="453EDECB" w:rsidR="00736B35" w:rsidRPr="009B5E62" w:rsidRDefault="00F47E0B" w:rsidP="004631DE">
            <w:pPr>
              <w:jc w:val="left"/>
              <w:rPr>
                <w:bCs/>
              </w:rPr>
            </w:pPr>
            <w:r>
              <w:rPr>
                <w:b/>
              </w:rPr>
              <w:t>Recommendations</w:t>
            </w:r>
            <w:r>
              <w:rPr>
                <w:b/>
              </w:rPr>
              <w:br/>
            </w:r>
          </w:p>
        </w:tc>
      </w:tr>
    </w:tbl>
    <w:p w14:paraId="5232E14B" w14:textId="77777777" w:rsidR="00736B35" w:rsidRDefault="00736B35" w:rsidP="005D3198"/>
    <w:p w14:paraId="06C6CB23" w14:textId="694D368E" w:rsidR="006F6E2C" w:rsidRDefault="00736B35" w:rsidP="005D3198">
      <w:pPr>
        <w:pStyle w:val="Heading2"/>
      </w:pPr>
      <w:bookmarkStart w:id="9" w:name="_Toc113549807"/>
      <w:r>
        <w:t>Indicator 8</w:t>
      </w:r>
      <w:r w:rsidRPr="003B5A67">
        <w:t xml:space="preserve">. </w:t>
      </w:r>
      <w:r w:rsidRPr="008D34AE">
        <w:t>The public procurement system has a strong capacity to develop and improve</w:t>
      </w:r>
      <w:bookmarkEnd w:id="9"/>
    </w:p>
    <w:tbl>
      <w:tblPr>
        <w:tblStyle w:val="GridTable1Light-Accent2"/>
        <w:tblW w:w="4800" w:type="pct"/>
        <w:tblInd w:w="420" w:type="dxa"/>
        <w:tblLook w:val="0000" w:firstRow="0" w:lastRow="0" w:firstColumn="0" w:lastColumn="0" w:noHBand="0" w:noVBand="0"/>
      </w:tblPr>
      <w:tblGrid>
        <w:gridCol w:w="10038"/>
      </w:tblGrid>
      <w:tr w:rsidR="002D369B" w:rsidRPr="00E4293B" w14:paraId="2DABD2C4" w14:textId="77777777" w:rsidTr="00736B35">
        <w:trPr>
          <w:trHeight w:val="527"/>
        </w:trPr>
        <w:tc>
          <w:tcPr>
            <w:tcW w:w="5000" w:type="pct"/>
            <w:shd w:val="clear" w:color="auto" w:fill="49F1C1" w:themeFill="accent2" w:themeFillTint="99"/>
          </w:tcPr>
          <w:p w14:paraId="721A3E5B" w14:textId="4913E1F5" w:rsidR="002D369B" w:rsidRPr="003B5A67" w:rsidRDefault="002D369B" w:rsidP="002D369B">
            <w:pPr>
              <w:jc w:val="center"/>
              <w:rPr>
                <w:b/>
              </w:rPr>
            </w:pPr>
            <w:r w:rsidRPr="003B5A67">
              <w:rPr>
                <w:b/>
              </w:rPr>
              <w:t xml:space="preserve">Sub-indicator </w:t>
            </w:r>
            <w:r>
              <w:rPr>
                <w:b/>
              </w:rPr>
              <w:t>8(a</w:t>
            </w:r>
            <w:r w:rsidRPr="003B5A67">
              <w:rPr>
                <w:b/>
              </w:rPr>
              <w:t xml:space="preserve">) </w:t>
            </w:r>
          </w:p>
          <w:p w14:paraId="46FC57F0" w14:textId="65A79F89" w:rsidR="002D369B" w:rsidRDefault="002D369B" w:rsidP="002D369B">
            <w:pPr>
              <w:tabs>
                <w:tab w:val="left" w:pos="1217"/>
              </w:tabs>
              <w:spacing w:line="0" w:lineRule="atLeast"/>
              <w:jc w:val="center"/>
              <w:rPr>
                <w:b/>
                <w:lang w:val="en-GB"/>
              </w:rPr>
            </w:pPr>
            <w:r w:rsidRPr="00D11A5D">
              <w:rPr>
                <w:b/>
                <w:lang w:val="en-GB"/>
              </w:rPr>
              <w:t xml:space="preserve">Training, </w:t>
            </w:r>
            <w:proofErr w:type="gramStart"/>
            <w:r w:rsidRPr="00D11A5D">
              <w:rPr>
                <w:b/>
                <w:lang w:val="en-GB"/>
              </w:rPr>
              <w:t>advice</w:t>
            </w:r>
            <w:proofErr w:type="gramEnd"/>
            <w:r w:rsidRPr="00D11A5D">
              <w:rPr>
                <w:b/>
                <w:lang w:val="en-GB"/>
              </w:rPr>
              <w:t xml:space="preserve"> and assistance </w:t>
            </w:r>
          </w:p>
          <w:p w14:paraId="1EF810DE" w14:textId="7859651C" w:rsidR="002D369B" w:rsidRPr="00E4293B" w:rsidRDefault="002D369B" w:rsidP="002D369B">
            <w:pPr>
              <w:tabs>
                <w:tab w:val="left" w:pos="1217"/>
              </w:tabs>
              <w:spacing w:line="0" w:lineRule="atLeast"/>
              <w:jc w:val="center"/>
              <w:rPr>
                <w:lang w:val="en-GB"/>
              </w:rPr>
            </w:pPr>
            <w:r w:rsidRPr="00D11A5D">
              <w:rPr>
                <w:lang w:val="en-GB"/>
              </w:rPr>
              <w:t xml:space="preserve">There are </w:t>
            </w:r>
            <w:r w:rsidR="008D34AE">
              <w:rPr>
                <w:lang w:val="en-GB"/>
              </w:rPr>
              <w:t xml:space="preserve">systems in </w:t>
            </w:r>
            <w:proofErr w:type="gramStart"/>
            <w:r w:rsidR="008D34AE">
              <w:rPr>
                <w:lang w:val="en-GB"/>
              </w:rPr>
              <w:t xml:space="preserve">place </w:t>
            </w:r>
            <w:r w:rsidRPr="00D11A5D">
              <w:rPr>
                <w:lang w:val="en-GB"/>
              </w:rPr>
              <w:t xml:space="preserve"> that</w:t>
            </w:r>
            <w:proofErr w:type="gramEnd"/>
            <w:r w:rsidRPr="00D11A5D">
              <w:rPr>
                <w:lang w:val="en-GB"/>
              </w:rPr>
              <w:t xml:space="preserve"> provide for:</w:t>
            </w:r>
          </w:p>
        </w:tc>
      </w:tr>
      <w:tr w:rsidR="00736B35" w:rsidRPr="007976C9" w14:paraId="5DC49120" w14:textId="77777777" w:rsidTr="00736B35">
        <w:trPr>
          <w:trHeight w:val="299"/>
        </w:trPr>
        <w:tc>
          <w:tcPr>
            <w:tcW w:w="5000" w:type="pct"/>
            <w:shd w:val="clear" w:color="auto" w:fill="C2FAEA" w:themeFill="accent2" w:themeFillTint="33"/>
          </w:tcPr>
          <w:p w14:paraId="78CEF424" w14:textId="4C3700D8" w:rsidR="00736B35" w:rsidRDefault="00736B35" w:rsidP="002D369B">
            <w:pPr>
              <w:rPr>
                <w:b/>
              </w:rPr>
            </w:pPr>
            <w:r>
              <w:rPr>
                <w:b/>
              </w:rPr>
              <w:t xml:space="preserve">Assessment </w:t>
            </w:r>
            <w:r w:rsidR="00196D86">
              <w:rPr>
                <w:b/>
              </w:rPr>
              <w:t>criterion 8(a)(</w:t>
            </w:r>
            <w:r>
              <w:rPr>
                <w:b/>
              </w:rPr>
              <w:t>a):</w:t>
            </w:r>
          </w:p>
          <w:p w14:paraId="3679126C" w14:textId="7A0A4E41" w:rsidR="00736B35" w:rsidRPr="007976C9" w:rsidRDefault="00736B35" w:rsidP="002D369B">
            <w:pPr>
              <w:rPr>
                <w:b/>
              </w:rPr>
            </w:pPr>
            <w:r w:rsidRPr="008D34AE">
              <w:t xml:space="preserve">Substantive permanent training </w:t>
            </w:r>
            <w:proofErr w:type="spellStart"/>
            <w:r w:rsidRPr="008D34AE">
              <w:t>programmes</w:t>
            </w:r>
            <w:proofErr w:type="spellEnd"/>
            <w:r w:rsidRPr="008D34AE">
              <w:t xml:space="preserve"> of suitable quality and content for the needs of the system.</w:t>
            </w:r>
          </w:p>
        </w:tc>
      </w:tr>
      <w:tr w:rsidR="00736B35" w14:paraId="04D3CDB4" w14:textId="77777777" w:rsidTr="00736B35">
        <w:trPr>
          <w:trHeight w:val="366"/>
        </w:trPr>
        <w:tc>
          <w:tcPr>
            <w:tcW w:w="5000" w:type="pct"/>
          </w:tcPr>
          <w:p w14:paraId="7CC74CA2" w14:textId="714E49A1" w:rsidR="00736B35" w:rsidRDefault="00736B35" w:rsidP="002D369B">
            <w:r w:rsidRPr="007D4244">
              <w:rPr>
                <w:b/>
              </w:rPr>
              <w:t>Conclusion</w:t>
            </w:r>
            <w:r>
              <w:t xml:space="preserve">: </w:t>
            </w:r>
            <w:sdt>
              <w:sdtPr>
                <w:id w:val="-1632006083"/>
                <w:placeholder>
                  <w:docPart w:val="CD81B53B8A8143D1B7F16AD579249303"/>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74D524DD" w14:textId="77777777" w:rsidTr="00736B35">
        <w:trPr>
          <w:trHeight w:val="380"/>
        </w:trPr>
        <w:tc>
          <w:tcPr>
            <w:tcW w:w="5000" w:type="pct"/>
          </w:tcPr>
          <w:p w14:paraId="77E705C4" w14:textId="167AB022" w:rsidR="00736B35" w:rsidRDefault="00736B35" w:rsidP="002D369B">
            <w:r w:rsidRPr="007D4244">
              <w:rPr>
                <w:b/>
              </w:rPr>
              <w:t>Red flag</w:t>
            </w:r>
            <w:r>
              <w:t xml:space="preserve">: </w:t>
            </w:r>
            <w:sdt>
              <w:sdtPr>
                <w:id w:val="1620337567"/>
                <w:placeholder>
                  <w:docPart w:val="475E887303F045579EC3A22AC537AC4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6441782A" w14:textId="77777777" w:rsidTr="00736B35">
        <w:trPr>
          <w:trHeight w:val="770"/>
        </w:trPr>
        <w:tc>
          <w:tcPr>
            <w:tcW w:w="5000" w:type="pct"/>
          </w:tcPr>
          <w:p w14:paraId="45338350" w14:textId="17F5FCF9" w:rsidR="00736B35" w:rsidRPr="009B5E62" w:rsidRDefault="00F47E0B" w:rsidP="004631DE">
            <w:pPr>
              <w:jc w:val="left"/>
              <w:rPr>
                <w:bCs/>
              </w:rPr>
            </w:pPr>
            <w:r>
              <w:rPr>
                <w:b/>
              </w:rPr>
              <w:t>Qualitative analysis</w:t>
            </w:r>
            <w:r>
              <w:rPr>
                <w:b/>
              </w:rPr>
              <w:br/>
            </w:r>
          </w:p>
        </w:tc>
      </w:tr>
      <w:tr w:rsidR="00736B35" w:rsidRPr="005C6C35" w14:paraId="2AA048F7" w14:textId="77777777" w:rsidTr="00736B35">
        <w:trPr>
          <w:trHeight w:val="856"/>
        </w:trPr>
        <w:tc>
          <w:tcPr>
            <w:tcW w:w="5000" w:type="pct"/>
          </w:tcPr>
          <w:p w14:paraId="5360260B" w14:textId="52F68D29" w:rsidR="00736B35" w:rsidRPr="009B5E62" w:rsidRDefault="00F47E0B" w:rsidP="004631DE">
            <w:pPr>
              <w:jc w:val="left"/>
              <w:rPr>
                <w:bCs/>
              </w:rPr>
            </w:pPr>
            <w:r>
              <w:rPr>
                <w:b/>
              </w:rPr>
              <w:t>Gap analysis</w:t>
            </w:r>
            <w:r>
              <w:rPr>
                <w:b/>
              </w:rPr>
              <w:br/>
            </w:r>
          </w:p>
        </w:tc>
      </w:tr>
      <w:tr w:rsidR="00736B35" w:rsidRPr="005C6C35" w14:paraId="411F939A" w14:textId="77777777" w:rsidTr="00736B35">
        <w:trPr>
          <w:trHeight w:val="526"/>
        </w:trPr>
        <w:tc>
          <w:tcPr>
            <w:tcW w:w="5000" w:type="pct"/>
          </w:tcPr>
          <w:p w14:paraId="67F1C501" w14:textId="57923A48" w:rsidR="00736B35" w:rsidRPr="009B5E62" w:rsidRDefault="00F47E0B" w:rsidP="004631DE">
            <w:pPr>
              <w:jc w:val="left"/>
              <w:rPr>
                <w:bCs/>
              </w:rPr>
            </w:pPr>
            <w:r>
              <w:rPr>
                <w:b/>
              </w:rPr>
              <w:t>Recommendations</w:t>
            </w:r>
            <w:r>
              <w:rPr>
                <w:b/>
              </w:rPr>
              <w:br/>
            </w:r>
          </w:p>
        </w:tc>
      </w:tr>
      <w:tr w:rsidR="00736B35" w14:paraId="732391D4" w14:textId="77777777" w:rsidTr="00736B35">
        <w:trPr>
          <w:trHeight w:val="526"/>
        </w:trPr>
        <w:tc>
          <w:tcPr>
            <w:tcW w:w="5000" w:type="pct"/>
            <w:shd w:val="clear" w:color="auto" w:fill="C2FAEA" w:themeFill="accent2" w:themeFillTint="33"/>
          </w:tcPr>
          <w:p w14:paraId="686A2F33" w14:textId="15FF26BE" w:rsidR="00736B35" w:rsidRDefault="00736B35" w:rsidP="002D369B">
            <w:pPr>
              <w:rPr>
                <w:b/>
              </w:rPr>
            </w:pPr>
            <w:r>
              <w:rPr>
                <w:b/>
              </w:rPr>
              <w:t xml:space="preserve">Assessment </w:t>
            </w:r>
            <w:r w:rsidR="00196D86">
              <w:rPr>
                <w:b/>
              </w:rPr>
              <w:t>criterion 8(a)(</w:t>
            </w:r>
            <w:r>
              <w:rPr>
                <w:b/>
              </w:rPr>
              <w:t>b):</w:t>
            </w:r>
          </w:p>
          <w:p w14:paraId="4CA1B82E" w14:textId="1B0CF46E" w:rsidR="00736B35" w:rsidRDefault="00736B35" w:rsidP="002D369B">
            <w:pPr>
              <w:rPr>
                <w:b/>
              </w:rPr>
            </w:pPr>
            <w:r w:rsidRPr="008D34AE">
              <w:t xml:space="preserve">Routine evaluation and periodic adjustment of training </w:t>
            </w:r>
            <w:proofErr w:type="spellStart"/>
            <w:r w:rsidRPr="008D34AE">
              <w:t>programmes</w:t>
            </w:r>
            <w:proofErr w:type="spellEnd"/>
            <w:r w:rsidRPr="008D34AE">
              <w:t xml:space="preserve"> based on feedback and need.</w:t>
            </w:r>
          </w:p>
        </w:tc>
      </w:tr>
      <w:tr w:rsidR="00736B35" w14:paraId="45EF7773" w14:textId="77777777" w:rsidTr="00736B35">
        <w:trPr>
          <w:trHeight w:val="526"/>
        </w:trPr>
        <w:tc>
          <w:tcPr>
            <w:tcW w:w="5000" w:type="pct"/>
          </w:tcPr>
          <w:p w14:paraId="73CACB8B" w14:textId="200734D4" w:rsidR="00736B35" w:rsidRDefault="00736B35" w:rsidP="002D369B">
            <w:pPr>
              <w:rPr>
                <w:b/>
              </w:rPr>
            </w:pPr>
            <w:r w:rsidRPr="007D4244">
              <w:rPr>
                <w:b/>
              </w:rPr>
              <w:lastRenderedPageBreak/>
              <w:t>Conclusion</w:t>
            </w:r>
            <w:r>
              <w:t xml:space="preserve">: </w:t>
            </w:r>
            <w:sdt>
              <w:sdtPr>
                <w:id w:val="-1426109651"/>
                <w:placeholder>
                  <w:docPart w:val="0DBF0094D11D401DAC5103D305398D76"/>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0F2AD70" w14:textId="77777777" w:rsidTr="00736B35">
        <w:trPr>
          <w:trHeight w:val="526"/>
        </w:trPr>
        <w:tc>
          <w:tcPr>
            <w:tcW w:w="5000" w:type="pct"/>
          </w:tcPr>
          <w:p w14:paraId="6ADB7A60" w14:textId="44CBAAB7" w:rsidR="00736B35" w:rsidRDefault="00736B35" w:rsidP="002D369B">
            <w:pPr>
              <w:rPr>
                <w:b/>
              </w:rPr>
            </w:pPr>
            <w:r w:rsidRPr="007D4244">
              <w:rPr>
                <w:b/>
              </w:rPr>
              <w:t>Red flag</w:t>
            </w:r>
            <w:r>
              <w:t xml:space="preserve">: </w:t>
            </w:r>
            <w:sdt>
              <w:sdtPr>
                <w:id w:val="2036619833"/>
                <w:placeholder>
                  <w:docPart w:val="D68DD4EC371C481DBA740A68F6EED2B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45BCE5BD" w14:textId="77777777" w:rsidTr="00736B35">
        <w:trPr>
          <w:trHeight w:val="526"/>
        </w:trPr>
        <w:tc>
          <w:tcPr>
            <w:tcW w:w="5000" w:type="pct"/>
          </w:tcPr>
          <w:p w14:paraId="51F52C9A" w14:textId="1FD2B493" w:rsidR="00736B35" w:rsidRPr="009B5E62" w:rsidRDefault="00F47E0B" w:rsidP="004631DE">
            <w:pPr>
              <w:jc w:val="left"/>
              <w:rPr>
                <w:bCs/>
              </w:rPr>
            </w:pPr>
            <w:r>
              <w:rPr>
                <w:b/>
              </w:rPr>
              <w:t>Qualitative analysis</w:t>
            </w:r>
            <w:r>
              <w:rPr>
                <w:b/>
              </w:rPr>
              <w:br/>
            </w:r>
          </w:p>
        </w:tc>
      </w:tr>
      <w:tr w:rsidR="00736B35" w14:paraId="2791F4BD" w14:textId="77777777" w:rsidTr="00736B35">
        <w:trPr>
          <w:trHeight w:val="526"/>
        </w:trPr>
        <w:tc>
          <w:tcPr>
            <w:tcW w:w="5000" w:type="pct"/>
          </w:tcPr>
          <w:p w14:paraId="41424D08" w14:textId="71662BC3" w:rsidR="00736B35" w:rsidRPr="009B5E62" w:rsidRDefault="00F47E0B" w:rsidP="004631DE">
            <w:pPr>
              <w:jc w:val="left"/>
              <w:rPr>
                <w:bCs/>
              </w:rPr>
            </w:pPr>
            <w:r>
              <w:rPr>
                <w:b/>
              </w:rPr>
              <w:t>Gap analysis</w:t>
            </w:r>
            <w:r>
              <w:rPr>
                <w:b/>
              </w:rPr>
              <w:br/>
            </w:r>
          </w:p>
        </w:tc>
      </w:tr>
      <w:tr w:rsidR="00736B35" w:rsidRPr="005C6C35" w14:paraId="7446724D" w14:textId="77777777" w:rsidTr="00736B35">
        <w:trPr>
          <w:trHeight w:val="526"/>
        </w:trPr>
        <w:tc>
          <w:tcPr>
            <w:tcW w:w="5000" w:type="pct"/>
          </w:tcPr>
          <w:p w14:paraId="71CA2DA8" w14:textId="77A9D92A" w:rsidR="00736B35" w:rsidRPr="009B5E62" w:rsidRDefault="00F47E0B" w:rsidP="004631DE">
            <w:pPr>
              <w:jc w:val="left"/>
              <w:rPr>
                <w:bCs/>
              </w:rPr>
            </w:pPr>
            <w:r>
              <w:rPr>
                <w:b/>
              </w:rPr>
              <w:t>Recommendations</w:t>
            </w:r>
            <w:r>
              <w:rPr>
                <w:b/>
              </w:rPr>
              <w:br/>
            </w:r>
          </w:p>
        </w:tc>
      </w:tr>
      <w:tr w:rsidR="00736B35" w14:paraId="01DCFBA0" w14:textId="77777777" w:rsidTr="00736B35">
        <w:trPr>
          <w:trHeight w:val="526"/>
        </w:trPr>
        <w:tc>
          <w:tcPr>
            <w:tcW w:w="5000" w:type="pct"/>
            <w:shd w:val="clear" w:color="auto" w:fill="C2FAEA" w:themeFill="accent2" w:themeFillTint="33"/>
          </w:tcPr>
          <w:p w14:paraId="6FEB1703" w14:textId="135DFAB0" w:rsidR="00736B35" w:rsidRPr="007D4244" w:rsidRDefault="00736B35" w:rsidP="002D369B">
            <w:pPr>
              <w:rPr>
                <w:b/>
              </w:rPr>
            </w:pPr>
            <w:r w:rsidRPr="007D4244">
              <w:rPr>
                <w:b/>
              </w:rPr>
              <w:t xml:space="preserve">Assessment </w:t>
            </w:r>
            <w:r w:rsidR="00196D86">
              <w:rPr>
                <w:b/>
              </w:rPr>
              <w:t>criterion 8(a)(</w:t>
            </w:r>
            <w:r>
              <w:rPr>
                <w:b/>
              </w:rPr>
              <w:t>c):</w:t>
            </w:r>
          </w:p>
          <w:p w14:paraId="28DEAE99" w14:textId="03C283BF" w:rsidR="00736B35" w:rsidRDefault="00736B35" w:rsidP="002D369B">
            <w:pPr>
              <w:rPr>
                <w:b/>
              </w:rPr>
            </w:pPr>
            <w:r w:rsidRPr="008D34AE">
              <w:t xml:space="preserve">Advisory service or help desk function to resolve questions by procuring entities, </w:t>
            </w:r>
            <w:proofErr w:type="gramStart"/>
            <w:r w:rsidRPr="008D34AE">
              <w:t>suppliers</w:t>
            </w:r>
            <w:proofErr w:type="gramEnd"/>
            <w:r w:rsidRPr="008D34AE">
              <w:t xml:space="preserve"> and the public.</w:t>
            </w:r>
          </w:p>
        </w:tc>
      </w:tr>
      <w:tr w:rsidR="00736B35" w14:paraId="265720D9" w14:textId="77777777" w:rsidTr="00736B35">
        <w:trPr>
          <w:trHeight w:val="526"/>
        </w:trPr>
        <w:tc>
          <w:tcPr>
            <w:tcW w:w="5000" w:type="pct"/>
          </w:tcPr>
          <w:p w14:paraId="4C6A554C" w14:textId="4A65F749" w:rsidR="00736B35" w:rsidRDefault="00736B35" w:rsidP="002D369B">
            <w:pPr>
              <w:rPr>
                <w:b/>
              </w:rPr>
            </w:pPr>
            <w:r w:rsidRPr="007D4244">
              <w:rPr>
                <w:b/>
              </w:rPr>
              <w:t>Conclusion</w:t>
            </w:r>
            <w:r>
              <w:t xml:space="preserve">: </w:t>
            </w:r>
            <w:sdt>
              <w:sdtPr>
                <w:id w:val="1934631757"/>
                <w:placeholder>
                  <w:docPart w:val="791F1702D9274164A497FF20C81E099B"/>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0BFDB26A" w14:textId="77777777" w:rsidTr="00736B35">
        <w:trPr>
          <w:trHeight w:val="526"/>
        </w:trPr>
        <w:tc>
          <w:tcPr>
            <w:tcW w:w="5000" w:type="pct"/>
          </w:tcPr>
          <w:p w14:paraId="015098AC" w14:textId="7497D9D7" w:rsidR="00736B35" w:rsidRDefault="00736B35" w:rsidP="002D369B">
            <w:pPr>
              <w:rPr>
                <w:b/>
              </w:rPr>
            </w:pPr>
            <w:r w:rsidRPr="007D4244">
              <w:rPr>
                <w:b/>
              </w:rPr>
              <w:t>Red flag</w:t>
            </w:r>
            <w:r>
              <w:t xml:space="preserve">: </w:t>
            </w:r>
            <w:sdt>
              <w:sdtPr>
                <w:id w:val="-478691777"/>
                <w:placeholder>
                  <w:docPart w:val="AA0FAEB9FBE6471D817D9E5B014E575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106F02C6" w14:textId="77777777" w:rsidTr="00736B35">
        <w:trPr>
          <w:trHeight w:val="526"/>
        </w:trPr>
        <w:tc>
          <w:tcPr>
            <w:tcW w:w="5000" w:type="pct"/>
          </w:tcPr>
          <w:p w14:paraId="36986BDE" w14:textId="49FD0DE1" w:rsidR="00736B35" w:rsidRPr="009B5E62" w:rsidRDefault="00F47E0B" w:rsidP="004631DE">
            <w:pPr>
              <w:jc w:val="left"/>
              <w:rPr>
                <w:bCs/>
              </w:rPr>
            </w:pPr>
            <w:r>
              <w:rPr>
                <w:b/>
              </w:rPr>
              <w:t>Qualitative analysis</w:t>
            </w:r>
            <w:r>
              <w:rPr>
                <w:b/>
              </w:rPr>
              <w:br/>
            </w:r>
          </w:p>
        </w:tc>
      </w:tr>
      <w:tr w:rsidR="00736B35" w14:paraId="7CB1A3BF" w14:textId="77777777" w:rsidTr="00736B35">
        <w:trPr>
          <w:trHeight w:val="526"/>
        </w:trPr>
        <w:tc>
          <w:tcPr>
            <w:tcW w:w="5000" w:type="pct"/>
          </w:tcPr>
          <w:p w14:paraId="46B3D9A7" w14:textId="0C0A40B1" w:rsidR="00736B35" w:rsidRPr="009B5E62" w:rsidRDefault="00F47E0B" w:rsidP="004631DE">
            <w:pPr>
              <w:jc w:val="left"/>
              <w:rPr>
                <w:bCs/>
              </w:rPr>
            </w:pPr>
            <w:r>
              <w:rPr>
                <w:b/>
              </w:rPr>
              <w:t>Gap analysis</w:t>
            </w:r>
            <w:r>
              <w:rPr>
                <w:b/>
              </w:rPr>
              <w:br/>
            </w:r>
          </w:p>
        </w:tc>
      </w:tr>
      <w:tr w:rsidR="00736B35" w14:paraId="3FF5F6F4" w14:textId="77777777" w:rsidTr="00736B35">
        <w:trPr>
          <w:trHeight w:val="526"/>
        </w:trPr>
        <w:tc>
          <w:tcPr>
            <w:tcW w:w="5000" w:type="pct"/>
          </w:tcPr>
          <w:p w14:paraId="4F2B01EE" w14:textId="00607283" w:rsidR="00736B35" w:rsidRPr="009B5E62" w:rsidRDefault="00F47E0B" w:rsidP="004631DE">
            <w:pPr>
              <w:jc w:val="left"/>
              <w:rPr>
                <w:bCs/>
              </w:rPr>
            </w:pPr>
            <w:r>
              <w:rPr>
                <w:b/>
              </w:rPr>
              <w:t>Recommendations</w:t>
            </w:r>
            <w:r>
              <w:rPr>
                <w:b/>
              </w:rPr>
              <w:br/>
            </w:r>
          </w:p>
        </w:tc>
      </w:tr>
      <w:tr w:rsidR="00736B35" w14:paraId="31D4A280" w14:textId="77777777" w:rsidTr="00736B35">
        <w:trPr>
          <w:trHeight w:val="526"/>
        </w:trPr>
        <w:tc>
          <w:tcPr>
            <w:tcW w:w="5000" w:type="pct"/>
            <w:shd w:val="clear" w:color="auto" w:fill="C2FAEA" w:themeFill="accent2" w:themeFillTint="33"/>
          </w:tcPr>
          <w:p w14:paraId="2C28D5BC" w14:textId="3B323B10" w:rsidR="00736B35" w:rsidRPr="007D4244" w:rsidRDefault="00736B35" w:rsidP="002D369B">
            <w:pPr>
              <w:rPr>
                <w:b/>
              </w:rPr>
            </w:pPr>
            <w:r w:rsidRPr="007D4244">
              <w:rPr>
                <w:b/>
              </w:rPr>
              <w:t xml:space="preserve">Assessment </w:t>
            </w:r>
            <w:r w:rsidR="00196D86">
              <w:rPr>
                <w:b/>
              </w:rPr>
              <w:t>criterion 8(a)(</w:t>
            </w:r>
            <w:r>
              <w:rPr>
                <w:b/>
              </w:rPr>
              <w:t>d):</w:t>
            </w:r>
          </w:p>
          <w:p w14:paraId="0D528568" w14:textId="6A34D11C" w:rsidR="00736B35" w:rsidRPr="00D11A5D" w:rsidRDefault="00736B35" w:rsidP="002D369B">
            <w:r w:rsidRPr="008D34AE">
              <w:t>A strategy well-integrated with other measures for developing the capacity of key actors involved in public procurement.</w:t>
            </w:r>
          </w:p>
        </w:tc>
      </w:tr>
      <w:tr w:rsidR="00736B35" w14:paraId="0F084532" w14:textId="77777777" w:rsidTr="00736B35">
        <w:trPr>
          <w:trHeight w:val="526"/>
        </w:trPr>
        <w:tc>
          <w:tcPr>
            <w:tcW w:w="5000" w:type="pct"/>
          </w:tcPr>
          <w:p w14:paraId="2F23E4AB" w14:textId="26FC0EAB" w:rsidR="00736B35" w:rsidRDefault="00736B35" w:rsidP="002D369B">
            <w:pPr>
              <w:rPr>
                <w:b/>
              </w:rPr>
            </w:pPr>
            <w:r w:rsidRPr="007D4244">
              <w:rPr>
                <w:b/>
              </w:rPr>
              <w:t>Conclusion</w:t>
            </w:r>
            <w:r>
              <w:t xml:space="preserve">: </w:t>
            </w:r>
            <w:sdt>
              <w:sdtPr>
                <w:id w:val="812752474"/>
                <w:placeholder>
                  <w:docPart w:val="84EFB831CE2E47D0B547995A1361A2E1"/>
                </w:placeholder>
                <w:showingPlcHdr/>
                <w:dropDownList>
                  <w:listItem w:value="Choose an item."/>
                  <w:listItem w:displayText="Substantive gap" w:value="Substantive gap"/>
                  <w:listItem w:displayText="Minor gap" w:value="Minor gap"/>
                  <w:listItem w:displayText="No gap" w:value="No gap"/>
                </w:dropDownList>
              </w:sdtPr>
              <w:sdtContent>
                <w:r w:rsidR="008809A6" w:rsidRPr="002059E6">
                  <w:rPr>
                    <w:rStyle w:val="PlaceholderText"/>
                  </w:rPr>
                  <w:t>Choose an item.</w:t>
                </w:r>
              </w:sdtContent>
            </w:sdt>
          </w:p>
        </w:tc>
      </w:tr>
      <w:tr w:rsidR="00736B35" w14:paraId="662049AE" w14:textId="77777777" w:rsidTr="00736B35">
        <w:trPr>
          <w:trHeight w:val="526"/>
        </w:trPr>
        <w:tc>
          <w:tcPr>
            <w:tcW w:w="5000" w:type="pct"/>
          </w:tcPr>
          <w:p w14:paraId="5743FBD0" w14:textId="2C3DC782" w:rsidR="00736B35" w:rsidRDefault="00736B35" w:rsidP="002D369B">
            <w:pPr>
              <w:rPr>
                <w:b/>
              </w:rPr>
            </w:pPr>
            <w:r w:rsidRPr="007D4244">
              <w:rPr>
                <w:b/>
              </w:rPr>
              <w:t>Red flag</w:t>
            </w:r>
            <w:r>
              <w:t xml:space="preserve">: </w:t>
            </w:r>
            <w:sdt>
              <w:sdtPr>
                <w:id w:val="-1104724543"/>
                <w:placeholder>
                  <w:docPart w:val="67008F7B7BC54C16827ED3E9CD51681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2B4CB346" w14:textId="77777777" w:rsidTr="00736B35">
        <w:trPr>
          <w:trHeight w:val="526"/>
        </w:trPr>
        <w:tc>
          <w:tcPr>
            <w:tcW w:w="5000" w:type="pct"/>
          </w:tcPr>
          <w:p w14:paraId="3DC435B2" w14:textId="0F15C583" w:rsidR="00736B35" w:rsidRPr="009B5E62" w:rsidRDefault="00F47E0B" w:rsidP="004631DE">
            <w:pPr>
              <w:jc w:val="left"/>
              <w:rPr>
                <w:bCs/>
              </w:rPr>
            </w:pPr>
            <w:r>
              <w:rPr>
                <w:b/>
              </w:rPr>
              <w:t>Qualitative analysis</w:t>
            </w:r>
            <w:r>
              <w:rPr>
                <w:b/>
              </w:rPr>
              <w:br/>
            </w:r>
          </w:p>
        </w:tc>
      </w:tr>
      <w:tr w:rsidR="00736B35" w14:paraId="6A8DAA23" w14:textId="77777777" w:rsidTr="00736B35">
        <w:trPr>
          <w:trHeight w:val="526"/>
        </w:trPr>
        <w:tc>
          <w:tcPr>
            <w:tcW w:w="5000" w:type="pct"/>
          </w:tcPr>
          <w:p w14:paraId="54C6D2B1" w14:textId="5146F5BA" w:rsidR="00736B35" w:rsidRPr="009B5E62" w:rsidRDefault="00F47E0B" w:rsidP="004631DE">
            <w:pPr>
              <w:jc w:val="left"/>
              <w:rPr>
                <w:bCs/>
              </w:rPr>
            </w:pPr>
            <w:r>
              <w:rPr>
                <w:b/>
              </w:rPr>
              <w:t>Gap analysis</w:t>
            </w:r>
            <w:r>
              <w:rPr>
                <w:b/>
              </w:rPr>
              <w:br/>
            </w:r>
          </w:p>
        </w:tc>
      </w:tr>
      <w:tr w:rsidR="00736B35" w14:paraId="0389AE4F" w14:textId="77777777" w:rsidTr="00736B35">
        <w:trPr>
          <w:trHeight w:val="526"/>
        </w:trPr>
        <w:tc>
          <w:tcPr>
            <w:tcW w:w="5000" w:type="pct"/>
          </w:tcPr>
          <w:p w14:paraId="3A87B724" w14:textId="2A4DBF30" w:rsidR="00736B35" w:rsidRPr="009B5E62" w:rsidRDefault="00F47E0B" w:rsidP="004631DE">
            <w:pPr>
              <w:jc w:val="left"/>
              <w:rPr>
                <w:bCs/>
              </w:rPr>
            </w:pPr>
            <w:r>
              <w:rPr>
                <w:b/>
              </w:rPr>
              <w:t>Recommendations</w:t>
            </w:r>
            <w:r>
              <w:rPr>
                <w:b/>
              </w:rPr>
              <w:br/>
            </w:r>
          </w:p>
        </w:tc>
      </w:tr>
      <w:tr w:rsidR="002D369B" w:rsidRPr="005803E3" w14:paraId="73030FA5" w14:textId="77777777" w:rsidTr="00736B35">
        <w:trPr>
          <w:trHeight w:val="527"/>
        </w:trPr>
        <w:tc>
          <w:tcPr>
            <w:tcW w:w="5000" w:type="pct"/>
            <w:shd w:val="clear" w:color="auto" w:fill="49F1C1" w:themeFill="accent2" w:themeFillTint="99"/>
          </w:tcPr>
          <w:p w14:paraId="500A6DE9" w14:textId="59ACB761" w:rsidR="002D369B" w:rsidRPr="003B5A67" w:rsidRDefault="002D369B" w:rsidP="002D369B">
            <w:pPr>
              <w:jc w:val="center"/>
              <w:rPr>
                <w:b/>
              </w:rPr>
            </w:pPr>
            <w:r w:rsidRPr="003B5A67">
              <w:rPr>
                <w:b/>
              </w:rPr>
              <w:t xml:space="preserve">Sub-indicator </w:t>
            </w:r>
            <w:r>
              <w:rPr>
                <w:b/>
              </w:rPr>
              <w:t>8(b</w:t>
            </w:r>
            <w:r w:rsidRPr="003B5A67">
              <w:rPr>
                <w:b/>
              </w:rPr>
              <w:t xml:space="preserve">) </w:t>
            </w:r>
          </w:p>
          <w:p w14:paraId="7B3E8890" w14:textId="77777777" w:rsidR="008D34AE" w:rsidRDefault="008D34AE" w:rsidP="002D369B">
            <w:pPr>
              <w:tabs>
                <w:tab w:val="left" w:pos="1217"/>
              </w:tabs>
              <w:spacing w:line="0" w:lineRule="atLeast"/>
              <w:jc w:val="center"/>
              <w:rPr>
                <w:b/>
                <w:lang w:val="en-GB"/>
              </w:rPr>
            </w:pPr>
            <w:r w:rsidRPr="008D34AE">
              <w:rPr>
                <w:b/>
                <w:lang w:val="en-GB"/>
              </w:rPr>
              <w:t>Recognition of procurement as a profession</w:t>
            </w:r>
          </w:p>
          <w:p w14:paraId="3B277011" w14:textId="35A510B6" w:rsidR="002D369B" w:rsidRPr="008D34AE" w:rsidRDefault="008D34AE" w:rsidP="002D369B">
            <w:pPr>
              <w:tabs>
                <w:tab w:val="left" w:pos="1217"/>
              </w:tabs>
              <w:spacing w:line="0" w:lineRule="atLeast"/>
              <w:jc w:val="center"/>
              <w:rPr>
                <w:lang w:val="en-GB"/>
              </w:rPr>
            </w:pPr>
            <w:r w:rsidRPr="008D34AE">
              <w:rPr>
                <w:lang w:val="en-GB"/>
              </w:rPr>
              <w:t>The country’s public service recognises procurement as a profession:</w:t>
            </w:r>
          </w:p>
        </w:tc>
      </w:tr>
      <w:tr w:rsidR="00736B35" w:rsidRPr="007976C9" w14:paraId="2B01240A" w14:textId="77777777" w:rsidTr="00736B35">
        <w:trPr>
          <w:trHeight w:val="299"/>
        </w:trPr>
        <w:tc>
          <w:tcPr>
            <w:tcW w:w="5000" w:type="pct"/>
            <w:shd w:val="clear" w:color="auto" w:fill="C2FAEA" w:themeFill="accent2" w:themeFillTint="33"/>
          </w:tcPr>
          <w:p w14:paraId="32F94C9E" w14:textId="4995BC7E" w:rsidR="00736B35" w:rsidRDefault="00736B35" w:rsidP="002D369B">
            <w:pPr>
              <w:rPr>
                <w:b/>
              </w:rPr>
            </w:pPr>
            <w:r>
              <w:rPr>
                <w:b/>
              </w:rPr>
              <w:t xml:space="preserve">Assessment </w:t>
            </w:r>
            <w:r w:rsidR="00196D86">
              <w:rPr>
                <w:b/>
              </w:rPr>
              <w:t>criterion 8(b)(</w:t>
            </w:r>
            <w:r>
              <w:rPr>
                <w:b/>
              </w:rPr>
              <w:t>a):</w:t>
            </w:r>
          </w:p>
          <w:p w14:paraId="20FD2856" w14:textId="6FBFB1F2" w:rsidR="00736B35" w:rsidRPr="007976C9" w:rsidRDefault="00736B35" w:rsidP="002D369B">
            <w:pPr>
              <w:rPr>
                <w:b/>
              </w:rPr>
            </w:pPr>
            <w:r w:rsidRPr="008D34AE">
              <w:t xml:space="preserve">Procurement is </w:t>
            </w:r>
            <w:proofErr w:type="spellStart"/>
            <w:r w:rsidRPr="008D34AE">
              <w:t>recognised</w:t>
            </w:r>
            <w:proofErr w:type="spellEnd"/>
            <w:r w:rsidRPr="008D34AE">
              <w:t xml:space="preserve"> as a specific function, with procurement positions defined at different professional levels, and job descriptions and the requisite qualifications and competencies specified.</w:t>
            </w:r>
          </w:p>
        </w:tc>
      </w:tr>
      <w:tr w:rsidR="00736B35" w14:paraId="6904D397" w14:textId="77777777" w:rsidTr="00736B35">
        <w:trPr>
          <w:trHeight w:val="366"/>
        </w:trPr>
        <w:tc>
          <w:tcPr>
            <w:tcW w:w="5000" w:type="pct"/>
          </w:tcPr>
          <w:p w14:paraId="0632E195" w14:textId="7354A635" w:rsidR="00736B35" w:rsidRDefault="00736B35" w:rsidP="002D369B">
            <w:r w:rsidRPr="007D4244">
              <w:rPr>
                <w:b/>
              </w:rPr>
              <w:t>Conclusion</w:t>
            </w:r>
            <w:r>
              <w:t xml:space="preserve">: </w:t>
            </w:r>
            <w:sdt>
              <w:sdtPr>
                <w:id w:val="-291907837"/>
                <w:placeholder>
                  <w:docPart w:val="26FA26906F3B45C2838B1C47A6576B4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003DD343" w14:textId="77777777" w:rsidTr="00736B35">
        <w:trPr>
          <w:trHeight w:val="380"/>
        </w:trPr>
        <w:tc>
          <w:tcPr>
            <w:tcW w:w="5000" w:type="pct"/>
          </w:tcPr>
          <w:p w14:paraId="2D6113B5" w14:textId="17BEE6AC" w:rsidR="00736B35" w:rsidRDefault="00736B35" w:rsidP="002D369B">
            <w:r w:rsidRPr="007D4244">
              <w:rPr>
                <w:b/>
              </w:rPr>
              <w:t>Red flag</w:t>
            </w:r>
            <w:r>
              <w:t xml:space="preserve">: </w:t>
            </w:r>
            <w:sdt>
              <w:sdtPr>
                <w:id w:val="298962018"/>
                <w:placeholder>
                  <w:docPart w:val="18CFF29199FC4FEE850BEEC7F4724D7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2111A8DD" w14:textId="77777777" w:rsidTr="00736B35">
        <w:trPr>
          <w:trHeight w:val="770"/>
        </w:trPr>
        <w:tc>
          <w:tcPr>
            <w:tcW w:w="5000" w:type="pct"/>
          </w:tcPr>
          <w:p w14:paraId="11AC7BAF" w14:textId="03AC5F98" w:rsidR="00736B35" w:rsidRPr="009B5E62" w:rsidRDefault="00F47E0B" w:rsidP="004631DE">
            <w:pPr>
              <w:jc w:val="left"/>
              <w:rPr>
                <w:bCs/>
              </w:rPr>
            </w:pPr>
            <w:r>
              <w:rPr>
                <w:b/>
              </w:rPr>
              <w:t>Qualitative analysis</w:t>
            </w:r>
            <w:r>
              <w:rPr>
                <w:b/>
              </w:rPr>
              <w:br/>
            </w:r>
          </w:p>
        </w:tc>
      </w:tr>
      <w:tr w:rsidR="00736B35" w:rsidRPr="005C6C35" w14:paraId="06E0F13C" w14:textId="77777777" w:rsidTr="00736B35">
        <w:trPr>
          <w:trHeight w:val="856"/>
        </w:trPr>
        <w:tc>
          <w:tcPr>
            <w:tcW w:w="5000" w:type="pct"/>
          </w:tcPr>
          <w:p w14:paraId="32E4997C" w14:textId="06DC04D1" w:rsidR="00736B35" w:rsidRPr="009B5E62" w:rsidRDefault="00F47E0B" w:rsidP="004631DE">
            <w:pPr>
              <w:jc w:val="left"/>
              <w:rPr>
                <w:bCs/>
              </w:rPr>
            </w:pPr>
            <w:r>
              <w:rPr>
                <w:b/>
              </w:rPr>
              <w:t>Gap analysis</w:t>
            </w:r>
            <w:r>
              <w:rPr>
                <w:b/>
              </w:rPr>
              <w:br/>
            </w:r>
          </w:p>
        </w:tc>
      </w:tr>
      <w:tr w:rsidR="00736B35" w:rsidRPr="005C6C35" w14:paraId="667AA48B" w14:textId="77777777" w:rsidTr="00736B35">
        <w:trPr>
          <w:trHeight w:val="526"/>
        </w:trPr>
        <w:tc>
          <w:tcPr>
            <w:tcW w:w="5000" w:type="pct"/>
          </w:tcPr>
          <w:p w14:paraId="6F3F3254" w14:textId="41B17B0D" w:rsidR="00736B35" w:rsidRPr="009B5E62" w:rsidRDefault="00F47E0B" w:rsidP="004631DE">
            <w:pPr>
              <w:jc w:val="left"/>
              <w:rPr>
                <w:bCs/>
              </w:rPr>
            </w:pPr>
            <w:r>
              <w:rPr>
                <w:b/>
              </w:rPr>
              <w:lastRenderedPageBreak/>
              <w:t>Recommendations</w:t>
            </w:r>
            <w:r>
              <w:rPr>
                <w:b/>
              </w:rPr>
              <w:br/>
            </w:r>
          </w:p>
        </w:tc>
      </w:tr>
      <w:tr w:rsidR="00736B35" w14:paraId="2825AA61" w14:textId="77777777" w:rsidTr="00736B35">
        <w:trPr>
          <w:trHeight w:val="526"/>
        </w:trPr>
        <w:tc>
          <w:tcPr>
            <w:tcW w:w="5000" w:type="pct"/>
            <w:shd w:val="clear" w:color="auto" w:fill="C2FAEA" w:themeFill="accent2" w:themeFillTint="33"/>
          </w:tcPr>
          <w:p w14:paraId="565D0E53" w14:textId="6F27417E" w:rsidR="00736B35" w:rsidRDefault="00736B35" w:rsidP="002D369B">
            <w:pPr>
              <w:rPr>
                <w:b/>
              </w:rPr>
            </w:pPr>
            <w:r>
              <w:rPr>
                <w:b/>
              </w:rPr>
              <w:t xml:space="preserve">Assessment </w:t>
            </w:r>
            <w:r w:rsidR="00196D86">
              <w:rPr>
                <w:b/>
              </w:rPr>
              <w:t>criterion 8(b)(</w:t>
            </w:r>
            <w:r>
              <w:rPr>
                <w:b/>
              </w:rPr>
              <w:t>b):</w:t>
            </w:r>
          </w:p>
          <w:p w14:paraId="4AFB5CD8" w14:textId="01A30812" w:rsidR="00736B35" w:rsidRDefault="00736B35" w:rsidP="002D369B">
            <w:pPr>
              <w:rPr>
                <w:b/>
              </w:rPr>
            </w:pPr>
            <w:r w:rsidRPr="008D34AE">
              <w:t>Appointments and promotion are competitive and based on qualifications and professional certification.</w:t>
            </w:r>
          </w:p>
        </w:tc>
      </w:tr>
      <w:tr w:rsidR="00736B35" w14:paraId="33898991" w14:textId="77777777" w:rsidTr="00736B35">
        <w:trPr>
          <w:trHeight w:val="526"/>
        </w:trPr>
        <w:tc>
          <w:tcPr>
            <w:tcW w:w="5000" w:type="pct"/>
          </w:tcPr>
          <w:p w14:paraId="2BE9630C" w14:textId="6B2618E4" w:rsidR="00736B35" w:rsidRDefault="00736B35" w:rsidP="002D369B">
            <w:pPr>
              <w:rPr>
                <w:b/>
              </w:rPr>
            </w:pPr>
            <w:r w:rsidRPr="007D4244">
              <w:rPr>
                <w:b/>
              </w:rPr>
              <w:t>Conclusion</w:t>
            </w:r>
            <w:r>
              <w:t xml:space="preserve">: </w:t>
            </w:r>
            <w:sdt>
              <w:sdtPr>
                <w:id w:val="-1362053783"/>
                <w:placeholder>
                  <w:docPart w:val="0BE649E736314B5FB4B4D5F5145EAF6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6F9C1078" w14:textId="77777777" w:rsidTr="00736B35">
        <w:trPr>
          <w:trHeight w:val="526"/>
        </w:trPr>
        <w:tc>
          <w:tcPr>
            <w:tcW w:w="5000" w:type="pct"/>
          </w:tcPr>
          <w:p w14:paraId="51EC4190" w14:textId="075A597A" w:rsidR="00736B35" w:rsidRDefault="00736B35" w:rsidP="002D369B">
            <w:pPr>
              <w:rPr>
                <w:b/>
              </w:rPr>
            </w:pPr>
            <w:r w:rsidRPr="007D4244">
              <w:rPr>
                <w:b/>
              </w:rPr>
              <w:t>Red flag</w:t>
            </w:r>
            <w:r>
              <w:t xml:space="preserve">: </w:t>
            </w:r>
            <w:sdt>
              <w:sdtPr>
                <w:id w:val="359866789"/>
                <w:placeholder>
                  <w:docPart w:val="49A7D55035124B2F9AE8A714F044DDF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5C4209A1" w14:textId="77777777" w:rsidTr="00736B35">
        <w:trPr>
          <w:trHeight w:val="526"/>
        </w:trPr>
        <w:tc>
          <w:tcPr>
            <w:tcW w:w="5000" w:type="pct"/>
          </w:tcPr>
          <w:p w14:paraId="563577CE" w14:textId="50CA733E" w:rsidR="00736B35" w:rsidRPr="009B5E62" w:rsidRDefault="00F47E0B" w:rsidP="004631DE">
            <w:pPr>
              <w:jc w:val="left"/>
              <w:rPr>
                <w:bCs/>
              </w:rPr>
            </w:pPr>
            <w:r>
              <w:rPr>
                <w:b/>
              </w:rPr>
              <w:t>Qualitative analysis</w:t>
            </w:r>
            <w:r>
              <w:rPr>
                <w:b/>
              </w:rPr>
              <w:br/>
            </w:r>
          </w:p>
        </w:tc>
      </w:tr>
      <w:tr w:rsidR="00736B35" w14:paraId="1E79F1CE" w14:textId="77777777" w:rsidTr="00736B35">
        <w:trPr>
          <w:trHeight w:val="526"/>
        </w:trPr>
        <w:tc>
          <w:tcPr>
            <w:tcW w:w="5000" w:type="pct"/>
          </w:tcPr>
          <w:p w14:paraId="7B8AFF88" w14:textId="01B40358" w:rsidR="00736B35" w:rsidRPr="009B5E62" w:rsidRDefault="00F47E0B" w:rsidP="004631DE">
            <w:pPr>
              <w:jc w:val="left"/>
              <w:rPr>
                <w:bCs/>
              </w:rPr>
            </w:pPr>
            <w:r>
              <w:rPr>
                <w:b/>
              </w:rPr>
              <w:t>Gap analysis</w:t>
            </w:r>
            <w:r>
              <w:rPr>
                <w:b/>
              </w:rPr>
              <w:br/>
            </w:r>
          </w:p>
        </w:tc>
      </w:tr>
      <w:tr w:rsidR="00736B35" w:rsidRPr="005C6C35" w14:paraId="22EA8FC1" w14:textId="77777777" w:rsidTr="00736B35">
        <w:trPr>
          <w:trHeight w:val="526"/>
        </w:trPr>
        <w:tc>
          <w:tcPr>
            <w:tcW w:w="5000" w:type="pct"/>
          </w:tcPr>
          <w:p w14:paraId="366384CD" w14:textId="71F0F712" w:rsidR="00736B35" w:rsidRPr="009B5E62" w:rsidRDefault="00F47E0B" w:rsidP="004631DE">
            <w:pPr>
              <w:jc w:val="left"/>
              <w:rPr>
                <w:bCs/>
              </w:rPr>
            </w:pPr>
            <w:r>
              <w:rPr>
                <w:b/>
              </w:rPr>
              <w:t>Recommendations</w:t>
            </w:r>
            <w:r>
              <w:rPr>
                <w:b/>
              </w:rPr>
              <w:br/>
            </w:r>
          </w:p>
        </w:tc>
      </w:tr>
      <w:tr w:rsidR="00736B35" w14:paraId="330026A8" w14:textId="77777777" w:rsidTr="00736B35">
        <w:trPr>
          <w:trHeight w:val="526"/>
        </w:trPr>
        <w:tc>
          <w:tcPr>
            <w:tcW w:w="5000" w:type="pct"/>
            <w:shd w:val="clear" w:color="auto" w:fill="C2FAEA" w:themeFill="accent2" w:themeFillTint="33"/>
          </w:tcPr>
          <w:p w14:paraId="71792FE8" w14:textId="7ED24A0F" w:rsidR="00736B35" w:rsidRPr="007D4244" w:rsidRDefault="00736B35" w:rsidP="002D369B">
            <w:pPr>
              <w:rPr>
                <w:b/>
              </w:rPr>
            </w:pPr>
            <w:r w:rsidRPr="007D4244">
              <w:rPr>
                <w:b/>
              </w:rPr>
              <w:t xml:space="preserve">Assessment </w:t>
            </w:r>
            <w:r w:rsidR="00196D86">
              <w:rPr>
                <w:b/>
              </w:rPr>
              <w:t>criterion 8(b)(</w:t>
            </w:r>
            <w:r>
              <w:rPr>
                <w:b/>
              </w:rPr>
              <w:t>c):</w:t>
            </w:r>
          </w:p>
          <w:p w14:paraId="512FD4B6" w14:textId="5C49AFE4" w:rsidR="00736B35" w:rsidRDefault="00736B35" w:rsidP="002D369B">
            <w:pPr>
              <w:rPr>
                <w:b/>
              </w:rPr>
            </w:pPr>
            <w:r w:rsidRPr="008D34AE">
              <w:t>Staff performance is evaluated on a regular and consistent basis, and staff development and adequate training is provided.</w:t>
            </w:r>
          </w:p>
        </w:tc>
      </w:tr>
      <w:tr w:rsidR="00736B35" w14:paraId="06EF9EB0" w14:textId="77777777" w:rsidTr="00736B35">
        <w:trPr>
          <w:trHeight w:val="526"/>
        </w:trPr>
        <w:tc>
          <w:tcPr>
            <w:tcW w:w="5000" w:type="pct"/>
          </w:tcPr>
          <w:p w14:paraId="1A2E8D4E" w14:textId="18F37536" w:rsidR="00736B35" w:rsidRDefault="00736B35" w:rsidP="002D369B">
            <w:pPr>
              <w:rPr>
                <w:b/>
              </w:rPr>
            </w:pPr>
            <w:r w:rsidRPr="007D4244">
              <w:rPr>
                <w:b/>
              </w:rPr>
              <w:t>Conclusion</w:t>
            </w:r>
            <w:r>
              <w:t xml:space="preserve">: </w:t>
            </w:r>
            <w:sdt>
              <w:sdtPr>
                <w:id w:val="-1721435575"/>
                <w:placeholder>
                  <w:docPart w:val="1789EE524EEB42DCB1E5EC995607CADC"/>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7D41A0BA" w14:textId="77777777" w:rsidTr="00736B35">
        <w:trPr>
          <w:trHeight w:val="526"/>
        </w:trPr>
        <w:tc>
          <w:tcPr>
            <w:tcW w:w="5000" w:type="pct"/>
          </w:tcPr>
          <w:p w14:paraId="02CC9375" w14:textId="2152A7A9" w:rsidR="00736B35" w:rsidRDefault="00736B35" w:rsidP="002D369B">
            <w:pPr>
              <w:rPr>
                <w:b/>
              </w:rPr>
            </w:pPr>
            <w:r w:rsidRPr="007D4244">
              <w:rPr>
                <w:b/>
              </w:rPr>
              <w:t>Red flag</w:t>
            </w:r>
            <w:r>
              <w:t xml:space="preserve">: </w:t>
            </w:r>
            <w:sdt>
              <w:sdtPr>
                <w:id w:val="66856189"/>
                <w:placeholder>
                  <w:docPart w:val="A5EFA5672B064EBC82C8617C1A10E8B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492E7496" w14:textId="77777777" w:rsidTr="00736B35">
        <w:trPr>
          <w:trHeight w:val="526"/>
        </w:trPr>
        <w:tc>
          <w:tcPr>
            <w:tcW w:w="5000" w:type="pct"/>
          </w:tcPr>
          <w:p w14:paraId="37B5814F" w14:textId="44435EE8" w:rsidR="00736B35" w:rsidRPr="009B5E62" w:rsidRDefault="00F47E0B" w:rsidP="004631DE">
            <w:pPr>
              <w:jc w:val="left"/>
              <w:rPr>
                <w:bCs/>
              </w:rPr>
            </w:pPr>
            <w:r>
              <w:rPr>
                <w:b/>
              </w:rPr>
              <w:t>Qualitative analysis</w:t>
            </w:r>
            <w:r>
              <w:rPr>
                <w:b/>
              </w:rPr>
              <w:br/>
            </w:r>
          </w:p>
        </w:tc>
      </w:tr>
      <w:tr w:rsidR="00736B35" w14:paraId="5098441D" w14:textId="77777777" w:rsidTr="00736B35">
        <w:trPr>
          <w:trHeight w:val="526"/>
        </w:trPr>
        <w:tc>
          <w:tcPr>
            <w:tcW w:w="5000" w:type="pct"/>
          </w:tcPr>
          <w:p w14:paraId="0B18C708" w14:textId="679CD44D" w:rsidR="00736B35" w:rsidRPr="009B5E62" w:rsidRDefault="00F47E0B" w:rsidP="004631DE">
            <w:pPr>
              <w:jc w:val="left"/>
              <w:rPr>
                <w:bCs/>
              </w:rPr>
            </w:pPr>
            <w:r>
              <w:rPr>
                <w:b/>
              </w:rPr>
              <w:t>Gap analysis</w:t>
            </w:r>
            <w:r>
              <w:rPr>
                <w:b/>
              </w:rPr>
              <w:br/>
            </w:r>
          </w:p>
        </w:tc>
      </w:tr>
      <w:tr w:rsidR="00736B35" w14:paraId="54071548" w14:textId="77777777" w:rsidTr="00736B35">
        <w:trPr>
          <w:trHeight w:val="526"/>
        </w:trPr>
        <w:tc>
          <w:tcPr>
            <w:tcW w:w="5000" w:type="pct"/>
          </w:tcPr>
          <w:p w14:paraId="6CAA157C" w14:textId="06898F01" w:rsidR="00736B35" w:rsidRPr="009B5E62" w:rsidRDefault="00F47E0B" w:rsidP="004631DE">
            <w:pPr>
              <w:jc w:val="left"/>
              <w:rPr>
                <w:bCs/>
              </w:rPr>
            </w:pPr>
            <w:r>
              <w:rPr>
                <w:b/>
              </w:rPr>
              <w:t>Recommendations</w:t>
            </w:r>
            <w:r>
              <w:rPr>
                <w:b/>
              </w:rPr>
              <w:br/>
            </w:r>
          </w:p>
        </w:tc>
      </w:tr>
      <w:tr w:rsidR="008D34AE" w:rsidRPr="008D34AE" w14:paraId="59C2479D" w14:textId="77777777" w:rsidTr="00736B35">
        <w:trPr>
          <w:trHeight w:val="527"/>
        </w:trPr>
        <w:tc>
          <w:tcPr>
            <w:tcW w:w="5000" w:type="pct"/>
            <w:shd w:val="clear" w:color="auto" w:fill="49F1C1" w:themeFill="accent2" w:themeFillTint="99"/>
          </w:tcPr>
          <w:p w14:paraId="2DA09DC5" w14:textId="0724FC4B" w:rsidR="008D34AE" w:rsidRPr="003B5A67" w:rsidRDefault="008D34AE" w:rsidP="008D34AE">
            <w:pPr>
              <w:jc w:val="center"/>
              <w:rPr>
                <w:b/>
              </w:rPr>
            </w:pPr>
            <w:r w:rsidRPr="003B5A67">
              <w:rPr>
                <w:b/>
              </w:rPr>
              <w:t xml:space="preserve">Sub-indicator </w:t>
            </w:r>
            <w:r>
              <w:rPr>
                <w:b/>
              </w:rPr>
              <w:t>8(c</w:t>
            </w:r>
            <w:r w:rsidRPr="003B5A67">
              <w:rPr>
                <w:b/>
              </w:rPr>
              <w:t xml:space="preserve">) </w:t>
            </w:r>
          </w:p>
          <w:p w14:paraId="4AA291DA" w14:textId="6C2E4CFE" w:rsidR="008D34AE" w:rsidRPr="008D34AE" w:rsidRDefault="008D34AE" w:rsidP="008D34AE">
            <w:pPr>
              <w:tabs>
                <w:tab w:val="left" w:pos="1217"/>
              </w:tabs>
              <w:spacing w:line="0" w:lineRule="atLeast"/>
              <w:jc w:val="center"/>
              <w:rPr>
                <w:b/>
                <w:lang w:val="en-GB"/>
              </w:rPr>
            </w:pPr>
            <w:r w:rsidRPr="008D34AE">
              <w:rPr>
                <w:b/>
                <w:lang w:val="en-GB"/>
              </w:rPr>
              <w:t xml:space="preserve">Monitoring performance to improve the system </w:t>
            </w:r>
          </w:p>
        </w:tc>
      </w:tr>
      <w:tr w:rsidR="00736B35" w:rsidRPr="007976C9" w14:paraId="4022BE49" w14:textId="77777777" w:rsidTr="00736B35">
        <w:trPr>
          <w:trHeight w:val="299"/>
        </w:trPr>
        <w:tc>
          <w:tcPr>
            <w:tcW w:w="5000" w:type="pct"/>
            <w:shd w:val="clear" w:color="auto" w:fill="C2FAEA" w:themeFill="accent2" w:themeFillTint="33"/>
          </w:tcPr>
          <w:p w14:paraId="40D6FEEB" w14:textId="3B7D4436" w:rsidR="00736B35" w:rsidRDefault="00736B35" w:rsidP="008D34AE">
            <w:pPr>
              <w:rPr>
                <w:b/>
              </w:rPr>
            </w:pPr>
            <w:r>
              <w:rPr>
                <w:b/>
              </w:rPr>
              <w:t xml:space="preserve">Assessment </w:t>
            </w:r>
            <w:r w:rsidR="00196D86">
              <w:rPr>
                <w:b/>
              </w:rPr>
              <w:t>criterion 8(c)(</w:t>
            </w:r>
            <w:r>
              <w:rPr>
                <w:b/>
              </w:rPr>
              <w:t>a):</w:t>
            </w:r>
          </w:p>
          <w:p w14:paraId="12FE4827" w14:textId="3081EB05" w:rsidR="00736B35" w:rsidRPr="007976C9" w:rsidRDefault="00736B35" w:rsidP="008D34AE">
            <w:pPr>
              <w:rPr>
                <w:b/>
              </w:rPr>
            </w:pPr>
            <w:r w:rsidRPr="008D34AE">
              <w:t>The country has established and consistently applies a performance measurement system that focuses on both quantitative and qualitative aspects.</w:t>
            </w:r>
          </w:p>
        </w:tc>
      </w:tr>
      <w:tr w:rsidR="00736B35" w14:paraId="5487229D" w14:textId="77777777" w:rsidTr="00736B35">
        <w:trPr>
          <w:trHeight w:val="366"/>
        </w:trPr>
        <w:tc>
          <w:tcPr>
            <w:tcW w:w="5000" w:type="pct"/>
          </w:tcPr>
          <w:p w14:paraId="3BDE26E6" w14:textId="31933371" w:rsidR="00736B35" w:rsidRDefault="00736B35" w:rsidP="008D34AE">
            <w:r w:rsidRPr="007D4244">
              <w:rPr>
                <w:b/>
              </w:rPr>
              <w:t>Conclusion</w:t>
            </w:r>
            <w:r>
              <w:t xml:space="preserve">: </w:t>
            </w:r>
            <w:sdt>
              <w:sdtPr>
                <w:id w:val="67245102"/>
                <w:placeholder>
                  <w:docPart w:val="046D08BE2EEE413D9408F849EA8C3F16"/>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3768394B" w14:textId="77777777" w:rsidTr="00736B35">
        <w:trPr>
          <w:trHeight w:val="380"/>
        </w:trPr>
        <w:tc>
          <w:tcPr>
            <w:tcW w:w="5000" w:type="pct"/>
          </w:tcPr>
          <w:p w14:paraId="61488D79" w14:textId="37C20987" w:rsidR="00736B35" w:rsidRDefault="00736B35" w:rsidP="008D34AE">
            <w:r w:rsidRPr="007D4244">
              <w:rPr>
                <w:b/>
              </w:rPr>
              <w:t>Red flag</w:t>
            </w:r>
            <w:r>
              <w:t xml:space="preserve">: </w:t>
            </w:r>
            <w:sdt>
              <w:sdtPr>
                <w:id w:val="1873882633"/>
                <w:placeholder>
                  <w:docPart w:val="3F0BDBBB1C1748779E0761602BA59B0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rsidRPr="007D4244" w14:paraId="2E7C6FC0" w14:textId="77777777" w:rsidTr="00736B35">
        <w:trPr>
          <w:trHeight w:val="770"/>
        </w:trPr>
        <w:tc>
          <w:tcPr>
            <w:tcW w:w="5000" w:type="pct"/>
          </w:tcPr>
          <w:p w14:paraId="7E556E7B" w14:textId="663FC498" w:rsidR="00736B35" w:rsidRPr="009B5E62" w:rsidRDefault="00F47E0B" w:rsidP="004631DE">
            <w:pPr>
              <w:jc w:val="left"/>
              <w:rPr>
                <w:bCs/>
              </w:rPr>
            </w:pPr>
            <w:r>
              <w:rPr>
                <w:b/>
              </w:rPr>
              <w:t>Qualitative analysis</w:t>
            </w:r>
            <w:r>
              <w:rPr>
                <w:b/>
              </w:rPr>
              <w:br/>
            </w:r>
          </w:p>
        </w:tc>
      </w:tr>
      <w:tr w:rsidR="00736B35" w:rsidRPr="005C6C35" w14:paraId="5339C937" w14:textId="77777777" w:rsidTr="00736B35">
        <w:trPr>
          <w:trHeight w:val="856"/>
        </w:trPr>
        <w:tc>
          <w:tcPr>
            <w:tcW w:w="5000" w:type="pct"/>
          </w:tcPr>
          <w:p w14:paraId="545EC85F" w14:textId="3765F401" w:rsidR="00736B35" w:rsidRPr="009B5E62" w:rsidRDefault="00F47E0B" w:rsidP="004631DE">
            <w:pPr>
              <w:jc w:val="left"/>
              <w:rPr>
                <w:bCs/>
              </w:rPr>
            </w:pPr>
            <w:r>
              <w:rPr>
                <w:b/>
              </w:rPr>
              <w:t>Gap analysis</w:t>
            </w:r>
            <w:r>
              <w:rPr>
                <w:b/>
              </w:rPr>
              <w:br/>
            </w:r>
          </w:p>
        </w:tc>
      </w:tr>
      <w:tr w:rsidR="00736B35" w:rsidRPr="005C6C35" w14:paraId="0D6BB0EA" w14:textId="77777777" w:rsidTr="00736B35">
        <w:trPr>
          <w:trHeight w:val="526"/>
        </w:trPr>
        <w:tc>
          <w:tcPr>
            <w:tcW w:w="5000" w:type="pct"/>
          </w:tcPr>
          <w:p w14:paraId="0CBB6DB0" w14:textId="5D4E9CB5" w:rsidR="00736B35" w:rsidRPr="009B5E62" w:rsidRDefault="00F47E0B" w:rsidP="004631DE">
            <w:pPr>
              <w:jc w:val="left"/>
              <w:rPr>
                <w:bCs/>
              </w:rPr>
            </w:pPr>
            <w:r>
              <w:rPr>
                <w:b/>
              </w:rPr>
              <w:t>Recommendations</w:t>
            </w:r>
            <w:r>
              <w:rPr>
                <w:b/>
              </w:rPr>
              <w:br/>
            </w:r>
          </w:p>
        </w:tc>
      </w:tr>
      <w:tr w:rsidR="00736B35" w14:paraId="27901153" w14:textId="77777777" w:rsidTr="00736B35">
        <w:trPr>
          <w:trHeight w:val="526"/>
        </w:trPr>
        <w:tc>
          <w:tcPr>
            <w:tcW w:w="5000" w:type="pct"/>
            <w:shd w:val="clear" w:color="auto" w:fill="C2FAEA" w:themeFill="accent2" w:themeFillTint="33"/>
          </w:tcPr>
          <w:p w14:paraId="6B3FFF8A" w14:textId="0BFDAAE6" w:rsidR="00736B35" w:rsidRDefault="00736B35" w:rsidP="008D34AE">
            <w:pPr>
              <w:rPr>
                <w:b/>
              </w:rPr>
            </w:pPr>
            <w:r>
              <w:rPr>
                <w:b/>
              </w:rPr>
              <w:t xml:space="preserve">Assessment </w:t>
            </w:r>
            <w:r w:rsidR="00196D86">
              <w:rPr>
                <w:b/>
              </w:rPr>
              <w:t>criterion 8(c)(</w:t>
            </w:r>
            <w:r>
              <w:rPr>
                <w:b/>
              </w:rPr>
              <w:t>b):</w:t>
            </w:r>
          </w:p>
          <w:p w14:paraId="113B35EA" w14:textId="4C9C4A35" w:rsidR="00736B35" w:rsidRDefault="00736B35" w:rsidP="008D34AE">
            <w:pPr>
              <w:rPr>
                <w:b/>
              </w:rPr>
            </w:pPr>
            <w:r w:rsidRPr="008D34AE">
              <w:t>The information is used to support strategic policy making on procurement.</w:t>
            </w:r>
          </w:p>
        </w:tc>
      </w:tr>
      <w:tr w:rsidR="00736B35" w14:paraId="7E93B70E" w14:textId="77777777" w:rsidTr="00736B35">
        <w:trPr>
          <w:trHeight w:val="526"/>
        </w:trPr>
        <w:tc>
          <w:tcPr>
            <w:tcW w:w="5000" w:type="pct"/>
          </w:tcPr>
          <w:p w14:paraId="4CEEC1F5" w14:textId="4BBE2038" w:rsidR="00736B35" w:rsidRDefault="00736B35" w:rsidP="008D34AE">
            <w:pPr>
              <w:rPr>
                <w:b/>
              </w:rPr>
            </w:pPr>
            <w:r w:rsidRPr="007D4244">
              <w:rPr>
                <w:b/>
              </w:rPr>
              <w:t>Conclusion</w:t>
            </w:r>
            <w:r>
              <w:t xml:space="preserve">: </w:t>
            </w:r>
            <w:sdt>
              <w:sdtPr>
                <w:id w:val="231280730"/>
                <w:placeholder>
                  <w:docPart w:val="97A0D5F5CFB24AA49F67DBD2B3B691C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2D95C9A2" w14:textId="77777777" w:rsidTr="00736B35">
        <w:trPr>
          <w:trHeight w:val="526"/>
        </w:trPr>
        <w:tc>
          <w:tcPr>
            <w:tcW w:w="5000" w:type="pct"/>
          </w:tcPr>
          <w:p w14:paraId="271D6419" w14:textId="1DA69B3A" w:rsidR="00736B35" w:rsidRDefault="00736B35" w:rsidP="008D34AE">
            <w:pPr>
              <w:rPr>
                <w:b/>
              </w:rPr>
            </w:pPr>
            <w:r w:rsidRPr="007D4244">
              <w:rPr>
                <w:b/>
              </w:rPr>
              <w:t>Red flag</w:t>
            </w:r>
            <w:r>
              <w:t xml:space="preserve">: </w:t>
            </w:r>
            <w:sdt>
              <w:sdtPr>
                <w:id w:val="1065988296"/>
                <w:placeholder>
                  <w:docPart w:val="038DCFCECF944A069CE42E5E8215520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204FACB5" w14:textId="77777777" w:rsidTr="00736B35">
        <w:trPr>
          <w:trHeight w:val="526"/>
        </w:trPr>
        <w:tc>
          <w:tcPr>
            <w:tcW w:w="5000" w:type="pct"/>
          </w:tcPr>
          <w:p w14:paraId="4CFCFBAB" w14:textId="2BDEBD7F" w:rsidR="00736B35" w:rsidRPr="009B5E62" w:rsidRDefault="00F47E0B" w:rsidP="004631DE">
            <w:pPr>
              <w:jc w:val="left"/>
              <w:rPr>
                <w:bCs/>
              </w:rPr>
            </w:pPr>
            <w:r>
              <w:rPr>
                <w:b/>
              </w:rPr>
              <w:t>Qualitative analysis</w:t>
            </w:r>
            <w:r>
              <w:rPr>
                <w:b/>
              </w:rPr>
              <w:br/>
            </w:r>
          </w:p>
        </w:tc>
      </w:tr>
      <w:tr w:rsidR="00736B35" w14:paraId="434AC3C6" w14:textId="77777777" w:rsidTr="00736B35">
        <w:trPr>
          <w:trHeight w:val="526"/>
        </w:trPr>
        <w:tc>
          <w:tcPr>
            <w:tcW w:w="5000" w:type="pct"/>
          </w:tcPr>
          <w:p w14:paraId="3862D9D0" w14:textId="1B1880A3" w:rsidR="00736B35" w:rsidRPr="009B5E62" w:rsidRDefault="00F47E0B" w:rsidP="004631DE">
            <w:pPr>
              <w:jc w:val="left"/>
              <w:rPr>
                <w:bCs/>
              </w:rPr>
            </w:pPr>
            <w:r>
              <w:rPr>
                <w:b/>
              </w:rPr>
              <w:lastRenderedPageBreak/>
              <w:t>Gap analysis</w:t>
            </w:r>
            <w:r>
              <w:rPr>
                <w:b/>
              </w:rPr>
              <w:br/>
            </w:r>
          </w:p>
        </w:tc>
      </w:tr>
      <w:tr w:rsidR="00736B35" w:rsidRPr="005C6C35" w14:paraId="14225A61" w14:textId="77777777" w:rsidTr="00736B35">
        <w:trPr>
          <w:trHeight w:val="526"/>
        </w:trPr>
        <w:tc>
          <w:tcPr>
            <w:tcW w:w="5000" w:type="pct"/>
          </w:tcPr>
          <w:p w14:paraId="4DA027C4" w14:textId="160BBC58" w:rsidR="00736B35" w:rsidRPr="009B5E62" w:rsidRDefault="00F47E0B" w:rsidP="004631DE">
            <w:pPr>
              <w:jc w:val="left"/>
              <w:rPr>
                <w:bCs/>
              </w:rPr>
            </w:pPr>
            <w:r>
              <w:rPr>
                <w:b/>
              </w:rPr>
              <w:t>Recommendations</w:t>
            </w:r>
            <w:r>
              <w:rPr>
                <w:b/>
              </w:rPr>
              <w:br/>
            </w:r>
          </w:p>
        </w:tc>
      </w:tr>
      <w:tr w:rsidR="00736B35" w14:paraId="1E7BE215" w14:textId="77777777" w:rsidTr="00736B35">
        <w:trPr>
          <w:trHeight w:val="526"/>
        </w:trPr>
        <w:tc>
          <w:tcPr>
            <w:tcW w:w="5000" w:type="pct"/>
            <w:shd w:val="clear" w:color="auto" w:fill="C2FAEA" w:themeFill="accent2" w:themeFillTint="33"/>
          </w:tcPr>
          <w:p w14:paraId="526ADC9D" w14:textId="7C55AC12" w:rsidR="00736B35" w:rsidRPr="007D4244" w:rsidRDefault="00736B35" w:rsidP="008D34AE">
            <w:pPr>
              <w:rPr>
                <w:b/>
              </w:rPr>
            </w:pPr>
            <w:r w:rsidRPr="007D4244">
              <w:rPr>
                <w:b/>
              </w:rPr>
              <w:t xml:space="preserve">Assessment </w:t>
            </w:r>
            <w:r w:rsidR="00196D86">
              <w:rPr>
                <w:b/>
              </w:rPr>
              <w:t>criterion 8(c)(</w:t>
            </w:r>
            <w:r>
              <w:rPr>
                <w:b/>
              </w:rPr>
              <w:t>c):</w:t>
            </w:r>
          </w:p>
          <w:p w14:paraId="689E5DA8" w14:textId="4454D656" w:rsidR="00736B35" w:rsidRDefault="00736B35" w:rsidP="008D34AE">
            <w:pPr>
              <w:rPr>
                <w:b/>
              </w:rPr>
            </w:pPr>
            <w:r w:rsidRPr="008D34AE">
              <w:t>Strategic plans, including results frameworks, are in place and used to improve the system.</w:t>
            </w:r>
          </w:p>
        </w:tc>
      </w:tr>
      <w:tr w:rsidR="00736B35" w14:paraId="133BA43B" w14:textId="77777777" w:rsidTr="00736B35">
        <w:trPr>
          <w:trHeight w:val="526"/>
        </w:trPr>
        <w:tc>
          <w:tcPr>
            <w:tcW w:w="5000" w:type="pct"/>
          </w:tcPr>
          <w:p w14:paraId="4CB9E965" w14:textId="62EDC569" w:rsidR="00736B35" w:rsidRDefault="00736B35" w:rsidP="008D34AE">
            <w:pPr>
              <w:rPr>
                <w:b/>
              </w:rPr>
            </w:pPr>
            <w:r w:rsidRPr="007D4244">
              <w:rPr>
                <w:b/>
              </w:rPr>
              <w:t>Conclusion</w:t>
            </w:r>
            <w:r>
              <w:t xml:space="preserve">: </w:t>
            </w:r>
            <w:sdt>
              <w:sdtPr>
                <w:id w:val="-327977795"/>
                <w:placeholder>
                  <w:docPart w:val="9D8056FEB6CA421788E87D908C6356B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465CEAA1" w14:textId="77777777" w:rsidTr="00736B35">
        <w:trPr>
          <w:trHeight w:val="526"/>
        </w:trPr>
        <w:tc>
          <w:tcPr>
            <w:tcW w:w="5000" w:type="pct"/>
          </w:tcPr>
          <w:p w14:paraId="2446ACB9" w14:textId="7168B372" w:rsidR="00736B35" w:rsidRDefault="00736B35" w:rsidP="008D34AE">
            <w:pPr>
              <w:rPr>
                <w:b/>
              </w:rPr>
            </w:pPr>
            <w:r w:rsidRPr="007D4244">
              <w:rPr>
                <w:b/>
              </w:rPr>
              <w:t>Red flag</w:t>
            </w:r>
            <w:r>
              <w:t xml:space="preserve">: </w:t>
            </w:r>
            <w:sdt>
              <w:sdtPr>
                <w:id w:val="1540243225"/>
                <w:placeholder>
                  <w:docPart w:val="4C1A2DC680C6448BA539CC394C81096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1DC3A45E" w14:textId="77777777" w:rsidTr="00736B35">
        <w:trPr>
          <w:trHeight w:val="526"/>
        </w:trPr>
        <w:tc>
          <w:tcPr>
            <w:tcW w:w="5000" w:type="pct"/>
          </w:tcPr>
          <w:p w14:paraId="6548326E" w14:textId="5B452840" w:rsidR="00736B35" w:rsidRPr="009B5E62" w:rsidRDefault="00F47E0B" w:rsidP="004631DE">
            <w:pPr>
              <w:jc w:val="left"/>
              <w:rPr>
                <w:bCs/>
              </w:rPr>
            </w:pPr>
            <w:r>
              <w:rPr>
                <w:b/>
              </w:rPr>
              <w:t>Qualitative analysis</w:t>
            </w:r>
            <w:r>
              <w:rPr>
                <w:b/>
              </w:rPr>
              <w:br/>
            </w:r>
          </w:p>
        </w:tc>
      </w:tr>
      <w:tr w:rsidR="00736B35" w14:paraId="776C6610" w14:textId="77777777" w:rsidTr="00736B35">
        <w:trPr>
          <w:trHeight w:val="526"/>
        </w:trPr>
        <w:tc>
          <w:tcPr>
            <w:tcW w:w="5000" w:type="pct"/>
          </w:tcPr>
          <w:p w14:paraId="501CAED8" w14:textId="07260681" w:rsidR="00736B35" w:rsidRPr="009B5E62" w:rsidRDefault="00F47E0B" w:rsidP="004631DE">
            <w:pPr>
              <w:jc w:val="left"/>
              <w:rPr>
                <w:bCs/>
              </w:rPr>
            </w:pPr>
            <w:r>
              <w:rPr>
                <w:b/>
              </w:rPr>
              <w:t>Gap analysis</w:t>
            </w:r>
            <w:r>
              <w:rPr>
                <w:b/>
              </w:rPr>
              <w:br/>
            </w:r>
          </w:p>
        </w:tc>
      </w:tr>
      <w:tr w:rsidR="00736B35" w14:paraId="15CBA4D7" w14:textId="77777777" w:rsidTr="00736B35">
        <w:trPr>
          <w:trHeight w:val="526"/>
        </w:trPr>
        <w:tc>
          <w:tcPr>
            <w:tcW w:w="5000" w:type="pct"/>
          </w:tcPr>
          <w:p w14:paraId="1D16FBEE" w14:textId="58D441E0" w:rsidR="00736B35" w:rsidRPr="009B5E62" w:rsidRDefault="00F47E0B" w:rsidP="004631DE">
            <w:pPr>
              <w:jc w:val="left"/>
              <w:rPr>
                <w:bCs/>
              </w:rPr>
            </w:pPr>
            <w:r>
              <w:rPr>
                <w:b/>
              </w:rPr>
              <w:t>Recommendations</w:t>
            </w:r>
            <w:r>
              <w:rPr>
                <w:b/>
              </w:rPr>
              <w:br/>
            </w:r>
          </w:p>
        </w:tc>
      </w:tr>
      <w:tr w:rsidR="00736B35" w14:paraId="3207CD53" w14:textId="77777777" w:rsidTr="00736B35">
        <w:trPr>
          <w:trHeight w:val="526"/>
        </w:trPr>
        <w:tc>
          <w:tcPr>
            <w:tcW w:w="5000" w:type="pct"/>
            <w:shd w:val="clear" w:color="auto" w:fill="C2FAEA" w:themeFill="accent2" w:themeFillTint="33"/>
          </w:tcPr>
          <w:p w14:paraId="7D317AC8" w14:textId="2C10C329" w:rsidR="00736B35" w:rsidRPr="007D4244" w:rsidRDefault="00736B35" w:rsidP="008D34AE">
            <w:pPr>
              <w:rPr>
                <w:b/>
              </w:rPr>
            </w:pPr>
            <w:r w:rsidRPr="007D4244">
              <w:rPr>
                <w:b/>
              </w:rPr>
              <w:t xml:space="preserve">Assessment </w:t>
            </w:r>
            <w:r w:rsidR="00196D86">
              <w:rPr>
                <w:b/>
              </w:rPr>
              <w:t>criterion 8(c)(</w:t>
            </w:r>
            <w:r>
              <w:rPr>
                <w:b/>
              </w:rPr>
              <w:t>d):</w:t>
            </w:r>
          </w:p>
          <w:p w14:paraId="2132B99F" w14:textId="75D3FE78" w:rsidR="00736B35" w:rsidRDefault="00736B35" w:rsidP="008D34AE">
            <w:pPr>
              <w:rPr>
                <w:b/>
              </w:rPr>
            </w:pPr>
            <w:r w:rsidRPr="008D34AE">
              <w:t>Responsibilities are clearly defined.</w:t>
            </w:r>
          </w:p>
        </w:tc>
      </w:tr>
      <w:tr w:rsidR="00736B35" w14:paraId="6B215A11" w14:textId="77777777" w:rsidTr="00736B35">
        <w:trPr>
          <w:trHeight w:val="526"/>
        </w:trPr>
        <w:tc>
          <w:tcPr>
            <w:tcW w:w="5000" w:type="pct"/>
          </w:tcPr>
          <w:p w14:paraId="6EF94036" w14:textId="2EAFB6C9" w:rsidR="00736B35" w:rsidRDefault="00736B35" w:rsidP="008D34AE">
            <w:pPr>
              <w:rPr>
                <w:b/>
              </w:rPr>
            </w:pPr>
            <w:r w:rsidRPr="007D4244">
              <w:rPr>
                <w:b/>
              </w:rPr>
              <w:t>Conclusion</w:t>
            </w:r>
            <w:r>
              <w:t xml:space="preserve">: </w:t>
            </w:r>
            <w:sdt>
              <w:sdtPr>
                <w:id w:val="1713153847"/>
                <w:placeholder>
                  <w:docPart w:val="7E69D4E974D04073A091BA7F8C8B1F7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20FC31A0" w14:textId="77777777" w:rsidTr="00736B35">
        <w:trPr>
          <w:trHeight w:val="526"/>
        </w:trPr>
        <w:tc>
          <w:tcPr>
            <w:tcW w:w="5000" w:type="pct"/>
          </w:tcPr>
          <w:p w14:paraId="1CE1E433" w14:textId="7A03B3D1" w:rsidR="00736B35" w:rsidRDefault="00736B35" w:rsidP="008D34AE">
            <w:pPr>
              <w:rPr>
                <w:b/>
              </w:rPr>
            </w:pPr>
            <w:r w:rsidRPr="007D4244">
              <w:rPr>
                <w:b/>
              </w:rPr>
              <w:t>Red flag</w:t>
            </w:r>
            <w:r>
              <w:t xml:space="preserve">: </w:t>
            </w:r>
            <w:sdt>
              <w:sdtPr>
                <w:id w:val="3405580"/>
                <w:placeholder>
                  <w:docPart w:val="6EB0A4FEF9F34E979D25EA5F4C37AB1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55FC2FAA" w14:textId="77777777" w:rsidTr="00736B35">
        <w:trPr>
          <w:trHeight w:val="526"/>
        </w:trPr>
        <w:tc>
          <w:tcPr>
            <w:tcW w:w="5000" w:type="pct"/>
          </w:tcPr>
          <w:p w14:paraId="232ED05C" w14:textId="61F0255C" w:rsidR="00736B35" w:rsidRPr="009B5E62" w:rsidRDefault="00F47E0B" w:rsidP="004631DE">
            <w:pPr>
              <w:jc w:val="left"/>
              <w:rPr>
                <w:bCs/>
              </w:rPr>
            </w:pPr>
            <w:r>
              <w:rPr>
                <w:b/>
              </w:rPr>
              <w:t>Qualitative analysis</w:t>
            </w:r>
            <w:r>
              <w:rPr>
                <w:b/>
              </w:rPr>
              <w:br/>
            </w:r>
          </w:p>
        </w:tc>
      </w:tr>
      <w:tr w:rsidR="00736B35" w14:paraId="28B4AFE9" w14:textId="77777777" w:rsidTr="00736B35">
        <w:trPr>
          <w:trHeight w:val="526"/>
        </w:trPr>
        <w:tc>
          <w:tcPr>
            <w:tcW w:w="5000" w:type="pct"/>
          </w:tcPr>
          <w:p w14:paraId="713F6939" w14:textId="54D62558" w:rsidR="00736B35" w:rsidRPr="009B5E62" w:rsidRDefault="00F47E0B" w:rsidP="004631DE">
            <w:pPr>
              <w:jc w:val="left"/>
              <w:rPr>
                <w:bCs/>
              </w:rPr>
            </w:pPr>
            <w:r>
              <w:rPr>
                <w:b/>
              </w:rPr>
              <w:t>Gap analysis</w:t>
            </w:r>
            <w:r>
              <w:rPr>
                <w:b/>
              </w:rPr>
              <w:br/>
            </w:r>
          </w:p>
        </w:tc>
      </w:tr>
      <w:tr w:rsidR="00736B35" w14:paraId="3B0B3648" w14:textId="77777777" w:rsidTr="00736B35">
        <w:trPr>
          <w:trHeight w:val="526"/>
        </w:trPr>
        <w:tc>
          <w:tcPr>
            <w:tcW w:w="5000" w:type="pct"/>
          </w:tcPr>
          <w:p w14:paraId="137999BA" w14:textId="36638287" w:rsidR="00736B35" w:rsidRPr="009B5E62" w:rsidRDefault="00F47E0B" w:rsidP="004631DE">
            <w:pPr>
              <w:jc w:val="left"/>
              <w:rPr>
                <w:bCs/>
              </w:rPr>
            </w:pPr>
            <w:r>
              <w:rPr>
                <w:b/>
              </w:rPr>
              <w:t>Recommendations</w:t>
            </w:r>
            <w:r>
              <w:rPr>
                <w:b/>
              </w:rPr>
              <w:br/>
            </w:r>
          </w:p>
        </w:tc>
      </w:tr>
    </w:tbl>
    <w:p w14:paraId="15494A20" w14:textId="77777777" w:rsidR="007976C9" w:rsidRDefault="007976C9" w:rsidP="007976C9"/>
    <w:p w14:paraId="4B5F33E1" w14:textId="77777777" w:rsidR="005775AF" w:rsidRDefault="005775AF" w:rsidP="00736B35">
      <w:pPr>
        <w:pStyle w:val="Heading1"/>
        <w:sectPr w:rsidR="005775AF" w:rsidSect="003A3E6F">
          <w:headerReference w:type="default" r:id="rId19"/>
          <w:headerReference w:type="first" r:id="rId20"/>
          <w:pgSz w:w="11906" w:h="16838" w:code="9"/>
          <w:pgMar w:top="720" w:right="720" w:bottom="720" w:left="720" w:header="680" w:footer="720" w:gutter="0"/>
          <w:cols w:space="720"/>
          <w:titlePg/>
          <w:docGrid w:linePitch="299"/>
        </w:sectPr>
      </w:pPr>
    </w:p>
    <w:p w14:paraId="4A8C2D0D" w14:textId="77777777" w:rsidR="00F418D9" w:rsidRPr="005775AF" w:rsidRDefault="00F418D9" w:rsidP="00F418D9">
      <w:pPr>
        <w:pStyle w:val="Heading1"/>
      </w:pPr>
      <w:bookmarkStart w:id="10" w:name="_Toc113549808"/>
      <w:r w:rsidRPr="00515791">
        <w:lastRenderedPageBreak/>
        <w:t>Pillar I</w:t>
      </w:r>
      <w:r>
        <w:t>II</w:t>
      </w:r>
      <w:r w:rsidRPr="00515791">
        <w:t xml:space="preserve">. </w:t>
      </w:r>
      <w:r w:rsidRPr="004E0E2B">
        <w:t>Public Procurement Operations and Market Practices</w:t>
      </w:r>
      <w:bookmarkEnd w:id="10"/>
    </w:p>
    <w:p w14:paraId="12B333D7" w14:textId="38F88329" w:rsidR="004E0E2B" w:rsidRPr="003B5A67" w:rsidRDefault="00736B35" w:rsidP="005D3198">
      <w:pPr>
        <w:pStyle w:val="Heading2"/>
      </w:pPr>
      <w:bookmarkStart w:id="11" w:name="_Toc113549809"/>
      <w:r>
        <w:t>Indicator 9</w:t>
      </w:r>
      <w:r w:rsidRPr="003B5A67">
        <w:t xml:space="preserve">. </w:t>
      </w:r>
      <w:r w:rsidRPr="004E0E2B">
        <w:t>Public procurement practices achieve stated objectives</w:t>
      </w:r>
      <w:bookmarkEnd w:id="11"/>
    </w:p>
    <w:tbl>
      <w:tblPr>
        <w:tblStyle w:val="GridTable1Light-Accent3"/>
        <w:tblW w:w="4799" w:type="pct"/>
        <w:tblInd w:w="421" w:type="dxa"/>
        <w:tblLook w:val="0000" w:firstRow="0" w:lastRow="0" w:firstColumn="0" w:lastColumn="0" w:noHBand="0" w:noVBand="0"/>
      </w:tblPr>
      <w:tblGrid>
        <w:gridCol w:w="10036"/>
      </w:tblGrid>
      <w:tr w:rsidR="004E0E2B" w14:paraId="1344BCC1" w14:textId="77777777" w:rsidTr="00CD4625">
        <w:trPr>
          <w:trHeight w:val="527"/>
        </w:trPr>
        <w:tc>
          <w:tcPr>
            <w:tcW w:w="5000" w:type="pct"/>
            <w:shd w:val="clear" w:color="auto" w:fill="5ACBF8" w:themeFill="accent3" w:themeFillTint="99"/>
          </w:tcPr>
          <w:p w14:paraId="17BB9BF1" w14:textId="14AC38FD" w:rsidR="004E0E2B" w:rsidRPr="003B5A67" w:rsidRDefault="004E0E2B" w:rsidP="004E0E2B">
            <w:pPr>
              <w:jc w:val="center"/>
              <w:rPr>
                <w:b/>
              </w:rPr>
            </w:pPr>
            <w:r w:rsidRPr="003B5A67">
              <w:rPr>
                <w:b/>
              </w:rPr>
              <w:t>Sub-indicator</w:t>
            </w:r>
            <w:r>
              <w:rPr>
                <w:b/>
              </w:rPr>
              <w:t xml:space="preserve"> 9</w:t>
            </w:r>
            <w:r w:rsidRPr="003B5A67">
              <w:rPr>
                <w:b/>
              </w:rPr>
              <w:t xml:space="preserve">(a) </w:t>
            </w:r>
          </w:p>
          <w:p w14:paraId="05406A90" w14:textId="74A18C4F" w:rsidR="004E0E2B" w:rsidRPr="004E0E2B" w:rsidRDefault="004E0E2B" w:rsidP="008D34AE">
            <w:pPr>
              <w:tabs>
                <w:tab w:val="left" w:pos="8138"/>
              </w:tabs>
              <w:spacing w:line="0" w:lineRule="atLeast"/>
              <w:jc w:val="center"/>
              <w:rPr>
                <w:b/>
              </w:rPr>
            </w:pPr>
            <w:r w:rsidRPr="004E0E2B">
              <w:rPr>
                <w:b/>
              </w:rPr>
              <w:t xml:space="preserve">Planning </w:t>
            </w:r>
          </w:p>
        </w:tc>
      </w:tr>
      <w:tr w:rsidR="00736B35" w14:paraId="3DB9567F" w14:textId="77777777" w:rsidTr="00CD4625">
        <w:trPr>
          <w:trHeight w:val="299"/>
        </w:trPr>
        <w:tc>
          <w:tcPr>
            <w:tcW w:w="5000" w:type="pct"/>
            <w:shd w:val="clear" w:color="auto" w:fill="C7EDFC" w:themeFill="accent3" w:themeFillTint="33"/>
          </w:tcPr>
          <w:p w14:paraId="12EEA8F6" w14:textId="4729B42F" w:rsidR="00736B35" w:rsidRPr="007D4244" w:rsidRDefault="00736B35" w:rsidP="004E0E2B">
            <w:pPr>
              <w:rPr>
                <w:b/>
              </w:rPr>
            </w:pPr>
            <w:r>
              <w:rPr>
                <w:b/>
              </w:rPr>
              <w:t xml:space="preserve">Assessment </w:t>
            </w:r>
            <w:r w:rsidR="00264356">
              <w:rPr>
                <w:b/>
              </w:rPr>
              <w:t>criterion 9(a)(</w:t>
            </w:r>
            <w:r>
              <w:rPr>
                <w:b/>
              </w:rPr>
              <w:t>a):</w:t>
            </w:r>
          </w:p>
          <w:p w14:paraId="68D49086" w14:textId="1483FB0C" w:rsidR="00736B35" w:rsidRDefault="00736B35" w:rsidP="004E0E2B">
            <w:r w:rsidRPr="008D34AE">
              <w:t>Needs analysis and market research guide a proactive identification of optimal procurement strategies.</w:t>
            </w:r>
          </w:p>
        </w:tc>
      </w:tr>
      <w:tr w:rsidR="00736B35" w14:paraId="26A69D16" w14:textId="77777777" w:rsidTr="00CD4625">
        <w:trPr>
          <w:trHeight w:val="366"/>
        </w:trPr>
        <w:tc>
          <w:tcPr>
            <w:tcW w:w="5000" w:type="pct"/>
          </w:tcPr>
          <w:p w14:paraId="25AE3150" w14:textId="00D9B5CE" w:rsidR="00736B35" w:rsidRDefault="00736B35" w:rsidP="004E0E2B">
            <w:r w:rsidRPr="007D4244">
              <w:rPr>
                <w:b/>
              </w:rPr>
              <w:t>Conclusion</w:t>
            </w:r>
            <w:r>
              <w:t xml:space="preserve">: </w:t>
            </w:r>
            <w:sdt>
              <w:sdtPr>
                <w:id w:val="2125496942"/>
                <w:placeholder>
                  <w:docPart w:val="B7ECE6980DB749258A51FE9417F45A1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06BF64AA" w14:textId="77777777" w:rsidTr="00CD4625">
        <w:trPr>
          <w:trHeight w:val="380"/>
        </w:trPr>
        <w:tc>
          <w:tcPr>
            <w:tcW w:w="5000" w:type="pct"/>
          </w:tcPr>
          <w:p w14:paraId="4EFE2432" w14:textId="0E2B387C" w:rsidR="00736B35" w:rsidRDefault="00736B35" w:rsidP="004E0E2B">
            <w:r w:rsidRPr="007D4244">
              <w:rPr>
                <w:b/>
              </w:rPr>
              <w:t>Red flag</w:t>
            </w:r>
            <w:r>
              <w:t xml:space="preserve">: </w:t>
            </w:r>
            <w:sdt>
              <w:sdtPr>
                <w:id w:val="-982003838"/>
                <w:placeholder>
                  <w:docPart w:val="88EB399B6BB14366A42942F40BA104B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51E76BD3" w14:textId="77777777" w:rsidTr="00CD4625">
        <w:trPr>
          <w:trHeight w:val="770"/>
        </w:trPr>
        <w:tc>
          <w:tcPr>
            <w:tcW w:w="5000" w:type="pct"/>
          </w:tcPr>
          <w:p w14:paraId="57A78D5F" w14:textId="22933B8D" w:rsidR="00736B35" w:rsidRPr="009B5E62" w:rsidRDefault="00F47E0B" w:rsidP="004631DE">
            <w:pPr>
              <w:jc w:val="left"/>
              <w:rPr>
                <w:bCs/>
              </w:rPr>
            </w:pPr>
            <w:r>
              <w:rPr>
                <w:b/>
              </w:rPr>
              <w:t>Qualitative analysis</w:t>
            </w:r>
            <w:r>
              <w:rPr>
                <w:b/>
              </w:rPr>
              <w:br/>
            </w:r>
          </w:p>
        </w:tc>
      </w:tr>
      <w:tr w:rsidR="00736B35" w14:paraId="407222E1" w14:textId="77777777" w:rsidTr="00CD4625">
        <w:trPr>
          <w:trHeight w:val="856"/>
        </w:trPr>
        <w:tc>
          <w:tcPr>
            <w:tcW w:w="5000" w:type="pct"/>
          </w:tcPr>
          <w:p w14:paraId="4FBDD3C6" w14:textId="05606725" w:rsidR="00736B35" w:rsidRPr="009B5E62" w:rsidRDefault="00F47E0B" w:rsidP="004631DE">
            <w:pPr>
              <w:jc w:val="left"/>
              <w:rPr>
                <w:bCs/>
              </w:rPr>
            </w:pPr>
            <w:r>
              <w:rPr>
                <w:b/>
              </w:rPr>
              <w:t>Gap analysis</w:t>
            </w:r>
            <w:r>
              <w:rPr>
                <w:b/>
              </w:rPr>
              <w:br/>
            </w:r>
          </w:p>
        </w:tc>
      </w:tr>
      <w:tr w:rsidR="00736B35" w14:paraId="3A67A8C2" w14:textId="77777777" w:rsidTr="00CD4625">
        <w:trPr>
          <w:trHeight w:val="526"/>
        </w:trPr>
        <w:tc>
          <w:tcPr>
            <w:tcW w:w="5000" w:type="pct"/>
          </w:tcPr>
          <w:p w14:paraId="1E338AFC" w14:textId="5E619E87" w:rsidR="00736B35" w:rsidRPr="009B5E62" w:rsidRDefault="00F47E0B" w:rsidP="004631DE">
            <w:pPr>
              <w:jc w:val="left"/>
              <w:rPr>
                <w:bCs/>
              </w:rPr>
            </w:pPr>
            <w:r>
              <w:rPr>
                <w:b/>
              </w:rPr>
              <w:t>Recommendations</w:t>
            </w:r>
            <w:r>
              <w:rPr>
                <w:b/>
              </w:rPr>
              <w:br/>
            </w:r>
          </w:p>
        </w:tc>
      </w:tr>
      <w:tr w:rsidR="00736B35" w14:paraId="212A523D" w14:textId="77777777" w:rsidTr="00CD4625">
        <w:trPr>
          <w:trHeight w:val="526"/>
        </w:trPr>
        <w:tc>
          <w:tcPr>
            <w:tcW w:w="5000" w:type="pct"/>
            <w:shd w:val="clear" w:color="auto" w:fill="C7EDFC" w:themeFill="accent3" w:themeFillTint="33"/>
          </w:tcPr>
          <w:p w14:paraId="6C61FD9F" w14:textId="5D38FC06" w:rsidR="00736B35" w:rsidRDefault="00736B35" w:rsidP="004E0E2B">
            <w:pPr>
              <w:rPr>
                <w:b/>
              </w:rPr>
            </w:pPr>
            <w:r>
              <w:rPr>
                <w:b/>
              </w:rPr>
              <w:t xml:space="preserve">Assessment </w:t>
            </w:r>
            <w:r w:rsidR="00264356">
              <w:rPr>
                <w:b/>
              </w:rPr>
              <w:t>criterion 9(a)(</w:t>
            </w:r>
            <w:r w:rsidRPr="007F54EE">
              <w:rPr>
                <w:b/>
              </w:rPr>
              <w:t>b)</w:t>
            </w:r>
            <w:r>
              <w:rPr>
                <w:b/>
              </w:rPr>
              <w:t>:</w:t>
            </w:r>
          </w:p>
          <w:p w14:paraId="064BB34D" w14:textId="407B44E6" w:rsidR="00736B35" w:rsidRPr="003456E3" w:rsidRDefault="00736B35" w:rsidP="004E0E2B">
            <w:r w:rsidRPr="008D34AE">
              <w:t>The requirements and desired outcomes of contracts are clearly defined.</w:t>
            </w:r>
          </w:p>
        </w:tc>
      </w:tr>
      <w:tr w:rsidR="00736B35" w14:paraId="2F1D0F3B" w14:textId="77777777" w:rsidTr="00CD4625">
        <w:trPr>
          <w:trHeight w:val="526"/>
        </w:trPr>
        <w:tc>
          <w:tcPr>
            <w:tcW w:w="5000" w:type="pct"/>
          </w:tcPr>
          <w:p w14:paraId="27F64E0D" w14:textId="6CBB9B45" w:rsidR="00736B35" w:rsidRDefault="00736B35" w:rsidP="004E0E2B">
            <w:pPr>
              <w:rPr>
                <w:b/>
              </w:rPr>
            </w:pPr>
            <w:r w:rsidRPr="007D4244">
              <w:rPr>
                <w:b/>
              </w:rPr>
              <w:t>Conclusion</w:t>
            </w:r>
            <w:r>
              <w:t xml:space="preserve">: </w:t>
            </w:r>
            <w:sdt>
              <w:sdtPr>
                <w:id w:val="1500931634"/>
                <w:placeholder>
                  <w:docPart w:val="13B915F26F4442F4ACCD3D4DE26535A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6E869419" w14:textId="77777777" w:rsidTr="00CD4625">
        <w:trPr>
          <w:trHeight w:val="526"/>
        </w:trPr>
        <w:tc>
          <w:tcPr>
            <w:tcW w:w="5000" w:type="pct"/>
          </w:tcPr>
          <w:p w14:paraId="4CB24825" w14:textId="3905E211" w:rsidR="00736B35" w:rsidRDefault="00736B35" w:rsidP="004E0E2B">
            <w:pPr>
              <w:rPr>
                <w:b/>
              </w:rPr>
            </w:pPr>
            <w:r w:rsidRPr="007D4244">
              <w:rPr>
                <w:b/>
              </w:rPr>
              <w:t>Red flag</w:t>
            </w:r>
            <w:r>
              <w:t xml:space="preserve">: </w:t>
            </w:r>
            <w:sdt>
              <w:sdtPr>
                <w:id w:val="-1927721133"/>
                <w:placeholder>
                  <w:docPart w:val="70A00FD1678149FB91FFDAD92F74773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1BA9A055" w14:textId="77777777" w:rsidTr="00CD4625">
        <w:trPr>
          <w:trHeight w:val="526"/>
        </w:trPr>
        <w:tc>
          <w:tcPr>
            <w:tcW w:w="5000" w:type="pct"/>
          </w:tcPr>
          <w:p w14:paraId="77874687" w14:textId="620B81B3" w:rsidR="00736B35" w:rsidRPr="009B5E62" w:rsidRDefault="00F47E0B" w:rsidP="004631DE">
            <w:pPr>
              <w:jc w:val="left"/>
              <w:rPr>
                <w:bCs/>
              </w:rPr>
            </w:pPr>
            <w:r>
              <w:rPr>
                <w:b/>
              </w:rPr>
              <w:t>Qualitative analysis</w:t>
            </w:r>
            <w:r>
              <w:rPr>
                <w:b/>
              </w:rPr>
              <w:br/>
            </w:r>
          </w:p>
        </w:tc>
      </w:tr>
      <w:tr w:rsidR="00736B35" w14:paraId="23FD6D05" w14:textId="77777777" w:rsidTr="00CD4625">
        <w:trPr>
          <w:trHeight w:val="526"/>
        </w:trPr>
        <w:tc>
          <w:tcPr>
            <w:tcW w:w="5000" w:type="pct"/>
          </w:tcPr>
          <w:p w14:paraId="7200CE76" w14:textId="6E7B9601" w:rsidR="00736B35" w:rsidRPr="009B5E62" w:rsidRDefault="00F47E0B" w:rsidP="004631DE">
            <w:pPr>
              <w:jc w:val="left"/>
              <w:rPr>
                <w:bCs/>
              </w:rPr>
            </w:pPr>
            <w:r>
              <w:rPr>
                <w:b/>
              </w:rPr>
              <w:t>Gap analysis</w:t>
            </w:r>
            <w:r>
              <w:rPr>
                <w:b/>
              </w:rPr>
              <w:br/>
            </w:r>
          </w:p>
        </w:tc>
      </w:tr>
      <w:tr w:rsidR="00736B35" w14:paraId="59C927A5" w14:textId="77777777" w:rsidTr="00CD4625">
        <w:trPr>
          <w:trHeight w:val="526"/>
        </w:trPr>
        <w:tc>
          <w:tcPr>
            <w:tcW w:w="5000" w:type="pct"/>
          </w:tcPr>
          <w:p w14:paraId="1F494AD9" w14:textId="1636865F" w:rsidR="00736B35" w:rsidRPr="009B5E62" w:rsidRDefault="00F47E0B" w:rsidP="004631DE">
            <w:pPr>
              <w:jc w:val="left"/>
              <w:rPr>
                <w:bCs/>
              </w:rPr>
            </w:pPr>
            <w:r>
              <w:rPr>
                <w:b/>
              </w:rPr>
              <w:t>Recommendations</w:t>
            </w:r>
            <w:r>
              <w:rPr>
                <w:b/>
              </w:rPr>
              <w:br/>
            </w:r>
          </w:p>
        </w:tc>
      </w:tr>
      <w:tr w:rsidR="00736B35" w14:paraId="4C4E51E0" w14:textId="77777777" w:rsidTr="00CD4625">
        <w:trPr>
          <w:trHeight w:val="526"/>
        </w:trPr>
        <w:tc>
          <w:tcPr>
            <w:tcW w:w="5000" w:type="pct"/>
            <w:shd w:val="clear" w:color="auto" w:fill="C7EDFC" w:themeFill="accent3" w:themeFillTint="33"/>
          </w:tcPr>
          <w:p w14:paraId="260D2871" w14:textId="04FC2A36" w:rsidR="00736B35" w:rsidRDefault="00736B35" w:rsidP="004E0E2B">
            <w:pPr>
              <w:rPr>
                <w:b/>
              </w:rPr>
            </w:pPr>
            <w:r>
              <w:rPr>
                <w:b/>
              </w:rPr>
              <w:t xml:space="preserve">Assessment </w:t>
            </w:r>
            <w:r w:rsidR="00264356">
              <w:rPr>
                <w:b/>
              </w:rPr>
              <w:t>criterion 9(a)(</w:t>
            </w:r>
            <w:r>
              <w:rPr>
                <w:b/>
              </w:rPr>
              <w:t>c</w:t>
            </w:r>
            <w:r w:rsidRPr="007F54EE">
              <w:rPr>
                <w:b/>
              </w:rPr>
              <w:t>)</w:t>
            </w:r>
            <w:r>
              <w:rPr>
                <w:b/>
              </w:rPr>
              <w:t>:</w:t>
            </w:r>
          </w:p>
          <w:p w14:paraId="61D53B3C" w14:textId="6C8EC443" w:rsidR="00736B35" w:rsidRDefault="00736B35" w:rsidP="004E0E2B">
            <w:pPr>
              <w:rPr>
                <w:b/>
              </w:rPr>
            </w:pPr>
            <w:r w:rsidRPr="008D34AE">
              <w:t>Sustainability criteria, if any, are used in a balanced manner and in accordance with national priorities, to ensure value for money.</w:t>
            </w:r>
          </w:p>
        </w:tc>
      </w:tr>
      <w:tr w:rsidR="00736B35" w14:paraId="45F3F346" w14:textId="77777777" w:rsidTr="00CD4625">
        <w:trPr>
          <w:trHeight w:val="526"/>
        </w:trPr>
        <w:tc>
          <w:tcPr>
            <w:tcW w:w="5000" w:type="pct"/>
          </w:tcPr>
          <w:p w14:paraId="094F6575" w14:textId="074A719A" w:rsidR="00736B35" w:rsidRDefault="00736B35" w:rsidP="004E0E2B">
            <w:pPr>
              <w:rPr>
                <w:b/>
              </w:rPr>
            </w:pPr>
            <w:r w:rsidRPr="007D4244">
              <w:rPr>
                <w:b/>
              </w:rPr>
              <w:t>Conclusion</w:t>
            </w:r>
            <w:r>
              <w:t xml:space="preserve">: </w:t>
            </w:r>
            <w:sdt>
              <w:sdtPr>
                <w:id w:val="1291014108"/>
                <w:placeholder>
                  <w:docPart w:val="DD7A2E9A07AB4538A10ADE74C9B62B3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736B35" w14:paraId="71004588" w14:textId="77777777" w:rsidTr="00CD4625">
        <w:trPr>
          <w:trHeight w:val="526"/>
        </w:trPr>
        <w:tc>
          <w:tcPr>
            <w:tcW w:w="5000" w:type="pct"/>
          </w:tcPr>
          <w:p w14:paraId="3DAEABC4" w14:textId="74B7D3A0" w:rsidR="00736B35" w:rsidRDefault="00736B35" w:rsidP="004E0E2B">
            <w:pPr>
              <w:rPr>
                <w:b/>
              </w:rPr>
            </w:pPr>
            <w:r w:rsidRPr="007D4244">
              <w:rPr>
                <w:b/>
              </w:rPr>
              <w:t>Red flag</w:t>
            </w:r>
            <w:r>
              <w:t xml:space="preserve">: </w:t>
            </w:r>
            <w:sdt>
              <w:sdtPr>
                <w:id w:val="976023160"/>
                <w:placeholder>
                  <w:docPart w:val="272996DA9C7C49F5B0C42A9D1D51078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736B35" w14:paraId="366A099A" w14:textId="77777777" w:rsidTr="00CD4625">
        <w:trPr>
          <w:trHeight w:val="526"/>
        </w:trPr>
        <w:tc>
          <w:tcPr>
            <w:tcW w:w="5000" w:type="pct"/>
          </w:tcPr>
          <w:p w14:paraId="515EA197" w14:textId="44CDB477" w:rsidR="00736B35" w:rsidRPr="009B5E62" w:rsidRDefault="00F47E0B" w:rsidP="004631DE">
            <w:pPr>
              <w:jc w:val="left"/>
              <w:rPr>
                <w:bCs/>
              </w:rPr>
            </w:pPr>
            <w:r>
              <w:rPr>
                <w:b/>
              </w:rPr>
              <w:t>Qualitative analysis</w:t>
            </w:r>
            <w:r>
              <w:rPr>
                <w:b/>
              </w:rPr>
              <w:br/>
            </w:r>
          </w:p>
        </w:tc>
      </w:tr>
      <w:tr w:rsidR="00736B35" w14:paraId="05463D8C" w14:textId="77777777" w:rsidTr="00CD4625">
        <w:trPr>
          <w:trHeight w:val="526"/>
        </w:trPr>
        <w:tc>
          <w:tcPr>
            <w:tcW w:w="5000" w:type="pct"/>
          </w:tcPr>
          <w:p w14:paraId="33D1736F" w14:textId="22911DC9" w:rsidR="00736B35" w:rsidRPr="009B5E62" w:rsidRDefault="00F47E0B" w:rsidP="004631DE">
            <w:pPr>
              <w:jc w:val="left"/>
              <w:rPr>
                <w:bCs/>
              </w:rPr>
            </w:pPr>
            <w:r>
              <w:rPr>
                <w:b/>
              </w:rPr>
              <w:t>Gap analysis</w:t>
            </w:r>
            <w:r>
              <w:rPr>
                <w:b/>
              </w:rPr>
              <w:br/>
            </w:r>
          </w:p>
        </w:tc>
      </w:tr>
      <w:tr w:rsidR="00736B35" w14:paraId="3147DC5D" w14:textId="77777777" w:rsidTr="00CD4625">
        <w:trPr>
          <w:trHeight w:val="526"/>
        </w:trPr>
        <w:tc>
          <w:tcPr>
            <w:tcW w:w="5000" w:type="pct"/>
          </w:tcPr>
          <w:p w14:paraId="794A450C" w14:textId="343078B8" w:rsidR="00736B35" w:rsidRPr="009B5E62" w:rsidRDefault="00F47E0B" w:rsidP="004631DE">
            <w:pPr>
              <w:jc w:val="left"/>
              <w:rPr>
                <w:bCs/>
              </w:rPr>
            </w:pPr>
            <w:r>
              <w:rPr>
                <w:b/>
              </w:rPr>
              <w:t>Recommendations</w:t>
            </w:r>
            <w:r>
              <w:rPr>
                <w:b/>
              </w:rPr>
              <w:br/>
            </w:r>
          </w:p>
        </w:tc>
      </w:tr>
      <w:tr w:rsidR="004E0E2B" w14:paraId="5963FB8F" w14:textId="77777777" w:rsidTr="00CD4625">
        <w:trPr>
          <w:trHeight w:val="527"/>
        </w:trPr>
        <w:tc>
          <w:tcPr>
            <w:tcW w:w="5000" w:type="pct"/>
            <w:shd w:val="clear" w:color="auto" w:fill="5ACBF8" w:themeFill="accent3" w:themeFillTint="99"/>
          </w:tcPr>
          <w:p w14:paraId="2CDDB121" w14:textId="114439BF" w:rsidR="004E0E2B" w:rsidRPr="003B5A67" w:rsidRDefault="004E0E2B" w:rsidP="004E0E2B">
            <w:pPr>
              <w:jc w:val="center"/>
              <w:rPr>
                <w:b/>
              </w:rPr>
            </w:pPr>
            <w:r w:rsidRPr="003B5A67">
              <w:rPr>
                <w:b/>
              </w:rPr>
              <w:t xml:space="preserve">Sub-indicator </w:t>
            </w:r>
            <w:r>
              <w:rPr>
                <w:b/>
              </w:rPr>
              <w:t>9(b</w:t>
            </w:r>
            <w:r w:rsidRPr="003B5A67">
              <w:rPr>
                <w:b/>
              </w:rPr>
              <w:t xml:space="preserve">) </w:t>
            </w:r>
          </w:p>
          <w:p w14:paraId="08DE7610" w14:textId="11A0EE71" w:rsidR="004E0E2B" w:rsidRPr="008D34AE" w:rsidRDefault="004E0E2B" w:rsidP="008D34AE">
            <w:pPr>
              <w:tabs>
                <w:tab w:val="left" w:pos="1217"/>
              </w:tabs>
              <w:spacing w:line="0" w:lineRule="atLeast"/>
              <w:jc w:val="center"/>
              <w:rPr>
                <w:b/>
                <w:lang w:val="en-GB"/>
              </w:rPr>
            </w:pPr>
            <w:r w:rsidRPr="004E0E2B">
              <w:rPr>
                <w:b/>
                <w:lang w:val="en-GB"/>
              </w:rPr>
              <w:t xml:space="preserve">Selection and contracting </w:t>
            </w:r>
          </w:p>
        </w:tc>
      </w:tr>
      <w:tr w:rsidR="005F3B2E" w14:paraId="14EF18CE" w14:textId="77777777" w:rsidTr="00CD4625">
        <w:trPr>
          <w:trHeight w:val="299"/>
        </w:trPr>
        <w:tc>
          <w:tcPr>
            <w:tcW w:w="5000" w:type="pct"/>
            <w:shd w:val="clear" w:color="auto" w:fill="C7EDFC" w:themeFill="accent3" w:themeFillTint="33"/>
          </w:tcPr>
          <w:p w14:paraId="7DD6C9F0" w14:textId="72D6225A" w:rsidR="005F3B2E" w:rsidRPr="007D4244" w:rsidRDefault="005F3B2E" w:rsidP="004E0E2B">
            <w:pPr>
              <w:rPr>
                <w:b/>
              </w:rPr>
            </w:pPr>
            <w:r>
              <w:rPr>
                <w:b/>
              </w:rPr>
              <w:t xml:space="preserve">Assessment </w:t>
            </w:r>
            <w:r w:rsidR="00264356">
              <w:rPr>
                <w:b/>
              </w:rPr>
              <w:t>criterion 9(b)(</w:t>
            </w:r>
            <w:r>
              <w:rPr>
                <w:b/>
              </w:rPr>
              <w:t>a):</w:t>
            </w:r>
          </w:p>
          <w:p w14:paraId="340DEAA2" w14:textId="2330DA65" w:rsidR="005F3B2E" w:rsidRDefault="005F3B2E" w:rsidP="004E0E2B">
            <w:r w:rsidRPr="008D34AE">
              <w:t>Multi-stage procedures are used in complex procurements to ensure that only qualified and eligible participants are included in the competitive process.</w:t>
            </w:r>
          </w:p>
        </w:tc>
      </w:tr>
      <w:tr w:rsidR="005F3B2E" w14:paraId="427CD64B" w14:textId="77777777" w:rsidTr="00CD4625">
        <w:trPr>
          <w:trHeight w:val="366"/>
        </w:trPr>
        <w:tc>
          <w:tcPr>
            <w:tcW w:w="5000" w:type="pct"/>
          </w:tcPr>
          <w:p w14:paraId="4CF3DD47" w14:textId="5E4C8812" w:rsidR="005F3B2E" w:rsidRDefault="005F3B2E" w:rsidP="004E0E2B">
            <w:r w:rsidRPr="007D4244">
              <w:rPr>
                <w:b/>
              </w:rPr>
              <w:t>Conclusion</w:t>
            </w:r>
            <w:r>
              <w:t xml:space="preserve">: </w:t>
            </w:r>
            <w:sdt>
              <w:sdtPr>
                <w:id w:val="-2087065853"/>
                <w:placeholder>
                  <w:docPart w:val="5613BD560585428CB3514862CB5DDAE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E9F2725" w14:textId="77777777" w:rsidTr="00CD4625">
        <w:trPr>
          <w:trHeight w:val="380"/>
        </w:trPr>
        <w:tc>
          <w:tcPr>
            <w:tcW w:w="5000" w:type="pct"/>
          </w:tcPr>
          <w:p w14:paraId="0CCC8F39" w14:textId="77A8AB1C" w:rsidR="005F3B2E" w:rsidRDefault="005F3B2E" w:rsidP="004E0E2B">
            <w:r w:rsidRPr="007D4244">
              <w:rPr>
                <w:b/>
              </w:rPr>
              <w:t>Red flag</w:t>
            </w:r>
            <w:r>
              <w:t xml:space="preserve">: </w:t>
            </w:r>
            <w:sdt>
              <w:sdtPr>
                <w:id w:val="-447538553"/>
                <w:placeholder>
                  <w:docPart w:val="1075C8297060431ABD820EEA160EF01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5180EE59" w14:textId="77777777" w:rsidTr="00CD4625">
        <w:trPr>
          <w:trHeight w:val="770"/>
        </w:trPr>
        <w:tc>
          <w:tcPr>
            <w:tcW w:w="5000" w:type="pct"/>
          </w:tcPr>
          <w:p w14:paraId="4C57706D" w14:textId="4293F65F" w:rsidR="005F3B2E" w:rsidRPr="009B5E62" w:rsidRDefault="00F47E0B" w:rsidP="004631DE">
            <w:pPr>
              <w:jc w:val="left"/>
              <w:rPr>
                <w:bCs/>
              </w:rPr>
            </w:pPr>
            <w:r>
              <w:rPr>
                <w:b/>
              </w:rPr>
              <w:lastRenderedPageBreak/>
              <w:t>Qualitative analysis</w:t>
            </w:r>
            <w:r>
              <w:rPr>
                <w:b/>
              </w:rPr>
              <w:br/>
            </w:r>
          </w:p>
        </w:tc>
      </w:tr>
      <w:tr w:rsidR="005F3B2E" w:rsidRPr="005C6C35" w14:paraId="594538EB" w14:textId="77777777" w:rsidTr="00CD4625">
        <w:trPr>
          <w:trHeight w:val="856"/>
        </w:trPr>
        <w:tc>
          <w:tcPr>
            <w:tcW w:w="5000" w:type="pct"/>
          </w:tcPr>
          <w:p w14:paraId="0B5F1214" w14:textId="415F77F3" w:rsidR="005F3B2E" w:rsidRPr="009B5E62" w:rsidRDefault="00F47E0B" w:rsidP="004631DE">
            <w:pPr>
              <w:jc w:val="left"/>
              <w:rPr>
                <w:bCs/>
              </w:rPr>
            </w:pPr>
            <w:r>
              <w:rPr>
                <w:b/>
              </w:rPr>
              <w:t>Gap analysis</w:t>
            </w:r>
            <w:r>
              <w:rPr>
                <w:b/>
              </w:rPr>
              <w:br/>
            </w:r>
          </w:p>
        </w:tc>
      </w:tr>
      <w:tr w:rsidR="005F3B2E" w:rsidRPr="005C6C35" w14:paraId="7C61E0F7" w14:textId="77777777" w:rsidTr="00CD4625">
        <w:trPr>
          <w:trHeight w:val="526"/>
        </w:trPr>
        <w:tc>
          <w:tcPr>
            <w:tcW w:w="5000" w:type="pct"/>
          </w:tcPr>
          <w:p w14:paraId="1AC46BA2" w14:textId="06896C2A" w:rsidR="005F3B2E" w:rsidRPr="009B5E62" w:rsidRDefault="00F47E0B" w:rsidP="004631DE">
            <w:pPr>
              <w:jc w:val="left"/>
              <w:rPr>
                <w:bCs/>
              </w:rPr>
            </w:pPr>
            <w:r>
              <w:rPr>
                <w:b/>
              </w:rPr>
              <w:t>Recommendations</w:t>
            </w:r>
            <w:r>
              <w:rPr>
                <w:b/>
              </w:rPr>
              <w:br/>
            </w:r>
          </w:p>
        </w:tc>
      </w:tr>
      <w:tr w:rsidR="005F3B2E" w:rsidRPr="005C6C35" w14:paraId="633D5810" w14:textId="77777777" w:rsidTr="00CD4625">
        <w:trPr>
          <w:trHeight w:val="526"/>
        </w:trPr>
        <w:tc>
          <w:tcPr>
            <w:tcW w:w="5000" w:type="pct"/>
            <w:shd w:val="clear" w:color="auto" w:fill="C7EDFC" w:themeFill="accent3" w:themeFillTint="33"/>
          </w:tcPr>
          <w:p w14:paraId="75D564AC" w14:textId="43E85F6D" w:rsidR="005F3B2E" w:rsidRDefault="005F3B2E" w:rsidP="004E0E2B">
            <w:pPr>
              <w:rPr>
                <w:b/>
              </w:rPr>
            </w:pPr>
            <w:r>
              <w:rPr>
                <w:b/>
              </w:rPr>
              <w:t xml:space="preserve">Assessment </w:t>
            </w:r>
            <w:r w:rsidR="00264356">
              <w:rPr>
                <w:b/>
              </w:rPr>
              <w:t>criterion 9(b)(</w:t>
            </w:r>
            <w:r>
              <w:rPr>
                <w:b/>
              </w:rPr>
              <w:t>b):</w:t>
            </w:r>
          </w:p>
          <w:p w14:paraId="16840EED" w14:textId="73F272AA" w:rsidR="005F3B2E" w:rsidRDefault="005F3B2E" w:rsidP="004E0E2B">
            <w:pPr>
              <w:rPr>
                <w:b/>
              </w:rPr>
            </w:pPr>
            <w:r w:rsidRPr="008D34AE">
              <w:t xml:space="preserve">Clear and integrated procurement documents, </w:t>
            </w:r>
            <w:proofErr w:type="spellStart"/>
            <w:r w:rsidRPr="008D34AE">
              <w:t>standardised</w:t>
            </w:r>
            <w:proofErr w:type="spellEnd"/>
            <w:r w:rsidRPr="008D34AE">
              <w:t xml:space="preserve"> where possible and proportionate to the need, are used to encourage broad participation from potential competitors.</w:t>
            </w:r>
          </w:p>
        </w:tc>
      </w:tr>
      <w:tr w:rsidR="005F3B2E" w:rsidRPr="005C6C35" w14:paraId="4CDF73DC" w14:textId="77777777" w:rsidTr="00CD4625">
        <w:trPr>
          <w:trHeight w:val="526"/>
        </w:trPr>
        <w:tc>
          <w:tcPr>
            <w:tcW w:w="5000" w:type="pct"/>
          </w:tcPr>
          <w:p w14:paraId="116AE4FD" w14:textId="58352B7F" w:rsidR="005F3B2E" w:rsidRDefault="005F3B2E" w:rsidP="004E0E2B">
            <w:pPr>
              <w:rPr>
                <w:b/>
              </w:rPr>
            </w:pPr>
            <w:r w:rsidRPr="007D4244">
              <w:rPr>
                <w:b/>
              </w:rPr>
              <w:t>Conclusion</w:t>
            </w:r>
            <w:r>
              <w:t xml:space="preserve">: </w:t>
            </w:r>
            <w:sdt>
              <w:sdtPr>
                <w:id w:val="-2136929473"/>
                <w:placeholder>
                  <w:docPart w:val="5305835B14ED45DC8AA34A1262A1895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6C8F2139" w14:textId="77777777" w:rsidTr="00CD4625">
        <w:trPr>
          <w:trHeight w:val="526"/>
        </w:trPr>
        <w:tc>
          <w:tcPr>
            <w:tcW w:w="5000" w:type="pct"/>
          </w:tcPr>
          <w:p w14:paraId="66EB50FE" w14:textId="531F1A49" w:rsidR="005F3B2E" w:rsidRDefault="005F3B2E" w:rsidP="004E0E2B">
            <w:pPr>
              <w:rPr>
                <w:b/>
              </w:rPr>
            </w:pPr>
            <w:r w:rsidRPr="007D4244">
              <w:rPr>
                <w:b/>
              </w:rPr>
              <w:t>Red flag</w:t>
            </w:r>
            <w:r>
              <w:t xml:space="preserve">: </w:t>
            </w:r>
            <w:sdt>
              <w:sdtPr>
                <w:id w:val="-1148897474"/>
                <w:placeholder>
                  <w:docPart w:val="619F2EED4B074C7EB6E6F340F0421D8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63E15002" w14:textId="77777777" w:rsidTr="00CD4625">
        <w:trPr>
          <w:trHeight w:val="526"/>
        </w:trPr>
        <w:tc>
          <w:tcPr>
            <w:tcW w:w="5000" w:type="pct"/>
          </w:tcPr>
          <w:p w14:paraId="28F54192" w14:textId="6107344A" w:rsidR="005F3B2E" w:rsidRPr="009B5E62" w:rsidRDefault="00F47E0B" w:rsidP="004631DE">
            <w:pPr>
              <w:jc w:val="left"/>
              <w:rPr>
                <w:bCs/>
              </w:rPr>
            </w:pPr>
            <w:r>
              <w:rPr>
                <w:b/>
              </w:rPr>
              <w:t>Qualitative analysis</w:t>
            </w:r>
            <w:r>
              <w:rPr>
                <w:b/>
              </w:rPr>
              <w:br/>
            </w:r>
          </w:p>
        </w:tc>
      </w:tr>
      <w:tr w:rsidR="005F3B2E" w:rsidRPr="005C6C35" w14:paraId="3C695A03" w14:textId="77777777" w:rsidTr="00CD4625">
        <w:trPr>
          <w:trHeight w:val="526"/>
        </w:trPr>
        <w:tc>
          <w:tcPr>
            <w:tcW w:w="5000" w:type="pct"/>
          </w:tcPr>
          <w:p w14:paraId="35A60061" w14:textId="6C6DDB17" w:rsidR="005F3B2E" w:rsidRPr="009B5E62" w:rsidRDefault="00F47E0B" w:rsidP="004631DE">
            <w:pPr>
              <w:jc w:val="left"/>
              <w:rPr>
                <w:bCs/>
              </w:rPr>
            </w:pPr>
            <w:r>
              <w:rPr>
                <w:b/>
              </w:rPr>
              <w:t>Gap analysis</w:t>
            </w:r>
            <w:r>
              <w:rPr>
                <w:b/>
              </w:rPr>
              <w:br/>
            </w:r>
          </w:p>
        </w:tc>
      </w:tr>
      <w:tr w:rsidR="005F3B2E" w:rsidRPr="005C6C35" w14:paraId="640DE274" w14:textId="77777777" w:rsidTr="00CD4625">
        <w:trPr>
          <w:trHeight w:val="526"/>
        </w:trPr>
        <w:tc>
          <w:tcPr>
            <w:tcW w:w="5000" w:type="pct"/>
          </w:tcPr>
          <w:p w14:paraId="435D0ECF" w14:textId="4D7AE3E3" w:rsidR="005F3B2E" w:rsidRPr="009B5E62" w:rsidRDefault="00F47E0B" w:rsidP="004631DE">
            <w:pPr>
              <w:jc w:val="left"/>
              <w:rPr>
                <w:bCs/>
              </w:rPr>
            </w:pPr>
            <w:r>
              <w:rPr>
                <w:b/>
              </w:rPr>
              <w:t>Recommendations</w:t>
            </w:r>
            <w:r>
              <w:rPr>
                <w:b/>
              </w:rPr>
              <w:br/>
            </w:r>
          </w:p>
        </w:tc>
      </w:tr>
      <w:tr w:rsidR="005F3B2E" w:rsidRPr="005C6C35" w14:paraId="6AA71812" w14:textId="77777777" w:rsidTr="00CD4625">
        <w:trPr>
          <w:trHeight w:val="526"/>
        </w:trPr>
        <w:tc>
          <w:tcPr>
            <w:tcW w:w="5000" w:type="pct"/>
            <w:shd w:val="clear" w:color="auto" w:fill="C7EDFC" w:themeFill="accent3" w:themeFillTint="33"/>
          </w:tcPr>
          <w:p w14:paraId="00683F4F" w14:textId="07D9C3EF" w:rsidR="005F3B2E" w:rsidRDefault="005F3B2E" w:rsidP="004E0E2B">
            <w:pPr>
              <w:rPr>
                <w:b/>
              </w:rPr>
            </w:pPr>
            <w:r>
              <w:rPr>
                <w:b/>
              </w:rPr>
              <w:t xml:space="preserve">Assessment </w:t>
            </w:r>
            <w:r w:rsidR="00264356">
              <w:rPr>
                <w:b/>
              </w:rPr>
              <w:t>criterion 9(b)(</w:t>
            </w:r>
            <w:r>
              <w:rPr>
                <w:b/>
              </w:rPr>
              <w:t>c):</w:t>
            </w:r>
          </w:p>
          <w:p w14:paraId="49194CE0" w14:textId="3CC4E46E" w:rsidR="005F3B2E" w:rsidRDefault="005F3B2E" w:rsidP="004E0E2B">
            <w:pPr>
              <w:rPr>
                <w:b/>
              </w:rPr>
            </w:pPr>
            <w:r w:rsidRPr="008D34AE">
              <w:t xml:space="preserve">Procurement methods are chosen, </w:t>
            </w:r>
            <w:proofErr w:type="gramStart"/>
            <w:r w:rsidRPr="008D34AE">
              <w:t>documented</w:t>
            </w:r>
            <w:proofErr w:type="gramEnd"/>
            <w:r w:rsidRPr="008D34AE">
              <w:t xml:space="preserve"> and justified in accordance with the purpose and in compliance with the legal framework.</w:t>
            </w:r>
          </w:p>
        </w:tc>
      </w:tr>
      <w:tr w:rsidR="005F3B2E" w:rsidRPr="005C6C35" w14:paraId="79E0229C" w14:textId="77777777" w:rsidTr="00CD4625">
        <w:trPr>
          <w:trHeight w:val="526"/>
        </w:trPr>
        <w:tc>
          <w:tcPr>
            <w:tcW w:w="5000" w:type="pct"/>
          </w:tcPr>
          <w:p w14:paraId="38FDC0F4" w14:textId="0CD8C8C6" w:rsidR="005F3B2E" w:rsidRDefault="005F3B2E" w:rsidP="004E0E2B">
            <w:pPr>
              <w:rPr>
                <w:b/>
              </w:rPr>
            </w:pPr>
            <w:r w:rsidRPr="007D4244">
              <w:rPr>
                <w:b/>
              </w:rPr>
              <w:t>Conclusion</w:t>
            </w:r>
            <w:r>
              <w:t xml:space="preserve">: </w:t>
            </w:r>
            <w:sdt>
              <w:sdtPr>
                <w:id w:val="-560023973"/>
                <w:placeholder>
                  <w:docPart w:val="EFA1295795AC4D14904CFC23BE8D902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3C1FC02C" w14:textId="77777777" w:rsidTr="00CD4625">
        <w:trPr>
          <w:trHeight w:val="526"/>
        </w:trPr>
        <w:tc>
          <w:tcPr>
            <w:tcW w:w="5000" w:type="pct"/>
          </w:tcPr>
          <w:p w14:paraId="2E98EF44" w14:textId="1F2AC978" w:rsidR="005F3B2E" w:rsidRDefault="005F3B2E" w:rsidP="004E0E2B">
            <w:pPr>
              <w:rPr>
                <w:b/>
              </w:rPr>
            </w:pPr>
            <w:r w:rsidRPr="007D4244">
              <w:rPr>
                <w:b/>
              </w:rPr>
              <w:t>Red flag</w:t>
            </w:r>
            <w:r>
              <w:t xml:space="preserve">: </w:t>
            </w:r>
            <w:sdt>
              <w:sdtPr>
                <w:id w:val="-2084055505"/>
                <w:placeholder>
                  <w:docPart w:val="F3B40DCE069444569AA49B67F654562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1DBDFD69" w14:textId="77777777" w:rsidTr="00CD4625">
        <w:trPr>
          <w:trHeight w:val="526"/>
        </w:trPr>
        <w:tc>
          <w:tcPr>
            <w:tcW w:w="5000" w:type="pct"/>
          </w:tcPr>
          <w:p w14:paraId="581AF88C" w14:textId="7E854FE8" w:rsidR="005F3B2E" w:rsidRPr="009B5E62" w:rsidRDefault="00F47E0B" w:rsidP="004631DE">
            <w:pPr>
              <w:jc w:val="left"/>
              <w:rPr>
                <w:bCs/>
              </w:rPr>
            </w:pPr>
            <w:r>
              <w:rPr>
                <w:b/>
              </w:rPr>
              <w:t>Qualitative analysis</w:t>
            </w:r>
            <w:r>
              <w:rPr>
                <w:b/>
              </w:rPr>
              <w:br/>
            </w:r>
          </w:p>
        </w:tc>
      </w:tr>
      <w:tr w:rsidR="005F3B2E" w:rsidRPr="005C6C35" w14:paraId="1271E1D4" w14:textId="77777777" w:rsidTr="00CD4625">
        <w:trPr>
          <w:trHeight w:val="526"/>
        </w:trPr>
        <w:tc>
          <w:tcPr>
            <w:tcW w:w="5000" w:type="pct"/>
          </w:tcPr>
          <w:p w14:paraId="28AD10FF" w14:textId="5B576C51" w:rsidR="005F3B2E" w:rsidRPr="009B5E62" w:rsidRDefault="00F47E0B" w:rsidP="004631DE">
            <w:pPr>
              <w:jc w:val="left"/>
              <w:rPr>
                <w:bCs/>
              </w:rPr>
            </w:pPr>
            <w:r>
              <w:rPr>
                <w:b/>
              </w:rPr>
              <w:t>Gap analysis</w:t>
            </w:r>
            <w:r>
              <w:rPr>
                <w:b/>
              </w:rPr>
              <w:br/>
            </w:r>
          </w:p>
        </w:tc>
      </w:tr>
      <w:tr w:rsidR="005F3B2E" w:rsidRPr="005C6C35" w14:paraId="4AC7658C" w14:textId="77777777" w:rsidTr="00CD4625">
        <w:trPr>
          <w:trHeight w:val="526"/>
        </w:trPr>
        <w:tc>
          <w:tcPr>
            <w:tcW w:w="5000" w:type="pct"/>
          </w:tcPr>
          <w:p w14:paraId="03ED89AD" w14:textId="43E35523" w:rsidR="005F3B2E" w:rsidRPr="009B5E62" w:rsidRDefault="00F47E0B" w:rsidP="004631DE">
            <w:pPr>
              <w:jc w:val="left"/>
              <w:rPr>
                <w:bCs/>
              </w:rPr>
            </w:pPr>
            <w:r>
              <w:rPr>
                <w:b/>
              </w:rPr>
              <w:t>Recommendations</w:t>
            </w:r>
            <w:r>
              <w:rPr>
                <w:b/>
              </w:rPr>
              <w:br/>
            </w:r>
          </w:p>
        </w:tc>
      </w:tr>
      <w:tr w:rsidR="005F3B2E" w:rsidRPr="005C6C35" w14:paraId="0A2C1CD4" w14:textId="77777777" w:rsidTr="00CD4625">
        <w:trPr>
          <w:trHeight w:val="526"/>
        </w:trPr>
        <w:tc>
          <w:tcPr>
            <w:tcW w:w="5000" w:type="pct"/>
            <w:shd w:val="clear" w:color="auto" w:fill="C7EDFC" w:themeFill="accent3" w:themeFillTint="33"/>
          </w:tcPr>
          <w:p w14:paraId="3701A4A1" w14:textId="315923C6" w:rsidR="005F3B2E" w:rsidRDefault="005F3B2E" w:rsidP="004E0E2B">
            <w:pPr>
              <w:rPr>
                <w:b/>
              </w:rPr>
            </w:pPr>
            <w:r>
              <w:rPr>
                <w:b/>
              </w:rPr>
              <w:t xml:space="preserve">Assessment </w:t>
            </w:r>
            <w:r w:rsidR="00264356">
              <w:rPr>
                <w:b/>
              </w:rPr>
              <w:t>criterion 9(b)(</w:t>
            </w:r>
            <w:r>
              <w:rPr>
                <w:b/>
              </w:rPr>
              <w:t>d):</w:t>
            </w:r>
          </w:p>
          <w:p w14:paraId="135A4C41" w14:textId="132F5895" w:rsidR="005F3B2E" w:rsidRPr="004E0E2B" w:rsidRDefault="005F3B2E" w:rsidP="004E0E2B">
            <w:r w:rsidRPr="008D34AE">
              <w:t>Procedures for bid submission, receipt and opening are clearly described in the procurement documents and complied with. This means, for instance, allowing bidders or their representatives to attend bid openings, and allowing civil society to monitor bid submission, receipt and opening, as prescribed.</w:t>
            </w:r>
          </w:p>
        </w:tc>
      </w:tr>
      <w:tr w:rsidR="005F3B2E" w:rsidRPr="005C6C35" w14:paraId="38C11583" w14:textId="77777777" w:rsidTr="00CD4625">
        <w:trPr>
          <w:trHeight w:val="526"/>
        </w:trPr>
        <w:tc>
          <w:tcPr>
            <w:tcW w:w="5000" w:type="pct"/>
          </w:tcPr>
          <w:p w14:paraId="17EB4BA1" w14:textId="2EDEADDC" w:rsidR="005F3B2E" w:rsidRDefault="005F3B2E" w:rsidP="004E0E2B">
            <w:pPr>
              <w:rPr>
                <w:b/>
              </w:rPr>
            </w:pPr>
            <w:r w:rsidRPr="007D4244">
              <w:rPr>
                <w:b/>
              </w:rPr>
              <w:t>Conclusion</w:t>
            </w:r>
            <w:r>
              <w:t xml:space="preserve">: </w:t>
            </w:r>
            <w:sdt>
              <w:sdtPr>
                <w:id w:val="-1837758623"/>
                <w:placeholder>
                  <w:docPart w:val="78320CE05E5648ADAFDD42D4A5491EF0"/>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413C936C" w14:textId="77777777" w:rsidTr="00CD4625">
        <w:trPr>
          <w:trHeight w:val="526"/>
        </w:trPr>
        <w:tc>
          <w:tcPr>
            <w:tcW w:w="5000" w:type="pct"/>
          </w:tcPr>
          <w:p w14:paraId="48F02EB4" w14:textId="19DAFB50" w:rsidR="005F3B2E" w:rsidRDefault="005F3B2E" w:rsidP="004E0E2B">
            <w:pPr>
              <w:rPr>
                <w:b/>
              </w:rPr>
            </w:pPr>
            <w:r w:rsidRPr="007D4244">
              <w:rPr>
                <w:b/>
              </w:rPr>
              <w:t>Red flag</w:t>
            </w:r>
            <w:r>
              <w:t xml:space="preserve">: </w:t>
            </w:r>
            <w:sdt>
              <w:sdtPr>
                <w:id w:val="962079356"/>
                <w:placeholder>
                  <w:docPart w:val="7D0646DA76F7470F8BBD3AD47194BD4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432CF6FB" w14:textId="77777777" w:rsidTr="00CD4625">
        <w:trPr>
          <w:trHeight w:val="526"/>
        </w:trPr>
        <w:tc>
          <w:tcPr>
            <w:tcW w:w="5000" w:type="pct"/>
          </w:tcPr>
          <w:p w14:paraId="3B6C4201" w14:textId="03460745" w:rsidR="005F3B2E" w:rsidRPr="009B5E62" w:rsidRDefault="00F47E0B" w:rsidP="004631DE">
            <w:pPr>
              <w:jc w:val="left"/>
              <w:rPr>
                <w:bCs/>
              </w:rPr>
            </w:pPr>
            <w:r>
              <w:rPr>
                <w:b/>
              </w:rPr>
              <w:t>Qualitative analysis</w:t>
            </w:r>
            <w:r>
              <w:rPr>
                <w:b/>
              </w:rPr>
              <w:br/>
            </w:r>
          </w:p>
        </w:tc>
      </w:tr>
      <w:tr w:rsidR="005F3B2E" w:rsidRPr="005C6C35" w14:paraId="456C0DF0" w14:textId="77777777" w:rsidTr="00CD4625">
        <w:trPr>
          <w:trHeight w:val="526"/>
        </w:trPr>
        <w:tc>
          <w:tcPr>
            <w:tcW w:w="5000" w:type="pct"/>
          </w:tcPr>
          <w:p w14:paraId="220F70EE" w14:textId="30919698" w:rsidR="005F3B2E" w:rsidRPr="009B5E62" w:rsidRDefault="00F47E0B" w:rsidP="004631DE">
            <w:pPr>
              <w:jc w:val="left"/>
              <w:rPr>
                <w:bCs/>
              </w:rPr>
            </w:pPr>
            <w:r>
              <w:rPr>
                <w:b/>
              </w:rPr>
              <w:t>Gap analysis</w:t>
            </w:r>
            <w:r>
              <w:rPr>
                <w:b/>
              </w:rPr>
              <w:br/>
            </w:r>
          </w:p>
        </w:tc>
      </w:tr>
      <w:tr w:rsidR="005F3B2E" w:rsidRPr="005C6C35" w14:paraId="38B0B66F" w14:textId="77777777" w:rsidTr="00CD4625">
        <w:trPr>
          <w:trHeight w:val="526"/>
        </w:trPr>
        <w:tc>
          <w:tcPr>
            <w:tcW w:w="5000" w:type="pct"/>
          </w:tcPr>
          <w:p w14:paraId="51014494" w14:textId="5C4B055C" w:rsidR="005F3B2E" w:rsidRPr="009B5E62" w:rsidRDefault="00F47E0B" w:rsidP="004631DE">
            <w:pPr>
              <w:jc w:val="left"/>
              <w:rPr>
                <w:bCs/>
              </w:rPr>
            </w:pPr>
            <w:r>
              <w:rPr>
                <w:b/>
              </w:rPr>
              <w:t>Recommendations</w:t>
            </w:r>
            <w:r>
              <w:rPr>
                <w:b/>
              </w:rPr>
              <w:br/>
            </w:r>
          </w:p>
        </w:tc>
      </w:tr>
      <w:tr w:rsidR="005F3B2E" w:rsidRPr="005C6C35" w14:paraId="65C03D1C" w14:textId="77777777" w:rsidTr="00CD4625">
        <w:trPr>
          <w:trHeight w:val="526"/>
        </w:trPr>
        <w:tc>
          <w:tcPr>
            <w:tcW w:w="5000" w:type="pct"/>
            <w:shd w:val="clear" w:color="auto" w:fill="C7EDFC" w:themeFill="accent3" w:themeFillTint="33"/>
          </w:tcPr>
          <w:p w14:paraId="58F26594" w14:textId="3273C537" w:rsidR="005F3B2E" w:rsidRDefault="005F3B2E" w:rsidP="004E0E2B">
            <w:pPr>
              <w:rPr>
                <w:b/>
              </w:rPr>
            </w:pPr>
            <w:r>
              <w:rPr>
                <w:b/>
              </w:rPr>
              <w:t xml:space="preserve">Assessment </w:t>
            </w:r>
            <w:r w:rsidR="00264356">
              <w:rPr>
                <w:b/>
              </w:rPr>
              <w:t>criterion 9(b)(</w:t>
            </w:r>
            <w:r>
              <w:rPr>
                <w:b/>
              </w:rPr>
              <w:t>e):</w:t>
            </w:r>
          </w:p>
          <w:p w14:paraId="00E17E8B" w14:textId="682701FC" w:rsidR="005F3B2E" w:rsidRDefault="005F3B2E" w:rsidP="004E0E2B">
            <w:pPr>
              <w:rPr>
                <w:b/>
              </w:rPr>
            </w:pPr>
            <w:r w:rsidRPr="008D34AE">
              <w:t>Throughout the bid evaluation and award process, confidentiality is ensured.</w:t>
            </w:r>
          </w:p>
        </w:tc>
      </w:tr>
      <w:tr w:rsidR="005F3B2E" w:rsidRPr="005C6C35" w14:paraId="158D8B5B" w14:textId="77777777" w:rsidTr="00CD4625">
        <w:trPr>
          <w:trHeight w:val="526"/>
        </w:trPr>
        <w:tc>
          <w:tcPr>
            <w:tcW w:w="5000" w:type="pct"/>
          </w:tcPr>
          <w:p w14:paraId="35CD06E0" w14:textId="1D6CCB50" w:rsidR="005F3B2E" w:rsidRDefault="005F3B2E" w:rsidP="004E0E2B">
            <w:pPr>
              <w:rPr>
                <w:b/>
              </w:rPr>
            </w:pPr>
            <w:r w:rsidRPr="007D4244">
              <w:rPr>
                <w:b/>
              </w:rPr>
              <w:lastRenderedPageBreak/>
              <w:t>Conclusion</w:t>
            </w:r>
            <w:r>
              <w:t xml:space="preserve">: </w:t>
            </w:r>
            <w:sdt>
              <w:sdtPr>
                <w:id w:val="587354638"/>
                <w:placeholder>
                  <w:docPart w:val="A7142C0D84B7412A9D0A8B6D1C3264E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3E13B85B" w14:textId="77777777" w:rsidTr="00CD4625">
        <w:trPr>
          <w:trHeight w:val="526"/>
        </w:trPr>
        <w:tc>
          <w:tcPr>
            <w:tcW w:w="5000" w:type="pct"/>
          </w:tcPr>
          <w:p w14:paraId="27493219" w14:textId="20DD2120" w:rsidR="005F3B2E" w:rsidRDefault="005F3B2E" w:rsidP="004E0E2B">
            <w:pPr>
              <w:rPr>
                <w:b/>
              </w:rPr>
            </w:pPr>
            <w:r w:rsidRPr="007D4244">
              <w:rPr>
                <w:b/>
              </w:rPr>
              <w:t>Red flag</w:t>
            </w:r>
            <w:r>
              <w:t xml:space="preserve">: </w:t>
            </w:r>
            <w:sdt>
              <w:sdtPr>
                <w:id w:val="-1310480058"/>
                <w:placeholder>
                  <w:docPart w:val="1A2A8A18A377433E9B0A419CF6FFF67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5E3B1807" w14:textId="77777777" w:rsidTr="00CD4625">
        <w:trPr>
          <w:trHeight w:val="526"/>
        </w:trPr>
        <w:tc>
          <w:tcPr>
            <w:tcW w:w="5000" w:type="pct"/>
          </w:tcPr>
          <w:p w14:paraId="59CB103F" w14:textId="4519777C" w:rsidR="005F3B2E" w:rsidRPr="009B5E62" w:rsidRDefault="00F47E0B" w:rsidP="004631DE">
            <w:pPr>
              <w:jc w:val="left"/>
              <w:rPr>
                <w:bCs/>
              </w:rPr>
            </w:pPr>
            <w:r>
              <w:rPr>
                <w:b/>
              </w:rPr>
              <w:t>Qualitative analysis</w:t>
            </w:r>
            <w:r>
              <w:rPr>
                <w:b/>
              </w:rPr>
              <w:br/>
            </w:r>
          </w:p>
        </w:tc>
      </w:tr>
      <w:tr w:rsidR="005F3B2E" w:rsidRPr="005C6C35" w14:paraId="4131AA6B" w14:textId="77777777" w:rsidTr="00CD4625">
        <w:trPr>
          <w:trHeight w:val="526"/>
        </w:trPr>
        <w:tc>
          <w:tcPr>
            <w:tcW w:w="5000" w:type="pct"/>
          </w:tcPr>
          <w:p w14:paraId="54079024" w14:textId="7D099A73" w:rsidR="005F3B2E" w:rsidRPr="009B5E62" w:rsidRDefault="00F47E0B" w:rsidP="004631DE">
            <w:pPr>
              <w:jc w:val="left"/>
              <w:rPr>
                <w:bCs/>
              </w:rPr>
            </w:pPr>
            <w:r>
              <w:rPr>
                <w:b/>
              </w:rPr>
              <w:t>Gap analysis</w:t>
            </w:r>
            <w:r>
              <w:rPr>
                <w:b/>
              </w:rPr>
              <w:br/>
            </w:r>
          </w:p>
        </w:tc>
      </w:tr>
      <w:tr w:rsidR="005F3B2E" w:rsidRPr="005C6C35" w14:paraId="6F969624" w14:textId="77777777" w:rsidTr="00CD4625">
        <w:trPr>
          <w:trHeight w:val="526"/>
        </w:trPr>
        <w:tc>
          <w:tcPr>
            <w:tcW w:w="5000" w:type="pct"/>
          </w:tcPr>
          <w:p w14:paraId="23E0512B" w14:textId="747715C6" w:rsidR="005F3B2E" w:rsidRPr="009B5E62" w:rsidRDefault="00F47E0B" w:rsidP="004631DE">
            <w:pPr>
              <w:jc w:val="left"/>
              <w:rPr>
                <w:bCs/>
              </w:rPr>
            </w:pPr>
            <w:r>
              <w:rPr>
                <w:b/>
              </w:rPr>
              <w:t>Recommendations</w:t>
            </w:r>
            <w:r>
              <w:rPr>
                <w:b/>
              </w:rPr>
              <w:br/>
            </w:r>
          </w:p>
        </w:tc>
      </w:tr>
      <w:tr w:rsidR="005F3B2E" w:rsidRPr="005C6C35" w14:paraId="1B09B46B" w14:textId="77777777" w:rsidTr="00CD4625">
        <w:trPr>
          <w:trHeight w:val="526"/>
        </w:trPr>
        <w:tc>
          <w:tcPr>
            <w:tcW w:w="5000" w:type="pct"/>
            <w:shd w:val="clear" w:color="auto" w:fill="C7EDFC" w:themeFill="accent3" w:themeFillTint="33"/>
          </w:tcPr>
          <w:p w14:paraId="7A778171" w14:textId="5370325D" w:rsidR="005F3B2E" w:rsidRDefault="005F3B2E" w:rsidP="004E0E2B">
            <w:pPr>
              <w:rPr>
                <w:b/>
              </w:rPr>
            </w:pPr>
            <w:r>
              <w:rPr>
                <w:b/>
              </w:rPr>
              <w:t xml:space="preserve">Assessment </w:t>
            </w:r>
            <w:r w:rsidR="00264356">
              <w:rPr>
                <w:b/>
              </w:rPr>
              <w:t>criterion 9(b)(</w:t>
            </w:r>
            <w:r>
              <w:rPr>
                <w:b/>
              </w:rPr>
              <w:t>f):</w:t>
            </w:r>
          </w:p>
          <w:p w14:paraId="3C0B5D5E" w14:textId="0CD85637" w:rsidR="005F3B2E" w:rsidRDefault="005F3B2E" w:rsidP="004E0E2B">
            <w:pPr>
              <w:rPr>
                <w:b/>
              </w:rPr>
            </w:pPr>
            <w:r w:rsidRPr="008D34AE">
              <w:t>Appropriate techniques are applied, to determine best value for money based on the criteria stated in the procurement documents and to award the contract.</w:t>
            </w:r>
          </w:p>
        </w:tc>
      </w:tr>
      <w:tr w:rsidR="005F3B2E" w:rsidRPr="005C6C35" w14:paraId="79239A83" w14:textId="77777777" w:rsidTr="00CD4625">
        <w:trPr>
          <w:trHeight w:val="526"/>
        </w:trPr>
        <w:tc>
          <w:tcPr>
            <w:tcW w:w="5000" w:type="pct"/>
          </w:tcPr>
          <w:p w14:paraId="220D73E3" w14:textId="2CD344E2" w:rsidR="005F3B2E" w:rsidRDefault="005F3B2E" w:rsidP="004E0E2B">
            <w:pPr>
              <w:rPr>
                <w:b/>
              </w:rPr>
            </w:pPr>
            <w:r w:rsidRPr="007D4244">
              <w:rPr>
                <w:b/>
              </w:rPr>
              <w:t>Conclusion</w:t>
            </w:r>
            <w:r>
              <w:t xml:space="preserve">: </w:t>
            </w:r>
            <w:sdt>
              <w:sdtPr>
                <w:id w:val="-633402670"/>
                <w:placeholder>
                  <w:docPart w:val="4B1AB0BD8F7D4CE498BE8FB01B8FEE9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07CE1573" w14:textId="77777777" w:rsidTr="00CD4625">
        <w:trPr>
          <w:trHeight w:val="526"/>
        </w:trPr>
        <w:tc>
          <w:tcPr>
            <w:tcW w:w="5000" w:type="pct"/>
          </w:tcPr>
          <w:p w14:paraId="4772525A" w14:textId="65F8945A" w:rsidR="005F3B2E" w:rsidRDefault="005F3B2E" w:rsidP="004E0E2B">
            <w:pPr>
              <w:rPr>
                <w:b/>
              </w:rPr>
            </w:pPr>
            <w:r w:rsidRPr="007D4244">
              <w:rPr>
                <w:b/>
              </w:rPr>
              <w:t>Red flag</w:t>
            </w:r>
            <w:r>
              <w:t xml:space="preserve">: </w:t>
            </w:r>
            <w:sdt>
              <w:sdtPr>
                <w:id w:val="578879571"/>
                <w:placeholder>
                  <w:docPart w:val="DC7E8A93D6844DA2B318C1F9333A630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2AD95654" w14:textId="77777777" w:rsidTr="00CD4625">
        <w:trPr>
          <w:trHeight w:val="526"/>
        </w:trPr>
        <w:tc>
          <w:tcPr>
            <w:tcW w:w="5000" w:type="pct"/>
          </w:tcPr>
          <w:p w14:paraId="5BE993D6" w14:textId="178B51A1" w:rsidR="005F3B2E" w:rsidRPr="009B5E62" w:rsidRDefault="00F47E0B" w:rsidP="004631DE">
            <w:pPr>
              <w:jc w:val="left"/>
              <w:rPr>
                <w:bCs/>
              </w:rPr>
            </w:pPr>
            <w:r>
              <w:rPr>
                <w:b/>
              </w:rPr>
              <w:t>Qualitative analysis</w:t>
            </w:r>
            <w:r>
              <w:rPr>
                <w:b/>
              </w:rPr>
              <w:br/>
            </w:r>
          </w:p>
        </w:tc>
      </w:tr>
      <w:tr w:rsidR="005F3B2E" w:rsidRPr="005C6C35" w14:paraId="28B3B051" w14:textId="77777777" w:rsidTr="00CD4625">
        <w:trPr>
          <w:trHeight w:val="526"/>
        </w:trPr>
        <w:tc>
          <w:tcPr>
            <w:tcW w:w="5000" w:type="pct"/>
          </w:tcPr>
          <w:p w14:paraId="4386E2B2" w14:textId="56C75B56" w:rsidR="005F3B2E" w:rsidRPr="009B5E62" w:rsidRDefault="00F47E0B" w:rsidP="004631DE">
            <w:pPr>
              <w:jc w:val="left"/>
              <w:rPr>
                <w:bCs/>
              </w:rPr>
            </w:pPr>
            <w:r>
              <w:rPr>
                <w:b/>
              </w:rPr>
              <w:t>Gap analysis</w:t>
            </w:r>
            <w:r>
              <w:rPr>
                <w:b/>
              </w:rPr>
              <w:br/>
            </w:r>
          </w:p>
        </w:tc>
      </w:tr>
      <w:tr w:rsidR="005F3B2E" w:rsidRPr="005C6C35" w14:paraId="7A730AEC" w14:textId="77777777" w:rsidTr="00CD4625">
        <w:trPr>
          <w:trHeight w:val="526"/>
        </w:trPr>
        <w:tc>
          <w:tcPr>
            <w:tcW w:w="5000" w:type="pct"/>
          </w:tcPr>
          <w:p w14:paraId="021BAAC5" w14:textId="3907E7E1" w:rsidR="005F3B2E" w:rsidRPr="009B5E62" w:rsidRDefault="00F47E0B" w:rsidP="004631DE">
            <w:pPr>
              <w:jc w:val="left"/>
              <w:rPr>
                <w:bCs/>
              </w:rPr>
            </w:pPr>
            <w:r>
              <w:rPr>
                <w:b/>
              </w:rPr>
              <w:t>Recommendations</w:t>
            </w:r>
            <w:r>
              <w:rPr>
                <w:b/>
              </w:rPr>
              <w:br/>
            </w:r>
          </w:p>
        </w:tc>
      </w:tr>
      <w:tr w:rsidR="005F3B2E" w:rsidRPr="005C6C35" w14:paraId="5E40BA2D" w14:textId="77777777" w:rsidTr="00CD4625">
        <w:trPr>
          <w:trHeight w:val="526"/>
        </w:trPr>
        <w:tc>
          <w:tcPr>
            <w:tcW w:w="5000" w:type="pct"/>
            <w:shd w:val="clear" w:color="auto" w:fill="C7EDFC" w:themeFill="accent3" w:themeFillTint="33"/>
          </w:tcPr>
          <w:p w14:paraId="70A0F4A7" w14:textId="2AD773EC" w:rsidR="005F3B2E" w:rsidRDefault="005F3B2E" w:rsidP="004E0E2B">
            <w:pPr>
              <w:rPr>
                <w:b/>
              </w:rPr>
            </w:pPr>
            <w:r>
              <w:rPr>
                <w:b/>
              </w:rPr>
              <w:t xml:space="preserve">Assessment </w:t>
            </w:r>
            <w:r w:rsidR="00264356">
              <w:rPr>
                <w:b/>
              </w:rPr>
              <w:t>criterion 9(b)(</w:t>
            </w:r>
            <w:r>
              <w:rPr>
                <w:b/>
              </w:rPr>
              <w:t>g):</w:t>
            </w:r>
          </w:p>
          <w:p w14:paraId="7F64EF64" w14:textId="6229694D" w:rsidR="005F3B2E" w:rsidRDefault="005F3B2E" w:rsidP="004E0E2B">
            <w:pPr>
              <w:rPr>
                <w:b/>
              </w:rPr>
            </w:pPr>
            <w:r w:rsidRPr="004E0E2B">
              <w:t>Contract awards are announced as prescribed</w:t>
            </w:r>
          </w:p>
        </w:tc>
      </w:tr>
      <w:tr w:rsidR="005F3B2E" w:rsidRPr="005C6C35" w14:paraId="43F94A7B" w14:textId="77777777" w:rsidTr="00CD4625">
        <w:trPr>
          <w:trHeight w:val="526"/>
        </w:trPr>
        <w:tc>
          <w:tcPr>
            <w:tcW w:w="5000" w:type="pct"/>
          </w:tcPr>
          <w:p w14:paraId="1C27F546" w14:textId="6F36626A" w:rsidR="005F3B2E" w:rsidRDefault="005F3B2E" w:rsidP="004E0E2B">
            <w:pPr>
              <w:rPr>
                <w:b/>
              </w:rPr>
            </w:pPr>
            <w:r w:rsidRPr="007D4244">
              <w:rPr>
                <w:b/>
              </w:rPr>
              <w:t>Conclusion</w:t>
            </w:r>
            <w:r>
              <w:t>:</w:t>
            </w:r>
            <w:r w:rsidR="000240C3">
              <w:t xml:space="preserve"> </w:t>
            </w:r>
            <w:sdt>
              <w:sdtPr>
                <w:id w:val="-783187467"/>
                <w:placeholder>
                  <w:docPart w:val="68C70AB5693740A18CF541E2E2C09E3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r>
              <w:t xml:space="preserve"> </w:t>
            </w:r>
          </w:p>
        </w:tc>
      </w:tr>
      <w:tr w:rsidR="005F3B2E" w:rsidRPr="005C6C35" w14:paraId="57B5BF83" w14:textId="77777777" w:rsidTr="00CD4625">
        <w:trPr>
          <w:trHeight w:val="526"/>
        </w:trPr>
        <w:tc>
          <w:tcPr>
            <w:tcW w:w="5000" w:type="pct"/>
          </w:tcPr>
          <w:p w14:paraId="05A9A1ED" w14:textId="625A81E0" w:rsidR="005F3B2E" w:rsidRDefault="005F3B2E" w:rsidP="004E0E2B">
            <w:pPr>
              <w:rPr>
                <w:b/>
              </w:rPr>
            </w:pPr>
            <w:r w:rsidRPr="007D4244">
              <w:rPr>
                <w:b/>
              </w:rPr>
              <w:t>Red flag</w:t>
            </w:r>
            <w:r>
              <w:t xml:space="preserve">: </w:t>
            </w:r>
            <w:sdt>
              <w:sdtPr>
                <w:id w:val="-1836139733"/>
                <w:placeholder>
                  <w:docPart w:val="4985000C28DC4B1292EE31F14CFAF42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1D5E6FED" w14:textId="77777777" w:rsidTr="00CD4625">
        <w:trPr>
          <w:trHeight w:val="526"/>
        </w:trPr>
        <w:tc>
          <w:tcPr>
            <w:tcW w:w="5000" w:type="pct"/>
          </w:tcPr>
          <w:p w14:paraId="6FFECF2A" w14:textId="7F578351" w:rsidR="005F3B2E" w:rsidRPr="009B5E62" w:rsidRDefault="00F47E0B" w:rsidP="004631DE">
            <w:pPr>
              <w:jc w:val="left"/>
              <w:rPr>
                <w:bCs/>
              </w:rPr>
            </w:pPr>
            <w:r>
              <w:rPr>
                <w:b/>
              </w:rPr>
              <w:t>Qualitative analysis</w:t>
            </w:r>
            <w:r>
              <w:rPr>
                <w:b/>
              </w:rPr>
              <w:br/>
            </w:r>
          </w:p>
        </w:tc>
      </w:tr>
      <w:tr w:rsidR="005F3B2E" w:rsidRPr="005C6C35" w14:paraId="779B454A" w14:textId="77777777" w:rsidTr="00CD4625">
        <w:trPr>
          <w:trHeight w:val="526"/>
        </w:trPr>
        <w:tc>
          <w:tcPr>
            <w:tcW w:w="5000" w:type="pct"/>
          </w:tcPr>
          <w:p w14:paraId="2EF4923F" w14:textId="5B55BFCC" w:rsidR="005F3B2E" w:rsidRPr="009B5E62" w:rsidRDefault="00F47E0B" w:rsidP="004631DE">
            <w:pPr>
              <w:jc w:val="left"/>
              <w:rPr>
                <w:bCs/>
              </w:rPr>
            </w:pPr>
            <w:r>
              <w:rPr>
                <w:b/>
              </w:rPr>
              <w:t>Gap analysis</w:t>
            </w:r>
            <w:r>
              <w:rPr>
                <w:b/>
              </w:rPr>
              <w:br/>
            </w:r>
          </w:p>
        </w:tc>
      </w:tr>
      <w:tr w:rsidR="005F3B2E" w:rsidRPr="005C6C35" w14:paraId="76D5A296" w14:textId="77777777" w:rsidTr="00CD4625">
        <w:trPr>
          <w:trHeight w:val="526"/>
        </w:trPr>
        <w:tc>
          <w:tcPr>
            <w:tcW w:w="5000" w:type="pct"/>
          </w:tcPr>
          <w:p w14:paraId="62A1DE2F" w14:textId="03ABDB3E" w:rsidR="005F3B2E" w:rsidRPr="009B5E62" w:rsidRDefault="00F47E0B" w:rsidP="004631DE">
            <w:pPr>
              <w:jc w:val="left"/>
              <w:rPr>
                <w:bCs/>
              </w:rPr>
            </w:pPr>
            <w:r>
              <w:rPr>
                <w:b/>
              </w:rPr>
              <w:t>Recommendations</w:t>
            </w:r>
            <w:r>
              <w:rPr>
                <w:b/>
              </w:rPr>
              <w:br/>
            </w:r>
          </w:p>
        </w:tc>
      </w:tr>
      <w:tr w:rsidR="005F3B2E" w:rsidRPr="005C6C35" w14:paraId="36B962B1" w14:textId="77777777" w:rsidTr="00CD4625">
        <w:trPr>
          <w:trHeight w:val="526"/>
        </w:trPr>
        <w:tc>
          <w:tcPr>
            <w:tcW w:w="5000" w:type="pct"/>
            <w:shd w:val="clear" w:color="auto" w:fill="C7EDFC" w:themeFill="accent3" w:themeFillTint="33"/>
          </w:tcPr>
          <w:p w14:paraId="0F1C3B44" w14:textId="7F138614" w:rsidR="005F3B2E" w:rsidRDefault="005F3B2E" w:rsidP="004E0E2B">
            <w:pPr>
              <w:rPr>
                <w:b/>
              </w:rPr>
            </w:pPr>
            <w:r>
              <w:rPr>
                <w:b/>
              </w:rPr>
              <w:t xml:space="preserve">Assessment </w:t>
            </w:r>
            <w:r w:rsidR="00264356">
              <w:rPr>
                <w:b/>
              </w:rPr>
              <w:t>criterion 9(b)(</w:t>
            </w:r>
            <w:r>
              <w:rPr>
                <w:b/>
              </w:rPr>
              <w:t>h):</w:t>
            </w:r>
          </w:p>
          <w:p w14:paraId="2E881C7B" w14:textId="0702EA32" w:rsidR="005F3B2E" w:rsidRDefault="005F3B2E" w:rsidP="004E0E2B">
            <w:pPr>
              <w:rPr>
                <w:b/>
              </w:rPr>
            </w:pPr>
            <w:r w:rsidRPr="004E0E2B">
              <w:t>Contract clauses include sustainability considerations, where appropriate</w:t>
            </w:r>
          </w:p>
        </w:tc>
      </w:tr>
      <w:tr w:rsidR="005F3B2E" w:rsidRPr="005C6C35" w14:paraId="6C0C27BF" w14:textId="77777777" w:rsidTr="00CD4625">
        <w:trPr>
          <w:trHeight w:val="526"/>
        </w:trPr>
        <w:tc>
          <w:tcPr>
            <w:tcW w:w="5000" w:type="pct"/>
          </w:tcPr>
          <w:p w14:paraId="1540A525" w14:textId="7D610A5F" w:rsidR="005F3B2E" w:rsidRDefault="005F3B2E" w:rsidP="004E0E2B">
            <w:pPr>
              <w:rPr>
                <w:b/>
              </w:rPr>
            </w:pPr>
            <w:r w:rsidRPr="007D4244">
              <w:rPr>
                <w:b/>
              </w:rPr>
              <w:t>Conclusion</w:t>
            </w:r>
            <w:r>
              <w:t xml:space="preserve">: </w:t>
            </w:r>
            <w:sdt>
              <w:sdtPr>
                <w:id w:val="2061282445"/>
                <w:placeholder>
                  <w:docPart w:val="A2E9BC652B3545B4993EC5D7F8BE0DA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00329D89" w14:textId="77777777" w:rsidTr="00CD4625">
        <w:trPr>
          <w:trHeight w:val="526"/>
        </w:trPr>
        <w:tc>
          <w:tcPr>
            <w:tcW w:w="5000" w:type="pct"/>
          </w:tcPr>
          <w:p w14:paraId="68D2F5F5" w14:textId="2BF48AD4" w:rsidR="005F3B2E" w:rsidRDefault="005F3B2E" w:rsidP="004E0E2B">
            <w:pPr>
              <w:rPr>
                <w:b/>
              </w:rPr>
            </w:pPr>
            <w:r w:rsidRPr="007D4244">
              <w:rPr>
                <w:b/>
              </w:rPr>
              <w:t>Red flag</w:t>
            </w:r>
            <w:r>
              <w:t xml:space="preserve">: </w:t>
            </w:r>
            <w:sdt>
              <w:sdtPr>
                <w:id w:val="-549452149"/>
                <w:placeholder>
                  <w:docPart w:val="DF69675A8E13431DA48D61767EA2AFEB"/>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09D91BA2" w14:textId="77777777" w:rsidTr="00CD4625">
        <w:trPr>
          <w:trHeight w:val="526"/>
        </w:trPr>
        <w:tc>
          <w:tcPr>
            <w:tcW w:w="5000" w:type="pct"/>
          </w:tcPr>
          <w:p w14:paraId="723F84DE" w14:textId="73067CBD" w:rsidR="005F3B2E" w:rsidRPr="009B5E62" w:rsidRDefault="00F47E0B" w:rsidP="004631DE">
            <w:pPr>
              <w:jc w:val="left"/>
              <w:rPr>
                <w:bCs/>
              </w:rPr>
            </w:pPr>
            <w:r>
              <w:rPr>
                <w:b/>
              </w:rPr>
              <w:t>Qualitative analysis</w:t>
            </w:r>
            <w:r>
              <w:rPr>
                <w:b/>
              </w:rPr>
              <w:br/>
            </w:r>
          </w:p>
        </w:tc>
      </w:tr>
      <w:tr w:rsidR="005F3B2E" w:rsidRPr="005C6C35" w14:paraId="0BB88A0B" w14:textId="77777777" w:rsidTr="00CD4625">
        <w:trPr>
          <w:trHeight w:val="526"/>
        </w:trPr>
        <w:tc>
          <w:tcPr>
            <w:tcW w:w="5000" w:type="pct"/>
          </w:tcPr>
          <w:p w14:paraId="46F04CA1" w14:textId="5AEC46BC" w:rsidR="005F3B2E" w:rsidRPr="009B5E62" w:rsidRDefault="00F47E0B" w:rsidP="004631DE">
            <w:pPr>
              <w:jc w:val="left"/>
              <w:rPr>
                <w:bCs/>
              </w:rPr>
            </w:pPr>
            <w:r>
              <w:rPr>
                <w:b/>
              </w:rPr>
              <w:t>Gap analysis</w:t>
            </w:r>
            <w:r>
              <w:rPr>
                <w:b/>
              </w:rPr>
              <w:br/>
            </w:r>
          </w:p>
        </w:tc>
      </w:tr>
      <w:tr w:rsidR="005F3B2E" w:rsidRPr="005C6C35" w14:paraId="30CC7FFD" w14:textId="77777777" w:rsidTr="00CD4625">
        <w:trPr>
          <w:trHeight w:val="526"/>
        </w:trPr>
        <w:tc>
          <w:tcPr>
            <w:tcW w:w="5000" w:type="pct"/>
          </w:tcPr>
          <w:p w14:paraId="05EB5946" w14:textId="35627FAD" w:rsidR="005F3B2E" w:rsidRPr="009B5E62" w:rsidRDefault="00F47E0B" w:rsidP="004631DE">
            <w:pPr>
              <w:jc w:val="left"/>
              <w:rPr>
                <w:bCs/>
              </w:rPr>
            </w:pPr>
            <w:r>
              <w:rPr>
                <w:b/>
              </w:rPr>
              <w:t>Recommendations</w:t>
            </w:r>
            <w:r>
              <w:rPr>
                <w:b/>
              </w:rPr>
              <w:br/>
            </w:r>
          </w:p>
        </w:tc>
      </w:tr>
      <w:tr w:rsidR="005F3B2E" w:rsidRPr="005C6C35" w14:paraId="0E581CB3" w14:textId="77777777" w:rsidTr="00CD4625">
        <w:trPr>
          <w:trHeight w:val="526"/>
        </w:trPr>
        <w:tc>
          <w:tcPr>
            <w:tcW w:w="5000" w:type="pct"/>
            <w:shd w:val="clear" w:color="auto" w:fill="C7EDFC" w:themeFill="accent3" w:themeFillTint="33"/>
          </w:tcPr>
          <w:p w14:paraId="4206E9C8" w14:textId="026095E7" w:rsidR="005F3B2E" w:rsidRDefault="005F3B2E" w:rsidP="004E0E2B">
            <w:pPr>
              <w:rPr>
                <w:b/>
              </w:rPr>
            </w:pPr>
            <w:r>
              <w:rPr>
                <w:b/>
              </w:rPr>
              <w:t xml:space="preserve">Assessment </w:t>
            </w:r>
            <w:r w:rsidR="00264356">
              <w:rPr>
                <w:b/>
              </w:rPr>
              <w:t>criterion 9(b)(</w:t>
            </w:r>
            <w:proofErr w:type="spellStart"/>
            <w:r>
              <w:rPr>
                <w:b/>
              </w:rPr>
              <w:t>i</w:t>
            </w:r>
            <w:proofErr w:type="spellEnd"/>
            <w:r>
              <w:rPr>
                <w:b/>
              </w:rPr>
              <w:t>):</w:t>
            </w:r>
          </w:p>
          <w:p w14:paraId="3AA2B074" w14:textId="4A0A8515" w:rsidR="005F3B2E" w:rsidRDefault="005F3B2E" w:rsidP="008D34AE">
            <w:pPr>
              <w:rPr>
                <w:b/>
              </w:rPr>
            </w:pPr>
            <w:r w:rsidRPr="004E0E2B">
              <w:t>Contract clauses provide incentives for exceeding defined performance levels and dis</w:t>
            </w:r>
            <w:r>
              <w:t>incentives for poor performance</w:t>
            </w:r>
          </w:p>
        </w:tc>
      </w:tr>
      <w:tr w:rsidR="005F3B2E" w:rsidRPr="005C6C35" w14:paraId="765256F5" w14:textId="77777777" w:rsidTr="00CD4625">
        <w:trPr>
          <w:trHeight w:val="526"/>
        </w:trPr>
        <w:tc>
          <w:tcPr>
            <w:tcW w:w="5000" w:type="pct"/>
          </w:tcPr>
          <w:p w14:paraId="05FA81CD" w14:textId="3A38573A" w:rsidR="005F3B2E" w:rsidRDefault="005F3B2E" w:rsidP="004E0E2B">
            <w:pPr>
              <w:rPr>
                <w:b/>
              </w:rPr>
            </w:pPr>
            <w:r w:rsidRPr="007D4244">
              <w:rPr>
                <w:b/>
              </w:rPr>
              <w:lastRenderedPageBreak/>
              <w:t>Conclusion</w:t>
            </w:r>
            <w:r>
              <w:t xml:space="preserve">: </w:t>
            </w:r>
            <w:sdt>
              <w:sdtPr>
                <w:id w:val="-1762987666"/>
                <w:placeholder>
                  <w:docPart w:val="C48B2362FC3D4076BEC45177C9221AB6"/>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44376BEA" w14:textId="77777777" w:rsidTr="00CD4625">
        <w:trPr>
          <w:trHeight w:val="526"/>
        </w:trPr>
        <w:tc>
          <w:tcPr>
            <w:tcW w:w="5000" w:type="pct"/>
          </w:tcPr>
          <w:p w14:paraId="3DECE5C4" w14:textId="009DDF03" w:rsidR="005F3B2E" w:rsidRDefault="005F3B2E" w:rsidP="004E0E2B">
            <w:pPr>
              <w:rPr>
                <w:b/>
              </w:rPr>
            </w:pPr>
            <w:r w:rsidRPr="007D4244">
              <w:rPr>
                <w:b/>
              </w:rPr>
              <w:t>Red flag</w:t>
            </w:r>
            <w:r>
              <w:t xml:space="preserve">: </w:t>
            </w:r>
            <w:sdt>
              <w:sdtPr>
                <w:id w:val="-2084445259"/>
                <w:placeholder>
                  <w:docPart w:val="47EA228E91EA4BCD82428D3DCF78C79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55874FF8" w14:textId="77777777" w:rsidTr="00CD4625">
        <w:trPr>
          <w:trHeight w:val="526"/>
        </w:trPr>
        <w:tc>
          <w:tcPr>
            <w:tcW w:w="5000" w:type="pct"/>
          </w:tcPr>
          <w:p w14:paraId="1A3DF25B" w14:textId="1EC8E079" w:rsidR="005F3B2E" w:rsidRPr="009B5E62" w:rsidRDefault="00F47E0B" w:rsidP="004631DE">
            <w:pPr>
              <w:jc w:val="left"/>
              <w:rPr>
                <w:bCs/>
              </w:rPr>
            </w:pPr>
            <w:r>
              <w:rPr>
                <w:b/>
              </w:rPr>
              <w:t>Qualitative analysis</w:t>
            </w:r>
            <w:r>
              <w:rPr>
                <w:b/>
              </w:rPr>
              <w:br/>
            </w:r>
          </w:p>
        </w:tc>
      </w:tr>
      <w:tr w:rsidR="005F3B2E" w:rsidRPr="005C6C35" w14:paraId="0A523B5C" w14:textId="77777777" w:rsidTr="00CD4625">
        <w:trPr>
          <w:trHeight w:val="526"/>
        </w:trPr>
        <w:tc>
          <w:tcPr>
            <w:tcW w:w="5000" w:type="pct"/>
          </w:tcPr>
          <w:p w14:paraId="30E2DD58" w14:textId="1B584685" w:rsidR="005F3B2E" w:rsidRPr="009B5E62" w:rsidRDefault="00F47E0B" w:rsidP="004631DE">
            <w:pPr>
              <w:jc w:val="left"/>
              <w:rPr>
                <w:bCs/>
              </w:rPr>
            </w:pPr>
            <w:r>
              <w:rPr>
                <w:b/>
              </w:rPr>
              <w:t>Gap analysis</w:t>
            </w:r>
            <w:r>
              <w:rPr>
                <w:b/>
              </w:rPr>
              <w:br/>
            </w:r>
          </w:p>
        </w:tc>
      </w:tr>
      <w:tr w:rsidR="005F3B2E" w:rsidRPr="005C6C35" w14:paraId="04364ADF" w14:textId="77777777" w:rsidTr="00CD4625">
        <w:trPr>
          <w:trHeight w:val="526"/>
        </w:trPr>
        <w:tc>
          <w:tcPr>
            <w:tcW w:w="5000" w:type="pct"/>
          </w:tcPr>
          <w:p w14:paraId="77D6BDA5" w14:textId="24961783" w:rsidR="005F3B2E" w:rsidRPr="009B5E62" w:rsidRDefault="00F47E0B" w:rsidP="004631DE">
            <w:pPr>
              <w:jc w:val="left"/>
              <w:rPr>
                <w:bCs/>
              </w:rPr>
            </w:pPr>
            <w:r>
              <w:rPr>
                <w:b/>
              </w:rPr>
              <w:t>Recommendations</w:t>
            </w:r>
            <w:r>
              <w:rPr>
                <w:b/>
              </w:rPr>
              <w:br/>
            </w:r>
          </w:p>
        </w:tc>
      </w:tr>
      <w:tr w:rsidR="005F3B2E" w:rsidRPr="005C6C35" w14:paraId="41A4E4BE" w14:textId="77777777" w:rsidTr="00CD4625">
        <w:trPr>
          <w:trHeight w:val="526"/>
        </w:trPr>
        <w:tc>
          <w:tcPr>
            <w:tcW w:w="5000" w:type="pct"/>
            <w:shd w:val="clear" w:color="auto" w:fill="C7EDFC" w:themeFill="accent3" w:themeFillTint="33"/>
          </w:tcPr>
          <w:p w14:paraId="00B5E476" w14:textId="1ABB5C41" w:rsidR="005F3B2E" w:rsidRDefault="005F3B2E" w:rsidP="00C66F0A">
            <w:pPr>
              <w:rPr>
                <w:b/>
              </w:rPr>
            </w:pPr>
            <w:r>
              <w:rPr>
                <w:b/>
              </w:rPr>
              <w:t xml:space="preserve">Assessment </w:t>
            </w:r>
            <w:r w:rsidR="00264356">
              <w:rPr>
                <w:b/>
              </w:rPr>
              <w:t>criterion 9(b)(</w:t>
            </w:r>
            <w:r>
              <w:rPr>
                <w:b/>
              </w:rPr>
              <w:t>j):</w:t>
            </w:r>
          </w:p>
          <w:p w14:paraId="3BDA52BD" w14:textId="5B36BD0F" w:rsidR="005F3B2E" w:rsidRDefault="005F3B2E" w:rsidP="00C66F0A">
            <w:pPr>
              <w:rPr>
                <w:b/>
              </w:rPr>
            </w:pPr>
            <w:r w:rsidRPr="00C66F0A">
              <w:t xml:space="preserve">The selection and award process </w:t>
            </w:r>
            <w:proofErr w:type="gramStart"/>
            <w:r w:rsidRPr="00C66F0A">
              <w:t>is</w:t>
            </w:r>
            <w:proofErr w:type="gramEnd"/>
            <w:r w:rsidRPr="00C66F0A">
              <w:t xml:space="preserve"> carried out effectively, efficiently and in a transparent way</w:t>
            </w:r>
            <w:r>
              <w:t>*</w:t>
            </w:r>
          </w:p>
        </w:tc>
      </w:tr>
      <w:tr w:rsidR="005F3B2E" w:rsidRPr="005C6C35" w14:paraId="6967EA79" w14:textId="77777777" w:rsidTr="00CD4625">
        <w:trPr>
          <w:trHeight w:val="526"/>
        </w:trPr>
        <w:tc>
          <w:tcPr>
            <w:tcW w:w="5000" w:type="pct"/>
          </w:tcPr>
          <w:p w14:paraId="6E87C39A" w14:textId="181EE01E" w:rsidR="005F3B2E" w:rsidRDefault="005F3B2E" w:rsidP="00C66F0A">
            <w:pPr>
              <w:rPr>
                <w:b/>
              </w:rPr>
            </w:pPr>
            <w:r w:rsidRPr="007D4244">
              <w:rPr>
                <w:b/>
              </w:rPr>
              <w:t>Conclusion</w:t>
            </w:r>
            <w:r>
              <w:t xml:space="preserve">: </w:t>
            </w:r>
            <w:sdt>
              <w:sdtPr>
                <w:id w:val="-1032733252"/>
                <w:placeholder>
                  <w:docPart w:val="E65546CE5C4E40CF9373FC5152C7584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642C8492" w14:textId="77777777" w:rsidTr="00CD4625">
        <w:trPr>
          <w:trHeight w:val="526"/>
        </w:trPr>
        <w:tc>
          <w:tcPr>
            <w:tcW w:w="5000" w:type="pct"/>
          </w:tcPr>
          <w:p w14:paraId="4C6F4811" w14:textId="1B494097" w:rsidR="005F3B2E" w:rsidRDefault="005F3B2E" w:rsidP="00C66F0A">
            <w:pPr>
              <w:rPr>
                <w:b/>
              </w:rPr>
            </w:pPr>
            <w:r w:rsidRPr="007D4244">
              <w:rPr>
                <w:b/>
              </w:rPr>
              <w:t>Red flag</w:t>
            </w:r>
            <w:r>
              <w:t xml:space="preserve">: </w:t>
            </w:r>
            <w:sdt>
              <w:sdtPr>
                <w:id w:val="720638006"/>
                <w:placeholder>
                  <w:docPart w:val="47DA53D1EA62415EBAD1A33607D3038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5E477F71" w14:textId="77777777" w:rsidTr="00CD4625">
        <w:trPr>
          <w:trHeight w:val="526"/>
        </w:trPr>
        <w:tc>
          <w:tcPr>
            <w:tcW w:w="5000" w:type="pct"/>
          </w:tcPr>
          <w:p w14:paraId="66F4F428" w14:textId="2D10C319" w:rsidR="005F3B2E" w:rsidRPr="009B5E62" w:rsidRDefault="00F47E0B" w:rsidP="004631DE">
            <w:pPr>
              <w:jc w:val="left"/>
              <w:rPr>
                <w:bCs/>
              </w:rPr>
            </w:pPr>
            <w:r>
              <w:rPr>
                <w:b/>
              </w:rPr>
              <w:t>Qualitative analysis</w:t>
            </w:r>
            <w:r>
              <w:rPr>
                <w:b/>
              </w:rPr>
              <w:br/>
            </w:r>
          </w:p>
        </w:tc>
      </w:tr>
      <w:tr w:rsidR="005F3B2E" w:rsidRPr="005C6C35" w14:paraId="6E94086D" w14:textId="77777777" w:rsidTr="00CD4625">
        <w:trPr>
          <w:trHeight w:val="526"/>
        </w:trPr>
        <w:tc>
          <w:tcPr>
            <w:tcW w:w="5000" w:type="pct"/>
            <w:shd w:val="clear" w:color="auto" w:fill="D9D9D9" w:themeFill="background1" w:themeFillShade="D9"/>
          </w:tcPr>
          <w:p w14:paraId="16222925" w14:textId="521EF956" w:rsidR="005F3B2E" w:rsidRDefault="005F3B2E" w:rsidP="00C66F0A">
            <w:pPr>
              <w:rPr>
                <w:b/>
              </w:rPr>
            </w:pPr>
            <w:r w:rsidRPr="005C6C35">
              <w:rPr>
                <w:b/>
              </w:rPr>
              <w:t xml:space="preserve">Quantitative analysis </w:t>
            </w:r>
          </w:p>
          <w:p w14:paraId="0950317C" w14:textId="47D3D5E1" w:rsidR="005F3B2E" w:rsidRDefault="005F3B2E" w:rsidP="00C66F0A">
            <w:pPr>
              <w:rPr>
                <w:b/>
              </w:rPr>
            </w:pPr>
          </w:p>
          <w:p w14:paraId="526DD142" w14:textId="77777777" w:rsidR="005F3B2E" w:rsidRPr="007231DC" w:rsidRDefault="005F3B2E" w:rsidP="008D34AE">
            <w:pPr>
              <w:rPr>
                <w:bCs/>
                <w:i/>
                <w:iCs/>
              </w:rPr>
            </w:pPr>
            <w:r w:rsidRPr="007231DC">
              <w:rPr>
                <w:bCs/>
                <w:i/>
                <w:iCs/>
              </w:rPr>
              <w:t>*Recommended quantitative indicators to substantiate assessment of sub-indicator 9(b) Assessment criterion (j):</w:t>
            </w:r>
          </w:p>
          <w:p w14:paraId="5A01A0A0" w14:textId="77777777" w:rsidR="005F3B2E" w:rsidRPr="007231DC" w:rsidRDefault="005F3B2E" w:rsidP="008D34AE">
            <w:pPr>
              <w:rPr>
                <w:bCs/>
                <w:i/>
                <w:iCs/>
              </w:rPr>
            </w:pPr>
            <w:r w:rsidRPr="007231DC">
              <w:rPr>
                <w:bCs/>
                <w:i/>
                <w:iCs/>
              </w:rPr>
              <w:t xml:space="preserve">   - average time to procure goods, works and services</w:t>
            </w:r>
          </w:p>
          <w:p w14:paraId="0B7BF731" w14:textId="77777777" w:rsidR="005F3B2E" w:rsidRPr="007231DC" w:rsidRDefault="005F3B2E" w:rsidP="008D34AE">
            <w:pPr>
              <w:rPr>
                <w:bCs/>
                <w:i/>
                <w:iCs/>
              </w:rPr>
            </w:pPr>
            <w:r w:rsidRPr="007231DC">
              <w:rPr>
                <w:bCs/>
                <w:i/>
                <w:iCs/>
              </w:rPr>
              <w:t xml:space="preserve">     number of days between advertisement/solicitation and contract signature (for each procurement method used)</w:t>
            </w:r>
          </w:p>
          <w:p w14:paraId="2DC6B6D8" w14:textId="77777777" w:rsidR="005F3B2E" w:rsidRPr="007231DC" w:rsidRDefault="005F3B2E" w:rsidP="008D34AE">
            <w:pPr>
              <w:rPr>
                <w:bCs/>
                <w:i/>
                <w:iCs/>
              </w:rPr>
            </w:pPr>
            <w:r w:rsidRPr="007231DC">
              <w:rPr>
                <w:bCs/>
                <w:i/>
                <w:iCs/>
              </w:rPr>
              <w:t xml:space="preserve">   - average number (and %) of bids that are responsive (for each procurement method used)</w:t>
            </w:r>
          </w:p>
          <w:p w14:paraId="3B613E1B" w14:textId="77777777" w:rsidR="005F3B2E" w:rsidRPr="007231DC" w:rsidRDefault="005F3B2E" w:rsidP="008D34AE">
            <w:pPr>
              <w:rPr>
                <w:bCs/>
                <w:i/>
                <w:iCs/>
              </w:rPr>
            </w:pPr>
            <w:r w:rsidRPr="007231DC">
              <w:rPr>
                <w:bCs/>
                <w:i/>
                <w:iCs/>
              </w:rPr>
              <w:t xml:space="preserve">   - share of processes that have been conducted in full compliance with publication requirements (in %)</w:t>
            </w:r>
          </w:p>
          <w:p w14:paraId="1C987025" w14:textId="77777777" w:rsidR="005F3B2E" w:rsidRPr="007231DC" w:rsidRDefault="005F3B2E" w:rsidP="008D34AE">
            <w:pPr>
              <w:rPr>
                <w:bCs/>
                <w:i/>
                <w:iCs/>
              </w:rPr>
            </w:pPr>
            <w:r w:rsidRPr="007231DC">
              <w:rPr>
                <w:bCs/>
                <w:i/>
                <w:iCs/>
              </w:rPr>
              <w:t xml:space="preserve">   - number (and %) of successful processes (successfully awarded; failed; cancelled; awarded within defined time frames)</w:t>
            </w:r>
          </w:p>
          <w:p w14:paraId="22535EEA" w14:textId="77777777" w:rsidR="005F3B2E" w:rsidRPr="007231DC" w:rsidRDefault="005F3B2E" w:rsidP="008D34AE">
            <w:pPr>
              <w:rPr>
                <w:bCs/>
                <w:i/>
                <w:iCs/>
              </w:rPr>
            </w:pPr>
            <w:r w:rsidRPr="007231DC">
              <w:rPr>
                <w:bCs/>
                <w:i/>
                <w:iCs/>
              </w:rPr>
              <w:t>Source for all: Sample of procurement cases.</w:t>
            </w:r>
          </w:p>
          <w:p w14:paraId="36BF6DF3" w14:textId="77777777" w:rsidR="00763EFE" w:rsidRDefault="00763EFE" w:rsidP="008D34AE"/>
          <w:p w14:paraId="463EB434" w14:textId="736CF9FE" w:rsidR="00763EFE" w:rsidRPr="00763EFE" w:rsidRDefault="00763EFE" w:rsidP="008D34AE"/>
        </w:tc>
      </w:tr>
      <w:tr w:rsidR="005F3B2E" w:rsidRPr="005C6C35" w14:paraId="17CE1D13" w14:textId="77777777" w:rsidTr="00CD4625">
        <w:trPr>
          <w:trHeight w:val="526"/>
        </w:trPr>
        <w:tc>
          <w:tcPr>
            <w:tcW w:w="5000" w:type="pct"/>
          </w:tcPr>
          <w:p w14:paraId="2A5B9E21" w14:textId="77196CFF" w:rsidR="005F3B2E" w:rsidRPr="009B5E62" w:rsidRDefault="00F47E0B" w:rsidP="004631DE">
            <w:pPr>
              <w:jc w:val="left"/>
              <w:rPr>
                <w:bCs/>
              </w:rPr>
            </w:pPr>
            <w:r>
              <w:rPr>
                <w:b/>
              </w:rPr>
              <w:t>Gap analysis</w:t>
            </w:r>
            <w:r>
              <w:rPr>
                <w:b/>
              </w:rPr>
              <w:br/>
            </w:r>
          </w:p>
        </w:tc>
      </w:tr>
      <w:tr w:rsidR="005F3B2E" w:rsidRPr="005C6C35" w14:paraId="281FBAA0" w14:textId="77777777" w:rsidTr="00CD4625">
        <w:trPr>
          <w:trHeight w:val="526"/>
        </w:trPr>
        <w:tc>
          <w:tcPr>
            <w:tcW w:w="5000" w:type="pct"/>
          </w:tcPr>
          <w:p w14:paraId="7301D39A" w14:textId="25776774" w:rsidR="005F3B2E" w:rsidRPr="009B5E62" w:rsidRDefault="00F47E0B" w:rsidP="004631DE">
            <w:pPr>
              <w:jc w:val="left"/>
              <w:rPr>
                <w:bCs/>
              </w:rPr>
            </w:pPr>
            <w:r>
              <w:rPr>
                <w:b/>
              </w:rPr>
              <w:t>Recommendations</w:t>
            </w:r>
            <w:r>
              <w:rPr>
                <w:b/>
              </w:rPr>
              <w:br/>
            </w:r>
          </w:p>
        </w:tc>
      </w:tr>
      <w:tr w:rsidR="00C66F0A" w:rsidRPr="007D4244" w14:paraId="3F59D938" w14:textId="77777777" w:rsidTr="00CD4625">
        <w:trPr>
          <w:trHeight w:val="527"/>
        </w:trPr>
        <w:tc>
          <w:tcPr>
            <w:tcW w:w="5000" w:type="pct"/>
            <w:shd w:val="clear" w:color="auto" w:fill="5ACBF8" w:themeFill="accent3" w:themeFillTint="99"/>
          </w:tcPr>
          <w:p w14:paraId="5584B58D" w14:textId="58C7DA91" w:rsidR="00C66F0A" w:rsidRPr="003B5A67" w:rsidRDefault="00C66F0A" w:rsidP="00DE491D">
            <w:pPr>
              <w:jc w:val="center"/>
              <w:rPr>
                <w:b/>
              </w:rPr>
            </w:pPr>
            <w:r w:rsidRPr="003B5A67">
              <w:rPr>
                <w:b/>
              </w:rPr>
              <w:t xml:space="preserve">Sub-indicator </w:t>
            </w:r>
            <w:r>
              <w:rPr>
                <w:b/>
              </w:rPr>
              <w:t>9(c</w:t>
            </w:r>
            <w:r w:rsidRPr="003B5A67">
              <w:rPr>
                <w:b/>
              </w:rPr>
              <w:t xml:space="preserve">) </w:t>
            </w:r>
          </w:p>
          <w:p w14:paraId="2B82433A" w14:textId="20FF50D0" w:rsidR="00C66F0A" w:rsidRPr="008D34AE" w:rsidRDefault="008D34AE" w:rsidP="008D34AE">
            <w:pPr>
              <w:tabs>
                <w:tab w:val="left" w:pos="1217"/>
              </w:tabs>
              <w:spacing w:line="0" w:lineRule="atLeast"/>
              <w:jc w:val="center"/>
              <w:rPr>
                <w:b/>
                <w:lang w:val="en-GB"/>
              </w:rPr>
            </w:pPr>
            <w:r>
              <w:rPr>
                <w:b/>
                <w:lang w:val="en-GB"/>
              </w:rPr>
              <w:t>Contract management</w:t>
            </w:r>
            <w:r w:rsidR="00C66F0A" w:rsidRPr="00C66F0A">
              <w:rPr>
                <w:b/>
                <w:lang w:val="en-GB"/>
              </w:rPr>
              <w:t xml:space="preserve"> </w:t>
            </w:r>
          </w:p>
        </w:tc>
      </w:tr>
      <w:tr w:rsidR="005F3B2E" w14:paraId="1F814388" w14:textId="77777777" w:rsidTr="00CD4625">
        <w:trPr>
          <w:trHeight w:val="299"/>
        </w:trPr>
        <w:tc>
          <w:tcPr>
            <w:tcW w:w="5000" w:type="pct"/>
            <w:shd w:val="clear" w:color="auto" w:fill="C7EDFC" w:themeFill="accent3" w:themeFillTint="33"/>
          </w:tcPr>
          <w:p w14:paraId="0C3F995D" w14:textId="3B100C83" w:rsidR="005F3B2E" w:rsidRPr="007D4244" w:rsidRDefault="005F3B2E" w:rsidP="00DE491D">
            <w:pPr>
              <w:rPr>
                <w:b/>
              </w:rPr>
            </w:pPr>
            <w:r>
              <w:rPr>
                <w:b/>
              </w:rPr>
              <w:t xml:space="preserve">Assessment </w:t>
            </w:r>
            <w:r w:rsidR="00264356">
              <w:rPr>
                <w:b/>
              </w:rPr>
              <w:t>criterion 9(c)(</w:t>
            </w:r>
            <w:r>
              <w:rPr>
                <w:b/>
              </w:rPr>
              <w:t>a):</w:t>
            </w:r>
          </w:p>
          <w:p w14:paraId="7EEB2F44" w14:textId="5B3564F6" w:rsidR="005F3B2E" w:rsidRDefault="005F3B2E" w:rsidP="00DE491D">
            <w:r w:rsidRPr="008D34AE">
              <w:t xml:space="preserve">Contracts are implemented in a timely </w:t>
            </w:r>
            <w:proofErr w:type="gramStart"/>
            <w:r w:rsidRPr="008D34AE">
              <w:t>manner.*</w:t>
            </w:r>
            <w:proofErr w:type="gramEnd"/>
          </w:p>
        </w:tc>
      </w:tr>
      <w:tr w:rsidR="005F3B2E" w14:paraId="150811E7" w14:textId="77777777" w:rsidTr="00CD4625">
        <w:trPr>
          <w:trHeight w:val="366"/>
        </w:trPr>
        <w:tc>
          <w:tcPr>
            <w:tcW w:w="5000" w:type="pct"/>
          </w:tcPr>
          <w:p w14:paraId="0C32D452" w14:textId="090D7438" w:rsidR="005F3B2E" w:rsidRDefault="005F3B2E" w:rsidP="00DE491D">
            <w:r w:rsidRPr="007D4244">
              <w:rPr>
                <w:b/>
              </w:rPr>
              <w:t>Conclusion</w:t>
            </w:r>
            <w:r>
              <w:t xml:space="preserve">: </w:t>
            </w:r>
            <w:sdt>
              <w:sdtPr>
                <w:id w:val="1709364428"/>
                <w:placeholder>
                  <w:docPart w:val="0B62F51D6B304960A82D8D06D67E9EA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78BEF05" w14:textId="77777777" w:rsidTr="00CD4625">
        <w:trPr>
          <w:trHeight w:val="380"/>
        </w:trPr>
        <w:tc>
          <w:tcPr>
            <w:tcW w:w="5000" w:type="pct"/>
          </w:tcPr>
          <w:p w14:paraId="28D892FE" w14:textId="5212F433" w:rsidR="005F3B2E" w:rsidRDefault="005F3B2E" w:rsidP="00DE491D">
            <w:r w:rsidRPr="007D4244">
              <w:rPr>
                <w:b/>
              </w:rPr>
              <w:t>Red flag</w:t>
            </w:r>
            <w:r>
              <w:t xml:space="preserve">: </w:t>
            </w:r>
            <w:sdt>
              <w:sdtPr>
                <w:id w:val="898789527"/>
                <w:placeholder>
                  <w:docPart w:val="1B59A82154C2491D8364C35D0008F7B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52415A74" w14:textId="77777777" w:rsidTr="00CD4625">
        <w:trPr>
          <w:trHeight w:val="770"/>
        </w:trPr>
        <w:tc>
          <w:tcPr>
            <w:tcW w:w="5000" w:type="pct"/>
          </w:tcPr>
          <w:p w14:paraId="0DDF8015" w14:textId="70C88782" w:rsidR="005F3B2E" w:rsidRPr="009B5E62" w:rsidRDefault="00F47E0B" w:rsidP="004631DE">
            <w:pPr>
              <w:jc w:val="left"/>
              <w:rPr>
                <w:bCs/>
              </w:rPr>
            </w:pPr>
            <w:r>
              <w:rPr>
                <w:b/>
              </w:rPr>
              <w:t>Qualitative analysis</w:t>
            </w:r>
            <w:r>
              <w:rPr>
                <w:b/>
              </w:rPr>
              <w:br/>
            </w:r>
          </w:p>
        </w:tc>
      </w:tr>
      <w:tr w:rsidR="005F3B2E" w:rsidRPr="007D4244" w14:paraId="6FAFB4C6" w14:textId="77777777" w:rsidTr="00CD4625">
        <w:trPr>
          <w:trHeight w:val="869"/>
        </w:trPr>
        <w:tc>
          <w:tcPr>
            <w:tcW w:w="5000" w:type="pct"/>
            <w:shd w:val="clear" w:color="auto" w:fill="D9D9D9" w:themeFill="background1" w:themeFillShade="D9"/>
          </w:tcPr>
          <w:p w14:paraId="6EDF7E1A" w14:textId="77777777" w:rsidR="005F3B2E" w:rsidRDefault="005F3B2E" w:rsidP="00DE491D">
            <w:pPr>
              <w:rPr>
                <w:b/>
              </w:rPr>
            </w:pPr>
            <w:r w:rsidRPr="005C6C35">
              <w:rPr>
                <w:b/>
              </w:rPr>
              <w:t xml:space="preserve">Quantitative analysis </w:t>
            </w:r>
          </w:p>
          <w:p w14:paraId="4E3EE15C" w14:textId="77777777" w:rsidR="005F3B2E" w:rsidRDefault="005F3B2E" w:rsidP="00DE491D">
            <w:pPr>
              <w:rPr>
                <w:b/>
              </w:rPr>
            </w:pPr>
          </w:p>
          <w:p w14:paraId="6D6A69DD" w14:textId="70952D74" w:rsidR="005F3B2E" w:rsidRPr="007231DC" w:rsidRDefault="005F3B2E" w:rsidP="00DE491D">
            <w:pPr>
              <w:rPr>
                <w:bCs/>
                <w:i/>
                <w:iCs/>
              </w:rPr>
            </w:pPr>
            <w:r w:rsidRPr="007231DC">
              <w:rPr>
                <w:bCs/>
                <w:i/>
                <w:iCs/>
              </w:rPr>
              <w:t>Recommended quantitative indicator to substantiate assessment criterion (a): time overruns (in %; and average delay in days)</w:t>
            </w:r>
            <w:r w:rsidR="00763EFE" w:rsidRPr="007231DC">
              <w:rPr>
                <w:bCs/>
                <w:i/>
                <w:iCs/>
              </w:rPr>
              <w:t>.</w:t>
            </w:r>
          </w:p>
          <w:p w14:paraId="25FDBCEB" w14:textId="12454DEE" w:rsidR="00763EFE" w:rsidRPr="007231DC" w:rsidRDefault="00763EFE" w:rsidP="00DE491D">
            <w:pPr>
              <w:rPr>
                <w:bCs/>
                <w:i/>
                <w:iCs/>
              </w:rPr>
            </w:pPr>
          </w:p>
          <w:p w14:paraId="07CB4CAD" w14:textId="4A38BE7F" w:rsidR="00763EFE" w:rsidRPr="007231DC" w:rsidRDefault="00763EFE" w:rsidP="00DE491D">
            <w:pPr>
              <w:rPr>
                <w:bCs/>
                <w:i/>
                <w:iCs/>
              </w:rPr>
            </w:pPr>
            <w:r w:rsidRPr="007231DC">
              <w:rPr>
                <w:bCs/>
                <w:i/>
                <w:iCs/>
              </w:rPr>
              <w:t xml:space="preserve">Source: Sample of procurement cases. </w:t>
            </w:r>
          </w:p>
          <w:p w14:paraId="2275B0A7" w14:textId="77777777" w:rsidR="00763EFE" w:rsidRDefault="00763EFE" w:rsidP="00DE491D">
            <w:pPr>
              <w:rPr>
                <w:bCs/>
              </w:rPr>
            </w:pPr>
          </w:p>
          <w:p w14:paraId="6D04E41A" w14:textId="05C645F0" w:rsidR="007C46A2" w:rsidRPr="00763EFE" w:rsidRDefault="007C46A2" w:rsidP="00DE491D">
            <w:pPr>
              <w:rPr>
                <w:bCs/>
              </w:rPr>
            </w:pPr>
          </w:p>
        </w:tc>
      </w:tr>
      <w:tr w:rsidR="005F3B2E" w:rsidRPr="005C6C35" w14:paraId="1FA6E251" w14:textId="77777777" w:rsidTr="00CD4625">
        <w:trPr>
          <w:trHeight w:val="856"/>
        </w:trPr>
        <w:tc>
          <w:tcPr>
            <w:tcW w:w="5000" w:type="pct"/>
          </w:tcPr>
          <w:p w14:paraId="03DBBB23" w14:textId="5803732C" w:rsidR="005F3B2E" w:rsidRPr="009B5E62" w:rsidRDefault="00F47E0B" w:rsidP="004631DE">
            <w:pPr>
              <w:jc w:val="left"/>
              <w:rPr>
                <w:bCs/>
              </w:rPr>
            </w:pPr>
            <w:r>
              <w:rPr>
                <w:b/>
              </w:rPr>
              <w:lastRenderedPageBreak/>
              <w:t>Gap analysis</w:t>
            </w:r>
            <w:r>
              <w:rPr>
                <w:b/>
              </w:rPr>
              <w:br/>
            </w:r>
          </w:p>
        </w:tc>
      </w:tr>
      <w:tr w:rsidR="005F3B2E" w:rsidRPr="005C6C35" w14:paraId="6D399C99" w14:textId="77777777" w:rsidTr="00CD4625">
        <w:trPr>
          <w:trHeight w:val="526"/>
        </w:trPr>
        <w:tc>
          <w:tcPr>
            <w:tcW w:w="5000" w:type="pct"/>
          </w:tcPr>
          <w:p w14:paraId="52CBBDB5" w14:textId="17663D06" w:rsidR="005F3B2E" w:rsidRPr="009B5E62" w:rsidRDefault="00F47E0B" w:rsidP="004631DE">
            <w:pPr>
              <w:jc w:val="left"/>
              <w:rPr>
                <w:bCs/>
              </w:rPr>
            </w:pPr>
            <w:r>
              <w:rPr>
                <w:b/>
              </w:rPr>
              <w:t>Recommendations</w:t>
            </w:r>
            <w:r>
              <w:rPr>
                <w:b/>
              </w:rPr>
              <w:br/>
            </w:r>
          </w:p>
        </w:tc>
      </w:tr>
      <w:tr w:rsidR="005F3B2E" w14:paraId="2616BB34" w14:textId="77777777" w:rsidTr="00CD4625">
        <w:trPr>
          <w:trHeight w:val="526"/>
        </w:trPr>
        <w:tc>
          <w:tcPr>
            <w:tcW w:w="5000" w:type="pct"/>
            <w:shd w:val="clear" w:color="auto" w:fill="C7EDFC" w:themeFill="accent3" w:themeFillTint="33"/>
          </w:tcPr>
          <w:p w14:paraId="3DD6E71A" w14:textId="362786E0" w:rsidR="005F3B2E" w:rsidRDefault="005F3B2E" w:rsidP="00DE491D">
            <w:pPr>
              <w:rPr>
                <w:b/>
              </w:rPr>
            </w:pPr>
            <w:r>
              <w:rPr>
                <w:b/>
              </w:rPr>
              <w:t xml:space="preserve">Assessment </w:t>
            </w:r>
            <w:r w:rsidR="00264356">
              <w:rPr>
                <w:b/>
              </w:rPr>
              <w:t>criterion 9(c)(</w:t>
            </w:r>
            <w:r>
              <w:rPr>
                <w:b/>
              </w:rPr>
              <w:t>b):</w:t>
            </w:r>
          </w:p>
          <w:p w14:paraId="1AC8D817" w14:textId="494DB8D5" w:rsidR="005F3B2E" w:rsidRDefault="005F3B2E" w:rsidP="00DE491D">
            <w:pPr>
              <w:rPr>
                <w:b/>
              </w:rPr>
            </w:pPr>
            <w:r w:rsidRPr="008D34AE">
              <w:t xml:space="preserve">Inspection, quality control, supervision of work and final acceptance of products is carried </w:t>
            </w:r>
            <w:proofErr w:type="gramStart"/>
            <w:r w:rsidRPr="008D34AE">
              <w:t>out.*</w:t>
            </w:r>
            <w:proofErr w:type="gramEnd"/>
          </w:p>
        </w:tc>
      </w:tr>
      <w:tr w:rsidR="005F3B2E" w14:paraId="5F56883E" w14:textId="77777777" w:rsidTr="00CD4625">
        <w:trPr>
          <w:trHeight w:val="526"/>
        </w:trPr>
        <w:tc>
          <w:tcPr>
            <w:tcW w:w="5000" w:type="pct"/>
          </w:tcPr>
          <w:p w14:paraId="36D9DF41" w14:textId="2F805F83" w:rsidR="005F3B2E" w:rsidRDefault="005F3B2E" w:rsidP="00DE491D">
            <w:pPr>
              <w:rPr>
                <w:b/>
              </w:rPr>
            </w:pPr>
            <w:r w:rsidRPr="007D4244">
              <w:rPr>
                <w:b/>
              </w:rPr>
              <w:t>Conclusion</w:t>
            </w:r>
            <w:r>
              <w:t xml:space="preserve">: </w:t>
            </w:r>
            <w:sdt>
              <w:sdtPr>
                <w:id w:val="-2024385186"/>
                <w:placeholder>
                  <w:docPart w:val="C45904A495C54776997A4101D7F10783"/>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7B4BE97" w14:textId="77777777" w:rsidTr="00CD4625">
        <w:trPr>
          <w:trHeight w:val="526"/>
        </w:trPr>
        <w:tc>
          <w:tcPr>
            <w:tcW w:w="5000" w:type="pct"/>
          </w:tcPr>
          <w:p w14:paraId="7490F285" w14:textId="16920C54" w:rsidR="005F3B2E" w:rsidRDefault="005F3B2E" w:rsidP="00DE491D">
            <w:pPr>
              <w:rPr>
                <w:b/>
              </w:rPr>
            </w:pPr>
            <w:r w:rsidRPr="007D4244">
              <w:rPr>
                <w:b/>
              </w:rPr>
              <w:t>Red flag</w:t>
            </w:r>
            <w:r>
              <w:t xml:space="preserve">: </w:t>
            </w:r>
            <w:sdt>
              <w:sdtPr>
                <w:id w:val="973565873"/>
                <w:placeholder>
                  <w:docPart w:val="426987034FE340A3B9612A78E97021C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0A141E1" w14:textId="77777777" w:rsidTr="00CD4625">
        <w:trPr>
          <w:trHeight w:val="526"/>
        </w:trPr>
        <w:tc>
          <w:tcPr>
            <w:tcW w:w="5000" w:type="pct"/>
          </w:tcPr>
          <w:p w14:paraId="6FBF8013" w14:textId="483FC115" w:rsidR="005F3B2E" w:rsidRPr="009B5E62" w:rsidRDefault="00F47E0B" w:rsidP="004631DE">
            <w:pPr>
              <w:jc w:val="left"/>
              <w:rPr>
                <w:bCs/>
              </w:rPr>
            </w:pPr>
            <w:r>
              <w:rPr>
                <w:b/>
              </w:rPr>
              <w:t>Qualitative analysis</w:t>
            </w:r>
            <w:r>
              <w:rPr>
                <w:b/>
              </w:rPr>
              <w:br/>
            </w:r>
          </w:p>
        </w:tc>
      </w:tr>
      <w:tr w:rsidR="005F3B2E" w14:paraId="644F6E8E" w14:textId="77777777" w:rsidTr="00CD4625">
        <w:trPr>
          <w:trHeight w:val="526"/>
        </w:trPr>
        <w:tc>
          <w:tcPr>
            <w:tcW w:w="5000" w:type="pct"/>
            <w:shd w:val="clear" w:color="auto" w:fill="D9D9D9" w:themeFill="background1" w:themeFillShade="D9"/>
          </w:tcPr>
          <w:p w14:paraId="0C3017D7" w14:textId="58E02F11" w:rsidR="005F3B2E" w:rsidRDefault="005F3B2E" w:rsidP="00DE491D">
            <w:pPr>
              <w:rPr>
                <w:b/>
              </w:rPr>
            </w:pPr>
            <w:r w:rsidRPr="005C6C35">
              <w:rPr>
                <w:b/>
              </w:rPr>
              <w:t xml:space="preserve">Quantitative analysis </w:t>
            </w:r>
          </w:p>
          <w:p w14:paraId="2B7A8801" w14:textId="6B0B0272" w:rsidR="005F3B2E" w:rsidRDefault="005F3B2E" w:rsidP="00DE491D">
            <w:pPr>
              <w:rPr>
                <w:b/>
              </w:rPr>
            </w:pPr>
          </w:p>
          <w:p w14:paraId="2069D0D1" w14:textId="6140F8AC" w:rsidR="005F3B2E" w:rsidRPr="007231DC" w:rsidRDefault="005F3B2E" w:rsidP="00DE491D">
            <w:pPr>
              <w:rPr>
                <w:bCs/>
                <w:i/>
                <w:iCs/>
              </w:rPr>
            </w:pPr>
            <w:r w:rsidRPr="007231DC">
              <w:rPr>
                <w:bCs/>
                <w:i/>
                <w:iCs/>
              </w:rPr>
              <w:t>Recommended quantitative indicator to substantiate assessment criterion (b): quality-control measures and final acceptance are carried out as stipulated in the contract (in %)</w:t>
            </w:r>
            <w:r w:rsidR="00A11ECC" w:rsidRPr="007231DC">
              <w:rPr>
                <w:bCs/>
                <w:i/>
                <w:iCs/>
              </w:rPr>
              <w:t>.</w:t>
            </w:r>
          </w:p>
          <w:p w14:paraId="0EA01DF7" w14:textId="77777777" w:rsidR="00A11ECC" w:rsidRPr="007231DC" w:rsidRDefault="00A11ECC" w:rsidP="00A11ECC">
            <w:pPr>
              <w:rPr>
                <w:bCs/>
                <w:i/>
                <w:iCs/>
              </w:rPr>
            </w:pPr>
            <w:r w:rsidRPr="007231DC">
              <w:rPr>
                <w:bCs/>
                <w:i/>
                <w:iCs/>
              </w:rPr>
              <w:t xml:space="preserve">Source: Sample of procurement cases. </w:t>
            </w:r>
          </w:p>
          <w:p w14:paraId="2FAA508B" w14:textId="77777777" w:rsidR="00A11ECC" w:rsidRDefault="00A11ECC" w:rsidP="00A11ECC">
            <w:pPr>
              <w:rPr>
                <w:bCs/>
              </w:rPr>
            </w:pPr>
          </w:p>
          <w:p w14:paraId="2C0F5C29" w14:textId="7D5530D6" w:rsidR="00A11ECC" w:rsidRPr="00A11ECC" w:rsidRDefault="00A11ECC" w:rsidP="00DE491D">
            <w:pPr>
              <w:rPr>
                <w:bCs/>
              </w:rPr>
            </w:pPr>
          </w:p>
        </w:tc>
      </w:tr>
      <w:tr w:rsidR="005F3B2E" w14:paraId="48452B9D" w14:textId="77777777" w:rsidTr="00CD4625">
        <w:trPr>
          <w:trHeight w:val="526"/>
        </w:trPr>
        <w:tc>
          <w:tcPr>
            <w:tcW w:w="5000" w:type="pct"/>
          </w:tcPr>
          <w:p w14:paraId="00473EE9" w14:textId="50DF1B6B" w:rsidR="005F3B2E" w:rsidRPr="009B5E62" w:rsidRDefault="00F47E0B" w:rsidP="004631DE">
            <w:pPr>
              <w:jc w:val="left"/>
              <w:rPr>
                <w:bCs/>
              </w:rPr>
            </w:pPr>
            <w:r>
              <w:rPr>
                <w:b/>
              </w:rPr>
              <w:t>Gap analysis</w:t>
            </w:r>
            <w:r>
              <w:rPr>
                <w:b/>
              </w:rPr>
              <w:br/>
            </w:r>
          </w:p>
        </w:tc>
      </w:tr>
      <w:tr w:rsidR="005F3B2E" w:rsidRPr="005C6C35" w14:paraId="494363A7" w14:textId="77777777" w:rsidTr="00CD4625">
        <w:trPr>
          <w:trHeight w:val="526"/>
        </w:trPr>
        <w:tc>
          <w:tcPr>
            <w:tcW w:w="5000" w:type="pct"/>
          </w:tcPr>
          <w:p w14:paraId="416B37AB" w14:textId="1A2BBB14" w:rsidR="005F3B2E" w:rsidRPr="009B5E62" w:rsidRDefault="00F47E0B" w:rsidP="004631DE">
            <w:pPr>
              <w:jc w:val="left"/>
              <w:rPr>
                <w:bCs/>
              </w:rPr>
            </w:pPr>
            <w:r>
              <w:rPr>
                <w:b/>
              </w:rPr>
              <w:t>Recommendations</w:t>
            </w:r>
            <w:r>
              <w:rPr>
                <w:b/>
              </w:rPr>
              <w:br/>
            </w:r>
          </w:p>
        </w:tc>
      </w:tr>
      <w:tr w:rsidR="005F3B2E" w14:paraId="7C07AC8E" w14:textId="77777777" w:rsidTr="00CD4625">
        <w:trPr>
          <w:trHeight w:val="526"/>
        </w:trPr>
        <w:tc>
          <w:tcPr>
            <w:tcW w:w="5000" w:type="pct"/>
            <w:shd w:val="clear" w:color="auto" w:fill="C7EDFC" w:themeFill="accent3" w:themeFillTint="33"/>
          </w:tcPr>
          <w:p w14:paraId="7E6CE27F" w14:textId="618ADC58" w:rsidR="005F3B2E" w:rsidRDefault="005F3B2E" w:rsidP="00DE491D">
            <w:pPr>
              <w:rPr>
                <w:b/>
              </w:rPr>
            </w:pPr>
            <w:r>
              <w:rPr>
                <w:b/>
              </w:rPr>
              <w:t xml:space="preserve">Assessment </w:t>
            </w:r>
            <w:r w:rsidR="00264356">
              <w:rPr>
                <w:b/>
              </w:rPr>
              <w:t>criterion 9(c)(</w:t>
            </w:r>
            <w:r>
              <w:rPr>
                <w:b/>
              </w:rPr>
              <w:t>c):</w:t>
            </w:r>
          </w:p>
          <w:p w14:paraId="323A276F" w14:textId="3079C8E6" w:rsidR="005F3B2E" w:rsidRDefault="005F3B2E" w:rsidP="00DE491D">
            <w:pPr>
              <w:rPr>
                <w:b/>
              </w:rPr>
            </w:pPr>
            <w:r w:rsidRPr="008D34AE">
              <w:t>Invoices are examined, time limits for payments comply with good international practices, and payments are processed as stipulated in the contract.</w:t>
            </w:r>
          </w:p>
        </w:tc>
      </w:tr>
      <w:tr w:rsidR="005F3B2E" w14:paraId="6A069DC2" w14:textId="77777777" w:rsidTr="00CD4625">
        <w:trPr>
          <w:trHeight w:val="526"/>
        </w:trPr>
        <w:tc>
          <w:tcPr>
            <w:tcW w:w="5000" w:type="pct"/>
          </w:tcPr>
          <w:p w14:paraId="6C649720" w14:textId="33CC995E" w:rsidR="005F3B2E" w:rsidRDefault="005F3B2E" w:rsidP="00DE491D">
            <w:pPr>
              <w:rPr>
                <w:b/>
              </w:rPr>
            </w:pPr>
            <w:r w:rsidRPr="007D4244">
              <w:rPr>
                <w:b/>
              </w:rPr>
              <w:t>Conclusion</w:t>
            </w:r>
            <w:r>
              <w:t xml:space="preserve">: </w:t>
            </w:r>
            <w:sdt>
              <w:sdtPr>
                <w:id w:val="-242181591"/>
                <w:placeholder>
                  <w:docPart w:val="D17503B201E0454FB517B04BA1FBA92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8DB08FC" w14:textId="77777777" w:rsidTr="00CD4625">
        <w:trPr>
          <w:trHeight w:val="526"/>
        </w:trPr>
        <w:tc>
          <w:tcPr>
            <w:tcW w:w="5000" w:type="pct"/>
          </w:tcPr>
          <w:p w14:paraId="7B21C04B" w14:textId="010CBDC5" w:rsidR="005F3B2E" w:rsidRDefault="005F3B2E" w:rsidP="00DE491D">
            <w:pPr>
              <w:rPr>
                <w:b/>
              </w:rPr>
            </w:pPr>
            <w:r w:rsidRPr="007D4244">
              <w:rPr>
                <w:b/>
              </w:rPr>
              <w:t>Red flag</w:t>
            </w:r>
            <w:r>
              <w:t xml:space="preserve">: </w:t>
            </w:r>
            <w:sdt>
              <w:sdtPr>
                <w:id w:val="223957457"/>
                <w:placeholder>
                  <w:docPart w:val="A2D7CB9EB2A3412EAAA311CCCEF38CF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C6DAFF6" w14:textId="77777777" w:rsidTr="00CD4625">
        <w:trPr>
          <w:trHeight w:val="526"/>
        </w:trPr>
        <w:tc>
          <w:tcPr>
            <w:tcW w:w="5000" w:type="pct"/>
          </w:tcPr>
          <w:p w14:paraId="750F0632" w14:textId="1AB4B4A0" w:rsidR="005F3B2E" w:rsidRPr="009B5E62" w:rsidRDefault="00F47E0B" w:rsidP="004631DE">
            <w:pPr>
              <w:jc w:val="left"/>
              <w:rPr>
                <w:bCs/>
              </w:rPr>
            </w:pPr>
            <w:r>
              <w:rPr>
                <w:b/>
              </w:rPr>
              <w:t>Qualitative analysis</w:t>
            </w:r>
            <w:r>
              <w:rPr>
                <w:b/>
              </w:rPr>
              <w:br/>
            </w:r>
          </w:p>
        </w:tc>
      </w:tr>
      <w:tr w:rsidR="005F3B2E" w14:paraId="02724B2D" w14:textId="77777777" w:rsidTr="00CD4625">
        <w:trPr>
          <w:trHeight w:val="526"/>
        </w:trPr>
        <w:tc>
          <w:tcPr>
            <w:tcW w:w="5000" w:type="pct"/>
            <w:shd w:val="clear" w:color="auto" w:fill="D9D9D9" w:themeFill="background1" w:themeFillShade="D9"/>
          </w:tcPr>
          <w:p w14:paraId="7D8B034C" w14:textId="7C134C5F" w:rsidR="005F3B2E" w:rsidRDefault="005F3B2E" w:rsidP="00DE491D">
            <w:pPr>
              <w:rPr>
                <w:b/>
              </w:rPr>
            </w:pPr>
            <w:r w:rsidRPr="005C6C35">
              <w:rPr>
                <w:b/>
              </w:rPr>
              <w:t xml:space="preserve">Quantitative analysis </w:t>
            </w:r>
          </w:p>
          <w:p w14:paraId="0B65CD1B" w14:textId="25631FAE" w:rsidR="005F3B2E" w:rsidRDefault="005F3B2E" w:rsidP="00DE491D">
            <w:pPr>
              <w:rPr>
                <w:b/>
              </w:rPr>
            </w:pPr>
          </w:p>
          <w:p w14:paraId="4D1C1D40" w14:textId="406A0988" w:rsidR="00A11ECC" w:rsidRPr="007231DC" w:rsidRDefault="005F3B2E" w:rsidP="00A11ECC">
            <w:pPr>
              <w:rPr>
                <w:bCs/>
                <w:i/>
                <w:iCs/>
              </w:rPr>
            </w:pPr>
            <w:r w:rsidRPr="007231DC">
              <w:rPr>
                <w:bCs/>
                <w:i/>
                <w:iCs/>
              </w:rPr>
              <w:t>Recommended quantitative indicator to substantiate assessment criterion (c): invoices for procurement of goods, works and services are paid on time (in % of total number of invoices)</w:t>
            </w:r>
            <w:r w:rsidR="00A11ECC" w:rsidRPr="007231DC">
              <w:rPr>
                <w:bCs/>
                <w:i/>
                <w:iCs/>
              </w:rPr>
              <w:t>.</w:t>
            </w:r>
          </w:p>
          <w:p w14:paraId="4A9AEDF3" w14:textId="77777777" w:rsidR="00A11ECC" w:rsidRPr="007231DC" w:rsidRDefault="00A11ECC" w:rsidP="00A11ECC">
            <w:pPr>
              <w:rPr>
                <w:bCs/>
                <w:i/>
                <w:iCs/>
              </w:rPr>
            </w:pPr>
            <w:r w:rsidRPr="007231DC">
              <w:rPr>
                <w:bCs/>
                <w:i/>
                <w:iCs/>
              </w:rPr>
              <w:t xml:space="preserve">Source: Sample of procurement cases. </w:t>
            </w:r>
          </w:p>
          <w:p w14:paraId="34A76AFB" w14:textId="77777777" w:rsidR="00A11ECC" w:rsidRDefault="00A11ECC" w:rsidP="00A11ECC">
            <w:pPr>
              <w:rPr>
                <w:bCs/>
              </w:rPr>
            </w:pPr>
          </w:p>
          <w:p w14:paraId="590A7D35" w14:textId="77777777" w:rsidR="005F3B2E" w:rsidRPr="00A11ECC" w:rsidRDefault="005F3B2E" w:rsidP="00DE491D">
            <w:pPr>
              <w:rPr>
                <w:bCs/>
              </w:rPr>
            </w:pPr>
          </w:p>
        </w:tc>
      </w:tr>
      <w:tr w:rsidR="005F3B2E" w14:paraId="22B39587" w14:textId="77777777" w:rsidTr="00CD4625">
        <w:trPr>
          <w:trHeight w:val="526"/>
        </w:trPr>
        <w:tc>
          <w:tcPr>
            <w:tcW w:w="5000" w:type="pct"/>
          </w:tcPr>
          <w:p w14:paraId="1494920C" w14:textId="2182271B" w:rsidR="005F3B2E" w:rsidRPr="009B5E62" w:rsidRDefault="00F47E0B" w:rsidP="004631DE">
            <w:pPr>
              <w:jc w:val="left"/>
              <w:rPr>
                <w:bCs/>
              </w:rPr>
            </w:pPr>
            <w:r>
              <w:rPr>
                <w:b/>
              </w:rPr>
              <w:t>Gap analysis</w:t>
            </w:r>
            <w:r>
              <w:rPr>
                <w:b/>
              </w:rPr>
              <w:br/>
            </w:r>
          </w:p>
        </w:tc>
      </w:tr>
      <w:tr w:rsidR="005F3B2E" w14:paraId="6D40FC69" w14:textId="77777777" w:rsidTr="00CD4625">
        <w:trPr>
          <w:trHeight w:val="526"/>
        </w:trPr>
        <w:tc>
          <w:tcPr>
            <w:tcW w:w="5000" w:type="pct"/>
          </w:tcPr>
          <w:p w14:paraId="59214AD7" w14:textId="19230D81" w:rsidR="005F3B2E" w:rsidRPr="009B5E62" w:rsidRDefault="00F47E0B" w:rsidP="004631DE">
            <w:pPr>
              <w:jc w:val="left"/>
              <w:rPr>
                <w:bCs/>
              </w:rPr>
            </w:pPr>
            <w:r>
              <w:rPr>
                <w:b/>
              </w:rPr>
              <w:t>Recommendations</w:t>
            </w:r>
            <w:r>
              <w:rPr>
                <w:b/>
              </w:rPr>
              <w:br/>
            </w:r>
          </w:p>
        </w:tc>
      </w:tr>
      <w:tr w:rsidR="005F3B2E" w:rsidRPr="004E0E2B" w14:paraId="770A2FCC" w14:textId="77777777" w:rsidTr="00CD4625">
        <w:trPr>
          <w:trHeight w:val="526"/>
        </w:trPr>
        <w:tc>
          <w:tcPr>
            <w:tcW w:w="5000" w:type="pct"/>
            <w:shd w:val="clear" w:color="auto" w:fill="C7EDFC" w:themeFill="accent3" w:themeFillTint="33"/>
          </w:tcPr>
          <w:p w14:paraId="7A907D99" w14:textId="4F6F5AFB" w:rsidR="005F3B2E" w:rsidRDefault="005F3B2E" w:rsidP="00DE491D">
            <w:pPr>
              <w:rPr>
                <w:b/>
              </w:rPr>
            </w:pPr>
            <w:r>
              <w:rPr>
                <w:b/>
              </w:rPr>
              <w:t xml:space="preserve">Assessment </w:t>
            </w:r>
            <w:r w:rsidR="00264356">
              <w:rPr>
                <w:b/>
              </w:rPr>
              <w:t>criterion 9(c)(</w:t>
            </w:r>
            <w:r>
              <w:rPr>
                <w:b/>
              </w:rPr>
              <w:t>d):</w:t>
            </w:r>
          </w:p>
          <w:p w14:paraId="142F5630" w14:textId="26EE5F50" w:rsidR="005F3B2E" w:rsidRPr="004E0E2B" w:rsidRDefault="005F3B2E" w:rsidP="00DE491D">
            <w:r w:rsidRPr="008D34AE">
              <w:t xml:space="preserve">Contract amendments are reviewed, issued and published in a timely </w:t>
            </w:r>
            <w:proofErr w:type="gramStart"/>
            <w:r w:rsidRPr="008D34AE">
              <w:t>manner.*</w:t>
            </w:r>
            <w:proofErr w:type="gramEnd"/>
          </w:p>
        </w:tc>
      </w:tr>
      <w:tr w:rsidR="005F3B2E" w14:paraId="0AD05CCB" w14:textId="77777777" w:rsidTr="00CD4625">
        <w:trPr>
          <w:trHeight w:val="526"/>
        </w:trPr>
        <w:tc>
          <w:tcPr>
            <w:tcW w:w="5000" w:type="pct"/>
          </w:tcPr>
          <w:p w14:paraId="7E75DDF1" w14:textId="1C9F1B38" w:rsidR="005F3B2E" w:rsidRDefault="005F3B2E" w:rsidP="00DE491D">
            <w:pPr>
              <w:rPr>
                <w:b/>
              </w:rPr>
            </w:pPr>
            <w:r w:rsidRPr="007D4244">
              <w:rPr>
                <w:b/>
              </w:rPr>
              <w:t>Conclusion</w:t>
            </w:r>
            <w:r>
              <w:t xml:space="preserve">: </w:t>
            </w:r>
            <w:sdt>
              <w:sdtPr>
                <w:id w:val="101304408"/>
                <w:placeholder>
                  <w:docPart w:val="63B21F894A67427BB6F4FF8013A854F0"/>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F802E55" w14:textId="77777777" w:rsidTr="00CD4625">
        <w:trPr>
          <w:trHeight w:val="526"/>
        </w:trPr>
        <w:tc>
          <w:tcPr>
            <w:tcW w:w="5000" w:type="pct"/>
          </w:tcPr>
          <w:p w14:paraId="53C173B1" w14:textId="444DAF7B" w:rsidR="005F3B2E" w:rsidRDefault="005F3B2E" w:rsidP="00DE491D">
            <w:pPr>
              <w:rPr>
                <w:b/>
              </w:rPr>
            </w:pPr>
            <w:r w:rsidRPr="007D4244">
              <w:rPr>
                <w:b/>
              </w:rPr>
              <w:lastRenderedPageBreak/>
              <w:t>Red flag</w:t>
            </w:r>
            <w:r>
              <w:t xml:space="preserve">: </w:t>
            </w:r>
            <w:sdt>
              <w:sdtPr>
                <w:id w:val="1286620484"/>
                <w:placeholder>
                  <w:docPart w:val="835D663EB2D348DEA42D4472E426AC5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618C32C4" w14:textId="77777777" w:rsidTr="00CD4625">
        <w:trPr>
          <w:trHeight w:val="526"/>
        </w:trPr>
        <w:tc>
          <w:tcPr>
            <w:tcW w:w="5000" w:type="pct"/>
          </w:tcPr>
          <w:p w14:paraId="109C91A5" w14:textId="70C9C768" w:rsidR="005F3B2E" w:rsidRPr="009B5E62" w:rsidRDefault="00F47E0B" w:rsidP="004631DE">
            <w:pPr>
              <w:jc w:val="left"/>
              <w:rPr>
                <w:bCs/>
              </w:rPr>
            </w:pPr>
            <w:r>
              <w:rPr>
                <w:b/>
              </w:rPr>
              <w:t>Qualitative analysis</w:t>
            </w:r>
            <w:r>
              <w:rPr>
                <w:b/>
              </w:rPr>
              <w:br/>
            </w:r>
          </w:p>
        </w:tc>
      </w:tr>
      <w:tr w:rsidR="005F3B2E" w14:paraId="176857FB" w14:textId="77777777" w:rsidTr="00CD4625">
        <w:trPr>
          <w:trHeight w:val="526"/>
        </w:trPr>
        <w:tc>
          <w:tcPr>
            <w:tcW w:w="5000" w:type="pct"/>
            <w:shd w:val="clear" w:color="auto" w:fill="D9D9D9" w:themeFill="background1" w:themeFillShade="D9"/>
          </w:tcPr>
          <w:p w14:paraId="288FB85A" w14:textId="1EA6067B" w:rsidR="005F3B2E" w:rsidRDefault="005F3B2E" w:rsidP="00DE491D">
            <w:pPr>
              <w:rPr>
                <w:b/>
              </w:rPr>
            </w:pPr>
            <w:r w:rsidRPr="005C6C35">
              <w:rPr>
                <w:b/>
              </w:rPr>
              <w:t xml:space="preserve">Quantitative analysis </w:t>
            </w:r>
          </w:p>
          <w:p w14:paraId="6253539B" w14:textId="6BCDA1D9" w:rsidR="005F3B2E" w:rsidRDefault="005F3B2E" w:rsidP="00DE491D">
            <w:pPr>
              <w:rPr>
                <w:b/>
              </w:rPr>
            </w:pPr>
          </w:p>
          <w:p w14:paraId="7A2D62FF" w14:textId="77777777" w:rsidR="00A11ECC" w:rsidRPr="007231DC" w:rsidRDefault="005F3B2E" w:rsidP="00A11ECC">
            <w:pPr>
              <w:rPr>
                <w:bCs/>
                <w:i/>
                <w:iCs/>
              </w:rPr>
            </w:pPr>
            <w:r w:rsidRPr="007231DC">
              <w:rPr>
                <w:bCs/>
                <w:i/>
                <w:iCs/>
              </w:rPr>
              <w:t>Recommended quantitative indicator to substantiate assessment criterion (d): contract amendments (in % of total number of contracts; average increase of contract value in %)</w:t>
            </w:r>
            <w:r w:rsidR="00A11ECC" w:rsidRPr="007231DC">
              <w:rPr>
                <w:bCs/>
                <w:i/>
                <w:iCs/>
              </w:rPr>
              <w:t>.</w:t>
            </w:r>
          </w:p>
          <w:p w14:paraId="3A3BBC16" w14:textId="77777777" w:rsidR="00A11ECC" w:rsidRPr="007231DC" w:rsidRDefault="00A11ECC" w:rsidP="00A11ECC">
            <w:pPr>
              <w:rPr>
                <w:bCs/>
                <w:i/>
                <w:iCs/>
              </w:rPr>
            </w:pPr>
            <w:r w:rsidRPr="007231DC">
              <w:rPr>
                <w:bCs/>
                <w:i/>
                <w:iCs/>
              </w:rPr>
              <w:t xml:space="preserve">Source: Sample of procurement cases. </w:t>
            </w:r>
          </w:p>
          <w:p w14:paraId="4AC70089" w14:textId="34AF536A" w:rsidR="005F3B2E" w:rsidRDefault="005F3B2E" w:rsidP="00DE491D">
            <w:pPr>
              <w:rPr>
                <w:b/>
              </w:rPr>
            </w:pPr>
          </w:p>
          <w:p w14:paraId="2CA02997" w14:textId="77777777" w:rsidR="005F3B2E" w:rsidRPr="00A11ECC" w:rsidRDefault="005F3B2E" w:rsidP="00DE491D">
            <w:pPr>
              <w:rPr>
                <w:bCs/>
              </w:rPr>
            </w:pPr>
          </w:p>
        </w:tc>
      </w:tr>
      <w:tr w:rsidR="005F3B2E" w14:paraId="39FBE531" w14:textId="77777777" w:rsidTr="00CD4625">
        <w:trPr>
          <w:trHeight w:val="526"/>
        </w:trPr>
        <w:tc>
          <w:tcPr>
            <w:tcW w:w="5000" w:type="pct"/>
          </w:tcPr>
          <w:p w14:paraId="46E77EE5" w14:textId="07F3CDCE" w:rsidR="005F3B2E" w:rsidRPr="009B5E62" w:rsidRDefault="00F47E0B" w:rsidP="004631DE">
            <w:pPr>
              <w:jc w:val="left"/>
              <w:rPr>
                <w:bCs/>
              </w:rPr>
            </w:pPr>
            <w:r>
              <w:rPr>
                <w:b/>
              </w:rPr>
              <w:t>Gap analysis</w:t>
            </w:r>
            <w:r>
              <w:rPr>
                <w:b/>
              </w:rPr>
              <w:br/>
            </w:r>
          </w:p>
        </w:tc>
      </w:tr>
      <w:tr w:rsidR="005F3B2E" w14:paraId="4CE5B0B8" w14:textId="77777777" w:rsidTr="00CD4625">
        <w:trPr>
          <w:trHeight w:val="526"/>
        </w:trPr>
        <w:tc>
          <w:tcPr>
            <w:tcW w:w="5000" w:type="pct"/>
          </w:tcPr>
          <w:p w14:paraId="4B1A596E" w14:textId="2F2B1667" w:rsidR="005F3B2E" w:rsidRPr="009B5E62" w:rsidRDefault="00F47E0B" w:rsidP="004631DE">
            <w:pPr>
              <w:jc w:val="left"/>
              <w:rPr>
                <w:bCs/>
              </w:rPr>
            </w:pPr>
            <w:r>
              <w:rPr>
                <w:b/>
              </w:rPr>
              <w:t>Recommendations</w:t>
            </w:r>
            <w:r>
              <w:rPr>
                <w:b/>
              </w:rPr>
              <w:br/>
            </w:r>
          </w:p>
        </w:tc>
      </w:tr>
      <w:tr w:rsidR="005F3B2E" w14:paraId="534FB136" w14:textId="77777777" w:rsidTr="00CD4625">
        <w:trPr>
          <w:trHeight w:val="526"/>
        </w:trPr>
        <w:tc>
          <w:tcPr>
            <w:tcW w:w="5000" w:type="pct"/>
            <w:shd w:val="clear" w:color="auto" w:fill="C7EDFC" w:themeFill="accent3" w:themeFillTint="33"/>
          </w:tcPr>
          <w:p w14:paraId="3CEEAE32" w14:textId="12314995" w:rsidR="005F3B2E" w:rsidRDefault="005F3B2E" w:rsidP="00DE491D">
            <w:pPr>
              <w:rPr>
                <w:b/>
              </w:rPr>
            </w:pPr>
            <w:r>
              <w:rPr>
                <w:b/>
              </w:rPr>
              <w:t xml:space="preserve">Assessment </w:t>
            </w:r>
            <w:r w:rsidR="00264356">
              <w:rPr>
                <w:b/>
              </w:rPr>
              <w:t>criterion 9(c)(</w:t>
            </w:r>
            <w:r>
              <w:rPr>
                <w:b/>
              </w:rPr>
              <w:t>e):</w:t>
            </w:r>
          </w:p>
          <w:p w14:paraId="2B9D79A0" w14:textId="4B2864D4" w:rsidR="005F3B2E" w:rsidRDefault="005F3B2E" w:rsidP="00DE491D">
            <w:pPr>
              <w:rPr>
                <w:b/>
              </w:rPr>
            </w:pPr>
            <w:r w:rsidRPr="008D34AE">
              <w:t xml:space="preserve">Procurement statistics are </w:t>
            </w:r>
            <w:proofErr w:type="gramStart"/>
            <w:r w:rsidRPr="008D34AE">
              <w:t>available</w:t>
            </w:r>
            <w:proofErr w:type="gramEnd"/>
            <w:r w:rsidRPr="008D34AE">
              <w:t xml:space="preserve"> and a system is in place to measure and improve procurement practices.</w:t>
            </w:r>
          </w:p>
        </w:tc>
      </w:tr>
      <w:tr w:rsidR="005F3B2E" w14:paraId="6DD2D025" w14:textId="77777777" w:rsidTr="00CD4625">
        <w:trPr>
          <w:trHeight w:val="526"/>
        </w:trPr>
        <w:tc>
          <w:tcPr>
            <w:tcW w:w="5000" w:type="pct"/>
          </w:tcPr>
          <w:p w14:paraId="5CEF9277" w14:textId="6FD08EB3" w:rsidR="005F3B2E" w:rsidRDefault="005F3B2E" w:rsidP="00DE491D">
            <w:pPr>
              <w:rPr>
                <w:b/>
              </w:rPr>
            </w:pPr>
            <w:r w:rsidRPr="007D4244">
              <w:rPr>
                <w:b/>
              </w:rPr>
              <w:t>Conclusion</w:t>
            </w:r>
            <w:r>
              <w:t xml:space="preserve">: </w:t>
            </w:r>
            <w:sdt>
              <w:sdtPr>
                <w:id w:val="952433129"/>
                <w:placeholder>
                  <w:docPart w:val="E21AAC1376264313A5915B73A006BC59"/>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58D2724" w14:textId="77777777" w:rsidTr="00CD4625">
        <w:trPr>
          <w:trHeight w:val="526"/>
        </w:trPr>
        <w:tc>
          <w:tcPr>
            <w:tcW w:w="5000" w:type="pct"/>
          </w:tcPr>
          <w:p w14:paraId="3E0F8C7B" w14:textId="48006C49" w:rsidR="005F3B2E" w:rsidRDefault="005F3B2E" w:rsidP="00DE491D">
            <w:pPr>
              <w:rPr>
                <w:b/>
              </w:rPr>
            </w:pPr>
            <w:r w:rsidRPr="007D4244">
              <w:rPr>
                <w:b/>
              </w:rPr>
              <w:t>Red flag</w:t>
            </w:r>
            <w:r>
              <w:t xml:space="preserve">: </w:t>
            </w:r>
            <w:sdt>
              <w:sdtPr>
                <w:id w:val="-1168090320"/>
                <w:placeholder>
                  <w:docPart w:val="E813F7D5B0824AAF81B24AE3AD91E91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C5B792F" w14:textId="77777777" w:rsidTr="00CD4625">
        <w:trPr>
          <w:trHeight w:val="526"/>
        </w:trPr>
        <w:tc>
          <w:tcPr>
            <w:tcW w:w="5000" w:type="pct"/>
          </w:tcPr>
          <w:p w14:paraId="4737A255" w14:textId="23073A99" w:rsidR="005F3B2E" w:rsidRPr="009B5E62" w:rsidRDefault="00F47E0B" w:rsidP="004631DE">
            <w:pPr>
              <w:jc w:val="left"/>
              <w:rPr>
                <w:bCs/>
              </w:rPr>
            </w:pPr>
            <w:r>
              <w:rPr>
                <w:b/>
              </w:rPr>
              <w:t>Qualitative analysis</w:t>
            </w:r>
            <w:r>
              <w:rPr>
                <w:b/>
              </w:rPr>
              <w:br/>
            </w:r>
          </w:p>
        </w:tc>
      </w:tr>
      <w:tr w:rsidR="005F3B2E" w14:paraId="7B2488CF" w14:textId="77777777" w:rsidTr="00CD4625">
        <w:trPr>
          <w:trHeight w:val="526"/>
        </w:trPr>
        <w:tc>
          <w:tcPr>
            <w:tcW w:w="5000" w:type="pct"/>
          </w:tcPr>
          <w:p w14:paraId="60175BAB" w14:textId="675FB681" w:rsidR="005F3B2E" w:rsidRPr="009B5E62" w:rsidRDefault="00F47E0B" w:rsidP="004631DE">
            <w:pPr>
              <w:jc w:val="left"/>
              <w:rPr>
                <w:bCs/>
              </w:rPr>
            </w:pPr>
            <w:r>
              <w:rPr>
                <w:b/>
              </w:rPr>
              <w:t>Gap analysis</w:t>
            </w:r>
            <w:r>
              <w:rPr>
                <w:b/>
              </w:rPr>
              <w:br/>
            </w:r>
          </w:p>
        </w:tc>
      </w:tr>
      <w:tr w:rsidR="005F3B2E" w14:paraId="2D0D7800" w14:textId="77777777" w:rsidTr="00CD4625">
        <w:trPr>
          <w:trHeight w:val="526"/>
        </w:trPr>
        <w:tc>
          <w:tcPr>
            <w:tcW w:w="5000" w:type="pct"/>
          </w:tcPr>
          <w:p w14:paraId="1F9EE03E" w14:textId="5DE9522C" w:rsidR="005F3B2E" w:rsidRPr="009B5E62" w:rsidRDefault="00F47E0B" w:rsidP="004631DE">
            <w:pPr>
              <w:jc w:val="left"/>
              <w:rPr>
                <w:bCs/>
              </w:rPr>
            </w:pPr>
            <w:r>
              <w:rPr>
                <w:b/>
              </w:rPr>
              <w:t>Recommendations</w:t>
            </w:r>
            <w:r>
              <w:rPr>
                <w:b/>
              </w:rPr>
              <w:br/>
            </w:r>
          </w:p>
        </w:tc>
      </w:tr>
      <w:tr w:rsidR="005F3B2E" w14:paraId="0513F9BE" w14:textId="77777777" w:rsidTr="00CD4625">
        <w:trPr>
          <w:trHeight w:val="526"/>
        </w:trPr>
        <w:tc>
          <w:tcPr>
            <w:tcW w:w="5000" w:type="pct"/>
            <w:shd w:val="clear" w:color="auto" w:fill="C7EDFC" w:themeFill="accent3" w:themeFillTint="33"/>
          </w:tcPr>
          <w:p w14:paraId="2F2AE2EF" w14:textId="2A3B5D22" w:rsidR="005F3B2E" w:rsidRDefault="005F3B2E" w:rsidP="00DE491D">
            <w:pPr>
              <w:rPr>
                <w:b/>
              </w:rPr>
            </w:pPr>
            <w:r>
              <w:rPr>
                <w:b/>
              </w:rPr>
              <w:t xml:space="preserve">Assessment </w:t>
            </w:r>
            <w:r w:rsidR="00264356">
              <w:rPr>
                <w:b/>
              </w:rPr>
              <w:t>criterion 9(c)(</w:t>
            </w:r>
            <w:r>
              <w:rPr>
                <w:b/>
              </w:rPr>
              <w:t>f):</w:t>
            </w:r>
          </w:p>
          <w:p w14:paraId="1B50C7F6" w14:textId="0FFD99BF" w:rsidR="005F3B2E" w:rsidRDefault="005F3B2E" w:rsidP="00DE491D">
            <w:pPr>
              <w:rPr>
                <w:b/>
              </w:rPr>
            </w:pPr>
            <w:r w:rsidRPr="008D34AE">
              <w:t xml:space="preserve">Opportunities for direct involvement of relevant external stakeholders in public procurement are </w:t>
            </w:r>
            <w:proofErr w:type="gramStart"/>
            <w:r w:rsidRPr="008D34AE">
              <w:t>utilised.*</w:t>
            </w:r>
            <w:proofErr w:type="gramEnd"/>
          </w:p>
        </w:tc>
      </w:tr>
      <w:tr w:rsidR="005F3B2E" w14:paraId="6A4A47B8" w14:textId="77777777" w:rsidTr="00CD4625">
        <w:trPr>
          <w:trHeight w:val="526"/>
        </w:trPr>
        <w:tc>
          <w:tcPr>
            <w:tcW w:w="5000" w:type="pct"/>
          </w:tcPr>
          <w:p w14:paraId="19A1ABD8" w14:textId="188C83AA" w:rsidR="005F3B2E" w:rsidRDefault="005F3B2E" w:rsidP="00DE491D">
            <w:pPr>
              <w:rPr>
                <w:b/>
              </w:rPr>
            </w:pPr>
            <w:r w:rsidRPr="007D4244">
              <w:rPr>
                <w:b/>
              </w:rPr>
              <w:t>Conclusion</w:t>
            </w:r>
            <w:r>
              <w:t xml:space="preserve">: </w:t>
            </w:r>
            <w:sdt>
              <w:sdtPr>
                <w:id w:val="-1698995931"/>
                <w:placeholder>
                  <w:docPart w:val="97719FBA1042436FBCD1C034E0B539FA"/>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9F27DF7" w14:textId="77777777" w:rsidTr="00CD4625">
        <w:trPr>
          <w:trHeight w:val="526"/>
        </w:trPr>
        <w:tc>
          <w:tcPr>
            <w:tcW w:w="5000" w:type="pct"/>
          </w:tcPr>
          <w:p w14:paraId="426363A5" w14:textId="3416B61B" w:rsidR="005F3B2E" w:rsidRDefault="005F3B2E" w:rsidP="00DE491D">
            <w:pPr>
              <w:rPr>
                <w:b/>
              </w:rPr>
            </w:pPr>
            <w:r w:rsidRPr="007D4244">
              <w:rPr>
                <w:b/>
              </w:rPr>
              <w:t>Red flag</w:t>
            </w:r>
            <w:r>
              <w:t xml:space="preserve">: </w:t>
            </w:r>
            <w:sdt>
              <w:sdtPr>
                <w:id w:val="-1799140522"/>
                <w:placeholder>
                  <w:docPart w:val="338B3691A5B44852BFC513222CE2D31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3377EB4" w14:textId="77777777" w:rsidTr="00CD4625">
        <w:trPr>
          <w:trHeight w:val="526"/>
        </w:trPr>
        <w:tc>
          <w:tcPr>
            <w:tcW w:w="5000" w:type="pct"/>
          </w:tcPr>
          <w:p w14:paraId="6FE870AD" w14:textId="5B023D9F" w:rsidR="005F3B2E" w:rsidRPr="009B5E62" w:rsidRDefault="00F47E0B" w:rsidP="004631DE">
            <w:pPr>
              <w:jc w:val="left"/>
              <w:rPr>
                <w:bCs/>
              </w:rPr>
            </w:pPr>
            <w:r>
              <w:rPr>
                <w:b/>
              </w:rPr>
              <w:t>Qualitative analysis</w:t>
            </w:r>
            <w:r>
              <w:rPr>
                <w:b/>
              </w:rPr>
              <w:br/>
            </w:r>
          </w:p>
        </w:tc>
      </w:tr>
      <w:tr w:rsidR="005F3B2E" w14:paraId="4B2FA946" w14:textId="77777777" w:rsidTr="00CD4625">
        <w:trPr>
          <w:trHeight w:val="526"/>
        </w:trPr>
        <w:tc>
          <w:tcPr>
            <w:tcW w:w="5000" w:type="pct"/>
            <w:shd w:val="clear" w:color="auto" w:fill="D9D9D9" w:themeFill="background1" w:themeFillShade="D9"/>
          </w:tcPr>
          <w:p w14:paraId="23C4AF1B" w14:textId="5519F95D" w:rsidR="005F3B2E" w:rsidRDefault="005F3B2E" w:rsidP="00DE491D">
            <w:pPr>
              <w:rPr>
                <w:b/>
              </w:rPr>
            </w:pPr>
            <w:r w:rsidRPr="005C6C35">
              <w:rPr>
                <w:b/>
              </w:rPr>
              <w:t xml:space="preserve">Quantitative analysis </w:t>
            </w:r>
          </w:p>
          <w:p w14:paraId="6080352E" w14:textId="312B225B" w:rsidR="005F3B2E" w:rsidRDefault="005F3B2E" w:rsidP="00DE491D">
            <w:pPr>
              <w:rPr>
                <w:b/>
              </w:rPr>
            </w:pPr>
          </w:p>
          <w:p w14:paraId="5B425558" w14:textId="798F350F" w:rsidR="00A11ECC" w:rsidRPr="007231DC" w:rsidRDefault="005F3B2E" w:rsidP="00A11ECC">
            <w:pPr>
              <w:rPr>
                <w:bCs/>
                <w:i/>
                <w:iCs/>
              </w:rPr>
            </w:pPr>
            <w:r w:rsidRPr="007231DC">
              <w:rPr>
                <w:bCs/>
                <w:i/>
                <w:iCs/>
              </w:rPr>
              <w:t xml:space="preserve">Recommended quantitative indicator to substantiate assessment criterion (f): percentage of contracts with direct involvement of civil society: planning phase; bid/proposal opening; evaluation and contract award, as permitted; contract implementation) </w:t>
            </w:r>
          </w:p>
          <w:p w14:paraId="1AD0F2AE" w14:textId="77777777" w:rsidR="00A11ECC" w:rsidRPr="007231DC" w:rsidRDefault="00A11ECC" w:rsidP="00A11ECC">
            <w:pPr>
              <w:rPr>
                <w:bCs/>
                <w:i/>
                <w:iCs/>
              </w:rPr>
            </w:pPr>
            <w:r w:rsidRPr="007231DC">
              <w:rPr>
                <w:bCs/>
                <w:i/>
                <w:iCs/>
              </w:rPr>
              <w:t xml:space="preserve">Source: Sample of procurement cases. </w:t>
            </w:r>
          </w:p>
          <w:p w14:paraId="5CFAAB4A" w14:textId="77777777" w:rsidR="00A11ECC" w:rsidRDefault="00A11ECC" w:rsidP="00A11ECC">
            <w:pPr>
              <w:rPr>
                <w:bCs/>
              </w:rPr>
            </w:pPr>
          </w:p>
          <w:p w14:paraId="178A2AEC" w14:textId="77777777" w:rsidR="00A11ECC" w:rsidRDefault="00A11ECC" w:rsidP="00A11ECC">
            <w:pPr>
              <w:rPr>
                <w:bCs/>
              </w:rPr>
            </w:pPr>
          </w:p>
          <w:p w14:paraId="4B7E6684" w14:textId="77777777" w:rsidR="005F3B2E" w:rsidRPr="00A11ECC" w:rsidRDefault="005F3B2E" w:rsidP="00DE491D">
            <w:pPr>
              <w:rPr>
                <w:bCs/>
              </w:rPr>
            </w:pPr>
          </w:p>
        </w:tc>
      </w:tr>
      <w:tr w:rsidR="005F3B2E" w14:paraId="58D40113" w14:textId="77777777" w:rsidTr="00CD4625">
        <w:trPr>
          <w:trHeight w:val="526"/>
        </w:trPr>
        <w:tc>
          <w:tcPr>
            <w:tcW w:w="5000" w:type="pct"/>
          </w:tcPr>
          <w:p w14:paraId="389575C6" w14:textId="0002DC39" w:rsidR="005F3B2E" w:rsidRPr="009B5E62" w:rsidRDefault="00F47E0B" w:rsidP="004631DE">
            <w:pPr>
              <w:jc w:val="left"/>
              <w:rPr>
                <w:bCs/>
              </w:rPr>
            </w:pPr>
            <w:r>
              <w:rPr>
                <w:b/>
              </w:rPr>
              <w:t>Gap analysis</w:t>
            </w:r>
            <w:r>
              <w:rPr>
                <w:b/>
              </w:rPr>
              <w:br/>
            </w:r>
          </w:p>
        </w:tc>
      </w:tr>
      <w:tr w:rsidR="005F3B2E" w14:paraId="0D52760A" w14:textId="77777777" w:rsidTr="00CD4625">
        <w:trPr>
          <w:trHeight w:val="526"/>
        </w:trPr>
        <w:tc>
          <w:tcPr>
            <w:tcW w:w="5000" w:type="pct"/>
          </w:tcPr>
          <w:p w14:paraId="4660DEDC" w14:textId="08C739EC" w:rsidR="005F3B2E" w:rsidRPr="009B5E62" w:rsidRDefault="00F47E0B" w:rsidP="004631DE">
            <w:pPr>
              <w:jc w:val="left"/>
              <w:rPr>
                <w:bCs/>
              </w:rPr>
            </w:pPr>
            <w:r>
              <w:rPr>
                <w:b/>
              </w:rPr>
              <w:t>Recommendations</w:t>
            </w:r>
            <w:r>
              <w:rPr>
                <w:b/>
              </w:rPr>
              <w:br/>
            </w:r>
          </w:p>
        </w:tc>
      </w:tr>
      <w:tr w:rsidR="005F3B2E" w14:paraId="3844307C" w14:textId="77777777" w:rsidTr="00CD4625">
        <w:trPr>
          <w:trHeight w:val="526"/>
        </w:trPr>
        <w:tc>
          <w:tcPr>
            <w:tcW w:w="5000" w:type="pct"/>
            <w:shd w:val="clear" w:color="auto" w:fill="C7EDFC" w:themeFill="accent3" w:themeFillTint="33"/>
          </w:tcPr>
          <w:p w14:paraId="6F29087E" w14:textId="47CCAFF0" w:rsidR="005F3B2E" w:rsidRDefault="005F3B2E" w:rsidP="00DE491D">
            <w:pPr>
              <w:rPr>
                <w:b/>
              </w:rPr>
            </w:pPr>
            <w:r>
              <w:rPr>
                <w:b/>
              </w:rPr>
              <w:t xml:space="preserve">Assessment </w:t>
            </w:r>
            <w:r w:rsidR="00264356">
              <w:rPr>
                <w:b/>
              </w:rPr>
              <w:t>criterion 9(c)(</w:t>
            </w:r>
            <w:r>
              <w:rPr>
                <w:b/>
              </w:rPr>
              <w:t>g):</w:t>
            </w:r>
          </w:p>
          <w:p w14:paraId="1437B5C0" w14:textId="0789B26A" w:rsidR="005F3B2E" w:rsidRDefault="005F3B2E" w:rsidP="00DE491D">
            <w:pPr>
              <w:rPr>
                <w:b/>
              </w:rPr>
            </w:pPr>
            <w:r w:rsidRPr="008D34AE">
              <w:t xml:space="preserve">The records are complete and accurate, and easily accessible in a single </w:t>
            </w:r>
            <w:proofErr w:type="gramStart"/>
            <w:r w:rsidRPr="008D34AE">
              <w:t>file.*</w:t>
            </w:r>
            <w:proofErr w:type="gramEnd"/>
          </w:p>
        </w:tc>
      </w:tr>
      <w:tr w:rsidR="005F3B2E" w14:paraId="460CF460" w14:textId="77777777" w:rsidTr="00CD4625">
        <w:trPr>
          <w:trHeight w:val="526"/>
        </w:trPr>
        <w:tc>
          <w:tcPr>
            <w:tcW w:w="5000" w:type="pct"/>
          </w:tcPr>
          <w:p w14:paraId="75E750A0" w14:textId="073D4B46" w:rsidR="005F3B2E" w:rsidRDefault="005F3B2E" w:rsidP="00DE491D">
            <w:pPr>
              <w:rPr>
                <w:b/>
              </w:rPr>
            </w:pPr>
            <w:r w:rsidRPr="007D4244">
              <w:rPr>
                <w:b/>
              </w:rPr>
              <w:lastRenderedPageBreak/>
              <w:t>Conclusion</w:t>
            </w:r>
            <w:r>
              <w:t xml:space="preserve">: </w:t>
            </w:r>
            <w:sdt>
              <w:sdtPr>
                <w:id w:val="33780386"/>
                <w:placeholder>
                  <w:docPart w:val="B65CFB0C1282439BBA5ACAEC400EC073"/>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DF117C2" w14:textId="77777777" w:rsidTr="00CD4625">
        <w:trPr>
          <w:trHeight w:val="526"/>
        </w:trPr>
        <w:tc>
          <w:tcPr>
            <w:tcW w:w="5000" w:type="pct"/>
          </w:tcPr>
          <w:p w14:paraId="18CC3A9B" w14:textId="333BB3C6" w:rsidR="005F3B2E" w:rsidRDefault="005F3B2E" w:rsidP="00DE491D">
            <w:pPr>
              <w:rPr>
                <w:b/>
              </w:rPr>
            </w:pPr>
            <w:r w:rsidRPr="007D4244">
              <w:rPr>
                <w:b/>
              </w:rPr>
              <w:t>Red flag</w:t>
            </w:r>
            <w:r>
              <w:t xml:space="preserve">: </w:t>
            </w:r>
            <w:sdt>
              <w:sdtPr>
                <w:id w:val="869650515"/>
                <w:placeholder>
                  <w:docPart w:val="DEC8A285F35D46B39543F11AFA6F028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1CC4328" w14:textId="77777777" w:rsidTr="00CD4625">
        <w:trPr>
          <w:trHeight w:val="526"/>
        </w:trPr>
        <w:tc>
          <w:tcPr>
            <w:tcW w:w="5000" w:type="pct"/>
          </w:tcPr>
          <w:p w14:paraId="30E023DB" w14:textId="5E05C396" w:rsidR="005F3B2E" w:rsidRPr="009B5E62" w:rsidRDefault="00F47E0B" w:rsidP="004631DE">
            <w:pPr>
              <w:jc w:val="left"/>
              <w:rPr>
                <w:bCs/>
              </w:rPr>
            </w:pPr>
            <w:r>
              <w:rPr>
                <w:b/>
              </w:rPr>
              <w:t>Qualitative analysis</w:t>
            </w:r>
            <w:r>
              <w:rPr>
                <w:b/>
              </w:rPr>
              <w:br/>
            </w:r>
          </w:p>
        </w:tc>
      </w:tr>
      <w:tr w:rsidR="005F3B2E" w14:paraId="3788DD1A" w14:textId="77777777" w:rsidTr="00CD4625">
        <w:trPr>
          <w:trHeight w:val="526"/>
        </w:trPr>
        <w:tc>
          <w:tcPr>
            <w:tcW w:w="5000" w:type="pct"/>
            <w:shd w:val="clear" w:color="auto" w:fill="D9D9D9" w:themeFill="background1" w:themeFillShade="D9"/>
          </w:tcPr>
          <w:p w14:paraId="0B5AA08F" w14:textId="2E03B071" w:rsidR="005F3B2E" w:rsidRDefault="005F3B2E" w:rsidP="00DE491D">
            <w:pPr>
              <w:rPr>
                <w:b/>
              </w:rPr>
            </w:pPr>
            <w:r w:rsidRPr="005C6C35">
              <w:rPr>
                <w:b/>
              </w:rPr>
              <w:t xml:space="preserve">Quantitative analysis </w:t>
            </w:r>
          </w:p>
          <w:p w14:paraId="5E94ADF3" w14:textId="143AA13B" w:rsidR="005F3B2E" w:rsidRDefault="005F3B2E" w:rsidP="00DE491D">
            <w:pPr>
              <w:rPr>
                <w:b/>
              </w:rPr>
            </w:pPr>
          </w:p>
          <w:p w14:paraId="5D42D5FE" w14:textId="77777777" w:rsidR="005F3B2E" w:rsidRPr="007231DC" w:rsidRDefault="005F3B2E" w:rsidP="008D34AE">
            <w:pPr>
              <w:rPr>
                <w:bCs/>
                <w:i/>
                <w:iCs/>
              </w:rPr>
            </w:pPr>
            <w:r w:rsidRPr="007231DC">
              <w:rPr>
                <w:bCs/>
                <w:i/>
                <w:iCs/>
              </w:rPr>
              <w:t xml:space="preserve">// Minimum indicator // * Quantitative indicators to substantiate assessment of sub-indicator 9(c) Assessment criterion (g):  </w:t>
            </w:r>
          </w:p>
          <w:p w14:paraId="5D7A1E42" w14:textId="77777777" w:rsidR="00A11ECC" w:rsidRPr="007231DC" w:rsidRDefault="005F3B2E" w:rsidP="008D34AE">
            <w:pPr>
              <w:rPr>
                <w:bCs/>
                <w:i/>
                <w:iCs/>
              </w:rPr>
            </w:pPr>
            <w:r w:rsidRPr="007231DC">
              <w:rPr>
                <w:bCs/>
                <w:i/>
                <w:iCs/>
              </w:rPr>
              <w:t xml:space="preserve">- share of contracts with complete and accurate records and databases (in %) </w:t>
            </w:r>
          </w:p>
          <w:p w14:paraId="65F80250" w14:textId="77777777" w:rsidR="005F3B2E" w:rsidRPr="007231DC" w:rsidRDefault="005F3B2E" w:rsidP="008D34AE">
            <w:pPr>
              <w:rPr>
                <w:bCs/>
                <w:i/>
                <w:iCs/>
              </w:rPr>
            </w:pPr>
            <w:r w:rsidRPr="007231DC">
              <w:rPr>
                <w:bCs/>
                <w:i/>
                <w:iCs/>
              </w:rPr>
              <w:t>Source: Sample of procurement cases</w:t>
            </w:r>
            <w:r w:rsidR="00A11ECC" w:rsidRPr="007231DC">
              <w:rPr>
                <w:bCs/>
                <w:i/>
                <w:iCs/>
              </w:rPr>
              <w:t xml:space="preserve">. </w:t>
            </w:r>
          </w:p>
          <w:p w14:paraId="4FC71F0E" w14:textId="77777777" w:rsidR="00A11ECC" w:rsidRDefault="00A11ECC" w:rsidP="008D34AE">
            <w:pPr>
              <w:rPr>
                <w:b/>
              </w:rPr>
            </w:pPr>
          </w:p>
          <w:p w14:paraId="2ECE330A" w14:textId="767DB64A" w:rsidR="00A11ECC" w:rsidRPr="00A11ECC" w:rsidRDefault="00A11ECC" w:rsidP="008D34AE">
            <w:pPr>
              <w:rPr>
                <w:bCs/>
              </w:rPr>
            </w:pPr>
          </w:p>
        </w:tc>
      </w:tr>
      <w:tr w:rsidR="005F3B2E" w14:paraId="76890CD6" w14:textId="77777777" w:rsidTr="00CD4625">
        <w:trPr>
          <w:trHeight w:val="526"/>
        </w:trPr>
        <w:tc>
          <w:tcPr>
            <w:tcW w:w="5000" w:type="pct"/>
          </w:tcPr>
          <w:p w14:paraId="72EC83CC" w14:textId="1E2D49A7" w:rsidR="005F3B2E" w:rsidRPr="009B5E62" w:rsidRDefault="00F47E0B" w:rsidP="004631DE">
            <w:pPr>
              <w:jc w:val="left"/>
              <w:rPr>
                <w:bCs/>
              </w:rPr>
            </w:pPr>
            <w:r>
              <w:rPr>
                <w:b/>
              </w:rPr>
              <w:t>Gap analysis</w:t>
            </w:r>
            <w:r>
              <w:rPr>
                <w:b/>
              </w:rPr>
              <w:br/>
            </w:r>
          </w:p>
        </w:tc>
      </w:tr>
      <w:tr w:rsidR="005F3B2E" w14:paraId="2513C6E1" w14:textId="77777777" w:rsidTr="00CD4625">
        <w:trPr>
          <w:trHeight w:val="526"/>
        </w:trPr>
        <w:tc>
          <w:tcPr>
            <w:tcW w:w="5000" w:type="pct"/>
          </w:tcPr>
          <w:p w14:paraId="5D33BE2E" w14:textId="4A6F4536" w:rsidR="005F3B2E" w:rsidRPr="009B5E62" w:rsidRDefault="00F47E0B" w:rsidP="004631DE">
            <w:pPr>
              <w:jc w:val="left"/>
              <w:rPr>
                <w:bCs/>
              </w:rPr>
            </w:pPr>
            <w:r>
              <w:rPr>
                <w:b/>
              </w:rPr>
              <w:t>Recommendations</w:t>
            </w:r>
            <w:r>
              <w:rPr>
                <w:b/>
              </w:rPr>
              <w:br/>
            </w:r>
          </w:p>
        </w:tc>
      </w:tr>
    </w:tbl>
    <w:p w14:paraId="5D85F2A0" w14:textId="77777777" w:rsidR="005F3B2E" w:rsidRDefault="005F3B2E" w:rsidP="005D3198"/>
    <w:p w14:paraId="289DF292" w14:textId="176D7749" w:rsidR="00736B35" w:rsidRDefault="005F3B2E" w:rsidP="005D3198">
      <w:pPr>
        <w:pStyle w:val="Heading2"/>
      </w:pPr>
      <w:bookmarkStart w:id="12" w:name="_Toc113549810"/>
      <w:r>
        <w:t>Indicator 10</w:t>
      </w:r>
      <w:r w:rsidRPr="003B5A67">
        <w:t xml:space="preserve">. </w:t>
      </w:r>
      <w:r w:rsidRPr="008D34AE">
        <w:t>The public procurement market is fully functional</w:t>
      </w:r>
      <w:bookmarkEnd w:id="12"/>
    </w:p>
    <w:tbl>
      <w:tblPr>
        <w:tblStyle w:val="GridTable1Light-Accent3"/>
        <w:tblW w:w="4799" w:type="pct"/>
        <w:tblInd w:w="421" w:type="dxa"/>
        <w:tblLook w:val="0000" w:firstRow="0" w:lastRow="0" w:firstColumn="0" w:lastColumn="0" w:noHBand="0" w:noVBand="0"/>
      </w:tblPr>
      <w:tblGrid>
        <w:gridCol w:w="10036"/>
      </w:tblGrid>
      <w:tr w:rsidR="00E52444" w:rsidRPr="004E0E2B" w14:paraId="280E1BFC" w14:textId="77777777" w:rsidTr="00CD4625">
        <w:trPr>
          <w:trHeight w:val="527"/>
        </w:trPr>
        <w:tc>
          <w:tcPr>
            <w:tcW w:w="5000" w:type="pct"/>
            <w:shd w:val="clear" w:color="auto" w:fill="5ACBF8" w:themeFill="accent3" w:themeFillTint="99"/>
          </w:tcPr>
          <w:p w14:paraId="525E01B2" w14:textId="7C14D09B" w:rsidR="00E52444" w:rsidRPr="003B5A67" w:rsidRDefault="00E52444" w:rsidP="00E52444">
            <w:pPr>
              <w:jc w:val="center"/>
              <w:rPr>
                <w:b/>
              </w:rPr>
            </w:pPr>
            <w:r w:rsidRPr="003B5A67">
              <w:rPr>
                <w:b/>
              </w:rPr>
              <w:t>Sub-indicator</w:t>
            </w:r>
            <w:r>
              <w:rPr>
                <w:b/>
              </w:rPr>
              <w:t xml:space="preserve"> 10</w:t>
            </w:r>
            <w:r w:rsidRPr="003B5A67">
              <w:rPr>
                <w:b/>
              </w:rPr>
              <w:t xml:space="preserve">(a) </w:t>
            </w:r>
          </w:p>
          <w:p w14:paraId="7B73E466" w14:textId="3DCA3C07" w:rsidR="00E52444" w:rsidRPr="004E0E2B" w:rsidRDefault="008D34AE" w:rsidP="00E52444">
            <w:pPr>
              <w:tabs>
                <w:tab w:val="left" w:pos="8138"/>
              </w:tabs>
              <w:spacing w:line="0" w:lineRule="atLeast"/>
              <w:jc w:val="center"/>
              <w:rPr>
                <w:b/>
              </w:rPr>
            </w:pPr>
            <w:r w:rsidRPr="008D34AE">
              <w:rPr>
                <w:b/>
              </w:rPr>
              <w:t>Dialogue and partnerships between public and private sector</w:t>
            </w:r>
          </w:p>
        </w:tc>
      </w:tr>
      <w:tr w:rsidR="005F3B2E" w14:paraId="325AFBEE" w14:textId="77777777" w:rsidTr="00CD4625">
        <w:trPr>
          <w:trHeight w:val="299"/>
        </w:trPr>
        <w:tc>
          <w:tcPr>
            <w:tcW w:w="5000" w:type="pct"/>
            <w:shd w:val="clear" w:color="auto" w:fill="C7EDFC" w:themeFill="accent3" w:themeFillTint="33"/>
          </w:tcPr>
          <w:p w14:paraId="1673D150" w14:textId="468A8B4E" w:rsidR="005F3B2E" w:rsidRPr="007D4244" w:rsidRDefault="005F3B2E" w:rsidP="00E52444">
            <w:pPr>
              <w:rPr>
                <w:b/>
              </w:rPr>
            </w:pPr>
            <w:r>
              <w:rPr>
                <w:b/>
              </w:rPr>
              <w:t xml:space="preserve">Assessment </w:t>
            </w:r>
            <w:r w:rsidR="00264356">
              <w:rPr>
                <w:b/>
              </w:rPr>
              <w:t>criterion 10(a)(</w:t>
            </w:r>
            <w:r>
              <w:rPr>
                <w:b/>
              </w:rPr>
              <w:t>a):</w:t>
            </w:r>
          </w:p>
          <w:p w14:paraId="7431B789" w14:textId="25389321" w:rsidR="005F3B2E" w:rsidRDefault="005F3B2E" w:rsidP="00E52444">
            <w:r w:rsidRPr="008D34AE">
              <w:t xml:space="preserve">The government encourages open dialogue with the private sector. Several established and formal mechanisms are available for open dialogue through associations or other means, including a transparent and consultative process when formulating changes to the public procurement system. The dialogue follows the applicable ethics and integrity rules of the </w:t>
            </w:r>
            <w:proofErr w:type="gramStart"/>
            <w:r w:rsidRPr="008D34AE">
              <w:t>government.*</w:t>
            </w:r>
            <w:proofErr w:type="gramEnd"/>
          </w:p>
        </w:tc>
      </w:tr>
      <w:tr w:rsidR="005F3B2E" w14:paraId="43C2C94B" w14:textId="77777777" w:rsidTr="00CD4625">
        <w:trPr>
          <w:trHeight w:val="366"/>
        </w:trPr>
        <w:tc>
          <w:tcPr>
            <w:tcW w:w="5000" w:type="pct"/>
          </w:tcPr>
          <w:p w14:paraId="276AB587" w14:textId="75A6B514" w:rsidR="005F3B2E" w:rsidRDefault="005F3B2E" w:rsidP="00E52444">
            <w:r w:rsidRPr="007D4244">
              <w:rPr>
                <w:b/>
              </w:rPr>
              <w:t>Conclusion</w:t>
            </w:r>
            <w:r>
              <w:t xml:space="preserve">: </w:t>
            </w:r>
            <w:sdt>
              <w:sdtPr>
                <w:id w:val="-1649815612"/>
                <w:placeholder>
                  <w:docPart w:val="9949E8697E93437F8D47DDF933A0F67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74556F4" w14:textId="77777777" w:rsidTr="00CD4625">
        <w:trPr>
          <w:trHeight w:val="380"/>
        </w:trPr>
        <w:tc>
          <w:tcPr>
            <w:tcW w:w="5000" w:type="pct"/>
          </w:tcPr>
          <w:p w14:paraId="011ED7B1" w14:textId="443121B2" w:rsidR="005F3B2E" w:rsidRDefault="005F3B2E" w:rsidP="00E52444">
            <w:r w:rsidRPr="007D4244">
              <w:rPr>
                <w:b/>
              </w:rPr>
              <w:t>Red flag</w:t>
            </w:r>
            <w:r>
              <w:t xml:space="preserve">: </w:t>
            </w:r>
            <w:sdt>
              <w:sdtPr>
                <w:id w:val="-326132399"/>
                <w:placeholder>
                  <w:docPart w:val="8B18E18E017540E08CF29D078E6434F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0A26AD7B" w14:textId="77777777" w:rsidTr="00CD4625">
        <w:trPr>
          <w:trHeight w:val="770"/>
        </w:trPr>
        <w:tc>
          <w:tcPr>
            <w:tcW w:w="5000" w:type="pct"/>
          </w:tcPr>
          <w:p w14:paraId="6C4E1273" w14:textId="29BF15A4" w:rsidR="005F3B2E" w:rsidRPr="009B5E62" w:rsidRDefault="00F47E0B" w:rsidP="004631DE">
            <w:pPr>
              <w:jc w:val="left"/>
              <w:rPr>
                <w:bCs/>
              </w:rPr>
            </w:pPr>
            <w:r>
              <w:rPr>
                <w:b/>
              </w:rPr>
              <w:t>Qualitative analysis</w:t>
            </w:r>
            <w:r>
              <w:rPr>
                <w:b/>
              </w:rPr>
              <w:br/>
            </w:r>
          </w:p>
        </w:tc>
      </w:tr>
      <w:tr w:rsidR="005F3B2E" w:rsidRPr="007D4244" w14:paraId="0F01BF34" w14:textId="77777777" w:rsidTr="00CD4625">
        <w:trPr>
          <w:trHeight w:val="869"/>
        </w:trPr>
        <w:tc>
          <w:tcPr>
            <w:tcW w:w="5000" w:type="pct"/>
            <w:shd w:val="clear" w:color="auto" w:fill="D9D9D9" w:themeFill="background1" w:themeFillShade="D9"/>
          </w:tcPr>
          <w:p w14:paraId="4C282033" w14:textId="77777777" w:rsidR="005F3B2E" w:rsidRDefault="005F3B2E" w:rsidP="00E52444">
            <w:pPr>
              <w:rPr>
                <w:b/>
              </w:rPr>
            </w:pPr>
            <w:r w:rsidRPr="005C6C35">
              <w:rPr>
                <w:b/>
              </w:rPr>
              <w:t xml:space="preserve">Quantitative analysis </w:t>
            </w:r>
          </w:p>
          <w:p w14:paraId="12E99173" w14:textId="77777777" w:rsidR="005F3B2E" w:rsidRDefault="005F3B2E" w:rsidP="00E52444">
            <w:pPr>
              <w:rPr>
                <w:b/>
              </w:rPr>
            </w:pPr>
          </w:p>
          <w:p w14:paraId="2F6CE97C" w14:textId="77777777" w:rsidR="005F3B2E" w:rsidRPr="007231DC" w:rsidRDefault="005F3B2E" w:rsidP="008D34AE">
            <w:pPr>
              <w:rPr>
                <w:bCs/>
                <w:i/>
                <w:iCs/>
              </w:rPr>
            </w:pPr>
            <w:r w:rsidRPr="007231DC">
              <w:rPr>
                <w:bCs/>
                <w:i/>
                <w:iCs/>
              </w:rPr>
              <w:t>* Recommended quantitative indicator to substantiate assessment of sub-indicator 10(a) Assessment criterion (a):</w:t>
            </w:r>
          </w:p>
          <w:p w14:paraId="0046128B" w14:textId="77777777" w:rsidR="005F3B2E" w:rsidRPr="007231DC" w:rsidRDefault="005F3B2E" w:rsidP="008D34AE">
            <w:pPr>
              <w:rPr>
                <w:bCs/>
                <w:i/>
                <w:iCs/>
              </w:rPr>
            </w:pPr>
            <w:r w:rsidRPr="007231DC">
              <w:rPr>
                <w:bCs/>
                <w:i/>
                <w:iCs/>
              </w:rPr>
              <w:t xml:space="preserve">   - perception of openness and effectiveness in engaging with the private sector (in % of responses).</w:t>
            </w:r>
          </w:p>
          <w:p w14:paraId="6FFDBD29" w14:textId="77777777" w:rsidR="005F3B2E" w:rsidRPr="007231DC" w:rsidRDefault="005F3B2E" w:rsidP="008D34AE">
            <w:pPr>
              <w:rPr>
                <w:bCs/>
                <w:i/>
                <w:iCs/>
              </w:rPr>
            </w:pPr>
            <w:r w:rsidRPr="007231DC">
              <w:rPr>
                <w:bCs/>
                <w:i/>
                <w:iCs/>
              </w:rPr>
              <w:t>Source: Survey.</w:t>
            </w:r>
          </w:p>
          <w:p w14:paraId="0CA77975" w14:textId="77777777" w:rsidR="00A11ECC" w:rsidRDefault="00A11ECC" w:rsidP="008D34AE">
            <w:pPr>
              <w:rPr>
                <w:b/>
              </w:rPr>
            </w:pPr>
          </w:p>
          <w:p w14:paraId="2FC40BB4" w14:textId="744EC34E" w:rsidR="00A11ECC" w:rsidRPr="00A11ECC" w:rsidRDefault="00A11ECC" w:rsidP="008D34AE">
            <w:pPr>
              <w:rPr>
                <w:bCs/>
              </w:rPr>
            </w:pPr>
          </w:p>
        </w:tc>
      </w:tr>
      <w:tr w:rsidR="005F3B2E" w:rsidRPr="005C6C35" w14:paraId="525DDB40" w14:textId="77777777" w:rsidTr="00CD4625">
        <w:trPr>
          <w:trHeight w:val="856"/>
        </w:trPr>
        <w:tc>
          <w:tcPr>
            <w:tcW w:w="5000" w:type="pct"/>
          </w:tcPr>
          <w:p w14:paraId="0DA01BF9" w14:textId="22ADF312" w:rsidR="005F3B2E" w:rsidRPr="009B5E62" w:rsidRDefault="00F47E0B" w:rsidP="004631DE">
            <w:pPr>
              <w:jc w:val="left"/>
              <w:rPr>
                <w:bCs/>
              </w:rPr>
            </w:pPr>
            <w:r>
              <w:rPr>
                <w:b/>
              </w:rPr>
              <w:t>Gap analysis</w:t>
            </w:r>
            <w:r>
              <w:rPr>
                <w:b/>
              </w:rPr>
              <w:br/>
            </w:r>
          </w:p>
        </w:tc>
      </w:tr>
      <w:tr w:rsidR="005F3B2E" w:rsidRPr="005C6C35" w14:paraId="3BE0D8C7" w14:textId="77777777" w:rsidTr="00CD4625">
        <w:trPr>
          <w:trHeight w:val="526"/>
        </w:trPr>
        <w:tc>
          <w:tcPr>
            <w:tcW w:w="5000" w:type="pct"/>
          </w:tcPr>
          <w:p w14:paraId="22128764" w14:textId="0652BFC0" w:rsidR="005F3B2E" w:rsidRPr="009B5E62" w:rsidRDefault="00F47E0B" w:rsidP="004631DE">
            <w:pPr>
              <w:jc w:val="left"/>
              <w:rPr>
                <w:bCs/>
              </w:rPr>
            </w:pPr>
            <w:r>
              <w:rPr>
                <w:b/>
              </w:rPr>
              <w:t>Recommendations</w:t>
            </w:r>
            <w:r>
              <w:rPr>
                <w:b/>
              </w:rPr>
              <w:br/>
            </w:r>
          </w:p>
        </w:tc>
      </w:tr>
      <w:tr w:rsidR="005F3B2E" w:rsidRPr="003456E3" w14:paraId="5A063679" w14:textId="77777777" w:rsidTr="00CD4625">
        <w:trPr>
          <w:trHeight w:val="526"/>
        </w:trPr>
        <w:tc>
          <w:tcPr>
            <w:tcW w:w="5000" w:type="pct"/>
            <w:shd w:val="clear" w:color="auto" w:fill="C7EDFC" w:themeFill="accent3" w:themeFillTint="33"/>
          </w:tcPr>
          <w:p w14:paraId="76E8C2E1" w14:textId="06BCC9AA" w:rsidR="005F3B2E" w:rsidRDefault="005F3B2E" w:rsidP="00E52444">
            <w:pPr>
              <w:rPr>
                <w:b/>
              </w:rPr>
            </w:pPr>
            <w:r>
              <w:rPr>
                <w:b/>
              </w:rPr>
              <w:t xml:space="preserve">Assessment </w:t>
            </w:r>
            <w:r w:rsidR="00264356">
              <w:rPr>
                <w:b/>
              </w:rPr>
              <w:t>criterion 10(a)(</w:t>
            </w:r>
            <w:r w:rsidRPr="007F54EE">
              <w:rPr>
                <w:b/>
              </w:rPr>
              <w:t>b)</w:t>
            </w:r>
            <w:r>
              <w:rPr>
                <w:b/>
              </w:rPr>
              <w:t>:</w:t>
            </w:r>
          </w:p>
          <w:p w14:paraId="5A8922BB" w14:textId="10BDB615" w:rsidR="005F3B2E" w:rsidRPr="003456E3" w:rsidRDefault="005F3B2E" w:rsidP="00E52444">
            <w:r w:rsidRPr="008D34AE">
              <w:t xml:space="preserve">The government has </w:t>
            </w:r>
            <w:proofErr w:type="spellStart"/>
            <w:r w:rsidRPr="008D34AE">
              <w:t>programmes</w:t>
            </w:r>
            <w:proofErr w:type="spellEnd"/>
            <w:r w:rsidRPr="008D34AE">
              <w:t xml:space="preserve"> to help build capacity among private companies, including for small businesses and training to help new entries into the public procurement marketplace.</w:t>
            </w:r>
          </w:p>
        </w:tc>
      </w:tr>
      <w:tr w:rsidR="005F3B2E" w14:paraId="4A83438C" w14:textId="77777777" w:rsidTr="00CD4625">
        <w:trPr>
          <w:trHeight w:val="526"/>
        </w:trPr>
        <w:tc>
          <w:tcPr>
            <w:tcW w:w="5000" w:type="pct"/>
          </w:tcPr>
          <w:p w14:paraId="21FEE426" w14:textId="7BD356FD" w:rsidR="005F3B2E" w:rsidRDefault="005F3B2E" w:rsidP="00E52444">
            <w:pPr>
              <w:rPr>
                <w:b/>
              </w:rPr>
            </w:pPr>
            <w:r w:rsidRPr="007D4244">
              <w:rPr>
                <w:b/>
              </w:rPr>
              <w:lastRenderedPageBreak/>
              <w:t>Conclusion</w:t>
            </w:r>
            <w:r>
              <w:t xml:space="preserve">: </w:t>
            </w:r>
            <w:sdt>
              <w:sdtPr>
                <w:id w:val="-1658296154"/>
                <w:placeholder>
                  <w:docPart w:val="6FA3764C5919471B8E9E35A95A54BF4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9AC85C9" w14:textId="77777777" w:rsidTr="00CD4625">
        <w:trPr>
          <w:trHeight w:val="526"/>
        </w:trPr>
        <w:tc>
          <w:tcPr>
            <w:tcW w:w="5000" w:type="pct"/>
          </w:tcPr>
          <w:p w14:paraId="608D596D" w14:textId="48A3F401" w:rsidR="005F3B2E" w:rsidRDefault="005F3B2E" w:rsidP="00E52444">
            <w:pPr>
              <w:rPr>
                <w:b/>
              </w:rPr>
            </w:pPr>
            <w:r w:rsidRPr="007D4244">
              <w:rPr>
                <w:b/>
              </w:rPr>
              <w:t>Red flag</w:t>
            </w:r>
            <w:r>
              <w:t xml:space="preserve">: </w:t>
            </w:r>
            <w:sdt>
              <w:sdtPr>
                <w:id w:val="617265681"/>
                <w:placeholder>
                  <w:docPart w:val="978B7CB9C5FC482FA807FDED5CEE1DD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11B0F571" w14:textId="77777777" w:rsidTr="00CD4625">
        <w:trPr>
          <w:trHeight w:val="526"/>
        </w:trPr>
        <w:tc>
          <w:tcPr>
            <w:tcW w:w="5000" w:type="pct"/>
          </w:tcPr>
          <w:p w14:paraId="2C92AAD8" w14:textId="2F92E3CB" w:rsidR="005F3B2E" w:rsidRPr="009B5E62" w:rsidRDefault="00F47E0B" w:rsidP="004631DE">
            <w:pPr>
              <w:jc w:val="left"/>
              <w:rPr>
                <w:bCs/>
              </w:rPr>
            </w:pPr>
            <w:r>
              <w:rPr>
                <w:b/>
              </w:rPr>
              <w:t>Qualitative analysis</w:t>
            </w:r>
            <w:r>
              <w:rPr>
                <w:b/>
              </w:rPr>
              <w:br/>
            </w:r>
          </w:p>
        </w:tc>
      </w:tr>
      <w:tr w:rsidR="005F3B2E" w14:paraId="7041DFFE" w14:textId="77777777" w:rsidTr="00CD4625">
        <w:trPr>
          <w:trHeight w:val="526"/>
        </w:trPr>
        <w:tc>
          <w:tcPr>
            <w:tcW w:w="5000" w:type="pct"/>
          </w:tcPr>
          <w:p w14:paraId="04C0B73A" w14:textId="3139C1AE" w:rsidR="005F3B2E" w:rsidRPr="009B5E62" w:rsidRDefault="00F47E0B" w:rsidP="004631DE">
            <w:pPr>
              <w:jc w:val="left"/>
              <w:rPr>
                <w:bCs/>
              </w:rPr>
            </w:pPr>
            <w:r>
              <w:rPr>
                <w:b/>
              </w:rPr>
              <w:t>Gap analysis</w:t>
            </w:r>
            <w:r>
              <w:rPr>
                <w:b/>
              </w:rPr>
              <w:br/>
            </w:r>
          </w:p>
        </w:tc>
      </w:tr>
      <w:tr w:rsidR="005F3B2E" w14:paraId="6249DA8D" w14:textId="77777777" w:rsidTr="00CD4625">
        <w:trPr>
          <w:trHeight w:val="526"/>
        </w:trPr>
        <w:tc>
          <w:tcPr>
            <w:tcW w:w="5000" w:type="pct"/>
          </w:tcPr>
          <w:p w14:paraId="36B1E924" w14:textId="0FC80F60" w:rsidR="005F3B2E" w:rsidRPr="009B5E62" w:rsidRDefault="00F47E0B" w:rsidP="004631DE">
            <w:pPr>
              <w:jc w:val="left"/>
              <w:rPr>
                <w:bCs/>
              </w:rPr>
            </w:pPr>
            <w:r>
              <w:rPr>
                <w:b/>
              </w:rPr>
              <w:t>Recommendations</w:t>
            </w:r>
            <w:r>
              <w:rPr>
                <w:b/>
              </w:rPr>
              <w:br/>
            </w:r>
          </w:p>
        </w:tc>
      </w:tr>
      <w:tr w:rsidR="00E52444" w:rsidRPr="007D4244" w14:paraId="4FD09D44" w14:textId="77777777" w:rsidTr="00CD4625">
        <w:trPr>
          <w:trHeight w:val="527"/>
        </w:trPr>
        <w:tc>
          <w:tcPr>
            <w:tcW w:w="5000" w:type="pct"/>
            <w:shd w:val="clear" w:color="auto" w:fill="5ACBF8" w:themeFill="accent3" w:themeFillTint="99"/>
          </w:tcPr>
          <w:p w14:paraId="2AFC7D1E" w14:textId="06544FF5" w:rsidR="00E52444" w:rsidRPr="003B5A67" w:rsidRDefault="00E52444" w:rsidP="00E52444">
            <w:pPr>
              <w:jc w:val="center"/>
              <w:rPr>
                <w:b/>
              </w:rPr>
            </w:pPr>
            <w:r w:rsidRPr="003B5A67">
              <w:rPr>
                <w:b/>
              </w:rPr>
              <w:t xml:space="preserve">Sub-indicator </w:t>
            </w:r>
            <w:r>
              <w:rPr>
                <w:b/>
              </w:rPr>
              <w:t>10(b</w:t>
            </w:r>
            <w:r w:rsidRPr="003B5A67">
              <w:rPr>
                <w:b/>
              </w:rPr>
              <w:t xml:space="preserve">) </w:t>
            </w:r>
          </w:p>
          <w:p w14:paraId="6A1F5A1B" w14:textId="2D08DDD1" w:rsidR="00E52444" w:rsidRPr="00E52444" w:rsidRDefault="008D34AE" w:rsidP="00E52444">
            <w:pPr>
              <w:tabs>
                <w:tab w:val="left" w:pos="1217"/>
              </w:tabs>
              <w:spacing w:line="0" w:lineRule="atLeast"/>
              <w:jc w:val="center"/>
              <w:rPr>
                <w:b/>
                <w:lang w:val="en-GB"/>
              </w:rPr>
            </w:pPr>
            <w:r w:rsidRPr="008D34AE">
              <w:rPr>
                <w:b/>
                <w:lang w:val="en-GB"/>
              </w:rPr>
              <w:t>Private sector’s organisation and access to the public procurement market</w:t>
            </w:r>
          </w:p>
        </w:tc>
      </w:tr>
      <w:tr w:rsidR="005F3B2E" w14:paraId="0C5ED4E7" w14:textId="77777777" w:rsidTr="00CD4625">
        <w:trPr>
          <w:trHeight w:val="299"/>
        </w:trPr>
        <w:tc>
          <w:tcPr>
            <w:tcW w:w="5000" w:type="pct"/>
            <w:shd w:val="clear" w:color="auto" w:fill="C7EDFC" w:themeFill="accent3" w:themeFillTint="33"/>
          </w:tcPr>
          <w:p w14:paraId="17DD8BFF" w14:textId="430A8770" w:rsidR="005F3B2E" w:rsidRPr="007D4244" w:rsidRDefault="005F3B2E" w:rsidP="00E52444">
            <w:pPr>
              <w:rPr>
                <w:b/>
              </w:rPr>
            </w:pPr>
            <w:r>
              <w:rPr>
                <w:b/>
              </w:rPr>
              <w:t xml:space="preserve">Assessment </w:t>
            </w:r>
            <w:r w:rsidR="00264356">
              <w:rPr>
                <w:b/>
              </w:rPr>
              <w:t>criterion 10(b)(</w:t>
            </w:r>
            <w:r>
              <w:rPr>
                <w:b/>
              </w:rPr>
              <w:t>a):</w:t>
            </w:r>
          </w:p>
          <w:p w14:paraId="295065D1" w14:textId="4D800385" w:rsidR="005F3B2E" w:rsidRDefault="005F3B2E" w:rsidP="00E52444">
            <w:r>
              <w:t xml:space="preserve">The </w:t>
            </w:r>
            <w:r w:rsidRPr="008D34AE">
              <w:t>private sector is competitive, well-</w:t>
            </w:r>
            <w:proofErr w:type="spellStart"/>
            <w:r w:rsidRPr="008D34AE">
              <w:t>organised</w:t>
            </w:r>
            <w:proofErr w:type="spellEnd"/>
            <w:r w:rsidRPr="008D34AE">
              <w:t xml:space="preserve">, willing and able to participate in the competition for public procurement </w:t>
            </w:r>
            <w:proofErr w:type="gramStart"/>
            <w:r w:rsidRPr="008D34AE">
              <w:t>contracts.*</w:t>
            </w:r>
            <w:proofErr w:type="gramEnd"/>
          </w:p>
        </w:tc>
      </w:tr>
      <w:tr w:rsidR="005F3B2E" w14:paraId="7BBFC622" w14:textId="77777777" w:rsidTr="00CD4625">
        <w:trPr>
          <w:trHeight w:val="366"/>
        </w:trPr>
        <w:tc>
          <w:tcPr>
            <w:tcW w:w="5000" w:type="pct"/>
          </w:tcPr>
          <w:p w14:paraId="64A7283E" w14:textId="0FABA46D" w:rsidR="005F3B2E" w:rsidRDefault="005F3B2E" w:rsidP="00E52444">
            <w:r w:rsidRPr="007D4244">
              <w:rPr>
                <w:b/>
              </w:rPr>
              <w:t>Conclusion</w:t>
            </w:r>
            <w:r>
              <w:t xml:space="preserve">: </w:t>
            </w:r>
            <w:sdt>
              <w:sdtPr>
                <w:id w:val="743069555"/>
                <w:placeholder>
                  <w:docPart w:val="4C6D038326874F3C8DC9EF4787472DD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ACCC6E9" w14:textId="77777777" w:rsidTr="00CD4625">
        <w:trPr>
          <w:trHeight w:val="380"/>
        </w:trPr>
        <w:tc>
          <w:tcPr>
            <w:tcW w:w="5000" w:type="pct"/>
          </w:tcPr>
          <w:p w14:paraId="1A94D56F" w14:textId="73A36AD0" w:rsidR="005F3B2E" w:rsidRDefault="005F3B2E" w:rsidP="00E52444">
            <w:r w:rsidRPr="007D4244">
              <w:rPr>
                <w:b/>
              </w:rPr>
              <w:t>Red flag</w:t>
            </w:r>
            <w:r>
              <w:t xml:space="preserve">: </w:t>
            </w:r>
            <w:sdt>
              <w:sdtPr>
                <w:id w:val="1527442023"/>
                <w:placeholder>
                  <w:docPart w:val="DB27FCD926494E70A506963EB4EFE8F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170B5134" w14:textId="77777777" w:rsidTr="00CD4625">
        <w:trPr>
          <w:trHeight w:val="770"/>
        </w:trPr>
        <w:tc>
          <w:tcPr>
            <w:tcW w:w="5000" w:type="pct"/>
          </w:tcPr>
          <w:p w14:paraId="449B5B53" w14:textId="09027D37" w:rsidR="005F3B2E" w:rsidRPr="009B5E62" w:rsidRDefault="00F47E0B" w:rsidP="004631DE">
            <w:pPr>
              <w:jc w:val="left"/>
              <w:rPr>
                <w:bCs/>
              </w:rPr>
            </w:pPr>
            <w:r>
              <w:rPr>
                <w:b/>
              </w:rPr>
              <w:t>Qualitative analysis</w:t>
            </w:r>
            <w:r>
              <w:rPr>
                <w:b/>
              </w:rPr>
              <w:br/>
            </w:r>
          </w:p>
        </w:tc>
      </w:tr>
      <w:tr w:rsidR="005F3B2E" w:rsidRPr="007D4244" w14:paraId="1145D37A" w14:textId="77777777" w:rsidTr="00CD4625">
        <w:trPr>
          <w:trHeight w:val="869"/>
        </w:trPr>
        <w:tc>
          <w:tcPr>
            <w:tcW w:w="5000" w:type="pct"/>
            <w:shd w:val="clear" w:color="auto" w:fill="D9D9D9" w:themeFill="background1" w:themeFillShade="D9"/>
          </w:tcPr>
          <w:p w14:paraId="158FDB6E" w14:textId="77777777" w:rsidR="005F3B2E" w:rsidRDefault="005F3B2E" w:rsidP="00E52444">
            <w:pPr>
              <w:rPr>
                <w:b/>
              </w:rPr>
            </w:pPr>
            <w:r w:rsidRPr="005C6C35">
              <w:rPr>
                <w:b/>
              </w:rPr>
              <w:t xml:space="preserve">Quantitative analysis </w:t>
            </w:r>
          </w:p>
          <w:p w14:paraId="1F385E86" w14:textId="77777777" w:rsidR="005F3B2E" w:rsidRDefault="005F3B2E" w:rsidP="00E52444">
            <w:pPr>
              <w:rPr>
                <w:b/>
              </w:rPr>
            </w:pPr>
          </w:p>
          <w:p w14:paraId="736C2F4D" w14:textId="77777777" w:rsidR="005F3B2E" w:rsidRPr="007231DC" w:rsidRDefault="005F3B2E" w:rsidP="008D34AE">
            <w:pPr>
              <w:rPr>
                <w:bCs/>
                <w:i/>
                <w:iCs/>
              </w:rPr>
            </w:pPr>
            <w:r w:rsidRPr="007231DC">
              <w:rPr>
                <w:bCs/>
                <w:i/>
                <w:iCs/>
              </w:rPr>
              <w:t>* Recommended quantitative indicator to substantiate assessment of sub-indicator 10(b) Assessment criterion (a):</w:t>
            </w:r>
          </w:p>
          <w:p w14:paraId="185F8D85" w14:textId="77777777" w:rsidR="005F3B2E" w:rsidRPr="007231DC" w:rsidRDefault="005F3B2E" w:rsidP="008D34AE">
            <w:pPr>
              <w:rPr>
                <w:bCs/>
                <w:i/>
                <w:iCs/>
              </w:rPr>
            </w:pPr>
            <w:r w:rsidRPr="007231DC">
              <w:rPr>
                <w:bCs/>
                <w:i/>
                <w:iCs/>
              </w:rPr>
              <w:t>• number of registered suppliers as a share of total number of suppliers in the country (in %)</w:t>
            </w:r>
          </w:p>
          <w:p w14:paraId="24C4D433" w14:textId="77777777" w:rsidR="005F3B2E" w:rsidRPr="007231DC" w:rsidRDefault="005F3B2E" w:rsidP="008D34AE">
            <w:pPr>
              <w:rPr>
                <w:bCs/>
                <w:i/>
                <w:iCs/>
              </w:rPr>
            </w:pPr>
            <w:r w:rsidRPr="007231DC">
              <w:rPr>
                <w:bCs/>
                <w:i/>
                <w:iCs/>
              </w:rPr>
              <w:t>• share of registered suppliers that are participants and awarded contracts (in % of total number of registered suppliers)</w:t>
            </w:r>
          </w:p>
          <w:p w14:paraId="2E0D7ACD" w14:textId="77777777" w:rsidR="005F3B2E" w:rsidRPr="007231DC" w:rsidRDefault="005F3B2E" w:rsidP="008D34AE">
            <w:pPr>
              <w:rPr>
                <w:bCs/>
                <w:i/>
                <w:iCs/>
              </w:rPr>
            </w:pPr>
            <w:r w:rsidRPr="007231DC">
              <w:rPr>
                <w:bCs/>
                <w:i/>
                <w:iCs/>
              </w:rPr>
              <w:t>• total number and value of contracts awarded to domestic/foreign firms (and in % of total)</w:t>
            </w:r>
          </w:p>
          <w:p w14:paraId="4AB1F6A7" w14:textId="77777777" w:rsidR="005F3B2E" w:rsidRPr="007231DC" w:rsidRDefault="005F3B2E" w:rsidP="008D34AE">
            <w:pPr>
              <w:rPr>
                <w:bCs/>
                <w:i/>
                <w:iCs/>
              </w:rPr>
            </w:pPr>
            <w:r w:rsidRPr="007231DC">
              <w:rPr>
                <w:bCs/>
                <w:i/>
                <w:iCs/>
              </w:rPr>
              <w:t>Source: E-Procurement system/Supplier Database.</w:t>
            </w:r>
          </w:p>
          <w:p w14:paraId="14D61071" w14:textId="77777777" w:rsidR="00A11ECC" w:rsidRDefault="00A11ECC" w:rsidP="008D34AE">
            <w:pPr>
              <w:rPr>
                <w:b/>
              </w:rPr>
            </w:pPr>
          </w:p>
          <w:p w14:paraId="5D57EDAC" w14:textId="6B28BC8B" w:rsidR="00A11ECC" w:rsidRPr="00A11ECC" w:rsidRDefault="00A11ECC" w:rsidP="008D34AE">
            <w:pPr>
              <w:rPr>
                <w:bCs/>
              </w:rPr>
            </w:pPr>
          </w:p>
        </w:tc>
      </w:tr>
      <w:tr w:rsidR="005F3B2E" w:rsidRPr="005C6C35" w14:paraId="47C508FD" w14:textId="77777777" w:rsidTr="00CD4625">
        <w:trPr>
          <w:trHeight w:val="856"/>
        </w:trPr>
        <w:tc>
          <w:tcPr>
            <w:tcW w:w="5000" w:type="pct"/>
          </w:tcPr>
          <w:p w14:paraId="1950B1E3" w14:textId="3F8A6851" w:rsidR="005F3B2E" w:rsidRPr="009B5E62" w:rsidRDefault="00F47E0B" w:rsidP="004631DE">
            <w:pPr>
              <w:jc w:val="left"/>
              <w:rPr>
                <w:bCs/>
              </w:rPr>
            </w:pPr>
            <w:r>
              <w:rPr>
                <w:b/>
              </w:rPr>
              <w:t>Gap analysis</w:t>
            </w:r>
            <w:r>
              <w:rPr>
                <w:b/>
              </w:rPr>
              <w:br/>
            </w:r>
          </w:p>
        </w:tc>
      </w:tr>
      <w:tr w:rsidR="005F3B2E" w:rsidRPr="005C6C35" w14:paraId="399E8755" w14:textId="77777777" w:rsidTr="00CD4625">
        <w:trPr>
          <w:trHeight w:val="526"/>
        </w:trPr>
        <w:tc>
          <w:tcPr>
            <w:tcW w:w="5000" w:type="pct"/>
          </w:tcPr>
          <w:p w14:paraId="4BD4B131" w14:textId="3BD0D440" w:rsidR="005F3B2E" w:rsidRPr="009B5E62" w:rsidRDefault="00F47E0B" w:rsidP="004631DE">
            <w:pPr>
              <w:jc w:val="left"/>
              <w:rPr>
                <w:bCs/>
              </w:rPr>
            </w:pPr>
            <w:r>
              <w:rPr>
                <w:b/>
              </w:rPr>
              <w:t>Recommendations</w:t>
            </w:r>
            <w:r>
              <w:rPr>
                <w:b/>
              </w:rPr>
              <w:br/>
            </w:r>
          </w:p>
        </w:tc>
      </w:tr>
      <w:tr w:rsidR="005F3B2E" w14:paraId="770F4564" w14:textId="77777777" w:rsidTr="00CD4625">
        <w:trPr>
          <w:trHeight w:val="526"/>
        </w:trPr>
        <w:tc>
          <w:tcPr>
            <w:tcW w:w="5000" w:type="pct"/>
            <w:shd w:val="clear" w:color="auto" w:fill="C7EDFC" w:themeFill="accent3" w:themeFillTint="33"/>
          </w:tcPr>
          <w:p w14:paraId="3F090AF5" w14:textId="18B16459" w:rsidR="005F3B2E" w:rsidRDefault="005F3B2E" w:rsidP="00E52444">
            <w:pPr>
              <w:rPr>
                <w:b/>
              </w:rPr>
            </w:pPr>
            <w:r>
              <w:rPr>
                <w:b/>
              </w:rPr>
              <w:t xml:space="preserve">Assessment </w:t>
            </w:r>
            <w:r w:rsidR="00264356">
              <w:rPr>
                <w:b/>
              </w:rPr>
              <w:t>criterion 10(b)(</w:t>
            </w:r>
            <w:r>
              <w:rPr>
                <w:b/>
              </w:rPr>
              <w:t>b):</w:t>
            </w:r>
          </w:p>
          <w:p w14:paraId="58F62C53" w14:textId="3373394E" w:rsidR="005F3B2E" w:rsidRDefault="005F3B2E" w:rsidP="00E52444">
            <w:pPr>
              <w:rPr>
                <w:b/>
              </w:rPr>
            </w:pPr>
            <w:r w:rsidRPr="008D34AE">
              <w:t>There are no major systemic constraints inhibiting private sector access to the public procurement market.</w:t>
            </w:r>
          </w:p>
        </w:tc>
      </w:tr>
      <w:tr w:rsidR="005F3B2E" w14:paraId="162547AF" w14:textId="77777777" w:rsidTr="00CD4625">
        <w:trPr>
          <w:trHeight w:val="526"/>
        </w:trPr>
        <w:tc>
          <w:tcPr>
            <w:tcW w:w="5000" w:type="pct"/>
          </w:tcPr>
          <w:p w14:paraId="53CDB854" w14:textId="04A2CD4A" w:rsidR="005F3B2E" w:rsidRDefault="005F3B2E" w:rsidP="00E52444">
            <w:pPr>
              <w:rPr>
                <w:b/>
              </w:rPr>
            </w:pPr>
            <w:r w:rsidRPr="007D4244">
              <w:rPr>
                <w:b/>
              </w:rPr>
              <w:t>Conclusion</w:t>
            </w:r>
            <w:r>
              <w:t xml:space="preserve">: </w:t>
            </w:r>
            <w:sdt>
              <w:sdtPr>
                <w:id w:val="-767237021"/>
                <w:placeholder>
                  <w:docPart w:val="466670969216470AB3E4FA167B805F91"/>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EC0EB8E" w14:textId="77777777" w:rsidTr="00CD4625">
        <w:trPr>
          <w:trHeight w:val="526"/>
        </w:trPr>
        <w:tc>
          <w:tcPr>
            <w:tcW w:w="5000" w:type="pct"/>
          </w:tcPr>
          <w:p w14:paraId="21F0D24F" w14:textId="7EE6D1DA" w:rsidR="005F3B2E" w:rsidRDefault="005F3B2E" w:rsidP="00E52444">
            <w:pPr>
              <w:rPr>
                <w:b/>
              </w:rPr>
            </w:pPr>
            <w:r w:rsidRPr="007D4244">
              <w:rPr>
                <w:b/>
              </w:rPr>
              <w:t>Red flag</w:t>
            </w:r>
            <w:r>
              <w:t xml:space="preserve">: </w:t>
            </w:r>
            <w:sdt>
              <w:sdtPr>
                <w:id w:val="350309803"/>
                <w:placeholder>
                  <w:docPart w:val="57CD8A77C97F470B8DFBAAF2C2CFFDA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67CD47BD" w14:textId="77777777" w:rsidTr="00CD4625">
        <w:trPr>
          <w:trHeight w:val="526"/>
        </w:trPr>
        <w:tc>
          <w:tcPr>
            <w:tcW w:w="5000" w:type="pct"/>
          </w:tcPr>
          <w:p w14:paraId="7C446B17" w14:textId="556B7982" w:rsidR="005F3B2E" w:rsidRPr="009B5E62" w:rsidRDefault="00F47E0B" w:rsidP="004631DE">
            <w:pPr>
              <w:jc w:val="left"/>
              <w:rPr>
                <w:bCs/>
              </w:rPr>
            </w:pPr>
            <w:r>
              <w:rPr>
                <w:b/>
              </w:rPr>
              <w:t>Qualitative analysis</w:t>
            </w:r>
            <w:r>
              <w:rPr>
                <w:b/>
              </w:rPr>
              <w:br/>
            </w:r>
          </w:p>
        </w:tc>
      </w:tr>
      <w:tr w:rsidR="005F3B2E" w14:paraId="77D6381A" w14:textId="77777777" w:rsidTr="00CD4625">
        <w:trPr>
          <w:trHeight w:val="526"/>
        </w:trPr>
        <w:tc>
          <w:tcPr>
            <w:tcW w:w="5000" w:type="pct"/>
            <w:shd w:val="clear" w:color="auto" w:fill="D9D9D9" w:themeFill="background1" w:themeFillShade="D9"/>
          </w:tcPr>
          <w:p w14:paraId="21E8F97A" w14:textId="77777777" w:rsidR="005F3B2E" w:rsidRDefault="005F3B2E" w:rsidP="00E52444">
            <w:pPr>
              <w:rPr>
                <w:b/>
              </w:rPr>
            </w:pPr>
            <w:r w:rsidRPr="005C6C35">
              <w:rPr>
                <w:b/>
              </w:rPr>
              <w:t xml:space="preserve">Quantitative analysis </w:t>
            </w:r>
          </w:p>
          <w:p w14:paraId="355639C5" w14:textId="77777777" w:rsidR="005F3B2E" w:rsidRDefault="005F3B2E" w:rsidP="00E52444">
            <w:pPr>
              <w:rPr>
                <w:b/>
              </w:rPr>
            </w:pPr>
          </w:p>
          <w:p w14:paraId="0F5741DB" w14:textId="77777777" w:rsidR="005F3B2E" w:rsidRPr="007231DC" w:rsidRDefault="005F3B2E" w:rsidP="008D34AE">
            <w:pPr>
              <w:rPr>
                <w:bCs/>
                <w:i/>
                <w:iCs/>
              </w:rPr>
            </w:pPr>
            <w:r w:rsidRPr="007231DC">
              <w:rPr>
                <w:bCs/>
                <w:i/>
                <w:iCs/>
              </w:rPr>
              <w:t xml:space="preserve">* Recommended quantitative indicator to substantiate assessment of sub-indicator 10(b) Assessment criterion (b): </w:t>
            </w:r>
          </w:p>
          <w:p w14:paraId="21862FD3" w14:textId="77777777" w:rsidR="005F3B2E" w:rsidRPr="007231DC" w:rsidRDefault="005F3B2E" w:rsidP="008D34AE">
            <w:pPr>
              <w:rPr>
                <w:bCs/>
                <w:i/>
                <w:iCs/>
              </w:rPr>
            </w:pPr>
            <w:r w:rsidRPr="007231DC">
              <w:rPr>
                <w:bCs/>
                <w:i/>
                <w:iCs/>
              </w:rPr>
              <w:t xml:space="preserve">- perception of firms on the appropriateness of conditions in the public procurement market (in % of responses). </w:t>
            </w:r>
          </w:p>
          <w:p w14:paraId="32FB5DE3" w14:textId="77777777" w:rsidR="005F3B2E" w:rsidRPr="007231DC" w:rsidRDefault="005F3B2E" w:rsidP="008D34AE">
            <w:pPr>
              <w:rPr>
                <w:bCs/>
                <w:i/>
                <w:iCs/>
              </w:rPr>
            </w:pPr>
            <w:r w:rsidRPr="007231DC">
              <w:rPr>
                <w:bCs/>
                <w:i/>
                <w:iCs/>
              </w:rPr>
              <w:t>Source: Survey.</w:t>
            </w:r>
          </w:p>
          <w:p w14:paraId="6A74D6E8" w14:textId="77777777" w:rsidR="00A11ECC" w:rsidRDefault="00A11ECC" w:rsidP="008D34AE">
            <w:pPr>
              <w:rPr>
                <w:bCs/>
              </w:rPr>
            </w:pPr>
          </w:p>
          <w:p w14:paraId="01B780D6" w14:textId="704D8F06" w:rsidR="00A11ECC" w:rsidRPr="00A11ECC" w:rsidRDefault="00A11ECC" w:rsidP="008D34AE">
            <w:pPr>
              <w:rPr>
                <w:bCs/>
              </w:rPr>
            </w:pPr>
          </w:p>
        </w:tc>
      </w:tr>
      <w:tr w:rsidR="005F3B2E" w14:paraId="02DFFA96" w14:textId="77777777" w:rsidTr="00CD4625">
        <w:trPr>
          <w:trHeight w:val="526"/>
        </w:trPr>
        <w:tc>
          <w:tcPr>
            <w:tcW w:w="5000" w:type="pct"/>
          </w:tcPr>
          <w:p w14:paraId="78D0F1FA" w14:textId="17215D66" w:rsidR="005F3B2E" w:rsidRPr="009B5E62" w:rsidRDefault="00F47E0B" w:rsidP="004631DE">
            <w:pPr>
              <w:jc w:val="left"/>
              <w:rPr>
                <w:bCs/>
              </w:rPr>
            </w:pPr>
            <w:r>
              <w:rPr>
                <w:b/>
              </w:rPr>
              <w:lastRenderedPageBreak/>
              <w:t>Gap analysis</w:t>
            </w:r>
            <w:r>
              <w:rPr>
                <w:b/>
              </w:rPr>
              <w:br/>
            </w:r>
          </w:p>
        </w:tc>
      </w:tr>
      <w:tr w:rsidR="005F3B2E" w:rsidRPr="005C6C35" w14:paraId="4F5B0710" w14:textId="77777777" w:rsidTr="00CD4625">
        <w:trPr>
          <w:trHeight w:val="526"/>
        </w:trPr>
        <w:tc>
          <w:tcPr>
            <w:tcW w:w="5000" w:type="pct"/>
          </w:tcPr>
          <w:p w14:paraId="5284E53C" w14:textId="7608DE7B" w:rsidR="005F3B2E" w:rsidRPr="009B5E62" w:rsidRDefault="00F47E0B" w:rsidP="004631DE">
            <w:pPr>
              <w:jc w:val="left"/>
              <w:rPr>
                <w:bCs/>
              </w:rPr>
            </w:pPr>
            <w:r>
              <w:rPr>
                <w:b/>
              </w:rPr>
              <w:t>Recommendations</w:t>
            </w:r>
            <w:r>
              <w:rPr>
                <w:b/>
              </w:rPr>
              <w:br/>
            </w:r>
          </w:p>
        </w:tc>
      </w:tr>
      <w:tr w:rsidR="00E52444" w:rsidRPr="007D4244" w14:paraId="04DE28FB" w14:textId="77777777" w:rsidTr="00CD4625">
        <w:trPr>
          <w:trHeight w:val="527"/>
        </w:trPr>
        <w:tc>
          <w:tcPr>
            <w:tcW w:w="5000" w:type="pct"/>
            <w:shd w:val="clear" w:color="auto" w:fill="5ACBF8" w:themeFill="accent3" w:themeFillTint="99"/>
          </w:tcPr>
          <w:p w14:paraId="5F0F4290" w14:textId="1D447441" w:rsidR="00E52444" w:rsidRPr="003B5A67" w:rsidRDefault="00E52444" w:rsidP="00E52444">
            <w:pPr>
              <w:jc w:val="center"/>
              <w:rPr>
                <w:b/>
              </w:rPr>
            </w:pPr>
            <w:r w:rsidRPr="003B5A67">
              <w:rPr>
                <w:b/>
              </w:rPr>
              <w:t xml:space="preserve">Sub-indicator </w:t>
            </w:r>
            <w:r w:rsidR="00D90BB1">
              <w:rPr>
                <w:b/>
              </w:rPr>
              <w:t>10</w:t>
            </w:r>
            <w:r>
              <w:rPr>
                <w:b/>
              </w:rPr>
              <w:t>(c</w:t>
            </w:r>
            <w:r w:rsidRPr="003B5A67">
              <w:rPr>
                <w:b/>
              </w:rPr>
              <w:t xml:space="preserve">) </w:t>
            </w:r>
          </w:p>
          <w:p w14:paraId="37279725" w14:textId="69BBE5C5" w:rsidR="00E52444" w:rsidRPr="00D90BB1" w:rsidRDefault="008D34AE" w:rsidP="00D90BB1">
            <w:pPr>
              <w:tabs>
                <w:tab w:val="left" w:pos="1217"/>
              </w:tabs>
              <w:spacing w:line="0" w:lineRule="atLeast"/>
              <w:jc w:val="center"/>
              <w:rPr>
                <w:b/>
                <w:lang w:val="en-GB"/>
              </w:rPr>
            </w:pPr>
            <w:r w:rsidRPr="008D34AE">
              <w:rPr>
                <w:b/>
                <w:lang w:val="en-GB"/>
              </w:rPr>
              <w:t>Key sectors and sector strategies</w:t>
            </w:r>
          </w:p>
        </w:tc>
      </w:tr>
      <w:tr w:rsidR="005F3B2E" w14:paraId="7D784819" w14:textId="77777777" w:rsidTr="00CD4625">
        <w:trPr>
          <w:trHeight w:val="299"/>
        </w:trPr>
        <w:tc>
          <w:tcPr>
            <w:tcW w:w="5000" w:type="pct"/>
            <w:shd w:val="clear" w:color="auto" w:fill="C7EDFC" w:themeFill="accent3" w:themeFillTint="33"/>
          </w:tcPr>
          <w:p w14:paraId="34B64058" w14:textId="4B820CC9" w:rsidR="005F3B2E" w:rsidRPr="007D4244" w:rsidRDefault="005F3B2E" w:rsidP="00E52444">
            <w:pPr>
              <w:rPr>
                <w:b/>
              </w:rPr>
            </w:pPr>
            <w:r>
              <w:rPr>
                <w:b/>
              </w:rPr>
              <w:t xml:space="preserve">Assessment </w:t>
            </w:r>
            <w:r w:rsidR="00264356">
              <w:rPr>
                <w:b/>
              </w:rPr>
              <w:t>criterion 10(c)(</w:t>
            </w:r>
            <w:r>
              <w:rPr>
                <w:b/>
              </w:rPr>
              <w:t>a):</w:t>
            </w:r>
          </w:p>
          <w:p w14:paraId="4ECF302F" w14:textId="2644C9B3" w:rsidR="005F3B2E" w:rsidRDefault="005F3B2E" w:rsidP="00E52444">
            <w:r w:rsidRPr="008D34AE">
              <w:t>Key sectors associated with the public procurement market are identified by the government.</w:t>
            </w:r>
          </w:p>
        </w:tc>
      </w:tr>
      <w:tr w:rsidR="005F3B2E" w14:paraId="0CC5015F" w14:textId="77777777" w:rsidTr="00CD4625">
        <w:trPr>
          <w:trHeight w:val="366"/>
        </w:trPr>
        <w:tc>
          <w:tcPr>
            <w:tcW w:w="5000" w:type="pct"/>
          </w:tcPr>
          <w:p w14:paraId="738D3F5E" w14:textId="328A5240" w:rsidR="005F3B2E" w:rsidRDefault="005F3B2E" w:rsidP="00E52444">
            <w:r w:rsidRPr="007D4244">
              <w:rPr>
                <w:b/>
              </w:rPr>
              <w:t>Conclusion</w:t>
            </w:r>
            <w:r>
              <w:t xml:space="preserve">: </w:t>
            </w:r>
            <w:sdt>
              <w:sdtPr>
                <w:id w:val="908189887"/>
                <w:placeholder>
                  <w:docPart w:val="4A7007CD07B546CB9D0BF5ADA3E17BC0"/>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374C3FB" w14:textId="77777777" w:rsidTr="00CD4625">
        <w:trPr>
          <w:trHeight w:val="380"/>
        </w:trPr>
        <w:tc>
          <w:tcPr>
            <w:tcW w:w="5000" w:type="pct"/>
          </w:tcPr>
          <w:p w14:paraId="2C2DC895" w14:textId="2BCEBDEB" w:rsidR="005F3B2E" w:rsidRDefault="005F3B2E" w:rsidP="00E52444">
            <w:r w:rsidRPr="007D4244">
              <w:rPr>
                <w:b/>
              </w:rPr>
              <w:t>Red flag</w:t>
            </w:r>
            <w:r>
              <w:t xml:space="preserve">: </w:t>
            </w:r>
            <w:sdt>
              <w:sdtPr>
                <w:id w:val="2099903177"/>
                <w:placeholder>
                  <w:docPart w:val="275CE2E8D76642A289AE67E0AB5A4DB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4281B885" w14:textId="77777777" w:rsidTr="00CD4625">
        <w:trPr>
          <w:trHeight w:val="770"/>
        </w:trPr>
        <w:tc>
          <w:tcPr>
            <w:tcW w:w="5000" w:type="pct"/>
          </w:tcPr>
          <w:p w14:paraId="588D5EFB" w14:textId="4D4BF903" w:rsidR="005F3B2E" w:rsidRPr="009B5E62" w:rsidRDefault="00F47E0B" w:rsidP="004631DE">
            <w:pPr>
              <w:jc w:val="left"/>
              <w:rPr>
                <w:bCs/>
              </w:rPr>
            </w:pPr>
            <w:r>
              <w:rPr>
                <w:b/>
              </w:rPr>
              <w:t>Qualitative analysis</w:t>
            </w:r>
            <w:r>
              <w:rPr>
                <w:b/>
              </w:rPr>
              <w:br/>
            </w:r>
          </w:p>
        </w:tc>
      </w:tr>
      <w:tr w:rsidR="005F3B2E" w:rsidRPr="005C6C35" w14:paraId="48EDB684" w14:textId="77777777" w:rsidTr="00CD4625">
        <w:trPr>
          <w:trHeight w:val="856"/>
        </w:trPr>
        <w:tc>
          <w:tcPr>
            <w:tcW w:w="5000" w:type="pct"/>
          </w:tcPr>
          <w:p w14:paraId="2958A63A" w14:textId="769CCA51" w:rsidR="005F3B2E" w:rsidRPr="009B5E62" w:rsidRDefault="00F47E0B" w:rsidP="004631DE">
            <w:pPr>
              <w:jc w:val="left"/>
              <w:rPr>
                <w:bCs/>
              </w:rPr>
            </w:pPr>
            <w:r>
              <w:rPr>
                <w:b/>
              </w:rPr>
              <w:t>Gap analysis</w:t>
            </w:r>
            <w:r>
              <w:rPr>
                <w:b/>
              </w:rPr>
              <w:br/>
            </w:r>
          </w:p>
        </w:tc>
      </w:tr>
      <w:tr w:rsidR="005F3B2E" w:rsidRPr="005C6C35" w14:paraId="5E7FB314" w14:textId="77777777" w:rsidTr="00CD4625">
        <w:trPr>
          <w:trHeight w:val="526"/>
        </w:trPr>
        <w:tc>
          <w:tcPr>
            <w:tcW w:w="5000" w:type="pct"/>
          </w:tcPr>
          <w:p w14:paraId="5C4F0500" w14:textId="780A8AA5" w:rsidR="005F3B2E" w:rsidRPr="009B5E62" w:rsidRDefault="00F47E0B" w:rsidP="004631DE">
            <w:pPr>
              <w:jc w:val="left"/>
              <w:rPr>
                <w:bCs/>
              </w:rPr>
            </w:pPr>
            <w:r>
              <w:rPr>
                <w:b/>
              </w:rPr>
              <w:t>Recommendations</w:t>
            </w:r>
            <w:r>
              <w:rPr>
                <w:b/>
              </w:rPr>
              <w:br/>
            </w:r>
          </w:p>
        </w:tc>
      </w:tr>
      <w:tr w:rsidR="005F3B2E" w14:paraId="6BC7D3D0" w14:textId="77777777" w:rsidTr="00CD4625">
        <w:trPr>
          <w:trHeight w:val="526"/>
        </w:trPr>
        <w:tc>
          <w:tcPr>
            <w:tcW w:w="5000" w:type="pct"/>
            <w:shd w:val="clear" w:color="auto" w:fill="C7EDFC" w:themeFill="accent3" w:themeFillTint="33"/>
          </w:tcPr>
          <w:p w14:paraId="54DCEAA8" w14:textId="73B99103" w:rsidR="005F3B2E" w:rsidRDefault="005F3B2E" w:rsidP="00E52444">
            <w:pPr>
              <w:rPr>
                <w:b/>
              </w:rPr>
            </w:pPr>
            <w:r>
              <w:rPr>
                <w:b/>
              </w:rPr>
              <w:t xml:space="preserve">Assessment </w:t>
            </w:r>
            <w:r w:rsidR="00264356">
              <w:rPr>
                <w:b/>
              </w:rPr>
              <w:t>criterion 10(c)(</w:t>
            </w:r>
            <w:r>
              <w:rPr>
                <w:b/>
              </w:rPr>
              <w:t>b):</w:t>
            </w:r>
          </w:p>
          <w:p w14:paraId="3A23001B" w14:textId="20997586" w:rsidR="005F3B2E" w:rsidRDefault="005F3B2E" w:rsidP="00E52444">
            <w:pPr>
              <w:rPr>
                <w:b/>
              </w:rPr>
            </w:pPr>
            <w:r w:rsidRPr="008D34AE">
              <w:t>Risks associated with certain sectors and opportunities to influence sector markets are assessed by the government, and sector market participants are engaged in support of procurement policy objectives.</w:t>
            </w:r>
          </w:p>
        </w:tc>
      </w:tr>
      <w:tr w:rsidR="005F3B2E" w14:paraId="1B5DD7A9" w14:textId="77777777" w:rsidTr="00CD4625">
        <w:trPr>
          <w:trHeight w:val="526"/>
        </w:trPr>
        <w:tc>
          <w:tcPr>
            <w:tcW w:w="5000" w:type="pct"/>
          </w:tcPr>
          <w:p w14:paraId="19B6F83C" w14:textId="3A2837ED" w:rsidR="005F3B2E" w:rsidRDefault="005F3B2E" w:rsidP="00E52444">
            <w:pPr>
              <w:rPr>
                <w:b/>
              </w:rPr>
            </w:pPr>
            <w:r w:rsidRPr="007D4244">
              <w:rPr>
                <w:b/>
              </w:rPr>
              <w:t>Conclusion</w:t>
            </w:r>
            <w:r>
              <w:t xml:space="preserve">: </w:t>
            </w:r>
            <w:sdt>
              <w:sdtPr>
                <w:id w:val="874199366"/>
                <w:placeholder>
                  <w:docPart w:val="F1CE99650EB846E2AA63727D3A1D073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A2F00F9" w14:textId="77777777" w:rsidTr="00CD4625">
        <w:trPr>
          <w:trHeight w:val="526"/>
        </w:trPr>
        <w:tc>
          <w:tcPr>
            <w:tcW w:w="5000" w:type="pct"/>
          </w:tcPr>
          <w:p w14:paraId="4E19ADD7" w14:textId="48540481" w:rsidR="005F3B2E" w:rsidRDefault="005F3B2E" w:rsidP="00E52444">
            <w:pPr>
              <w:rPr>
                <w:b/>
              </w:rPr>
            </w:pPr>
            <w:r w:rsidRPr="007D4244">
              <w:rPr>
                <w:b/>
              </w:rPr>
              <w:t>Red flag</w:t>
            </w:r>
            <w:r>
              <w:t xml:space="preserve">: </w:t>
            </w:r>
            <w:sdt>
              <w:sdtPr>
                <w:id w:val="2039089975"/>
                <w:placeholder>
                  <w:docPart w:val="F3C3DCE4DBF34B598DAE132DF0B0301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7BEFDF1" w14:textId="77777777" w:rsidTr="00CD4625">
        <w:trPr>
          <w:trHeight w:val="526"/>
        </w:trPr>
        <w:tc>
          <w:tcPr>
            <w:tcW w:w="5000" w:type="pct"/>
          </w:tcPr>
          <w:p w14:paraId="618B4ABC" w14:textId="4775DAA5" w:rsidR="005F3B2E" w:rsidRPr="009B5E62" w:rsidRDefault="00F47E0B" w:rsidP="004631DE">
            <w:pPr>
              <w:jc w:val="left"/>
              <w:rPr>
                <w:bCs/>
              </w:rPr>
            </w:pPr>
            <w:r>
              <w:rPr>
                <w:b/>
              </w:rPr>
              <w:t>Qualitative analysis</w:t>
            </w:r>
            <w:r>
              <w:rPr>
                <w:b/>
              </w:rPr>
              <w:br/>
            </w:r>
          </w:p>
        </w:tc>
      </w:tr>
      <w:tr w:rsidR="005F3B2E" w14:paraId="558D95E6" w14:textId="77777777" w:rsidTr="00CD4625">
        <w:trPr>
          <w:trHeight w:val="526"/>
        </w:trPr>
        <w:tc>
          <w:tcPr>
            <w:tcW w:w="5000" w:type="pct"/>
          </w:tcPr>
          <w:p w14:paraId="20D9909D" w14:textId="0F51CBC7" w:rsidR="005F3B2E" w:rsidRPr="009B5E62" w:rsidRDefault="00F47E0B" w:rsidP="004631DE">
            <w:pPr>
              <w:jc w:val="left"/>
              <w:rPr>
                <w:bCs/>
              </w:rPr>
            </w:pPr>
            <w:r>
              <w:rPr>
                <w:b/>
              </w:rPr>
              <w:t>Gap analysis</w:t>
            </w:r>
            <w:r>
              <w:rPr>
                <w:b/>
              </w:rPr>
              <w:br/>
            </w:r>
          </w:p>
        </w:tc>
      </w:tr>
      <w:tr w:rsidR="005F3B2E" w:rsidRPr="005C6C35" w14:paraId="596FE6FA" w14:textId="77777777" w:rsidTr="00CD4625">
        <w:trPr>
          <w:trHeight w:val="526"/>
        </w:trPr>
        <w:tc>
          <w:tcPr>
            <w:tcW w:w="5000" w:type="pct"/>
          </w:tcPr>
          <w:p w14:paraId="61C4E41C" w14:textId="500350FB" w:rsidR="005F3B2E" w:rsidRPr="009B5E62" w:rsidRDefault="00F47E0B" w:rsidP="004631DE">
            <w:pPr>
              <w:jc w:val="left"/>
              <w:rPr>
                <w:bCs/>
              </w:rPr>
            </w:pPr>
            <w:r>
              <w:rPr>
                <w:b/>
              </w:rPr>
              <w:t>Recommendations</w:t>
            </w:r>
            <w:r>
              <w:rPr>
                <w:b/>
              </w:rPr>
              <w:br/>
            </w:r>
          </w:p>
        </w:tc>
      </w:tr>
    </w:tbl>
    <w:p w14:paraId="59489701" w14:textId="3ABA47CD" w:rsidR="008D34AE" w:rsidRDefault="008D34AE" w:rsidP="005D3198"/>
    <w:p w14:paraId="17614DE1" w14:textId="5F98830A" w:rsidR="005F3B2E" w:rsidRDefault="005F3B2E" w:rsidP="005F3B2E"/>
    <w:p w14:paraId="78E7F7D0" w14:textId="77777777" w:rsidR="005F3B2E" w:rsidRPr="005F3B2E" w:rsidRDefault="005F3B2E" w:rsidP="005F3B2E"/>
    <w:p w14:paraId="6D40D6A3" w14:textId="77777777" w:rsidR="005775AF" w:rsidRDefault="005775AF">
      <w:pPr>
        <w:jc w:val="left"/>
        <w:rPr>
          <w:rFonts w:eastAsiaTheme="majorEastAsia" w:cstheme="majorBidi"/>
          <w:bCs/>
          <w:sz w:val="40"/>
          <w:szCs w:val="36"/>
        </w:rPr>
      </w:pPr>
      <w:r>
        <w:br w:type="page"/>
      </w:r>
    </w:p>
    <w:p w14:paraId="42FD0657" w14:textId="77777777" w:rsidR="005775AF" w:rsidRDefault="005775AF" w:rsidP="005F3B2E">
      <w:pPr>
        <w:pStyle w:val="Heading1"/>
        <w:sectPr w:rsidR="005775AF" w:rsidSect="003A3E6F">
          <w:headerReference w:type="default" r:id="rId21"/>
          <w:headerReference w:type="first" r:id="rId22"/>
          <w:pgSz w:w="11906" w:h="16838" w:code="9"/>
          <w:pgMar w:top="720" w:right="720" w:bottom="720" w:left="720" w:header="680" w:footer="720" w:gutter="0"/>
          <w:cols w:space="720"/>
          <w:titlePg/>
          <w:docGrid w:linePitch="299"/>
        </w:sectPr>
      </w:pPr>
    </w:p>
    <w:p w14:paraId="0DAE129C" w14:textId="77777777" w:rsidR="00F418D9" w:rsidRPr="005775AF" w:rsidRDefault="00F418D9" w:rsidP="00F418D9">
      <w:pPr>
        <w:pStyle w:val="Heading1"/>
      </w:pPr>
      <w:bookmarkStart w:id="13" w:name="_Toc113549811"/>
      <w:r w:rsidRPr="00515791">
        <w:lastRenderedPageBreak/>
        <w:t>Pillar I</w:t>
      </w:r>
      <w:r>
        <w:t>V</w:t>
      </w:r>
      <w:r w:rsidRPr="00515791">
        <w:t xml:space="preserve">. </w:t>
      </w:r>
      <w:r w:rsidRPr="008D34AE">
        <w:t xml:space="preserve">Accountability, </w:t>
      </w:r>
      <w:proofErr w:type="gramStart"/>
      <w:r w:rsidRPr="008D34AE">
        <w:t>Integrity</w:t>
      </w:r>
      <w:proofErr w:type="gramEnd"/>
      <w:r w:rsidRPr="008D34AE">
        <w:t xml:space="preserve"> and Transparency of the Public Procurement System</w:t>
      </w:r>
      <w:bookmarkEnd w:id="13"/>
    </w:p>
    <w:p w14:paraId="03AD3CA7" w14:textId="6A51C5D4" w:rsidR="008D34AE" w:rsidRPr="003B5A67" w:rsidRDefault="005F3B2E" w:rsidP="005D3198">
      <w:pPr>
        <w:pStyle w:val="Heading2"/>
      </w:pPr>
      <w:bookmarkStart w:id="14" w:name="_Toc113549812"/>
      <w:r>
        <w:t>Indicator 11</w:t>
      </w:r>
      <w:r w:rsidRPr="003B5A67">
        <w:t xml:space="preserve">. </w:t>
      </w:r>
      <w:r w:rsidRPr="008D34AE">
        <w:t>Transparency and</w:t>
      </w:r>
      <w:r>
        <w:t xml:space="preserve"> civil society engagement strengthen</w:t>
      </w:r>
      <w:r w:rsidRPr="008D34AE">
        <w:t xml:space="preserve"> integrity in public procurement</w:t>
      </w:r>
      <w:bookmarkEnd w:id="14"/>
    </w:p>
    <w:tbl>
      <w:tblPr>
        <w:tblStyle w:val="GridTable1Light-Accent3"/>
        <w:tblW w:w="4799" w:type="pct"/>
        <w:tblInd w:w="421" w:type="dxa"/>
        <w:tblLook w:val="0000" w:firstRow="0" w:lastRow="0" w:firstColumn="0" w:lastColumn="0" w:noHBand="0" w:noVBand="0"/>
      </w:tblPr>
      <w:tblGrid>
        <w:gridCol w:w="10036"/>
      </w:tblGrid>
      <w:tr w:rsidR="008D34AE" w14:paraId="5359036D" w14:textId="77777777" w:rsidTr="007E6DFA">
        <w:trPr>
          <w:trHeight w:val="527"/>
        </w:trPr>
        <w:tc>
          <w:tcPr>
            <w:tcW w:w="5000" w:type="pct"/>
            <w:shd w:val="clear" w:color="auto" w:fill="CF9DC5" w:themeFill="accent4" w:themeFillTint="99"/>
          </w:tcPr>
          <w:p w14:paraId="3C377BC7" w14:textId="4D43E553" w:rsidR="008D34AE" w:rsidRPr="003B5A67" w:rsidRDefault="008D34AE" w:rsidP="008D34AE">
            <w:pPr>
              <w:jc w:val="center"/>
              <w:rPr>
                <w:b/>
              </w:rPr>
            </w:pPr>
            <w:r w:rsidRPr="003B5A67">
              <w:rPr>
                <w:b/>
              </w:rPr>
              <w:t>Sub-indicator</w:t>
            </w:r>
            <w:r w:rsidR="00467F71">
              <w:rPr>
                <w:b/>
              </w:rPr>
              <w:t xml:space="preserve"> 11</w:t>
            </w:r>
            <w:r w:rsidRPr="003B5A67">
              <w:rPr>
                <w:b/>
              </w:rPr>
              <w:t xml:space="preserve">(a) </w:t>
            </w:r>
          </w:p>
          <w:p w14:paraId="379467A5" w14:textId="06853995" w:rsidR="008D34AE" w:rsidRPr="004E0E2B" w:rsidRDefault="008D34AE" w:rsidP="008D34AE">
            <w:pPr>
              <w:tabs>
                <w:tab w:val="left" w:pos="8138"/>
              </w:tabs>
              <w:spacing w:line="0" w:lineRule="atLeast"/>
              <w:jc w:val="center"/>
              <w:rPr>
                <w:b/>
              </w:rPr>
            </w:pPr>
            <w:r w:rsidRPr="008D34AE">
              <w:rPr>
                <w:b/>
              </w:rPr>
              <w:t>Enabling environment for public consultation and monitoring</w:t>
            </w:r>
            <w:r w:rsidRPr="004E0E2B">
              <w:rPr>
                <w:b/>
              </w:rPr>
              <w:t xml:space="preserve"> </w:t>
            </w:r>
          </w:p>
        </w:tc>
      </w:tr>
      <w:tr w:rsidR="005F3B2E" w14:paraId="6B0D3000" w14:textId="77777777" w:rsidTr="007E6DFA">
        <w:trPr>
          <w:trHeight w:val="299"/>
        </w:trPr>
        <w:tc>
          <w:tcPr>
            <w:tcW w:w="5000" w:type="pct"/>
            <w:shd w:val="clear" w:color="auto" w:fill="EFDEEB" w:themeFill="accent4" w:themeFillTint="33"/>
          </w:tcPr>
          <w:p w14:paraId="77AD01CE" w14:textId="781202E8" w:rsidR="005F3B2E" w:rsidRPr="007D4244" w:rsidRDefault="005F3B2E" w:rsidP="008D34AE">
            <w:pPr>
              <w:rPr>
                <w:b/>
              </w:rPr>
            </w:pPr>
            <w:r>
              <w:rPr>
                <w:b/>
              </w:rPr>
              <w:t xml:space="preserve">Assessment </w:t>
            </w:r>
            <w:r w:rsidR="00264356">
              <w:rPr>
                <w:b/>
              </w:rPr>
              <w:t>criterion 11(a)(</w:t>
            </w:r>
            <w:r>
              <w:rPr>
                <w:b/>
              </w:rPr>
              <w:t>a):</w:t>
            </w:r>
          </w:p>
          <w:p w14:paraId="432B3140" w14:textId="24AC200D" w:rsidR="005F3B2E" w:rsidRDefault="005F3B2E" w:rsidP="008D34AE">
            <w:r w:rsidRPr="00467F71">
              <w:t>A transparent and consultative process is followed when formulating changes to the public procurement system.</w:t>
            </w:r>
          </w:p>
        </w:tc>
      </w:tr>
      <w:tr w:rsidR="005F3B2E" w14:paraId="1AE143C0" w14:textId="77777777" w:rsidTr="007E6DFA">
        <w:trPr>
          <w:trHeight w:val="366"/>
        </w:trPr>
        <w:tc>
          <w:tcPr>
            <w:tcW w:w="5000" w:type="pct"/>
          </w:tcPr>
          <w:p w14:paraId="748484A2" w14:textId="2CB8BAA3" w:rsidR="005F3B2E" w:rsidRDefault="005F3B2E" w:rsidP="008D34AE">
            <w:r w:rsidRPr="007D4244">
              <w:rPr>
                <w:b/>
              </w:rPr>
              <w:t>Conclusion</w:t>
            </w:r>
            <w:r>
              <w:t xml:space="preserve">: </w:t>
            </w:r>
            <w:sdt>
              <w:sdtPr>
                <w:id w:val="-1822804257"/>
                <w:placeholder>
                  <w:docPart w:val="0931884D803A44388C468D8396760BC3"/>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41B144A" w14:textId="77777777" w:rsidTr="007E6DFA">
        <w:trPr>
          <w:trHeight w:val="380"/>
        </w:trPr>
        <w:tc>
          <w:tcPr>
            <w:tcW w:w="5000" w:type="pct"/>
          </w:tcPr>
          <w:p w14:paraId="06A21C0F" w14:textId="6C43C554" w:rsidR="005F3B2E" w:rsidRDefault="005F3B2E" w:rsidP="008D34AE">
            <w:r w:rsidRPr="007D4244">
              <w:rPr>
                <w:b/>
              </w:rPr>
              <w:t>Red flag</w:t>
            </w:r>
            <w:r>
              <w:t xml:space="preserve">: </w:t>
            </w:r>
            <w:sdt>
              <w:sdtPr>
                <w:id w:val="822091175"/>
                <w:placeholder>
                  <w:docPart w:val="AE656E7713DD435FA55390B95F446A9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FE08183" w14:textId="77777777" w:rsidTr="007E6DFA">
        <w:trPr>
          <w:trHeight w:val="770"/>
        </w:trPr>
        <w:tc>
          <w:tcPr>
            <w:tcW w:w="5000" w:type="pct"/>
          </w:tcPr>
          <w:p w14:paraId="2DB9117C" w14:textId="2A469629" w:rsidR="005F3B2E" w:rsidRPr="009B5E62" w:rsidRDefault="00F47E0B" w:rsidP="004631DE">
            <w:pPr>
              <w:jc w:val="left"/>
              <w:rPr>
                <w:bCs/>
              </w:rPr>
            </w:pPr>
            <w:r>
              <w:rPr>
                <w:b/>
              </w:rPr>
              <w:t>Qualitative analysis</w:t>
            </w:r>
            <w:r>
              <w:rPr>
                <w:b/>
              </w:rPr>
              <w:br/>
            </w:r>
          </w:p>
        </w:tc>
      </w:tr>
      <w:tr w:rsidR="005F3B2E" w14:paraId="7BD17B0B" w14:textId="77777777" w:rsidTr="007E6DFA">
        <w:trPr>
          <w:trHeight w:val="856"/>
        </w:trPr>
        <w:tc>
          <w:tcPr>
            <w:tcW w:w="5000" w:type="pct"/>
          </w:tcPr>
          <w:p w14:paraId="2D74FB17" w14:textId="70FB68BA" w:rsidR="005F3B2E" w:rsidRPr="009B5E62" w:rsidRDefault="00F47E0B" w:rsidP="004631DE">
            <w:pPr>
              <w:jc w:val="left"/>
              <w:rPr>
                <w:bCs/>
              </w:rPr>
            </w:pPr>
            <w:r>
              <w:rPr>
                <w:b/>
              </w:rPr>
              <w:t>Gap analysis</w:t>
            </w:r>
            <w:r>
              <w:rPr>
                <w:b/>
              </w:rPr>
              <w:br/>
            </w:r>
          </w:p>
        </w:tc>
      </w:tr>
      <w:tr w:rsidR="005F3B2E" w14:paraId="4521132C" w14:textId="77777777" w:rsidTr="007E6DFA">
        <w:trPr>
          <w:trHeight w:val="526"/>
        </w:trPr>
        <w:tc>
          <w:tcPr>
            <w:tcW w:w="5000" w:type="pct"/>
          </w:tcPr>
          <w:p w14:paraId="3D035D5A" w14:textId="77ED8C7F" w:rsidR="005F3B2E" w:rsidRPr="009B5E62" w:rsidRDefault="00F47E0B" w:rsidP="004631DE">
            <w:pPr>
              <w:jc w:val="left"/>
              <w:rPr>
                <w:bCs/>
              </w:rPr>
            </w:pPr>
            <w:r>
              <w:rPr>
                <w:b/>
              </w:rPr>
              <w:t>Recommendations</w:t>
            </w:r>
            <w:r>
              <w:rPr>
                <w:b/>
              </w:rPr>
              <w:br/>
            </w:r>
          </w:p>
        </w:tc>
      </w:tr>
      <w:tr w:rsidR="005F3B2E" w14:paraId="2C045CAA" w14:textId="77777777" w:rsidTr="007E6DFA">
        <w:trPr>
          <w:trHeight w:val="526"/>
        </w:trPr>
        <w:tc>
          <w:tcPr>
            <w:tcW w:w="5000" w:type="pct"/>
            <w:shd w:val="clear" w:color="auto" w:fill="EFDEEB" w:themeFill="accent4" w:themeFillTint="33"/>
          </w:tcPr>
          <w:p w14:paraId="31F3347B" w14:textId="77D1B28D" w:rsidR="005F3B2E" w:rsidRDefault="005F3B2E" w:rsidP="008D34AE">
            <w:pPr>
              <w:rPr>
                <w:b/>
              </w:rPr>
            </w:pPr>
            <w:r>
              <w:rPr>
                <w:b/>
              </w:rPr>
              <w:t xml:space="preserve">Assessment </w:t>
            </w:r>
            <w:r w:rsidR="00264356">
              <w:rPr>
                <w:b/>
              </w:rPr>
              <w:t>criterion 11(a)(</w:t>
            </w:r>
            <w:r w:rsidRPr="007F54EE">
              <w:rPr>
                <w:b/>
              </w:rPr>
              <w:t>b)</w:t>
            </w:r>
            <w:r>
              <w:rPr>
                <w:b/>
              </w:rPr>
              <w:t>:</w:t>
            </w:r>
          </w:p>
          <w:p w14:paraId="5A312FD1" w14:textId="6FEDDBA3" w:rsidR="005F3B2E" w:rsidRPr="003456E3" w:rsidRDefault="005F3B2E" w:rsidP="008D34AE">
            <w:proofErr w:type="spellStart"/>
            <w:r w:rsidRPr="00467F71">
              <w:t>Programmes</w:t>
            </w:r>
            <w:proofErr w:type="spellEnd"/>
            <w:r w:rsidRPr="00467F71">
              <w:t xml:space="preserve"> are in place to build the capacity of relevant stakeholders to understand, monitor and improve public procurement.</w:t>
            </w:r>
          </w:p>
        </w:tc>
      </w:tr>
      <w:tr w:rsidR="005F3B2E" w14:paraId="12C89656" w14:textId="77777777" w:rsidTr="007E6DFA">
        <w:trPr>
          <w:trHeight w:val="526"/>
        </w:trPr>
        <w:tc>
          <w:tcPr>
            <w:tcW w:w="5000" w:type="pct"/>
          </w:tcPr>
          <w:p w14:paraId="0F7B9324" w14:textId="0C7B02A6" w:rsidR="005F3B2E" w:rsidRDefault="005F3B2E" w:rsidP="008D34AE">
            <w:pPr>
              <w:rPr>
                <w:b/>
              </w:rPr>
            </w:pPr>
            <w:r w:rsidRPr="007D4244">
              <w:rPr>
                <w:b/>
              </w:rPr>
              <w:t>Conclusion</w:t>
            </w:r>
            <w:r>
              <w:t xml:space="preserve">: </w:t>
            </w:r>
            <w:sdt>
              <w:sdtPr>
                <w:id w:val="-382951347"/>
                <w:placeholder>
                  <w:docPart w:val="BAB24F65BE6842E0A3F7464272CF2FC9"/>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0C67E705" w14:textId="77777777" w:rsidTr="007E6DFA">
        <w:trPr>
          <w:trHeight w:val="526"/>
        </w:trPr>
        <w:tc>
          <w:tcPr>
            <w:tcW w:w="5000" w:type="pct"/>
          </w:tcPr>
          <w:p w14:paraId="7FFC4820" w14:textId="385E5106" w:rsidR="005F3B2E" w:rsidRDefault="005F3B2E" w:rsidP="008D34AE">
            <w:pPr>
              <w:rPr>
                <w:b/>
              </w:rPr>
            </w:pPr>
            <w:r w:rsidRPr="007D4244">
              <w:rPr>
                <w:b/>
              </w:rPr>
              <w:t>Red flag</w:t>
            </w:r>
            <w:r>
              <w:t xml:space="preserve">: </w:t>
            </w:r>
            <w:sdt>
              <w:sdtPr>
                <w:id w:val="-2098388308"/>
                <w:placeholder>
                  <w:docPart w:val="D75D53408C3A4479B9529C6AA3F18E6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E750C10" w14:textId="77777777" w:rsidTr="007E6DFA">
        <w:trPr>
          <w:trHeight w:val="526"/>
        </w:trPr>
        <w:tc>
          <w:tcPr>
            <w:tcW w:w="5000" w:type="pct"/>
          </w:tcPr>
          <w:p w14:paraId="3899C706" w14:textId="6F33D7C0" w:rsidR="005F3B2E" w:rsidRPr="00AD0D8A" w:rsidRDefault="00F47E0B" w:rsidP="004631DE">
            <w:pPr>
              <w:jc w:val="left"/>
              <w:rPr>
                <w:bCs/>
              </w:rPr>
            </w:pPr>
            <w:r>
              <w:rPr>
                <w:b/>
              </w:rPr>
              <w:t>Qualitative analysis</w:t>
            </w:r>
            <w:r>
              <w:rPr>
                <w:b/>
              </w:rPr>
              <w:br/>
            </w:r>
          </w:p>
        </w:tc>
      </w:tr>
      <w:tr w:rsidR="005F3B2E" w14:paraId="123CFE1A" w14:textId="77777777" w:rsidTr="007E6DFA">
        <w:trPr>
          <w:trHeight w:val="526"/>
        </w:trPr>
        <w:tc>
          <w:tcPr>
            <w:tcW w:w="5000" w:type="pct"/>
          </w:tcPr>
          <w:p w14:paraId="0A12E738" w14:textId="32E8C515" w:rsidR="005F3B2E" w:rsidRPr="00AD0D8A" w:rsidRDefault="00F47E0B" w:rsidP="004631DE">
            <w:pPr>
              <w:jc w:val="left"/>
              <w:rPr>
                <w:bCs/>
              </w:rPr>
            </w:pPr>
            <w:r>
              <w:rPr>
                <w:b/>
              </w:rPr>
              <w:t>Gap analysis</w:t>
            </w:r>
            <w:r>
              <w:rPr>
                <w:b/>
              </w:rPr>
              <w:br/>
            </w:r>
          </w:p>
        </w:tc>
      </w:tr>
      <w:tr w:rsidR="005F3B2E" w14:paraId="36E09CEE" w14:textId="77777777" w:rsidTr="007E6DFA">
        <w:trPr>
          <w:trHeight w:val="526"/>
        </w:trPr>
        <w:tc>
          <w:tcPr>
            <w:tcW w:w="5000" w:type="pct"/>
          </w:tcPr>
          <w:p w14:paraId="442ABEA5" w14:textId="26DD7280" w:rsidR="005F3B2E" w:rsidRPr="00AD0D8A" w:rsidRDefault="00F47E0B" w:rsidP="004631DE">
            <w:pPr>
              <w:jc w:val="left"/>
              <w:rPr>
                <w:bCs/>
              </w:rPr>
            </w:pPr>
            <w:r>
              <w:rPr>
                <w:b/>
              </w:rPr>
              <w:t>Recommendations</w:t>
            </w:r>
            <w:r>
              <w:rPr>
                <w:b/>
              </w:rPr>
              <w:br/>
            </w:r>
          </w:p>
        </w:tc>
      </w:tr>
      <w:tr w:rsidR="005F3B2E" w14:paraId="3EF4A8A1" w14:textId="77777777" w:rsidTr="007E6DFA">
        <w:trPr>
          <w:trHeight w:val="526"/>
        </w:trPr>
        <w:tc>
          <w:tcPr>
            <w:tcW w:w="5000" w:type="pct"/>
            <w:shd w:val="clear" w:color="auto" w:fill="EFDEEB" w:themeFill="accent4" w:themeFillTint="33"/>
          </w:tcPr>
          <w:p w14:paraId="797B524F" w14:textId="6625CC5F" w:rsidR="005F3B2E" w:rsidRDefault="005F3B2E" w:rsidP="008D34AE">
            <w:pPr>
              <w:rPr>
                <w:b/>
              </w:rPr>
            </w:pPr>
            <w:r>
              <w:rPr>
                <w:b/>
              </w:rPr>
              <w:t xml:space="preserve">Assessment </w:t>
            </w:r>
            <w:r w:rsidR="00264356">
              <w:rPr>
                <w:b/>
              </w:rPr>
              <w:t>criterion 11(a)(</w:t>
            </w:r>
            <w:r>
              <w:rPr>
                <w:b/>
              </w:rPr>
              <w:t>c</w:t>
            </w:r>
            <w:r w:rsidRPr="007F54EE">
              <w:rPr>
                <w:b/>
              </w:rPr>
              <w:t>)</w:t>
            </w:r>
            <w:r>
              <w:rPr>
                <w:b/>
              </w:rPr>
              <w:t>:</w:t>
            </w:r>
          </w:p>
          <w:p w14:paraId="0B11A507" w14:textId="56C5CDB1" w:rsidR="005F3B2E" w:rsidRDefault="005F3B2E" w:rsidP="008D34AE">
            <w:pPr>
              <w:rPr>
                <w:b/>
              </w:rPr>
            </w:pPr>
            <w:r w:rsidRPr="00467F71">
              <w:t xml:space="preserve">There is ample evidence that the government </w:t>
            </w:r>
            <w:proofErr w:type="gramStart"/>
            <w:r w:rsidRPr="00467F71">
              <w:t>takes into account</w:t>
            </w:r>
            <w:proofErr w:type="gramEnd"/>
            <w:r w:rsidRPr="00467F71">
              <w:t xml:space="preserve"> the input, comments and feedback received from civil society.</w:t>
            </w:r>
          </w:p>
        </w:tc>
      </w:tr>
      <w:tr w:rsidR="005F3B2E" w14:paraId="6CFC81FC" w14:textId="77777777" w:rsidTr="007E6DFA">
        <w:trPr>
          <w:trHeight w:val="526"/>
        </w:trPr>
        <w:tc>
          <w:tcPr>
            <w:tcW w:w="5000" w:type="pct"/>
          </w:tcPr>
          <w:p w14:paraId="5790E70B" w14:textId="325C2B7D" w:rsidR="005F3B2E" w:rsidRDefault="005F3B2E" w:rsidP="008D34AE">
            <w:pPr>
              <w:rPr>
                <w:b/>
              </w:rPr>
            </w:pPr>
            <w:r w:rsidRPr="007D4244">
              <w:rPr>
                <w:b/>
              </w:rPr>
              <w:t>Conclusion</w:t>
            </w:r>
            <w:r>
              <w:t xml:space="preserve">: </w:t>
            </w:r>
            <w:sdt>
              <w:sdtPr>
                <w:id w:val="1901023165"/>
                <w:placeholder>
                  <w:docPart w:val="AD6683355CE340C995561CB38007F39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C14304E" w14:textId="77777777" w:rsidTr="007E6DFA">
        <w:trPr>
          <w:trHeight w:val="526"/>
        </w:trPr>
        <w:tc>
          <w:tcPr>
            <w:tcW w:w="5000" w:type="pct"/>
          </w:tcPr>
          <w:p w14:paraId="418C3D30" w14:textId="4DD8D07A" w:rsidR="005F3B2E" w:rsidRDefault="005F3B2E" w:rsidP="008D34AE">
            <w:pPr>
              <w:rPr>
                <w:b/>
              </w:rPr>
            </w:pPr>
            <w:r w:rsidRPr="007D4244">
              <w:rPr>
                <w:b/>
              </w:rPr>
              <w:t>Red flag</w:t>
            </w:r>
            <w:r>
              <w:t xml:space="preserve">: </w:t>
            </w:r>
            <w:sdt>
              <w:sdtPr>
                <w:id w:val="476268258"/>
                <w:placeholder>
                  <w:docPart w:val="2CCA9F86D3594F60A8FB80E475907FD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07221E3E" w14:textId="77777777" w:rsidTr="007E6DFA">
        <w:trPr>
          <w:trHeight w:val="526"/>
        </w:trPr>
        <w:tc>
          <w:tcPr>
            <w:tcW w:w="5000" w:type="pct"/>
          </w:tcPr>
          <w:p w14:paraId="7BAF1769" w14:textId="187E5100" w:rsidR="005F3B2E" w:rsidRPr="00AD0D8A" w:rsidRDefault="00F47E0B" w:rsidP="004631DE">
            <w:pPr>
              <w:jc w:val="left"/>
              <w:rPr>
                <w:bCs/>
              </w:rPr>
            </w:pPr>
            <w:r>
              <w:rPr>
                <w:b/>
              </w:rPr>
              <w:t>Qualitative analysis</w:t>
            </w:r>
            <w:r>
              <w:rPr>
                <w:b/>
              </w:rPr>
              <w:br/>
            </w:r>
          </w:p>
        </w:tc>
      </w:tr>
      <w:tr w:rsidR="005F3B2E" w14:paraId="2237F121" w14:textId="77777777" w:rsidTr="007E6DFA">
        <w:trPr>
          <w:trHeight w:val="526"/>
        </w:trPr>
        <w:tc>
          <w:tcPr>
            <w:tcW w:w="5000" w:type="pct"/>
          </w:tcPr>
          <w:p w14:paraId="03EFD12A" w14:textId="40F61ED4" w:rsidR="005F3B2E" w:rsidRPr="00AD0D8A" w:rsidRDefault="00F47E0B" w:rsidP="004631DE">
            <w:pPr>
              <w:jc w:val="left"/>
              <w:rPr>
                <w:bCs/>
              </w:rPr>
            </w:pPr>
            <w:r>
              <w:rPr>
                <w:b/>
              </w:rPr>
              <w:t>Gap analysis</w:t>
            </w:r>
            <w:r>
              <w:rPr>
                <w:b/>
              </w:rPr>
              <w:br/>
            </w:r>
          </w:p>
        </w:tc>
      </w:tr>
      <w:tr w:rsidR="005F3B2E" w14:paraId="3ADA44DF" w14:textId="77777777" w:rsidTr="007E6DFA">
        <w:trPr>
          <w:trHeight w:val="526"/>
        </w:trPr>
        <w:tc>
          <w:tcPr>
            <w:tcW w:w="5000" w:type="pct"/>
          </w:tcPr>
          <w:p w14:paraId="0DD8379D" w14:textId="3D097CD6" w:rsidR="005F3B2E" w:rsidRPr="00AD0D8A" w:rsidRDefault="00F47E0B" w:rsidP="004631DE">
            <w:pPr>
              <w:jc w:val="left"/>
              <w:rPr>
                <w:bCs/>
              </w:rPr>
            </w:pPr>
            <w:r>
              <w:rPr>
                <w:b/>
              </w:rPr>
              <w:t>Recommendations</w:t>
            </w:r>
            <w:r>
              <w:rPr>
                <w:b/>
              </w:rPr>
              <w:br/>
            </w:r>
          </w:p>
        </w:tc>
      </w:tr>
    </w:tbl>
    <w:p w14:paraId="20E7DE76" w14:textId="77777777" w:rsidR="00736B35" w:rsidRDefault="00736B35"/>
    <w:tbl>
      <w:tblPr>
        <w:tblStyle w:val="GridTable1Light-Accent3"/>
        <w:tblW w:w="4799" w:type="pct"/>
        <w:tblInd w:w="421" w:type="dxa"/>
        <w:tblLook w:val="0000" w:firstRow="0" w:lastRow="0" w:firstColumn="0" w:lastColumn="0" w:noHBand="0" w:noVBand="0"/>
      </w:tblPr>
      <w:tblGrid>
        <w:gridCol w:w="10036"/>
      </w:tblGrid>
      <w:tr w:rsidR="008D34AE" w14:paraId="5953D8BA" w14:textId="77777777" w:rsidTr="007E6DFA">
        <w:trPr>
          <w:trHeight w:val="527"/>
        </w:trPr>
        <w:tc>
          <w:tcPr>
            <w:tcW w:w="5000" w:type="pct"/>
            <w:shd w:val="clear" w:color="auto" w:fill="CF9DC5" w:themeFill="accent4" w:themeFillTint="99"/>
          </w:tcPr>
          <w:p w14:paraId="6290F9C0" w14:textId="6151FB1B" w:rsidR="008D34AE" w:rsidRPr="003B5A67" w:rsidRDefault="008D34AE" w:rsidP="008D34AE">
            <w:pPr>
              <w:jc w:val="center"/>
              <w:rPr>
                <w:b/>
              </w:rPr>
            </w:pPr>
            <w:r w:rsidRPr="003B5A67">
              <w:rPr>
                <w:b/>
              </w:rPr>
              <w:t xml:space="preserve">Sub-indicator </w:t>
            </w:r>
            <w:r w:rsidR="00467F71">
              <w:rPr>
                <w:b/>
              </w:rPr>
              <w:t>11</w:t>
            </w:r>
            <w:r>
              <w:rPr>
                <w:b/>
              </w:rPr>
              <w:t>(b</w:t>
            </w:r>
            <w:r w:rsidRPr="003B5A67">
              <w:rPr>
                <w:b/>
              </w:rPr>
              <w:t xml:space="preserve">) </w:t>
            </w:r>
          </w:p>
          <w:p w14:paraId="6ECA1350" w14:textId="67CE6CEA" w:rsidR="008D34AE" w:rsidRPr="008D34AE" w:rsidRDefault="00467F71" w:rsidP="008D34AE">
            <w:pPr>
              <w:tabs>
                <w:tab w:val="left" w:pos="1217"/>
              </w:tabs>
              <w:spacing w:line="0" w:lineRule="atLeast"/>
              <w:jc w:val="center"/>
              <w:rPr>
                <w:b/>
                <w:lang w:val="en-GB"/>
              </w:rPr>
            </w:pPr>
            <w:r w:rsidRPr="00467F71">
              <w:rPr>
                <w:b/>
                <w:lang w:val="en-GB"/>
              </w:rPr>
              <w:t>Adequate and timely access to information by the public</w:t>
            </w:r>
          </w:p>
        </w:tc>
      </w:tr>
      <w:tr w:rsidR="005F3B2E" w14:paraId="676C244D" w14:textId="77777777" w:rsidTr="007E6DFA">
        <w:trPr>
          <w:trHeight w:val="299"/>
        </w:trPr>
        <w:tc>
          <w:tcPr>
            <w:tcW w:w="5000" w:type="pct"/>
            <w:shd w:val="clear" w:color="auto" w:fill="EFDEEB" w:themeFill="accent4" w:themeFillTint="33"/>
          </w:tcPr>
          <w:p w14:paraId="7C50FE33" w14:textId="24E4B737" w:rsidR="005F3B2E" w:rsidRPr="007D4244" w:rsidRDefault="005F3B2E" w:rsidP="008D34AE">
            <w:pPr>
              <w:rPr>
                <w:b/>
              </w:rPr>
            </w:pPr>
            <w:r>
              <w:rPr>
                <w:b/>
              </w:rPr>
              <w:t>Assessment criterion 11</w:t>
            </w:r>
            <w:r w:rsidR="00264356">
              <w:rPr>
                <w:b/>
              </w:rPr>
              <w:t>(b)</w:t>
            </w:r>
            <w:r>
              <w:rPr>
                <w:b/>
              </w:rPr>
              <w:t>(a):</w:t>
            </w:r>
          </w:p>
          <w:p w14:paraId="4A34D214" w14:textId="14E52AEB" w:rsidR="005F3B2E" w:rsidRDefault="005F3B2E" w:rsidP="008D34AE">
            <w:r w:rsidRPr="00467F71">
              <w:lastRenderedPageBreak/>
              <w:t xml:space="preserve">Requirements in combination with actual practices ensure that all stakeholders have adequate and timely access to information as a precondition for effective </w:t>
            </w:r>
            <w:proofErr w:type="gramStart"/>
            <w:r w:rsidRPr="00467F71">
              <w:t>participation.</w:t>
            </w:r>
            <w:r w:rsidRPr="008D34AE">
              <w:t>.</w:t>
            </w:r>
            <w:proofErr w:type="gramEnd"/>
          </w:p>
        </w:tc>
      </w:tr>
      <w:tr w:rsidR="005F3B2E" w14:paraId="3EBD065F" w14:textId="77777777" w:rsidTr="007E6DFA">
        <w:trPr>
          <w:trHeight w:val="366"/>
        </w:trPr>
        <w:tc>
          <w:tcPr>
            <w:tcW w:w="5000" w:type="pct"/>
          </w:tcPr>
          <w:p w14:paraId="7C32AA52" w14:textId="62BAD0E1" w:rsidR="005F3B2E" w:rsidRDefault="005F3B2E" w:rsidP="008D34AE">
            <w:r w:rsidRPr="007D4244">
              <w:rPr>
                <w:b/>
              </w:rPr>
              <w:lastRenderedPageBreak/>
              <w:t>Conclusion</w:t>
            </w:r>
            <w:r>
              <w:t xml:space="preserve">: </w:t>
            </w:r>
            <w:sdt>
              <w:sdtPr>
                <w:id w:val="-1395891380"/>
                <w:placeholder>
                  <w:docPart w:val="135DAA9616714892BFF21761211139B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43B6882" w14:textId="77777777" w:rsidTr="007E6DFA">
        <w:trPr>
          <w:trHeight w:val="380"/>
        </w:trPr>
        <w:tc>
          <w:tcPr>
            <w:tcW w:w="5000" w:type="pct"/>
          </w:tcPr>
          <w:p w14:paraId="43FE7781" w14:textId="6118ECFD" w:rsidR="005F3B2E" w:rsidRDefault="005F3B2E" w:rsidP="008D34AE">
            <w:r w:rsidRPr="007D4244">
              <w:rPr>
                <w:b/>
              </w:rPr>
              <w:t>Red flag</w:t>
            </w:r>
            <w:r>
              <w:t xml:space="preserve">: </w:t>
            </w:r>
            <w:sdt>
              <w:sdtPr>
                <w:id w:val="1071010976"/>
                <w:placeholder>
                  <w:docPart w:val="EF7F1F8B719B46239021D699B47E54E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0081E8E0" w14:textId="77777777" w:rsidTr="007E6DFA">
        <w:trPr>
          <w:trHeight w:val="770"/>
        </w:trPr>
        <w:tc>
          <w:tcPr>
            <w:tcW w:w="5000" w:type="pct"/>
          </w:tcPr>
          <w:p w14:paraId="1269D0F4" w14:textId="30070512" w:rsidR="005F3B2E" w:rsidRPr="00AD0D8A" w:rsidRDefault="00F47E0B" w:rsidP="004631DE">
            <w:pPr>
              <w:jc w:val="left"/>
              <w:rPr>
                <w:bCs/>
              </w:rPr>
            </w:pPr>
            <w:r>
              <w:rPr>
                <w:b/>
              </w:rPr>
              <w:t>Qualitative analysis</w:t>
            </w:r>
            <w:r>
              <w:rPr>
                <w:b/>
              </w:rPr>
              <w:br/>
            </w:r>
          </w:p>
        </w:tc>
      </w:tr>
      <w:tr w:rsidR="005F3B2E" w:rsidRPr="005C6C35" w14:paraId="6F485607" w14:textId="77777777" w:rsidTr="007E6DFA">
        <w:trPr>
          <w:trHeight w:val="856"/>
        </w:trPr>
        <w:tc>
          <w:tcPr>
            <w:tcW w:w="5000" w:type="pct"/>
          </w:tcPr>
          <w:p w14:paraId="6D97B003" w14:textId="185A4986" w:rsidR="005F3B2E" w:rsidRPr="00AD0D8A" w:rsidRDefault="00F47E0B" w:rsidP="004631DE">
            <w:pPr>
              <w:jc w:val="left"/>
              <w:rPr>
                <w:bCs/>
              </w:rPr>
            </w:pPr>
            <w:r>
              <w:rPr>
                <w:b/>
              </w:rPr>
              <w:t>Gap analysis</w:t>
            </w:r>
            <w:r>
              <w:rPr>
                <w:b/>
              </w:rPr>
              <w:br/>
            </w:r>
          </w:p>
        </w:tc>
      </w:tr>
      <w:tr w:rsidR="005F3B2E" w:rsidRPr="005C6C35" w14:paraId="7FC703D3" w14:textId="77777777" w:rsidTr="007E6DFA">
        <w:trPr>
          <w:trHeight w:val="526"/>
        </w:trPr>
        <w:tc>
          <w:tcPr>
            <w:tcW w:w="5000" w:type="pct"/>
          </w:tcPr>
          <w:p w14:paraId="74446AED" w14:textId="5AC3662E" w:rsidR="005F3B2E" w:rsidRPr="00AD0D8A" w:rsidRDefault="00F47E0B" w:rsidP="004631DE">
            <w:pPr>
              <w:jc w:val="left"/>
              <w:rPr>
                <w:bCs/>
              </w:rPr>
            </w:pPr>
            <w:r>
              <w:rPr>
                <w:b/>
              </w:rPr>
              <w:t>Recommendations</w:t>
            </w:r>
            <w:r>
              <w:rPr>
                <w:b/>
              </w:rPr>
              <w:br/>
            </w:r>
          </w:p>
        </w:tc>
      </w:tr>
      <w:tr w:rsidR="00467F71" w:rsidRPr="008D34AE" w14:paraId="7ED75A3E" w14:textId="77777777" w:rsidTr="007E6DFA">
        <w:trPr>
          <w:trHeight w:val="527"/>
        </w:trPr>
        <w:tc>
          <w:tcPr>
            <w:tcW w:w="5000" w:type="pct"/>
            <w:shd w:val="clear" w:color="auto" w:fill="CF9DC5" w:themeFill="accent4" w:themeFillTint="99"/>
          </w:tcPr>
          <w:p w14:paraId="40F66C76" w14:textId="5D9CDFE6" w:rsidR="00467F71" w:rsidRPr="003B5A67" w:rsidRDefault="00467F71" w:rsidP="00467F71">
            <w:pPr>
              <w:jc w:val="center"/>
              <w:rPr>
                <w:b/>
              </w:rPr>
            </w:pPr>
            <w:r w:rsidRPr="003B5A67">
              <w:rPr>
                <w:b/>
              </w:rPr>
              <w:t xml:space="preserve">Sub-indicator </w:t>
            </w:r>
            <w:r>
              <w:rPr>
                <w:b/>
              </w:rPr>
              <w:t>11(c</w:t>
            </w:r>
            <w:r w:rsidRPr="003B5A67">
              <w:rPr>
                <w:b/>
              </w:rPr>
              <w:t xml:space="preserve">) </w:t>
            </w:r>
          </w:p>
          <w:p w14:paraId="48ABB8A4" w14:textId="0863D577" w:rsidR="00467F71" w:rsidRPr="008D34AE" w:rsidRDefault="00467F71" w:rsidP="00467F71">
            <w:pPr>
              <w:tabs>
                <w:tab w:val="left" w:pos="1217"/>
              </w:tabs>
              <w:spacing w:line="0" w:lineRule="atLeast"/>
              <w:jc w:val="center"/>
              <w:rPr>
                <w:b/>
                <w:lang w:val="en-GB"/>
              </w:rPr>
            </w:pPr>
            <w:r w:rsidRPr="00467F71">
              <w:rPr>
                <w:b/>
                <w:lang w:val="en-GB"/>
              </w:rPr>
              <w:t>Direct engagement of civil society</w:t>
            </w:r>
          </w:p>
        </w:tc>
      </w:tr>
      <w:tr w:rsidR="005F3B2E" w14:paraId="23ED45E4" w14:textId="77777777" w:rsidTr="007E6DFA">
        <w:trPr>
          <w:trHeight w:val="299"/>
        </w:trPr>
        <w:tc>
          <w:tcPr>
            <w:tcW w:w="5000" w:type="pct"/>
            <w:shd w:val="clear" w:color="auto" w:fill="EFDEEB" w:themeFill="accent4" w:themeFillTint="33"/>
          </w:tcPr>
          <w:p w14:paraId="5226E54D" w14:textId="1CCAE739" w:rsidR="005F3B2E" w:rsidRPr="007D4244" w:rsidRDefault="005F3B2E" w:rsidP="00467F71">
            <w:pPr>
              <w:rPr>
                <w:b/>
              </w:rPr>
            </w:pPr>
            <w:r>
              <w:rPr>
                <w:b/>
              </w:rPr>
              <w:t>Assessment criterion 11</w:t>
            </w:r>
            <w:r w:rsidR="00264356">
              <w:rPr>
                <w:b/>
              </w:rPr>
              <w:t>(c)</w:t>
            </w:r>
            <w:r>
              <w:rPr>
                <w:b/>
              </w:rPr>
              <w:t>(a):</w:t>
            </w:r>
          </w:p>
          <w:p w14:paraId="447049AC" w14:textId="77777777" w:rsidR="005F3B2E" w:rsidRDefault="005F3B2E" w:rsidP="00467F71">
            <w:r>
              <w:t>The legal/regulatory and policy framework allows citizens to participate in the following phases of a procurement process, as appropriate:</w:t>
            </w:r>
          </w:p>
          <w:p w14:paraId="22C721A7" w14:textId="77777777" w:rsidR="005F3B2E" w:rsidRDefault="005F3B2E" w:rsidP="00467F71">
            <w:r>
              <w:t>• the planning phase (consultation)</w:t>
            </w:r>
          </w:p>
          <w:p w14:paraId="4C62D929" w14:textId="77777777" w:rsidR="005F3B2E" w:rsidRDefault="005F3B2E" w:rsidP="00467F71">
            <w:r>
              <w:t>• bid/proposal opening (observation)</w:t>
            </w:r>
          </w:p>
          <w:p w14:paraId="0731DD67" w14:textId="77777777" w:rsidR="005F3B2E" w:rsidRDefault="005F3B2E" w:rsidP="00467F71">
            <w:r>
              <w:t>• evaluation and contract award (observation), when appropriate, according to local law</w:t>
            </w:r>
          </w:p>
          <w:p w14:paraId="3937921D" w14:textId="014B4074" w:rsidR="005F3B2E" w:rsidRDefault="005F3B2E" w:rsidP="00467F71">
            <w:r>
              <w:t>• contract management and completion (monitoring).</w:t>
            </w:r>
          </w:p>
        </w:tc>
      </w:tr>
      <w:tr w:rsidR="005F3B2E" w14:paraId="46F6333A" w14:textId="77777777" w:rsidTr="007E6DFA">
        <w:trPr>
          <w:trHeight w:val="366"/>
        </w:trPr>
        <w:tc>
          <w:tcPr>
            <w:tcW w:w="5000" w:type="pct"/>
          </w:tcPr>
          <w:p w14:paraId="513A5C5D" w14:textId="4D1261C3" w:rsidR="005F3B2E" w:rsidRDefault="005F3B2E" w:rsidP="00467F71">
            <w:r w:rsidRPr="007D4244">
              <w:rPr>
                <w:b/>
              </w:rPr>
              <w:t>Conclusion</w:t>
            </w:r>
            <w:r>
              <w:t xml:space="preserve">: </w:t>
            </w:r>
            <w:sdt>
              <w:sdtPr>
                <w:id w:val="-390353588"/>
                <w:placeholder>
                  <w:docPart w:val="3124437BC5A34504A394F92FAF79E24A"/>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C37414F" w14:textId="77777777" w:rsidTr="007E6DFA">
        <w:trPr>
          <w:trHeight w:val="380"/>
        </w:trPr>
        <w:tc>
          <w:tcPr>
            <w:tcW w:w="5000" w:type="pct"/>
          </w:tcPr>
          <w:p w14:paraId="2C4E8B00" w14:textId="0FF39DE2" w:rsidR="005F3B2E" w:rsidRDefault="005F3B2E" w:rsidP="00467F71">
            <w:r w:rsidRPr="007D4244">
              <w:rPr>
                <w:b/>
              </w:rPr>
              <w:t>Red flag</w:t>
            </w:r>
            <w:r>
              <w:t xml:space="preserve">: </w:t>
            </w:r>
            <w:sdt>
              <w:sdtPr>
                <w:id w:val="841200415"/>
                <w:placeholder>
                  <w:docPart w:val="E11346484A34485ABBC99542E5E101C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22449022" w14:textId="77777777" w:rsidTr="007E6DFA">
        <w:trPr>
          <w:trHeight w:val="770"/>
        </w:trPr>
        <w:tc>
          <w:tcPr>
            <w:tcW w:w="5000" w:type="pct"/>
          </w:tcPr>
          <w:p w14:paraId="52EB2703" w14:textId="1533DE03" w:rsidR="005F3B2E" w:rsidRPr="00AD0D8A" w:rsidRDefault="00F47E0B" w:rsidP="004631DE">
            <w:pPr>
              <w:jc w:val="left"/>
              <w:rPr>
                <w:bCs/>
              </w:rPr>
            </w:pPr>
            <w:r>
              <w:rPr>
                <w:b/>
              </w:rPr>
              <w:t>Qualitative analysis</w:t>
            </w:r>
            <w:r>
              <w:rPr>
                <w:b/>
              </w:rPr>
              <w:br/>
            </w:r>
          </w:p>
        </w:tc>
      </w:tr>
      <w:tr w:rsidR="005F3B2E" w:rsidRPr="005C6C35" w14:paraId="67C89060" w14:textId="77777777" w:rsidTr="007E6DFA">
        <w:trPr>
          <w:trHeight w:val="856"/>
        </w:trPr>
        <w:tc>
          <w:tcPr>
            <w:tcW w:w="5000" w:type="pct"/>
          </w:tcPr>
          <w:p w14:paraId="299C2F1F" w14:textId="01D8D0C4" w:rsidR="005F3B2E" w:rsidRPr="00AD0D8A" w:rsidRDefault="00F47E0B" w:rsidP="004631DE">
            <w:pPr>
              <w:jc w:val="left"/>
              <w:rPr>
                <w:bCs/>
              </w:rPr>
            </w:pPr>
            <w:r>
              <w:rPr>
                <w:b/>
              </w:rPr>
              <w:t>Gap analysis</w:t>
            </w:r>
            <w:r>
              <w:rPr>
                <w:b/>
              </w:rPr>
              <w:br/>
            </w:r>
          </w:p>
        </w:tc>
      </w:tr>
      <w:tr w:rsidR="005F3B2E" w:rsidRPr="005C6C35" w14:paraId="66CF3171" w14:textId="77777777" w:rsidTr="007E6DFA">
        <w:trPr>
          <w:trHeight w:val="526"/>
        </w:trPr>
        <w:tc>
          <w:tcPr>
            <w:tcW w:w="5000" w:type="pct"/>
          </w:tcPr>
          <w:p w14:paraId="013EF1CF" w14:textId="75CDA11A" w:rsidR="005F3B2E" w:rsidRPr="00AD0D8A" w:rsidRDefault="00F47E0B" w:rsidP="004631DE">
            <w:pPr>
              <w:jc w:val="left"/>
              <w:rPr>
                <w:bCs/>
              </w:rPr>
            </w:pPr>
            <w:r>
              <w:rPr>
                <w:b/>
              </w:rPr>
              <w:t>Recommendations</w:t>
            </w:r>
            <w:r>
              <w:rPr>
                <w:b/>
              </w:rPr>
              <w:br/>
            </w:r>
          </w:p>
        </w:tc>
      </w:tr>
      <w:tr w:rsidR="005F3B2E" w:rsidRPr="005C6C35" w14:paraId="051654C6" w14:textId="77777777" w:rsidTr="007E6DFA">
        <w:trPr>
          <w:trHeight w:val="526"/>
        </w:trPr>
        <w:tc>
          <w:tcPr>
            <w:tcW w:w="5000" w:type="pct"/>
            <w:shd w:val="clear" w:color="auto" w:fill="EFDEEB" w:themeFill="accent4" w:themeFillTint="33"/>
          </w:tcPr>
          <w:p w14:paraId="162DD2A2" w14:textId="5396FBB0" w:rsidR="005F3B2E" w:rsidRDefault="005F3B2E" w:rsidP="00467F71">
            <w:pPr>
              <w:rPr>
                <w:b/>
              </w:rPr>
            </w:pPr>
            <w:r>
              <w:rPr>
                <w:b/>
              </w:rPr>
              <w:t>Assessment criterion 11</w:t>
            </w:r>
            <w:r w:rsidR="00264356">
              <w:rPr>
                <w:b/>
              </w:rPr>
              <w:t>(c)</w:t>
            </w:r>
            <w:r>
              <w:rPr>
                <w:b/>
              </w:rPr>
              <w:t>(b):</w:t>
            </w:r>
          </w:p>
          <w:p w14:paraId="6BD92967" w14:textId="7FE52E4A" w:rsidR="005F3B2E" w:rsidRDefault="005F3B2E" w:rsidP="00467F71">
            <w:pPr>
              <w:rPr>
                <w:b/>
              </w:rPr>
            </w:pPr>
            <w:r w:rsidRPr="00467F71">
              <w:t xml:space="preserve">There is ample evidence for direct participation of citizens in procurement processes through consultation, </w:t>
            </w:r>
            <w:proofErr w:type="gramStart"/>
            <w:r w:rsidRPr="00467F71">
              <w:t>observation</w:t>
            </w:r>
            <w:proofErr w:type="gramEnd"/>
            <w:r w:rsidRPr="00467F71">
              <w:t xml:space="preserve"> and monitoring.</w:t>
            </w:r>
          </w:p>
        </w:tc>
      </w:tr>
      <w:tr w:rsidR="005F3B2E" w:rsidRPr="005C6C35" w14:paraId="5BF5FA00" w14:textId="77777777" w:rsidTr="007E6DFA">
        <w:trPr>
          <w:trHeight w:val="526"/>
        </w:trPr>
        <w:tc>
          <w:tcPr>
            <w:tcW w:w="5000" w:type="pct"/>
          </w:tcPr>
          <w:p w14:paraId="59639272" w14:textId="6A5E0CEA" w:rsidR="005F3B2E" w:rsidRDefault="005F3B2E" w:rsidP="00467F71">
            <w:pPr>
              <w:rPr>
                <w:b/>
              </w:rPr>
            </w:pPr>
            <w:r w:rsidRPr="007D4244">
              <w:rPr>
                <w:b/>
              </w:rPr>
              <w:t>Conclusion</w:t>
            </w:r>
            <w:r>
              <w:t xml:space="preserve">: </w:t>
            </w:r>
            <w:sdt>
              <w:sdtPr>
                <w:id w:val="-41592942"/>
                <w:placeholder>
                  <w:docPart w:val="F9CBDAAFBBBA49C4B26229AE9B42DE6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rsidRPr="005C6C35" w14:paraId="6E23B193" w14:textId="77777777" w:rsidTr="007E6DFA">
        <w:trPr>
          <w:trHeight w:val="526"/>
        </w:trPr>
        <w:tc>
          <w:tcPr>
            <w:tcW w:w="5000" w:type="pct"/>
          </w:tcPr>
          <w:p w14:paraId="3A872859" w14:textId="53FB4CCA" w:rsidR="005F3B2E" w:rsidRDefault="005F3B2E" w:rsidP="00467F71">
            <w:pPr>
              <w:rPr>
                <w:b/>
              </w:rPr>
            </w:pPr>
            <w:r w:rsidRPr="007D4244">
              <w:rPr>
                <w:b/>
              </w:rPr>
              <w:t>Red flag</w:t>
            </w:r>
            <w:r>
              <w:t xml:space="preserve">: </w:t>
            </w:r>
            <w:sdt>
              <w:sdtPr>
                <w:id w:val="950587944"/>
                <w:placeholder>
                  <w:docPart w:val="3A970272E9EA4993B3B7CD68105BF21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5C6C35" w14:paraId="46FFACE1" w14:textId="77777777" w:rsidTr="007E6DFA">
        <w:trPr>
          <w:trHeight w:val="526"/>
        </w:trPr>
        <w:tc>
          <w:tcPr>
            <w:tcW w:w="5000" w:type="pct"/>
          </w:tcPr>
          <w:p w14:paraId="06ECD6F8" w14:textId="6CAA6199" w:rsidR="005F3B2E" w:rsidRPr="00AD0D8A" w:rsidRDefault="00F47E0B" w:rsidP="004631DE">
            <w:pPr>
              <w:jc w:val="left"/>
              <w:rPr>
                <w:bCs/>
              </w:rPr>
            </w:pPr>
            <w:r>
              <w:rPr>
                <w:b/>
              </w:rPr>
              <w:t>Qualitative analysis</w:t>
            </w:r>
            <w:r>
              <w:rPr>
                <w:b/>
              </w:rPr>
              <w:br/>
            </w:r>
          </w:p>
        </w:tc>
      </w:tr>
      <w:tr w:rsidR="005F3B2E" w:rsidRPr="005C6C35" w14:paraId="5B911680" w14:textId="77777777" w:rsidTr="007E6DFA">
        <w:trPr>
          <w:trHeight w:val="526"/>
        </w:trPr>
        <w:tc>
          <w:tcPr>
            <w:tcW w:w="5000" w:type="pct"/>
          </w:tcPr>
          <w:p w14:paraId="4B21679F" w14:textId="5F6F24CA" w:rsidR="005F3B2E" w:rsidRPr="00AD0D8A" w:rsidRDefault="00F47E0B" w:rsidP="004631DE">
            <w:pPr>
              <w:jc w:val="left"/>
              <w:rPr>
                <w:bCs/>
              </w:rPr>
            </w:pPr>
            <w:r>
              <w:rPr>
                <w:b/>
              </w:rPr>
              <w:t>Gap analysis</w:t>
            </w:r>
            <w:r>
              <w:rPr>
                <w:b/>
              </w:rPr>
              <w:br/>
            </w:r>
          </w:p>
        </w:tc>
      </w:tr>
      <w:tr w:rsidR="005F3B2E" w:rsidRPr="005C6C35" w14:paraId="5EE9E609" w14:textId="77777777" w:rsidTr="007E6DFA">
        <w:trPr>
          <w:trHeight w:val="526"/>
        </w:trPr>
        <w:tc>
          <w:tcPr>
            <w:tcW w:w="5000" w:type="pct"/>
          </w:tcPr>
          <w:p w14:paraId="35DF9F2A" w14:textId="45E33D1D" w:rsidR="005F3B2E" w:rsidRPr="00AD0D8A" w:rsidRDefault="00F47E0B" w:rsidP="004631DE">
            <w:pPr>
              <w:jc w:val="left"/>
              <w:rPr>
                <w:bCs/>
              </w:rPr>
            </w:pPr>
            <w:r>
              <w:rPr>
                <w:b/>
              </w:rPr>
              <w:t>Recommendations</w:t>
            </w:r>
            <w:r>
              <w:rPr>
                <w:b/>
              </w:rPr>
              <w:br/>
            </w:r>
          </w:p>
        </w:tc>
      </w:tr>
    </w:tbl>
    <w:p w14:paraId="267EA01F" w14:textId="4D36361B" w:rsidR="00736B35" w:rsidRDefault="00736B35"/>
    <w:p w14:paraId="33C690B0" w14:textId="19B6DADD" w:rsidR="005F3B2E" w:rsidRDefault="005F3B2E" w:rsidP="005D3198">
      <w:pPr>
        <w:pStyle w:val="Heading2"/>
      </w:pPr>
      <w:bookmarkStart w:id="15" w:name="_Toc113549813"/>
      <w:r>
        <w:lastRenderedPageBreak/>
        <w:t>Indicator 12</w:t>
      </w:r>
      <w:r w:rsidRPr="003B5A67">
        <w:t xml:space="preserve">. </w:t>
      </w:r>
      <w:r w:rsidRPr="00467F71">
        <w:t>The country has effective control audit systems</w:t>
      </w:r>
      <w:bookmarkEnd w:id="15"/>
    </w:p>
    <w:tbl>
      <w:tblPr>
        <w:tblStyle w:val="GridTable1Light-Accent3"/>
        <w:tblW w:w="4799" w:type="pct"/>
        <w:tblInd w:w="421" w:type="dxa"/>
        <w:tblLook w:val="0000" w:firstRow="0" w:lastRow="0" w:firstColumn="0" w:lastColumn="0" w:noHBand="0" w:noVBand="0"/>
      </w:tblPr>
      <w:tblGrid>
        <w:gridCol w:w="10036"/>
      </w:tblGrid>
      <w:tr w:rsidR="00467F71" w:rsidRPr="004E0E2B" w14:paraId="3B0049FC" w14:textId="77777777" w:rsidTr="007E6DFA">
        <w:trPr>
          <w:trHeight w:val="527"/>
        </w:trPr>
        <w:tc>
          <w:tcPr>
            <w:tcW w:w="5000" w:type="pct"/>
            <w:shd w:val="clear" w:color="auto" w:fill="CF9DC5" w:themeFill="accent4" w:themeFillTint="99"/>
          </w:tcPr>
          <w:p w14:paraId="55045F71" w14:textId="76029128" w:rsidR="00467F71" w:rsidRPr="003B5A67" w:rsidRDefault="00467F71" w:rsidP="00467F71">
            <w:pPr>
              <w:jc w:val="center"/>
              <w:rPr>
                <w:b/>
              </w:rPr>
            </w:pPr>
            <w:r w:rsidRPr="003B5A67">
              <w:rPr>
                <w:b/>
              </w:rPr>
              <w:t>Sub-indicator</w:t>
            </w:r>
            <w:r>
              <w:rPr>
                <w:b/>
              </w:rPr>
              <w:t xml:space="preserve"> 12</w:t>
            </w:r>
            <w:r w:rsidRPr="003B5A67">
              <w:rPr>
                <w:b/>
              </w:rPr>
              <w:t xml:space="preserve">(a) </w:t>
            </w:r>
          </w:p>
          <w:p w14:paraId="3DD34B82" w14:textId="77777777" w:rsidR="00467F71" w:rsidRDefault="00467F71" w:rsidP="00467F71">
            <w:pPr>
              <w:tabs>
                <w:tab w:val="left" w:pos="8138"/>
              </w:tabs>
              <w:spacing w:line="0" w:lineRule="atLeast"/>
              <w:jc w:val="center"/>
              <w:rPr>
                <w:b/>
              </w:rPr>
            </w:pPr>
            <w:r w:rsidRPr="00467F71">
              <w:rPr>
                <w:b/>
              </w:rPr>
              <w:t xml:space="preserve">Legal framework, </w:t>
            </w:r>
            <w:proofErr w:type="spellStart"/>
            <w:proofErr w:type="gramStart"/>
            <w:r w:rsidRPr="00467F71">
              <w:rPr>
                <w:b/>
              </w:rPr>
              <w:t>organisation</w:t>
            </w:r>
            <w:proofErr w:type="spellEnd"/>
            <w:proofErr w:type="gramEnd"/>
            <w:r w:rsidRPr="00467F71">
              <w:rPr>
                <w:b/>
              </w:rPr>
              <w:t xml:space="preserve"> and procedures of the control system</w:t>
            </w:r>
          </w:p>
          <w:p w14:paraId="23CE4380" w14:textId="63FF8A7B" w:rsidR="00467F71" w:rsidRPr="00467F71" w:rsidRDefault="00467F71" w:rsidP="00467F71">
            <w:pPr>
              <w:tabs>
                <w:tab w:val="left" w:pos="8138"/>
              </w:tabs>
              <w:spacing w:line="0" w:lineRule="atLeast"/>
              <w:jc w:val="center"/>
            </w:pPr>
            <w:r w:rsidRPr="00467F71">
              <w:t>The system in the country provides for:</w:t>
            </w:r>
          </w:p>
        </w:tc>
      </w:tr>
      <w:tr w:rsidR="005F3B2E" w14:paraId="1A3A74C4" w14:textId="77777777" w:rsidTr="007E6DFA">
        <w:trPr>
          <w:trHeight w:val="299"/>
        </w:trPr>
        <w:tc>
          <w:tcPr>
            <w:tcW w:w="5000" w:type="pct"/>
            <w:shd w:val="clear" w:color="auto" w:fill="EFDEEB" w:themeFill="accent4" w:themeFillTint="33"/>
          </w:tcPr>
          <w:p w14:paraId="798C03D1" w14:textId="45BD85DC" w:rsidR="005F3B2E" w:rsidRPr="007D4244" w:rsidRDefault="005F3B2E" w:rsidP="00467F71">
            <w:pPr>
              <w:rPr>
                <w:b/>
              </w:rPr>
            </w:pPr>
            <w:r>
              <w:rPr>
                <w:b/>
              </w:rPr>
              <w:t xml:space="preserve">Assessment </w:t>
            </w:r>
            <w:r w:rsidR="00264356">
              <w:rPr>
                <w:b/>
              </w:rPr>
              <w:t>criterion 12(a)(</w:t>
            </w:r>
            <w:r>
              <w:rPr>
                <w:b/>
              </w:rPr>
              <w:t>a):</w:t>
            </w:r>
          </w:p>
          <w:p w14:paraId="0B7B74BF" w14:textId="45BEDCC7" w:rsidR="005F3B2E" w:rsidRDefault="005F3B2E" w:rsidP="00467F71">
            <w:r w:rsidRPr="00467F71">
              <w:t xml:space="preserve">laws and regulations that establish a comprehensive control framework, including internal controls, internal audits, external </w:t>
            </w:r>
            <w:proofErr w:type="gramStart"/>
            <w:r w:rsidRPr="00467F71">
              <w:t>audits</w:t>
            </w:r>
            <w:proofErr w:type="gramEnd"/>
            <w:r w:rsidRPr="00467F71">
              <w:t xml:space="preserve"> and oversight by legal bodies</w:t>
            </w:r>
          </w:p>
        </w:tc>
      </w:tr>
      <w:tr w:rsidR="005F3B2E" w14:paraId="7DFC703C" w14:textId="77777777" w:rsidTr="007E6DFA">
        <w:trPr>
          <w:trHeight w:val="366"/>
        </w:trPr>
        <w:tc>
          <w:tcPr>
            <w:tcW w:w="5000" w:type="pct"/>
          </w:tcPr>
          <w:p w14:paraId="07AC7475" w14:textId="6ADFDB4A" w:rsidR="005F3B2E" w:rsidRDefault="005F3B2E" w:rsidP="00467F71">
            <w:r w:rsidRPr="007D4244">
              <w:rPr>
                <w:b/>
              </w:rPr>
              <w:t>Conclusion</w:t>
            </w:r>
            <w:r>
              <w:t xml:space="preserve">: </w:t>
            </w:r>
            <w:sdt>
              <w:sdtPr>
                <w:id w:val="2132660090"/>
                <w:placeholder>
                  <w:docPart w:val="F200AA0241184C0F99F3C82BDD8E6FD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2AB0F60" w14:textId="77777777" w:rsidTr="007E6DFA">
        <w:trPr>
          <w:trHeight w:val="380"/>
        </w:trPr>
        <w:tc>
          <w:tcPr>
            <w:tcW w:w="5000" w:type="pct"/>
          </w:tcPr>
          <w:p w14:paraId="10CCFA4D" w14:textId="5966D448" w:rsidR="005F3B2E" w:rsidRDefault="005F3B2E" w:rsidP="00467F71">
            <w:r w:rsidRPr="007D4244">
              <w:rPr>
                <w:b/>
              </w:rPr>
              <w:t>Red flag</w:t>
            </w:r>
            <w:r>
              <w:t xml:space="preserve">: </w:t>
            </w:r>
            <w:sdt>
              <w:sdtPr>
                <w:id w:val="-1557693598"/>
                <w:placeholder>
                  <w:docPart w:val="C187D3567BCE4FD09B73A5A3156D3FA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441310A5" w14:textId="77777777" w:rsidTr="007E6DFA">
        <w:trPr>
          <w:trHeight w:val="770"/>
        </w:trPr>
        <w:tc>
          <w:tcPr>
            <w:tcW w:w="5000" w:type="pct"/>
          </w:tcPr>
          <w:p w14:paraId="30122B47" w14:textId="39AC524F" w:rsidR="005F3B2E" w:rsidRPr="00AD0D8A" w:rsidRDefault="00F47E0B" w:rsidP="004631DE">
            <w:pPr>
              <w:jc w:val="left"/>
              <w:rPr>
                <w:bCs/>
              </w:rPr>
            </w:pPr>
            <w:r>
              <w:rPr>
                <w:b/>
              </w:rPr>
              <w:t>Qualitative analysis</w:t>
            </w:r>
            <w:r>
              <w:rPr>
                <w:b/>
              </w:rPr>
              <w:br/>
            </w:r>
          </w:p>
        </w:tc>
      </w:tr>
      <w:tr w:rsidR="005F3B2E" w:rsidRPr="005C6C35" w14:paraId="64265B5A" w14:textId="77777777" w:rsidTr="007E6DFA">
        <w:trPr>
          <w:trHeight w:val="856"/>
        </w:trPr>
        <w:tc>
          <w:tcPr>
            <w:tcW w:w="5000" w:type="pct"/>
          </w:tcPr>
          <w:p w14:paraId="44469DF3" w14:textId="22DE7333" w:rsidR="005F3B2E" w:rsidRPr="00AD0D8A" w:rsidRDefault="00F47E0B" w:rsidP="004631DE">
            <w:pPr>
              <w:jc w:val="left"/>
              <w:rPr>
                <w:bCs/>
              </w:rPr>
            </w:pPr>
            <w:r>
              <w:rPr>
                <w:b/>
              </w:rPr>
              <w:t>Gap analysis</w:t>
            </w:r>
            <w:r>
              <w:rPr>
                <w:b/>
              </w:rPr>
              <w:br/>
            </w:r>
          </w:p>
        </w:tc>
      </w:tr>
      <w:tr w:rsidR="005F3B2E" w:rsidRPr="005C6C35" w14:paraId="2189B3B7" w14:textId="77777777" w:rsidTr="007E6DFA">
        <w:trPr>
          <w:trHeight w:val="526"/>
        </w:trPr>
        <w:tc>
          <w:tcPr>
            <w:tcW w:w="5000" w:type="pct"/>
          </w:tcPr>
          <w:p w14:paraId="367AD6A8" w14:textId="4AF61E7A" w:rsidR="005F3B2E" w:rsidRPr="00AD0D8A" w:rsidRDefault="00F47E0B" w:rsidP="004631DE">
            <w:pPr>
              <w:jc w:val="left"/>
              <w:rPr>
                <w:bCs/>
              </w:rPr>
            </w:pPr>
            <w:r>
              <w:rPr>
                <w:b/>
              </w:rPr>
              <w:t>Recommendations</w:t>
            </w:r>
            <w:r>
              <w:rPr>
                <w:b/>
              </w:rPr>
              <w:br/>
            </w:r>
          </w:p>
        </w:tc>
      </w:tr>
      <w:tr w:rsidR="005F3B2E" w:rsidRPr="003456E3" w14:paraId="75831A54" w14:textId="77777777" w:rsidTr="007E6DFA">
        <w:trPr>
          <w:trHeight w:val="526"/>
        </w:trPr>
        <w:tc>
          <w:tcPr>
            <w:tcW w:w="5000" w:type="pct"/>
            <w:shd w:val="clear" w:color="auto" w:fill="EFDEEB" w:themeFill="accent4" w:themeFillTint="33"/>
          </w:tcPr>
          <w:p w14:paraId="79BD0A00" w14:textId="517DB509" w:rsidR="005F3B2E" w:rsidRDefault="005F3B2E" w:rsidP="00467F71">
            <w:pPr>
              <w:rPr>
                <w:b/>
              </w:rPr>
            </w:pPr>
            <w:r>
              <w:rPr>
                <w:b/>
              </w:rPr>
              <w:t xml:space="preserve">Assessment </w:t>
            </w:r>
            <w:r w:rsidR="00264356">
              <w:rPr>
                <w:b/>
              </w:rPr>
              <w:t>criterion 12(a)(</w:t>
            </w:r>
            <w:r w:rsidRPr="007F54EE">
              <w:rPr>
                <w:b/>
              </w:rPr>
              <w:t>b)</w:t>
            </w:r>
            <w:r>
              <w:rPr>
                <w:b/>
              </w:rPr>
              <w:t>:</w:t>
            </w:r>
          </w:p>
          <w:p w14:paraId="64358D85" w14:textId="056E8AB3" w:rsidR="005F3B2E" w:rsidRPr="003456E3" w:rsidRDefault="005F3B2E" w:rsidP="00467F71">
            <w:r w:rsidRPr="00467F71">
              <w:t xml:space="preserve">internal control/audit mechanisms and functions that ensure appropriate oversight of procurement, including reporting to management on compliance, </w:t>
            </w:r>
            <w:proofErr w:type="gramStart"/>
            <w:r w:rsidRPr="00467F71">
              <w:t>effectiveness</w:t>
            </w:r>
            <w:proofErr w:type="gramEnd"/>
            <w:r w:rsidRPr="00467F71">
              <w:t xml:space="preserve"> and efficiency of procurement operations</w:t>
            </w:r>
          </w:p>
        </w:tc>
      </w:tr>
      <w:tr w:rsidR="005F3B2E" w14:paraId="22CA8541" w14:textId="77777777" w:rsidTr="007E6DFA">
        <w:trPr>
          <w:trHeight w:val="526"/>
        </w:trPr>
        <w:tc>
          <w:tcPr>
            <w:tcW w:w="5000" w:type="pct"/>
          </w:tcPr>
          <w:p w14:paraId="32CDF8B2" w14:textId="63FB3A66" w:rsidR="005F3B2E" w:rsidRDefault="005F3B2E" w:rsidP="00467F71">
            <w:pPr>
              <w:rPr>
                <w:b/>
              </w:rPr>
            </w:pPr>
            <w:r w:rsidRPr="007D4244">
              <w:rPr>
                <w:b/>
              </w:rPr>
              <w:t>Conclusion</w:t>
            </w:r>
            <w:r>
              <w:t xml:space="preserve">: </w:t>
            </w:r>
            <w:sdt>
              <w:sdtPr>
                <w:id w:val="1979879718"/>
                <w:placeholder>
                  <w:docPart w:val="4DC74F4C1E9F4AF3B61D6E0881B2630F"/>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8D487CA" w14:textId="77777777" w:rsidTr="007E6DFA">
        <w:trPr>
          <w:trHeight w:val="526"/>
        </w:trPr>
        <w:tc>
          <w:tcPr>
            <w:tcW w:w="5000" w:type="pct"/>
          </w:tcPr>
          <w:p w14:paraId="5A7DD801" w14:textId="48E3F5E0" w:rsidR="005F3B2E" w:rsidRDefault="005F3B2E" w:rsidP="00467F71">
            <w:pPr>
              <w:rPr>
                <w:b/>
              </w:rPr>
            </w:pPr>
            <w:r w:rsidRPr="007D4244">
              <w:rPr>
                <w:b/>
              </w:rPr>
              <w:t>Red flag</w:t>
            </w:r>
            <w:r>
              <w:t xml:space="preserve">: </w:t>
            </w:r>
            <w:sdt>
              <w:sdtPr>
                <w:id w:val="856313684"/>
                <w:placeholder>
                  <w:docPart w:val="F0F62AE2A79B42868B858A8909009CEA"/>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1195EDE" w14:textId="77777777" w:rsidTr="007E6DFA">
        <w:trPr>
          <w:trHeight w:val="526"/>
        </w:trPr>
        <w:tc>
          <w:tcPr>
            <w:tcW w:w="5000" w:type="pct"/>
          </w:tcPr>
          <w:p w14:paraId="0D675AF7" w14:textId="5EFC1BF0" w:rsidR="005F3B2E" w:rsidRPr="00AD0D8A" w:rsidRDefault="00F47E0B" w:rsidP="004631DE">
            <w:pPr>
              <w:jc w:val="left"/>
              <w:rPr>
                <w:bCs/>
              </w:rPr>
            </w:pPr>
            <w:r>
              <w:rPr>
                <w:b/>
              </w:rPr>
              <w:t>Qualitative analysis</w:t>
            </w:r>
            <w:r>
              <w:rPr>
                <w:b/>
              </w:rPr>
              <w:br/>
            </w:r>
          </w:p>
        </w:tc>
      </w:tr>
      <w:tr w:rsidR="005F3B2E" w14:paraId="4822C91B" w14:textId="77777777" w:rsidTr="007E6DFA">
        <w:trPr>
          <w:trHeight w:val="526"/>
        </w:trPr>
        <w:tc>
          <w:tcPr>
            <w:tcW w:w="5000" w:type="pct"/>
          </w:tcPr>
          <w:p w14:paraId="0B0B35FC" w14:textId="08C8BC6E" w:rsidR="005F3B2E" w:rsidRPr="00AD0D8A" w:rsidRDefault="00F47E0B" w:rsidP="004631DE">
            <w:pPr>
              <w:jc w:val="left"/>
              <w:rPr>
                <w:bCs/>
              </w:rPr>
            </w:pPr>
            <w:r>
              <w:rPr>
                <w:b/>
              </w:rPr>
              <w:t>Gap analysis</w:t>
            </w:r>
            <w:r>
              <w:rPr>
                <w:b/>
              </w:rPr>
              <w:br/>
            </w:r>
          </w:p>
        </w:tc>
      </w:tr>
      <w:tr w:rsidR="005F3B2E" w14:paraId="4388F206" w14:textId="77777777" w:rsidTr="007E6DFA">
        <w:trPr>
          <w:trHeight w:val="526"/>
        </w:trPr>
        <w:tc>
          <w:tcPr>
            <w:tcW w:w="5000" w:type="pct"/>
          </w:tcPr>
          <w:p w14:paraId="3C23C6A8" w14:textId="17F16D34" w:rsidR="005F3B2E" w:rsidRPr="00AD0D8A" w:rsidRDefault="00F47E0B" w:rsidP="004631DE">
            <w:pPr>
              <w:jc w:val="left"/>
              <w:rPr>
                <w:bCs/>
              </w:rPr>
            </w:pPr>
            <w:r>
              <w:rPr>
                <w:b/>
              </w:rPr>
              <w:t>Recommendations</w:t>
            </w:r>
            <w:r>
              <w:rPr>
                <w:b/>
              </w:rPr>
              <w:br/>
            </w:r>
          </w:p>
        </w:tc>
      </w:tr>
      <w:tr w:rsidR="005F3B2E" w14:paraId="552CD99B" w14:textId="77777777" w:rsidTr="007E6DFA">
        <w:trPr>
          <w:trHeight w:val="526"/>
        </w:trPr>
        <w:tc>
          <w:tcPr>
            <w:tcW w:w="5000" w:type="pct"/>
            <w:shd w:val="clear" w:color="auto" w:fill="EFDEEB" w:themeFill="accent4" w:themeFillTint="33"/>
          </w:tcPr>
          <w:p w14:paraId="2812BB1F" w14:textId="55404DCB" w:rsidR="005F3B2E" w:rsidRDefault="005F3B2E" w:rsidP="00467F71">
            <w:pPr>
              <w:rPr>
                <w:b/>
              </w:rPr>
            </w:pPr>
            <w:r>
              <w:rPr>
                <w:b/>
              </w:rPr>
              <w:t xml:space="preserve">Assessment </w:t>
            </w:r>
            <w:r w:rsidR="00264356">
              <w:rPr>
                <w:b/>
              </w:rPr>
              <w:t>criterion 12(a)(</w:t>
            </w:r>
            <w:r>
              <w:rPr>
                <w:b/>
              </w:rPr>
              <w:t>c</w:t>
            </w:r>
            <w:r w:rsidRPr="007F54EE">
              <w:rPr>
                <w:b/>
              </w:rPr>
              <w:t>)</w:t>
            </w:r>
            <w:r>
              <w:rPr>
                <w:b/>
              </w:rPr>
              <w:t>:</w:t>
            </w:r>
          </w:p>
          <w:p w14:paraId="71A15453" w14:textId="70676B46" w:rsidR="005F3B2E" w:rsidRDefault="005F3B2E" w:rsidP="00467F71">
            <w:pPr>
              <w:rPr>
                <w:b/>
              </w:rPr>
            </w:pPr>
            <w:r w:rsidRPr="00467F71">
              <w:t>internal control mechanisms that ensure a proper balance between timely and efficient decision-making and adequate risk mitigation</w:t>
            </w:r>
          </w:p>
        </w:tc>
      </w:tr>
      <w:tr w:rsidR="005F3B2E" w14:paraId="0D1714C6" w14:textId="77777777" w:rsidTr="007E6DFA">
        <w:trPr>
          <w:trHeight w:val="526"/>
        </w:trPr>
        <w:tc>
          <w:tcPr>
            <w:tcW w:w="5000" w:type="pct"/>
          </w:tcPr>
          <w:p w14:paraId="3540AC19" w14:textId="5823C57E" w:rsidR="005F3B2E" w:rsidRDefault="005F3B2E" w:rsidP="00467F71">
            <w:pPr>
              <w:rPr>
                <w:b/>
              </w:rPr>
            </w:pPr>
            <w:r w:rsidRPr="007D4244">
              <w:rPr>
                <w:b/>
              </w:rPr>
              <w:t>Conclusion</w:t>
            </w:r>
            <w:r>
              <w:t xml:space="preserve">: </w:t>
            </w:r>
            <w:sdt>
              <w:sdtPr>
                <w:id w:val="-968817818"/>
                <w:placeholder>
                  <w:docPart w:val="FA42BD56E5D640DEB41E4EB8772E3E2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7E463CD" w14:textId="77777777" w:rsidTr="007E6DFA">
        <w:trPr>
          <w:trHeight w:val="526"/>
        </w:trPr>
        <w:tc>
          <w:tcPr>
            <w:tcW w:w="5000" w:type="pct"/>
          </w:tcPr>
          <w:p w14:paraId="02ED6265" w14:textId="49BAAC14" w:rsidR="005F3B2E" w:rsidRDefault="005F3B2E" w:rsidP="00467F71">
            <w:pPr>
              <w:rPr>
                <w:b/>
              </w:rPr>
            </w:pPr>
            <w:r w:rsidRPr="007D4244">
              <w:rPr>
                <w:b/>
              </w:rPr>
              <w:t>Red flag</w:t>
            </w:r>
            <w:r>
              <w:t xml:space="preserve">: </w:t>
            </w:r>
            <w:sdt>
              <w:sdtPr>
                <w:id w:val="-386342466"/>
                <w:placeholder>
                  <w:docPart w:val="8B0B8103D733458D80C96EA6618EFC03"/>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FF8CB48" w14:textId="77777777" w:rsidTr="007E6DFA">
        <w:trPr>
          <w:trHeight w:val="526"/>
        </w:trPr>
        <w:tc>
          <w:tcPr>
            <w:tcW w:w="5000" w:type="pct"/>
          </w:tcPr>
          <w:p w14:paraId="02B334AF" w14:textId="23F721EF" w:rsidR="005F3B2E" w:rsidRPr="00AD0D8A" w:rsidRDefault="00F47E0B" w:rsidP="004631DE">
            <w:pPr>
              <w:jc w:val="left"/>
              <w:rPr>
                <w:bCs/>
              </w:rPr>
            </w:pPr>
            <w:r>
              <w:rPr>
                <w:b/>
              </w:rPr>
              <w:t>Qualitative analysis</w:t>
            </w:r>
            <w:r>
              <w:rPr>
                <w:b/>
              </w:rPr>
              <w:br/>
            </w:r>
          </w:p>
        </w:tc>
      </w:tr>
      <w:tr w:rsidR="005F3B2E" w14:paraId="6DABCD1B" w14:textId="77777777" w:rsidTr="007E6DFA">
        <w:trPr>
          <w:trHeight w:val="526"/>
        </w:trPr>
        <w:tc>
          <w:tcPr>
            <w:tcW w:w="5000" w:type="pct"/>
          </w:tcPr>
          <w:p w14:paraId="00198263" w14:textId="5ADD9096" w:rsidR="005F3B2E" w:rsidRPr="00AD0D8A" w:rsidRDefault="00F47E0B" w:rsidP="004631DE">
            <w:pPr>
              <w:jc w:val="left"/>
              <w:rPr>
                <w:bCs/>
              </w:rPr>
            </w:pPr>
            <w:r>
              <w:rPr>
                <w:b/>
              </w:rPr>
              <w:t>Gap analysis</w:t>
            </w:r>
            <w:r>
              <w:rPr>
                <w:b/>
              </w:rPr>
              <w:br/>
            </w:r>
          </w:p>
        </w:tc>
      </w:tr>
      <w:tr w:rsidR="005F3B2E" w14:paraId="38DDC760" w14:textId="77777777" w:rsidTr="007E6DFA">
        <w:trPr>
          <w:trHeight w:val="526"/>
        </w:trPr>
        <w:tc>
          <w:tcPr>
            <w:tcW w:w="5000" w:type="pct"/>
          </w:tcPr>
          <w:p w14:paraId="58C5D734" w14:textId="01009E44" w:rsidR="005F3B2E" w:rsidRPr="00AD0D8A" w:rsidRDefault="00F47E0B" w:rsidP="004631DE">
            <w:pPr>
              <w:jc w:val="left"/>
              <w:rPr>
                <w:bCs/>
              </w:rPr>
            </w:pPr>
            <w:r>
              <w:rPr>
                <w:b/>
              </w:rPr>
              <w:t>Recommendations</w:t>
            </w:r>
            <w:r>
              <w:rPr>
                <w:b/>
              </w:rPr>
              <w:br/>
            </w:r>
          </w:p>
        </w:tc>
      </w:tr>
      <w:tr w:rsidR="005F3B2E" w14:paraId="719583E5" w14:textId="77777777" w:rsidTr="007E6DFA">
        <w:trPr>
          <w:trHeight w:val="526"/>
        </w:trPr>
        <w:tc>
          <w:tcPr>
            <w:tcW w:w="5000" w:type="pct"/>
            <w:shd w:val="clear" w:color="auto" w:fill="EFDEEB" w:themeFill="accent4" w:themeFillTint="33"/>
          </w:tcPr>
          <w:p w14:paraId="6C6725F6" w14:textId="069F0D7C" w:rsidR="005F3B2E" w:rsidRDefault="005F3B2E" w:rsidP="00467F71">
            <w:pPr>
              <w:rPr>
                <w:b/>
              </w:rPr>
            </w:pPr>
            <w:r>
              <w:rPr>
                <w:b/>
              </w:rPr>
              <w:t xml:space="preserve">Assessment </w:t>
            </w:r>
            <w:r w:rsidR="00264356">
              <w:rPr>
                <w:b/>
              </w:rPr>
              <w:t>criterion 12(a)(</w:t>
            </w:r>
            <w:r>
              <w:rPr>
                <w:b/>
              </w:rPr>
              <w:t>d</w:t>
            </w:r>
            <w:r w:rsidRPr="007F54EE">
              <w:rPr>
                <w:b/>
              </w:rPr>
              <w:t>)</w:t>
            </w:r>
            <w:r>
              <w:rPr>
                <w:b/>
              </w:rPr>
              <w:t>:</w:t>
            </w:r>
          </w:p>
          <w:p w14:paraId="4749B445" w14:textId="3FCD223F" w:rsidR="005F3B2E" w:rsidRDefault="005F3B2E" w:rsidP="00467F71">
            <w:pPr>
              <w:rPr>
                <w:b/>
              </w:rPr>
            </w:pPr>
            <w:r w:rsidRPr="00782E4F">
              <w:t>independent external audits provided by the country’s Supreme Audit Institution (SAI) that ensure appropriate oversight of the procurement function based on periodic risk assessments and controls tailored to risk management</w:t>
            </w:r>
          </w:p>
        </w:tc>
      </w:tr>
      <w:tr w:rsidR="005F3B2E" w14:paraId="340107CC" w14:textId="77777777" w:rsidTr="007E6DFA">
        <w:trPr>
          <w:trHeight w:val="526"/>
        </w:trPr>
        <w:tc>
          <w:tcPr>
            <w:tcW w:w="5000" w:type="pct"/>
          </w:tcPr>
          <w:p w14:paraId="7125036B" w14:textId="51C26417" w:rsidR="005F3B2E" w:rsidRDefault="005F3B2E" w:rsidP="00467F71">
            <w:pPr>
              <w:rPr>
                <w:b/>
              </w:rPr>
            </w:pPr>
            <w:r w:rsidRPr="007D4244">
              <w:rPr>
                <w:b/>
              </w:rPr>
              <w:lastRenderedPageBreak/>
              <w:t>Conclusion</w:t>
            </w:r>
            <w:r>
              <w:t xml:space="preserve">: </w:t>
            </w:r>
            <w:sdt>
              <w:sdtPr>
                <w:id w:val="660210500"/>
                <w:placeholder>
                  <w:docPart w:val="37EE94660FB2426E90E3BA8B004E87E3"/>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F8EF4AE" w14:textId="77777777" w:rsidTr="007E6DFA">
        <w:trPr>
          <w:trHeight w:val="526"/>
        </w:trPr>
        <w:tc>
          <w:tcPr>
            <w:tcW w:w="5000" w:type="pct"/>
          </w:tcPr>
          <w:p w14:paraId="57F3D067" w14:textId="5528B8C0" w:rsidR="005F3B2E" w:rsidRDefault="005F3B2E" w:rsidP="00467F71">
            <w:pPr>
              <w:rPr>
                <w:b/>
              </w:rPr>
            </w:pPr>
            <w:r w:rsidRPr="007D4244">
              <w:rPr>
                <w:b/>
              </w:rPr>
              <w:t>Red flag</w:t>
            </w:r>
            <w:r>
              <w:t xml:space="preserve">: </w:t>
            </w:r>
            <w:sdt>
              <w:sdtPr>
                <w:id w:val="1945412319"/>
                <w:placeholder>
                  <w:docPart w:val="DA96824526D844B6AEDF0313CD1A5FE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5D8C7B7" w14:textId="77777777" w:rsidTr="007E6DFA">
        <w:trPr>
          <w:trHeight w:val="526"/>
        </w:trPr>
        <w:tc>
          <w:tcPr>
            <w:tcW w:w="5000" w:type="pct"/>
          </w:tcPr>
          <w:p w14:paraId="56318C1B" w14:textId="0FC44D08" w:rsidR="005F3B2E" w:rsidRPr="00AD0D8A" w:rsidRDefault="00F47E0B" w:rsidP="004631DE">
            <w:pPr>
              <w:jc w:val="left"/>
              <w:rPr>
                <w:bCs/>
              </w:rPr>
            </w:pPr>
            <w:r>
              <w:rPr>
                <w:b/>
              </w:rPr>
              <w:t>Qualitative analysis</w:t>
            </w:r>
            <w:r>
              <w:rPr>
                <w:b/>
              </w:rPr>
              <w:br/>
            </w:r>
          </w:p>
        </w:tc>
      </w:tr>
      <w:tr w:rsidR="005F3B2E" w14:paraId="607A11DD" w14:textId="77777777" w:rsidTr="007E6DFA">
        <w:trPr>
          <w:trHeight w:val="526"/>
        </w:trPr>
        <w:tc>
          <w:tcPr>
            <w:tcW w:w="5000" w:type="pct"/>
          </w:tcPr>
          <w:p w14:paraId="3B3E4F6E" w14:textId="78CBD377" w:rsidR="005F3B2E" w:rsidRPr="00AD0D8A" w:rsidRDefault="00F47E0B" w:rsidP="004631DE">
            <w:pPr>
              <w:jc w:val="left"/>
              <w:rPr>
                <w:bCs/>
              </w:rPr>
            </w:pPr>
            <w:r>
              <w:rPr>
                <w:b/>
              </w:rPr>
              <w:t>Gap analysis</w:t>
            </w:r>
            <w:r>
              <w:rPr>
                <w:b/>
              </w:rPr>
              <w:br/>
            </w:r>
          </w:p>
        </w:tc>
      </w:tr>
      <w:tr w:rsidR="005F3B2E" w14:paraId="1DBC6A76" w14:textId="77777777" w:rsidTr="007E6DFA">
        <w:trPr>
          <w:trHeight w:val="526"/>
        </w:trPr>
        <w:tc>
          <w:tcPr>
            <w:tcW w:w="5000" w:type="pct"/>
          </w:tcPr>
          <w:p w14:paraId="42359C5D" w14:textId="3E7C8457" w:rsidR="005F3B2E" w:rsidRPr="00AD0D8A" w:rsidRDefault="00F47E0B" w:rsidP="004631DE">
            <w:pPr>
              <w:jc w:val="left"/>
              <w:rPr>
                <w:bCs/>
              </w:rPr>
            </w:pPr>
            <w:r>
              <w:rPr>
                <w:b/>
              </w:rPr>
              <w:t>Recommendations</w:t>
            </w:r>
            <w:r>
              <w:rPr>
                <w:b/>
              </w:rPr>
              <w:br/>
            </w:r>
          </w:p>
        </w:tc>
      </w:tr>
      <w:tr w:rsidR="005F3B2E" w14:paraId="1B7967B8" w14:textId="77777777" w:rsidTr="007E6DFA">
        <w:trPr>
          <w:trHeight w:val="526"/>
        </w:trPr>
        <w:tc>
          <w:tcPr>
            <w:tcW w:w="5000" w:type="pct"/>
            <w:shd w:val="clear" w:color="auto" w:fill="EFDEEB" w:themeFill="accent4" w:themeFillTint="33"/>
          </w:tcPr>
          <w:p w14:paraId="60984638" w14:textId="745D6006" w:rsidR="005F3B2E" w:rsidRDefault="005F3B2E" w:rsidP="00467F71">
            <w:pPr>
              <w:rPr>
                <w:b/>
              </w:rPr>
            </w:pPr>
            <w:r>
              <w:rPr>
                <w:b/>
              </w:rPr>
              <w:t xml:space="preserve">Assessment </w:t>
            </w:r>
            <w:r w:rsidR="00264356">
              <w:rPr>
                <w:b/>
              </w:rPr>
              <w:t>criterion 12(a)(</w:t>
            </w:r>
            <w:r>
              <w:rPr>
                <w:b/>
              </w:rPr>
              <w:t>e</w:t>
            </w:r>
            <w:r w:rsidRPr="007F54EE">
              <w:rPr>
                <w:b/>
              </w:rPr>
              <w:t>)</w:t>
            </w:r>
            <w:r>
              <w:rPr>
                <w:b/>
              </w:rPr>
              <w:t>:</w:t>
            </w:r>
          </w:p>
          <w:p w14:paraId="7DE37E83" w14:textId="568284BC" w:rsidR="005F3B2E" w:rsidRDefault="005F3B2E" w:rsidP="00467F71">
            <w:pPr>
              <w:rPr>
                <w:b/>
              </w:rPr>
            </w:pPr>
            <w:r w:rsidRPr="00782E4F">
              <w:t>review of audit reports provided by the SAI and determination of appropriate actions by the legislature (or other body responsible for public finance governance)</w:t>
            </w:r>
          </w:p>
        </w:tc>
      </w:tr>
      <w:tr w:rsidR="005F3B2E" w14:paraId="434D5DC0" w14:textId="77777777" w:rsidTr="007E6DFA">
        <w:trPr>
          <w:trHeight w:val="526"/>
        </w:trPr>
        <w:tc>
          <w:tcPr>
            <w:tcW w:w="5000" w:type="pct"/>
          </w:tcPr>
          <w:p w14:paraId="7760453E" w14:textId="0796C2C7" w:rsidR="005F3B2E" w:rsidRDefault="005F3B2E" w:rsidP="00467F71">
            <w:pPr>
              <w:rPr>
                <w:b/>
              </w:rPr>
            </w:pPr>
            <w:r w:rsidRPr="007D4244">
              <w:rPr>
                <w:b/>
              </w:rPr>
              <w:t>Conclusion</w:t>
            </w:r>
            <w:r>
              <w:t xml:space="preserve">: </w:t>
            </w:r>
            <w:sdt>
              <w:sdtPr>
                <w:id w:val="764432255"/>
                <w:placeholder>
                  <w:docPart w:val="DF98712995E145638B1201B288530E0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795B403" w14:textId="77777777" w:rsidTr="007E6DFA">
        <w:trPr>
          <w:trHeight w:val="526"/>
        </w:trPr>
        <w:tc>
          <w:tcPr>
            <w:tcW w:w="5000" w:type="pct"/>
          </w:tcPr>
          <w:p w14:paraId="3D23F5B3" w14:textId="467979E0" w:rsidR="005F3B2E" w:rsidRDefault="005F3B2E" w:rsidP="00467F71">
            <w:pPr>
              <w:rPr>
                <w:b/>
              </w:rPr>
            </w:pPr>
            <w:r w:rsidRPr="007D4244">
              <w:rPr>
                <w:b/>
              </w:rPr>
              <w:t>Red flag</w:t>
            </w:r>
            <w:r>
              <w:t xml:space="preserve">: </w:t>
            </w:r>
            <w:sdt>
              <w:sdtPr>
                <w:id w:val="1854524663"/>
                <w:placeholder>
                  <w:docPart w:val="333A7F80491A49F48E53CF8AAFCFA1B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CC28D41" w14:textId="77777777" w:rsidTr="007E6DFA">
        <w:trPr>
          <w:trHeight w:val="526"/>
        </w:trPr>
        <w:tc>
          <w:tcPr>
            <w:tcW w:w="5000" w:type="pct"/>
          </w:tcPr>
          <w:p w14:paraId="4442ABB8" w14:textId="49EDC277" w:rsidR="005F3B2E" w:rsidRPr="00AD0D8A" w:rsidRDefault="00F47E0B" w:rsidP="004631DE">
            <w:pPr>
              <w:jc w:val="left"/>
              <w:rPr>
                <w:bCs/>
              </w:rPr>
            </w:pPr>
            <w:r>
              <w:rPr>
                <w:b/>
              </w:rPr>
              <w:t>Qualitative analysis</w:t>
            </w:r>
            <w:r>
              <w:rPr>
                <w:b/>
              </w:rPr>
              <w:br/>
            </w:r>
          </w:p>
        </w:tc>
      </w:tr>
      <w:tr w:rsidR="005F3B2E" w14:paraId="37AA1421" w14:textId="77777777" w:rsidTr="007E6DFA">
        <w:trPr>
          <w:trHeight w:val="526"/>
        </w:trPr>
        <w:tc>
          <w:tcPr>
            <w:tcW w:w="5000" w:type="pct"/>
          </w:tcPr>
          <w:p w14:paraId="6A5AC7A6" w14:textId="414A264C" w:rsidR="005F3B2E" w:rsidRPr="00AD0D8A" w:rsidRDefault="00F47E0B" w:rsidP="004631DE">
            <w:pPr>
              <w:jc w:val="left"/>
              <w:rPr>
                <w:bCs/>
              </w:rPr>
            </w:pPr>
            <w:r>
              <w:rPr>
                <w:b/>
              </w:rPr>
              <w:t>Gap analysis</w:t>
            </w:r>
            <w:r>
              <w:rPr>
                <w:b/>
              </w:rPr>
              <w:br/>
            </w:r>
          </w:p>
        </w:tc>
      </w:tr>
      <w:tr w:rsidR="005F3B2E" w14:paraId="01B4196B" w14:textId="77777777" w:rsidTr="007E6DFA">
        <w:trPr>
          <w:trHeight w:val="526"/>
        </w:trPr>
        <w:tc>
          <w:tcPr>
            <w:tcW w:w="5000" w:type="pct"/>
          </w:tcPr>
          <w:p w14:paraId="77E0AF5A" w14:textId="54AC0DFF" w:rsidR="005F3B2E" w:rsidRPr="00AD0D8A" w:rsidRDefault="00F47E0B" w:rsidP="004631DE">
            <w:pPr>
              <w:jc w:val="left"/>
              <w:rPr>
                <w:bCs/>
              </w:rPr>
            </w:pPr>
            <w:r>
              <w:rPr>
                <w:b/>
              </w:rPr>
              <w:t>Recommendations</w:t>
            </w:r>
            <w:r>
              <w:rPr>
                <w:b/>
              </w:rPr>
              <w:br/>
            </w:r>
          </w:p>
        </w:tc>
      </w:tr>
      <w:tr w:rsidR="005F3B2E" w14:paraId="5D151D87" w14:textId="77777777" w:rsidTr="007E6DFA">
        <w:trPr>
          <w:trHeight w:val="526"/>
        </w:trPr>
        <w:tc>
          <w:tcPr>
            <w:tcW w:w="5000" w:type="pct"/>
            <w:shd w:val="clear" w:color="auto" w:fill="EFDEEB" w:themeFill="accent4" w:themeFillTint="33"/>
          </w:tcPr>
          <w:p w14:paraId="503194D6" w14:textId="4557CCA0" w:rsidR="005F3B2E" w:rsidRDefault="005F3B2E" w:rsidP="00467F71">
            <w:pPr>
              <w:rPr>
                <w:b/>
              </w:rPr>
            </w:pPr>
            <w:r>
              <w:rPr>
                <w:b/>
              </w:rPr>
              <w:t xml:space="preserve">Assessment </w:t>
            </w:r>
            <w:r w:rsidR="00264356">
              <w:rPr>
                <w:b/>
              </w:rPr>
              <w:t>criterion 12(a)(</w:t>
            </w:r>
            <w:r>
              <w:rPr>
                <w:b/>
              </w:rPr>
              <w:t>f</w:t>
            </w:r>
            <w:r w:rsidRPr="007F54EE">
              <w:rPr>
                <w:b/>
              </w:rPr>
              <w:t>)</w:t>
            </w:r>
            <w:r>
              <w:rPr>
                <w:b/>
              </w:rPr>
              <w:t>:</w:t>
            </w:r>
          </w:p>
          <w:p w14:paraId="4B3F7916" w14:textId="4FE75535" w:rsidR="005F3B2E" w:rsidRDefault="005F3B2E" w:rsidP="00467F71">
            <w:pPr>
              <w:rPr>
                <w:b/>
              </w:rPr>
            </w:pPr>
            <w:r w:rsidRPr="00782E4F">
              <w:t>clear mechanisms to ensure that there is follow-up on the respective findings.</w:t>
            </w:r>
          </w:p>
        </w:tc>
      </w:tr>
      <w:tr w:rsidR="005F3B2E" w14:paraId="3F9B3508" w14:textId="77777777" w:rsidTr="007E6DFA">
        <w:trPr>
          <w:trHeight w:val="526"/>
        </w:trPr>
        <w:tc>
          <w:tcPr>
            <w:tcW w:w="5000" w:type="pct"/>
          </w:tcPr>
          <w:p w14:paraId="7410B275" w14:textId="28406D9F" w:rsidR="005F3B2E" w:rsidRDefault="005F3B2E" w:rsidP="00467F71">
            <w:pPr>
              <w:rPr>
                <w:b/>
              </w:rPr>
            </w:pPr>
            <w:r w:rsidRPr="007D4244">
              <w:rPr>
                <w:b/>
              </w:rPr>
              <w:t>Conclusion</w:t>
            </w:r>
            <w:r>
              <w:t xml:space="preserve">: </w:t>
            </w:r>
            <w:sdt>
              <w:sdtPr>
                <w:id w:val="-256365948"/>
                <w:placeholder>
                  <w:docPart w:val="DE1DAD79C6BE4698BBCA4EC6D809CC6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690612F" w14:textId="77777777" w:rsidTr="007E6DFA">
        <w:trPr>
          <w:trHeight w:val="526"/>
        </w:trPr>
        <w:tc>
          <w:tcPr>
            <w:tcW w:w="5000" w:type="pct"/>
          </w:tcPr>
          <w:p w14:paraId="5F7FD80D" w14:textId="14C041E6" w:rsidR="005F3B2E" w:rsidRDefault="005F3B2E" w:rsidP="00467F71">
            <w:pPr>
              <w:rPr>
                <w:b/>
              </w:rPr>
            </w:pPr>
            <w:r w:rsidRPr="007D4244">
              <w:rPr>
                <w:b/>
              </w:rPr>
              <w:t>Red flag</w:t>
            </w:r>
            <w:r>
              <w:t xml:space="preserve">: </w:t>
            </w:r>
            <w:sdt>
              <w:sdtPr>
                <w:id w:val="-1470351690"/>
                <w:placeholder>
                  <w:docPart w:val="3943BB02BC1646D6A05B99391409595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2389862" w14:textId="77777777" w:rsidTr="007E6DFA">
        <w:trPr>
          <w:trHeight w:val="526"/>
        </w:trPr>
        <w:tc>
          <w:tcPr>
            <w:tcW w:w="5000" w:type="pct"/>
          </w:tcPr>
          <w:p w14:paraId="61C01D80" w14:textId="67A1C80D" w:rsidR="005F3B2E" w:rsidRPr="00AD0D8A" w:rsidRDefault="00F47E0B" w:rsidP="004631DE">
            <w:pPr>
              <w:jc w:val="left"/>
              <w:rPr>
                <w:bCs/>
              </w:rPr>
            </w:pPr>
            <w:r>
              <w:rPr>
                <w:b/>
              </w:rPr>
              <w:t>Qualitative analysis</w:t>
            </w:r>
            <w:r>
              <w:rPr>
                <w:b/>
              </w:rPr>
              <w:br/>
            </w:r>
          </w:p>
        </w:tc>
      </w:tr>
      <w:tr w:rsidR="005F3B2E" w14:paraId="2A97D0AA" w14:textId="77777777" w:rsidTr="007E6DFA">
        <w:trPr>
          <w:trHeight w:val="526"/>
        </w:trPr>
        <w:tc>
          <w:tcPr>
            <w:tcW w:w="5000" w:type="pct"/>
          </w:tcPr>
          <w:p w14:paraId="67A7C75B" w14:textId="44848173" w:rsidR="005F3B2E" w:rsidRPr="00AD0D8A" w:rsidRDefault="00F47E0B" w:rsidP="004631DE">
            <w:pPr>
              <w:jc w:val="left"/>
              <w:rPr>
                <w:bCs/>
              </w:rPr>
            </w:pPr>
            <w:r>
              <w:rPr>
                <w:b/>
              </w:rPr>
              <w:t>Gap analysis</w:t>
            </w:r>
            <w:r>
              <w:rPr>
                <w:b/>
              </w:rPr>
              <w:br/>
            </w:r>
          </w:p>
        </w:tc>
      </w:tr>
      <w:tr w:rsidR="005F3B2E" w14:paraId="0589C92D" w14:textId="77777777" w:rsidTr="007E6DFA">
        <w:trPr>
          <w:trHeight w:val="526"/>
        </w:trPr>
        <w:tc>
          <w:tcPr>
            <w:tcW w:w="5000" w:type="pct"/>
          </w:tcPr>
          <w:p w14:paraId="7E25A722" w14:textId="2A66F3BE" w:rsidR="005F3B2E" w:rsidRPr="00AD0D8A" w:rsidRDefault="00F47E0B" w:rsidP="004631DE">
            <w:pPr>
              <w:jc w:val="left"/>
              <w:rPr>
                <w:bCs/>
              </w:rPr>
            </w:pPr>
            <w:r>
              <w:rPr>
                <w:b/>
              </w:rPr>
              <w:t>Recommendations</w:t>
            </w:r>
            <w:r>
              <w:rPr>
                <w:b/>
              </w:rPr>
              <w:br/>
            </w:r>
          </w:p>
        </w:tc>
      </w:tr>
      <w:tr w:rsidR="00782E4F" w:rsidRPr="00467F71" w14:paraId="4521DB41" w14:textId="77777777" w:rsidTr="007E6DFA">
        <w:trPr>
          <w:trHeight w:val="527"/>
        </w:trPr>
        <w:tc>
          <w:tcPr>
            <w:tcW w:w="5000" w:type="pct"/>
            <w:shd w:val="clear" w:color="auto" w:fill="CF9DC5" w:themeFill="accent4" w:themeFillTint="99"/>
          </w:tcPr>
          <w:p w14:paraId="76F5FB37" w14:textId="07728ECF" w:rsidR="00782E4F" w:rsidRPr="003B5A67" w:rsidRDefault="00782E4F" w:rsidP="00782E4F">
            <w:pPr>
              <w:jc w:val="center"/>
              <w:rPr>
                <w:b/>
              </w:rPr>
            </w:pPr>
            <w:r w:rsidRPr="003B5A67">
              <w:rPr>
                <w:b/>
              </w:rPr>
              <w:t>Sub-indicator</w:t>
            </w:r>
            <w:r>
              <w:rPr>
                <w:b/>
              </w:rPr>
              <w:t xml:space="preserve"> 12(b</w:t>
            </w:r>
            <w:r w:rsidRPr="003B5A67">
              <w:rPr>
                <w:b/>
              </w:rPr>
              <w:t xml:space="preserve">) </w:t>
            </w:r>
          </w:p>
          <w:p w14:paraId="5FE090DA" w14:textId="4EC1F688" w:rsidR="00782E4F" w:rsidRPr="00782E4F" w:rsidRDefault="00782E4F" w:rsidP="00782E4F">
            <w:pPr>
              <w:tabs>
                <w:tab w:val="left" w:pos="8138"/>
              </w:tabs>
              <w:spacing w:line="0" w:lineRule="atLeast"/>
              <w:jc w:val="center"/>
              <w:rPr>
                <w:b/>
              </w:rPr>
            </w:pPr>
            <w:r w:rsidRPr="00782E4F">
              <w:rPr>
                <w:b/>
              </w:rPr>
              <w:t xml:space="preserve">Coordination of controls and audits of public procurement </w:t>
            </w:r>
          </w:p>
        </w:tc>
      </w:tr>
      <w:tr w:rsidR="005F3B2E" w14:paraId="000582E9" w14:textId="77777777" w:rsidTr="007E6DFA">
        <w:trPr>
          <w:trHeight w:val="299"/>
        </w:trPr>
        <w:tc>
          <w:tcPr>
            <w:tcW w:w="5000" w:type="pct"/>
            <w:shd w:val="clear" w:color="auto" w:fill="EFDEEB" w:themeFill="accent4" w:themeFillTint="33"/>
          </w:tcPr>
          <w:p w14:paraId="5DED406F" w14:textId="64C9326A" w:rsidR="005F3B2E" w:rsidRPr="007D4244" w:rsidRDefault="005F3B2E" w:rsidP="00782E4F">
            <w:pPr>
              <w:rPr>
                <w:b/>
              </w:rPr>
            </w:pPr>
            <w:r>
              <w:rPr>
                <w:b/>
              </w:rPr>
              <w:t xml:space="preserve">Assessment </w:t>
            </w:r>
            <w:r w:rsidR="00264356">
              <w:rPr>
                <w:b/>
              </w:rPr>
              <w:t>criterion 12(b)(</w:t>
            </w:r>
            <w:r>
              <w:rPr>
                <w:b/>
              </w:rPr>
              <w:t>a):</w:t>
            </w:r>
          </w:p>
          <w:p w14:paraId="71CDD230" w14:textId="55E06B0D" w:rsidR="005F3B2E" w:rsidRDefault="005F3B2E" w:rsidP="00782E4F">
            <w:r w:rsidRPr="00782E4F">
              <w:t>There are written procedures that state requirements for internal controls, ideally in an internal control manual.</w:t>
            </w:r>
          </w:p>
        </w:tc>
      </w:tr>
      <w:tr w:rsidR="005F3B2E" w14:paraId="76F73768" w14:textId="77777777" w:rsidTr="007E6DFA">
        <w:trPr>
          <w:trHeight w:val="366"/>
        </w:trPr>
        <w:tc>
          <w:tcPr>
            <w:tcW w:w="5000" w:type="pct"/>
          </w:tcPr>
          <w:p w14:paraId="2274D40A" w14:textId="07B0D209" w:rsidR="005F3B2E" w:rsidRDefault="005F3B2E" w:rsidP="00782E4F">
            <w:r w:rsidRPr="007D4244">
              <w:rPr>
                <w:b/>
              </w:rPr>
              <w:t>Conclusion</w:t>
            </w:r>
            <w:r>
              <w:t xml:space="preserve">: </w:t>
            </w:r>
            <w:sdt>
              <w:sdtPr>
                <w:id w:val="271599720"/>
                <w:placeholder>
                  <w:docPart w:val="766059D09D2F4DECA775C240CA944A2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55A2FB4" w14:textId="77777777" w:rsidTr="007E6DFA">
        <w:trPr>
          <w:trHeight w:val="380"/>
        </w:trPr>
        <w:tc>
          <w:tcPr>
            <w:tcW w:w="5000" w:type="pct"/>
          </w:tcPr>
          <w:p w14:paraId="249C2593" w14:textId="62049830" w:rsidR="005F3B2E" w:rsidRDefault="005F3B2E" w:rsidP="00782E4F">
            <w:r w:rsidRPr="007D4244">
              <w:rPr>
                <w:b/>
              </w:rPr>
              <w:t>Red flag</w:t>
            </w:r>
            <w:r>
              <w:t xml:space="preserve">: </w:t>
            </w:r>
            <w:sdt>
              <w:sdtPr>
                <w:id w:val="-875000241"/>
                <w:placeholder>
                  <w:docPart w:val="FAB82C8FF7CF428AA9EEA5DE5E17E63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11DED957" w14:textId="77777777" w:rsidTr="007E6DFA">
        <w:trPr>
          <w:trHeight w:val="770"/>
        </w:trPr>
        <w:tc>
          <w:tcPr>
            <w:tcW w:w="5000" w:type="pct"/>
          </w:tcPr>
          <w:p w14:paraId="45EC35F5" w14:textId="4AA18721" w:rsidR="005F3B2E" w:rsidRPr="00AD0D8A" w:rsidRDefault="00F47E0B" w:rsidP="004631DE">
            <w:pPr>
              <w:jc w:val="left"/>
              <w:rPr>
                <w:bCs/>
              </w:rPr>
            </w:pPr>
            <w:r>
              <w:rPr>
                <w:b/>
              </w:rPr>
              <w:t>Qualitative analysis</w:t>
            </w:r>
            <w:r>
              <w:rPr>
                <w:b/>
              </w:rPr>
              <w:br/>
            </w:r>
          </w:p>
        </w:tc>
      </w:tr>
      <w:tr w:rsidR="005F3B2E" w:rsidRPr="005C6C35" w14:paraId="2E6815C9" w14:textId="77777777" w:rsidTr="007E6DFA">
        <w:trPr>
          <w:trHeight w:val="856"/>
        </w:trPr>
        <w:tc>
          <w:tcPr>
            <w:tcW w:w="5000" w:type="pct"/>
          </w:tcPr>
          <w:p w14:paraId="4B80FC9E" w14:textId="31C9E54A" w:rsidR="005F3B2E" w:rsidRPr="00AD0D8A" w:rsidRDefault="00F47E0B" w:rsidP="004631DE">
            <w:pPr>
              <w:jc w:val="left"/>
              <w:rPr>
                <w:bCs/>
              </w:rPr>
            </w:pPr>
            <w:r>
              <w:rPr>
                <w:b/>
              </w:rPr>
              <w:t>Gap analysis</w:t>
            </w:r>
            <w:r>
              <w:rPr>
                <w:b/>
              </w:rPr>
              <w:br/>
            </w:r>
          </w:p>
        </w:tc>
      </w:tr>
      <w:tr w:rsidR="005F3B2E" w:rsidRPr="005C6C35" w14:paraId="34A6EAB0" w14:textId="77777777" w:rsidTr="007E6DFA">
        <w:trPr>
          <w:trHeight w:val="526"/>
        </w:trPr>
        <w:tc>
          <w:tcPr>
            <w:tcW w:w="5000" w:type="pct"/>
          </w:tcPr>
          <w:p w14:paraId="4C9CC10D" w14:textId="296E1BBB" w:rsidR="005F3B2E" w:rsidRPr="00AD0D8A" w:rsidRDefault="00F47E0B" w:rsidP="004631DE">
            <w:pPr>
              <w:jc w:val="left"/>
              <w:rPr>
                <w:bCs/>
              </w:rPr>
            </w:pPr>
            <w:r>
              <w:rPr>
                <w:b/>
              </w:rPr>
              <w:lastRenderedPageBreak/>
              <w:t>Recommendations</w:t>
            </w:r>
            <w:r>
              <w:rPr>
                <w:b/>
              </w:rPr>
              <w:br/>
            </w:r>
          </w:p>
        </w:tc>
      </w:tr>
      <w:tr w:rsidR="005F3B2E" w:rsidRPr="003456E3" w14:paraId="21FEA2CD" w14:textId="77777777" w:rsidTr="007E6DFA">
        <w:trPr>
          <w:trHeight w:val="526"/>
        </w:trPr>
        <w:tc>
          <w:tcPr>
            <w:tcW w:w="5000" w:type="pct"/>
            <w:shd w:val="clear" w:color="auto" w:fill="EFDEEB" w:themeFill="accent4" w:themeFillTint="33"/>
          </w:tcPr>
          <w:p w14:paraId="6FE1734B" w14:textId="18183964" w:rsidR="005F3B2E" w:rsidRDefault="005F3B2E" w:rsidP="00782E4F">
            <w:pPr>
              <w:rPr>
                <w:b/>
              </w:rPr>
            </w:pPr>
            <w:r>
              <w:rPr>
                <w:b/>
              </w:rPr>
              <w:t xml:space="preserve">Assessment </w:t>
            </w:r>
            <w:r w:rsidR="00264356">
              <w:rPr>
                <w:b/>
              </w:rPr>
              <w:t>criterion 12(b)(</w:t>
            </w:r>
            <w:r w:rsidRPr="007F54EE">
              <w:rPr>
                <w:b/>
              </w:rPr>
              <w:t>b)</w:t>
            </w:r>
            <w:r>
              <w:rPr>
                <w:b/>
              </w:rPr>
              <w:t>:</w:t>
            </w:r>
          </w:p>
          <w:p w14:paraId="3710FE75" w14:textId="2064DBE5" w:rsidR="005F3B2E" w:rsidRPr="003456E3" w:rsidRDefault="005F3B2E" w:rsidP="00782E4F">
            <w:r w:rsidRPr="00782E4F">
              <w:t>There are written standards and procedures (</w:t>
            </w:r>
            <w:proofErr w:type="gramStart"/>
            <w:r w:rsidRPr="00782E4F">
              <w:t>e.g.</w:t>
            </w:r>
            <w:proofErr w:type="gramEnd"/>
            <w:r w:rsidRPr="00782E4F">
              <w:t xml:space="preserve"> a manual) for conducting procurement audits (both on compliance and performance) to facilitate </w:t>
            </w:r>
            <w:proofErr w:type="spellStart"/>
            <w:r w:rsidRPr="00782E4F">
              <w:t>co-ordinated</w:t>
            </w:r>
            <w:proofErr w:type="spellEnd"/>
            <w:r w:rsidRPr="00782E4F">
              <w:t xml:space="preserve"> and mutually reinforcing auditing.</w:t>
            </w:r>
          </w:p>
        </w:tc>
      </w:tr>
      <w:tr w:rsidR="005F3B2E" w14:paraId="60241650" w14:textId="77777777" w:rsidTr="007E6DFA">
        <w:trPr>
          <w:trHeight w:val="526"/>
        </w:trPr>
        <w:tc>
          <w:tcPr>
            <w:tcW w:w="5000" w:type="pct"/>
          </w:tcPr>
          <w:p w14:paraId="7A5D160E" w14:textId="1ECA0428" w:rsidR="005F3B2E" w:rsidRDefault="005F3B2E" w:rsidP="00782E4F">
            <w:pPr>
              <w:rPr>
                <w:b/>
              </w:rPr>
            </w:pPr>
            <w:r w:rsidRPr="007D4244">
              <w:rPr>
                <w:b/>
              </w:rPr>
              <w:t>Conclusion</w:t>
            </w:r>
            <w:r>
              <w:t xml:space="preserve">: </w:t>
            </w:r>
            <w:sdt>
              <w:sdtPr>
                <w:id w:val="-1293053248"/>
                <w:placeholder>
                  <w:docPart w:val="48B1C3B5B22D413A9F437C920EDDF41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4BE4131" w14:textId="77777777" w:rsidTr="007E6DFA">
        <w:trPr>
          <w:trHeight w:val="526"/>
        </w:trPr>
        <w:tc>
          <w:tcPr>
            <w:tcW w:w="5000" w:type="pct"/>
          </w:tcPr>
          <w:p w14:paraId="3004D724" w14:textId="489B7348" w:rsidR="005F3B2E" w:rsidRDefault="005F3B2E" w:rsidP="00782E4F">
            <w:pPr>
              <w:rPr>
                <w:b/>
              </w:rPr>
            </w:pPr>
            <w:r w:rsidRPr="007D4244">
              <w:rPr>
                <w:b/>
              </w:rPr>
              <w:t>Red flag</w:t>
            </w:r>
            <w:r>
              <w:t xml:space="preserve">: </w:t>
            </w:r>
            <w:sdt>
              <w:sdtPr>
                <w:id w:val="2092585582"/>
                <w:placeholder>
                  <w:docPart w:val="29584ED77E11405CBD3604EF41AF57B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4763247" w14:textId="77777777" w:rsidTr="007E6DFA">
        <w:trPr>
          <w:trHeight w:val="526"/>
        </w:trPr>
        <w:tc>
          <w:tcPr>
            <w:tcW w:w="5000" w:type="pct"/>
          </w:tcPr>
          <w:p w14:paraId="5E3C2577" w14:textId="002A923B" w:rsidR="005F3B2E" w:rsidRPr="00AD0D8A" w:rsidRDefault="00F47E0B" w:rsidP="004631DE">
            <w:pPr>
              <w:jc w:val="left"/>
              <w:rPr>
                <w:bCs/>
              </w:rPr>
            </w:pPr>
            <w:r>
              <w:rPr>
                <w:b/>
              </w:rPr>
              <w:t>Qualitative analysis</w:t>
            </w:r>
            <w:r>
              <w:rPr>
                <w:b/>
              </w:rPr>
              <w:br/>
            </w:r>
          </w:p>
        </w:tc>
      </w:tr>
      <w:tr w:rsidR="005F3B2E" w14:paraId="2B772F8A" w14:textId="77777777" w:rsidTr="007E6DFA">
        <w:trPr>
          <w:trHeight w:val="526"/>
        </w:trPr>
        <w:tc>
          <w:tcPr>
            <w:tcW w:w="5000" w:type="pct"/>
          </w:tcPr>
          <w:p w14:paraId="15925FF0" w14:textId="7C3884DF" w:rsidR="005F3B2E" w:rsidRPr="00AD0D8A" w:rsidRDefault="00F47E0B" w:rsidP="004631DE">
            <w:pPr>
              <w:jc w:val="left"/>
              <w:rPr>
                <w:bCs/>
              </w:rPr>
            </w:pPr>
            <w:r>
              <w:rPr>
                <w:b/>
              </w:rPr>
              <w:t>Gap analysis</w:t>
            </w:r>
            <w:r>
              <w:rPr>
                <w:b/>
              </w:rPr>
              <w:br/>
            </w:r>
          </w:p>
        </w:tc>
      </w:tr>
      <w:tr w:rsidR="005F3B2E" w14:paraId="38BFC4FE" w14:textId="77777777" w:rsidTr="007E6DFA">
        <w:trPr>
          <w:trHeight w:val="526"/>
        </w:trPr>
        <w:tc>
          <w:tcPr>
            <w:tcW w:w="5000" w:type="pct"/>
          </w:tcPr>
          <w:p w14:paraId="1BD4409F" w14:textId="1F4E5BFF" w:rsidR="005F3B2E" w:rsidRPr="00AD0D8A" w:rsidRDefault="00F47E0B" w:rsidP="004631DE">
            <w:pPr>
              <w:jc w:val="left"/>
              <w:rPr>
                <w:bCs/>
              </w:rPr>
            </w:pPr>
            <w:r>
              <w:rPr>
                <w:b/>
              </w:rPr>
              <w:t>Recommendations</w:t>
            </w:r>
            <w:r>
              <w:rPr>
                <w:b/>
              </w:rPr>
              <w:br/>
            </w:r>
          </w:p>
        </w:tc>
      </w:tr>
      <w:tr w:rsidR="005F3B2E" w14:paraId="1556456F" w14:textId="77777777" w:rsidTr="007E6DFA">
        <w:trPr>
          <w:trHeight w:val="526"/>
        </w:trPr>
        <w:tc>
          <w:tcPr>
            <w:tcW w:w="5000" w:type="pct"/>
            <w:shd w:val="clear" w:color="auto" w:fill="EFDEEB" w:themeFill="accent4" w:themeFillTint="33"/>
          </w:tcPr>
          <w:p w14:paraId="65C29C0C" w14:textId="7E6097D1" w:rsidR="005F3B2E" w:rsidRDefault="005F3B2E" w:rsidP="00782E4F">
            <w:pPr>
              <w:rPr>
                <w:b/>
              </w:rPr>
            </w:pPr>
            <w:r>
              <w:rPr>
                <w:b/>
              </w:rPr>
              <w:t xml:space="preserve">Assessment </w:t>
            </w:r>
            <w:r w:rsidR="00264356">
              <w:rPr>
                <w:b/>
              </w:rPr>
              <w:t>criterion 12(b)(</w:t>
            </w:r>
            <w:r>
              <w:rPr>
                <w:b/>
              </w:rPr>
              <w:t>c</w:t>
            </w:r>
            <w:r w:rsidRPr="007F54EE">
              <w:rPr>
                <w:b/>
              </w:rPr>
              <w:t>)</w:t>
            </w:r>
            <w:r>
              <w:rPr>
                <w:b/>
              </w:rPr>
              <w:t>:</w:t>
            </w:r>
          </w:p>
          <w:p w14:paraId="75E961B5" w14:textId="0958B370" w:rsidR="005F3B2E" w:rsidRDefault="005F3B2E" w:rsidP="00782E4F">
            <w:pPr>
              <w:rPr>
                <w:b/>
              </w:rPr>
            </w:pPr>
            <w:r w:rsidRPr="00782E4F">
              <w:t xml:space="preserve">There is evidence that internal or external audits are carried out at least annually and that other established written standards are </w:t>
            </w:r>
            <w:proofErr w:type="spellStart"/>
            <w:r w:rsidRPr="00782E4F">
              <w:t>complied</w:t>
            </w:r>
            <w:proofErr w:type="spellEnd"/>
            <w:r w:rsidRPr="00782E4F">
              <w:t xml:space="preserve"> </w:t>
            </w:r>
            <w:proofErr w:type="gramStart"/>
            <w:r w:rsidRPr="00782E4F">
              <w:t>with.*</w:t>
            </w:r>
            <w:proofErr w:type="gramEnd"/>
          </w:p>
        </w:tc>
      </w:tr>
      <w:tr w:rsidR="005F3B2E" w14:paraId="36177E9C" w14:textId="77777777" w:rsidTr="007E6DFA">
        <w:trPr>
          <w:trHeight w:val="526"/>
        </w:trPr>
        <w:tc>
          <w:tcPr>
            <w:tcW w:w="5000" w:type="pct"/>
          </w:tcPr>
          <w:p w14:paraId="3AB46871" w14:textId="4E17C7BB" w:rsidR="005F3B2E" w:rsidRDefault="005F3B2E" w:rsidP="00782E4F">
            <w:pPr>
              <w:rPr>
                <w:b/>
              </w:rPr>
            </w:pPr>
            <w:r w:rsidRPr="007D4244">
              <w:rPr>
                <w:b/>
              </w:rPr>
              <w:t>Conclusion</w:t>
            </w:r>
            <w:r>
              <w:t xml:space="preserve">: </w:t>
            </w:r>
            <w:sdt>
              <w:sdtPr>
                <w:id w:val="316847677"/>
                <w:placeholder>
                  <w:docPart w:val="4CE19BE404AC4357861FFE6157DB6EB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504BE94" w14:textId="77777777" w:rsidTr="007E6DFA">
        <w:trPr>
          <w:trHeight w:val="526"/>
        </w:trPr>
        <w:tc>
          <w:tcPr>
            <w:tcW w:w="5000" w:type="pct"/>
          </w:tcPr>
          <w:p w14:paraId="274CB692" w14:textId="766C1E2E" w:rsidR="005F3B2E" w:rsidRDefault="005F3B2E" w:rsidP="00782E4F">
            <w:pPr>
              <w:rPr>
                <w:b/>
              </w:rPr>
            </w:pPr>
            <w:r w:rsidRPr="007D4244">
              <w:rPr>
                <w:b/>
              </w:rPr>
              <w:t>Red flag</w:t>
            </w:r>
            <w:r>
              <w:t xml:space="preserve">: </w:t>
            </w:r>
            <w:sdt>
              <w:sdtPr>
                <w:id w:val="719796526"/>
                <w:placeholder>
                  <w:docPart w:val="2E0A80FD8A894ED5BDE8B0AE2678A47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08648D3" w14:textId="77777777" w:rsidTr="007E6DFA">
        <w:trPr>
          <w:trHeight w:val="526"/>
        </w:trPr>
        <w:tc>
          <w:tcPr>
            <w:tcW w:w="5000" w:type="pct"/>
          </w:tcPr>
          <w:p w14:paraId="1D14C2EA" w14:textId="1C2C069A" w:rsidR="005F3B2E" w:rsidRPr="00AD0D8A" w:rsidRDefault="00F47E0B" w:rsidP="004631DE">
            <w:pPr>
              <w:jc w:val="left"/>
              <w:rPr>
                <w:bCs/>
              </w:rPr>
            </w:pPr>
            <w:r>
              <w:rPr>
                <w:b/>
              </w:rPr>
              <w:t>Qualitative analysis</w:t>
            </w:r>
            <w:r>
              <w:rPr>
                <w:b/>
              </w:rPr>
              <w:br/>
            </w:r>
          </w:p>
        </w:tc>
      </w:tr>
      <w:tr w:rsidR="005F3B2E" w14:paraId="10F49015" w14:textId="77777777" w:rsidTr="007E6DFA">
        <w:trPr>
          <w:trHeight w:val="526"/>
        </w:trPr>
        <w:tc>
          <w:tcPr>
            <w:tcW w:w="5000" w:type="pct"/>
            <w:shd w:val="clear" w:color="auto" w:fill="D9D9D9" w:themeFill="background1" w:themeFillShade="D9"/>
          </w:tcPr>
          <w:p w14:paraId="7655190F" w14:textId="77777777" w:rsidR="005F3B2E" w:rsidRDefault="005F3B2E" w:rsidP="00782E4F">
            <w:pPr>
              <w:rPr>
                <w:b/>
              </w:rPr>
            </w:pPr>
            <w:r w:rsidRPr="005C6C35">
              <w:rPr>
                <w:b/>
              </w:rPr>
              <w:t xml:space="preserve">Quantitative analysis </w:t>
            </w:r>
          </w:p>
          <w:p w14:paraId="2F63A959" w14:textId="77777777" w:rsidR="005F3B2E" w:rsidRDefault="005F3B2E" w:rsidP="00782E4F">
            <w:pPr>
              <w:rPr>
                <w:b/>
              </w:rPr>
            </w:pPr>
          </w:p>
          <w:p w14:paraId="5A03FDE2" w14:textId="77777777" w:rsidR="005F3B2E" w:rsidRPr="007231DC" w:rsidRDefault="005F3B2E" w:rsidP="00782E4F">
            <w:pPr>
              <w:rPr>
                <w:bCs/>
                <w:i/>
                <w:iCs/>
              </w:rPr>
            </w:pPr>
            <w:r w:rsidRPr="007231DC">
              <w:rPr>
                <w:bCs/>
                <w:i/>
                <w:iCs/>
              </w:rPr>
              <w:t>* Recommended quantitative indicator to substantiate assessment of sub-indicator 12(b) Assessment criterion (c):</w:t>
            </w:r>
          </w:p>
          <w:p w14:paraId="662F9B9E" w14:textId="77777777" w:rsidR="005F3B2E" w:rsidRPr="007231DC" w:rsidRDefault="005F3B2E" w:rsidP="00782E4F">
            <w:pPr>
              <w:rPr>
                <w:bCs/>
                <w:i/>
                <w:iCs/>
              </w:rPr>
            </w:pPr>
            <w:r w:rsidRPr="007231DC">
              <w:rPr>
                <w:bCs/>
                <w:i/>
                <w:iCs/>
              </w:rPr>
              <w:t xml:space="preserve">  - number of </w:t>
            </w:r>
            <w:proofErr w:type="spellStart"/>
            <w:r w:rsidRPr="007231DC">
              <w:rPr>
                <w:bCs/>
                <w:i/>
                <w:iCs/>
              </w:rPr>
              <w:t>specialised</w:t>
            </w:r>
            <w:proofErr w:type="spellEnd"/>
            <w:r w:rsidRPr="007231DC">
              <w:rPr>
                <w:bCs/>
                <w:i/>
                <w:iCs/>
              </w:rPr>
              <w:t xml:space="preserve"> procurement audits carried out compared to total number of audits (in %).</w:t>
            </w:r>
          </w:p>
          <w:p w14:paraId="4B71F868" w14:textId="77777777" w:rsidR="005F3B2E" w:rsidRPr="007231DC" w:rsidRDefault="005F3B2E" w:rsidP="00782E4F">
            <w:pPr>
              <w:rPr>
                <w:bCs/>
                <w:i/>
                <w:iCs/>
              </w:rPr>
            </w:pPr>
            <w:r w:rsidRPr="007231DC">
              <w:rPr>
                <w:bCs/>
                <w:i/>
                <w:iCs/>
              </w:rPr>
              <w:t xml:space="preserve">  - share of procurement performance audits carried out (in % of total number of procurement audits).</w:t>
            </w:r>
          </w:p>
          <w:p w14:paraId="1320AE2C" w14:textId="77777777" w:rsidR="005F3B2E" w:rsidRPr="007231DC" w:rsidRDefault="005F3B2E" w:rsidP="00782E4F">
            <w:pPr>
              <w:rPr>
                <w:bCs/>
                <w:i/>
                <w:iCs/>
              </w:rPr>
            </w:pPr>
            <w:r w:rsidRPr="007231DC">
              <w:rPr>
                <w:bCs/>
                <w:i/>
                <w:iCs/>
              </w:rPr>
              <w:t>Source: Ministry of Finance/Supreme Audit Institution.</w:t>
            </w:r>
          </w:p>
          <w:p w14:paraId="464D12EF" w14:textId="77777777" w:rsidR="00A11ECC" w:rsidRDefault="00A11ECC" w:rsidP="00782E4F">
            <w:pPr>
              <w:rPr>
                <w:b/>
              </w:rPr>
            </w:pPr>
          </w:p>
          <w:p w14:paraId="17D63D26" w14:textId="67C6879A" w:rsidR="00A11ECC" w:rsidRPr="00A11ECC" w:rsidRDefault="00A11ECC" w:rsidP="00782E4F">
            <w:pPr>
              <w:rPr>
                <w:bCs/>
              </w:rPr>
            </w:pPr>
          </w:p>
        </w:tc>
      </w:tr>
      <w:tr w:rsidR="005F3B2E" w14:paraId="2E9BC7E0" w14:textId="77777777" w:rsidTr="007E6DFA">
        <w:trPr>
          <w:trHeight w:val="526"/>
        </w:trPr>
        <w:tc>
          <w:tcPr>
            <w:tcW w:w="5000" w:type="pct"/>
          </w:tcPr>
          <w:p w14:paraId="193558C9" w14:textId="600607ED" w:rsidR="005F3B2E" w:rsidRPr="00AD0D8A" w:rsidRDefault="00F47E0B" w:rsidP="004631DE">
            <w:pPr>
              <w:jc w:val="left"/>
              <w:rPr>
                <w:bCs/>
              </w:rPr>
            </w:pPr>
            <w:r>
              <w:rPr>
                <w:b/>
              </w:rPr>
              <w:t>Gap analysis</w:t>
            </w:r>
            <w:r>
              <w:rPr>
                <w:b/>
              </w:rPr>
              <w:br/>
            </w:r>
          </w:p>
        </w:tc>
      </w:tr>
      <w:tr w:rsidR="005F3B2E" w14:paraId="5CA970FB" w14:textId="77777777" w:rsidTr="007E6DFA">
        <w:trPr>
          <w:trHeight w:val="526"/>
        </w:trPr>
        <w:tc>
          <w:tcPr>
            <w:tcW w:w="5000" w:type="pct"/>
          </w:tcPr>
          <w:p w14:paraId="6EC6D36A" w14:textId="626B01F6" w:rsidR="005F3B2E" w:rsidRPr="00AD0D8A" w:rsidRDefault="00F47E0B" w:rsidP="004631DE">
            <w:pPr>
              <w:jc w:val="left"/>
              <w:rPr>
                <w:bCs/>
              </w:rPr>
            </w:pPr>
            <w:r>
              <w:rPr>
                <w:b/>
              </w:rPr>
              <w:t>Recommendations</w:t>
            </w:r>
            <w:r>
              <w:rPr>
                <w:b/>
              </w:rPr>
              <w:br/>
            </w:r>
          </w:p>
        </w:tc>
      </w:tr>
      <w:tr w:rsidR="005F3B2E" w14:paraId="16DCA6B9" w14:textId="77777777" w:rsidTr="007E6DFA">
        <w:trPr>
          <w:trHeight w:val="526"/>
        </w:trPr>
        <w:tc>
          <w:tcPr>
            <w:tcW w:w="5000" w:type="pct"/>
            <w:shd w:val="clear" w:color="auto" w:fill="EFDEEB" w:themeFill="accent4" w:themeFillTint="33"/>
          </w:tcPr>
          <w:p w14:paraId="67A56AB9" w14:textId="25B27E8C" w:rsidR="005F3B2E" w:rsidRDefault="005F3B2E" w:rsidP="00782E4F">
            <w:pPr>
              <w:rPr>
                <w:b/>
              </w:rPr>
            </w:pPr>
            <w:r>
              <w:rPr>
                <w:b/>
              </w:rPr>
              <w:t xml:space="preserve">Assessment </w:t>
            </w:r>
            <w:r w:rsidR="00264356">
              <w:rPr>
                <w:b/>
              </w:rPr>
              <w:t>criterion 12(b)(</w:t>
            </w:r>
            <w:r>
              <w:rPr>
                <w:b/>
              </w:rPr>
              <w:t>d</w:t>
            </w:r>
            <w:r w:rsidRPr="007F54EE">
              <w:rPr>
                <w:b/>
              </w:rPr>
              <w:t>)</w:t>
            </w:r>
            <w:r>
              <w:rPr>
                <w:b/>
              </w:rPr>
              <w:t>:</w:t>
            </w:r>
          </w:p>
          <w:p w14:paraId="4FFC2322" w14:textId="26E8AB71" w:rsidR="005F3B2E" w:rsidRDefault="005F3B2E" w:rsidP="00782E4F">
            <w:pPr>
              <w:rPr>
                <w:b/>
              </w:rPr>
            </w:pPr>
            <w:r w:rsidRPr="00782E4F">
              <w:t>Clear and reliable reporting lines to relevant oversight bodies exist.</w:t>
            </w:r>
          </w:p>
        </w:tc>
      </w:tr>
      <w:tr w:rsidR="005F3B2E" w14:paraId="7F377ADD" w14:textId="77777777" w:rsidTr="007E6DFA">
        <w:trPr>
          <w:trHeight w:val="526"/>
        </w:trPr>
        <w:tc>
          <w:tcPr>
            <w:tcW w:w="5000" w:type="pct"/>
          </w:tcPr>
          <w:p w14:paraId="2B79EAF5" w14:textId="1E3B729B" w:rsidR="005F3B2E" w:rsidRDefault="005F3B2E" w:rsidP="00782E4F">
            <w:pPr>
              <w:rPr>
                <w:b/>
              </w:rPr>
            </w:pPr>
            <w:r w:rsidRPr="007D4244">
              <w:rPr>
                <w:b/>
              </w:rPr>
              <w:t>Conclusion</w:t>
            </w:r>
            <w:r>
              <w:t xml:space="preserve">: </w:t>
            </w:r>
            <w:sdt>
              <w:sdtPr>
                <w:id w:val="483588408"/>
                <w:placeholder>
                  <w:docPart w:val="0002357E9F064019A36E6A3864AD7B7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5A558AD" w14:textId="77777777" w:rsidTr="007E6DFA">
        <w:trPr>
          <w:trHeight w:val="526"/>
        </w:trPr>
        <w:tc>
          <w:tcPr>
            <w:tcW w:w="5000" w:type="pct"/>
          </w:tcPr>
          <w:p w14:paraId="2F03F39B" w14:textId="4EFAF413" w:rsidR="005F3B2E" w:rsidRDefault="005F3B2E" w:rsidP="00782E4F">
            <w:pPr>
              <w:rPr>
                <w:b/>
              </w:rPr>
            </w:pPr>
            <w:r w:rsidRPr="007D4244">
              <w:rPr>
                <w:b/>
              </w:rPr>
              <w:t>Red flag</w:t>
            </w:r>
            <w:r>
              <w:t xml:space="preserve">: </w:t>
            </w:r>
            <w:sdt>
              <w:sdtPr>
                <w:id w:val="-155844012"/>
                <w:placeholder>
                  <w:docPart w:val="74C75656D9D04A1788F881AEC1BE852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D195CA6" w14:textId="77777777" w:rsidTr="007E6DFA">
        <w:trPr>
          <w:trHeight w:val="526"/>
        </w:trPr>
        <w:tc>
          <w:tcPr>
            <w:tcW w:w="5000" w:type="pct"/>
          </w:tcPr>
          <w:p w14:paraId="213A8552" w14:textId="3E3725AA" w:rsidR="005F3B2E" w:rsidRPr="00AD0D8A" w:rsidRDefault="00F47E0B" w:rsidP="004631DE">
            <w:pPr>
              <w:jc w:val="left"/>
              <w:rPr>
                <w:bCs/>
              </w:rPr>
            </w:pPr>
            <w:r>
              <w:rPr>
                <w:b/>
              </w:rPr>
              <w:t>Qualitative analysis</w:t>
            </w:r>
            <w:r>
              <w:rPr>
                <w:b/>
              </w:rPr>
              <w:br/>
            </w:r>
          </w:p>
        </w:tc>
      </w:tr>
      <w:tr w:rsidR="005F3B2E" w14:paraId="7BC70A8A" w14:textId="77777777" w:rsidTr="007E6DFA">
        <w:trPr>
          <w:trHeight w:val="526"/>
        </w:trPr>
        <w:tc>
          <w:tcPr>
            <w:tcW w:w="5000" w:type="pct"/>
          </w:tcPr>
          <w:p w14:paraId="662D87FE" w14:textId="64ACC8CA" w:rsidR="005F3B2E" w:rsidRPr="00AD0D8A" w:rsidRDefault="00F47E0B" w:rsidP="004631DE">
            <w:pPr>
              <w:jc w:val="left"/>
              <w:rPr>
                <w:bCs/>
              </w:rPr>
            </w:pPr>
            <w:r>
              <w:rPr>
                <w:b/>
              </w:rPr>
              <w:t>Gap analysis</w:t>
            </w:r>
            <w:r>
              <w:rPr>
                <w:b/>
              </w:rPr>
              <w:br/>
            </w:r>
          </w:p>
        </w:tc>
      </w:tr>
      <w:tr w:rsidR="005F3B2E" w14:paraId="42B74728" w14:textId="77777777" w:rsidTr="007E6DFA">
        <w:trPr>
          <w:trHeight w:val="526"/>
        </w:trPr>
        <w:tc>
          <w:tcPr>
            <w:tcW w:w="5000" w:type="pct"/>
          </w:tcPr>
          <w:p w14:paraId="0C4EB660" w14:textId="539FEC03" w:rsidR="005F3B2E" w:rsidRPr="00AD0D8A" w:rsidRDefault="00F47E0B" w:rsidP="004631DE">
            <w:pPr>
              <w:jc w:val="left"/>
              <w:rPr>
                <w:bCs/>
              </w:rPr>
            </w:pPr>
            <w:r>
              <w:rPr>
                <w:b/>
              </w:rPr>
              <w:t>Recommendations</w:t>
            </w:r>
            <w:r>
              <w:rPr>
                <w:b/>
              </w:rPr>
              <w:br/>
            </w:r>
          </w:p>
        </w:tc>
      </w:tr>
      <w:tr w:rsidR="00782E4F" w:rsidRPr="00782E4F" w14:paraId="45CF9338" w14:textId="77777777" w:rsidTr="007E6DFA">
        <w:trPr>
          <w:trHeight w:val="527"/>
        </w:trPr>
        <w:tc>
          <w:tcPr>
            <w:tcW w:w="5000" w:type="pct"/>
            <w:shd w:val="clear" w:color="auto" w:fill="CF9DC5" w:themeFill="accent4" w:themeFillTint="99"/>
          </w:tcPr>
          <w:p w14:paraId="15E0A551" w14:textId="179C9E3F" w:rsidR="00782E4F" w:rsidRPr="003B5A67" w:rsidRDefault="00782E4F" w:rsidP="00782E4F">
            <w:pPr>
              <w:jc w:val="center"/>
              <w:rPr>
                <w:b/>
              </w:rPr>
            </w:pPr>
            <w:r w:rsidRPr="003B5A67">
              <w:rPr>
                <w:b/>
              </w:rPr>
              <w:lastRenderedPageBreak/>
              <w:t>Sub-indicator</w:t>
            </w:r>
            <w:r>
              <w:rPr>
                <w:b/>
              </w:rPr>
              <w:t xml:space="preserve"> 12(c</w:t>
            </w:r>
            <w:r w:rsidRPr="003B5A67">
              <w:rPr>
                <w:b/>
              </w:rPr>
              <w:t xml:space="preserve">) </w:t>
            </w:r>
          </w:p>
          <w:p w14:paraId="6632CC2C" w14:textId="66CB1A83" w:rsidR="00782E4F" w:rsidRPr="00782E4F" w:rsidRDefault="00782E4F" w:rsidP="00F47E0B">
            <w:pPr>
              <w:tabs>
                <w:tab w:val="left" w:pos="8138"/>
              </w:tabs>
              <w:spacing w:line="0" w:lineRule="atLeast"/>
              <w:jc w:val="left"/>
              <w:rPr>
                <w:b/>
              </w:rPr>
            </w:pPr>
            <w:r w:rsidRPr="00782E4F">
              <w:rPr>
                <w:b/>
              </w:rPr>
              <w:t xml:space="preserve">Enforcement and follow-up on findings and </w:t>
            </w:r>
            <w:r w:rsidR="00F47E0B">
              <w:rPr>
                <w:b/>
              </w:rPr>
              <w:t>Recommendation</w:t>
            </w:r>
            <w:r w:rsidRPr="00782E4F">
              <w:rPr>
                <w:b/>
              </w:rPr>
              <w:t>s</w:t>
            </w:r>
          </w:p>
        </w:tc>
      </w:tr>
      <w:tr w:rsidR="005F3B2E" w14:paraId="40711495" w14:textId="77777777" w:rsidTr="007E6DFA">
        <w:trPr>
          <w:trHeight w:val="299"/>
        </w:trPr>
        <w:tc>
          <w:tcPr>
            <w:tcW w:w="5000" w:type="pct"/>
            <w:shd w:val="clear" w:color="auto" w:fill="EFDEEB" w:themeFill="accent4" w:themeFillTint="33"/>
          </w:tcPr>
          <w:p w14:paraId="07CE5F03" w14:textId="59F2C64A" w:rsidR="005F3B2E" w:rsidRPr="007D4244" w:rsidRDefault="005F3B2E" w:rsidP="00782E4F">
            <w:pPr>
              <w:rPr>
                <w:b/>
              </w:rPr>
            </w:pPr>
            <w:r>
              <w:rPr>
                <w:b/>
              </w:rPr>
              <w:t xml:space="preserve">Assessment </w:t>
            </w:r>
            <w:r w:rsidR="00264356">
              <w:rPr>
                <w:b/>
              </w:rPr>
              <w:t>criterion 12(c)(</w:t>
            </w:r>
            <w:r>
              <w:rPr>
                <w:b/>
              </w:rPr>
              <w:t>a):</w:t>
            </w:r>
          </w:p>
          <w:p w14:paraId="131FA7B2" w14:textId="3BC033AA" w:rsidR="005F3B2E" w:rsidRDefault="00F47E0B" w:rsidP="00F47E0B">
            <w:pPr>
              <w:jc w:val="left"/>
            </w:pPr>
            <w:r>
              <w:t>Recommendation</w:t>
            </w:r>
            <w:r w:rsidR="005F3B2E" w:rsidRPr="00782E4F">
              <w:t xml:space="preserve">s are responded to and implemented within the time frames established in the </w:t>
            </w:r>
            <w:proofErr w:type="gramStart"/>
            <w:r w:rsidR="005F3B2E" w:rsidRPr="00782E4F">
              <w:t>law.*</w:t>
            </w:r>
            <w:proofErr w:type="gramEnd"/>
          </w:p>
        </w:tc>
      </w:tr>
      <w:tr w:rsidR="005F3B2E" w14:paraId="67520CDA" w14:textId="77777777" w:rsidTr="007E6DFA">
        <w:trPr>
          <w:trHeight w:val="366"/>
        </w:trPr>
        <w:tc>
          <w:tcPr>
            <w:tcW w:w="5000" w:type="pct"/>
          </w:tcPr>
          <w:p w14:paraId="2E53FE5D" w14:textId="48205D7C" w:rsidR="005F3B2E" w:rsidRDefault="005F3B2E" w:rsidP="00782E4F">
            <w:r w:rsidRPr="007D4244">
              <w:rPr>
                <w:b/>
              </w:rPr>
              <w:t>Conclusion</w:t>
            </w:r>
            <w:r>
              <w:t xml:space="preserve">: </w:t>
            </w:r>
            <w:sdt>
              <w:sdtPr>
                <w:id w:val="1302660308"/>
                <w:placeholder>
                  <w:docPart w:val="F4B0EEB203E84F28A1EDE60806E6436A"/>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DD4F239" w14:textId="77777777" w:rsidTr="007E6DFA">
        <w:trPr>
          <w:trHeight w:val="380"/>
        </w:trPr>
        <w:tc>
          <w:tcPr>
            <w:tcW w:w="5000" w:type="pct"/>
          </w:tcPr>
          <w:p w14:paraId="62FEA38B" w14:textId="106DF2BB" w:rsidR="005F3B2E" w:rsidRDefault="005F3B2E" w:rsidP="00782E4F">
            <w:r w:rsidRPr="007D4244">
              <w:rPr>
                <w:b/>
              </w:rPr>
              <w:t>Red flag</w:t>
            </w:r>
            <w:r>
              <w:t xml:space="preserve">: </w:t>
            </w:r>
            <w:sdt>
              <w:sdtPr>
                <w:id w:val="131760737"/>
                <w:placeholder>
                  <w:docPart w:val="84FB15DE925341AF9988AA7EA8A293F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43A8C928" w14:textId="77777777" w:rsidTr="007E6DFA">
        <w:trPr>
          <w:trHeight w:val="770"/>
        </w:trPr>
        <w:tc>
          <w:tcPr>
            <w:tcW w:w="5000" w:type="pct"/>
          </w:tcPr>
          <w:p w14:paraId="0FC64098" w14:textId="392E07E1" w:rsidR="005F3B2E" w:rsidRPr="00AD0D8A" w:rsidRDefault="00F47E0B" w:rsidP="004631DE">
            <w:pPr>
              <w:jc w:val="left"/>
              <w:rPr>
                <w:bCs/>
              </w:rPr>
            </w:pPr>
            <w:r>
              <w:rPr>
                <w:b/>
              </w:rPr>
              <w:t>Qualitative analysis</w:t>
            </w:r>
            <w:r>
              <w:rPr>
                <w:b/>
              </w:rPr>
              <w:br/>
            </w:r>
          </w:p>
        </w:tc>
      </w:tr>
      <w:tr w:rsidR="005F3B2E" w:rsidRPr="007D4244" w14:paraId="2F926836" w14:textId="77777777" w:rsidTr="007E6DFA">
        <w:trPr>
          <w:trHeight w:val="869"/>
        </w:trPr>
        <w:tc>
          <w:tcPr>
            <w:tcW w:w="5000" w:type="pct"/>
            <w:shd w:val="clear" w:color="auto" w:fill="D9D9D9" w:themeFill="background1" w:themeFillShade="D9"/>
          </w:tcPr>
          <w:p w14:paraId="6F086187" w14:textId="68DB36A9" w:rsidR="005F3B2E" w:rsidRDefault="005F3B2E" w:rsidP="00782E4F">
            <w:pPr>
              <w:rPr>
                <w:b/>
              </w:rPr>
            </w:pPr>
            <w:r w:rsidRPr="005C6C35">
              <w:rPr>
                <w:b/>
              </w:rPr>
              <w:t xml:space="preserve">Quantitative analysis </w:t>
            </w:r>
          </w:p>
          <w:p w14:paraId="04B888CD" w14:textId="77777777" w:rsidR="005F3B2E" w:rsidRDefault="005F3B2E" w:rsidP="00782E4F">
            <w:pPr>
              <w:tabs>
                <w:tab w:val="left" w:pos="3200"/>
              </w:tabs>
            </w:pPr>
            <w:r>
              <w:tab/>
            </w:r>
          </w:p>
          <w:p w14:paraId="3186FDF7" w14:textId="77777777" w:rsidR="005F3B2E" w:rsidRPr="007231DC" w:rsidRDefault="005F3B2E" w:rsidP="00782E4F">
            <w:pPr>
              <w:tabs>
                <w:tab w:val="left" w:pos="3200"/>
              </w:tabs>
              <w:rPr>
                <w:bCs/>
                <w:i/>
                <w:iCs/>
              </w:rPr>
            </w:pPr>
            <w:r w:rsidRPr="007231DC">
              <w:rPr>
                <w:bCs/>
                <w:i/>
                <w:iCs/>
              </w:rPr>
              <w:t>* Recommended quantitative indicator to substantiate assessment of sub-indicator 12(c) Assessment criterion (a):</w:t>
            </w:r>
          </w:p>
          <w:p w14:paraId="22C9CAFE" w14:textId="78556288" w:rsidR="005F3B2E" w:rsidRPr="007231DC" w:rsidRDefault="005F3B2E" w:rsidP="00F47E0B">
            <w:pPr>
              <w:tabs>
                <w:tab w:val="left" w:pos="3200"/>
              </w:tabs>
              <w:jc w:val="left"/>
              <w:rPr>
                <w:bCs/>
                <w:i/>
                <w:iCs/>
              </w:rPr>
            </w:pPr>
            <w:r w:rsidRPr="007231DC">
              <w:rPr>
                <w:bCs/>
                <w:i/>
                <w:iCs/>
              </w:rPr>
              <w:t xml:space="preserve">  - Share of internal and external audit </w:t>
            </w:r>
            <w:r w:rsidR="00F47E0B" w:rsidRPr="007231DC">
              <w:rPr>
                <w:bCs/>
                <w:i/>
                <w:iCs/>
              </w:rPr>
              <w:t>Recommendation</w:t>
            </w:r>
            <w:r w:rsidRPr="007231DC">
              <w:rPr>
                <w:bCs/>
                <w:i/>
                <w:iCs/>
              </w:rPr>
              <w:t>s implemented within the time frames established in the law (in %).</w:t>
            </w:r>
          </w:p>
          <w:p w14:paraId="71EB6083" w14:textId="327D3915" w:rsidR="005F3B2E" w:rsidRPr="007231DC" w:rsidRDefault="005F3B2E" w:rsidP="00782E4F">
            <w:pPr>
              <w:tabs>
                <w:tab w:val="left" w:pos="3200"/>
              </w:tabs>
              <w:rPr>
                <w:bCs/>
                <w:i/>
                <w:iCs/>
              </w:rPr>
            </w:pPr>
            <w:r w:rsidRPr="007231DC">
              <w:rPr>
                <w:bCs/>
                <w:i/>
                <w:iCs/>
              </w:rPr>
              <w:t>Source: Ministry of Finance/Supreme Audit Institution.</w:t>
            </w:r>
          </w:p>
          <w:p w14:paraId="3CE5A388" w14:textId="77777777" w:rsidR="005F3B2E" w:rsidRDefault="005F3B2E" w:rsidP="00782E4F">
            <w:pPr>
              <w:tabs>
                <w:tab w:val="left" w:pos="3200"/>
              </w:tabs>
            </w:pPr>
          </w:p>
          <w:p w14:paraId="0E723A0E" w14:textId="15DC3B8F" w:rsidR="00A11ECC" w:rsidRPr="00A11ECC" w:rsidRDefault="00A11ECC" w:rsidP="00782E4F">
            <w:pPr>
              <w:tabs>
                <w:tab w:val="left" w:pos="3200"/>
              </w:tabs>
              <w:rPr>
                <w:b/>
                <w:bCs/>
              </w:rPr>
            </w:pPr>
          </w:p>
        </w:tc>
      </w:tr>
      <w:tr w:rsidR="005F3B2E" w:rsidRPr="005C6C35" w14:paraId="6E632B54" w14:textId="77777777" w:rsidTr="007E6DFA">
        <w:trPr>
          <w:trHeight w:val="856"/>
        </w:trPr>
        <w:tc>
          <w:tcPr>
            <w:tcW w:w="5000" w:type="pct"/>
          </w:tcPr>
          <w:p w14:paraId="15C2D49C" w14:textId="35F125F2" w:rsidR="005F3B2E" w:rsidRPr="00AD0D8A" w:rsidRDefault="00F47E0B" w:rsidP="004631DE">
            <w:pPr>
              <w:jc w:val="left"/>
              <w:rPr>
                <w:bCs/>
              </w:rPr>
            </w:pPr>
            <w:r>
              <w:rPr>
                <w:b/>
              </w:rPr>
              <w:t>Gap analysis</w:t>
            </w:r>
            <w:r>
              <w:rPr>
                <w:b/>
              </w:rPr>
              <w:br/>
            </w:r>
          </w:p>
        </w:tc>
      </w:tr>
      <w:tr w:rsidR="005F3B2E" w:rsidRPr="005C6C35" w14:paraId="64A25811" w14:textId="77777777" w:rsidTr="007E6DFA">
        <w:trPr>
          <w:trHeight w:val="526"/>
        </w:trPr>
        <w:tc>
          <w:tcPr>
            <w:tcW w:w="5000" w:type="pct"/>
          </w:tcPr>
          <w:p w14:paraId="333A74DF" w14:textId="7F497B45" w:rsidR="005F3B2E" w:rsidRPr="00AD0D8A" w:rsidRDefault="00F47E0B" w:rsidP="004631DE">
            <w:pPr>
              <w:jc w:val="left"/>
              <w:rPr>
                <w:bCs/>
              </w:rPr>
            </w:pPr>
            <w:r>
              <w:rPr>
                <w:b/>
              </w:rPr>
              <w:t>Recommendations</w:t>
            </w:r>
            <w:r>
              <w:rPr>
                <w:b/>
              </w:rPr>
              <w:br/>
            </w:r>
          </w:p>
        </w:tc>
      </w:tr>
      <w:tr w:rsidR="005F3B2E" w:rsidRPr="003456E3" w14:paraId="4C9F2C05" w14:textId="77777777" w:rsidTr="007E6DFA">
        <w:trPr>
          <w:trHeight w:val="526"/>
        </w:trPr>
        <w:tc>
          <w:tcPr>
            <w:tcW w:w="5000" w:type="pct"/>
            <w:shd w:val="clear" w:color="auto" w:fill="EFDEEB" w:themeFill="accent4" w:themeFillTint="33"/>
          </w:tcPr>
          <w:p w14:paraId="3FCB2A88" w14:textId="3FE28776" w:rsidR="005F3B2E" w:rsidRDefault="005F3B2E" w:rsidP="00782E4F">
            <w:pPr>
              <w:rPr>
                <w:b/>
              </w:rPr>
            </w:pPr>
            <w:r>
              <w:rPr>
                <w:b/>
              </w:rPr>
              <w:t xml:space="preserve">Assessment </w:t>
            </w:r>
            <w:r w:rsidR="00264356">
              <w:rPr>
                <w:b/>
              </w:rPr>
              <w:t>criterion 12(c)(</w:t>
            </w:r>
            <w:r w:rsidRPr="007F54EE">
              <w:rPr>
                <w:b/>
              </w:rPr>
              <w:t>b)</w:t>
            </w:r>
            <w:r>
              <w:rPr>
                <w:b/>
              </w:rPr>
              <w:t>:</w:t>
            </w:r>
          </w:p>
          <w:p w14:paraId="702B6A70" w14:textId="02BD5620" w:rsidR="005F3B2E" w:rsidRPr="003456E3" w:rsidRDefault="005F3B2E" w:rsidP="00F47E0B">
            <w:pPr>
              <w:jc w:val="left"/>
            </w:pPr>
            <w:r w:rsidRPr="00782E4F">
              <w:t xml:space="preserve">There are systems in place to follow up on the implementation/enforcement of the audit </w:t>
            </w:r>
            <w:r w:rsidR="00F47E0B">
              <w:t>Recommendation</w:t>
            </w:r>
            <w:r w:rsidRPr="00782E4F">
              <w:t>s.</w:t>
            </w:r>
          </w:p>
        </w:tc>
      </w:tr>
      <w:tr w:rsidR="005F3B2E" w14:paraId="512D2867" w14:textId="77777777" w:rsidTr="007E6DFA">
        <w:trPr>
          <w:trHeight w:val="526"/>
        </w:trPr>
        <w:tc>
          <w:tcPr>
            <w:tcW w:w="5000" w:type="pct"/>
          </w:tcPr>
          <w:p w14:paraId="73FD22CE" w14:textId="40E62318" w:rsidR="005F3B2E" w:rsidRDefault="005F3B2E" w:rsidP="00782E4F">
            <w:pPr>
              <w:rPr>
                <w:b/>
              </w:rPr>
            </w:pPr>
            <w:r w:rsidRPr="007D4244">
              <w:rPr>
                <w:b/>
              </w:rPr>
              <w:t>Conclusion</w:t>
            </w:r>
            <w:r>
              <w:t xml:space="preserve">: </w:t>
            </w:r>
            <w:sdt>
              <w:sdtPr>
                <w:id w:val="763652159"/>
                <w:placeholder>
                  <w:docPart w:val="BDBE55BFB94A4E9FB5B7FA1824DBC191"/>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DF605AC" w14:textId="77777777" w:rsidTr="007E6DFA">
        <w:trPr>
          <w:trHeight w:val="526"/>
        </w:trPr>
        <w:tc>
          <w:tcPr>
            <w:tcW w:w="5000" w:type="pct"/>
          </w:tcPr>
          <w:p w14:paraId="14DBC3DF" w14:textId="5CB91EA9" w:rsidR="005F3B2E" w:rsidRDefault="005F3B2E" w:rsidP="00782E4F">
            <w:pPr>
              <w:rPr>
                <w:b/>
              </w:rPr>
            </w:pPr>
            <w:r w:rsidRPr="007D4244">
              <w:rPr>
                <w:b/>
              </w:rPr>
              <w:t>Red flag</w:t>
            </w:r>
            <w:r>
              <w:t xml:space="preserve">: </w:t>
            </w:r>
            <w:sdt>
              <w:sdtPr>
                <w:id w:val="246386828"/>
                <w:placeholder>
                  <w:docPart w:val="DF4B13E58B1E4A299AB86812D2A204B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E2F5AE9" w14:textId="77777777" w:rsidTr="007E6DFA">
        <w:trPr>
          <w:trHeight w:val="526"/>
        </w:trPr>
        <w:tc>
          <w:tcPr>
            <w:tcW w:w="5000" w:type="pct"/>
          </w:tcPr>
          <w:p w14:paraId="46DBED67" w14:textId="410AF569" w:rsidR="005F3B2E" w:rsidRPr="00AD0D8A" w:rsidRDefault="00F47E0B" w:rsidP="004631DE">
            <w:pPr>
              <w:jc w:val="left"/>
              <w:rPr>
                <w:bCs/>
              </w:rPr>
            </w:pPr>
            <w:r>
              <w:rPr>
                <w:b/>
              </w:rPr>
              <w:t>Qualitative analysis</w:t>
            </w:r>
            <w:r>
              <w:rPr>
                <w:b/>
              </w:rPr>
              <w:br/>
            </w:r>
          </w:p>
        </w:tc>
      </w:tr>
      <w:tr w:rsidR="005F3B2E" w14:paraId="07EE01C3" w14:textId="77777777" w:rsidTr="007E6DFA">
        <w:trPr>
          <w:trHeight w:val="526"/>
        </w:trPr>
        <w:tc>
          <w:tcPr>
            <w:tcW w:w="5000" w:type="pct"/>
          </w:tcPr>
          <w:p w14:paraId="3D5F312B" w14:textId="5C7593FC" w:rsidR="005F3B2E" w:rsidRPr="00AD0D8A" w:rsidRDefault="00F47E0B" w:rsidP="004631DE">
            <w:pPr>
              <w:jc w:val="left"/>
              <w:rPr>
                <w:bCs/>
              </w:rPr>
            </w:pPr>
            <w:r>
              <w:rPr>
                <w:b/>
              </w:rPr>
              <w:t>Gap analysis</w:t>
            </w:r>
            <w:r>
              <w:rPr>
                <w:b/>
              </w:rPr>
              <w:br/>
            </w:r>
          </w:p>
        </w:tc>
      </w:tr>
      <w:tr w:rsidR="005F3B2E" w14:paraId="4ADEF877" w14:textId="77777777" w:rsidTr="007E6DFA">
        <w:trPr>
          <w:trHeight w:val="526"/>
        </w:trPr>
        <w:tc>
          <w:tcPr>
            <w:tcW w:w="5000" w:type="pct"/>
          </w:tcPr>
          <w:p w14:paraId="60878AA6" w14:textId="25BB1865" w:rsidR="005F3B2E" w:rsidRPr="00AD0D8A" w:rsidRDefault="00F47E0B" w:rsidP="004631DE">
            <w:pPr>
              <w:jc w:val="left"/>
              <w:rPr>
                <w:bCs/>
              </w:rPr>
            </w:pPr>
            <w:r>
              <w:rPr>
                <w:b/>
              </w:rPr>
              <w:t>Recommendations</w:t>
            </w:r>
            <w:r>
              <w:rPr>
                <w:b/>
              </w:rPr>
              <w:br/>
            </w:r>
          </w:p>
        </w:tc>
      </w:tr>
      <w:tr w:rsidR="00782E4F" w:rsidRPr="00782E4F" w14:paraId="4C56717F" w14:textId="77777777" w:rsidTr="007E6DFA">
        <w:trPr>
          <w:trHeight w:val="527"/>
        </w:trPr>
        <w:tc>
          <w:tcPr>
            <w:tcW w:w="5000" w:type="pct"/>
            <w:shd w:val="clear" w:color="auto" w:fill="CF9DC5" w:themeFill="accent4" w:themeFillTint="99"/>
          </w:tcPr>
          <w:p w14:paraId="3B21BFFA" w14:textId="04C38644" w:rsidR="00782E4F" w:rsidRPr="003B5A67" w:rsidRDefault="00782E4F" w:rsidP="00782E4F">
            <w:pPr>
              <w:jc w:val="center"/>
              <w:rPr>
                <w:b/>
              </w:rPr>
            </w:pPr>
            <w:r w:rsidRPr="003B5A67">
              <w:rPr>
                <w:b/>
              </w:rPr>
              <w:t>Sub-indicator</w:t>
            </w:r>
            <w:r>
              <w:rPr>
                <w:b/>
              </w:rPr>
              <w:t xml:space="preserve"> 12(d</w:t>
            </w:r>
            <w:r w:rsidRPr="003B5A67">
              <w:rPr>
                <w:b/>
              </w:rPr>
              <w:t xml:space="preserve">) </w:t>
            </w:r>
          </w:p>
          <w:p w14:paraId="18CEB084" w14:textId="7DABD6E3" w:rsidR="00782E4F" w:rsidRPr="00782E4F" w:rsidRDefault="00782E4F" w:rsidP="00782E4F">
            <w:pPr>
              <w:tabs>
                <w:tab w:val="left" w:pos="8138"/>
              </w:tabs>
              <w:spacing w:line="0" w:lineRule="atLeast"/>
              <w:jc w:val="center"/>
              <w:rPr>
                <w:b/>
              </w:rPr>
            </w:pPr>
            <w:r w:rsidRPr="00782E4F">
              <w:rPr>
                <w:b/>
              </w:rPr>
              <w:t>Qualification and training to conduct procurement audits</w:t>
            </w:r>
          </w:p>
        </w:tc>
      </w:tr>
      <w:tr w:rsidR="005F3B2E" w14:paraId="73D19EF2" w14:textId="77777777" w:rsidTr="007E6DFA">
        <w:trPr>
          <w:trHeight w:val="299"/>
        </w:trPr>
        <w:tc>
          <w:tcPr>
            <w:tcW w:w="5000" w:type="pct"/>
            <w:shd w:val="clear" w:color="auto" w:fill="EFDEEB" w:themeFill="accent4" w:themeFillTint="33"/>
          </w:tcPr>
          <w:p w14:paraId="4ADFCBE5" w14:textId="1EFEA105" w:rsidR="005F3B2E" w:rsidRPr="007D4244" w:rsidRDefault="005F3B2E" w:rsidP="00782E4F">
            <w:pPr>
              <w:rPr>
                <w:b/>
              </w:rPr>
            </w:pPr>
            <w:r>
              <w:rPr>
                <w:b/>
              </w:rPr>
              <w:t xml:space="preserve">Assessment </w:t>
            </w:r>
            <w:r w:rsidR="00264356">
              <w:rPr>
                <w:b/>
              </w:rPr>
              <w:t>criterion 12(d)(</w:t>
            </w:r>
            <w:r>
              <w:rPr>
                <w:b/>
              </w:rPr>
              <w:t>a):</w:t>
            </w:r>
          </w:p>
          <w:p w14:paraId="069DEE74" w14:textId="314E1A2E" w:rsidR="005F3B2E" w:rsidRDefault="005F3B2E" w:rsidP="00782E4F">
            <w:r w:rsidRPr="00782E4F">
              <w:t xml:space="preserve">There is an established </w:t>
            </w:r>
            <w:proofErr w:type="spellStart"/>
            <w:r w:rsidRPr="00782E4F">
              <w:t>programme</w:t>
            </w:r>
            <w:proofErr w:type="spellEnd"/>
            <w:r w:rsidRPr="00782E4F">
              <w:t xml:space="preserve"> to train internal and external auditors to ensure that they are qualified to conduct high-quality procurement audits, including performance </w:t>
            </w:r>
            <w:proofErr w:type="gramStart"/>
            <w:r w:rsidRPr="00782E4F">
              <w:t>audits.*</w:t>
            </w:r>
            <w:proofErr w:type="gramEnd"/>
          </w:p>
        </w:tc>
      </w:tr>
      <w:tr w:rsidR="005F3B2E" w14:paraId="1C7B3A01" w14:textId="77777777" w:rsidTr="007E6DFA">
        <w:trPr>
          <w:trHeight w:val="366"/>
        </w:trPr>
        <w:tc>
          <w:tcPr>
            <w:tcW w:w="5000" w:type="pct"/>
          </w:tcPr>
          <w:p w14:paraId="5D4789B8" w14:textId="14909AF8" w:rsidR="005F3B2E" w:rsidRDefault="005F3B2E" w:rsidP="00782E4F">
            <w:r w:rsidRPr="007D4244">
              <w:rPr>
                <w:b/>
              </w:rPr>
              <w:t>Conclusion</w:t>
            </w:r>
            <w:r>
              <w:t xml:space="preserve">: </w:t>
            </w:r>
            <w:sdt>
              <w:sdtPr>
                <w:id w:val="2012791972"/>
                <w:placeholder>
                  <w:docPart w:val="B0B7E41B9561448EB02283503B21C8FF"/>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8B9B287" w14:textId="77777777" w:rsidTr="007E6DFA">
        <w:trPr>
          <w:trHeight w:val="380"/>
        </w:trPr>
        <w:tc>
          <w:tcPr>
            <w:tcW w:w="5000" w:type="pct"/>
          </w:tcPr>
          <w:p w14:paraId="7355AC23" w14:textId="3461E186" w:rsidR="005F3B2E" w:rsidRDefault="005F3B2E" w:rsidP="00782E4F">
            <w:r w:rsidRPr="007D4244">
              <w:rPr>
                <w:b/>
              </w:rPr>
              <w:t>Red flag</w:t>
            </w:r>
            <w:r>
              <w:t xml:space="preserve">: </w:t>
            </w:r>
            <w:sdt>
              <w:sdtPr>
                <w:id w:val="-810085163"/>
                <w:placeholder>
                  <w:docPart w:val="134944D4F1EA4D01817B2210BDC3C4D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1C69CD60" w14:textId="77777777" w:rsidTr="007E6DFA">
        <w:trPr>
          <w:trHeight w:val="770"/>
        </w:trPr>
        <w:tc>
          <w:tcPr>
            <w:tcW w:w="5000" w:type="pct"/>
          </w:tcPr>
          <w:p w14:paraId="4C315A80" w14:textId="64C63489" w:rsidR="005F3B2E" w:rsidRPr="00AD0D8A" w:rsidRDefault="00F47E0B" w:rsidP="004631DE">
            <w:pPr>
              <w:jc w:val="left"/>
              <w:rPr>
                <w:bCs/>
              </w:rPr>
            </w:pPr>
            <w:r>
              <w:rPr>
                <w:b/>
              </w:rPr>
              <w:t>Qualitative analysis</w:t>
            </w:r>
            <w:r>
              <w:rPr>
                <w:b/>
              </w:rPr>
              <w:br/>
            </w:r>
          </w:p>
        </w:tc>
      </w:tr>
      <w:tr w:rsidR="005F3B2E" w:rsidRPr="007D4244" w14:paraId="6D3E6ACD" w14:textId="77777777" w:rsidTr="007E6DFA">
        <w:trPr>
          <w:trHeight w:val="869"/>
        </w:trPr>
        <w:tc>
          <w:tcPr>
            <w:tcW w:w="5000" w:type="pct"/>
            <w:shd w:val="clear" w:color="auto" w:fill="D9D9D9" w:themeFill="background1" w:themeFillShade="D9"/>
          </w:tcPr>
          <w:p w14:paraId="27CCA46F" w14:textId="77777777" w:rsidR="005F3B2E" w:rsidRDefault="005F3B2E" w:rsidP="00782E4F">
            <w:pPr>
              <w:rPr>
                <w:b/>
              </w:rPr>
            </w:pPr>
            <w:r w:rsidRPr="005C6C35">
              <w:rPr>
                <w:b/>
              </w:rPr>
              <w:t xml:space="preserve">Quantitative analysis </w:t>
            </w:r>
          </w:p>
          <w:p w14:paraId="718A850D" w14:textId="77777777" w:rsidR="005F3B2E" w:rsidRDefault="005F3B2E" w:rsidP="00782E4F">
            <w:pPr>
              <w:rPr>
                <w:b/>
              </w:rPr>
            </w:pPr>
          </w:p>
          <w:p w14:paraId="581A188F" w14:textId="77777777" w:rsidR="005F3B2E" w:rsidRPr="007231DC" w:rsidRDefault="005F3B2E" w:rsidP="00782E4F">
            <w:pPr>
              <w:rPr>
                <w:bCs/>
                <w:i/>
                <w:iCs/>
              </w:rPr>
            </w:pPr>
            <w:r w:rsidRPr="007231DC">
              <w:rPr>
                <w:bCs/>
                <w:i/>
                <w:iCs/>
              </w:rPr>
              <w:lastRenderedPageBreak/>
              <w:t>* Recommended quantitative indicator to substantiate assessment of sub-indicator 12(d) Assessment criterion (a):</w:t>
            </w:r>
          </w:p>
          <w:p w14:paraId="7C2D0F98" w14:textId="77777777" w:rsidR="005F3B2E" w:rsidRPr="007231DC" w:rsidRDefault="005F3B2E" w:rsidP="00782E4F">
            <w:pPr>
              <w:rPr>
                <w:bCs/>
                <w:i/>
                <w:iCs/>
              </w:rPr>
            </w:pPr>
            <w:r w:rsidRPr="007231DC">
              <w:rPr>
                <w:bCs/>
                <w:i/>
                <w:iCs/>
              </w:rPr>
              <w:t xml:space="preserve">   - number of training courses conducted to train internal and external auditors in public procurement audits.</w:t>
            </w:r>
          </w:p>
          <w:p w14:paraId="4F13555C" w14:textId="77777777" w:rsidR="005F3B2E" w:rsidRPr="007231DC" w:rsidRDefault="005F3B2E" w:rsidP="00782E4F">
            <w:pPr>
              <w:rPr>
                <w:bCs/>
                <w:i/>
                <w:iCs/>
              </w:rPr>
            </w:pPr>
            <w:r w:rsidRPr="007231DC">
              <w:rPr>
                <w:bCs/>
                <w:i/>
                <w:iCs/>
              </w:rPr>
              <w:t xml:space="preserve">   - share of auditors trained in public procurement (as % of total number of auditors).</w:t>
            </w:r>
          </w:p>
          <w:p w14:paraId="5C29E593" w14:textId="77777777" w:rsidR="005F3B2E" w:rsidRPr="007231DC" w:rsidRDefault="005F3B2E" w:rsidP="00782E4F">
            <w:pPr>
              <w:rPr>
                <w:bCs/>
                <w:i/>
                <w:iCs/>
              </w:rPr>
            </w:pPr>
            <w:r w:rsidRPr="007231DC">
              <w:rPr>
                <w:bCs/>
                <w:i/>
                <w:iCs/>
              </w:rPr>
              <w:t>Source</w:t>
            </w:r>
            <w:r w:rsidR="00BC01DB" w:rsidRPr="007231DC">
              <w:rPr>
                <w:bCs/>
                <w:i/>
                <w:iCs/>
              </w:rPr>
              <w:t xml:space="preserve"> for all</w:t>
            </w:r>
            <w:r w:rsidRPr="007231DC">
              <w:rPr>
                <w:bCs/>
                <w:i/>
                <w:iCs/>
              </w:rPr>
              <w:t>: Ministry of Finance/Supreme Audit Institution.</w:t>
            </w:r>
          </w:p>
          <w:p w14:paraId="4B3199C8" w14:textId="77777777" w:rsidR="00A11ECC" w:rsidRDefault="00A11ECC" w:rsidP="00782E4F">
            <w:pPr>
              <w:rPr>
                <w:b/>
              </w:rPr>
            </w:pPr>
          </w:p>
          <w:p w14:paraId="57302669" w14:textId="4E59196F" w:rsidR="00A11ECC" w:rsidRPr="00A11ECC" w:rsidRDefault="00A11ECC" w:rsidP="00782E4F">
            <w:pPr>
              <w:rPr>
                <w:bCs/>
              </w:rPr>
            </w:pPr>
          </w:p>
        </w:tc>
      </w:tr>
      <w:tr w:rsidR="005F3B2E" w:rsidRPr="005C6C35" w14:paraId="1B5971D9" w14:textId="77777777" w:rsidTr="007E6DFA">
        <w:trPr>
          <w:trHeight w:val="856"/>
        </w:trPr>
        <w:tc>
          <w:tcPr>
            <w:tcW w:w="5000" w:type="pct"/>
          </w:tcPr>
          <w:p w14:paraId="63ADBDDB" w14:textId="22DA47DC" w:rsidR="005F3B2E" w:rsidRPr="00AD0D8A" w:rsidRDefault="00F47E0B" w:rsidP="004631DE">
            <w:pPr>
              <w:jc w:val="left"/>
              <w:rPr>
                <w:bCs/>
              </w:rPr>
            </w:pPr>
            <w:r>
              <w:rPr>
                <w:b/>
              </w:rPr>
              <w:lastRenderedPageBreak/>
              <w:t>Gap analysis</w:t>
            </w:r>
            <w:r>
              <w:rPr>
                <w:b/>
              </w:rPr>
              <w:br/>
            </w:r>
          </w:p>
        </w:tc>
      </w:tr>
      <w:tr w:rsidR="005F3B2E" w:rsidRPr="005C6C35" w14:paraId="1114B148" w14:textId="77777777" w:rsidTr="007E6DFA">
        <w:trPr>
          <w:trHeight w:val="526"/>
        </w:trPr>
        <w:tc>
          <w:tcPr>
            <w:tcW w:w="5000" w:type="pct"/>
          </w:tcPr>
          <w:p w14:paraId="0279ADFF" w14:textId="2B037F77" w:rsidR="005F3B2E" w:rsidRPr="00AD0D8A" w:rsidRDefault="00F47E0B" w:rsidP="004631DE">
            <w:pPr>
              <w:jc w:val="left"/>
              <w:rPr>
                <w:bCs/>
              </w:rPr>
            </w:pPr>
            <w:r>
              <w:rPr>
                <w:b/>
              </w:rPr>
              <w:t>Recommendations</w:t>
            </w:r>
            <w:r>
              <w:rPr>
                <w:b/>
              </w:rPr>
              <w:br/>
            </w:r>
          </w:p>
        </w:tc>
      </w:tr>
      <w:tr w:rsidR="005F3B2E" w:rsidRPr="003456E3" w14:paraId="2BD106FD" w14:textId="77777777" w:rsidTr="007E6DFA">
        <w:trPr>
          <w:trHeight w:val="526"/>
        </w:trPr>
        <w:tc>
          <w:tcPr>
            <w:tcW w:w="5000" w:type="pct"/>
            <w:shd w:val="clear" w:color="auto" w:fill="EFDEEB" w:themeFill="accent4" w:themeFillTint="33"/>
          </w:tcPr>
          <w:p w14:paraId="315ACCAB" w14:textId="6FFBAC3D" w:rsidR="005F3B2E" w:rsidRDefault="005F3B2E" w:rsidP="00782E4F">
            <w:pPr>
              <w:rPr>
                <w:b/>
              </w:rPr>
            </w:pPr>
            <w:r>
              <w:rPr>
                <w:b/>
              </w:rPr>
              <w:t xml:space="preserve">Assessment </w:t>
            </w:r>
            <w:r w:rsidR="00264356">
              <w:rPr>
                <w:b/>
              </w:rPr>
              <w:t>criterion 12(d)(</w:t>
            </w:r>
            <w:r w:rsidRPr="007F54EE">
              <w:rPr>
                <w:b/>
              </w:rPr>
              <w:t>b)</w:t>
            </w:r>
            <w:r>
              <w:rPr>
                <w:b/>
              </w:rPr>
              <w:t>:</w:t>
            </w:r>
          </w:p>
          <w:p w14:paraId="036A9B36" w14:textId="281775A8" w:rsidR="005F3B2E" w:rsidRPr="003456E3" w:rsidRDefault="005F3B2E" w:rsidP="00782E4F">
            <w:r w:rsidRPr="00782E4F">
              <w:t>The selection of auditors requires that they have adequate knowledge of the subject as a condition for carrying out procurement audits; if auditors lack procurement knowledge, they are routinely supported by procurement specialists or consultants.</w:t>
            </w:r>
          </w:p>
        </w:tc>
      </w:tr>
      <w:tr w:rsidR="005F3B2E" w14:paraId="66699A5D" w14:textId="77777777" w:rsidTr="007E6DFA">
        <w:trPr>
          <w:trHeight w:val="526"/>
        </w:trPr>
        <w:tc>
          <w:tcPr>
            <w:tcW w:w="5000" w:type="pct"/>
          </w:tcPr>
          <w:p w14:paraId="350A4799" w14:textId="1293D630" w:rsidR="005F3B2E" w:rsidRDefault="005F3B2E" w:rsidP="00782E4F">
            <w:pPr>
              <w:rPr>
                <w:b/>
              </w:rPr>
            </w:pPr>
            <w:r w:rsidRPr="007D4244">
              <w:rPr>
                <w:b/>
              </w:rPr>
              <w:t>Conclusion</w:t>
            </w:r>
            <w:r>
              <w:t xml:space="preserve">: </w:t>
            </w:r>
            <w:sdt>
              <w:sdtPr>
                <w:id w:val="-547530006"/>
                <w:placeholder>
                  <w:docPart w:val="FDD283D4B9784618A1E9AE171BCD591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D3EAD46" w14:textId="77777777" w:rsidTr="007E6DFA">
        <w:trPr>
          <w:trHeight w:val="526"/>
        </w:trPr>
        <w:tc>
          <w:tcPr>
            <w:tcW w:w="5000" w:type="pct"/>
          </w:tcPr>
          <w:p w14:paraId="338E1815" w14:textId="65D22C0B" w:rsidR="005F3B2E" w:rsidRDefault="005F3B2E" w:rsidP="00782E4F">
            <w:pPr>
              <w:rPr>
                <w:b/>
              </w:rPr>
            </w:pPr>
            <w:r w:rsidRPr="007D4244">
              <w:rPr>
                <w:b/>
              </w:rPr>
              <w:t>Red flag</w:t>
            </w:r>
            <w:r>
              <w:t xml:space="preserve">: </w:t>
            </w:r>
            <w:sdt>
              <w:sdtPr>
                <w:id w:val="-1104501548"/>
                <w:placeholder>
                  <w:docPart w:val="8F082E23F69E4E74BC65428512634A9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0F1FB51D" w14:textId="77777777" w:rsidTr="007E6DFA">
        <w:trPr>
          <w:trHeight w:val="526"/>
        </w:trPr>
        <w:tc>
          <w:tcPr>
            <w:tcW w:w="5000" w:type="pct"/>
          </w:tcPr>
          <w:p w14:paraId="0EA5F11E" w14:textId="522D191D" w:rsidR="005F3B2E" w:rsidRPr="00AD0D8A" w:rsidRDefault="00F47E0B" w:rsidP="004631DE">
            <w:pPr>
              <w:jc w:val="left"/>
              <w:rPr>
                <w:bCs/>
              </w:rPr>
            </w:pPr>
            <w:r>
              <w:rPr>
                <w:b/>
              </w:rPr>
              <w:t>Qualitative analysis</w:t>
            </w:r>
            <w:r>
              <w:rPr>
                <w:b/>
              </w:rPr>
              <w:br/>
            </w:r>
          </w:p>
        </w:tc>
      </w:tr>
      <w:tr w:rsidR="005F3B2E" w14:paraId="002FE377" w14:textId="77777777" w:rsidTr="007E6DFA">
        <w:trPr>
          <w:trHeight w:val="526"/>
        </w:trPr>
        <w:tc>
          <w:tcPr>
            <w:tcW w:w="5000" w:type="pct"/>
          </w:tcPr>
          <w:p w14:paraId="62D0D2B2" w14:textId="27294AE6" w:rsidR="005F3B2E" w:rsidRPr="00AD0D8A" w:rsidRDefault="00F47E0B" w:rsidP="004631DE">
            <w:pPr>
              <w:jc w:val="left"/>
              <w:rPr>
                <w:bCs/>
              </w:rPr>
            </w:pPr>
            <w:r>
              <w:rPr>
                <w:b/>
              </w:rPr>
              <w:t>Gap analysis</w:t>
            </w:r>
            <w:r>
              <w:rPr>
                <w:b/>
              </w:rPr>
              <w:br/>
            </w:r>
          </w:p>
        </w:tc>
      </w:tr>
      <w:tr w:rsidR="005F3B2E" w14:paraId="5ABF67CE" w14:textId="77777777" w:rsidTr="007E6DFA">
        <w:trPr>
          <w:trHeight w:val="526"/>
        </w:trPr>
        <w:tc>
          <w:tcPr>
            <w:tcW w:w="5000" w:type="pct"/>
          </w:tcPr>
          <w:p w14:paraId="5924257F" w14:textId="762B1977" w:rsidR="005F3B2E" w:rsidRPr="00AD0D8A" w:rsidRDefault="00F47E0B" w:rsidP="004631DE">
            <w:pPr>
              <w:jc w:val="left"/>
              <w:rPr>
                <w:bCs/>
              </w:rPr>
            </w:pPr>
            <w:r>
              <w:rPr>
                <w:b/>
              </w:rPr>
              <w:t>Recommendations</w:t>
            </w:r>
            <w:r>
              <w:rPr>
                <w:b/>
              </w:rPr>
              <w:br/>
            </w:r>
          </w:p>
        </w:tc>
      </w:tr>
      <w:tr w:rsidR="005F3B2E" w14:paraId="2FD66341" w14:textId="77777777" w:rsidTr="007E6DFA">
        <w:trPr>
          <w:trHeight w:val="526"/>
        </w:trPr>
        <w:tc>
          <w:tcPr>
            <w:tcW w:w="5000" w:type="pct"/>
            <w:shd w:val="clear" w:color="auto" w:fill="EFDEEB" w:themeFill="accent4" w:themeFillTint="33"/>
          </w:tcPr>
          <w:p w14:paraId="614C42C4" w14:textId="682B3764" w:rsidR="005F3B2E" w:rsidRDefault="005F3B2E" w:rsidP="00782E4F">
            <w:pPr>
              <w:rPr>
                <w:b/>
              </w:rPr>
            </w:pPr>
            <w:r>
              <w:rPr>
                <w:b/>
              </w:rPr>
              <w:t xml:space="preserve">Assessment </w:t>
            </w:r>
            <w:r w:rsidR="00264356">
              <w:rPr>
                <w:b/>
              </w:rPr>
              <w:t>criterion 12(d)(</w:t>
            </w:r>
            <w:r>
              <w:rPr>
                <w:b/>
              </w:rPr>
              <w:t>c</w:t>
            </w:r>
            <w:r w:rsidRPr="007F54EE">
              <w:rPr>
                <w:b/>
              </w:rPr>
              <w:t>)</w:t>
            </w:r>
            <w:r>
              <w:rPr>
                <w:b/>
              </w:rPr>
              <w:t>:</w:t>
            </w:r>
          </w:p>
          <w:p w14:paraId="45AA42ED" w14:textId="2937A1AC" w:rsidR="005F3B2E" w:rsidRDefault="005F3B2E" w:rsidP="00782E4F">
            <w:pPr>
              <w:rPr>
                <w:b/>
              </w:rPr>
            </w:pPr>
            <w:r w:rsidRPr="00782E4F">
              <w:t>Auditors are selected in a fair and transparent way and are fully independent.</w:t>
            </w:r>
          </w:p>
        </w:tc>
      </w:tr>
      <w:tr w:rsidR="005F3B2E" w14:paraId="66E3C1E7" w14:textId="77777777" w:rsidTr="007E6DFA">
        <w:trPr>
          <w:trHeight w:val="526"/>
        </w:trPr>
        <w:tc>
          <w:tcPr>
            <w:tcW w:w="5000" w:type="pct"/>
          </w:tcPr>
          <w:p w14:paraId="7BA43DCC" w14:textId="389DA5DA" w:rsidR="005F3B2E" w:rsidRDefault="005F3B2E" w:rsidP="00782E4F">
            <w:pPr>
              <w:rPr>
                <w:b/>
              </w:rPr>
            </w:pPr>
            <w:r w:rsidRPr="007D4244">
              <w:rPr>
                <w:b/>
              </w:rPr>
              <w:t>Conclusion</w:t>
            </w:r>
            <w:r>
              <w:t xml:space="preserve">: </w:t>
            </w:r>
            <w:sdt>
              <w:sdtPr>
                <w:id w:val="144326048"/>
                <w:placeholder>
                  <w:docPart w:val="691FEDE589514119BC5077657A9AEAC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6685FE5" w14:textId="77777777" w:rsidTr="007E6DFA">
        <w:trPr>
          <w:trHeight w:val="526"/>
        </w:trPr>
        <w:tc>
          <w:tcPr>
            <w:tcW w:w="5000" w:type="pct"/>
          </w:tcPr>
          <w:p w14:paraId="78D3F4EF" w14:textId="75E2BB4B" w:rsidR="005F3B2E" w:rsidRDefault="005F3B2E" w:rsidP="00782E4F">
            <w:pPr>
              <w:rPr>
                <w:b/>
              </w:rPr>
            </w:pPr>
            <w:r w:rsidRPr="007D4244">
              <w:rPr>
                <w:b/>
              </w:rPr>
              <w:t>Red flag</w:t>
            </w:r>
            <w:r>
              <w:t xml:space="preserve">: </w:t>
            </w:r>
            <w:sdt>
              <w:sdtPr>
                <w:id w:val="-653530581"/>
                <w:placeholder>
                  <w:docPart w:val="FA1BF0D2FBC44F73AD6FD80C4213198F"/>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6A2ED51" w14:textId="77777777" w:rsidTr="007E6DFA">
        <w:trPr>
          <w:trHeight w:val="526"/>
        </w:trPr>
        <w:tc>
          <w:tcPr>
            <w:tcW w:w="5000" w:type="pct"/>
          </w:tcPr>
          <w:p w14:paraId="65E9D526" w14:textId="24CEB1C6" w:rsidR="005F3B2E" w:rsidRPr="00AD0D8A" w:rsidRDefault="00F47E0B" w:rsidP="004631DE">
            <w:pPr>
              <w:jc w:val="left"/>
              <w:rPr>
                <w:bCs/>
              </w:rPr>
            </w:pPr>
            <w:r>
              <w:rPr>
                <w:b/>
              </w:rPr>
              <w:t>Qualitative analysis</w:t>
            </w:r>
            <w:r>
              <w:rPr>
                <w:b/>
              </w:rPr>
              <w:br/>
            </w:r>
          </w:p>
        </w:tc>
      </w:tr>
      <w:tr w:rsidR="005F3B2E" w14:paraId="72ED0113" w14:textId="77777777" w:rsidTr="007E6DFA">
        <w:trPr>
          <w:trHeight w:val="526"/>
        </w:trPr>
        <w:tc>
          <w:tcPr>
            <w:tcW w:w="5000" w:type="pct"/>
          </w:tcPr>
          <w:p w14:paraId="49F263D7" w14:textId="2886B7DF" w:rsidR="005F3B2E" w:rsidRPr="00AD0D8A" w:rsidRDefault="00F47E0B" w:rsidP="004631DE">
            <w:pPr>
              <w:jc w:val="left"/>
              <w:rPr>
                <w:bCs/>
              </w:rPr>
            </w:pPr>
            <w:r>
              <w:rPr>
                <w:b/>
              </w:rPr>
              <w:t>Gap analysis</w:t>
            </w:r>
            <w:r>
              <w:rPr>
                <w:b/>
              </w:rPr>
              <w:br/>
            </w:r>
          </w:p>
        </w:tc>
      </w:tr>
      <w:tr w:rsidR="005F3B2E" w14:paraId="20F772E9" w14:textId="77777777" w:rsidTr="007E6DFA">
        <w:trPr>
          <w:trHeight w:val="526"/>
        </w:trPr>
        <w:tc>
          <w:tcPr>
            <w:tcW w:w="5000" w:type="pct"/>
          </w:tcPr>
          <w:p w14:paraId="3D37CE70" w14:textId="5348AFAA" w:rsidR="005F3B2E" w:rsidRPr="00AD0D8A" w:rsidRDefault="00F47E0B" w:rsidP="004631DE">
            <w:pPr>
              <w:jc w:val="left"/>
              <w:rPr>
                <w:bCs/>
              </w:rPr>
            </w:pPr>
            <w:r>
              <w:rPr>
                <w:b/>
              </w:rPr>
              <w:t>Recommendations</w:t>
            </w:r>
            <w:r>
              <w:rPr>
                <w:b/>
              </w:rPr>
              <w:br/>
            </w:r>
          </w:p>
        </w:tc>
      </w:tr>
    </w:tbl>
    <w:p w14:paraId="7739BD5C" w14:textId="77777777" w:rsidR="005F3B2E" w:rsidRDefault="005F3B2E" w:rsidP="005D3198"/>
    <w:p w14:paraId="73BA58CD" w14:textId="66376C11" w:rsidR="00736B35" w:rsidRDefault="005F3B2E" w:rsidP="005D3198">
      <w:pPr>
        <w:pStyle w:val="Heading2"/>
      </w:pPr>
      <w:bookmarkStart w:id="16" w:name="_Toc113549814"/>
      <w:r>
        <w:t>Indicator 13</w:t>
      </w:r>
      <w:r w:rsidRPr="003B5A67">
        <w:t xml:space="preserve">. </w:t>
      </w:r>
      <w:r w:rsidRPr="00782E4F">
        <w:t>Procurement appeals mechanisms are effective and efficient</w:t>
      </w:r>
      <w:bookmarkEnd w:id="16"/>
    </w:p>
    <w:tbl>
      <w:tblPr>
        <w:tblStyle w:val="GridTable1Light-Accent3"/>
        <w:tblW w:w="4799" w:type="pct"/>
        <w:tblInd w:w="421" w:type="dxa"/>
        <w:tblLook w:val="0000" w:firstRow="0" w:lastRow="0" w:firstColumn="0" w:lastColumn="0" w:noHBand="0" w:noVBand="0"/>
      </w:tblPr>
      <w:tblGrid>
        <w:gridCol w:w="10036"/>
      </w:tblGrid>
      <w:tr w:rsidR="00782E4F" w:rsidRPr="004E0E2B" w14:paraId="26CDDD20" w14:textId="77777777" w:rsidTr="007E6DFA">
        <w:trPr>
          <w:trHeight w:val="527"/>
        </w:trPr>
        <w:tc>
          <w:tcPr>
            <w:tcW w:w="5000" w:type="pct"/>
            <w:shd w:val="clear" w:color="auto" w:fill="CF9DC5" w:themeFill="accent4" w:themeFillTint="99"/>
          </w:tcPr>
          <w:p w14:paraId="3D878DA7" w14:textId="6BCADF32" w:rsidR="00782E4F" w:rsidRPr="003B5A67" w:rsidRDefault="00782E4F" w:rsidP="00782E4F">
            <w:pPr>
              <w:jc w:val="center"/>
              <w:rPr>
                <w:b/>
              </w:rPr>
            </w:pPr>
            <w:r w:rsidRPr="003B5A67">
              <w:rPr>
                <w:b/>
              </w:rPr>
              <w:t>Sub-indicator</w:t>
            </w:r>
            <w:r>
              <w:rPr>
                <w:b/>
              </w:rPr>
              <w:t xml:space="preserve"> 13</w:t>
            </w:r>
            <w:r w:rsidRPr="003B5A67">
              <w:rPr>
                <w:b/>
              </w:rPr>
              <w:t xml:space="preserve">(a) </w:t>
            </w:r>
          </w:p>
          <w:p w14:paraId="2A47FD51" w14:textId="103CC883" w:rsidR="00782E4F" w:rsidRPr="00782E4F" w:rsidRDefault="00782E4F" w:rsidP="00782E4F">
            <w:pPr>
              <w:tabs>
                <w:tab w:val="left" w:pos="8138"/>
              </w:tabs>
              <w:spacing w:line="0" w:lineRule="atLeast"/>
              <w:jc w:val="center"/>
              <w:rPr>
                <w:b/>
              </w:rPr>
            </w:pPr>
            <w:r w:rsidRPr="00782E4F">
              <w:rPr>
                <w:b/>
              </w:rPr>
              <w:t xml:space="preserve">Process for challenges and appeals </w:t>
            </w:r>
          </w:p>
        </w:tc>
      </w:tr>
      <w:tr w:rsidR="005F3B2E" w14:paraId="79BAFB4C" w14:textId="77777777" w:rsidTr="007E6DFA">
        <w:trPr>
          <w:trHeight w:val="299"/>
        </w:trPr>
        <w:tc>
          <w:tcPr>
            <w:tcW w:w="5000" w:type="pct"/>
            <w:shd w:val="clear" w:color="auto" w:fill="EFDEEB" w:themeFill="accent4" w:themeFillTint="33"/>
          </w:tcPr>
          <w:p w14:paraId="5FD62A99" w14:textId="566DCBE1" w:rsidR="005F3B2E" w:rsidRPr="007D4244" w:rsidRDefault="005F3B2E" w:rsidP="00782E4F">
            <w:pPr>
              <w:rPr>
                <w:b/>
              </w:rPr>
            </w:pPr>
            <w:r>
              <w:rPr>
                <w:b/>
              </w:rPr>
              <w:t xml:space="preserve">Assessment </w:t>
            </w:r>
            <w:r w:rsidR="00264356">
              <w:rPr>
                <w:b/>
              </w:rPr>
              <w:t>criterion 13(a)(</w:t>
            </w:r>
            <w:r>
              <w:rPr>
                <w:b/>
              </w:rPr>
              <w:t>a):</w:t>
            </w:r>
          </w:p>
          <w:p w14:paraId="362D0F91" w14:textId="610846CA" w:rsidR="005F3B2E" w:rsidRDefault="005F3B2E" w:rsidP="00782E4F">
            <w:r w:rsidRPr="00782E4F">
              <w:t xml:space="preserve">Decisions are rendered </w:t>
            </w:r>
            <w:proofErr w:type="gramStart"/>
            <w:r w:rsidRPr="00782E4F">
              <w:t>on the basis of</w:t>
            </w:r>
            <w:proofErr w:type="gramEnd"/>
            <w:r w:rsidRPr="00782E4F">
              <w:t xml:space="preserve"> available evidence submitted by the parties.</w:t>
            </w:r>
          </w:p>
        </w:tc>
      </w:tr>
      <w:tr w:rsidR="005F3B2E" w14:paraId="1CEB5000" w14:textId="77777777" w:rsidTr="007E6DFA">
        <w:trPr>
          <w:trHeight w:val="366"/>
        </w:trPr>
        <w:tc>
          <w:tcPr>
            <w:tcW w:w="5000" w:type="pct"/>
          </w:tcPr>
          <w:p w14:paraId="76E07B69" w14:textId="38D798B0" w:rsidR="005F3B2E" w:rsidRDefault="005F3B2E" w:rsidP="00782E4F">
            <w:r w:rsidRPr="007D4244">
              <w:rPr>
                <w:b/>
              </w:rPr>
              <w:t>Conclusion</w:t>
            </w:r>
            <w:r>
              <w:t xml:space="preserve">: </w:t>
            </w:r>
            <w:sdt>
              <w:sdtPr>
                <w:id w:val="1047808760"/>
                <w:placeholder>
                  <w:docPart w:val="363B9EC7F37946F7B8E110572550BF0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1BD561D" w14:textId="77777777" w:rsidTr="007E6DFA">
        <w:trPr>
          <w:trHeight w:val="380"/>
        </w:trPr>
        <w:tc>
          <w:tcPr>
            <w:tcW w:w="5000" w:type="pct"/>
          </w:tcPr>
          <w:p w14:paraId="72F45066" w14:textId="2A893EE8" w:rsidR="005F3B2E" w:rsidRDefault="005F3B2E" w:rsidP="00782E4F">
            <w:r w:rsidRPr="007D4244">
              <w:rPr>
                <w:b/>
              </w:rPr>
              <w:t>Red flag</w:t>
            </w:r>
            <w:r>
              <w:t xml:space="preserve">: </w:t>
            </w:r>
            <w:sdt>
              <w:sdtPr>
                <w:id w:val="-732319611"/>
                <w:placeholder>
                  <w:docPart w:val="CEBA20F9CBDD4721BB7A1715E07983A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79C2CB43" w14:textId="77777777" w:rsidTr="007E6DFA">
        <w:trPr>
          <w:trHeight w:val="770"/>
        </w:trPr>
        <w:tc>
          <w:tcPr>
            <w:tcW w:w="5000" w:type="pct"/>
          </w:tcPr>
          <w:p w14:paraId="6918DC28" w14:textId="0E7D3609" w:rsidR="005F3B2E" w:rsidRPr="00AD0D8A" w:rsidRDefault="00F47E0B" w:rsidP="004631DE">
            <w:pPr>
              <w:jc w:val="left"/>
              <w:rPr>
                <w:bCs/>
              </w:rPr>
            </w:pPr>
            <w:r>
              <w:rPr>
                <w:b/>
              </w:rPr>
              <w:lastRenderedPageBreak/>
              <w:t>Qualitative analysis</w:t>
            </w:r>
            <w:r>
              <w:rPr>
                <w:b/>
              </w:rPr>
              <w:br/>
            </w:r>
          </w:p>
        </w:tc>
      </w:tr>
      <w:tr w:rsidR="005F3B2E" w:rsidRPr="005C6C35" w14:paraId="51772278" w14:textId="77777777" w:rsidTr="007E6DFA">
        <w:trPr>
          <w:trHeight w:val="856"/>
        </w:trPr>
        <w:tc>
          <w:tcPr>
            <w:tcW w:w="5000" w:type="pct"/>
          </w:tcPr>
          <w:p w14:paraId="41CC30C1" w14:textId="748EC32B" w:rsidR="005F3B2E" w:rsidRPr="00AD0D8A" w:rsidRDefault="00F47E0B" w:rsidP="004631DE">
            <w:pPr>
              <w:jc w:val="left"/>
              <w:rPr>
                <w:bCs/>
              </w:rPr>
            </w:pPr>
            <w:r>
              <w:rPr>
                <w:b/>
              </w:rPr>
              <w:t>Gap analysis</w:t>
            </w:r>
            <w:r>
              <w:rPr>
                <w:b/>
              </w:rPr>
              <w:br/>
            </w:r>
          </w:p>
        </w:tc>
      </w:tr>
      <w:tr w:rsidR="005F3B2E" w:rsidRPr="005C6C35" w14:paraId="1E4274A6" w14:textId="77777777" w:rsidTr="007E6DFA">
        <w:trPr>
          <w:trHeight w:val="526"/>
        </w:trPr>
        <w:tc>
          <w:tcPr>
            <w:tcW w:w="5000" w:type="pct"/>
          </w:tcPr>
          <w:p w14:paraId="54CB81E1" w14:textId="23E248E6" w:rsidR="005F3B2E" w:rsidRPr="00AD0D8A" w:rsidRDefault="00F47E0B" w:rsidP="004631DE">
            <w:pPr>
              <w:jc w:val="left"/>
              <w:rPr>
                <w:bCs/>
              </w:rPr>
            </w:pPr>
            <w:r>
              <w:rPr>
                <w:b/>
              </w:rPr>
              <w:t>Recommendations</w:t>
            </w:r>
            <w:r>
              <w:rPr>
                <w:b/>
              </w:rPr>
              <w:br/>
            </w:r>
          </w:p>
        </w:tc>
      </w:tr>
      <w:tr w:rsidR="005F3B2E" w:rsidRPr="003456E3" w14:paraId="2478063C" w14:textId="77777777" w:rsidTr="007E6DFA">
        <w:trPr>
          <w:trHeight w:val="526"/>
        </w:trPr>
        <w:tc>
          <w:tcPr>
            <w:tcW w:w="5000" w:type="pct"/>
            <w:shd w:val="clear" w:color="auto" w:fill="EFDEEB" w:themeFill="accent4" w:themeFillTint="33"/>
          </w:tcPr>
          <w:p w14:paraId="6C542438" w14:textId="56C9EF41" w:rsidR="005F3B2E" w:rsidRDefault="005F3B2E" w:rsidP="00782E4F">
            <w:pPr>
              <w:rPr>
                <w:b/>
              </w:rPr>
            </w:pPr>
            <w:r>
              <w:rPr>
                <w:b/>
              </w:rPr>
              <w:t xml:space="preserve">Assessment </w:t>
            </w:r>
            <w:r w:rsidR="00264356">
              <w:rPr>
                <w:b/>
              </w:rPr>
              <w:t>criterion 13(a)(</w:t>
            </w:r>
            <w:r w:rsidRPr="007F54EE">
              <w:rPr>
                <w:b/>
              </w:rPr>
              <w:t>b)</w:t>
            </w:r>
            <w:r>
              <w:rPr>
                <w:b/>
              </w:rPr>
              <w:t>:</w:t>
            </w:r>
          </w:p>
          <w:p w14:paraId="72FE6510" w14:textId="36938F8E" w:rsidR="005F3B2E" w:rsidRPr="003456E3" w:rsidRDefault="005F3B2E" w:rsidP="00782E4F">
            <w:r w:rsidRPr="00782E4F">
              <w:t>The first review of the evidence is carried out by the entity specified in the law.</w:t>
            </w:r>
          </w:p>
        </w:tc>
      </w:tr>
      <w:tr w:rsidR="005F3B2E" w14:paraId="124D0B27" w14:textId="77777777" w:rsidTr="007E6DFA">
        <w:trPr>
          <w:trHeight w:val="526"/>
        </w:trPr>
        <w:tc>
          <w:tcPr>
            <w:tcW w:w="5000" w:type="pct"/>
          </w:tcPr>
          <w:p w14:paraId="637ECB60" w14:textId="59512F38" w:rsidR="005F3B2E" w:rsidRDefault="005F3B2E" w:rsidP="00782E4F">
            <w:pPr>
              <w:rPr>
                <w:b/>
              </w:rPr>
            </w:pPr>
            <w:r w:rsidRPr="007D4244">
              <w:rPr>
                <w:b/>
              </w:rPr>
              <w:t>Conclusion</w:t>
            </w:r>
            <w:r>
              <w:t xml:space="preserve">: </w:t>
            </w:r>
            <w:sdt>
              <w:sdtPr>
                <w:id w:val="749547453"/>
                <w:placeholder>
                  <w:docPart w:val="7B3BD01032F64B3F8090D68235E20896"/>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0992A7F3" w14:textId="77777777" w:rsidTr="007E6DFA">
        <w:trPr>
          <w:trHeight w:val="526"/>
        </w:trPr>
        <w:tc>
          <w:tcPr>
            <w:tcW w:w="5000" w:type="pct"/>
          </w:tcPr>
          <w:p w14:paraId="274E8009" w14:textId="68C79DF7" w:rsidR="005F3B2E" w:rsidRDefault="005F3B2E" w:rsidP="00782E4F">
            <w:pPr>
              <w:rPr>
                <w:b/>
              </w:rPr>
            </w:pPr>
            <w:r w:rsidRPr="007D4244">
              <w:rPr>
                <w:b/>
              </w:rPr>
              <w:t>Red flag</w:t>
            </w:r>
            <w:r>
              <w:t xml:space="preserve">: </w:t>
            </w:r>
            <w:sdt>
              <w:sdtPr>
                <w:id w:val="1238666584"/>
                <w:placeholder>
                  <w:docPart w:val="25DD1255ACB14DD985DE94832DF9A17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6A1ECF0" w14:textId="77777777" w:rsidTr="007E6DFA">
        <w:trPr>
          <w:trHeight w:val="526"/>
        </w:trPr>
        <w:tc>
          <w:tcPr>
            <w:tcW w:w="5000" w:type="pct"/>
          </w:tcPr>
          <w:p w14:paraId="27273827" w14:textId="1E277720" w:rsidR="005F3B2E" w:rsidRPr="00AD0D8A" w:rsidRDefault="00F47E0B" w:rsidP="004631DE">
            <w:pPr>
              <w:jc w:val="left"/>
              <w:rPr>
                <w:bCs/>
              </w:rPr>
            </w:pPr>
            <w:r>
              <w:rPr>
                <w:b/>
              </w:rPr>
              <w:t>Qualitative analysis</w:t>
            </w:r>
            <w:r>
              <w:rPr>
                <w:b/>
              </w:rPr>
              <w:br/>
            </w:r>
          </w:p>
        </w:tc>
      </w:tr>
      <w:tr w:rsidR="005F3B2E" w14:paraId="595E6683" w14:textId="77777777" w:rsidTr="007E6DFA">
        <w:trPr>
          <w:trHeight w:val="526"/>
        </w:trPr>
        <w:tc>
          <w:tcPr>
            <w:tcW w:w="5000" w:type="pct"/>
          </w:tcPr>
          <w:p w14:paraId="35174928" w14:textId="6B11BEE5" w:rsidR="005F3B2E" w:rsidRPr="00AD0D8A" w:rsidRDefault="00F47E0B" w:rsidP="004631DE">
            <w:pPr>
              <w:jc w:val="left"/>
              <w:rPr>
                <w:bCs/>
              </w:rPr>
            </w:pPr>
            <w:r>
              <w:rPr>
                <w:b/>
              </w:rPr>
              <w:t>Gap analysis</w:t>
            </w:r>
            <w:r>
              <w:rPr>
                <w:b/>
              </w:rPr>
              <w:br/>
            </w:r>
          </w:p>
        </w:tc>
      </w:tr>
      <w:tr w:rsidR="005F3B2E" w14:paraId="49A27F31" w14:textId="77777777" w:rsidTr="007E6DFA">
        <w:trPr>
          <w:trHeight w:val="526"/>
        </w:trPr>
        <w:tc>
          <w:tcPr>
            <w:tcW w:w="5000" w:type="pct"/>
          </w:tcPr>
          <w:p w14:paraId="3E4A7620" w14:textId="22D540D8" w:rsidR="005F3B2E" w:rsidRPr="00AD0D8A" w:rsidRDefault="00F47E0B" w:rsidP="004631DE">
            <w:pPr>
              <w:jc w:val="left"/>
              <w:rPr>
                <w:bCs/>
              </w:rPr>
            </w:pPr>
            <w:r>
              <w:rPr>
                <w:b/>
              </w:rPr>
              <w:t>Recommendations</w:t>
            </w:r>
            <w:r>
              <w:rPr>
                <w:b/>
              </w:rPr>
              <w:br/>
            </w:r>
          </w:p>
        </w:tc>
      </w:tr>
      <w:tr w:rsidR="005F3B2E" w14:paraId="79768FE4" w14:textId="77777777" w:rsidTr="007E6DFA">
        <w:trPr>
          <w:trHeight w:val="526"/>
        </w:trPr>
        <w:tc>
          <w:tcPr>
            <w:tcW w:w="5000" w:type="pct"/>
            <w:shd w:val="clear" w:color="auto" w:fill="EFDEEB" w:themeFill="accent4" w:themeFillTint="33"/>
          </w:tcPr>
          <w:p w14:paraId="7C980C89" w14:textId="5C955213" w:rsidR="005F3B2E" w:rsidRDefault="005F3B2E" w:rsidP="00782E4F">
            <w:pPr>
              <w:rPr>
                <w:b/>
              </w:rPr>
            </w:pPr>
            <w:r>
              <w:rPr>
                <w:b/>
              </w:rPr>
              <w:t xml:space="preserve">Assessment </w:t>
            </w:r>
            <w:r w:rsidR="00264356">
              <w:rPr>
                <w:b/>
              </w:rPr>
              <w:t>criterion 13(a)(</w:t>
            </w:r>
            <w:r>
              <w:rPr>
                <w:b/>
              </w:rPr>
              <w:t>c</w:t>
            </w:r>
            <w:r w:rsidRPr="007F54EE">
              <w:rPr>
                <w:b/>
              </w:rPr>
              <w:t>)</w:t>
            </w:r>
            <w:r>
              <w:rPr>
                <w:b/>
              </w:rPr>
              <w:t>:</w:t>
            </w:r>
          </w:p>
          <w:p w14:paraId="7025E95D" w14:textId="4BFD1921" w:rsidR="005F3B2E" w:rsidRDefault="005F3B2E" w:rsidP="00782E4F">
            <w:pPr>
              <w:rPr>
                <w:b/>
              </w:rPr>
            </w:pPr>
            <w:r w:rsidRPr="00782E4F">
              <w:t>The body or authority (appeals body) in charge of reviewing decisions of the specified first review body issues final, enforceable decisions. *</w:t>
            </w:r>
          </w:p>
        </w:tc>
      </w:tr>
      <w:tr w:rsidR="005F3B2E" w14:paraId="106EC885" w14:textId="77777777" w:rsidTr="007E6DFA">
        <w:trPr>
          <w:trHeight w:val="526"/>
        </w:trPr>
        <w:tc>
          <w:tcPr>
            <w:tcW w:w="5000" w:type="pct"/>
          </w:tcPr>
          <w:p w14:paraId="0F000FE7" w14:textId="16FB1FAA" w:rsidR="005F3B2E" w:rsidRDefault="005F3B2E" w:rsidP="00782E4F">
            <w:pPr>
              <w:rPr>
                <w:b/>
              </w:rPr>
            </w:pPr>
            <w:r w:rsidRPr="007D4244">
              <w:rPr>
                <w:b/>
              </w:rPr>
              <w:t>Conclusion</w:t>
            </w:r>
            <w:r>
              <w:t xml:space="preserve">: </w:t>
            </w:r>
            <w:sdt>
              <w:sdtPr>
                <w:id w:val="364024325"/>
                <w:placeholder>
                  <w:docPart w:val="287A91D299B340768E9D72E590DD9CE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026A34BB" w14:textId="77777777" w:rsidTr="007E6DFA">
        <w:trPr>
          <w:trHeight w:val="526"/>
        </w:trPr>
        <w:tc>
          <w:tcPr>
            <w:tcW w:w="5000" w:type="pct"/>
          </w:tcPr>
          <w:p w14:paraId="35471129" w14:textId="350F4942" w:rsidR="005F3B2E" w:rsidRDefault="005F3B2E" w:rsidP="00782E4F">
            <w:pPr>
              <w:rPr>
                <w:b/>
              </w:rPr>
            </w:pPr>
            <w:r w:rsidRPr="007D4244">
              <w:rPr>
                <w:b/>
              </w:rPr>
              <w:t>Red flag</w:t>
            </w:r>
            <w:r>
              <w:t xml:space="preserve">: </w:t>
            </w:r>
            <w:sdt>
              <w:sdtPr>
                <w:id w:val="-498035837"/>
                <w:placeholder>
                  <w:docPart w:val="36A1E2FD235744BAAD4A19CEBAFF8C5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C24A59C" w14:textId="77777777" w:rsidTr="007E6DFA">
        <w:trPr>
          <w:trHeight w:val="526"/>
        </w:trPr>
        <w:tc>
          <w:tcPr>
            <w:tcW w:w="5000" w:type="pct"/>
          </w:tcPr>
          <w:p w14:paraId="1BC0525E" w14:textId="41B70D68" w:rsidR="005F3B2E" w:rsidRPr="00AD0D8A" w:rsidRDefault="00F47E0B" w:rsidP="004631DE">
            <w:pPr>
              <w:jc w:val="left"/>
              <w:rPr>
                <w:bCs/>
              </w:rPr>
            </w:pPr>
            <w:r>
              <w:rPr>
                <w:b/>
              </w:rPr>
              <w:t>Qualitative analysis</w:t>
            </w:r>
            <w:r>
              <w:rPr>
                <w:b/>
              </w:rPr>
              <w:br/>
            </w:r>
          </w:p>
        </w:tc>
      </w:tr>
      <w:tr w:rsidR="005F3B2E" w14:paraId="5AA44E63" w14:textId="77777777" w:rsidTr="007E6DFA">
        <w:trPr>
          <w:trHeight w:val="526"/>
        </w:trPr>
        <w:tc>
          <w:tcPr>
            <w:tcW w:w="5000" w:type="pct"/>
            <w:shd w:val="clear" w:color="auto" w:fill="D9D9D9" w:themeFill="background1" w:themeFillShade="D9"/>
          </w:tcPr>
          <w:p w14:paraId="5EEDE8CF" w14:textId="77777777" w:rsidR="005F3B2E" w:rsidRDefault="005F3B2E" w:rsidP="00782E4F">
            <w:pPr>
              <w:rPr>
                <w:b/>
              </w:rPr>
            </w:pPr>
            <w:r w:rsidRPr="005C6C35">
              <w:rPr>
                <w:b/>
              </w:rPr>
              <w:t xml:space="preserve">Quantitative analysis </w:t>
            </w:r>
          </w:p>
          <w:p w14:paraId="0A1E6200" w14:textId="77777777" w:rsidR="005F3B2E" w:rsidRDefault="005F3B2E" w:rsidP="00782E4F">
            <w:pPr>
              <w:rPr>
                <w:b/>
              </w:rPr>
            </w:pPr>
          </w:p>
          <w:p w14:paraId="6E1AADFB" w14:textId="77777777" w:rsidR="005F3B2E" w:rsidRPr="007231DC" w:rsidRDefault="005F3B2E" w:rsidP="00782E4F">
            <w:pPr>
              <w:rPr>
                <w:bCs/>
                <w:i/>
                <w:iCs/>
              </w:rPr>
            </w:pPr>
            <w:r w:rsidRPr="007231DC">
              <w:rPr>
                <w:bCs/>
                <w:i/>
                <w:iCs/>
              </w:rPr>
              <w:t xml:space="preserve">// Minimum indicator // * Quantitative indicator to substantiate assessment of sub-indicator 13(a) Assessment criterion (c): </w:t>
            </w:r>
          </w:p>
          <w:p w14:paraId="10915EB6" w14:textId="77777777" w:rsidR="005F3B2E" w:rsidRPr="007231DC" w:rsidRDefault="005F3B2E" w:rsidP="00782E4F">
            <w:pPr>
              <w:rPr>
                <w:bCs/>
                <w:i/>
                <w:iCs/>
              </w:rPr>
            </w:pPr>
            <w:r w:rsidRPr="007231DC">
              <w:rPr>
                <w:bCs/>
                <w:i/>
                <w:iCs/>
              </w:rPr>
              <w:t xml:space="preserve">- number of appeals. </w:t>
            </w:r>
          </w:p>
          <w:p w14:paraId="33EB2E94" w14:textId="77777777" w:rsidR="005F3B2E" w:rsidRPr="007231DC" w:rsidRDefault="005F3B2E" w:rsidP="00782E4F">
            <w:pPr>
              <w:rPr>
                <w:bCs/>
                <w:i/>
                <w:iCs/>
              </w:rPr>
            </w:pPr>
            <w:r w:rsidRPr="007231DC">
              <w:rPr>
                <w:bCs/>
                <w:i/>
                <w:iCs/>
              </w:rPr>
              <w:t>Source: Appeals body.</w:t>
            </w:r>
          </w:p>
          <w:p w14:paraId="6066C206" w14:textId="77777777" w:rsidR="005F3B2E" w:rsidRPr="007231DC" w:rsidRDefault="005F3B2E" w:rsidP="00782E4F">
            <w:pPr>
              <w:rPr>
                <w:bCs/>
                <w:i/>
                <w:iCs/>
              </w:rPr>
            </w:pPr>
          </w:p>
          <w:p w14:paraId="612E4D59" w14:textId="77777777" w:rsidR="005F3B2E" w:rsidRPr="007231DC" w:rsidRDefault="005F3B2E" w:rsidP="00782E4F">
            <w:pPr>
              <w:rPr>
                <w:bCs/>
                <w:i/>
                <w:iCs/>
              </w:rPr>
            </w:pPr>
            <w:r w:rsidRPr="007231DC">
              <w:rPr>
                <w:bCs/>
                <w:i/>
                <w:iCs/>
              </w:rPr>
              <w:t xml:space="preserve">* Recommended quantitative indicator to substantiate assessment of sub-indicator 13(a) Assessment criterion (c): </w:t>
            </w:r>
          </w:p>
          <w:p w14:paraId="485A421F" w14:textId="77777777" w:rsidR="005F3B2E" w:rsidRPr="007231DC" w:rsidRDefault="005F3B2E" w:rsidP="00782E4F">
            <w:pPr>
              <w:rPr>
                <w:bCs/>
                <w:i/>
                <w:iCs/>
              </w:rPr>
            </w:pPr>
            <w:r w:rsidRPr="007231DC">
              <w:rPr>
                <w:bCs/>
                <w:i/>
                <w:iCs/>
              </w:rPr>
              <w:t xml:space="preserve">  number (and percentage) of enforced decisions. </w:t>
            </w:r>
          </w:p>
          <w:p w14:paraId="21E31A47" w14:textId="77777777" w:rsidR="005F3B2E" w:rsidRPr="007231DC" w:rsidRDefault="005F3B2E" w:rsidP="00782E4F">
            <w:pPr>
              <w:rPr>
                <w:bCs/>
                <w:i/>
                <w:iCs/>
              </w:rPr>
            </w:pPr>
            <w:r w:rsidRPr="007231DC">
              <w:rPr>
                <w:bCs/>
                <w:i/>
                <w:iCs/>
              </w:rPr>
              <w:t>Source: Appeals body.</w:t>
            </w:r>
          </w:p>
          <w:p w14:paraId="19B4776D" w14:textId="77777777" w:rsidR="00A11ECC" w:rsidRDefault="00A11ECC" w:rsidP="00782E4F">
            <w:pPr>
              <w:rPr>
                <w:b/>
              </w:rPr>
            </w:pPr>
          </w:p>
          <w:p w14:paraId="35ECDB42" w14:textId="2073E8BE" w:rsidR="00A11ECC" w:rsidRPr="00A11ECC" w:rsidRDefault="00A11ECC" w:rsidP="00782E4F">
            <w:pPr>
              <w:rPr>
                <w:bCs/>
              </w:rPr>
            </w:pPr>
          </w:p>
        </w:tc>
      </w:tr>
      <w:tr w:rsidR="005F3B2E" w14:paraId="58EB9817" w14:textId="77777777" w:rsidTr="007E6DFA">
        <w:trPr>
          <w:trHeight w:val="526"/>
        </w:trPr>
        <w:tc>
          <w:tcPr>
            <w:tcW w:w="5000" w:type="pct"/>
          </w:tcPr>
          <w:p w14:paraId="3E40D9AD" w14:textId="268A386F" w:rsidR="005F3B2E" w:rsidRPr="00AD0D8A" w:rsidRDefault="00F47E0B" w:rsidP="004631DE">
            <w:pPr>
              <w:jc w:val="left"/>
              <w:rPr>
                <w:bCs/>
              </w:rPr>
            </w:pPr>
            <w:r>
              <w:rPr>
                <w:b/>
              </w:rPr>
              <w:t>Gap analysis</w:t>
            </w:r>
            <w:r>
              <w:rPr>
                <w:b/>
              </w:rPr>
              <w:br/>
            </w:r>
          </w:p>
        </w:tc>
      </w:tr>
      <w:tr w:rsidR="005F3B2E" w14:paraId="1829BC4F" w14:textId="77777777" w:rsidTr="007E6DFA">
        <w:trPr>
          <w:trHeight w:val="526"/>
        </w:trPr>
        <w:tc>
          <w:tcPr>
            <w:tcW w:w="5000" w:type="pct"/>
          </w:tcPr>
          <w:p w14:paraId="03DEDF50" w14:textId="1FA3B226" w:rsidR="005F3B2E" w:rsidRPr="00AD0D8A" w:rsidRDefault="00F47E0B" w:rsidP="004631DE">
            <w:pPr>
              <w:jc w:val="left"/>
              <w:rPr>
                <w:bCs/>
              </w:rPr>
            </w:pPr>
            <w:r>
              <w:rPr>
                <w:b/>
              </w:rPr>
              <w:t>Recommendations</w:t>
            </w:r>
            <w:r>
              <w:rPr>
                <w:b/>
              </w:rPr>
              <w:br/>
            </w:r>
          </w:p>
        </w:tc>
      </w:tr>
      <w:tr w:rsidR="005F3B2E" w14:paraId="4F5ED689" w14:textId="77777777" w:rsidTr="007E6DFA">
        <w:trPr>
          <w:trHeight w:val="526"/>
        </w:trPr>
        <w:tc>
          <w:tcPr>
            <w:tcW w:w="5000" w:type="pct"/>
            <w:shd w:val="clear" w:color="auto" w:fill="EFDEEB" w:themeFill="accent4" w:themeFillTint="33"/>
          </w:tcPr>
          <w:p w14:paraId="2443CB6F" w14:textId="6F474181" w:rsidR="005F3B2E" w:rsidRDefault="005F3B2E" w:rsidP="00782E4F">
            <w:pPr>
              <w:rPr>
                <w:b/>
              </w:rPr>
            </w:pPr>
            <w:r>
              <w:rPr>
                <w:b/>
              </w:rPr>
              <w:t xml:space="preserve">Assessment </w:t>
            </w:r>
            <w:r w:rsidR="00264356">
              <w:rPr>
                <w:b/>
              </w:rPr>
              <w:t>criterion 13(a)(</w:t>
            </w:r>
            <w:r>
              <w:rPr>
                <w:b/>
              </w:rPr>
              <w:t>d</w:t>
            </w:r>
            <w:r w:rsidRPr="007F54EE">
              <w:rPr>
                <w:b/>
              </w:rPr>
              <w:t>)</w:t>
            </w:r>
            <w:r>
              <w:rPr>
                <w:b/>
              </w:rPr>
              <w:t>:</w:t>
            </w:r>
          </w:p>
          <w:p w14:paraId="57E03505" w14:textId="1E527F87" w:rsidR="005F3B2E" w:rsidRDefault="005F3B2E" w:rsidP="00782E4F">
            <w:pPr>
              <w:rPr>
                <w:b/>
              </w:rPr>
            </w:pPr>
            <w:r w:rsidRPr="00782E4F">
              <w:t>The time frames specified for the submission and review of challenges and for appeals and issuing of decisions do not unduly delay the procurement process or make an appeal unrealistic.</w:t>
            </w:r>
          </w:p>
        </w:tc>
      </w:tr>
      <w:tr w:rsidR="005F3B2E" w14:paraId="60ED85BA" w14:textId="77777777" w:rsidTr="007E6DFA">
        <w:trPr>
          <w:trHeight w:val="526"/>
        </w:trPr>
        <w:tc>
          <w:tcPr>
            <w:tcW w:w="5000" w:type="pct"/>
          </w:tcPr>
          <w:p w14:paraId="68F382CB" w14:textId="56A7DC3E" w:rsidR="005F3B2E" w:rsidRDefault="005F3B2E" w:rsidP="00782E4F">
            <w:pPr>
              <w:rPr>
                <w:b/>
              </w:rPr>
            </w:pPr>
            <w:r w:rsidRPr="007D4244">
              <w:rPr>
                <w:b/>
              </w:rPr>
              <w:lastRenderedPageBreak/>
              <w:t>Conclusion</w:t>
            </w:r>
            <w:r>
              <w:t xml:space="preserve">: </w:t>
            </w:r>
            <w:sdt>
              <w:sdtPr>
                <w:id w:val="-153616696"/>
                <w:placeholder>
                  <w:docPart w:val="349B018DBE64461A8A2111AD9B0BC97A"/>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05919A29" w14:textId="77777777" w:rsidTr="007E6DFA">
        <w:trPr>
          <w:trHeight w:val="526"/>
        </w:trPr>
        <w:tc>
          <w:tcPr>
            <w:tcW w:w="5000" w:type="pct"/>
          </w:tcPr>
          <w:p w14:paraId="38F762AF" w14:textId="6E283640" w:rsidR="005F3B2E" w:rsidRDefault="005F3B2E" w:rsidP="00782E4F">
            <w:pPr>
              <w:rPr>
                <w:b/>
              </w:rPr>
            </w:pPr>
            <w:r w:rsidRPr="007D4244">
              <w:rPr>
                <w:b/>
              </w:rPr>
              <w:t>Red flag</w:t>
            </w:r>
            <w:r>
              <w:t xml:space="preserve">: </w:t>
            </w:r>
            <w:sdt>
              <w:sdtPr>
                <w:id w:val="1282144932"/>
                <w:placeholder>
                  <w:docPart w:val="DD32764135E54552B2C7BADCFFA46B3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841EA8F" w14:textId="77777777" w:rsidTr="007E6DFA">
        <w:trPr>
          <w:trHeight w:val="526"/>
        </w:trPr>
        <w:tc>
          <w:tcPr>
            <w:tcW w:w="5000" w:type="pct"/>
          </w:tcPr>
          <w:p w14:paraId="01A2A934" w14:textId="71079070" w:rsidR="005F3B2E" w:rsidRPr="00AD0D8A" w:rsidRDefault="00F47E0B" w:rsidP="004631DE">
            <w:pPr>
              <w:jc w:val="left"/>
              <w:rPr>
                <w:bCs/>
              </w:rPr>
            </w:pPr>
            <w:r>
              <w:rPr>
                <w:b/>
              </w:rPr>
              <w:t>Qualitative analysis</w:t>
            </w:r>
            <w:r>
              <w:rPr>
                <w:b/>
              </w:rPr>
              <w:br/>
            </w:r>
          </w:p>
        </w:tc>
      </w:tr>
      <w:tr w:rsidR="005F3B2E" w14:paraId="7F560330" w14:textId="77777777" w:rsidTr="007E6DFA">
        <w:trPr>
          <w:trHeight w:val="526"/>
        </w:trPr>
        <w:tc>
          <w:tcPr>
            <w:tcW w:w="5000" w:type="pct"/>
          </w:tcPr>
          <w:p w14:paraId="58BA54DA" w14:textId="4A3CFA18" w:rsidR="005F3B2E" w:rsidRPr="00AD0D8A" w:rsidRDefault="00F47E0B" w:rsidP="004631DE">
            <w:pPr>
              <w:jc w:val="left"/>
              <w:rPr>
                <w:bCs/>
              </w:rPr>
            </w:pPr>
            <w:r>
              <w:rPr>
                <w:b/>
              </w:rPr>
              <w:t>Gap analysis</w:t>
            </w:r>
            <w:r>
              <w:rPr>
                <w:b/>
              </w:rPr>
              <w:br/>
            </w:r>
          </w:p>
        </w:tc>
      </w:tr>
      <w:tr w:rsidR="005F3B2E" w14:paraId="671500F5" w14:textId="77777777" w:rsidTr="007E6DFA">
        <w:trPr>
          <w:trHeight w:val="526"/>
        </w:trPr>
        <w:tc>
          <w:tcPr>
            <w:tcW w:w="5000" w:type="pct"/>
          </w:tcPr>
          <w:p w14:paraId="26500678" w14:textId="205349A8" w:rsidR="005F3B2E" w:rsidRPr="00AD0D8A" w:rsidRDefault="00F47E0B" w:rsidP="004631DE">
            <w:pPr>
              <w:jc w:val="left"/>
              <w:rPr>
                <w:bCs/>
              </w:rPr>
            </w:pPr>
            <w:r>
              <w:rPr>
                <w:b/>
              </w:rPr>
              <w:t>Recommendations</w:t>
            </w:r>
            <w:r>
              <w:rPr>
                <w:b/>
              </w:rPr>
              <w:br/>
            </w:r>
          </w:p>
        </w:tc>
      </w:tr>
      <w:tr w:rsidR="00782E4F" w:rsidRPr="00467F71" w14:paraId="176661C0" w14:textId="77777777" w:rsidTr="007E6DFA">
        <w:trPr>
          <w:trHeight w:val="527"/>
        </w:trPr>
        <w:tc>
          <w:tcPr>
            <w:tcW w:w="5000" w:type="pct"/>
            <w:shd w:val="clear" w:color="auto" w:fill="CF9DC5" w:themeFill="accent4" w:themeFillTint="99"/>
          </w:tcPr>
          <w:p w14:paraId="1D7B8E84" w14:textId="675727B4" w:rsidR="00782E4F" w:rsidRPr="003B5A67" w:rsidRDefault="00782E4F" w:rsidP="00782E4F">
            <w:pPr>
              <w:jc w:val="center"/>
              <w:rPr>
                <w:b/>
              </w:rPr>
            </w:pPr>
            <w:r w:rsidRPr="003B5A67">
              <w:rPr>
                <w:b/>
              </w:rPr>
              <w:t>Sub-indicator</w:t>
            </w:r>
            <w:r>
              <w:rPr>
                <w:b/>
              </w:rPr>
              <w:t xml:space="preserve"> 13(b</w:t>
            </w:r>
            <w:r w:rsidRPr="003B5A67">
              <w:rPr>
                <w:b/>
              </w:rPr>
              <w:t xml:space="preserve">) </w:t>
            </w:r>
          </w:p>
          <w:p w14:paraId="7E19E5C1" w14:textId="77777777" w:rsidR="00782E4F" w:rsidRDefault="00782E4F" w:rsidP="00782E4F">
            <w:pPr>
              <w:tabs>
                <w:tab w:val="left" w:pos="8138"/>
              </w:tabs>
              <w:spacing w:line="0" w:lineRule="atLeast"/>
              <w:jc w:val="center"/>
              <w:rPr>
                <w:b/>
              </w:rPr>
            </w:pPr>
            <w:r w:rsidRPr="00782E4F">
              <w:rPr>
                <w:b/>
              </w:rPr>
              <w:t>Independence and capacity of the appeals body</w:t>
            </w:r>
          </w:p>
          <w:p w14:paraId="28170D4F" w14:textId="2D415175" w:rsidR="00782E4F" w:rsidRPr="00782E4F" w:rsidRDefault="00782E4F" w:rsidP="00782E4F">
            <w:pPr>
              <w:tabs>
                <w:tab w:val="left" w:pos="8138"/>
              </w:tabs>
              <w:spacing w:line="0" w:lineRule="atLeast"/>
              <w:jc w:val="center"/>
            </w:pPr>
            <w:r w:rsidRPr="00782E4F">
              <w:t>The appeals body:</w:t>
            </w:r>
          </w:p>
        </w:tc>
      </w:tr>
      <w:tr w:rsidR="005F3B2E" w14:paraId="7EF730C3" w14:textId="77777777" w:rsidTr="007E6DFA">
        <w:trPr>
          <w:trHeight w:val="299"/>
        </w:trPr>
        <w:tc>
          <w:tcPr>
            <w:tcW w:w="5000" w:type="pct"/>
            <w:shd w:val="clear" w:color="auto" w:fill="EFDEEB" w:themeFill="accent4" w:themeFillTint="33"/>
          </w:tcPr>
          <w:p w14:paraId="4D0FB559" w14:textId="385BCA61" w:rsidR="005F3B2E" w:rsidRPr="007D4244" w:rsidRDefault="005F3B2E" w:rsidP="00782E4F">
            <w:pPr>
              <w:rPr>
                <w:b/>
              </w:rPr>
            </w:pPr>
            <w:r>
              <w:rPr>
                <w:b/>
              </w:rPr>
              <w:t xml:space="preserve">Assessment </w:t>
            </w:r>
            <w:r w:rsidR="00264356">
              <w:rPr>
                <w:b/>
              </w:rPr>
              <w:t>criterion 13(b)(</w:t>
            </w:r>
            <w:r>
              <w:rPr>
                <w:b/>
              </w:rPr>
              <w:t>a):</w:t>
            </w:r>
          </w:p>
          <w:p w14:paraId="6EAD071F" w14:textId="206B074B" w:rsidR="005F3B2E" w:rsidRDefault="005F3B2E" w:rsidP="00782E4F">
            <w:r w:rsidRPr="00782E4F">
              <w:t>is not involved in any capacity in procurement transactions or in the process leading to contract award decisions</w:t>
            </w:r>
          </w:p>
        </w:tc>
      </w:tr>
      <w:tr w:rsidR="005F3B2E" w14:paraId="706DB092" w14:textId="77777777" w:rsidTr="007E6DFA">
        <w:trPr>
          <w:trHeight w:val="366"/>
        </w:trPr>
        <w:tc>
          <w:tcPr>
            <w:tcW w:w="5000" w:type="pct"/>
          </w:tcPr>
          <w:p w14:paraId="3996FCD1" w14:textId="2D70669E" w:rsidR="005F3B2E" w:rsidRDefault="005F3B2E" w:rsidP="00782E4F">
            <w:r w:rsidRPr="007D4244">
              <w:rPr>
                <w:b/>
              </w:rPr>
              <w:t>Conclusion</w:t>
            </w:r>
            <w:r>
              <w:t xml:space="preserve">: </w:t>
            </w:r>
            <w:sdt>
              <w:sdtPr>
                <w:id w:val="1984194101"/>
                <w:placeholder>
                  <w:docPart w:val="A2D492FC93CC4539A89D615770C2DF86"/>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9D69EB5" w14:textId="77777777" w:rsidTr="007E6DFA">
        <w:trPr>
          <w:trHeight w:val="380"/>
        </w:trPr>
        <w:tc>
          <w:tcPr>
            <w:tcW w:w="5000" w:type="pct"/>
          </w:tcPr>
          <w:p w14:paraId="3179D469" w14:textId="30C52C5E" w:rsidR="005F3B2E" w:rsidRDefault="005F3B2E" w:rsidP="00782E4F">
            <w:r w:rsidRPr="007D4244">
              <w:rPr>
                <w:b/>
              </w:rPr>
              <w:t>Red flag</w:t>
            </w:r>
            <w:r>
              <w:t xml:space="preserve">: </w:t>
            </w:r>
            <w:sdt>
              <w:sdtPr>
                <w:id w:val="-1286039740"/>
                <w:placeholder>
                  <w:docPart w:val="C32931D4F49D4217AF0D52AF64CAF87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5A26DA4C" w14:textId="77777777" w:rsidTr="007E6DFA">
        <w:trPr>
          <w:trHeight w:val="770"/>
        </w:trPr>
        <w:tc>
          <w:tcPr>
            <w:tcW w:w="5000" w:type="pct"/>
          </w:tcPr>
          <w:p w14:paraId="115A8ED9" w14:textId="14273708" w:rsidR="005F3B2E" w:rsidRPr="00AD0D8A" w:rsidRDefault="00F47E0B" w:rsidP="004631DE">
            <w:pPr>
              <w:jc w:val="left"/>
              <w:rPr>
                <w:bCs/>
              </w:rPr>
            </w:pPr>
            <w:r>
              <w:rPr>
                <w:b/>
              </w:rPr>
              <w:t>Qualitative analysis</w:t>
            </w:r>
            <w:r>
              <w:rPr>
                <w:b/>
              </w:rPr>
              <w:br/>
            </w:r>
          </w:p>
        </w:tc>
      </w:tr>
      <w:tr w:rsidR="005F3B2E" w:rsidRPr="005C6C35" w14:paraId="114076AD" w14:textId="77777777" w:rsidTr="007E6DFA">
        <w:trPr>
          <w:trHeight w:val="856"/>
        </w:trPr>
        <w:tc>
          <w:tcPr>
            <w:tcW w:w="5000" w:type="pct"/>
          </w:tcPr>
          <w:p w14:paraId="5B66C92C" w14:textId="3F76F4B7" w:rsidR="005F3B2E" w:rsidRPr="00AD0D8A" w:rsidRDefault="00F47E0B" w:rsidP="004631DE">
            <w:pPr>
              <w:jc w:val="left"/>
              <w:rPr>
                <w:bCs/>
              </w:rPr>
            </w:pPr>
            <w:r>
              <w:rPr>
                <w:b/>
              </w:rPr>
              <w:t>Gap analysis</w:t>
            </w:r>
            <w:r>
              <w:rPr>
                <w:b/>
              </w:rPr>
              <w:br/>
            </w:r>
          </w:p>
        </w:tc>
      </w:tr>
      <w:tr w:rsidR="005F3B2E" w:rsidRPr="005C6C35" w14:paraId="5694C564" w14:textId="77777777" w:rsidTr="007E6DFA">
        <w:trPr>
          <w:trHeight w:val="526"/>
        </w:trPr>
        <w:tc>
          <w:tcPr>
            <w:tcW w:w="5000" w:type="pct"/>
          </w:tcPr>
          <w:p w14:paraId="630BCBC2" w14:textId="5196DCE8" w:rsidR="005F3B2E" w:rsidRPr="00AD0D8A" w:rsidRDefault="00F47E0B" w:rsidP="004631DE">
            <w:pPr>
              <w:jc w:val="left"/>
              <w:rPr>
                <w:bCs/>
              </w:rPr>
            </w:pPr>
            <w:r>
              <w:rPr>
                <w:b/>
              </w:rPr>
              <w:t>Recommendations</w:t>
            </w:r>
            <w:r>
              <w:rPr>
                <w:b/>
              </w:rPr>
              <w:br/>
            </w:r>
          </w:p>
        </w:tc>
      </w:tr>
      <w:tr w:rsidR="005F3B2E" w:rsidRPr="003456E3" w14:paraId="4DE6873D" w14:textId="77777777" w:rsidTr="007E6DFA">
        <w:trPr>
          <w:trHeight w:val="526"/>
        </w:trPr>
        <w:tc>
          <w:tcPr>
            <w:tcW w:w="5000" w:type="pct"/>
            <w:shd w:val="clear" w:color="auto" w:fill="EFDEEB" w:themeFill="accent4" w:themeFillTint="33"/>
          </w:tcPr>
          <w:p w14:paraId="6130CE6C" w14:textId="39A5ED55" w:rsidR="005F3B2E" w:rsidRDefault="005F3B2E" w:rsidP="00782E4F">
            <w:pPr>
              <w:rPr>
                <w:b/>
              </w:rPr>
            </w:pPr>
            <w:r>
              <w:rPr>
                <w:b/>
              </w:rPr>
              <w:t xml:space="preserve">Assessment </w:t>
            </w:r>
            <w:r w:rsidR="00264356">
              <w:rPr>
                <w:b/>
              </w:rPr>
              <w:t>criterion 13(b)(</w:t>
            </w:r>
            <w:r w:rsidRPr="007F54EE">
              <w:rPr>
                <w:b/>
              </w:rPr>
              <w:t>b)</w:t>
            </w:r>
            <w:r>
              <w:rPr>
                <w:b/>
              </w:rPr>
              <w:t>:</w:t>
            </w:r>
          </w:p>
          <w:p w14:paraId="286BE2BF" w14:textId="18A0A51B" w:rsidR="005F3B2E" w:rsidRPr="003456E3" w:rsidRDefault="005F3B2E" w:rsidP="00782E4F">
            <w:r w:rsidRPr="00782E4F">
              <w:t>does not charge fees that inhibit access by concerned parties</w:t>
            </w:r>
          </w:p>
        </w:tc>
      </w:tr>
      <w:tr w:rsidR="005F3B2E" w14:paraId="7FCF4B49" w14:textId="77777777" w:rsidTr="007E6DFA">
        <w:trPr>
          <w:trHeight w:val="526"/>
        </w:trPr>
        <w:tc>
          <w:tcPr>
            <w:tcW w:w="5000" w:type="pct"/>
          </w:tcPr>
          <w:p w14:paraId="48D3C8E8" w14:textId="4A42072B" w:rsidR="005F3B2E" w:rsidRDefault="005F3B2E" w:rsidP="00782E4F">
            <w:pPr>
              <w:rPr>
                <w:b/>
              </w:rPr>
            </w:pPr>
            <w:r w:rsidRPr="007D4244">
              <w:rPr>
                <w:b/>
              </w:rPr>
              <w:t>Conclusion</w:t>
            </w:r>
            <w:r>
              <w:t xml:space="preserve">: </w:t>
            </w:r>
            <w:sdt>
              <w:sdtPr>
                <w:id w:val="-225920648"/>
                <w:placeholder>
                  <w:docPart w:val="90DD6A3F4FA340098AEB8E9EB991D68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7235011" w14:textId="77777777" w:rsidTr="007E6DFA">
        <w:trPr>
          <w:trHeight w:val="526"/>
        </w:trPr>
        <w:tc>
          <w:tcPr>
            <w:tcW w:w="5000" w:type="pct"/>
          </w:tcPr>
          <w:p w14:paraId="5B7308BE" w14:textId="36FE2901" w:rsidR="005F3B2E" w:rsidRDefault="005F3B2E" w:rsidP="00782E4F">
            <w:pPr>
              <w:rPr>
                <w:b/>
              </w:rPr>
            </w:pPr>
            <w:r w:rsidRPr="007D4244">
              <w:rPr>
                <w:b/>
              </w:rPr>
              <w:t>Red flag</w:t>
            </w:r>
            <w:r>
              <w:t xml:space="preserve">: </w:t>
            </w:r>
            <w:sdt>
              <w:sdtPr>
                <w:id w:val="-933822965"/>
                <w:placeholder>
                  <w:docPart w:val="371864951CF7415FAEE8C751A196AEE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655DB34C" w14:textId="77777777" w:rsidTr="007E6DFA">
        <w:trPr>
          <w:trHeight w:val="526"/>
        </w:trPr>
        <w:tc>
          <w:tcPr>
            <w:tcW w:w="5000" w:type="pct"/>
          </w:tcPr>
          <w:p w14:paraId="76ACFC73" w14:textId="1BB14837" w:rsidR="005F3B2E" w:rsidRPr="00AD0D8A" w:rsidRDefault="00F47E0B" w:rsidP="004631DE">
            <w:pPr>
              <w:jc w:val="left"/>
              <w:rPr>
                <w:bCs/>
              </w:rPr>
            </w:pPr>
            <w:r>
              <w:rPr>
                <w:b/>
              </w:rPr>
              <w:t>Qualitative analysis</w:t>
            </w:r>
            <w:r>
              <w:rPr>
                <w:b/>
              </w:rPr>
              <w:br/>
            </w:r>
          </w:p>
        </w:tc>
      </w:tr>
      <w:tr w:rsidR="005F3B2E" w14:paraId="43E59809" w14:textId="77777777" w:rsidTr="007E6DFA">
        <w:trPr>
          <w:trHeight w:val="526"/>
        </w:trPr>
        <w:tc>
          <w:tcPr>
            <w:tcW w:w="5000" w:type="pct"/>
          </w:tcPr>
          <w:p w14:paraId="34052191" w14:textId="7B2C1927" w:rsidR="005F3B2E" w:rsidRPr="00AD0D8A" w:rsidRDefault="00F47E0B" w:rsidP="004631DE">
            <w:pPr>
              <w:jc w:val="left"/>
              <w:rPr>
                <w:bCs/>
              </w:rPr>
            </w:pPr>
            <w:r>
              <w:rPr>
                <w:b/>
              </w:rPr>
              <w:t>Gap analysis</w:t>
            </w:r>
            <w:r>
              <w:rPr>
                <w:b/>
              </w:rPr>
              <w:br/>
            </w:r>
          </w:p>
        </w:tc>
      </w:tr>
      <w:tr w:rsidR="005F3B2E" w14:paraId="76E2DFD3" w14:textId="77777777" w:rsidTr="007E6DFA">
        <w:trPr>
          <w:trHeight w:val="526"/>
        </w:trPr>
        <w:tc>
          <w:tcPr>
            <w:tcW w:w="5000" w:type="pct"/>
          </w:tcPr>
          <w:p w14:paraId="4314252C" w14:textId="65CDEFB1" w:rsidR="005F3B2E" w:rsidRPr="00AD0D8A" w:rsidRDefault="00F47E0B" w:rsidP="004631DE">
            <w:pPr>
              <w:jc w:val="left"/>
              <w:rPr>
                <w:bCs/>
              </w:rPr>
            </w:pPr>
            <w:r>
              <w:rPr>
                <w:b/>
              </w:rPr>
              <w:t>Recommendations</w:t>
            </w:r>
            <w:r>
              <w:rPr>
                <w:b/>
              </w:rPr>
              <w:br/>
            </w:r>
          </w:p>
        </w:tc>
      </w:tr>
      <w:tr w:rsidR="005F3B2E" w14:paraId="58206EDA" w14:textId="77777777" w:rsidTr="007E6DFA">
        <w:trPr>
          <w:trHeight w:val="526"/>
        </w:trPr>
        <w:tc>
          <w:tcPr>
            <w:tcW w:w="5000" w:type="pct"/>
            <w:shd w:val="clear" w:color="auto" w:fill="EFDEEB" w:themeFill="accent4" w:themeFillTint="33"/>
          </w:tcPr>
          <w:p w14:paraId="4EDAE011" w14:textId="14949CA0" w:rsidR="005F3B2E" w:rsidRDefault="005F3B2E" w:rsidP="00782E4F">
            <w:pPr>
              <w:rPr>
                <w:b/>
              </w:rPr>
            </w:pPr>
            <w:r>
              <w:rPr>
                <w:b/>
              </w:rPr>
              <w:t xml:space="preserve">Assessment </w:t>
            </w:r>
            <w:r w:rsidR="00264356">
              <w:rPr>
                <w:b/>
              </w:rPr>
              <w:t>criterion 13(b)(</w:t>
            </w:r>
            <w:r>
              <w:rPr>
                <w:b/>
              </w:rPr>
              <w:t>c</w:t>
            </w:r>
            <w:r w:rsidRPr="007F54EE">
              <w:rPr>
                <w:b/>
              </w:rPr>
              <w:t>)</w:t>
            </w:r>
            <w:r>
              <w:rPr>
                <w:b/>
              </w:rPr>
              <w:t>:</w:t>
            </w:r>
          </w:p>
          <w:p w14:paraId="3DD2B96D" w14:textId="33CF0F69" w:rsidR="005F3B2E" w:rsidRDefault="005F3B2E" w:rsidP="00782E4F">
            <w:pPr>
              <w:rPr>
                <w:b/>
              </w:rPr>
            </w:pPr>
            <w:r w:rsidRPr="00782E4F">
              <w:t>follows procedures for submission and resolution of complaints that are clearly defined and publicly available</w:t>
            </w:r>
          </w:p>
        </w:tc>
      </w:tr>
      <w:tr w:rsidR="005F3B2E" w14:paraId="30063DF9" w14:textId="77777777" w:rsidTr="007E6DFA">
        <w:trPr>
          <w:trHeight w:val="526"/>
        </w:trPr>
        <w:tc>
          <w:tcPr>
            <w:tcW w:w="5000" w:type="pct"/>
          </w:tcPr>
          <w:p w14:paraId="7135979C" w14:textId="0330790B" w:rsidR="005F3B2E" w:rsidRDefault="005F3B2E" w:rsidP="00782E4F">
            <w:pPr>
              <w:rPr>
                <w:b/>
              </w:rPr>
            </w:pPr>
            <w:r w:rsidRPr="007D4244">
              <w:rPr>
                <w:b/>
              </w:rPr>
              <w:t>Conclusion</w:t>
            </w:r>
            <w:r>
              <w:t xml:space="preserve">: </w:t>
            </w:r>
            <w:sdt>
              <w:sdtPr>
                <w:id w:val="-106817349"/>
                <w:placeholder>
                  <w:docPart w:val="256D437B28C14CD4B1F751050AC7657C"/>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95296B1" w14:textId="77777777" w:rsidTr="007E6DFA">
        <w:trPr>
          <w:trHeight w:val="526"/>
        </w:trPr>
        <w:tc>
          <w:tcPr>
            <w:tcW w:w="5000" w:type="pct"/>
          </w:tcPr>
          <w:p w14:paraId="40C4648F" w14:textId="05AF3D7D" w:rsidR="005F3B2E" w:rsidRDefault="005F3B2E" w:rsidP="00782E4F">
            <w:pPr>
              <w:rPr>
                <w:b/>
              </w:rPr>
            </w:pPr>
            <w:r w:rsidRPr="007D4244">
              <w:rPr>
                <w:b/>
              </w:rPr>
              <w:t>Red flag</w:t>
            </w:r>
            <w:r>
              <w:t xml:space="preserve">: </w:t>
            </w:r>
            <w:sdt>
              <w:sdtPr>
                <w:id w:val="-1630474357"/>
                <w:placeholder>
                  <w:docPart w:val="65D019722E974DA4B33DADEC8EC5F2F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DB8C8C2" w14:textId="77777777" w:rsidTr="007E6DFA">
        <w:trPr>
          <w:trHeight w:val="526"/>
        </w:trPr>
        <w:tc>
          <w:tcPr>
            <w:tcW w:w="5000" w:type="pct"/>
          </w:tcPr>
          <w:p w14:paraId="47B6DFE9" w14:textId="1E8842CB" w:rsidR="005F3B2E" w:rsidRPr="00AD0D8A" w:rsidRDefault="00F47E0B" w:rsidP="004631DE">
            <w:pPr>
              <w:jc w:val="left"/>
              <w:rPr>
                <w:bCs/>
              </w:rPr>
            </w:pPr>
            <w:r>
              <w:rPr>
                <w:b/>
              </w:rPr>
              <w:t>Qualitative analysis</w:t>
            </w:r>
            <w:r>
              <w:rPr>
                <w:b/>
              </w:rPr>
              <w:br/>
            </w:r>
          </w:p>
        </w:tc>
      </w:tr>
      <w:tr w:rsidR="005F3B2E" w14:paraId="1A24F49C" w14:textId="77777777" w:rsidTr="007E6DFA">
        <w:trPr>
          <w:trHeight w:val="526"/>
        </w:trPr>
        <w:tc>
          <w:tcPr>
            <w:tcW w:w="5000" w:type="pct"/>
          </w:tcPr>
          <w:p w14:paraId="412DEE8A" w14:textId="6C77311F" w:rsidR="005F3B2E" w:rsidRPr="00AD0D8A" w:rsidRDefault="00F47E0B" w:rsidP="004631DE">
            <w:pPr>
              <w:jc w:val="left"/>
              <w:rPr>
                <w:bCs/>
              </w:rPr>
            </w:pPr>
            <w:r>
              <w:rPr>
                <w:b/>
              </w:rPr>
              <w:t>Gap analysis</w:t>
            </w:r>
            <w:r>
              <w:rPr>
                <w:b/>
              </w:rPr>
              <w:br/>
            </w:r>
          </w:p>
        </w:tc>
      </w:tr>
      <w:tr w:rsidR="005F3B2E" w14:paraId="2348901F" w14:textId="77777777" w:rsidTr="007E6DFA">
        <w:trPr>
          <w:trHeight w:val="526"/>
        </w:trPr>
        <w:tc>
          <w:tcPr>
            <w:tcW w:w="5000" w:type="pct"/>
          </w:tcPr>
          <w:p w14:paraId="2DC6160C" w14:textId="33A46820" w:rsidR="005F3B2E" w:rsidRPr="00AD0D8A" w:rsidRDefault="00F47E0B" w:rsidP="004631DE">
            <w:pPr>
              <w:jc w:val="left"/>
              <w:rPr>
                <w:bCs/>
              </w:rPr>
            </w:pPr>
            <w:r>
              <w:rPr>
                <w:b/>
              </w:rPr>
              <w:lastRenderedPageBreak/>
              <w:t>Recommendations</w:t>
            </w:r>
            <w:r>
              <w:rPr>
                <w:b/>
              </w:rPr>
              <w:br/>
            </w:r>
          </w:p>
        </w:tc>
      </w:tr>
      <w:tr w:rsidR="005F3B2E" w14:paraId="20316A72" w14:textId="77777777" w:rsidTr="007E6DFA">
        <w:trPr>
          <w:trHeight w:val="526"/>
        </w:trPr>
        <w:tc>
          <w:tcPr>
            <w:tcW w:w="5000" w:type="pct"/>
            <w:shd w:val="clear" w:color="auto" w:fill="EFDEEB" w:themeFill="accent4" w:themeFillTint="33"/>
          </w:tcPr>
          <w:p w14:paraId="3A6D4538" w14:textId="0CCE99D6" w:rsidR="005F3B2E" w:rsidRDefault="005F3B2E" w:rsidP="00782E4F">
            <w:pPr>
              <w:rPr>
                <w:b/>
              </w:rPr>
            </w:pPr>
            <w:r>
              <w:rPr>
                <w:b/>
              </w:rPr>
              <w:t xml:space="preserve">Assessment </w:t>
            </w:r>
            <w:r w:rsidR="00264356">
              <w:rPr>
                <w:b/>
              </w:rPr>
              <w:t>criterion 13(b)(</w:t>
            </w:r>
            <w:r>
              <w:rPr>
                <w:b/>
              </w:rPr>
              <w:t>d</w:t>
            </w:r>
            <w:r w:rsidRPr="007F54EE">
              <w:rPr>
                <w:b/>
              </w:rPr>
              <w:t>)</w:t>
            </w:r>
            <w:r>
              <w:rPr>
                <w:b/>
              </w:rPr>
              <w:t>:</w:t>
            </w:r>
          </w:p>
          <w:p w14:paraId="0D055242" w14:textId="29D91A4C" w:rsidR="005F3B2E" w:rsidRDefault="005F3B2E" w:rsidP="00782E4F">
            <w:pPr>
              <w:rPr>
                <w:b/>
              </w:rPr>
            </w:pPr>
            <w:r w:rsidRPr="00782E4F">
              <w:t>exercises its legal authority to suspend procurement proceedings and impose remedies</w:t>
            </w:r>
          </w:p>
        </w:tc>
      </w:tr>
      <w:tr w:rsidR="005F3B2E" w14:paraId="59A85B32" w14:textId="77777777" w:rsidTr="007E6DFA">
        <w:trPr>
          <w:trHeight w:val="526"/>
        </w:trPr>
        <w:tc>
          <w:tcPr>
            <w:tcW w:w="5000" w:type="pct"/>
          </w:tcPr>
          <w:p w14:paraId="3C1A57D5" w14:textId="3186D05C" w:rsidR="005F3B2E" w:rsidRDefault="005F3B2E" w:rsidP="00782E4F">
            <w:pPr>
              <w:rPr>
                <w:b/>
              </w:rPr>
            </w:pPr>
            <w:r w:rsidRPr="007D4244">
              <w:rPr>
                <w:b/>
              </w:rPr>
              <w:t>Conclusion</w:t>
            </w:r>
            <w:r>
              <w:t xml:space="preserve">: </w:t>
            </w:r>
            <w:sdt>
              <w:sdtPr>
                <w:id w:val="1808429132"/>
                <w:placeholder>
                  <w:docPart w:val="4E68C5281ADD4170B7164121AF14FF3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2D1DF1C" w14:textId="77777777" w:rsidTr="007E6DFA">
        <w:trPr>
          <w:trHeight w:val="526"/>
        </w:trPr>
        <w:tc>
          <w:tcPr>
            <w:tcW w:w="5000" w:type="pct"/>
          </w:tcPr>
          <w:p w14:paraId="0F6BBA2C" w14:textId="32FB98D2" w:rsidR="005F3B2E" w:rsidRDefault="005F3B2E" w:rsidP="00782E4F">
            <w:pPr>
              <w:rPr>
                <w:b/>
              </w:rPr>
            </w:pPr>
            <w:r w:rsidRPr="007D4244">
              <w:rPr>
                <w:b/>
              </w:rPr>
              <w:t>Red flag</w:t>
            </w:r>
            <w:r>
              <w:t xml:space="preserve">: </w:t>
            </w:r>
            <w:sdt>
              <w:sdtPr>
                <w:id w:val="-2075114527"/>
                <w:placeholder>
                  <w:docPart w:val="554B144D793A44AEAD085297681C5CC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21BA35E" w14:textId="77777777" w:rsidTr="007E6DFA">
        <w:trPr>
          <w:trHeight w:val="526"/>
        </w:trPr>
        <w:tc>
          <w:tcPr>
            <w:tcW w:w="5000" w:type="pct"/>
          </w:tcPr>
          <w:p w14:paraId="3032A61E" w14:textId="1292EC58" w:rsidR="005F3B2E" w:rsidRPr="00AD0D8A" w:rsidRDefault="00F47E0B" w:rsidP="004631DE">
            <w:pPr>
              <w:jc w:val="left"/>
              <w:rPr>
                <w:bCs/>
              </w:rPr>
            </w:pPr>
            <w:r>
              <w:rPr>
                <w:b/>
              </w:rPr>
              <w:t>Qualitative analysis</w:t>
            </w:r>
            <w:r>
              <w:rPr>
                <w:b/>
              </w:rPr>
              <w:br/>
            </w:r>
          </w:p>
        </w:tc>
      </w:tr>
      <w:tr w:rsidR="005F3B2E" w14:paraId="118B19C1" w14:textId="77777777" w:rsidTr="007E6DFA">
        <w:trPr>
          <w:trHeight w:val="526"/>
        </w:trPr>
        <w:tc>
          <w:tcPr>
            <w:tcW w:w="5000" w:type="pct"/>
          </w:tcPr>
          <w:p w14:paraId="56E45B30" w14:textId="298198DA" w:rsidR="005F3B2E" w:rsidRPr="00AD0D8A" w:rsidRDefault="00F47E0B" w:rsidP="004631DE">
            <w:pPr>
              <w:jc w:val="left"/>
              <w:rPr>
                <w:bCs/>
              </w:rPr>
            </w:pPr>
            <w:r>
              <w:rPr>
                <w:b/>
              </w:rPr>
              <w:t>Gap analysis</w:t>
            </w:r>
            <w:r>
              <w:rPr>
                <w:b/>
              </w:rPr>
              <w:br/>
            </w:r>
          </w:p>
        </w:tc>
      </w:tr>
      <w:tr w:rsidR="005F3B2E" w14:paraId="3FDB0591" w14:textId="77777777" w:rsidTr="007E6DFA">
        <w:trPr>
          <w:trHeight w:val="526"/>
        </w:trPr>
        <w:tc>
          <w:tcPr>
            <w:tcW w:w="5000" w:type="pct"/>
          </w:tcPr>
          <w:p w14:paraId="487EB463" w14:textId="6BD1B577" w:rsidR="005F3B2E" w:rsidRPr="00AD0D8A" w:rsidRDefault="00F47E0B" w:rsidP="004631DE">
            <w:pPr>
              <w:jc w:val="left"/>
              <w:rPr>
                <w:bCs/>
              </w:rPr>
            </w:pPr>
            <w:r>
              <w:rPr>
                <w:b/>
              </w:rPr>
              <w:t>Recommendations</w:t>
            </w:r>
            <w:r>
              <w:rPr>
                <w:b/>
              </w:rPr>
              <w:br/>
            </w:r>
          </w:p>
        </w:tc>
      </w:tr>
      <w:tr w:rsidR="005F3B2E" w14:paraId="6CF61BBD" w14:textId="77777777" w:rsidTr="007E6DFA">
        <w:trPr>
          <w:trHeight w:val="526"/>
        </w:trPr>
        <w:tc>
          <w:tcPr>
            <w:tcW w:w="5000" w:type="pct"/>
            <w:shd w:val="clear" w:color="auto" w:fill="EFDEEB" w:themeFill="accent4" w:themeFillTint="33"/>
          </w:tcPr>
          <w:p w14:paraId="104E1ECC" w14:textId="49AC88E7" w:rsidR="005F3B2E" w:rsidRDefault="005F3B2E" w:rsidP="00782E4F">
            <w:pPr>
              <w:rPr>
                <w:b/>
              </w:rPr>
            </w:pPr>
            <w:r>
              <w:rPr>
                <w:b/>
              </w:rPr>
              <w:t xml:space="preserve">Assessment </w:t>
            </w:r>
            <w:r w:rsidR="00264356">
              <w:rPr>
                <w:b/>
              </w:rPr>
              <w:t>criterion 13(b)(</w:t>
            </w:r>
            <w:r>
              <w:rPr>
                <w:b/>
              </w:rPr>
              <w:t>e</w:t>
            </w:r>
            <w:r w:rsidRPr="007F54EE">
              <w:rPr>
                <w:b/>
              </w:rPr>
              <w:t>)</w:t>
            </w:r>
            <w:r>
              <w:rPr>
                <w:b/>
              </w:rPr>
              <w:t>:</w:t>
            </w:r>
          </w:p>
          <w:p w14:paraId="0F2DD94D" w14:textId="38A6A72E" w:rsidR="005F3B2E" w:rsidRDefault="005F3B2E" w:rsidP="00782E4F">
            <w:pPr>
              <w:rPr>
                <w:b/>
              </w:rPr>
            </w:pPr>
            <w:r w:rsidRPr="00D26721">
              <w:t>issues decisions within the time frame specified in the law/regulations</w:t>
            </w:r>
            <w:r>
              <w:t>*</w:t>
            </w:r>
          </w:p>
        </w:tc>
      </w:tr>
      <w:tr w:rsidR="005F3B2E" w14:paraId="0E2B2C95" w14:textId="77777777" w:rsidTr="007E6DFA">
        <w:trPr>
          <w:trHeight w:val="526"/>
        </w:trPr>
        <w:tc>
          <w:tcPr>
            <w:tcW w:w="5000" w:type="pct"/>
          </w:tcPr>
          <w:p w14:paraId="60F766AF" w14:textId="6F6E69AD" w:rsidR="005F3B2E" w:rsidRDefault="005F3B2E" w:rsidP="00782E4F">
            <w:pPr>
              <w:rPr>
                <w:b/>
              </w:rPr>
            </w:pPr>
            <w:r w:rsidRPr="007D4244">
              <w:rPr>
                <w:b/>
              </w:rPr>
              <w:t>Conclusion</w:t>
            </w:r>
            <w:r>
              <w:t xml:space="preserve">: </w:t>
            </w:r>
            <w:sdt>
              <w:sdtPr>
                <w:id w:val="706215752"/>
                <w:placeholder>
                  <w:docPart w:val="E8FAD4D538CE4A9F816CD22AD80A9521"/>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8C360DF" w14:textId="77777777" w:rsidTr="007E6DFA">
        <w:trPr>
          <w:trHeight w:val="526"/>
        </w:trPr>
        <w:tc>
          <w:tcPr>
            <w:tcW w:w="5000" w:type="pct"/>
          </w:tcPr>
          <w:p w14:paraId="357AF2DA" w14:textId="571A05D5" w:rsidR="005F3B2E" w:rsidRDefault="005F3B2E" w:rsidP="00782E4F">
            <w:pPr>
              <w:rPr>
                <w:b/>
              </w:rPr>
            </w:pPr>
            <w:r w:rsidRPr="007D4244">
              <w:rPr>
                <w:b/>
              </w:rPr>
              <w:t>Red flag</w:t>
            </w:r>
            <w:r>
              <w:t xml:space="preserve">: </w:t>
            </w:r>
            <w:sdt>
              <w:sdtPr>
                <w:id w:val="1269510944"/>
                <w:placeholder>
                  <w:docPart w:val="D28754949A0E4AC594A4F48300BAB71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3010604" w14:textId="77777777" w:rsidTr="007E6DFA">
        <w:trPr>
          <w:trHeight w:val="526"/>
        </w:trPr>
        <w:tc>
          <w:tcPr>
            <w:tcW w:w="5000" w:type="pct"/>
          </w:tcPr>
          <w:p w14:paraId="622EA872" w14:textId="59728436" w:rsidR="005F3B2E" w:rsidRPr="00AD0D8A" w:rsidRDefault="00F47E0B" w:rsidP="004631DE">
            <w:pPr>
              <w:jc w:val="left"/>
              <w:rPr>
                <w:bCs/>
              </w:rPr>
            </w:pPr>
            <w:r>
              <w:rPr>
                <w:b/>
              </w:rPr>
              <w:t>Qualitative analysis</w:t>
            </w:r>
            <w:r>
              <w:rPr>
                <w:b/>
              </w:rPr>
              <w:br/>
            </w:r>
          </w:p>
        </w:tc>
      </w:tr>
      <w:tr w:rsidR="005F3B2E" w14:paraId="77A5145D" w14:textId="77777777" w:rsidTr="007E6DFA">
        <w:trPr>
          <w:trHeight w:val="526"/>
        </w:trPr>
        <w:tc>
          <w:tcPr>
            <w:tcW w:w="5000" w:type="pct"/>
            <w:shd w:val="clear" w:color="auto" w:fill="D9D9D9" w:themeFill="background1" w:themeFillShade="D9"/>
          </w:tcPr>
          <w:p w14:paraId="7D234102" w14:textId="77777777" w:rsidR="005F3B2E" w:rsidRDefault="005F3B2E" w:rsidP="00782E4F">
            <w:pPr>
              <w:rPr>
                <w:b/>
              </w:rPr>
            </w:pPr>
            <w:r w:rsidRPr="005C6C35">
              <w:rPr>
                <w:b/>
              </w:rPr>
              <w:t xml:space="preserve">Quantitative analysis </w:t>
            </w:r>
          </w:p>
          <w:p w14:paraId="66BD444F" w14:textId="77777777" w:rsidR="005F3B2E" w:rsidRDefault="005F3B2E" w:rsidP="00782E4F">
            <w:pPr>
              <w:rPr>
                <w:b/>
              </w:rPr>
            </w:pPr>
          </w:p>
          <w:p w14:paraId="02DAACFE" w14:textId="77777777" w:rsidR="005F3B2E" w:rsidRPr="007231DC" w:rsidRDefault="005F3B2E" w:rsidP="00F41C2F">
            <w:pPr>
              <w:rPr>
                <w:bCs/>
                <w:i/>
                <w:iCs/>
              </w:rPr>
            </w:pPr>
            <w:r w:rsidRPr="007231DC">
              <w:rPr>
                <w:bCs/>
                <w:i/>
                <w:iCs/>
              </w:rPr>
              <w:t>Quantitative indicator to substantiate assessment of sub-indicator 13(b) assessment criterion (e):</w:t>
            </w:r>
          </w:p>
          <w:p w14:paraId="1A2B3DF4" w14:textId="77777777" w:rsidR="005F3B2E" w:rsidRPr="007231DC" w:rsidRDefault="005F3B2E" w:rsidP="00F41C2F">
            <w:pPr>
              <w:rPr>
                <w:bCs/>
                <w:i/>
                <w:iCs/>
              </w:rPr>
            </w:pPr>
            <w:r w:rsidRPr="007231DC">
              <w:rPr>
                <w:bCs/>
                <w:i/>
                <w:iCs/>
              </w:rPr>
              <w:t>• appeals resolved within the time frame specified in the law/exceeding this time frame/unresolved (Total</w:t>
            </w:r>
          </w:p>
          <w:p w14:paraId="07F47D88" w14:textId="77777777" w:rsidR="005F3B2E" w:rsidRPr="007231DC" w:rsidRDefault="005F3B2E" w:rsidP="00F41C2F">
            <w:pPr>
              <w:rPr>
                <w:bCs/>
                <w:i/>
                <w:iCs/>
              </w:rPr>
            </w:pPr>
            <w:r w:rsidRPr="007231DC">
              <w:rPr>
                <w:bCs/>
                <w:i/>
                <w:iCs/>
              </w:rPr>
              <w:t>number and in %).</w:t>
            </w:r>
          </w:p>
          <w:p w14:paraId="76C0A71B" w14:textId="77777777" w:rsidR="005F3B2E" w:rsidRPr="007231DC" w:rsidRDefault="005F3B2E" w:rsidP="00F41C2F">
            <w:pPr>
              <w:rPr>
                <w:bCs/>
                <w:i/>
                <w:iCs/>
              </w:rPr>
            </w:pPr>
            <w:r w:rsidRPr="007231DC">
              <w:rPr>
                <w:bCs/>
                <w:i/>
                <w:iCs/>
              </w:rPr>
              <w:t>Source: Appeals body.</w:t>
            </w:r>
          </w:p>
          <w:p w14:paraId="0A07BAAB" w14:textId="77777777" w:rsidR="00A11ECC" w:rsidRDefault="00A11ECC" w:rsidP="00F41C2F">
            <w:pPr>
              <w:rPr>
                <w:b/>
              </w:rPr>
            </w:pPr>
          </w:p>
          <w:p w14:paraId="4EDC61E9" w14:textId="57D7BA02" w:rsidR="00A11ECC" w:rsidRPr="00A11ECC" w:rsidRDefault="00A11ECC" w:rsidP="00F41C2F">
            <w:pPr>
              <w:rPr>
                <w:bCs/>
              </w:rPr>
            </w:pPr>
          </w:p>
        </w:tc>
      </w:tr>
      <w:tr w:rsidR="005F3B2E" w14:paraId="64A1086B" w14:textId="77777777" w:rsidTr="007E6DFA">
        <w:trPr>
          <w:trHeight w:val="526"/>
        </w:trPr>
        <w:tc>
          <w:tcPr>
            <w:tcW w:w="5000" w:type="pct"/>
          </w:tcPr>
          <w:p w14:paraId="2D95BDD9" w14:textId="1946F412" w:rsidR="005F3B2E" w:rsidRPr="00AD0D8A" w:rsidRDefault="00F47E0B" w:rsidP="004631DE">
            <w:pPr>
              <w:jc w:val="left"/>
              <w:rPr>
                <w:bCs/>
              </w:rPr>
            </w:pPr>
            <w:r>
              <w:rPr>
                <w:b/>
              </w:rPr>
              <w:t>Gap analysis</w:t>
            </w:r>
            <w:r>
              <w:rPr>
                <w:b/>
              </w:rPr>
              <w:br/>
            </w:r>
          </w:p>
        </w:tc>
      </w:tr>
      <w:tr w:rsidR="005F3B2E" w14:paraId="47F1B022" w14:textId="77777777" w:rsidTr="007E6DFA">
        <w:trPr>
          <w:trHeight w:val="526"/>
        </w:trPr>
        <w:tc>
          <w:tcPr>
            <w:tcW w:w="5000" w:type="pct"/>
          </w:tcPr>
          <w:p w14:paraId="17AC4C24" w14:textId="520E11F5" w:rsidR="005F3B2E" w:rsidRPr="00AD0D8A" w:rsidRDefault="00F47E0B" w:rsidP="004631DE">
            <w:pPr>
              <w:jc w:val="left"/>
              <w:rPr>
                <w:bCs/>
              </w:rPr>
            </w:pPr>
            <w:r>
              <w:rPr>
                <w:b/>
              </w:rPr>
              <w:t>Recommendations</w:t>
            </w:r>
            <w:r>
              <w:rPr>
                <w:b/>
              </w:rPr>
              <w:br/>
            </w:r>
          </w:p>
        </w:tc>
      </w:tr>
      <w:tr w:rsidR="005F3B2E" w14:paraId="5AB4DE39" w14:textId="77777777" w:rsidTr="007E6DFA">
        <w:trPr>
          <w:trHeight w:val="526"/>
        </w:trPr>
        <w:tc>
          <w:tcPr>
            <w:tcW w:w="5000" w:type="pct"/>
            <w:shd w:val="clear" w:color="auto" w:fill="EFDEEB" w:themeFill="accent4" w:themeFillTint="33"/>
          </w:tcPr>
          <w:p w14:paraId="2989D235" w14:textId="7EE90266" w:rsidR="005F3B2E" w:rsidRDefault="005F3B2E" w:rsidP="00782E4F">
            <w:pPr>
              <w:rPr>
                <w:b/>
              </w:rPr>
            </w:pPr>
            <w:r>
              <w:rPr>
                <w:b/>
              </w:rPr>
              <w:t xml:space="preserve">Assessment </w:t>
            </w:r>
            <w:r w:rsidR="00264356">
              <w:rPr>
                <w:b/>
              </w:rPr>
              <w:t>criterion 13(b)(</w:t>
            </w:r>
            <w:r>
              <w:rPr>
                <w:b/>
              </w:rPr>
              <w:t>f):</w:t>
            </w:r>
          </w:p>
          <w:p w14:paraId="082A52BD" w14:textId="5B1195D3" w:rsidR="005F3B2E" w:rsidRDefault="005F3B2E" w:rsidP="00782E4F">
            <w:pPr>
              <w:rPr>
                <w:b/>
              </w:rPr>
            </w:pPr>
            <w:r w:rsidRPr="00D26721">
              <w:t>issues decisions that are binding on all parties</w:t>
            </w:r>
          </w:p>
        </w:tc>
      </w:tr>
      <w:tr w:rsidR="005F3B2E" w14:paraId="73E87DCD" w14:textId="77777777" w:rsidTr="007E6DFA">
        <w:trPr>
          <w:trHeight w:val="526"/>
        </w:trPr>
        <w:tc>
          <w:tcPr>
            <w:tcW w:w="5000" w:type="pct"/>
          </w:tcPr>
          <w:p w14:paraId="064DDB73" w14:textId="1CF2047E" w:rsidR="005F3B2E" w:rsidRDefault="005F3B2E" w:rsidP="00782E4F">
            <w:pPr>
              <w:rPr>
                <w:b/>
              </w:rPr>
            </w:pPr>
            <w:r w:rsidRPr="007D4244">
              <w:rPr>
                <w:b/>
              </w:rPr>
              <w:t>Conclusion</w:t>
            </w:r>
            <w:r>
              <w:t xml:space="preserve">: </w:t>
            </w:r>
            <w:sdt>
              <w:sdtPr>
                <w:id w:val="-694460389"/>
                <w:placeholder>
                  <w:docPart w:val="F5BCCA22215E43DE8A9DE907F2F5AA4A"/>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5C6BC1D" w14:textId="77777777" w:rsidTr="007E6DFA">
        <w:trPr>
          <w:trHeight w:val="526"/>
        </w:trPr>
        <w:tc>
          <w:tcPr>
            <w:tcW w:w="5000" w:type="pct"/>
          </w:tcPr>
          <w:p w14:paraId="2DAA352D" w14:textId="0F9314AA" w:rsidR="005F3B2E" w:rsidRDefault="005F3B2E" w:rsidP="00782E4F">
            <w:pPr>
              <w:rPr>
                <w:b/>
              </w:rPr>
            </w:pPr>
            <w:r w:rsidRPr="007D4244">
              <w:rPr>
                <w:b/>
              </w:rPr>
              <w:t>Red flag</w:t>
            </w:r>
            <w:r>
              <w:t xml:space="preserve">: </w:t>
            </w:r>
            <w:sdt>
              <w:sdtPr>
                <w:id w:val="-811638471"/>
                <w:placeholder>
                  <w:docPart w:val="8FF2FF1DDEF148139BAC47EE43D7CF5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A32FB1B" w14:textId="77777777" w:rsidTr="007E6DFA">
        <w:trPr>
          <w:trHeight w:val="526"/>
        </w:trPr>
        <w:tc>
          <w:tcPr>
            <w:tcW w:w="5000" w:type="pct"/>
          </w:tcPr>
          <w:p w14:paraId="77671F91" w14:textId="727DAB00" w:rsidR="005F3B2E" w:rsidRPr="00AD0D8A" w:rsidRDefault="00F47E0B" w:rsidP="004631DE">
            <w:pPr>
              <w:jc w:val="left"/>
              <w:rPr>
                <w:bCs/>
              </w:rPr>
            </w:pPr>
            <w:r>
              <w:rPr>
                <w:b/>
              </w:rPr>
              <w:t>Qualitative analysis</w:t>
            </w:r>
            <w:r>
              <w:rPr>
                <w:b/>
              </w:rPr>
              <w:br/>
            </w:r>
          </w:p>
        </w:tc>
      </w:tr>
      <w:tr w:rsidR="005F3B2E" w14:paraId="47BC4994" w14:textId="77777777" w:rsidTr="007E6DFA">
        <w:trPr>
          <w:trHeight w:val="526"/>
        </w:trPr>
        <w:tc>
          <w:tcPr>
            <w:tcW w:w="5000" w:type="pct"/>
          </w:tcPr>
          <w:p w14:paraId="7403901B" w14:textId="5A161C47" w:rsidR="005F3B2E" w:rsidRPr="00AD0D8A" w:rsidRDefault="00F47E0B" w:rsidP="004631DE">
            <w:pPr>
              <w:jc w:val="left"/>
              <w:rPr>
                <w:bCs/>
              </w:rPr>
            </w:pPr>
            <w:r>
              <w:rPr>
                <w:b/>
              </w:rPr>
              <w:t>Gap analysis</w:t>
            </w:r>
            <w:r>
              <w:rPr>
                <w:b/>
              </w:rPr>
              <w:br/>
            </w:r>
          </w:p>
        </w:tc>
      </w:tr>
      <w:tr w:rsidR="005F3B2E" w14:paraId="45112511" w14:textId="77777777" w:rsidTr="007E6DFA">
        <w:trPr>
          <w:trHeight w:val="526"/>
        </w:trPr>
        <w:tc>
          <w:tcPr>
            <w:tcW w:w="5000" w:type="pct"/>
          </w:tcPr>
          <w:p w14:paraId="14DB8885" w14:textId="1D47C49C" w:rsidR="005F3B2E" w:rsidRPr="00AD0D8A" w:rsidRDefault="00F47E0B" w:rsidP="004631DE">
            <w:pPr>
              <w:jc w:val="left"/>
              <w:rPr>
                <w:bCs/>
              </w:rPr>
            </w:pPr>
            <w:r>
              <w:rPr>
                <w:b/>
              </w:rPr>
              <w:t>Recommendations</w:t>
            </w:r>
            <w:r>
              <w:rPr>
                <w:b/>
              </w:rPr>
              <w:br/>
            </w:r>
          </w:p>
        </w:tc>
      </w:tr>
      <w:tr w:rsidR="005F3B2E" w14:paraId="38101135" w14:textId="77777777" w:rsidTr="007E6DFA">
        <w:trPr>
          <w:trHeight w:val="526"/>
        </w:trPr>
        <w:tc>
          <w:tcPr>
            <w:tcW w:w="5000" w:type="pct"/>
            <w:shd w:val="clear" w:color="auto" w:fill="EFDEEB" w:themeFill="accent4" w:themeFillTint="33"/>
          </w:tcPr>
          <w:p w14:paraId="708365E2" w14:textId="3D1FEBF0" w:rsidR="005F3B2E" w:rsidRDefault="005F3B2E" w:rsidP="00782E4F">
            <w:pPr>
              <w:rPr>
                <w:b/>
              </w:rPr>
            </w:pPr>
            <w:r>
              <w:rPr>
                <w:b/>
              </w:rPr>
              <w:t xml:space="preserve">Assessment </w:t>
            </w:r>
            <w:r w:rsidR="00264356">
              <w:rPr>
                <w:b/>
              </w:rPr>
              <w:t>criterion 13(b)(</w:t>
            </w:r>
            <w:r>
              <w:rPr>
                <w:b/>
              </w:rPr>
              <w:t>g</w:t>
            </w:r>
            <w:r w:rsidRPr="007F54EE">
              <w:rPr>
                <w:b/>
              </w:rPr>
              <w:t>)</w:t>
            </w:r>
            <w:r>
              <w:rPr>
                <w:b/>
              </w:rPr>
              <w:t>:</w:t>
            </w:r>
          </w:p>
          <w:p w14:paraId="55D06DC5" w14:textId="340B6D2C" w:rsidR="005F3B2E" w:rsidRDefault="005F3B2E" w:rsidP="00782E4F">
            <w:pPr>
              <w:rPr>
                <w:b/>
              </w:rPr>
            </w:pPr>
            <w:r w:rsidRPr="00D26721">
              <w:t>is adequately resourced and staffed to fulfil its functions.</w:t>
            </w:r>
          </w:p>
        </w:tc>
      </w:tr>
      <w:tr w:rsidR="005F3B2E" w14:paraId="2B376C84" w14:textId="77777777" w:rsidTr="007E6DFA">
        <w:trPr>
          <w:trHeight w:val="526"/>
        </w:trPr>
        <w:tc>
          <w:tcPr>
            <w:tcW w:w="5000" w:type="pct"/>
          </w:tcPr>
          <w:p w14:paraId="2CDCBC7A" w14:textId="181A51AA" w:rsidR="005F3B2E" w:rsidRDefault="005F3B2E" w:rsidP="00782E4F">
            <w:pPr>
              <w:rPr>
                <w:b/>
              </w:rPr>
            </w:pPr>
            <w:r w:rsidRPr="007D4244">
              <w:rPr>
                <w:b/>
              </w:rPr>
              <w:lastRenderedPageBreak/>
              <w:t>Conclusion</w:t>
            </w:r>
            <w:r>
              <w:t xml:space="preserve">: </w:t>
            </w:r>
            <w:sdt>
              <w:sdtPr>
                <w:id w:val="1723021049"/>
                <w:placeholder>
                  <w:docPart w:val="DE82AF61E0554AF3A01C5F74A95347A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F9ADB95" w14:textId="77777777" w:rsidTr="007E6DFA">
        <w:trPr>
          <w:trHeight w:val="526"/>
        </w:trPr>
        <w:tc>
          <w:tcPr>
            <w:tcW w:w="5000" w:type="pct"/>
          </w:tcPr>
          <w:p w14:paraId="3FCCD1D6" w14:textId="70AA1E83" w:rsidR="005F3B2E" w:rsidRDefault="005F3B2E" w:rsidP="00782E4F">
            <w:pPr>
              <w:rPr>
                <w:b/>
              </w:rPr>
            </w:pPr>
            <w:r w:rsidRPr="007D4244">
              <w:rPr>
                <w:b/>
              </w:rPr>
              <w:t>Red flag</w:t>
            </w:r>
            <w:r>
              <w:t xml:space="preserve">: </w:t>
            </w:r>
            <w:sdt>
              <w:sdtPr>
                <w:id w:val="-1358028580"/>
                <w:placeholder>
                  <w:docPart w:val="00B579C06DC84A3B8ED001733FF94CF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7F9BE74" w14:textId="77777777" w:rsidTr="007E6DFA">
        <w:trPr>
          <w:trHeight w:val="526"/>
        </w:trPr>
        <w:tc>
          <w:tcPr>
            <w:tcW w:w="5000" w:type="pct"/>
          </w:tcPr>
          <w:p w14:paraId="322B08B4" w14:textId="57310E60" w:rsidR="005F3B2E" w:rsidRPr="00AD0D8A" w:rsidRDefault="00F47E0B" w:rsidP="004631DE">
            <w:pPr>
              <w:jc w:val="left"/>
              <w:rPr>
                <w:bCs/>
              </w:rPr>
            </w:pPr>
            <w:r>
              <w:rPr>
                <w:b/>
              </w:rPr>
              <w:t>Qualitative analysis</w:t>
            </w:r>
            <w:r>
              <w:rPr>
                <w:b/>
              </w:rPr>
              <w:br/>
            </w:r>
          </w:p>
        </w:tc>
      </w:tr>
      <w:tr w:rsidR="005F3B2E" w14:paraId="08E9FFB3" w14:textId="77777777" w:rsidTr="007E6DFA">
        <w:trPr>
          <w:trHeight w:val="526"/>
        </w:trPr>
        <w:tc>
          <w:tcPr>
            <w:tcW w:w="5000" w:type="pct"/>
          </w:tcPr>
          <w:p w14:paraId="3471B2ED" w14:textId="1001508B" w:rsidR="005F3B2E" w:rsidRPr="00AD0D8A" w:rsidRDefault="00F47E0B" w:rsidP="004631DE">
            <w:pPr>
              <w:jc w:val="left"/>
              <w:rPr>
                <w:bCs/>
              </w:rPr>
            </w:pPr>
            <w:r>
              <w:rPr>
                <w:b/>
              </w:rPr>
              <w:t>Gap analysis</w:t>
            </w:r>
            <w:r>
              <w:rPr>
                <w:b/>
              </w:rPr>
              <w:br/>
            </w:r>
          </w:p>
        </w:tc>
      </w:tr>
      <w:tr w:rsidR="005F3B2E" w14:paraId="3CB62BA0" w14:textId="77777777" w:rsidTr="007E6DFA">
        <w:trPr>
          <w:trHeight w:val="526"/>
        </w:trPr>
        <w:tc>
          <w:tcPr>
            <w:tcW w:w="5000" w:type="pct"/>
          </w:tcPr>
          <w:p w14:paraId="2D695387" w14:textId="1D7BABE8" w:rsidR="005F3B2E" w:rsidRPr="00AD0D8A" w:rsidRDefault="00F47E0B" w:rsidP="004631DE">
            <w:pPr>
              <w:jc w:val="left"/>
              <w:rPr>
                <w:bCs/>
              </w:rPr>
            </w:pPr>
            <w:r>
              <w:rPr>
                <w:b/>
              </w:rPr>
              <w:t>Recommendations</w:t>
            </w:r>
            <w:r>
              <w:rPr>
                <w:b/>
              </w:rPr>
              <w:br/>
            </w:r>
          </w:p>
        </w:tc>
      </w:tr>
      <w:tr w:rsidR="00782E4F" w:rsidRPr="00782E4F" w14:paraId="45140819" w14:textId="77777777" w:rsidTr="007E6DFA">
        <w:trPr>
          <w:trHeight w:val="527"/>
        </w:trPr>
        <w:tc>
          <w:tcPr>
            <w:tcW w:w="5000" w:type="pct"/>
            <w:shd w:val="clear" w:color="auto" w:fill="CF9DC5" w:themeFill="accent4" w:themeFillTint="99"/>
          </w:tcPr>
          <w:p w14:paraId="50717014" w14:textId="73EC7D64" w:rsidR="00782E4F" w:rsidRPr="003B5A67" w:rsidRDefault="00782E4F" w:rsidP="00782E4F">
            <w:pPr>
              <w:jc w:val="center"/>
              <w:rPr>
                <w:b/>
              </w:rPr>
            </w:pPr>
            <w:r w:rsidRPr="003B5A67">
              <w:rPr>
                <w:b/>
              </w:rPr>
              <w:t>Sub-indicator</w:t>
            </w:r>
            <w:r>
              <w:rPr>
                <w:b/>
              </w:rPr>
              <w:t xml:space="preserve"> 1</w:t>
            </w:r>
            <w:r w:rsidR="00D26721">
              <w:rPr>
                <w:b/>
              </w:rPr>
              <w:t>3</w:t>
            </w:r>
            <w:r>
              <w:rPr>
                <w:b/>
              </w:rPr>
              <w:t>(c</w:t>
            </w:r>
            <w:r w:rsidRPr="003B5A67">
              <w:rPr>
                <w:b/>
              </w:rPr>
              <w:t xml:space="preserve">) </w:t>
            </w:r>
          </w:p>
          <w:p w14:paraId="535B7150" w14:textId="77777777" w:rsidR="00D26721" w:rsidRDefault="00D26721" w:rsidP="00782E4F">
            <w:pPr>
              <w:tabs>
                <w:tab w:val="left" w:pos="8138"/>
              </w:tabs>
              <w:spacing w:line="0" w:lineRule="atLeast"/>
              <w:jc w:val="center"/>
              <w:rPr>
                <w:b/>
              </w:rPr>
            </w:pPr>
            <w:r w:rsidRPr="00D26721">
              <w:rPr>
                <w:b/>
              </w:rPr>
              <w:t>Decisions of the appeals body</w:t>
            </w:r>
          </w:p>
          <w:p w14:paraId="2AE59864" w14:textId="0BAA3A45" w:rsidR="00782E4F" w:rsidRPr="00D26721" w:rsidRDefault="00D26721" w:rsidP="00782E4F">
            <w:pPr>
              <w:tabs>
                <w:tab w:val="left" w:pos="8138"/>
              </w:tabs>
              <w:spacing w:line="0" w:lineRule="atLeast"/>
              <w:jc w:val="center"/>
            </w:pPr>
            <w:r w:rsidRPr="00D26721">
              <w:t xml:space="preserve">Procedures governing the </w:t>
            </w:r>
            <w:proofErr w:type="gramStart"/>
            <w:r w:rsidRPr="00D26721">
              <w:t>decision making</w:t>
            </w:r>
            <w:proofErr w:type="gramEnd"/>
            <w:r w:rsidRPr="00D26721">
              <w:t xml:space="preserve"> process of the appeals body provide that decisions are:</w:t>
            </w:r>
          </w:p>
        </w:tc>
      </w:tr>
      <w:tr w:rsidR="005F3B2E" w14:paraId="348AF605" w14:textId="77777777" w:rsidTr="007E6DFA">
        <w:trPr>
          <w:trHeight w:val="299"/>
        </w:trPr>
        <w:tc>
          <w:tcPr>
            <w:tcW w:w="5000" w:type="pct"/>
            <w:shd w:val="clear" w:color="auto" w:fill="EFDEEB" w:themeFill="accent4" w:themeFillTint="33"/>
          </w:tcPr>
          <w:p w14:paraId="632105AE" w14:textId="1B700FF9" w:rsidR="005F3B2E" w:rsidRPr="007D4244" w:rsidRDefault="005F3B2E" w:rsidP="00782E4F">
            <w:pPr>
              <w:rPr>
                <w:b/>
              </w:rPr>
            </w:pPr>
            <w:r>
              <w:rPr>
                <w:b/>
              </w:rPr>
              <w:t xml:space="preserve">Assessment </w:t>
            </w:r>
            <w:r w:rsidR="00264356">
              <w:rPr>
                <w:b/>
              </w:rPr>
              <w:t>criterion 13(c)(</w:t>
            </w:r>
            <w:r>
              <w:rPr>
                <w:b/>
              </w:rPr>
              <w:t>a):</w:t>
            </w:r>
          </w:p>
          <w:p w14:paraId="04E3DC66" w14:textId="556D293B" w:rsidR="005F3B2E" w:rsidRDefault="005F3B2E" w:rsidP="00782E4F">
            <w:r w:rsidRPr="00D26721">
              <w:t>based on information relevant to the case.</w:t>
            </w:r>
          </w:p>
        </w:tc>
      </w:tr>
      <w:tr w:rsidR="005F3B2E" w14:paraId="3C4E6AC1" w14:textId="77777777" w:rsidTr="007E6DFA">
        <w:trPr>
          <w:trHeight w:val="366"/>
        </w:trPr>
        <w:tc>
          <w:tcPr>
            <w:tcW w:w="5000" w:type="pct"/>
          </w:tcPr>
          <w:p w14:paraId="538BFBF9" w14:textId="522D8830" w:rsidR="005F3B2E" w:rsidRDefault="005F3B2E" w:rsidP="00782E4F">
            <w:r w:rsidRPr="007D4244">
              <w:rPr>
                <w:b/>
              </w:rPr>
              <w:t>Conclusion</w:t>
            </w:r>
            <w:r>
              <w:t xml:space="preserve">: </w:t>
            </w:r>
            <w:sdt>
              <w:sdtPr>
                <w:id w:val="-690682374"/>
                <w:placeholder>
                  <w:docPart w:val="6BCE374319FC4C099DB6AC2A927233C9"/>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3915954" w14:textId="77777777" w:rsidTr="007E6DFA">
        <w:trPr>
          <w:trHeight w:val="380"/>
        </w:trPr>
        <w:tc>
          <w:tcPr>
            <w:tcW w:w="5000" w:type="pct"/>
          </w:tcPr>
          <w:p w14:paraId="01102613" w14:textId="31E562E2" w:rsidR="005F3B2E" w:rsidRDefault="005F3B2E" w:rsidP="00782E4F">
            <w:r w:rsidRPr="007D4244">
              <w:rPr>
                <w:b/>
              </w:rPr>
              <w:t>Red flag</w:t>
            </w:r>
            <w:r>
              <w:t xml:space="preserve">: </w:t>
            </w:r>
            <w:sdt>
              <w:sdtPr>
                <w:id w:val="-484550589"/>
                <w:placeholder>
                  <w:docPart w:val="E14F5884997247658E4EAC0E4C279AA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341E30DF" w14:textId="77777777" w:rsidTr="007E6DFA">
        <w:trPr>
          <w:trHeight w:val="770"/>
        </w:trPr>
        <w:tc>
          <w:tcPr>
            <w:tcW w:w="5000" w:type="pct"/>
          </w:tcPr>
          <w:p w14:paraId="1E336108" w14:textId="2AE207A4" w:rsidR="005F3B2E" w:rsidRPr="00AD0D8A" w:rsidRDefault="00F47E0B" w:rsidP="004631DE">
            <w:pPr>
              <w:jc w:val="left"/>
              <w:rPr>
                <w:bCs/>
              </w:rPr>
            </w:pPr>
            <w:r>
              <w:rPr>
                <w:b/>
              </w:rPr>
              <w:t>Qualitative analysis</w:t>
            </w:r>
            <w:r>
              <w:rPr>
                <w:b/>
              </w:rPr>
              <w:br/>
            </w:r>
          </w:p>
        </w:tc>
      </w:tr>
      <w:tr w:rsidR="005F3B2E" w:rsidRPr="005C6C35" w14:paraId="4F45E3A6" w14:textId="77777777" w:rsidTr="007E6DFA">
        <w:trPr>
          <w:trHeight w:val="856"/>
        </w:trPr>
        <w:tc>
          <w:tcPr>
            <w:tcW w:w="5000" w:type="pct"/>
          </w:tcPr>
          <w:p w14:paraId="4146AC1E" w14:textId="3C4BD8A6" w:rsidR="005F3B2E" w:rsidRPr="00AD0D8A" w:rsidRDefault="00F47E0B" w:rsidP="004631DE">
            <w:pPr>
              <w:jc w:val="left"/>
              <w:rPr>
                <w:bCs/>
              </w:rPr>
            </w:pPr>
            <w:r>
              <w:rPr>
                <w:b/>
              </w:rPr>
              <w:t>Gap analysis</w:t>
            </w:r>
            <w:r>
              <w:rPr>
                <w:b/>
              </w:rPr>
              <w:br/>
            </w:r>
          </w:p>
        </w:tc>
      </w:tr>
      <w:tr w:rsidR="005F3B2E" w:rsidRPr="005C6C35" w14:paraId="34D763A5" w14:textId="77777777" w:rsidTr="007E6DFA">
        <w:trPr>
          <w:trHeight w:val="526"/>
        </w:trPr>
        <w:tc>
          <w:tcPr>
            <w:tcW w:w="5000" w:type="pct"/>
          </w:tcPr>
          <w:p w14:paraId="44776E83" w14:textId="44C32961" w:rsidR="005F3B2E" w:rsidRPr="00AD0D8A" w:rsidRDefault="00F47E0B" w:rsidP="004631DE">
            <w:pPr>
              <w:jc w:val="left"/>
              <w:rPr>
                <w:bCs/>
              </w:rPr>
            </w:pPr>
            <w:r>
              <w:rPr>
                <w:b/>
              </w:rPr>
              <w:t>Recommendations</w:t>
            </w:r>
            <w:r>
              <w:rPr>
                <w:b/>
              </w:rPr>
              <w:br/>
            </w:r>
          </w:p>
        </w:tc>
      </w:tr>
      <w:tr w:rsidR="005F3B2E" w:rsidRPr="003456E3" w14:paraId="64005F9B" w14:textId="77777777" w:rsidTr="007E6DFA">
        <w:trPr>
          <w:trHeight w:val="526"/>
        </w:trPr>
        <w:tc>
          <w:tcPr>
            <w:tcW w:w="5000" w:type="pct"/>
            <w:shd w:val="clear" w:color="auto" w:fill="EFDEEB" w:themeFill="accent4" w:themeFillTint="33"/>
          </w:tcPr>
          <w:p w14:paraId="6630B65B" w14:textId="5351FA0D" w:rsidR="005F3B2E" w:rsidRDefault="005F3B2E" w:rsidP="00782E4F">
            <w:pPr>
              <w:rPr>
                <w:b/>
              </w:rPr>
            </w:pPr>
            <w:r>
              <w:rPr>
                <w:b/>
              </w:rPr>
              <w:t xml:space="preserve">Assessment </w:t>
            </w:r>
            <w:r w:rsidR="00264356">
              <w:rPr>
                <w:b/>
              </w:rPr>
              <w:t>criterion 13(c)(</w:t>
            </w:r>
            <w:r w:rsidRPr="007F54EE">
              <w:rPr>
                <w:b/>
              </w:rPr>
              <w:t>b)</w:t>
            </w:r>
            <w:r>
              <w:rPr>
                <w:b/>
              </w:rPr>
              <w:t>:</w:t>
            </w:r>
          </w:p>
          <w:p w14:paraId="75D0BD70" w14:textId="22C49AF6" w:rsidR="005F3B2E" w:rsidRPr="003456E3" w:rsidRDefault="005F3B2E" w:rsidP="00782E4F">
            <w:r w:rsidRPr="00D26721">
              <w:t xml:space="preserve">balanced and unbiased in consideration of the relevant </w:t>
            </w:r>
            <w:proofErr w:type="gramStart"/>
            <w:r w:rsidRPr="00D26721">
              <w:t>information.*</w:t>
            </w:r>
            <w:proofErr w:type="gramEnd"/>
          </w:p>
        </w:tc>
      </w:tr>
      <w:tr w:rsidR="005F3B2E" w14:paraId="7B9F8D9E" w14:textId="77777777" w:rsidTr="007E6DFA">
        <w:trPr>
          <w:trHeight w:val="526"/>
        </w:trPr>
        <w:tc>
          <w:tcPr>
            <w:tcW w:w="5000" w:type="pct"/>
          </w:tcPr>
          <w:p w14:paraId="00453F71" w14:textId="6D615776" w:rsidR="005F3B2E" w:rsidRDefault="005F3B2E" w:rsidP="00782E4F">
            <w:pPr>
              <w:rPr>
                <w:b/>
              </w:rPr>
            </w:pPr>
            <w:r w:rsidRPr="007D4244">
              <w:rPr>
                <w:b/>
              </w:rPr>
              <w:t>Conclusion</w:t>
            </w:r>
            <w:r>
              <w:t xml:space="preserve">: </w:t>
            </w:r>
            <w:sdt>
              <w:sdtPr>
                <w:id w:val="-1876075626"/>
                <w:placeholder>
                  <w:docPart w:val="67CA3A78C566446099C470657E890DF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93B0C4F" w14:textId="77777777" w:rsidTr="007E6DFA">
        <w:trPr>
          <w:trHeight w:val="526"/>
        </w:trPr>
        <w:tc>
          <w:tcPr>
            <w:tcW w:w="5000" w:type="pct"/>
          </w:tcPr>
          <w:p w14:paraId="7416C972" w14:textId="0F98FFFB" w:rsidR="005F3B2E" w:rsidRDefault="005F3B2E" w:rsidP="00782E4F">
            <w:pPr>
              <w:rPr>
                <w:b/>
              </w:rPr>
            </w:pPr>
            <w:r w:rsidRPr="007D4244">
              <w:rPr>
                <w:b/>
              </w:rPr>
              <w:t>Red flag</w:t>
            </w:r>
            <w:r>
              <w:t xml:space="preserve">: </w:t>
            </w:r>
            <w:sdt>
              <w:sdtPr>
                <w:id w:val="2089335591"/>
                <w:placeholder>
                  <w:docPart w:val="55B9F2BCAA704A99935763A0BFE1151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36A59F5" w14:textId="77777777" w:rsidTr="007E6DFA">
        <w:trPr>
          <w:trHeight w:val="526"/>
        </w:trPr>
        <w:tc>
          <w:tcPr>
            <w:tcW w:w="5000" w:type="pct"/>
          </w:tcPr>
          <w:p w14:paraId="033C17D1" w14:textId="79BE8018" w:rsidR="005F3B2E" w:rsidRPr="00AD0D8A" w:rsidRDefault="00F47E0B" w:rsidP="004631DE">
            <w:pPr>
              <w:jc w:val="left"/>
              <w:rPr>
                <w:bCs/>
              </w:rPr>
            </w:pPr>
            <w:r>
              <w:rPr>
                <w:b/>
              </w:rPr>
              <w:t>Qualitative analysis</w:t>
            </w:r>
            <w:r>
              <w:rPr>
                <w:b/>
              </w:rPr>
              <w:br/>
            </w:r>
          </w:p>
        </w:tc>
      </w:tr>
      <w:tr w:rsidR="005F3B2E" w14:paraId="23461C79" w14:textId="77777777" w:rsidTr="007E6DFA">
        <w:trPr>
          <w:trHeight w:val="526"/>
        </w:trPr>
        <w:tc>
          <w:tcPr>
            <w:tcW w:w="5000" w:type="pct"/>
            <w:shd w:val="clear" w:color="auto" w:fill="D9D9D9" w:themeFill="background1" w:themeFillShade="D9"/>
          </w:tcPr>
          <w:p w14:paraId="02176876" w14:textId="77777777" w:rsidR="005F3B2E" w:rsidRDefault="005F3B2E" w:rsidP="00782E4F">
            <w:pPr>
              <w:rPr>
                <w:b/>
              </w:rPr>
            </w:pPr>
            <w:r w:rsidRPr="005C6C35">
              <w:rPr>
                <w:b/>
              </w:rPr>
              <w:t xml:space="preserve">Quantitative analysis </w:t>
            </w:r>
          </w:p>
          <w:p w14:paraId="1685AA49" w14:textId="77777777" w:rsidR="005F3B2E" w:rsidRDefault="005F3B2E" w:rsidP="00782E4F">
            <w:pPr>
              <w:rPr>
                <w:b/>
              </w:rPr>
            </w:pPr>
          </w:p>
          <w:p w14:paraId="3FFFF911" w14:textId="77777777" w:rsidR="005F3B2E" w:rsidRPr="007231DC" w:rsidRDefault="005F3B2E" w:rsidP="00D26721">
            <w:pPr>
              <w:rPr>
                <w:bCs/>
                <w:i/>
                <w:iCs/>
              </w:rPr>
            </w:pPr>
            <w:r w:rsidRPr="007231DC">
              <w:rPr>
                <w:bCs/>
                <w:i/>
                <w:iCs/>
              </w:rPr>
              <w:t xml:space="preserve">Recommended quantitative indicator to substantiate assessment of sub-indicator 13(c) Assessment criterion (b):   </w:t>
            </w:r>
          </w:p>
          <w:p w14:paraId="5A02D77F" w14:textId="77777777" w:rsidR="005F3B2E" w:rsidRPr="007231DC" w:rsidRDefault="005F3B2E" w:rsidP="00D26721">
            <w:pPr>
              <w:rPr>
                <w:bCs/>
                <w:i/>
                <w:iCs/>
              </w:rPr>
            </w:pPr>
            <w:r w:rsidRPr="007231DC">
              <w:rPr>
                <w:bCs/>
                <w:i/>
                <w:iCs/>
              </w:rPr>
              <w:t xml:space="preserve">- share of suppliers that perceive the challenge and appeals system as trustworthy (in % of responses). Source: Survey.   </w:t>
            </w:r>
          </w:p>
          <w:p w14:paraId="4521467F" w14:textId="77777777" w:rsidR="00763EFE" w:rsidRPr="007231DC" w:rsidRDefault="005F3B2E" w:rsidP="00D26721">
            <w:pPr>
              <w:rPr>
                <w:bCs/>
                <w:i/>
                <w:iCs/>
              </w:rPr>
            </w:pPr>
            <w:r w:rsidRPr="007231DC">
              <w:rPr>
                <w:bCs/>
                <w:i/>
                <w:iCs/>
              </w:rPr>
              <w:t>- share of suppliers that perceive appeals decisions as consistent (in % of responses).</w:t>
            </w:r>
          </w:p>
          <w:p w14:paraId="020A18AA" w14:textId="77777777" w:rsidR="005F3B2E" w:rsidRPr="007231DC" w:rsidRDefault="005F3B2E" w:rsidP="00D26721">
            <w:pPr>
              <w:rPr>
                <w:bCs/>
                <w:i/>
                <w:iCs/>
              </w:rPr>
            </w:pPr>
            <w:r w:rsidRPr="007231DC">
              <w:rPr>
                <w:bCs/>
                <w:i/>
                <w:iCs/>
              </w:rPr>
              <w:t>Source: Survey.</w:t>
            </w:r>
          </w:p>
          <w:p w14:paraId="181BE26A" w14:textId="77777777" w:rsidR="00A11ECC" w:rsidRDefault="00A11ECC" w:rsidP="00D26721">
            <w:pPr>
              <w:rPr>
                <w:b/>
              </w:rPr>
            </w:pPr>
          </w:p>
          <w:p w14:paraId="21B7CD27" w14:textId="5860E41C" w:rsidR="00A11ECC" w:rsidRPr="00A11ECC" w:rsidRDefault="00A11ECC" w:rsidP="00D26721">
            <w:pPr>
              <w:rPr>
                <w:bCs/>
              </w:rPr>
            </w:pPr>
          </w:p>
        </w:tc>
      </w:tr>
      <w:tr w:rsidR="005F3B2E" w14:paraId="62F6DB4D" w14:textId="77777777" w:rsidTr="007E6DFA">
        <w:trPr>
          <w:trHeight w:val="526"/>
        </w:trPr>
        <w:tc>
          <w:tcPr>
            <w:tcW w:w="5000" w:type="pct"/>
          </w:tcPr>
          <w:p w14:paraId="64CE8CA7" w14:textId="1C451BEC" w:rsidR="005F3B2E" w:rsidRPr="00AD0D8A" w:rsidRDefault="00F47E0B" w:rsidP="004631DE">
            <w:pPr>
              <w:jc w:val="left"/>
              <w:rPr>
                <w:bCs/>
              </w:rPr>
            </w:pPr>
            <w:r>
              <w:rPr>
                <w:b/>
              </w:rPr>
              <w:t>Gap analysis</w:t>
            </w:r>
            <w:r>
              <w:rPr>
                <w:b/>
              </w:rPr>
              <w:br/>
            </w:r>
          </w:p>
        </w:tc>
      </w:tr>
      <w:tr w:rsidR="005F3B2E" w14:paraId="4AEF3D7A" w14:textId="77777777" w:rsidTr="007E6DFA">
        <w:trPr>
          <w:trHeight w:val="526"/>
        </w:trPr>
        <w:tc>
          <w:tcPr>
            <w:tcW w:w="5000" w:type="pct"/>
          </w:tcPr>
          <w:p w14:paraId="6CC48A01" w14:textId="224CE24F" w:rsidR="005F3B2E" w:rsidRPr="00AD0D8A" w:rsidRDefault="00F47E0B" w:rsidP="004631DE">
            <w:pPr>
              <w:jc w:val="left"/>
              <w:rPr>
                <w:bCs/>
              </w:rPr>
            </w:pPr>
            <w:r>
              <w:rPr>
                <w:b/>
              </w:rPr>
              <w:t>Recommendations</w:t>
            </w:r>
            <w:r>
              <w:rPr>
                <w:b/>
              </w:rPr>
              <w:br/>
            </w:r>
          </w:p>
        </w:tc>
      </w:tr>
      <w:tr w:rsidR="005F3B2E" w14:paraId="0332E489" w14:textId="77777777" w:rsidTr="007E6DFA">
        <w:trPr>
          <w:trHeight w:val="526"/>
        </w:trPr>
        <w:tc>
          <w:tcPr>
            <w:tcW w:w="5000" w:type="pct"/>
            <w:shd w:val="clear" w:color="auto" w:fill="EFDEEB" w:themeFill="accent4" w:themeFillTint="33"/>
          </w:tcPr>
          <w:p w14:paraId="28D0E1DC" w14:textId="35243205" w:rsidR="005F3B2E" w:rsidRDefault="005F3B2E" w:rsidP="00D26721">
            <w:pPr>
              <w:rPr>
                <w:b/>
              </w:rPr>
            </w:pPr>
            <w:r>
              <w:rPr>
                <w:b/>
              </w:rPr>
              <w:t xml:space="preserve">Assessment </w:t>
            </w:r>
            <w:r w:rsidR="00264356">
              <w:rPr>
                <w:b/>
              </w:rPr>
              <w:t>criterion 13(c)(</w:t>
            </w:r>
            <w:r>
              <w:rPr>
                <w:b/>
              </w:rPr>
              <w:t>c</w:t>
            </w:r>
            <w:r w:rsidRPr="007F54EE">
              <w:rPr>
                <w:b/>
              </w:rPr>
              <w:t>)</w:t>
            </w:r>
            <w:r>
              <w:rPr>
                <w:b/>
              </w:rPr>
              <w:t>:</w:t>
            </w:r>
          </w:p>
          <w:p w14:paraId="14119FFA" w14:textId="73DA27E0" w:rsidR="005F3B2E" w:rsidRDefault="005F3B2E" w:rsidP="00D26721">
            <w:pPr>
              <w:rPr>
                <w:b/>
              </w:rPr>
            </w:pPr>
            <w:r w:rsidRPr="00D26721">
              <w:lastRenderedPageBreak/>
              <w:t xml:space="preserve">result in remedies, if required, that are necessary to correcting the implementation of the process or </w:t>
            </w:r>
            <w:proofErr w:type="gramStart"/>
            <w:r w:rsidRPr="00D26721">
              <w:t>procedures.*</w:t>
            </w:r>
            <w:proofErr w:type="gramEnd"/>
          </w:p>
        </w:tc>
      </w:tr>
      <w:tr w:rsidR="005F3B2E" w14:paraId="24CB7D07" w14:textId="77777777" w:rsidTr="007E6DFA">
        <w:trPr>
          <w:trHeight w:val="526"/>
        </w:trPr>
        <w:tc>
          <w:tcPr>
            <w:tcW w:w="5000" w:type="pct"/>
          </w:tcPr>
          <w:p w14:paraId="3C5F083A" w14:textId="43B08980" w:rsidR="005F3B2E" w:rsidRDefault="005F3B2E" w:rsidP="00D26721">
            <w:pPr>
              <w:rPr>
                <w:b/>
              </w:rPr>
            </w:pPr>
            <w:r w:rsidRPr="007D4244">
              <w:rPr>
                <w:b/>
              </w:rPr>
              <w:lastRenderedPageBreak/>
              <w:t>Conclusion</w:t>
            </w:r>
            <w:r>
              <w:t xml:space="preserve">: </w:t>
            </w:r>
            <w:sdt>
              <w:sdtPr>
                <w:id w:val="-1269310169"/>
                <w:placeholder>
                  <w:docPart w:val="EC42A4E59E2B4987AE467B535554A420"/>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B0030A4" w14:textId="77777777" w:rsidTr="007E6DFA">
        <w:trPr>
          <w:trHeight w:val="526"/>
        </w:trPr>
        <w:tc>
          <w:tcPr>
            <w:tcW w:w="5000" w:type="pct"/>
          </w:tcPr>
          <w:p w14:paraId="262DED95" w14:textId="34CDC9B2" w:rsidR="005F3B2E" w:rsidRDefault="005F3B2E" w:rsidP="00D26721">
            <w:pPr>
              <w:rPr>
                <w:b/>
              </w:rPr>
            </w:pPr>
            <w:r w:rsidRPr="007D4244">
              <w:rPr>
                <w:b/>
              </w:rPr>
              <w:t>Red flag</w:t>
            </w:r>
            <w:r>
              <w:t xml:space="preserve">: </w:t>
            </w:r>
            <w:sdt>
              <w:sdtPr>
                <w:id w:val="-959023121"/>
                <w:placeholder>
                  <w:docPart w:val="C7940396025745DE8E5F8105ECADDCE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19341CC1" w14:textId="77777777" w:rsidTr="007E6DFA">
        <w:trPr>
          <w:trHeight w:val="526"/>
        </w:trPr>
        <w:tc>
          <w:tcPr>
            <w:tcW w:w="5000" w:type="pct"/>
          </w:tcPr>
          <w:p w14:paraId="0EBA3947" w14:textId="075BCA24" w:rsidR="005F3B2E" w:rsidRPr="00AD0D8A" w:rsidRDefault="00F47E0B" w:rsidP="004631DE">
            <w:pPr>
              <w:jc w:val="left"/>
              <w:rPr>
                <w:bCs/>
              </w:rPr>
            </w:pPr>
            <w:r>
              <w:rPr>
                <w:b/>
              </w:rPr>
              <w:t>Qualitative analysis</w:t>
            </w:r>
            <w:r>
              <w:rPr>
                <w:b/>
              </w:rPr>
              <w:br/>
            </w:r>
          </w:p>
        </w:tc>
      </w:tr>
      <w:tr w:rsidR="005F3B2E" w14:paraId="1546DE10" w14:textId="77777777" w:rsidTr="007E6DFA">
        <w:trPr>
          <w:trHeight w:val="526"/>
        </w:trPr>
        <w:tc>
          <w:tcPr>
            <w:tcW w:w="5000" w:type="pct"/>
            <w:shd w:val="clear" w:color="auto" w:fill="D9D9D9" w:themeFill="background1" w:themeFillShade="D9"/>
          </w:tcPr>
          <w:p w14:paraId="23DF021F" w14:textId="77777777" w:rsidR="005F3B2E" w:rsidRDefault="005F3B2E" w:rsidP="00D26721">
            <w:pPr>
              <w:rPr>
                <w:b/>
              </w:rPr>
            </w:pPr>
            <w:r w:rsidRPr="005C6C35">
              <w:rPr>
                <w:b/>
              </w:rPr>
              <w:t xml:space="preserve">Quantitative analysis </w:t>
            </w:r>
          </w:p>
          <w:p w14:paraId="3D6117AF" w14:textId="77777777" w:rsidR="005F3B2E" w:rsidRDefault="005F3B2E" w:rsidP="00D26721">
            <w:pPr>
              <w:rPr>
                <w:b/>
              </w:rPr>
            </w:pPr>
          </w:p>
          <w:p w14:paraId="41C1A997" w14:textId="77777777" w:rsidR="00763EFE" w:rsidRPr="007231DC" w:rsidRDefault="005F3B2E" w:rsidP="00D26721">
            <w:pPr>
              <w:rPr>
                <w:bCs/>
                <w:i/>
                <w:iCs/>
              </w:rPr>
            </w:pPr>
            <w:r w:rsidRPr="007231DC">
              <w:rPr>
                <w:bCs/>
                <w:i/>
                <w:iCs/>
              </w:rPr>
              <w:t xml:space="preserve">* Recommended quantitative indicator to substantiate assessment of sub-indicator 13(c) Assessment criterion (c):    - outcome of appeals (dismissed; decision in </w:t>
            </w:r>
            <w:proofErr w:type="spellStart"/>
            <w:r w:rsidRPr="007231DC">
              <w:rPr>
                <w:bCs/>
                <w:i/>
                <w:iCs/>
              </w:rPr>
              <w:t>favour</w:t>
            </w:r>
            <w:proofErr w:type="spellEnd"/>
            <w:r w:rsidRPr="007231DC">
              <w:rPr>
                <w:bCs/>
                <w:i/>
                <w:iCs/>
              </w:rPr>
              <w:t xml:space="preserve"> of procuring entity; decision in </w:t>
            </w:r>
            <w:proofErr w:type="spellStart"/>
            <w:r w:rsidRPr="007231DC">
              <w:rPr>
                <w:bCs/>
                <w:i/>
                <w:iCs/>
              </w:rPr>
              <w:t>favour</w:t>
            </w:r>
            <w:proofErr w:type="spellEnd"/>
            <w:r w:rsidRPr="007231DC">
              <w:rPr>
                <w:bCs/>
                <w:i/>
                <w:iCs/>
              </w:rPr>
              <w:t xml:space="preserve"> of applicant) (in %).</w:t>
            </w:r>
          </w:p>
          <w:p w14:paraId="55965B07" w14:textId="77777777" w:rsidR="005F3B2E" w:rsidRPr="007231DC" w:rsidRDefault="005F3B2E" w:rsidP="00D26721">
            <w:pPr>
              <w:rPr>
                <w:bCs/>
                <w:i/>
                <w:iCs/>
              </w:rPr>
            </w:pPr>
            <w:r w:rsidRPr="007231DC">
              <w:rPr>
                <w:bCs/>
                <w:i/>
                <w:iCs/>
              </w:rPr>
              <w:t>Source: Appeals body.</w:t>
            </w:r>
          </w:p>
          <w:p w14:paraId="18B68BAC" w14:textId="77777777" w:rsidR="00A11ECC" w:rsidRDefault="00A11ECC" w:rsidP="00D26721">
            <w:pPr>
              <w:rPr>
                <w:b/>
              </w:rPr>
            </w:pPr>
          </w:p>
          <w:p w14:paraId="71FD1621" w14:textId="042EF696" w:rsidR="00A11ECC" w:rsidRPr="00A11ECC" w:rsidRDefault="00A11ECC" w:rsidP="00D26721">
            <w:pPr>
              <w:rPr>
                <w:bCs/>
              </w:rPr>
            </w:pPr>
          </w:p>
        </w:tc>
      </w:tr>
      <w:tr w:rsidR="005F3B2E" w14:paraId="2F14599F" w14:textId="77777777" w:rsidTr="007E6DFA">
        <w:trPr>
          <w:trHeight w:val="526"/>
        </w:trPr>
        <w:tc>
          <w:tcPr>
            <w:tcW w:w="5000" w:type="pct"/>
          </w:tcPr>
          <w:p w14:paraId="740997E0" w14:textId="67668BEF" w:rsidR="005F3B2E" w:rsidRPr="00AD0D8A" w:rsidRDefault="00F47E0B" w:rsidP="004631DE">
            <w:pPr>
              <w:jc w:val="left"/>
              <w:rPr>
                <w:bCs/>
              </w:rPr>
            </w:pPr>
            <w:r>
              <w:rPr>
                <w:b/>
              </w:rPr>
              <w:t>Gap analysis</w:t>
            </w:r>
            <w:r>
              <w:rPr>
                <w:b/>
              </w:rPr>
              <w:br/>
            </w:r>
          </w:p>
        </w:tc>
      </w:tr>
      <w:tr w:rsidR="005F3B2E" w14:paraId="3E9C39B7" w14:textId="77777777" w:rsidTr="007E6DFA">
        <w:trPr>
          <w:trHeight w:val="526"/>
        </w:trPr>
        <w:tc>
          <w:tcPr>
            <w:tcW w:w="5000" w:type="pct"/>
          </w:tcPr>
          <w:p w14:paraId="441D99A5" w14:textId="64134D41" w:rsidR="005F3B2E" w:rsidRPr="00AD0D8A" w:rsidRDefault="00F47E0B" w:rsidP="004631DE">
            <w:pPr>
              <w:jc w:val="left"/>
              <w:rPr>
                <w:bCs/>
              </w:rPr>
            </w:pPr>
            <w:r>
              <w:rPr>
                <w:b/>
              </w:rPr>
              <w:t>Recommendations</w:t>
            </w:r>
            <w:r>
              <w:rPr>
                <w:b/>
              </w:rPr>
              <w:br/>
            </w:r>
          </w:p>
        </w:tc>
      </w:tr>
      <w:tr w:rsidR="005F3B2E" w14:paraId="313FD51F" w14:textId="77777777" w:rsidTr="007E6DFA">
        <w:trPr>
          <w:trHeight w:val="526"/>
        </w:trPr>
        <w:tc>
          <w:tcPr>
            <w:tcW w:w="5000" w:type="pct"/>
            <w:shd w:val="clear" w:color="auto" w:fill="EFDEEB" w:themeFill="accent4" w:themeFillTint="33"/>
          </w:tcPr>
          <w:p w14:paraId="607BB3DF" w14:textId="5009A3A8" w:rsidR="005F3B2E" w:rsidRDefault="005F3B2E" w:rsidP="00D26721">
            <w:pPr>
              <w:rPr>
                <w:b/>
              </w:rPr>
            </w:pPr>
            <w:r>
              <w:rPr>
                <w:b/>
              </w:rPr>
              <w:t xml:space="preserve">Assessment </w:t>
            </w:r>
            <w:r w:rsidR="00264356">
              <w:rPr>
                <w:b/>
              </w:rPr>
              <w:t>criterion 13(c)(</w:t>
            </w:r>
            <w:r>
              <w:rPr>
                <w:b/>
              </w:rPr>
              <w:t>d</w:t>
            </w:r>
            <w:r w:rsidRPr="007F54EE">
              <w:rPr>
                <w:b/>
              </w:rPr>
              <w:t>)</w:t>
            </w:r>
            <w:r>
              <w:rPr>
                <w:b/>
              </w:rPr>
              <w:t>:</w:t>
            </w:r>
          </w:p>
          <w:p w14:paraId="61D486AF" w14:textId="11A74C4D" w:rsidR="005F3B2E" w:rsidRDefault="005F3B2E" w:rsidP="00D26721">
            <w:pPr>
              <w:rPr>
                <w:b/>
              </w:rPr>
            </w:pPr>
            <w:r w:rsidRPr="00D26721">
              <w:t xml:space="preserve">decisions are published on the </w:t>
            </w:r>
            <w:proofErr w:type="spellStart"/>
            <w:r w:rsidRPr="00D26721">
              <w:t>centralised</w:t>
            </w:r>
            <w:proofErr w:type="spellEnd"/>
            <w:r w:rsidRPr="00D26721">
              <w:t xml:space="preserve"> government online portal within specified timelines and as stipulated in the </w:t>
            </w:r>
            <w:proofErr w:type="gramStart"/>
            <w:r w:rsidRPr="00D26721">
              <w:t>law.*</w:t>
            </w:r>
            <w:proofErr w:type="gramEnd"/>
          </w:p>
        </w:tc>
      </w:tr>
      <w:tr w:rsidR="005F3B2E" w14:paraId="1B8AA6B3" w14:textId="77777777" w:rsidTr="007E6DFA">
        <w:trPr>
          <w:trHeight w:val="526"/>
        </w:trPr>
        <w:tc>
          <w:tcPr>
            <w:tcW w:w="5000" w:type="pct"/>
          </w:tcPr>
          <w:p w14:paraId="1B04A069" w14:textId="539DC3AB" w:rsidR="005F3B2E" w:rsidRDefault="005F3B2E" w:rsidP="00D26721">
            <w:pPr>
              <w:rPr>
                <w:b/>
              </w:rPr>
            </w:pPr>
            <w:r w:rsidRPr="007D4244">
              <w:rPr>
                <w:b/>
              </w:rPr>
              <w:t>Conclusion</w:t>
            </w:r>
            <w:r>
              <w:t xml:space="preserve">: </w:t>
            </w:r>
            <w:sdt>
              <w:sdtPr>
                <w:id w:val="-650285019"/>
                <w:placeholder>
                  <w:docPart w:val="5861BF680FBE4CEA8D2D407C9DD7C59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C0F10F7" w14:textId="77777777" w:rsidTr="007E6DFA">
        <w:trPr>
          <w:trHeight w:val="526"/>
        </w:trPr>
        <w:tc>
          <w:tcPr>
            <w:tcW w:w="5000" w:type="pct"/>
          </w:tcPr>
          <w:p w14:paraId="755EAC90" w14:textId="47B1A564" w:rsidR="005F3B2E" w:rsidRDefault="005F3B2E" w:rsidP="00D26721">
            <w:pPr>
              <w:rPr>
                <w:b/>
              </w:rPr>
            </w:pPr>
            <w:r w:rsidRPr="007D4244">
              <w:rPr>
                <w:b/>
              </w:rPr>
              <w:t>Red flag</w:t>
            </w:r>
            <w:r>
              <w:t xml:space="preserve">: </w:t>
            </w:r>
            <w:sdt>
              <w:sdtPr>
                <w:id w:val="-780808555"/>
                <w:placeholder>
                  <w:docPart w:val="707B8FDD66014918834534AAD692E79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19AABA7D" w14:textId="77777777" w:rsidTr="007E6DFA">
        <w:trPr>
          <w:trHeight w:val="526"/>
        </w:trPr>
        <w:tc>
          <w:tcPr>
            <w:tcW w:w="5000" w:type="pct"/>
          </w:tcPr>
          <w:p w14:paraId="4A4D7C6A" w14:textId="66FC83F2" w:rsidR="005F3B2E" w:rsidRPr="00AD0D8A" w:rsidRDefault="00F47E0B" w:rsidP="004631DE">
            <w:pPr>
              <w:jc w:val="left"/>
              <w:rPr>
                <w:bCs/>
              </w:rPr>
            </w:pPr>
            <w:r>
              <w:rPr>
                <w:b/>
              </w:rPr>
              <w:t>Qualitative analysis</w:t>
            </w:r>
            <w:r>
              <w:rPr>
                <w:b/>
              </w:rPr>
              <w:br/>
            </w:r>
          </w:p>
        </w:tc>
      </w:tr>
      <w:tr w:rsidR="005F3B2E" w14:paraId="2B94649D" w14:textId="77777777" w:rsidTr="007E6DFA">
        <w:trPr>
          <w:trHeight w:val="526"/>
        </w:trPr>
        <w:tc>
          <w:tcPr>
            <w:tcW w:w="5000" w:type="pct"/>
            <w:shd w:val="clear" w:color="auto" w:fill="D9D9D9" w:themeFill="background1" w:themeFillShade="D9"/>
          </w:tcPr>
          <w:p w14:paraId="68BA6E6A" w14:textId="77777777" w:rsidR="005F3B2E" w:rsidRDefault="005F3B2E" w:rsidP="00D26721">
            <w:pPr>
              <w:rPr>
                <w:b/>
              </w:rPr>
            </w:pPr>
            <w:r w:rsidRPr="005C6C35">
              <w:rPr>
                <w:b/>
              </w:rPr>
              <w:t xml:space="preserve">Quantitative analysis </w:t>
            </w:r>
          </w:p>
          <w:p w14:paraId="532AC47B" w14:textId="77777777" w:rsidR="005F3B2E" w:rsidRDefault="005F3B2E" w:rsidP="00D26721">
            <w:pPr>
              <w:rPr>
                <w:b/>
              </w:rPr>
            </w:pPr>
          </w:p>
          <w:p w14:paraId="08B0BABD" w14:textId="77777777" w:rsidR="005F3B2E" w:rsidRPr="007231DC" w:rsidRDefault="005F3B2E" w:rsidP="00D26721">
            <w:pPr>
              <w:rPr>
                <w:bCs/>
                <w:i/>
                <w:iCs/>
              </w:rPr>
            </w:pPr>
            <w:r w:rsidRPr="007231DC">
              <w:rPr>
                <w:bCs/>
                <w:i/>
                <w:iCs/>
              </w:rPr>
              <w:t xml:space="preserve">// Minimum indicator // *Quantitative indicator to substantiate assessment of sub-indicator 13(c) Assessment criterion (d):   </w:t>
            </w:r>
          </w:p>
          <w:p w14:paraId="6B3BF561" w14:textId="77777777" w:rsidR="00763EFE" w:rsidRPr="007231DC" w:rsidRDefault="005F3B2E" w:rsidP="00D26721">
            <w:pPr>
              <w:rPr>
                <w:bCs/>
                <w:i/>
                <w:iCs/>
              </w:rPr>
            </w:pPr>
            <w:r w:rsidRPr="007231DC">
              <w:rPr>
                <w:bCs/>
                <w:i/>
                <w:iCs/>
              </w:rPr>
              <w:t>- share of appeals decisions posted on a central online platform within timelines specified in the law (in %).</w:t>
            </w:r>
          </w:p>
          <w:p w14:paraId="0F6CE309" w14:textId="77777777" w:rsidR="005F3B2E" w:rsidRPr="007231DC" w:rsidRDefault="005F3B2E" w:rsidP="00D26721">
            <w:pPr>
              <w:rPr>
                <w:bCs/>
                <w:i/>
                <w:iCs/>
              </w:rPr>
            </w:pPr>
            <w:r w:rsidRPr="007231DC">
              <w:rPr>
                <w:bCs/>
                <w:i/>
                <w:iCs/>
              </w:rPr>
              <w:t xml:space="preserve">Source: </w:t>
            </w:r>
            <w:proofErr w:type="spellStart"/>
            <w:r w:rsidRPr="007231DC">
              <w:rPr>
                <w:bCs/>
                <w:i/>
                <w:iCs/>
              </w:rPr>
              <w:t>Centralised</w:t>
            </w:r>
            <w:proofErr w:type="spellEnd"/>
            <w:r w:rsidRPr="007231DC">
              <w:rPr>
                <w:bCs/>
                <w:i/>
                <w:iCs/>
              </w:rPr>
              <w:t xml:space="preserve"> online </w:t>
            </w:r>
            <w:proofErr w:type="gramStart"/>
            <w:r w:rsidRPr="007231DC">
              <w:rPr>
                <w:bCs/>
                <w:i/>
                <w:iCs/>
              </w:rPr>
              <w:t>portal.*</w:t>
            </w:r>
            <w:proofErr w:type="gramEnd"/>
          </w:p>
          <w:p w14:paraId="6029FEB0" w14:textId="77777777" w:rsidR="00A11ECC" w:rsidRDefault="00A11ECC" w:rsidP="00D26721">
            <w:pPr>
              <w:rPr>
                <w:b/>
              </w:rPr>
            </w:pPr>
          </w:p>
          <w:p w14:paraId="0F723628" w14:textId="5F4E76A2" w:rsidR="00A11ECC" w:rsidRPr="00A11ECC" w:rsidRDefault="00A11ECC" w:rsidP="00D26721">
            <w:pPr>
              <w:rPr>
                <w:bCs/>
              </w:rPr>
            </w:pPr>
          </w:p>
        </w:tc>
      </w:tr>
      <w:tr w:rsidR="005F3B2E" w14:paraId="634D5C0F" w14:textId="77777777" w:rsidTr="007E6DFA">
        <w:trPr>
          <w:trHeight w:val="526"/>
        </w:trPr>
        <w:tc>
          <w:tcPr>
            <w:tcW w:w="5000" w:type="pct"/>
          </w:tcPr>
          <w:p w14:paraId="225CF5C5" w14:textId="005EC338" w:rsidR="005F3B2E" w:rsidRPr="00AD0D8A" w:rsidRDefault="00F47E0B" w:rsidP="004631DE">
            <w:pPr>
              <w:jc w:val="left"/>
              <w:rPr>
                <w:bCs/>
              </w:rPr>
            </w:pPr>
            <w:r>
              <w:rPr>
                <w:b/>
              </w:rPr>
              <w:t>Gap analysis</w:t>
            </w:r>
            <w:r>
              <w:rPr>
                <w:b/>
              </w:rPr>
              <w:br/>
            </w:r>
          </w:p>
        </w:tc>
      </w:tr>
      <w:tr w:rsidR="005F3B2E" w14:paraId="2715AD37" w14:textId="77777777" w:rsidTr="007E6DFA">
        <w:trPr>
          <w:trHeight w:val="526"/>
        </w:trPr>
        <w:tc>
          <w:tcPr>
            <w:tcW w:w="5000" w:type="pct"/>
          </w:tcPr>
          <w:p w14:paraId="27DB6746" w14:textId="4E73E8D3" w:rsidR="005F3B2E" w:rsidRPr="00AD0D8A" w:rsidRDefault="00F47E0B" w:rsidP="004631DE">
            <w:pPr>
              <w:jc w:val="left"/>
              <w:rPr>
                <w:bCs/>
              </w:rPr>
            </w:pPr>
            <w:r>
              <w:rPr>
                <w:b/>
              </w:rPr>
              <w:t>Recommendations</w:t>
            </w:r>
            <w:r>
              <w:rPr>
                <w:b/>
              </w:rPr>
              <w:br/>
            </w:r>
          </w:p>
        </w:tc>
      </w:tr>
    </w:tbl>
    <w:p w14:paraId="2B1859AC" w14:textId="77777777" w:rsidR="005F3B2E" w:rsidRDefault="005F3B2E" w:rsidP="005D3198"/>
    <w:p w14:paraId="2ED1E876" w14:textId="7517BF71" w:rsidR="00736B35" w:rsidRDefault="005F3B2E" w:rsidP="005D3198">
      <w:pPr>
        <w:pStyle w:val="Heading2"/>
      </w:pPr>
      <w:bookmarkStart w:id="17" w:name="_Toc113549815"/>
      <w:r>
        <w:t>Indicator 14</w:t>
      </w:r>
      <w:r w:rsidRPr="003B5A67">
        <w:t xml:space="preserve">. </w:t>
      </w:r>
      <w:r w:rsidRPr="00D26721">
        <w:t>The country has ethics and anticorruption measures in place</w:t>
      </w:r>
      <w:bookmarkEnd w:id="17"/>
    </w:p>
    <w:tbl>
      <w:tblPr>
        <w:tblStyle w:val="GridTable1Light-Accent3"/>
        <w:tblW w:w="4799" w:type="pct"/>
        <w:tblInd w:w="421" w:type="dxa"/>
        <w:tblLook w:val="0000" w:firstRow="0" w:lastRow="0" w:firstColumn="0" w:lastColumn="0" w:noHBand="0" w:noVBand="0"/>
      </w:tblPr>
      <w:tblGrid>
        <w:gridCol w:w="10036"/>
      </w:tblGrid>
      <w:tr w:rsidR="00D26721" w:rsidRPr="004E0E2B" w14:paraId="4D54EFAD" w14:textId="77777777" w:rsidTr="007E6DFA">
        <w:trPr>
          <w:trHeight w:val="527"/>
        </w:trPr>
        <w:tc>
          <w:tcPr>
            <w:tcW w:w="5000" w:type="pct"/>
            <w:shd w:val="clear" w:color="auto" w:fill="CF9DC5" w:themeFill="accent4" w:themeFillTint="99"/>
          </w:tcPr>
          <w:p w14:paraId="556DC99C" w14:textId="1A420C5C" w:rsidR="00D26721" w:rsidRPr="003B5A67" w:rsidRDefault="00D26721" w:rsidP="00C72936">
            <w:pPr>
              <w:jc w:val="center"/>
              <w:rPr>
                <w:b/>
              </w:rPr>
            </w:pPr>
            <w:r w:rsidRPr="003B5A67">
              <w:rPr>
                <w:b/>
              </w:rPr>
              <w:t>Sub-indicator</w:t>
            </w:r>
            <w:r>
              <w:rPr>
                <w:b/>
              </w:rPr>
              <w:t xml:space="preserve"> 14</w:t>
            </w:r>
            <w:r w:rsidRPr="003B5A67">
              <w:rPr>
                <w:b/>
              </w:rPr>
              <w:t xml:space="preserve">(a) </w:t>
            </w:r>
          </w:p>
          <w:p w14:paraId="6FDC5B02" w14:textId="303A5522" w:rsidR="00D26721" w:rsidRDefault="00B6131B" w:rsidP="00C72936">
            <w:pPr>
              <w:tabs>
                <w:tab w:val="left" w:pos="8138"/>
              </w:tabs>
              <w:spacing w:line="0" w:lineRule="atLeast"/>
              <w:jc w:val="center"/>
              <w:rPr>
                <w:b/>
              </w:rPr>
            </w:pPr>
            <w:r w:rsidRPr="00B6131B">
              <w:rPr>
                <w:b/>
              </w:rPr>
              <w:t>Legal definition of prohibited practices, conflict of interest, and associated responsibilities, accountabilities, and penalties</w:t>
            </w:r>
          </w:p>
          <w:p w14:paraId="739C46CC" w14:textId="52FB7DA0" w:rsidR="00D26721" w:rsidRPr="00467F71" w:rsidRDefault="00B6131B" w:rsidP="00C72936">
            <w:pPr>
              <w:tabs>
                <w:tab w:val="left" w:pos="8138"/>
              </w:tabs>
              <w:spacing w:line="0" w:lineRule="atLeast"/>
              <w:jc w:val="center"/>
            </w:pPr>
            <w:r w:rsidRPr="00B6131B">
              <w:t>The legal/regulatory framework provides for the following:</w:t>
            </w:r>
          </w:p>
        </w:tc>
      </w:tr>
      <w:tr w:rsidR="005F3B2E" w14:paraId="7C63E9A1" w14:textId="77777777" w:rsidTr="007E6DFA">
        <w:trPr>
          <w:trHeight w:val="299"/>
        </w:trPr>
        <w:tc>
          <w:tcPr>
            <w:tcW w:w="5000" w:type="pct"/>
            <w:shd w:val="clear" w:color="auto" w:fill="EFDEEB" w:themeFill="accent4" w:themeFillTint="33"/>
          </w:tcPr>
          <w:p w14:paraId="1EF8F016" w14:textId="6FB1C2E8" w:rsidR="005F3B2E" w:rsidRPr="007D4244" w:rsidRDefault="005F3B2E" w:rsidP="00C72936">
            <w:pPr>
              <w:rPr>
                <w:b/>
              </w:rPr>
            </w:pPr>
            <w:r>
              <w:rPr>
                <w:b/>
              </w:rPr>
              <w:t xml:space="preserve">Assessment </w:t>
            </w:r>
            <w:r w:rsidR="00264356">
              <w:rPr>
                <w:b/>
              </w:rPr>
              <w:t>criterion 14(a)(</w:t>
            </w:r>
            <w:r>
              <w:rPr>
                <w:b/>
              </w:rPr>
              <w:t>a):</w:t>
            </w:r>
          </w:p>
          <w:p w14:paraId="4F1F3C94" w14:textId="5E63575C" w:rsidR="005F3B2E" w:rsidRDefault="005F3B2E" w:rsidP="00C72936">
            <w:r w:rsidRPr="00B6131B">
              <w:lastRenderedPageBreak/>
              <w:t xml:space="preserve">definitions of fraud, </w:t>
            </w:r>
            <w:proofErr w:type="gramStart"/>
            <w:r w:rsidRPr="00B6131B">
              <w:t>corruption</w:t>
            </w:r>
            <w:proofErr w:type="gramEnd"/>
            <w:r w:rsidRPr="00B6131B">
              <w:t xml:space="preserve"> and other prohibited practices in procurement, consistent with obligations deriving from legally binding international anti-corruption agreements.</w:t>
            </w:r>
          </w:p>
        </w:tc>
      </w:tr>
      <w:tr w:rsidR="005F3B2E" w14:paraId="37D6913E" w14:textId="77777777" w:rsidTr="007E6DFA">
        <w:trPr>
          <w:trHeight w:val="366"/>
        </w:trPr>
        <w:tc>
          <w:tcPr>
            <w:tcW w:w="5000" w:type="pct"/>
          </w:tcPr>
          <w:p w14:paraId="3FF1BC6E" w14:textId="7FBEBB3E" w:rsidR="005F3B2E" w:rsidRDefault="005F3B2E" w:rsidP="00C72936">
            <w:r w:rsidRPr="007D4244">
              <w:rPr>
                <w:b/>
              </w:rPr>
              <w:lastRenderedPageBreak/>
              <w:t>Conclusion</w:t>
            </w:r>
            <w:r>
              <w:t xml:space="preserve">: </w:t>
            </w:r>
            <w:sdt>
              <w:sdtPr>
                <w:id w:val="547116220"/>
                <w:placeholder>
                  <w:docPart w:val="1DABCF1B3DEC465EA21078CEC708F94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ADC4FCB" w14:textId="77777777" w:rsidTr="007E6DFA">
        <w:trPr>
          <w:trHeight w:val="380"/>
        </w:trPr>
        <w:tc>
          <w:tcPr>
            <w:tcW w:w="5000" w:type="pct"/>
          </w:tcPr>
          <w:p w14:paraId="28F785FF" w14:textId="2CD2DB7A" w:rsidR="005F3B2E" w:rsidRDefault="005F3B2E" w:rsidP="00C72936">
            <w:r w:rsidRPr="007D4244">
              <w:rPr>
                <w:b/>
              </w:rPr>
              <w:t>Red flag</w:t>
            </w:r>
            <w:r>
              <w:t xml:space="preserve">: </w:t>
            </w:r>
            <w:sdt>
              <w:sdtPr>
                <w:id w:val="-2137402555"/>
                <w:placeholder>
                  <w:docPart w:val="D05B4FF1D14348D8BD5141505DB611C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2DD68322" w14:textId="77777777" w:rsidTr="007E6DFA">
        <w:trPr>
          <w:trHeight w:val="770"/>
        </w:trPr>
        <w:tc>
          <w:tcPr>
            <w:tcW w:w="5000" w:type="pct"/>
          </w:tcPr>
          <w:p w14:paraId="33F08978" w14:textId="201583D6" w:rsidR="005F3B2E" w:rsidRPr="00AD0D8A" w:rsidRDefault="00F47E0B" w:rsidP="004631DE">
            <w:pPr>
              <w:jc w:val="left"/>
              <w:rPr>
                <w:bCs/>
              </w:rPr>
            </w:pPr>
            <w:r>
              <w:rPr>
                <w:b/>
              </w:rPr>
              <w:t>Qualitative analysis</w:t>
            </w:r>
            <w:r>
              <w:rPr>
                <w:b/>
              </w:rPr>
              <w:br/>
            </w:r>
          </w:p>
        </w:tc>
      </w:tr>
      <w:tr w:rsidR="005F3B2E" w:rsidRPr="005C6C35" w14:paraId="2CB7DD0D" w14:textId="77777777" w:rsidTr="007E6DFA">
        <w:trPr>
          <w:trHeight w:val="856"/>
        </w:trPr>
        <w:tc>
          <w:tcPr>
            <w:tcW w:w="5000" w:type="pct"/>
          </w:tcPr>
          <w:p w14:paraId="18A929DE" w14:textId="746F753E" w:rsidR="005F3B2E" w:rsidRPr="00AD0D8A" w:rsidRDefault="00F47E0B" w:rsidP="004631DE">
            <w:pPr>
              <w:jc w:val="left"/>
              <w:rPr>
                <w:bCs/>
              </w:rPr>
            </w:pPr>
            <w:r>
              <w:rPr>
                <w:b/>
              </w:rPr>
              <w:t>Gap analysis</w:t>
            </w:r>
            <w:r>
              <w:rPr>
                <w:b/>
              </w:rPr>
              <w:br/>
            </w:r>
          </w:p>
        </w:tc>
      </w:tr>
      <w:tr w:rsidR="005F3B2E" w:rsidRPr="005C6C35" w14:paraId="18993D06" w14:textId="77777777" w:rsidTr="007E6DFA">
        <w:trPr>
          <w:trHeight w:val="526"/>
        </w:trPr>
        <w:tc>
          <w:tcPr>
            <w:tcW w:w="5000" w:type="pct"/>
          </w:tcPr>
          <w:p w14:paraId="5D0B611B" w14:textId="72F1B6D1" w:rsidR="005F3B2E" w:rsidRPr="00AD0D8A" w:rsidRDefault="00F47E0B" w:rsidP="004631DE">
            <w:pPr>
              <w:jc w:val="left"/>
              <w:rPr>
                <w:bCs/>
              </w:rPr>
            </w:pPr>
            <w:r>
              <w:rPr>
                <w:b/>
              </w:rPr>
              <w:t>Recommendations</w:t>
            </w:r>
            <w:r>
              <w:rPr>
                <w:b/>
              </w:rPr>
              <w:br/>
            </w:r>
          </w:p>
        </w:tc>
      </w:tr>
      <w:tr w:rsidR="005F3B2E" w:rsidRPr="003456E3" w14:paraId="2732841C" w14:textId="77777777" w:rsidTr="007E6DFA">
        <w:trPr>
          <w:trHeight w:val="526"/>
        </w:trPr>
        <w:tc>
          <w:tcPr>
            <w:tcW w:w="5000" w:type="pct"/>
            <w:shd w:val="clear" w:color="auto" w:fill="EFDEEB" w:themeFill="accent4" w:themeFillTint="33"/>
          </w:tcPr>
          <w:p w14:paraId="6D50E8B9" w14:textId="53CD06C8" w:rsidR="005F3B2E" w:rsidRDefault="005F3B2E" w:rsidP="00C72936">
            <w:pPr>
              <w:rPr>
                <w:b/>
              </w:rPr>
            </w:pPr>
            <w:r>
              <w:rPr>
                <w:b/>
              </w:rPr>
              <w:t xml:space="preserve">Assessment </w:t>
            </w:r>
            <w:r w:rsidR="00264356">
              <w:rPr>
                <w:b/>
              </w:rPr>
              <w:t>criterion 14(a)(</w:t>
            </w:r>
            <w:r w:rsidRPr="007F54EE">
              <w:rPr>
                <w:b/>
              </w:rPr>
              <w:t>b)</w:t>
            </w:r>
            <w:r>
              <w:rPr>
                <w:b/>
              </w:rPr>
              <w:t>:</w:t>
            </w:r>
          </w:p>
          <w:p w14:paraId="53FCE037" w14:textId="487228AA" w:rsidR="005F3B2E" w:rsidRPr="003456E3" w:rsidRDefault="005F3B2E" w:rsidP="00C72936">
            <w:r w:rsidRPr="00B6131B">
              <w:t xml:space="preserve">definitions of the individual responsibilities, accountability and penalties for government employees and private firms or individuals found guilty of fraud, </w:t>
            </w:r>
            <w:proofErr w:type="gramStart"/>
            <w:r w:rsidRPr="00B6131B">
              <w:t>corruption</w:t>
            </w:r>
            <w:proofErr w:type="gramEnd"/>
            <w:r w:rsidRPr="00B6131B">
              <w:t xml:space="preserve"> or other prohibited practices in procurement, without prejudice of other provisions in the criminal law.</w:t>
            </w:r>
          </w:p>
        </w:tc>
      </w:tr>
      <w:tr w:rsidR="005F3B2E" w14:paraId="3EBF03F5" w14:textId="77777777" w:rsidTr="007E6DFA">
        <w:trPr>
          <w:trHeight w:val="526"/>
        </w:trPr>
        <w:tc>
          <w:tcPr>
            <w:tcW w:w="5000" w:type="pct"/>
          </w:tcPr>
          <w:p w14:paraId="03B480D4" w14:textId="1BFE6EC7" w:rsidR="005F3B2E" w:rsidRDefault="005F3B2E" w:rsidP="00C72936">
            <w:pPr>
              <w:rPr>
                <w:b/>
              </w:rPr>
            </w:pPr>
            <w:r w:rsidRPr="007D4244">
              <w:rPr>
                <w:b/>
              </w:rPr>
              <w:t>Conclusion</w:t>
            </w:r>
            <w:r>
              <w:t xml:space="preserve">: </w:t>
            </w:r>
            <w:sdt>
              <w:sdtPr>
                <w:id w:val="-411701431"/>
                <w:placeholder>
                  <w:docPart w:val="10AB16D45B4740E1A9457C453B63B9C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2807515" w14:textId="77777777" w:rsidTr="007E6DFA">
        <w:trPr>
          <w:trHeight w:val="526"/>
        </w:trPr>
        <w:tc>
          <w:tcPr>
            <w:tcW w:w="5000" w:type="pct"/>
          </w:tcPr>
          <w:p w14:paraId="5B51F713" w14:textId="4120A15B" w:rsidR="005F3B2E" w:rsidRDefault="005F3B2E" w:rsidP="00C72936">
            <w:pPr>
              <w:rPr>
                <w:b/>
              </w:rPr>
            </w:pPr>
            <w:r w:rsidRPr="007D4244">
              <w:rPr>
                <w:b/>
              </w:rPr>
              <w:t>Red flag</w:t>
            </w:r>
            <w:r>
              <w:t xml:space="preserve">: </w:t>
            </w:r>
            <w:sdt>
              <w:sdtPr>
                <w:id w:val="-986316398"/>
                <w:placeholder>
                  <w:docPart w:val="DA21E429B91C43429BCFB5BDAC33866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073C8430" w14:textId="77777777" w:rsidTr="007E6DFA">
        <w:trPr>
          <w:trHeight w:val="526"/>
        </w:trPr>
        <w:tc>
          <w:tcPr>
            <w:tcW w:w="5000" w:type="pct"/>
          </w:tcPr>
          <w:p w14:paraId="5B668656" w14:textId="27178D82" w:rsidR="005F3B2E" w:rsidRPr="00AD0D8A" w:rsidRDefault="00F47E0B" w:rsidP="004631DE">
            <w:pPr>
              <w:jc w:val="left"/>
              <w:rPr>
                <w:bCs/>
              </w:rPr>
            </w:pPr>
            <w:r>
              <w:rPr>
                <w:b/>
              </w:rPr>
              <w:t>Qualitative analysis</w:t>
            </w:r>
            <w:r>
              <w:rPr>
                <w:b/>
              </w:rPr>
              <w:br/>
            </w:r>
          </w:p>
        </w:tc>
      </w:tr>
      <w:tr w:rsidR="005F3B2E" w14:paraId="65CB010A" w14:textId="77777777" w:rsidTr="007E6DFA">
        <w:trPr>
          <w:trHeight w:val="526"/>
        </w:trPr>
        <w:tc>
          <w:tcPr>
            <w:tcW w:w="5000" w:type="pct"/>
          </w:tcPr>
          <w:p w14:paraId="4A06111A" w14:textId="4D9C79AF" w:rsidR="005F3B2E" w:rsidRPr="00AD0D8A" w:rsidRDefault="00F47E0B" w:rsidP="004631DE">
            <w:pPr>
              <w:jc w:val="left"/>
              <w:rPr>
                <w:bCs/>
              </w:rPr>
            </w:pPr>
            <w:r>
              <w:rPr>
                <w:b/>
              </w:rPr>
              <w:t>Gap analysis</w:t>
            </w:r>
            <w:r>
              <w:rPr>
                <w:b/>
              </w:rPr>
              <w:br/>
            </w:r>
          </w:p>
        </w:tc>
      </w:tr>
      <w:tr w:rsidR="005F3B2E" w14:paraId="197AA932" w14:textId="77777777" w:rsidTr="007E6DFA">
        <w:trPr>
          <w:trHeight w:val="526"/>
        </w:trPr>
        <w:tc>
          <w:tcPr>
            <w:tcW w:w="5000" w:type="pct"/>
          </w:tcPr>
          <w:p w14:paraId="1C418AE8" w14:textId="06F51707" w:rsidR="005F3B2E" w:rsidRPr="00AD0D8A" w:rsidRDefault="00F47E0B" w:rsidP="004631DE">
            <w:pPr>
              <w:jc w:val="left"/>
              <w:rPr>
                <w:bCs/>
              </w:rPr>
            </w:pPr>
            <w:r>
              <w:rPr>
                <w:b/>
              </w:rPr>
              <w:t>Recommendations</w:t>
            </w:r>
            <w:r>
              <w:rPr>
                <w:b/>
              </w:rPr>
              <w:br/>
            </w:r>
          </w:p>
        </w:tc>
      </w:tr>
      <w:tr w:rsidR="005F3B2E" w14:paraId="5FF63218" w14:textId="77777777" w:rsidTr="007E6DFA">
        <w:trPr>
          <w:trHeight w:val="526"/>
        </w:trPr>
        <w:tc>
          <w:tcPr>
            <w:tcW w:w="5000" w:type="pct"/>
            <w:shd w:val="clear" w:color="auto" w:fill="EFDEEB" w:themeFill="accent4" w:themeFillTint="33"/>
          </w:tcPr>
          <w:p w14:paraId="1902B5AC" w14:textId="65FA5356" w:rsidR="005F3B2E" w:rsidRDefault="005F3B2E" w:rsidP="00C72936">
            <w:pPr>
              <w:rPr>
                <w:b/>
              </w:rPr>
            </w:pPr>
            <w:r>
              <w:rPr>
                <w:b/>
              </w:rPr>
              <w:t xml:space="preserve">Assessment </w:t>
            </w:r>
            <w:r w:rsidR="00264356">
              <w:rPr>
                <w:b/>
              </w:rPr>
              <w:t>criterion 14(a)(</w:t>
            </w:r>
            <w:r>
              <w:rPr>
                <w:b/>
              </w:rPr>
              <w:t>c</w:t>
            </w:r>
            <w:r w:rsidRPr="007F54EE">
              <w:rPr>
                <w:b/>
              </w:rPr>
              <w:t>)</w:t>
            </w:r>
            <w:r>
              <w:rPr>
                <w:b/>
              </w:rPr>
              <w:t>:</w:t>
            </w:r>
          </w:p>
          <w:p w14:paraId="18005629" w14:textId="743613AB" w:rsidR="005F3B2E" w:rsidRDefault="005F3B2E" w:rsidP="00C72936">
            <w:pPr>
              <w:rPr>
                <w:b/>
              </w:rPr>
            </w:pPr>
            <w:r w:rsidRPr="00B6131B">
              <w:t>definitions and provisions concerning conflict of interest, including a cooling-off period for former public officials.</w:t>
            </w:r>
          </w:p>
        </w:tc>
      </w:tr>
      <w:tr w:rsidR="005F3B2E" w14:paraId="200ECE7C" w14:textId="77777777" w:rsidTr="007E6DFA">
        <w:trPr>
          <w:trHeight w:val="526"/>
        </w:trPr>
        <w:tc>
          <w:tcPr>
            <w:tcW w:w="5000" w:type="pct"/>
          </w:tcPr>
          <w:p w14:paraId="4A364C02" w14:textId="6157AB0A" w:rsidR="005F3B2E" w:rsidRDefault="005F3B2E" w:rsidP="00C72936">
            <w:pPr>
              <w:rPr>
                <w:b/>
              </w:rPr>
            </w:pPr>
            <w:r w:rsidRPr="007D4244">
              <w:rPr>
                <w:b/>
              </w:rPr>
              <w:t>Conclusion</w:t>
            </w:r>
            <w:r>
              <w:t xml:space="preserve">: </w:t>
            </w:r>
            <w:sdt>
              <w:sdtPr>
                <w:id w:val="-1480613546"/>
                <w:placeholder>
                  <w:docPart w:val="3EE6D1199F8B4020AAC019B1E36273D8"/>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2D21D2E" w14:textId="77777777" w:rsidTr="007E6DFA">
        <w:trPr>
          <w:trHeight w:val="526"/>
        </w:trPr>
        <w:tc>
          <w:tcPr>
            <w:tcW w:w="5000" w:type="pct"/>
          </w:tcPr>
          <w:p w14:paraId="676D9AA2" w14:textId="2FB81A19" w:rsidR="005F3B2E" w:rsidRDefault="005F3B2E" w:rsidP="00C72936">
            <w:pPr>
              <w:rPr>
                <w:b/>
              </w:rPr>
            </w:pPr>
            <w:r w:rsidRPr="007D4244">
              <w:rPr>
                <w:b/>
              </w:rPr>
              <w:t>Red flag</w:t>
            </w:r>
            <w:r>
              <w:t xml:space="preserve">: </w:t>
            </w:r>
            <w:sdt>
              <w:sdtPr>
                <w:id w:val="42110073"/>
                <w:placeholder>
                  <w:docPart w:val="59943B9B1C41410A967F3B619B83DD2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4867D30" w14:textId="77777777" w:rsidTr="007E6DFA">
        <w:trPr>
          <w:trHeight w:val="526"/>
        </w:trPr>
        <w:tc>
          <w:tcPr>
            <w:tcW w:w="5000" w:type="pct"/>
          </w:tcPr>
          <w:p w14:paraId="4A22CFB0" w14:textId="08538DE6" w:rsidR="005F3B2E" w:rsidRPr="00AD0D8A" w:rsidRDefault="00F47E0B" w:rsidP="004631DE">
            <w:pPr>
              <w:jc w:val="left"/>
              <w:rPr>
                <w:bCs/>
              </w:rPr>
            </w:pPr>
            <w:r>
              <w:rPr>
                <w:b/>
              </w:rPr>
              <w:t>Qualitative analysis</w:t>
            </w:r>
            <w:r>
              <w:rPr>
                <w:b/>
              </w:rPr>
              <w:br/>
            </w:r>
          </w:p>
        </w:tc>
      </w:tr>
      <w:tr w:rsidR="005F3B2E" w14:paraId="3A1DD5A7" w14:textId="77777777" w:rsidTr="007E6DFA">
        <w:trPr>
          <w:trHeight w:val="526"/>
        </w:trPr>
        <w:tc>
          <w:tcPr>
            <w:tcW w:w="5000" w:type="pct"/>
          </w:tcPr>
          <w:p w14:paraId="0E50501B" w14:textId="087758B8" w:rsidR="005F3B2E" w:rsidRPr="00AD0D8A" w:rsidRDefault="00F47E0B" w:rsidP="004631DE">
            <w:pPr>
              <w:jc w:val="left"/>
              <w:rPr>
                <w:bCs/>
              </w:rPr>
            </w:pPr>
            <w:r>
              <w:rPr>
                <w:b/>
              </w:rPr>
              <w:t>Gap analysis</w:t>
            </w:r>
            <w:r>
              <w:rPr>
                <w:b/>
              </w:rPr>
              <w:br/>
            </w:r>
          </w:p>
        </w:tc>
      </w:tr>
      <w:tr w:rsidR="005F3B2E" w14:paraId="2034F143" w14:textId="77777777" w:rsidTr="007E6DFA">
        <w:trPr>
          <w:trHeight w:val="526"/>
        </w:trPr>
        <w:tc>
          <w:tcPr>
            <w:tcW w:w="5000" w:type="pct"/>
          </w:tcPr>
          <w:p w14:paraId="2B1D5AE6" w14:textId="65934C1B" w:rsidR="005F3B2E" w:rsidRPr="00AD0D8A" w:rsidRDefault="00F47E0B" w:rsidP="004631DE">
            <w:pPr>
              <w:jc w:val="left"/>
              <w:rPr>
                <w:bCs/>
              </w:rPr>
            </w:pPr>
            <w:r>
              <w:rPr>
                <w:b/>
              </w:rPr>
              <w:t>Recommendations</w:t>
            </w:r>
            <w:r>
              <w:rPr>
                <w:b/>
              </w:rPr>
              <w:br/>
            </w:r>
          </w:p>
        </w:tc>
      </w:tr>
      <w:tr w:rsidR="00D26721" w:rsidRPr="00467F71" w14:paraId="5FBC38A7" w14:textId="77777777" w:rsidTr="007E6DFA">
        <w:trPr>
          <w:trHeight w:val="527"/>
        </w:trPr>
        <w:tc>
          <w:tcPr>
            <w:tcW w:w="5000" w:type="pct"/>
            <w:shd w:val="clear" w:color="auto" w:fill="CF9DC5" w:themeFill="accent4" w:themeFillTint="99"/>
          </w:tcPr>
          <w:p w14:paraId="371E7037" w14:textId="1F0A0E4B" w:rsidR="00D26721" w:rsidRPr="003B5A67" w:rsidRDefault="00D26721" w:rsidP="00C72936">
            <w:pPr>
              <w:jc w:val="center"/>
              <w:rPr>
                <w:b/>
              </w:rPr>
            </w:pPr>
            <w:r w:rsidRPr="003B5A67">
              <w:rPr>
                <w:b/>
              </w:rPr>
              <w:t>Sub-indicator</w:t>
            </w:r>
            <w:r w:rsidR="00B6131B">
              <w:rPr>
                <w:b/>
              </w:rPr>
              <w:t xml:space="preserve"> 14</w:t>
            </w:r>
            <w:r>
              <w:rPr>
                <w:b/>
              </w:rPr>
              <w:t>(b</w:t>
            </w:r>
            <w:r w:rsidRPr="003B5A67">
              <w:rPr>
                <w:b/>
              </w:rPr>
              <w:t xml:space="preserve">) </w:t>
            </w:r>
          </w:p>
          <w:p w14:paraId="25C3B324" w14:textId="271E4834" w:rsidR="00D26721" w:rsidRPr="00782E4F" w:rsidRDefault="00B6131B" w:rsidP="00C72936">
            <w:pPr>
              <w:tabs>
                <w:tab w:val="left" w:pos="8138"/>
              </w:tabs>
              <w:spacing w:line="0" w:lineRule="atLeast"/>
              <w:jc w:val="center"/>
              <w:rPr>
                <w:b/>
              </w:rPr>
            </w:pPr>
            <w:r w:rsidRPr="00B6131B">
              <w:rPr>
                <w:b/>
              </w:rPr>
              <w:t>Provisions on prohibited practices in procurement documents</w:t>
            </w:r>
          </w:p>
        </w:tc>
      </w:tr>
      <w:tr w:rsidR="005F3B2E" w14:paraId="4E74AB46" w14:textId="77777777" w:rsidTr="007E6DFA">
        <w:trPr>
          <w:trHeight w:val="299"/>
        </w:trPr>
        <w:tc>
          <w:tcPr>
            <w:tcW w:w="5000" w:type="pct"/>
            <w:shd w:val="clear" w:color="auto" w:fill="EFDEEB" w:themeFill="accent4" w:themeFillTint="33"/>
          </w:tcPr>
          <w:p w14:paraId="21567640" w14:textId="136969E2" w:rsidR="005F3B2E" w:rsidRPr="007D4244" w:rsidRDefault="005F3B2E" w:rsidP="00C72936">
            <w:pPr>
              <w:rPr>
                <w:b/>
              </w:rPr>
            </w:pPr>
            <w:r>
              <w:rPr>
                <w:b/>
              </w:rPr>
              <w:t xml:space="preserve">Assessment </w:t>
            </w:r>
            <w:r w:rsidR="00264356">
              <w:rPr>
                <w:b/>
              </w:rPr>
              <w:t>criterion 14(b)(</w:t>
            </w:r>
            <w:r>
              <w:rPr>
                <w:b/>
              </w:rPr>
              <w:t>a):</w:t>
            </w:r>
          </w:p>
          <w:p w14:paraId="0D0330D2" w14:textId="3D3473CF" w:rsidR="005F3B2E" w:rsidRDefault="005F3B2E" w:rsidP="00C72936">
            <w:r w:rsidRPr="00B6131B">
              <w:t>The legal/regulatory framework specifies this mandatory requirement and gives precise instructions on how to incorporate the matter in procurement and contract documents.</w:t>
            </w:r>
          </w:p>
        </w:tc>
      </w:tr>
      <w:tr w:rsidR="005F3B2E" w14:paraId="35664067" w14:textId="77777777" w:rsidTr="007E6DFA">
        <w:trPr>
          <w:trHeight w:val="366"/>
        </w:trPr>
        <w:tc>
          <w:tcPr>
            <w:tcW w:w="5000" w:type="pct"/>
          </w:tcPr>
          <w:p w14:paraId="3C8E2D22" w14:textId="4B2B700F" w:rsidR="005F3B2E" w:rsidRDefault="005F3B2E" w:rsidP="00C72936">
            <w:r w:rsidRPr="007D4244">
              <w:rPr>
                <w:b/>
              </w:rPr>
              <w:t>Conclusion</w:t>
            </w:r>
            <w:r>
              <w:t xml:space="preserve">: </w:t>
            </w:r>
            <w:sdt>
              <w:sdtPr>
                <w:id w:val="1964540603"/>
                <w:placeholder>
                  <w:docPart w:val="0E01FB34465F4A19A3FC77EC078AC9B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660DE5C" w14:textId="77777777" w:rsidTr="007E6DFA">
        <w:trPr>
          <w:trHeight w:val="380"/>
        </w:trPr>
        <w:tc>
          <w:tcPr>
            <w:tcW w:w="5000" w:type="pct"/>
          </w:tcPr>
          <w:p w14:paraId="4F9C3317" w14:textId="4A61F312" w:rsidR="005F3B2E" w:rsidRDefault="005F3B2E" w:rsidP="00C72936">
            <w:r w:rsidRPr="007D4244">
              <w:rPr>
                <w:b/>
              </w:rPr>
              <w:t>Red flag</w:t>
            </w:r>
            <w:r>
              <w:t xml:space="preserve">: </w:t>
            </w:r>
            <w:sdt>
              <w:sdtPr>
                <w:id w:val="-1444376603"/>
                <w:placeholder>
                  <w:docPart w:val="28472FAE97CC4519B3E7FF60EDCC6B7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60B119CA" w14:textId="77777777" w:rsidTr="007E6DFA">
        <w:trPr>
          <w:trHeight w:val="770"/>
        </w:trPr>
        <w:tc>
          <w:tcPr>
            <w:tcW w:w="5000" w:type="pct"/>
          </w:tcPr>
          <w:p w14:paraId="3F0FEAD7" w14:textId="3FACF5C7" w:rsidR="005F3B2E" w:rsidRPr="00AD0D8A" w:rsidRDefault="00F47E0B" w:rsidP="004631DE">
            <w:pPr>
              <w:jc w:val="left"/>
              <w:rPr>
                <w:bCs/>
              </w:rPr>
            </w:pPr>
            <w:r>
              <w:rPr>
                <w:b/>
              </w:rPr>
              <w:lastRenderedPageBreak/>
              <w:t>Qualitative analysis</w:t>
            </w:r>
            <w:r>
              <w:rPr>
                <w:b/>
              </w:rPr>
              <w:br/>
            </w:r>
          </w:p>
        </w:tc>
      </w:tr>
      <w:tr w:rsidR="005F3B2E" w:rsidRPr="005C6C35" w14:paraId="325F26ED" w14:textId="77777777" w:rsidTr="007E6DFA">
        <w:trPr>
          <w:trHeight w:val="856"/>
        </w:trPr>
        <w:tc>
          <w:tcPr>
            <w:tcW w:w="5000" w:type="pct"/>
          </w:tcPr>
          <w:p w14:paraId="7B9586BE" w14:textId="695DBA8B" w:rsidR="005F3B2E" w:rsidRPr="00AD0D8A" w:rsidRDefault="00F47E0B" w:rsidP="004631DE">
            <w:pPr>
              <w:jc w:val="left"/>
              <w:rPr>
                <w:bCs/>
              </w:rPr>
            </w:pPr>
            <w:r>
              <w:rPr>
                <w:b/>
              </w:rPr>
              <w:t>Gap analysis</w:t>
            </w:r>
            <w:r>
              <w:rPr>
                <w:b/>
              </w:rPr>
              <w:br/>
            </w:r>
          </w:p>
        </w:tc>
      </w:tr>
      <w:tr w:rsidR="005F3B2E" w:rsidRPr="005C6C35" w14:paraId="169178D1" w14:textId="77777777" w:rsidTr="007E6DFA">
        <w:trPr>
          <w:trHeight w:val="526"/>
        </w:trPr>
        <w:tc>
          <w:tcPr>
            <w:tcW w:w="5000" w:type="pct"/>
          </w:tcPr>
          <w:p w14:paraId="4FAF63B8" w14:textId="542DB3A2" w:rsidR="005F3B2E" w:rsidRPr="00AD0D8A" w:rsidRDefault="00F47E0B" w:rsidP="004631DE">
            <w:pPr>
              <w:jc w:val="left"/>
              <w:rPr>
                <w:bCs/>
              </w:rPr>
            </w:pPr>
            <w:r>
              <w:rPr>
                <w:b/>
              </w:rPr>
              <w:t>Recommendations</w:t>
            </w:r>
            <w:r>
              <w:rPr>
                <w:b/>
              </w:rPr>
              <w:br/>
            </w:r>
          </w:p>
        </w:tc>
      </w:tr>
      <w:tr w:rsidR="005F3B2E" w:rsidRPr="003456E3" w14:paraId="0EAF57A1" w14:textId="77777777" w:rsidTr="007E6DFA">
        <w:trPr>
          <w:trHeight w:val="526"/>
        </w:trPr>
        <w:tc>
          <w:tcPr>
            <w:tcW w:w="5000" w:type="pct"/>
            <w:shd w:val="clear" w:color="auto" w:fill="EFDEEB" w:themeFill="accent4" w:themeFillTint="33"/>
          </w:tcPr>
          <w:p w14:paraId="28B5A972" w14:textId="5908CC48" w:rsidR="005F3B2E" w:rsidRDefault="005F3B2E" w:rsidP="00C72936">
            <w:pPr>
              <w:rPr>
                <w:b/>
              </w:rPr>
            </w:pPr>
            <w:r>
              <w:rPr>
                <w:b/>
              </w:rPr>
              <w:t xml:space="preserve">Assessment </w:t>
            </w:r>
            <w:r w:rsidR="00264356">
              <w:rPr>
                <w:b/>
              </w:rPr>
              <w:t>criterion 14(b)(</w:t>
            </w:r>
            <w:r w:rsidRPr="007F54EE">
              <w:rPr>
                <w:b/>
              </w:rPr>
              <w:t>b)</w:t>
            </w:r>
            <w:r>
              <w:rPr>
                <w:b/>
              </w:rPr>
              <w:t>:</w:t>
            </w:r>
          </w:p>
          <w:p w14:paraId="5C323F32" w14:textId="1BAAA70E" w:rsidR="005F3B2E" w:rsidRPr="003456E3" w:rsidRDefault="005F3B2E" w:rsidP="00C72936">
            <w:r w:rsidRPr="00B6131B">
              <w:t xml:space="preserve">Procurement and contract documents include provisions on fraud, </w:t>
            </w:r>
            <w:proofErr w:type="gramStart"/>
            <w:r w:rsidRPr="00B6131B">
              <w:t>corruption</w:t>
            </w:r>
            <w:proofErr w:type="gramEnd"/>
            <w:r w:rsidRPr="00B6131B">
              <w:t xml:space="preserve"> and other prohibited practices, as specified in the legal/regulatory framework.</w:t>
            </w:r>
          </w:p>
        </w:tc>
      </w:tr>
      <w:tr w:rsidR="005F3B2E" w14:paraId="1F64D827" w14:textId="77777777" w:rsidTr="007E6DFA">
        <w:trPr>
          <w:trHeight w:val="526"/>
        </w:trPr>
        <w:tc>
          <w:tcPr>
            <w:tcW w:w="5000" w:type="pct"/>
          </w:tcPr>
          <w:p w14:paraId="53CA9FE4" w14:textId="2D8A7509" w:rsidR="005F3B2E" w:rsidRDefault="005F3B2E" w:rsidP="00C72936">
            <w:pPr>
              <w:rPr>
                <w:b/>
              </w:rPr>
            </w:pPr>
            <w:r w:rsidRPr="007D4244">
              <w:rPr>
                <w:b/>
              </w:rPr>
              <w:t>Conclusion</w:t>
            </w:r>
            <w:r>
              <w:t xml:space="preserve">: </w:t>
            </w:r>
            <w:sdt>
              <w:sdtPr>
                <w:id w:val="190198725"/>
                <w:placeholder>
                  <w:docPart w:val="9A5CA5C1B4C84D329CA2444B2BB81B37"/>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AA8A6A0" w14:textId="77777777" w:rsidTr="007E6DFA">
        <w:trPr>
          <w:trHeight w:val="526"/>
        </w:trPr>
        <w:tc>
          <w:tcPr>
            <w:tcW w:w="5000" w:type="pct"/>
          </w:tcPr>
          <w:p w14:paraId="77769114" w14:textId="48BB05CD" w:rsidR="005F3B2E" w:rsidRDefault="005F3B2E" w:rsidP="00C72936">
            <w:pPr>
              <w:rPr>
                <w:b/>
              </w:rPr>
            </w:pPr>
            <w:r w:rsidRPr="007D4244">
              <w:rPr>
                <w:b/>
              </w:rPr>
              <w:t>Red flag</w:t>
            </w:r>
            <w:r>
              <w:t xml:space="preserve">: </w:t>
            </w:r>
            <w:sdt>
              <w:sdtPr>
                <w:id w:val="840125371"/>
                <w:placeholder>
                  <w:docPart w:val="B5A052D28935428883E64B4078258152"/>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6245405" w14:textId="77777777" w:rsidTr="007E6DFA">
        <w:trPr>
          <w:trHeight w:val="526"/>
        </w:trPr>
        <w:tc>
          <w:tcPr>
            <w:tcW w:w="5000" w:type="pct"/>
          </w:tcPr>
          <w:p w14:paraId="37AF2B7E" w14:textId="7AE2061F" w:rsidR="005F3B2E" w:rsidRPr="00AD0D8A" w:rsidRDefault="00F47E0B" w:rsidP="004631DE">
            <w:pPr>
              <w:jc w:val="left"/>
              <w:rPr>
                <w:bCs/>
              </w:rPr>
            </w:pPr>
            <w:r>
              <w:rPr>
                <w:b/>
              </w:rPr>
              <w:t>Qualitative analysis</w:t>
            </w:r>
            <w:r>
              <w:rPr>
                <w:b/>
              </w:rPr>
              <w:br/>
            </w:r>
          </w:p>
        </w:tc>
      </w:tr>
      <w:tr w:rsidR="005F3B2E" w14:paraId="7F6E63FB" w14:textId="77777777" w:rsidTr="007E6DFA">
        <w:trPr>
          <w:trHeight w:val="526"/>
        </w:trPr>
        <w:tc>
          <w:tcPr>
            <w:tcW w:w="5000" w:type="pct"/>
          </w:tcPr>
          <w:p w14:paraId="601E2495" w14:textId="4C11C0F5" w:rsidR="005F3B2E" w:rsidRPr="00AD0D8A" w:rsidRDefault="00F47E0B" w:rsidP="004631DE">
            <w:pPr>
              <w:jc w:val="left"/>
              <w:rPr>
                <w:bCs/>
              </w:rPr>
            </w:pPr>
            <w:r>
              <w:rPr>
                <w:b/>
              </w:rPr>
              <w:t>Gap analysis</w:t>
            </w:r>
            <w:r>
              <w:rPr>
                <w:b/>
              </w:rPr>
              <w:br/>
            </w:r>
          </w:p>
        </w:tc>
      </w:tr>
      <w:tr w:rsidR="005F3B2E" w14:paraId="4F9C8180" w14:textId="77777777" w:rsidTr="007E6DFA">
        <w:trPr>
          <w:trHeight w:val="526"/>
        </w:trPr>
        <w:tc>
          <w:tcPr>
            <w:tcW w:w="5000" w:type="pct"/>
          </w:tcPr>
          <w:p w14:paraId="6B023AF4" w14:textId="60244DD8" w:rsidR="005F3B2E" w:rsidRPr="00AD0D8A" w:rsidRDefault="00F47E0B" w:rsidP="004631DE">
            <w:pPr>
              <w:jc w:val="left"/>
              <w:rPr>
                <w:bCs/>
              </w:rPr>
            </w:pPr>
            <w:r>
              <w:rPr>
                <w:b/>
              </w:rPr>
              <w:t>Recommendations</w:t>
            </w:r>
            <w:r>
              <w:rPr>
                <w:b/>
              </w:rPr>
              <w:br/>
            </w:r>
          </w:p>
        </w:tc>
      </w:tr>
      <w:tr w:rsidR="00D26721" w:rsidRPr="00782E4F" w14:paraId="3FC04015" w14:textId="77777777" w:rsidTr="007E6DFA">
        <w:trPr>
          <w:trHeight w:val="527"/>
        </w:trPr>
        <w:tc>
          <w:tcPr>
            <w:tcW w:w="5000" w:type="pct"/>
            <w:shd w:val="clear" w:color="auto" w:fill="CF9DC5" w:themeFill="accent4" w:themeFillTint="99"/>
          </w:tcPr>
          <w:p w14:paraId="296FA848" w14:textId="4F447289" w:rsidR="00D26721" w:rsidRPr="003B5A67" w:rsidRDefault="00D26721" w:rsidP="00C72936">
            <w:pPr>
              <w:jc w:val="center"/>
              <w:rPr>
                <w:b/>
              </w:rPr>
            </w:pPr>
            <w:r w:rsidRPr="003B5A67">
              <w:rPr>
                <w:b/>
              </w:rPr>
              <w:t>Sub-indicator</w:t>
            </w:r>
            <w:r w:rsidR="00B6131B">
              <w:rPr>
                <w:b/>
              </w:rPr>
              <w:t xml:space="preserve"> 14</w:t>
            </w:r>
            <w:r>
              <w:rPr>
                <w:b/>
              </w:rPr>
              <w:t>(c</w:t>
            </w:r>
            <w:r w:rsidRPr="003B5A67">
              <w:rPr>
                <w:b/>
              </w:rPr>
              <w:t xml:space="preserve">) </w:t>
            </w:r>
          </w:p>
          <w:p w14:paraId="3B978B1A" w14:textId="2176F09E" w:rsidR="00D26721" w:rsidRPr="00782E4F" w:rsidRDefault="00B6131B" w:rsidP="00C72936">
            <w:pPr>
              <w:tabs>
                <w:tab w:val="left" w:pos="8138"/>
              </w:tabs>
              <w:spacing w:line="0" w:lineRule="atLeast"/>
              <w:jc w:val="center"/>
              <w:rPr>
                <w:b/>
              </w:rPr>
            </w:pPr>
            <w:r w:rsidRPr="00B6131B">
              <w:rPr>
                <w:b/>
              </w:rPr>
              <w:t>Effective sanctions and enforcement systems</w:t>
            </w:r>
          </w:p>
        </w:tc>
      </w:tr>
      <w:tr w:rsidR="005F3B2E" w14:paraId="7B290A56" w14:textId="77777777" w:rsidTr="007E6DFA">
        <w:trPr>
          <w:trHeight w:val="299"/>
        </w:trPr>
        <w:tc>
          <w:tcPr>
            <w:tcW w:w="5000" w:type="pct"/>
            <w:shd w:val="clear" w:color="auto" w:fill="EFDEEB" w:themeFill="accent4" w:themeFillTint="33"/>
          </w:tcPr>
          <w:p w14:paraId="10AF0EEF" w14:textId="1181F42A" w:rsidR="005F3B2E" w:rsidRPr="007D4244" w:rsidRDefault="005F3B2E" w:rsidP="00C72936">
            <w:pPr>
              <w:rPr>
                <w:b/>
              </w:rPr>
            </w:pPr>
            <w:r>
              <w:rPr>
                <w:b/>
              </w:rPr>
              <w:t xml:space="preserve">Assessment </w:t>
            </w:r>
            <w:r w:rsidR="00264356">
              <w:rPr>
                <w:b/>
              </w:rPr>
              <w:t>criterion 14(c)(</w:t>
            </w:r>
            <w:r>
              <w:rPr>
                <w:b/>
              </w:rPr>
              <w:t>a):</w:t>
            </w:r>
          </w:p>
          <w:p w14:paraId="26DCAEC2" w14:textId="1F559671" w:rsidR="005F3B2E" w:rsidRDefault="005F3B2E" w:rsidP="00C72936">
            <w:r w:rsidRPr="00B6131B">
              <w:t>Procuring entities are required to report allegations of fraud, corruption and other prohibited practices to law enforcement authorities, and there is a clear procedure in place for doing this.</w:t>
            </w:r>
          </w:p>
        </w:tc>
      </w:tr>
      <w:tr w:rsidR="005F3B2E" w14:paraId="562EAE1D" w14:textId="77777777" w:rsidTr="007E6DFA">
        <w:trPr>
          <w:trHeight w:val="366"/>
        </w:trPr>
        <w:tc>
          <w:tcPr>
            <w:tcW w:w="5000" w:type="pct"/>
          </w:tcPr>
          <w:p w14:paraId="3EE0EE9C" w14:textId="60BCAAF4" w:rsidR="005F3B2E" w:rsidRDefault="005F3B2E" w:rsidP="00C72936">
            <w:r w:rsidRPr="007D4244">
              <w:rPr>
                <w:b/>
              </w:rPr>
              <w:t>Conclusion</w:t>
            </w:r>
            <w:r>
              <w:t xml:space="preserve">: </w:t>
            </w:r>
            <w:sdt>
              <w:sdtPr>
                <w:id w:val="367887196"/>
                <w:placeholder>
                  <w:docPart w:val="98DBB580AC7E426E86B512BB4C894BD4"/>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56BFFAC" w14:textId="77777777" w:rsidTr="007E6DFA">
        <w:trPr>
          <w:trHeight w:val="380"/>
        </w:trPr>
        <w:tc>
          <w:tcPr>
            <w:tcW w:w="5000" w:type="pct"/>
          </w:tcPr>
          <w:p w14:paraId="70BD9E3A" w14:textId="747E1BE3" w:rsidR="005F3B2E" w:rsidRDefault="005F3B2E" w:rsidP="00C72936">
            <w:r w:rsidRPr="007D4244">
              <w:rPr>
                <w:b/>
              </w:rPr>
              <w:t>Red flag</w:t>
            </w:r>
            <w:r>
              <w:t xml:space="preserve">: </w:t>
            </w:r>
            <w:sdt>
              <w:sdtPr>
                <w:id w:val="152879169"/>
                <w:placeholder>
                  <w:docPart w:val="4CF74617A9934B868921B21A5F0DD77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3B43B019" w14:textId="77777777" w:rsidTr="007E6DFA">
        <w:trPr>
          <w:trHeight w:val="770"/>
        </w:trPr>
        <w:tc>
          <w:tcPr>
            <w:tcW w:w="5000" w:type="pct"/>
          </w:tcPr>
          <w:p w14:paraId="1F773547" w14:textId="73784279" w:rsidR="005F3B2E" w:rsidRPr="00AD0D8A" w:rsidRDefault="00F47E0B" w:rsidP="004631DE">
            <w:pPr>
              <w:jc w:val="left"/>
              <w:rPr>
                <w:bCs/>
              </w:rPr>
            </w:pPr>
            <w:r>
              <w:rPr>
                <w:b/>
              </w:rPr>
              <w:t>Qualitative analysis</w:t>
            </w:r>
            <w:r>
              <w:rPr>
                <w:b/>
              </w:rPr>
              <w:br/>
            </w:r>
          </w:p>
        </w:tc>
      </w:tr>
      <w:tr w:rsidR="005F3B2E" w:rsidRPr="005C6C35" w14:paraId="0283911C" w14:textId="77777777" w:rsidTr="007E6DFA">
        <w:trPr>
          <w:trHeight w:val="856"/>
        </w:trPr>
        <w:tc>
          <w:tcPr>
            <w:tcW w:w="5000" w:type="pct"/>
          </w:tcPr>
          <w:p w14:paraId="42A9ADF6" w14:textId="679B2141" w:rsidR="005F3B2E" w:rsidRPr="00AD0D8A" w:rsidRDefault="00F47E0B" w:rsidP="004631DE">
            <w:pPr>
              <w:jc w:val="left"/>
              <w:rPr>
                <w:bCs/>
              </w:rPr>
            </w:pPr>
            <w:r>
              <w:rPr>
                <w:b/>
              </w:rPr>
              <w:t>Gap analysis</w:t>
            </w:r>
            <w:r>
              <w:rPr>
                <w:b/>
              </w:rPr>
              <w:br/>
            </w:r>
          </w:p>
        </w:tc>
      </w:tr>
      <w:tr w:rsidR="005F3B2E" w:rsidRPr="005C6C35" w14:paraId="2AAB4E10" w14:textId="77777777" w:rsidTr="007E6DFA">
        <w:trPr>
          <w:trHeight w:val="526"/>
        </w:trPr>
        <w:tc>
          <w:tcPr>
            <w:tcW w:w="5000" w:type="pct"/>
          </w:tcPr>
          <w:p w14:paraId="3C6FDE2E" w14:textId="455799D9" w:rsidR="005F3B2E" w:rsidRPr="00AD0D8A" w:rsidRDefault="00F47E0B" w:rsidP="004631DE">
            <w:pPr>
              <w:jc w:val="left"/>
              <w:rPr>
                <w:bCs/>
              </w:rPr>
            </w:pPr>
            <w:r>
              <w:rPr>
                <w:b/>
              </w:rPr>
              <w:t>Recommendations</w:t>
            </w:r>
            <w:r>
              <w:rPr>
                <w:b/>
              </w:rPr>
              <w:br/>
            </w:r>
          </w:p>
        </w:tc>
      </w:tr>
      <w:tr w:rsidR="005F3B2E" w:rsidRPr="003456E3" w14:paraId="6549051D" w14:textId="77777777" w:rsidTr="007E6DFA">
        <w:trPr>
          <w:trHeight w:val="526"/>
        </w:trPr>
        <w:tc>
          <w:tcPr>
            <w:tcW w:w="5000" w:type="pct"/>
            <w:shd w:val="clear" w:color="auto" w:fill="EFDEEB" w:themeFill="accent4" w:themeFillTint="33"/>
          </w:tcPr>
          <w:p w14:paraId="5D87A031" w14:textId="64275B7D" w:rsidR="005F3B2E" w:rsidRDefault="005F3B2E" w:rsidP="00C72936">
            <w:pPr>
              <w:rPr>
                <w:b/>
              </w:rPr>
            </w:pPr>
            <w:r>
              <w:rPr>
                <w:b/>
              </w:rPr>
              <w:t xml:space="preserve">Assessment </w:t>
            </w:r>
            <w:r w:rsidR="00264356">
              <w:rPr>
                <w:b/>
              </w:rPr>
              <w:t>criterion 14(c)(</w:t>
            </w:r>
            <w:r w:rsidRPr="007F54EE">
              <w:rPr>
                <w:b/>
              </w:rPr>
              <w:t>b)</w:t>
            </w:r>
            <w:r>
              <w:rPr>
                <w:b/>
              </w:rPr>
              <w:t>:</w:t>
            </w:r>
          </w:p>
          <w:p w14:paraId="37196BCA" w14:textId="7D9E8147" w:rsidR="005F3B2E" w:rsidRPr="003456E3" w:rsidRDefault="005F3B2E" w:rsidP="00C72936">
            <w:r w:rsidRPr="00B6131B">
              <w:t xml:space="preserve">There is evidence that this system is systematically </w:t>
            </w:r>
            <w:proofErr w:type="gramStart"/>
            <w:r w:rsidRPr="00B6131B">
              <w:t>applied</w:t>
            </w:r>
            <w:proofErr w:type="gramEnd"/>
            <w:r w:rsidRPr="00B6131B">
              <w:t xml:space="preserve"> and reports are consistently followed up by law enforcement authorities.</w:t>
            </w:r>
          </w:p>
        </w:tc>
      </w:tr>
      <w:tr w:rsidR="005F3B2E" w14:paraId="3B9E8D5E" w14:textId="77777777" w:rsidTr="007E6DFA">
        <w:trPr>
          <w:trHeight w:val="526"/>
        </w:trPr>
        <w:tc>
          <w:tcPr>
            <w:tcW w:w="5000" w:type="pct"/>
          </w:tcPr>
          <w:p w14:paraId="2AA94A92" w14:textId="471E7276" w:rsidR="005F3B2E" w:rsidRDefault="005F3B2E" w:rsidP="00C72936">
            <w:pPr>
              <w:rPr>
                <w:b/>
              </w:rPr>
            </w:pPr>
            <w:r w:rsidRPr="007D4244">
              <w:rPr>
                <w:b/>
              </w:rPr>
              <w:t>Conclusion</w:t>
            </w:r>
            <w:r>
              <w:t xml:space="preserve">: </w:t>
            </w:r>
            <w:sdt>
              <w:sdtPr>
                <w:id w:val="-522785736"/>
                <w:placeholder>
                  <w:docPart w:val="1A003B3E784B413D89E2CBD2C9CCCCB0"/>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19943A06" w14:textId="77777777" w:rsidTr="007E6DFA">
        <w:trPr>
          <w:trHeight w:val="526"/>
        </w:trPr>
        <w:tc>
          <w:tcPr>
            <w:tcW w:w="5000" w:type="pct"/>
          </w:tcPr>
          <w:p w14:paraId="051F372C" w14:textId="2B96CE32" w:rsidR="005F3B2E" w:rsidRDefault="005F3B2E" w:rsidP="00C72936">
            <w:pPr>
              <w:rPr>
                <w:b/>
              </w:rPr>
            </w:pPr>
            <w:r w:rsidRPr="007D4244">
              <w:rPr>
                <w:b/>
              </w:rPr>
              <w:t>Red flag</w:t>
            </w:r>
            <w:r>
              <w:t xml:space="preserve">: </w:t>
            </w:r>
            <w:sdt>
              <w:sdtPr>
                <w:id w:val="1921052397"/>
                <w:placeholder>
                  <w:docPart w:val="83FE9DB81AA14403B859BDF6191DB30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4E4CA3F" w14:textId="77777777" w:rsidTr="007E6DFA">
        <w:trPr>
          <w:trHeight w:val="526"/>
        </w:trPr>
        <w:tc>
          <w:tcPr>
            <w:tcW w:w="5000" w:type="pct"/>
          </w:tcPr>
          <w:p w14:paraId="41A653AC" w14:textId="181065A9" w:rsidR="005F3B2E" w:rsidRPr="00AD0D8A" w:rsidRDefault="00F47E0B" w:rsidP="004631DE">
            <w:pPr>
              <w:jc w:val="left"/>
              <w:rPr>
                <w:bCs/>
              </w:rPr>
            </w:pPr>
            <w:r>
              <w:rPr>
                <w:b/>
              </w:rPr>
              <w:t>Qualitative analysis</w:t>
            </w:r>
            <w:r>
              <w:rPr>
                <w:b/>
              </w:rPr>
              <w:br/>
            </w:r>
          </w:p>
        </w:tc>
      </w:tr>
      <w:tr w:rsidR="005F3B2E" w14:paraId="1A6BF51E" w14:textId="77777777" w:rsidTr="007E6DFA">
        <w:trPr>
          <w:trHeight w:val="526"/>
        </w:trPr>
        <w:tc>
          <w:tcPr>
            <w:tcW w:w="5000" w:type="pct"/>
          </w:tcPr>
          <w:p w14:paraId="1C87A259" w14:textId="4818D2D8" w:rsidR="005F3B2E" w:rsidRPr="00AD0D8A" w:rsidRDefault="00F47E0B" w:rsidP="004631DE">
            <w:pPr>
              <w:jc w:val="left"/>
              <w:rPr>
                <w:bCs/>
              </w:rPr>
            </w:pPr>
            <w:r>
              <w:rPr>
                <w:b/>
              </w:rPr>
              <w:t>Gap analysis</w:t>
            </w:r>
            <w:r>
              <w:rPr>
                <w:b/>
              </w:rPr>
              <w:br/>
            </w:r>
          </w:p>
        </w:tc>
      </w:tr>
      <w:tr w:rsidR="005F3B2E" w14:paraId="15BBC57C" w14:textId="77777777" w:rsidTr="007E6DFA">
        <w:trPr>
          <w:trHeight w:val="526"/>
        </w:trPr>
        <w:tc>
          <w:tcPr>
            <w:tcW w:w="5000" w:type="pct"/>
          </w:tcPr>
          <w:p w14:paraId="3FB4CA25" w14:textId="77C7F727" w:rsidR="005F3B2E" w:rsidRPr="00AD0D8A" w:rsidRDefault="00F47E0B" w:rsidP="004631DE">
            <w:pPr>
              <w:jc w:val="left"/>
              <w:rPr>
                <w:bCs/>
              </w:rPr>
            </w:pPr>
            <w:r>
              <w:rPr>
                <w:b/>
              </w:rPr>
              <w:lastRenderedPageBreak/>
              <w:t>Recommendations</w:t>
            </w:r>
            <w:r>
              <w:rPr>
                <w:b/>
              </w:rPr>
              <w:br/>
            </w:r>
          </w:p>
        </w:tc>
      </w:tr>
      <w:tr w:rsidR="005F3B2E" w14:paraId="0EB169E4" w14:textId="77777777" w:rsidTr="007E6DFA">
        <w:trPr>
          <w:trHeight w:val="526"/>
        </w:trPr>
        <w:tc>
          <w:tcPr>
            <w:tcW w:w="5000" w:type="pct"/>
            <w:shd w:val="clear" w:color="auto" w:fill="EFDEEB" w:themeFill="accent4" w:themeFillTint="33"/>
          </w:tcPr>
          <w:p w14:paraId="44397CA5" w14:textId="03034CC4" w:rsidR="005F3B2E" w:rsidRDefault="005F3B2E" w:rsidP="008A5A28">
            <w:pPr>
              <w:rPr>
                <w:b/>
              </w:rPr>
            </w:pPr>
            <w:r>
              <w:rPr>
                <w:b/>
              </w:rPr>
              <w:t xml:space="preserve">Assessment </w:t>
            </w:r>
            <w:r w:rsidR="00264356">
              <w:rPr>
                <w:b/>
              </w:rPr>
              <w:t>criterion 14(c)(</w:t>
            </w:r>
            <w:r>
              <w:rPr>
                <w:b/>
              </w:rPr>
              <w:t>c</w:t>
            </w:r>
            <w:r w:rsidRPr="007F54EE">
              <w:rPr>
                <w:b/>
              </w:rPr>
              <w:t>)</w:t>
            </w:r>
            <w:r>
              <w:rPr>
                <w:b/>
              </w:rPr>
              <w:t>:</w:t>
            </w:r>
          </w:p>
          <w:p w14:paraId="06F561B1" w14:textId="120F27B0" w:rsidR="005F3B2E" w:rsidRDefault="005F3B2E" w:rsidP="008A5A28">
            <w:pPr>
              <w:rPr>
                <w:b/>
              </w:rPr>
            </w:pPr>
            <w:r w:rsidRPr="00C72936">
              <w:t>There is a system for suspension/debarment that ensures due process and is consistently applied.</w:t>
            </w:r>
          </w:p>
        </w:tc>
      </w:tr>
      <w:tr w:rsidR="005F3B2E" w14:paraId="41E04548" w14:textId="77777777" w:rsidTr="007E6DFA">
        <w:trPr>
          <w:trHeight w:val="526"/>
        </w:trPr>
        <w:tc>
          <w:tcPr>
            <w:tcW w:w="5000" w:type="pct"/>
          </w:tcPr>
          <w:p w14:paraId="53D2324B" w14:textId="3A8594AF" w:rsidR="005F3B2E" w:rsidRDefault="005F3B2E" w:rsidP="008A5A28">
            <w:pPr>
              <w:rPr>
                <w:b/>
              </w:rPr>
            </w:pPr>
            <w:r w:rsidRPr="007D4244">
              <w:rPr>
                <w:b/>
              </w:rPr>
              <w:t>Conclusion</w:t>
            </w:r>
            <w:r>
              <w:t xml:space="preserve">: </w:t>
            </w:r>
            <w:sdt>
              <w:sdtPr>
                <w:id w:val="1571700875"/>
                <w:placeholder>
                  <w:docPart w:val="89B277D3B14048358C9CCD4DC9FA246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DF0311A" w14:textId="77777777" w:rsidTr="007E6DFA">
        <w:trPr>
          <w:trHeight w:val="526"/>
        </w:trPr>
        <w:tc>
          <w:tcPr>
            <w:tcW w:w="5000" w:type="pct"/>
          </w:tcPr>
          <w:p w14:paraId="1CFDC160" w14:textId="1D25EF74" w:rsidR="005F3B2E" w:rsidRDefault="005F3B2E" w:rsidP="008A5A28">
            <w:pPr>
              <w:rPr>
                <w:b/>
              </w:rPr>
            </w:pPr>
            <w:r w:rsidRPr="007D4244">
              <w:rPr>
                <w:b/>
              </w:rPr>
              <w:t>Red flag</w:t>
            </w:r>
            <w:r>
              <w:t xml:space="preserve">: </w:t>
            </w:r>
            <w:sdt>
              <w:sdtPr>
                <w:id w:val="831027682"/>
                <w:placeholder>
                  <w:docPart w:val="D8C5FE75B29442D2A006C11BC92EFD26"/>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28CAE723" w14:textId="77777777" w:rsidTr="007E6DFA">
        <w:trPr>
          <w:trHeight w:val="526"/>
        </w:trPr>
        <w:tc>
          <w:tcPr>
            <w:tcW w:w="5000" w:type="pct"/>
          </w:tcPr>
          <w:p w14:paraId="0504EB7E" w14:textId="19A4650A" w:rsidR="005F3B2E" w:rsidRPr="00AD0D8A" w:rsidRDefault="00F47E0B" w:rsidP="004631DE">
            <w:pPr>
              <w:jc w:val="left"/>
              <w:rPr>
                <w:bCs/>
              </w:rPr>
            </w:pPr>
            <w:r>
              <w:rPr>
                <w:b/>
              </w:rPr>
              <w:t>Qualitative analysis</w:t>
            </w:r>
            <w:r>
              <w:rPr>
                <w:b/>
              </w:rPr>
              <w:br/>
            </w:r>
          </w:p>
        </w:tc>
      </w:tr>
      <w:tr w:rsidR="005F3B2E" w14:paraId="1F212839" w14:textId="77777777" w:rsidTr="007E6DFA">
        <w:trPr>
          <w:trHeight w:val="526"/>
        </w:trPr>
        <w:tc>
          <w:tcPr>
            <w:tcW w:w="5000" w:type="pct"/>
          </w:tcPr>
          <w:p w14:paraId="23737376" w14:textId="52C4E84E" w:rsidR="005F3B2E" w:rsidRPr="00AD0D8A" w:rsidRDefault="00F47E0B" w:rsidP="004631DE">
            <w:pPr>
              <w:jc w:val="left"/>
              <w:rPr>
                <w:bCs/>
              </w:rPr>
            </w:pPr>
            <w:r>
              <w:rPr>
                <w:b/>
              </w:rPr>
              <w:t>Gap analysis</w:t>
            </w:r>
            <w:r>
              <w:rPr>
                <w:b/>
              </w:rPr>
              <w:br/>
            </w:r>
          </w:p>
        </w:tc>
      </w:tr>
      <w:tr w:rsidR="005F3B2E" w14:paraId="4074B065" w14:textId="77777777" w:rsidTr="007E6DFA">
        <w:trPr>
          <w:trHeight w:val="526"/>
        </w:trPr>
        <w:tc>
          <w:tcPr>
            <w:tcW w:w="5000" w:type="pct"/>
          </w:tcPr>
          <w:p w14:paraId="7AF5BD86" w14:textId="3DFC0E78" w:rsidR="005F3B2E" w:rsidRPr="00AD0D8A" w:rsidRDefault="00F47E0B" w:rsidP="004631DE">
            <w:pPr>
              <w:jc w:val="left"/>
              <w:rPr>
                <w:bCs/>
              </w:rPr>
            </w:pPr>
            <w:r>
              <w:rPr>
                <w:b/>
              </w:rPr>
              <w:t>Recommendations</w:t>
            </w:r>
            <w:r>
              <w:rPr>
                <w:b/>
              </w:rPr>
              <w:br/>
            </w:r>
          </w:p>
        </w:tc>
      </w:tr>
      <w:tr w:rsidR="005F3B2E" w14:paraId="76C421BA" w14:textId="77777777" w:rsidTr="007E6DFA">
        <w:trPr>
          <w:trHeight w:val="526"/>
        </w:trPr>
        <w:tc>
          <w:tcPr>
            <w:tcW w:w="5000" w:type="pct"/>
            <w:shd w:val="clear" w:color="auto" w:fill="EFDEEB" w:themeFill="accent4" w:themeFillTint="33"/>
          </w:tcPr>
          <w:p w14:paraId="497390B1" w14:textId="51D2E5F2" w:rsidR="005F3B2E" w:rsidRDefault="005F3B2E" w:rsidP="008A5A28">
            <w:pPr>
              <w:rPr>
                <w:b/>
              </w:rPr>
            </w:pPr>
            <w:r>
              <w:rPr>
                <w:b/>
              </w:rPr>
              <w:t xml:space="preserve">Assessment </w:t>
            </w:r>
            <w:r w:rsidR="00264356">
              <w:rPr>
                <w:b/>
              </w:rPr>
              <w:t>criterion 14(c)(</w:t>
            </w:r>
            <w:r>
              <w:rPr>
                <w:b/>
              </w:rPr>
              <w:t>d</w:t>
            </w:r>
            <w:r w:rsidRPr="007F54EE">
              <w:rPr>
                <w:b/>
              </w:rPr>
              <w:t>)</w:t>
            </w:r>
            <w:r>
              <w:rPr>
                <w:b/>
              </w:rPr>
              <w:t>:</w:t>
            </w:r>
          </w:p>
          <w:p w14:paraId="2D06BE6D" w14:textId="4E204738" w:rsidR="005F3B2E" w:rsidRDefault="005F3B2E" w:rsidP="008A5A28">
            <w:pPr>
              <w:rPr>
                <w:b/>
              </w:rPr>
            </w:pPr>
            <w:r w:rsidRPr="00C72936">
              <w:t xml:space="preserve">There is evidence that the laws on fraud, corruption and other prohibited practices are being enforced in the country by application of stated </w:t>
            </w:r>
            <w:proofErr w:type="gramStart"/>
            <w:r w:rsidRPr="00C72936">
              <w:t>penalties.*</w:t>
            </w:r>
            <w:proofErr w:type="gramEnd"/>
          </w:p>
        </w:tc>
      </w:tr>
      <w:tr w:rsidR="005F3B2E" w14:paraId="6BDBD207" w14:textId="77777777" w:rsidTr="007E6DFA">
        <w:trPr>
          <w:trHeight w:val="526"/>
        </w:trPr>
        <w:tc>
          <w:tcPr>
            <w:tcW w:w="5000" w:type="pct"/>
          </w:tcPr>
          <w:p w14:paraId="0E303E89" w14:textId="0DB4B342" w:rsidR="005F3B2E" w:rsidRDefault="005F3B2E" w:rsidP="008A5A28">
            <w:pPr>
              <w:rPr>
                <w:b/>
              </w:rPr>
            </w:pPr>
            <w:r w:rsidRPr="007D4244">
              <w:rPr>
                <w:b/>
              </w:rPr>
              <w:t>Conclusion</w:t>
            </w:r>
            <w:r>
              <w:t xml:space="preserve">: </w:t>
            </w:r>
            <w:sdt>
              <w:sdtPr>
                <w:id w:val="1681622782"/>
                <w:placeholder>
                  <w:docPart w:val="FF78289BE50B4E8C963AAAA74FC34561"/>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B9487BF" w14:textId="77777777" w:rsidTr="007E6DFA">
        <w:trPr>
          <w:trHeight w:val="526"/>
        </w:trPr>
        <w:tc>
          <w:tcPr>
            <w:tcW w:w="5000" w:type="pct"/>
          </w:tcPr>
          <w:p w14:paraId="1DA55AAE" w14:textId="37F45423" w:rsidR="005F3B2E" w:rsidRDefault="005F3B2E" w:rsidP="008A5A28">
            <w:pPr>
              <w:rPr>
                <w:b/>
              </w:rPr>
            </w:pPr>
            <w:r w:rsidRPr="007D4244">
              <w:rPr>
                <w:b/>
              </w:rPr>
              <w:t>Red flag</w:t>
            </w:r>
            <w:r>
              <w:t xml:space="preserve">: </w:t>
            </w:r>
            <w:sdt>
              <w:sdtPr>
                <w:id w:val="-959874188"/>
                <w:placeholder>
                  <w:docPart w:val="60F45D6B08C24E2BA13EAD5D3A5EFA2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04717E8C" w14:textId="77777777" w:rsidTr="007E6DFA">
        <w:trPr>
          <w:trHeight w:val="526"/>
        </w:trPr>
        <w:tc>
          <w:tcPr>
            <w:tcW w:w="5000" w:type="pct"/>
          </w:tcPr>
          <w:p w14:paraId="485F2093" w14:textId="22730FFE" w:rsidR="005F3B2E" w:rsidRPr="00AD0D8A" w:rsidRDefault="00F47E0B" w:rsidP="004631DE">
            <w:pPr>
              <w:jc w:val="left"/>
              <w:rPr>
                <w:bCs/>
              </w:rPr>
            </w:pPr>
            <w:r>
              <w:rPr>
                <w:b/>
              </w:rPr>
              <w:t>Qualitative analysis</w:t>
            </w:r>
            <w:r>
              <w:rPr>
                <w:b/>
              </w:rPr>
              <w:br/>
            </w:r>
          </w:p>
        </w:tc>
      </w:tr>
      <w:tr w:rsidR="005F3B2E" w14:paraId="580E39AC" w14:textId="77777777" w:rsidTr="007E6DFA">
        <w:trPr>
          <w:trHeight w:val="526"/>
        </w:trPr>
        <w:tc>
          <w:tcPr>
            <w:tcW w:w="5000" w:type="pct"/>
            <w:shd w:val="clear" w:color="auto" w:fill="D9D9D9" w:themeFill="background1" w:themeFillShade="D9"/>
          </w:tcPr>
          <w:p w14:paraId="3D95B84C" w14:textId="77777777" w:rsidR="005F3B2E" w:rsidRDefault="005F3B2E" w:rsidP="008A5A28">
            <w:pPr>
              <w:rPr>
                <w:b/>
              </w:rPr>
            </w:pPr>
            <w:r w:rsidRPr="005C6C35">
              <w:rPr>
                <w:b/>
              </w:rPr>
              <w:t xml:space="preserve">Quantitative analysis </w:t>
            </w:r>
          </w:p>
          <w:p w14:paraId="18289A1B" w14:textId="77777777" w:rsidR="005F3B2E" w:rsidRDefault="005F3B2E" w:rsidP="008A5A28">
            <w:pPr>
              <w:rPr>
                <w:b/>
              </w:rPr>
            </w:pPr>
          </w:p>
          <w:p w14:paraId="0F7EAAD9" w14:textId="77777777" w:rsidR="005F3B2E" w:rsidRPr="007231DC" w:rsidRDefault="005F3B2E" w:rsidP="00C72936">
            <w:pPr>
              <w:rPr>
                <w:bCs/>
                <w:i/>
                <w:iCs/>
              </w:rPr>
            </w:pPr>
            <w:r w:rsidRPr="007231DC">
              <w:rPr>
                <w:bCs/>
                <w:i/>
                <w:iCs/>
              </w:rPr>
              <w:t xml:space="preserve">* Recommended quantitative indicator to substantiate assessment of sub-indicator 14(c) Assessment criterion (d): </w:t>
            </w:r>
          </w:p>
          <w:p w14:paraId="096D08C6" w14:textId="77777777" w:rsidR="005F3B2E" w:rsidRPr="007231DC" w:rsidRDefault="005F3B2E" w:rsidP="00C72936">
            <w:pPr>
              <w:rPr>
                <w:bCs/>
                <w:i/>
                <w:iCs/>
              </w:rPr>
            </w:pPr>
            <w:r w:rsidRPr="007231DC">
              <w:rPr>
                <w:bCs/>
                <w:i/>
                <w:iCs/>
              </w:rPr>
              <w:t xml:space="preserve">- Firms/individuals found guilty of fraud and corruption in procurement: number of firms/individuals prosecuted/convicted; prohibited from participation in future procurements (suspended/debarred). </w:t>
            </w:r>
          </w:p>
          <w:p w14:paraId="36F64169" w14:textId="77777777" w:rsidR="005F3B2E" w:rsidRPr="007231DC" w:rsidRDefault="005F3B2E" w:rsidP="00C72936">
            <w:pPr>
              <w:rPr>
                <w:bCs/>
                <w:i/>
                <w:iCs/>
              </w:rPr>
            </w:pPr>
            <w:r w:rsidRPr="007231DC">
              <w:rPr>
                <w:bCs/>
                <w:i/>
                <w:iCs/>
              </w:rPr>
              <w:t>Source: Normative/regulatory function/anti-corruption body.</w:t>
            </w:r>
          </w:p>
          <w:p w14:paraId="20383CCD" w14:textId="77777777" w:rsidR="005F3B2E" w:rsidRPr="007231DC" w:rsidRDefault="005F3B2E" w:rsidP="00C72936">
            <w:pPr>
              <w:rPr>
                <w:bCs/>
                <w:i/>
                <w:iCs/>
              </w:rPr>
            </w:pPr>
            <w:r w:rsidRPr="007231DC">
              <w:rPr>
                <w:bCs/>
                <w:i/>
                <w:iCs/>
              </w:rPr>
              <w:t xml:space="preserve">- Government officials found guilty of fraud and corruption in public procurement: number of officials prosecuted/convicted. </w:t>
            </w:r>
          </w:p>
          <w:p w14:paraId="28814E47" w14:textId="77777777" w:rsidR="005F3B2E" w:rsidRPr="007231DC" w:rsidRDefault="005F3B2E" w:rsidP="00C72936">
            <w:pPr>
              <w:rPr>
                <w:bCs/>
                <w:i/>
                <w:iCs/>
              </w:rPr>
            </w:pPr>
            <w:r w:rsidRPr="007231DC">
              <w:rPr>
                <w:bCs/>
                <w:i/>
                <w:iCs/>
              </w:rPr>
              <w:t>Source: Normative/regulatory function/anti-corruption body.</w:t>
            </w:r>
          </w:p>
          <w:p w14:paraId="03A4D06A" w14:textId="77777777" w:rsidR="005F3B2E" w:rsidRPr="007231DC" w:rsidRDefault="005F3B2E" w:rsidP="00C72936">
            <w:pPr>
              <w:rPr>
                <w:bCs/>
                <w:i/>
                <w:iCs/>
              </w:rPr>
            </w:pPr>
            <w:r w:rsidRPr="007231DC">
              <w:rPr>
                <w:bCs/>
                <w:i/>
                <w:iCs/>
              </w:rPr>
              <w:t xml:space="preserve">- Gifts to secure public contracts: number of firms admitting to unethical practices, including making gifts in (in %). </w:t>
            </w:r>
          </w:p>
          <w:p w14:paraId="52E532D8" w14:textId="77777777" w:rsidR="005F3B2E" w:rsidRPr="007231DC" w:rsidRDefault="005F3B2E" w:rsidP="00C72936">
            <w:pPr>
              <w:rPr>
                <w:bCs/>
                <w:i/>
                <w:iCs/>
              </w:rPr>
            </w:pPr>
            <w:r w:rsidRPr="007231DC">
              <w:rPr>
                <w:bCs/>
                <w:i/>
                <w:iCs/>
              </w:rPr>
              <w:t>Source: Survey.</w:t>
            </w:r>
          </w:p>
          <w:p w14:paraId="4EB67433" w14:textId="77777777" w:rsidR="00A11ECC" w:rsidRDefault="00A11ECC" w:rsidP="00C72936">
            <w:pPr>
              <w:rPr>
                <w:b/>
              </w:rPr>
            </w:pPr>
          </w:p>
          <w:p w14:paraId="1B84FDED" w14:textId="3DDC7D0F" w:rsidR="00A11ECC" w:rsidRPr="00A11ECC" w:rsidRDefault="00A11ECC" w:rsidP="00C72936">
            <w:pPr>
              <w:rPr>
                <w:bCs/>
              </w:rPr>
            </w:pPr>
          </w:p>
        </w:tc>
      </w:tr>
      <w:tr w:rsidR="005F3B2E" w14:paraId="00C0F115" w14:textId="77777777" w:rsidTr="007E6DFA">
        <w:trPr>
          <w:trHeight w:val="526"/>
        </w:trPr>
        <w:tc>
          <w:tcPr>
            <w:tcW w:w="5000" w:type="pct"/>
          </w:tcPr>
          <w:p w14:paraId="6D80C98C" w14:textId="3339468F" w:rsidR="005F3B2E" w:rsidRPr="00AD0D8A" w:rsidRDefault="00F47E0B" w:rsidP="004631DE">
            <w:pPr>
              <w:jc w:val="left"/>
              <w:rPr>
                <w:bCs/>
              </w:rPr>
            </w:pPr>
            <w:r>
              <w:rPr>
                <w:b/>
              </w:rPr>
              <w:t>Gap analysis</w:t>
            </w:r>
            <w:r>
              <w:rPr>
                <w:b/>
              </w:rPr>
              <w:br/>
            </w:r>
          </w:p>
        </w:tc>
      </w:tr>
      <w:tr w:rsidR="005F3B2E" w14:paraId="779E4868" w14:textId="77777777" w:rsidTr="007E6DFA">
        <w:trPr>
          <w:trHeight w:val="526"/>
        </w:trPr>
        <w:tc>
          <w:tcPr>
            <w:tcW w:w="5000" w:type="pct"/>
          </w:tcPr>
          <w:p w14:paraId="0C06B018" w14:textId="18CF9901" w:rsidR="005F3B2E" w:rsidRPr="00AD0D8A" w:rsidRDefault="00F47E0B" w:rsidP="004631DE">
            <w:pPr>
              <w:jc w:val="left"/>
              <w:rPr>
                <w:bCs/>
              </w:rPr>
            </w:pPr>
            <w:r>
              <w:rPr>
                <w:b/>
              </w:rPr>
              <w:t>Recommendations</w:t>
            </w:r>
            <w:r>
              <w:rPr>
                <w:b/>
              </w:rPr>
              <w:br/>
            </w:r>
          </w:p>
        </w:tc>
      </w:tr>
      <w:tr w:rsidR="008A5A28" w:rsidRPr="00782E4F" w14:paraId="47B8DB24" w14:textId="77777777" w:rsidTr="007E6DFA">
        <w:trPr>
          <w:trHeight w:val="527"/>
        </w:trPr>
        <w:tc>
          <w:tcPr>
            <w:tcW w:w="5000" w:type="pct"/>
            <w:shd w:val="clear" w:color="auto" w:fill="CF9DC5" w:themeFill="accent4" w:themeFillTint="99"/>
          </w:tcPr>
          <w:p w14:paraId="5F93E9EE" w14:textId="30206DA4" w:rsidR="008A5A28" w:rsidRPr="003B5A67" w:rsidRDefault="008A5A28" w:rsidP="008A5A28">
            <w:pPr>
              <w:jc w:val="center"/>
              <w:rPr>
                <w:b/>
              </w:rPr>
            </w:pPr>
            <w:r w:rsidRPr="003B5A67">
              <w:rPr>
                <w:b/>
              </w:rPr>
              <w:t>Sub-indicator</w:t>
            </w:r>
            <w:r w:rsidR="00C72936">
              <w:rPr>
                <w:b/>
              </w:rPr>
              <w:t xml:space="preserve"> 14</w:t>
            </w:r>
            <w:r>
              <w:rPr>
                <w:b/>
              </w:rPr>
              <w:t>(d</w:t>
            </w:r>
            <w:r w:rsidRPr="003B5A67">
              <w:rPr>
                <w:b/>
              </w:rPr>
              <w:t xml:space="preserve">) </w:t>
            </w:r>
          </w:p>
          <w:p w14:paraId="48823F07" w14:textId="7D16F9C6" w:rsidR="008A5A28" w:rsidRPr="00782E4F" w:rsidRDefault="00C72936" w:rsidP="008A5A28">
            <w:pPr>
              <w:tabs>
                <w:tab w:val="left" w:pos="8138"/>
              </w:tabs>
              <w:spacing w:line="0" w:lineRule="atLeast"/>
              <w:jc w:val="center"/>
              <w:rPr>
                <w:b/>
              </w:rPr>
            </w:pPr>
            <w:r w:rsidRPr="00C72936">
              <w:rPr>
                <w:b/>
              </w:rPr>
              <w:t>Anti-corruption framework and integrity training</w:t>
            </w:r>
          </w:p>
        </w:tc>
      </w:tr>
      <w:tr w:rsidR="005F3B2E" w14:paraId="78B4231D" w14:textId="77777777" w:rsidTr="007E6DFA">
        <w:trPr>
          <w:trHeight w:val="299"/>
        </w:trPr>
        <w:tc>
          <w:tcPr>
            <w:tcW w:w="5000" w:type="pct"/>
            <w:shd w:val="clear" w:color="auto" w:fill="EFDEEB" w:themeFill="accent4" w:themeFillTint="33"/>
          </w:tcPr>
          <w:p w14:paraId="5F5E1B5F" w14:textId="13E1C92F" w:rsidR="005F3B2E" w:rsidRPr="007D4244" w:rsidRDefault="005F3B2E" w:rsidP="008A5A28">
            <w:pPr>
              <w:rPr>
                <w:b/>
              </w:rPr>
            </w:pPr>
            <w:r>
              <w:rPr>
                <w:b/>
              </w:rPr>
              <w:t xml:space="preserve">Assessment </w:t>
            </w:r>
            <w:r w:rsidR="00264356">
              <w:rPr>
                <w:b/>
              </w:rPr>
              <w:t>criterion 14(d)(</w:t>
            </w:r>
            <w:r>
              <w:rPr>
                <w:b/>
              </w:rPr>
              <w:t>a):</w:t>
            </w:r>
          </w:p>
          <w:p w14:paraId="384CE32E" w14:textId="7CE94F03" w:rsidR="005F3B2E" w:rsidRDefault="005F3B2E" w:rsidP="008A5A28">
            <w:r w:rsidRPr="00C72936">
              <w:t xml:space="preserve">The country has in place a comprehensive anti-corruption framework to prevent, detect and </w:t>
            </w:r>
            <w:proofErr w:type="spellStart"/>
            <w:r w:rsidRPr="00C72936">
              <w:t>penalise</w:t>
            </w:r>
            <w:proofErr w:type="spellEnd"/>
            <w:r w:rsidRPr="00C72936">
              <w:t xml:space="preserve"> corruption in government that involves the appropriate agencies of government with a level of responsibility and capacity to enable its responsibilities to be carried </w:t>
            </w:r>
            <w:proofErr w:type="gramStart"/>
            <w:r w:rsidRPr="00C72936">
              <w:t>out.*</w:t>
            </w:r>
            <w:proofErr w:type="gramEnd"/>
          </w:p>
        </w:tc>
      </w:tr>
      <w:tr w:rsidR="005F3B2E" w14:paraId="0F6A5D7A" w14:textId="77777777" w:rsidTr="007E6DFA">
        <w:trPr>
          <w:trHeight w:val="366"/>
        </w:trPr>
        <w:tc>
          <w:tcPr>
            <w:tcW w:w="5000" w:type="pct"/>
          </w:tcPr>
          <w:p w14:paraId="6464F07A" w14:textId="40989A1A" w:rsidR="005F3B2E" w:rsidRDefault="005F3B2E" w:rsidP="008A5A28">
            <w:r w:rsidRPr="007D4244">
              <w:rPr>
                <w:b/>
              </w:rPr>
              <w:t>Conclusion</w:t>
            </w:r>
            <w:r>
              <w:t xml:space="preserve">: </w:t>
            </w:r>
            <w:sdt>
              <w:sdtPr>
                <w:id w:val="-1779398197"/>
                <w:placeholder>
                  <w:docPart w:val="F50F248B2A9B40F5873C3B4E9BCB5F7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93F2D05" w14:textId="77777777" w:rsidTr="007E6DFA">
        <w:trPr>
          <w:trHeight w:val="380"/>
        </w:trPr>
        <w:tc>
          <w:tcPr>
            <w:tcW w:w="5000" w:type="pct"/>
          </w:tcPr>
          <w:p w14:paraId="1416C98F" w14:textId="1CF9F2C4" w:rsidR="005F3B2E" w:rsidRDefault="005F3B2E" w:rsidP="008A5A28">
            <w:r w:rsidRPr="007D4244">
              <w:rPr>
                <w:b/>
              </w:rPr>
              <w:lastRenderedPageBreak/>
              <w:t>Red flag</w:t>
            </w:r>
            <w:r>
              <w:t xml:space="preserve">: </w:t>
            </w:r>
            <w:sdt>
              <w:sdtPr>
                <w:id w:val="124507402"/>
                <w:placeholder>
                  <w:docPart w:val="5F8299F4FC87483E877AFD712E19B84C"/>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0480B594" w14:textId="77777777" w:rsidTr="007E6DFA">
        <w:trPr>
          <w:trHeight w:val="770"/>
        </w:trPr>
        <w:tc>
          <w:tcPr>
            <w:tcW w:w="5000" w:type="pct"/>
          </w:tcPr>
          <w:p w14:paraId="2C4F97D6" w14:textId="3D98860F" w:rsidR="005F3B2E" w:rsidRPr="00AD0D8A" w:rsidRDefault="00F47E0B" w:rsidP="004631DE">
            <w:pPr>
              <w:jc w:val="left"/>
              <w:rPr>
                <w:bCs/>
              </w:rPr>
            </w:pPr>
            <w:r>
              <w:rPr>
                <w:b/>
              </w:rPr>
              <w:t>Qualitative analysis</w:t>
            </w:r>
            <w:r>
              <w:rPr>
                <w:b/>
              </w:rPr>
              <w:br/>
            </w:r>
          </w:p>
        </w:tc>
      </w:tr>
      <w:tr w:rsidR="005F3B2E" w:rsidRPr="007D4244" w14:paraId="7FFE674C" w14:textId="77777777" w:rsidTr="007E6DFA">
        <w:trPr>
          <w:trHeight w:val="869"/>
        </w:trPr>
        <w:tc>
          <w:tcPr>
            <w:tcW w:w="5000" w:type="pct"/>
            <w:shd w:val="clear" w:color="auto" w:fill="D9D9D9" w:themeFill="background1" w:themeFillShade="D9"/>
          </w:tcPr>
          <w:p w14:paraId="3B4793AF" w14:textId="72FB000B" w:rsidR="005F3B2E" w:rsidRDefault="005F3B2E" w:rsidP="008A5A28">
            <w:pPr>
              <w:rPr>
                <w:b/>
              </w:rPr>
            </w:pPr>
            <w:r w:rsidRPr="005C6C35">
              <w:rPr>
                <w:b/>
              </w:rPr>
              <w:t xml:space="preserve">Quantitative analysis </w:t>
            </w:r>
          </w:p>
          <w:p w14:paraId="43F9667B" w14:textId="77777777" w:rsidR="005F3B2E" w:rsidRDefault="005F3B2E" w:rsidP="008A5A28">
            <w:pPr>
              <w:rPr>
                <w:b/>
              </w:rPr>
            </w:pPr>
          </w:p>
          <w:p w14:paraId="6DFABB75" w14:textId="77777777" w:rsidR="005F3B2E" w:rsidRPr="007231DC" w:rsidRDefault="005F3B2E" w:rsidP="00C72936">
            <w:pPr>
              <w:rPr>
                <w:bCs/>
                <w:i/>
                <w:iCs/>
              </w:rPr>
            </w:pPr>
            <w:r w:rsidRPr="007231DC">
              <w:rPr>
                <w:bCs/>
                <w:i/>
                <w:iCs/>
              </w:rPr>
              <w:t xml:space="preserve">*Recommended quantitative indicator to substantiate assessment of sub-indicator 14(d) Assessment criterion (a): </w:t>
            </w:r>
          </w:p>
          <w:p w14:paraId="46F6760F" w14:textId="77777777" w:rsidR="005F3B2E" w:rsidRPr="007231DC" w:rsidRDefault="005F3B2E" w:rsidP="00C72936">
            <w:pPr>
              <w:rPr>
                <w:bCs/>
                <w:i/>
                <w:iCs/>
              </w:rPr>
            </w:pPr>
            <w:r w:rsidRPr="007231DC">
              <w:rPr>
                <w:bCs/>
                <w:i/>
                <w:iCs/>
              </w:rPr>
              <w:t xml:space="preserve">  - percentage of </w:t>
            </w:r>
            <w:proofErr w:type="spellStart"/>
            <w:r w:rsidRPr="007231DC">
              <w:rPr>
                <w:bCs/>
                <w:i/>
                <w:iCs/>
              </w:rPr>
              <w:t>favourable</w:t>
            </w:r>
            <w:proofErr w:type="spellEnd"/>
            <w:r w:rsidRPr="007231DC">
              <w:rPr>
                <w:bCs/>
                <w:i/>
                <w:iCs/>
              </w:rPr>
              <w:t xml:space="preserve"> opinions by the public on the effectiveness of anti-corruption measures (in % of responses).</w:t>
            </w:r>
          </w:p>
          <w:p w14:paraId="0CD1B789" w14:textId="77777777" w:rsidR="005F3B2E" w:rsidRPr="007231DC" w:rsidRDefault="005F3B2E" w:rsidP="00C72936">
            <w:pPr>
              <w:rPr>
                <w:bCs/>
                <w:i/>
                <w:iCs/>
              </w:rPr>
            </w:pPr>
            <w:r w:rsidRPr="007231DC">
              <w:rPr>
                <w:bCs/>
                <w:i/>
                <w:iCs/>
              </w:rPr>
              <w:t>Source: Survey.</w:t>
            </w:r>
          </w:p>
          <w:p w14:paraId="51E249BD" w14:textId="77777777" w:rsidR="00A11ECC" w:rsidRDefault="00A11ECC" w:rsidP="00C72936">
            <w:pPr>
              <w:rPr>
                <w:b/>
              </w:rPr>
            </w:pPr>
          </w:p>
          <w:p w14:paraId="1E56B8DB" w14:textId="647AB0EC" w:rsidR="00A11ECC" w:rsidRPr="00A11ECC" w:rsidRDefault="00A11ECC" w:rsidP="00C72936">
            <w:pPr>
              <w:rPr>
                <w:bCs/>
              </w:rPr>
            </w:pPr>
          </w:p>
        </w:tc>
      </w:tr>
      <w:tr w:rsidR="005F3B2E" w:rsidRPr="005C6C35" w14:paraId="6D18E06C" w14:textId="77777777" w:rsidTr="007E6DFA">
        <w:trPr>
          <w:trHeight w:val="856"/>
        </w:trPr>
        <w:tc>
          <w:tcPr>
            <w:tcW w:w="5000" w:type="pct"/>
          </w:tcPr>
          <w:p w14:paraId="39A0E909" w14:textId="1F5BCD5C" w:rsidR="005F3B2E" w:rsidRPr="00AD0D8A" w:rsidRDefault="00F47E0B" w:rsidP="004631DE">
            <w:pPr>
              <w:jc w:val="left"/>
              <w:rPr>
                <w:bCs/>
              </w:rPr>
            </w:pPr>
            <w:r>
              <w:rPr>
                <w:b/>
              </w:rPr>
              <w:t>Gap analysis</w:t>
            </w:r>
            <w:r>
              <w:rPr>
                <w:b/>
              </w:rPr>
              <w:br/>
            </w:r>
          </w:p>
        </w:tc>
      </w:tr>
      <w:tr w:rsidR="005F3B2E" w:rsidRPr="005C6C35" w14:paraId="3DACFA9A" w14:textId="77777777" w:rsidTr="007E6DFA">
        <w:trPr>
          <w:trHeight w:val="526"/>
        </w:trPr>
        <w:tc>
          <w:tcPr>
            <w:tcW w:w="5000" w:type="pct"/>
          </w:tcPr>
          <w:p w14:paraId="6F4ED0CB" w14:textId="258C79E6" w:rsidR="005F3B2E" w:rsidRPr="00AD0D8A" w:rsidRDefault="00F47E0B" w:rsidP="004631DE">
            <w:pPr>
              <w:jc w:val="left"/>
              <w:rPr>
                <w:bCs/>
              </w:rPr>
            </w:pPr>
            <w:r>
              <w:rPr>
                <w:b/>
              </w:rPr>
              <w:t>Recommendations</w:t>
            </w:r>
            <w:r>
              <w:rPr>
                <w:b/>
              </w:rPr>
              <w:br/>
            </w:r>
          </w:p>
        </w:tc>
      </w:tr>
      <w:tr w:rsidR="005F3B2E" w:rsidRPr="003456E3" w14:paraId="5FC9F0B8" w14:textId="77777777" w:rsidTr="007E6DFA">
        <w:trPr>
          <w:trHeight w:val="526"/>
        </w:trPr>
        <w:tc>
          <w:tcPr>
            <w:tcW w:w="5000" w:type="pct"/>
            <w:shd w:val="clear" w:color="auto" w:fill="EFDEEB" w:themeFill="accent4" w:themeFillTint="33"/>
          </w:tcPr>
          <w:p w14:paraId="71053381" w14:textId="158595EF" w:rsidR="005F3B2E" w:rsidRDefault="005F3B2E" w:rsidP="008A5A28">
            <w:pPr>
              <w:rPr>
                <w:b/>
              </w:rPr>
            </w:pPr>
            <w:r>
              <w:rPr>
                <w:b/>
              </w:rPr>
              <w:t xml:space="preserve">Assessment </w:t>
            </w:r>
            <w:r w:rsidR="00264356">
              <w:rPr>
                <w:b/>
              </w:rPr>
              <w:t>criterion 14(d)(</w:t>
            </w:r>
            <w:r w:rsidRPr="007F54EE">
              <w:rPr>
                <w:b/>
              </w:rPr>
              <w:t>b)</w:t>
            </w:r>
            <w:r>
              <w:rPr>
                <w:b/>
              </w:rPr>
              <w:t>:</w:t>
            </w:r>
          </w:p>
          <w:p w14:paraId="6F95C596" w14:textId="3C08103E" w:rsidR="005F3B2E" w:rsidRPr="003456E3" w:rsidRDefault="005F3B2E" w:rsidP="008A5A28">
            <w:r w:rsidRPr="00C72936">
              <w:t>As part of the anti-corruption framework, a mechanism is in place and is used for systematically identifying corruption risks and for mitigating these risks in the public procurement cycle.</w:t>
            </w:r>
          </w:p>
        </w:tc>
      </w:tr>
      <w:tr w:rsidR="005F3B2E" w14:paraId="54EE26F8" w14:textId="77777777" w:rsidTr="007E6DFA">
        <w:trPr>
          <w:trHeight w:val="526"/>
        </w:trPr>
        <w:tc>
          <w:tcPr>
            <w:tcW w:w="5000" w:type="pct"/>
          </w:tcPr>
          <w:p w14:paraId="56E61CDD" w14:textId="7667759C" w:rsidR="005F3B2E" w:rsidRDefault="005F3B2E" w:rsidP="008A5A28">
            <w:pPr>
              <w:rPr>
                <w:b/>
              </w:rPr>
            </w:pPr>
            <w:r w:rsidRPr="007D4244">
              <w:rPr>
                <w:b/>
              </w:rPr>
              <w:t>Conclusion</w:t>
            </w:r>
            <w:r>
              <w:t xml:space="preserve">: </w:t>
            </w:r>
            <w:sdt>
              <w:sdtPr>
                <w:id w:val="850761250"/>
                <w:placeholder>
                  <w:docPart w:val="0AF31F960CAF4ECC90110F5C990A46D9"/>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EC0D7EE" w14:textId="77777777" w:rsidTr="007E6DFA">
        <w:trPr>
          <w:trHeight w:val="526"/>
        </w:trPr>
        <w:tc>
          <w:tcPr>
            <w:tcW w:w="5000" w:type="pct"/>
          </w:tcPr>
          <w:p w14:paraId="47CE41D8" w14:textId="110108DF" w:rsidR="005F3B2E" w:rsidRDefault="005F3B2E" w:rsidP="008A5A28">
            <w:pPr>
              <w:rPr>
                <w:b/>
              </w:rPr>
            </w:pPr>
            <w:r w:rsidRPr="007D4244">
              <w:rPr>
                <w:b/>
              </w:rPr>
              <w:t>Red flag</w:t>
            </w:r>
            <w:r>
              <w:t xml:space="preserve">: </w:t>
            </w:r>
            <w:sdt>
              <w:sdtPr>
                <w:id w:val="-596168014"/>
                <w:placeholder>
                  <w:docPart w:val="D95A85414A714B45BE8433FDECBA353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E23153D" w14:textId="77777777" w:rsidTr="007E6DFA">
        <w:trPr>
          <w:trHeight w:val="526"/>
        </w:trPr>
        <w:tc>
          <w:tcPr>
            <w:tcW w:w="5000" w:type="pct"/>
          </w:tcPr>
          <w:p w14:paraId="4D48D513" w14:textId="00512777" w:rsidR="005F3B2E" w:rsidRPr="00AD0D8A" w:rsidRDefault="00F47E0B" w:rsidP="004631DE">
            <w:pPr>
              <w:jc w:val="left"/>
              <w:rPr>
                <w:bCs/>
              </w:rPr>
            </w:pPr>
            <w:r>
              <w:rPr>
                <w:b/>
              </w:rPr>
              <w:t>Qualitative analysis</w:t>
            </w:r>
            <w:r>
              <w:rPr>
                <w:b/>
              </w:rPr>
              <w:br/>
            </w:r>
          </w:p>
        </w:tc>
      </w:tr>
      <w:tr w:rsidR="005F3B2E" w14:paraId="51E107A0" w14:textId="77777777" w:rsidTr="007E6DFA">
        <w:trPr>
          <w:trHeight w:val="526"/>
        </w:trPr>
        <w:tc>
          <w:tcPr>
            <w:tcW w:w="5000" w:type="pct"/>
          </w:tcPr>
          <w:p w14:paraId="3E0E9E70" w14:textId="4463B9B3" w:rsidR="005F3B2E" w:rsidRPr="00AD0D8A" w:rsidRDefault="00F47E0B" w:rsidP="004631DE">
            <w:pPr>
              <w:jc w:val="left"/>
              <w:rPr>
                <w:bCs/>
              </w:rPr>
            </w:pPr>
            <w:r>
              <w:rPr>
                <w:b/>
              </w:rPr>
              <w:t>Gap analysis</w:t>
            </w:r>
            <w:r>
              <w:rPr>
                <w:b/>
              </w:rPr>
              <w:br/>
            </w:r>
          </w:p>
        </w:tc>
      </w:tr>
      <w:tr w:rsidR="005F3B2E" w14:paraId="71ED1BCD" w14:textId="77777777" w:rsidTr="007E6DFA">
        <w:trPr>
          <w:trHeight w:val="526"/>
        </w:trPr>
        <w:tc>
          <w:tcPr>
            <w:tcW w:w="5000" w:type="pct"/>
          </w:tcPr>
          <w:p w14:paraId="173BF32F" w14:textId="40D7EE15" w:rsidR="005F3B2E" w:rsidRPr="00AD0D8A" w:rsidRDefault="00F47E0B" w:rsidP="004631DE">
            <w:pPr>
              <w:jc w:val="left"/>
              <w:rPr>
                <w:bCs/>
              </w:rPr>
            </w:pPr>
            <w:r>
              <w:rPr>
                <w:b/>
              </w:rPr>
              <w:t>Recommendations</w:t>
            </w:r>
            <w:r>
              <w:rPr>
                <w:b/>
              </w:rPr>
              <w:br/>
            </w:r>
          </w:p>
        </w:tc>
      </w:tr>
      <w:tr w:rsidR="005F3B2E" w14:paraId="4F11D84B" w14:textId="77777777" w:rsidTr="007E6DFA">
        <w:trPr>
          <w:trHeight w:val="526"/>
        </w:trPr>
        <w:tc>
          <w:tcPr>
            <w:tcW w:w="5000" w:type="pct"/>
            <w:shd w:val="clear" w:color="auto" w:fill="EFDEEB" w:themeFill="accent4" w:themeFillTint="33"/>
          </w:tcPr>
          <w:p w14:paraId="1AEADB2F" w14:textId="0A16F6EC" w:rsidR="005F3B2E" w:rsidRDefault="005F3B2E" w:rsidP="008A5A28">
            <w:pPr>
              <w:rPr>
                <w:b/>
              </w:rPr>
            </w:pPr>
            <w:r>
              <w:rPr>
                <w:b/>
              </w:rPr>
              <w:t xml:space="preserve">Assessment </w:t>
            </w:r>
            <w:r w:rsidR="00264356">
              <w:rPr>
                <w:b/>
              </w:rPr>
              <w:t>criterion 14(d)(</w:t>
            </w:r>
            <w:r>
              <w:rPr>
                <w:b/>
              </w:rPr>
              <w:t>c</w:t>
            </w:r>
            <w:r w:rsidRPr="007F54EE">
              <w:rPr>
                <w:b/>
              </w:rPr>
              <w:t>)</w:t>
            </w:r>
            <w:r>
              <w:rPr>
                <w:b/>
              </w:rPr>
              <w:t>:</w:t>
            </w:r>
          </w:p>
          <w:p w14:paraId="3EE76B72" w14:textId="1C40F68B" w:rsidR="005F3B2E" w:rsidRDefault="005F3B2E" w:rsidP="008A5A28">
            <w:pPr>
              <w:rPr>
                <w:b/>
              </w:rPr>
            </w:pPr>
            <w:r w:rsidRPr="00C72936">
              <w:t>As part of the anti-corruption framework, statistics on corruption-related legal proceedings and convictions are compiled and reports are published annually.</w:t>
            </w:r>
          </w:p>
        </w:tc>
      </w:tr>
      <w:tr w:rsidR="005F3B2E" w14:paraId="102E061E" w14:textId="77777777" w:rsidTr="007E6DFA">
        <w:trPr>
          <w:trHeight w:val="526"/>
        </w:trPr>
        <w:tc>
          <w:tcPr>
            <w:tcW w:w="5000" w:type="pct"/>
          </w:tcPr>
          <w:p w14:paraId="706FE841" w14:textId="21D94F73" w:rsidR="005F3B2E" w:rsidRDefault="005F3B2E" w:rsidP="008A5A28">
            <w:pPr>
              <w:rPr>
                <w:b/>
              </w:rPr>
            </w:pPr>
            <w:r w:rsidRPr="007D4244">
              <w:rPr>
                <w:b/>
              </w:rPr>
              <w:t>Conclusion</w:t>
            </w:r>
            <w:r>
              <w:t xml:space="preserve">: </w:t>
            </w:r>
            <w:sdt>
              <w:sdtPr>
                <w:id w:val="-635719760"/>
                <w:placeholder>
                  <w:docPart w:val="8AB4CD4F68924956A1233695AB7E5F8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E594B63" w14:textId="77777777" w:rsidTr="007E6DFA">
        <w:trPr>
          <w:trHeight w:val="526"/>
        </w:trPr>
        <w:tc>
          <w:tcPr>
            <w:tcW w:w="5000" w:type="pct"/>
          </w:tcPr>
          <w:p w14:paraId="294DF268" w14:textId="11A9870B" w:rsidR="005F3B2E" w:rsidRDefault="005F3B2E" w:rsidP="008A5A28">
            <w:pPr>
              <w:rPr>
                <w:b/>
              </w:rPr>
            </w:pPr>
            <w:r w:rsidRPr="007D4244">
              <w:rPr>
                <w:b/>
              </w:rPr>
              <w:t>Red flag</w:t>
            </w:r>
            <w:r>
              <w:t xml:space="preserve">: </w:t>
            </w:r>
            <w:sdt>
              <w:sdtPr>
                <w:id w:val="-1733919939"/>
                <w:placeholder>
                  <w:docPart w:val="A4ED7B10B74F41A3AB8D984414B879D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6B59AD2D" w14:textId="77777777" w:rsidTr="007E6DFA">
        <w:trPr>
          <w:trHeight w:val="526"/>
        </w:trPr>
        <w:tc>
          <w:tcPr>
            <w:tcW w:w="5000" w:type="pct"/>
          </w:tcPr>
          <w:p w14:paraId="5184B67D" w14:textId="63B93820" w:rsidR="005F3B2E" w:rsidRPr="00AD0D8A" w:rsidRDefault="00F47E0B" w:rsidP="004631DE">
            <w:pPr>
              <w:jc w:val="left"/>
              <w:rPr>
                <w:bCs/>
              </w:rPr>
            </w:pPr>
            <w:r>
              <w:rPr>
                <w:b/>
              </w:rPr>
              <w:t>Qualitative analysis</w:t>
            </w:r>
            <w:r>
              <w:rPr>
                <w:b/>
              </w:rPr>
              <w:br/>
            </w:r>
          </w:p>
        </w:tc>
      </w:tr>
      <w:tr w:rsidR="005F3B2E" w14:paraId="3F0D2DCB" w14:textId="77777777" w:rsidTr="007E6DFA">
        <w:trPr>
          <w:trHeight w:val="526"/>
        </w:trPr>
        <w:tc>
          <w:tcPr>
            <w:tcW w:w="5000" w:type="pct"/>
          </w:tcPr>
          <w:p w14:paraId="3E89945B" w14:textId="53AAFE23" w:rsidR="005F3B2E" w:rsidRPr="00AD0D8A" w:rsidRDefault="00F47E0B" w:rsidP="004631DE">
            <w:pPr>
              <w:jc w:val="left"/>
              <w:rPr>
                <w:bCs/>
              </w:rPr>
            </w:pPr>
            <w:r>
              <w:rPr>
                <w:b/>
              </w:rPr>
              <w:t>Gap analysis</w:t>
            </w:r>
            <w:r>
              <w:rPr>
                <w:b/>
              </w:rPr>
              <w:br/>
            </w:r>
          </w:p>
        </w:tc>
      </w:tr>
      <w:tr w:rsidR="005F3B2E" w14:paraId="68B14C89" w14:textId="77777777" w:rsidTr="007E6DFA">
        <w:trPr>
          <w:trHeight w:val="526"/>
        </w:trPr>
        <w:tc>
          <w:tcPr>
            <w:tcW w:w="5000" w:type="pct"/>
          </w:tcPr>
          <w:p w14:paraId="319CD558" w14:textId="61E46EBD" w:rsidR="005F3B2E" w:rsidRPr="00AD0D8A" w:rsidRDefault="00F47E0B" w:rsidP="004631DE">
            <w:pPr>
              <w:jc w:val="left"/>
              <w:rPr>
                <w:bCs/>
              </w:rPr>
            </w:pPr>
            <w:r>
              <w:rPr>
                <w:b/>
              </w:rPr>
              <w:t>Recommendations</w:t>
            </w:r>
            <w:r>
              <w:rPr>
                <w:b/>
              </w:rPr>
              <w:br/>
            </w:r>
          </w:p>
        </w:tc>
      </w:tr>
      <w:tr w:rsidR="005F3B2E" w14:paraId="040AB981" w14:textId="77777777" w:rsidTr="007E6DFA">
        <w:trPr>
          <w:trHeight w:val="526"/>
        </w:trPr>
        <w:tc>
          <w:tcPr>
            <w:tcW w:w="5000" w:type="pct"/>
            <w:shd w:val="clear" w:color="auto" w:fill="EFDEEB" w:themeFill="accent4" w:themeFillTint="33"/>
          </w:tcPr>
          <w:p w14:paraId="303B69DA" w14:textId="62C3BBA3" w:rsidR="005F3B2E" w:rsidRDefault="005F3B2E" w:rsidP="00C72936">
            <w:pPr>
              <w:rPr>
                <w:b/>
              </w:rPr>
            </w:pPr>
            <w:r>
              <w:rPr>
                <w:b/>
              </w:rPr>
              <w:t xml:space="preserve">Assessment </w:t>
            </w:r>
            <w:r w:rsidR="00264356">
              <w:rPr>
                <w:b/>
              </w:rPr>
              <w:t>criterion 14(d)(</w:t>
            </w:r>
            <w:r>
              <w:rPr>
                <w:b/>
              </w:rPr>
              <w:t>d</w:t>
            </w:r>
            <w:r w:rsidRPr="007F54EE">
              <w:rPr>
                <w:b/>
              </w:rPr>
              <w:t>)</w:t>
            </w:r>
            <w:r>
              <w:rPr>
                <w:b/>
              </w:rPr>
              <w:t>:</w:t>
            </w:r>
          </w:p>
          <w:p w14:paraId="20DE1CFC" w14:textId="0BB78773" w:rsidR="005F3B2E" w:rsidRDefault="005F3B2E" w:rsidP="00C72936">
            <w:pPr>
              <w:rPr>
                <w:b/>
              </w:rPr>
            </w:pPr>
            <w:r w:rsidRPr="00C72936">
              <w:t>Special measures are in place for the detection and prevention of corruption associated with procurement.</w:t>
            </w:r>
          </w:p>
        </w:tc>
      </w:tr>
      <w:tr w:rsidR="005F3B2E" w14:paraId="4B465E26" w14:textId="77777777" w:rsidTr="007E6DFA">
        <w:trPr>
          <w:trHeight w:val="526"/>
        </w:trPr>
        <w:tc>
          <w:tcPr>
            <w:tcW w:w="5000" w:type="pct"/>
          </w:tcPr>
          <w:p w14:paraId="7AC0A351" w14:textId="5FD65037" w:rsidR="005F3B2E" w:rsidRDefault="005F3B2E" w:rsidP="00C72936">
            <w:pPr>
              <w:rPr>
                <w:b/>
              </w:rPr>
            </w:pPr>
            <w:r w:rsidRPr="007D4244">
              <w:rPr>
                <w:b/>
              </w:rPr>
              <w:t>Conclusion</w:t>
            </w:r>
            <w:r>
              <w:t xml:space="preserve">: </w:t>
            </w:r>
            <w:sdt>
              <w:sdtPr>
                <w:id w:val="-2016300493"/>
                <w:placeholder>
                  <w:docPart w:val="73F50EB73DB34F80BD8DF90466399B8D"/>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B256740" w14:textId="77777777" w:rsidTr="007E6DFA">
        <w:trPr>
          <w:trHeight w:val="526"/>
        </w:trPr>
        <w:tc>
          <w:tcPr>
            <w:tcW w:w="5000" w:type="pct"/>
          </w:tcPr>
          <w:p w14:paraId="65E69D17" w14:textId="3FDF273D" w:rsidR="005F3B2E" w:rsidRDefault="005F3B2E" w:rsidP="00C72936">
            <w:pPr>
              <w:rPr>
                <w:b/>
              </w:rPr>
            </w:pPr>
            <w:r w:rsidRPr="007D4244">
              <w:rPr>
                <w:b/>
              </w:rPr>
              <w:lastRenderedPageBreak/>
              <w:t>Red flag</w:t>
            </w:r>
            <w:r>
              <w:t xml:space="preserve">: </w:t>
            </w:r>
            <w:sdt>
              <w:sdtPr>
                <w:id w:val="-1521778957"/>
                <w:placeholder>
                  <w:docPart w:val="93FFD593AF144C4D9C7C2E992987648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5285A5C4" w14:textId="77777777" w:rsidTr="007E6DFA">
        <w:trPr>
          <w:trHeight w:val="526"/>
        </w:trPr>
        <w:tc>
          <w:tcPr>
            <w:tcW w:w="5000" w:type="pct"/>
          </w:tcPr>
          <w:p w14:paraId="24D67650" w14:textId="1C043A42" w:rsidR="005F3B2E" w:rsidRPr="00AD0D8A" w:rsidRDefault="00F47E0B" w:rsidP="004631DE">
            <w:pPr>
              <w:jc w:val="left"/>
              <w:rPr>
                <w:bCs/>
              </w:rPr>
            </w:pPr>
            <w:r>
              <w:rPr>
                <w:b/>
              </w:rPr>
              <w:t>Qualitative analysis</w:t>
            </w:r>
            <w:r>
              <w:rPr>
                <w:b/>
              </w:rPr>
              <w:br/>
            </w:r>
          </w:p>
        </w:tc>
      </w:tr>
      <w:tr w:rsidR="005F3B2E" w14:paraId="7C96FD5B" w14:textId="77777777" w:rsidTr="007E6DFA">
        <w:trPr>
          <w:trHeight w:val="526"/>
        </w:trPr>
        <w:tc>
          <w:tcPr>
            <w:tcW w:w="5000" w:type="pct"/>
          </w:tcPr>
          <w:p w14:paraId="721DCEE4" w14:textId="693BC5A0" w:rsidR="005F3B2E" w:rsidRPr="00AD0D8A" w:rsidRDefault="00F47E0B" w:rsidP="004631DE">
            <w:pPr>
              <w:jc w:val="left"/>
              <w:rPr>
                <w:bCs/>
              </w:rPr>
            </w:pPr>
            <w:r>
              <w:rPr>
                <w:b/>
              </w:rPr>
              <w:t>Gap analysis</w:t>
            </w:r>
            <w:r>
              <w:rPr>
                <w:b/>
              </w:rPr>
              <w:br/>
            </w:r>
          </w:p>
        </w:tc>
      </w:tr>
      <w:tr w:rsidR="005F3B2E" w14:paraId="1EBDCE9A" w14:textId="77777777" w:rsidTr="007E6DFA">
        <w:trPr>
          <w:trHeight w:val="526"/>
        </w:trPr>
        <w:tc>
          <w:tcPr>
            <w:tcW w:w="5000" w:type="pct"/>
          </w:tcPr>
          <w:p w14:paraId="61F568AE" w14:textId="35196830" w:rsidR="005F3B2E" w:rsidRPr="00AD0D8A" w:rsidRDefault="00F47E0B" w:rsidP="004631DE">
            <w:pPr>
              <w:jc w:val="left"/>
              <w:rPr>
                <w:bCs/>
              </w:rPr>
            </w:pPr>
            <w:r>
              <w:rPr>
                <w:b/>
              </w:rPr>
              <w:t>Recommendations</w:t>
            </w:r>
            <w:r>
              <w:rPr>
                <w:b/>
              </w:rPr>
              <w:br/>
            </w:r>
          </w:p>
        </w:tc>
      </w:tr>
      <w:tr w:rsidR="005F3B2E" w14:paraId="0AD5EC01" w14:textId="77777777" w:rsidTr="007E6DFA">
        <w:trPr>
          <w:trHeight w:val="526"/>
        </w:trPr>
        <w:tc>
          <w:tcPr>
            <w:tcW w:w="5000" w:type="pct"/>
            <w:shd w:val="clear" w:color="auto" w:fill="EFDEEB" w:themeFill="accent4" w:themeFillTint="33"/>
          </w:tcPr>
          <w:p w14:paraId="2FACA4E2" w14:textId="791373D9" w:rsidR="005F3B2E" w:rsidRDefault="005F3B2E" w:rsidP="00C72936">
            <w:pPr>
              <w:rPr>
                <w:b/>
              </w:rPr>
            </w:pPr>
            <w:r>
              <w:rPr>
                <w:b/>
              </w:rPr>
              <w:t xml:space="preserve">Assessment </w:t>
            </w:r>
            <w:r w:rsidR="00264356">
              <w:rPr>
                <w:b/>
              </w:rPr>
              <w:t>criterion 14(d)(</w:t>
            </w:r>
            <w:r>
              <w:rPr>
                <w:b/>
              </w:rPr>
              <w:t>e</w:t>
            </w:r>
            <w:r w:rsidRPr="007F54EE">
              <w:rPr>
                <w:b/>
              </w:rPr>
              <w:t>)</w:t>
            </w:r>
            <w:r>
              <w:rPr>
                <w:b/>
              </w:rPr>
              <w:t>:</w:t>
            </w:r>
          </w:p>
          <w:p w14:paraId="3A73E2F0" w14:textId="5B76E44B" w:rsidR="005F3B2E" w:rsidRDefault="005F3B2E" w:rsidP="00C72936">
            <w:pPr>
              <w:rPr>
                <w:b/>
              </w:rPr>
            </w:pPr>
            <w:r w:rsidRPr="00C72936">
              <w:t xml:space="preserve">Special integrity training </w:t>
            </w:r>
            <w:proofErr w:type="spellStart"/>
            <w:r w:rsidRPr="00C72936">
              <w:t>programmes</w:t>
            </w:r>
            <w:proofErr w:type="spellEnd"/>
            <w:r w:rsidRPr="00C72936">
              <w:t xml:space="preserve"> are </w:t>
            </w:r>
            <w:proofErr w:type="gramStart"/>
            <w:r w:rsidRPr="00C72936">
              <w:t>offered</w:t>
            </w:r>
            <w:proofErr w:type="gramEnd"/>
            <w:r w:rsidRPr="00C72936">
              <w:t xml:space="preserve"> and the procurement workforce regularly participates in this training.</w:t>
            </w:r>
          </w:p>
        </w:tc>
      </w:tr>
      <w:tr w:rsidR="005F3B2E" w14:paraId="6C7E6F04" w14:textId="77777777" w:rsidTr="007E6DFA">
        <w:trPr>
          <w:trHeight w:val="526"/>
        </w:trPr>
        <w:tc>
          <w:tcPr>
            <w:tcW w:w="5000" w:type="pct"/>
          </w:tcPr>
          <w:p w14:paraId="3549D508" w14:textId="3D20C660" w:rsidR="005F3B2E" w:rsidRDefault="005F3B2E" w:rsidP="00C72936">
            <w:pPr>
              <w:rPr>
                <w:b/>
              </w:rPr>
            </w:pPr>
            <w:r w:rsidRPr="007D4244">
              <w:rPr>
                <w:b/>
              </w:rPr>
              <w:t>Conclusion</w:t>
            </w:r>
            <w:r>
              <w:t xml:space="preserve">: </w:t>
            </w:r>
            <w:sdt>
              <w:sdtPr>
                <w:id w:val="-56632900"/>
                <w:placeholder>
                  <w:docPart w:val="09AAAEC56BC34906898C981360A59032"/>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5FA82EF" w14:textId="77777777" w:rsidTr="007E6DFA">
        <w:trPr>
          <w:trHeight w:val="526"/>
        </w:trPr>
        <w:tc>
          <w:tcPr>
            <w:tcW w:w="5000" w:type="pct"/>
          </w:tcPr>
          <w:p w14:paraId="30D1A6D8" w14:textId="5094CA37" w:rsidR="005F3B2E" w:rsidRDefault="005F3B2E" w:rsidP="00C72936">
            <w:pPr>
              <w:rPr>
                <w:b/>
              </w:rPr>
            </w:pPr>
            <w:r w:rsidRPr="007D4244">
              <w:rPr>
                <w:b/>
              </w:rPr>
              <w:t>Red flag</w:t>
            </w:r>
            <w:r>
              <w:t xml:space="preserve">: </w:t>
            </w:r>
            <w:sdt>
              <w:sdtPr>
                <w:id w:val="243152048"/>
                <w:placeholder>
                  <w:docPart w:val="C35063FD8B474BC78CC2E30CCAD8968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1EFB2175" w14:textId="77777777" w:rsidTr="007E6DFA">
        <w:trPr>
          <w:trHeight w:val="526"/>
        </w:trPr>
        <w:tc>
          <w:tcPr>
            <w:tcW w:w="5000" w:type="pct"/>
          </w:tcPr>
          <w:p w14:paraId="16142C7B" w14:textId="2C15EE86" w:rsidR="005F3B2E" w:rsidRPr="00AD0D8A" w:rsidRDefault="00F47E0B" w:rsidP="004631DE">
            <w:pPr>
              <w:jc w:val="left"/>
              <w:rPr>
                <w:bCs/>
              </w:rPr>
            </w:pPr>
            <w:r>
              <w:rPr>
                <w:b/>
              </w:rPr>
              <w:t>Qualitative analysis</w:t>
            </w:r>
            <w:r>
              <w:rPr>
                <w:b/>
              </w:rPr>
              <w:br/>
            </w:r>
          </w:p>
        </w:tc>
      </w:tr>
      <w:tr w:rsidR="005F3B2E" w14:paraId="66571FA2" w14:textId="77777777" w:rsidTr="007E6DFA">
        <w:trPr>
          <w:trHeight w:val="526"/>
        </w:trPr>
        <w:tc>
          <w:tcPr>
            <w:tcW w:w="5000" w:type="pct"/>
          </w:tcPr>
          <w:p w14:paraId="3434BD83" w14:textId="606C44E6" w:rsidR="005F3B2E" w:rsidRPr="00AD0D8A" w:rsidRDefault="00F47E0B" w:rsidP="004631DE">
            <w:pPr>
              <w:jc w:val="left"/>
              <w:rPr>
                <w:bCs/>
              </w:rPr>
            </w:pPr>
            <w:r>
              <w:rPr>
                <w:b/>
              </w:rPr>
              <w:t>Gap analysis</w:t>
            </w:r>
            <w:r>
              <w:rPr>
                <w:b/>
              </w:rPr>
              <w:br/>
            </w:r>
          </w:p>
        </w:tc>
      </w:tr>
      <w:tr w:rsidR="005F3B2E" w14:paraId="49661C6E" w14:textId="77777777" w:rsidTr="007E6DFA">
        <w:trPr>
          <w:trHeight w:val="526"/>
        </w:trPr>
        <w:tc>
          <w:tcPr>
            <w:tcW w:w="5000" w:type="pct"/>
          </w:tcPr>
          <w:p w14:paraId="07119AA3" w14:textId="349C0A91" w:rsidR="005F3B2E" w:rsidRPr="00AD0D8A" w:rsidRDefault="00F47E0B" w:rsidP="004631DE">
            <w:pPr>
              <w:jc w:val="left"/>
              <w:rPr>
                <w:bCs/>
              </w:rPr>
            </w:pPr>
            <w:r>
              <w:rPr>
                <w:b/>
              </w:rPr>
              <w:t>Recommendations</w:t>
            </w:r>
            <w:r>
              <w:rPr>
                <w:b/>
              </w:rPr>
              <w:br/>
            </w:r>
          </w:p>
        </w:tc>
      </w:tr>
      <w:tr w:rsidR="00C72936" w:rsidRPr="00782E4F" w14:paraId="1B9784ED" w14:textId="77777777" w:rsidTr="007E6DFA">
        <w:trPr>
          <w:trHeight w:val="527"/>
        </w:trPr>
        <w:tc>
          <w:tcPr>
            <w:tcW w:w="5000" w:type="pct"/>
            <w:shd w:val="clear" w:color="auto" w:fill="CF9DC5" w:themeFill="accent4" w:themeFillTint="99"/>
          </w:tcPr>
          <w:p w14:paraId="5B7B5836" w14:textId="5C53AFD4" w:rsidR="00C72936" w:rsidRPr="003B5A67" w:rsidRDefault="00C72936" w:rsidP="00C72936">
            <w:pPr>
              <w:jc w:val="center"/>
              <w:rPr>
                <w:b/>
              </w:rPr>
            </w:pPr>
            <w:r w:rsidRPr="003B5A67">
              <w:rPr>
                <w:b/>
              </w:rPr>
              <w:t>Sub-indicator</w:t>
            </w:r>
            <w:r>
              <w:rPr>
                <w:b/>
              </w:rPr>
              <w:t xml:space="preserve"> 14(e</w:t>
            </w:r>
            <w:r w:rsidRPr="003B5A67">
              <w:rPr>
                <w:b/>
              </w:rPr>
              <w:t xml:space="preserve">) </w:t>
            </w:r>
          </w:p>
          <w:p w14:paraId="25F3F8AB" w14:textId="03A488C2" w:rsidR="00C72936" w:rsidRPr="00782E4F" w:rsidRDefault="00C72936" w:rsidP="00C72936">
            <w:pPr>
              <w:tabs>
                <w:tab w:val="left" w:pos="8138"/>
              </w:tabs>
              <w:spacing w:line="0" w:lineRule="atLeast"/>
              <w:jc w:val="center"/>
              <w:rPr>
                <w:b/>
              </w:rPr>
            </w:pPr>
            <w:r w:rsidRPr="00C72936">
              <w:rPr>
                <w:b/>
              </w:rPr>
              <w:t>Stakeholder support to strengthen integrity in procurement</w:t>
            </w:r>
          </w:p>
        </w:tc>
      </w:tr>
      <w:tr w:rsidR="005F3B2E" w14:paraId="02D19C80" w14:textId="77777777" w:rsidTr="007E6DFA">
        <w:trPr>
          <w:trHeight w:val="299"/>
        </w:trPr>
        <w:tc>
          <w:tcPr>
            <w:tcW w:w="5000" w:type="pct"/>
            <w:shd w:val="clear" w:color="auto" w:fill="EFDEEB" w:themeFill="accent4" w:themeFillTint="33"/>
          </w:tcPr>
          <w:p w14:paraId="06FE0956" w14:textId="72D5A5CB" w:rsidR="005F3B2E" w:rsidRPr="007D4244" w:rsidRDefault="005F3B2E" w:rsidP="00C72936">
            <w:pPr>
              <w:rPr>
                <w:b/>
              </w:rPr>
            </w:pPr>
            <w:r>
              <w:rPr>
                <w:b/>
              </w:rPr>
              <w:t xml:space="preserve">Assessment </w:t>
            </w:r>
            <w:r w:rsidR="00264356">
              <w:rPr>
                <w:b/>
              </w:rPr>
              <w:t>criterion 14(e)(</w:t>
            </w:r>
            <w:r>
              <w:rPr>
                <w:b/>
              </w:rPr>
              <w:t>a):</w:t>
            </w:r>
          </w:p>
          <w:p w14:paraId="5AB8E90E" w14:textId="3C5A6A6D" w:rsidR="005F3B2E" w:rsidRDefault="005F3B2E" w:rsidP="00C72936">
            <w:r w:rsidRPr="00C72936">
              <w:t xml:space="preserve">There are strong and credible civil society </w:t>
            </w:r>
            <w:proofErr w:type="spellStart"/>
            <w:r w:rsidRPr="00C72936">
              <w:t>organisations</w:t>
            </w:r>
            <w:proofErr w:type="spellEnd"/>
            <w:r w:rsidRPr="00C72936">
              <w:t xml:space="preserve"> that exercise social audit and control.  </w:t>
            </w:r>
          </w:p>
        </w:tc>
      </w:tr>
      <w:tr w:rsidR="005F3B2E" w14:paraId="407C8E9A" w14:textId="77777777" w:rsidTr="007E6DFA">
        <w:trPr>
          <w:trHeight w:val="366"/>
        </w:trPr>
        <w:tc>
          <w:tcPr>
            <w:tcW w:w="5000" w:type="pct"/>
          </w:tcPr>
          <w:p w14:paraId="0B290A4B" w14:textId="7E0BA475" w:rsidR="005F3B2E" w:rsidRDefault="005F3B2E" w:rsidP="00C72936">
            <w:r w:rsidRPr="007D4244">
              <w:rPr>
                <w:b/>
              </w:rPr>
              <w:t>Conclusion</w:t>
            </w:r>
            <w:r>
              <w:t xml:space="preserve">: </w:t>
            </w:r>
            <w:sdt>
              <w:sdtPr>
                <w:id w:val="28612524"/>
                <w:placeholder>
                  <w:docPart w:val="F0F7785FBAD948DC802A06CE9DD7E7E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0526610" w14:textId="77777777" w:rsidTr="007E6DFA">
        <w:trPr>
          <w:trHeight w:val="380"/>
        </w:trPr>
        <w:tc>
          <w:tcPr>
            <w:tcW w:w="5000" w:type="pct"/>
          </w:tcPr>
          <w:p w14:paraId="53DC9524" w14:textId="019D39AD" w:rsidR="005F3B2E" w:rsidRDefault="005F3B2E" w:rsidP="00C72936">
            <w:r w:rsidRPr="007D4244">
              <w:rPr>
                <w:b/>
              </w:rPr>
              <w:t>Red flag</w:t>
            </w:r>
            <w:r>
              <w:t xml:space="preserve">: </w:t>
            </w:r>
            <w:sdt>
              <w:sdtPr>
                <w:id w:val="1115864413"/>
                <w:placeholder>
                  <w:docPart w:val="590DC2D49D5F438090D792057A6E31F7"/>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63DB63D1" w14:textId="77777777" w:rsidTr="007E6DFA">
        <w:trPr>
          <w:trHeight w:val="770"/>
        </w:trPr>
        <w:tc>
          <w:tcPr>
            <w:tcW w:w="5000" w:type="pct"/>
          </w:tcPr>
          <w:p w14:paraId="3135466C" w14:textId="78F9280D" w:rsidR="005F3B2E" w:rsidRPr="00AD0D8A" w:rsidRDefault="00F47E0B" w:rsidP="004631DE">
            <w:pPr>
              <w:jc w:val="left"/>
              <w:rPr>
                <w:bCs/>
              </w:rPr>
            </w:pPr>
            <w:r>
              <w:rPr>
                <w:b/>
              </w:rPr>
              <w:t>Qualitative analysis</w:t>
            </w:r>
            <w:r>
              <w:rPr>
                <w:b/>
              </w:rPr>
              <w:br/>
            </w:r>
          </w:p>
        </w:tc>
      </w:tr>
      <w:tr w:rsidR="005F3B2E" w:rsidRPr="005C6C35" w14:paraId="28D72D3C" w14:textId="77777777" w:rsidTr="007E6DFA">
        <w:trPr>
          <w:trHeight w:val="856"/>
        </w:trPr>
        <w:tc>
          <w:tcPr>
            <w:tcW w:w="5000" w:type="pct"/>
          </w:tcPr>
          <w:p w14:paraId="76F179B6" w14:textId="6B497FAF" w:rsidR="005F3B2E" w:rsidRPr="00AD0D8A" w:rsidRDefault="00F47E0B" w:rsidP="004631DE">
            <w:pPr>
              <w:jc w:val="left"/>
              <w:rPr>
                <w:bCs/>
              </w:rPr>
            </w:pPr>
            <w:r>
              <w:rPr>
                <w:b/>
              </w:rPr>
              <w:t>Gap analysis</w:t>
            </w:r>
            <w:r>
              <w:rPr>
                <w:b/>
              </w:rPr>
              <w:br/>
            </w:r>
          </w:p>
        </w:tc>
      </w:tr>
      <w:tr w:rsidR="005F3B2E" w:rsidRPr="005C6C35" w14:paraId="078AF7FA" w14:textId="77777777" w:rsidTr="007E6DFA">
        <w:trPr>
          <w:trHeight w:val="526"/>
        </w:trPr>
        <w:tc>
          <w:tcPr>
            <w:tcW w:w="5000" w:type="pct"/>
          </w:tcPr>
          <w:p w14:paraId="2E18C6AF" w14:textId="7DB44D0A" w:rsidR="005F3B2E" w:rsidRPr="00AD0D8A" w:rsidRDefault="00F47E0B" w:rsidP="004631DE">
            <w:pPr>
              <w:jc w:val="left"/>
              <w:rPr>
                <w:bCs/>
              </w:rPr>
            </w:pPr>
            <w:r>
              <w:rPr>
                <w:b/>
              </w:rPr>
              <w:t>Recommendations</w:t>
            </w:r>
            <w:r>
              <w:rPr>
                <w:b/>
              </w:rPr>
              <w:br/>
            </w:r>
          </w:p>
        </w:tc>
      </w:tr>
      <w:tr w:rsidR="005F3B2E" w:rsidRPr="003456E3" w14:paraId="457AFB9D" w14:textId="77777777" w:rsidTr="007E6DFA">
        <w:trPr>
          <w:trHeight w:val="526"/>
        </w:trPr>
        <w:tc>
          <w:tcPr>
            <w:tcW w:w="5000" w:type="pct"/>
            <w:shd w:val="clear" w:color="auto" w:fill="EFDEEB" w:themeFill="accent4" w:themeFillTint="33"/>
          </w:tcPr>
          <w:p w14:paraId="3B71CCE1" w14:textId="210927C0" w:rsidR="005F3B2E" w:rsidRDefault="005F3B2E" w:rsidP="00C72936">
            <w:pPr>
              <w:rPr>
                <w:b/>
              </w:rPr>
            </w:pPr>
            <w:r>
              <w:rPr>
                <w:b/>
              </w:rPr>
              <w:t xml:space="preserve">Assessment </w:t>
            </w:r>
            <w:r w:rsidR="00264356">
              <w:rPr>
                <w:b/>
              </w:rPr>
              <w:t>criterion 14(e)(</w:t>
            </w:r>
            <w:r w:rsidRPr="007F54EE">
              <w:rPr>
                <w:b/>
              </w:rPr>
              <w:t>b)</w:t>
            </w:r>
            <w:r>
              <w:rPr>
                <w:b/>
              </w:rPr>
              <w:t>:</w:t>
            </w:r>
          </w:p>
          <w:p w14:paraId="17CD9933" w14:textId="5B80F37E" w:rsidR="005F3B2E" w:rsidRPr="003456E3" w:rsidRDefault="005F3B2E" w:rsidP="00C72936">
            <w:r w:rsidRPr="00C72936">
              <w:t xml:space="preserve">There is an enabling environment for civil society </w:t>
            </w:r>
            <w:proofErr w:type="spellStart"/>
            <w:r w:rsidRPr="00C72936">
              <w:t>organisations</w:t>
            </w:r>
            <w:proofErr w:type="spellEnd"/>
            <w:r w:rsidRPr="00C72936">
              <w:t xml:space="preserve"> to have a meaningful role as third-party monitors, including clear channels for engagement and feedback that are promoted by the government.</w:t>
            </w:r>
          </w:p>
        </w:tc>
      </w:tr>
      <w:tr w:rsidR="005F3B2E" w14:paraId="21B0BC29" w14:textId="77777777" w:rsidTr="007E6DFA">
        <w:trPr>
          <w:trHeight w:val="526"/>
        </w:trPr>
        <w:tc>
          <w:tcPr>
            <w:tcW w:w="5000" w:type="pct"/>
          </w:tcPr>
          <w:p w14:paraId="7CB40856" w14:textId="45CF57F2" w:rsidR="005F3B2E" w:rsidRDefault="005F3B2E" w:rsidP="00C72936">
            <w:pPr>
              <w:rPr>
                <w:b/>
              </w:rPr>
            </w:pPr>
            <w:r w:rsidRPr="007D4244">
              <w:rPr>
                <w:b/>
              </w:rPr>
              <w:t>Conclusion</w:t>
            </w:r>
            <w:r>
              <w:t xml:space="preserve">: </w:t>
            </w:r>
            <w:sdt>
              <w:sdtPr>
                <w:id w:val="-638883824"/>
                <w:placeholder>
                  <w:docPart w:val="8A5E6F568B1B44FB91E15AAE652AD2C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1FEC55A" w14:textId="77777777" w:rsidTr="007E6DFA">
        <w:trPr>
          <w:trHeight w:val="526"/>
        </w:trPr>
        <w:tc>
          <w:tcPr>
            <w:tcW w:w="5000" w:type="pct"/>
          </w:tcPr>
          <w:p w14:paraId="73CBF18E" w14:textId="2ADD6402" w:rsidR="005F3B2E" w:rsidRDefault="005F3B2E" w:rsidP="00C72936">
            <w:pPr>
              <w:rPr>
                <w:b/>
              </w:rPr>
            </w:pPr>
            <w:r w:rsidRPr="007D4244">
              <w:rPr>
                <w:b/>
              </w:rPr>
              <w:t>Red flag</w:t>
            </w:r>
            <w:r>
              <w:t xml:space="preserve">: </w:t>
            </w:r>
            <w:sdt>
              <w:sdtPr>
                <w:id w:val="-1202009763"/>
                <w:placeholder>
                  <w:docPart w:val="BFD4C7B9A0804C17AAB96F43D5BEB8E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47C3F389" w14:textId="77777777" w:rsidTr="007E6DFA">
        <w:trPr>
          <w:trHeight w:val="526"/>
        </w:trPr>
        <w:tc>
          <w:tcPr>
            <w:tcW w:w="5000" w:type="pct"/>
          </w:tcPr>
          <w:p w14:paraId="72126BF1" w14:textId="6DC44274" w:rsidR="005F3B2E" w:rsidRPr="00AD0D8A" w:rsidRDefault="00F47E0B" w:rsidP="004631DE">
            <w:pPr>
              <w:jc w:val="left"/>
              <w:rPr>
                <w:bCs/>
              </w:rPr>
            </w:pPr>
            <w:r>
              <w:rPr>
                <w:b/>
              </w:rPr>
              <w:t>Qualitative analysis</w:t>
            </w:r>
            <w:r>
              <w:rPr>
                <w:b/>
              </w:rPr>
              <w:br/>
            </w:r>
          </w:p>
        </w:tc>
      </w:tr>
      <w:tr w:rsidR="005F3B2E" w14:paraId="64A0342B" w14:textId="77777777" w:rsidTr="007E6DFA">
        <w:trPr>
          <w:trHeight w:val="526"/>
        </w:trPr>
        <w:tc>
          <w:tcPr>
            <w:tcW w:w="5000" w:type="pct"/>
          </w:tcPr>
          <w:p w14:paraId="3E768A30" w14:textId="1D3641AC" w:rsidR="005F3B2E" w:rsidRPr="00AD0D8A" w:rsidRDefault="00F47E0B" w:rsidP="004631DE">
            <w:pPr>
              <w:jc w:val="left"/>
              <w:rPr>
                <w:bCs/>
              </w:rPr>
            </w:pPr>
            <w:r>
              <w:rPr>
                <w:b/>
              </w:rPr>
              <w:t>Gap analysis</w:t>
            </w:r>
            <w:r>
              <w:rPr>
                <w:b/>
              </w:rPr>
              <w:br/>
            </w:r>
          </w:p>
        </w:tc>
      </w:tr>
      <w:tr w:rsidR="005F3B2E" w14:paraId="459F68B7" w14:textId="77777777" w:rsidTr="007E6DFA">
        <w:trPr>
          <w:trHeight w:val="526"/>
        </w:trPr>
        <w:tc>
          <w:tcPr>
            <w:tcW w:w="5000" w:type="pct"/>
          </w:tcPr>
          <w:p w14:paraId="654C928F" w14:textId="45821BC1" w:rsidR="005F3B2E" w:rsidRPr="00AD0D8A" w:rsidRDefault="00F47E0B" w:rsidP="004631DE">
            <w:pPr>
              <w:jc w:val="left"/>
              <w:rPr>
                <w:bCs/>
              </w:rPr>
            </w:pPr>
            <w:r>
              <w:rPr>
                <w:b/>
              </w:rPr>
              <w:t>Recommendations</w:t>
            </w:r>
            <w:r>
              <w:rPr>
                <w:b/>
              </w:rPr>
              <w:br/>
            </w:r>
          </w:p>
        </w:tc>
      </w:tr>
      <w:tr w:rsidR="005F3B2E" w14:paraId="0BCFC987" w14:textId="77777777" w:rsidTr="007E6DFA">
        <w:trPr>
          <w:trHeight w:val="526"/>
        </w:trPr>
        <w:tc>
          <w:tcPr>
            <w:tcW w:w="5000" w:type="pct"/>
            <w:shd w:val="clear" w:color="auto" w:fill="EFDEEB" w:themeFill="accent4" w:themeFillTint="33"/>
          </w:tcPr>
          <w:p w14:paraId="672E7904" w14:textId="78A7A125" w:rsidR="005F3B2E" w:rsidRDefault="005F3B2E" w:rsidP="00C72936">
            <w:pPr>
              <w:rPr>
                <w:b/>
              </w:rPr>
            </w:pPr>
            <w:r>
              <w:rPr>
                <w:b/>
              </w:rPr>
              <w:lastRenderedPageBreak/>
              <w:t xml:space="preserve">Assessment </w:t>
            </w:r>
            <w:r w:rsidR="00264356">
              <w:rPr>
                <w:b/>
              </w:rPr>
              <w:t>criterion 14(e)(</w:t>
            </w:r>
            <w:r>
              <w:rPr>
                <w:b/>
              </w:rPr>
              <w:t>c</w:t>
            </w:r>
            <w:r w:rsidRPr="007F54EE">
              <w:rPr>
                <w:b/>
              </w:rPr>
              <w:t>)</w:t>
            </w:r>
            <w:r>
              <w:rPr>
                <w:b/>
              </w:rPr>
              <w:t>:</w:t>
            </w:r>
          </w:p>
          <w:p w14:paraId="7CE58297" w14:textId="559C26E2" w:rsidR="005F3B2E" w:rsidRDefault="005F3B2E" w:rsidP="00C72936">
            <w:pPr>
              <w:rPr>
                <w:b/>
              </w:rPr>
            </w:pPr>
            <w:r w:rsidRPr="00C72936">
              <w:t xml:space="preserve">There is evidence that civil society contributes to shape and improve integrity of public </w:t>
            </w:r>
            <w:proofErr w:type="gramStart"/>
            <w:r w:rsidRPr="00C72936">
              <w:t>procurement.*</w:t>
            </w:r>
            <w:proofErr w:type="gramEnd"/>
          </w:p>
        </w:tc>
      </w:tr>
      <w:tr w:rsidR="005F3B2E" w14:paraId="20425557" w14:textId="77777777" w:rsidTr="007E6DFA">
        <w:trPr>
          <w:trHeight w:val="526"/>
        </w:trPr>
        <w:tc>
          <w:tcPr>
            <w:tcW w:w="5000" w:type="pct"/>
          </w:tcPr>
          <w:p w14:paraId="7F98B41A" w14:textId="36D40EEB" w:rsidR="005F3B2E" w:rsidRDefault="005F3B2E" w:rsidP="00C72936">
            <w:pPr>
              <w:rPr>
                <w:b/>
              </w:rPr>
            </w:pPr>
            <w:r w:rsidRPr="007D4244">
              <w:rPr>
                <w:b/>
              </w:rPr>
              <w:t>Conclusion</w:t>
            </w:r>
            <w:r>
              <w:t xml:space="preserve">: </w:t>
            </w:r>
            <w:sdt>
              <w:sdtPr>
                <w:id w:val="1164597562"/>
                <w:placeholder>
                  <w:docPart w:val="256E3F1CB57541A0B83FC26385508AF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D9BA55E" w14:textId="77777777" w:rsidTr="007E6DFA">
        <w:trPr>
          <w:trHeight w:val="526"/>
        </w:trPr>
        <w:tc>
          <w:tcPr>
            <w:tcW w:w="5000" w:type="pct"/>
          </w:tcPr>
          <w:p w14:paraId="7E055505" w14:textId="4CB556BE" w:rsidR="005F3B2E" w:rsidRDefault="005F3B2E" w:rsidP="00C72936">
            <w:pPr>
              <w:rPr>
                <w:b/>
              </w:rPr>
            </w:pPr>
            <w:r w:rsidRPr="007D4244">
              <w:rPr>
                <w:b/>
              </w:rPr>
              <w:t>Red flag</w:t>
            </w:r>
            <w:r>
              <w:t xml:space="preserve">: </w:t>
            </w:r>
            <w:sdt>
              <w:sdtPr>
                <w:id w:val="1532310984"/>
                <w:placeholder>
                  <w:docPart w:val="FC6E38EB7E4043249D3BF075D70DC6E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0B2DE59" w14:textId="77777777" w:rsidTr="007E6DFA">
        <w:trPr>
          <w:trHeight w:val="526"/>
        </w:trPr>
        <w:tc>
          <w:tcPr>
            <w:tcW w:w="5000" w:type="pct"/>
          </w:tcPr>
          <w:p w14:paraId="42988854" w14:textId="6A6C98C2" w:rsidR="005F3B2E" w:rsidRPr="00AD0D8A" w:rsidRDefault="00F47E0B" w:rsidP="004631DE">
            <w:pPr>
              <w:jc w:val="left"/>
              <w:rPr>
                <w:bCs/>
              </w:rPr>
            </w:pPr>
            <w:r>
              <w:rPr>
                <w:b/>
              </w:rPr>
              <w:t>Qualitative analysis</w:t>
            </w:r>
            <w:r>
              <w:rPr>
                <w:b/>
              </w:rPr>
              <w:br/>
            </w:r>
          </w:p>
        </w:tc>
      </w:tr>
      <w:tr w:rsidR="005F3B2E" w14:paraId="4713AF4B" w14:textId="77777777" w:rsidTr="007E6DFA">
        <w:trPr>
          <w:trHeight w:val="526"/>
        </w:trPr>
        <w:tc>
          <w:tcPr>
            <w:tcW w:w="5000" w:type="pct"/>
            <w:shd w:val="clear" w:color="auto" w:fill="D9D9D9" w:themeFill="background1" w:themeFillShade="D9"/>
          </w:tcPr>
          <w:p w14:paraId="04E1B2BB" w14:textId="022789E6" w:rsidR="005F3B2E" w:rsidRDefault="005F3B2E" w:rsidP="00C72936">
            <w:pPr>
              <w:rPr>
                <w:b/>
              </w:rPr>
            </w:pPr>
            <w:r w:rsidRPr="005C6C35">
              <w:rPr>
                <w:b/>
              </w:rPr>
              <w:t xml:space="preserve">Quantitative analysis </w:t>
            </w:r>
          </w:p>
          <w:p w14:paraId="41E1FA98" w14:textId="0074CA0B" w:rsidR="005F3B2E" w:rsidRDefault="005F3B2E" w:rsidP="00C72936">
            <w:pPr>
              <w:rPr>
                <w:b/>
              </w:rPr>
            </w:pPr>
          </w:p>
          <w:p w14:paraId="1BF695FA" w14:textId="77777777" w:rsidR="005F3B2E" w:rsidRPr="007231DC" w:rsidRDefault="005F3B2E" w:rsidP="00C72936">
            <w:pPr>
              <w:rPr>
                <w:bCs/>
                <w:i/>
                <w:iCs/>
              </w:rPr>
            </w:pPr>
            <w:r w:rsidRPr="007231DC">
              <w:rPr>
                <w:bCs/>
                <w:i/>
                <w:iCs/>
              </w:rPr>
              <w:t xml:space="preserve">* Recommended quantitative indicator to substantiate assessment of sub-indicator 14(e) Assessment criterion (c): </w:t>
            </w:r>
          </w:p>
          <w:p w14:paraId="5DE4667E" w14:textId="77777777" w:rsidR="005F3B2E" w:rsidRPr="007231DC" w:rsidRDefault="005F3B2E" w:rsidP="00C72936">
            <w:pPr>
              <w:rPr>
                <w:bCs/>
                <w:i/>
                <w:iCs/>
              </w:rPr>
            </w:pPr>
            <w:r w:rsidRPr="007231DC">
              <w:rPr>
                <w:bCs/>
                <w:i/>
                <w:iCs/>
              </w:rPr>
              <w:t xml:space="preserve">   - number of domestic civil society </w:t>
            </w:r>
            <w:proofErr w:type="spellStart"/>
            <w:r w:rsidRPr="007231DC">
              <w:rPr>
                <w:bCs/>
                <w:i/>
                <w:iCs/>
              </w:rPr>
              <w:t>organisations</w:t>
            </w:r>
            <w:proofErr w:type="spellEnd"/>
            <w:r w:rsidRPr="007231DC">
              <w:rPr>
                <w:bCs/>
                <w:i/>
                <w:iCs/>
              </w:rPr>
              <w:t xml:space="preserve"> (CSOs), including national offices of international CSOs) actively providing oversight and social control in public procurement. </w:t>
            </w:r>
          </w:p>
          <w:p w14:paraId="1B77B149" w14:textId="7133C919" w:rsidR="005F3B2E" w:rsidRPr="007231DC" w:rsidRDefault="005F3B2E" w:rsidP="00C72936">
            <w:pPr>
              <w:rPr>
                <w:bCs/>
                <w:i/>
                <w:iCs/>
              </w:rPr>
            </w:pPr>
            <w:r w:rsidRPr="007231DC">
              <w:rPr>
                <w:bCs/>
                <w:i/>
                <w:iCs/>
              </w:rPr>
              <w:t>Source: Survey/interviews.</w:t>
            </w:r>
          </w:p>
          <w:p w14:paraId="6AB6C46F" w14:textId="009AB603" w:rsidR="00A11ECC" w:rsidRDefault="00A11ECC" w:rsidP="00C72936">
            <w:pPr>
              <w:rPr>
                <w:b/>
              </w:rPr>
            </w:pPr>
          </w:p>
          <w:p w14:paraId="61925D57" w14:textId="77777777" w:rsidR="005F3B2E" w:rsidRPr="00A11ECC" w:rsidRDefault="005F3B2E" w:rsidP="00C72936">
            <w:pPr>
              <w:rPr>
                <w:bCs/>
              </w:rPr>
            </w:pPr>
          </w:p>
        </w:tc>
      </w:tr>
      <w:tr w:rsidR="005F3B2E" w14:paraId="0F929189" w14:textId="77777777" w:rsidTr="007E6DFA">
        <w:trPr>
          <w:trHeight w:val="526"/>
        </w:trPr>
        <w:tc>
          <w:tcPr>
            <w:tcW w:w="5000" w:type="pct"/>
          </w:tcPr>
          <w:p w14:paraId="6C18D439" w14:textId="632D3027" w:rsidR="005F3B2E" w:rsidRPr="00AD0D8A" w:rsidRDefault="00F47E0B" w:rsidP="004631DE">
            <w:pPr>
              <w:jc w:val="left"/>
              <w:rPr>
                <w:bCs/>
              </w:rPr>
            </w:pPr>
            <w:r>
              <w:rPr>
                <w:b/>
              </w:rPr>
              <w:t>Gap analysis</w:t>
            </w:r>
            <w:r>
              <w:rPr>
                <w:b/>
              </w:rPr>
              <w:br/>
            </w:r>
          </w:p>
        </w:tc>
      </w:tr>
      <w:tr w:rsidR="005F3B2E" w14:paraId="29B6D908" w14:textId="77777777" w:rsidTr="007E6DFA">
        <w:trPr>
          <w:trHeight w:val="526"/>
        </w:trPr>
        <w:tc>
          <w:tcPr>
            <w:tcW w:w="5000" w:type="pct"/>
          </w:tcPr>
          <w:p w14:paraId="03E600BC" w14:textId="579D34AA" w:rsidR="005F3B2E" w:rsidRPr="00AD0D8A" w:rsidRDefault="00F47E0B" w:rsidP="004631DE">
            <w:pPr>
              <w:jc w:val="left"/>
              <w:rPr>
                <w:bCs/>
              </w:rPr>
            </w:pPr>
            <w:r>
              <w:rPr>
                <w:b/>
              </w:rPr>
              <w:t>Recommendations</w:t>
            </w:r>
            <w:r>
              <w:rPr>
                <w:b/>
              </w:rPr>
              <w:br/>
            </w:r>
          </w:p>
        </w:tc>
      </w:tr>
      <w:tr w:rsidR="005F3B2E" w14:paraId="59DDF223" w14:textId="77777777" w:rsidTr="007E6DFA">
        <w:trPr>
          <w:trHeight w:val="526"/>
        </w:trPr>
        <w:tc>
          <w:tcPr>
            <w:tcW w:w="5000" w:type="pct"/>
            <w:shd w:val="clear" w:color="auto" w:fill="EFDEEB" w:themeFill="accent4" w:themeFillTint="33"/>
          </w:tcPr>
          <w:p w14:paraId="2798332D" w14:textId="4073CB7A" w:rsidR="005F3B2E" w:rsidRDefault="005F3B2E" w:rsidP="00C72936">
            <w:pPr>
              <w:rPr>
                <w:b/>
              </w:rPr>
            </w:pPr>
            <w:r>
              <w:rPr>
                <w:b/>
              </w:rPr>
              <w:t xml:space="preserve">Assessment </w:t>
            </w:r>
            <w:r w:rsidR="00264356">
              <w:rPr>
                <w:b/>
              </w:rPr>
              <w:t>criterion 14(e)(</w:t>
            </w:r>
            <w:r>
              <w:rPr>
                <w:b/>
              </w:rPr>
              <w:t>d</w:t>
            </w:r>
            <w:r w:rsidRPr="007F54EE">
              <w:rPr>
                <w:b/>
              </w:rPr>
              <w:t>)</w:t>
            </w:r>
            <w:r>
              <w:rPr>
                <w:b/>
              </w:rPr>
              <w:t>:</w:t>
            </w:r>
          </w:p>
          <w:p w14:paraId="14F01839" w14:textId="1C5256FE" w:rsidR="005F3B2E" w:rsidRDefault="005F3B2E" w:rsidP="00C72936">
            <w:pPr>
              <w:rPr>
                <w:b/>
              </w:rPr>
            </w:pPr>
            <w:r w:rsidRPr="00C72936">
              <w:t xml:space="preserve">Suppliers and business associations actively support integrity and ethical </w:t>
            </w:r>
            <w:proofErr w:type="spellStart"/>
            <w:r w:rsidRPr="00C72936">
              <w:t>behaviour</w:t>
            </w:r>
            <w:proofErr w:type="spellEnd"/>
            <w:r w:rsidRPr="00C72936">
              <w:t xml:space="preserve"> in public procurement, e.g. through internal compliance </w:t>
            </w:r>
            <w:proofErr w:type="gramStart"/>
            <w:r w:rsidRPr="00C72936">
              <w:t>measures.*</w:t>
            </w:r>
            <w:proofErr w:type="gramEnd"/>
          </w:p>
        </w:tc>
      </w:tr>
      <w:tr w:rsidR="005F3B2E" w14:paraId="6A7BD791" w14:textId="77777777" w:rsidTr="007E6DFA">
        <w:trPr>
          <w:trHeight w:val="526"/>
        </w:trPr>
        <w:tc>
          <w:tcPr>
            <w:tcW w:w="5000" w:type="pct"/>
          </w:tcPr>
          <w:p w14:paraId="191234AF" w14:textId="671A651A" w:rsidR="005F3B2E" w:rsidRDefault="005F3B2E" w:rsidP="00C72936">
            <w:pPr>
              <w:rPr>
                <w:b/>
              </w:rPr>
            </w:pPr>
            <w:r w:rsidRPr="007D4244">
              <w:rPr>
                <w:b/>
              </w:rPr>
              <w:t>Conclusion</w:t>
            </w:r>
            <w:r>
              <w:t xml:space="preserve">: </w:t>
            </w:r>
            <w:sdt>
              <w:sdtPr>
                <w:id w:val="-226915378"/>
                <w:placeholder>
                  <w:docPart w:val="8EE6228C87A74CEBAFD5440B81AA9025"/>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E90BA7F" w14:textId="77777777" w:rsidTr="007E6DFA">
        <w:trPr>
          <w:trHeight w:val="526"/>
        </w:trPr>
        <w:tc>
          <w:tcPr>
            <w:tcW w:w="5000" w:type="pct"/>
          </w:tcPr>
          <w:p w14:paraId="0E034592" w14:textId="57611FDD" w:rsidR="005F3B2E" w:rsidRDefault="005F3B2E" w:rsidP="00C72936">
            <w:pPr>
              <w:rPr>
                <w:b/>
              </w:rPr>
            </w:pPr>
            <w:r w:rsidRPr="007D4244">
              <w:rPr>
                <w:b/>
              </w:rPr>
              <w:t>Red flag</w:t>
            </w:r>
            <w:r>
              <w:t xml:space="preserve">: </w:t>
            </w:r>
            <w:sdt>
              <w:sdtPr>
                <w:id w:val="-1203323217"/>
                <w:placeholder>
                  <w:docPart w:val="17CAEC7860834EFF9AE054A1749181C5"/>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7934FF3" w14:textId="77777777" w:rsidTr="007E6DFA">
        <w:trPr>
          <w:trHeight w:val="526"/>
        </w:trPr>
        <w:tc>
          <w:tcPr>
            <w:tcW w:w="5000" w:type="pct"/>
          </w:tcPr>
          <w:p w14:paraId="5E18C6E6" w14:textId="6ADA48B6" w:rsidR="005F3B2E" w:rsidRPr="00AD0D8A" w:rsidRDefault="00F47E0B" w:rsidP="004631DE">
            <w:pPr>
              <w:jc w:val="left"/>
              <w:rPr>
                <w:bCs/>
              </w:rPr>
            </w:pPr>
            <w:r>
              <w:rPr>
                <w:b/>
              </w:rPr>
              <w:t>Qualitative analysis</w:t>
            </w:r>
            <w:r>
              <w:rPr>
                <w:b/>
              </w:rPr>
              <w:br/>
            </w:r>
          </w:p>
        </w:tc>
      </w:tr>
      <w:tr w:rsidR="005F3B2E" w14:paraId="46A28EBA" w14:textId="77777777" w:rsidTr="007E6DFA">
        <w:trPr>
          <w:trHeight w:val="526"/>
        </w:trPr>
        <w:tc>
          <w:tcPr>
            <w:tcW w:w="5000" w:type="pct"/>
            <w:shd w:val="clear" w:color="auto" w:fill="D9D9D9" w:themeFill="background1" w:themeFillShade="D9"/>
          </w:tcPr>
          <w:p w14:paraId="681B1A39" w14:textId="277858D5" w:rsidR="005F3B2E" w:rsidRDefault="005F3B2E" w:rsidP="00C72936">
            <w:pPr>
              <w:rPr>
                <w:b/>
              </w:rPr>
            </w:pPr>
            <w:r w:rsidRPr="005C6C35">
              <w:rPr>
                <w:b/>
              </w:rPr>
              <w:t xml:space="preserve">Quantitative analysis </w:t>
            </w:r>
          </w:p>
          <w:p w14:paraId="4EF4AE4E" w14:textId="1EC74DC2" w:rsidR="005F3B2E" w:rsidRDefault="005F3B2E" w:rsidP="00C72936">
            <w:pPr>
              <w:rPr>
                <w:b/>
              </w:rPr>
            </w:pPr>
          </w:p>
          <w:p w14:paraId="21389DA9" w14:textId="77777777" w:rsidR="005F3B2E" w:rsidRPr="007231DC" w:rsidRDefault="005F3B2E" w:rsidP="00C72936">
            <w:pPr>
              <w:rPr>
                <w:bCs/>
                <w:i/>
                <w:iCs/>
              </w:rPr>
            </w:pPr>
            <w:r w:rsidRPr="007231DC">
              <w:rPr>
                <w:bCs/>
                <w:i/>
                <w:iCs/>
              </w:rPr>
              <w:t>* Recommended quantitative indicator to substantiate assessment of sub-indicator 14(e) Assessment criterion (d):</w:t>
            </w:r>
          </w:p>
          <w:p w14:paraId="14051531" w14:textId="77777777" w:rsidR="005F3B2E" w:rsidRPr="007231DC" w:rsidRDefault="005F3B2E" w:rsidP="00C72936">
            <w:pPr>
              <w:rPr>
                <w:bCs/>
                <w:i/>
                <w:iCs/>
              </w:rPr>
            </w:pPr>
            <w:r w:rsidRPr="007231DC">
              <w:rPr>
                <w:bCs/>
                <w:i/>
                <w:iCs/>
              </w:rPr>
              <w:t xml:space="preserve">   - number of suppliers that have internal compliance measures in place (in %).</w:t>
            </w:r>
          </w:p>
          <w:p w14:paraId="5EFEC0AD" w14:textId="5E222352" w:rsidR="005F3B2E" w:rsidRPr="007231DC" w:rsidRDefault="005F3B2E" w:rsidP="00C72936">
            <w:pPr>
              <w:rPr>
                <w:bCs/>
                <w:i/>
                <w:iCs/>
              </w:rPr>
            </w:pPr>
            <w:r w:rsidRPr="007231DC">
              <w:rPr>
                <w:bCs/>
                <w:i/>
                <w:iCs/>
              </w:rPr>
              <w:t>Source: Supplier database.</w:t>
            </w:r>
          </w:p>
          <w:p w14:paraId="5EB1F7B3" w14:textId="6C7871FB" w:rsidR="00A11ECC" w:rsidRDefault="00A11ECC" w:rsidP="00C72936">
            <w:pPr>
              <w:rPr>
                <w:b/>
              </w:rPr>
            </w:pPr>
          </w:p>
          <w:p w14:paraId="72C9E6A7" w14:textId="77777777" w:rsidR="005F3B2E" w:rsidRPr="00A11ECC" w:rsidRDefault="005F3B2E" w:rsidP="00C72936">
            <w:pPr>
              <w:rPr>
                <w:bCs/>
              </w:rPr>
            </w:pPr>
          </w:p>
        </w:tc>
      </w:tr>
      <w:tr w:rsidR="005F3B2E" w14:paraId="434A1538" w14:textId="77777777" w:rsidTr="007E6DFA">
        <w:trPr>
          <w:trHeight w:val="526"/>
        </w:trPr>
        <w:tc>
          <w:tcPr>
            <w:tcW w:w="5000" w:type="pct"/>
          </w:tcPr>
          <w:p w14:paraId="6E3A07CC" w14:textId="2900663B" w:rsidR="005F3B2E" w:rsidRPr="00AD0D8A" w:rsidRDefault="00F47E0B" w:rsidP="004631DE">
            <w:pPr>
              <w:jc w:val="left"/>
              <w:rPr>
                <w:bCs/>
              </w:rPr>
            </w:pPr>
            <w:r>
              <w:rPr>
                <w:b/>
              </w:rPr>
              <w:t>Gap analysis</w:t>
            </w:r>
            <w:r>
              <w:rPr>
                <w:b/>
              </w:rPr>
              <w:br/>
            </w:r>
          </w:p>
        </w:tc>
      </w:tr>
      <w:tr w:rsidR="005F3B2E" w14:paraId="008AE229" w14:textId="77777777" w:rsidTr="007E6DFA">
        <w:trPr>
          <w:trHeight w:val="526"/>
        </w:trPr>
        <w:tc>
          <w:tcPr>
            <w:tcW w:w="5000" w:type="pct"/>
          </w:tcPr>
          <w:p w14:paraId="4BA7D45D" w14:textId="0F5EBE60" w:rsidR="005F3B2E" w:rsidRPr="00AD0D8A" w:rsidRDefault="00F47E0B" w:rsidP="004631DE">
            <w:pPr>
              <w:jc w:val="left"/>
              <w:rPr>
                <w:bCs/>
              </w:rPr>
            </w:pPr>
            <w:r>
              <w:rPr>
                <w:b/>
              </w:rPr>
              <w:t>Recommendations</w:t>
            </w:r>
            <w:r>
              <w:rPr>
                <w:b/>
              </w:rPr>
              <w:br/>
            </w:r>
          </w:p>
        </w:tc>
      </w:tr>
      <w:tr w:rsidR="00C72936" w:rsidRPr="00782E4F" w14:paraId="1F3D199E" w14:textId="77777777" w:rsidTr="007E6DFA">
        <w:trPr>
          <w:trHeight w:val="527"/>
        </w:trPr>
        <w:tc>
          <w:tcPr>
            <w:tcW w:w="5000" w:type="pct"/>
            <w:shd w:val="clear" w:color="auto" w:fill="CF9DC5" w:themeFill="accent4" w:themeFillTint="99"/>
          </w:tcPr>
          <w:p w14:paraId="40E7F323" w14:textId="21A0558B" w:rsidR="00C72936" w:rsidRPr="003B5A67" w:rsidRDefault="00C72936" w:rsidP="00C72936">
            <w:pPr>
              <w:jc w:val="center"/>
              <w:rPr>
                <w:b/>
              </w:rPr>
            </w:pPr>
            <w:r w:rsidRPr="003B5A67">
              <w:rPr>
                <w:b/>
              </w:rPr>
              <w:t>Sub-indicator</w:t>
            </w:r>
            <w:r>
              <w:rPr>
                <w:b/>
              </w:rPr>
              <w:t xml:space="preserve"> 14(f</w:t>
            </w:r>
            <w:r w:rsidRPr="003B5A67">
              <w:rPr>
                <w:b/>
              </w:rPr>
              <w:t xml:space="preserve">) </w:t>
            </w:r>
          </w:p>
          <w:p w14:paraId="1D674E8C" w14:textId="0D51DA48" w:rsidR="00C72936" w:rsidRPr="00782E4F" w:rsidRDefault="00C72936" w:rsidP="00C72936">
            <w:pPr>
              <w:tabs>
                <w:tab w:val="left" w:pos="8138"/>
              </w:tabs>
              <w:spacing w:line="0" w:lineRule="atLeast"/>
              <w:jc w:val="center"/>
              <w:rPr>
                <w:b/>
              </w:rPr>
            </w:pPr>
            <w:r w:rsidRPr="00C72936">
              <w:rPr>
                <w:b/>
              </w:rPr>
              <w:t xml:space="preserve">Secure mechanism for reporting prohibited practices or unethical </w:t>
            </w:r>
            <w:proofErr w:type="spellStart"/>
            <w:r w:rsidRPr="00C72936">
              <w:rPr>
                <w:b/>
              </w:rPr>
              <w:t>behaviour</w:t>
            </w:r>
            <w:proofErr w:type="spellEnd"/>
          </w:p>
        </w:tc>
      </w:tr>
      <w:tr w:rsidR="005F3B2E" w14:paraId="143FB3E4" w14:textId="77777777" w:rsidTr="007E6DFA">
        <w:trPr>
          <w:trHeight w:val="299"/>
        </w:trPr>
        <w:tc>
          <w:tcPr>
            <w:tcW w:w="5000" w:type="pct"/>
            <w:shd w:val="clear" w:color="auto" w:fill="EFDEEB" w:themeFill="accent4" w:themeFillTint="33"/>
          </w:tcPr>
          <w:p w14:paraId="5D6A1233" w14:textId="1E663408" w:rsidR="005F3B2E" w:rsidRPr="007D4244" w:rsidRDefault="005F3B2E" w:rsidP="00C72936">
            <w:pPr>
              <w:rPr>
                <w:b/>
              </w:rPr>
            </w:pPr>
            <w:r>
              <w:rPr>
                <w:b/>
              </w:rPr>
              <w:t xml:space="preserve">Assessment </w:t>
            </w:r>
            <w:r w:rsidR="00264356">
              <w:rPr>
                <w:b/>
              </w:rPr>
              <w:t>criterion 14(f)(</w:t>
            </w:r>
            <w:r>
              <w:rPr>
                <w:b/>
              </w:rPr>
              <w:t>a):</w:t>
            </w:r>
          </w:p>
          <w:p w14:paraId="4949188D" w14:textId="49E35A3F" w:rsidR="005F3B2E" w:rsidRDefault="005F3B2E" w:rsidP="00C72936">
            <w:r w:rsidRPr="00C72936">
              <w:t xml:space="preserve">There are secure, </w:t>
            </w:r>
            <w:proofErr w:type="gramStart"/>
            <w:r w:rsidRPr="00C72936">
              <w:t>accessible</w:t>
            </w:r>
            <w:proofErr w:type="gramEnd"/>
            <w:r w:rsidRPr="00C72936">
              <w:t xml:space="preserve"> and confidential channels for reporting cases of fraud, corruption or other prohibited practices or unethical </w:t>
            </w:r>
            <w:proofErr w:type="spellStart"/>
            <w:r w:rsidRPr="00C72936">
              <w:t>behaviour</w:t>
            </w:r>
            <w:proofErr w:type="spellEnd"/>
            <w:r w:rsidRPr="00C72936">
              <w:t>.</w:t>
            </w:r>
          </w:p>
        </w:tc>
      </w:tr>
      <w:tr w:rsidR="005F3B2E" w14:paraId="79C7AD24" w14:textId="77777777" w:rsidTr="007E6DFA">
        <w:trPr>
          <w:trHeight w:val="366"/>
        </w:trPr>
        <w:tc>
          <w:tcPr>
            <w:tcW w:w="5000" w:type="pct"/>
          </w:tcPr>
          <w:p w14:paraId="6901813B" w14:textId="6142B5B6" w:rsidR="005F3B2E" w:rsidRDefault="005F3B2E" w:rsidP="00C72936">
            <w:r w:rsidRPr="007D4244">
              <w:rPr>
                <w:b/>
              </w:rPr>
              <w:t>Conclusion</w:t>
            </w:r>
            <w:r>
              <w:t xml:space="preserve">: </w:t>
            </w:r>
            <w:sdt>
              <w:sdtPr>
                <w:id w:val="-1962950999"/>
                <w:placeholder>
                  <w:docPart w:val="775B6B8FE3CE4CCCAA23FE5EF6F6079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78C28652" w14:textId="77777777" w:rsidTr="007E6DFA">
        <w:trPr>
          <w:trHeight w:val="380"/>
        </w:trPr>
        <w:tc>
          <w:tcPr>
            <w:tcW w:w="5000" w:type="pct"/>
          </w:tcPr>
          <w:p w14:paraId="45195AF0" w14:textId="7894D495" w:rsidR="005F3B2E" w:rsidRDefault="005F3B2E" w:rsidP="00C72936">
            <w:r w:rsidRPr="007D4244">
              <w:rPr>
                <w:b/>
              </w:rPr>
              <w:t>Red flag</w:t>
            </w:r>
            <w:r>
              <w:t xml:space="preserve">: </w:t>
            </w:r>
            <w:sdt>
              <w:sdtPr>
                <w:id w:val="-1881850434"/>
                <w:placeholder>
                  <w:docPart w:val="B027DE97589F4025ADEE93CEB6C2F0E9"/>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0C3FCB67" w14:textId="77777777" w:rsidTr="007E6DFA">
        <w:trPr>
          <w:trHeight w:val="770"/>
        </w:trPr>
        <w:tc>
          <w:tcPr>
            <w:tcW w:w="5000" w:type="pct"/>
          </w:tcPr>
          <w:p w14:paraId="1A9CCBB6" w14:textId="0F534E03" w:rsidR="005F3B2E" w:rsidRPr="00AD0D8A" w:rsidRDefault="00F47E0B" w:rsidP="004631DE">
            <w:pPr>
              <w:jc w:val="left"/>
              <w:rPr>
                <w:bCs/>
              </w:rPr>
            </w:pPr>
            <w:r>
              <w:rPr>
                <w:b/>
              </w:rPr>
              <w:lastRenderedPageBreak/>
              <w:t>Qualitative analysis</w:t>
            </w:r>
            <w:r>
              <w:rPr>
                <w:b/>
              </w:rPr>
              <w:br/>
            </w:r>
          </w:p>
        </w:tc>
      </w:tr>
      <w:tr w:rsidR="005F3B2E" w:rsidRPr="005C6C35" w14:paraId="417FC593" w14:textId="77777777" w:rsidTr="007E6DFA">
        <w:trPr>
          <w:trHeight w:val="856"/>
        </w:trPr>
        <w:tc>
          <w:tcPr>
            <w:tcW w:w="5000" w:type="pct"/>
          </w:tcPr>
          <w:p w14:paraId="5857F5DB" w14:textId="09E4741A" w:rsidR="005F3B2E" w:rsidRPr="00AD0D8A" w:rsidRDefault="00F47E0B" w:rsidP="004631DE">
            <w:pPr>
              <w:jc w:val="left"/>
              <w:rPr>
                <w:bCs/>
              </w:rPr>
            </w:pPr>
            <w:r>
              <w:rPr>
                <w:b/>
              </w:rPr>
              <w:t>Gap analysis</w:t>
            </w:r>
            <w:r>
              <w:rPr>
                <w:b/>
              </w:rPr>
              <w:br/>
            </w:r>
          </w:p>
        </w:tc>
      </w:tr>
      <w:tr w:rsidR="005F3B2E" w:rsidRPr="005C6C35" w14:paraId="10968DBA" w14:textId="77777777" w:rsidTr="007E6DFA">
        <w:trPr>
          <w:trHeight w:val="526"/>
        </w:trPr>
        <w:tc>
          <w:tcPr>
            <w:tcW w:w="5000" w:type="pct"/>
          </w:tcPr>
          <w:p w14:paraId="5FDF3239" w14:textId="1C46C6F7" w:rsidR="005F3B2E" w:rsidRPr="00AD0D8A" w:rsidRDefault="00F47E0B" w:rsidP="004631DE">
            <w:pPr>
              <w:jc w:val="left"/>
              <w:rPr>
                <w:bCs/>
              </w:rPr>
            </w:pPr>
            <w:r>
              <w:rPr>
                <w:b/>
              </w:rPr>
              <w:t>Recommendations</w:t>
            </w:r>
            <w:r>
              <w:rPr>
                <w:b/>
              </w:rPr>
              <w:br/>
            </w:r>
          </w:p>
        </w:tc>
      </w:tr>
      <w:tr w:rsidR="005F3B2E" w:rsidRPr="003456E3" w14:paraId="2D3581AE" w14:textId="77777777" w:rsidTr="007E6DFA">
        <w:trPr>
          <w:trHeight w:val="526"/>
        </w:trPr>
        <w:tc>
          <w:tcPr>
            <w:tcW w:w="5000" w:type="pct"/>
            <w:shd w:val="clear" w:color="auto" w:fill="EFDEEB" w:themeFill="accent4" w:themeFillTint="33"/>
          </w:tcPr>
          <w:p w14:paraId="5CB547FF" w14:textId="0B44C113" w:rsidR="005F3B2E" w:rsidRDefault="005F3B2E" w:rsidP="00C72936">
            <w:pPr>
              <w:rPr>
                <w:b/>
              </w:rPr>
            </w:pPr>
            <w:r>
              <w:rPr>
                <w:b/>
              </w:rPr>
              <w:t xml:space="preserve">Assessment </w:t>
            </w:r>
            <w:r w:rsidR="00264356">
              <w:rPr>
                <w:b/>
              </w:rPr>
              <w:t>criterion 14(f)(</w:t>
            </w:r>
            <w:r w:rsidRPr="007F54EE">
              <w:rPr>
                <w:b/>
              </w:rPr>
              <w:t>b)</w:t>
            </w:r>
            <w:r>
              <w:rPr>
                <w:b/>
              </w:rPr>
              <w:t>:</w:t>
            </w:r>
          </w:p>
          <w:p w14:paraId="3197F241" w14:textId="5E2C1AED" w:rsidR="005F3B2E" w:rsidRPr="003456E3" w:rsidRDefault="005F3B2E" w:rsidP="00C72936">
            <w:r w:rsidRPr="00C72936">
              <w:t>There are legal provisions to protect whistle-blowers, and these are considered effective.</w:t>
            </w:r>
          </w:p>
        </w:tc>
      </w:tr>
      <w:tr w:rsidR="005F3B2E" w14:paraId="31DC537A" w14:textId="77777777" w:rsidTr="007E6DFA">
        <w:trPr>
          <w:trHeight w:val="526"/>
        </w:trPr>
        <w:tc>
          <w:tcPr>
            <w:tcW w:w="5000" w:type="pct"/>
          </w:tcPr>
          <w:p w14:paraId="79C9129F" w14:textId="47B79544" w:rsidR="005F3B2E" w:rsidRDefault="005F3B2E" w:rsidP="00C72936">
            <w:pPr>
              <w:rPr>
                <w:b/>
              </w:rPr>
            </w:pPr>
            <w:r w:rsidRPr="007D4244">
              <w:rPr>
                <w:b/>
              </w:rPr>
              <w:t>Conclusion</w:t>
            </w:r>
            <w:r>
              <w:t xml:space="preserve">: </w:t>
            </w:r>
            <w:sdt>
              <w:sdtPr>
                <w:id w:val="847367208"/>
                <w:placeholder>
                  <w:docPart w:val="1A69E9CE8DA94686B90A1A0FAC8A26E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0039714" w14:textId="77777777" w:rsidTr="007E6DFA">
        <w:trPr>
          <w:trHeight w:val="526"/>
        </w:trPr>
        <w:tc>
          <w:tcPr>
            <w:tcW w:w="5000" w:type="pct"/>
          </w:tcPr>
          <w:p w14:paraId="4D03A5FC" w14:textId="4324329A" w:rsidR="005F3B2E" w:rsidRDefault="005F3B2E" w:rsidP="00C72936">
            <w:pPr>
              <w:rPr>
                <w:b/>
              </w:rPr>
            </w:pPr>
            <w:r w:rsidRPr="007D4244">
              <w:rPr>
                <w:b/>
              </w:rPr>
              <w:t>Red flag</w:t>
            </w:r>
            <w:r>
              <w:t xml:space="preserve">: </w:t>
            </w:r>
            <w:sdt>
              <w:sdtPr>
                <w:id w:val="-1689603054"/>
                <w:placeholder>
                  <w:docPart w:val="1080E122DCC8428EAAB7C0DE0B9B22AD"/>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BA9B30E" w14:textId="77777777" w:rsidTr="007E6DFA">
        <w:trPr>
          <w:trHeight w:val="526"/>
        </w:trPr>
        <w:tc>
          <w:tcPr>
            <w:tcW w:w="5000" w:type="pct"/>
          </w:tcPr>
          <w:p w14:paraId="3B836AEC" w14:textId="378530F4" w:rsidR="005F3B2E" w:rsidRPr="00AD0D8A" w:rsidRDefault="00F47E0B" w:rsidP="004631DE">
            <w:pPr>
              <w:jc w:val="left"/>
              <w:rPr>
                <w:bCs/>
              </w:rPr>
            </w:pPr>
            <w:r>
              <w:rPr>
                <w:b/>
              </w:rPr>
              <w:t>Qualitative analysis</w:t>
            </w:r>
            <w:r>
              <w:rPr>
                <w:b/>
              </w:rPr>
              <w:br/>
            </w:r>
          </w:p>
        </w:tc>
      </w:tr>
      <w:tr w:rsidR="005F3B2E" w14:paraId="2617EA92" w14:textId="77777777" w:rsidTr="007E6DFA">
        <w:trPr>
          <w:trHeight w:val="526"/>
        </w:trPr>
        <w:tc>
          <w:tcPr>
            <w:tcW w:w="5000" w:type="pct"/>
          </w:tcPr>
          <w:p w14:paraId="747ACD03" w14:textId="0BB3CFFE" w:rsidR="005F3B2E" w:rsidRPr="00AD0D8A" w:rsidRDefault="00F47E0B" w:rsidP="004631DE">
            <w:pPr>
              <w:jc w:val="left"/>
              <w:rPr>
                <w:bCs/>
              </w:rPr>
            </w:pPr>
            <w:r>
              <w:rPr>
                <w:b/>
              </w:rPr>
              <w:t>Gap analysis</w:t>
            </w:r>
            <w:r>
              <w:rPr>
                <w:b/>
              </w:rPr>
              <w:br/>
            </w:r>
          </w:p>
        </w:tc>
      </w:tr>
      <w:tr w:rsidR="005F3B2E" w14:paraId="3F353C8D" w14:textId="77777777" w:rsidTr="007E6DFA">
        <w:trPr>
          <w:trHeight w:val="526"/>
        </w:trPr>
        <w:tc>
          <w:tcPr>
            <w:tcW w:w="5000" w:type="pct"/>
          </w:tcPr>
          <w:p w14:paraId="42B1EF47" w14:textId="0C3F0477" w:rsidR="005F3B2E" w:rsidRPr="00AD0D8A" w:rsidRDefault="00F47E0B" w:rsidP="004631DE">
            <w:pPr>
              <w:jc w:val="left"/>
              <w:rPr>
                <w:bCs/>
              </w:rPr>
            </w:pPr>
            <w:r>
              <w:rPr>
                <w:b/>
              </w:rPr>
              <w:t>Recommendations</w:t>
            </w:r>
            <w:r>
              <w:rPr>
                <w:b/>
              </w:rPr>
              <w:br/>
            </w:r>
          </w:p>
        </w:tc>
      </w:tr>
      <w:tr w:rsidR="005F3B2E" w14:paraId="532DB9EF" w14:textId="77777777" w:rsidTr="007E6DFA">
        <w:trPr>
          <w:trHeight w:val="526"/>
        </w:trPr>
        <w:tc>
          <w:tcPr>
            <w:tcW w:w="5000" w:type="pct"/>
            <w:shd w:val="clear" w:color="auto" w:fill="EFDEEB" w:themeFill="accent4" w:themeFillTint="33"/>
          </w:tcPr>
          <w:p w14:paraId="345F9B5F" w14:textId="3CB60896" w:rsidR="005F3B2E" w:rsidRDefault="005F3B2E" w:rsidP="00C72936">
            <w:pPr>
              <w:rPr>
                <w:b/>
              </w:rPr>
            </w:pPr>
            <w:r>
              <w:rPr>
                <w:b/>
              </w:rPr>
              <w:t xml:space="preserve">Assessment </w:t>
            </w:r>
            <w:r w:rsidR="00264356">
              <w:rPr>
                <w:b/>
              </w:rPr>
              <w:t>criterion 14(f)(</w:t>
            </w:r>
            <w:r>
              <w:rPr>
                <w:b/>
              </w:rPr>
              <w:t>c</w:t>
            </w:r>
            <w:r w:rsidRPr="007F54EE">
              <w:rPr>
                <w:b/>
              </w:rPr>
              <w:t>)</w:t>
            </w:r>
            <w:r>
              <w:rPr>
                <w:b/>
              </w:rPr>
              <w:t>:</w:t>
            </w:r>
          </w:p>
          <w:p w14:paraId="52D8687F" w14:textId="7D324383" w:rsidR="005F3B2E" w:rsidRDefault="005F3B2E" w:rsidP="00C72936">
            <w:pPr>
              <w:rPr>
                <w:b/>
              </w:rPr>
            </w:pPr>
            <w:r w:rsidRPr="00C72936">
              <w:t>There is a functioning system that serves to follow up on disclosures.</w:t>
            </w:r>
          </w:p>
        </w:tc>
      </w:tr>
      <w:tr w:rsidR="005F3B2E" w14:paraId="326998AC" w14:textId="77777777" w:rsidTr="007E6DFA">
        <w:trPr>
          <w:trHeight w:val="526"/>
        </w:trPr>
        <w:tc>
          <w:tcPr>
            <w:tcW w:w="5000" w:type="pct"/>
          </w:tcPr>
          <w:p w14:paraId="4F48AEE0" w14:textId="0A987F38" w:rsidR="005F3B2E" w:rsidRDefault="005F3B2E" w:rsidP="00C72936">
            <w:pPr>
              <w:rPr>
                <w:b/>
              </w:rPr>
            </w:pPr>
            <w:r w:rsidRPr="007D4244">
              <w:rPr>
                <w:b/>
              </w:rPr>
              <w:t>Conclusion</w:t>
            </w:r>
            <w:r>
              <w:t xml:space="preserve">: </w:t>
            </w:r>
            <w:sdt>
              <w:sdtPr>
                <w:id w:val="1154647779"/>
                <w:placeholder>
                  <w:docPart w:val="F673D1500C71436CB0235956F171CB91"/>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5489A28F" w14:textId="77777777" w:rsidTr="007E6DFA">
        <w:trPr>
          <w:trHeight w:val="526"/>
        </w:trPr>
        <w:tc>
          <w:tcPr>
            <w:tcW w:w="5000" w:type="pct"/>
          </w:tcPr>
          <w:p w14:paraId="26779486" w14:textId="54F8E2BB" w:rsidR="005F3B2E" w:rsidRDefault="005F3B2E" w:rsidP="00C72936">
            <w:pPr>
              <w:rPr>
                <w:b/>
              </w:rPr>
            </w:pPr>
            <w:r w:rsidRPr="007D4244">
              <w:rPr>
                <w:b/>
              </w:rPr>
              <w:t>Red flag</w:t>
            </w:r>
            <w:r>
              <w:t xml:space="preserve">: </w:t>
            </w:r>
            <w:sdt>
              <w:sdtPr>
                <w:id w:val="1081346011"/>
                <w:placeholder>
                  <w:docPart w:val="174F7D40100345C2AA0D3A294B5EA11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175E502" w14:textId="77777777" w:rsidTr="007E6DFA">
        <w:trPr>
          <w:trHeight w:val="526"/>
        </w:trPr>
        <w:tc>
          <w:tcPr>
            <w:tcW w:w="5000" w:type="pct"/>
          </w:tcPr>
          <w:p w14:paraId="6862CD96" w14:textId="287538C9" w:rsidR="005F3B2E" w:rsidRPr="00AD0D8A" w:rsidRDefault="00F47E0B" w:rsidP="004631DE">
            <w:pPr>
              <w:jc w:val="left"/>
              <w:rPr>
                <w:bCs/>
              </w:rPr>
            </w:pPr>
            <w:r>
              <w:rPr>
                <w:b/>
              </w:rPr>
              <w:t>Qualitative analysis</w:t>
            </w:r>
            <w:r>
              <w:rPr>
                <w:b/>
              </w:rPr>
              <w:br/>
            </w:r>
          </w:p>
        </w:tc>
      </w:tr>
      <w:tr w:rsidR="005F3B2E" w14:paraId="4B82DFE4" w14:textId="77777777" w:rsidTr="007E6DFA">
        <w:trPr>
          <w:trHeight w:val="526"/>
        </w:trPr>
        <w:tc>
          <w:tcPr>
            <w:tcW w:w="5000" w:type="pct"/>
          </w:tcPr>
          <w:p w14:paraId="08B60FA5" w14:textId="34103D01" w:rsidR="005F3B2E" w:rsidRPr="00AD0D8A" w:rsidRDefault="00F47E0B" w:rsidP="004631DE">
            <w:pPr>
              <w:jc w:val="left"/>
              <w:rPr>
                <w:bCs/>
              </w:rPr>
            </w:pPr>
            <w:r>
              <w:rPr>
                <w:b/>
              </w:rPr>
              <w:t>Gap analysis</w:t>
            </w:r>
            <w:r>
              <w:rPr>
                <w:b/>
              </w:rPr>
              <w:br/>
            </w:r>
          </w:p>
        </w:tc>
      </w:tr>
      <w:tr w:rsidR="005F3B2E" w14:paraId="742A046B" w14:textId="77777777" w:rsidTr="007E6DFA">
        <w:trPr>
          <w:trHeight w:val="526"/>
        </w:trPr>
        <w:tc>
          <w:tcPr>
            <w:tcW w:w="5000" w:type="pct"/>
          </w:tcPr>
          <w:p w14:paraId="422DDAA7" w14:textId="6E011BDD" w:rsidR="005F3B2E" w:rsidRPr="00AD0D8A" w:rsidRDefault="00F47E0B" w:rsidP="004631DE">
            <w:pPr>
              <w:jc w:val="left"/>
              <w:rPr>
                <w:bCs/>
              </w:rPr>
            </w:pPr>
            <w:r>
              <w:rPr>
                <w:b/>
              </w:rPr>
              <w:t>Recommendations</w:t>
            </w:r>
            <w:r>
              <w:rPr>
                <w:b/>
              </w:rPr>
              <w:br/>
            </w:r>
          </w:p>
        </w:tc>
      </w:tr>
      <w:tr w:rsidR="00C72936" w:rsidRPr="00782E4F" w14:paraId="583B0DB0" w14:textId="77777777" w:rsidTr="007E6DFA">
        <w:trPr>
          <w:trHeight w:val="527"/>
        </w:trPr>
        <w:tc>
          <w:tcPr>
            <w:tcW w:w="5000" w:type="pct"/>
            <w:shd w:val="clear" w:color="auto" w:fill="CF9DC5" w:themeFill="accent4" w:themeFillTint="99"/>
          </w:tcPr>
          <w:p w14:paraId="378AC7C7" w14:textId="6240256B" w:rsidR="00C72936" w:rsidRPr="003B5A67" w:rsidRDefault="00C72936" w:rsidP="00C72936">
            <w:pPr>
              <w:jc w:val="center"/>
              <w:rPr>
                <w:b/>
              </w:rPr>
            </w:pPr>
            <w:r w:rsidRPr="003B5A67">
              <w:rPr>
                <w:b/>
              </w:rPr>
              <w:t>Sub-indicator</w:t>
            </w:r>
            <w:r>
              <w:rPr>
                <w:b/>
              </w:rPr>
              <w:t xml:space="preserve"> 14(g</w:t>
            </w:r>
            <w:r w:rsidRPr="003B5A67">
              <w:rPr>
                <w:b/>
              </w:rPr>
              <w:t xml:space="preserve">) </w:t>
            </w:r>
          </w:p>
          <w:p w14:paraId="621EF21C" w14:textId="4E22BD85" w:rsidR="00C72936" w:rsidRPr="00782E4F" w:rsidRDefault="0025566C" w:rsidP="00C72936">
            <w:pPr>
              <w:tabs>
                <w:tab w:val="left" w:pos="8138"/>
              </w:tabs>
              <w:spacing w:line="0" w:lineRule="atLeast"/>
              <w:jc w:val="center"/>
              <w:rPr>
                <w:b/>
              </w:rPr>
            </w:pPr>
            <w:r w:rsidRPr="0025566C">
              <w:rPr>
                <w:b/>
              </w:rPr>
              <w:t>Codes of conduct/codes of ethics and financial disclosure rules</w:t>
            </w:r>
          </w:p>
        </w:tc>
      </w:tr>
      <w:tr w:rsidR="005F3B2E" w14:paraId="0F45B3CD" w14:textId="77777777" w:rsidTr="007E6DFA">
        <w:trPr>
          <w:trHeight w:val="299"/>
        </w:trPr>
        <w:tc>
          <w:tcPr>
            <w:tcW w:w="5000" w:type="pct"/>
            <w:shd w:val="clear" w:color="auto" w:fill="EFDEEB" w:themeFill="accent4" w:themeFillTint="33"/>
          </w:tcPr>
          <w:p w14:paraId="05A94247" w14:textId="39ABF80A" w:rsidR="005F3B2E" w:rsidRPr="007D4244" w:rsidRDefault="005F3B2E" w:rsidP="00C72936">
            <w:pPr>
              <w:rPr>
                <w:b/>
              </w:rPr>
            </w:pPr>
            <w:r>
              <w:rPr>
                <w:b/>
              </w:rPr>
              <w:t xml:space="preserve">Assessment </w:t>
            </w:r>
            <w:r w:rsidR="00264356">
              <w:rPr>
                <w:b/>
              </w:rPr>
              <w:t>criterion 14(g)(</w:t>
            </w:r>
            <w:r>
              <w:rPr>
                <w:b/>
              </w:rPr>
              <w:t>a):</w:t>
            </w:r>
          </w:p>
          <w:p w14:paraId="49605264" w14:textId="406809AE" w:rsidR="005F3B2E" w:rsidRDefault="005F3B2E" w:rsidP="00C72936">
            <w:r w:rsidRPr="0025566C">
              <w:t xml:space="preserve">There is a code of conduct or ethics for government officials, with particular provisions for those involved in public financial management, including </w:t>
            </w:r>
            <w:proofErr w:type="gramStart"/>
            <w:r w:rsidRPr="0025566C">
              <w:t>procurement.*</w:t>
            </w:r>
            <w:proofErr w:type="gramEnd"/>
          </w:p>
        </w:tc>
      </w:tr>
      <w:tr w:rsidR="005F3B2E" w14:paraId="6F360990" w14:textId="77777777" w:rsidTr="007E6DFA">
        <w:trPr>
          <w:trHeight w:val="366"/>
        </w:trPr>
        <w:tc>
          <w:tcPr>
            <w:tcW w:w="5000" w:type="pct"/>
          </w:tcPr>
          <w:p w14:paraId="6DE46CFD" w14:textId="1627182C" w:rsidR="005F3B2E" w:rsidRDefault="005F3B2E" w:rsidP="00C72936">
            <w:r w:rsidRPr="007D4244">
              <w:rPr>
                <w:b/>
              </w:rPr>
              <w:t>Conclusion</w:t>
            </w:r>
            <w:r>
              <w:t xml:space="preserve">: </w:t>
            </w:r>
            <w:sdt>
              <w:sdtPr>
                <w:id w:val="1201897054"/>
                <w:placeholder>
                  <w:docPart w:val="EACD907D36F8417DAE54A55DDF9A847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6FF540AA" w14:textId="77777777" w:rsidTr="007E6DFA">
        <w:trPr>
          <w:trHeight w:val="380"/>
        </w:trPr>
        <w:tc>
          <w:tcPr>
            <w:tcW w:w="5000" w:type="pct"/>
          </w:tcPr>
          <w:p w14:paraId="05643295" w14:textId="293B099C" w:rsidR="005F3B2E" w:rsidRDefault="005F3B2E" w:rsidP="00C72936">
            <w:r w:rsidRPr="007D4244">
              <w:rPr>
                <w:b/>
              </w:rPr>
              <w:t>Red flag</w:t>
            </w:r>
            <w:r>
              <w:t xml:space="preserve">: </w:t>
            </w:r>
            <w:sdt>
              <w:sdtPr>
                <w:id w:val="-1663923440"/>
                <w:placeholder>
                  <w:docPart w:val="79901CB5139743FC99C8150405ED5794"/>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rsidRPr="007D4244" w14:paraId="52672441" w14:textId="77777777" w:rsidTr="007E6DFA">
        <w:trPr>
          <w:trHeight w:val="770"/>
        </w:trPr>
        <w:tc>
          <w:tcPr>
            <w:tcW w:w="5000" w:type="pct"/>
          </w:tcPr>
          <w:p w14:paraId="61E612AB" w14:textId="6CEEC4DF" w:rsidR="005F3B2E" w:rsidRPr="00AD0D8A" w:rsidRDefault="00F47E0B" w:rsidP="004631DE">
            <w:pPr>
              <w:jc w:val="left"/>
              <w:rPr>
                <w:bCs/>
              </w:rPr>
            </w:pPr>
            <w:r>
              <w:rPr>
                <w:b/>
              </w:rPr>
              <w:t>Qualitative analysis</w:t>
            </w:r>
            <w:r>
              <w:rPr>
                <w:b/>
              </w:rPr>
              <w:br/>
            </w:r>
          </w:p>
        </w:tc>
      </w:tr>
      <w:tr w:rsidR="005F3B2E" w:rsidRPr="007D4244" w14:paraId="0B911C94" w14:textId="77777777" w:rsidTr="007E6DFA">
        <w:trPr>
          <w:trHeight w:val="869"/>
        </w:trPr>
        <w:tc>
          <w:tcPr>
            <w:tcW w:w="5000" w:type="pct"/>
            <w:shd w:val="clear" w:color="auto" w:fill="D9D9D9" w:themeFill="background1" w:themeFillShade="D9"/>
          </w:tcPr>
          <w:p w14:paraId="01B98DE7" w14:textId="77777777" w:rsidR="005F3B2E" w:rsidRPr="00C72936" w:rsidRDefault="005F3B2E" w:rsidP="00C72936">
            <w:pPr>
              <w:rPr>
                <w:b/>
              </w:rPr>
            </w:pPr>
            <w:r w:rsidRPr="005C6C35">
              <w:rPr>
                <w:b/>
              </w:rPr>
              <w:t xml:space="preserve">Quantitative analysis </w:t>
            </w:r>
            <w:r>
              <w:t xml:space="preserve"> </w:t>
            </w:r>
          </w:p>
          <w:p w14:paraId="14B169B3" w14:textId="77777777" w:rsidR="005F3B2E" w:rsidRDefault="005F3B2E" w:rsidP="00C72936">
            <w:pPr>
              <w:rPr>
                <w:b/>
              </w:rPr>
            </w:pPr>
          </w:p>
          <w:p w14:paraId="530AE6DB" w14:textId="77777777" w:rsidR="005F3B2E" w:rsidRPr="007231DC" w:rsidRDefault="005F3B2E" w:rsidP="0025566C">
            <w:pPr>
              <w:rPr>
                <w:bCs/>
                <w:i/>
                <w:iCs/>
              </w:rPr>
            </w:pPr>
            <w:r w:rsidRPr="007231DC">
              <w:rPr>
                <w:bCs/>
                <w:i/>
                <w:iCs/>
              </w:rPr>
              <w:t xml:space="preserve">* Recommended quantitative indicator to substantiate assessment of sub-indicator 14(g) Assessment criterion (a): </w:t>
            </w:r>
          </w:p>
          <w:p w14:paraId="64475019" w14:textId="77777777" w:rsidR="005F3B2E" w:rsidRPr="007231DC" w:rsidRDefault="005F3B2E" w:rsidP="0025566C">
            <w:pPr>
              <w:rPr>
                <w:bCs/>
                <w:i/>
                <w:iCs/>
              </w:rPr>
            </w:pPr>
            <w:r w:rsidRPr="007231DC">
              <w:rPr>
                <w:bCs/>
                <w:i/>
                <w:iCs/>
              </w:rPr>
              <w:t xml:space="preserve">- share of procurement entities that have a mandatory code of conduct or ethics, with </w:t>
            </w:r>
            <w:proofErr w:type="gramStart"/>
            <w:r w:rsidRPr="007231DC">
              <w:rPr>
                <w:bCs/>
                <w:i/>
                <w:iCs/>
              </w:rPr>
              <w:t>particular provisions</w:t>
            </w:r>
            <w:proofErr w:type="gramEnd"/>
            <w:r w:rsidRPr="007231DC">
              <w:rPr>
                <w:bCs/>
                <w:i/>
                <w:iCs/>
              </w:rPr>
              <w:t xml:space="preserve"> for those involved in public financial management, including procurement (in % of total number of procuring entities). </w:t>
            </w:r>
          </w:p>
          <w:p w14:paraId="4288A824" w14:textId="77777777" w:rsidR="005F3B2E" w:rsidRPr="007231DC" w:rsidRDefault="005F3B2E" w:rsidP="0025566C">
            <w:pPr>
              <w:rPr>
                <w:bCs/>
                <w:i/>
                <w:iCs/>
              </w:rPr>
            </w:pPr>
            <w:r w:rsidRPr="007231DC">
              <w:rPr>
                <w:bCs/>
                <w:i/>
                <w:iCs/>
              </w:rPr>
              <w:lastRenderedPageBreak/>
              <w:t>Source: Normative/regulatory function.</w:t>
            </w:r>
          </w:p>
          <w:p w14:paraId="21975D2E" w14:textId="77777777" w:rsidR="00A11ECC" w:rsidRDefault="00A11ECC" w:rsidP="0025566C">
            <w:pPr>
              <w:rPr>
                <w:b/>
              </w:rPr>
            </w:pPr>
          </w:p>
          <w:p w14:paraId="468586CC" w14:textId="0FA755E8" w:rsidR="00A11ECC" w:rsidRPr="00A11ECC" w:rsidRDefault="00A11ECC" w:rsidP="0025566C">
            <w:pPr>
              <w:rPr>
                <w:bCs/>
              </w:rPr>
            </w:pPr>
          </w:p>
        </w:tc>
      </w:tr>
      <w:tr w:rsidR="005F3B2E" w:rsidRPr="005C6C35" w14:paraId="657188E0" w14:textId="77777777" w:rsidTr="007E6DFA">
        <w:trPr>
          <w:trHeight w:val="856"/>
        </w:trPr>
        <w:tc>
          <w:tcPr>
            <w:tcW w:w="5000" w:type="pct"/>
          </w:tcPr>
          <w:p w14:paraId="3D4A4623" w14:textId="1F0392C7" w:rsidR="005F3B2E" w:rsidRPr="00AD0D8A" w:rsidRDefault="00F47E0B" w:rsidP="004631DE">
            <w:pPr>
              <w:jc w:val="left"/>
              <w:rPr>
                <w:bCs/>
              </w:rPr>
            </w:pPr>
            <w:r>
              <w:rPr>
                <w:b/>
              </w:rPr>
              <w:lastRenderedPageBreak/>
              <w:t>Gap analysis</w:t>
            </w:r>
            <w:r>
              <w:rPr>
                <w:b/>
              </w:rPr>
              <w:br/>
            </w:r>
          </w:p>
        </w:tc>
      </w:tr>
      <w:tr w:rsidR="005F3B2E" w:rsidRPr="005C6C35" w14:paraId="77CB82A8" w14:textId="77777777" w:rsidTr="007E6DFA">
        <w:trPr>
          <w:trHeight w:val="526"/>
        </w:trPr>
        <w:tc>
          <w:tcPr>
            <w:tcW w:w="5000" w:type="pct"/>
          </w:tcPr>
          <w:p w14:paraId="50C6DAFA" w14:textId="6722A831" w:rsidR="005F3B2E" w:rsidRPr="00AD0D8A" w:rsidRDefault="00F47E0B" w:rsidP="004631DE">
            <w:pPr>
              <w:jc w:val="left"/>
              <w:rPr>
                <w:bCs/>
              </w:rPr>
            </w:pPr>
            <w:r>
              <w:rPr>
                <w:b/>
              </w:rPr>
              <w:t>Recommendations</w:t>
            </w:r>
            <w:r>
              <w:rPr>
                <w:b/>
              </w:rPr>
              <w:br/>
            </w:r>
          </w:p>
        </w:tc>
      </w:tr>
      <w:tr w:rsidR="005F3B2E" w:rsidRPr="003456E3" w14:paraId="2D38CD9A" w14:textId="77777777" w:rsidTr="007E6DFA">
        <w:trPr>
          <w:trHeight w:val="526"/>
        </w:trPr>
        <w:tc>
          <w:tcPr>
            <w:tcW w:w="5000" w:type="pct"/>
            <w:shd w:val="clear" w:color="auto" w:fill="EFDEEB" w:themeFill="accent4" w:themeFillTint="33"/>
          </w:tcPr>
          <w:p w14:paraId="6D2BE8B6" w14:textId="75A158E8" w:rsidR="005F3B2E" w:rsidRDefault="005F3B2E" w:rsidP="00C72936">
            <w:pPr>
              <w:rPr>
                <w:b/>
              </w:rPr>
            </w:pPr>
            <w:r>
              <w:rPr>
                <w:b/>
              </w:rPr>
              <w:t xml:space="preserve">Assessment </w:t>
            </w:r>
            <w:r w:rsidR="00264356">
              <w:rPr>
                <w:b/>
              </w:rPr>
              <w:t>criterion 14(g)(</w:t>
            </w:r>
            <w:r w:rsidRPr="007F54EE">
              <w:rPr>
                <w:b/>
              </w:rPr>
              <w:t>b)</w:t>
            </w:r>
            <w:r>
              <w:rPr>
                <w:b/>
              </w:rPr>
              <w:t>:</w:t>
            </w:r>
          </w:p>
          <w:p w14:paraId="488B90A4" w14:textId="65786DD4" w:rsidR="005F3B2E" w:rsidRPr="003456E3" w:rsidRDefault="005F3B2E" w:rsidP="00C72936">
            <w:r w:rsidRPr="0025566C">
              <w:t xml:space="preserve">The code defines accountability for decision making, and subjects decision makers to specific financial disclosure </w:t>
            </w:r>
            <w:proofErr w:type="gramStart"/>
            <w:r w:rsidRPr="0025566C">
              <w:t>requirements.*</w:t>
            </w:r>
            <w:proofErr w:type="gramEnd"/>
          </w:p>
        </w:tc>
      </w:tr>
      <w:tr w:rsidR="005F3B2E" w14:paraId="77D9328F" w14:textId="77777777" w:rsidTr="007E6DFA">
        <w:trPr>
          <w:trHeight w:val="526"/>
        </w:trPr>
        <w:tc>
          <w:tcPr>
            <w:tcW w:w="5000" w:type="pct"/>
          </w:tcPr>
          <w:p w14:paraId="30779D45" w14:textId="40DB7E9A" w:rsidR="005F3B2E" w:rsidRDefault="005F3B2E" w:rsidP="00C72936">
            <w:pPr>
              <w:rPr>
                <w:b/>
              </w:rPr>
            </w:pPr>
            <w:r w:rsidRPr="007D4244">
              <w:rPr>
                <w:b/>
              </w:rPr>
              <w:t>Conclusion</w:t>
            </w:r>
            <w:r>
              <w:t xml:space="preserve">: </w:t>
            </w:r>
            <w:sdt>
              <w:sdtPr>
                <w:id w:val="-754519951"/>
                <w:placeholder>
                  <w:docPart w:val="53A0BEE3DA064BD580C512EB1C176033"/>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9A9E943" w14:textId="77777777" w:rsidTr="007E6DFA">
        <w:trPr>
          <w:trHeight w:val="526"/>
        </w:trPr>
        <w:tc>
          <w:tcPr>
            <w:tcW w:w="5000" w:type="pct"/>
          </w:tcPr>
          <w:p w14:paraId="5446C2BF" w14:textId="6F2A8B8C" w:rsidR="005F3B2E" w:rsidRDefault="005F3B2E" w:rsidP="00C72936">
            <w:pPr>
              <w:rPr>
                <w:b/>
              </w:rPr>
            </w:pPr>
            <w:r w:rsidRPr="007D4244">
              <w:rPr>
                <w:b/>
              </w:rPr>
              <w:t>Red flag</w:t>
            </w:r>
            <w:r>
              <w:t xml:space="preserve">: </w:t>
            </w:r>
            <w:sdt>
              <w:sdtPr>
                <w:id w:val="674613841"/>
                <w:placeholder>
                  <w:docPart w:val="6AAFC1BDA39B4AB4A07FC3C1C06646E8"/>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36ACA0C4" w14:textId="77777777" w:rsidTr="007E6DFA">
        <w:trPr>
          <w:trHeight w:val="526"/>
        </w:trPr>
        <w:tc>
          <w:tcPr>
            <w:tcW w:w="5000" w:type="pct"/>
          </w:tcPr>
          <w:p w14:paraId="648753F4" w14:textId="290EEDE3" w:rsidR="005F3B2E" w:rsidRPr="00AD0D8A" w:rsidRDefault="00F47E0B" w:rsidP="004631DE">
            <w:pPr>
              <w:jc w:val="left"/>
              <w:rPr>
                <w:bCs/>
              </w:rPr>
            </w:pPr>
            <w:r>
              <w:rPr>
                <w:b/>
              </w:rPr>
              <w:t>Qualitative analysis</w:t>
            </w:r>
            <w:r>
              <w:rPr>
                <w:b/>
              </w:rPr>
              <w:br/>
            </w:r>
          </w:p>
        </w:tc>
      </w:tr>
      <w:tr w:rsidR="005F3B2E" w14:paraId="0665145F" w14:textId="77777777" w:rsidTr="007E6DFA">
        <w:trPr>
          <w:trHeight w:val="526"/>
        </w:trPr>
        <w:tc>
          <w:tcPr>
            <w:tcW w:w="5000" w:type="pct"/>
            <w:shd w:val="clear" w:color="auto" w:fill="D9D9D9" w:themeFill="background1" w:themeFillShade="D9"/>
          </w:tcPr>
          <w:p w14:paraId="72BEAE13" w14:textId="77777777" w:rsidR="005F3B2E" w:rsidRDefault="005F3B2E" w:rsidP="00C72936">
            <w:pPr>
              <w:rPr>
                <w:b/>
              </w:rPr>
            </w:pPr>
            <w:r w:rsidRPr="005C6C35">
              <w:rPr>
                <w:b/>
              </w:rPr>
              <w:t xml:space="preserve">Quantitative analysis </w:t>
            </w:r>
          </w:p>
          <w:p w14:paraId="5426A34D" w14:textId="77777777" w:rsidR="005F3B2E" w:rsidRDefault="005F3B2E" w:rsidP="00C72936">
            <w:pPr>
              <w:rPr>
                <w:b/>
              </w:rPr>
            </w:pPr>
          </w:p>
          <w:p w14:paraId="00FEB3D2" w14:textId="77777777" w:rsidR="005F3B2E" w:rsidRPr="007231DC" w:rsidRDefault="005F3B2E" w:rsidP="0025566C">
            <w:pPr>
              <w:rPr>
                <w:bCs/>
                <w:i/>
                <w:iCs/>
              </w:rPr>
            </w:pPr>
            <w:r w:rsidRPr="007231DC">
              <w:rPr>
                <w:bCs/>
                <w:i/>
                <w:iCs/>
              </w:rPr>
              <w:t xml:space="preserve">* Recommended quantitative indicator to substantiate assessment of sub-indicator 14(g) Assessment criterion (b): </w:t>
            </w:r>
          </w:p>
          <w:p w14:paraId="46453F21" w14:textId="77777777" w:rsidR="005F3B2E" w:rsidRPr="007231DC" w:rsidRDefault="005F3B2E" w:rsidP="0025566C">
            <w:pPr>
              <w:rPr>
                <w:bCs/>
                <w:i/>
                <w:iCs/>
              </w:rPr>
            </w:pPr>
            <w:r w:rsidRPr="007231DC">
              <w:rPr>
                <w:bCs/>
                <w:i/>
                <w:iCs/>
              </w:rPr>
              <w:t xml:space="preserve">  - officials involved in public procurement that have filed financial disclosure forms (in % of total required by law).</w:t>
            </w:r>
          </w:p>
          <w:p w14:paraId="5F28DEBE" w14:textId="77777777" w:rsidR="005F3B2E" w:rsidRPr="007231DC" w:rsidRDefault="005F3B2E" w:rsidP="0025566C">
            <w:pPr>
              <w:rPr>
                <w:bCs/>
                <w:i/>
                <w:iCs/>
              </w:rPr>
            </w:pPr>
            <w:r w:rsidRPr="007231DC">
              <w:rPr>
                <w:bCs/>
                <w:i/>
                <w:iCs/>
              </w:rPr>
              <w:t>Source: Normative/regulatory function.</w:t>
            </w:r>
          </w:p>
          <w:p w14:paraId="21EB75DB" w14:textId="77777777" w:rsidR="00A11ECC" w:rsidRDefault="00A11ECC" w:rsidP="0025566C">
            <w:pPr>
              <w:rPr>
                <w:b/>
              </w:rPr>
            </w:pPr>
          </w:p>
          <w:p w14:paraId="7C9BF724" w14:textId="3DF6035A" w:rsidR="00A11ECC" w:rsidRPr="00A11ECC" w:rsidRDefault="00A11ECC" w:rsidP="0025566C">
            <w:pPr>
              <w:rPr>
                <w:bCs/>
              </w:rPr>
            </w:pPr>
          </w:p>
        </w:tc>
      </w:tr>
      <w:tr w:rsidR="005F3B2E" w14:paraId="66514CEA" w14:textId="77777777" w:rsidTr="007E6DFA">
        <w:trPr>
          <w:trHeight w:val="526"/>
        </w:trPr>
        <w:tc>
          <w:tcPr>
            <w:tcW w:w="5000" w:type="pct"/>
          </w:tcPr>
          <w:p w14:paraId="040C48CB" w14:textId="3CC8D4D6" w:rsidR="005F3B2E" w:rsidRPr="00AD0D8A" w:rsidRDefault="00F47E0B" w:rsidP="004631DE">
            <w:pPr>
              <w:jc w:val="left"/>
              <w:rPr>
                <w:bCs/>
              </w:rPr>
            </w:pPr>
            <w:r>
              <w:rPr>
                <w:b/>
              </w:rPr>
              <w:t>Gap analysis</w:t>
            </w:r>
            <w:r>
              <w:rPr>
                <w:b/>
              </w:rPr>
              <w:br/>
            </w:r>
          </w:p>
        </w:tc>
      </w:tr>
      <w:tr w:rsidR="005F3B2E" w14:paraId="300AF720" w14:textId="77777777" w:rsidTr="007E6DFA">
        <w:trPr>
          <w:trHeight w:val="526"/>
        </w:trPr>
        <w:tc>
          <w:tcPr>
            <w:tcW w:w="5000" w:type="pct"/>
          </w:tcPr>
          <w:p w14:paraId="2AA8FD52" w14:textId="7F99F87E" w:rsidR="005F3B2E" w:rsidRPr="00AD0D8A" w:rsidRDefault="00F47E0B" w:rsidP="004631DE">
            <w:pPr>
              <w:jc w:val="left"/>
              <w:rPr>
                <w:bCs/>
              </w:rPr>
            </w:pPr>
            <w:r>
              <w:rPr>
                <w:b/>
              </w:rPr>
              <w:t>Recommendations</w:t>
            </w:r>
            <w:r>
              <w:rPr>
                <w:b/>
              </w:rPr>
              <w:br/>
            </w:r>
          </w:p>
        </w:tc>
      </w:tr>
      <w:tr w:rsidR="005F3B2E" w14:paraId="59BCF23C" w14:textId="77777777" w:rsidTr="007E6DFA">
        <w:trPr>
          <w:trHeight w:val="526"/>
        </w:trPr>
        <w:tc>
          <w:tcPr>
            <w:tcW w:w="5000" w:type="pct"/>
            <w:shd w:val="clear" w:color="auto" w:fill="EFDEEB" w:themeFill="accent4" w:themeFillTint="33"/>
          </w:tcPr>
          <w:p w14:paraId="27029DAA" w14:textId="3FFF5DB0" w:rsidR="005F3B2E" w:rsidRDefault="005F3B2E" w:rsidP="00C72936">
            <w:pPr>
              <w:rPr>
                <w:b/>
              </w:rPr>
            </w:pPr>
            <w:r>
              <w:rPr>
                <w:b/>
              </w:rPr>
              <w:t xml:space="preserve">Assessment </w:t>
            </w:r>
            <w:r w:rsidR="00264356">
              <w:rPr>
                <w:b/>
              </w:rPr>
              <w:t>criterion 14(g)(</w:t>
            </w:r>
            <w:r>
              <w:rPr>
                <w:b/>
              </w:rPr>
              <w:t>c</w:t>
            </w:r>
            <w:r w:rsidRPr="007F54EE">
              <w:rPr>
                <w:b/>
              </w:rPr>
              <w:t>)</w:t>
            </w:r>
            <w:r>
              <w:rPr>
                <w:b/>
              </w:rPr>
              <w:t>:</w:t>
            </w:r>
          </w:p>
          <w:p w14:paraId="2A67588D" w14:textId="7DFD0079" w:rsidR="005F3B2E" w:rsidRDefault="005F3B2E" w:rsidP="00C72936">
            <w:pPr>
              <w:rPr>
                <w:b/>
              </w:rPr>
            </w:pPr>
            <w:r w:rsidRPr="0025566C">
              <w:t>The code is of mandatory, and the consequences of any failure to comply are administrative or criminal.</w:t>
            </w:r>
          </w:p>
        </w:tc>
      </w:tr>
      <w:tr w:rsidR="005F3B2E" w14:paraId="26AB08AF" w14:textId="77777777" w:rsidTr="007E6DFA">
        <w:trPr>
          <w:trHeight w:val="526"/>
        </w:trPr>
        <w:tc>
          <w:tcPr>
            <w:tcW w:w="5000" w:type="pct"/>
          </w:tcPr>
          <w:p w14:paraId="368BA7A4" w14:textId="4C422C13" w:rsidR="005F3B2E" w:rsidRDefault="005F3B2E" w:rsidP="00C72936">
            <w:pPr>
              <w:rPr>
                <w:b/>
              </w:rPr>
            </w:pPr>
            <w:r w:rsidRPr="007D4244">
              <w:rPr>
                <w:b/>
              </w:rPr>
              <w:t>Conclusion</w:t>
            </w:r>
            <w:r>
              <w:t xml:space="preserve">: </w:t>
            </w:r>
            <w:sdt>
              <w:sdtPr>
                <w:id w:val="-1522619134"/>
                <w:placeholder>
                  <w:docPart w:val="0D7BD3BE1435404FBA36ACD47DE59376"/>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322F831C" w14:textId="77777777" w:rsidTr="007E6DFA">
        <w:trPr>
          <w:trHeight w:val="526"/>
        </w:trPr>
        <w:tc>
          <w:tcPr>
            <w:tcW w:w="5000" w:type="pct"/>
          </w:tcPr>
          <w:p w14:paraId="5C43DAD8" w14:textId="6F6D60C7" w:rsidR="005F3B2E" w:rsidRDefault="005F3B2E" w:rsidP="00C72936">
            <w:pPr>
              <w:rPr>
                <w:b/>
              </w:rPr>
            </w:pPr>
            <w:r w:rsidRPr="007D4244">
              <w:rPr>
                <w:b/>
              </w:rPr>
              <w:t>Red flag</w:t>
            </w:r>
            <w:r>
              <w:t xml:space="preserve">: </w:t>
            </w:r>
            <w:sdt>
              <w:sdtPr>
                <w:id w:val="202526403"/>
                <w:placeholder>
                  <w:docPart w:val="372CE7CDDAF5441C935BF5A5E164F81E"/>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2F0BA42" w14:textId="77777777" w:rsidTr="007E6DFA">
        <w:trPr>
          <w:trHeight w:val="526"/>
        </w:trPr>
        <w:tc>
          <w:tcPr>
            <w:tcW w:w="5000" w:type="pct"/>
          </w:tcPr>
          <w:p w14:paraId="2F8741B6" w14:textId="61EB9803" w:rsidR="005F3B2E" w:rsidRPr="00AD0D8A" w:rsidRDefault="00F47E0B" w:rsidP="004631DE">
            <w:pPr>
              <w:jc w:val="left"/>
              <w:rPr>
                <w:bCs/>
              </w:rPr>
            </w:pPr>
            <w:r>
              <w:rPr>
                <w:b/>
              </w:rPr>
              <w:t>Qualitative analysis</w:t>
            </w:r>
            <w:r>
              <w:rPr>
                <w:b/>
              </w:rPr>
              <w:br/>
            </w:r>
          </w:p>
        </w:tc>
      </w:tr>
      <w:tr w:rsidR="005F3B2E" w14:paraId="3A5DE6FA" w14:textId="77777777" w:rsidTr="007E6DFA">
        <w:trPr>
          <w:trHeight w:val="526"/>
        </w:trPr>
        <w:tc>
          <w:tcPr>
            <w:tcW w:w="5000" w:type="pct"/>
          </w:tcPr>
          <w:p w14:paraId="247F1539" w14:textId="2633A7B3" w:rsidR="005F3B2E" w:rsidRPr="00AD0D8A" w:rsidRDefault="00F47E0B" w:rsidP="004631DE">
            <w:pPr>
              <w:jc w:val="left"/>
              <w:rPr>
                <w:bCs/>
              </w:rPr>
            </w:pPr>
            <w:r>
              <w:rPr>
                <w:b/>
              </w:rPr>
              <w:t>Gap analysis</w:t>
            </w:r>
            <w:r>
              <w:rPr>
                <w:b/>
              </w:rPr>
              <w:br/>
            </w:r>
          </w:p>
        </w:tc>
      </w:tr>
      <w:tr w:rsidR="005F3B2E" w14:paraId="4F1CE49B" w14:textId="77777777" w:rsidTr="007E6DFA">
        <w:trPr>
          <w:trHeight w:val="526"/>
        </w:trPr>
        <w:tc>
          <w:tcPr>
            <w:tcW w:w="5000" w:type="pct"/>
          </w:tcPr>
          <w:p w14:paraId="32FA8068" w14:textId="26B53421" w:rsidR="005F3B2E" w:rsidRPr="00AD0D8A" w:rsidRDefault="00F47E0B" w:rsidP="004631DE">
            <w:pPr>
              <w:jc w:val="left"/>
              <w:rPr>
                <w:bCs/>
              </w:rPr>
            </w:pPr>
            <w:r>
              <w:rPr>
                <w:b/>
              </w:rPr>
              <w:t>Recommendations</w:t>
            </w:r>
            <w:r>
              <w:rPr>
                <w:b/>
              </w:rPr>
              <w:br/>
            </w:r>
          </w:p>
        </w:tc>
      </w:tr>
      <w:tr w:rsidR="005F3B2E" w14:paraId="02E81228" w14:textId="77777777" w:rsidTr="007E6DFA">
        <w:trPr>
          <w:trHeight w:val="526"/>
        </w:trPr>
        <w:tc>
          <w:tcPr>
            <w:tcW w:w="5000" w:type="pct"/>
            <w:shd w:val="clear" w:color="auto" w:fill="EFDEEB" w:themeFill="accent4" w:themeFillTint="33"/>
          </w:tcPr>
          <w:p w14:paraId="67DE19B2" w14:textId="5FE5CFD2" w:rsidR="005F3B2E" w:rsidRDefault="005F3B2E" w:rsidP="0025566C">
            <w:pPr>
              <w:rPr>
                <w:b/>
              </w:rPr>
            </w:pPr>
            <w:r>
              <w:rPr>
                <w:b/>
              </w:rPr>
              <w:t xml:space="preserve">Assessment </w:t>
            </w:r>
            <w:r w:rsidR="00264356">
              <w:rPr>
                <w:b/>
              </w:rPr>
              <w:t>criterion 14(g)(</w:t>
            </w:r>
            <w:r>
              <w:rPr>
                <w:b/>
              </w:rPr>
              <w:t>d</w:t>
            </w:r>
            <w:r w:rsidRPr="007F54EE">
              <w:rPr>
                <w:b/>
              </w:rPr>
              <w:t>)</w:t>
            </w:r>
            <w:r>
              <w:rPr>
                <w:b/>
              </w:rPr>
              <w:t>:</w:t>
            </w:r>
          </w:p>
          <w:p w14:paraId="683CE347" w14:textId="5027DBD8" w:rsidR="005F3B2E" w:rsidRDefault="005F3B2E" w:rsidP="0025566C">
            <w:pPr>
              <w:rPr>
                <w:b/>
              </w:rPr>
            </w:pPr>
            <w:r w:rsidRPr="0025566C">
              <w:t xml:space="preserve">Regular training </w:t>
            </w:r>
            <w:proofErr w:type="spellStart"/>
            <w:r w:rsidRPr="0025566C">
              <w:t>programmes</w:t>
            </w:r>
            <w:proofErr w:type="spellEnd"/>
            <w:r w:rsidRPr="0025566C">
              <w:t xml:space="preserve"> are offered to ensure sustained awareness and implementation of measures.</w:t>
            </w:r>
          </w:p>
        </w:tc>
      </w:tr>
      <w:tr w:rsidR="005F3B2E" w14:paraId="64860104" w14:textId="77777777" w:rsidTr="007E6DFA">
        <w:trPr>
          <w:trHeight w:val="526"/>
        </w:trPr>
        <w:tc>
          <w:tcPr>
            <w:tcW w:w="5000" w:type="pct"/>
          </w:tcPr>
          <w:p w14:paraId="6B6A3527" w14:textId="48EB81DC" w:rsidR="005F3B2E" w:rsidRDefault="005F3B2E" w:rsidP="0025566C">
            <w:pPr>
              <w:rPr>
                <w:b/>
              </w:rPr>
            </w:pPr>
            <w:r w:rsidRPr="007D4244">
              <w:rPr>
                <w:b/>
              </w:rPr>
              <w:t>Conclusion</w:t>
            </w:r>
            <w:r>
              <w:t xml:space="preserve">: </w:t>
            </w:r>
            <w:sdt>
              <w:sdtPr>
                <w:id w:val="671379726"/>
                <w:placeholder>
                  <w:docPart w:val="74CB20E35A0F4CD8B97567FF02F5BD1E"/>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4656FAD8" w14:textId="77777777" w:rsidTr="007E6DFA">
        <w:trPr>
          <w:trHeight w:val="526"/>
        </w:trPr>
        <w:tc>
          <w:tcPr>
            <w:tcW w:w="5000" w:type="pct"/>
          </w:tcPr>
          <w:p w14:paraId="1E268207" w14:textId="7E627A81" w:rsidR="005F3B2E" w:rsidRDefault="005F3B2E" w:rsidP="0025566C">
            <w:pPr>
              <w:rPr>
                <w:b/>
              </w:rPr>
            </w:pPr>
            <w:r w:rsidRPr="007D4244">
              <w:rPr>
                <w:b/>
              </w:rPr>
              <w:t>Red flag</w:t>
            </w:r>
            <w:r>
              <w:t xml:space="preserve">: </w:t>
            </w:r>
            <w:sdt>
              <w:sdtPr>
                <w:id w:val="905578882"/>
                <w:placeholder>
                  <w:docPart w:val="2571CABEFB9C4AC58460AA2227625F61"/>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7CF36A6F" w14:textId="77777777" w:rsidTr="007E6DFA">
        <w:trPr>
          <w:trHeight w:val="526"/>
        </w:trPr>
        <w:tc>
          <w:tcPr>
            <w:tcW w:w="5000" w:type="pct"/>
          </w:tcPr>
          <w:p w14:paraId="168B66CC" w14:textId="101EAB4F" w:rsidR="005F3B2E" w:rsidRPr="00AD0D8A" w:rsidRDefault="00F47E0B" w:rsidP="004631DE">
            <w:pPr>
              <w:jc w:val="left"/>
              <w:rPr>
                <w:bCs/>
              </w:rPr>
            </w:pPr>
            <w:r>
              <w:rPr>
                <w:b/>
              </w:rPr>
              <w:lastRenderedPageBreak/>
              <w:t>Qualitative analysis</w:t>
            </w:r>
            <w:r>
              <w:rPr>
                <w:b/>
              </w:rPr>
              <w:br/>
            </w:r>
          </w:p>
        </w:tc>
      </w:tr>
      <w:tr w:rsidR="005F3B2E" w14:paraId="1D0570A9" w14:textId="77777777" w:rsidTr="007E6DFA">
        <w:trPr>
          <w:trHeight w:val="526"/>
        </w:trPr>
        <w:tc>
          <w:tcPr>
            <w:tcW w:w="5000" w:type="pct"/>
          </w:tcPr>
          <w:p w14:paraId="751E0DD4" w14:textId="039EB2FF" w:rsidR="005F3B2E" w:rsidRPr="00AD0D8A" w:rsidRDefault="00F47E0B" w:rsidP="004631DE">
            <w:pPr>
              <w:jc w:val="left"/>
              <w:rPr>
                <w:bCs/>
              </w:rPr>
            </w:pPr>
            <w:r>
              <w:rPr>
                <w:b/>
              </w:rPr>
              <w:t>Gap analysis</w:t>
            </w:r>
            <w:r>
              <w:rPr>
                <w:b/>
              </w:rPr>
              <w:br/>
            </w:r>
          </w:p>
        </w:tc>
      </w:tr>
      <w:tr w:rsidR="005F3B2E" w14:paraId="78457E7B" w14:textId="77777777" w:rsidTr="007E6DFA">
        <w:trPr>
          <w:trHeight w:val="526"/>
        </w:trPr>
        <w:tc>
          <w:tcPr>
            <w:tcW w:w="5000" w:type="pct"/>
          </w:tcPr>
          <w:p w14:paraId="3F032F97" w14:textId="7A458413" w:rsidR="005F3B2E" w:rsidRPr="00AD0D8A" w:rsidRDefault="00F47E0B" w:rsidP="004631DE">
            <w:pPr>
              <w:jc w:val="left"/>
              <w:rPr>
                <w:bCs/>
              </w:rPr>
            </w:pPr>
            <w:r>
              <w:rPr>
                <w:b/>
              </w:rPr>
              <w:t>Recommendations</w:t>
            </w:r>
            <w:r>
              <w:rPr>
                <w:b/>
              </w:rPr>
              <w:br/>
            </w:r>
          </w:p>
        </w:tc>
      </w:tr>
      <w:tr w:rsidR="005F3B2E" w14:paraId="5F6811E8" w14:textId="77777777" w:rsidTr="007E6DFA">
        <w:trPr>
          <w:trHeight w:val="526"/>
        </w:trPr>
        <w:tc>
          <w:tcPr>
            <w:tcW w:w="5000" w:type="pct"/>
            <w:shd w:val="clear" w:color="auto" w:fill="EFDEEB" w:themeFill="accent4" w:themeFillTint="33"/>
          </w:tcPr>
          <w:p w14:paraId="2E4F5640" w14:textId="4B1C282E" w:rsidR="005F3B2E" w:rsidRDefault="005F3B2E" w:rsidP="0025566C">
            <w:pPr>
              <w:rPr>
                <w:b/>
              </w:rPr>
            </w:pPr>
            <w:r>
              <w:rPr>
                <w:b/>
              </w:rPr>
              <w:t xml:space="preserve">Assessment </w:t>
            </w:r>
            <w:r w:rsidR="00264356">
              <w:rPr>
                <w:b/>
              </w:rPr>
              <w:t>criterion 14(g)(</w:t>
            </w:r>
            <w:r>
              <w:rPr>
                <w:b/>
              </w:rPr>
              <w:t>e</w:t>
            </w:r>
            <w:r w:rsidRPr="007F54EE">
              <w:rPr>
                <w:b/>
              </w:rPr>
              <w:t>)</w:t>
            </w:r>
            <w:r>
              <w:rPr>
                <w:b/>
              </w:rPr>
              <w:t>:</w:t>
            </w:r>
          </w:p>
          <w:p w14:paraId="335F05A3" w14:textId="75B9B4CD" w:rsidR="005F3B2E" w:rsidRDefault="005F3B2E" w:rsidP="0025566C">
            <w:pPr>
              <w:rPr>
                <w:b/>
              </w:rPr>
            </w:pPr>
            <w:r w:rsidRPr="0025566C">
              <w:t xml:space="preserve">Conflict of interest statements, financial disclosure forms and information on beneficial ownership are systematically filed, accessible and </w:t>
            </w:r>
            <w:proofErr w:type="spellStart"/>
            <w:r w:rsidRPr="0025566C">
              <w:t>utilised</w:t>
            </w:r>
            <w:proofErr w:type="spellEnd"/>
            <w:r w:rsidRPr="0025566C">
              <w:t xml:space="preserve"> by decision makers to prevent corruption risks throughout the public procurement cycle.</w:t>
            </w:r>
          </w:p>
        </w:tc>
      </w:tr>
      <w:tr w:rsidR="005F3B2E" w14:paraId="623666F1" w14:textId="77777777" w:rsidTr="007E6DFA">
        <w:trPr>
          <w:trHeight w:val="526"/>
        </w:trPr>
        <w:tc>
          <w:tcPr>
            <w:tcW w:w="5000" w:type="pct"/>
          </w:tcPr>
          <w:p w14:paraId="496FD475" w14:textId="6E135924" w:rsidR="005F3B2E" w:rsidRDefault="005F3B2E" w:rsidP="0025566C">
            <w:pPr>
              <w:rPr>
                <w:b/>
              </w:rPr>
            </w:pPr>
            <w:r w:rsidRPr="007D4244">
              <w:rPr>
                <w:b/>
              </w:rPr>
              <w:t>Conclusion</w:t>
            </w:r>
            <w:r>
              <w:t xml:space="preserve">: </w:t>
            </w:r>
            <w:sdt>
              <w:sdtPr>
                <w:id w:val="644784397"/>
                <w:placeholder>
                  <w:docPart w:val="A86DEDDC024741B3B5A1747D3C22288B"/>
                </w:placeholder>
                <w:showingPlcHdr/>
                <w:dropDownList>
                  <w:listItem w:value="Choose an item."/>
                  <w:listItem w:displayText="Substantive gap" w:value="Substantive gap"/>
                  <w:listItem w:displayText="Minor gap" w:value="Minor gap"/>
                  <w:listItem w:displayText="No gap" w:value="No gap"/>
                </w:dropDownList>
              </w:sdtPr>
              <w:sdtContent>
                <w:r w:rsidR="000240C3" w:rsidRPr="002059E6">
                  <w:rPr>
                    <w:rStyle w:val="PlaceholderText"/>
                  </w:rPr>
                  <w:t>Choose an item.</w:t>
                </w:r>
              </w:sdtContent>
            </w:sdt>
          </w:p>
        </w:tc>
      </w:tr>
      <w:tr w:rsidR="005F3B2E" w14:paraId="2C55A967" w14:textId="77777777" w:rsidTr="007E6DFA">
        <w:trPr>
          <w:trHeight w:val="526"/>
        </w:trPr>
        <w:tc>
          <w:tcPr>
            <w:tcW w:w="5000" w:type="pct"/>
          </w:tcPr>
          <w:p w14:paraId="32135FF9" w14:textId="3476BD44" w:rsidR="005F3B2E" w:rsidRDefault="005F3B2E" w:rsidP="0025566C">
            <w:pPr>
              <w:rPr>
                <w:b/>
              </w:rPr>
            </w:pPr>
            <w:r w:rsidRPr="007D4244">
              <w:rPr>
                <w:b/>
              </w:rPr>
              <w:t>Red flag</w:t>
            </w:r>
            <w:r>
              <w:t xml:space="preserve">: </w:t>
            </w:r>
            <w:sdt>
              <w:sdtPr>
                <w:id w:val="-1451076938"/>
                <w:placeholder>
                  <w:docPart w:val="71A67064F9E74CFA8CD8122EFAA1A350"/>
                </w:placeholder>
                <w:showingPlcHdr/>
                <w:dropDownList>
                  <w:listItem w:value="Choose an item."/>
                  <w:listItem w:displayText="Yes" w:value="Yes"/>
                  <w:listItem w:displayText="No" w:value="No"/>
                </w:dropDownList>
              </w:sdtPr>
              <w:sdtEndPr/>
              <w:sdtContent>
                <w:r w:rsidR="0086355E" w:rsidRPr="002059E6">
                  <w:rPr>
                    <w:rStyle w:val="PlaceholderText"/>
                  </w:rPr>
                  <w:t>Choose an item.</w:t>
                </w:r>
              </w:sdtContent>
            </w:sdt>
          </w:p>
        </w:tc>
      </w:tr>
      <w:tr w:rsidR="005F3B2E" w14:paraId="6FC23A79" w14:textId="77777777" w:rsidTr="007E6DFA">
        <w:trPr>
          <w:trHeight w:val="526"/>
        </w:trPr>
        <w:tc>
          <w:tcPr>
            <w:tcW w:w="5000" w:type="pct"/>
          </w:tcPr>
          <w:p w14:paraId="01FA05EE" w14:textId="2BC571E0" w:rsidR="005F3B2E" w:rsidRPr="00AD0D8A" w:rsidRDefault="00F47E0B" w:rsidP="004631DE">
            <w:pPr>
              <w:jc w:val="left"/>
              <w:rPr>
                <w:bCs/>
              </w:rPr>
            </w:pPr>
            <w:r>
              <w:rPr>
                <w:b/>
              </w:rPr>
              <w:t>Qualitative analysis</w:t>
            </w:r>
            <w:r>
              <w:rPr>
                <w:b/>
              </w:rPr>
              <w:br/>
            </w:r>
          </w:p>
        </w:tc>
      </w:tr>
      <w:tr w:rsidR="005F3B2E" w14:paraId="2DAD6389" w14:textId="77777777" w:rsidTr="007E6DFA">
        <w:trPr>
          <w:trHeight w:val="526"/>
        </w:trPr>
        <w:tc>
          <w:tcPr>
            <w:tcW w:w="5000" w:type="pct"/>
          </w:tcPr>
          <w:p w14:paraId="7C03825F" w14:textId="50AE6E06" w:rsidR="005F3B2E" w:rsidRPr="00AD0D8A" w:rsidRDefault="00F47E0B" w:rsidP="004631DE">
            <w:pPr>
              <w:jc w:val="left"/>
              <w:rPr>
                <w:bCs/>
              </w:rPr>
            </w:pPr>
            <w:r>
              <w:rPr>
                <w:b/>
              </w:rPr>
              <w:t>Gap analysis</w:t>
            </w:r>
            <w:r>
              <w:rPr>
                <w:b/>
              </w:rPr>
              <w:br/>
            </w:r>
          </w:p>
        </w:tc>
      </w:tr>
      <w:tr w:rsidR="005F3B2E" w14:paraId="2A9401CE" w14:textId="77777777" w:rsidTr="007E6DFA">
        <w:trPr>
          <w:trHeight w:val="526"/>
        </w:trPr>
        <w:tc>
          <w:tcPr>
            <w:tcW w:w="5000" w:type="pct"/>
          </w:tcPr>
          <w:p w14:paraId="4BDE4F46" w14:textId="4EBFB93D" w:rsidR="005F3B2E" w:rsidRPr="00AD0D8A" w:rsidRDefault="00F47E0B" w:rsidP="004631DE">
            <w:pPr>
              <w:jc w:val="left"/>
              <w:rPr>
                <w:bCs/>
              </w:rPr>
            </w:pPr>
            <w:r>
              <w:rPr>
                <w:b/>
              </w:rPr>
              <w:t>Recommendations</w:t>
            </w:r>
            <w:r>
              <w:rPr>
                <w:b/>
              </w:rPr>
              <w:br/>
            </w:r>
          </w:p>
        </w:tc>
      </w:tr>
    </w:tbl>
    <w:p w14:paraId="28ADB5A2" w14:textId="6FC7CE77" w:rsidR="00431E23" w:rsidRDefault="00431E23" w:rsidP="004B1EA7"/>
    <w:p w14:paraId="2B1DBFAD" w14:textId="77777777" w:rsidR="00431E23" w:rsidRDefault="00431E23" w:rsidP="004B1EA7"/>
    <w:p w14:paraId="2F4F0FB0" w14:textId="77777777" w:rsidR="00431E23" w:rsidRDefault="00431E23" w:rsidP="004B1EA7"/>
    <w:p w14:paraId="0719A37D" w14:textId="77777777" w:rsidR="00431E23" w:rsidRDefault="00431E23" w:rsidP="00431E23">
      <w:pPr>
        <w:spacing w:after="0"/>
      </w:pPr>
    </w:p>
    <w:sectPr w:rsidR="00431E23" w:rsidSect="003A3E6F">
      <w:headerReference w:type="default" r:id="rId23"/>
      <w:headerReference w:type="first" r:id="rId24"/>
      <w:pgSz w:w="11906" w:h="16838" w:code="9"/>
      <w:pgMar w:top="720" w:right="720" w:bottom="720" w:left="72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09D8" w14:textId="77777777" w:rsidR="003158CD" w:rsidRDefault="003158CD" w:rsidP="00855982">
      <w:pPr>
        <w:spacing w:after="0" w:line="240" w:lineRule="auto"/>
      </w:pPr>
      <w:r>
        <w:separator/>
      </w:r>
    </w:p>
  </w:endnote>
  <w:endnote w:type="continuationSeparator" w:id="0">
    <w:p w14:paraId="3F400D1F" w14:textId="77777777" w:rsidR="003158CD" w:rsidRDefault="003158C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15254"/>
      <w:docPartObj>
        <w:docPartGallery w:val="Page Numbers (Bottom of Page)"/>
        <w:docPartUnique/>
      </w:docPartObj>
    </w:sdtPr>
    <w:sdtEndPr>
      <w:rPr>
        <w:noProof/>
      </w:rPr>
    </w:sdtEndPr>
    <w:sdtContent>
      <w:p w14:paraId="38BD86EB" w14:textId="437A1B54" w:rsidR="003158CD" w:rsidRPr="00785554" w:rsidRDefault="003A3E6F" w:rsidP="003A3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7861"/>
      <w:docPartObj>
        <w:docPartGallery w:val="Page Numbers (Bottom of Page)"/>
        <w:docPartUnique/>
      </w:docPartObj>
    </w:sdtPr>
    <w:sdtEndPr>
      <w:rPr>
        <w:noProof/>
      </w:rPr>
    </w:sdtEndPr>
    <w:sdtContent>
      <w:p w14:paraId="6EF8BB4D" w14:textId="00BAB1D5" w:rsidR="003A3E6F" w:rsidRDefault="003A3E6F" w:rsidP="003A3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C910" w14:textId="77777777" w:rsidR="003158CD" w:rsidRDefault="003158CD" w:rsidP="00855982">
      <w:pPr>
        <w:spacing w:after="0" w:line="240" w:lineRule="auto"/>
      </w:pPr>
      <w:r>
        <w:separator/>
      </w:r>
    </w:p>
  </w:footnote>
  <w:footnote w:type="continuationSeparator" w:id="0">
    <w:p w14:paraId="67BA7EF6" w14:textId="77777777" w:rsidR="003158CD" w:rsidRDefault="003158C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337" w14:textId="30BB6467" w:rsidR="004609D5" w:rsidRDefault="004609D5" w:rsidP="003A3E6F">
    <w:pPr>
      <w:pStyle w:val="TitleHeader"/>
    </w:pPr>
    <w:r w:rsidRPr="00515791">
      <w:t xml:space="preserve">Pillar I. Legal, </w:t>
    </w:r>
    <w:r w:rsidRPr="00B93C76">
      <w:t>Regulatory</w:t>
    </w:r>
    <w:r w:rsidRPr="00515791">
      <w:t>, and Policy Framework</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BAE4" w14:textId="48EC63C2" w:rsidR="004609D5" w:rsidRPr="00F418D9" w:rsidRDefault="004609D5" w:rsidP="00F4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7487" w14:textId="2A14EE6F" w:rsidR="004609D5" w:rsidRPr="005775AF" w:rsidRDefault="005775AF" w:rsidP="003A3E6F">
    <w:pPr>
      <w:pStyle w:val="TitleHeader"/>
    </w:pPr>
    <w:r w:rsidRPr="00515791">
      <w:t>Pillar I</w:t>
    </w:r>
    <w:r>
      <w:t>I</w:t>
    </w:r>
    <w:r w:rsidRPr="00515791">
      <w:t xml:space="preserve">. </w:t>
    </w:r>
    <w:r w:rsidRPr="00AE1D19">
      <w:t>Institutional Framework and Management Capacity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B05" w14:textId="44B8E677" w:rsidR="004609D5" w:rsidRPr="00F418D9" w:rsidRDefault="004609D5" w:rsidP="00F41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A98" w14:textId="63294DA1" w:rsidR="005775AF" w:rsidRPr="005775AF" w:rsidRDefault="005775AF" w:rsidP="003A3E6F">
    <w:pPr>
      <w:pStyle w:val="TitleHeader"/>
    </w:pPr>
    <w:r w:rsidRPr="00515791">
      <w:t>Pillar I</w:t>
    </w:r>
    <w:r>
      <w:t>II</w:t>
    </w:r>
    <w:r w:rsidRPr="00515791">
      <w:t xml:space="preserve">. </w:t>
    </w:r>
    <w:r w:rsidRPr="004E0E2B">
      <w:t>Public Procurement Operations and Market Practices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D3A" w14:textId="77777777" w:rsidR="00F418D9" w:rsidRPr="00F418D9" w:rsidRDefault="00F418D9" w:rsidP="00F418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CB9" w14:textId="3241AB5E" w:rsidR="005775AF" w:rsidRPr="005775AF" w:rsidRDefault="005775AF" w:rsidP="003A3E6F">
    <w:pPr>
      <w:pStyle w:val="TitleHeader"/>
    </w:pPr>
    <w:r w:rsidRPr="00515791">
      <w:t>Pillar I</w:t>
    </w:r>
    <w:r>
      <w:t>V</w:t>
    </w:r>
    <w:r w:rsidRPr="00515791">
      <w:t xml:space="preserve">. </w:t>
    </w:r>
    <w:r w:rsidRPr="008D34AE">
      <w:t>Accountability, Integrity and Transparency of the Public Procurement System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22C" w14:textId="77777777" w:rsidR="00F418D9" w:rsidRPr="00F418D9" w:rsidRDefault="00F418D9" w:rsidP="00F4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B34E33"/>
    <w:multiLevelType w:val="hybridMultilevel"/>
    <w:tmpl w:val="84866E84"/>
    <w:lvl w:ilvl="0" w:tplc="117E7A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5C5CDA"/>
    <w:multiLevelType w:val="hybridMultilevel"/>
    <w:tmpl w:val="93F6F30A"/>
    <w:lvl w:ilvl="0" w:tplc="A04E7B6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4483179">
    <w:abstractNumId w:val="15"/>
  </w:num>
  <w:num w:numId="2" w16cid:durableId="16350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887118">
    <w:abstractNumId w:val="15"/>
  </w:num>
  <w:num w:numId="4" w16cid:durableId="1633903933">
    <w:abstractNumId w:val="15"/>
  </w:num>
  <w:num w:numId="5" w16cid:durableId="2061707703">
    <w:abstractNumId w:val="15"/>
  </w:num>
  <w:num w:numId="6" w16cid:durableId="124398237">
    <w:abstractNumId w:val="15"/>
  </w:num>
  <w:num w:numId="7" w16cid:durableId="1364746781">
    <w:abstractNumId w:val="15"/>
  </w:num>
  <w:num w:numId="8" w16cid:durableId="713890158">
    <w:abstractNumId w:val="15"/>
  </w:num>
  <w:num w:numId="9" w16cid:durableId="1654798422">
    <w:abstractNumId w:val="15"/>
  </w:num>
  <w:num w:numId="10" w16cid:durableId="1891919615">
    <w:abstractNumId w:val="15"/>
  </w:num>
  <w:num w:numId="11" w16cid:durableId="449713457">
    <w:abstractNumId w:val="15"/>
  </w:num>
  <w:num w:numId="12" w16cid:durableId="65230393">
    <w:abstractNumId w:val="15"/>
  </w:num>
  <w:num w:numId="13" w16cid:durableId="109664581">
    <w:abstractNumId w:val="11"/>
  </w:num>
  <w:num w:numId="14" w16cid:durableId="1455173374">
    <w:abstractNumId w:val="24"/>
  </w:num>
  <w:num w:numId="15" w16cid:durableId="1220821424">
    <w:abstractNumId w:val="12"/>
  </w:num>
  <w:num w:numId="16" w16cid:durableId="892547682">
    <w:abstractNumId w:val="13"/>
  </w:num>
  <w:num w:numId="17" w16cid:durableId="1404137936">
    <w:abstractNumId w:val="9"/>
  </w:num>
  <w:num w:numId="18" w16cid:durableId="281156867">
    <w:abstractNumId w:val="7"/>
  </w:num>
  <w:num w:numId="19" w16cid:durableId="2019040203">
    <w:abstractNumId w:val="6"/>
  </w:num>
  <w:num w:numId="20" w16cid:durableId="839083785">
    <w:abstractNumId w:val="5"/>
  </w:num>
  <w:num w:numId="21" w16cid:durableId="921990794">
    <w:abstractNumId w:val="4"/>
  </w:num>
  <w:num w:numId="22" w16cid:durableId="1355569961">
    <w:abstractNumId w:val="8"/>
  </w:num>
  <w:num w:numId="23" w16cid:durableId="1295673855">
    <w:abstractNumId w:val="3"/>
  </w:num>
  <w:num w:numId="24" w16cid:durableId="2128423815">
    <w:abstractNumId w:val="2"/>
  </w:num>
  <w:num w:numId="25" w16cid:durableId="724832932">
    <w:abstractNumId w:val="1"/>
  </w:num>
  <w:num w:numId="26" w16cid:durableId="1969316468">
    <w:abstractNumId w:val="0"/>
  </w:num>
  <w:num w:numId="27" w16cid:durableId="780339951">
    <w:abstractNumId w:val="14"/>
  </w:num>
  <w:num w:numId="28" w16cid:durableId="700284317">
    <w:abstractNumId w:val="16"/>
  </w:num>
  <w:num w:numId="29" w16cid:durableId="1984845433">
    <w:abstractNumId w:val="23"/>
  </w:num>
  <w:num w:numId="30" w16cid:durableId="1031801492">
    <w:abstractNumId w:val="22"/>
  </w:num>
  <w:num w:numId="31" w16cid:durableId="239221106">
    <w:abstractNumId w:val="25"/>
  </w:num>
  <w:num w:numId="32" w16cid:durableId="1375538997">
    <w:abstractNumId w:val="10"/>
  </w:num>
  <w:num w:numId="33" w16cid:durableId="1378433728">
    <w:abstractNumId w:val="18"/>
  </w:num>
  <w:num w:numId="34" w16cid:durableId="308561713">
    <w:abstractNumId w:val="19"/>
  </w:num>
  <w:num w:numId="35" w16cid:durableId="888615336">
    <w:abstractNumId w:val="26"/>
  </w:num>
  <w:num w:numId="36" w16cid:durableId="1363286131">
    <w:abstractNumId w:val="20"/>
  </w:num>
  <w:num w:numId="37" w16cid:durableId="991057344">
    <w:abstractNumId w:val="27"/>
  </w:num>
  <w:num w:numId="38" w16cid:durableId="51512038">
    <w:abstractNumId w:val="21"/>
  </w:num>
  <w:num w:numId="39" w16cid:durableId="1360200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0055E"/>
    <w:rsid w:val="000047F3"/>
    <w:rsid w:val="00012B1C"/>
    <w:rsid w:val="000240C3"/>
    <w:rsid w:val="00036849"/>
    <w:rsid w:val="000432B7"/>
    <w:rsid w:val="00043A85"/>
    <w:rsid w:val="00071821"/>
    <w:rsid w:val="00072267"/>
    <w:rsid w:val="0008417E"/>
    <w:rsid w:val="0008440B"/>
    <w:rsid w:val="000D2E5C"/>
    <w:rsid w:val="000E7EEB"/>
    <w:rsid w:val="00102A98"/>
    <w:rsid w:val="00105F2E"/>
    <w:rsid w:val="00125003"/>
    <w:rsid w:val="00125DE4"/>
    <w:rsid w:val="00145E3A"/>
    <w:rsid w:val="001755C4"/>
    <w:rsid w:val="001815F7"/>
    <w:rsid w:val="00191E72"/>
    <w:rsid w:val="00196D86"/>
    <w:rsid w:val="00197DB2"/>
    <w:rsid w:val="001B3E9A"/>
    <w:rsid w:val="001B6CF8"/>
    <w:rsid w:val="001C27D2"/>
    <w:rsid w:val="001C56C3"/>
    <w:rsid w:val="001C6E4C"/>
    <w:rsid w:val="001D4362"/>
    <w:rsid w:val="001D557A"/>
    <w:rsid w:val="001E47AC"/>
    <w:rsid w:val="001F17F2"/>
    <w:rsid w:val="001F5BF3"/>
    <w:rsid w:val="00200E7D"/>
    <w:rsid w:val="00205A60"/>
    <w:rsid w:val="00207A00"/>
    <w:rsid w:val="00210560"/>
    <w:rsid w:val="00222008"/>
    <w:rsid w:val="002314DA"/>
    <w:rsid w:val="00232CDF"/>
    <w:rsid w:val="0025566C"/>
    <w:rsid w:val="0025640F"/>
    <w:rsid w:val="00264356"/>
    <w:rsid w:val="00264866"/>
    <w:rsid w:val="00297B27"/>
    <w:rsid w:val="002A195A"/>
    <w:rsid w:val="002D369B"/>
    <w:rsid w:val="002E0601"/>
    <w:rsid w:val="002E53E1"/>
    <w:rsid w:val="002F6E23"/>
    <w:rsid w:val="00305C23"/>
    <w:rsid w:val="003158CD"/>
    <w:rsid w:val="00323DC2"/>
    <w:rsid w:val="00324A06"/>
    <w:rsid w:val="00333616"/>
    <w:rsid w:val="00340F16"/>
    <w:rsid w:val="00341B05"/>
    <w:rsid w:val="003456E3"/>
    <w:rsid w:val="00356493"/>
    <w:rsid w:val="00364DC3"/>
    <w:rsid w:val="00387465"/>
    <w:rsid w:val="003A3423"/>
    <w:rsid w:val="003A3E6F"/>
    <w:rsid w:val="003B5A67"/>
    <w:rsid w:val="003C5938"/>
    <w:rsid w:val="003C66AE"/>
    <w:rsid w:val="003D3815"/>
    <w:rsid w:val="003D7137"/>
    <w:rsid w:val="003D73B9"/>
    <w:rsid w:val="003E1526"/>
    <w:rsid w:val="003E588A"/>
    <w:rsid w:val="003F50C5"/>
    <w:rsid w:val="0041703E"/>
    <w:rsid w:val="0042387F"/>
    <w:rsid w:val="00431E23"/>
    <w:rsid w:val="0043644C"/>
    <w:rsid w:val="004469EC"/>
    <w:rsid w:val="00451205"/>
    <w:rsid w:val="004609D5"/>
    <w:rsid w:val="004631DE"/>
    <w:rsid w:val="00463416"/>
    <w:rsid w:val="00467F71"/>
    <w:rsid w:val="0048110B"/>
    <w:rsid w:val="00482860"/>
    <w:rsid w:val="004B1644"/>
    <w:rsid w:val="004B1EA7"/>
    <w:rsid w:val="004C7EE2"/>
    <w:rsid w:val="004D3E0F"/>
    <w:rsid w:val="004E0E2B"/>
    <w:rsid w:val="004E16A4"/>
    <w:rsid w:val="004E7D86"/>
    <w:rsid w:val="004F1152"/>
    <w:rsid w:val="004F33C5"/>
    <w:rsid w:val="004F440D"/>
    <w:rsid w:val="00520A57"/>
    <w:rsid w:val="00526FCF"/>
    <w:rsid w:val="005775AF"/>
    <w:rsid w:val="00577751"/>
    <w:rsid w:val="005803E3"/>
    <w:rsid w:val="00584B2F"/>
    <w:rsid w:val="00591464"/>
    <w:rsid w:val="00592B29"/>
    <w:rsid w:val="005A681B"/>
    <w:rsid w:val="005A7BB0"/>
    <w:rsid w:val="005B04DE"/>
    <w:rsid w:val="005D2358"/>
    <w:rsid w:val="005D3198"/>
    <w:rsid w:val="005E3C17"/>
    <w:rsid w:val="005F3052"/>
    <w:rsid w:val="005F3B2E"/>
    <w:rsid w:val="005F52A5"/>
    <w:rsid w:val="00622DC2"/>
    <w:rsid w:val="00681756"/>
    <w:rsid w:val="006A36EB"/>
    <w:rsid w:val="006A3A63"/>
    <w:rsid w:val="006C59FB"/>
    <w:rsid w:val="006C5D34"/>
    <w:rsid w:val="006D0011"/>
    <w:rsid w:val="006D2A22"/>
    <w:rsid w:val="006D46C1"/>
    <w:rsid w:val="006E25FD"/>
    <w:rsid w:val="006E6331"/>
    <w:rsid w:val="006E79CA"/>
    <w:rsid w:val="006F3E0A"/>
    <w:rsid w:val="006F6E2C"/>
    <w:rsid w:val="007231DC"/>
    <w:rsid w:val="00736B35"/>
    <w:rsid w:val="0074200D"/>
    <w:rsid w:val="00742025"/>
    <w:rsid w:val="00763EFE"/>
    <w:rsid w:val="00782E4F"/>
    <w:rsid w:val="007833A7"/>
    <w:rsid w:val="00785554"/>
    <w:rsid w:val="00797453"/>
    <w:rsid w:val="007976C9"/>
    <w:rsid w:val="007C0BDF"/>
    <w:rsid w:val="007C46A2"/>
    <w:rsid w:val="007C7A89"/>
    <w:rsid w:val="007D4244"/>
    <w:rsid w:val="007E157D"/>
    <w:rsid w:val="007E6DFA"/>
    <w:rsid w:val="007F54EE"/>
    <w:rsid w:val="00851C17"/>
    <w:rsid w:val="00854F89"/>
    <w:rsid w:val="00855982"/>
    <w:rsid w:val="00855B59"/>
    <w:rsid w:val="0086355E"/>
    <w:rsid w:val="0088085C"/>
    <w:rsid w:val="008809A6"/>
    <w:rsid w:val="00893E61"/>
    <w:rsid w:val="008A3C6E"/>
    <w:rsid w:val="008A5A28"/>
    <w:rsid w:val="008A7BF9"/>
    <w:rsid w:val="008C5995"/>
    <w:rsid w:val="008D34AE"/>
    <w:rsid w:val="008D766D"/>
    <w:rsid w:val="008E677D"/>
    <w:rsid w:val="008E792E"/>
    <w:rsid w:val="008F2ACA"/>
    <w:rsid w:val="009103A2"/>
    <w:rsid w:val="009147E1"/>
    <w:rsid w:val="0092375F"/>
    <w:rsid w:val="00933AF4"/>
    <w:rsid w:val="00937EC7"/>
    <w:rsid w:val="00972ADA"/>
    <w:rsid w:val="00980125"/>
    <w:rsid w:val="009B4696"/>
    <w:rsid w:val="009B5E62"/>
    <w:rsid w:val="009C20D9"/>
    <w:rsid w:val="009C21B5"/>
    <w:rsid w:val="009D4416"/>
    <w:rsid w:val="009F4DFA"/>
    <w:rsid w:val="00A03013"/>
    <w:rsid w:val="00A10484"/>
    <w:rsid w:val="00A11040"/>
    <w:rsid w:val="00A11ECC"/>
    <w:rsid w:val="00A12369"/>
    <w:rsid w:val="00A15B7E"/>
    <w:rsid w:val="00A361D0"/>
    <w:rsid w:val="00A46179"/>
    <w:rsid w:val="00A530F5"/>
    <w:rsid w:val="00A646E0"/>
    <w:rsid w:val="00A648EC"/>
    <w:rsid w:val="00AA0ACA"/>
    <w:rsid w:val="00AB262A"/>
    <w:rsid w:val="00AB4BBF"/>
    <w:rsid w:val="00AB5951"/>
    <w:rsid w:val="00AB7F2F"/>
    <w:rsid w:val="00AC04C2"/>
    <w:rsid w:val="00AD0D8A"/>
    <w:rsid w:val="00AD23A1"/>
    <w:rsid w:val="00AE1D19"/>
    <w:rsid w:val="00AE31E0"/>
    <w:rsid w:val="00AF0DB0"/>
    <w:rsid w:val="00AF3A83"/>
    <w:rsid w:val="00B153F7"/>
    <w:rsid w:val="00B24081"/>
    <w:rsid w:val="00B25B98"/>
    <w:rsid w:val="00B26442"/>
    <w:rsid w:val="00B30BBB"/>
    <w:rsid w:val="00B33FFF"/>
    <w:rsid w:val="00B3742A"/>
    <w:rsid w:val="00B3780C"/>
    <w:rsid w:val="00B54EEF"/>
    <w:rsid w:val="00B57B01"/>
    <w:rsid w:val="00B6131B"/>
    <w:rsid w:val="00B66B41"/>
    <w:rsid w:val="00B93C76"/>
    <w:rsid w:val="00BA75C1"/>
    <w:rsid w:val="00BB0163"/>
    <w:rsid w:val="00BC01DB"/>
    <w:rsid w:val="00BC4CFB"/>
    <w:rsid w:val="00BC5EE2"/>
    <w:rsid w:val="00BE3813"/>
    <w:rsid w:val="00BF6AB9"/>
    <w:rsid w:val="00C047E2"/>
    <w:rsid w:val="00C06B86"/>
    <w:rsid w:val="00C23EC1"/>
    <w:rsid w:val="00C61817"/>
    <w:rsid w:val="00C66F0A"/>
    <w:rsid w:val="00C72936"/>
    <w:rsid w:val="00C819D3"/>
    <w:rsid w:val="00C87114"/>
    <w:rsid w:val="00CB683A"/>
    <w:rsid w:val="00CC0867"/>
    <w:rsid w:val="00CD30AE"/>
    <w:rsid w:val="00CD4625"/>
    <w:rsid w:val="00CD46EB"/>
    <w:rsid w:val="00CE0E05"/>
    <w:rsid w:val="00CE13B6"/>
    <w:rsid w:val="00CE5F00"/>
    <w:rsid w:val="00CE796C"/>
    <w:rsid w:val="00CF5EC4"/>
    <w:rsid w:val="00D06282"/>
    <w:rsid w:val="00D11A5D"/>
    <w:rsid w:val="00D13E68"/>
    <w:rsid w:val="00D20A0A"/>
    <w:rsid w:val="00D236FF"/>
    <w:rsid w:val="00D26721"/>
    <w:rsid w:val="00D30308"/>
    <w:rsid w:val="00D30724"/>
    <w:rsid w:val="00D43179"/>
    <w:rsid w:val="00D51D1A"/>
    <w:rsid w:val="00D67C47"/>
    <w:rsid w:val="00D82D1F"/>
    <w:rsid w:val="00D83369"/>
    <w:rsid w:val="00D90BB1"/>
    <w:rsid w:val="00D97903"/>
    <w:rsid w:val="00DC669A"/>
    <w:rsid w:val="00DE491D"/>
    <w:rsid w:val="00DE4A69"/>
    <w:rsid w:val="00DF62CC"/>
    <w:rsid w:val="00E078E7"/>
    <w:rsid w:val="00E11B78"/>
    <w:rsid w:val="00E14A30"/>
    <w:rsid w:val="00E22049"/>
    <w:rsid w:val="00E40C85"/>
    <w:rsid w:val="00E4293B"/>
    <w:rsid w:val="00E42C33"/>
    <w:rsid w:val="00E52444"/>
    <w:rsid w:val="00E530D9"/>
    <w:rsid w:val="00E54EED"/>
    <w:rsid w:val="00E61164"/>
    <w:rsid w:val="00E62C50"/>
    <w:rsid w:val="00E758B6"/>
    <w:rsid w:val="00E97E63"/>
    <w:rsid w:val="00EA0EF5"/>
    <w:rsid w:val="00EA614E"/>
    <w:rsid w:val="00ED7080"/>
    <w:rsid w:val="00EE1DB6"/>
    <w:rsid w:val="00EF2C1D"/>
    <w:rsid w:val="00EF32CA"/>
    <w:rsid w:val="00F0101A"/>
    <w:rsid w:val="00F05714"/>
    <w:rsid w:val="00F13F6D"/>
    <w:rsid w:val="00F401D1"/>
    <w:rsid w:val="00F418D9"/>
    <w:rsid w:val="00F41C2F"/>
    <w:rsid w:val="00F47E0B"/>
    <w:rsid w:val="00F61F1C"/>
    <w:rsid w:val="00F750B8"/>
    <w:rsid w:val="00F84145"/>
    <w:rsid w:val="00FA0E7A"/>
    <w:rsid w:val="00FB55C7"/>
    <w:rsid w:val="00FC308F"/>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0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5D3198"/>
    <w:pPr>
      <w:keepNext/>
      <w:keepLines/>
      <w:spacing w:after="60" w:line="240" w:lineRule="auto"/>
      <w:jc w:val="left"/>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972ADA"/>
    <w:pPr>
      <w:keepNext/>
      <w:keepLines/>
      <w:spacing w:after="0"/>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5D3198"/>
    <w:rPr>
      <w:rFonts w:eastAsiaTheme="majorEastAsia" w:cstheme="majorBidi"/>
      <w:bCs/>
      <w:color w:val="3C3C3C" w:themeColor="text1"/>
      <w:sz w:val="28"/>
      <w:szCs w:val="28"/>
    </w:rPr>
  </w:style>
  <w:style w:type="character" w:customStyle="1" w:styleId="Heading3Char">
    <w:name w:val="Heading 3 Char"/>
    <w:basedOn w:val="DefaultParagraphFont"/>
    <w:link w:val="Heading3"/>
    <w:uiPriority w:val="9"/>
    <w:rsid w:val="00972ADA"/>
    <w:rPr>
      <w:rFonts w:asciiTheme="majorHAnsi" w:eastAsiaTheme="majorEastAsia" w:hAnsiTheme="majorHAnsi" w:cstheme="majorBidi"/>
      <w:b/>
      <w:bCs/>
      <w:color w:val="3C3C3C" w:themeColor="text1"/>
    </w:rPr>
  </w:style>
  <w:style w:type="character" w:customStyle="1" w:styleId="Heading4Char">
    <w:name w:val="Heading 4 Char"/>
    <w:basedOn w:val="DefaultParagraphFont"/>
    <w:link w:val="Heading4"/>
    <w:uiPriority w:val="9"/>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D73B9"/>
    <w:pPr>
      <w:spacing w:after="100"/>
    </w:pPr>
  </w:style>
  <w:style w:type="paragraph" w:styleId="TOC2">
    <w:name w:val="toc 2"/>
    <w:basedOn w:val="Normal"/>
    <w:next w:val="Normal"/>
    <w:autoRedefine/>
    <w:uiPriority w:val="39"/>
    <w:unhideWhenUsed/>
    <w:rsid w:val="003D73B9"/>
    <w:pPr>
      <w:spacing w:after="100"/>
      <w:ind w:left="220"/>
    </w:pPr>
  </w:style>
  <w:style w:type="paragraph" w:styleId="TOC3">
    <w:name w:val="toc 3"/>
    <w:basedOn w:val="Normal"/>
    <w:next w:val="Normal"/>
    <w:autoRedefine/>
    <w:uiPriority w:val="39"/>
    <w:unhideWhenUsed/>
    <w:rsid w:val="003D73B9"/>
    <w:pPr>
      <w:spacing w:after="100"/>
      <w:ind w:left="440"/>
    </w:pPr>
  </w:style>
  <w:style w:type="paragraph" w:customStyle="1" w:styleId="Styletext">
    <w:name w:val="Styletext"/>
    <w:basedOn w:val="Normal"/>
    <w:link w:val="StyletextChar"/>
    <w:rsid w:val="004F1152"/>
    <w:pPr>
      <w:spacing w:after="120" w:line="240" w:lineRule="auto"/>
    </w:pPr>
  </w:style>
  <w:style w:type="character" w:customStyle="1" w:styleId="StyletextChar">
    <w:name w:val="Styletext Char"/>
    <w:basedOn w:val="DefaultParagraphFont"/>
    <w:link w:val="Styletext"/>
    <w:rsid w:val="004F1152"/>
    <w:rPr>
      <w:color w:val="3C3C3C" w:themeColor="text1"/>
    </w:rPr>
  </w:style>
  <w:style w:type="table" w:customStyle="1" w:styleId="TableGrid1">
    <w:name w:val="Table Grid1"/>
    <w:basedOn w:val="TableNormal"/>
    <w:next w:val="TableGrid"/>
    <w:uiPriority w:val="59"/>
    <w:rsid w:val="0085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
    <w:name w:val="TitleHeader"/>
    <w:basedOn w:val="Heading1"/>
    <w:link w:val="TitleHeaderChar"/>
    <w:qFormat/>
    <w:rsid w:val="003A3E6F"/>
  </w:style>
  <w:style w:type="character" w:customStyle="1" w:styleId="TitleHeaderChar">
    <w:name w:val="TitleHeader Char"/>
    <w:basedOn w:val="Heading1Char"/>
    <w:link w:val="TitleHeader"/>
    <w:rsid w:val="003A3E6F"/>
    <w:rPr>
      <w:rFonts w:eastAsiaTheme="majorEastAsia" w:cstheme="majorBidi"/>
      <w:bCs/>
      <w:color w:val="3C3C3C" w:themeColor="text1"/>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81DC86-651B-4528-A796-4723E844EA9A}"/>
      </w:docPartPr>
      <w:docPartBody>
        <w:p w:rsidR="00664EA8" w:rsidRDefault="0092496B">
          <w:r w:rsidRPr="002059E6">
            <w:rPr>
              <w:rStyle w:val="PlaceholderText"/>
            </w:rPr>
            <w:t>Choose an item.</w:t>
          </w:r>
        </w:p>
      </w:docPartBody>
    </w:docPart>
    <w:docPart>
      <w:docPartPr>
        <w:name w:val="9CAB07474FB54A94BB0261119FB2793D"/>
        <w:category>
          <w:name w:val="General"/>
          <w:gallery w:val="placeholder"/>
        </w:category>
        <w:types>
          <w:type w:val="bbPlcHdr"/>
        </w:types>
        <w:behaviors>
          <w:behavior w:val="content"/>
        </w:behaviors>
        <w:guid w:val="{466DB1A2-9C0D-43DC-AF7F-0D163377F017}"/>
      </w:docPartPr>
      <w:docPartBody>
        <w:p w:rsidR="00664EA8" w:rsidRDefault="0092496B" w:rsidP="0092496B">
          <w:pPr>
            <w:pStyle w:val="9CAB07474FB54A94BB0261119FB2793D"/>
          </w:pPr>
          <w:r w:rsidRPr="002059E6">
            <w:rPr>
              <w:rStyle w:val="PlaceholderText"/>
            </w:rPr>
            <w:t>Choose an item.</w:t>
          </w:r>
        </w:p>
      </w:docPartBody>
    </w:docPart>
    <w:docPart>
      <w:docPartPr>
        <w:name w:val="319AFCA5BC3640B2993C5DAA37A36377"/>
        <w:category>
          <w:name w:val="General"/>
          <w:gallery w:val="placeholder"/>
        </w:category>
        <w:types>
          <w:type w:val="bbPlcHdr"/>
        </w:types>
        <w:behaviors>
          <w:behavior w:val="content"/>
        </w:behaviors>
        <w:guid w:val="{5783ACF2-8722-4B99-9438-243776E77593}"/>
      </w:docPartPr>
      <w:docPartBody>
        <w:p w:rsidR="0062081A" w:rsidRDefault="006855C8" w:rsidP="006855C8">
          <w:pPr>
            <w:pStyle w:val="319AFCA5BC3640B2993C5DAA37A36377"/>
          </w:pPr>
          <w:r w:rsidRPr="002059E6">
            <w:rPr>
              <w:rStyle w:val="PlaceholderText"/>
            </w:rPr>
            <w:t>Choose an item.</w:t>
          </w:r>
        </w:p>
      </w:docPartBody>
    </w:docPart>
    <w:docPart>
      <w:docPartPr>
        <w:name w:val="8FBDDF1BD53840879C87D2D7D4D07B91"/>
        <w:category>
          <w:name w:val="General"/>
          <w:gallery w:val="placeholder"/>
        </w:category>
        <w:types>
          <w:type w:val="bbPlcHdr"/>
        </w:types>
        <w:behaviors>
          <w:behavior w:val="content"/>
        </w:behaviors>
        <w:guid w:val="{02109566-BE6E-40D1-8005-8823E7874472}"/>
      </w:docPartPr>
      <w:docPartBody>
        <w:p w:rsidR="0062081A" w:rsidRDefault="006855C8" w:rsidP="006855C8">
          <w:pPr>
            <w:pStyle w:val="8FBDDF1BD53840879C87D2D7D4D07B91"/>
          </w:pPr>
          <w:r w:rsidRPr="002059E6">
            <w:rPr>
              <w:rStyle w:val="PlaceholderText"/>
            </w:rPr>
            <w:t>Choose an item.</w:t>
          </w:r>
        </w:p>
      </w:docPartBody>
    </w:docPart>
    <w:docPart>
      <w:docPartPr>
        <w:name w:val="17941D8AEF70446EB7D5AFB4A75A0C46"/>
        <w:category>
          <w:name w:val="General"/>
          <w:gallery w:val="placeholder"/>
        </w:category>
        <w:types>
          <w:type w:val="bbPlcHdr"/>
        </w:types>
        <w:behaviors>
          <w:behavior w:val="content"/>
        </w:behaviors>
        <w:guid w:val="{2BA36E11-46E2-4EAE-BEF5-4827CD461BBD}"/>
      </w:docPartPr>
      <w:docPartBody>
        <w:p w:rsidR="0062081A" w:rsidRDefault="006855C8" w:rsidP="006855C8">
          <w:pPr>
            <w:pStyle w:val="17941D8AEF70446EB7D5AFB4A75A0C46"/>
          </w:pPr>
          <w:r w:rsidRPr="002059E6">
            <w:rPr>
              <w:rStyle w:val="PlaceholderText"/>
            </w:rPr>
            <w:t>Choose an item.</w:t>
          </w:r>
        </w:p>
      </w:docPartBody>
    </w:docPart>
    <w:docPart>
      <w:docPartPr>
        <w:name w:val="DEEA2461ED944755BF2284534A36B194"/>
        <w:category>
          <w:name w:val="General"/>
          <w:gallery w:val="placeholder"/>
        </w:category>
        <w:types>
          <w:type w:val="bbPlcHdr"/>
        </w:types>
        <w:behaviors>
          <w:behavior w:val="content"/>
        </w:behaviors>
        <w:guid w:val="{BE942783-667E-4518-88FA-C1E2814A855D}"/>
      </w:docPartPr>
      <w:docPartBody>
        <w:p w:rsidR="0062081A" w:rsidRDefault="006855C8" w:rsidP="006855C8">
          <w:pPr>
            <w:pStyle w:val="DEEA2461ED944755BF2284534A36B194"/>
          </w:pPr>
          <w:r w:rsidRPr="002059E6">
            <w:rPr>
              <w:rStyle w:val="PlaceholderText"/>
            </w:rPr>
            <w:t>Choose an item.</w:t>
          </w:r>
        </w:p>
      </w:docPartBody>
    </w:docPart>
    <w:docPart>
      <w:docPartPr>
        <w:name w:val="8B652CE919D24A0CA863B3E02E22C930"/>
        <w:category>
          <w:name w:val="General"/>
          <w:gallery w:val="placeholder"/>
        </w:category>
        <w:types>
          <w:type w:val="bbPlcHdr"/>
        </w:types>
        <w:behaviors>
          <w:behavior w:val="content"/>
        </w:behaviors>
        <w:guid w:val="{E0DEEDE1-192B-48B4-B579-01986C026C10}"/>
      </w:docPartPr>
      <w:docPartBody>
        <w:p w:rsidR="0062081A" w:rsidRDefault="006855C8" w:rsidP="006855C8">
          <w:pPr>
            <w:pStyle w:val="8B652CE919D24A0CA863B3E02E22C930"/>
          </w:pPr>
          <w:r w:rsidRPr="002059E6">
            <w:rPr>
              <w:rStyle w:val="PlaceholderText"/>
            </w:rPr>
            <w:t>Choose an item.</w:t>
          </w:r>
        </w:p>
      </w:docPartBody>
    </w:docPart>
    <w:docPart>
      <w:docPartPr>
        <w:name w:val="A4A18EF41D8D4AEB9EB8F8E75E7817CC"/>
        <w:category>
          <w:name w:val="General"/>
          <w:gallery w:val="placeholder"/>
        </w:category>
        <w:types>
          <w:type w:val="bbPlcHdr"/>
        </w:types>
        <w:behaviors>
          <w:behavior w:val="content"/>
        </w:behaviors>
        <w:guid w:val="{C7EDB4F0-30F6-432D-A1D1-099B89C0071E}"/>
      </w:docPartPr>
      <w:docPartBody>
        <w:p w:rsidR="0062081A" w:rsidRDefault="006855C8" w:rsidP="006855C8">
          <w:pPr>
            <w:pStyle w:val="A4A18EF41D8D4AEB9EB8F8E75E7817CC"/>
          </w:pPr>
          <w:r w:rsidRPr="002059E6">
            <w:rPr>
              <w:rStyle w:val="PlaceholderText"/>
            </w:rPr>
            <w:t>Choose an item.</w:t>
          </w:r>
        </w:p>
      </w:docPartBody>
    </w:docPart>
    <w:docPart>
      <w:docPartPr>
        <w:name w:val="20209E976DAD46C092531355DFFC4538"/>
        <w:category>
          <w:name w:val="General"/>
          <w:gallery w:val="placeholder"/>
        </w:category>
        <w:types>
          <w:type w:val="bbPlcHdr"/>
        </w:types>
        <w:behaviors>
          <w:behavior w:val="content"/>
        </w:behaviors>
        <w:guid w:val="{E1C21671-160F-41FF-A3EE-84F0B928CAF8}"/>
      </w:docPartPr>
      <w:docPartBody>
        <w:p w:rsidR="0062081A" w:rsidRDefault="006855C8" w:rsidP="006855C8">
          <w:pPr>
            <w:pStyle w:val="20209E976DAD46C092531355DFFC4538"/>
          </w:pPr>
          <w:r w:rsidRPr="002059E6">
            <w:rPr>
              <w:rStyle w:val="PlaceholderText"/>
            </w:rPr>
            <w:t>Choose an item.</w:t>
          </w:r>
        </w:p>
      </w:docPartBody>
    </w:docPart>
    <w:docPart>
      <w:docPartPr>
        <w:name w:val="7C4056848247494787435EE2BA4902EF"/>
        <w:category>
          <w:name w:val="General"/>
          <w:gallery w:val="placeholder"/>
        </w:category>
        <w:types>
          <w:type w:val="bbPlcHdr"/>
        </w:types>
        <w:behaviors>
          <w:behavior w:val="content"/>
        </w:behaviors>
        <w:guid w:val="{379C458D-CB34-4A3B-A7DC-ED93703CA0C9}"/>
      </w:docPartPr>
      <w:docPartBody>
        <w:p w:rsidR="0062081A" w:rsidRDefault="006855C8" w:rsidP="006855C8">
          <w:pPr>
            <w:pStyle w:val="7C4056848247494787435EE2BA4902EF"/>
          </w:pPr>
          <w:r w:rsidRPr="002059E6">
            <w:rPr>
              <w:rStyle w:val="PlaceholderText"/>
            </w:rPr>
            <w:t>Choose an item.</w:t>
          </w:r>
        </w:p>
      </w:docPartBody>
    </w:docPart>
    <w:docPart>
      <w:docPartPr>
        <w:name w:val="CE4D3AC3C5F145D39A464466FCD52FEA"/>
        <w:category>
          <w:name w:val="General"/>
          <w:gallery w:val="placeholder"/>
        </w:category>
        <w:types>
          <w:type w:val="bbPlcHdr"/>
        </w:types>
        <w:behaviors>
          <w:behavior w:val="content"/>
        </w:behaviors>
        <w:guid w:val="{447C30CE-E6E8-4040-A592-3B6F74C21973}"/>
      </w:docPartPr>
      <w:docPartBody>
        <w:p w:rsidR="0062081A" w:rsidRDefault="006855C8" w:rsidP="006855C8">
          <w:pPr>
            <w:pStyle w:val="CE4D3AC3C5F145D39A464466FCD52FEA"/>
          </w:pPr>
          <w:r w:rsidRPr="002059E6">
            <w:rPr>
              <w:rStyle w:val="PlaceholderText"/>
            </w:rPr>
            <w:t>Choose an item.</w:t>
          </w:r>
        </w:p>
      </w:docPartBody>
    </w:docPart>
    <w:docPart>
      <w:docPartPr>
        <w:name w:val="D6DFBC41CBFD463C88D80F524DDFF5E8"/>
        <w:category>
          <w:name w:val="General"/>
          <w:gallery w:val="placeholder"/>
        </w:category>
        <w:types>
          <w:type w:val="bbPlcHdr"/>
        </w:types>
        <w:behaviors>
          <w:behavior w:val="content"/>
        </w:behaviors>
        <w:guid w:val="{4818C52B-36B0-43F8-A333-FC8C42F0F7F7}"/>
      </w:docPartPr>
      <w:docPartBody>
        <w:p w:rsidR="0062081A" w:rsidRDefault="006855C8" w:rsidP="006855C8">
          <w:pPr>
            <w:pStyle w:val="D6DFBC41CBFD463C88D80F524DDFF5E8"/>
          </w:pPr>
          <w:r w:rsidRPr="002059E6">
            <w:rPr>
              <w:rStyle w:val="PlaceholderText"/>
            </w:rPr>
            <w:t>Choose an item.</w:t>
          </w:r>
        </w:p>
      </w:docPartBody>
    </w:docPart>
    <w:docPart>
      <w:docPartPr>
        <w:name w:val="7564885CF10340E39AC8F6C51D311307"/>
        <w:category>
          <w:name w:val="General"/>
          <w:gallery w:val="placeholder"/>
        </w:category>
        <w:types>
          <w:type w:val="bbPlcHdr"/>
        </w:types>
        <w:behaviors>
          <w:behavior w:val="content"/>
        </w:behaviors>
        <w:guid w:val="{709E73E7-4E4E-476A-9782-1C502F8695D8}"/>
      </w:docPartPr>
      <w:docPartBody>
        <w:p w:rsidR="0062081A" w:rsidRDefault="006855C8" w:rsidP="006855C8">
          <w:pPr>
            <w:pStyle w:val="7564885CF10340E39AC8F6C51D311307"/>
          </w:pPr>
          <w:r w:rsidRPr="002059E6">
            <w:rPr>
              <w:rStyle w:val="PlaceholderText"/>
            </w:rPr>
            <w:t>Choose an item.</w:t>
          </w:r>
        </w:p>
      </w:docPartBody>
    </w:docPart>
    <w:docPart>
      <w:docPartPr>
        <w:name w:val="50FA87CF09384D73ACE232EFB9424AA4"/>
        <w:category>
          <w:name w:val="General"/>
          <w:gallery w:val="placeholder"/>
        </w:category>
        <w:types>
          <w:type w:val="bbPlcHdr"/>
        </w:types>
        <w:behaviors>
          <w:behavior w:val="content"/>
        </w:behaviors>
        <w:guid w:val="{72953291-6E1B-44D9-970B-BA135E44E040}"/>
      </w:docPartPr>
      <w:docPartBody>
        <w:p w:rsidR="0062081A" w:rsidRDefault="006855C8" w:rsidP="006855C8">
          <w:pPr>
            <w:pStyle w:val="50FA87CF09384D73ACE232EFB9424AA4"/>
          </w:pPr>
          <w:r w:rsidRPr="002059E6">
            <w:rPr>
              <w:rStyle w:val="PlaceholderText"/>
            </w:rPr>
            <w:t>Choose an item.</w:t>
          </w:r>
        </w:p>
      </w:docPartBody>
    </w:docPart>
    <w:docPart>
      <w:docPartPr>
        <w:name w:val="6AF0C353405849BD843CAFC78CFB1AB6"/>
        <w:category>
          <w:name w:val="General"/>
          <w:gallery w:val="placeholder"/>
        </w:category>
        <w:types>
          <w:type w:val="bbPlcHdr"/>
        </w:types>
        <w:behaviors>
          <w:behavior w:val="content"/>
        </w:behaviors>
        <w:guid w:val="{DA3C2DF8-F650-40DA-8356-33262D6EB9D7}"/>
      </w:docPartPr>
      <w:docPartBody>
        <w:p w:rsidR="0062081A" w:rsidRDefault="006855C8" w:rsidP="006855C8">
          <w:pPr>
            <w:pStyle w:val="6AF0C353405849BD843CAFC78CFB1AB6"/>
          </w:pPr>
          <w:r w:rsidRPr="002059E6">
            <w:rPr>
              <w:rStyle w:val="PlaceholderText"/>
            </w:rPr>
            <w:t>Choose an item.</w:t>
          </w:r>
        </w:p>
      </w:docPartBody>
    </w:docPart>
    <w:docPart>
      <w:docPartPr>
        <w:name w:val="890653B5CA6C4696AD156F5FF042F2B3"/>
        <w:category>
          <w:name w:val="General"/>
          <w:gallery w:val="placeholder"/>
        </w:category>
        <w:types>
          <w:type w:val="bbPlcHdr"/>
        </w:types>
        <w:behaviors>
          <w:behavior w:val="content"/>
        </w:behaviors>
        <w:guid w:val="{8A45C6B5-5116-4930-8B90-2E0AE6147587}"/>
      </w:docPartPr>
      <w:docPartBody>
        <w:p w:rsidR="0062081A" w:rsidRDefault="006855C8" w:rsidP="006855C8">
          <w:pPr>
            <w:pStyle w:val="890653B5CA6C4696AD156F5FF042F2B3"/>
          </w:pPr>
          <w:r w:rsidRPr="002059E6">
            <w:rPr>
              <w:rStyle w:val="PlaceholderText"/>
            </w:rPr>
            <w:t>Choose an item.</w:t>
          </w:r>
        </w:p>
      </w:docPartBody>
    </w:docPart>
    <w:docPart>
      <w:docPartPr>
        <w:name w:val="B0D0BBB0A1DD4B3AA245E0EF1D386144"/>
        <w:category>
          <w:name w:val="General"/>
          <w:gallery w:val="placeholder"/>
        </w:category>
        <w:types>
          <w:type w:val="bbPlcHdr"/>
        </w:types>
        <w:behaviors>
          <w:behavior w:val="content"/>
        </w:behaviors>
        <w:guid w:val="{662FA6E2-D254-42D1-9202-3F0196A45D5B}"/>
      </w:docPartPr>
      <w:docPartBody>
        <w:p w:rsidR="0062081A" w:rsidRDefault="006855C8" w:rsidP="006855C8">
          <w:pPr>
            <w:pStyle w:val="B0D0BBB0A1DD4B3AA245E0EF1D386144"/>
          </w:pPr>
          <w:r w:rsidRPr="002059E6">
            <w:rPr>
              <w:rStyle w:val="PlaceholderText"/>
            </w:rPr>
            <w:t>Choose an item.</w:t>
          </w:r>
        </w:p>
      </w:docPartBody>
    </w:docPart>
    <w:docPart>
      <w:docPartPr>
        <w:name w:val="F1FDD3C50FD84C549A8BAEDCE7A989A7"/>
        <w:category>
          <w:name w:val="General"/>
          <w:gallery w:val="placeholder"/>
        </w:category>
        <w:types>
          <w:type w:val="bbPlcHdr"/>
        </w:types>
        <w:behaviors>
          <w:behavior w:val="content"/>
        </w:behaviors>
        <w:guid w:val="{72F98DC7-26C6-4049-A3E6-5BD708A52BC3}"/>
      </w:docPartPr>
      <w:docPartBody>
        <w:p w:rsidR="0062081A" w:rsidRDefault="006855C8" w:rsidP="006855C8">
          <w:pPr>
            <w:pStyle w:val="F1FDD3C50FD84C549A8BAEDCE7A989A7"/>
          </w:pPr>
          <w:r w:rsidRPr="002059E6">
            <w:rPr>
              <w:rStyle w:val="PlaceholderText"/>
            </w:rPr>
            <w:t>Choose an item.</w:t>
          </w:r>
        </w:p>
      </w:docPartBody>
    </w:docPart>
    <w:docPart>
      <w:docPartPr>
        <w:name w:val="9ED2AE8B4DE94025B2572EBB7908DA20"/>
        <w:category>
          <w:name w:val="General"/>
          <w:gallery w:val="placeholder"/>
        </w:category>
        <w:types>
          <w:type w:val="bbPlcHdr"/>
        </w:types>
        <w:behaviors>
          <w:behavior w:val="content"/>
        </w:behaviors>
        <w:guid w:val="{91BC9845-25AC-4843-9003-05634737F7D7}"/>
      </w:docPartPr>
      <w:docPartBody>
        <w:p w:rsidR="0062081A" w:rsidRDefault="006855C8" w:rsidP="006855C8">
          <w:pPr>
            <w:pStyle w:val="9ED2AE8B4DE94025B2572EBB7908DA20"/>
          </w:pPr>
          <w:r w:rsidRPr="002059E6">
            <w:rPr>
              <w:rStyle w:val="PlaceholderText"/>
            </w:rPr>
            <w:t>Choose an item.</w:t>
          </w:r>
        </w:p>
      </w:docPartBody>
    </w:docPart>
    <w:docPart>
      <w:docPartPr>
        <w:name w:val="54C67798B9FC45FA911C486037CE7901"/>
        <w:category>
          <w:name w:val="General"/>
          <w:gallery w:val="placeholder"/>
        </w:category>
        <w:types>
          <w:type w:val="bbPlcHdr"/>
        </w:types>
        <w:behaviors>
          <w:behavior w:val="content"/>
        </w:behaviors>
        <w:guid w:val="{46C00329-D95B-4EF9-8FB0-6C49DE84F887}"/>
      </w:docPartPr>
      <w:docPartBody>
        <w:p w:rsidR="0062081A" w:rsidRDefault="006855C8" w:rsidP="006855C8">
          <w:pPr>
            <w:pStyle w:val="54C67798B9FC45FA911C486037CE7901"/>
          </w:pPr>
          <w:r w:rsidRPr="002059E6">
            <w:rPr>
              <w:rStyle w:val="PlaceholderText"/>
            </w:rPr>
            <w:t>Choose an item.</w:t>
          </w:r>
        </w:p>
      </w:docPartBody>
    </w:docPart>
    <w:docPart>
      <w:docPartPr>
        <w:name w:val="A919BF0F24544D9B937EF86649AA0210"/>
        <w:category>
          <w:name w:val="General"/>
          <w:gallery w:val="placeholder"/>
        </w:category>
        <w:types>
          <w:type w:val="bbPlcHdr"/>
        </w:types>
        <w:behaviors>
          <w:behavior w:val="content"/>
        </w:behaviors>
        <w:guid w:val="{88226447-898F-4B90-9B41-4CFD991F5099}"/>
      </w:docPartPr>
      <w:docPartBody>
        <w:p w:rsidR="0062081A" w:rsidRDefault="006855C8" w:rsidP="006855C8">
          <w:pPr>
            <w:pStyle w:val="A919BF0F24544D9B937EF86649AA0210"/>
          </w:pPr>
          <w:r w:rsidRPr="002059E6">
            <w:rPr>
              <w:rStyle w:val="PlaceholderText"/>
            </w:rPr>
            <w:t>Choose an item.</w:t>
          </w:r>
        </w:p>
      </w:docPartBody>
    </w:docPart>
    <w:docPart>
      <w:docPartPr>
        <w:name w:val="BB27F0A18F8C461AAAB9FF6A7C8E8677"/>
        <w:category>
          <w:name w:val="General"/>
          <w:gallery w:val="placeholder"/>
        </w:category>
        <w:types>
          <w:type w:val="bbPlcHdr"/>
        </w:types>
        <w:behaviors>
          <w:behavior w:val="content"/>
        </w:behaviors>
        <w:guid w:val="{DA270CEE-251B-4560-9343-04BF3A7EE088}"/>
      </w:docPartPr>
      <w:docPartBody>
        <w:p w:rsidR="0062081A" w:rsidRDefault="006855C8" w:rsidP="006855C8">
          <w:pPr>
            <w:pStyle w:val="BB27F0A18F8C461AAAB9FF6A7C8E8677"/>
          </w:pPr>
          <w:r w:rsidRPr="002059E6">
            <w:rPr>
              <w:rStyle w:val="PlaceholderText"/>
            </w:rPr>
            <w:t>Choose an item.</w:t>
          </w:r>
        </w:p>
      </w:docPartBody>
    </w:docPart>
    <w:docPart>
      <w:docPartPr>
        <w:name w:val="80E0998D70A24F45971BCB899E591CB2"/>
        <w:category>
          <w:name w:val="General"/>
          <w:gallery w:val="placeholder"/>
        </w:category>
        <w:types>
          <w:type w:val="bbPlcHdr"/>
        </w:types>
        <w:behaviors>
          <w:behavior w:val="content"/>
        </w:behaviors>
        <w:guid w:val="{7EA0DB28-0C33-4A03-A27C-216012CA6DF7}"/>
      </w:docPartPr>
      <w:docPartBody>
        <w:p w:rsidR="0062081A" w:rsidRDefault="006855C8" w:rsidP="006855C8">
          <w:pPr>
            <w:pStyle w:val="80E0998D70A24F45971BCB899E591CB2"/>
          </w:pPr>
          <w:r w:rsidRPr="002059E6">
            <w:rPr>
              <w:rStyle w:val="PlaceholderText"/>
            </w:rPr>
            <w:t>Choose an item.</w:t>
          </w:r>
        </w:p>
      </w:docPartBody>
    </w:docPart>
    <w:docPart>
      <w:docPartPr>
        <w:name w:val="86BDCB36387D45398F503A7529CADFA5"/>
        <w:category>
          <w:name w:val="General"/>
          <w:gallery w:val="placeholder"/>
        </w:category>
        <w:types>
          <w:type w:val="bbPlcHdr"/>
        </w:types>
        <w:behaviors>
          <w:behavior w:val="content"/>
        </w:behaviors>
        <w:guid w:val="{4766F244-0765-442D-A0F5-BEB7A23AD5E5}"/>
      </w:docPartPr>
      <w:docPartBody>
        <w:p w:rsidR="0062081A" w:rsidRDefault="006855C8" w:rsidP="006855C8">
          <w:pPr>
            <w:pStyle w:val="86BDCB36387D45398F503A7529CADFA5"/>
          </w:pPr>
          <w:r w:rsidRPr="002059E6">
            <w:rPr>
              <w:rStyle w:val="PlaceholderText"/>
            </w:rPr>
            <w:t>Choose an item.</w:t>
          </w:r>
        </w:p>
      </w:docPartBody>
    </w:docPart>
    <w:docPart>
      <w:docPartPr>
        <w:name w:val="2CB67C91501F495EAE94D9F95753C7B5"/>
        <w:category>
          <w:name w:val="General"/>
          <w:gallery w:val="placeholder"/>
        </w:category>
        <w:types>
          <w:type w:val="bbPlcHdr"/>
        </w:types>
        <w:behaviors>
          <w:behavior w:val="content"/>
        </w:behaviors>
        <w:guid w:val="{4ED02F2D-BC50-4021-B32A-E93D85779034}"/>
      </w:docPartPr>
      <w:docPartBody>
        <w:p w:rsidR="0062081A" w:rsidRDefault="006855C8" w:rsidP="006855C8">
          <w:pPr>
            <w:pStyle w:val="2CB67C91501F495EAE94D9F95753C7B5"/>
          </w:pPr>
          <w:r w:rsidRPr="002059E6">
            <w:rPr>
              <w:rStyle w:val="PlaceholderText"/>
            </w:rPr>
            <w:t>Choose an item.</w:t>
          </w:r>
        </w:p>
      </w:docPartBody>
    </w:docPart>
    <w:docPart>
      <w:docPartPr>
        <w:name w:val="284CD30FA06E47DFB9BB7225E151F613"/>
        <w:category>
          <w:name w:val="General"/>
          <w:gallery w:val="placeholder"/>
        </w:category>
        <w:types>
          <w:type w:val="bbPlcHdr"/>
        </w:types>
        <w:behaviors>
          <w:behavior w:val="content"/>
        </w:behaviors>
        <w:guid w:val="{38C01FFD-F9FE-47B0-9F94-49A25D8E8549}"/>
      </w:docPartPr>
      <w:docPartBody>
        <w:p w:rsidR="0062081A" w:rsidRDefault="006855C8" w:rsidP="006855C8">
          <w:pPr>
            <w:pStyle w:val="284CD30FA06E47DFB9BB7225E151F613"/>
          </w:pPr>
          <w:r w:rsidRPr="002059E6">
            <w:rPr>
              <w:rStyle w:val="PlaceholderText"/>
            </w:rPr>
            <w:t>Choose an item.</w:t>
          </w:r>
        </w:p>
      </w:docPartBody>
    </w:docPart>
    <w:docPart>
      <w:docPartPr>
        <w:name w:val="D2AA7B50FDE74ED187DC3097A3041165"/>
        <w:category>
          <w:name w:val="General"/>
          <w:gallery w:val="placeholder"/>
        </w:category>
        <w:types>
          <w:type w:val="bbPlcHdr"/>
        </w:types>
        <w:behaviors>
          <w:behavior w:val="content"/>
        </w:behaviors>
        <w:guid w:val="{C3B6CA92-6D40-45E2-B15F-60E6CCD59E7F}"/>
      </w:docPartPr>
      <w:docPartBody>
        <w:p w:rsidR="0062081A" w:rsidRDefault="006855C8" w:rsidP="006855C8">
          <w:pPr>
            <w:pStyle w:val="D2AA7B50FDE74ED187DC3097A3041165"/>
          </w:pPr>
          <w:r w:rsidRPr="002059E6">
            <w:rPr>
              <w:rStyle w:val="PlaceholderText"/>
            </w:rPr>
            <w:t>Choose an item.</w:t>
          </w:r>
        </w:p>
      </w:docPartBody>
    </w:docPart>
    <w:docPart>
      <w:docPartPr>
        <w:name w:val="1DBC745870F04B7C8A40426DE45CB5C8"/>
        <w:category>
          <w:name w:val="General"/>
          <w:gallery w:val="placeholder"/>
        </w:category>
        <w:types>
          <w:type w:val="bbPlcHdr"/>
        </w:types>
        <w:behaviors>
          <w:behavior w:val="content"/>
        </w:behaviors>
        <w:guid w:val="{1836621A-64FB-4348-BA83-51721C8FFFE3}"/>
      </w:docPartPr>
      <w:docPartBody>
        <w:p w:rsidR="0062081A" w:rsidRDefault="006855C8" w:rsidP="006855C8">
          <w:pPr>
            <w:pStyle w:val="1DBC745870F04B7C8A40426DE45CB5C8"/>
          </w:pPr>
          <w:r w:rsidRPr="002059E6">
            <w:rPr>
              <w:rStyle w:val="PlaceholderText"/>
            </w:rPr>
            <w:t>Choose an item.</w:t>
          </w:r>
        </w:p>
      </w:docPartBody>
    </w:docPart>
    <w:docPart>
      <w:docPartPr>
        <w:name w:val="EDA7E16B37944C43934F6C6B72D8F045"/>
        <w:category>
          <w:name w:val="General"/>
          <w:gallery w:val="placeholder"/>
        </w:category>
        <w:types>
          <w:type w:val="bbPlcHdr"/>
        </w:types>
        <w:behaviors>
          <w:behavior w:val="content"/>
        </w:behaviors>
        <w:guid w:val="{E04AFBB7-4532-424A-B3C6-BFED05179968}"/>
      </w:docPartPr>
      <w:docPartBody>
        <w:p w:rsidR="0062081A" w:rsidRDefault="006855C8" w:rsidP="006855C8">
          <w:pPr>
            <w:pStyle w:val="EDA7E16B37944C43934F6C6B72D8F045"/>
          </w:pPr>
          <w:r w:rsidRPr="002059E6">
            <w:rPr>
              <w:rStyle w:val="PlaceholderText"/>
            </w:rPr>
            <w:t>Choose an item.</w:t>
          </w:r>
        </w:p>
      </w:docPartBody>
    </w:docPart>
    <w:docPart>
      <w:docPartPr>
        <w:name w:val="51A31FDCF3E04A4A8B31E784B47DFF02"/>
        <w:category>
          <w:name w:val="General"/>
          <w:gallery w:val="placeholder"/>
        </w:category>
        <w:types>
          <w:type w:val="bbPlcHdr"/>
        </w:types>
        <w:behaviors>
          <w:behavior w:val="content"/>
        </w:behaviors>
        <w:guid w:val="{C1839294-4E18-4B15-AF00-E5D22240101B}"/>
      </w:docPartPr>
      <w:docPartBody>
        <w:p w:rsidR="0062081A" w:rsidRDefault="006855C8" w:rsidP="006855C8">
          <w:pPr>
            <w:pStyle w:val="51A31FDCF3E04A4A8B31E784B47DFF02"/>
          </w:pPr>
          <w:r w:rsidRPr="002059E6">
            <w:rPr>
              <w:rStyle w:val="PlaceholderText"/>
            </w:rPr>
            <w:t>Choose an item.</w:t>
          </w:r>
        </w:p>
      </w:docPartBody>
    </w:docPart>
    <w:docPart>
      <w:docPartPr>
        <w:name w:val="341F7A0767654436BEEAE03AAEE5DACC"/>
        <w:category>
          <w:name w:val="General"/>
          <w:gallery w:val="placeholder"/>
        </w:category>
        <w:types>
          <w:type w:val="bbPlcHdr"/>
        </w:types>
        <w:behaviors>
          <w:behavior w:val="content"/>
        </w:behaviors>
        <w:guid w:val="{94F26F78-9C86-442F-B173-F875ED0FDC08}"/>
      </w:docPartPr>
      <w:docPartBody>
        <w:p w:rsidR="0062081A" w:rsidRDefault="006855C8" w:rsidP="006855C8">
          <w:pPr>
            <w:pStyle w:val="341F7A0767654436BEEAE03AAEE5DACC"/>
          </w:pPr>
          <w:r w:rsidRPr="002059E6">
            <w:rPr>
              <w:rStyle w:val="PlaceholderText"/>
            </w:rPr>
            <w:t>Choose an item.</w:t>
          </w:r>
        </w:p>
      </w:docPartBody>
    </w:docPart>
    <w:docPart>
      <w:docPartPr>
        <w:name w:val="AF80A54A4FFB49E18C9C6618176B090B"/>
        <w:category>
          <w:name w:val="General"/>
          <w:gallery w:val="placeholder"/>
        </w:category>
        <w:types>
          <w:type w:val="bbPlcHdr"/>
        </w:types>
        <w:behaviors>
          <w:behavior w:val="content"/>
        </w:behaviors>
        <w:guid w:val="{783A5339-6357-43B6-86DB-6C93681D12D5}"/>
      </w:docPartPr>
      <w:docPartBody>
        <w:p w:rsidR="0062081A" w:rsidRDefault="006855C8" w:rsidP="006855C8">
          <w:pPr>
            <w:pStyle w:val="AF80A54A4FFB49E18C9C6618176B090B"/>
          </w:pPr>
          <w:r w:rsidRPr="002059E6">
            <w:rPr>
              <w:rStyle w:val="PlaceholderText"/>
            </w:rPr>
            <w:t>Choose an item.</w:t>
          </w:r>
        </w:p>
      </w:docPartBody>
    </w:docPart>
    <w:docPart>
      <w:docPartPr>
        <w:name w:val="B47DBF31A27448A8952B3ACAE5E27AA8"/>
        <w:category>
          <w:name w:val="General"/>
          <w:gallery w:val="placeholder"/>
        </w:category>
        <w:types>
          <w:type w:val="bbPlcHdr"/>
        </w:types>
        <w:behaviors>
          <w:behavior w:val="content"/>
        </w:behaviors>
        <w:guid w:val="{CBD81F12-9910-4E42-85DC-ABF1663A947B}"/>
      </w:docPartPr>
      <w:docPartBody>
        <w:p w:rsidR="0062081A" w:rsidRDefault="006855C8" w:rsidP="006855C8">
          <w:pPr>
            <w:pStyle w:val="B47DBF31A27448A8952B3ACAE5E27AA8"/>
          </w:pPr>
          <w:r w:rsidRPr="002059E6">
            <w:rPr>
              <w:rStyle w:val="PlaceholderText"/>
            </w:rPr>
            <w:t>Choose an item.</w:t>
          </w:r>
        </w:p>
      </w:docPartBody>
    </w:docPart>
    <w:docPart>
      <w:docPartPr>
        <w:name w:val="2635870CA10544B59E487BA67996E6F2"/>
        <w:category>
          <w:name w:val="General"/>
          <w:gallery w:val="placeholder"/>
        </w:category>
        <w:types>
          <w:type w:val="bbPlcHdr"/>
        </w:types>
        <w:behaviors>
          <w:behavior w:val="content"/>
        </w:behaviors>
        <w:guid w:val="{687EFBBD-65E3-41B0-8571-EECB1D6426A6}"/>
      </w:docPartPr>
      <w:docPartBody>
        <w:p w:rsidR="0062081A" w:rsidRDefault="006855C8" w:rsidP="006855C8">
          <w:pPr>
            <w:pStyle w:val="2635870CA10544B59E487BA67996E6F2"/>
          </w:pPr>
          <w:r w:rsidRPr="002059E6">
            <w:rPr>
              <w:rStyle w:val="PlaceholderText"/>
            </w:rPr>
            <w:t>Choose an item.</w:t>
          </w:r>
        </w:p>
      </w:docPartBody>
    </w:docPart>
    <w:docPart>
      <w:docPartPr>
        <w:name w:val="08823EB3C59A4C2C9D828E466539FEA9"/>
        <w:category>
          <w:name w:val="General"/>
          <w:gallery w:val="placeholder"/>
        </w:category>
        <w:types>
          <w:type w:val="bbPlcHdr"/>
        </w:types>
        <w:behaviors>
          <w:behavior w:val="content"/>
        </w:behaviors>
        <w:guid w:val="{E17161FC-33D5-4326-BD37-305C7A444A30}"/>
      </w:docPartPr>
      <w:docPartBody>
        <w:p w:rsidR="0062081A" w:rsidRDefault="006855C8" w:rsidP="006855C8">
          <w:pPr>
            <w:pStyle w:val="08823EB3C59A4C2C9D828E466539FEA9"/>
          </w:pPr>
          <w:r w:rsidRPr="002059E6">
            <w:rPr>
              <w:rStyle w:val="PlaceholderText"/>
            </w:rPr>
            <w:t>Choose an item.</w:t>
          </w:r>
        </w:p>
      </w:docPartBody>
    </w:docPart>
    <w:docPart>
      <w:docPartPr>
        <w:name w:val="1AC89D0E858D4959B381B1B50BA39A39"/>
        <w:category>
          <w:name w:val="General"/>
          <w:gallery w:val="placeholder"/>
        </w:category>
        <w:types>
          <w:type w:val="bbPlcHdr"/>
        </w:types>
        <w:behaviors>
          <w:behavior w:val="content"/>
        </w:behaviors>
        <w:guid w:val="{F4F7CC2C-E52E-42DA-90BA-BC067C97DAB7}"/>
      </w:docPartPr>
      <w:docPartBody>
        <w:p w:rsidR="0062081A" w:rsidRDefault="006855C8" w:rsidP="006855C8">
          <w:pPr>
            <w:pStyle w:val="1AC89D0E858D4959B381B1B50BA39A39"/>
          </w:pPr>
          <w:r w:rsidRPr="002059E6">
            <w:rPr>
              <w:rStyle w:val="PlaceholderText"/>
            </w:rPr>
            <w:t>Choose an item.</w:t>
          </w:r>
        </w:p>
      </w:docPartBody>
    </w:docPart>
    <w:docPart>
      <w:docPartPr>
        <w:name w:val="FA7D2645865F41BF949BE195DC6DADDB"/>
        <w:category>
          <w:name w:val="General"/>
          <w:gallery w:val="placeholder"/>
        </w:category>
        <w:types>
          <w:type w:val="bbPlcHdr"/>
        </w:types>
        <w:behaviors>
          <w:behavior w:val="content"/>
        </w:behaviors>
        <w:guid w:val="{45F0ED99-5AA6-4680-B7A3-AC11C9657FB6}"/>
      </w:docPartPr>
      <w:docPartBody>
        <w:p w:rsidR="0062081A" w:rsidRDefault="006855C8" w:rsidP="006855C8">
          <w:pPr>
            <w:pStyle w:val="FA7D2645865F41BF949BE195DC6DADDB"/>
          </w:pPr>
          <w:r w:rsidRPr="002059E6">
            <w:rPr>
              <w:rStyle w:val="PlaceholderText"/>
            </w:rPr>
            <w:t>Choose an item.</w:t>
          </w:r>
        </w:p>
      </w:docPartBody>
    </w:docPart>
    <w:docPart>
      <w:docPartPr>
        <w:name w:val="79F19D54FCF747FC8ADB34E840A49540"/>
        <w:category>
          <w:name w:val="General"/>
          <w:gallery w:val="placeholder"/>
        </w:category>
        <w:types>
          <w:type w:val="bbPlcHdr"/>
        </w:types>
        <w:behaviors>
          <w:behavior w:val="content"/>
        </w:behaviors>
        <w:guid w:val="{6AE91AA9-34A0-4893-B572-46AA74E75639}"/>
      </w:docPartPr>
      <w:docPartBody>
        <w:p w:rsidR="0062081A" w:rsidRDefault="006855C8" w:rsidP="006855C8">
          <w:pPr>
            <w:pStyle w:val="79F19D54FCF747FC8ADB34E840A49540"/>
          </w:pPr>
          <w:r w:rsidRPr="002059E6">
            <w:rPr>
              <w:rStyle w:val="PlaceholderText"/>
            </w:rPr>
            <w:t>Choose an item.</w:t>
          </w:r>
        </w:p>
      </w:docPartBody>
    </w:docPart>
    <w:docPart>
      <w:docPartPr>
        <w:name w:val="E52C2148AEF2446196133D641403D6D4"/>
        <w:category>
          <w:name w:val="General"/>
          <w:gallery w:val="placeholder"/>
        </w:category>
        <w:types>
          <w:type w:val="bbPlcHdr"/>
        </w:types>
        <w:behaviors>
          <w:behavior w:val="content"/>
        </w:behaviors>
        <w:guid w:val="{9A47EC5A-F8C6-4EA9-89BD-09789FB4DEF0}"/>
      </w:docPartPr>
      <w:docPartBody>
        <w:p w:rsidR="0062081A" w:rsidRDefault="006855C8" w:rsidP="006855C8">
          <w:pPr>
            <w:pStyle w:val="E52C2148AEF2446196133D641403D6D4"/>
          </w:pPr>
          <w:r w:rsidRPr="002059E6">
            <w:rPr>
              <w:rStyle w:val="PlaceholderText"/>
            </w:rPr>
            <w:t>Choose an item.</w:t>
          </w:r>
        </w:p>
      </w:docPartBody>
    </w:docPart>
    <w:docPart>
      <w:docPartPr>
        <w:name w:val="C54612FBF436462C840C3023AB7C6713"/>
        <w:category>
          <w:name w:val="General"/>
          <w:gallery w:val="placeholder"/>
        </w:category>
        <w:types>
          <w:type w:val="bbPlcHdr"/>
        </w:types>
        <w:behaviors>
          <w:behavior w:val="content"/>
        </w:behaviors>
        <w:guid w:val="{E10A0A31-45A4-4637-8594-462A48C9EBF9}"/>
      </w:docPartPr>
      <w:docPartBody>
        <w:p w:rsidR="0062081A" w:rsidRDefault="006855C8" w:rsidP="006855C8">
          <w:pPr>
            <w:pStyle w:val="C54612FBF436462C840C3023AB7C6713"/>
          </w:pPr>
          <w:r w:rsidRPr="002059E6">
            <w:rPr>
              <w:rStyle w:val="PlaceholderText"/>
            </w:rPr>
            <w:t>Choose an item.</w:t>
          </w:r>
        </w:p>
      </w:docPartBody>
    </w:docPart>
    <w:docPart>
      <w:docPartPr>
        <w:name w:val="35C534FB339242528B72DFE181DEBD3A"/>
        <w:category>
          <w:name w:val="General"/>
          <w:gallery w:val="placeholder"/>
        </w:category>
        <w:types>
          <w:type w:val="bbPlcHdr"/>
        </w:types>
        <w:behaviors>
          <w:behavior w:val="content"/>
        </w:behaviors>
        <w:guid w:val="{7D6533F0-D86C-4D4F-87C3-601BCDAB7F4E}"/>
      </w:docPartPr>
      <w:docPartBody>
        <w:p w:rsidR="0062081A" w:rsidRDefault="006855C8" w:rsidP="006855C8">
          <w:pPr>
            <w:pStyle w:val="35C534FB339242528B72DFE181DEBD3A"/>
          </w:pPr>
          <w:r w:rsidRPr="002059E6">
            <w:rPr>
              <w:rStyle w:val="PlaceholderText"/>
            </w:rPr>
            <w:t>Choose an item.</w:t>
          </w:r>
        </w:p>
      </w:docPartBody>
    </w:docPart>
    <w:docPart>
      <w:docPartPr>
        <w:name w:val="0554B515CD764E378B6DB77315A1815D"/>
        <w:category>
          <w:name w:val="General"/>
          <w:gallery w:val="placeholder"/>
        </w:category>
        <w:types>
          <w:type w:val="bbPlcHdr"/>
        </w:types>
        <w:behaviors>
          <w:behavior w:val="content"/>
        </w:behaviors>
        <w:guid w:val="{D1F02279-BFED-4E4F-8E4B-0F5FA0BC3D54}"/>
      </w:docPartPr>
      <w:docPartBody>
        <w:p w:rsidR="0062081A" w:rsidRDefault="006855C8" w:rsidP="006855C8">
          <w:pPr>
            <w:pStyle w:val="0554B515CD764E378B6DB77315A1815D"/>
          </w:pPr>
          <w:r w:rsidRPr="002059E6">
            <w:rPr>
              <w:rStyle w:val="PlaceholderText"/>
            </w:rPr>
            <w:t>Choose an item.</w:t>
          </w:r>
        </w:p>
      </w:docPartBody>
    </w:docPart>
    <w:docPart>
      <w:docPartPr>
        <w:name w:val="FC433178353146CF8C1651C9B76E2AAE"/>
        <w:category>
          <w:name w:val="General"/>
          <w:gallery w:val="placeholder"/>
        </w:category>
        <w:types>
          <w:type w:val="bbPlcHdr"/>
        </w:types>
        <w:behaviors>
          <w:behavior w:val="content"/>
        </w:behaviors>
        <w:guid w:val="{E3F5D688-C8D1-42C7-98F3-FFA552F52A38}"/>
      </w:docPartPr>
      <w:docPartBody>
        <w:p w:rsidR="0062081A" w:rsidRDefault="006855C8" w:rsidP="006855C8">
          <w:pPr>
            <w:pStyle w:val="FC433178353146CF8C1651C9B76E2AAE"/>
          </w:pPr>
          <w:r w:rsidRPr="002059E6">
            <w:rPr>
              <w:rStyle w:val="PlaceholderText"/>
            </w:rPr>
            <w:t>Choose an item.</w:t>
          </w:r>
        </w:p>
      </w:docPartBody>
    </w:docPart>
    <w:docPart>
      <w:docPartPr>
        <w:name w:val="E1E68C7E988640D2BE04F9410681540D"/>
        <w:category>
          <w:name w:val="General"/>
          <w:gallery w:val="placeholder"/>
        </w:category>
        <w:types>
          <w:type w:val="bbPlcHdr"/>
        </w:types>
        <w:behaviors>
          <w:behavior w:val="content"/>
        </w:behaviors>
        <w:guid w:val="{FBAD2805-BCFE-4CC6-95C7-C61A27060060}"/>
      </w:docPartPr>
      <w:docPartBody>
        <w:p w:rsidR="0062081A" w:rsidRDefault="006855C8" w:rsidP="006855C8">
          <w:pPr>
            <w:pStyle w:val="E1E68C7E988640D2BE04F9410681540D"/>
          </w:pPr>
          <w:r w:rsidRPr="002059E6">
            <w:rPr>
              <w:rStyle w:val="PlaceholderText"/>
            </w:rPr>
            <w:t>Choose an item.</w:t>
          </w:r>
        </w:p>
      </w:docPartBody>
    </w:docPart>
    <w:docPart>
      <w:docPartPr>
        <w:name w:val="74528663E4B94C62B25B2F750198BEBF"/>
        <w:category>
          <w:name w:val="General"/>
          <w:gallery w:val="placeholder"/>
        </w:category>
        <w:types>
          <w:type w:val="bbPlcHdr"/>
        </w:types>
        <w:behaviors>
          <w:behavior w:val="content"/>
        </w:behaviors>
        <w:guid w:val="{3E958493-373A-4696-B7EB-48929CB52469}"/>
      </w:docPartPr>
      <w:docPartBody>
        <w:p w:rsidR="0062081A" w:rsidRDefault="006855C8" w:rsidP="006855C8">
          <w:pPr>
            <w:pStyle w:val="74528663E4B94C62B25B2F750198BEBF"/>
          </w:pPr>
          <w:r w:rsidRPr="002059E6">
            <w:rPr>
              <w:rStyle w:val="PlaceholderText"/>
            </w:rPr>
            <w:t>Choose an item.</w:t>
          </w:r>
        </w:p>
      </w:docPartBody>
    </w:docPart>
    <w:docPart>
      <w:docPartPr>
        <w:name w:val="32C4050F9143486E8F02908A041B3E3A"/>
        <w:category>
          <w:name w:val="General"/>
          <w:gallery w:val="placeholder"/>
        </w:category>
        <w:types>
          <w:type w:val="bbPlcHdr"/>
        </w:types>
        <w:behaviors>
          <w:behavior w:val="content"/>
        </w:behaviors>
        <w:guid w:val="{65CABBF3-1F5F-431A-AE17-32D5CDFBAFD7}"/>
      </w:docPartPr>
      <w:docPartBody>
        <w:p w:rsidR="0062081A" w:rsidRDefault="006855C8" w:rsidP="006855C8">
          <w:pPr>
            <w:pStyle w:val="32C4050F9143486E8F02908A041B3E3A"/>
          </w:pPr>
          <w:r w:rsidRPr="002059E6">
            <w:rPr>
              <w:rStyle w:val="PlaceholderText"/>
            </w:rPr>
            <w:t>Choose an item.</w:t>
          </w:r>
        </w:p>
      </w:docPartBody>
    </w:docPart>
    <w:docPart>
      <w:docPartPr>
        <w:name w:val="FDA1398185224F6B90697061A482ADB7"/>
        <w:category>
          <w:name w:val="General"/>
          <w:gallery w:val="placeholder"/>
        </w:category>
        <w:types>
          <w:type w:val="bbPlcHdr"/>
        </w:types>
        <w:behaviors>
          <w:behavior w:val="content"/>
        </w:behaviors>
        <w:guid w:val="{C89424F6-CCB6-410A-B2DA-5169962D031C}"/>
      </w:docPartPr>
      <w:docPartBody>
        <w:p w:rsidR="0062081A" w:rsidRDefault="006855C8" w:rsidP="006855C8">
          <w:pPr>
            <w:pStyle w:val="FDA1398185224F6B90697061A482ADB7"/>
          </w:pPr>
          <w:r w:rsidRPr="002059E6">
            <w:rPr>
              <w:rStyle w:val="PlaceholderText"/>
            </w:rPr>
            <w:t>Choose an item.</w:t>
          </w:r>
        </w:p>
      </w:docPartBody>
    </w:docPart>
    <w:docPart>
      <w:docPartPr>
        <w:name w:val="A2E48A529EEA483487DC1FB9BCBAD0AE"/>
        <w:category>
          <w:name w:val="General"/>
          <w:gallery w:val="placeholder"/>
        </w:category>
        <w:types>
          <w:type w:val="bbPlcHdr"/>
        </w:types>
        <w:behaviors>
          <w:behavior w:val="content"/>
        </w:behaviors>
        <w:guid w:val="{251031F4-D813-41C4-922F-5860451A1CA7}"/>
      </w:docPartPr>
      <w:docPartBody>
        <w:p w:rsidR="0062081A" w:rsidRDefault="006855C8" w:rsidP="006855C8">
          <w:pPr>
            <w:pStyle w:val="A2E48A529EEA483487DC1FB9BCBAD0AE"/>
          </w:pPr>
          <w:r w:rsidRPr="002059E6">
            <w:rPr>
              <w:rStyle w:val="PlaceholderText"/>
            </w:rPr>
            <w:t>Choose an item.</w:t>
          </w:r>
        </w:p>
      </w:docPartBody>
    </w:docPart>
    <w:docPart>
      <w:docPartPr>
        <w:name w:val="5B9D4C10ADFA404F9A3DA2976CE4E82B"/>
        <w:category>
          <w:name w:val="General"/>
          <w:gallery w:val="placeholder"/>
        </w:category>
        <w:types>
          <w:type w:val="bbPlcHdr"/>
        </w:types>
        <w:behaviors>
          <w:behavior w:val="content"/>
        </w:behaviors>
        <w:guid w:val="{394E715F-9786-4CB6-BC28-F4FF965B304B}"/>
      </w:docPartPr>
      <w:docPartBody>
        <w:p w:rsidR="0062081A" w:rsidRDefault="006855C8" w:rsidP="006855C8">
          <w:pPr>
            <w:pStyle w:val="5B9D4C10ADFA404F9A3DA2976CE4E82B"/>
          </w:pPr>
          <w:r w:rsidRPr="002059E6">
            <w:rPr>
              <w:rStyle w:val="PlaceholderText"/>
            </w:rPr>
            <w:t>Choose an item.</w:t>
          </w:r>
        </w:p>
      </w:docPartBody>
    </w:docPart>
    <w:docPart>
      <w:docPartPr>
        <w:name w:val="37417EDE652E4D58961DF628CC11FDA7"/>
        <w:category>
          <w:name w:val="General"/>
          <w:gallery w:val="placeholder"/>
        </w:category>
        <w:types>
          <w:type w:val="bbPlcHdr"/>
        </w:types>
        <w:behaviors>
          <w:behavior w:val="content"/>
        </w:behaviors>
        <w:guid w:val="{5BB025B2-7CCB-42E2-BBDD-211F26E0FC89}"/>
      </w:docPartPr>
      <w:docPartBody>
        <w:p w:rsidR="0062081A" w:rsidRDefault="006855C8" w:rsidP="006855C8">
          <w:pPr>
            <w:pStyle w:val="37417EDE652E4D58961DF628CC11FDA7"/>
          </w:pPr>
          <w:r w:rsidRPr="002059E6">
            <w:rPr>
              <w:rStyle w:val="PlaceholderText"/>
            </w:rPr>
            <w:t>Choose an item.</w:t>
          </w:r>
        </w:p>
      </w:docPartBody>
    </w:docPart>
    <w:docPart>
      <w:docPartPr>
        <w:name w:val="AB1A1924765C4B1ABAC270A197E0374A"/>
        <w:category>
          <w:name w:val="General"/>
          <w:gallery w:val="placeholder"/>
        </w:category>
        <w:types>
          <w:type w:val="bbPlcHdr"/>
        </w:types>
        <w:behaviors>
          <w:behavior w:val="content"/>
        </w:behaviors>
        <w:guid w:val="{F4172EF1-79B5-4FAA-8D2C-D972E0D753FD}"/>
      </w:docPartPr>
      <w:docPartBody>
        <w:p w:rsidR="0062081A" w:rsidRDefault="006855C8" w:rsidP="006855C8">
          <w:pPr>
            <w:pStyle w:val="AB1A1924765C4B1ABAC270A197E0374A"/>
          </w:pPr>
          <w:r w:rsidRPr="002059E6">
            <w:rPr>
              <w:rStyle w:val="PlaceholderText"/>
            </w:rPr>
            <w:t>Choose an item.</w:t>
          </w:r>
        </w:p>
      </w:docPartBody>
    </w:docPart>
    <w:docPart>
      <w:docPartPr>
        <w:name w:val="98EF9DFA44CB41769D4AD96F1C53C87C"/>
        <w:category>
          <w:name w:val="General"/>
          <w:gallery w:val="placeholder"/>
        </w:category>
        <w:types>
          <w:type w:val="bbPlcHdr"/>
        </w:types>
        <w:behaviors>
          <w:behavior w:val="content"/>
        </w:behaviors>
        <w:guid w:val="{E13D27F7-2621-49D4-B956-9C60E1E8D6A9}"/>
      </w:docPartPr>
      <w:docPartBody>
        <w:p w:rsidR="0062081A" w:rsidRDefault="006855C8" w:rsidP="006855C8">
          <w:pPr>
            <w:pStyle w:val="98EF9DFA44CB41769D4AD96F1C53C87C"/>
          </w:pPr>
          <w:r w:rsidRPr="002059E6">
            <w:rPr>
              <w:rStyle w:val="PlaceholderText"/>
            </w:rPr>
            <w:t>Choose an item.</w:t>
          </w:r>
        </w:p>
      </w:docPartBody>
    </w:docPart>
    <w:docPart>
      <w:docPartPr>
        <w:name w:val="EE5C7660BD4E48D289CA0FCC7E46D5FE"/>
        <w:category>
          <w:name w:val="General"/>
          <w:gallery w:val="placeholder"/>
        </w:category>
        <w:types>
          <w:type w:val="bbPlcHdr"/>
        </w:types>
        <w:behaviors>
          <w:behavior w:val="content"/>
        </w:behaviors>
        <w:guid w:val="{B7BB7A49-A6E7-4AA9-B6E2-9B7275C65D7D}"/>
      </w:docPartPr>
      <w:docPartBody>
        <w:p w:rsidR="0062081A" w:rsidRDefault="006855C8" w:rsidP="006855C8">
          <w:pPr>
            <w:pStyle w:val="EE5C7660BD4E48D289CA0FCC7E46D5FE"/>
          </w:pPr>
          <w:r w:rsidRPr="002059E6">
            <w:rPr>
              <w:rStyle w:val="PlaceholderText"/>
            </w:rPr>
            <w:t>Choose an item.</w:t>
          </w:r>
        </w:p>
      </w:docPartBody>
    </w:docPart>
    <w:docPart>
      <w:docPartPr>
        <w:name w:val="7C2DE90F9057449D83BA48A7B0811988"/>
        <w:category>
          <w:name w:val="General"/>
          <w:gallery w:val="placeholder"/>
        </w:category>
        <w:types>
          <w:type w:val="bbPlcHdr"/>
        </w:types>
        <w:behaviors>
          <w:behavior w:val="content"/>
        </w:behaviors>
        <w:guid w:val="{E77FD258-96D3-4728-88D3-2A39FEF43168}"/>
      </w:docPartPr>
      <w:docPartBody>
        <w:p w:rsidR="0062081A" w:rsidRDefault="006855C8" w:rsidP="006855C8">
          <w:pPr>
            <w:pStyle w:val="7C2DE90F9057449D83BA48A7B0811988"/>
          </w:pPr>
          <w:r w:rsidRPr="002059E6">
            <w:rPr>
              <w:rStyle w:val="PlaceholderText"/>
            </w:rPr>
            <w:t>Choose an item.</w:t>
          </w:r>
        </w:p>
      </w:docPartBody>
    </w:docPart>
    <w:docPart>
      <w:docPartPr>
        <w:name w:val="126279601BBC4B68989454F9FB17E789"/>
        <w:category>
          <w:name w:val="General"/>
          <w:gallery w:val="placeholder"/>
        </w:category>
        <w:types>
          <w:type w:val="bbPlcHdr"/>
        </w:types>
        <w:behaviors>
          <w:behavior w:val="content"/>
        </w:behaviors>
        <w:guid w:val="{15334244-0BC9-47BA-94A2-65AC1DDED357}"/>
      </w:docPartPr>
      <w:docPartBody>
        <w:p w:rsidR="0062081A" w:rsidRDefault="006855C8" w:rsidP="006855C8">
          <w:pPr>
            <w:pStyle w:val="126279601BBC4B68989454F9FB17E789"/>
          </w:pPr>
          <w:r w:rsidRPr="002059E6">
            <w:rPr>
              <w:rStyle w:val="PlaceholderText"/>
            </w:rPr>
            <w:t>Choose an item.</w:t>
          </w:r>
        </w:p>
      </w:docPartBody>
    </w:docPart>
    <w:docPart>
      <w:docPartPr>
        <w:name w:val="86483175956A4BAA92C9BA21A0814D9B"/>
        <w:category>
          <w:name w:val="General"/>
          <w:gallery w:val="placeholder"/>
        </w:category>
        <w:types>
          <w:type w:val="bbPlcHdr"/>
        </w:types>
        <w:behaviors>
          <w:behavior w:val="content"/>
        </w:behaviors>
        <w:guid w:val="{90492C41-AB4B-455C-A921-271D81C12D77}"/>
      </w:docPartPr>
      <w:docPartBody>
        <w:p w:rsidR="0062081A" w:rsidRDefault="006855C8" w:rsidP="006855C8">
          <w:pPr>
            <w:pStyle w:val="86483175956A4BAA92C9BA21A0814D9B"/>
          </w:pPr>
          <w:r w:rsidRPr="002059E6">
            <w:rPr>
              <w:rStyle w:val="PlaceholderText"/>
            </w:rPr>
            <w:t>Choose an item.</w:t>
          </w:r>
        </w:p>
      </w:docPartBody>
    </w:docPart>
    <w:docPart>
      <w:docPartPr>
        <w:name w:val="E4BB2EB76C6D447FB5C750FA9E21B5CB"/>
        <w:category>
          <w:name w:val="General"/>
          <w:gallery w:val="placeholder"/>
        </w:category>
        <w:types>
          <w:type w:val="bbPlcHdr"/>
        </w:types>
        <w:behaviors>
          <w:behavior w:val="content"/>
        </w:behaviors>
        <w:guid w:val="{D7C52201-F65D-4253-B311-29585A623D58}"/>
      </w:docPartPr>
      <w:docPartBody>
        <w:p w:rsidR="0062081A" w:rsidRDefault="006855C8" w:rsidP="006855C8">
          <w:pPr>
            <w:pStyle w:val="E4BB2EB76C6D447FB5C750FA9E21B5CB"/>
          </w:pPr>
          <w:r w:rsidRPr="002059E6">
            <w:rPr>
              <w:rStyle w:val="PlaceholderText"/>
            </w:rPr>
            <w:t>Choose an item.</w:t>
          </w:r>
        </w:p>
      </w:docPartBody>
    </w:docPart>
    <w:docPart>
      <w:docPartPr>
        <w:name w:val="E6EEB0C585FF480CAC074B96FEEF94AF"/>
        <w:category>
          <w:name w:val="General"/>
          <w:gallery w:val="placeholder"/>
        </w:category>
        <w:types>
          <w:type w:val="bbPlcHdr"/>
        </w:types>
        <w:behaviors>
          <w:behavior w:val="content"/>
        </w:behaviors>
        <w:guid w:val="{342F5EE2-1083-48FA-B0F9-904F4331C4CE}"/>
      </w:docPartPr>
      <w:docPartBody>
        <w:p w:rsidR="0062081A" w:rsidRDefault="006855C8" w:rsidP="006855C8">
          <w:pPr>
            <w:pStyle w:val="E6EEB0C585FF480CAC074B96FEEF94AF"/>
          </w:pPr>
          <w:r w:rsidRPr="002059E6">
            <w:rPr>
              <w:rStyle w:val="PlaceholderText"/>
            </w:rPr>
            <w:t>Choose an item.</w:t>
          </w:r>
        </w:p>
      </w:docPartBody>
    </w:docPart>
    <w:docPart>
      <w:docPartPr>
        <w:name w:val="3EF57414293D408F9AB9DBE88532BF7F"/>
        <w:category>
          <w:name w:val="General"/>
          <w:gallery w:val="placeholder"/>
        </w:category>
        <w:types>
          <w:type w:val="bbPlcHdr"/>
        </w:types>
        <w:behaviors>
          <w:behavior w:val="content"/>
        </w:behaviors>
        <w:guid w:val="{B6B4C042-FAA2-4A6D-A339-30FABCBC06C7}"/>
      </w:docPartPr>
      <w:docPartBody>
        <w:p w:rsidR="0062081A" w:rsidRDefault="006855C8" w:rsidP="006855C8">
          <w:pPr>
            <w:pStyle w:val="3EF57414293D408F9AB9DBE88532BF7F"/>
          </w:pPr>
          <w:r w:rsidRPr="002059E6">
            <w:rPr>
              <w:rStyle w:val="PlaceholderText"/>
            </w:rPr>
            <w:t>Choose an item.</w:t>
          </w:r>
        </w:p>
      </w:docPartBody>
    </w:docPart>
    <w:docPart>
      <w:docPartPr>
        <w:name w:val="2D53A1242F6E486D9A2EF71F4A1B8579"/>
        <w:category>
          <w:name w:val="General"/>
          <w:gallery w:val="placeholder"/>
        </w:category>
        <w:types>
          <w:type w:val="bbPlcHdr"/>
        </w:types>
        <w:behaviors>
          <w:behavior w:val="content"/>
        </w:behaviors>
        <w:guid w:val="{BB378C76-8F82-4E1D-B252-BDC49C1DDF20}"/>
      </w:docPartPr>
      <w:docPartBody>
        <w:p w:rsidR="0062081A" w:rsidRDefault="006855C8" w:rsidP="006855C8">
          <w:pPr>
            <w:pStyle w:val="2D53A1242F6E486D9A2EF71F4A1B8579"/>
          </w:pPr>
          <w:r w:rsidRPr="002059E6">
            <w:rPr>
              <w:rStyle w:val="PlaceholderText"/>
            </w:rPr>
            <w:t>Choose an item.</w:t>
          </w:r>
        </w:p>
      </w:docPartBody>
    </w:docPart>
    <w:docPart>
      <w:docPartPr>
        <w:name w:val="BA50804A9E3A47CE9F9C9DEB870CBDF2"/>
        <w:category>
          <w:name w:val="General"/>
          <w:gallery w:val="placeholder"/>
        </w:category>
        <w:types>
          <w:type w:val="bbPlcHdr"/>
        </w:types>
        <w:behaviors>
          <w:behavior w:val="content"/>
        </w:behaviors>
        <w:guid w:val="{EF8A65B4-64C9-49A4-827F-6A46D6473DEE}"/>
      </w:docPartPr>
      <w:docPartBody>
        <w:p w:rsidR="0062081A" w:rsidRDefault="006855C8" w:rsidP="006855C8">
          <w:pPr>
            <w:pStyle w:val="BA50804A9E3A47CE9F9C9DEB870CBDF2"/>
          </w:pPr>
          <w:r w:rsidRPr="002059E6">
            <w:rPr>
              <w:rStyle w:val="PlaceholderText"/>
            </w:rPr>
            <w:t>Choose an item.</w:t>
          </w:r>
        </w:p>
      </w:docPartBody>
    </w:docPart>
    <w:docPart>
      <w:docPartPr>
        <w:name w:val="C4CA543BDA3D4B8DB4354787947A9A82"/>
        <w:category>
          <w:name w:val="General"/>
          <w:gallery w:val="placeholder"/>
        </w:category>
        <w:types>
          <w:type w:val="bbPlcHdr"/>
        </w:types>
        <w:behaviors>
          <w:behavior w:val="content"/>
        </w:behaviors>
        <w:guid w:val="{87733E0A-2EC3-4612-9B70-01ED58FC8D5D}"/>
      </w:docPartPr>
      <w:docPartBody>
        <w:p w:rsidR="0062081A" w:rsidRDefault="006855C8" w:rsidP="006855C8">
          <w:pPr>
            <w:pStyle w:val="C4CA543BDA3D4B8DB4354787947A9A82"/>
          </w:pPr>
          <w:r w:rsidRPr="002059E6">
            <w:rPr>
              <w:rStyle w:val="PlaceholderText"/>
            </w:rPr>
            <w:t>Choose an item.</w:t>
          </w:r>
        </w:p>
      </w:docPartBody>
    </w:docPart>
    <w:docPart>
      <w:docPartPr>
        <w:name w:val="C3BD6D15A02E459F9731792E16E27695"/>
        <w:category>
          <w:name w:val="General"/>
          <w:gallery w:val="placeholder"/>
        </w:category>
        <w:types>
          <w:type w:val="bbPlcHdr"/>
        </w:types>
        <w:behaviors>
          <w:behavior w:val="content"/>
        </w:behaviors>
        <w:guid w:val="{6F7AD2F6-2050-4690-A11D-50EC69E2E215}"/>
      </w:docPartPr>
      <w:docPartBody>
        <w:p w:rsidR="0062081A" w:rsidRDefault="006855C8" w:rsidP="006855C8">
          <w:pPr>
            <w:pStyle w:val="C3BD6D15A02E459F9731792E16E27695"/>
          </w:pPr>
          <w:r w:rsidRPr="002059E6">
            <w:rPr>
              <w:rStyle w:val="PlaceholderText"/>
            </w:rPr>
            <w:t>Choose an item.</w:t>
          </w:r>
        </w:p>
      </w:docPartBody>
    </w:docPart>
    <w:docPart>
      <w:docPartPr>
        <w:name w:val="C286BE59A0864E1DB6936C9E02600D84"/>
        <w:category>
          <w:name w:val="General"/>
          <w:gallery w:val="placeholder"/>
        </w:category>
        <w:types>
          <w:type w:val="bbPlcHdr"/>
        </w:types>
        <w:behaviors>
          <w:behavior w:val="content"/>
        </w:behaviors>
        <w:guid w:val="{E1CF9282-63F7-46E3-99BB-8EAAE84FFF34}"/>
      </w:docPartPr>
      <w:docPartBody>
        <w:p w:rsidR="0062081A" w:rsidRDefault="006855C8" w:rsidP="006855C8">
          <w:pPr>
            <w:pStyle w:val="C286BE59A0864E1DB6936C9E02600D84"/>
          </w:pPr>
          <w:r w:rsidRPr="002059E6">
            <w:rPr>
              <w:rStyle w:val="PlaceholderText"/>
            </w:rPr>
            <w:t>Choose an item.</w:t>
          </w:r>
        </w:p>
      </w:docPartBody>
    </w:docPart>
    <w:docPart>
      <w:docPartPr>
        <w:name w:val="28FA87C397134FD1A3FB59F02A656935"/>
        <w:category>
          <w:name w:val="General"/>
          <w:gallery w:val="placeholder"/>
        </w:category>
        <w:types>
          <w:type w:val="bbPlcHdr"/>
        </w:types>
        <w:behaviors>
          <w:behavior w:val="content"/>
        </w:behaviors>
        <w:guid w:val="{1931DEA6-E961-4135-ABFF-74166D3D82B5}"/>
      </w:docPartPr>
      <w:docPartBody>
        <w:p w:rsidR="0062081A" w:rsidRDefault="006855C8" w:rsidP="006855C8">
          <w:pPr>
            <w:pStyle w:val="28FA87C397134FD1A3FB59F02A656935"/>
          </w:pPr>
          <w:r w:rsidRPr="002059E6">
            <w:rPr>
              <w:rStyle w:val="PlaceholderText"/>
            </w:rPr>
            <w:t>Choose an item.</w:t>
          </w:r>
        </w:p>
      </w:docPartBody>
    </w:docPart>
    <w:docPart>
      <w:docPartPr>
        <w:name w:val="0E711385F25F469BA0EADE05D31F265F"/>
        <w:category>
          <w:name w:val="General"/>
          <w:gallery w:val="placeholder"/>
        </w:category>
        <w:types>
          <w:type w:val="bbPlcHdr"/>
        </w:types>
        <w:behaviors>
          <w:behavior w:val="content"/>
        </w:behaviors>
        <w:guid w:val="{0851E2AA-DADF-43BF-9691-F35CD23CBF51}"/>
      </w:docPartPr>
      <w:docPartBody>
        <w:p w:rsidR="0062081A" w:rsidRDefault="006855C8" w:rsidP="006855C8">
          <w:pPr>
            <w:pStyle w:val="0E711385F25F469BA0EADE05D31F265F"/>
          </w:pPr>
          <w:r w:rsidRPr="002059E6">
            <w:rPr>
              <w:rStyle w:val="PlaceholderText"/>
            </w:rPr>
            <w:t>Choose an item.</w:t>
          </w:r>
        </w:p>
      </w:docPartBody>
    </w:docPart>
    <w:docPart>
      <w:docPartPr>
        <w:name w:val="3E84BD1910D34E329B6C61B1C7A2108B"/>
        <w:category>
          <w:name w:val="General"/>
          <w:gallery w:val="placeholder"/>
        </w:category>
        <w:types>
          <w:type w:val="bbPlcHdr"/>
        </w:types>
        <w:behaviors>
          <w:behavior w:val="content"/>
        </w:behaviors>
        <w:guid w:val="{5130EC17-D09A-4EA5-9584-17FB497314F5}"/>
      </w:docPartPr>
      <w:docPartBody>
        <w:p w:rsidR="0062081A" w:rsidRDefault="006855C8" w:rsidP="006855C8">
          <w:pPr>
            <w:pStyle w:val="3E84BD1910D34E329B6C61B1C7A2108B"/>
          </w:pPr>
          <w:r w:rsidRPr="002059E6">
            <w:rPr>
              <w:rStyle w:val="PlaceholderText"/>
            </w:rPr>
            <w:t>Choose an item.</w:t>
          </w:r>
        </w:p>
      </w:docPartBody>
    </w:docPart>
    <w:docPart>
      <w:docPartPr>
        <w:name w:val="AF7233EDE3B244E0B93E7C19EF147235"/>
        <w:category>
          <w:name w:val="General"/>
          <w:gallery w:val="placeholder"/>
        </w:category>
        <w:types>
          <w:type w:val="bbPlcHdr"/>
        </w:types>
        <w:behaviors>
          <w:behavior w:val="content"/>
        </w:behaviors>
        <w:guid w:val="{029FAB14-FD19-4529-916D-33F2EACCEA86}"/>
      </w:docPartPr>
      <w:docPartBody>
        <w:p w:rsidR="0062081A" w:rsidRDefault="006855C8" w:rsidP="006855C8">
          <w:pPr>
            <w:pStyle w:val="AF7233EDE3B244E0B93E7C19EF147235"/>
          </w:pPr>
          <w:r w:rsidRPr="002059E6">
            <w:rPr>
              <w:rStyle w:val="PlaceholderText"/>
            </w:rPr>
            <w:t>Choose an item.</w:t>
          </w:r>
        </w:p>
      </w:docPartBody>
    </w:docPart>
    <w:docPart>
      <w:docPartPr>
        <w:name w:val="5C56B4AA7FFA469A8DF666AB42CA9D16"/>
        <w:category>
          <w:name w:val="General"/>
          <w:gallery w:val="placeholder"/>
        </w:category>
        <w:types>
          <w:type w:val="bbPlcHdr"/>
        </w:types>
        <w:behaviors>
          <w:behavior w:val="content"/>
        </w:behaviors>
        <w:guid w:val="{BE7C250C-D978-411F-AF18-B5B1E91B6270}"/>
      </w:docPartPr>
      <w:docPartBody>
        <w:p w:rsidR="0062081A" w:rsidRDefault="006855C8" w:rsidP="006855C8">
          <w:pPr>
            <w:pStyle w:val="5C56B4AA7FFA469A8DF666AB42CA9D16"/>
          </w:pPr>
          <w:r w:rsidRPr="002059E6">
            <w:rPr>
              <w:rStyle w:val="PlaceholderText"/>
            </w:rPr>
            <w:t>Choose an item.</w:t>
          </w:r>
        </w:p>
      </w:docPartBody>
    </w:docPart>
    <w:docPart>
      <w:docPartPr>
        <w:name w:val="190008152E7D44B9906F6A0C6F07D476"/>
        <w:category>
          <w:name w:val="General"/>
          <w:gallery w:val="placeholder"/>
        </w:category>
        <w:types>
          <w:type w:val="bbPlcHdr"/>
        </w:types>
        <w:behaviors>
          <w:behavior w:val="content"/>
        </w:behaviors>
        <w:guid w:val="{CA1A78C8-C171-4D5C-9342-76F0F323776B}"/>
      </w:docPartPr>
      <w:docPartBody>
        <w:p w:rsidR="0062081A" w:rsidRDefault="006855C8" w:rsidP="006855C8">
          <w:pPr>
            <w:pStyle w:val="190008152E7D44B9906F6A0C6F07D476"/>
          </w:pPr>
          <w:r w:rsidRPr="002059E6">
            <w:rPr>
              <w:rStyle w:val="PlaceholderText"/>
            </w:rPr>
            <w:t>Choose an item.</w:t>
          </w:r>
        </w:p>
      </w:docPartBody>
    </w:docPart>
    <w:docPart>
      <w:docPartPr>
        <w:name w:val="44E7A2FF921B4F449FFA8E80F32B253D"/>
        <w:category>
          <w:name w:val="General"/>
          <w:gallery w:val="placeholder"/>
        </w:category>
        <w:types>
          <w:type w:val="bbPlcHdr"/>
        </w:types>
        <w:behaviors>
          <w:behavior w:val="content"/>
        </w:behaviors>
        <w:guid w:val="{AC16531B-574F-4A88-8FBF-4827075A60D5}"/>
      </w:docPartPr>
      <w:docPartBody>
        <w:p w:rsidR="0062081A" w:rsidRDefault="006855C8" w:rsidP="006855C8">
          <w:pPr>
            <w:pStyle w:val="44E7A2FF921B4F449FFA8E80F32B253D"/>
          </w:pPr>
          <w:r w:rsidRPr="002059E6">
            <w:rPr>
              <w:rStyle w:val="PlaceholderText"/>
            </w:rPr>
            <w:t>Choose an item.</w:t>
          </w:r>
        </w:p>
      </w:docPartBody>
    </w:docPart>
    <w:docPart>
      <w:docPartPr>
        <w:name w:val="A6F33001B1B6495F9B816794A889CC85"/>
        <w:category>
          <w:name w:val="General"/>
          <w:gallery w:val="placeholder"/>
        </w:category>
        <w:types>
          <w:type w:val="bbPlcHdr"/>
        </w:types>
        <w:behaviors>
          <w:behavior w:val="content"/>
        </w:behaviors>
        <w:guid w:val="{CDA7233E-19BC-47EF-95EA-35084EED2DD2}"/>
      </w:docPartPr>
      <w:docPartBody>
        <w:p w:rsidR="0062081A" w:rsidRDefault="006855C8" w:rsidP="006855C8">
          <w:pPr>
            <w:pStyle w:val="A6F33001B1B6495F9B816794A889CC85"/>
          </w:pPr>
          <w:r w:rsidRPr="002059E6">
            <w:rPr>
              <w:rStyle w:val="PlaceholderText"/>
            </w:rPr>
            <w:t>Choose an item.</w:t>
          </w:r>
        </w:p>
      </w:docPartBody>
    </w:docPart>
    <w:docPart>
      <w:docPartPr>
        <w:name w:val="2FDFB54A8E5948969B069E963C0FAC5E"/>
        <w:category>
          <w:name w:val="General"/>
          <w:gallery w:val="placeholder"/>
        </w:category>
        <w:types>
          <w:type w:val="bbPlcHdr"/>
        </w:types>
        <w:behaviors>
          <w:behavior w:val="content"/>
        </w:behaviors>
        <w:guid w:val="{3E9F7A40-C66B-4233-AAF2-525B4CF5FE1E}"/>
      </w:docPartPr>
      <w:docPartBody>
        <w:p w:rsidR="0062081A" w:rsidRDefault="006855C8" w:rsidP="006855C8">
          <w:pPr>
            <w:pStyle w:val="2FDFB54A8E5948969B069E963C0FAC5E"/>
          </w:pPr>
          <w:r w:rsidRPr="002059E6">
            <w:rPr>
              <w:rStyle w:val="PlaceholderText"/>
            </w:rPr>
            <w:t>Choose an item.</w:t>
          </w:r>
        </w:p>
      </w:docPartBody>
    </w:docPart>
    <w:docPart>
      <w:docPartPr>
        <w:name w:val="0B33B896E38C4203A73F364DCF3516BA"/>
        <w:category>
          <w:name w:val="General"/>
          <w:gallery w:val="placeholder"/>
        </w:category>
        <w:types>
          <w:type w:val="bbPlcHdr"/>
        </w:types>
        <w:behaviors>
          <w:behavior w:val="content"/>
        </w:behaviors>
        <w:guid w:val="{F3A7775C-9BAB-4436-BC2F-5D05EEC90403}"/>
      </w:docPartPr>
      <w:docPartBody>
        <w:p w:rsidR="0062081A" w:rsidRDefault="006855C8" w:rsidP="006855C8">
          <w:pPr>
            <w:pStyle w:val="0B33B896E38C4203A73F364DCF3516BA"/>
          </w:pPr>
          <w:r w:rsidRPr="002059E6">
            <w:rPr>
              <w:rStyle w:val="PlaceholderText"/>
            </w:rPr>
            <w:t>Choose an item.</w:t>
          </w:r>
        </w:p>
      </w:docPartBody>
    </w:docPart>
    <w:docPart>
      <w:docPartPr>
        <w:name w:val="97F928E1D4B4445889801475F03BF2F3"/>
        <w:category>
          <w:name w:val="General"/>
          <w:gallery w:val="placeholder"/>
        </w:category>
        <w:types>
          <w:type w:val="bbPlcHdr"/>
        </w:types>
        <w:behaviors>
          <w:behavior w:val="content"/>
        </w:behaviors>
        <w:guid w:val="{77D8926B-747C-41A8-8F7E-441424827E30}"/>
      </w:docPartPr>
      <w:docPartBody>
        <w:p w:rsidR="0062081A" w:rsidRDefault="006855C8" w:rsidP="006855C8">
          <w:pPr>
            <w:pStyle w:val="97F928E1D4B4445889801475F03BF2F3"/>
          </w:pPr>
          <w:r w:rsidRPr="002059E6">
            <w:rPr>
              <w:rStyle w:val="PlaceholderText"/>
            </w:rPr>
            <w:t>Choose an item.</w:t>
          </w:r>
        </w:p>
      </w:docPartBody>
    </w:docPart>
    <w:docPart>
      <w:docPartPr>
        <w:name w:val="DD452AD948B145D4B034F08B3A0645A8"/>
        <w:category>
          <w:name w:val="General"/>
          <w:gallery w:val="placeholder"/>
        </w:category>
        <w:types>
          <w:type w:val="bbPlcHdr"/>
        </w:types>
        <w:behaviors>
          <w:behavior w:val="content"/>
        </w:behaviors>
        <w:guid w:val="{90AE8C17-D231-40A8-9C1D-35CC10BFD9FF}"/>
      </w:docPartPr>
      <w:docPartBody>
        <w:p w:rsidR="0062081A" w:rsidRDefault="006855C8" w:rsidP="006855C8">
          <w:pPr>
            <w:pStyle w:val="DD452AD948B145D4B034F08B3A0645A8"/>
          </w:pPr>
          <w:r w:rsidRPr="002059E6">
            <w:rPr>
              <w:rStyle w:val="PlaceholderText"/>
            </w:rPr>
            <w:t>Choose an item.</w:t>
          </w:r>
        </w:p>
      </w:docPartBody>
    </w:docPart>
    <w:docPart>
      <w:docPartPr>
        <w:name w:val="1274638D4817440C86A35984BD42CD5C"/>
        <w:category>
          <w:name w:val="General"/>
          <w:gallery w:val="placeholder"/>
        </w:category>
        <w:types>
          <w:type w:val="bbPlcHdr"/>
        </w:types>
        <w:behaviors>
          <w:behavior w:val="content"/>
        </w:behaviors>
        <w:guid w:val="{08DE0ECA-92FE-4CC6-88F4-C8AF26B3F4C1}"/>
      </w:docPartPr>
      <w:docPartBody>
        <w:p w:rsidR="0062081A" w:rsidRDefault="006855C8" w:rsidP="006855C8">
          <w:pPr>
            <w:pStyle w:val="1274638D4817440C86A35984BD42CD5C"/>
          </w:pPr>
          <w:r w:rsidRPr="002059E6">
            <w:rPr>
              <w:rStyle w:val="PlaceholderText"/>
            </w:rPr>
            <w:t>Choose an item.</w:t>
          </w:r>
        </w:p>
      </w:docPartBody>
    </w:docPart>
    <w:docPart>
      <w:docPartPr>
        <w:name w:val="B595BB80BDEA4B8596F5029357D14C57"/>
        <w:category>
          <w:name w:val="General"/>
          <w:gallery w:val="placeholder"/>
        </w:category>
        <w:types>
          <w:type w:val="bbPlcHdr"/>
        </w:types>
        <w:behaviors>
          <w:behavior w:val="content"/>
        </w:behaviors>
        <w:guid w:val="{89FA0C94-209A-4934-BE79-39F2EC9B3325}"/>
      </w:docPartPr>
      <w:docPartBody>
        <w:p w:rsidR="0062081A" w:rsidRDefault="006855C8" w:rsidP="006855C8">
          <w:pPr>
            <w:pStyle w:val="B595BB80BDEA4B8596F5029357D14C57"/>
          </w:pPr>
          <w:r w:rsidRPr="002059E6">
            <w:rPr>
              <w:rStyle w:val="PlaceholderText"/>
            </w:rPr>
            <w:t>Choose an item.</w:t>
          </w:r>
        </w:p>
      </w:docPartBody>
    </w:docPart>
    <w:docPart>
      <w:docPartPr>
        <w:name w:val="DC610C9201EA4481B781876027EE2E47"/>
        <w:category>
          <w:name w:val="General"/>
          <w:gallery w:val="placeholder"/>
        </w:category>
        <w:types>
          <w:type w:val="bbPlcHdr"/>
        </w:types>
        <w:behaviors>
          <w:behavior w:val="content"/>
        </w:behaviors>
        <w:guid w:val="{4303D174-8FF2-4185-944B-FBC822454F3F}"/>
      </w:docPartPr>
      <w:docPartBody>
        <w:p w:rsidR="0062081A" w:rsidRDefault="006855C8" w:rsidP="006855C8">
          <w:pPr>
            <w:pStyle w:val="DC610C9201EA4481B781876027EE2E47"/>
          </w:pPr>
          <w:r w:rsidRPr="002059E6">
            <w:rPr>
              <w:rStyle w:val="PlaceholderText"/>
            </w:rPr>
            <w:t>Choose an item.</w:t>
          </w:r>
        </w:p>
      </w:docPartBody>
    </w:docPart>
    <w:docPart>
      <w:docPartPr>
        <w:name w:val="77B4AB92BEA8401B84919C270573BE24"/>
        <w:category>
          <w:name w:val="General"/>
          <w:gallery w:val="placeholder"/>
        </w:category>
        <w:types>
          <w:type w:val="bbPlcHdr"/>
        </w:types>
        <w:behaviors>
          <w:behavior w:val="content"/>
        </w:behaviors>
        <w:guid w:val="{2C88CD5B-E781-427B-B944-DB2DE8BE6345}"/>
      </w:docPartPr>
      <w:docPartBody>
        <w:p w:rsidR="0062081A" w:rsidRDefault="006855C8" w:rsidP="006855C8">
          <w:pPr>
            <w:pStyle w:val="77B4AB92BEA8401B84919C270573BE24"/>
          </w:pPr>
          <w:r w:rsidRPr="002059E6">
            <w:rPr>
              <w:rStyle w:val="PlaceholderText"/>
            </w:rPr>
            <w:t>Choose an item.</w:t>
          </w:r>
        </w:p>
      </w:docPartBody>
    </w:docPart>
    <w:docPart>
      <w:docPartPr>
        <w:name w:val="422FB3A659704073ADC4265E1E5A7D24"/>
        <w:category>
          <w:name w:val="General"/>
          <w:gallery w:val="placeholder"/>
        </w:category>
        <w:types>
          <w:type w:val="bbPlcHdr"/>
        </w:types>
        <w:behaviors>
          <w:behavior w:val="content"/>
        </w:behaviors>
        <w:guid w:val="{7966706D-31FD-4394-A78F-430FBECA7F4C}"/>
      </w:docPartPr>
      <w:docPartBody>
        <w:p w:rsidR="0062081A" w:rsidRDefault="006855C8" w:rsidP="006855C8">
          <w:pPr>
            <w:pStyle w:val="422FB3A659704073ADC4265E1E5A7D24"/>
          </w:pPr>
          <w:r w:rsidRPr="002059E6">
            <w:rPr>
              <w:rStyle w:val="PlaceholderText"/>
            </w:rPr>
            <w:t>Choose an item.</w:t>
          </w:r>
        </w:p>
      </w:docPartBody>
    </w:docPart>
    <w:docPart>
      <w:docPartPr>
        <w:name w:val="1D4E85C3DF2041C880DD473659C0CECE"/>
        <w:category>
          <w:name w:val="General"/>
          <w:gallery w:val="placeholder"/>
        </w:category>
        <w:types>
          <w:type w:val="bbPlcHdr"/>
        </w:types>
        <w:behaviors>
          <w:behavior w:val="content"/>
        </w:behaviors>
        <w:guid w:val="{334F1836-4351-4CEA-A963-D96C60A071D4}"/>
      </w:docPartPr>
      <w:docPartBody>
        <w:p w:rsidR="0062081A" w:rsidRDefault="006855C8" w:rsidP="006855C8">
          <w:pPr>
            <w:pStyle w:val="1D4E85C3DF2041C880DD473659C0CECE"/>
          </w:pPr>
          <w:r w:rsidRPr="002059E6">
            <w:rPr>
              <w:rStyle w:val="PlaceholderText"/>
            </w:rPr>
            <w:t>Choose an item.</w:t>
          </w:r>
        </w:p>
      </w:docPartBody>
    </w:docPart>
    <w:docPart>
      <w:docPartPr>
        <w:name w:val="0190E082E8F44E34B2182CF40E2E2E8A"/>
        <w:category>
          <w:name w:val="General"/>
          <w:gallery w:val="placeholder"/>
        </w:category>
        <w:types>
          <w:type w:val="bbPlcHdr"/>
        </w:types>
        <w:behaviors>
          <w:behavior w:val="content"/>
        </w:behaviors>
        <w:guid w:val="{F08EC570-A4E0-4301-AF1C-E181116131F5}"/>
      </w:docPartPr>
      <w:docPartBody>
        <w:p w:rsidR="0062081A" w:rsidRDefault="006855C8" w:rsidP="006855C8">
          <w:pPr>
            <w:pStyle w:val="0190E082E8F44E34B2182CF40E2E2E8A"/>
          </w:pPr>
          <w:r w:rsidRPr="002059E6">
            <w:rPr>
              <w:rStyle w:val="PlaceholderText"/>
            </w:rPr>
            <w:t>Choose an item.</w:t>
          </w:r>
        </w:p>
      </w:docPartBody>
    </w:docPart>
    <w:docPart>
      <w:docPartPr>
        <w:name w:val="1E119AC94ABE42D9A2F188490908EFDA"/>
        <w:category>
          <w:name w:val="General"/>
          <w:gallery w:val="placeholder"/>
        </w:category>
        <w:types>
          <w:type w:val="bbPlcHdr"/>
        </w:types>
        <w:behaviors>
          <w:behavior w:val="content"/>
        </w:behaviors>
        <w:guid w:val="{EEE2B426-9010-41F5-9E91-A6C47E6EF49B}"/>
      </w:docPartPr>
      <w:docPartBody>
        <w:p w:rsidR="0062081A" w:rsidRDefault="006855C8" w:rsidP="006855C8">
          <w:pPr>
            <w:pStyle w:val="1E119AC94ABE42D9A2F188490908EFDA"/>
          </w:pPr>
          <w:r w:rsidRPr="002059E6">
            <w:rPr>
              <w:rStyle w:val="PlaceholderText"/>
            </w:rPr>
            <w:t>Choose an item.</w:t>
          </w:r>
        </w:p>
      </w:docPartBody>
    </w:docPart>
    <w:docPart>
      <w:docPartPr>
        <w:name w:val="435F62E94B564DB6BA889E05D7F0BC94"/>
        <w:category>
          <w:name w:val="General"/>
          <w:gallery w:val="placeholder"/>
        </w:category>
        <w:types>
          <w:type w:val="bbPlcHdr"/>
        </w:types>
        <w:behaviors>
          <w:behavior w:val="content"/>
        </w:behaviors>
        <w:guid w:val="{CCDD0DE7-9CFC-4117-AB99-A9B1AF21CAC7}"/>
      </w:docPartPr>
      <w:docPartBody>
        <w:p w:rsidR="0062081A" w:rsidRDefault="006855C8" w:rsidP="006855C8">
          <w:pPr>
            <w:pStyle w:val="435F62E94B564DB6BA889E05D7F0BC94"/>
          </w:pPr>
          <w:r w:rsidRPr="002059E6">
            <w:rPr>
              <w:rStyle w:val="PlaceholderText"/>
            </w:rPr>
            <w:t>Choose an item.</w:t>
          </w:r>
        </w:p>
      </w:docPartBody>
    </w:docPart>
    <w:docPart>
      <w:docPartPr>
        <w:name w:val="BEEAC20CA1044DB8B55C369E403608AE"/>
        <w:category>
          <w:name w:val="General"/>
          <w:gallery w:val="placeholder"/>
        </w:category>
        <w:types>
          <w:type w:val="bbPlcHdr"/>
        </w:types>
        <w:behaviors>
          <w:behavior w:val="content"/>
        </w:behaviors>
        <w:guid w:val="{EC52CA3E-1FB8-4A1F-A35A-1823B99D9830}"/>
      </w:docPartPr>
      <w:docPartBody>
        <w:p w:rsidR="0062081A" w:rsidRDefault="006855C8" w:rsidP="006855C8">
          <w:pPr>
            <w:pStyle w:val="BEEAC20CA1044DB8B55C369E403608AE"/>
          </w:pPr>
          <w:r w:rsidRPr="002059E6">
            <w:rPr>
              <w:rStyle w:val="PlaceholderText"/>
            </w:rPr>
            <w:t>Choose an item.</w:t>
          </w:r>
        </w:p>
      </w:docPartBody>
    </w:docPart>
    <w:docPart>
      <w:docPartPr>
        <w:name w:val="C087312B6B60413CBF3EDAF12C7D1E9A"/>
        <w:category>
          <w:name w:val="General"/>
          <w:gallery w:val="placeholder"/>
        </w:category>
        <w:types>
          <w:type w:val="bbPlcHdr"/>
        </w:types>
        <w:behaviors>
          <w:behavior w:val="content"/>
        </w:behaviors>
        <w:guid w:val="{72FC60ED-DA53-4741-A68B-B4E23FF2976D}"/>
      </w:docPartPr>
      <w:docPartBody>
        <w:p w:rsidR="0062081A" w:rsidRDefault="006855C8" w:rsidP="006855C8">
          <w:pPr>
            <w:pStyle w:val="C087312B6B60413CBF3EDAF12C7D1E9A"/>
          </w:pPr>
          <w:r w:rsidRPr="002059E6">
            <w:rPr>
              <w:rStyle w:val="PlaceholderText"/>
            </w:rPr>
            <w:t>Choose an item.</w:t>
          </w:r>
        </w:p>
      </w:docPartBody>
    </w:docPart>
    <w:docPart>
      <w:docPartPr>
        <w:name w:val="9AC6D3950F024CD4BCC203B10216BE1D"/>
        <w:category>
          <w:name w:val="General"/>
          <w:gallery w:val="placeholder"/>
        </w:category>
        <w:types>
          <w:type w:val="bbPlcHdr"/>
        </w:types>
        <w:behaviors>
          <w:behavior w:val="content"/>
        </w:behaviors>
        <w:guid w:val="{6F959A8E-382B-4180-AFC0-F7186D8B173D}"/>
      </w:docPartPr>
      <w:docPartBody>
        <w:p w:rsidR="0062081A" w:rsidRDefault="006855C8" w:rsidP="006855C8">
          <w:pPr>
            <w:pStyle w:val="9AC6D3950F024CD4BCC203B10216BE1D"/>
          </w:pPr>
          <w:r w:rsidRPr="002059E6">
            <w:rPr>
              <w:rStyle w:val="PlaceholderText"/>
            </w:rPr>
            <w:t>Choose an item.</w:t>
          </w:r>
        </w:p>
      </w:docPartBody>
    </w:docPart>
    <w:docPart>
      <w:docPartPr>
        <w:name w:val="59C200D33AEE4A0CA4C02BD797BFD1AD"/>
        <w:category>
          <w:name w:val="General"/>
          <w:gallery w:val="placeholder"/>
        </w:category>
        <w:types>
          <w:type w:val="bbPlcHdr"/>
        </w:types>
        <w:behaviors>
          <w:behavior w:val="content"/>
        </w:behaviors>
        <w:guid w:val="{33688CB6-25F8-4699-B74C-B76DC57FC7E1}"/>
      </w:docPartPr>
      <w:docPartBody>
        <w:p w:rsidR="0062081A" w:rsidRDefault="006855C8" w:rsidP="006855C8">
          <w:pPr>
            <w:pStyle w:val="59C200D33AEE4A0CA4C02BD797BFD1AD"/>
          </w:pPr>
          <w:r w:rsidRPr="002059E6">
            <w:rPr>
              <w:rStyle w:val="PlaceholderText"/>
            </w:rPr>
            <w:t>Choose an item.</w:t>
          </w:r>
        </w:p>
      </w:docPartBody>
    </w:docPart>
    <w:docPart>
      <w:docPartPr>
        <w:name w:val="988CD7E893104D4EB8D1541669F9DEFB"/>
        <w:category>
          <w:name w:val="General"/>
          <w:gallery w:val="placeholder"/>
        </w:category>
        <w:types>
          <w:type w:val="bbPlcHdr"/>
        </w:types>
        <w:behaviors>
          <w:behavior w:val="content"/>
        </w:behaviors>
        <w:guid w:val="{AC4879DA-989B-49B8-84DB-CF668D452560}"/>
      </w:docPartPr>
      <w:docPartBody>
        <w:p w:rsidR="0062081A" w:rsidRDefault="006855C8" w:rsidP="006855C8">
          <w:pPr>
            <w:pStyle w:val="988CD7E893104D4EB8D1541669F9DEFB"/>
          </w:pPr>
          <w:r w:rsidRPr="002059E6">
            <w:rPr>
              <w:rStyle w:val="PlaceholderText"/>
            </w:rPr>
            <w:t>Choose an item.</w:t>
          </w:r>
        </w:p>
      </w:docPartBody>
    </w:docPart>
    <w:docPart>
      <w:docPartPr>
        <w:name w:val="D069E95374A446B195462EE39C147489"/>
        <w:category>
          <w:name w:val="General"/>
          <w:gallery w:val="placeholder"/>
        </w:category>
        <w:types>
          <w:type w:val="bbPlcHdr"/>
        </w:types>
        <w:behaviors>
          <w:behavior w:val="content"/>
        </w:behaviors>
        <w:guid w:val="{0E4753A8-197F-4CE8-A747-B8EF8BE1E7D2}"/>
      </w:docPartPr>
      <w:docPartBody>
        <w:p w:rsidR="0062081A" w:rsidRDefault="006855C8" w:rsidP="006855C8">
          <w:pPr>
            <w:pStyle w:val="D069E95374A446B195462EE39C147489"/>
          </w:pPr>
          <w:r w:rsidRPr="002059E6">
            <w:rPr>
              <w:rStyle w:val="PlaceholderText"/>
            </w:rPr>
            <w:t>Choose an item.</w:t>
          </w:r>
        </w:p>
      </w:docPartBody>
    </w:docPart>
    <w:docPart>
      <w:docPartPr>
        <w:name w:val="F577CDDA50E64135A9838C13491E9B70"/>
        <w:category>
          <w:name w:val="General"/>
          <w:gallery w:val="placeholder"/>
        </w:category>
        <w:types>
          <w:type w:val="bbPlcHdr"/>
        </w:types>
        <w:behaviors>
          <w:behavior w:val="content"/>
        </w:behaviors>
        <w:guid w:val="{C47558C8-590D-42CA-94E2-AC2693B8CBC4}"/>
      </w:docPartPr>
      <w:docPartBody>
        <w:p w:rsidR="0062081A" w:rsidRDefault="006855C8" w:rsidP="006855C8">
          <w:pPr>
            <w:pStyle w:val="F577CDDA50E64135A9838C13491E9B70"/>
          </w:pPr>
          <w:r w:rsidRPr="002059E6">
            <w:rPr>
              <w:rStyle w:val="PlaceholderText"/>
            </w:rPr>
            <w:t>Choose an item.</w:t>
          </w:r>
        </w:p>
      </w:docPartBody>
    </w:docPart>
    <w:docPart>
      <w:docPartPr>
        <w:name w:val="0D6889F374EA4F60AAFA32A38074DF23"/>
        <w:category>
          <w:name w:val="General"/>
          <w:gallery w:val="placeholder"/>
        </w:category>
        <w:types>
          <w:type w:val="bbPlcHdr"/>
        </w:types>
        <w:behaviors>
          <w:behavior w:val="content"/>
        </w:behaviors>
        <w:guid w:val="{24D978BA-7793-442B-B52C-92373A9448D3}"/>
      </w:docPartPr>
      <w:docPartBody>
        <w:p w:rsidR="0062081A" w:rsidRDefault="006855C8" w:rsidP="006855C8">
          <w:pPr>
            <w:pStyle w:val="0D6889F374EA4F60AAFA32A38074DF23"/>
          </w:pPr>
          <w:r w:rsidRPr="002059E6">
            <w:rPr>
              <w:rStyle w:val="PlaceholderText"/>
            </w:rPr>
            <w:t>Choose an item.</w:t>
          </w:r>
        </w:p>
      </w:docPartBody>
    </w:docPart>
    <w:docPart>
      <w:docPartPr>
        <w:name w:val="7FCD7E1366B84143AFFA976BF2A3B1C8"/>
        <w:category>
          <w:name w:val="General"/>
          <w:gallery w:val="placeholder"/>
        </w:category>
        <w:types>
          <w:type w:val="bbPlcHdr"/>
        </w:types>
        <w:behaviors>
          <w:behavior w:val="content"/>
        </w:behaviors>
        <w:guid w:val="{05106167-6530-4AF2-B6D4-F319E64C5FB8}"/>
      </w:docPartPr>
      <w:docPartBody>
        <w:p w:rsidR="0062081A" w:rsidRDefault="006855C8" w:rsidP="006855C8">
          <w:pPr>
            <w:pStyle w:val="7FCD7E1366B84143AFFA976BF2A3B1C8"/>
          </w:pPr>
          <w:r w:rsidRPr="002059E6">
            <w:rPr>
              <w:rStyle w:val="PlaceholderText"/>
            </w:rPr>
            <w:t>Choose an item.</w:t>
          </w:r>
        </w:p>
      </w:docPartBody>
    </w:docPart>
    <w:docPart>
      <w:docPartPr>
        <w:name w:val="E6ABE033C5CE404794FE00395958E23F"/>
        <w:category>
          <w:name w:val="General"/>
          <w:gallery w:val="placeholder"/>
        </w:category>
        <w:types>
          <w:type w:val="bbPlcHdr"/>
        </w:types>
        <w:behaviors>
          <w:behavior w:val="content"/>
        </w:behaviors>
        <w:guid w:val="{87898911-ECDD-4661-8579-E76B3AAE81BF}"/>
      </w:docPartPr>
      <w:docPartBody>
        <w:p w:rsidR="0062081A" w:rsidRDefault="006855C8" w:rsidP="006855C8">
          <w:pPr>
            <w:pStyle w:val="E6ABE033C5CE404794FE00395958E23F"/>
          </w:pPr>
          <w:r w:rsidRPr="002059E6">
            <w:rPr>
              <w:rStyle w:val="PlaceholderText"/>
            </w:rPr>
            <w:t>Choose an item.</w:t>
          </w:r>
        </w:p>
      </w:docPartBody>
    </w:docPart>
    <w:docPart>
      <w:docPartPr>
        <w:name w:val="0AFD995A237F47CFA764113B6CBA9581"/>
        <w:category>
          <w:name w:val="General"/>
          <w:gallery w:val="placeholder"/>
        </w:category>
        <w:types>
          <w:type w:val="bbPlcHdr"/>
        </w:types>
        <w:behaviors>
          <w:behavior w:val="content"/>
        </w:behaviors>
        <w:guid w:val="{80347922-DFE8-4781-8D48-595E161CF31C}"/>
      </w:docPartPr>
      <w:docPartBody>
        <w:p w:rsidR="0062081A" w:rsidRDefault="006855C8" w:rsidP="006855C8">
          <w:pPr>
            <w:pStyle w:val="0AFD995A237F47CFA764113B6CBA9581"/>
          </w:pPr>
          <w:r w:rsidRPr="002059E6">
            <w:rPr>
              <w:rStyle w:val="PlaceholderText"/>
            </w:rPr>
            <w:t>Choose an item.</w:t>
          </w:r>
        </w:p>
      </w:docPartBody>
    </w:docPart>
    <w:docPart>
      <w:docPartPr>
        <w:name w:val="099E4E42994C4673B61F5A3A17C85D01"/>
        <w:category>
          <w:name w:val="General"/>
          <w:gallery w:val="placeholder"/>
        </w:category>
        <w:types>
          <w:type w:val="bbPlcHdr"/>
        </w:types>
        <w:behaviors>
          <w:behavior w:val="content"/>
        </w:behaviors>
        <w:guid w:val="{06BD31F4-B8E3-4CA4-8488-BE331C132D96}"/>
      </w:docPartPr>
      <w:docPartBody>
        <w:p w:rsidR="0062081A" w:rsidRDefault="006855C8" w:rsidP="006855C8">
          <w:pPr>
            <w:pStyle w:val="099E4E42994C4673B61F5A3A17C85D01"/>
          </w:pPr>
          <w:r w:rsidRPr="002059E6">
            <w:rPr>
              <w:rStyle w:val="PlaceholderText"/>
            </w:rPr>
            <w:t>Choose an item.</w:t>
          </w:r>
        </w:p>
      </w:docPartBody>
    </w:docPart>
    <w:docPart>
      <w:docPartPr>
        <w:name w:val="F087F6E718264555B44ADFFFEC219638"/>
        <w:category>
          <w:name w:val="General"/>
          <w:gallery w:val="placeholder"/>
        </w:category>
        <w:types>
          <w:type w:val="bbPlcHdr"/>
        </w:types>
        <w:behaviors>
          <w:behavior w:val="content"/>
        </w:behaviors>
        <w:guid w:val="{A35D3EDE-57A2-4D1F-ADDB-F29A4486D238}"/>
      </w:docPartPr>
      <w:docPartBody>
        <w:p w:rsidR="0062081A" w:rsidRDefault="006855C8" w:rsidP="006855C8">
          <w:pPr>
            <w:pStyle w:val="F087F6E718264555B44ADFFFEC219638"/>
          </w:pPr>
          <w:r w:rsidRPr="002059E6">
            <w:rPr>
              <w:rStyle w:val="PlaceholderText"/>
            </w:rPr>
            <w:t>Choose an item.</w:t>
          </w:r>
        </w:p>
      </w:docPartBody>
    </w:docPart>
    <w:docPart>
      <w:docPartPr>
        <w:name w:val="7E808050772843FDB5BA0E543FBA7BED"/>
        <w:category>
          <w:name w:val="General"/>
          <w:gallery w:val="placeholder"/>
        </w:category>
        <w:types>
          <w:type w:val="bbPlcHdr"/>
        </w:types>
        <w:behaviors>
          <w:behavior w:val="content"/>
        </w:behaviors>
        <w:guid w:val="{43024912-9DFB-400F-89EB-0D93D56D5D08}"/>
      </w:docPartPr>
      <w:docPartBody>
        <w:p w:rsidR="0062081A" w:rsidRDefault="006855C8" w:rsidP="006855C8">
          <w:pPr>
            <w:pStyle w:val="7E808050772843FDB5BA0E543FBA7BED"/>
          </w:pPr>
          <w:r w:rsidRPr="002059E6">
            <w:rPr>
              <w:rStyle w:val="PlaceholderText"/>
            </w:rPr>
            <w:t>Choose an item.</w:t>
          </w:r>
        </w:p>
      </w:docPartBody>
    </w:docPart>
    <w:docPart>
      <w:docPartPr>
        <w:name w:val="0FB63611DD53482DA17209D98489E038"/>
        <w:category>
          <w:name w:val="General"/>
          <w:gallery w:val="placeholder"/>
        </w:category>
        <w:types>
          <w:type w:val="bbPlcHdr"/>
        </w:types>
        <w:behaviors>
          <w:behavior w:val="content"/>
        </w:behaviors>
        <w:guid w:val="{893727EA-0F25-44EB-95AB-A28814A51E57}"/>
      </w:docPartPr>
      <w:docPartBody>
        <w:p w:rsidR="0062081A" w:rsidRDefault="006855C8" w:rsidP="006855C8">
          <w:pPr>
            <w:pStyle w:val="0FB63611DD53482DA17209D98489E038"/>
          </w:pPr>
          <w:r w:rsidRPr="002059E6">
            <w:rPr>
              <w:rStyle w:val="PlaceholderText"/>
            </w:rPr>
            <w:t>Choose an item.</w:t>
          </w:r>
        </w:p>
      </w:docPartBody>
    </w:docPart>
    <w:docPart>
      <w:docPartPr>
        <w:name w:val="E5BFAD76C36B4A18BD0A11A6D0E9BEDB"/>
        <w:category>
          <w:name w:val="General"/>
          <w:gallery w:val="placeholder"/>
        </w:category>
        <w:types>
          <w:type w:val="bbPlcHdr"/>
        </w:types>
        <w:behaviors>
          <w:behavior w:val="content"/>
        </w:behaviors>
        <w:guid w:val="{B6D8AB9F-702D-4480-B9C9-8F8882920AF5}"/>
      </w:docPartPr>
      <w:docPartBody>
        <w:p w:rsidR="0062081A" w:rsidRDefault="006855C8" w:rsidP="006855C8">
          <w:pPr>
            <w:pStyle w:val="E5BFAD76C36B4A18BD0A11A6D0E9BEDB"/>
          </w:pPr>
          <w:r w:rsidRPr="002059E6">
            <w:rPr>
              <w:rStyle w:val="PlaceholderText"/>
            </w:rPr>
            <w:t>Choose an item.</w:t>
          </w:r>
        </w:p>
      </w:docPartBody>
    </w:docPart>
    <w:docPart>
      <w:docPartPr>
        <w:name w:val="2A96D665092B4EB2B40C010D187C1E47"/>
        <w:category>
          <w:name w:val="General"/>
          <w:gallery w:val="placeholder"/>
        </w:category>
        <w:types>
          <w:type w:val="bbPlcHdr"/>
        </w:types>
        <w:behaviors>
          <w:behavior w:val="content"/>
        </w:behaviors>
        <w:guid w:val="{5CF5076F-EF4B-40B7-AC48-28B72EC3A5D9}"/>
      </w:docPartPr>
      <w:docPartBody>
        <w:p w:rsidR="0062081A" w:rsidRDefault="006855C8" w:rsidP="006855C8">
          <w:pPr>
            <w:pStyle w:val="2A96D665092B4EB2B40C010D187C1E47"/>
          </w:pPr>
          <w:r w:rsidRPr="002059E6">
            <w:rPr>
              <w:rStyle w:val="PlaceholderText"/>
            </w:rPr>
            <w:t>Choose an item.</w:t>
          </w:r>
        </w:p>
      </w:docPartBody>
    </w:docPart>
    <w:docPart>
      <w:docPartPr>
        <w:name w:val="2B70ABC0CBB4424F9D1146D4A2D0312E"/>
        <w:category>
          <w:name w:val="General"/>
          <w:gallery w:val="placeholder"/>
        </w:category>
        <w:types>
          <w:type w:val="bbPlcHdr"/>
        </w:types>
        <w:behaviors>
          <w:behavior w:val="content"/>
        </w:behaviors>
        <w:guid w:val="{429849AD-4AF9-43BA-9039-66E96DCCC121}"/>
      </w:docPartPr>
      <w:docPartBody>
        <w:p w:rsidR="0062081A" w:rsidRDefault="006855C8" w:rsidP="006855C8">
          <w:pPr>
            <w:pStyle w:val="2B70ABC0CBB4424F9D1146D4A2D0312E"/>
          </w:pPr>
          <w:r w:rsidRPr="002059E6">
            <w:rPr>
              <w:rStyle w:val="PlaceholderText"/>
            </w:rPr>
            <w:t>Choose an item.</w:t>
          </w:r>
        </w:p>
      </w:docPartBody>
    </w:docPart>
    <w:docPart>
      <w:docPartPr>
        <w:name w:val="50FEF6972E814E49B2036C34D73F9B1F"/>
        <w:category>
          <w:name w:val="General"/>
          <w:gallery w:val="placeholder"/>
        </w:category>
        <w:types>
          <w:type w:val="bbPlcHdr"/>
        </w:types>
        <w:behaviors>
          <w:behavior w:val="content"/>
        </w:behaviors>
        <w:guid w:val="{1AA32C0E-571B-4A64-B218-94ED87F94A67}"/>
      </w:docPartPr>
      <w:docPartBody>
        <w:p w:rsidR="0062081A" w:rsidRDefault="006855C8" w:rsidP="006855C8">
          <w:pPr>
            <w:pStyle w:val="50FEF6972E814E49B2036C34D73F9B1F"/>
          </w:pPr>
          <w:r w:rsidRPr="002059E6">
            <w:rPr>
              <w:rStyle w:val="PlaceholderText"/>
            </w:rPr>
            <w:t>Choose an item.</w:t>
          </w:r>
        </w:p>
      </w:docPartBody>
    </w:docPart>
    <w:docPart>
      <w:docPartPr>
        <w:name w:val="83FCB28BC7904C948DFF721277FBF317"/>
        <w:category>
          <w:name w:val="General"/>
          <w:gallery w:val="placeholder"/>
        </w:category>
        <w:types>
          <w:type w:val="bbPlcHdr"/>
        </w:types>
        <w:behaviors>
          <w:behavior w:val="content"/>
        </w:behaviors>
        <w:guid w:val="{73799C41-70FA-45ED-B77F-AACE15A6FCCF}"/>
      </w:docPartPr>
      <w:docPartBody>
        <w:p w:rsidR="0062081A" w:rsidRDefault="006855C8" w:rsidP="006855C8">
          <w:pPr>
            <w:pStyle w:val="83FCB28BC7904C948DFF721277FBF317"/>
          </w:pPr>
          <w:r w:rsidRPr="002059E6">
            <w:rPr>
              <w:rStyle w:val="PlaceholderText"/>
            </w:rPr>
            <w:t>Choose an item.</w:t>
          </w:r>
        </w:p>
      </w:docPartBody>
    </w:docPart>
    <w:docPart>
      <w:docPartPr>
        <w:name w:val="63534C3BC3B4446CABCD9E7B8550E707"/>
        <w:category>
          <w:name w:val="General"/>
          <w:gallery w:val="placeholder"/>
        </w:category>
        <w:types>
          <w:type w:val="bbPlcHdr"/>
        </w:types>
        <w:behaviors>
          <w:behavior w:val="content"/>
        </w:behaviors>
        <w:guid w:val="{10A9B03C-22C3-4E2C-BD85-8D1567F4208F}"/>
      </w:docPartPr>
      <w:docPartBody>
        <w:p w:rsidR="0062081A" w:rsidRDefault="006855C8" w:rsidP="006855C8">
          <w:pPr>
            <w:pStyle w:val="63534C3BC3B4446CABCD9E7B8550E707"/>
          </w:pPr>
          <w:r w:rsidRPr="002059E6">
            <w:rPr>
              <w:rStyle w:val="PlaceholderText"/>
            </w:rPr>
            <w:t>Choose an item.</w:t>
          </w:r>
        </w:p>
      </w:docPartBody>
    </w:docPart>
    <w:docPart>
      <w:docPartPr>
        <w:name w:val="CB51C9C0F942488AA7B7C7C75B180690"/>
        <w:category>
          <w:name w:val="General"/>
          <w:gallery w:val="placeholder"/>
        </w:category>
        <w:types>
          <w:type w:val="bbPlcHdr"/>
        </w:types>
        <w:behaviors>
          <w:behavior w:val="content"/>
        </w:behaviors>
        <w:guid w:val="{B7BA45B2-82F8-432E-8CA8-136341295F47}"/>
      </w:docPartPr>
      <w:docPartBody>
        <w:p w:rsidR="0062081A" w:rsidRDefault="006855C8" w:rsidP="006855C8">
          <w:pPr>
            <w:pStyle w:val="CB51C9C0F942488AA7B7C7C75B180690"/>
          </w:pPr>
          <w:r w:rsidRPr="002059E6">
            <w:rPr>
              <w:rStyle w:val="PlaceholderText"/>
            </w:rPr>
            <w:t>Choose an item.</w:t>
          </w:r>
        </w:p>
      </w:docPartBody>
    </w:docPart>
    <w:docPart>
      <w:docPartPr>
        <w:name w:val="4C6F2329E09F456FA04114190531524E"/>
        <w:category>
          <w:name w:val="General"/>
          <w:gallery w:val="placeholder"/>
        </w:category>
        <w:types>
          <w:type w:val="bbPlcHdr"/>
        </w:types>
        <w:behaviors>
          <w:behavior w:val="content"/>
        </w:behaviors>
        <w:guid w:val="{625FAAB7-1BBB-47D1-8DDE-38C209B050E6}"/>
      </w:docPartPr>
      <w:docPartBody>
        <w:p w:rsidR="0062081A" w:rsidRDefault="006855C8" w:rsidP="006855C8">
          <w:pPr>
            <w:pStyle w:val="4C6F2329E09F456FA04114190531524E"/>
          </w:pPr>
          <w:r w:rsidRPr="002059E6">
            <w:rPr>
              <w:rStyle w:val="PlaceholderText"/>
            </w:rPr>
            <w:t>Choose an item.</w:t>
          </w:r>
        </w:p>
      </w:docPartBody>
    </w:docPart>
    <w:docPart>
      <w:docPartPr>
        <w:name w:val="E879353666E3429887912CC01DF4F63F"/>
        <w:category>
          <w:name w:val="General"/>
          <w:gallery w:val="placeholder"/>
        </w:category>
        <w:types>
          <w:type w:val="bbPlcHdr"/>
        </w:types>
        <w:behaviors>
          <w:behavior w:val="content"/>
        </w:behaviors>
        <w:guid w:val="{79450DEE-1B12-4C64-B6FB-FA5FA9952B78}"/>
      </w:docPartPr>
      <w:docPartBody>
        <w:p w:rsidR="0062081A" w:rsidRDefault="006855C8" w:rsidP="006855C8">
          <w:pPr>
            <w:pStyle w:val="E879353666E3429887912CC01DF4F63F"/>
          </w:pPr>
          <w:r w:rsidRPr="002059E6">
            <w:rPr>
              <w:rStyle w:val="PlaceholderText"/>
            </w:rPr>
            <w:t>Choose an item.</w:t>
          </w:r>
        </w:p>
      </w:docPartBody>
    </w:docPart>
    <w:docPart>
      <w:docPartPr>
        <w:name w:val="F61112D5DBA84C70BE71C1E69934E4AB"/>
        <w:category>
          <w:name w:val="General"/>
          <w:gallery w:val="placeholder"/>
        </w:category>
        <w:types>
          <w:type w:val="bbPlcHdr"/>
        </w:types>
        <w:behaviors>
          <w:behavior w:val="content"/>
        </w:behaviors>
        <w:guid w:val="{8BA549F2-43A7-4DC9-B070-15F7E66B2373}"/>
      </w:docPartPr>
      <w:docPartBody>
        <w:p w:rsidR="0062081A" w:rsidRDefault="006855C8" w:rsidP="006855C8">
          <w:pPr>
            <w:pStyle w:val="F61112D5DBA84C70BE71C1E69934E4AB"/>
          </w:pPr>
          <w:r w:rsidRPr="002059E6">
            <w:rPr>
              <w:rStyle w:val="PlaceholderText"/>
            </w:rPr>
            <w:t>Choose an item.</w:t>
          </w:r>
        </w:p>
      </w:docPartBody>
    </w:docPart>
    <w:docPart>
      <w:docPartPr>
        <w:name w:val="2275B3F7DBAC42B3BB9CF535D7F9B526"/>
        <w:category>
          <w:name w:val="General"/>
          <w:gallery w:val="placeholder"/>
        </w:category>
        <w:types>
          <w:type w:val="bbPlcHdr"/>
        </w:types>
        <w:behaviors>
          <w:behavior w:val="content"/>
        </w:behaviors>
        <w:guid w:val="{6079E293-8FC4-4392-940A-70E5C1536E37}"/>
      </w:docPartPr>
      <w:docPartBody>
        <w:p w:rsidR="0062081A" w:rsidRDefault="006855C8" w:rsidP="006855C8">
          <w:pPr>
            <w:pStyle w:val="2275B3F7DBAC42B3BB9CF535D7F9B526"/>
          </w:pPr>
          <w:r w:rsidRPr="002059E6">
            <w:rPr>
              <w:rStyle w:val="PlaceholderText"/>
            </w:rPr>
            <w:t>Choose an item.</w:t>
          </w:r>
        </w:p>
      </w:docPartBody>
    </w:docPart>
    <w:docPart>
      <w:docPartPr>
        <w:name w:val="ABAD64AA76B741998E16FFE1012CCD7B"/>
        <w:category>
          <w:name w:val="General"/>
          <w:gallery w:val="placeholder"/>
        </w:category>
        <w:types>
          <w:type w:val="bbPlcHdr"/>
        </w:types>
        <w:behaviors>
          <w:behavior w:val="content"/>
        </w:behaviors>
        <w:guid w:val="{5C011282-3823-4C1F-8995-B46943B0E67E}"/>
      </w:docPartPr>
      <w:docPartBody>
        <w:p w:rsidR="0062081A" w:rsidRDefault="006855C8" w:rsidP="006855C8">
          <w:pPr>
            <w:pStyle w:val="ABAD64AA76B741998E16FFE1012CCD7B"/>
          </w:pPr>
          <w:r w:rsidRPr="002059E6">
            <w:rPr>
              <w:rStyle w:val="PlaceholderText"/>
            </w:rPr>
            <w:t>Choose an item.</w:t>
          </w:r>
        </w:p>
      </w:docPartBody>
    </w:docPart>
    <w:docPart>
      <w:docPartPr>
        <w:name w:val="475E887303F045579EC3A22AC537AC4C"/>
        <w:category>
          <w:name w:val="General"/>
          <w:gallery w:val="placeholder"/>
        </w:category>
        <w:types>
          <w:type w:val="bbPlcHdr"/>
        </w:types>
        <w:behaviors>
          <w:behavior w:val="content"/>
        </w:behaviors>
        <w:guid w:val="{AD269A0A-4F08-4009-8CE9-B6760D1FC00A}"/>
      </w:docPartPr>
      <w:docPartBody>
        <w:p w:rsidR="0062081A" w:rsidRDefault="006855C8" w:rsidP="006855C8">
          <w:pPr>
            <w:pStyle w:val="475E887303F045579EC3A22AC537AC4C"/>
          </w:pPr>
          <w:r w:rsidRPr="002059E6">
            <w:rPr>
              <w:rStyle w:val="PlaceholderText"/>
            </w:rPr>
            <w:t>Choose an item.</w:t>
          </w:r>
        </w:p>
      </w:docPartBody>
    </w:docPart>
    <w:docPart>
      <w:docPartPr>
        <w:name w:val="D68DD4EC371C481DBA740A68F6EED2BF"/>
        <w:category>
          <w:name w:val="General"/>
          <w:gallery w:val="placeholder"/>
        </w:category>
        <w:types>
          <w:type w:val="bbPlcHdr"/>
        </w:types>
        <w:behaviors>
          <w:behavior w:val="content"/>
        </w:behaviors>
        <w:guid w:val="{57E20B51-C0A4-4D71-B148-DABD2AABB7A1}"/>
      </w:docPartPr>
      <w:docPartBody>
        <w:p w:rsidR="0062081A" w:rsidRDefault="006855C8" w:rsidP="006855C8">
          <w:pPr>
            <w:pStyle w:val="D68DD4EC371C481DBA740A68F6EED2BF"/>
          </w:pPr>
          <w:r w:rsidRPr="002059E6">
            <w:rPr>
              <w:rStyle w:val="PlaceholderText"/>
            </w:rPr>
            <w:t>Choose an item.</w:t>
          </w:r>
        </w:p>
      </w:docPartBody>
    </w:docPart>
    <w:docPart>
      <w:docPartPr>
        <w:name w:val="AA0FAEB9FBE6471D817D9E5B014E5756"/>
        <w:category>
          <w:name w:val="General"/>
          <w:gallery w:val="placeholder"/>
        </w:category>
        <w:types>
          <w:type w:val="bbPlcHdr"/>
        </w:types>
        <w:behaviors>
          <w:behavior w:val="content"/>
        </w:behaviors>
        <w:guid w:val="{EBF4EC8E-9935-444B-8FA9-E965F155D08F}"/>
      </w:docPartPr>
      <w:docPartBody>
        <w:p w:rsidR="0062081A" w:rsidRDefault="006855C8" w:rsidP="006855C8">
          <w:pPr>
            <w:pStyle w:val="AA0FAEB9FBE6471D817D9E5B014E5756"/>
          </w:pPr>
          <w:r w:rsidRPr="002059E6">
            <w:rPr>
              <w:rStyle w:val="PlaceholderText"/>
            </w:rPr>
            <w:t>Choose an item.</w:t>
          </w:r>
        </w:p>
      </w:docPartBody>
    </w:docPart>
    <w:docPart>
      <w:docPartPr>
        <w:name w:val="67008F7B7BC54C16827ED3E9CD516813"/>
        <w:category>
          <w:name w:val="General"/>
          <w:gallery w:val="placeholder"/>
        </w:category>
        <w:types>
          <w:type w:val="bbPlcHdr"/>
        </w:types>
        <w:behaviors>
          <w:behavior w:val="content"/>
        </w:behaviors>
        <w:guid w:val="{229BC1C2-FF8A-41C3-B26B-C978DE85321E}"/>
      </w:docPartPr>
      <w:docPartBody>
        <w:p w:rsidR="0062081A" w:rsidRDefault="006855C8" w:rsidP="006855C8">
          <w:pPr>
            <w:pStyle w:val="67008F7B7BC54C16827ED3E9CD516813"/>
          </w:pPr>
          <w:r w:rsidRPr="002059E6">
            <w:rPr>
              <w:rStyle w:val="PlaceholderText"/>
            </w:rPr>
            <w:t>Choose an item.</w:t>
          </w:r>
        </w:p>
      </w:docPartBody>
    </w:docPart>
    <w:docPart>
      <w:docPartPr>
        <w:name w:val="18CFF29199FC4FEE850BEEC7F4724D75"/>
        <w:category>
          <w:name w:val="General"/>
          <w:gallery w:val="placeholder"/>
        </w:category>
        <w:types>
          <w:type w:val="bbPlcHdr"/>
        </w:types>
        <w:behaviors>
          <w:behavior w:val="content"/>
        </w:behaviors>
        <w:guid w:val="{2BA925F4-8702-4D3A-B362-74425FD70894}"/>
      </w:docPartPr>
      <w:docPartBody>
        <w:p w:rsidR="0062081A" w:rsidRDefault="006855C8" w:rsidP="006855C8">
          <w:pPr>
            <w:pStyle w:val="18CFF29199FC4FEE850BEEC7F4724D75"/>
          </w:pPr>
          <w:r w:rsidRPr="002059E6">
            <w:rPr>
              <w:rStyle w:val="PlaceholderText"/>
            </w:rPr>
            <w:t>Choose an item.</w:t>
          </w:r>
        </w:p>
      </w:docPartBody>
    </w:docPart>
    <w:docPart>
      <w:docPartPr>
        <w:name w:val="49A7D55035124B2F9AE8A714F044DDF1"/>
        <w:category>
          <w:name w:val="General"/>
          <w:gallery w:val="placeholder"/>
        </w:category>
        <w:types>
          <w:type w:val="bbPlcHdr"/>
        </w:types>
        <w:behaviors>
          <w:behavior w:val="content"/>
        </w:behaviors>
        <w:guid w:val="{4FEC39D2-26E8-4054-9397-159D619EDD4E}"/>
      </w:docPartPr>
      <w:docPartBody>
        <w:p w:rsidR="0062081A" w:rsidRDefault="006855C8" w:rsidP="006855C8">
          <w:pPr>
            <w:pStyle w:val="49A7D55035124B2F9AE8A714F044DDF1"/>
          </w:pPr>
          <w:r w:rsidRPr="002059E6">
            <w:rPr>
              <w:rStyle w:val="PlaceholderText"/>
            </w:rPr>
            <w:t>Choose an item.</w:t>
          </w:r>
        </w:p>
      </w:docPartBody>
    </w:docPart>
    <w:docPart>
      <w:docPartPr>
        <w:name w:val="A5EFA5672B064EBC82C8617C1A10E8BD"/>
        <w:category>
          <w:name w:val="General"/>
          <w:gallery w:val="placeholder"/>
        </w:category>
        <w:types>
          <w:type w:val="bbPlcHdr"/>
        </w:types>
        <w:behaviors>
          <w:behavior w:val="content"/>
        </w:behaviors>
        <w:guid w:val="{EF667326-2CEA-43E8-9CF1-F2F06200492B}"/>
      </w:docPartPr>
      <w:docPartBody>
        <w:p w:rsidR="0062081A" w:rsidRDefault="006855C8" w:rsidP="006855C8">
          <w:pPr>
            <w:pStyle w:val="A5EFA5672B064EBC82C8617C1A10E8BD"/>
          </w:pPr>
          <w:r w:rsidRPr="002059E6">
            <w:rPr>
              <w:rStyle w:val="PlaceholderText"/>
            </w:rPr>
            <w:t>Choose an item.</w:t>
          </w:r>
        </w:p>
      </w:docPartBody>
    </w:docPart>
    <w:docPart>
      <w:docPartPr>
        <w:name w:val="3F0BDBBB1C1748779E0761602BA59B05"/>
        <w:category>
          <w:name w:val="General"/>
          <w:gallery w:val="placeholder"/>
        </w:category>
        <w:types>
          <w:type w:val="bbPlcHdr"/>
        </w:types>
        <w:behaviors>
          <w:behavior w:val="content"/>
        </w:behaviors>
        <w:guid w:val="{08F9FEA7-618D-4AFC-A781-1A0576E0D8D8}"/>
      </w:docPartPr>
      <w:docPartBody>
        <w:p w:rsidR="0062081A" w:rsidRDefault="006855C8" w:rsidP="006855C8">
          <w:pPr>
            <w:pStyle w:val="3F0BDBBB1C1748779E0761602BA59B05"/>
          </w:pPr>
          <w:r w:rsidRPr="002059E6">
            <w:rPr>
              <w:rStyle w:val="PlaceholderText"/>
            </w:rPr>
            <w:t>Choose an item.</w:t>
          </w:r>
        </w:p>
      </w:docPartBody>
    </w:docPart>
    <w:docPart>
      <w:docPartPr>
        <w:name w:val="038DCFCECF944A069CE42E5E8215520A"/>
        <w:category>
          <w:name w:val="General"/>
          <w:gallery w:val="placeholder"/>
        </w:category>
        <w:types>
          <w:type w:val="bbPlcHdr"/>
        </w:types>
        <w:behaviors>
          <w:behavior w:val="content"/>
        </w:behaviors>
        <w:guid w:val="{75EDC688-B107-42F0-AE06-71967AA35384}"/>
      </w:docPartPr>
      <w:docPartBody>
        <w:p w:rsidR="0062081A" w:rsidRDefault="006855C8" w:rsidP="006855C8">
          <w:pPr>
            <w:pStyle w:val="038DCFCECF944A069CE42E5E8215520A"/>
          </w:pPr>
          <w:r w:rsidRPr="002059E6">
            <w:rPr>
              <w:rStyle w:val="PlaceholderText"/>
            </w:rPr>
            <w:t>Choose an item.</w:t>
          </w:r>
        </w:p>
      </w:docPartBody>
    </w:docPart>
    <w:docPart>
      <w:docPartPr>
        <w:name w:val="4C1A2DC680C6448BA539CC394C810968"/>
        <w:category>
          <w:name w:val="General"/>
          <w:gallery w:val="placeholder"/>
        </w:category>
        <w:types>
          <w:type w:val="bbPlcHdr"/>
        </w:types>
        <w:behaviors>
          <w:behavior w:val="content"/>
        </w:behaviors>
        <w:guid w:val="{F0F45D02-36DE-4759-B439-9AC1088E7004}"/>
      </w:docPartPr>
      <w:docPartBody>
        <w:p w:rsidR="0062081A" w:rsidRDefault="006855C8" w:rsidP="006855C8">
          <w:pPr>
            <w:pStyle w:val="4C1A2DC680C6448BA539CC394C810968"/>
          </w:pPr>
          <w:r w:rsidRPr="002059E6">
            <w:rPr>
              <w:rStyle w:val="PlaceholderText"/>
            </w:rPr>
            <w:t>Choose an item.</w:t>
          </w:r>
        </w:p>
      </w:docPartBody>
    </w:docPart>
    <w:docPart>
      <w:docPartPr>
        <w:name w:val="6EB0A4FEF9F34E979D25EA5F4C37AB19"/>
        <w:category>
          <w:name w:val="General"/>
          <w:gallery w:val="placeholder"/>
        </w:category>
        <w:types>
          <w:type w:val="bbPlcHdr"/>
        </w:types>
        <w:behaviors>
          <w:behavior w:val="content"/>
        </w:behaviors>
        <w:guid w:val="{02C31AD5-FDFB-42A8-8D4F-85708768ACA2}"/>
      </w:docPartPr>
      <w:docPartBody>
        <w:p w:rsidR="0062081A" w:rsidRDefault="006855C8" w:rsidP="006855C8">
          <w:pPr>
            <w:pStyle w:val="6EB0A4FEF9F34E979D25EA5F4C37AB19"/>
          </w:pPr>
          <w:r w:rsidRPr="002059E6">
            <w:rPr>
              <w:rStyle w:val="PlaceholderText"/>
            </w:rPr>
            <w:t>Choose an item.</w:t>
          </w:r>
        </w:p>
      </w:docPartBody>
    </w:docPart>
    <w:docPart>
      <w:docPartPr>
        <w:name w:val="88EB399B6BB14366A42942F40BA104B6"/>
        <w:category>
          <w:name w:val="General"/>
          <w:gallery w:val="placeholder"/>
        </w:category>
        <w:types>
          <w:type w:val="bbPlcHdr"/>
        </w:types>
        <w:behaviors>
          <w:behavior w:val="content"/>
        </w:behaviors>
        <w:guid w:val="{E87BC0D3-F670-49AD-A48E-7E4AC44BC81C}"/>
      </w:docPartPr>
      <w:docPartBody>
        <w:p w:rsidR="0062081A" w:rsidRDefault="006855C8" w:rsidP="006855C8">
          <w:pPr>
            <w:pStyle w:val="88EB399B6BB14366A42942F40BA104B6"/>
          </w:pPr>
          <w:r w:rsidRPr="002059E6">
            <w:rPr>
              <w:rStyle w:val="PlaceholderText"/>
            </w:rPr>
            <w:t>Choose an item.</w:t>
          </w:r>
        </w:p>
      </w:docPartBody>
    </w:docPart>
    <w:docPart>
      <w:docPartPr>
        <w:name w:val="70A00FD1678149FB91FFDAD92F747730"/>
        <w:category>
          <w:name w:val="General"/>
          <w:gallery w:val="placeholder"/>
        </w:category>
        <w:types>
          <w:type w:val="bbPlcHdr"/>
        </w:types>
        <w:behaviors>
          <w:behavior w:val="content"/>
        </w:behaviors>
        <w:guid w:val="{B1237781-A5BD-4E5F-A5C6-ABE55C432B19}"/>
      </w:docPartPr>
      <w:docPartBody>
        <w:p w:rsidR="0062081A" w:rsidRDefault="006855C8" w:rsidP="006855C8">
          <w:pPr>
            <w:pStyle w:val="70A00FD1678149FB91FFDAD92F747730"/>
          </w:pPr>
          <w:r w:rsidRPr="002059E6">
            <w:rPr>
              <w:rStyle w:val="PlaceholderText"/>
            </w:rPr>
            <w:t>Choose an item.</w:t>
          </w:r>
        </w:p>
      </w:docPartBody>
    </w:docPart>
    <w:docPart>
      <w:docPartPr>
        <w:name w:val="272996DA9C7C49F5B0C42A9D1D510784"/>
        <w:category>
          <w:name w:val="General"/>
          <w:gallery w:val="placeholder"/>
        </w:category>
        <w:types>
          <w:type w:val="bbPlcHdr"/>
        </w:types>
        <w:behaviors>
          <w:behavior w:val="content"/>
        </w:behaviors>
        <w:guid w:val="{CA388D15-6BB6-483C-83C4-32AAFE639A97}"/>
      </w:docPartPr>
      <w:docPartBody>
        <w:p w:rsidR="0062081A" w:rsidRDefault="006855C8" w:rsidP="006855C8">
          <w:pPr>
            <w:pStyle w:val="272996DA9C7C49F5B0C42A9D1D510784"/>
          </w:pPr>
          <w:r w:rsidRPr="002059E6">
            <w:rPr>
              <w:rStyle w:val="PlaceholderText"/>
            </w:rPr>
            <w:t>Choose an item.</w:t>
          </w:r>
        </w:p>
      </w:docPartBody>
    </w:docPart>
    <w:docPart>
      <w:docPartPr>
        <w:name w:val="1075C8297060431ABD820EEA160EF016"/>
        <w:category>
          <w:name w:val="General"/>
          <w:gallery w:val="placeholder"/>
        </w:category>
        <w:types>
          <w:type w:val="bbPlcHdr"/>
        </w:types>
        <w:behaviors>
          <w:behavior w:val="content"/>
        </w:behaviors>
        <w:guid w:val="{A1300F97-DC97-48F1-88B8-247257CCBA29}"/>
      </w:docPartPr>
      <w:docPartBody>
        <w:p w:rsidR="0062081A" w:rsidRDefault="006855C8" w:rsidP="006855C8">
          <w:pPr>
            <w:pStyle w:val="1075C8297060431ABD820EEA160EF016"/>
          </w:pPr>
          <w:r w:rsidRPr="002059E6">
            <w:rPr>
              <w:rStyle w:val="PlaceholderText"/>
            </w:rPr>
            <w:t>Choose an item.</w:t>
          </w:r>
        </w:p>
      </w:docPartBody>
    </w:docPart>
    <w:docPart>
      <w:docPartPr>
        <w:name w:val="619F2EED4B074C7EB6E6F340F0421D82"/>
        <w:category>
          <w:name w:val="General"/>
          <w:gallery w:val="placeholder"/>
        </w:category>
        <w:types>
          <w:type w:val="bbPlcHdr"/>
        </w:types>
        <w:behaviors>
          <w:behavior w:val="content"/>
        </w:behaviors>
        <w:guid w:val="{714212A4-7AC8-414D-9E6F-850F9CAFADE4}"/>
      </w:docPartPr>
      <w:docPartBody>
        <w:p w:rsidR="0062081A" w:rsidRDefault="006855C8" w:rsidP="006855C8">
          <w:pPr>
            <w:pStyle w:val="619F2EED4B074C7EB6E6F340F0421D82"/>
          </w:pPr>
          <w:r w:rsidRPr="002059E6">
            <w:rPr>
              <w:rStyle w:val="PlaceholderText"/>
            </w:rPr>
            <w:t>Choose an item.</w:t>
          </w:r>
        </w:p>
      </w:docPartBody>
    </w:docPart>
    <w:docPart>
      <w:docPartPr>
        <w:name w:val="F3B40DCE069444569AA49B67F654562C"/>
        <w:category>
          <w:name w:val="General"/>
          <w:gallery w:val="placeholder"/>
        </w:category>
        <w:types>
          <w:type w:val="bbPlcHdr"/>
        </w:types>
        <w:behaviors>
          <w:behavior w:val="content"/>
        </w:behaviors>
        <w:guid w:val="{A99AA37F-7C19-4C33-8345-855DDFEC2C17}"/>
      </w:docPartPr>
      <w:docPartBody>
        <w:p w:rsidR="0062081A" w:rsidRDefault="006855C8" w:rsidP="006855C8">
          <w:pPr>
            <w:pStyle w:val="F3B40DCE069444569AA49B67F654562C"/>
          </w:pPr>
          <w:r w:rsidRPr="002059E6">
            <w:rPr>
              <w:rStyle w:val="PlaceholderText"/>
            </w:rPr>
            <w:t>Choose an item.</w:t>
          </w:r>
        </w:p>
      </w:docPartBody>
    </w:docPart>
    <w:docPart>
      <w:docPartPr>
        <w:name w:val="7D0646DA76F7470F8BBD3AD47194BD4E"/>
        <w:category>
          <w:name w:val="General"/>
          <w:gallery w:val="placeholder"/>
        </w:category>
        <w:types>
          <w:type w:val="bbPlcHdr"/>
        </w:types>
        <w:behaviors>
          <w:behavior w:val="content"/>
        </w:behaviors>
        <w:guid w:val="{214E754F-33AF-4E66-A875-DF646DC14E93}"/>
      </w:docPartPr>
      <w:docPartBody>
        <w:p w:rsidR="0062081A" w:rsidRDefault="006855C8" w:rsidP="006855C8">
          <w:pPr>
            <w:pStyle w:val="7D0646DA76F7470F8BBD3AD47194BD4E"/>
          </w:pPr>
          <w:r w:rsidRPr="002059E6">
            <w:rPr>
              <w:rStyle w:val="PlaceholderText"/>
            </w:rPr>
            <w:t>Choose an item.</w:t>
          </w:r>
        </w:p>
      </w:docPartBody>
    </w:docPart>
    <w:docPart>
      <w:docPartPr>
        <w:name w:val="1A2A8A18A377433E9B0A419CF6FFF67A"/>
        <w:category>
          <w:name w:val="General"/>
          <w:gallery w:val="placeholder"/>
        </w:category>
        <w:types>
          <w:type w:val="bbPlcHdr"/>
        </w:types>
        <w:behaviors>
          <w:behavior w:val="content"/>
        </w:behaviors>
        <w:guid w:val="{E05C26E6-02F9-4386-A832-7A9E1BA853DB}"/>
      </w:docPartPr>
      <w:docPartBody>
        <w:p w:rsidR="0062081A" w:rsidRDefault="006855C8" w:rsidP="006855C8">
          <w:pPr>
            <w:pStyle w:val="1A2A8A18A377433E9B0A419CF6FFF67A"/>
          </w:pPr>
          <w:r w:rsidRPr="002059E6">
            <w:rPr>
              <w:rStyle w:val="PlaceholderText"/>
            </w:rPr>
            <w:t>Choose an item.</w:t>
          </w:r>
        </w:p>
      </w:docPartBody>
    </w:docPart>
    <w:docPart>
      <w:docPartPr>
        <w:name w:val="DC7E8A93D6844DA2B318C1F9333A6307"/>
        <w:category>
          <w:name w:val="General"/>
          <w:gallery w:val="placeholder"/>
        </w:category>
        <w:types>
          <w:type w:val="bbPlcHdr"/>
        </w:types>
        <w:behaviors>
          <w:behavior w:val="content"/>
        </w:behaviors>
        <w:guid w:val="{E159CAD7-3426-47B3-9185-CE5107A19189}"/>
      </w:docPartPr>
      <w:docPartBody>
        <w:p w:rsidR="0062081A" w:rsidRDefault="006855C8" w:rsidP="006855C8">
          <w:pPr>
            <w:pStyle w:val="DC7E8A93D6844DA2B318C1F9333A6307"/>
          </w:pPr>
          <w:r w:rsidRPr="002059E6">
            <w:rPr>
              <w:rStyle w:val="PlaceholderText"/>
            </w:rPr>
            <w:t>Choose an item.</w:t>
          </w:r>
        </w:p>
      </w:docPartBody>
    </w:docPart>
    <w:docPart>
      <w:docPartPr>
        <w:name w:val="4985000C28DC4B1292EE31F14CFAF421"/>
        <w:category>
          <w:name w:val="General"/>
          <w:gallery w:val="placeholder"/>
        </w:category>
        <w:types>
          <w:type w:val="bbPlcHdr"/>
        </w:types>
        <w:behaviors>
          <w:behavior w:val="content"/>
        </w:behaviors>
        <w:guid w:val="{EF0279A3-3801-483E-A1CD-3EDE40FF937B}"/>
      </w:docPartPr>
      <w:docPartBody>
        <w:p w:rsidR="0062081A" w:rsidRDefault="006855C8" w:rsidP="006855C8">
          <w:pPr>
            <w:pStyle w:val="4985000C28DC4B1292EE31F14CFAF421"/>
          </w:pPr>
          <w:r w:rsidRPr="002059E6">
            <w:rPr>
              <w:rStyle w:val="PlaceholderText"/>
            </w:rPr>
            <w:t>Choose an item.</w:t>
          </w:r>
        </w:p>
      </w:docPartBody>
    </w:docPart>
    <w:docPart>
      <w:docPartPr>
        <w:name w:val="DF69675A8E13431DA48D61767EA2AFEB"/>
        <w:category>
          <w:name w:val="General"/>
          <w:gallery w:val="placeholder"/>
        </w:category>
        <w:types>
          <w:type w:val="bbPlcHdr"/>
        </w:types>
        <w:behaviors>
          <w:behavior w:val="content"/>
        </w:behaviors>
        <w:guid w:val="{3A1C30B3-36CD-4FC8-8D57-187AC92B177E}"/>
      </w:docPartPr>
      <w:docPartBody>
        <w:p w:rsidR="0062081A" w:rsidRDefault="006855C8" w:rsidP="006855C8">
          <w:pPr>
            <w:pStyle w:val="DF69675A8E13431DA48D61767EA2AFEB"/>
          </w:pPr>
          <w:r w:rsidRPr="002059E6">
            <w:rPr>
              <w:rStyle w:val="PlaceholderText"/>
            </w:rPr>
            <w:t>Choose an item.</w:t>
          </w:r>
        </w:p>
      </w:docPartBody>
    </w:docPart>
    <w:docPart>
      <w:docPartPr>
        <w:name w:val="47EA228E91EA4BCD82428D3DCF78C793"/>
        <w:category>
          <w:name w:val="General"/>
          <w:gallery w:val="placeholder"/>
        </w:category>
        <w:types>
          <w:type w:val="bbPlcHdr"/>
        </w:types>
        <w:behaviors>
          <w:behavior w:val="content"/>
        </w:behaviors>
        <w:guid w:val="{97FAB46E-C943-40D8-A08C-4E291BDFEE3E}"/>
      </w:docPartPr>
      <w:docPartBody>
        <w:p w:rsidR="0062081A" w:rsidRDefault="006855C8" w:rsidP="006855C8">
          <w:pPr>
            <w:pStyle w:val="47EA228E91EA4BCD82428D3DCF78C793"/>
          </w:pPr>
          <w:r w:rsidRPr="002059E6">
            <w:rPr>
              <w:rStyle w:val="PlaceholderText"/>
            </w:rPr>
            <w:t>Choose an item.</w:t>
          </w:r>
        </w:p>
      </w:docPartBody>
    </w:docPart>
    <w:docPart>
      <w:docPartPr>
        <w:name w:val="47DA53D1EA62415EBAD1A33607D30384"/>
        <w:category>
          <w:name w:val="General"/>
          <w:gallery w:val="placeholder"/>
        </w:category>
        <w:types>
          <w:type w:val="bbPlcHdr"/>
        </w:types>
        <w:behaviors>
          <w:behavior w:val="content"/>
        </w:behaviors>
        <w:guid w:val="{2930A86B-A959-4AE2-990A-EFAD2A21F34E}"/>
      </w:docPartPr>
      <w:docPartBody>
        <w:p w:rsidR="0062081A" w:rsidRDefault="006855C8" w:rsidP="006855C8">
          <w:pPr>
            <w:pStyle w:val="47DA53D1EA62415EBAD1A33607D30384"/>
          </w:pPr>
          <w:r w:rsidRPr="002059E6">
            <w:rPr>
              <w:rStyle w:val="PlaceholderText"/>
            </w:rPr>
            <w:t>Choose an item.</w:t>
          </w:r>
        </w:p>
      </w:docPartBody>
    </w:docPart>
    <w:docPart>
      <w:docPartPr>
        <w:name w:val="1B59A82154C2491D8364C35D0008F7B3"/>
        <w:category>
          <w:name w:val="General"/>
          <w:gallery w:val="placeholder"/>
        </w:category>
        <w:types>
          <w:type w:val="bbPlcHdr"/>
        </w:types>
        <w:behaviors>
          <w:behavior w:val="content"/>
        </w:behaviors>
        <w:guid w:val="{61119431-E8FC-4237-8AB7-DD76B02C3435}"/>
      </w:docPartPr>
      <w:docPartBody>
        <w:p w:rsidR="0062081A" w:rsidRDefault="006855C8" w:rsidP="006855C8">
          <w:pPr>
            <w:pStyle w:val="1B59A82154C2491D8364C35D0008F7B3"/>
          </w:pPr>
          <w:r w:rsidRPr="002059E6">
            <w:rPr>
              <w:rStyle w:val="PlaceholderText"/>
            </w:rPr>
            <w:t>Choose an item.</w:t>
          </w:r>
        </w:p>
      </w:docPartBody>
    </w:docPart>
    <w:docPart>
      <w:docPartPr>
        <w:name w:val="426987034FE340A3B9612A78E97021C1"/>
        <w:category>
          <w:name w:val="General"/>
          <w:gallery w:val="placeholder"/>
        </w:category>
        <w:types>
          <w:type w:val="bbPlcHdr"/>
        </w:types>
        <w:behaviors>
          <w:behavior w:val="content"/>
        </w:behaviors>
        <w:guid w:val="{B8B312FA-35B7-484A-A104-37A7D95BCCFF}"/>
      </w:docPartPr>
      <w:docPartBody>
        <w:p w:rsidR="0062081A" w:rsidRDefault="006855C8" w:rsidP="006855C8">
          <w:pPr>
            <w:pStyle w:val="426987034FE340A3B9612A78E97021C1"/>
          </w:pPr>
          <w:r w:rsidRPr="002059E6">
            <w:rPr>
              <w:rStyle w:val="PlaceholderText"/>
            </w:rPr>
            <w:t>Choose an item.</w:t>
          </w:r>
        </w:p>
      </w:docPartBody>
    </w:docPart>
    <w:docPart>
      <w:docPartPr>
        <w:name w:val="A2D7CB9EB2A3412EAAA311CCCEF38CF6"/>
        <w:category>
          <w:name w:val="General"/>
          <w:gallery w:val="placeholder"/>
        </w:category>
        <w:types>
          <w:type w:val="bbPlcHdr"/>
        </w:types>
        <w:behaviors>
          <w:behavior w:val="content"/>
        </w:behaviors>
        <w:guid w:val="{8E86FBFC-81DD-4CF4-B828-79A5B773B6F5}"/>
      </w:docPartPr>
      <w:docPartBody>
        <w:p w:rsidR="0062081A" w:rsidRDefault="006855C8" w:rsidP="006855C8">
          <w:pPr>
            <w:pStyle w:val="A2D7CB9EB2A3412EAAA311CCCEF38CF6"/>
          </w:pPr>
          <w:r w:rsidRPr="002059E6">
            <w:rPr>
              <w:rStyle w:val="PlaceholderText"/>
            </w:rPr>
            <w:t>Choose an item.</w:t>
          </w:r>
        </w:p>
      </w:docPartBody>
    </w:docPart>
    <w:docPart>
      <w:docPartPr>
        <w:name w:val="835D663EB2D348DEA42D4472E426AC53"/>
        <w:category>
          <w:name w:val="General"/>
          <w:gallery w:val="placeholder"/>
        </w:category>
        <w:types>
          <w:type w:val="bbPlcHdr"/>
        </w:types>
        <w:behaviors>
          <w:behavior w:val="content"/>
        </w:behaviors>
        <w:guid w:val="{5304981E-9236-450F-BE9D-C9608BEF412F}"/>
      </w:docPartPr>
      <w:docPartBody>
        <w:p w:rsidR="0062081A" w:rsidRDefault="006855C8" w:rsidP="006855C8">
          <w:pPr>
            <w:pStyle w:val="835D663EB2D348DEA42D4472E426AC53"/>
          </w:pPr>
          <w:r w:rsidRPr="002059E6">
            <w:rPr>
              <w:rStyle w:val="PlaceholderText"/>
            </w:rPr>
            <w:t>Choose an item.</w:t>
          </w:r>
        </w:p>
      </w:docPartBody>
    </w:docPart>
    <w:docPart>
      <w:docPartPr>
        <w:name w:val="E813F7D5B0824AAF81B24AE3AD91E912"/>
        <w:category>
          <w:name w:val="General"/>
          <w:gallery w:val="placeholder"/>
        </w:category>
        <w:types>
          <w:type w:val="bbPlcHdr"/>
        </w:types>
        <w:behaviors>
          <w:behavior w:val="content"/>
        </w:behaviors>
        <w:guid w:val="{75F43328-E828-4C5B-B4D5-20496914E4E8}"/>
      </w:docPartPr>
      <w:docPartBody>
        <w:p w:rsidR="0062081A" w:rsidRDefault="006855C8" w:rsidP="006855C8">
          <w:pPr>
            <w:pStyle w:val="E813F7D5B0824AAF81B24AE3AD91E912"/>
          </w:pPr>
          <w:r w:rsidRPr="002059E6">
            <w:rPr>
              <w:rStyle w:val="PlaceholderText"/>
            </w:rPr>
            <w:t>Choose an item.</w:t>
          </w:r>
        </w:p>
      </w:docPartBody>
    </w:docPart>
    <w:docPart>
      <w:docPartPr>
        <w:name w:val="338B3691A5B44852BFC513222CE2D31F"/>
        <w:category>
          <w:name w:val="General"/>
          <w:gallery w:val="placeholder"/>
        </w:category>
        <w:types>
          <w:type w:val="bbPlcHdr"/>
        </w:types>
        <w:behaviors>
          <w:behavior w:val="content"/>
        </w:behaviors>
        <w:guid w:val="{39F67E53-A907-48EF-B692-1380EC3C381A}"/>
      </w:docPartPr>
      <w:docPartBody>
        <w:p w:rsidR="0062081A" w:rsidRDefault="006855C8" w:rsidP="006855C8">
          <w:pPr>
            <w:pStyle w:val="338B3691A5B44852BFC513222CE2D31F"/>
          </w:pPr>
          <w:r w:rsidRPr="002059E6">
            <w:rPr>
              <w:rStyle w:val="PlaceholderText"/>
            </w:rPr>
            <w:t>Choose an item.</w:t>
          </w:r>
        </w:p>
      </w:docPartBody>
    </w:docPart>
    <w:docPart>
      <w:docPartPr>
        <w:name w:val="DEC8A285F35D46B39543F11AFA6F028D"/>
        <w:category>
          <w:name w:val="General"/>
          <w:gallery w:val="placeholder"/>
        </w:category>
        <w:types>
          <w:type w:val="bbPlcHdr"/>
        </w:types>
        <w:behaviors>
          <w:behavior w:val="content"/>
        </w:behaviors>
        <w:guid w:val="{0616ADDB-4758-404A-BC2E-E85D70E7D5A8}"/>
      </w:docPartPr>
      <w:docPartBody>
        <w:p w:rsidR="0062081A" w:rsidRDefault="006855C8" w:rsidP="006855C8">
          <w:pPr>
            <w:pStyle w:val="DEC8A285F35D46B39543F11AFA6F028D"/>
          </w:pPr>
          <w:r w:rsidRPr="002059E6">
            <w:rPr>
              <w:rStyle w:val="PlaceholderText"/>
            </w:rPr>
            <w:t>Choose an item.</w:t>
          </w:r>
        </w:p>
      </w:docPartBody>
    </w:docPart>
    <w:docPart>
      <w:docPartPr>
        <w:name w:val="8B18E18E017540E08CF29D078E6434FD"/>
        <w:category>
          <w:name w:val="General"/>
          <w:gallery w:val="placeholder"/>
        </w:category>
        <w:types>
          <w:type w:val="bbPlcHdr"/>
        </w:types>
        <w:behaviors>
          <w:behavior w:val="content"/>
        </w:behaviors>
        <w:guid w:val="{320001E5-2E16-4C24-B79F-7AD5391E45E7}"/>
      </w:docPartPr>
      <w:docPartBody>
        <w:p w:rsidR="0062081A" w:rsidRDefault="006855C8" w:rsidP="006855C8">
          <w:pPr>
            <w:pStyle w:val="8B18E18E017540E08CF29D078E6434FD"/>
          </w:pPr>
          <w:r w:rsidRPr="002059E6">
            <w:rPr>
              <w:rStyle w:val="PlaceholderText"/>
            </w:rPr>
            <w:t>Choose an item.</w:t>
          </w:r>
        </w:p>
      </w:docPartBody>
    </w:docPart>
    <w:docPart>
      <w:docPartPr>
        <w:name w:val="978B7CB9C5FC482FA807FDED5CEE1DDA"/>
        <w:category>
          <w:name w:val="General"/>
          <w:gallery w:val="placeholder"/>
        </w:category>
        <w:types>
          <w:type w:val="bbPlcHdr"/>
        </w:types>
        <w:behaviors>
          <w:behavior w:val="content"/>
        </w:behaviors>
        <w:guid w:val="{6C7CF558-4C76-4046-919C-95A74825CA97}"/>
      </w:docPartPr>
      <w:docPartBody>
        <w:p w:rsidR="0062081A" w:rsidRDefault="006855C8" w:rsidP="006855C8">
          <w:pPr>
            <w:pStyle w:val="978B7CB9C5FC482FA807FDED5CEE1DDA"/>
          </w:pPr>
          <w:r w:rsidRPr="002059E6">
            <w:rPr>
              <w:rStyle w:val="PlaceholderText"/>
            </w:rPr>
            <w:t>Choose an item.</w:t>
          </w:r>
        </w:p>
      </w:docPartBody>
    </w:docPart>
    <w:docPart>
      <w:docPartPr>
        <w:name w:val="DB27FCD926494E70A506963EB4EFE8F5"/>
        <w:category>
          <w:name w:val="General"/>
          <w:gallery w:val="placeholder"/>
        </w:category>
        <w:types>
          <w:type w:val="bbPlcHdr"/>
        </w:types>
        <w:behaviors>
          <w:behavior w:val="content"/>
        </w:behaviors>
        <w:guid w:val="{8C5E8F2C-BC1B-4B2F-AC70-26A2CF9B5ED7}"/>
      </w:docPartPr>
      <w:docPartBody>
        <w:p w:rsidR="0062081A" w:rsidRDefault="006855C8" w:rsidP="006855C8">
          <w:pPr>
            <w:pStyle w:val="DB27FCD926494E70A506963EB4EFE8F5"/>
          </w:pPr>
          <w:r w:rsidRPr="002059E6">
            <w:rPr>
              <w:rStyle w:val="PlaceholderText"/>
            </w:rPr>
            <w:t>Choose an item.</w:t>
          </w:r>
        </w:p>
      </w:docPartBody>
    </w:docPart>
    <w:docPart>
      <w:docPartPr>
        <w:name w:val="57CD8A77C97F470B8DFBAAF2C2CFFDA4"/>
        <w:category>
          <w:name w:val="General"/>
          <w:gallery w:val="placeholder"/>
        </w:category>
        <w:types>
          <w:type w:val="bbPlcHdr"/>
        </w:types>
        <w:behaviors>
          <w:behavior w:val="content"/>
        </w:behaviors>
        <w:guid w:val="{B5AAB0ED-D368-4F6B-8331-B38070B367C4}"/>
      </w:docPartPr>
      <w:docPartBody>
        <w:p w:rsidR="0062081A" w:rsidRDefault="006855C8" w:rsidP="006855C8">
          <w:pPr>
            <w:pStyle w:val="57CD8A77C97F470B8DFBAAF2C2CFFDA4"/>
          </w:pPr>
          <w:r w:rsidRPr="002059E6">
            <w:rPr>
              <w:rStyle w:val="PlaceholderText"/>
            </w:rPr>
            <w:t>Choose an item.</w:t>
          </w:r>
        </w:p>
      </w:docPartBody>
    </w:docPart>
    <w:docPart>
      <w:docPartPr>
        <w:name w:val="275CE2E8D76642A289AE67E0AB5A4DB5"/>
        <w:category>
          <w:name w:val="General"/>
          <w:gallery w:val="placeholder"/>
        </w:category>
        <w:types>
          <w:type w:val="bbPlcHdr"/>
        </w:types>
        <w:behaviors>
          <w:behavior w:val="content"/>
        </w:behaviors>
        <w:guid w:val="{C87A6F9D-893B-430C-A8DD-2F4FEB98C563}"/>
      </w:docPartPr>
      <w:docPartBody>
        <w:p w:rsidR="0062081A" w:rsidRDefault="006855C8" w:rsidP="006855C8">
          <w:pPr>
            <w:pStyle w:val="275CE2E8D76642A289AE67E0AB5A4DB5"/>
          </w:pPr>
          <w:r w:rsidRPr="002059E6">
            <w:rPr>
              <w:rStyle w:val="PlaceholderText"/>
            </w:rPr>
            <w:t>Choose an item.</w:t>
          </w:r>
        </w:p>
      </w:docPartBody>
    </w:docPart>
    <w:docPart>
      <w:docPartPr>
        <w:name w:val="F3C3DCE4DBF34B598DAE132DF0B03017"/>
        <w:category>
          <w:name w:val="General"/>
          <w:gallery w:val="placeholder"/>
        </w:category>
        <w:types>
          <w:type w:val="bbPlcHdr"/>
        </w:types>
        <w:behaviors>
          <w:behavior w:val="content"/>
        </w:behaviors>
        <w:guid w:val="{0D2BEA40-1F04-47DD-981E-CAD27C8B697D}"/>
      </w:docPartPr>
      <w:docPartBody>
        <w:p w:rsidR="0062081A" w:rsidRDefault="006855C8" w:rsidP="006855C8">
          <w:pPr>
            <w:pStyle w:val="F3C3DCE4DBF34B598DAE132DF0B03017"/>
          </w:pPr>
          <w:r w:rsidRPr="002059E6">
            <w:rPr>
              <w:rStyle w:val="PlaceholderText"/>
            </w:rPr>
            <w:t>Choose an item.</w:t>
          </w:r>
        </w:p>
      </w:docPartBody>
    </w:docPart>
    <w:docPart>
      <w:docPartPr>
        <w:name w:val="AE656E7713DD435FA55390B95F446A92"/>
        <w:category>
          <w:name w:val="General"/>
          <w:gallery w:val="placeholder"/>
        </w:category>
        <w:types>
          <w:type w:val="bbPlcHdr"/>
        </w:types>
        <w:behaviors>
          <w:behavior w:val="content"/>
        </w:behaviors>
        <w:guid w:val="{D3BA03F9-6183-4551-86C1-C93FA7C917A7}"/>
      </w:docPartPr>
      <w:docPartBody>
        <w:p w:rsidR="0062081A" w:rsidRDefault="006855C8" w:rsidP="006855C8">
          <w:pPr>
            <w:pStyle w:val="AE656E7713DD435FA55390B95F446A92"/>
          </w:pPr>
          <w:r w:rsidRPr="002059E6">
            <w:rPr>
              <w:rStyle w:val="PlaceholderText"/>
            </w:rPr>
            <w:t>Choose an item.</w:t>
          </w:r>
        </w:p>
      </w:docPartBody>
    </w:docPart>
    <w:docPart>
      <w:docPartPr>
        <w:name w:val="D75D53408C3A4479B9529C6AA3F18E60"/>
        <w:category>
          <w:name w:val="General"/>
          <w:gallery w:val="placeholder"/>
        </w:category>
        <w:types>
          <w:type w:val="bbPlcHdr"/>
        </w:types>
        <w:behaviors>
          <w:behavior w:val="content"/>
        </w:behaviors>
        <w:guid w:val="{2048C66F-69C2-4E1A-B0BB-1B4BADD6C2B6}"/>
      </w:docPartPr>
      <w:docPartBody>
        <w:p w:rsidR="0062081A" w:rsidRDefault="006855C8" w:rsidP="006855C8">
          <w:pPr>
            <w:pStyle w:val="D75D53408C3A4479B9529C6AA3F18E60"/>
          </w:pPr>
          <w:r w:rsidRPr="002059E6">
            <w:rPr>
              <w:rStyle w:val="PlaceholderText"/>
            </w:rPr>
            <w:t>Choose an item.</w:t>
          </w:r>
        </w:p>
      </w:docPartBody>
    </w:docPart>
    <w:docPart>
      <w:docPartPr>
        <w:name w:val="2CCA9F86D3594F60A8FB80E475907FDD"/>
        <w:category>
          <w:name w:val="General"/>
          <w:gallery w:val="placeholder"/>
        </w:category>
        <w:types>
          <w:type w:val="bbPlcHdr"/>
        </w:types>
        <w:behaviors>
          <w:behavior w:val="content"/>
        </w:behaviors>
        <w:guid w:val="{FDB2FC84-E3E5-4961-B50E-EAA899173C43}"/>
      </w:docPartPr>
      <w:docPartBody>
        <w:p w:rsidR="0062081A" w:rsidRDefault="006855C8" w:rsidP="006855C8">
          <w:pPr>
            <w:pStyle w:val="2CCA9F86D3594F60A8FB80E475907FDD"/>
          </w:pPr>
          <w:r w:rsidRPr="002059E6">
            <w:rPr>
              <w:rStyle w:val="PlaceholderText"/>
            </w:rPr>
            <w:t>Choose an item.</w:t>
          </w:r>
        </w:p>
      </w:docPartBody>
    </w:docPart>
    <w:docPart>
      <w:docPartPr>
        <w:name w:val="EF7F1F8B719B46239021D699B47E54E1"/>
        <w:category>
          <w:name w:val="General"/>
          <w:gallery w:val="placeholder"/>
        </w:category>
        <w:types>
          <w:type w:val="bbPlcHdr"/>
        </w:types>
        <w:behaviors>
          <w:behavior w:val="content"/>
        </w:behaviors>
        <w:guid w:val="{4C676729-4FC1-4E3F-9534-A0557B04677D}"/>
      </w:docPartPr>
      <w:docPartBody>
        <w:p w:rsidR="0062081A" w:rsidRDefault="006855C8" w:rsidP="006855C8">
          <w:pPr>
            <w:pStyle w:val="EF7F1F8B719B46239021D699B47E54E1"/>
          </w:pPr>
          <w:r w:rsidRPr="002059E6">
            <w:rPr>
              <w:rStyle w:val="PlaceholderText"/>
            </w:rPr>
            <w:t>Choose an item.</w:t>
          </w:r>
        </w:p>
      </w:docPartBody>
    </w:docPart>
    <w:docPart>
      <w:docPartPr>
        <w:name w:val="E11346484A34485ABBC99542E5E101C7"/>
        <w:category>
          <w:name w:val="General"/>
          <w:gallery w:val="placeholder"/>
        </w:category>
        <w:types>
          <w:type w:val="bbPlcHdr"/>
        </w:types>
        <w:behaviors>
          <w:behavior w:val="content"/>
        </w:behaviors>
        <w:guid w:val="{F2327E07-6A15-4337-9837-0AF947708C9B}"/>
      </w:docPartPr>
      <w:docPartBody>
        <w:p w:rsidR="0062081A" w:rsidRDefault="006855C8" w:rsidP="006855C8">
          <w:pPr>
            <w:pStyle w:val="E11346484A34485ABBC99542E5E101C7"/>
          </w:pPr>
          <w:r w:rsidRPr="002059E6">
            <w:rPr>
              <w:rStyle w:val="PlaceholderText"/>
            </w:rPr>
            <w:t>Choose an item.</w:t>
          </w:r>
        </w:p>
      </w:docPartBody>
    </w:docPart>
    <w:docPart>
      <w:docPartPr>
        <w:name w:val="3A970272E9EA4993B3B7CD68105BF21F"/>
        <w:category>
          <w:name w:val="General"/>
          <w:gallery w:val="placeholder"/>
        </w:category>
        <w:types>
          <w:type w:val="bbPlcHdr"/>
        </w:types>
        <w:behaviors>
          <w:behavior w:val="content"/>
        </w:behaviors>
        <w:guid w:val="{27252A60-F316-4427-9D2D-8209D38531B5}"/>
      </w:docPartPr>
      <w:docPartBody>
        <w:p w:rsidR="0062081A" w:rsidRDefault="006855C8" w:rsidP="006855C8">
          <w:pPr>
            <w:pStyle w:val="3A970272E9EA4993B3B7CD68105BF21F"/>
          </w:pPr>
          <w:r w:rsidRPr="002059E6">
            <w:rPr>
              <w:rStyle w:val="PlaceholderText"/>
            </w:rPr>
            <w:t>Choose an item.</w:t>
          </w:r>
        </w:p>
      </w:docPartBody>
    </w:docPart>
    <w:docPart>
      <w:docPartPr>
        <w:name w:val="C187D3567BCE4FD09B73A5A3156D3FA6"/>
        <w:category>
          <w:name w:val="General"/>
          <w:gallery w:val="placeholder"/>
        </w:category>
        <w:types>
          <w:type w:val="bbPlcHdr"/>
        </w:types>
        <w:behaviors>
          <w:behavior w:val="content"/>
        </w:behaviors>
        <w:guid w:val="{21AE1E32-0FFD-41AC-8A45-32B5A661303D}"/>
      </w:docPartPr>
      <w:docPartBody>
        <w:p w:rsidR="0062081A" w:rsidRDefault="006855C8" w:rsidP="006855C8">
          <w:pPr>
            <w:pStyle w:val="C187D3567BCE4FD09B73A5A3156D3FA6"/>
          </w:pPr>
          <w:r w:rsidRPr="002059E6">
            <w:rPr>
              <w:rStyle w:val="PlaceholderText"/>
            </w:rPr>
            <w:t>Choose an item.</w:t>
          </w:r>
        </w:p>
      </w:docPartBody>
    </w:docPart>
    <w:docPart>
      <w:docPartPr>
        <w:name w:val="F0F62AE2A79B42868B858A8909009CEA"/>
        <w:category>
          <w:name w:val="General"/>
          <w:gallery w:val="placeholder"/>
        </w:category>
        <w:types>
          <w:type w:val="bbPlcHdr"/>
        </w:types>
        <w:behaviors>
          <w:behavior w:val="content"/>
        </w:behaviors>
        <w:guid w:val="{F4D40DE4-68C7-4EAF-9B71-C13B078ECE32}"/>
      </w:docPartPr>
      <w:docPartBody>
        <w:p w:rsidR="0062081A" w:rsidRDefault="006855C8" w:rsidP="006855C8">
          <w:pPr>
            <w:pStyle w:val="F0F62AE2A79B42868B858A8909009CEA"/>
          </w:pPr>
          <w:r w:rsidRPr="002059E6">
            <w:rPr>
              <w:rStyle w:val="PlaceholderText"/>
            </w:rPr>
            <w:t>Choose an item.</w:t>
          </w:r>
        </w:p>
      </w:docPartBody>
    </w:docPart>
    <w:docPart>
      <w:docPartPr>
        <w:name w:val="8B0B8103D733458D80C96EA6618EFC03"/>
        <w:category>
          <w:name w:val="General"/>
          <w:gallery w:val="placeholder"/>
        </w:category>
        <w:types>
          <w:type w:val="bbPlcHdr"/>
        </w:types>
        <w:behaviors>
          <w:behavior w:val="content"/>
        </w:behaviors>
        <w:guid w:val="{8DA9947A-604C-4C98-BAE8-98BF8B73F768}"/>
      </w:docPartPr>
      <w:docPartBody>
        <w:p w:rsidR="0062081A" w:rsidRDefault="006855C8" w:rsidP="006855C8">
          <w:pPr>
            <w:pStyle w:val="8B0B8103D733458D80C96EA6618EFC03"/>
          </w:pPr>
          <w:r w:rsidRPr="002059E6">
            <w:rPr>
              <w:rStyle w:val="PlaceholderText"/>
            </w:rPr>
            <w:t>Choose an item.</w:t>
          </w:r>
        </w:p>
      </w:docPartBody>
    </w:docPart>
    <w:docPart>
      <w:docPartPr>
        <w:name w:val="DA96824526D844B6AEDF0313CD1A5FEF"/>
        <w:category>
          <w:name w:val="General"/>
          <w:gallery w:val="placeholder"/>
        </w:category>
        <w:types>
          <w:type w:val="bbPlcHdr"/>
        </w:types>
        <w:behaviors>
          <w:behavior w:val="content"/>
        </w:behaviors>
        <w:guid w:val="{8C1DBBBD-74CE-4E21-B1BA-10AD220F0B85}"/>
      </w:docPartPr>
      <w:docPartBody>
        <w:p w:rsidR="0062081A" w:rsidRDefault="006855C8" w:rsidP="006855C8">
          <w:pPr>
            <w:pStyle w:val="DA96824526D844B6AEDF0313CD1A5FEF"/>
          </w:pPr>
          <w:r w:rsidRPr="002059E6">
            <w:rPr>
              <w:rStyle w:val="PlaceholderText"/>
            </w:rPr>
            <w:t>Choose an item.</w:t>
          </w:r>
        </w:p>
      </w:docPartBody>
    </w:docPart>
    <w:docPart>
      <w:docPartPr>
        <w:name w:val="333A7F80491A49F48E53CF8AAFCFA1B1"/>
        <w:category>
          <w:name w:val="General"/>
          <w:gallery w:val="placeholder"/>
        </w:category>
        <w:types>
          <w:type w:val="bbPlcHdr"/>
        </w:types>
        <w:behaviors>
          <w:behavior w:val="content"/>
        </w:behaviors>
        <w:guid w:val="{B2DC4329-B8EE-478E-B401-5B422C4336E7}"/>
      </w:docPartPr>
      <w:docPartBody>
        <w:p w:rsidR="0062081A" w:rsidRDefault="006855C8" w:rsidP="006855C8">
          <w:pPr>
            <w:pStyle w:val="333A7F80491A49F48E53CF8AAFCFA1B1"/>
          </w:pPr>
          <w:r w:rsidRPr="002059E6">
            <w:rPr>
              <w:rStyle w:val="PlaceholderText"/>
            </w:rPr>
            <w:t>Choose an item.</w:t>
          </w:r>
        </w:p>
      </w:docPartBody>
    </w:docPart>
    <w:docPart>
      <w:docPartPr>
        <w:name w:val="3943BB02BC1646D6A05B99391409595D"/>
        <w:category>
          <w:name w:val="General"/>
          <w:gallery w:val="placeholder"/>
        </w:category>
        <w:types>
          <w:type w:val="bbPlcHdr"/>
        </w:types>
        <w:behaviors>
          <w:behavior w:val="content"/>
        </w:behaviors>
        <w:guid w:val="{7F30C980-1E5F-485B-A1B1-4EB5F4FB09F4}"/>
      </w:docPartPr>
      <w:docPartBody>
        <w:p w:rsidR="0062081A" w:rsidRDefault="006855C8" w:rsidP="006855C8">
          <w:pPr>
            <w:pStyle w:val="3943BB02BC1646D6A05B99391409595D"/>
          </w:pPr>
          <w:r w:rsidRPr="002059E6">
            <w:rPr>
              <w:rStyle w:val="PlaceholderText"/>
            </w:rPr>
            <w:t>Choose an item.</w:t>
          </w:r>
        </w:p>
      </w:docPartBody>
    </w:docPart>
    <w:docPart>
      <w:docPartPr>
        <w:name w:val="FAB82C8FF7CF428AA9EEA5DE5E17E634"/>
        <w:category>
          <w:name w:val="General"/>
          <w:gallery w:val="placeholder"/>
        </w:category>
        <w:types>
          <w:type w:val="bbPlcHdr"/>
        </w:types>
        <w:behaviors>
          <w:behavior w:val="content"/>
        </w:behaviors>
        <w:guid w:val="{37B5F082-BDC3-4514-81B5-0EFBC1AC41DC}"/>
      </w:docPartPr>
      <w:docPartBody>
        <w:p w:rsidR="0062081A" w:rsidRDefault="006855C8" w:rsidP="006855C8">
          <w:pPr>
            <w:pStyle w:val="FAB82C8FF7CF428AA9EEA5DE5E17E634"/>
          </w:pPr>
          <w:r w:rsidRPr="002059E6">
            <w:rPr>
              <w:rStyle w:val="PlaceholderText"/>
            </w:rPr>
            <w:t>Choose an item.</w:t>
          </w:r>
        </w:p>
      </w:docPartBody>
    </w:docPart>
    <w:docPart>
      <w:docPartPr>
        <w:name w:val="29584ED77E11405CBD3604EF41AF57B9"/>
        <w:category>
          <w:name w:val="General"/>
          <w:gallery w:val="placeholder"/>
        </w:category>
        <w:types>
          <w:type w:val="bbPlcHdr"/>
        </w:types>
        <w:behaviors>
          <w:behavior w:val="content"/>
        </w:behaviors>
        <w:guid w:val="{A241F44B-2295-4BAD-8FC6-A47D0E3CEC5B}"/>
      </w:docPartPr>
      <w:docPartBody>
        <w:p w:rsidR="0062081A" w:rsidRDefault="006855C8" w:rsidP="006855C8">
          <w:pPr>
            <w:pStyle w:val="29584ED77E11405CBD3604EF41AF57B9"/>
          </w:pPr>
          <w:r w:rsidRPr="002059E6">
            <w:rPr>
              <w:rStyle w:val="PlaceholderText"/>
            </w:rPr>
            <w:t>Choose an item.</w:t>
          </w:r>
        </w:p>
      </w:docPartBody>
    </w:docPart>
    <w:docPart>
      <w:docPartPr>
        <w:name w:val="2E0A80FD8A894ED5BDE8B0AE2678A478"/>
        <w:category>
          <w:name w:val="General"/>
          <w:gallery w:val="placeholder"/>
        </w:category>
        <w:types>
          <w:type w:val="bbPlcHdr"/>
        </w:types>
        <w:behaviors>
          <w:behavior w:val="content"/>
        </w:behaviors>
        <w:guid w:val="{AE7679E7-FCD6-4A55-9237-2E519495C75F}"/>
      </w:docPartPr>
      <w:docPartBody>
        <w:p w:rsidR="0062081A" w:rsidRDefault="006855C8" w:rsidP="006855C8">
          <w:pPr>
            <w:pStyle w:val="2E0A80FD8A894ED5BDE8B0AE2678A478"/>
          </w:pPr>
          <w:r w:rsidRPr="002059E6">
            <w:rPr>
              <w:rStyle w:val="PlaceholderText"/>
            </w:rPr>
            <w:t>Choose an item.</w:t>
          </w:r>
        </w:p>
      </w:docPartBody>
    </w:docPart>
    <w:docPart>
      <w:docPartPr>
        <w:name w:val="74C75656D9D04A1788F881AEC1BE852D"/>
        <w:category>
          <w:name w:val="General"/>
          <w:gallery w:val="placeholder"/>
        </w:category>
        <w:types>
          <w:type w:val="bbPlcHdr"/>
        </w:types>
        <w:behaviors>
          <w:behavior w:val="content"/>
        </w:behaviors>
        <w:guid w:val="{EA890C9D-30D2-437B-B3E1-B8153C20D3CF}"/>
      </w:docPartPr>
      <w:docPartBody>
        <w:p w:rsidR="0062081A" w:rsidRDefault="006855C8" w:rsidP="006855C8">
          <w:pPr>
            <w:pStyle w:val="74C75656D9D04A1788F881AEC1BE852D"/>
          </w:pPr>
          <w:r w:rsidRPr="002059E6">
            <w:rPr>
              <w:rStyle w:val="PlaceholderText"/>
            </w:rPr>
            <w:t>Choose an item.</w:t>
          </w:r>
        </w:p>
      </w:docPartBody>
    </w:docPart>
    <w:docPart>
      <w:docPartPr>
        <w:name w:val="84FB15DE925341AF9988AA7EA8A293F6"/>
        <w:category>
          <w:name w:val="General"/>
          <w:gallery w:val="placeholder"/>
        </w:category>
        <w:types>
          <w:type w:val="bbPlcHdr"/>
        </w:types>
        <w:behaviors>
          <w:behavior w:val="content"/>
        </w:behaviors>
        <w:guid w:val="{C1265542-20E9-4688-BF5C-3691D8A540B5}"/>
      </w:docPartPr>
      <w:docPartBody>
        <w:p w:rsidR="0062081A" w:rsidRDefault="006855C8" w:rsidP="006855C8">
          <w:pPr>
            <w:pStyle w:val="84FB15DE925341AF9988AA7EA8A293F6"/>
          </w:pPr>
          <w:r w:rsidRPr="002059E6">
            <w:rPr>
              <w:rStyle w:val="PlaceholderText"/>
            </w:rPr>
            <w:t>Choose an item.</w:t>
          </w:r>
        </w:p>
      </w:docPartBody>
    </w:docPart>
    <w:docPart>
      <w:docPartPr>
        <w:name w:val="DF4B13E58B1E4A299AB86812D2A204B8"/>
        <w:category>
          <w:name w:val="General"/>
          <w:gallery w:val="placeholder"/>
        </w:category>
        <w:types>
          <w:type w:val="bbPlcHdr"/>
        </w:types>
        <w:behaviors>
          <w:behavior w:val="content"/>
        </w:behaviors>
        <w:guid w:val="{4B626BCE-3204-42ED-9351-4ADCA7ECC475}"/>
      </w:docPartPr>
      <w:docPartBody>
        <w:p w:rsidR="0062081A" w:rsidRDefault="006855C8" w:rsidP="006855C8">
          <w:pPr>
            <w:pStyle w:val="DF4B13E58B1E4A299AB86812D2A204B8"/>
          </w:pPr>
          <w:r w:rsidRPr="002059E6">
            <w:rPr>
              <w:rStyle w:val="PlaceholderText"/>
            </w:rPr>
            <w:t>Choose an item.</w:t>
          </w:r>
        </w:p>
      </w:docPartBody>
    </w:docPart>
    <w:docPart>
      <w:docPartPr>
        <w:name w:val="134944D4F1EA4D01817B2210BDC3C4D6"/>
        <w:category>
          <w:name w:val="General"/>
          <w:gallery w:val="placeholder"/>
        </w:category>
        <w:types>
          <w:type w:val="bbPlcHdr"/>
        </w:types>
        <w:behaviors>
          <w:behavior w:val="content"/>
        </w:behaviors>
        <w:guid w:val="{5C196930-F495-49FF-9F7B-60538D1D88D6}"/>
      </w:docPartPr>
      <w:docPartBody>
        <w:p w:rsidR="0062081A" w:rsidRDefault="006855C8" w:rsidP="006855C8">
          <w:pPr>
            <w:pStyle w:val="134944D4F1EA4D01817B2210BDC3C4D6"/>
          </w:pPr>
          <w:r w:rsidRPr="002059E6">
            <w:rPr>
              <w:rStyle w:val="PlaceholderText"/>
            </w:rPr>
            <w:t>Choose an item.</w:t>
          </w:r>
        </w:p>
      </w:docPartBody>
    </w:docPart>
    <w:docPart>
      <w:docPartPr>
        <w:name w:val="8F082E23F69E4E74BC65428512634A92"/>
        <w:category>
          <w:name w:val="General"/>
          <w:gallery w:val="placeholder"/>
        </w:category>
        <w:types>
          <w:type w:val="bbPlcHdr"/>
        </w:types>
        <w:behaviors>
          <w:behavior w:val="content"/>
        </w:behaviors>
        <w:guid w:val="{6FC79984-016E-4028-9186-D0324D7EAC56}"/>
      </w:docPartPr>
      <w:docPartBody>
        <w:p w:rsidR="0062081A" w:rsidRDefault="006855C8" w:rsidP="006855C8">
          <w:pPr>
            <w:pStyle w:val="8F082E23F69E4E74BC65428512634A92"/>
          </w:pPr>
          <w:r w:rsidRPr="002059E6">
            <w:rPr>
              <w:rStyle w:val="PlaceholderText"/>
            </w:rPr>
            <w:t>Choose an item.</w:t>
          </w:r>
        </w:p>
      </w:docPartBody>
    </w:docPart>
    <w:docPart>
      <w:docPartPr>
        <w:name w:val="FA1BF0D2FBC44F73AD6FD80C4213198F"/>
        <w:category>
          <w:name w:val="General"/>
          <w:gallery w:val="placeholder"/>
        </w:category>
        <w:types>
          <w:type w:val="bbPlcHdr"/>
        </w:types>
        <w:behaviors>
          <w:behavior w:val="content"/>
        </w:behaviors>
        <w:guid w:val="{403474B1-E264-4952-B15E-85E588B16D3C}"/>
      </w:docPartPr>
      <w:docPartBody>
        <w:p w:rsidR="0062081A" w:rsidRDefault="006855C8" w:rsidP="006855C8">
          <w:pPr>
            <w:pStyle w:val="FA1BF0D2FBC44F73AD6FD80C4213198F"/>
          </w:pPr>
          <w:r w:rsidRPr="002059E6">
            <w:rPr>
              <w:rStyle w:val="PlaceholderText"/>
            </w:rPr>
            <w:t>Choose an item.</w:t>
          </w:r>
        </w:p>
      </w:docPartBody>
    </w:docPart>
    <w:docPart>
      <w:docPartPr>
        <w:name w:val="CEBA20F9CBDD4721BB7A1715E07983AC"/>
        <w:category>
          <w:name w:val="General"/>
          <w:gallery w:val="placeholder"/>
        </w:category>
        <w:types>
          <w:type w:val="bbPlcHdr"/>
        </w:types>
        <w:behaviors>
          <w:behavior w:val="content"/>
        </w:behaviors>
        <w:guid w:val="{3BAC5621-1D63-4157-980A-370225513CD2}"/>
      </w:docPartPr>
      <w:docPartBody>
        <w:p w:rsidR="0062081A" w:rsidRDefault="006855C8" w:rsidP="006855C8">
          <w:pPr>
            <w:pStyle w:val="CEBA20F9CBDD4721BB7A1715E07983AC"/>
          </w:pPr>
          <w:r w:rsidRPr="002059E6">
            <w:rPr>
              <w:rStyle w:val="PlaceholderText"/>
            </w:rPr>
            <w:t>Choose an item.</w:t>
          </w:r>
        </w:p>
      </w:docPartBody>
    </w:docPart>
    <w:docPart>
      <w:docPartPr>
        <w:name w:val="25DD1255ACB14DD985DE94832DF9A174"/>
        <w:category>
          <w:name w:val="General"/>
          <w:gallery w:val="placeholder"/>
        </w:category>
        <w:types>
          <w:type w:val="bbPlcHdr"/>
        </w:types>
        <w:behaviors>
          <w:behavior w:val="content"/>
        </w:behaviors>
        <w:guid w:val="{F151F078-9195-4654-961E-E0FA238078F2}"/>
      </w:docPartPr>
      <w:docPartBody>
        <w:p w:rsidR="0062081A" w:rsidRDefault="006855C8" w:rsidP="006855C8">
          <w:pPr>
            <w:pStyle w:val="25DD1255ACB14DD985DE94832DF9A174"/>
          </w:pPr>
          <w:r w:rsidRPr="002059E6">
            <w:rPr>
              <w:rStyle w:val="PlaceholderText"/>
            </w:rPr>
            <w:t>Choose an item.</w:t>
          </w:r>
        </w:p>
      </w:docPartBody>
    </w:docPart>
    <w:docPart>
      <w:docPartPr>
        <w:name w:val="36A1E2FD235744BAAD4A19CEBAFF8C55"/>
        <w:category>
          <w:name w:val="General"/>
          <w:gallery w:val="placeholder"/>
        </w:category>
        <w:types>
          <w:type w:val="bbPlcHdr"/>
        </w:types>
        <w:behaviors>
          <w:behavior w:val="content"/>
        </w:behaviors>
        <w:guid w:val="{B9019583-307B-422E-ABA1-233B155D33C5}"/>
      </w:docPartPr>
      <w:docPartBody>
        <w:p w:rsidR="0062081A" w:rsidRDefault="006855C8" w:rsidP="006855C8">
          <w:pPr>
            <w:pStyle w:val="36A1E2FD235744BAAD4A19CEBAFF8C55"/>
          </w:pPr>
          <w:r w:rsidRPr="002059E6">
            <w:rPr>
              <w:rStyle w:val="PlaceholderText"/>
            </w:rPr>
            <w:t>Choose an item.</w:t>
          </w:r>
        </w:p>
      </w:docPartBody>
    </w:docPart>
    <w:docPart>
      <w:docPartPr>
        <w:name w:val="DD32764135E54552B2C7BADCFFA46B3D"/>
        <w:category>
          <w:name w:val="General"/>
          <w:gallery w:val="placeholder"/>
        </w:category>
        <w:types>
          <w:type w:val="bbPlcHdr"/>
        </w:types>
        <w:behaviors>
          <w:behavior w:val="content"/>
        </w:behaviors>
        <w:guid w:val="{47BBEEFB-471C-47C0-B868-52268DC92C4D}"/>
      </w:docPartPr>
      <w:docPartBody>
        <w:p w:rsidR="0062081A" w:rsidRDefault="006855C8" w:rsidP="006855C8">
          <w:pPr>
            <w:pStyle w:val="DD32764135E54552B2C7BADCFFA46B3D"/>
          </w:pPr>
          <w:r w:rsidRPr="002059E6">
            <w:rPr>
              <w:rStyle w:val="PlaceholderText"/>
            </w:rPr>
            <w:t>Choose an item.</w:t>
          </w:r>
        </w:p>
      </w:docPartBody>
    </w:docPart>
    <w:docPart>
      <w:docPartPr>
        <w:name w:val="C32931D4F49D4217AF0D52AF64CAF874"/>
        <w:category>
          <w:name w:val="General"/>
          <w:gallery w:val="placeholder"/>
        </w:category>
        <w:types>
          <w:type w:val="bbPlcHdr"/>
        </w:types>
        <w:behaviors>
          <w:behavior w:val="content"/>
        </w:behaviors>
        <w:guid w:val="{CAF8D05B-B25E-44F9-AE3A-9A5EF85A01E9}"/>
      </w:docPartPr>
      <w:docPartBody>
        <w:p w:rsidR="0062081A" w:rsidRDefault="006855C8" w:rsidP="006855C8">
          <w:pPr>
            <w:pStyle w:val="C32931D4F49D4217AF0D52AF64CAF874"/>
          </w:pPr>
          <w:r w:rsidRPr="002059E6">
            <w:rPr>
              <w:rStyle w:val="PlaceholderText"/>
            </w:rPr>
            <w:t>Choose an item.</w:t>
          </w:r>
        </w:p>
      </w:docPartBody>
    </w:docPart>
    <w:docPart>
      <w:docPartPr>
        <w:name w:val="371864951CF7415FAEE8C751A196AEE9"/>
        <w:category>
          <w:name w:val="General"/>
          <w:gallery w:val="placeholder"/>
        </w:category>
        <w:types>
          <w:type w:val="bbPlcHdr"/>
        </w:types>
        <w:behaviors>
          <w:behavior w:val="content"/>
        </w:behaviors>
        <w:guid w:val="{5DA7E97E-91AC-408B-99E6-B2A77C13B96C}"/>
      </w:docPartPr>
      <w:docPartBody>
        <w:p w:rsidR="0062081A" w:rsidRDefault="006855C8" w:rsidP="006855C8">
          <w:pPr>
            <w:pStyle w:val="371864951CF7415FAEE8C751A196AEE9"/>
          </w:pPr>
          <w:r w:rsidRPr="002059E6">
            <w:rPr>
              <w:rStyle w:val="PlaceholderText"/>
            </w:rPr>
            <w:t>Choose an item.</w:t>
          </w:r>
        </w:p>
      </w:docPartBody>
    </w:docPart>
    <w:docPart>
      <w:docPartPr>
        <w:name w:val="65D019722E974DA4B33DADEC8EC5F2F7"/>
        <w:category>
          <w:name w:val="General"/>
          <w:gallery w:val="placeholder"/>
        </w:category>
        <w:types>
          <w:type w:val="bbPlcHdr"/>
        </w:types>
        <w:behaviors>
          <w:behavior w:val="content"/>
        </w:behaviors>
        <w:guid w:val="{F9832EB1-0452-4B70-9534-6C20961E8265}"/>
      </w:docPartPr>
      <w:docPartBody>
        <w:p w:rsidR="0062081A" w:rsidRDefault="006855C8" w:rsidP="006855C8">
          <w:pPr>
            <w:pStyle w:val="65D019722E974DA4B33DADEC8EC5F2F7"/>
          </w:pPr>
          <w:r w:rsidRPr="002059E6">
            <w:rPr>
              <w:rStyle w:val="PlaceholderText"/>
            </w:rPr>
            <w:t>Choose an item.</w:t>
          </w:r>
        </w:p>
      </w:docPartBody>
    </w:docPart>
    <w:docPart>
      <w:docPartPr>
        <w:name w:val="554B144D793A44AEAD085297681C5CC7"/>
        <w:category>
          <w:name w:val="General"/>
          <w:gallery w:val="placeholder"/>
        </w:category>
        <w:types>
          <w:type w:val="bbPlcHdr"/>
        </w:types>
        <w:behaviors>
          <w:behavior w:val="content"/>
        </w:behaviors>
        <w:guid w:val="{00C75E77-59D8-4DA1-81ED-B4352A0C415C}"/>
      </w:docPartPr>
      <w:docPartBody>
        <w:p w:rsidR="0062081A" w:rsidRDefault="006855C8" w:rsidP="006855C8">
          <w:pPr>
            <w:pStyle w:val="554B144D793A44AEAD085297681C5CC7"/>
          </w:pPr>
          <w:r w:rsidRPr="002059E6">
            <w:rPr>
              <w:rStyle w:val="PlaceholderText"/>
            </w:rPr>
            <w:t>Choose an item.</w:t>
          </w:r>
        </w:p>
      </w:docPartBody>
    </w:docPart>
    <w:docPart>
      <w:docPartPr>
        <w:name w:val="D28754949A0E4AC594A4F48300BAB71D"/>
        <w:category>
          <w:name w:val="General"/>
          <w:gallery w:val="placeholder"/>
        </w:category>
        <w:types>
          <w:type w:val="bbPlcHdr"/>
        </w:types>
        <w:behaviors>
          <w:behavior w:val="content"/>
        </w:behaviors>
        <w:guid w:val="{CF15CCAF-F660-4E67-860B-713FE6820701}"/>
      </w:docPartPr>
      <w:docPartBody>
        <w:p w:rsidR="0062081A" w:rsidRDefault="006855C8" w:rsidP="006855C8">
          <w:pPr>
            <w:pStyle w:val="D28754949A0E4AC594A4F48300BAB71D"/>
          </w:pPr>
          <w:r w:rsidRPr="002059E6">
            <w:rPr>
              <w:rStyle w:val="PlaceholderText"/>
            </w:rPr>
            <w:t>Choose an item.</w:t>
          </w:r>
        </w:p>
      </w:docPartBody>
    </w:docPart>
    <w:docPart>
      <w:docPartPr>
        <w:name w:val="8FF2FF1DDEF148139BAC47EE43D7CF52"/>
        <w:category>
          <w:name w:val="General"/>
          <w:gallery w:val="placeholder"/>
        </w:category>
        <w:types>
          <w:type w:val="bbPlcHdr"/>
        </w:types>
        <w:behaviors>
          <w:behavior w:val="content"/>
        </w:behaviors>
        <w:guid w:val="{6616E2AC-3C78-4684-84BC-6047D5A5267E}"/>
      </w:docPartPr>
      <w:docPartBody>
        <w:p w:rsidR="0062081A" w:rsidRDefault="006855C8" w:rsidP="006855C8">
          <w:pPr>
            <w:pStyle w:val="8FF2FF1DDEF148139BAC47EE43D7CF52"/>
          </w:pPr>
          <w:r w:rsidRPr="002059E6">
            <w:rPr>
              <w:rStyle w:val="PlaceholderText"/>
            </w:rPr>
            <w:t>Choose an item.</w:t>
          </w:r>
        </w:p>
      </w:docPartBody>
    </w:docPart>
    <w:docPart>
      <w:docPartPr>
        <w:name w:val="00B579C06DC84A3B8ED001733FF94CF4"/>
        <w:category>
          <w:name w:val="General"/>
          <w:gallery w:val="placeholder"/>
        </w:category>
        <w:types>
          <w:type w:val="bbPlcHdr"/>
        </w:types>
        <w:behaviors>
          <w:behavior w:val="content"/>
        </w:behaviors>
        <w:guid w:val="{7037ED0F-2C2A-4C3F-9427-84368852FA73}"/>
      </w:docPartPr>
      <w:docPartBody>
        <w:p w:rsidR="0062081A" w:rsidRDefault="006855C8" w:rsidP="006855C8">
          <w:pPr>
            <w:pStyle w:val="00B579C06DC84A3B8ED001733FF94CF4"/>
          </w:pPr>
          <w:r w:rsidRPr="002059E6">
            <w:rPr>
              <w:rStyle w:val="PlaceholderText"/>
            </w:rPr>
            <w:t>Choose an item.</w:t>
          </w:r>
        </w:p>
      </w:docPartBody>
    </w:docPart>
    <w:docPart>
      <w:docPartPr>
        <w:name w:val="E14F5884997247658E4EAC0E4C279AA0"/>
        <w:category>
          <w:name w:val="General"/>
          <w:gallery w:val="placeholder"/>
        </w:category>
        <w:types>
          <w:type w:val="bbPlcHdr"/>
        </w:types>
        <w:behaviors>
          <w:behavior w:val="content"/>
        </w:behaviors>
        <w:guid w:val="{B3AB35F8-A918-4601-9054-3BACFC8567C7}"/>
      </w:docPartPr>
      <w:docPartBody>
        <w:p w:rsidR="0062081A" w:rsidRDefault="006855C8" w:rsidP="006855C8">
          <w:pPr>
            <w:pStyle w:val="E14F5884997247658E4EAC0E4C279AA0"/>
          </w:pPr>
          <w:r w:rsidRPr="002059E6">
            <w:rPr>
              <w:rStyle w:val="PlaceholderText"/>
            </w:rPr>
            <w:t>Choose an item.</w:t>
          </w:r>
        </w:p>
      </w:docPartBody>
    </w:docPart>
    <w:docPart>
      <w:docPartPr>
        <w:name w:val="55B9F2BCAA704A99935763A0BFE11514"/>
        <w:category>
          <w:name w:val="General"/>
          <w:gallery w:val="placeholder"/>
        </w:category>
        <w:types>
          <w:type w:val="bbPlcHdr"/>
        </w:types>
        <w:behaviors>
          <w:behavior w:val="content"/>
        </w:behaviors>
        <w:guid w:val="{78AB28DF-EF2F-4E2B-BC74-417C35E6E374}"/>
      </w:docPartPr>
      <w:docPartBody>
        <w:p w:rsidR="0062081A" w:rsidRDefault="006855C8" w:rsidP="006855C8">
          <w:pPr>
            <w:pStyle w:val="55B9F2BCAA704A99935763A0BFE11514"/>
          </w:pPr>
          <w:r w:rsidRPr="002059E6">
            <w:rPr>
              <w:rStyle w:val="PlaceholderText"/>
            </w:rPr>
            <w:t>Choose an item.</w:t>
          </w:r>
        </w:p>
      </w:docPartBody>
    </w:docPart>
    <w:docPart>
      <w:docPartPr>
        <w:name w:val="C7940396025745DE8E5F8105ECADDCE1"/>
        <w:category>
          <w:name w:val="General"/>
          <w:gallery w:val="placeholder"/>
        </w:category>
        <w:types>
          <w:type w:val="bbPlcHdr"/>
        </w:types>
        <w:behaviors>
          <w:behavior w:val="content"/>
        </w:behaviors>
        <w:guid w:val="{04114BE6-DC73-4E1F-A665-685D344BE6A8}"/>
      </w:docPartPr>
      <w:docPartBody>
        <w:p w:rsidR="0062081A" w:rsidRDefault="006855C8" w:rsidP="006855C8">
          <w:pPr>
            <w:pStyle w:val="C7940396025745DE8E5F8105ECADDCE1"/>
          </w:pPr>
          <w:r w:rsidRPr="002059E6">
            <w:rPr>
              <w:rStyle w:val="PlaceholderText"/>
            </w:rPr>
            <w:t>Choose an item.</w:t>
          </w:r>
        </w:p>
      </w:docPartBody>
    </w:docPart>
    <w:docPart>
      <w:docPartPr>
        <w:name w:val="707B8FDD66014918834534AAD692E79D"/>
        <w:category>
          <w:name w:val="General"/>
          <w:gallery w:val="placeholder"/>
        </w:category>
        <w:types>
          <w:type w:val="bbPlcHdr"/>
        </w:types>
        <w:behaviors>
          <w:behavior w:val="content"/>
        </w:behaviors>
        <w:guid w:val="{903BB714-26B3-48D8-AE1B-DB271DCF284E}"/>
      </w:docPartPr>
      <w:docPartBody>
        <w:p w:rsidR="0062081A" w:rsidRDefault="006855C8" w:rsidP="006855C8">
          <w:pPr>
            <w:pStyle w:val="707B8FDD66014918834534AAD692E79D"/>
          </w:pPr>
          <w:r w:rsidRPr="002059E6">
            <w:rPr>
              <w:rStyle w:val="PlaceholderText"/>
            </w:rPr>
            <w:t>Choose an item.</w:t>
          </w:r>
        </w:p>
      </w:docPartBody>
    </w:docPart>
    <w:docPart>
      <w:docPartPr>
        <w:name w:val="D05B4FF1D14348D8BD5141505DB611C2"/>
        <w:category>
          <w:name w:val="General"/>
          <w:gallery w:val="placeholder"/>
        </w:category>
        <w:types>
          <w:type w:val="bbPlcHdr"/>
        </w:types>
        <w:behaviors>
          <w:behavior w:val="content"/>
        </w:behaviors>
        <w:guid w:val="{A18BD037-62BB-41F0-9B1B-6325F09013BF}"/>
      </w:docPartPr>
      <w:docPartBody>
        <w:p w:rsidR="0062081A" w:rsidRDefault="006855C8" w:rsidP="006855C8">
          <w:pPr>
            <w:pStyle w:val="D05B4FF1D14348D8BD5141505DB611C2"/>
          </w:pPr>
          <w:r w:rsidRPr="002059E6">
            <w:rPr>
              <w:rStyle w:val="PlaceholderText"/>
            </w:rPr>
            <w:t>Choose an item.</w:t>
          </w:r>
        </w:p>
      </w:docPartBody>
    </w:docPart>
    <w:docPart>
      <w:docPartPr>
        <w:name w:val="DA21E429B91C43429BCFB5BDAC33866D"/>
        <w:category>
          <w:name w:val="General"/>
          <w:gallery w:val="placeholder"/>
        </w:category>
        <w:types>
          <w:type w:val="bbPlcHdr"/>
        </w:types>
        <w:behaviors>
          <w:behavior w:val="content"/>
        </w:behaviors>
        <w:guid w:val="{2653CE93-EB47-4845-B7AF-A089DA417C87}"/>
      </w:docPartPr>
      <w:docPartBody>
        <w:p w:rsidR="0062081A" w:rsidRDefault="006855C8" w:rsidP="006855C8">
          <w:pPr>
            <w:pStyle w:val="DA21E429B91C43429BCFB5BDAC33866D"/>
          </w:pPr>
          <w:r w:rsidRPr="002059E6">
            <w:rPr>
              <w:rStyle w:val="PlaceholderText"/>
            </w:rPr>
            <w:t>Choose an item.</w:t>
          </w:r>
        </w:p>
      </w:docPartBody>
    </w:docPart>
    <w:docPart>
      <w:docPartPr>
        <w:name w:val="59943B9B1C41410A967F3B619B83DD2C"/>
        <w:category>
          <w:name w:val="General"/>
          <w:gallery w:val="placeholder"/>
        </w:category>
        <w:types>
          <w:type w:val="bbPlcHdr"/>
        </w:types>
        <w:behaviors>
          <w:behavior w:val="content"/>
        </w:behaviors>
        <w:guid w:val="{C6877BF7-0CDD-4316-AFB9-B7F5B2D36E3A}"/>
      </w:docPartPr>
      <w:docPartBody>
        <w:p w:rsidR="0062081A" w:rsidRDefault="006855C8" w:rsidP="006855C8">
          <w:pPr>
            <w:pStyle w:val="59943B9B1C41410A967F3B619B83DD2C"/>
          </w:pPr>
          <w:r w:rsidRPr="002059E6">
            <w:rPr>
              <w:rStyle w:val="PlaceholderText"/>
            </w:rPr>
            <w:t>Choose an item.</w:t>
          </w:r>
        </w:p>
      </w:docPartBody>
    </w:docPart>
    <w:docPart>
      <w:docPartPr>
        <w:name w:val="28472FAE97CC4519B3E7FF60EDCC6B78"/>
        <w:category>
          <w:name w:val="General"/>
          <w:gallery w:val="placeholder"/>
        </w:category>
        <w:types>
          <w:type w:val="bbPlcHdr"/>
        </w:types>
        <w:behaviors>
          <w:behavior w:val="content"/>
        </w:behaviors>
        <w:guid w:val="{6461A41D-F6E9-4F4F-AF64-AAB9A86DFA59}"/>
      </w:docPartPr>
      <w:docPartBody>
        <w:p w:rsidR="0062081A" w:rsidRDefault="006855C8" w:rsidP="006855C8">
          <w:pPr>
            <w:pStyle w:val="28472FAE97CC4519B3E7FF60EDCC6B78"/>
          </w:pPr>
          <w:r w:rsidRPr="002059E6">
            <w:rPr>
              <w:rStyle w:val="PlaceholderText"/>
            </w:rPr>
            <w:t>Choose an item.</w:t>
          </w:r>
        </w:p>
      </w:docPartBody>
    </w:docPart>
    <w:docPart>
      <w:docPartPr>
        <w:name w:val="B5A052D28935428883E64B4078258152"/>
        <w:category>
          <w:name w:val="General"/>
          <w:gallery w:val="placeholder"/>
        </w:category>
        <w:types>
          <w:type w:val="bbPlcHdr"/>
        </w:types>
        <w:behaviors>
          <w:behavior w:val="content"/>
        </w:behaviors>
        <w:guid w:val="{F11249F4-F227-4CFD-9484-90DCFCE4E6EC}"/>
      </w:docPartPr>
      <w:docPartBody>
        <w:p w:rsidR="0062081A" w:rsidRDefault="006855C8" w:rsidP="006855C8">
          <w:pPr>
            <w:pStyle w:val="B5A052D28935428883E64B4078258152"/>
          </w:pPr>
          <w:r w:rsidRPr="002059E6">
            <w:rPr>
              <w:rStyle w:val="PlaceholderText"/>
            </w:rPr>
            <w:t>Choose an item.</w:t>
          </w:r>
        </w:p>
      </w:docPartBody>
    </w:docPart>
    <w:docPart>
      <w:docPartPr>
        <w:name w:val="4CF74617A9934B868921B21A5F0DD779"/>
        <w:category>
          <w:name w:val="General"/>
          <w:gallery w:val="placeholder"/>
        </w:category>
        <w:types>
          <w:type w:val="bbPlcHdr"/>
        </w:types>
        <w:behaviors>
          <w:behavior w:val="content"/>
        </w:behaviors>
        <w:guid w:val="{7D6CF77F-230E-487E-B199-D59E386AE1AE}"/>
      </w:docPartPr>
      <w:docPartBody>
        <w:p w:rsidR="0062081A" w:rsidRDefault="006855C8" w:rsidP="006855C8">
          <w:pPr>
            <w:pStyle w:val="4CF74617A9934B868921B21A5F0DD779"/>
          </w:pPr>
          <w:r w:rsidRPr="002059E6">
            <w:rPr>
              <w:rStyle w:val="PlaceholderText"/>
            </w:rPr>
            <w:t>Choose an item.</w:t>
          </w:r>
        </w:p>
      </w:docPartBody>
    </w:docPart>
    <w:docPart>
      <w:docPartPr>
        <w:name w:val="83FE9DB81AA14403B859BDF6191DB308"/>
        <w:category>
          <w:name w:val="General"/>
          <w:gallery w:val="placeholder"/>
        </w:category>
        <w:types>
          <w:type w:val="bbPlcHdr"/>
        </w:types>
        <w:behaviors>
          <w:behavior w:val="content"/>
        </w:behaviors>
        <w:guid w:val="{7D178754-C6A2-4EFF-9704-10AEAB7A1AC9}"/>
      </w:docPartPr>
      <w:docPartBody>
        <w:p w:rsidR="0062081A" w:rsidRDefault="006855C8" w:rsidP="006855C8">
          <w:pPr>
            <w:pStyle w:val="83FE9DB81AA14403B859BDF6191DB308"/>
          </w:pPr>
          <w:r w:rsidRPr="002059E6">
            <w:rPr>
              <w:rStyle w:val="PlaceholderText"/>
            </w:rPr>
            <w:t>Choose an item.</w:t>
          </w:r>
        </w:p>
      </w:docPartBody>
    </w:docPart>
    <w:docPart>
      <w:docPartPr>
        <w:name w:val="D8C5FE75B29442D2A006C11BC92EFD26"/>
        <w:category>
          <w:name w:val="General"/>
          <w:gallery w:val="placeholder"/>
        </w:category>
        <w:types>
          <w:type w:val="bbPlcHdr"/>
        </w:types>
        <w:behaviors>
          <w:behavior w:val="content"/>
        </w:behaviors>
        <w:guid w:val="{9A2ADEA2-A0FD-46CB-94AE-E4D931A094EA}"/>
      </w:docPartPr>
      <w:docPartBody>
        <w:p w:rsidR="0062081A" w:rsidRDefault="006855C8" w:rsidP="006855C8">
          <w:pPr>
            <w:pStyle w:val="D8C5FE75B29442D2A006C11BC92EFD26"/>
          </w:pPr>
          <w:r w:rsidRPr="002059E6">
            <w:rPr>
              <w:rStyle w:val="PlaceholderText"/>
            </w:rPr>
            <w:t>Choose an item.</w:t>
          </w:r>
        </w:p>
      </w:docPartBody>
    </w:docPart>
    <w:docPart>
      <w:docPartPr>
        <w:name w:val="60F45D6B08C24E2BA13EAD5D3A5EFA27"/>
        <w:category>
          <w:name w:val="General"/>
          <w:gallery w:val="placeholder"/>
        </w:category>
        <w:types>
          <w:type w:val="bbPlcHdr"/>
        </w:types>
        <w:behaviors>
          <w:behavior w:val="content"/>
        </w:behaviors>
        <w:guid w:val="{9D8DD614-A2EE-4220-B495-65BBDA749518}"/>
      </w:docPartPr>
      <w:docPartBody>
        <w:p w:rsidR="0062081A" w:rsidRDefault="006855C8" w:rsidP="006855C8">
          <w:pPr>
            <w:pStyle w:val="60F45D6B08C24E2BA13EAD5D3A5EFA27"/>
          </w:pPr>
          <w:r w:rsidRPr="002059E6">
            <w:rPr>
              <w:rStyle w:val="PlaceholderText"/>
            </w:rPr>
            <w:t>Choose an item.</w:t>
          </w:r>
        </w:p>
      </w:docPartBody>
    </w:docPart>
    <w:docPart>
      <w:docPartPr>
        <w:name w:val="5F8299F4FC87483E877AFD712E19B84C"/>
        <w:category>
          <w:name w:val="General"/>
          <w:gallery w:val="placeholder"/>
        </w:category>
        <w:types>
          <w:type w:val="bbPlcHdr"/>
        </w:types>
        <w:behaviors>
          <w:behavior w:val="content"/>
        </w:behaviors>
        <w:guid w:val="{A9AEF63E-96C0-42FF-B575-87BB8E8B4C34}"/>
      </w:docPartPr>
      <w:docPartBody>
        <w:p w:rsidR="0062081A" w:rsidRDefault="006855C8" w:rsidP="006855C8">
          <w:pPr>
            <w:pStyle w:val="5F8299F4FC87483E877AFD712E19B84C"/>
          </w:pPr>
          <w:r w:rsidRPr="002059E6">
            <w:rPr>
              <w:rStyle w:val="PlaceholderText"/>
            </w:rPr>
            <w:t>Choose an item.</w:t>
          </w:r>
        </w:p>
      </w:docPartBody>
    </w:docPart>
    <w:docPart>
      <w:docPartPr>
        <w:name w:val="D95A85414A714B45BE8433FDECBA3537"/>
        <w:category>
          <w:name w:val="General"/>
          <w:gallery w:val="placeholder"/>
        </w:category>
        <w:types>
          <w:type w:val="bbPlcHdr"/>
        </w:types>
        <w:behaviors>
          <w:behavior w:val="content"/>
        </w:behaviors>
        <w:guid w:val="{55965543-E116-413D-9FE3-7F053851CC05}"/>
      </w:docPartPr>
      <w:docPartBody>
        <w:p w:rsidR="0062081A" w:rsidRDefault="006855C8" w:rsidP="006855C8">
          <w:pPr>
            <w:pStyle w:val="D95A85414A714B45BE8433FDECBA3537"/>
          </w:pPr>
          <w:r w:rsidRPr="002059E6">
            <w:rPr>
              <w:rStyle w:val="PlaceholderText"/>
            </w:rPr>
            <w:t>Choose an item.</w:t>
          </w:r>
        </w:p>
      </w:docPartBody>
    </w:docPart>
    <w:docPart>
      <w:docPartPr>
        <w:name w:val="A4ED7B10B74F41A3AB8D984414B879DE"/>
        <w:category>
          <w:name w:val="General"/>
          <w:gallery w:val="placeholder"/>
        </w:category>
        <w:types>
          <w:type w:val="bbPlcHdr"/>
        </w:types>
        <w:behaviors>
          <w:behavior w:val="content"/>
        </w:behaviors>
        <w:guid w:val="{0DB5F226-D13A-4C7C-9FCC-874A632B4C6A}"/>
      </w:docPartPr>
      <w:docPartBody>
        <w:p w:rsidR="0062081A" w:rsidRDefault="006855C8" w:rsidP="006855C8">
          <w:pPr>
            <w:pStyle w:val="A4ED7B10B74F41A3AB8D984414B879DE"/>
          </w:pPr>
          <w:r w:rsidRPr="002059E6">
            <w:rPr>
              <w:rStyle w:val="PlaceholderText"/>
            </w:rPr>
            <w:t>Choose an item.</w:t>
          </w:r>
        </w:p>
      </w:docPartBody>
    </w:docPart>
    <w:docPart>
      <w:docPartPr>
        <w:name w:val="93FFD593AF144C4D9C7C2E9929876480"/>
        <w:category>
          <w:name w:val="General"/>
          <w:gallery w:val="placeholder"/>
        </w:category>
        <w:types>
          <w:type w:val="bbPlcHdr"/>
        </w:types>
        <w:behaviors>
          <w:behavior w:val="content"/>
        </w:behaviors>
        <w:guid w:val="{A8CBD224-3678-453E-BCD8-DBE06305DB9C}"/>
      </w:docPartPr>
      <w:docPartBody>
        <w:p w:rsidR="0062081A" w:rsidRDefault="006855C8" w:rsidP="006855C8">
          <w:pPr>
            <w:pStyle w:val="93FFD593AF144C4D9C7C2E9929876480"/>
          </w:pPr>
          <w:r w:rsidRPr="002059E6">
            <w:rPr>
              <w:rStyle w:val="PlaceholderText"/>
            </w:rPr>
            <w:t>Choose an item.</w:t>
          </w:r>
        </w:p>
      </w:docPartBody>
    </w:docPart>
    <w:docPart>
      <w:docPartPr>
        <w:name w:val="C35063FD8B474BC78CC2E30CCAD8968E"/>
        <w:category>
          <w:name w:val="General"/>
          <w:gallery w:val="placeholder"/>
        </w:category>
        <w:types>
          <w:type w:val="bbPlcHdr"/>
        </w:types>
        <w:behaviors>
          <w:behavior w:val="content"/>
        </w:behaviors>
        <w:guid w:val="{7274D143-BC08-40F1-AE86-871FD3E4AA65}"/>
      </w:docPartPr>
      <w:docPartBody>
        <w:p w:rsidR="0062081A" w:rsidRDefault="006855C8" w:rsidP="006855C8">
          <w:pPr>
            <w:pStyle w:val="C35063FD8B474BC78CC2E30CCAD8968E"/>
          </w:pPr>
          <w:r w:rsidRPr="002059E6">
            <w:rPr>
              <w:rStyle w:val="PlaceholderText"/>
            </w:rPr>
            <w:t>Choose an item.</w:t>
          </w:r>
        </w:p>
      </w:docPartBody>
    </w:docPart>
    <w:docPart>
      <w:docPartPr>
        <w:name w:val="590DC2D49D5F438090D792057A6E31F7"/>
        <w:category>
          <w:name w:val="General"/>
          <w:gallery w:val="placeholder"/>
        </w:category>
        <w:types>
          <w:type w:val="bbPlcHdr"/>
        </w:types>
        <w:behaviors>
          <w:behavior w:val="content"/>
        </w:behaviors>
        <w:guid w:val="{908B995F-2DCD-41B3-8314-010ADAEC8811}"/>
      </w:docPartPr>
      <w:docPartBody>
        <w:p w:rsidR="0062081A" w:rsidRDefault="006855C8" w:rsidP="006855C8">
          <w:pPr>
            <w:pStyle w:val="590DC2D49D5F438090D792057A6E31F7"/>
          </w:pPr>
          <w:r w:rsidRPr="002059E6">
            <w:rPr>
              <w:rStyle w:val="PlaceholderText"/>
            </w:rPr>
            <w:t>Choose an item.</w:t>
          </w:r>
        </w:p>
      </w:docPartBody>
    </w:docPart>
    <w:docPart>
      <w:docPartPr>
        <w:name w:val="BFD4C7B9A0804C17AAB96F43D5BEB8E0"/>
        <w:category>
          <w:name w:val="General"/>
          <w:gallery w:val="placeholder"/>
        </w:category>
        <w:types>
          <w:type w:val="bbPlcHdr"/>
        </w:types>
        <w:behaviors>
          <w:behavior w:val="content"/>
        </w:behaviors>
        <w:guid w:val="{CA60D930-F695-401C-89B6-DAD191D5E605}"/>
      </w:docPartPr>
      <w:docPartBody>
        <w:p w:rsidR="0062081A" w:rsidRDefault="006855C8" w:rsidP="006855C8">
          <w:pPr>
            <w:pStyle w:val="BFD4C7B9A0804C17AAB96F43D5BEB8E0"/>
          </w:pPr>
          <w:r w:rsidRPr="002059E6">
            <w:rPr>
              <w:rStyle w:val="PlaceholderText"/>
            </w:rPr>
            <w:t>Choose an item.</w:t>
          </w:r>
        </w:p>
      </w:docPartBody>
    </w:docPart>
    <w:docPart>
      <w:docPartPr>
        <w:name w:val="FC6E38EB7E4043249D3BF075D70DC6E8"/>
        <w:category>
          <w:name w:val="General"/>
          <w:gallery w:val="placeholder"/>
        </w:category>
        <w:types>
          <w:type w:val="bbPlcHdr"/>
        </w:types>
        <w:behaviors>
          <w:behavior w:val="content"/>
        </w:behaviors>
        <w:guid w:val="{7007B649-E262-4DC3-8471-F2D32DC17719}"/>
      </w:docPartPr>
      <w:docPartBody>
        <w:p w:rsidR="0062081A" w:rsidRDefault="006855C8" w:rsidP="006855C8">
          <w:pPr>
            <w:pStyle w:val="FC6E38EB7E4043249D3BF075D70DC6E8"/>
          </w:pPr>
          <w:r w:rsidRPr="002059E6">
            <w:rPr>
              <w:rStyle w:val="PlaceholderText"/>
            </w:rPr>
            <w:t>Choose an item.</w:t>
          </w:r>
        </w:p>
      </w:docPartBody>
    </w:docPart>
    <w:docPart>
      <w:docPartPr>
        <w:name w:val="17CAEC7860834EFF9AE054A1749181C5"/>
        <w:category>
          <w:name w:val="General"/>
          <w:gallery w:val="placeholder"/>
        </w:category>
        <w:types>
          <w:type w:val="bbPlcHdr"/>
        </w:types>
        <w:behaviors>
          <w:behavior w:val="content"/>
        </w:behaviors>
        <w:guid w:val="{59F14ADE-89C5-4F40-ACE6-4F3A723532A6}"/>
      </w:docPartPr>
      <w:docPartBody>
        <w:p w:rsidR="0062081A" w:rsidRDefault="006855C8" w:rsidP="006855C8">
          <w:pPr>
            <w:pStyle w:val="17CAEC7860834EFF9AE054A1749181C5"/>
          </w:pPr>
          <w:r w:rsidRPr="002059E6">
            <w:rPr>
              <w:rStyle w:val="PlaceholderText"/>
            </w:rPr>
            <w:t>Choose an item.</w:t>
          </w:r>
        </w:p>
      </w:docPartBody>
    </w:docPart>
    <w:docPart>
      <w:docPartPr>
        <w:name w:val="B027DE97589F4025ADEE93CEB6C2F0E9"/>
        <w:category>
          <w:name w:val="General"/>
          <w:gallery w:val="placeholder"/>
        </w:category>
        <w:types>
          <w:type w:val="bbPlcHdr"/>
        </w:types>
        <w:behaviors>
          <w:behavior w:val="content"/>
        </w:behaviors>
        <w:guid w:val="{EAF15054-9FA8-441B-9ABD-8537CA7B4B10}"/>
      </w:docPartPr>
      <w:docPartBody>
        <w:p w:rsidR="0062081A" w:rsidRDefault="006855C8" w:rsidP="006855C8">
          <w:pPr>
            <w:pStyle w:val="B027DE97589F4025ADEE93CEB6C2F0E9"/>
          </w:pPr>
          <w:r w:rsidRPr="002059E6">
            <w:rPr>
              <w:rStyle w:val="PlaceholderText"/>
            </w:rPr>
            <w:t>Choose an item.</w:t>
          </w:r>
        </w:p>
      </w:docPartBody>
    </w:docPart>
    <w:docPart>
      <w:docPartPr>
        <w:name w:val="1080E122DCC8428EAAB7C0DE0B9B22AD"/>
        <w:category>
          <w:name w:val="General"/>
          <w:gallery w:val="placeholder"/>
        </w:category>
        <w:types>
          <w:type w:val="bbPlcHdr"/>
        </w:types>
        <w:behaviors>
          <w:behavior w:val="content"/>
        </w:behaviors>
        <w:guid w:val="{9EAABE90-08D8-48E5-928D-A32C7518C9C6}"/>
      </w:docPartPr>
      <w:docPartBody>
        <w:p w:rsidR="0062081A" w:rsidRDefault="006855C8" w:rsidP="006855C8">
          <w:pPr>
            <w:pStyle w:val="1080E122DCC8428EAAB7C0DE0B9B22AD"/>
          </w:pPr>
          <w:r w:rsidRPr="002059E6">
            <w:rPr>
              <w:rStyle w:val="PlaceholderText"/>
            </w:rPr>
            <w:t>Choose an item.</w:t>
          </w:r>
        </w:p>
      </w:docPartBody>
    </w:docPart>
    <w:docPart>
      <w:docPartPr>
        <w:name w:val="174F7D40100345C2AA0D3A294B5EA111"/>
        <w:category>
          <w:name w:val="General"/>
          <w:gallery w:val="placeholder"/>
        </w:category>
        <w:types>
          <w:type w:val="bbPlcHdr"/>
        </w:types>
        <w:behaviors>
          <w:behavior w:val="content"/>
        </w:behaviors>
        <w:guid w:val="{1789EBD1-86D1-4C26-9995-1FE6205C03CC}"/>
      </w:docPartPr>
      <w:docPartBody>
        <w:p w:rsidR="0062081A" w:rsidRDefault="006855C8" w:rsidP="006855C8">
          <w:pPr>
            <w:pStyle w:val="174F7D40100345C2AA0D3A294B5EA111"/>
          </w:pPr>
          <w:r w:rsidRPr="002059E6">
            <w:rPr>
              <w:rStyle w:val="PlaceholderText"/>
            </w:rPr>
            <w:t>Choose an item.</w:t>
          </w:r>
        </w:p>
      </w:docPartBody>
    </w:docPart>
    <w:docPart>
      <w:docPartPr>
        <w:name w:val="79901CB5139743FC99C8150405ED5794"/>
        <w:category>
          <w:name w:val="General"/>
          <w:gallery w:val="placeholder"/>
        </w:category>
        <w:types>
          <w:type w:val="bbPlcHdr"/>
        </w:types>
        <w:behaviors>
          <w:behavior w:val="content"/>
        </w:behaviors>
        <w:guid w:val="{D6569808-084B-485D-AFBF-18B1A09AF8D5}"/>
      </w:docPartPr>
      <w:docPartBody>
        <w:p w:rsidR="0062081A" w:rsidRDefault="006855C8" w:rsidP="006855C8">
          <w:pPr>
            <w:pStyle w:val="79901CB5139743FC99C8150405ED5794"/>
          </w:pPr>
          <w:r w:rsidRPr="002059E6">
            <w:rPr>
              <w:rStyle w:val="PlaceholderText"/>
            </w:rPr>
            <w:t>Choose an item.</w:t>
          </w:r>
        </w:p>
      </w:docPartBody>
    </w:docPart>
    <w:docPart>
      <w:docPartPr>
        <w:name w:val="6AAFC1BDA39B4AB4A07FC3C1C06646E8"/>
        <w:category>
          <w:name w:val="General"/>
          <w:gallery w:val="placeholder"/>
        </w:category>
        <w:types>
          <w:type w:val="bbPlcHdr"/>
        </w:types>
        <w:behaviors>
          <w:behavior w:val="content"/>
        </w:behaviors>
        <w:guid w:val="{C4E6D74C-76AC-4D85-84B9-0A74713DBF4D}"/>
      </w:docPartPr>
      <w:docPartBody>
        <w:p w:rsidR="0062081A" w:rsidRDefault="006855C8" w:rsidP="006855C8">
          <w:pPr>
            <w:pStyle w:val="6AAFC1BDA39B4AB4A07FC3C1C06646E8"/>
          </w:pPr>
          <w:r w:rsidRPr="002059E6">
            <w:rPr>
              <w:rStyle w:val="PlaceholderText"/>
            </w:rPr>
            <w:t>Choose an item.</w:t>
          </w:r>
        </w:p>
      </w:docPartBody>
    </w:docPart>
    <w:docPart>
      <w:docPartPr>
        <w:name w:val="372CE7CDDAF5441C935BF5A5E164F81E"/>
        <w:category>
          <w:name w:val="General"/>
          <w:gallery w:val="placeholder"/>
        </w:category>
        <w:types>
          <w:type w:val="bbPlcHdr"/>
        </w:types>
        <w:behaviors>
          <w:behavior w:val="content"/>
        </w:behaviors>
        <w:guid w:val="{3BB62F7A-1290-4E26-940A-09A5FE979470}"/>
      </w:docPartPr>
      <w:docPartBody>
        <w:p w:rsidR="0062081A" w:rsidRDefault="006855C8" w:rsidP="006855C8">
          <w:pPr>
            <w:pStyle w:val="372CE7CDDAF5441C935BF5A5E164F81E"/>
          </w:pPr>
          <w:r w:rsidRPr="002059E6">
            <w:rPr>
              <w:rStyle w:val="PlaceholderText"/>
            </w:rPr>
            <w:t>Choose an item.</w:t>
          </w:r>
        </w:p>
      </w:docPartBody>
    </w:docPart>
    <w:docPart>
      <w:docPartPr>
        <w:name w:val="2571CABEFB9C4AC58460AA2227625F61"/>
        <w:category>
          <w:name w:val="General"/>
          <w:gallery w:val="placeholder"/>
        </w:category>
        <w:types>
          <w:type w:val="bbPlcHdr"/>
        </w:types>
        <w:behaviors>
          <w:behavior w:val="content"/>
        </w:behaviors>
        <w:guid w:val="{4576758C-A719-4475-AA16-D1E73D6E24D1}"/>
      </w:docPartPr>
      <w:docPartBody>
        <w:p w:rsidR="0062081A" w:rsidRDefault="006855C8" w:rsidP="006855C8">
          <w:pPr>
            <w:pStyle w:val="2571CABEFB9C4AC58460AA2227625F61"/>
          </w:pPr>
          <w:r w:rsidRPr="002059E6">
            <w:rPr>
              <w:rStyle w:val="PlaceholderText"/>
            </w:rPr>
            <w:t>Choose an item.</w:t>
          </w:r>
        </w:p>
      </w:docPartBody>
    </w:docPart>
    <w:docPart>
      <w:docPartPr>
        <w:name w:val="71A67064F9E74CFA8CD8122EFAA1A350"/>
        <w:category>
          <w:name w:val="General"/>
          <w:gallery w:val="placeholder"/>
        </w:category>
        <w:types>
          <w:type w:val="bbPlcHdr"/>
        </w:types>
        <w:behaviors>
          <w:behavior w:val="content"/>
        </w:behaviors>
        <w:guid w:val="{731892D6-2A8F-41FF-B1F6-5B45D79139F2}"/>
      </w:docPartPr>
      <w:docPartBody>
        <w:p w:rsidR="0062081A" w:rsidRDefault="006855C8" w:rsidP="006855C8">
          <w:pPr>
            <w:pStyle w:val="71A67064F9E74CFA8CD8122EFAA1A350"/>
          </w:pPr>
          <w:r w:rsidRPr="002059E6">
            <w:rPr>
              <w:rStyle w:val="PlaceholderText"/>
            </w:rPr>
            <w:t>Choose an item.</w:t>
          </w:r>
        </w:p>
      </w:docPartBody>
    </w:docPart>
    <w:docPart>
      <w:docPartPr>
        <w:name w:val="87819362EC53438E948F942F7B5F1A3D"/>
        <w:category>
          <w:name w:val="General"/>
          <w:gallery w:val="placeholder"/>
        </w:category>
        <w:types>
          <w:type w:val="bbPlcHdr"/>
        </w:types>
        <w:behaviors>
          <w:behavior w:val="content"/>
        </w:behaviors>
        <w:guid w:val="{FCB9B6D5-6849-4E85-80FD-FDDC8BB773CC}"/>
      </w:docPartPr>
      <w:docPartBody>
        <w:p w:rsidR="00000000" w:rsidRDefault="00221025" w:rsidP="00221025">
          <w:pPr>
            <w:pStyle w:val="87819362EC53438E948F942F7B5F1A3D"/>
          </w:pPr>
          <w:r w:rsidRPr="002059E6">
            <w:rPr>
              <w:rStyle w:val="PlaceholderText"/>
            </w:rPr>
            <w:t>Choose an item.</w:t>
          </w:r>
        </w:p>
      </w:docPartBody>
    </w:docPart>
    <w:docPart>
      <w:docPartPr>
        <w:name w:val="BB4C25131E5C44889AFCB6D65D5C7987"/>
        <w:category>
          <w:name w:val="General"/>
          <w:gallery w:val="placeholder"/>
        </w:category>
        <w:types>
          <w:type w:val="bbPlcHdr"/>
        </w:types>
        <w:behaviors>
          <w:behavior w:val="content"/>
        </w:behaviors>
        <w:guid w:val="{319C84B6-C6B4-4462-A8D9-647D677C0866}"/>
      </w:docPartPr>
      <w:docPartBody>
        <w:p w:rsidR="00000000" w:rsidRDefault="00221025" w:rsidP="00221025">
          <w:pPr>
            <w:pStyle w:val="BB4C25131E5C44889AFCB6D65D5C7987"/>
          </w:pPr>
          <w:r w:rsidRPr="002059E6">
            <w:rPr>
              <w:rStyle w:val="PlaceholderText"/>
            </w:rPr>
            <w:t>Choose an item.</w:t>
          </w:r>
        </w:p>
      </w:docPartBody>
    </w:docPart>
    <w:docPart>
      <w:docPartPr>
        <w:name w:val="F3D9B6F416A94BC5A07C36ADFE9C2BAE"/>
        <w:category>
          <w:name w:val="General"/>
          <w:gallery w:val="placeholder"/>
        </w:category>
        <w:types>
          <w:type w:val="bbPlcHdr"/>
        </w:types>
        <w:behaviors>
          <w:behavior w:val="content"/>
        </w:behaviors>
        <w:guid w:val="{D0E359F0-FED0-4B8F-BC5C-1FF6425A865D}"/>
      </w:docPartPr>
      <w:docPartBody>
        <w:p w:rsidR="00000000" w:rsidRDefault="00221025" w:rsidP="00221025">
          <w:pPr>
            <w:pStyle w:val="F3D9B6F416A94BC5A07C36ADFE9C2BAE"/>
          </w:pPr>
          <w:r w:rsidRPr="002059E6">
            <w:rPr>
              <w:rStyle w:val="PlaceholderText"/>
            </w:rPr>
            <w:t>Choose an item.</w:t>
          </w:r>
        </w:p>
      </w:docPartBody>
    </w:docPart>
    <w:docPart>
      <w:docPartPr>
        <w:name w:val="F8FD1BCE85364D60B840F4AC3CC281E0"/>
        <w:category>
          <w:name w:val="General"/>
          <w:gallery w:val="placeholder"/>
        </w:category>
        <w:types>
          <w:type w:val="bbPlcHdr"/>
        </w:types>
        <w:behaviors>
          <w:behavior w:val="content"/>
        </w:behaviors>
        <w:guid w:val="{ED535F09-C2D4-43FE-9486-4D377B305B0E}"/>
      </w:docPartPr>
      <w:docPartBody>
        <w:p w:rsidR="00000000" w:rsidRDefault="00221025" w:rsidP="00221025">
          <w:pPr>
            <w:pStyle w:val="F8FD1BCE85364D60B840F4AC3CC281E0"/>
          </w:pPr>
          <w:r w:rsidRPr="002059E6">
            <w:rPr>
              <w:rStyle w:val="PlaceholderText"/>
            </w:rPr>
            <w:t>Choose an item.</w:t>
          </w:r>
        </w:p>
      </w:docPartBody>
    </w:docPart>
    <w:docPart>
      <w:docPartPr>
        <w:name w:val="A5D37327117A4B29A4CE9B34C81D4C66"/>
        <w:category>
          <w:name w:val="General"/>
          <w:gallery w:val="placeholder"/>
        </w:category>
        <w:types>
          <w:type w:val="bbPlcHdr"/>
        </w:types>
        <w:behaviors>
          <w:behavior w:val="content"/>
        </w:behaviors>
        <w:guid w:val="{9B7DDBDA-C523-423E-8ADC-122AC803C6FF}"/>
      </w:docPartPr>
      <w:docPartBody>
        <w:p w:rsidR="00000000" w:rsidRDefault="00221025" w:rsidP="00221025">
          <w:pPr>
            <w:pStyle w:val="A5D37327117A4B29A4CE9B34C81D4C66"/>
          </w:pPr>
          <w:r w:rsidRPr="002059E6">
            <w:rPr>
              <w:rStyle w:val="PlaceholderText"/>
            </w:rPr>
            <w:t>Choose an item.</w:t>
          </w:r>
        </w:p>
      </w:docPartBody>
    </w:docPart>
    <w:docPart>
      <w:docPartPr>
        <w:name w:val="60E36054595F49948337B804BB3FCEE0"/>
        <w:category>
          <w:name w:val="General"/>
          <w:gallery w:val="placeholder"/>
        </w:category>
        <w:types>
          <w:type w:val="bbPlcHdr"/>
        </w:types>
        <w:behaviors>
          <w:behavior w:val="content"/>
        </w:behaviors>
        <w:guid w:val="{13CD7F71-ED90-411B-9A3E-D5BE27DF52F1}"/>
      </w:docPartPr>
      <w:docPartBody>
        <w:p w:rsidR="00000000" w:rsidRDefault="00221025" w:rsidP="00221025">
          <w:pPr>
            <w:pStyle w:val="60E36054595F49948337B804BB3FCEE0"/>
          </w:pPr>
          <w:r w:rsidRPr="002059E6">
            <w:rPr>
              <w:rStyle w:val="PlaceholderText"/>
            </w:rPr>
            <w:t>Choose an item.</w:t>
          </w:r>
        </w:p>
      </w:docPartBody>
    </w:docPart>
    <w:docPart>
      <w:docPartPr>
        <w:name w:val="735CC7B1E75D4E48BA232F2ADE88E375"/>
        <w:category>
          <w:name w:val="General"/>
          <w:gallery w:val="placeholder"/>
        </w:category>
        <w:types>
          <w:type w:val="bbPlcHdr"/>
        </w:types>
        <w:behaviors>
          <w:behavior w:val="content"/>
        </w:behaviors>
        <w:guid w:val="{E119CDFB-8EA2-4B15-A002-9F6B3909E3A2}"/>
      </w:docPartPr>
      <w:docPartBody>
        <w:p w:rsidR="00000000" w:rsidRDefault="00221025" w:rsidP="00221025">
          <w:pPr>
            <w:pStyle w:val="735CC7B1E75D4E48BA232F2ADE88E375"/>
          </w:pPr>
          <w:r w:rsidRPr="002059E6">
            <w:rPr>
              <w:rStyle w:val="PlaceholderText"/>
            </w:rPr>
            <w:t>Choose an item.</w:t>
          </w:r>
        </w:p>
      </w:docPartBody>
    </w:docPart>
    <w:docPart>
      <w:docPartPr>
        <w:name w:val="E46746E7F7D8402E9DA5D78F069F3679"/>
        <w:category>
          <w:name w:val="General"/>
          <w:gallery w:val="placeholder"/>
        </w:category>
        <w:types>
          <w:type w:val="bbPlcHdr"/>
        </w:types>
        <w:behaviors>
          <w:behavior w:val="content"/>
        </w:behaviors>
        <w:guid w:val="{552C353E-2869-4AB0-9A92-D731F188B0DB}"/>
      </w:docPartPr>
      <w:docPartBody>
        <w:p w:rsidR="00000000" w:rsidRDefault="00221025" w:rsidP="00221025">
          <w:pPr>
            <w:pStyle w:val="E46746E7F7D8402E9DA5D78F069F3679"/>
          </w:pPr>
          <w:r w:rsidRPr="002059E6">
            <w:rPr>
              <w:rStyle w:val="PlaceholderText"/>
            </w:rPr>
            <w:t>Choose an item.</w:t>
          </w:r>
        </w:p>
      </w:docPartBody>
    </w:docPart>
    <w:docPart>
      <w:docPartPr>
        <w:name w:val="9F903664D9BA4E59ABE7F77A7377C9AE"/>
        <w:category>
          <w:name w:val="General"/>
          <w:gallery w:val="placeholder"/>
        </w:category>
        <w:types>
          <w:type w:val="bbPlcHdr"/>
        </w:types>
        <w:behaviors>
          <w:behavior w:val="content"/>
        </w:behaviors>
        <w:guid w:val="{61916F51-EEA1-4449-B78A-BFE69CF1AF63}"/>
      </w:docPartPr>
      <w:docPartBody>
        <w:p w:rsidR="00000000" w:rsidRDefault="00221025" w:rsidP="00221025">
          <w:pPr>
            <w:pStyle w:val="9F903664D9BA4E59ABE7F77A7377C9AE"/>
          </w:pPr>
          <w:r w:rsidRPr="002059E6">
            <w:rPr>
              <w:rStyle w:val="PlaceholderText"/>
            </w:rPr>
            <w:t>Choose an item.</w:t>
          </w:r>
        </w:p>
      </w:docPartBody>
    </w:docPart>
    <w:docPart>
      <w:docPartPr>
        <w:name w:val="821A3D8E67284D61A5072207F77CE9FE"/>
        <w:category>
          <w:name w:val="General"/>
          <w:gallery w:val="placeholder"/>
        </w:category>
        <w:types>
          <w:type w:val="bbPlcHdr"/>
        </w:types>
        <w:behaviors>
          <w:behavior w:val="content"/>
        </w:behaviors>
        <w:guid w:val="{429835FD-3205-4D45-B794-2B226FF0B3C3}"/>
      </w:docPartPr>
      <w:docPartBody>
        <w:p w:rsidR="00000000" w:rsidRDefault="00221025" w:rsidP="00221025">
          <w:pPr>
            <w:pStyle w:val="821A3D8E67284D61A5072207F77CE9FE"/>
          </w:pPr>
          <w:r w:rsidRPr="002059E6">
            <w:rPr>
              <w:rStyle w:val="PlaceholderText"/>
            </w:rPr>
            <w:t>Choose an item.</w:t>
          </w:r>
        </w:p>
      </w:docPartBody>
    </w:docPart>
    <w:docPart>
      <w:docPartPr>
        <w:name w:val="AE59DCD1DA5F41F9B8E7A2EB2759DC0E"/>
        <w:category>
          <w:name w:val="General"/>
          <w:gallery w:val="placeholder"/>
        </w:category>
        <w:types>
          <w:type w:val="bbPlcHdr"/>
        </w:types>
        <w:behaviors>
          <w:behavior w:val="content"/>
        </w:behaviors>
        <w:guid w:val="{C032BC57-5261-458C-9691-33211D0331AE}"/>
      </w:docPartPr>
      <w:docPartBody>
        <w:p w:rsidR="00000000" w:rsidRDefault="00221025" w:rsidP="00221025">
          <w:pPr>
            <w:pStyle w:val="AE59DCD1DA5F41F9B8E7A2EB2759DC0E"/>
          </w:pPr>
          <w:r w:rsidRPr="002059E6">
            <w:rPr>
              <w:rStyle w:val="PlaceholderText"/>
            </w:rPr>
            <w:t>Choose an item.</w:t>
          </w:r>
        </w:p>
      </w:docPartBody>
    </w:docPart>
    <w:docPart>
      <w:docPartPr>
        <w:name w:val="5C613DCB72184451A109F739BC4FD2F6"/>
        <w:category>
          <w:name w:val="General"/>
          <w:gallery w:val="placeholder"/>
        </w:category>
        <w:types>
          <w:type w:val="bbPlcHdr"/>
        </w:types>
        <w:behaviors>
          <w:behavior w:val="content"/>
        </w:behaviors>
        <w:guid w:val="{18FC993A-95FA-49F9-9CF0-E63A83C64B76}"/>
      </w:docPartPr>
      <w:docPartBody>
        <w:p w:rsidR="00000000" w:rsidRDefault="00221025" w:rsidP="00221025">
          <w:pPr>
            <w:pStyle w:val="5C613DCB72184451A109F739BC4FD2F6"/>
          </w:pPr>
          <w:r w:rsidRPr="002059E6">
            <w:rPr>
              <w:rStyle w:val="PlaceholderText"/>
            </w:rPr>
            <w:t>Choose an item.</w:t>
          </w:r>
        </w:p>
      </w:docPartBody>
    </w:docPart>
    <w:docPart>
      <w:docPartPr>
        <w:name w:val="5A4C573ED5BB4C75A1E3B97D8D262A6C"/>
        <w:category>
          <w:name w:val="General"/>
          <w:gallery w:val="placeholder"/>
        </w:category>
        <w:types>
          <w:type w:val="bbPlcHdr"/>
        </w:types>
        <w:behaviors>
          <w:behavior w:val="content"/>
        </w:behaviors>
        <w:guid w:val="{B4EAE6B6-5DAD-47A5-8FAC-7784F091A7E5}"/>
      </w:docPartPr>
      <w:docPartBody>
        <w:p w:rsidR="00000000" w:rsidRDefault="00221025" w:rsidP="00221025">
          <w:pPr>
            <w:pStyle w:val="5A4C573ED5BB4C75A1E3B97D8D262A6C"/>
          </w:pPr>
          <w:r w:rsidRPr="002059E6">
            <w:rPr>
              <w:rStyle w:val="PlaceholderText"/>
            </w:rPr>
            <w:t>Choose an item.</w:t>
          </w:r>
        </w:p>
      </w:docPartBody>
    </w:docPart>
    <w:docPart>
      <w:docPartPr>
        <w:name w:val="2AA2DD8485E843B982CC1421395F545E"/>
        <w:category>
          <w:name w:val="General"/>
          <w:gallery w:val="placeholder"/>
        </w:category>
        <w:types>
          <w:type w:val="bbPlcHdr"/>
        </w:types>
        <w:behaviors>
          <w:behavior w:val="content"/>
        </w:behaviors>
        <w:guid w:val="{20C4B444-1E22-4AE4-B1D8-6A261FB72FD8}"/>
      </w:docPartPr>
      <w:docPartBody>
        <w:p w:rsidR="00000000" w:rsidRDefault="00221025" w:rsidP="00221025">
          <w:pPr>
            <w:pStyle w:val="2AA2DD8485E843B982CC1421395F545E"/>
          </w:pPr>
          <w:r w:rsidRPr="002059E6">
            <w:rPr>
              <w:rStyle w:val="PlaceholderText"/>
            </w:rPr>
            <w:t>Choose an item.</w:t>
          </w:r>
        </w:p>
      </w:docPartBody>
    </w:docPart>
    <w:docPart>
      <w:docPartPr>
        <w:name w:val="1B9D7CAB429E4FF684DBDAA3AFBAF7CB"/>
        <w:category>
          <w:name w:val="General"/>
          <w:gallery w:val="placeholder"/>
        </w:category>
        <w:types>
          <w:type w:val="bbPlcHdr"/>
        </w:types>
        <w:behaviors>
          <w:behavior w:val="content"/>
        </w:behaviors>
        <w:guid w:val="{F2F35D53-BBDF-4040-B025-16ED31F37F90}"/>
      </w:docPartPr>
      <w:docPartBody>
        <w:p w:rsidR="00000000" w:rsidRDefault="00221025" w:rsidP="00221025">
          <w:pPr>
            <w:pStyle w:val="1B9D7CAB429E4FF684DBDAA3AFBAF7CB"/>
          </w:pPr>
          <w:r w:rsidRPr="002059E6">
            <w:rPr>
              <w:rStyle w:val="PlaceholderText"/>
            </w:rPr>
            <w:t>Choose an item.</w:t>
          </w:r>
        </w:p>
      </w:docPartBody>
    </w:docPart>
    <w:docPart>
      <w:docPartPr>
        <w:name w:val="65453685F30C45DC8485531EA0D76A7D"/>
        <w:category>
          <w:name w:val="General"/>
          <w:gallery w:val="placeholder"/>
        </w:category>
        <w:types>
          <w:type w:val="bbPlcHdr"/>
        </w:types>
        <w:behaviors>
          <w:behavior w:val="content"/>
        </w:behaviors>
        <w:guid w:val="{CEF1F925-7124-49AD-86A6-3A4B4D76538E}"/>
      </w:docPartPr>
      <w:docPartBody>
        <w:p w:rsidR="00000000" w:rsidRDefault="00221025" w:rsidP="00221025">
          <w:pPr>
            <w:pStyle w:val="65453685F30C45DC8485531EA0D76A7D"/>
          </w:pPr>
          <w:r w:rsidRPr="002059E6">
            <w:rPr>
              <w:rStyle w:val="PlaceholderText"/>
            </w:rPr>
            <w:t>Choose an item.</w:t>
          </w:r>
        </w:p>
      </w:docPartBody>
    </w:docPart>
    <w:docPart>
      <w:docPartPr>
        <w:name w:val="21BDFF436821413498012F3BBFF189CF"/>
        <w:category>
          <w:name w:val="General"/>
          <w:gallery w:val="placeholder"/>
        </w:category>
        <w:types>
          <w:type w:val="bbPlcHdr"/>
        </w:types>
        <w:behaviors>
          <w:behavior w:val="content"/>
        </w:behaviors>
        <w:guid w:val="{B63D9565-BA45-4C6C-BC6F-F2DAE391A336}"/>
      </w:docPartPr>
      <w:docPartBody>
        <w:p w:rsidR="00000000" w:rsidRDefault="00221025" w:rsidP="00221025">
          <w:pPr>
            <w:pStyle w:val="21BDFF436821413498012F3BBFF189CF"/>
          </w:pPr>
          <w:r w:rsidRPr="002059E6">
            <w:rPr>
              <w:rStyle w:val="PlaceholderText"/>
            </w:rPr>
            <w:t>Choose an item.</w:t>
          </w:r>
        </w:p>
      </w:docPartBody>
    </w:docPart>
    <w:docPart>
      <w:docPartPr>
        <w:name w:val="59376D28B02148B1B584DF8AF51D278E"/>
        <w:category>
          <w:name w:val="General"/>
          <w:gallery w:val="placeholder"/>
        </w:category>
        <w:types>
          <w:type w:val="bbPlcHdr"/>
        </w:types>
        <w:behaviors>
          <w:behavior w:val="content"/>
        </w:behaviors>
        <w:guid w:val="{A74C7AE7-C5FA-4850-A1E2-A1666632774F}"/>
      </w:docPartPr>
      <w:docPartBody>
        <w:p w:rsidR="00000000" w:rsidRDefault="00221025" w:rsidP="00221025">
          <w:pPr>
            <w:pStyle w:val="59376D28B02148B1B584DF8AF51D278E"/>
          </w:pPr>
          <w:r w:rsidRPr="002059E6">
            <w:rPr>
              <w:rStyle w:val="PlaceholderText"/>
            </w:rPr>
            <w:t>Choose an item.</w:t>
          </w:r>
        </w:p>
      </w:docPartBody>
    </w:docPart>
    <w:docPart>
      <w:docPartPr>
        <w:name w:val="BDCF9F957B6F4222A36D795E6F98A0B3"/>
        <w:category>
          <w:name w:val="General"/>
          <w:gallery w:val="placeholder"/>
        </w:category>
        <w:types>
          <w:type w:val="bbPlcHdr"/>
        </w:types>
        <w:behaviors>
          <w:behavior w:val="content"/>
        </w:behaviors>
        <w:guid w:val="{F0981F79-58C4-462C-955A-A23BCB945278}"/>
      </w:docPartPr>
      <w:docPartBody>
        <w:p w:rsidR="00000000" w:rsidRDefault="00221025" w:rsidP="00221025">
          <w:pPr>
            <w:pStyle w:val="BDCF9F957B6F4222A36D795E6F98A0B3"/>
          </w:pPr>
          <w:r w:rsidRPr="002059E6">
            <w:rPr>
              <w:rStyle w:val="PlaceholderText"/>
            </w:rPr>
            <w:t>Choose an item.</w:t>
          </w:r>
        </w:p>
      </w:docPartBody>
    </w:docPart>
    <w:docPart>
      <w:docPartPr>
        <w:name w:val="E6D7CDE7BFF54B8190AB5075FDC404F9"/>
        <w:category>
          <w:name w:val="General"/>
          <w:gallery w:val="placeholder"/>
        </w:category>
        <w:types>
          <w:type w:val="bbPlcHdr"/>
        </w:types>
        <w:behaviors>
          <w:behavior w:val="content"/>
        </w:behaviors>
        <w:guid w:val="{DEF45ECE-B3F1-4197-B1DD-90D3967A568D}"/>
      </w:docPartPr>
      <w:docPartBody>
        <w:p w:rsidR="00000000" w:rsidRDefault="00221025" w:rsidP="00221025">
          <w:pPr>
            <w:pStyle w:val="E6D7CDE7BFF54B8190AB5075FDC404F9"/>
          </w:pPr>
          <w:r w:rsidRPr="002059E6">
            <w:rPr>
              <w:rStyle w:val="PlaceholderText"/>
            </w:rPr>
            <w:t>Choose an item.</w:t>
          </w:r>
        </w:p>
      </w:docPartBody>
    </w:docPart>
    <w:docPart>
      <w:docPartPr>
        <w:name w:val="977BB42B1630413DBDC873931B1DC099"/>
        <w:category>
          <w:name w:val="General"/>
          <w:gallery w:val="placeholder"/>
        </w:category>
        <w:types>
          <w:type w:val="bbPlcHdr"/>
        </w:types>
        <w:behaviors>
          <w:behavior w:val="content"/>
        </w:behaviors>
        <w:guid w:val="{2A332653-AB2A-462B-AF35-B0F348944003}"/>
      </w:docPartPr>
      <w:docPartBody>
        <w:p w:rsidR="00000000" w:rsidRDefault="00221025" w:rsidP="00221025">
          <w:pPr>
            <w:pStyle w:val="977BB42B1630413DBDC873931B1DC099"/>
          </w:pPr>
          <w:r w:rsidRPr="002059E6">
            <w:rPr>
              <w:rStyle w:val="PlaceholderText"/>
            </w:rPr>
            <w:t>Choose an item.</w:t>
          </w:r>
        </w:p>
      </w:docPartBody>
    </w:docPart>
    <w:docPart>
      <w:docPartPr>
        <w:name w:val="CA383D0F33B2417994F612549FFA3D36"/>
        <w:category>
          <w:name w:val="General"/>
          <w:gallery w:val="placeholder"/>
        </w:category>
        <w:types>
          <w:type w:val="bbPlcHdr"/>
        </w:types>
        <w:behaviors>
          <w:behavior w:val="content"/>
        </w:behaviors>
        <w:guid w:val="{D9DBE66A-2A13-4FFF-BAC6-F78650DEDB87}"/>
      </w:docPartPr>
      <w:docPartBody>
        <w:p w:rsidR="00000000" w:rsidRDefault="00221025" w:rsidP="00221025">
          <w:pPr>
            <w:pStyle w:val="CA383D0F33B2417994F612549FFA3D36"/>
          </w:pPr>
          <w:r w:rsidRPr="002059E6">
            <w:rPr>
              <w:rStyle w:val="PlaceholderText"/>
            </w:rPr>
            <w:t>Choose an item.</w:t>
          </w:r>
        </w:p>
      </w:docPartBody>
    </w:docPart>
    <w:docPart>
      <w:docPartPr>
        <w:name w:val="6F531FFA43504695B92D1E25D8FCECCB"/>
        <w:category>
          <w:name w:val="General"/>
          <w:gallery w:val="placeholder"/>
        </w:category>
        <w:types>
          <w:type w:val="bbPlcHdr"/>
        </w:types>
        <w:behaviors>
          <w:behavior w:val="content"/>
        </w:behaviors>
        <w:guid w:val="{E928738A-0EB1-472A-BCF7-B26F5FD2201E}"/>
      </w:docPartPr>
      <w:docPartBody>
        <w:p w:rsidR="00000000" w:rsidRDefault="00221025" w:rsidP="00221025">
          <w:pPr>
            <w:pStyle w:val="6F531FFA43504695B92D1E25D8FCECCB"/>
          </w:pPr>
          <w:r w:rsidRPr="002059E6">
            <w:rPr>
              <w:rStyle w:val="PlaceholderText"/>
            </w:rPr>
            <w:t>Choose an item.</w:t>
          </w:r>
        </w:p>
      </w:docPartBody>
    </w:docPart>
    <w:docPart>
      <w:docPartPr>
        <w:name w:val="0F4B26D30751464A8BDE67C24901FB15"/>
        <w:category>
          <w:name w:val="General"/>
          <w:gallery w:val="placeholder"/>
        </w:category>
        <w:types>
          <w:type w:val="bbPlcHdr"/>
        </w:types>
        <w:behaviors>
          <w:behavior w:val="content"/>
        </w:behaviors>
        <w:guid w:val="{3B54383D-57A7-4734-8D17-6DD257B66B62}"/>
      </w:docPartPr>
      <w:docPartBody>
        <w:p w:rsidR="00000000" w:rsidRDefault="00221025" w:rsidP="00221025">
          <w:pPr>
            <w:pStyle w:val="0F4B26D30751464A8BDE67C24901FB15"/>
          </w:pPr>
          <w:r w:rsidRPr="002059E6">
            <w:rPr>
              <w:rStyle w:val="PlaceholderText"/>
            </w:rPr>
            <w:t>Choose an item.</w:t>
          </w:r>
        </w:p>
      </w:docPartBody>
    </w:docPart>
    <w:docPart>
      <w:docPartPr>
        <w:name w:val="AC66C344EFC74F798685A912A7733569"/>
        <w:category>
          <w:name w:val="General"/>
          <w:gallery w:val="placeholder"/>
        </w:category>
        <w:types>
          <w:type w:val="bbPlcHdr"/>
        </w:types>
        <w:behaviors>
          <w:behavior w:val="content"/>
        </w:behaviors>
        <w:guid w:val="{F515979F-A150-4612-8823-2F7D386A90D6}"/>
      </w:docPartPr>
      <w:docPartBody>
        <w:p w:rsidR="00000000" w:rsidRDefault="00221025" w:rsidP="00221025">
          <w:pPr>
            <w:pStyle w:val="AC66C344EFC74F798685A912A7733569"/>
          </w:pPr>
          <w:r w:rsidRPr="002059E6">
            <w:rPr>
              <w:rStyle w:val="PlaceholderText"/>
            </w:rPr>
            <w:t>Choose an item.</w:t>
          </w:r>
        </w:p>
      </w:docPartBody>
    </w:docPart>
    <w:docPart>
      <w:docPartPr>
        <w:name w:val="A000B52A266248DA9E4D082CC79BBECB"/>
        <w:category>
          <w:name w:val="General"/>
          <w:gallery w:val="placeholder"/>
        </w:category>
        <w:types>
          <w:type w:val="bbPlcHdr"/>
        </w:types>
        <w:behaviors>
          <w:behavior w:val="content"/>
        </w:behaviors>
        <w:guid w:val="{0FF178B6-FFF3-4685-9A0A-F59CBE2536F8}"/>
      </w:docPartPr>
      <w:docPartBody>
        <w:p w:rsidR="00000000" w:rsidRDefault="00221025" w:rsidP="00221025">
          <w:pPr>
            <w:pStyle w:val="A000B52A266248DA9E4D082CC79BBECB"/>
          </w:pPr>
          <w:r w:rsidRPr="002059E6">
            <w:rPr>
              <w:rStyle w:val="PlaceholderText"/>
            </w:rPr>
            <w:t>Choose an item.</w:t>
          </w:r>
        </w:p>
      </w:docPartBody>
    </w:docPart>
    <w:docPart>
      <w:docPartPr>
        <w:name w:val="F13EFE27F7174F3089BBFC6EF9F306F8"/>
        <w:category>
          <w:name w:val="General"/>
          <w:gallery w:val="placeholder"/>
        </w:category>
        <w:types>
          <w:type w:val="bbPlcHdr"/>
        </w:types>
        <w:behaviors>
          <w:behavior w:val="content"/>
        </w:behaviors>
        <w:guid w:val="{25B7143E-E825-412B-8937-EF7C57F00FD8}"/>
      </w:docPartPr>
      <w:docPartBody>
        <w:p w:rsidR="00000000" w:rsidRDefault="00221025" w:rsidP="00221025">
          <w:pPr>
            <w:pStyle w:val="F13EFE27F7174F3089BBFC6EF9F306F8"/>
          </w:pPr>
          <w:r w:rsidRPr="002059E6">
            <w:rPr>
              <w:rStyle w:val="PlaceholderText"/>
            </w:rPr>
            <w:t>Choose an item.</w:t>
          </w:r>
        </w:p>
      </w:docPartBody>
    </w:docPart>
    <w:docPart>
      <w:docPartPr>
        <w:name w:val="7FAD03E2D2064FA490963D5215AE4CAB"/>
        <w:category>
          <w:name w:val="General"/>
          <w:gallery w:val="placeholder"/>
        </w:category>
        <w:types>
          <w:type w:val="bbPlcHdr"/>
        </w:types>
        <w:behaviors>
          <w:behavior w:val="content"/>
        </w:behaviors>
        <w:guid w:val="{7E73B03D-15EE-44A0-AA4B-0228945EA035}"/>
      </w:docPartPr>
      <w:docPartBody>
        <w:p w:rsidR="00000000" w:rsidRDefault="00221025" w:rsidP="00221025">
          <w:pPr>
            <w:pStyle w:val="7FAD03E2D2064FA490963D5215AE4CAB"/>
          </w:pPr>
          <w:r w:rsidRPr="002059E6">
            <w:rPr>
              <w:rStyle w:val="PlaceholderText"/>
            </w:rPr>
            <w:t>Choose an item.</w:t>
          </w:r>
        </w:p>
      </w:docPartBody>
    </w:docPart>
    <w:docPart>
      <w:docPartPr>
        <w:name w:val="AF1C3E6502924990AA6EC25E6E000D96"/>
        <w:category>
          <w:name w:val="General"/>
          <w:gallery w:val="placeholder"/>
        </w:category>
        <w:types>
          <w:type w:val="bbPlcHdr"/>
        </w:types>
        <w:behaviors>
          <w:behavior w:val="content"/>
        </w:behaviors>
        <w:guid w:val="{41364103-E08F-4681-9C0E-C4306DD0E065}"/>
      </w:docPartPr>
      <w:docPartBody>
        <w:p w:rsidR="00000000" w:rsidRDefault="00221025" w:rsidP="00221025">
          <w:pPr>
            <w:pStyle w:val="AF1C3E6502924990AA6EC25E6E000D96"/>
          </w:pPr>
          <w:r w:rsidRPr="002059E6">
            <w:rPr>
              <w:rStyle w:val="PlaceholderText"/>
            </w:rPr>
            <w:t>Choose an item.</w:t>
          </w:r>
        </w:p>
      </w:docPartBody>
    </w:docPart>
    <w:docPart>
      <w:docPartPr>
        <w:name w:val="6257D0330DFC487D98CEF00ADF592DE7"/>
        <w:category>
          <w:name w:val="General"/>
          <w:gallery w:val="placeholder"/>
        </w:category>
        <w:types>
          <w:type w:val="bbPlcHdr"/>
        </w:types>
        <w:behaviors>
          <w:behavior w:val="content"/>
        </w:behaviors>
        <w:guid w:val="{D42AA0CA-D8D7-4FE0-B005-F476EB4E9D1B}"/>
      </w:docPartPr>
      <w:docPartBody>
        <w:p w:rsidR="00000000" w:rsidRDefault="00221025" w:rsidP="00221025">
          <w:pPr>
            <w:pStyle w:val="6257D0330DFC487D98CEF00ADF592DE7"/>
          </w:pPr>
          <w:r w:rsidRPr="002059E6">
            <w:rPr>
              <w:rStyle w:val="PlaceholderText"/>
            </w:rPr>
            <w:t>Choose an item.</w:t>
          </w:r>
        </w:p>
      </w:docPartBody>
    </w:docPart>
    <w:docPart>
      <w:docPartPr>
        <w:name w:val="E4179B29D26843DC8A4F2A52FE92FCD7"/>
        <w:category>
          <w:name w:val="General"/>
          <w:gallery w:val="placeholder"/>
        </w:category>
        <w:types>
          <w:type w:val="bbPlcHdr"/>
        </w:types>
        <w:behaviors>
          <w:behavior w:val="content"/>
        </w:behaviors>
        <w:guid w:val="{AA263FFC-A223-49C4-86F0-4C975B6F7487}"/>
      </w:docPartPr>
      <w:docPartBody>
        <w:p w:rsidR="00000000" w:rsidRDefault="00221025" w:rsidP="00221025">
          <w:pPr>
            <w:pStyle w:val="E4179B29D26843DC8A4F2A52FE92FCD7"/>
          </w:pPr>
          <w:r w:rsidRPr="002059E6">
            <w:rPr>
              <w:rStyle w:val="PlaceholderText"/>
            </w:rPr>
            <w:t>Choose an item.</w:t>
          </w:r>
        </w:p>
      </w:docPartBody>
    </w:docPart>
    <w:docPart>
      <w:docPartPr>
        <w:name w:val="A3C8C5C6B814402E987A9F00EC566F55"/>
        <w:category>
          <w:name w:val="General"/>
          <w:gallery w:val="placeholder"/>
        </w:category>
        <w:types>
          <w:type w:val="bbPlcHdr"/>
        </w:types>
        <w:behaviors>
          <w:behavior w:val="content"/>
        </w:behaviors>
        <w:guid w:val="{47A8EFDA-30F7-4048-B1B8-8FEFFC4C343B}"/>
      </w:docPartPr>
      <w:docPartBody>
        <w:p w:rsidR="00000000" w:rsidRDefault="00221025" w:rsidP="00221025">
          <w:pPr>
            <w:pStyle w:val="A3C8C5C6B814402E987A9F00EC566F55"/>
          </w:pPr>
          <w:r w:rsidRPr="002059E6">
            <w:rPr>
              <w:rStyle w:val="PlaceholderText"/>
            </w:rPr>
            <w:t>Choose an item.</w:t>
          </w:r>
        </w:p>
      </w:docPartBody>
    </w:docPart>
    <w:docPart>
      <w:docPartPr>
        <w:name w:val="DF5074A21E864BD6899C308390AB0F26"/>
        <w:category>
          <w:name w:val="General"/>
          <w:gallery w:val="placeholder"/>
        </w:category>
        <w:types>
          <w:type w:val="bbPlcHdr"/>
        </w:types>
        <w:behaviors>
          <w:behavior w:val="content"/>
        </w:behaviors>
        <w:guid w:val="{6029164F-AE2F-40B8-8528-6D837F1000AE}"/>
      </w:docPartPr>
      <w:docPartBody>
        <w:p w:rsidR="00000000" w:rsidRDefault="00221025" w:rsidP="00221025">
          <w:pPr>
            <w:pStyle w:val="DF5074A21E864BD6899C308390AB0F26"/>
          </w:pPr>
          <w:r w:rsidRPr="002059E6">
            <w:rPr>
              <w:rStyle w:val="PlaceholderText"/>
            </w:rPr>
            <w:t>Choose an item.</w:t>
          </w:r>
        </w:p>
      </w:docPartBody>
    </w:docPart>
    <w:docPart>
      <w:docPartPr>
        <w:name w:val="5F927D56BDA44A1490123CA500BBDDEF"/>
        <w:category>
          <w:name w:val="General"/>
          <w:gallery w:val="placeholder"/>
        </w:category>
        <w:types>
          <w:type w:val="bbPlcHdr"/>
        </w:types>
        <w:behaviors>
          <w:behavior w:val="content"/>
        </w:behaviors>
        <w:guid w:val="{05B949E5-D372-4431-8601-00593FDC7327}"/>
      </w:docPartPr>
      <w:docPartBody>
        <w:p w:rsidR="00000000" w:rsidRDefault="00221025" w:rsidP="00221025">
          <w:pPr>
            <w:pStyle w:val="5F927D56BDA44A1490123CA500BBDDEF"/>
          </w:pPr>
          <w:r w:rsidRPr="002059E6">
            <w:rPr>
              <w:rStyle w:val="PlaceholderText"/>
            </w:rPr>
            <w:t>Choose an item.</w:t>
          </w:r>
        </w:p>
      </w:docPartBody>
    </w:docPart>
    <w:docPart>
      <w:docPartPr>
        <w:name w:val="295342EC7F744A89A9033B68311B5292"/>
        <w:category>
          <w:name w:val="General"/>
          <w:gallery w:val="placeholder"/>
        </w:category>
        <w:types>
          <w:type w:val="bbPlcHdr"/>
        </w:types>
        <w:behaviors>
          <w:behavior w:val="content"/>
        </w:behaviors>
        <w:guid w:val="{2B0E99C4-ED5D-4ACB-953E-294B69C514C0}"/>
      </w:docPartPr>
      <w:docPartBody>
        <w:p w:rsidR="00000000" w:rsidRDefault="00221025" w:rsidP="00221025">
          <w:pPr>
            <w:pStyle w:val="295342EC7F744A89A9033B68311B5292"/>
          </w:pPr>
          <w:r w:rsidRPr="002059E6">
            <w:rPr>
              <w:rStyle w:val="PlaceholderText"/>
            </w:rPr>
            <w:t>Choose an item.</w:t>
          </w:r>
        </w:p>
      </w:docPartBody>
    </w:docPart>
    <w:docPart>
      <w:docPartPr>
        <w:name w:val="0815194CC9804849AC67381147C7892C"/>
        <w:category>
          <w:name w:val="General"/>
          <w:gallery w:val="placeholder"/>
        </w:category>
        <w:types>
          <w:type w:val="bbPlcHdr"/>
        </w:types>
        <w:behaviors>
          <w:behavior w:val="content"/>
        </w:behaviors>
        <w:guid w:val="{A7854DF2-4046-4BB0-A399-11891338067A}"/>
      </w:docPartPr>
      <w:docPartBody>
        <w:p w:rsidR="00000000" w:rsidRDefault="00221025" w:rsidP="00221025">
          <w:pPr>
            <w:pStyle w:val="0815194CC9804849AC67381147C7892C"/>
          </w:pPr>
          <w:r w:rsidRPr="002059E6">
            <w:rPr>
              <w:rStyle w:val="PlaceholderText"/>
            </w:rPr>
            <w:t>Choose an item.</w:t>
          </w:r>
        </w:p>
      </w:docPartBody>
    </w:docPart>
    <w:docPart>
      <w:docPartPr>
        <w:name w:val="8C3327DC4F9A494EA81DFADE051A375A"/>
        <w:category>
          <w:name w:val="General"/>
          <w:gallery w:val="placeholder"/>
        </w:category>
        <w:types>
          <w:type w:val="bbPlcHdr"/>
        </w:types>
        <w:behaviors>
          <w:behavior w:val="content"/>
        </w:behaviors>
        <w:guid w:val="{D88C6FF9-C2ED-4E03-8DC4-7A9252447634}"/>
      </w:docPartPr>
      <w:docPartBody>
        <w:p w:rsidR="00000000" w:rsidRDefault="00221025" w:rsidP="00221025">
          <w:pPr>
            <w:pStyle w:val="8C3327DC4F9A494EA81DFADE051A375A"/>
          </w:pPr>
          <w:r w:rsidRPr="002059E6">
            <w:rPr>
              <w:rStyle w:val="PlaceholderText"/>
            </w:rPr>
            <w:t>Choose an item.</w:t>
          </w:r>
        </w:p>
      </w:docPartBody>
    </w:docPart>
    <w:docPart>
      <w:docPartPr>
        <w:name w:val="D4AC28AE31C14D1E892194A2231B240E"/>
        <w:category>
          <w:name w:val="General"/>
          <w:gallery w:val="placeholder"/>
        </w:category>
        <w:types>
          <w:type w:val="bbPlcHdr"/>
        </w:types>
        <w:behaviors>
          <w:behavior w:val="content"/>
        </w:behaviors>
        <w:guid w:val="{1260E707-132F-4CF1-BD83-256884D4923E}"/>
      </w:docPartPr>
      <w:docPartBody>
        <w:p w:rsidR="00000000" w:rsidRDefault="00221025" w:rsidP="00221025">
          <w:pPr>
            <w:pStyle w:val="D4AC28AE31C14D1E892194A2231B240E"/>
          </w:pPr>
          <w:r w:rsidRPr="002059E6">
            <w:rPr>
              <w:rStyle w:val="PlaceholderText"/>
            </w:rPr>
            <w:t>Choose an item.</w:t>
          </w:r>
        </w:p>
      </w:docPartBody>
    </w:docPart>
    <w:docPart>
      <w:docPartPr>
        <w:name w:val="81AAAF07334E4A7982E02E62C9EA45E9"/>
        <w:category>
          <w:name w:val="General"/>
          <w:gallery w:val="placeholder"/>
        </w:category>
        <w:types>
          <w:type w:val="bbPlcHdr"/>
        </w:types>
        <w:behaviors>
          <w:behavior w:val="content"/>
        </w:behaviors>
        <w:guid w:val="{3E6B5C14-BFB8-4BBE-B375-460AD341E09F}"/>
      </w:docPartPr>
      <w:docPartBody>
        <w:p w:rsidR="00000000" w:rsidRDefault="00221025" w:rsidP="00221025">
          <w:pPr>
            <w:pStyle w:val="81AAAF07334E4A7982E02E62C9EA45E9"/>
          </w:pPr>
          <w:r w:rsidRPr="002059E6">
            <w:rPr>
              <w:rStyle w:val="PlaceholderText"/>
            </w:rPr>
            <w:t>Choose an item.</w:t>
          </w:r>
        </w:p>
      </w:docPartBody>
    </w:docPart>
    <w:docPart>
      <w:docPartPr>
        <w:name w:val="56B13F753D794C04BD0A709BE0F6FFA3"/>
        <w:category>
          <w:name w:val="General"/>
          <w:gallery w:val="placeholder"/>
        </w:category>
        <w:types>
          <w:type w:val="bbPlcHdr"/>
        </w:types>
        <w:behaviors>
          <w:behavior w:val="content"/>
        </w:behaviors>
        <w:guid w:val="{EBBAB002-5024-48F5-9E4D-DE27BE4B2E35}"/>
      </w:docPartPr>
      <w:docPartBody>
        <w:p w:rsidR="00000000" w:rsidRDefault="00221025" w:rsidP="00221025">
          <w:pPr>
            <w:pStyle w:val="56B13F753D794C04BD0A709BE0F6FFA3"/>
          </w:pPr>
          <w:r w:rsidRPr="002059E6">
            <w:rPr>
              <w:rStyle w:val="PlaceholderText"/>
            </w:rPr>
            <w:t>Choose an item.</w:t>
          </w:r>
        </w:p>
      </w:docPartBody>
    </w:docPart>
    <w:docPart>
      <w:docPartPr>
        <w:name w:val="DFEF3C25587A4F3F8C992F8D7109F0F8"/>
        <w:category>
          <w:name w:val="General"/>
          <w:gallery w:val="placeholder"/>
        </w:category>
        <w:types>
          <w:type w:val="bbPlcHdr"/>
        </w:types>
        <w:behaviors>
          <w:behavior w:val="content"/>
        </w:behaviors>
        <w:guid w:val="{024EC023-DCAD-4972-9AD8-88B4F9C1E07E}"/>
      </w:docPartPr>
      <w:docPartBody>
        <w:p w:rsidR="00000000" w:rsidRDefault="00221025" w:rsidP="00221025">
          <w:pPr>
            <w:pStyle w:val="DFEF3C25587A4F3F8C992F8D7109F0F8"/>
          </w:pPr>
          <w:r w:rsidRPr="002059E6">
            <w:rPr>
              <w:rStyle w:val="PlaceholderText"/>
            </w:rPr>
            <w:t>Choose an item.</w:t>
          </w:r>
        </w:p>
      </w:docPartBody>
    </w:docPart>
    <w:docPart>
      <w:docPartPr>
        <w:name w:val="5939245010A14FA6BAEBA6FFDB63A623"/>
        <w:category>
          <w:name w:val="General"/>
          <w:gallery w:val="placeholder"/>
        </w:category>
        <w:types>
          <w:type w:val="bbPlcHdr"/>
        </w:types>
        <w:behaviors>
          <w:behavior w:val="content"/>
        </w:behaviors>
        <w:guid w:val="{DE31E3FA-AC2F-442C-8A1A-5C80A6CC3A18}"/>
      </w:docPartPr>
      <w:docPartBody>
        <w:p w:rsidR="00000000" w:rsidRDefault="00221025" w:rsidP="00221025">
          <w:pPr>
            <w:pStyle w:val="5939245010A14FA6BAEBA6FFDB63A623"/>
          </w:pPr>
          <w:r w:rsidRPr="002059E6">
            <w:rPr>
              <w:rStyle w:val="PlaceholderText"/>
            </w:rPr>
            <w:t>Choose an item.</w:t>
          </w:r>
        </w:p>
      </w:docPartBody>
    </w:docPart>
    <w:docPart>
      <w:docPartPr>
        <w:name w:val="249A77F464864832ACF11575A1522B90"/>
        <w:category>
          <w:name w:val="General"/>
          <w:gallery w:val="placeholder"/>
        </w:category>
        <w:types>
          <w:type w:val="bbPlcHdr"/>
        </w:types>
        <w:behaviors>
          <w:behavior w:val="content"/>
        </w:behaviors>
        <w:guid w:val="{187E74F4-5B56-4059-B537-708347DF062D}"/>
      </w:docPartPr>
      <w:docPartBody>
        <w:p w:rsidR="00000000" w:rsidRDefault="00221025" w:rsidP="00221025">
          <w:pPr>
            <w:pStyle w:val="249A77F464864832ACF11575A1522B90"/>
          </w:pPr>
          <w:r w:rsidRPr="002059E6">
            <w:rPr>
              <w:rStyle w:val="PlaceholderText"/>
            </w:rPr>
            <w:t>Choose an item.</w:t>
          </w:r>
        </w:p>
      </w:docPartBody>
    </w:docPart>
    <w:docPart>
      <w:docPartPr>
        <w:name w:val="9E540BD932D340528B68F4605C2220B4"/>
        <w:category>
          <w:name w:val="General"/>
          <w:gallery w:val="placeholder"/>
        </w:category>
        <w:types>
          <w:type w:val="bbPlcHdr"/>
        </w:types>
        <w:behaviors>
          <w:behavior w:val="content"/>
        </w:behaviors>
        <w:guid w:val="{3857518D-1AE4-4B2C-BC66-E16A64D13FE1}"/>
      </w:docPartPr>
      <w:docPartBody>
        <w:p w:rsidR="00000000" w:rsidRDefault="00221025" w:rsidP="00221025">
          <w:pPr>
            <w:pStyle w:val="9E540BD932D340528B68F4605C2220B4"/>
          </w:pPr>
          <w:r w:rsidRPr="002059E6">
            <w:rPr>
              <w:rStyle w:val="PlaceholderText"/>
            </w:rPr>
            <w:t>Choose an item.</w:t>
          </w:r>
        </w:p>
      </w:docPartBody>
    </w:docPart>
    <w:docPart>
      <w:docPartPr>
        <w:name w:val="0E393172753A46BD8F7D0DDB0776FA66"/>
        <w:category>
          <w:name w:val="General"/>
          <w:gallery w:val="placeholder"/>
        </w:category>
        <w:types>
          <w:type w:val="bbPlcHdr"/>
        </w:types>
        <w:behaviors>
          <w:behavior w:val="content"/>
        </w:behaviors>
        <w:guid w:val="{49FD074B-8EF2-46C2-8377-1B557C5301AB}"/>
      </w:docPartPr>
      <w:docPartBody>
        <w:p w:rsidR="00000000" w:rsidRDefault="00221025" w:rsidP="00221025">
          <w:pPr>
            <w:pStyle w:val="0E393172753A46BD8F7D0DDB0776FA66"/>
          </w:pPr>
          <w:r w:rsidRPr="002059E6">
            <w:rPr>
              <w:rStyle w:val="PlaceholderText"/>
            </w:rPr>
            <w:t>Choose an item.</w:t>
          </w:r>
        </w:p>
      </w:docPartBody>
    </w:docPart>
    <w:docPart>
      <w:docPartPr>
        <w:name w:val="3B90515103ED40078337F9FE8C58F700"/>
        <w:category>
          <w:name w:val="General"/>
          <w:gallery w:val="placeholder"/>
        </w:category>
        <w:types>
          <w:type w:val="bbPlcHdr"/>
        </w:types>
        <w:behaviors>
          <w:behavior w:val="content"/>
        </w:behaviors>
        <w:guid w:val="{6BBCC6A9-CE01-475E-A30F-DBA6AD09C20C}"/>
      </w:docPartPr>
      <w:docPartBody>
        <w:p w:rsidR="00000000" w:rsidRDefault="00221025" w:rsidP="00221025">
          <w:pPr>
            <w:pStyle w:val="3B90515103ED40078337F9FE8C58F700"/>
          </w:pPr>
          <w:r w:rsidRPr="002059E6">
            <w:rPr>
              <w:rStyle w:val="PlaceholderText"/>
            </w:rPr>
            <w:t>Choose an item.</w:t>
          </w:r>
        </w:p>
      </w:docPartBody>
    </w:docPart>
    <w:docPart>
      <w:docPartPr>
        <w:name w:val="7095E1B0FBD349E2A78A0F12B14D2AF9"/>
        <w:category>
          <w:name w:val="General"/>
          <w:gallery w:val="placeholder"/>
        </w:category>
        <w:types>
          <w:type w:val="bbPlcHdr"/>
        </w:types>
        <w:behaviors>
          <w:behavior w:val="content"/>
        </w:behaviors>
        <w:guid w:val="{A578A5B9-F794-4ED4-A56A-A63D1400354A}"/>
      </w:docPartPr>
      <w:docPartBody>
        <w:p w:rsidR="00000000" w:rsidRDefault="00221025" w:rsidP="00221025">
          <w:pPr>
            <w:pStyle w:val="7095E1B0FBD349E2A78A0F12B14D2AF9"/>
          </w:pPr>
          <w:r w:rsidRPr="002059E6">
            <w:rPr>
              <w:rStyle w:val="PlaceholderText"/>
            </w:rPr>
            <w:t>Choose an item.</w:t>
          </w:r>
        </w:p>
      </w:docPartBody>
    </w:docPart>
    <w:docPart>
      <w:docPartPr>
        <w:name w:val="3D7DF121955A40F49550C6C0F2C1657D"/>
        <w:category>
          <w:name w:val="General"/>
          <w:gallery w:val="placeholder"/>
        </w:category>
        <w:types>
          <w:type w:val="bbPlcHdr"/>
        </w:types>
        <w:behaviors>
          <w:behavior w:val="content"/>
        </w:behaviors>
        <w:guid w:val="{E94F13BB-9F9B-4011-B072-4B2FFC9944F4}"/>
      </w:docPartPr>
      <w:docPartBody>
        <w:p w:rsidR="00000000" w:rsidRDefault="00221025" w:rsidP="00221025">
          <w:pPr>
            <w:pStyle w:val="3D7DF121955A40F49550C6C0F2C1657D"/>
          </w:pPr>
          <w:r w:rsidRPr="002059E6">
            <w:rPr>
              <w:rStyle w:val="PlaceholderText"/>
            </w:rPr>
            <w:t>Choose an item.</w:t>
          </w:r>
        </w:p>
      </w:docPartBody>
    </w:docPart>
    <w:docPart>
      <w:docPartPr>
        <w:name w:val="2CFC59F1FD7B49508C5250BEEC0DA982"/>
        <w:category>
          <w:name w:val="General"/>
          <w:gallery w:val="placeholder"/>
        </w:category>
        <w:types>
          <w:type w:val="bbPlcHdr"/>
        </w:types>
        <w:behaviors>
          <w:behavior w:val="content"/>
        </w:behaviors>
        <w:guid w:val="{CD527B6F-0454-46DA-A63A-94C8D66DF1E4}"/>
      </w:docPartPr>
      <w:docPartBody>
        <w:p w:rsidR="00000000" w:rsidRDefault="00221025" w:rsidP="00221025">
          <w:pPr>
            <w:pStyle w:val="2CFC59F1FD7B49508C5250BEEC0DA982"/>
          </w:pPr>
          <w:r w:rsidRPr="002059E6">
            <w:rPr>
              <w:rStyle w:val="PlaceholderText"/>
            </w:rPr>
            <w:t>Choose an item.</w:t>
          </w:r>
        </w:p>
      </w:docPartBody>
    </w:docPart>
    <w:docPart>
      <w:docPartPr>
        <w:name w:val="CC57F065D5D74EE6A7786890C6B1BA38"/>
        <w:category>
          <w:name w:val="General"/>
          <w:gallery w:val="placeholder"/>
        </w:category>
        <w:types>
          <w:type w:val="bbPlcHdr"/>
        </w:types>
        <w:behaviors>
          <w:behavior w:val="content"/>
        </w:behaviors>
        <w:guid w:val="{6DFB781F-10A3-4399-803F-1CA2D0721FE2}"/>
      </w:docPartPr>
      <w:docPartBody>
        <w:p w:rsidR="00000000" w:rsidRDefault="00221025" w:rsidP="00221025">
          <w:pPr>
            <w:pStyle w:val="CC57F065D5D74EE6A7786890C6B1BA38"/>
          </w:pPr>
          <w:r w:rsidRPr="002059E6">
            <w:rPr>
              <w:rStyle w:val="PlaceholderText"/>
            </w:rPr>
            <w:t>Choose an item.</w:t>
          </w:r>
        </w:p>
      </w:docPartBody>
    </w:docPart>
    <w:docPart>
      <w:docPartPr>
        <w:name w:val="2CA0398F768B44F49CF2CD9C34969E2E"/>
        <w:category>
          <w:name w:val="General"/>
          <w:gallery w:val="placeholder"/>
        </w:category>
        <w:types>
          <w:type w:val="bbPlcHdr"/>
        </w:types>
        <w:behaviors>
          <w:behavior w:val="content"/>
        </w:behaviors>
        <w:guid w:val="{C05015A6-818A-4EC2-B7BD-A4E16EF2966E}"/>
      </w:docPartPr>
      <w:docPartBody>
        <w:p w:rsidR="00000000" w:rsidRDefault="00221025" w:rsidP="00221025">
          <w:pPr>
            <w:pStyle w:val="2CA0398F768B44F49CF2CD9C34969E2E"/>
          </w:pPr>
          <w:r w:rsidRPr="002059E6">
            <w:rPr>
              <w:rStyle w:val="PlaceholderText"/>
            </w:rPr>
            <w:t>Choose an item.</w:t>
          </w:r>
        </w:p>
      </w:docPartBody>
    </w:docPart>
    <w:docPart>
      <w:docPartPr>
        <w:name w:val="385E1EB2E5544AD1AB7DA6E489C00F84"/>
        <w:category>
          <w:name w:val="General"/>
          <w:gallery w:val="placeholder"/>
        </w:category>
        <w:types>
          <w:type w:val="bbPlcHdr"/>
        </w:types>
        <w:behaviors>
          <w:behavior w:val="content"/>
        </w:behaviors>
        <w:guid w:val="{26CE1553-9CF7-451D-8A8B-37E618217189}"/>
      </w:docPartPr>
      <w:docPartBody>
        <w:p w:rsidR="00000000" w:rsidRDefault="00221025" w:rsidP="00221025">
          <w:pPr>
            <w:pStyle w:val="385E1EB2E5544AD1AB7DA6E489C00F84"/>
          </w:pPr>
          <w:r w:rsidRPr="002059E6">
            <w:rPr>
              <w:rStyle w:val="PlaceholderText"/>
            </w:rPr>
            <w:t>Choose an item.</w:t>
          </w:r>
        </w:p>
      </w:docPartBody>
    </w:docPart>
    <w:docPart>
      <w:docPartPr>
        <w:name w:val="62699CE15978420DBE8E7B54BC4FCE5D"/>
        <w:category>
          <w:name w:val="General"/>
          <w:gallery w:val="placeholder"/>
        </w:category>
        <w:types>
          <w:type w:val="bbPlcHdr"/>
        </w:types>
        <w:behaviors>
          <w:behavior w:val="content"/>
        </w:behaviors>
        <w:guid w:val="{AC1C67F4-AEB2-4528-BF04-BE23B8BF5374}"/>
      </w:docPartPr>
      <w:docPartBody>
        <w:p w:rsidR="00000000" w:rsidRDefault="00221025" w:rsidP="00221025">
          <w:pPr>
            <w:pStyle w:val="62699CE15978420DBE8E7B54BC4FCE5D"/>
          </w:pPr>
          <w:r w:rsidRPr="002059E6">
            <w:rPr>
              <w:rStyle w:val="PlaceholderText"/>
            </w:rPr>
            <w:t>Choose an item.</w:t>
          </w:r>
        </w:p>
      </w:docPartBody>
    </w:docPart>
    <w:docPart>
      <w:docPartPr>
        <w:name w:val="B1520195F70B414E9BD6C984F6B786F5"/>
        <w:category>
          <w:name w:val="General"/>
          <w:gallery w:val="placeholder"/>
        </w:category>
        <w:types>
          <w:type w:val="bbPlcHdr"/>
        </w:types>
        <w:behaviors>
          <w:behavior w:val="content"/>
        </w:behaviors>
        <w:guid w:val="{D354C3EE-5C1C-425F-8DDF-E0D9ADDA1474}"/>
      </w:docPartPr>
      <w:docPartBody>
        <w:p w:rsidR="00000000" w:rsidRDefault="00221025" w:rsidP="00221025">
          <w:pPr>
            <w:pStyle w:val="B1520195F70B414E9BD6C984F6B786F5"/>
          </w:pPr>
          <w:r w:rsidRPr="002059E6">
            <w:rPr>
              <w:rStyle w:val="PlaceholderText"/>
            </w:rPr>
            <w:t>Choose an item.</w:t>
          </w:r>
        </w:p>
      </w:docPartBody>
    </w:docPart>
    <w:docPart>
      <w:docPartPr>
        <w:name w:val="2AFE994F44DD4658BC7FED1E39D14281"/>
        <w:category>
          <w:name w:val="General"/>
          <w:gallery w:val="placeholder"/>
        </w:category>
        <w:types>
          <w:type w:val="bbPlcHdr"/>
        </w:types>
        <w:behaviors>
          <w:behavior w:val="content"/>
        </w:behaviors>
        <w:guid w:val="{5B2CCCE2-2890-4641-9395-A7E2C49DD5EB}"/>
      </w:docPartPr>
      <w:docPartBody>
        <w:p w:rsidR="00000000" w:rsidRDefault="00221025" w:rsidP="00221025">
          <w:pPr>
            <w:pStyle w:val="2AFE994F44DD4658BC7FED1E39D14281"/>
          </w:pPr>
          <w:r w:rsidRPr="002059E6">
            <w:rPr>
              <w:rStyle w:val="PlaceholderText"/>
            </w:rPr>
            <w:t>Choose an item.</w:t>
          </w:r>
        </w:p>
      </w:docPartBody>
    </w:docPart>
    <w:docPart>
      <w:docPartPr>
        <w:name w:val="DFCAC3DCD31E4AB587CA05660CF6CB65"/>
        <w:category>
          <w:name w:val="General"/>
          <w:gallery w:val="placeholder"/>
        </w:category>
        <w:types>
          <w:type w:val="bbPlcHdr"/>
        </w:types>
        <w:behaviors>
          <w:behavior w:val="content"/>
        </w:behaviors>
        <w:guid w:val="{91F58629-A890-48BA-9A54-1E4FE4A65B12}"/>
      </w:docPartPr>
      <w:docPartBody>
        <w:p w:rsidR="00000000" w:rsidRDefault="00221025" w:rsidP="00221025">
          <w:pPr>
            <w:pStyle w:val="DFCAC3DCD31E4AB587CA05660CF6CB65"/>
          </w:pPr>
          <w:r w:rsidRPr="002059E6">
            <w:rPr>
              <w:rStyle w:val="PlaceholderText"/>
            </w:rPr>
            <w:t>Choose an item.</w:t>
          </w:r>
        </w:p>
      </w:docPartBody>
    </w:docPart>
    <w:docPart>
      <w:docPartPr>
        <w:name w:val="D470C21E99B44EDDAD990699D9E0FF92"/>
        <w:category>
          <w:name w:val="General"/>
          <w:gallery w:val="placeholder"/>
        </w:category>
        <w:types>
          <w:type w:val="bbPlcHdr"/>
        </w:types>
        <w:behaviors>
          <w:behavior w:val="content"/>
        </w:behaviors>
        <w:guid w:val="{EAF8E463-455C-4EBA-A381-1548D07CCB65}"/>
      </w:docPartPr>
      <w:docPartBody>
        <w:p w:rsidR="00000000" w:rsidRDefault="00221025" w:rsidP="00221025">
          <w:pPr>
            <w:pStyle w:val="D470C21E99B44EDDAD990699D9E0FF92"/>
          </w:pPr>
          <w:r w:rsidRPr="002059E6">
            <w:rPr>
              <w:rStyle w:val="PlaceholderText"/>
            </w:rPr>
            <w:t>Choose an item.</w:t>
          </w:r>
        </w:p>
      </w:docPartBody>
    </w:docPart>
    <w:docPart>
      <w:docPartPr>
        <w:name w:val="60C4440883624A1E8F359208F2A781AD"/>
        <w:category>
          <w:name w:val="General"/>
          <w:gallery w:val="placeholder"/>
        </w:category>
        <w:types>
          <w:type w:val="bbPlcHdr"/>
        </w:types>
        <w:behaviors>
          <w:behavior w:val="content"/>
        </w:behaviors>
        <w:guid w:val="{0DC4BFE0-216B-4B76-957A-0DEB87F377F7}"/>
      </w:docPartPr>
      <w:docPartBody>
        <w:p w:rsidR="00000000" w:rsidRDefault="00221025" w:rsidP="00221025">
          <w:pPr>
            <w:pStyle w:val="60C4440883624A1E8F359208F2A781AD"/>
          </w:pPr>
          <w:r w:rsidRPr="002059E6">
            <w:rPr>
              <w:rStyle w:val="PlaceholderText"/>
            </w:rPr>
            <w:t>Choose an item.</w:t>
          </w:r>
        </w:p>
      </w:docPartBody>
    </w:docPart>
    <w:docPart>
      <w:docPartPr>
        <w:name w:val="A3C976FAF2AA49D6B6B7FBEA25119CB3"/>
        <w:category>
          <w:name w:val="General"/>
          <w:gallery w:val="placeholder"/>
        </w:category>
        <w:types>
          <w:type w:val="bbPlcHdr"/>
        </w:types>
        <w:behaviors>
          <w:behavior w:val="content"/>
        </w:behaviors>
        <w:guid w:val="{F0BA86A9-EC2C-4424-B262-9C0DCDF45E3B}"/>
      </w:docPartPr>
      <w:docPartBody>
        <w:p w:rsidR="00000000" w:rsidRDefault="00221025" w:rsidP="00221025">
          <w:pPr>
            <w:pStyle w:val="A3C976FAF2AA49D6B6B7FBEA25119CB3"/>
          </w:pPr>
          <w:r w:rsidRPr="002059E6">
            <w:rPr>
              <w:rStyle w:val="PlaceholderText"/>
            </w:rPr>
            <w:t>Choose an item.</w:t>
          </w:r>
        </w:p>
      </w:docPartBody>
    </w:docPart>
    <w:docPart>
      <w:docPartPr>
        <w:name w:val="545FAA9786E3479380E720886B6C297A"/>
        <w:category>
          <w:name w:val="General"/>
          <w:gallery w:val="placeholder"/>
        </w:category>
        <w:types>
          <w:type w:val="bbPlcHdr"/>
        </w:types>
        <w:behaviors>
          <w:behavior w:val="content"/>
        </w:behaviors>
        <w:guid w:val="{C935AF87-8E6B-4B2A-9764-3F7942CA3506}"/>
      </w:docPartPr>
      <w:docPartBody>
        <w:p w:rsidR="00000000" w:rsidRDefault="00221025" w:rsidP="00221025">
          <w:pPr>
            <w:pStyle w:val="545FAA9786E3479380E720886B6C297A"/>
          </w:pPr>
          <w:r w:rsidRPr="002059E6">
            <w:rPr>
              <w:rStyle w:val="PlaceholderText"/>
            </w:rPr>
            <w:t>Choose an item.</w:t>
          </w:r>
        </w:p>
      </w:docPartBody>
    </w:docPart>
    <w:docPart>
      <w:docPartPr>
        <w:name w:val="1DA647509DE048EBB5400BDE42972FE8"/>
        <w:category>
          <w:name w:val="General"/>
          <w:gallery w:val="placeholder"/>
        </w:category>
        <w:types>
          <w:type w:val="bbPlcHdr"/>
        </w:types>
        <w:behaviors>
          <w:behavior w:val="content"/>
        </w:behaviors>
        <w:guid w:val="{44954A13-6DCD-4CB7-91C0-26A500F763AA}"/>
      </w:docPartPr>
      <w:docPartBody>
        <w:p w:rsidR="00000000" w:rsidRDefault="00221025" w:rsidP="00221025">
          <w:pPr>
            <w:pStyle w:val="1DA647509DE048EBB5400BDE42972FE8"/>
          </w:pPr>
          <w:r w:rsidRPr="002059E6">
            <w:rPr>
              <w:rStyle w:val="PlaceholderText"/>
            </w:rPr>
            <w:t>Choose an item.</w:t>
          </w:r>
        </w:p>
      </w:docPartBody>
    </w:docPart>
    <w:docPart>
      <w:docPartPr>
        <w:name w:val="B860DEC718B24D58B5174F78F659F811"/>
        <w:category>
          <w:name w:val="General"/>
          <w:gallery w:val="placeholder"/>
        </w:category>
        <w:types>
          <w:type w:val="bbPlcHdr"/>
        </w:types>
        <w:behaviors>
          <w:behavior w:val="content"/>
        </w:behaviors>
        <w:guid w:val="{3C1AB991-AE5F-4462-97FB-281DF95EEF64}"/>
      </w:docPartPr>
      <w:docPartBody>
        <w:p w:rsidR="00000000" w:rsidRDefault="00221025" w:rsidP="00221025">
          <w:pPr>
            <w:pStyle w:val="B860DEC718B24D58B5174F78F659F811"/>
          </w:pPr>
          <w:r w:rsidRPr="002059E6">
            <w:rPr>
              <w:rStyle w:val="PlaceholderText"/>
            </w:rPr>
            <w:t>Choose an item.</w:t>
          </w:r>
        </w:p>
      </w:docPartBody>
    </w:docPart>
    <w:docPart>
      <w:docPartPr>
        <w:name w:val="C5DD800554DA401A98FFDA695143AD8F"/>
        <w:category>
          <w:name w:val="General"/>
          <w:gallery w:val="placeholder"/>
        </w:category>
        <w:types>
          <w:type w:val="bbPlcHdr"/>
        </w:types>
        <w:behaviors>
          <w:behavior w:val="content"/>
        </w:behaviors>
        <w:guid w:val="{D8D031A8-DFB7-459F-A8B9-79A8FBA115C5}"/>
      </w:docPartPr>
      <w:docPartBody>
        <w:p w:rsidR="00000000" w:rsidRDefault="00221025" w:rsidP="00221025">
          <w:pPr>
            <w:pStyle w:val="C5DD800554DA401A98FFDA695143AD8F"/>
          </w:pPr>
          <w:r w:rsidRPr="002059E6">
            <w:rPr>
              <w:rStyle w:val="PlaceholderText"/>
            </w:rPr>
            <w:t>Choose an item.</w:t>
          </w:r>
        </w:p>
      </w:docPartBody>
    </w:docPart>
    <w:docPart>
      <w:docPartPr>
        <w:name w:val="68D62DE771DB4E679FF7D8C366DD638D"/>
        <w:category>
          <w:name w:val="General"/>
          <w:gallery w:val="placeholder"/>
        </w:category>
        <w:types>
          <w:type w:val="bbPlcHdr"/>
        </w:types>
        <w:behaviors>
          <w:behavior w:val="content"/>
        </w:behaviors>
        <w:guid w:val="{E7775DA4-4451-4C12-A77E-C5BE82F24B32}"/>
      </w:docPartPr>
      <w:docPartBody>
        <w:p w:rsidR="00000000" w:rsidRDefault="00221025" w:rsidP="00221025">
          <w:pPr>
            <w:pStyle w:val="68D62DE771DB4E679FF7D8C366DD638D"/>
          </w:pPr>
          <w:r w:rsidRPr="002059E6">
            <w:rPr>
              <w:rStyle w:val="PlaceholderText"/>
            </w:rPr>
            <w:t>Choose an item.</w:t>
          </w:r>
        </w:p>
      </w:docPartBody>
    </w:docPart>
    <w:docPart>
      <w:docPartPr>
        <w:name w:val="9449FCBC6A1043FE9D0C7E43DC84480B"/>
        <w:category>
          <w:name w:val="General"/>
          <w:gallery w:val="placeholder"/>
        </w:category>
        <w:types>
          <w:type w:val="bbPlcHdr"/>
        </w:types>
        <w:behaviors>
          <w:behavior w:val="content"/>
        </w:behaviors>
        <w:guid w:val="{3FF16BAA-3635-46A3-B37D-AC5264E3F9E1}"/>
      </w:docPartPr>
      <w:docPartBody>
        <w:p w:rsidR="00000000" w:rsidRDefault="00221025" w:rsidP="00221025">
          <w:pPr>
            <w:pStyle w:val="9449FCBC6A1043FE9D0C7E43DC84480B"/>
          </w:pPr>
          <w:r w:rsidRPr="002059E6">
            <w:rPr>
              <w:rStyle w:val="PlaceholderText"/>
            </w:rPr>
            <w:t>Choose an item.</w:t>
          </w:r>
        </w:p>
      </w:docPartBody>
    </w:docPart>
    <w:docPart>
      <w:docPartPr>
        <w:name w:val="40651598C3014943B956F0D5E2970513"/>
        <w:category>
          <w:name w:val="General"/>
          <w:gallery w:val="placeholder"/>
        </w:category>
        <w:types>
          <w:type w:val="bbPlcHdr"/>
        </w:types>
        <w:behaviors>
          <w:behavior w:val="content"/>
        </w:behaviors>
        <w:guid w:val="{4F3E3285-67F2-4FCE-9996-2F2BDE6E1AF2}"/>
      </w:docPartPr>
      <w:docPartBody>
        <w:p w:rsidR="00000000" w:rsidRDefault="00221025" w:rsidP="00221025">
          <w:pPr>
            <w:pStyle w:val="40651598C3014943B956F0D5E2970513"/>
          </w:pPr>
          <w:r w:rsidRPr="002059E6">
            <w:rPr>
              <w:rStyle w:val="PlaceholderText"/>
            </w:rPr>
            <w:t>Choose an item.</w:t>
          </w:r>
        </w:p>
      </w:docPartBody>
    </w:docPart>
    <w:docPart>
      <w:docPartPr>
        <w:name w:val="2BCE57D5D5404668B53780B2D5F97DDF"/>
        <w:category>
          <w:name w:val="General"/>
          <w:gallery w:val="placeholder"/>
        </w:category>
        <w:types>
          <w:type w:val="bbPlcHdr"/>
        </w:types>
        <w:behaviors>
          <w:behavior w:val="content"/>
        </w:behaviors>
        <w:guid w:val="{FAD37E9B-C176-49A4-BD3C-325D967C823F}"/>
      </w:docPartPr>
      <w:docPartBody>
        <w:p w:rsidR="00000000" w:rsidRDefault="00221025" w:rsidP="00221025">
          <w:pPr>
            <w:pStyle w:val="2BCE57D5D5404668B53780B2D5F97DDF"/>
          </w:pPr>
          <w:r w:rsidRPr="002059E6">
            <w:rPr>
              <w:rStyle w:val="PlaceholderText"/>
            </w:rPr>
            <w:t>Choose an item.</w:t>
          </w:r>
        </w:p>
      </w:docPartBody>
    </w:docPart>
    <w:docPart>
      <w:docPartPr>
        <w:name w:val="790E1A33F3844B7C912440697742F189"/>
        <w:category>
          <w:name w:val="General"/>
          <w:gallery w:val="placeholder"/>
        </w:category>
        <w:types>
          <w:type w:val="bbPlcHdr"/>
        </w:types>
        <w:behaviors>
          <w:behavior w:val="content"/>
        </w:behaviors>
        <w:guid w:val="{2A03B158-900A-4715-BA26-45BAFDC24267}"/>
      </w:docPartPr>
      <w:docPartBody>
        <w:p w:rsidR="00000000" w:rsidRDefault="00221025" w:rsidP="00221025">
          <w:pPr>
            <w:pStyle w:val="790E1A33F3844B7C912440697742F189"/>
          </w:pPr>
          <w:r w:rsidRPr="002059E6">
            <w:rPr>
              <w:rStyle w:val="PlaceholderText"/>
            </w:rPr>
            <w:t>Choose an item.</w:t>
          </w:r>
        </w:p>
      </w:docPartBody>
    </w:docPart>
    <w:docPart>
      <w:docPartPr>
        <w:name w:val="0C789995046143C38B0445AB0B29F4EE"/>
        <w:category>
          <w:name w:val="General"/>
          <w:gallery w:val="placeholder"/>
        </w:category>
        <w:types>
          <w:type w:val="bbPlcHdr"/>
        </w:types>
        <w:behaviors>
          <w:behavior w:val="content"/>
        </w:behaviors>
        <w:guid w:val="{3E9CB3CD-67A3-4278-87F4-8B969ACCE840}"/>
      </w:docPartPr>
      <w:docPartBody>
        <w:p w:rsidR="00000000" w:rsidRDefault="00221025" w:rsidP="00221025">
          <w:pPr>
            <w:pStyle w:val="0C789995046143C38B0445AB0B29F4EE"/>
          </w:pPr>
          <w:r w:rsidRPr="002059E6">
            <w:rPr>
              <w:rStyle w:val="PlaceholderText"/>
            </w:rPr>
            <w:t>Choose an item.</w:t>
          </w:r>
        </w:p>
      </w:docPartBody>
    </w:docPart>
    <w:docPart>
      <w:docPartPr>
        <w:name w:val="E67BA6BBA8C34C1C8B230E2F7AE05993"/>
        <w:category>
          <w:name w:val="General"/>
          <w:gallery w:val="placeholder"/>
        </w:category>
        <w:types>
          <w:type w:val="bbPlcHdr"/>
        </w:types>
        <w:behaviors>
          <w:behavior w:val="content"/>
        </w:behaviors>
        <w:guid w:val="{AD6976DA-AF11-46DE-ADAC-92016F166D23}"/>
      </w:docPartPr>
      <w:docPartBody>
        <w:p w:rsidR="00000000" w:rsidRDefault="00221025" w:rsidP="00221025">
          <w:pPr>
            <w:pStyle w:val="E67BA6BBA8C34C1C8B230E2F7AE05993"/>
          </w:pPr>
          <w:r w:rsidRPr="002059E6">
            <w:rPr>
              <w:rStyle w:val="PlaceholderText"/>
            </w:rPr>
            <w:t>Choose an item.</w:t>
          </w:r>
        </w:p>
      </w:docPartBody>
    </w:docPart>
    <w:docPart>
      <w:docPartPr>
        <w:name w:val="AAA62E0B645F457F9BF70FABD40AC909"/>
        <w:category>
          <w:name w:val="General"/>
          <w:gallery w:val="placeholder"/>
        </w:category>
        <w:types>
          <w:type w:val="bbPlcHdr"/>
        </w:types>
        <w:behaviors>
          <w:behavior w:val="content"/>
        </w:behaviors>
        <w:guid w:val="{DB83945D-8236-4F62-AE8C-DCD951CB6B1C}"/>
      </w:docPartPr>
      <w:docPartBody>
        <w:p w:rsidR="00000000" w:rsidRDefault="00221025" w:rsidP="00221025">
          <w:pPr>
            <w:pStyle w:val="AAA62E0B645F457F9BF70FABD40AC909"/>
          </w:pPr>
          <w:r w:rsidRPr="002059E6">
            <w:rPr>
              <w:rStyle w:val="PlaceholderText"/>
            </w:rPr>
            <w:t>Choose an item.</w:t>
          </w:r>
        </w:p>
      </w:docPartBody>
    </w:docPart>
    <w:docPart>
      <w:docPartPr>
        <w:name w:val="BBAFAC3915344F6E82E9CB1CA6BA2FCA"/>
        <w:category>
          <w:name w:val="General"/>
          <w:gallery w:val="placeholder"/>
        </w:category>
        <w:types>
          <w:type w:val="bbPlcHdr"/>
        </w:types>
        <w:behaviors>
          <w:behavior w:val="content"/>
        </w:behaviors>
        <w:guid w:val="{384B8138-015E-408B-BF4A-63D3AC90FB0B}"/>
      </w:docPartPr>
      <w:docPartBody>
        <w:p w:rsidR="00000000" w:rsidRDefault="00221025" w:rsidP="00221025">
          <w:pPr>
            <w:pStyle w:val="BBAFAC3915344F6E82E9CB1CA6BA2FCA"/>
          </w:pPr>
          <w:r w:rsidRPr="002059E6">
            <w:rPr>
              <w:rStyle w:val="PlaceholderText"/>
            </w:rPr>
            <w:t>Choose an item.</w:t>
          </w:r>
        </w:p>
      </w:docPartBody>
    </w:docPart>
    <w:docPart>
      <w:docPartPr>
        <w:name w:val="2C2A6725162649D69EC49541511859C4"/>
        <w:category>
          <w:name w:val="General"/>
          <w:gallery w:val="placeholder"/>
        </w:category>
        <w:types>
          <w:type w:val="bbPlcHdr"/>
        </w:types>
        <w:behaviors>
          <w:behavior w:val="content"/>
        </w:behaviors>
        <w:guid w:val="{4FA22DEE-D02A-4645-8ADB-065ED581471F}"/>
      </w:docPartPr>
      <w:docPartBody>
        <w:p w:rsidR="00000000" w:rsidRDefault="00221025" w:rsidP="00221025">
          <w:pPr>
            <w:pStyle w:val="2C2A6725162649D69EC49541511859C4"/>
          </w:pPr>
          <w:r w:rsidRPr="002059E6">
            <w:rPr>
              <w:rStyle w:val="PlaceholderText"/>
            </w:rPr>
            <w:t>Choose an item.</w:t>
          </w:r>
        </w:p>
      </w:docPartBody>
    </w:docPart>
    <w:docPart>
      <w:docPartPr>
        <w:name w:val="BCBDE08B297C4EFB9AE4275E07203003"/>
        <w:category>
          <w:name w:val="General"/>
          <w:gallery w:val="placeholder"/>
        </w:category>
        <w:types>
          <w:type w:val="bbPlcHdr"/>
        </w:types>
        <w:behaviors>
          <w:behavior w:val="content"/>
        </w:behaviors>
        <w:guid w:val="{0A49C788-992F-48E0-921C-3CD1B0462E1B}"/>
      </w:docPartPr>
      <w:docPartBody>
        <w:p w:rsidR="00000000" w:rsidRDefault="00221025" w:rsidP="00221025">
          <w:pPr>
            <w:pStyle w:val="BCBDE08B297C4EFB9AE4275E07203003"/>
          </w:pPr>
          <w:r w:rsidRPr="002059E6">
            <w:rPr>
              <w:rStyle w:val="PlaceholderText"/>
            </w:rPr>
            <w:t>Choose an item.</w:t>
          </w:r>
        </w:p>
      </w:docPartBody>
    </w:docPart>
    <w:docPart>
      <w:docPartPr>
        <w:name w:val="ACCE1864C0D14A558BAE0B3568C1B27A"/>
        <w:category>
          <w:name w:val="General"/>
          <w:gallery w:val="placeholder"/>
        </w:category>
        <w:types>
          <w:type w:val="bbPlcHdr"/>
        </w:types>
        <w:behaviors>
          <w:behavior w:val="content"/>
        </w:behaviors>
        <w:guid w:val="{DD110ED6-4A6B-44D0-A9CB-62FDB8F0843A}"/>
      </w:docPartPr>
      <w:docPartBody>
        <w:p w:rsidR="00000000" w:rsidRDefault="00221025" w:rsidP="00221025">
          <w:pPr>
            <w:pStyle w:val="ACCE1864C0D14A558BAE0B3568C1B27A"/>
          </w:pPr>
          <w:r w:rsidRPr="002059E6">
            <w:rPr>
              <w:rStyle w:val="PlaceholderText"/>
            </w:rPr>
            <w:t>Choose an item.</w:t>
          </w:r>
        </w:p>
      </w:docPartBody>
    </w:docPart>
    <w:docPart>
      <w:docPartPr>
        <w:name w:val="913E23D6D7204F50941B6C766B7B4FBA"/>
        <w:category>
          <w:name w:val="General"/>
          <w:gallery w:val="placeholder"/>
        </w:category>
        <w:types>
          <w:type w:val="bbPlcHdr"/>
        </w:types>
        <w:behaviors>
          <w:behavior w:val="content"/>
        </w:behaviors>
        <w:guid w:val="{F3650711-34AB-4797-A112-8D837DCF4512}"/>
      </w:docPartPr>
      <w:docPartBody>
        <w:p w:rsidR="00000000" w:rsidRDefault="00221025" w:rsidP="00221025">
          <w:pPr>
            <w:pStyle w:val="913E23D6D7204F50941B6C766B7B4FBA"/>
          </w:pPr>
          <w:r w:rsidRPr="002059E6">
            <w:rPr>
              <w:rStyle w:val="PlaceholderText"/>
            </w:rPr>
            <w:t>Choose an item.</w:t>
          </w:r>
        </w:p>
      </w:docPartBody>
    </w:docPart>
    <w:docPart>
      <w:docPartPr>
        <w:name w:val="0F284F24064F4663862D6630EAE41AD3"/>
        <w:category>
          <w:name w:val="General"/>
          <w:gallery w:val="placeholder"/>
        </w:category>
        <w:types>
          <w:type w:val="bbPlcHdr"/>
        </w:types>
        <w:behaviors>
          <w:behavior w:val="content"/>
        </w:behaviors>
        <w:guid w:val="{8BE3B8F5-4F56-4872-92BB-33A6E7717074}"/>
      </w:docPartPr>
      <w:docPartBody>
        <w:p w:rsidR="00000000" w:rsidRDefault="00221025" w:rsidP="00221025">
          <w:pPr>
            <w:pStyle w:val="0F284F24064F4663862D6630EAE41AD3"/>
          </w:pPr>
          <w:r w:rsidRPr="002059E6">
            <w:rPr>
              <w:rStyle w:val="PlaceholderText"/>
            </w:rPr>
            <w:t>Choose an item.</w:t>
          </w:r>
        </w:p>
      </w:docPartBody>
    </w:docPart>
    <w:docPart>
      <w:docPartPr>
        <w:name w:val="C364D25A178741ED942F736B178B9F67"/>
        <w:category>
          <w:name w:val="General"/>
          <w:gallery w:val="placeholder"/>
        </w:category>
        <w:types>
          <w:type w:val="bbPlcHdr"/>
        </w:types>
        <w:behaviors>
          <w:behavior w:val="content"/>
        </w:behaviors>
        <w:guid w:val="{7C4DE69E-A6D3-418C-A9F1-5479A2FCDF8A}"/>
      </w:docPartPr>
      <w:docPartBody>
        <w:p w:rsidR="00000000" w:rsidRDefault="00221025" w:rsidP="00221025">
          <w:pPr>
            <w:pStyle w:val="C364D25A178741ED942F736B178B9F67"/>
          </w:pPr>
          <w:r w:rsidRPr="002059E6">
            <w:rPr>
              <w:rStyle w:val="PlaceholderText"/>
            </w:rPr>
            <w:t>Choose an item.</w:t>
          </w:r>
        </w:p>
      </w:docPartBody>
    </w:docPart>
    <w:docPart>
      <w:docPartPr>
        <w:name w:val="84496C3C22DA47A5A2A735BA10B07F7C"/>
        <w:category>
          <w:name w:val="General"/>
          <w:gallery w:val="placeholder"/>
        </w:category>
        <w:types>
          <w:type w:val="bbPlcHdr"/>
        </w:types>
        <w:behaviors>
          <w:behavior w:val="content"/>
        </w:behaviors>
        <w:guid w:val="{C99FAC13-2852-40A7-B380-731F9FBF6683}"/>
      </w:docPartPr>
      <w:docPartBody>
        <w:p w:rsidR="00000000" w:rsidRDefault="00221025" w:rsidP="00221025">
          <w:pPr>
            <w:pStyle w:val="84496C3C22DA47A5A2A735BA10B07F7C"/>
          </w:pPr>
          <w:r w:rsidRPr="002059E6">
            <w:rPr>
              <w:rStyle w:val="PlaceholderText"/>
            </w:rPr>
            <w:t>Choose an item.</w:t>
          </w:r>
        </w:p>
      </w:docPartBody>
    </w:docPart>
    <w:docPart>
      <w:docPartPr>
        <w:name w:val="073C97C2CE544A4D8AABA0808A255FF6"/>
        <w:category>
          <w:name w:val="General"/>
          <w:gallery w:val="placeholder"/>
        </w:category>
        <w:types>
          <w:type w:val="bbPlcHdr"/>
        </w:types>
        <w:behaviors>
          <w:behavior w:val="content"/>
        </w:behaviors>
        <w:guid w:val="{F0279859-0B4D-4C7F-BBBC-47E55357D1BC}"/>
      </w:docPartPr>
      <w:docPartBody>
        <w:p w:rsidR="00000000" w:rsidRDefault="00221025" w:rsidP="00221025">
          <w:pPr>
            <w:pStyle w:val="073C97C2CE544A4D8AABA0808A255FF6"/>
          </w:pPr>
          <w:r w:rsidRPr="002059E6">
            <w:rPr>
              <w:rStyle w:val="PlaceholderText"/>
            </w:rPr>
            <w:t>Choose an item.</w:t>
          </w:r>
        </w:p>
      </w:docPartBody>
    </w:docPart>
    <w:docPart>
      <w:docPartPr>
        <w:name w:val="9BB76C79FA824820B80B56A5A64C4BE9"/>
        <w:category>
          <w:name w:val="General"/>
          <w:gallery w:val="placeholder"/>
        </w:category>
        <w:types>
          <w:type w:val="bbPlcHdr"/>
        </w:types>
        <w:behaviors>
          <w:behavior w:val="content"/>
        </w:behaviors>
        <w:guid w:val="{A7C79815-A530-4F44-9E12-D53494DA2CA8}"/>
      </w:docPartPr>
      <w:docPartBody>
        <w:p w:rsidR="00000000" w:rsidRDefault="00221025" w:rsidP="00221025">
          <w:pPr>
            <w:pStyle w:val="9BB76C79FA824820B80B56A5A64C4BE9"/>
          </w:pPr>
          <w:r w:rsidRPr="002059E6">
            <w:rPr>
              <w:rStyle w:val="PlaceholderText"/>
            </w:rPr>
            <w:t>Choose an item.</w:t>
          </w:r>
        </w:p>
      </w:docPartBody>
    </w:docPart>
    <w:docPart>
      <w:docPartPr>
        <w:name w:val="001CA71DDCCA40D58E7E62C090B82276"/>
        <w:category>
          <w:name w:val="General"/>
          <w:gallery w:val="placeholder"/>
        </w:category>
        <w:types>
          <w:type w:val="bbPlcHdr"/>
        </w:types>
        <w:behaviors>
          <w:behavior w:val="content"/>
        </w:behaviors>
        <w:guid w:val="{97A8740E-5B84-4A90-9F05-BCEB2D14EEFF}"/>
      </w:docPartPr>
      <w:docPartBody>
        <w:p w:rsidR="00000000" w:rsidRDefault="00221025" w:rsidP="00221025">
          <w:pPr>
            <w:pStyle w:val="001CA71DDCCA40D58E7E62C090B82276"/>
          </w:pPr>
          <w:r w:rsidRPr="002059E6">
            <w:rPr>
              <w:rStyle w:val="PlaceholderText"/>
            </w:rPr>
            <w:t>Choose an item.</w:t>
          </w:r>
        </w:p>
      </w:docPartBody>
    </w:docPart>
    <w:docPart>
      <w:docPartPr>
        <w:name w:val="68F3B11450AE48519BC8E82C7CBFC12B"/>
        <w:category>
          <w:name w:val="General"/>
          <w:gallery w:val="placeholder"/>
        </w:category>
        <w:types>
          <w:type w:val="bbPlcHdr"/>
        </w:types>
        <w:behaviors>
          <w:behavior w:val="content"/>
        </w:behaviors>
        <w:guid w:val="{53032738-5133-4CC8-B18D-2D1009CE77ED}"/>
      </w:docPartPr>
      <w:docPartBody>
        <w:p w:rsidR="00000000" w:rsidRDefault="00221025" w:rsidP="00221025">
          <w:pPr>
            <w:pStyle w:val="68F3B11450AE48519BC8E82C7CBFC12B"/>
          </w:pPr>
          <w:r w:rsidRPr="002059E6">
            <w:rPr>
              <w:rStyle w:val="PlaceholderText"/>
            </w:rPr>
            <w:t>Choose an item.</w:t>
          </w:r>
        </w:p>
      </w:docPartBody>
    </w:docPart>
    <w:docPart>
      <w:docPartPr>
        <w:name w:val="DEC5D8CDC5FD4995BFB9189231288939"/>
        <w:category>
          <w:name w:val="General"/>
          <w:gallery w:val="placeholder"/>
        </w:category>
        <w:types>
          <w:type w:val="bbPlcHdr"/>
        </w:types>
        <w:behaviors>
          <w:behavior w:val="content"/>
        </w:behaviors>
        <w:guid w:val="{C64A61F0-3840-4042-96F2-D73921C72DFB}"/>
      </w:docPartPr>
      <w:docPartBody>
        <w:p w:rsidR="00000000" w:rsidRDefault="00221025" w:rsidP="00221025">
          <w:pPr>
            <w:pStyle w:val="DEC5D8CDC5FD4995BFB9189231288939"/>
          </w:pPr>
          <w:r w:rsidRPr="002059E6">
            <w:rPr>
              <w:rStyle w:val="PlaceholderText"/>
            </w:rPr>
            <w:t>Choose an item.</w:t>
          </w:r>
        </w:p>
      </w:docPartBody>
    </w:docPart>
    <w:docPart>
      <w:docPartPr>
        <w:name w:val="93ABC5241C1D4061BDD9E358FA485310"/>
        <w:category>
          <w:name w:val="General"/>
          <w:gallery w:val="placeholder"/>
        </w:category>
        <w:types>
          <w:type w:val="bbPlcHdr"/>
        </w:types>
        <w:behaviors>
          <w:behavior w:val="content"/>
        </w:behaviors>
        <w:guid w:val="{5E215462-9329-4E93-9DC3-0BB835089693}"/>
      </w:docPartPr>
      <w:docPartBody>
        <w:p w:rsidR="00000000" w:rsidRDefault="00221025" w:rsidP="00221025">
          <w:pPr>
            <w:pStyle w:val="93ABC5241C1D4061BDD9E358FA485310"/>
          </w:pPr>
          <w:r w:rsidRPr="002059E6">
            <w:rPr>
              <w:rStyle w:val="PlaceholderText"/>
            </w:rPr>
            <w:t>Choose an item.</w:t>
          </w:r>
        </w:p>
      </w:docPartBody>
    </w:docPart>
    <w:docPart>
      <w:docPartPr>
        <w:name w:val="375087EEE4B54FA7BAA77FFA13E75D89"/>
        <w:category>
          <w:name w:val="General"/>
          <w:gallery w:val="placeholder"/>
        </w:category>
        <w:types>
          <w:type w:val="bbPlcHdr"/>
        </w:types>
        <w:behaviors>
          <w:behavior w:val="content"/>
        </w:behaviors>
        <w:guid w:val="{921E4D82-3049-4F21-92F7-40CE69E6AA47}"/>
      </w:docPartPr>
      <w:docPartBody>
        <w:p w:rsidR="00000000" w:rsidRDefault="00221025" w:rsidP="00221025">
          <w:pPr>
            <w:pStyle w:val="375087EEE4B54FA7BAA77FFA13E75D89"/>
          </w:pPr>
          <w:r w:rsidRPr="002059E6">
            <w:rPr>
              <w:rStyle w:val="PlaceholderText"/>
            </w:rPr>
            <w:t>Choose an item.</w:t>
          </w:r>
        </w:p>
      </w:docPartBody>
    </w:docPart>
    <w:docPart>
      <w:docPartPr>
        <w:name w:val="6CF7A0036090498A9B7D6A65079CB788"/>
        <w:category>
          <w:name w:val="General"/>
          <w:gallery w:val="placeholder"/>
        </w:category>
        <w:types>
          <w:type w:val="bbPlcHdr"/>
        </w:types>
        <w:behaviors>
          <w:behavior w:val="content"/>
        </w:behaviors>
        <w:guid w:val="{45FBFF08-D23E-482D-A866-AD3F68861C7B}"/>
      </w:docPartPr>
      <w:docPartBody>
        <w:p w:rsidR="00000000" w:rsidRDefault="00221025" w:rsidP="00221025">
          <w:pPr>
            <w:pStyle w:val="6CF7A0036090498A9B7D6A65079CB788"/>
          </w:pPr>
          <w:r w:rsidRPr="002059E6">
            <w:rPr>
              <w:rStyle w:val="PlaceholderText"/>
            </w:rPr>
            <w:t>Choose an item.</w:t>
          </w:r>
        </w:p>
      </w:docPartBody>
    </w:docPart>
    <w:docPart>
      <w:docPartPr>
        <w:name w:val="39E109364E8A4AA482DFE3C4BCB961D5"/>
        <w:category>
          <w:name w:val="General"/>
          <w:gallery w:val="placeholder"/>
        </w:category>
        <w:types>
          <w:type w:val="bbPlcHdr"/>
        </w:types>
        <w:behaviors>
          <w:behavior w:val="content"/>
        </w:behaviors>
        <w:guid w:val="{736EF53C-0788-4526-ABB3-1D1727F0C762}"/>
      </w:docPartPr>
      <w:docPartBody>
        <w:p w:rsidR="00000000" w:rsidRDefault="00221025" w:rsidP="00221025">
          <w:pPr>
            <w:pStyle w:val="39E109364E8A4AA482DFE3C4BCB961D5"/>
          </w:pPr>
          <w:r w:rsidRPr="002059E6">
            <w:rPr>
              <w:rStyle w:val="PlaceholderText"/>
            </w:rPr>
            <w:t>Choose an item.</w:t>
          </w:r>
        </w:p>
      </w:docPartBody>
    </w:docPart>
    <w:docPart>
      <w:docPartPr>
        <w:name w:val="79D039D2E3D64BECA4F37EDCFA6C043C"/>
        <w:category>
          <w:name w:val="General"/>
          <w:gallery w:val="placeholder"/>
        </w:category>
        <w:types>
          <w:type w:val="bbPlcHdr"/>
        </w:types>
        <w:behaviors>
          <w:behavior w:val="content"/>
        </w:behaviors>
        <w:guid w:val="{F09FAF4B-ACD4-430E-8E7A-7875AB632B22}"/>
      </w:docPartPr>
      <w:docPartBody>
        <w:p w:rsidR="00000000" w:rsidRDefault="00221025" w:rsidP="00221025">
          <w:pPr>
            <w:pStyle w:val="79D039D2E3D64BECA4F37EDCFA6C043C"/>
          </w:pPr>
          <w:r w:rsidRPr="002059E6">
            <w:rPr>
              <w:rStyle w:val="PlaceholderText"/>
            </w:rPr>
            <w:t>Choose an item.</w:t>
          </w:r>
        </w:p>
      </w:docPartBody>
    </w:docPart>
    <w:docPart>
      <w:docPartPr>
        <w:name w:val="E19D24AEDE0D46139A191F9A70D8F28C"/>
        <w:category>
          <w:name w:val="General"/>
          <w:gallery w:val="placeholder"/>
        </w:category>
        <w:types>
          <w:type w:val="bbPlcHdr"/>
        </w:types>
        <w:behaviors>
          <w:behavior w:val="content"/>
        </w:behaviors>
        <w:guid w:val="{17E8F94C-5A34-4CFF-8985-C672BCB360EE}"/>
      </w:docPartPr>
      <w:docPartBody>
        <w:p w:rsidR="00000000" w:rsidRDefault="00221025" w:rsidP="00221025">
          <w:pPr>
            <w:pStyle w:val="E19D24AEDE0D46139A191F9A70D8F28C"/>
          </w:pPr>
          <w:r w:rsidRPr="002059E6">
            <w:rPr>
              <w:rStyle w:val="PlaceholderText"/>
            </w:rPr>
            <w:t>Choose an item.</w:t>
          </w:r>
        </w:p>
      </w:docPartBody>
    </w:docPart>
    <w:docPart>
      <w:docPartPr>
        <w:name w:val="BCA2E95417DD41C48BD45180392381D3"/>
        <w:category>
          <w:name w:val="General"/>
          <w:gallery w:val="placeholder"/>
        </w:category>
        <w:types>
          <w:type w:val="bbPlcHdr"/>
        </w:types>
        <w:behaviors>
          <w:behavior w:val="content"/>
        </w:behaviors>
        <w:guid w:val="{3D5D787B-77D5-48CD-BD99-AF28063218DB}"/>
      </w:docPartPr>
      <w:docPartBody>
        <w:p w:rsidR="00000000" w:rsidRDefault="00221025" w:rsidP="00221025">
          <w:pPr>
            <w:pStyle w:val="BCA2E95417DD41C48BD45180392381D3"/>
          </w:pPr>
          <w:r w:rsidRPr="002059E6">
            <w:rPr>
              <w:rStyle w:val="PlaceholderText"/>
            </w:rPr>
            <w:t>Choose an item.</w:t>
          </w:r>
        </w:p>
      </w:docPartBody>
    </w:docPart>
    <w:docPart>
      <w:docPartPr>
        <w:name w:val="7505DBE90B7447C698454929A574FB19"/>
        <w:category>
          <w:name w:val="General"/>
          <w:gallery w:val="placeholder"/>
        </w:category>
        <w:types>
          <w:type w:val="bbPlcHdr"/>
        </w:types>
        <w:behaviors>
          <w:behavior w:val="content"/>
        </w:behaviors>
        <w:guid w:val="{00455FFC-2B5A-41ED-BA6C-1A083825E9AA}"/>
      </w:docPartPr>
      <w:docPartBody>
        <w:p w:rsidR="00000000" w:rsidRDefault="00221025" w:rsidP="00221025">
          <w:pPr>
            <w:pStyle w:val="7505DBE90B7447C698454929A574FB19"/>
          </w:pPr>
          <w:r w:rsidRPr="002059E6">
            <w:rPr>
              <w:rStyle w:val="PlaceholderText"/>
            </w:rPr>
            <w:t>Choose an item.</w:t>
          </w:r>
        </w:p>
      </w:docPartBody>
    </w:docPart>
    <w:docPart>
      <w:docPartPr>
        <w:name w:val="D408F1B8C54643B69907C99876667D5B"/>
        <w:category>
          <w:name w:val="General"/>
          <w:gallery w:val="placeholder"/>
        </w:category>
        <w:types>
          <w:type w:val="bbPlcHdr"/>
        </w:types>
        <w:behaviors>
          <w:behavior w:val="content"/>
        </w:behaviors>
        <w:guid w:val="{A102F5B2-5933-40A5-846B-FBB5F9342E2B}"/>
      </w:docPartPr>
      <w:docPartBody>
        <w:p w:rsidR="00000000" w:rsidRDefault="00221025" w:rsidP="00221025">
          <w:pPr>
            <w:pStyle w:val="D408F1B8C54643B69907C99876667D5B"/>
          </w:pPr>
          <w:r w:rsidRPr="002059E6">
            <w:rPr>
              <w:rStyle w:val="PlaceholderText"/>
            </w:rPr>
            <w:t>Choose an item.</w:t>
          </w:r>
        </w:p>
      </w:docPartBody>
    </w:docPart>
    <w:docPart>
      <w:docPartPr>
        <w:name w:val="D88E3DF15CA04DB78FEBB698C2829FDE"/>
        <w:category>
          <w:name w:val="General"/>
          <w:gallery w:val="placeholder"/>
        </w:category>
        <w:types>
          <w:type w:val="bbPlcHdr"/>
        </w:types>
        <w:behaviors>
          <w:behavior w:val="content"/>
        </w:behaviors>
        <w:guid w:val="{97521445-845B-42DA-A854-B5CAFCB9F381}"/>
      </w:docPartPr>
      <w:docPartBody>
        <w:p w:rsidR="00000000" w:rsidRDefault="00221025" w:rsidP="00221025">
          <w:pPr>
            <w:pStyle w:val="D88E3DF15CA04DB78FEBB698C2829FDE"/>
          </w:pPr>
          <w:r w:rsidRPr="002059E6">
            <w:rPr>
              <w:rStyle w:val="PlaceholderText"/>
            </w:rPr>
            <w:t>Choose an item.</w:t>
          </w:r>
        </w:p>
      </w:docPartBody>
    </w:docPart>
    <w:docPart>
      <w:docPartPr>
        <w:name w:val="4F72F5EE4B9545C89330D700F2501C3B"/>
        <w:category>
          <w:name w:val="General"/>
          <w:gallery w:val="placeholder"/>
        </w:category>
        <w:types>
          <w:type w:val="bbPlcHdr"/>
        </w:types>
        <w:behaviors>
          <w:behavior w:val="content"/>
        </w:behaviors>
        <w:guid w:val="{9D52D549-4DF4-4F3D-A146-0AEEDBAEE5A1}"/>
      </w:docPartPr>
      <w:docPartBody>
        <w:p w:rsidR="00000000" w:rsidRDefault="00221025" w:rsidP="00221025">
          <w:pPr>
            <w:pStyle w:val="4F72F5EE4B9545C89330D700F2501C3B"/>
          </w:pPr>
          <w:r w:rsidRPr="002059E6">
            <w:rPr>
              <w:rStyle w:val="PlaceholderText"/>
            </w:rPr>
            <w:t>Choose an item.</w:t>
          </w:r>
        </w:p>
      </w:docPartBody>
    </w:docPart>
    <w:docPart>
      <w:docPartPr>
        <w:name w:val="43EB207687674767B49082FCD7F05F4A"/>
        <w:category>
          <w:name w:val="General"/>
          <w:gallery w:val="placeholder"/>
        </w:category>
        <w:types>
          <w:type w:val="bbPlcHdr"/>
        </w:types>
        <w:behaviors>
          <w:behavior w:val="content"/>
        </w:behaviors>
        <w:guid w:val="{4E5DC940-FBCC-4CFA-9F34-4582296E371D}"/>
      </w:docPartPr>
      <w:docPartBody>
        <w:p w:rsidR="00000000" w:rsidRDefault="00221025" w:rsidP="00221025">
          <w:pPr>
            <w:pStyle w:val="43EB207687674767B49082FCD7F05F4A"/>
          </w:pPr>
          <w:r w:rsidRPr="002059E6">
            <w:rPr>
              <w:rStyle w:val="PlaceholderText"/>
            </w:rPr>
            <w:t>Choose an item.</w:t>
          </w:r>
        </w:p>
      </w:docPartBody>
    </w:docPart>
    <w:docPart>
      <w:docPartPr>
        <w:name w:val="21D53BF55A9C49EC9CE0E7F5D4C7916B"/>
        <w:category>
          <w:name w:val="General"/>
          <w:gallery w:val="placeholder"/>
        </w:category>
        <w:types>
          <w:type w:val="bbPlcHdr"/>
        </w:types>
        <w:behaviors>
          <w:behavior w:val="content"/>
        </w:behaviors>
        <w:guid w:val="{B200CCF8-0FCB-47FC-8BD3-DB7265B168A3}"/>
      </w:docPartPr>
      <w:docPartBody>
        <w:p w:rsidR="00000000" w:rsidRDefault="00221025" w:rsidP="00221025">
          <w:pPr>
            <w:pStyle w:val="21D53BF55A9C49EC9CE0E7F5D4C7916B"/>
          </w:pPr>
          <w:r w:rsidRPr="002059E6">
            <w:rPr>
              <w:rStyle w:val="PlaceholderText"/>
            </w:rPr>
            <w:t>Choose an item.</w:t>
          </w:r>
        </w:p>
      </w:docPartBody>
    </w:docPart>
    <w:docPart>
      <w:docPartPr>
        <w:name w:val="2DC5B1D4653C46EF8B5D2080892521A6"/>
        <w:category>
          <w:name w:val="General"/>
          <w:gallery w:val="placeholder"/>
        </w:category>
        <w:types>
          <w:type w:val="bbPlcHdr"/>
        </w:types>
        <w:behaviors>
          <w:behavior w:val="content"/>
        </w:behaviors>
        <w:guid w:val="{71AF1554-96C0-48A8-9D3D-3E4B39B36116}"/>
      </w:docPartPr>
      <w:docPartBody>
        <w:p w:rsidR="00000000" w:rsidRDefault="00221025" w:rsidP="00221025">
          <w:pPr>
            <w:pStyle w:val="2DC5B1D4653C46EF8B5D2080892521A6"/>
          </w:pPr>
          <w:r w:rsidRPr="002059E6">
            <w:rPr>
              <w:rStyle w:val="PlaceholderText"/>
            </w:rPr>
            <w:t>Choose an item.</w:t>
          </w:r>
        </w:p>
      </w:docPartBody>
    </w:docPart>
    <w:docPart>
      <w:docPartPr>
        <w:name w:val="88913618C2694BC1A1AF2259E03246C8"/>
        <w:category>
          <w:name w:val="General"/>
          <w:gallery w:val="placeholder"/>
        </w:category>
        <w:types>
          <w:type w:val="bbPlcHdr"/>
        </w:types>
        <w:behaviors>
          <w:behavior w:val="content"/>
        </w:behaviors>
        <w:guid w:val="{2B9D8834-4E3D-42F3-8C15-8C95AD7C7D20}"/>
      </w:docPartPr>
      <w:docPartBody>
        <w:p w:rsidR="00000000" w:rsidRDefault="00221025" w:rsidP="00221025">
          <w:pPr>
            <w:pStyle w:val="88913618C2694BC1A1AF2259E03246C8"/>
          </w:pPr>
          <w:r w:rsidRPr="002059E6">
            <w:rPr>
              <w:rStyle w:val="PlaceholderText"/>
            </w:rPr>
            <w:t>Choose an item.</w:t>
          </w:r>
        </w:p>
      </w:docPartBody>
    </w:docPart>
    <w:docPart>
      <w:docPartPr>
        <w:name w:val="B032B607EA33415AA0A04539E2BB38A3"/>
        <w:category>
          <w:name w:val="General"/>
          <w:gallery w:val="placeholder"/>
        </w:category>
        <w:types>
          <w:type w:val="bbPlcHdr"/>
        </w:types>
        <w:behaviors>
          <w:behavior w:val="content"/>
        </w:behaviors>
        <w:guid w:val="{70F14773-0871-4798-8EC8-1C6BCDD9AFCA}"/>
      </w:docPartPr>
      <w:docPartBody>
        <w:p w:rsidR="00000000" w:rsidRDefault="00221025" w:rsidP="00221025">
          <w:pPr>
            <w:pStyle w:val="B032B607EA33415AA0A04539E2BB38A3"/>
          </w:pPr>
          <w:r w:rsidRPr="002059E6">
            <w:rPr>
              <w:rStyle w:val="PlaceholderText"/>
            </w:rPr>
            <w:t>Choose an item.</w:t>
          </w:r>
        </w:p>
      </w:docPartBody>
    </w:docPart>
    <w:docPart>
      <w:docPartPr>
        <w:name w:val="32BCDE5601A14B86B2DC7079B9916C87"/>
        <w:category>
          <w:name w:val="General"/>
          <w:gallery w:val="placeholder"/>
        </w:category>
        <w:types>
          <w:type w:val="bbPlcHdr"/>
        </w:types>
        <w:behaviors>
          <w:behavior w:val="content"/>
        </w:behaviors>
        <w:guid w:val="{3A6AA04F-55F2-46FD-8F03-899CB11E3488}"/>
      </w:docPartPr>
      <w:docPartBody>
        <w:p w:rsidR="00000000" w:rsidRDefault="00221025" w:rsidP="00221025">
          <w:pPr>
            <w:pStyle w:val="32BCDE5601A14B86B2DC7079B9916C87"/>
          </w:pPr>
          <w:r w:rsidRPr="002059E6">
            <w:rPr>
              <w:rStyle w:val="PlaceholderText"/>
            </w:rPr>
            <w:t>Choose an item.</w:t>
          </w:r>
        </w:p>
      </w:docPartBody>
    </w:docPart>
    <w:docPart>
      <w:docPartPr>
        <w:name w:val="E72F1F87ABD942BE931B8FD169BB4DFF"/>
        <w:category>
          <w:name w:val="General"/>
          <w:gallery w:val="placeholder"/>
        </w:category>
        <w:types>
          <w:type w:val="bbPlcHdr"/>
        </w:types>
        <w:behaviors>
          <w:behavior w:val="content"/>
        </w:behaviors>
        <w:guid w:val="{A3D89B82-8FD3-4197-BB2D-591ECC4A9B35}"/>
      </w:docPartPr>
      <w:docPartBody>
        <w:p w:rsidR="00000000" w:rsidRDefault="00221025" w:rsidP="00221025">
          <w:pPr>
            <w:pStyle w:val="E72F1F87ABD942BE931B8FD169BB4DFF"/>
          </w:pPr>
          <w:r w:rsidRPr="002059E6">
            <w:rPr>
              <w:rStyle w:val="PlaceholderText"/>
            </w:rPr>
            <w:t>Choose an item.</w:t>
          </w:r>
        </w:p>
      </w:docPartBody>
    </w:docPart>
    <w:docPart>
      <w:docPartPr>
        <w:name w:val="612EE20D97D74C46B86309B18854F58B"/>
        <w:category>
          <w:name w:val="General"/>
          <w:gallery w:val="placeholder"/>
        </w:category>
        <w:types>
          <w:type w:val="bbPlcHdr"/>
        </w:types>
        <w:behaviors>
          <w:behavior w:val="content"/>
        </w:behaviors>
        <w:guid w:val="{EDBABF28-9940-457D-A7C6-8AF637F4180B}"/>
      </w:docPartPr>
      <w:docPartBody>
        <w:p w:rsidR="00000000" w:rsidRDefault="00221025" w:rsidP="00221025">
          <w:pPr>
            <w:pStyle w:val="612EE20D97D74C46B86309B18854F58B"/>
          </w:pPr>
          <w:r w:rsidRPr="002059E6">
            <w:rPr>
              <w:rStyle w:val="PlaceholderText"/>
            </w:rPr>
            <w:t>Choose an item.</w:t>
          </w:r>
        </w:p>
      </w:docPartBody>
    </w:docPart>
    <w:docPart>
      <w:docPartPr>
        <w:name w:val="96ED9C638F094B0396345771C4591EC3"/>
        <w:category>
          <w:name w:val="General"/>
          <w:gallery w:val="placeholder"/>
        </w:category>
        <w:types>
          <w:type w:val="bbPlcHdr"/>
        </w:types>
        <w:behaviors>
          <w:behavior w:val="content"/>
        </w:behaviors>
        <w:guid w:val="{0FE405F6-2FF0-46F9-8D9E-AB4C4978926A}"/>
      </w:docPartPr>
      <w:docPartBody>
        <w:p w:rsidR="00000000" w:rsidRDefault="00221025" w:rsidP="00221025">
          <w:pPr>
            <w:pStyle w:val="96ED9C638F094B0396345771C4591EC3"/>
          </w:pPr>
          <w:r w:rsidRPr="002059E6">
            <w:rPr>
              <w:rStyle w:val="PlaceholderText"/>
            </w:rPr>
            <w:t>Choose an item.</w:t>
          </w:r>
        </w:p>
      </w:docPartBody>
    </w:docPart>
    <w:docPart>
      <w:docPartPr>
        <w:name w:val="1D7028E79FAD45E5BE4146ABD10C10DC"/>
        <w:category>
          <w:name w:val="General"/>
          <w:gallery w:val="placeholder"/>
        </w:category>
        <w:types>
          <w:type w:val="bbPlcHdr"/>
        </w:types>
        <w:behaviors>
          <w:behavior w:val="content"/>
        </w:behaviors>
        <w:guid w:val="{278CA010-0040-4D9E-9D7D-9C8991DEA35A}"/>
      </w:docPartPr>
      <w:docPartBody>
        <w:p w:rsidR="00000000" w:rsidRDefault="00221025" w:rsidP="00221025">
          <w:pPr>
            <w:pStyle w:val="1D7028E79FAD45E5BE4146ABD10C10DC"/>
          </w:pPr>
          <w:r w:rsidRPr="002059E6">
            <w:rPr>
              <w:rStyle w:val="PlaceholderText"/>
            </w:rPr>
            <w:t>Choose an item.</w:t>
          </w:r>
        </w:p>
      </w:docPartBody>
    </w:docPart>
    <w:docPart>
      <w:docPartPr>
        <w:name w:val="C6438BAA1DD54B96ADF2F0F8A6A8D8C2"/>
        <w:category>
          <w:name w:val="General"/>
          <w:gallery w:val="placeholder"/>
        </w:category>
        <w:types>
          <w:type w:val="bbPlcHdr"/>
        </w:types>
        <w:behaviors>
          <w:behavior w:val="content"/>
        </w:behaviors>
        <w:guid w:val="{46A89EBB-933B-403B-8F5E-F04E77BB32A3}"/>
      </w:docPartPr>
      <w:docPartBody>
        <w:p w:rsidR="00000000" w:rsidRDefault="00221025" w:rsidP="00221025">
          <w:pPr>
            <w:pStyle w:val="C6438BAA1DD54B96ADF2F0F8A6A8D8C2"/>
          </w:pPr>
          <w:r w:rsidRPr="002059E6">
            <w:rPr>
              <w:rStyle w:val="PlaceholderText"/>
            </w:rPr>
            <w:t>Choose an item.</w:t>
          </w:r>
        </w:p>
      </w:docPartBody>
    </w:docPart>
    <w:docPart>
      <w:docPartPr>
        <w:name w:val="D092F53DE674492F9BF3EA3ED0D964E6"/>
        <w:category>
          <w:name w:val="General"/>
          <w:gallery w:val="placeholder"/>
        </w:category>
        <w:types>
          <w:type w:val="bbPlcHdr"/>
        </w:types>
        <w:behaviors>
          <w:behavior w:val="content"/>
        </w:behaviors>
        <w:guid w:val="{AF236E1C-D591-4769-91AC-FCE0CD4786EB}"/>
      </w:docPartPr>
      <w:docPartBody>
        <w:p w:rsidR="00000000" w:rsidRDefault="00221025" w:rsidP="00221025">
          <w:pPr>
            <w:pStyle w:val="D092F53DE674492F9BF3EA3ED0D964E6"/>
          </w:pPr>
          <w:r w:rsidRPr="002059E6">
            <w:rPr>
              <w:rStyle w:val="PlaceholderText"/>
            </w:rPr>
            <w:t>Choose an item.</w:t>
          </w:r>
        </w:p>
      </w:docPartBody>
    </w:docPart>
    <w:docPart>
      <w:docPartPr>
        <w:name w:val="FCCBD6AFCEE34F709C904B00FBA07556"/>
        <w:category>
          <w:name w:val="General"/>
          <w:gallery w:val="placeholder"/>
        </w:category>
        <w:types>
          <w:type w:val="bbPlcHdr"/>
        </w:types>
        <w:behaviors>
          <w:behavior w:val="content"/>
        </w:behaviors>
        <w:guid w:val="{C8FC5A97-5D65-48AB-AFF1-F26A1A3ACB8B}"/>
      </w:docPartPr>
      <w:docPartBody>
        <w:p w:rsidR="00000000" w:rsidRDefault="00221025" w:rsidP="00221025">
          <w:pPr>
            <w:pStyle w:val="FCCBD6AFCEE34F709C904B00FBA07556"/>
          </w:pPr>
          <w:r w:rsidRPr="002059E6">
            <w:rPr>
              <w:rStyle w:val="PlaceholderText"/>
            </w:rPr>
            <w:t>Choose an item.</w:t>
          </w:r>
        </w:p>
      </w:docPartBody>
    </w:docPart>
    <w:docPart>
      <w:docPartPr>
        <w:name w:val="9461CE3CA723465C9CD08D2D0FB3B0A3"/>
        <w:category>
          <w:name w:val="General"/>
          <w:gallery w:val="placeholder"/>
        </w:category>
        <w:types>
          <w:type w:val="bbPlcHdr"/>
        </w:types>
        <w:behaviors>
          <w:behavior w:val="content"/>
        </w:behaviors>
        <w:guid w:val="{21B23828-DD8A-4DA0-A1F6-5A0600AFF97B}"/>
      </w:docPartPr>
      <w:docPartBody>
        <w:p w:rsidR="00000000" w:rsidRDefault="00221025" w:rsidP="00221025">
          <w:pPr>
            <w:pStyle w:val="9461CE3CA723465C9CD08D2D0FB3B0A3"/>
          </w:pPr>
          <w:r w:rsidRPr="002059E6">
            <w:rPr>
              <w:rStyle w:val="PlaceholderText"/>
            </w:rPr>
            <w:t>Choose an item.</w:t>
          </w:r>
        </w:p>
      </w:docPartBody>
    </w:docPart>
    <w:docPart>
      <w:docPartPr>
        <w:name w:val="CD81B53B8A8143D1B7F16AD579249303"/>
        <w:category>
          <w:name w:val="General"/>
          <w:gallery w:val="placeholder"/>
        </w:category>
        <w:types>
          <w:type w:val="bbPlcHdr"/>
        </w:types>
        <w:behaviors>
          <w:behavior w:val="content"/>
        </w:behaviors>
        <w:guid w:val="{BAA0B4EE-71DF-4F18-B59E-A782AB550892}"/>
      </w:docPartPr>
      <w:docPartBody>
        <w:p w:rsidR="00000000" w:rsidRDefault="00221025" w:rsidP="00221025">
          <w:pPr>
            <w:pStyle w:val="CD81B53B8A8143D1B7F16AD579249303"/>
          </w:pPr>
          <w:r w:rsidRPr="002059E6">
            <w:rPr>
              <w:rStyle w:val="PlaceholderText"/>
            </w:rPr>
            <w:t>Choose an item.</w:t>
          </w:r>
        </w:p>
      </w:docPartBody>
    </w:docPart>
    <w:docPart>
      <w:docPartPr>
        <w:name w:val="0DBF0094D11D401DAC5103D305398D76"/>
        <w:category>
          <w:name w:val="General"/>
          <w:gallery w:val="placeholder"/>
        </w:category>
        <w:types>
          <w:type w:val="bbPlcHdr"/>
        </w:types>
        <w:behaviors>
          <w:behavior w:val="content"/>
        </w:behaviors>
        <w:guid w:val="{B7360878-E5DC-4E39-960D-800CE787DC71}"/>
      </w:docPartPr>
      <w:docPartBody>
        <w:p w:rsidR="00000000" w:rsidRDefault="00221025" w:rsidP="00221025">
          <w:pPr>
            <w:pStyle w:val="0DBF0094D11D401DAC5103D305398D76"/>
          </w:pPr>
          <w:r w:rsidRPr="002059E6">
            <w:rPr>
              <w:rStyle w:val="PlaceholderText"/>
            </w:rPr>
            <w:t>Choose an item.</w:t>
          </w:r>
        </w:p>
      </w:docPartBody>
    </w:docPart>
    <w:docPart>
      <w:docPartPr>
        <w:name w:val="791F1702D9274164A497FF20C81E099B"/>
        <w:category>
          <w:name w:val="General"/>
          <w:gallery w:val="placeholder"/>
        </w:category>
        <w:types>
          <w:type w:val="bbPlcHdr"/>
        </w:types>
        <w:behaviors>
          <w:behavior w:val="content"/>
        </w:behaviors>
        <w:guid w:val="{61B27D32-3705-4B0E-BDEF-6C76F00AB260}"/>
      </w:docPartPr>
      <w:docPartBody>
        <w:p w:rsidR="00000000" w:rsidRDefault="00221025" w:rsidP="00221025">
          <w:pPr>
            <w:pStyle w:val="791F1702D9274164A497FF20C81E099B"/>
          </w:pPr>
          <w:r w:rsidRPr="002059E6">
            <w:rPr>
              <w:rStyle w:val="PlaceholderText"/>
            </w:rPr>
            <w:t>Choose an item.</w:t>
          </w:r>
        </w:p>
      </w:docPartBody>
    </w:docPart>
    <w:docPart>
      <w:docPartPr>
        <w:name w:val="84EFB831CE2E47D0B547995A1361A2E1"/>
        <w:category>
          <w:name w:val="General"/>
          <w:gallery w:val="placeholder"/>
        </w:category>
        <w:types>
          <w:type w:val="bbPlcHdr"/>
        </w:types>
        <w:behaviors>
          <w:behavior w:val="content"/>
        </w:behaviors>
        <w:guid w:val="{42BE72E1-C6DD-47B9-A30F-AA828E6B75EE}"/>
      </w:docPartPr>
      <w:docPartBody>
        <w:p w:rsidR="00000000" w:rsidRDefault="00221025" w:rsidP="00221025">
          <w:pPr>
            <w:pStyle w:val="84EFB831CE2E47D0B547995A1361A2E1"/>
          </w:pPr>
          <w:r w:rsidRPr="002059E6">
            <w:rPr>
              <w:rStyle w:val="PlaceholderText"/>
            </w:rPr>
            <w:t>Choose an item.</w:t>
          </w:r>
        </w:p>
      </w:docPartBody>
    </w:docPart>
    <w:docPart>
      <w:docPartPr>
        <w:name w:val="26FA26906F3B45C2838B1C47A6576B48"/>
        <w:category>
          <w:name w:val="General"/>
          <w:gallery w:val="placeholder"/>
        </w:category>
        <w:types>
          <w:type w:val="bbPlcHdr"/>
        </w:types>
        <w:behaviors>
          <w:behavior w:val="content"/>
        </w:behaviors>
        <w:guid w:val="{E100EB97-F8F7-41F1-90CF-C2B23E283B36}"/>
      </w:docPartPr>
      <w:docPartBody>
        <w:p w:rsidR="00000000" w:rsidRDefault="00221025" w:rsidP="00221025">
          <w:pPr>
            <w:pStyle w:val="26FA26906F3B45C2838B1C47A6576B48"/>
          </w:pPr>
          <w:r w:rsidRPr="002059E6">
            <w:rPr>
              <w:rStyle w:val="PlaceholderText"/>
            </w:rPr>
            <w:t>Choose an item.</w:t>
          </w:r>
        </w:p>
      </w:docPartBody>
    </w:docPart>
    <w:docPart>
      <w:docPartPr>
        <w:name w:val="0BE649E736314B5FB4B4D5F5145EAF62"/>
        <w:category>
          <w:name w:val="General"/>
          <w:gallery w:val="placeholder"/>
        </w:category>
        <w:types>
          <w:type w:val="bbPlcHdr"/>
        </w:types>
        <w:behaviors>
          <w:behavior w:val="content"/>
        </w:behaviors>
        <w:guid w:val="{CACD6056-8FD9-4FD6-9755-2E22C2FB0C1B}"/>
      </w:docPartPr>
      <w:docPartBody>
        <w:p w:rsidR="00000000" w:rsidRDefault="00221025" w:rsidP="00221025">
          <w:pPr>
            <w:pStyle w:val="0BE649E736314B5FB4B4D5F5145EAF62"/>
          </w:pPr>
          <w:r w:rsidRPr="002059E6">
            <w:rPr>
              <w:rStyle w:val="PlaceholderText"/>
            </w:rPr>
            <w:t>Choose an item.</w:t>
          </w:r>
        </w:p>
      </w:docPartBody>
    </w:docPart>
    <w:docPart>
      <w:docPartPr>
        <w:name w:val="1789EE524EEB42DCB1E5EC995607CADC"/>
        <w:category>
          <w:name w:val="General"/>
          <w:gallery w:val="placeholder"/>
        </w:category>
        <w:types>
          <w:type w:val="bbPlcHdr"/>
        </w:types>
        <w:behaviors>
          <w:behavior w:val="content"/>
        </w:behaviors>
        <w:guid w:val="{0A902B6F-A1AF-4263-B107-24FF9183C99E}"/>
      </w:docPartPr>
      <w:docPartBody>
        <w:p w:rsidR="00000000" w:rsidRDefault="00221025" w:rsidP="00221025">
          <w:pPr>
            <w:pStyle w:val="1789EE524EEB42DCB1E5EC995607CADC"/>
          </w:pPr>
          <w:r w:rsidRPr="002059E6">
            <w:rPr>
              <w:rStyle w:val="PlaceholderText"/>
            </w:rPr>
            <w:t>Choose an item.</w:t>
          </w:r>
        </w:p>
      </w:docPartBody>
    </w:docPart>
    <w:docPart>
      <w:docPartPr>
        <w:name w:val="046D08BE2EEE413D9408F849EA8C3F16"/>
        <w:category>
          <w:name w:val="General"/>
          <w:gallery w:val="placeholder"/>
        </w:category>
        <w:types>
          <w:type w:val="bbPlcHdr"/>
        </w:types>
        <w:behaviors>
          <w:behavior w:val="content"/>
        </w:behaviors>
        <w:guid w:val="{6B4C5412-3E06-43B3-AFFF-FCE536B4AFF7}"/>
      </w:docPartPr>
      <w:docPartBody>
        <w:p w:rsidR="00000000" w:rsidRDefault="00221025" w:rsidP="00221025">
          <w:pPr>
            <w:pStyle w:val="046D08BE2EEE413D9408F849EA8C3F16"/>
          </w:pPr>
          <w:r w:rsidRPr="002059E6">
            <w:rPr>
              <w:rStyle w:val="PlaceholderText"/>
            </w:rPr>
            <w:t>Choose an item.</w:t>
          </w:r>
        </w:p>
      </w:docPartBody>
    </w:docPart>
    <w:docPart>
      <w:docPartPr>
        <w:name w:val="97A0D5F5CFB24AA49F67DBD2B3B691C7"/>
        <w:category>
          <w:name w:val="General"/>
          <w:gallery w:val="placeholder"/>
        </w:category>
        <w:types>
          <w:type w:val="bbPlcHdr"/>
        </w:types>
        <w:behaviors>
          <w:behavior w:val="content"/>
        </w:behaviors>
        <w:guid w:val="{9C2F09A2-3AA2-4409-8A93-1C428F359513}"/>
      </w:docPartPr>
      <w:docPartBody>
        <w:p w:rsidR="00000000" w:rsidRDefault="00221025" w:rsidP="00221025">
          <w:pPr>
            <w:pStyle w:val="97A0D5F5CFB24AA49F67DBD2B3B691C7"/>
          </w:pPr>
          <w:r w:rsidRPr="002059E6">
            <w:rPr>
              <w:rStyle w:val="PlaceholderText"/>
            </w:rPr>
            <w:t>Choose an item.</w:t>
          </w:r>
        </w:p>
      </w:docPartBody>
    </w:docPart>
    <w:docPart>
      <w:docPartPr>
        <w:name w:val="9D8056FEB6CA421788E87D908C6356B8"/>
        <w:category>
          <w:name w:val="General"/>
          <w:gallery w:val="placeholder"/>
        </w:category>
        <w:types>
          <w:type w:val="bbPlcHdr"/>
        </w:types>
        <w:behaviors>
          <w:behavior w:val="content"/>
        </w:behaviors>
        <w:guid w:val="{0ADFCD69-6016-442B-A75E-8C453DB96988}"/>
      </w:docPartPr>
      <w:docPartBody>
        <w:p w:rsidR="00000000" w:rsidRDefault="00221025" w:rsidP="00221025">
          <w:pPr>
            <w:pStyle w:val="9D8056FEB6CA421788E87D908C6356B8"/>
          </w:pPr>
          <w:r w:rsidRPr="002059E6">
            <w:rPr>
              <w:rStyle w:val="PlaceholderText"/>
            </w:rPr>
            <w:t>Choose an item.</w:t>
          </w:r>
        </w:p>
      </w:docPartBody>
    </w:docPart>
    <w:docPart>
      <w:docPartPr>
        <w:name w:val="7E69D4E974D04073A091BA7F8C8B1F7B"/>
        <w:category>
          <w:name w:val="General"/>
          <w:gallery w:val="placeholder"/>
        </w:category>
        <w:types>
          <w:type w:val="bbPlcHdr"/>
        </w:types>
        <w:behaviors>
          <w:behavior w:val="content"/>
        </w:behaviors>
        <w:guid w:val="{1C59608C-43E6-46C3-BBE5-91F4154B15EC}"/>
      </w:docPartPr>
      <w:docPartBody>
        <w:p w:rsidR="00000000" w:rsidRDefault="00221025" w:rsidP="00221025">
          <w:pPr>
            <w:pStyle w:val="7E69D4E974D04073A091BA7F8C8B1F7B"/>
          </w:pPr>
          <w:r w:rsidRPr="002059E6">
            <w:rPr>
              <w:rStyle w:val="PlaceholderText"/>
            </w:rPr>
            <w:t>Choose an item.</w:t>
          </w:r>
        </w:p>
      </w:docPartBody>
    </w:docPart>
    <w:docPart>
      <w:docPartPr>
        <w:name w:val="B7ECE6980DB749258A51FE9417F45A1D"/>
        <w:category>
          <w:name w:val="General"/>
          <w:gallery w:val="placeholder"/>
        </w:category>
        <w:types>
          <w:type w:val="bbPlcHdr"/>
        </w:types>
        <w:behaviors>
          <w:behavior w:val="content"/>
        </w:behaviors>
        <w:guid w:val="{00C302CB-CA45-4B06-B29F-524AEED232E7}"/>
      </w:docPartPr>
      <w:docPartBody>
        <w:p w:rsidR="00000000" w:rsidRDefault="00221025" w:rsidP="00221025">
          <w:pPr>
            <w:pStyle w:val="B7ECE6980DB749258A51FE9417F45A1D"/>
          </w:pPr>
          <w:r w:rsidRPr="002059E6">
            <w:rPr>
              <w:rStyle w:val="PlaceholderText"/>
            </w:rPr>
            <w:t>Choose an item.</w:t>
          </w:r>
        </w:p>
      </w:docPartBody>
    </w:docPart>
    <w:docPart>
      <w:docPartPr>
        <w:name w:val="13B915F26F4442F4ACCD3D4DE26535AD"/>
        <w:category>
          <w:name w:val="General"/>
          <w:gallery w:val="placeholder"/>
        </w:category>
        <w:types>
          <w:type w:val="bbPlcHdr"/>
        </w:types>
        <w:behaviors>
          <w:behavior w:val="content"/>
        </w:behaviors>
        <w:guid w:val="{697539EA-3EB7-4879-8036-2D9007BFF2F2}"/>
      </w:docPartPr>
      <w:docPartBody>
        <w:p w:rsidR="00000000" w:rsidRDefault="00221025" w:rsidP="00221025">
          <w:pPr>
            <w:pStyle w:val="13B915F26F4442F4ACCD3D4DE26535AD"/>
          </w:pPr>
          <w:r w:rsidRPr="002059E6">
            <w:rPr>
              <w:rStyle w:val="PlaceholderText"/>
            </w:rPr>
            <w:t>Choose an item.</w:t>
          </w:r>
        </w:p>
      </w:docPartBody>
    </w:docPart>
    <w:docPart>
      <w:docPartPr>
        <w:name w:val="DD7A2E9A07AB4538A10ADE74C9B62B3B"/>
        <w:category>
          <w:name w:val="General"/>
          <w:gallery w:val="placeholder"/>
        </w:category>
        <w:types>
          <w:type w:val="bbPlcHdr"/>
        </w:types>
        <w:behaviors>
          <w:behavior w:val="content"/>
        </w:behaviors>
        <w:guid w:val="{3526674A-29E3-409C-9000-62300DE6D50C}"/>
      </w:docPartPr>
      <w:docPartBody>
        <w:p w:rsidR="00000000" w:rsidRDefault="00221025" w:rsidP="00221025">
          <w:pPr>
            <w:pStyle w:val="DD7A2E9A07AB4538A10ADE74C9B62B3B"/>
          </w:pPr>
          <w:r w:rsidRPr="002059E6">
            <w:rPr>
              <w:rStyle w:val="PlaceholderText"/>
            </w:rPr>
            <w:t>Choose an item.</w:t>
          </w:r>
        </w:p>
      </w:docPartBody>
    </w:docPart>
    <w:docPart>
      <w:docPartPr>
        <w:name w:val="5613BD560585428CB3514862CB5DDAEE"/>
        <w:category>
          <w:name w:val="General"/>
          <w:gallery w:val="placeholder"/>
        </w:category>
        <w:types>
          <w:type w:val="bbPlcHdr"/>
        </w:types>
        <w:behaviors>
          <w:behavior w:val="content"/>
        </w:behaviors>
        <w:guid w:val="{828A9DD1-E859-401D-8560-0F35378C872C}"/>
      </w:docPartPr>
      <w:docPartBody>
        <w:p w:rsidR="00000000" w:rsidRDefault="00221025" w:rsidP="00221025">
          <w:pPr>
            <w:pStyle w:val="5613BD560585428CB3514862CB5DDAEE"/>
          </w:pPr>
          <w:r w:rsidRPr="002059E6">
            <w:rPr>
              <w:rStyle w:val="PlaceholderText"/>
            </w:rPr>
            <w:t>Choose an item.</w:t>
          </w:r>
        </w:p>
      </w:docPartBody>
    </w:docPart>
    <w:docPart>
      <w:docPartPr>
        <w:name w:val="5305835B14ED45DC8AA34A1262A1895E"/>
        <w:category>
          <w:name w:val="General"/>
          <w:gallery w:val="placeholder"/>
        </w:category>
        <w:types>
          <w:type w:val="bbPlcHdr"/>
        </w:types>
        <w:behaviors>
          <w:behavior w:val="content"/>
        </w:behaviors>
        <w:guid w:val="{BD63E527-1C4D-4F31-A0B3-1153DB9C8A55}"/>
      </w:docPartPr>
      <w:docPartBody>
        <w:p w:rsidR="00000000" w:rsidRDefault="00221025" w:rsidP="00221025">
          <w:pPr>
            <w:pStyle w:val="5305835B14ED45DC8AA34A1262A1895E"/>
          </w:pPr>
          <w:r w:rsidRPr="002059E6">
            <w:rPr>
              <w:rStyle w:val="PlaceholderText"/>
            </w:rPr>
            <w:t>Choose an item.</w:t>
          </w:r>
        </w:p>
      </w:docPartBody>
    </w:docPart>
    <w:docPart>
      <w:docPartPr>
        <w:name w:val="EFA1295795AC4D14904CFC23BE8D9025"/>
        <w:category>
          <w:name w:val="General"/>
          <w:gallery w:val="placeholder"/>
        </w:category>
        <w:types>
          <w:type w:val="bbPlcHdr"/>
        </w:types>
        <w:behaviors>
          <w:behavior w:val="content"/>
        </w:behaviors>
        <w:guid w:val="{C45633E1-5566-494F-9F6D-2B9C7C3FB808}"/>
      </w:docPartPr>
      <w:docPartBody>
        <w:p w:rsidR="00000000" w:rsidRDefault="00221025" w:rsidP="00221025">
          <w:pPr>
            <w:pStyle w:val="EFA1295795AC4D14904CFC23BE8D9025"/>
          </w:pPr>
          <w:r w:rsidRPr="002059E6">
            <w:rPr>
              <w:rStyle w:val="PlaceholderText"/>
            </w:rPr>
            <w:t>Choose an item.</w:t>
          </w:r>
        </w:p>
      </w:docPartBody>
    </w:docPart>
    <w:docPart>
      <w:docPartPr>
        <w:name w:val="78320CE05E5648ADAFDD42D4A5491EF0"/>
        <w:category>
          <w:name w:val="General"/>
          <w:gallery w:val="placeholder"/>
        </w:category>
        <w:types>
          <w:type w:val="bbPlcHdr"/>
        </w:types>
        <w:behaviors>
          <w:behavior w:val="content"/>
        </w:behaviors>
        <w:guid w:val="{AB5FC30F-DCD4-42F0-BBF1-5A2935295E86}"/>
      </w:docPartPr>
      <w:docPartBody>
        <w:p w:rsidR="00000000" w:rsidRDefault="00221025" w:rsidP="00221025">
          <w:pPr>
            <w:pStyle w:val="78320CE05E5648ADAFDD42D4A5491EF0"/>
          </w:pPr>
          <w:r w:rsidRPr="002059E6">
            <w:rPr>
              <w:rStyle w:val="PlaceholderText"/>
            </w:rPr>
            <w:t>Choose an item.</w:t>
          </w:r>
        </w:p>
      </w:docPartBody>
    </w:docPart>
    <w:docPart>
      <w:docPartPr>
        <w:name w:val="A7142C0D84B7412A9D0A8B6D1C3264E7"/>
        <w:category>
          <w:name w:val="General"/>
          <w:gallery w:val="placeholder"/>
        </w:category>
        <w:types>
          <w:type w:val="bbPlcHdr"/>
        </w:types>
        <w:behaviors>
          <w:behavior w:val="content"/>
        </w:behaviors>
        <w:guid w:val="{20766545-A593-4FC5-84B6-585B9C6C3EDB}"/>
      </w:docPartPr>
      <w:docPartBody>
        <w:p w:rsidR="00000000" w:rsidRDefault="00221025" w:rsidP="00221025">
          <w:pPr>
            <w:pStyle w:val="A7142C0D84B7412A9D0A8B6D1C3264E7"/>
          </w:pPr>
          <w:r w:rsidRPr="002059E6">
            <w:rPr>
              <w:rStyle w:val="PlaceholderText"/>
            </w:rPr>
            <w:t>Choose an item.</w:t>
          </w:r>
        </w:p>
      </w:docPartBody>
    </w:docPart>
    <w:docPart>
      <w:docPartPr>
        <w:name w:val="4B1AB0BD8F7D4CE498BE8FB01B8FEE94"/>
        <w:category>
          <w:name w:val="General"/>
          <w:gallery w:val="placeholder"/>
        </w:category>
        <w:types>
          <w:type w:val="bbPlcHdr"/>
        </w:types>
        <w:behaviors>
          <w:behavior w:val="content"/>
        </w:behaviors>
        <w:guid w:val="{DD66EF8D-244C-42CA-AE87-DB2C0BCE2D47}"/>
      </w:docPartPr>
      <w:docPartBody>
        <w:p w:rsidR="00000000" w:rsidRDefault="00221025" w:rsidP="00221025">
          <w:pPr>
            <w:pStyle w:val="4B1AB0BD8F7D4CE498BE8FB01B8FEE94"/>
          </w:pPr>
          <w:r w:rsidRPr="002059E6">
            <w:rPr>
              <w:rStyle w:val="PlaceholderText"/>
            </w:rPr>
            <w:t>Choose an item.</w:t>
          </w:r>
        </w:p>
      </w:docPartBody>
    </w:docPart>
    <w:docPart>
      <w:docPartPr>
        <w:name w:val="68C70AB5693740A18CF541E2E2C09E3D"/>
        <w:category>
          <w:name w:val="General"/>
          <w:gallery w:val="placeholder"/>
        </w:category>
        <w:types>
          <w:type w:val="bbPlcHdr"/>
        </w:types>
        <w:behaviors>
          <w:behavior w:val="content"/>
        </w:behaviors>
        <w:guid w:val="{C0806C5B-720C-484C-BD65-6D6B8777A7A4}"/>
      </w:docPartPr>
      <w:docPartBody>
        <w:p w:rsidR="00000000" w:rsidRDefault="00221025" w:rsidP="00221025">
          <w:pPr>
            <w:pStyle w:val="68C70AB5693740A18CF541E2E2C09E3D"/>
          </w:pPr>
          <w:r w:rsidRPr="002059E6">
            <w:rPr>
              <w:rStyle w:val="PlaceholderText"/>
            </w:rPr>
            <w:t>Choose an item.</w:t>
          </w:r>
        </w:p>
      </w:docPartBody>
    </w:docPart>
    <w:docPart>
      <w:docPartPr>
        <w:name w:val="A2E9BC652B3545B4993EC5D7F8BE0DA5"/>
        <w:category>
          <w:name w:val="General"/>
          <w:gallery w:val="placeholder"/>
        </w:category>
        <w:types>
          <w:type w:val="bbPlcHdr"/>
        </w:types>
        <w:behaviors>
          <w:behavior w:val="content"/>
        </w:behaviors>
        <w:guid w:val="{3C685087-762F-4AA9-8470-2AC3F9CA71A5}"/>
      </w:docPartPr>
      <w:docPartBody>
        <w:p w:rsidR="00000000" w:rsidRDefault="00221025" w:rsidP="00221025">
          <w:pPr>
            <w:pStyle w:val="A2E9BC652B3545B4993EC5D7F8BE0DA5"/>
          </w:pPr>
          <w:r w:rsidRPr="002059E6">
            <w:rPr>
              <w:rStyle w:val="PlaceholderText"/>
            </w:rPr>
            <w:t>Choose an item.</w:t>
          </w:r>
        </w:p>
      </w:docPartBody>
    </w:docPart>
    <w:docPart>
      <w:docPartPr>
        <w:name w:val="C48B2362FC3D4076BEC45177C9221AB6"/>
        <w:category>
          <w:name w:val="General"/>
          <w:gallery w:val="placeholder"/>
        </w:category>
        <w:types>
          <w:type w:val="bbPlcHdr"/>
        </w:types>
        <w:behaviors>
          <w:behavior w:val="content"/>
        </w:behaviors>
        <w:guid w:val="{D7E02070-BB42-4852-B70B-FFCAB05521E5}"/>
      </w:docPartPr>
      <w:docPartBody>
        <w:p w:rsidR="00000000" w:rsidRDefault="00221025" w:rsidP="00221025">
          <w:pPr>
            <w:pStyle w:val="C48B2362FC3D4076BEC45177C9221AB6"/>
          </w:pPr>
          <w:r w:rsidRPr="002059E6">
            <w:rPr>
              <w:rStyle w:val="PlaceholderText"/>
            </w:rPr>
            <w:t>Choose an item.</w:t>
          </w:r>
        </w:p>
      </w:docPartBody>
    </w:docPart>
    <w:docPart>
      <w:docPartPr>
        <w:name w:val="E65546CE5C4E40CF9373FC5152C75845"/>
        <w:category>
          <w:name w:val="General"/>
          <w:gallery w:val="placeholder"/>
        </w:category>
        <w:types>
          <w:type w:val="bbPlcHdr"/>
        </w:types>
        <w:behaviors>
          <w:behavior w:val="content"/>
        </w:behaviors>
        <w:guid w:val="{BA013611-16CE-4538-8CEE-FF4D340019A0}"/>
      </w:docPartPr>
      <w:docPartBody>
        <w:p w:rsidR="00000000" w:rsidRDefault="00221025" w:rsidP="00221025">
          <w:pPr>
            <w:pStyle w:val="E65546CE5C4E40CF9373FC5152C75845"/>
          </w:pPr>
          <w:r w:rsidRPr="002059E6">
            <w:rPr>
              <w:rStyle w:val="PlaceholderText"/>
            </w:rPr>
            <w:t>Choose an item.</w:t>
          </w:r>
        </w:p>
      </w:docPartBody>
    </w:docPart>
    <w:docPart>
      <w:docPartPr>
        <w:name w:val="0B62F51D6B304960A82D8D06D67E9EAE"/>
        <w:category>
          <w:name w:val="General"/>
          <w:gallery w:val="placeholder"/>
        </w:category>
        <w:types>
          <w:type w:val="bbPlcHdr"/>
        </w:types>
        <w:behaviors>
          <w:behavior w:val="content"/>
        </w:behaviors>
        <w:guid w:val="{095AB4E2-EFE8-4D45-AA73-5F1CF63B5C3E}"/>
      </w:docPartPr>
      <w:docPartBody>
        <w:p w:rsidR="00000000" w:rsidRDefault="00221025" w:rsidP="00221025">
          <w:pPr>
            <w:pStyle w:val="0B62F51D6B304960A82D8D06D67E9EAE"/>
          </w:pPr>
          <w:r w:rsidRPr="002059E6">
            <w:rPr>
              <w:rStyle w:val="PlaceholderText"/>
            </w:rPr>
            <w:t>Choose an item.</w:t>
          </w:r>
        </w:p>
      </w:docPartBody>
    </w:docPart>
    <w:docPart>
      <w:docPartPr>
        <w:name w:val="C45904A495C54776997A4101D7F10783"/>
        <w:category>
          <w:name w:val="General"/>
          <w:gallery w:val="placeholder"/>
        </w:category>
        <w:types>
          <w:type w:val="bbPlcHdr"/>
        </w:types>
        <w:behaviors>
          <w:behavior w:val="content"/>
        </w:behaviors>
        <w:guid w:val="{3640DD82-84B7-40EF-A375-20CD51109C67}"/>
      </w:docPartPr>
      <w:docPartBody>
        <w:p w:rsidR="00000000" w:rsidRDefault="00221025" w:rsidP="00221025">
          <w:pPr>
            <w:pStyle w:val="C45904A495C54776997A4101D7F10783"/>
          </w:pPr>
          <w:r w:rsidRPr="002059E6">
            <w:rPr>
              <w:rStyle w:val="PlaceholderText"/>
            </w:rPr>
            <w:t>Choose an item.</w:t>
          </w:r>
        </w:p>
      </w:docPartBody>
    </w:docPart>
    <w:docPart>
      <w:docPartPr>
        <w:name w:val="D17503B201E0454FB517B04BA1FBA925"/>
        <w:category>
          <w:name w:val="General"/>
          <w:gallery w:val="placeholder"/>
        </w:category>
        <w:types>
          <w:type w:val="bbPlcHdr"/>
        </w:types>
        <w:behaviors>
          <w:behavior w:val="content"/>
        </w:behaviors>
        <w:guid w:val="{48E887E0-AA21-469F-B927-3AF5D4690E49}"/>
      </w:docPartPr>
      <w:docPartBody>
        <w:p w:rsidR="00000000" w:rsidRDefault="00221025" w:rsidP="00221025">
          <w:pPr>
            <w:pStyle w:val="D17503B201E0454FB517B04BA1FBA925"/>
          </w:pPr>
          <w:r w:rsidRPr="002059E6">
            <w:rPr>
              <w:rStyle w:val="PlaceholderText"/>
            </w:rPr>
            <w:t>Choose an item.</w:t>
          </w:r>
        </w:p>
      </w:docPartBody>
    </w:docPart>
    <w:docPart>
      <w:docPartPr>
        <w:name w:val="63B21F894A67427BB6F4FF8013A854F0"/>
        <w:category>
          <w:name w:val="General"/>
          <w:gallery w:val="placeholder"/>
        </w:category>
        <w:types>
          <w:type w:val="bbPlcHdr"/>
        </w:types>
        <w:behaviors>
          <w:behavior w:val="content"/>
        </w:behaviors>
        <w:guid w:val="{42C72194-0BEF-4251-81AA-906987166D6F}"/>
      </w:docPartPr>
      <w:docPartBody>
        <w:p w:rsidR="00000000" w:rsidRDefault="00221025" w:rsidP="00221025">
          <w:pPr>
            <w:pStyle w:val="63B21F894A67427BB6F4FF8013A854F0"/>
          </w:pPr>
          <w:r w:rsidRPr="002059E6">
            <w:rPr>
              <w:rStyle w:val="PlaceholderText"/>
            </w:rPr>
            <w:t>Choose an item.</w:t>
          </w:r>
        </w:p>
      </w:docPartBody>
    </w:docPart>
    <w:docPart>
      <w:docPartPr>
        <w:name w:val="E21AAC1376264313A5915B73A006BC59"/>
        <w:category>
          <w:name w:val="General"/>
          <w:gallery w:val="placeholder"/>
        </w:category>
        <w:types>
          <w:type w:val="bbPlcHdr"/>
        </w:types>
        <w:behaviors>
          <w:behavior w:val="content"/>
        </w:behaviors>
        <w:guid w:val="{A7A72FEB-013E-4826-9705-D12FB09D708F}"/>
      </w:docPartPr>
      <w:docPartBody>
        <w:p w:rsidR="00000000" w:rsidRDefault="00221025" w:rsidP="00221025">
          <w:pPr>
            <w:pStyle w:val="E21AAC1376264313A5915B73A006BC59"/>
          </w:pPr>
          <w:r w:rsidRPr="002059E6">
            <w:rPr>
              <w:rStyle w:val="PlaceholderText"/>
            </w:rPr>
            <w:t>Choose an item.</w:t>
          </w:r>
        </w:p>
      </w:docPartBody>
    </w:docPart>
    <w:docPart>
      <w:docPartPr>
        <w:name w:val="97719FBA1042436FBCD1C034E0B539FA"/>
        <w:category>
          <w:name w:val="General"/>
          <w:gallery w:val="placeholder"/>
        </w:category>
        <w:types>
          <w:type w:val="bbPlcHdr"/>
        </w:types>
        <w:behaviors>
          <w:behavior w:val="content"/>
        </w:behaviors>
        <w:guid w:val="{6C013F80-C0AB-40BB-8FA3-4AB6DEF4567C}"/>
      </w:docPartPr>
      <w:docPartBody>
        <w:p w:rsidR="00000000" w:rsidRDefault="00221025" w:rsidP="00221025">
          <w:pPr>
            <w:pStyle w:val="97719FBA1042436FBCD1C034E0B539FA"/>
          </w:pPr>
          <w:r w:rsidRPr="002059E6">
            <w:rPr>
              <w:rStyle w:val="PlaceholderText"/>
            </w:rPr>
            <w:t>Choose an item.</w:t>
          </w:r>
        </w:p>
      </w:docPartBody>
    </w:docPart>
    <w:docPart>
      <w:docPartPr>
        <w:name w:val="B65CFB0C1282439BBA5ACAEC400EC073"/>
        <w:category>
          <w:name w:val="General"/>
          <w:gallery w:val="placeholder"/>
        </w:category>
        <w:types>
          <w:type w:val="bbPlcHdr"/>
        </w:types>
        <w:behaviors>
          <w:behavior w:val="content"/>
        </w:behaviors>
        <w:guid w:val="{03158968-D9EE-434E-80A9-7F211D211264}"/>
      </w:docPartPr>
      <w:docPartBody>
        <w:p w:rsidR="00000000" w:rsidRDefault="00221025" w:rsidP="00221025">
          <w:pPr>
            <w:pStyle w:val="B65CFB0C1282439BBA5ACAEC400EC073"/>
          </w:pPr>
          <w:r w:rsidRPr="002059E6">
            <w:rPr>
              <w:rStyle w:val="PlaceholderText"/>
            </w:rPr>
            <w:t>Choose an item.</w:t>
          </w:r>
        </w:p>
      </w:docPartBody>
    </w:docPart>
    <w:docPart>
      <w:docPartPr>
        <w:name w:val="9949E8697E93437F8D47DDF933A0F674"/>
        <w:category>
          <w:name w:val="General"/>
          <w:gallery w:val="placeholder"/>
        </w:category>
        <w:types>
          <w:type w:val="bbPlcHdr"/>
        </w:types>
        <w:behaviors>
          <w:behavior w:val="content"/>
        </w:behaviors>
        <w:guid w:val="{D73491EC-6444-43AD-AD8C-2BB80F23CC67}"/>
      </w:docPartPr>
      <w:docPartBody>
        <w:p w:rsidR="00000000" w:rsidRDefault="00221025" w:rsidP="00221025">
          <w:pPr>
            <w:pStyle w:val="9949E8697E93437F8D47DDF933A0F674"/>
          </w:pPr>
          <w:r w:rsidRPr="002059E6">
            <w:rPr>
              <w:rStyle w:val="PlaceholderText"/>
            </w:rPr>
            <w:t>Choose an item.</w:t>
          </w:r>
        </w:p>
      </w:docPartBody>
    </w:docPart>
    <w:docPart>
      <w:docPartPr>
        <w:name w:val="6FA3764C5919471B8E9E35A95A54BF42"/>
        <w:category>
          <w:name w:val="General"/>
          <w:gallery w:val="placeholder"/>
        </w:category>
        <w:types>
          <w:type w:val="bbPlcHdr"/>
        </w:types>
        <w:behaviors>
          <w:behavior w:val="content"/>
        </w:behaviors>
        <w:guid w:val="{E1D8221C-E167-42E2-B1FA-69EA1A60715E}"/>
      </w:docPartPr>
      <w:docPartBody>
        <w:p w:rsidR="00000000" w:rsidRDefault="00221025" w:rsidP="00221025">
          <w:pPr>
            <w:pStyle w:val="6FA3764C5919471B8E9E35A95A54BF42"/>
          </w:pPr>
          <w:r w:rsidRPr="002059E6">
            <w:rPr>
              <w:rStyle w:val="PlaceholderText"/>
            </w:rPr>
            <w:t>Choose an item.</w:t>
          </w:r>
        </w:p>
      </w:docPartBody>
    </w:docPart>
    <w:docPart>
      <w:docPartPr>
        <w:name w:val="4C6D038326874F3C8DC9EF4787472DD2"/>
        <w:category>
          <w:name w:val="General"/>
          <w:gallery w:val="placeholder"/>
        </w:category>
        <w:types>
          <w:type w:val="bbPlcHdr"/>
        </w:types>
        <w:behaviors>
          <w:behavior w:val="content"/>
        </w:behaviors>
        <w:guid w:val="{426F25F4-94DD-4A04-A5DC-4ED56AE63F55}"/>
      </w:docPartPr>
      <w:docPartBody>
        <w:p w:rsidR="00000000" w:rsidRDefault="00221025" w:rsidP="00221025">
          <w:pPr>
            <w:pStyle w:val="4C6D038326874F3C8DC9EF4787472DD2"/>
          </w:pPr>
          <w:r w:rsidRPr="002059E6">
            <w:rPr>
              <w:rStyle w:val="PlaceholderText"/>
            </w:rPr>
            <w:t>Choose an item.</w:t>
          </w:r>
        </w:p>
      </w:docPartBody>
    </w:docPart>
    <w:docPart>
      <w:docPartPr>
        <w:name w:val="466670969216470AB3E4FA167B805F91"/>
        <w:category>
          <w:name w:val="General"/>
          <w:gallery w:val="placeholder"/>
        </w:category>
        <w:types>
          <w:type w:val="bbPlcHdr"/>
        </w:types>
        <w:behaviors>
          <w:behavior w:val="content"/>
        </w:behaviors>
        <w:guid w:val="{F6E90329-C53E-48A0-8EA5-86832C9DA871}"/>
      </w:docPartPr>
      <w:docPartBody>
        <w:p w:rsidR="00000000" w:rsidRDefault="00221025" w:rsidP="00221025">
          <w:pPr>
            <w:pStyle w:val="466670969216470AB3E4FA167B805F91"/>
          </w:pPr>
          <w:r w:rsidRPr="002059E6">
            <w:rPr>
              <w:rStyle w:val="PlaceholderText"/>
            </w:rPr>
            <w:t>Choose an item.</w:t>
          </w:r>
        </w:p>
      </w:docPartBody>
    </w:docPart>
    <w:docPart>
      <w:docPartPr>
        <w:name w:val="4A7007CD07B546CB9D0BF5ADA3E17BC0"/>
        <w:category>
          <w:name w:val="General"/>
          <w:gallery w:val="placeholder"/>
        </w:category>
        <w:types>
          <w:type w:val="bbPlcHdr"/>
        </w:types>
        <w:behaviors>
          <w:behavior w:val="content"/>
        </w:behaviors>
        <w:guid w:val="{EF7BC80E-0A35-4A56-95E8-A2A347F1B1DC}"/>
      </w:docPartPr>
      <w:docPartBody>
        <w:p w:rsidR="00000000" w:rsidRDefault="00221025" w:rsidP="00221025">
          <w:pPr>
            <w:pStyle w:val="4A7007CD07B546CB9D0BF5ADA3E17BC0"/>
          </w:pPr>
          <w:r w:rsidRPr="002059E6">
            <w:rPr>
              <w:rStyle w:val="PlaceholderText"/>
            </w:rPr>
            <w:t>Choose an item.</w:t>
          </w:r>
        </w:p>
      </w:docPartBody>
    </w:docPart>
    <w:docPart>
      <w:docPartPr>
        <w:name w:val="F1CE99650EB846E2AA63727D3A1D073D"/>
        <w:category>
          <w:name w:val="General"/>
          <w:gallery w:val="placeholder"/>
        </w:category>
        <w:types>
          <w:type w:val="bbPlcHdr"/>
        </w:types>
        <w:behaviors>
          <w:behavior w:val="content"/>
        </w:behaviors>
        <w:guid w:val="{FE753604-DBC5-4C98-85AA-44570700F777}"/>
      </w:docPartPr>
      <w:docPartBody>
        <w:p w:rsidR="00000000" w:rsidRDefault="00221025" w:rsidP="00221025">
          <w:pPr>
            <w:pStyle w:val="F1CE99650EB846E2AA63727D3A1D073D"/>
          </w:pPr>
          <w:r w:rsidRPr="002059E6">
            <w:rPr>
              <w:rStyle w:val="PlaceholderText"/>
            </w:rPr>
            <w:t>Choose an item.</w:t>
          </w:r>
        </w:p>
      </w:docPartBody>
    </w:docPart>
    <w:docPart>
      <w:docPartPr>
        <w:name w:val="0931884D803A44388C468D8396760BC3"/>
        <w:category>
          <w:name w:val="General"/>
          <w:gallery w:val="placeholder"/>
        </w:category>
        <w:types>
          <w:type w:val="bbPlcHdr"/>
        </w:types>
        <w:behaviors>
          <w:behavior w:val="content"/>
        </w:behaviors>
        <w:guid w:val="{0D021348-8029-4D54-BCBC-60ADB58BF065}"/>
      </w:docPartPr>
      <w:docPartBody>
        <w:p w:rsidR="00000000" w:rsidRDefault="00221025" w:rsidP="00221025">
          <w:pPr>
            <w:pStyle w:val="0931884D803A44388C468D8396760BC3"/>
          </w:pPr>
          <w:r w:rsidRPr="002059E6">
            <w:rPr>
              <w:rStyle w:val="PlaceholderText"/>
            </w:rPr>
            <w:t>Choose an item.</w:t>
          </w:r>
        </w:p>
      </w:docPartBody>
    </w:docPart>
    <w:docPart>
      <w:docPartPr>
        <w:name w:val="BAB24F65BE6842E0A3F7464272CF2FC9"/>
        <w:category>
          <w:name w:val="General"/>
          <w:gallery w:val="placeholder"/>
        </w:category>
        <w:types>
          <w:type w:val="bbPlcHdr"/>
        </w:types>
        <w:behaviors>
          <w:behavior w:val="content"/>
        </w:behaviors>
        <w:guid w:val="{83F80BEE-F542-452C-A06F-1E5A8C8E0BFC}"/>
      </w:docPartPr>
      <w:docPartBody>
        <w:p w:rsidR="00000000" w:rsidRDefault="00221025" w:rsidP="00221025">
          <w:pPr>
            <w:pStyle w:val="BAB24F65BE6842E0A3F7464272CF2FC9"/>
          </w:pPr>
          <w:r w:rsidRPr="002059E6">
            <w:rPr>
              <w:rStyle w:val="PlaceholderText"/>
            </w:rPr>
            <w:t>Choose an item.</w:t>
          </w:r>
        </w:p>
      </w:docPartBody>
    </w:docPart>
    <w:docPart>
      <w:docPartPr>
        <w:name w:val="AD6683355CE340C995561CB38007F394"/>
        <w:category>
          <w:name w:val="General"/>
          <w:gallery w:val="placeholder"/>
        </w:category>
        <w:types>
          <w:type w:val="bbPlcHdr"/>
        </w:types>
        <w:behaviors>
          <w:behavior w:val="content"/>
        </w:behaviors>
        <w:guid w:val="{D3935216-05B8-4EC4-B864-064564781F76}"/>
      </w:docPartPr>
      <w:docPartBody>
        <w:p w:rsidR="00000000" w:rsidRDefault="00221025" w:rsidP="00221025">
          <w:pPr>
            <w:pStyle w:val="AD6683355CE340C995561CB38007F394"/>
          </w:pPr>
          <w:r w:rsidRPr="002059E6">
            <w:rPr>
              <w:rStyle w:val="PlaceholderText"/>
            </w:rPr>
            <w:t>Choose an item.</w:t>
          </w:r>
        </w:p>
      </w:docPartBody>
    </w:docPart>
    <w:docPart>
      <w:docPartPr>
        <w:name w:val="135DAA9616714892BFF21761211139B7"/>
        <w:category>
          <w:name w:val="General"/>
          <w:gallery w:val="placeholder"/>
        </w:category>
        <w:types>
          <w:type w:val="bbPlcHdr"/>
        </w:types>
        <w:behaviors>
          <w:behavior w:val="content"/>
        </w:behaviors>
        <w:guid w:val="{39D24C1A-2A71-474B-9AC9-41F60E7DF611}"/>
      </w:docPartPr>
      <w:docPartBody>
        <w:p w:rsidR="00000000" w:rsidRDefault="00221025" w:rsidP="00221025">
          <w:pPr>
            <w:pStyle w:val="135DAA9616714892BFF21761211139B7"/>
          </w:pPr>
          <w:r w:rsidRPr="002059E6">
            <w:rPr>
              <w:rStyle w:val="PlaceholderText"/>
            </w:rPr>
            <w:t>Choose an item.</w:t>
          </w:r>
        </w:p>
      </w:docPartBody>
    </w:docPart>
    <w:docPart>
      <w:docPartPr>
        <w:name w:val="3124437BC5A34504A394F92FAF79E24A"/>
        <w:category>
          <w:name w:val="General"/>
          <w:gallery w:val="placeholder"/>
        </w:category>
        <w:types>
          <w:type w:val="bbPlcHdr"/>
        </w:types>
        <w:behaviors>
          <w:behavior w:val="content"/>
        </w:behaviors>
        <w:guid w:val="{BFD1F72D-34FC-4C57-8EF2-F881ACA5B817}"/>
      </w:docPartPr>
      <w:docPartBody>
        <w:p w:rsidR="00000000" w:rsidRDefault="00221025" w:rsidP="00221025">
          <w:pPr>
            <w:pStyle w:val="3124437BC5A34504A394F92FAF79E24A"/>
          </w:pPr>
          <w:r w:rsidRPr="002059E6">
            <w:rPr>
              <w:rStyle w:val="PlaceholderText"/>
            </w:rPr>
            <w:t>Choose an item.</w:t>
          </w:r>
        </w:p>
      </w:docPartBody>
    </w:docPart>
    <w:docPart>
      <w:docPartPr>
        <w:name w:val="F9CBDAAFBBBA49C4B26229AE9B42DE68"/>
        <w:category>
          <w:name w:val="General"/>
          <w:gallery w:val="placeholder"/>
        </w:category>
        <w:types>
          <w:type w:val="bbPlcHdr"/>
        </w:types>
        <w:behaviors>
          <w:behavior w:val="content"/>
        </w:behaviors>
        <w:guid w:val="{2E93E9C1-0BDD-429F-AACD-E022DE98CAF9}"/>
      </w:docPartPr>
      <w:docPartBody>
        <w:p w:rsidR="00000000" w:rsidRDefault="00221025" w:rsidP="00221025">
          <w:pPr>
            <w:pStyle w:val="F9CBDAAFBBBA49C4B26229AE9B42DE68"/>
          </w:pPr>
          <w:r w:rsidRPr="002059E6">
            <w:rPr>
              <w:rStyle w:val="PlaceholderText"/>
            </w:rPr>
            <w:t>Choose an item.</w:t>
          </w:r>
        </w:p>
      </w:docPartBody>
    </w:docPart>
    <w:docPart>
      <w:docPartPr>
        <w:name w:val="F200AA0241184C0F99F3C82BDD8E6FD8"/>
        <w:category>
          <w:name w:val="General"/>
          <w:gallery w:val="placeholder"/>
        </w:category>
        <w:types>
          <w:type w:val="bbPlcHdr"/>
        </w:types>
        <w:behaviors>
          <w:behavior w:val="content"/>
        </w:behaviors>
        <w:guid w:val="{CA54AC58-E730-488C-A6DD-7230362C5A55}"/>
      </w:docPartPr>
      <w:docPartBody>
        <w:p w:rsidR="00000000" w:rsidRDefault="00221025" w:rsidP="00221025">
          <w:pPr>
            <w:pStyle w:val="F200AA0241184C0F99F3C82BDD8E6FD8"/>
          </w:pPr>
          <w:r w:rsidRPr="002059E6">
            <w:rPr>
              <w:rStyle w:val="PlaceholderText"/>
            </w:rPr>
            <w:t>Choose an item.</w:t>
          </w:r>
        </w:p>
      </w:docPartBody>
    </w:docPart>
    <w:docPart>
      <w:docPartPr>
        <w:name w:val="4DC74F4C1E9F4AF3B61D6E0881B2630F"/>
        <w:category>
          <w:name w:val="General"/>
          <w:gallery w:val="placeholder"/>
        </w:category>
        <w:types>
          <w:type w:val="bbPlcHdr"/>
        </w:types>
        <w:behaviors>
          <w:behavior w:val="content"/>
        </w:behaviors>
        <w:guid w:val="{01B42FBC-9510-4509-BA12-18BB9EBADB60}"/>
      </w:docPartPr>
      <w:docPartBody>
        <w:p w:rsidR="00000000" w:rsidRDefault="00221025" w:rsidP="00221025">
          <w:pPr>
            <w:pStyle w:val="4DC74F4C1E9F4AF3B61D6E0881B2630F"/>
          </w:pPr>
          <w:r w:rsidRPr="002059E6">
            <w:rPr>
              <w:rStyle w:val="PlaceholderText"/>
            </w:rPr>
            <w:t>Choose an item.</w:t>
          </w:r>
        </w:p>
      </w:docPartBody>
    </w:docPart>
    <w:docPart>
      <w:docPartPr>
        <w:name w:val="FA42BD56E5D640DEB41E4EB8772E3E2B"/>
        <w:category>
          <w:name w:val="General"/>
          <w:gallery w:val="placeholder"/>
        </w:category>
        <w:types>
          <w:type w:val="bbPlcHdr"/>
        </w:types>
        <w:behaviors>
          <w:behavior w:val="content"/>
        </w:behaviors>
        <w:guid w:val="{21B9B4D7-942C-4640-AE98-3BCBA3438336}"/>
      </w:docPartPr>
      <w:docPartBody>
        <w:p w:rsidR="00000000" w:rsidRDefault="00221025" w:rsidP="00221025">
          <w:pPr>
            <w:pStyle w:val="FA42BD56E5D640DEB41E4EB8772E3E2B"/>
          </w:pPr>
          <w:r w:rsidRPr="002059E6">
            <w:rPr>
              <w:rStyle w:val="PlaceholderText"/>
            </w:rPr>
            <w:t>Choose an item.</w:t>
          </w:r>
        </w:p>
      </w:docPartBody>
    </w:docPart>
    <w:docPart>
      <w:docPartPr>
        <w:name w:val="37EE94660FB2426E90E3BA8B004E87E3"/>
        <w:category>
          <w:name w:val="General"/>
          <w:gallery w:val="placeholder"/>
        </w:category>
        <w:types>
          <w:type w:val="bbPlcHdr"/>
        </w:types>
        <w:behaviors>
          <w:behavior w:val="content"/>
        </w:behaviors>
        <w:guid w:val="{6AC5DFBD-1F26-4AEC-A437-5419DFBE49E7}"/>
      </w:docPartPr>
      <w:docPartBody>
        <w:p w:rsidR="00000000" w:rsidRDefault="00221025" w:rsidP="00221025">
          <w:pPr>
            <w:pStyle w:val="37EE94660FB2426E90E3BA8B004E87E3"/>
          </w:pPr>
          <w:r w:rsidRPr="002059E6">
            <w:rPr>
              <w:rStyle w:val="PlaceholderText"/>
            </w:rPr>
            <w:t>Choose an item.</w:t>
          </w:r>
        </w:p>
      </w:docPartBody>
    </w:docPart>
    <w:docPart>
      <w:docPartPr>
        <w:name w:val="DF98712995E145638B1201B288530E0E"/>
        <w:category>
          <w:name w:val="General"/>
          <w:gallery w:val="placeholder"/>
        </w:category>
        <w:types>
          <w:type w:val="bbPlcHdr"/>
        </w:types>
        <w:behaviors>
          <w:behavior w:val="content"/>
        </w:behaviors>
        <w:guid w:val="{E0E796F4-F6FF-42BF-81A4-9B0E3A87CFEE}"/>
      </w:docPartPr>
      <w:docPartBody>
        <w:p w:rsidR="00000000" w:rsidRDefault="00221025" w:rsidP="00221025">
          <w:pPr>
            <w:pStyle w:val="DF98712995E145638B1201B288530E0E"/>
          </w:pPr>
          <w:r w:rsidRPr="002059E6">
            <w:rPr>
              <w:rStyle w:val="PlaceholderText"/>
            </w:rPr>
            <w:t>Choose an item.</w:t>
          </w:r>
        </w:p>
      </w:docPartBody>
    </w:docPart>
    <w:docPart>
      <w:docPartPr>
        <w:name w:val="DE1DAD79C6BE4698BBCA4EC6D809CC64"/>
        <w:category>
          <w:name w:val="General"/>
          <w:gallery w:val="placeholder"/>
        </w:category>
        <w:types>
          <w:type w:val="bbPlcHdr"/>
        </w:types>
        <w:behaviors>
          <w:behavior w:val="content"/>
        </w:behaviors>
        <w:guid w:val="{020901AB-638A-4249-8B84-F7E2054CDFAF}"/>
      </w:docPartPr>
      <w:docPartBody>
        <w:p w:rsidR="00000000" w:rsidRDefault="00221025" w:rsidP="00221025">
          <w:pPr>
            <w:pStyle w:val="DE1DAD79C6BE4698BBCA4EC6D809CC64"/>
          </w:pPr>
          <w:r w:rsidRPr="002059E6">
            <w:rPr>
              <w:rStyle w:val="PlaceholderText"/>
            </w:rPr>
            <w:t>Choose an item.</w:t>
          </w:r>
        </w:p>
      </w:docPartBody>
    </w:docPart>
    <w:docPart>
      <w:docPartPr>
        <w:name w:val="766059D09D2F4DECA775C240CA944A2E"/>
        <w:category>
          <w:name w:val="General"/>
          <w:gallery w:val="placeholder"/>
        </w:category>
        <w:types>
          <w:type w:val="bbPlcHdr"/>
        </w:types>
        <w:behaviors>
          <w:behavior w:val="content"/>
        </w:behaviors>
        <w:guid w:val="{100963E1-C44C-43D2-B661-194EF99D8D9C}"/>
      </w:docPartPr>
      <w:docPartBody>
        <w:p w:rsidR="00000000" w:rsidRDefault="00221025" w:rsidP="00221025">
          <w:pPr>
            <w:pStyle w:val="766059D09D2F4DECA775C240CA944A2E"/>
          </w:pPr>
          <w:r w:rsidRPr="002059E6">
            <w:rPr>
              <w:rStyle w:val="PlaceholderText"/>
            </w:rPr>
            <w:t>Choose an item.</w:t>
          </w:r>
        </w:p>
      </w:docPartBody>
    </w:docPart>
    <w:docPart>
      <w:docPartPr>
        <w:name w:val="48B1C3B5B22D413A9F437C920EDDF41D"/>
        <w:category>
          <w:name w:val="General"/>
          <w:gallery w:val="placeholder"/>
        </w:category>
        <w:types>
          <w:type w:val="bbPlcHdr"/>
        </w:types>
        <w:behaviors>
          <w:behavior w:val="content"/>
        </w:behaviors>
        <w:guid w:val="{D859660F-94DB-4D87-A422-02B1D221DAAF}"/>
      </w:docPartPr>
      <w:docPartBody>
        <w:p w:rsidR="00000000" w:rsidRDefault="00221025" w:rsidP="00221025">
          <w:pPr>
            <w:pStyle w:val="48B1C3B5B22D413A9F437C920EDDF41D"/>
          </w:pPr>
          <w:r w:rsidRPr="002059E6">
            <w:rPr>
              <w:rStyle w:val="PlaceholderText"/>
            </w:rPr>
            <w:t>Choose an item.</w:t>
          </w:r>
        </w:p>
      </w:docPartBody>
    </w:docPart>
    <w:docPart>
      <w:docPartPr>
        <w:name w:val="4CE19BE404AC4357861FFE6157DB6EB7"/>
        <w:category>
          <w:name w:val="General"/>
          <w:gallery w:val="placeholder"/>
        </w:category>
        <w:types>
          <w:type w:val="bbPlcHdr"/>
        </w:types>
        <w:behaviors>
          <w:behavior w:val="content"/>
        </w:behaviors>
        <w:guid w:val="{61B14833-6130-43BC-819D-99FADD0FBC07}"/>
      </w:docPartPr>
      <w:docPartBody>
        <w:p w:rsidR="00000000" w:rsidRDefault="00221025" w:rsidP="00221025">
          <w:pPr>
            <w:pStyle w:val="4CE19BE404AC4357861FFE6157DB6EB7"/>
          </w:pPr>
          <w:r w:rsidRPr="002059E6">
            <w:rPr>
              <w:rStyle w:val="PlaceholderText"/>
            </w:rPr>
            <w:t>Choose an item.</w:t>
          </w:r>
        </w:p>
      </w:docPartBody>
    </w:docPart>
    <w:docPart>
      <w:docPartPr>
        <w:name w:val="0002357E9F064019A36E6A3864AD7B77"/>
        <w:category>
          <w:name w:val="General"/>
          <w:gallery w:val="placeholder"/>
        </w:category>
        <w:types>
          <w:type w:val="bbPlcHdr"/>
        </w:types>
        <w:behaviors>
          <w:behavior w:val="content"/>
        </w:behaviors>
        <w:guid w:val="{1E78BB36-27C4-4FDA-B1CC-DC61F4DFDAB6}"/>
      </w:docPartPr>
      <w:docPartBody>
        <w:p w:rsidR="00000000" w:rsidRDefault="00221025" w:rsidP="00221025">
          <w:pPr>
            <w:pStyle w:val="0002357E9F064019A36E6A3864AD7B77"/>
          </w:pPr>
          <w:r w:rsidRPr="002059E6">
            <w:rPr>
              <w:rStyle w:val="PlaceholderText"/>
            </w:rPr>
            <w:t>Choose an item.</w:t>
          </w:r>
        </w:p>
      </w:docPartBody>
    </w:docPart>
    <w:docPart>
      <w:docPartPr>
        <w:name w:val="F4B0EEB203E84F28A1EDE60806E6436A"/>
        <w:category>
          <w:name w:val="General"/>
          <w:gallery w:val="placeholder"/>
        </w:category>
        <w:types>
          <w:type w:val="bbPlcHdr"/>
        </w:types>
        <w:behaviors>
          <w:behavior w:val="content"/>
        </w:behaviors>
        <w:guid w:val="{C442C679-6EF3-4C60-8DA7-7BE7ACDE61B0}"/>
      </w:docPartPr>
      <w:docPartBody>
        <w:p w:rsidR="00000000" w:rsidRDefault="00221025" w:rsidP="00221025">
          <w:pPr>
            <w:pStyle w:val="F4B0EEB203E84F28A1EDE60806E6436A"/>
          </w:pPr>
          <w:r w:rsidRPr="002059E6">
            <w:rPr>
              <w:rStyle w:val="PlaceholderText"/>
            </w:rPr>
            <w:t>Choose an item.</w:t>
          </w:r>
        </w:p>
      </w:docPartBody>
    </w:docPart>
    <w:docPart>
      <w:docPartPr>
        <w:name w:val="BDBE55BFB94A4E9FB5B7FA1824DBC191"/>
        <w:category>
          <w:name w:val="General"/>
          <w:gallery w:val="placeholder"/>
        </w:category>
        <w:types>
          <w:type w:val="bbPlcHdr"/>
        </w:types>
        <w:behaviors>
          <w:behavior w:val="content"/>
        </w:behaviors>
        <w:guid w:val="{EC2359E6-9C20-4E60-BFE8-36C1BCB141EC}"/>
      </w:docPartPr>
      <w:docPartBody>
        <w:p w:rsidR="00000000" w:rsidRDefault="00221025" w:rsidP="00221025">
          <w:pPr>
            <w:pStyle w:val="BDBE55BFB94A4E9FB5B7FA1824DBC191"/>
          </w:pPr>
          <w:r w:rsidRPr="002059E6">
            <w:rPr>
              <w:rStyle w:val="PlaceholderText"/>
            </w:rPr>
            <w:t>Choose an item.</w:t>
          </w:r>
        </w:p>
      </w:docPartBody>
    </w:docPart>
    <w:docPart>
      <w:docPartPr>
        <w:name w:val="B0B7E41B9561448EB02283503B21C8FF"/>
        <w:category>
          <w:name w:val="General"/>
          <w:gallery w:val="placeholder"/>
        </w:category>
        <w:types>
          <w:type w:val="bbPlcHdr"/>
        </w:types>
        <w:behaviors>
          <w:behavior w:val="content"/>
        </w:behaviors>
        <w:guid w:val="{C19E5D43-C045-40DC-91D4-3FB5FE5C9DCE}"/>
      </w:docPartPr>
      <w:docPartBody>
        <w:p w:rsidR="00000000" w:rsidRDefault="00221025" w:rsidP="00221025">
          <w:pPr>
            <w:pStyle w:val="B0B7E41B9561448EB02283503B21C8FF"/>
          </w:pPr>
          <w:r w:rsidRPr="002059E6">
            <w:rPr>
              <w:rStyle w:val="PlaceholderText"/>
            </w:rPr>
            <w:t>Choose an item.</w:t>
          </w:r>
        </w:p>
      </w:docPartBody>
    </w:docPart>
    <w:docPart>
      <w:docPartPr>
        <w:name w:val="FDD283D4B9784618A1E9AE171BCD5917"/>
        <w:category>
          <w:name w:val="General"/>
          <w:gallery w:val="placeholder"/>
        </w:category>
        <w:types>
          <w:type w:val="bbPlcHdr"/>
        </w:types>
        <w:behaviors>
          <w:behavior w:val="content"/>
        </w:behaviors>
        <w:guid w:val="{67244F68-E829-447F-9900-112D50A9CD65}"/>
      </w:docPartPr>
      <w:docPartBody>
        <w:p w:rsidR="00000000" w:rsidRDefault="00221025" w:rsidP="00221025">
          <w:pPr>
            <w:pStyle w:val="FDD283D4B9784618A1E9AE171BCD5917"/>
          </w:pPr>
          <w:r w:rsidRPr="002059E6">
            <w:rPr>
              <w:rStyle w:val="PlaceholderText"/>
            </w:rPr>
            <w:t>Choose an item.</w:t>
          </w:r>
        </w:p>
      </w:docPartBody>
    </w:docPart>
    <w:docPart>
      <w:docPartPr>
        <w:name w:val="691FEDE589514119BC5077657A9AEACE"/>
        <w:category>
          <w:name w:val="General"/>
          <w:gallery w:val="placeholder"/>
        </w:category>
        <w:types>
          <w:type w:val="bbPlcHdr"/>
        </w:types>
        <w:behaviors>
          <w:behavior w:val="content"/>
        </w:behaviors>
        <w:guid w:val="{789788A9-B872-4990-A821-386BC0BDACA4}"/>
      </w:docPartPr>
      <w:docPartBody>
        <w:p w:rsidR="00000000" w:rsidRDefault="00221025" w:rsidP="00221025">
          <w:pPr>
            <w:pStyle w:val="691FEDE589514119BC5077657A9AEACE"/>
          </w:pPr>
          <w:r w:rsidRPr="002059E6">
            <w:rPr>
              <w:rStyle w:val="PlaceholderText"/>
            </w:rPr>
            <w:t>Choose an item.</w:t>
          </w:r>
        </w:p>
      </w:docPartBody>
    </w:docPart>
    <w:docPart>
      <w:docPartPr>
        <w:name w:val="363B9EC7F37946F7B8E110572550BF05"/>
        <w:category>
          <w:name w:val="General"/>
          <w:gallery w:val="placeholder"/>
        </w:category>
        <w:types>
          <w:type w:val="bbPlcHdr"/>
        </w:types>
        <w:behaviors>
          <w:behavior w:val="content"/>
        </w:behaviors>
        <w:guid w:val="{7C80ED23-0A43-4724-9268-52E75027135D}"/>
      </w:docPartPr>
      <w:docPartBody>
        <w:p w:rsidR="00000000" w:rsidRDefault="00221025" w:rsidP="00221025">
          <w:pPr>
            <w:pStyle w:val="363B9EC7F37946F7B8E110572550BF05"/>
          </w:pPr>
          <w:r w:rsidRPr="002059E6">
            <w:rPr>
              <w:rStyle w:val="PlaceholderText"/>
            </w:rPr>
            <w:t>Choose an item.</w:t>
          </w:r>
        </w:p>
      </w:docPartBody>
    </w:docPart>
    <w:docPart>
      <w:docPartPr>
        <w:name w:val="7B3BD01032F64B3F8090D68235E20896"/>
        <w:category>
          <w:name w:val="General"/>
          <w:gallery w:val="placeholder"/>
        </w:category>
        <w:types>
          <w:type w:val="bbPlcHdr"/>
        </w:types>
        <w:behaviors>
          <w:behavior w:val="content"/>
        </w:behaviors>
        <w:guid w:val="{4F90E4CC-C91C-4D94-A3DC-A18C0B7D06B0}"/>
      </w:docPartPr>
      <w:docPartBody>
        <w:p w:rsidR="00000000" w:rsidRDefault="00221025" w:rsidP="00221025">
          <w:pPr>
            <w:pStyle w:val="7B3BD01032F64B3F8090D68235E20896"/>
          </w:pPr>
          <w:r w:rsidRPr="002059E6">
            <w:rPr>
              <w:rStyle w:val="PlaceholderText"/>
            </w:rPr>
            <w:t>Choose an item.</w:t>
          </w:r>
        </w:p>
      </w:docPartBody>
    </w:docPart>
    <w:docPart>
      <w:docPartPr>
        <w:name w:val="287A91D299B340768E9D72E590DD9CE2"/>
        <w:category>
          <w:name w:val="General"/>
          <w:gallery w:val="placeholder"/>
        </w:category>
        <w:types>
          <w:type w:val="bbPlcHdr"/>
        </w:types>
        <w:behaviors>
          <w:behavior w:val="content"/>
        </w:behaviors>
        <w:guid w:val="{F7D9C45C-88A3-4F9C-9D10-D1E8604B005D}"/>
      </w:docPartPr>
      <w:docPartBody>
        <w:p w:rsidR="00000000" w:rsidRDefault="00221025" w:rsidP="00221025">
          <w:pPr>
            <w:pStyle w:val="287A91D299B340768E9D72E590DD9CE2"/>
          </w:pPr>
          <w:r w:rsidRPr="002059E6">
            <w:rPr>
              <w:rStyle w:val="PlaceholderText"/>
            </w:rPr>
            <w:t>Choose an item.</w:t>
          </w:r>
        </w:p>
      </w:docPartBody>
    </w:docPart>
    <w:docPart>
      <w:docPartPr>
        <w:name w:val="349B018DBE64461A8A2111AD9B0BC97A"/>
        <w:category>
          <w:name w:val="General"/>
          <w:gallery w:val="placeholder"/>
        </w:category>
        <w:types>
          <w:type w:val="bbPlcHdr"/>
        </w:types>
        <w:behaviors>
          <w:behavior w:val="content"/>
        </w:behaviors>
        <w:guid w:val="{93E7D912-B799-4DC5-8A50-C116605F3E56}"/>
      </w:docPartPr>
      <w:docPartBody>
        <w:p w:rsidR="00000000" w:rsidRDefault="00221025" w:rsidP="00221025">
          <w:pPr>
            <w:pStyle w:val="349B018DBE64461A8A2111AD9B0BC97A"/>
          </w:pPr>
          <w:r w:rsidRPr="002059E6">
            <w:rPr>
              <w:rStyle w:val="PlaceholderText"/>
            </w:rPr>
            <w:t>Choose an item.</w:t>
          </w:r>
        </w:p>
      </w:docPartBody>
    </w:docPart>
    <w:docPart>
      <w:docPartPr>
        <w:name w:val="A2D492FC93CC4539A89D615770C2DF86"/>
        <w:category>
          <w:name w:val="General"/>
          <w:gallery w:val="placeholder"/>
        </w:category>
        <w:types>
          <w:type w:val="bbPlcHdr"/>
        </w:types>
        <w:behaviors>
          <w:behavior w:val="content"/>
        </w:behaviors>
        <w:guid w:val="{196DC32C-9A67-4C5A-9B9D-BABB9E9DF2B7}"/>
      </w:docPartPr>
      <w:docPartBody>
        <w:p w:rsidR="00000000" w:rsidRDefault="00221025" w:rsidP="00221025">
          <w:pPr>
            <w:pStyle w:val="A2D492FC93CC4539A89D615770C2DF86"/>
          </w:pPr>
          <w:r w:rsidRPr="002059E6">
            <w:rPr>
              <w:rStyle w:val="PlaceholderText"/>
            </w:rPr>
            <w:t>Choose an item.</w:t>
          </w:r>
        </w:p>
      </w:docPartBody>
    </w:docPart>
    <w:docPart>
      <w:docPartPr>
        <w:name w:val="90DD6A3F4FA340098AEB8E9EB991D684"/>
        <w:category>
          <w:name w:val="General"/>
          <w:gallery w:val="placeholder"/>
        </w:category>
        <w:types>
          <w:type w:val="bbPlcHdr"/>
        </w:types>
        <w:behaviors>
          <w:behavior w:val="content"/>
        </w:behaviors>
        <w:guid w:val="{38A831B8-B261-45ED-B93F-24BC4FEA35FF}"/>
      </w:docPartPr>
      <w:docPartBody>
        <w:p w:rsidR="00000000" w:rsidRDefault="00221025" w:rsidP="00221025">
          <w:pPr>
            <w:pStyle w:val="90DD6A3F4FA340098AEB8E9EB991D684"/>
          </w:pPr>
          <w:r w:rsidRPr="002059E6">
            <w:rPr>
              <w:rStyle w:val="PlaceholderText"/>
            </w:rPr>
            <w:t>Choose an item.</w:t>
          </w:r>
        </w:p>
      </w:docPartBody>
    </w:docPart>
    <w:docPart>
      <w:docPartPr>
        <w:name w:val="256D437B28C14CD4B1F751050AC7657C"/>
        <w:category>
          <w:name w:val="General"/>
          <w:gallery w:val="placeholder"/>
        </w:category>
        <w:types>
          <w:type w:val="bbPlcHdr"/>
        </w:types>
        <w:behaviors>
          <w:behavior w:val="content"/>
        </w:behaviors>
        <w:guid w:val="{0E6D4233-D180-4AE7-AFD9-F6B9F29EE4D1}"/>
      </w:docPartPr>
      <w:docPartBody>
        <w:p w:rsidR="00000000" w:rsidRDefault="00221025" w:rsidP="00221025">
          <w:pPr>
            <w:pStyle w:val="256D437B28C14CD4B1F751050AC7657C"/>
          </w:pPr>
          <w:r w:rsidRPr="002059E6">
            <w:rPr>
              <w:rStyle w:val="PlaceholderText"/>
            </w:rPr>
            <w:t>Choose an item.</w:t>
          </w:r>
        </w:p>
      </w:docPartBody>
    </w:docPart>
    <w:docPart>
      <w:docPartPr>
        <w:name w:val="4E68C5281ADD4170B7164121AF14FF35"/>
        <w:category>
          <w:name w:val="General"/>
          <w:gallery w:val="placeholder"/>
        </w:category>
        <w:types>
          <w:type w:val="bbPlcHdr"/>
        </w:types>
        <w:behaviors>
          <w:behavior w:val="content"/>
        </w:behaviors>
        <w:guid w:val="{C4D3BF87-35B8-4221-A644-339EF3695DDA}"/>
      </w:docPartPr>
      <w:docPartBody>
        <w:p w:rsidR="00000000" w:rsidRDefault="00221025" w:rsidP="00221025">
          <w:pPr>
            <w:pStyle w:val="4E68C5281ADD4170B7164121AF14FF35"/>
          </w:pPr>
          <w:r w:rsidRPr="002059E6">
            <w:rPr>
              <w:rStyle w:val="PlaceholderText"/>
            </w:rPr>
            <w:t>Choose an item.</w:t>
          </w:r>
        </w:p>
      </w:docPartBody>
    </w:docPart>
    <w:docPart>
      <w:docPartPr>
        <w:name w:val="E8FAD4D538CE4A9F816CD22AD80A9521"/>
        <w:category>
          <w:name w:val="General"/>
          <w:gallery w:val="placeholder"/>
        </w:category>
        <w:types>
          <w:type w:val="bbPlcHdr"/>
        </w:types>
        <w:behaviors>
          <w:behavior w:val="content"/>
        </w:behaviors>
        <w:guid w:val="{D748931D-0782-439F-848E-DB3557D0592D}"/>
      </w:docPartPr>
      <w:docPartBody>
        <w:p w:rsidR="00000000" w:rsidRDefault="00221025" w:rsidP="00221025">
          <w:pPr>
            <w:pStyle w:val="E8FAD4D538CE4A9F816CD22AD80A9521"/>
          </w:pPr>
          <w:r w:rsidRPr="002059E6">
            <w:rPr>
              <w:rStyle w:val="PlaceholderText"/>
            </w:rPr>
            <w:t>Choose an item.</w:t>
          </w:r>
        </w:p>
      </w:docPartBody>
    </w:docPart>
    <w:docPart>
      <w:docPartPr>
        <w:name w:val="F5BCCA22215E43DE8A9DE907F2F5AA4A"/>
        <w:category>
          <w:name w:val="General"/>
          <w:gallery w:val="placeholder"/>
        </w:category>
        <w:types>
          <w:type w:val="bbPlcHdr"/>
        </w:types>
        <w:behaviors>
          <w:behavior w:val="content"/>
        </w:behaviors>
        <w:guid w:val="{EEF2624A-2C43-465A-B3FD-5733347E278F}"/>
      </w:docPartPr>
      <w:docPartBody>
        <w:p w:rsidR="00000000" w:rsidRDefault="00221025" w:rsidP="00221025">
          <w:pPr>
            <w:pStyle w:val="F5BCCA22215E43DE8A9DE907F2F5AA4A"/>
          </w:pPr>
          <w:r w:rsidRPr="002059E6">
            <w:rPr>
              <w:rStyle w:val="PlaceholderText"/>
            </w:rPr>
            <w:t>Choose an item.</w:t>
          </w:r>
        </w:p>
      </w:docPartBody>
    </w:docPart>
    <w:docPart>
      <w:docPartPr>
        <w:name w:val="DE82AF61E0554AF3A01C5F74A95347A2"/>
        <w:category>
          <w:name w:val="General"/>
          <w:gallery w:val="placeholder"/>
        </w:category>
        <w:types>
          <w:type w:val="bbPlcHdr"/>
        </w:types>
        <w:behaviors>
          <w:behavior w:val="content"/>
        </w:behaviors>
        <w:guid w:val="{CF8FB59E-C9F4-4598-BEE4-787E7C0FB110}"/>
      </w:docPartPr>
      <w:docPartBody>
        <w:p w:rsidR="00000000" w:rsidRDefault="00221025" w:rsidP="00221025">
          <w:pPr>
            <w:pStyle w:val="DE82AF61E0554AF3A01C5F74A95347A2"/>
          </w:pPr>
          <w:r w:rsidRPr="002059E6">
            <w:rPr>
              <w:rStyle w:val="PlaceholderText"/>
            </w:rPr>
            <w:t>Choose an item.</w:t>
          </w:r>
        </w:p>
      </w:docPartBody>
    </w:docPart>
    <w:docPart>
      <w:docPartPr>
        <w:name w:val="6BCE374319FC4C099DB6AC2A927233C9"/>
        <w:category>
          <w:name w:val="General"/>
          <w:gallery w:val="placeholder"/>
        </w:category>
        <w:types>
          <w:type w:val="bbPlcHdr"/>
        </w:types>
        <w:behaviors>
          <w:behavior w:val="content"/>
        </w:behaviors>
        <w:guid w:val="{4F642929-B163-41BD-B2D9-3CE0C17EDD1F}"/>
      </w:docPartPr>
      <w:docPartBody>
        <w:p w:rsidR="00000000" w:rsidRDefault="00221025" w:rsidP="00221025">
          <w:pPr>
            <w:pStyle w:val="6BCE374319FC4C099DB6AC2A927233C9"/>
          </w:pPr>
          <w:r w:rsidRPr="002059E6">
            <w:rPr>
              <w:rStyle w:val="PlaceholderText"/>
            </w:rPr>
            <w:t>Choose an item.</w:t>
          </w:r>
        </w:p>
      </w:docPartBody>
    </w:docPart>
    <w:docPart>
      <w:docPartPr>
        <w:name w:val="67CA3A78C566446099C470657E890DF8"/>
        <w:category>
          <w:name w:val="General"/>
          <w:gallery w:val="placeholder"/>
        </w:category>
        <w:types>
          <w:type w:val="bbPlcHdr"/>
        </w:types>
        <w:behaviors>
          <w:behavior w:val="content"/>
        </w:behaviors>
        <w:guid w:val="{CDDFA399-F217-4C27-B676-5B56F367AC03}"/>
      </w:docPartPr>
      <w:docPartBody>
        <w:p w:rsidR="00000000" w:rsidRDefault="00221025" w:rsidP="00221025">
          <w:pPr>
            <w:pStyle w:val="67CA3A78C566446099C470657E890DF8"/>
          </w:pPr>
          <w:r w:rsidRPr="002059E6">
            <w:rPr>
              <w:rStyle w:val="PlaceholderText"/>
            </w:rPr>
            <w:t>Choose an item.</w:t>
          </w:r>
        </w:p>
      </w:docPartBody>
    </w:docPart>
    <w:docPart>
      <w:docPartPr>
        <w:name w:val="EC42A4E59E2B4987AE467B535554A420"/>
        <w:category>
          <w:name w:val="General"/>
          <w:gallery w:val="placeholder"/>
        </w:category>
        <w:types>
          <w:type w:val="bbPlcHdr"/>
        </w:types>
        <w:behaviors>
          <w:behavior w:val="content"/>
        </w:behaviors>
        <w:guid w:val="{21C4116E-20BA-4B9F-9F75-1AAFC53C23EE}"/>
      </w:docPartPr>
      <w:docPartBody>
        <w:p w:rsidR="00000000" w:rsidRDefault="00221025" w:rsidP="00221025">
          <w:pPr>
            <w:pStyle w:val="EC42A4E59E2B4987AE467B535554A420"/>
          </w:pPr>
          <w:r w:rsidRPr="002059E6">
            <w:rPr>
              <w:rStyle w:val="PlaceholderText"/>
            </w:rPr>
            <w:t>Choose an item.</w:t>
          </w:r>
        </w:p>
      </w:docPartBody>
    </w:docPart>
    <w:docPart>
      <w:docPartPr>
        <w:name w:val="5861BF680FBE4CEA8D2D407C9DD7C598"/>
        <w:category>
          <w:name w:val="General"/>
          <w:gallery w:val="placeholder"/>
        </w:category>
        <w:types>
          <w:type w:val="bbPlcHdr"/>
        </w:types>
        <w:behaviors>
          <w:behavior w:val="content"/>
        </w:behaviors>
        <w:guid w:val="{23FDBF82-850D-4CB1-B1A6-9CAA418AD4D4}"/>
      </w:docPartPr>
      <w:docPartBody>
        <w:p w:rsidR="00000000" w:rsidRDefault="00221025" w:rsidP="00221025">
          <w:pPr>
            <w:pStyle w:val="5861BF680FBE4CEA8D2D407C9DD7C598"/>
          </w:pPr>
          <w:r w:rsidRPr="002059E6">
            <w:rPr>
              <w:rStyle w:val="PlaceholderText"/>
            </w:rPr>
            <w:t>Choose an item.</w:t>
          </w:r>
        </w:p>
      </w:docPartBody>
    </w:docPart>
    <w:docPart>
      <w:docPartPr>
        <w:name w:val="1DABCF1B3DEC465EA21078CEC708F942"/>
        <w:category>
          <w:name w:val="General"/>
          <w:gallery w:val="placeholder"/>
        </w:category>
        <w:types>
          <w:type w:val="bbPlcHdr"/>
        </w:types>
        <w:behaviors>
          <w:behavior w:val="content"/>
        </w:behaviors>
        <w:guid w:val="{EBDDCEDD-6BE7-4DCA-925E-3632376C6E46}"/>
      </w:docPartPr>
      <w:docPartBody>
        <w:p w:rsidR="00000000" w:rsidRDefault="00221025" w:rsidP="00221025">
          <w:pPr>
            <w:pStyle w:val="1DABCF1B3DEC465EA21078CEC708F942"/>
          </w:pPr>
          <w:r w:rsidRPr="002059E6">
            <w:rPr>
              <w:rStyle w:val="PlaceholderText"/>
            </w:rPr>
            <w:t>Choose an item.</w:t>
          </w:r>
        </w:p>
      </w:docPartBody>
    </w:docPart>
    <w:docPart>
      <w:docPartPr>
        <w:name w:val="10AB16D45B4740E1A9457C453B63B9C7"/>
        <w:category>
          <w:name w:val="General"/>
          <w:gallery w:val="placeholder"/>
        </w:category>
        <w:types>
          <w:type w:val="bbPlcHdr"/>
        </w:types>
        <w:behaviors>
          <w:behavior w:val="content"/>
        </w:behaviors>
        <w:guid w:val="{3E9BCAEB-57B8-4205-833F-3651A0FC29DC}"/>
      </w:docPartPr>
      <w:docPartBody>
        <w:p w:rsidR="00000000" w:rsidRDefault="00221025" w:rsidP="00221025">
          <w:pPr>
            <w:pStyle w:val="10AB16D45B4740E1A9457C453B63B9C7"/>
          </w:pPr>
          <w:r w:rsidRPr="002059E6">
            <w:rPr>
              <w:rStyle w:val="PlaceholderText"/>
            </w:rPr>
            <w:t>Choose an item.</w:t>
          </w:r>
        </w:p>
      </w:docPartBody>
    </w:docPart>
    <w:docPart>
      <w:docPartPr>
        <w:name w:val="3EE6D1199F8B4020AAC019B1E36273D8"/>
        <w:category>
          <w:name w:val="General"/>
          <w:gallery w:val="placeholder"/>
        </w:category>
        <w:types>
          <w:type w:val="bbPlcHdr"/>
        </w:types>
        <w:behaviors>
          <w:behavior w:val="content"/>
        </w:behaviors>
        <w:guid w:val="{119766B9-A248-4794-AEB8-5C158EA3EA45}"/>
      </w:docPartPr>
      <w:docPartBody>
        <w:p w:rsidR="00000000" w:rsidRDefault="00221025" w:rsidP="00221025">
          <w:pPr>
            <w:pStyle w:val="3EE6D1199F8B4020AAC019B1E36273D8"/>
          </w:pPr>
          <w:r w:rsidRPr="002059E6">
            <w:rPr>
              <w:rStyle w:val="PlaceholderText"/>
            </w:rPr>
            <w:t>Choose an item.</w:t>
          </w:r>
        </w:p>
      </w:docPartBody>
    </w:docPart>
    <w:docPart>
      <w:docPartPr>
        <w:name w:val="0E01FB34465F4A19A3FC77EC078AC9B5"/>
        <w:category>
          <w:name w:val="General"/>
          <w:gallery w:val="placeholder"/>
        </w:category>
        <w:types>
          <w:type w:val="bbPlcHdr"/>
        </w:types>
        <w:behaviors>
          <w:behavior w:val="content"/>
        </w:behaviors>
        <w:guid w:val="{50661C0D-96E3-4813-9109-8A3DA2C5E430}"/>
      </w:docPartPr>
      <w:docPartBody>
        <w:p w:rsidR="00000000" w:rsidRDefault="00221025" w:rsidP="00221025">
          <w:pPr>
            <w:pStyle w:val="0E01FB34465F4A19A3FC77EC078AC9B5"/>
          </w:pPr>
          <w:r w:rsidRPr="002059E6">
            <w:rPr>
              <w:rStyle w:val="PlaceholderText"/>
            </w:rPr>
            <w:t>Choose an item.</w:t>
          </w:r>
        </w:p>
      </w:docPartBody>
    </w:docPart>
    <w:docPart>
      <w:docPartPr>
        <w:name w:val="9A5CA5C1B4C84D329CA2444B2BB81B37"/>
        <w:category>
          <w:name w:val="General"/>
          <w:gallery w:val="placeholder"/>
        </w:category>
        <w:types>
          <w:type w:val="bbPlcHdr"/>
        </w:types>
        <w:behaviors>
          <w:behavior w:val="content"/>
        </w:behaviors>
        <w:guid w:val="{6E600D35-2F1F-4FF7-8386-28374A75699C}"/>
      </w:docPartPr>
      <w:docPartBody>
        <w:p w:rsidR="00000000" w:rsidRDefault="00221025" w:rsidP="00221025">
          <w:pPr>
            <w:pStyle w:val="9A5CA5C1B4C84D329CA2444B2BB81B37"/>
          </w:pPr>
          <w:r w:rsidRPr="002059E6">
            <w:rPr>
              <w:rStyle w:val="PlaceholderText"/>
            </w:rPr>
            <w:t>Choose an item.</w:t>
          </w:r>
        </w:p>
      </w:docPartBody>
    </w:docPart>
    <w:docPart>
      <w:docPartPr>
        <w:name w:val="98DBB580AC7E426E86B512BB4C894BD4"/>
        <w:category>
          <w:name w:val="General"/>
          <w:gallery w:val="placeholder"/>
        </w:category>
        <w:types>
          <w:type w:val="bbPlcHdr"/>
        </w:types>
        <w:behaviors>
          <w:behavior w:val="content"/>
        </w:behaviors>
        <w:guid w:val="{4E623DC7-15AD-4AB1-A168-838AC26FFA75}"/>
      </w:docPartPr>
      <w:docPartBody>
        <w:p w:rsidR="00000000" w:rsidRDefault="00221025" w:rsidP="00221025">
          <w:pPr>
            <w:pStyle w:val="98DBB580AC7E426E86B512BB4C894BD4"/>
          </w:pPr>
          <w:r w:rsidRPr="002059E6">
            <w:rPr>
              <w:rStyle w:val="PlaceholderText"/>
            </w:rPr>
            <w:t>Choose an item.</w:t>
          </w:r>
        </w:p>
      </w:docPartBody>
    </w:docPart>
    <w:docPart>
      <w:docPartPr>
        <w:name w:val="1A003B3E784B413D89E2CBD2C9CCCCB0"/>
        <w:category>
          <w:name w:val="General"/>
          <w:gallery w:val="placeholder"/>
        </w:category>
        <w:types>
          <w:type w:val="bbPlcHdr"/>
        </w:types>
        <w:behaviors>
          <w:behavior w:val="content"/>
        </w:behaviors>
        <w:guid w:val="{6325AEB4-353F-4E30-BFCB-1FB18FEA8A51}"/>
      </w:docPartPr>
      <w:docPartBody>
        <w:p w:rsidR="00000000" w:rsidRDefault="00221025" w:rsidP="00221025">
          <w:pPr>
            <w:pStyle w:val="1A003B3E784B413D89E2CBD2C9CCCCB0"/>
          </w:pPr>
          <w:r w:rsidRPr="002059E6">
            <w:rPr>
              <w:rStyle w:val="PlaceholderText"/>
            </w:rPr>
            <w:t>Choose an item.</w:t>
          </w:r>
        </w:p>
      </w:docPartBody>
    </w:docPart>
    <w:docPart>
      <w:docPartPr>
        <w:name w:val="89B277D3B14048358C9CCD4DC9FA2462"/>
        <w:category>
          <w:name w:val="General"/>
          <w:gallery w:val="placeholder"/>
        </w:category>
        <w:types>
          <w:type w:val="bbPlcHdr"/>
        </w:types>
        <w:behaviors>
          <w:behavior w:val="content"/>
        </w:behaviors>
        <w:guid w:val="{0F2E8221-F65C-4C1C-B47F-A3C06ACB5D69}"/>
      </w:docPartPr>
      <w:docPartBody>
        <w:p w:rsidR="00000000" w:rsidRDefault="00221025" w:rsidP="00221025">
          <w:pPr>
            <w:pStyle w:val="89B277D3B14048358C9CCD4DC9FA2462"/>
          </w:pPr>
          <w:r w:rsidRPr="002059E6">
            <w:rPr>
              <w:rStyle w:val="PlaceholderText"/>
            </w:rPr>
            <w:t>Choose an item.</w:t>
          </w:r>
        </w:p>
      </w:docPartBody>
    </w:docPart>
    <w:docPart>
      <w:docPartPr>
        <w:name w:val="FF78289BE50B4E8C963AAAA74FC34561"/>
        <w:category>
          <w:name w:val="General"/>
          <w:gallery w:val="placeholder"/>
        </w:category>
        <w:types>
          <w:type w:val="bbPlcHdr"/>
        </w:types>
        <w:behaviors>
          <w:behavior w:val="content"/>
        </w:behaviors>
        <w:guid w:val="{3919D0E8-246C-45CB-8AEB-539EEEBD233B}"/>
      </w:docPartPr>
      <w:docPartBody>
        <w:p w:rsidR="00000000" w:rsidRDefault="00221025" w:rsidP="00221025">
          <w:pPr>
            <w:pStyle w:val="FF78289BE50B4E8C963AAAA74FC34561"/>
          </w:pPr>
          <w:r w:rsidRPr="002059E6">
            <w:rPr>
              <w:rStyle w:val="PlaceholderText"/>
            </w:rPr>
            <w:t>Choose an item.</w:t>
          </w:r>
        </w:p>
      </w:docPartBody>
    </w:docPart>
    <w:docPart>
      <w:docPartPr>
        <w:name w:val="F50F248B2A9B40F5873C3B4E9BCB5F7E"/>
        <w:category>
          <w:name w:val="General"/>
          <w:gallery w:val="placeholder"/>
        </w:category>
        <w:types>
          <w:type w:val="bbPlcHdr"/>
        </w:types>
        <w:behaviors>
          <w:behavior w:val="content"/>
        </w:behaviors>
        <w:guid w:val="{3285C8EB-94B3-4EB1-8C37-15CAF29C73AD}"/>
      </w:docPartPr>
      <w:docPartBody>
        <w:p w:rsidR="00000000" w:rsidRDefault="00221025" w:rsidP="00221025">
          <w:pPr>
            <w:pStyle w:val="F50F248B2A9B40F5873C3B4E9BCB5F7E"/>
          </w:pPr>
          <w:r w:rsidRPr="002059E6">
            <w:rPr>
              <w:rStyle w:val="PlaceholderText"/>
            </w:rPr>
            <w:t>Choose an item.</w:t>
          </w:r>
        </w:p>
      </w:docPartBody>
    </w:docPart>
    <w:docPart>
      <w:docPartPr>
        <w:name w:val="0AF31F960CAF4ECC90110F5C990A46D9"/>
        <w:category>
          <w:name w:val="General"/>
          <w:gallery w:val="placeholder"/>
        </w:category>
        <w:types>
          <w:type w:val="bbPlcHdr"/>
        </w:types>
        <w:behaviors>
          <w:behavior w:val="content"/>
        </w:behaviors>
        <w:guid w:val="{82FC7E96-ABFB-47A5-9975-EB2C545F1F98}"/>
      </w:docPartPr>
      <w:docPartBody>
        <w:p w:rsidR="00000000" w:rsidRDefault="00221025" w:rsidP="00221025">
          <w:pPr>
            <w:pStyle w:val="0AF31F960CAF4ECC90110F5C990A46D9"/>
          </w:pPr>
          <w:r w:rsidRPr="002059E6">
            <w:rPr>
              <w:rStyle w:val="PlaceholderText"/>
            </w:rPr>
            <w:t>Choose an item.</w:t>
          </w:r>
        </w:p>
      </w:docPartBody>
    </w:docPart>
    <w:docPart>
      <w:docPartPr>
        <w:name w:val="8AB4CD4F68924956A1233695AB7E5F8B"/>
        <w:category>
          <w:name w:val="General"/>
          <w:gallery w:val="placeholder"/>
        </w:category>
        <w:types>
          <w:type w:val="bbPlcHdr"/>
        </w:types>
        <w:behaviors>
          <w:behavior w:val="content"/>
        </w:behaviors>
        <w:guid w:val="{C6FE3794-9AB0-4100-894A-22C572295B94}"/>
      </w:docPartPr>
      <w:docPartBody>
        <w:p w:rsidR="00000000" w:rsidRDefault="00221025" w:rsidP="00221025">
          <w:pPr>
            <w:pStyle w:val="8AB4CD4F68924956A1233695AB7E5F8B"/>
          </w:pPr>
          <w:r w:rsidRPr="002059E6">
            <w:rPr>
              <w:rStyle w:val="PlaceholderText"/>
            </w:rPr>
            <w:t>Choose an item.</w:t>
          </w:r>
        </w:p>
      </w:docPartBody>
    </w:docPart>
    <w:docPart>
      <w:docPartPr>
        <w:name w:val="73F50EB73DB34F80BD8DF90466399B8D"/>
        <w:category>
          <w:name w:val="General"/>
          <w:gallery w:val="placeholder"/>
        </w:category>
        <w:types>
          <w:type w:val="bbPlcHdr"/>
        </w:types>
        <w:behaviors>
          <w:behavior w:val="content"/>
        </w:behaviors>
        <w:guid w:val="{9577706A-2CAD-4DAC-9397-60F328D596E0}"/>
      </w:docPartPr>
      <w:docPartBody>
        <w:p w:rsidR="00000000" w:rsidRDefault="00221025" w:rsidP="00221025">
          <w:pPr>
            <w:pStyle w:val="73F50EB73DB34F80BD8DF90466399B8D"/>
          </w:pPr>
          <w:r w:rsidRPr="002059E6">
            <w:rPr>
              <w:rStyle w:val="PlaceholderText"/>
            </w:rPr>
            <w:t>Choose an item.</w:t>
          </w:r>
        </w:p>
      </w:docPartBody>
    </w:docPart>
    <w:docPart>
      <w:docPartPr>
        <w:name w:val="09AAAEC56BC34906898C981360A59032"/>
        <w:category>
          <w:name w:val="General"/>
          <w:gallery w:val="placeholder"/>
        </w:category>
        <w:types>
          <w:type w:val="bbPlcHdr"/>
        </w:types>
        <w:behaviors>
          <w:behavior w:val="content"/>
        </w:behaviors>
        <w:guid w:val="{69FF07FC-EE8B-4E94-BD0B-02A8DEABD4EF}"/>
      </w:docPartPr>
      <w:docPartBody>
        <w:p w:rsidR="00000000" w:rsidRDefault="00221025" w:rsidP="00221025">
          <w:pPr>
            <w:pStyle w:val="09AAAEC56BC34906898C981360A59032"/>
          </w:pPr>
          <w:r w:rsidRPr="002059E6">
            <w:rPr>
              <w:rStyle w:val="PlaceholderText"/>
            </w:rPr>
            <w:t>Choose an item.</w:t>
          </w:r>
        </w:p>
      </w:docPartBody>
    </w:docPart>
    <w:docPart>
      <w:docPartPr>
        <w:name w:val="F0F7785FBAD948DC802A06CE9DD7E7E5"/>
        <w:category>
          <w:name w:val="General"/>
          <w:gallery w:val="placeholder"/>
        </w:category>
        <w:types>
          <w:type w:val="bbPlcHdr"/>
        </w:types>
        <w:behaviors>
          <w:behavior w:val="content"/>
        </w:behaviors>
        <w:guid w:val="{3B38F62F-8487-475D-BA4C-A001B3D54661}"/>
      </w:docPartPr>
      <w:docPartBody>
        <w:p w:rsidR="00000000" w:rsidRDefault="00221025" w:rsidP="00221025">
          <w:pPr>
            <w:pStyle w:val="F0F7785FBAD948DC802A06CE9DD7E7E5"/>
          </w:pPr>
          <w:r w:rsidRPr="002059E6">
            <w:rPr>
              <w:rStyle w:val="PlaceholderText"/>
            </w:rPr>
            <w:t>Choose an item.</w:t>
          </w:r>
        </w:p>
      </w:docPartBody>
    </w:docPart>
    <w:docPart>
      <w:docPartPr>
        <w:name w:val="8A5E6F568B1B44FB91E15AAE652AD2C5"/>
        <w:category>
          <w:name w:val="General"/>
          <w:gallery w:val="placeholder"/>
        </w:category>
        <w:types>
          <w:type w:val="bbPlcHdr"/>
        </w:types>
        <w:behaviors>
          <w:behavior w:val="content"/>
        </w:behaviors>
        <w:guid w:val="{B1C99F59-2A97-4251-B1E6-B23C0D4968CE}"/>
      </w:docPartPr>
      <w:docPartBody>
        <w:p w:rsidR="00000000" w:rsidRDefault="00221025" w:rsidP="00221025">
          <w:pPr>
            <w:pStyle w:val="8A5E6F568B1B44FB91E15AAE652AD2C5"/>
          </w:pPr>
          <w:r w:rsidRPr="002059E6">
            <w:rPr>
              <w:rStyle w:val="PlaceholderText"/>
            </w:rPr>
            <w:t>Choose an item.</w:t>
          </w:r>
        </w:p>
      </w:docPartBody>
    </w:docPart>
    <w:docPart>
      <w:docPartPr>
        <w:name w:val="256E3F1CB57541A0B83FC26385508AF5"/>
        <w:category>
          <w:name w:val="General"/>
          <w:gallery w:val="placeholder"/>
        </w:category>
        <w:types>
          <w:type w:val="bbPlcHdr"/>
        </w:types>
        <w:behaviors>
          <w:behavior w:val="content"/>
        </w:behaviors>
        <w:guid w:val="{CDBF8F98-FF94-4596-87C4-D1FFB5D6069F}"/>
      </w:docPartPr>
      <w:docPartBody>
        <w:p w:rsidR="00000000" w:rsidRDefault="00221025" w:rsidP="00221025">
          <w:pPr>
            <w:pStyle w:val="256E3F1CB57541A0B83FC26385508AF5"/>
          </w:pPr>
          <w:r w:rsidRPr="002059E6">
            <w:rPr>
              <w:rStyle w:val="PlaceholderText"/>
            </w:rPr>
            <w:t>Choose an item.</w:t>
          </w:r>
        </w:p>
      </w:docPartBody>
    </w:docPart>
    <w:docPart>
      <w:docPartPr>
        <w:name w:val="8EE6228C87A74CEBAFD5440B81AA9025"/>
        <w:category>
          <w:name w:val="General"/>
          <w:gallery w:val="placeholder"/>
        </w:category>
        <w:types>
          <w:type w:val="bbPlcHdr"/>
        </w:types>
        <w:behaviors>
          <w:behavior w:val="content"/>
        </w:behaviors>
        <w:guid w:val="{155B302E-7E27-4F2B-B3CE-1A92A01DF1B3}"/>
      </w:docPartPr>
      <w:docPartBody>
        <w:p w:rsidR="00000000" w:rsidRDefault="00221025" w:rsidP="00221025">
          <w:pPr>
            <w:pStyle w:val="8EE6228C87A74CEBAFD5440B81AA9025"/>
          </w:pPr>
          <w:r w:rsidRPr="002059E6">
            <w:rPr>
              <w:rStyle w:val="PlaceholderText"/>
            </w:rPr>
            <w:t>Choose an item.</w:t>
          </w:r>
        </w:p>
      </w:docPartBody>
    </w:docPart>
    <w:docPart>
      <w:docPartPr>
        <w:name w:val="775B6B8FE3CE4CCCAA23FE5EF6F6079E"/>
        <w:category>
          <w:name w:val="General"/>
          <w:gallery w:val="placeholder"/>
        </w:category>
        <w:types>
          <w:type w:val="bbPlcHdr"/>
        </w:types>
        <w:behaviors>
          <w:behavior w:val="content"/>
        </w:behaviors>
        <w:guid w:val="{989891AA-8F1A-401C-80A8-494B009316C7}"/>
      </w:docPartPr>
      <w:docPartBody>
        <w:p w:rsidR="00000000" w:rsidRDefault="00221025" w:rsidP="00221025">
          <w:pPr>
            <w:pStyle w:val="775B6B8FE3CE4CCCAA23FE5EF6F6079E"/>
          </w:pPr>
          <w:r w:rsidRPr="002059E6">
            <w:rPr>
              <w:rStyle w:val="PlaceholderText"/>
            </w:rPr>
            <w:t>Choose an item.</w:t>
          </w:r>
        </w:p>
      </w:docPartBody>
    </w:docPart>
    <w:docPart>
      <w:docPartPr>
        <w:name w:val="1A69E9CE8DA94686B90A1A0FAC8A26EB"/>
        <w:category>
          <w:name w:val="General"/>
          <w:gallery w:val="placeholder"/>
        </w:category>
        <w:types>
          <w:type w:val="bbPlcHdr"/>
        </w:types>
        <w:behaviors>
          <w:behavior w:val="content"/>
        </w:behaviors>
        <w:guid w:val="{A1C72EA0-9FEB-428A-8FE0-AED0C5211BA2}"/>
      </w:docPartPr>
      <w:docPartBody>
        <w:p w:rsidR="00000000" w:rsidRDefault="00221025" w:rsidP="00221025">
          <w:pPr>
            <w:pStyle w:val="1A69E9CE8DA94686B90A1A0FAC8A26EB"/>
          </w:pPr>
          <w:r w:rsidRPr="002059E6">
            <w:rPr>
              <w:rStyle w:val="PlaceholderText"/>
            </w:rPr>
            <w:t>Choose an item.</w:t>
          </w:r>
        </w:p>
      </w:docPartBody>
    </w:docPart>
    <w:docPart>
      <w:docPartPr>
        <w:name w:val="F673D1500C71436CB0235956F171CB91"/>
        <w:category>
          <w:name w:val="General"/>
          <w:gallery w:val="placeholder"/>
        </w:category>
        <w:types>
          <w:type w:val="bbPlcHdr"/>
        </w:types>
        <w:behaviors>
          <w:behavior w:val="content"/>
        </w:behaviors>
        <w:guid w:val="{45C8E2A0-A6C0-4212-AE8B-5284FF09F57E}"/>
      </w:docPartPr>
      <w:docPartBody>
        <w:p w:rsidR="00000000" w:rsidRDefault="00221025" w:rsidP="00221025">
          <w:pPr>
            <w:pStyle w:val="F673D1500C71436CB0235956F171CB91"/>
          </w:pPr>
          <w:r w:rsidRPr="002059E6">
            <w:rPr>
              <w:rStyle w:val="PlaceholderText"/>
            </w:rPr>
            <w:t>Choose an item.</w:t>
          </w:r>
        </w:p>
      </w:docPartBody>
    </w:docPart>
    <w:docPart>
      <w:docPartPr>
        <w:name w:val="EACD907D36F8417DAE54A55DDF9A847B"/>
        <w:category>
          <w:name w:val="General"/>
          <w:gallery w:val="placeholder"/>
        </w:category>
        <w:types>
          <w:type w:val="bbPlcHdr"/>
        </w:types>
        <w:behaviors>
          <w:behavior w:val="content"/>
        </w:behaviors>
        <w:guid w:val="{D69FD9ED-C94F-4366-BD98-067B24D1FA2E}"/>
      </w:docPartPr>
      <w:docPartBody>
        <w:p w:rsidR="00000000" w:rsidRDefault="00221025" w:rsidP="00221025">
          <w:pPr>
            <w:pStyle w:val="EACD907D36F8417DAE54A55DDF9A847B"/>
          </w:pPr>
          <w:r w:rsidRPr="002059E6">
            <w:rPr>
              <w:rStyle w:val="PlaceholderText"/>
            </w:rPr>
            <w:t>Choose an item.</w:t>
          </w:r>
        </w:p>
      </w:docPartBody>
    </w:docPart>
    <w:docPart>
      <w:docPartPr>
        <w:name w:val="53A0BEE3DA064BD580C512EB1C176033"/>
        <w:category>
          <w:name w:val="General"/>
          <w:gallery w:val="placeholder"/>
        </w:category>
        <w:types>
          <w:type w:val="bbPlcHdr"/>
        </w:types>
        <w:behaviors>
          <w:behavior w:val="content"/>
        </w:behaviors>
        <w:guid w:val="{819C3168-E963-47FF-BE32-201E9417A053}"/>
      </w:docPartPr>
      <w:docPartBody>
        <w:p w:rsidR="00000000" w:rsidRDefault="00221025" w:rsidP="00221025">
          <w:pPr>
            <w:pStyle w:val="53A0BEE3DA064BD580C512EB1C176033"/>
          </w:pPr>
          <w:r w:rsidRPr="002059E6">
            <w:rPr>
              <w:rStyle w:val="PlaceholderText"/>
            </w:rPr>
            <w:t>Choose an item.</w:t>
          </w:r>
        </w:p>
      </w:docPartBody>
    </w:docPart>
    <w:docPart>
      <w:docPartPr>
        <w:name w:val="0D7BD3BE1435404FBA36ACD47DE59376"/>
        <w:category>
          <w:name w:val="General"/>
          <w:gallery w:val="placeholder"/>
        </w:category>
        <w:types>
          <w:type w:val="bbPlcHdr"/>
        </w:types>
        <w:behaviors>
          <w:behavior w:val="content"/>
        </w:behaviors>
        <w:guid w:val="{EBF82565-7BD0-41AC-A0A5-9721094BCF8C}"/>
      </w:docPartPr>
      <w:docPartBody>
        <w:p w:rsidR="00000000" w:rsidRDefault="00221025" w:rsidP="00221025">
          <w:pPr>
            <w:pStyle w:val="0D7BD3BE1435404FBA36ACD47DE59376"/>
          </w:pPr>
          <w:r w:rsidRPr="002059E6">
            <w:rPr>
              <w:rStyle w:val="PlaceholderText"/>
            </w:rPr>
            <w:t>Choose an item.</w:t>
          </w:r>
        </w:p>
      </w:docPartBody>
    </w:docPart>
    <w:docPart>
      <w:docPartPr>
        <w:name w:val="74CB20E35A0F4CD8B97567FF02F5BD1E"/>
        <w:category>
          <w:name w:val="General"/>
          <w:gallery w:val="placeholder"/>
        </w:category>
        <w:types>
          <w:type w:val="bbPlcHdr"/>
        </w:types>
        <w:behaviors>
          <w:behavior w:val="content"/>
        </w:behaviors>
        <w:guid w:val="{846F2409-1BE1-4E6F-85EB-E27A1AFA5281}"/>
      </w:docPartPr>
      <w:docPartBody>
        <w:p w:rsidR="00000000" w:rsidRDefault="00221025" w:rsidP="00221025">
          <w:pPr>
            <w:pStyle w:val="74CB20E35A0F4CD8B97567FF02F5BD1E"/>
          </w:pPr>
          <w:r w:rsidRPr="002059E6">
            <w:rPr>
              <w:rStyle w:val="PlaceholderText"/>
            </w:rPr>
            <w:t>Choose an item.</w:t>
          </w:r>
        </w:p>
      </w:docPartBody>
    </w:docPart>
    <w:docPart>
      <w:docPartPr>
        <w:name w:val="A86DEDDC024741B3B5A1747D3C22288B"/>
        <w:category>
          <w:name w:val="General"/>
          <w:gallery w:val="placeholder"/>
        </w:category>
        <w:types>
          <w:type w:val="bbPlcHdr"/>
        </w:types>
        <w:behaviors>
          <w:behavior w:val="content"/>
        </w:behaviors>
        <w:guid w:val="{1EDD9F67-E923-44CF-A3DD-6FB5676807AD}"/>
      </w:docPartPr>
      <w:docPartBody>
        <w:p w:rsidR="00000000" w:rsidRDefault="00221025" w:rsidP="00221025">
          <w:pPr>
            <w:pStyle w:val="A86DEDDC024741B3B5A1747D3C22288B"/>
          </w:pPr>
          <w:r w:rsidRPr="002059E6">
            <w:rPr>
              <w:rStyle w:val="PlaceholderText"/>
            </w:rPr>
            <w:t>Choose an item.</w:t>
          </w:r>
        </w:p>
      </w:docPartBody>
    </w:docPart>
    <w:docPart>
      <w:docPartPr>
        <w:name w:val="D49FE425E2274F199AAF1D1FC75556BE"/>
        <w:category>
          <w:name w:val="General"/>
          <w:gallery w:val="placeholder"/>
        </w:category>
        <w:types>
          <w:type w:val="bbPlcHdr"/>
        </w:types>
        <w:behaviors>
          <w:behavior w:val="content"/>
        </w:behaviors>
        <w:guid w:val="{F6C45ADF-EA6E-458B-9074-A076EFF8D89B}"/>
      </w:docPartPr>
      <w:docPartBody>
        <w:p w:rsidR="00000000" w:rsidRDefault="00221025" w:rsidP="00221025">
          <w:pPr>
            <w:pStyle w:val="D49FE425E2274F199AAF1D1FC75556BE"/>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50"/>
    <w:rsid w:val="00221025"/>
    <w:rsid w:val="00475E14"/>
    <w:rsid w:val="004B0557"/>
    <w:rsid w:val="0062081A"/>
    <w:rsid w:val="00664EA8"/>
    <w:rsid w:val="006855C8"/>
    <w:rsid w:val="00816050"/>
    <w:rsid w:val="0092496B"/>
    <w:rsid w:val="00AD7212"/>
    <w:rsid w:val="00C45ED9"/>
    <w:rsid w:val="00D8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025"/>
    <w:rPr>
      <w:color w:val="595959" w:themeColor="text1" w:themeTint="A6"/>
    </w:rPr>
  </w:style>
  <w:style w:type="paragraph" w:customStyle="1" w:styleId="9CAB07474FB54A94BB0261119FB2793D">
    <w:name w:val="9CAB07474FB54A94BB0261119FB2793D"/>
    <w:rsid w:val="0092496B"/>
  </w:style>
  <w:style w:type="paragraph" w:customStyle="1" w:styleId="4B9D7A5C7FDB44AF8F7FB331377A3E12">
    <w:name w:val="4B9D7A5C7FDB44AF8F7FB331377A3E12"/>
    <w:rsid w:val="006855C8"/>
    <w:rPr>
      <w:lang w:val="en-GB" w:eastAsia="en-GB"/>
    </w:rPr>
  </w:style>
  <w:style w:type="paragraph" w:customStyle="1" w:styleId="4BCAD2D6A3AE415B820739D442CC1DD2">
    <w:name w:val="4BCAD2D6A3AE415B820739D442CC1DD2"/>
    <w:rsid w:val="006855C8"/>
    <w:rPr>
      <w:lang w:val="en-GB" w:eastAsia="en-GB"/>
    </w:rPr>
  </w:style>
  <w:style w:type="paragraph" w:customStyle="1" w:styleId="776CEEC286254149BA156A520930ECF8">
    <w:name w:val="776CEEC286254149BA156A520930ECF8"/>
    <w:rsid w:val="006855C8"/>
    <w:rPr>
      <w:lang w:val="en-GB" w:eastAsia="en-GB"/>
    </w:rPr>
  </w:style>
  <w:style w:type="paragraph" w:customStyle="1" w:styleId="322B5E8744934B0AB8D0C5D2A54DA211">
    <w:name w:val="322B5E8744934B0AB8D0C5D2A54DA211"/>
    <w:rsid w:val="006855C8"/>
    <w:rPr>
      <w:lang w:val="en-GB" w:eastAsia="en-GB"/>
    </w:rPr>
  </w:style>
  <w:style w:type="paragraph" w:customStyle="1" w:styleId="021022DF725A4D168B5411409307F2A8">
    <w:name w:val="021022DF725A4D168B5411409307F2A8"/>
    <w:rsid w:val="006855C8"/>
    <w:rPr>
      <w:lang w:val="en-GB" w:eastAsia="en-GB"/>
    </w:rPr>
  </w:style>
  <w:style w:type="paragraph" w:customStyle="1" w:styleId="574360301254486DBEB257F760F23B03">
    <w:name w:val="574360301254486DBEB257F760F23B03"/>
    <w:rsid w:val="006855C8"/>
    <w:rPr>
      <w:lang w:val="en-GB" w:eastAsia="en-GB"/>
    </w:rPr>
  </w:style>
  <w:style w:type="paragraph" w:customStyle="1" w:styleId="DA01D04B142B498E90FE62631450B122">
    <w:name w:val="DA01D04B142B498E90FE62631450B122"/>
    <w:rsid w:val="006855C8"/>
    <w:rPr>
      <w:lang w:val="en-GB" w:eastAsia="en-GB"/>
    </w:rPr>
  </w:style>
  <w:style w:type="paragraph" w:customStyle="1" w:styleId="02F2F73AB61341CCA5EC367E41CAD6BE">
    <w:name w:val="02F2F73AB61341CCA5EC367E41CAD6BE"/>
    <w:rsid w:val="006855C8"/>
    <w:rPr>
      <w:lang w:val="en-GB" w:eastAsia="en-GB"/>
    </w:rPr>
  </w:style>
  <w:style w:type="paragraph" w:customStyle="1" w:styleId="2F16B573CFE34C529D5C308CAE492454">
    <w:name w:val="2F16B573CFE34C529D5C308CAE492454"/>
    <w:rsid w:val="006855C8"/>
    <w:rPr>
      <w:lang w:val="en-GB" w:eastAsia="en-GB"/>
    </w:rPr>
  </w:style>
  <w:style w:type="paragraph" w:customStyle="1" w:styleId="C564C02C292B44628EBF7C324E75F040">
    <w:name w:val="C564C02C292B44628EBF7C324E75F040"/>
    <w:rsid w:val="006855C8"/>
    <w:rPr>
      <w:lang w:val="en-GB" w:eastAsia="en-GB"/>
    </w:rPr>
  </w:style>
  <w:style w:type="paragraph" w:customStyle="1" w:styleId="54DEE1B4A076418AB94D7F65A65CC4B7">
    <w:name w:val="54DEE1B4A076418AB94D7F65A65CC4B7"/>
    <w:rsid w:val="006855C8"/>
    <w:rPr>
      <w:lang w:val="en-GB" w:eastAsia="en-GB"/>
    </w:rPr>
  </w:style>
  <w:style w:type="paragraph" w:customStyle="1" w:styleId="99A1443BCBDA4BBAA63DFFBFD9FB6F54">
    <w:name w:val="99A1443BCBDA4BBAA63DFFBFD9FB6F54"/>
    <w:rsid w:val="006855C8"/>
    <w:rPr>
      <w:lang w:val="en-GB" w:eastAsia="en-GB"/>
    </w:rPr>
  </w:style>
  <w:style w:type="paragraph" w:customStyle="1" w:styleId="C88952FA313A422B8E0148E3B365940B">
    <w:name w:val="C88952FA313A422B8E0148E3B365940B"/>
    <w:rsid w:val="006855C8"/>
    <w:rPr>
      <w:lang w:val="en-GB" w:eastAsia="en-GB"/>
    </w:rPr>
  </w:style>
  <w:style w:type="paragraph" w:customStyle="1" w:styleId="9F8698671B15423391A5CE9CF48E650E">
    <w:name w:val="9F8698671B15423391A5CE9CF48E650E"/>
    <w:rsid w:val="006855C8"/>
    <w:rPr>
      <w:lang w:val="en-GB" w:eastAsia="en-GB"/>
    </w:rPr>
  </w:style>
  <w:style w:type="paragraph" w:customStyle="1" w:styleId="A9D1238243F54DE196FFB624C3DA4916">
    <w:name w:val="A9D1238243F54DE196FFB624C3DA4916"/>
    <w:rsid w:val="006855C8"/>
    <w:rPr>
      <w:lang w:val="en-GB" w:eastAsia="en-GB"/>
    </w:rPr>
  </w:style>
  <w:style w:type="paragraph" w:customStyle="1" w:styleId="EAFC3AEC811949CF908BDFE06D279331">
    <w:name w:val="EAFC3AEC811949CF908BDFE06D279331"/>
    <w:rsid w:val="006855C8"/>
    <w:rPr>
      <w:lang w:val="en-GB" w:eastAsia="en-GB"/>
    </w:rPr>
  </w:style>
  <w:style w:type="paragraph" w:customStyle="1" w:styleId="C5638E14AFE54558B7F35B982ECF24F8">
    <w:name w:val="C5638E14AFE54558B7F35B982ECF24F8"/>
    <w:rsid w:val="006855C8"/>
    <w:rPr>
      <w:lang w:val="en-GB" w:eastAsia="en-GB"/>
    </w:rPr>
  </w:style>
  <w:style w:type="paragraph" w:customStyle="1" w:styleId="5268B2443DD0420B8C27DC1B8B3DC748">
    <w:name w:val="5268B2443DD0420B8C27DC1B8B3DC748"/>
    <w:rsid w:val="006855C8"/>
    <w:rPr>
      <w:lang w:val="en-GB" w:eastAsia="en-GB"/>
    </w:rPr>
  </w:style>
  <w:style w:type="paragraph" w:customStyle="1" w:styleId="F4E0F359E8AB47248F616C6B767AE52C">
    <w:name w:val="F4E0F359E8AB47248F616C6B767AE52C"/>
    <w:rsid w:val="006855C8"/>
    <w:rPr>
      <w:lang w:val="en-GB" w:eastAsia="en-GB"/>
    </w:rPr>
  </w:style>
  <w:style w:type="paragraph" w:customStyle="1" w:styleId="8880DCEB5C19437F9174120769E88B5D">
    <w:name w:val="8880DCEB5C19437F9174120769E88B5D"/>
    <w:rsid w:val="006855C8"/>
    <w:rPr>
      <w:lang w:val="en-GB" w:eastAsia="en-GB"/>
    </w:rPr>
  </w:style>
  <w:style w:type="paragraph" w:customStyle="1" w:styleId="ECF4538C5446435A959252A1EDF1670A">
    <w:name w:val="ECF4538C5446435A959252A1EDF1670A"/>
    <w:rsid w:val="006855C8"/>
    <w:rPr>
      <w:lang w:val="en-GB" w:eastAsia="en-GB"/>
    </w:rPr>
  </w:style>
  <w:style w:type="paragraph" w:customStyle="1" w:styleId="414E0FB9374443709B8420BA283FFEAA">
    <w:name w:val="414E0FB9374443709B8420BA283FFEAA"/>
    <w:rsid w:val="006855C8"/>
    <w:rPr>
      <w:lang w:val="en-GB" w:eastAsia="en-GB"/>
    </w:rPr>
  </w:style>
  <w:style w:type="paragraph" w:customStyle="1" w:styleId="2F364B1076484EECAA99B81B1E3259F9">
    <w:name w:val="2F364B1076484EECAA99B81B1E3259F9"/>
    <w:rsid w:val="006855C8"/>
    <w:rPr>
      <w:lang w:val="en-GB" w:eastAsia="en-GB"/>
    </w:rPr>
  </w:style>
  <w:style w:type="paragraph" w:customStyle="1" w:styleId="7A4C295A82B84A2CABCF7DDD82BF8705">
    <w:name w:val="7A4C295A82B84A2CABCF7DDD82BF8705"/>
    <w:rsid w:val="006855C8"/>
    <w:rPr>
      <w:lang w:val="en-GB" w:eastAsia="en-GB"/>
    </w:rPr>
  </w:style>
  <w:style w:type="paragraph" w:customStyle="1" w:styleId="2537107E73D14DCFAC28348DA9AAE2BA">
    <w:name w:val="2537107E73D14DCFAC28348DA9AAE2BA"/>
    <w:rsid w:val="006855C8"/>
    <w:rPr>
      <w:lang w:val="en-GB" w:eastAsia="en-GB"/>
    </w:rPr>
  </w:style>
  <w:style w:type="paragraph" w:customStyle="1" w:styleId="308D30F3A38E4AF28C2E8F27B4758FE8">
    <w:name w:val="308D30F3A38E4AF28C2E8F27B4758FE8"/>
    <w:rsid w:val="006855C8"/>
    <w:rPr>
      <w:lang w:val="en-GB" w:eastAsia="en-GB"/>
    </w:rPr>
  </w:style>
  <w:style w:type="paragraph" w:customStyle="1" w:styleId="F597163ED9464CAB8B90D386F8414330">
    <w:name w:val="F597163ED9464CAB8B90D386F8414330"/>
    <w:rsid w:val="006855C8"/>
    <w:rPr>
      <w:lang w:val="en-GB" w:eastAsia="en-GB"/>
    </w:rPr>
  </w:style>
  <w:style w:type="paragraph" w:customStyle="1" w:styleId="9C78E5C312BD4F6EBF2C54B15931B892">
    <w:name w:val="9C78E5C312BD4F6EBF2C54B15931B892"/>
    <w:rsid w:val="006855C8"/>
    <w:rPr>
      <w:lang w:val="en-GB" w:eastAsia="en-GB"/>
    </w:rPr>
  </w:style>
  <w:style w:type="paragraph" w:customStyle="1" w:styleId="5D01BDE7B144412EACE6F97D60CC841F">
    <w:name w:val="5D01BDE7B144412EACE6F97D60CC841F"/>
    <w:rsid w:val="006855C8"/>
    <w:rPr>
      <w:lang w:val="en-GB" w:eastAsia="en-GB"/>
    </w:rPr>
  </w:style>
  <w:style w:type="paragraph" w:customStyle="1" w:styleId="05F4E254BCF54A82B26BB7C82E4C29F2">
    <w:name w:val="05F4E254BCF54A82B26BB7C82E4C29F2"/>
    <w:rsid w:val="006855C8"/>
    <w:rPr>
      <w:lang w:val="en-GB" w:eastAsia="en-GB"/>
    </w:rPr>
  </w:style>
  <w:style w:type="paragraph" w:customStyle="1" w:styleId="2BB6CCC845DE4E2D8CB2902397F2C089">
    <w:name w:val="2BB6CCC845DE4E2D8CB2902397F2C089"/>
    <w:rsid w:val="006855C8"/>
    <w:rPr>
      <w:lang w:val="en-GB" w:eastAsia="en-GB"/>
    </w:rPr>
  </w:style>
  <w:style w:type="paragraph" w:customStyle="1" w:styleId="C51E51597BCE446AA13973D9BE7DCF79">
    <w:name w:val="C51E51597BCE446AA13973D9BE7DCF79"/>
    <w:rsid w:val="006855C8"/>
    <w:rPr>
      <w:lang w:val="en-GB" w:eastAsia="en-GB"/>
    </w:rPr>
  </w:style>
  <w:style w:type="paragraph" w:customStyle="1" w:styleId="F8195151CA9A49F4B98D1D62064C67BE">
    <w:name w:val="F8195151CA9A49F4B98D1D62064C67BE"/>
    <w:rsid w:val="006855C8"/>
    <w:rPr>
      <w:lang w:val="en-GB" w:eastAsia="en-GB"/>
    </w:rPr>
  </w:style>
  <w:style w:type="paragraph" w:customStyle="1" w:styleId="9742C3CEBF6142E9AA4FB831C3EC84D4">
    <w:name w:val="9742C3CEBF6142E9AA4FB831C3EC84D4"/>
    <w:rsid w:val="006855C8"/>
    <w:rPr>
      <w:lang w:val="en-GB" w:eastAsia="en-GB"/>
    </w:rPr>
  </w:style>
  <w:style w:type="paragraph" w:customStyle="1" w:styleId="390439A2C752451D9E36C5D9513EBA6B">
    <w:name w:val="390439A2C752451D9E36C5D9513EBA6B"/>
    <w:rsid w:val="006855C8"/>
    <w:rPr>
      <w:lang w:val="en-GB" w:eastAsia="en-GB"/>
    </w:rPr>
  </w:style>
  <w:style w:type="paragraph" w:customStyle="1" w:styleId="084DD8776BCC47C0BF3AF7C7AD94D5F3">
    <w:name w:val="084DD8776BCC47C0BF3AF7C7AD94D5F3"/>
    <w:rsid w:val="006855C8"/>
    <w:rPr>
      <w:lang w:val="en-GB" w:eastAsia="en-GB"/>
    </w:rPr>
  </w:style>
  <w:style w:type="paragraph" w:customStyle="1" w:styleId="28D3EE076E46457FAEF5FBD79DA3F2A3">
    <w:name w:val="28D3EE076E46457FAEF5FBD79DA3F2A3"/>
    <w:rsid w:val="006855C8"/>
    <w:rPr>
      <w:lang w:val="en-GB" w:eastAsia="en-GB"/>
    </w:rPr>
  </w:style>
  <w:style w:type="paragraph" w:customStyle="1" w:styleId="A5B0B822DA9948509D74E6D737FDA018">
    <w:name w:val="A5B0B822DA9948509D74E6D737FDA018"/>
    <w:rsid w:val="006855C8"/>
    <w:rPr>
      <w:lang w:val="en-GB" w:eastAsia="en-GB"/>
    </w:rPr>
  </w:style>
  <w:style w:type="paragraph" w:customStyle="1" w:styleId="2A1E0508FBE74EFF9E46E3C80C7CB864">
    <w:name w:val="2A1E0508FBE74EFF9E46E3C80C7CB864"/>
    <w:rsid w:val="006855C8"/>
    <w:rPr>
      <w:lang w:val="en-GB" w:eastAsia="en-GB"/>
    </w:rPr>
  </w:style>
  <w:style w:type="paragraph" w:customStyle="1" w:styleId="ACB53586D09F4741B93F7D5257629B52">
    <w:name w:val="ACB53586D09F4741B93F7D5257629B52"/>
    <w:rsid w:val="006855C8"/>
    <w:rPr>
      <w:lang w:val="en-GB" w:eastAsia="en-GB"/>
    </w:rPr>
  </w:style>
  <w:style w:type="paragraph" w:customStyle="1" w:styleId="769A1503DB1546228AB1B883A763BC79">
    <w:name w:val="769A1503DB1546228AB1B883A763BC79"/>
    <w:rsid w:val="006855C8"/>
    <w:rPr>
      <w:lang w:val="en-GB" w:eastAsia="en-GB"/>
    </w:rPr>
  </w:style>
  <w:style w:type="paragraph" w:customStyle="1" w:styleId="FB2D9E572DF149048226D072FC3AF103">
    <w:name w:val="FB2D9E572DF149048226D072FC3AF103"/>
    <w:rsid w:val="006855C8"/>
    <w:rPr>
      <w:lang w:val="en-GB" w:eastAsia="en-GB"/>
    </w:rPr>
  </w:style>
  <w:style w:type="paragraph" w:customStyle="1" w:styleId="8958C8D8341243C3BBB3894E0198A6BA">
    <w:name w:val="8958C8D8341243C3BBB3894E0198A6BA"/>
    <w:rsid w:val="006855C8"/>
    <w:rPr>
      <w:lang w:val="en-GB" w:eastAsia="en-GB"/>
    </w:rPr>
  </w:style>
  <w:style w:type="paragraph" w:customStyle="1" w:styleId="8ED398CCEA334248A72EFCF5DBE73D6A">
    <w:name w:val="8ED398CCEA334248A72EFCF5DBE73D6A"/>
    <w:rsid w:val="006855C8"/>
    <w:rPr>
      <w:lang w:val="en-GB" w:eastAsia="en-GB"/>
    </w:rPr>
  </w:style>
  <w:style w:type="paragraph" w:customStyle="1" w:styleId="EB9EE4E974E449F8831747A96AD5271C">
    <w:name w:val="EB9EE4E974E449F8831747A96AD5271C"/>
    <w:rsid w:val="006855C8"/>
    <w:rPr>
      <w:lang w:val="en-GB" w:eastAsia="en-GB"/>
    </w:rPr>
  </w:style>
  <w:style w:type="paragraph" w:customStyle="1" w:styleId="CEB85734DDF14978841237F0444C4C65">
    <w:name w:val="CEB85734DDF14978841237F0444C4C65"/>
    <w:rsid w:val="006855C8"/>
    <w:rPr>
      <w:lang w:val="en-GB" w:eastAsia="en-GB"/>
    </w:rPr>
  </w:style>
  <w:style w:type="paragraph" w:customStyle="1" w:styleId="46170E25ABB14C56A3F1589B5C9A1906">
    <w:name w:val="46170E25ABB14C56A3F1589B5C9A1906"/>
    <w:rsid w:val="006855C8"/>
    <w:rPr>
      <w:lang w:val="en-GB" w:eastAsia="en-GB"/>
    </w:rPr>
  </w:style>
  <w:style w:type="paragraph" w:customStyle="1" w:styleId="B68F7577D3B84D6ABDBAB63997DDD30F">
    <w:name w:val="B68F7577D3B84D6ABDBAB63997DDD30F"/>
    <w:rsid w:val="006855C8"/>
    <w:rPr>
      <w:lang w:val="en-GB" w:eastAsia="en-GB"/>
    </w:rPr>
  </w:style>
  <w:style w:type="paragraph" w:customStyle="1" w:styleId="45CFC627ADC6492AA0BE90751D1099A0">
    <w:name w:val="45CFC627ADC6492AA0BE90751D1099A0"/>
    <w:rsid w:val="006855C8"/>
    <w:rPr>
      <w:lang w:val="en-GB" w:eastAsia="en-GB"/>
    </w:rPr>
  </w:style>
  <w:style w:type="paragraph" w:customStyle="1" w:styleId="D61545EF556845249CE0A53CB6EB25D1">
    <w:name w:val="D61545EF556845249CE0A53CB6EB25D1"/>
    <w:rsid w:val="006855C8"/>
    <w:rPr>
      <w:lang w:val="en-GB" w:eastAsia="en-GB"/>
    </w:rPr>
  </w:style>
  <w:style w:type="paragraph" w:customStyle="1" w:styleId="A83E8792BAE14577ACC27D07A0CC9512">
    <w:name w:val="A83E8792BAE14577ACC27D07A0CC9512"/>
    <w:rsid w:val="006855C8"/>
    <w:rPr>
      <w:lang w:val="en-GB" w:eastAsia="en-GB"/>
    </w:rPr>
  </w:style>
  <w:style w:type="paragraph" w:customStyle="1" w:styleId="280CFBCF11354ED5953B32D9443703A8">
    <w:name w:val="280CFBCF11354ED5953B32D9443703A8"/>
    <w:rsid w:val="006855C8"/>
    <w:rPr>
      <w:lang w:val="en-GB" w:eastAsia="en-GB"/>
    </w:rPr>
  </w:style>
  <w:style w:type="paragraph" w:customStyle="1" w:styleId="D71F405EEFE24D89BBD7AFB666AF7279">
    <w:name w:val="D71F405EEFE24D89BBD7AFB666AF7279"/>
    <w:rsid w:val="006855C8"/>
    <w:rPr>
      <w:lang w:val="en-GB" w:eastAsia="en-GB"/>
    </w:rPr>
  </w:style>
  <w:style w:type="paragraph" w:customStyle="1" w:styleId="26B394FBE9374A6EA85CB26077CD6985">
    <w:name w:val="26B394FBE9374A6EA85CB26077CD6985"/>
    <w:rsid w:val="006855C8"/>
    <w:rPr>
      <w:lang w:val="en-GB" w:eastAsia="en-GB"/>
    </w:rPr>
  </w:style>
  <w:style w:type="paragraph" w:customStyle="1" w:styleId="8865CD3E08DD4550B62E93CA9F368CB2">
    <w:name w:val="8865CD3E08DD4550B62E93CA9F368CB2"/>
    <w:rsid w:val="006855C8"/>
    <w:rPr>
      <w:lang w:val="en-GB" w:eastAsia="en-GB"/>
    </w:rPr>
  </w:style>
  <w:style w:type="paragraph" w:customStyle="1" w:styleId="47B56438AED64B6297E3FA33BC20DA02">
    <w:name w:val="47B56438AED64B6297E3FA33BC20DA02"/>
    <w:rsid w:val="006855C8"/>
    <w:rPr>
      <w:lang w:val="en-GB" w:eastAsia="en-GB"/>
    </w:rPr>
  </w:style>
  <w:style w:type="paragraph" w:customStyle="1" w:styleId="D961897638724F68B8A6B753CB36A882">
    <w:name w:val="D961897638724F68B8A6B753CB36A882"/>
    <w:rsid w:val="006855C8"/>
    <w:rPr>
      <w:lang w:val="en-GB" w:eastAsia="en-GB"/>
    </w:rPr>
  </w:style>
  <w:style w:type="paragraph" w:customStyle="1" w:styleId="6E7C72F6CAFA4A739DB77A0C7A656F0E">
    <w:name w:val="6E7C72F6CAFA4A739DB77A0C7A656F0E"/>
    <w:rsid w:val="006855C8"/>
    <w:rPr>
      <w:lang w:val="en-GB" w:eastAsia="en-GB"/>
    </w:rPr>
  </w:style>
  <w:style w:type="paragraph" w:customStyle="1" w:styleId="EED776FD09CD4FFCAC12871B6711C6C1">
    <w:name w:val="EED776FD09CD4FFCAC12871B6711C6C1"/>
    <w:rsid w:val="006855C8"/>
    <w:rPr>
      <w:lang w:val="en-GB" w:eastAsia="en-GB"/>
    </w:rPr>
  </w:style>
  <w:style w:type="paragraph" w:customStyle="1" w:styleId="8D2669CAEF2F487B983055DA63AAA321">
    <w:name w:val="8D2669CAEF2F487B983055DA63AAA321"/>
    <w:rsid w:val="006855C8"/>
    <w:rPr>
      <w:lang w:val="en-GB" w:eastAsia="en-GB"/>
    </w:rPr>
  </w:style>
  <w:style w:type="paragraph" w:customStyle="1" w:styleId="5CF8B5E43814488CA794AFADD892CAF9">
    <w:name w:val="5CF8B5E43814488CA794AFADD892CAF9"/>
    <w:rsid w:val="006855C8"/>
    <w:rPr>
      <w:lang w:val="en-GB" w:eastAsia="en-GB"/>
    </w:rPr>
  </w:style>
  <w:style w:type="paragraph" w:customStyle="1" w:styleId="B14889F115CB4F7D99F7CFB0C858801F">
    <w:name w:val="B14889F115CB4F7D99F7CFB0C858801F"/>
    <w:rsid w:val="006855C8"/>
    <w:rPr>
      <w:lang w:val="en-GB" w:eastAsia="en-GB"/>
    </w:rPr>
  </w:style>
  <w:style w:type="paragraph" w:customStyle="1" w:styleId="196EABA5370044E29C55DAD7C8040FB5">
    <w:name w:val="196EABA5370044E29C55DAD7C8040FB5"/>
    <w:rsid w:val="006855C8"/>
    <w:rPr>
      <w:lang w:val="en-GB" w:eastAsia="en-GB"/>
    </w:rPr>
  </w:style>
  <w:style w:type="paragraph" w:customStyle="1" w:styleId="731E25ACB06849A7BBFD203253B5911F">
    <w:name w:val="731E25ACB06849A7BBFD203253B5911F"/>
    <w:rsid w:val="006855C8"/>
    <w:rPr>
      <w:lang w:val="en-GB" w:eastAsia="en-GB"/>
    </w:rPr>
  </w:style>
  <w:style w:type="paragraph" w:customStyle="1" w:styleId="0AB7589546D147C38715D177A87E4D56">
    <w:name w:val="0AB7589546D147C38715D177A87E4D56"/>
    <w:rsid w:val="006855C8"/>
    <w:rPr>
      <w:lang w:val="en-GB" w:eastAsia="en-GB"/>
    </w:rPr>
  </w:style>
  <w:style w:type="paragraph" w:customStyle="1" w:styleId="3957B351ABF4426A834B8E44E03466EF">
    <w:name w:val="3957B351ABF4426A834B8E44E03466EF"/>
    <w:rsid w:val="006855C8"/>
    <w:rPr>
      <w:lang w:val="en-GB" w:eastAsia="en-GB"/>
    </w:rPr>
  </w:style>
  <w:style w:type="paragraph" w:customStyle="1" w:styleId="77519AA468394BDB9606CB10E9DCDDF4">
    <w:name w:val="77519AA468394BDB9606CB10E9DCDDF4"/>
    <w:rsid w:val="006855C8"/>
    <w:rPr>
      <w:lang w:val="en-GB" w:eastAsia="en-GB"/>
    </w:rPr>
  </w:style>
  <w:style w:type="paragraph" w:customStyle="1" w:styleId="B2CEAB5F3F3B4920A8A589970FEF0E71">
    <w:name w:val="B2CEAB5F3F3B4920A8A589970FEF0E71"/>
    <w:rsid w:val="006855C8"/>
    <w:rPr>
      <w:lang w:val="en-GB" w:eastAsia="en-GB"/>
    </w:rPr>
  </w:style>
  <w:style w:type="paragraph" w:customStyle="1" w:styleId="13FF04E8880F4023B915597110D969A8">
    <w:name w:val="13FF04E8880F4023B915597110D969A8"/>
    <w:rsid w:val="006855C8"/>
    <w:rPr>
      <w:lang w:val="en-GB" w:eastAsia="en-GB"/>
    </w:rPr>
  </w:style>
  <w:style w:type="paragraph" w:customStyle="1" w:styleId="385B72396D164A91A2E46D7130C94192">
    <w:name w:val="385B72396D164A91A2E46D7130C94192"/>
    <w:rsid w:val="006855C8"/>
    <w:rPr>
      <w:lang w:val="en-GB" w:eastAsia="en-GB"/>
    </w:rPr>
  </w:style>
  <w:style w:type="paragraph" w:customStyle="1" w:styleId="5B0BDC72213D44BFA26C55346F238D08">
    <w:name w:val="5B0BDC72213D44BFA26C55346F238D08"/>
    <w:rsid w:val="006855C8"/>
    <w:rPr>
      <w:lang w:val="en-GB" w:eastAsia="en-GB"/>
    </w:rPr>
  </w:style>
  <w:style w:type="paragraph" w:customStyle="1" w:styleId="C5E69F8DC5224FDCB3BDBB40BB4F6C15">
    <w:name w:val="C5E69F8DC5224FDCB3BDBB40BB4F6C15"/>
    <w:rsid w:val="006855C8"/>
    <w:rPr>
      <w:lang w:val="en-GB" w:eastAsia="en-GB"/>
    </w:rPr>
  </w:style>
  <w:style w:type="paragraph" w:customStyle="1" w:styleId="E2BB2AECA5694C018EFAC5EA6C71F618">
    <w:name w:val="E2BB2AECA5694C018EFAC5EA6C71F618"/>
    <w:rsid w:val="006855C8"/>
    <w:rPr>
      <w:lang w:val="en-GB" w:eastAsia="en-GB"/>
    </w:rPr>
  </w:style>
  <w:style w:type="paragraph" w:customStyle="1" w:styleId="09A1B9A7E7A545C08D20E566AB8C076A">
    <w:name w:val="09A1B9A7E7A545C08D20E566AB8C076A"/>
    <w:rsid w:val="006855C8"/>
    <w:rPr>
      <w:lang w:val="en-GB" w:eastAsia="en-GB"/>
    </w:rPr>
  </w:style>
  <w:style w:type="paragraph" w:customStyle="1" w:styleId="C26289EEB3064353ADF0FC92D0CA1CA7">
    <w:name w:val="C26289EEB3064353ADF0FC92D0CA1CA7"/>
    <w:rsid w:val="006855C8"/>
    <w:rPr>
      <w:lang w:val="en-GB" w:eastAsia="en-GB"/>
    </w:rPr>
  </w:style>
  <w:style w:type="paragraph" w:customStyle="1" w:styleId="6B7B100818E242AA91E901A30FE85C5D">
    <w:name w:val="6B7B100818E242AA91E901A30FE85C5D"/>
    <w:rsid w:val="006855C8"/>
    <w:rPr>
      <w:lang w:val="en-GB" w:eastAsia="en-GB"/>
    </w:rPr>
  </w:style>
  <w:style w:type="paragraph" w:customStyle="1" w:styleId="066626E1752848E8B8B699998159614F">
    <w:name w:val="066626E1752848E8B8B699998159614F"/>
    <w:rsid w:val="006855C8"/>
    <w:rPr>
      <w:lang w:val="en-GB" w:eastAsia="en-GB"/>
    </w:rPr>
  </w:style>
  <w:style w:type="paragraph" w:customStyle="1" w:styleId="FE3770D195A14002A19149C340915C54">
    <w:name w:val="FE3770D195A14002A19149C340915C54"/>
    <w:rsid w:val="006855C8"/>
    <w:rPr>
      <w:lang w:val="en-GB" w:eastAsia="en-GB"/>
    </w:rPr>
  </w:style>
  <w:style w:type="paragraph" w:customStyle="1" w:styleId="22DB9E8E18894EE2B82229921C345248">
    <w:name w:val="22DB9E8E18894EE2B82229921C345248"/>
    <w:rsid w:val="006855C8"/>
    <w:rPr>
      <w:lang w:val="en-GB" w:eastAsia="en-GB"/>
    </w:rPr>
  </w:style>
  <w:style w:type="paragraph" w:customStyle="1" w:styleId="E7D645708A964065A5A9A9E913792B63">
    <w:name w:val="E7D645708A964065A5A9A9E913792B63"/>
    <w:rsid w:val="006855C8"/>
    <w:rPr>
      <w:lang w:val="en-GB" w:eastAsia="en-GB"/>
    </w:rPr>
  </w:style>
  <w:style w:type="paragraph" w:customStyle="1" w:styleId="84A31703262F42BE85AFACCE426EBC38">
    <w:name w:val="84A31703262F42BE85AFACCE426EBC38"/>
    <w:rsid w:val="006855C8"/>
    <w:rPr>
      <w:lang w:val="en-GB" w:eastAsia="en-GB"/>
    </w:rPr>
  </w:style>
  <w:style w:type="paragraph" w:customStyle="1" w:styleId="CDEEB451F2C54A80BFDD22A1977B96A9">
    <w:name w:val="CDEEB451F2C54A80BFDD22A1977B96A9"/>
    <w:rsid w:val="006855C8"/>
    <w:rPr>
      <w:lang w:val="en-GB" w:eastAsia="en-GB"/>
    </w:rPr>
  </w:style>
  <w:style w:type="paragraph" w:customStyle="1" w:styleId="2C1568079F734F75878F0C18CFD0F23F">
    <w:name w:val="2C1568079F734F75878F0C18CFD0F23F"/>
    <w:rsid w:val="006855C8"/>
    <w:rPr>
      <w:lang w:val="en-GB" w:eastAsia="en-GB"/>
    </w:rPr>
  </w:style>
  <w:style w:type="paragraph" w:customStyle="1" w:styleId="11B78535828E4045AFD0BC918DAD2B2B">
    <w:name w:val="11B78535828E4045AFD0BC918DAD2B2B"/>
    <w:rsid w:val="006855C8"/>
    <w:rPr>
      <w:lang w:val="en-GB" w:eastAsia="en-GB"/>
    </w:rPr>
  </w:style>
  <w:style w:type="paragraph" w:customStyle="1" w:styleId="BA2D6250C78A4A99B7D166F2892BCDEE">
    <w:name w:val="BA2D6250C78A4A99B7D166F2892BCDEE"/>
    <w:rsid w:val="006855C8"/>
    <w:rPr>
      <w:lang w:val="en-GB" w:eastAsia="en-GB"/>
    </w:rPr>
  </w:style>
  <w:style w:type="paragraph" w:customStyle="1" w:styleId="B6344AC964FE475CA970C9CDF04989D8">
    <w:name w:val="B6344AC964FE475CA970C9CDF04989D8"/>
    <w:rsid w:val="006855C8"/>
    <w:rPr>
      <w:lang w:val="en-GB" w:eastAsia="en-GB"/>
    </w:rPr>
  </w:style>
  <w:style w:type="paragraph" w:customStyle="1" w:styleId="F8FE978E02C747B1AA1684DBC2D00C0C">
    <w:name w:val="F8FE978E02C747B1AA1684DBC2D00C0C"/>
    <w:rsid w:val="006855C8"/>
    <w:rPr>
      <w:lang w:val="en-GB" w:eastAsia="en-GB"/>
    </w:rPr>
  </w:style>
  <w:style w:type="paragraph" w:customStyle="1" w:styleId="5513526B6C4B4EE78E8315D2931F9FC3">
    <w:name w:val="5513526B6C4B4EE78E8315D2931F9FC3"/>
    <w:rsid w:val="006855C8"/>
    <w:rPr>
      <w:lang w:val="en-GB" w:eastAsia="en-GB"/>
    </w:rPr>
  </w:style>
  <w:style w:type="paragraph" w:customStyle="1" w:styleId="0A8EEA5F0819418186CD01A72DEABE93">
    <w:name w:val="0A8EEA5F0819418186CD01A72DEABE93"/>
    <w:rsid w:val="006855C8"/>
    <w:rPr>
      <w:lang w:val="en-GB" w:eastAsia="en-GB"/>
    </w:rPr>
  </w:style>
  <w:style w:type="paragraph" w:customStyle="1" w:styleId="1708B7841AC4422B828482C2E62FCFD2">
    <w:name w:val="1708B7841AC4422B828482C2E62FCFD2"/>
    <w:rsid w:val="006855C8"/>
    <w:rPr>
      <w:lang w:val="en-GB" w:eastAsia="en-GB"/>
    </w:rPr>
  </w:style>
  <w:style w:type="paragraph" w:customStyle="1" w:styleId="37A6DAF3B55E4BD7B85E2C50A7139719">
    <w:name w:val="37A6DAF3B55E4BD7B85E2C50A7139719"/>
    <w:rsid w:val="006855C8"/>
    <w:rPr>
      <w:lang w:val="en-GB" w:eastAsia="en-GB"/>
    </w:rPr>
  </w:style>
  <w:style w:type="paragraph" w:customStyle="1" w:styleId="3C62D060AC9B4919A5777E1C83E5C413">
    <w:name w:val="3C62D060AC9B4919A5777E1C83E5C413"/>
    <w:rsid w:val="006855C8"/>
    <w:rPr>
      <w:lang w:val="en-GB" w:eastAsia="en-GB"/>
    </w:rPr>
  </w:style>
  <w:style w:type="paragraph" w:customStyle="1" w:styleId="95DEF11E2A1C46C68AC846A9AE25CA80">
    <w:name w:val="95DEF11E2A1C46C68AC846A9AE25CA80"/>
    <w:rsid w:val="006855C8"/>
    <w:rPr>
      <w:lang w:val="en-GB" w:eastAsia="en-GB"/>
    </w:rPr>
  </w:style>
  <w:style w:type="paragraph" w:customStyle="1" w:styleId="224214CA1914416693C7774D60FECB98">
    <w:name w:val="224214CA1914416693C7774D60FECB98"/>
    <w:rsid w:val="006855C8"/>
    <w:rPr>
      <w:lang w:val="en-GB" w:eastAsia="en-GB"/>
    </w:rPr>
  </w:style>
  <w:style w:type="paragraph" w:customStyle="1" w:styleId="E10ED68CCC5548228FAD00847D0DBA6F">
    <w:name w:val="E10ED68CCC5548228FAD00847D0DBA6F"/>
    <w:rsid w:val="006855C8"/>
    <w:rPr>
      <w:lang w:val="en-GB" w:eastAsia="en-GB"/>
    </w:rPr>
  </w:style>
  <w:style w:type="paragraph" w:customStyle="1" w:styleId="C0272232E3CD4D95BA10EC3434B09BEB">
    <w:name w:val="C0272232E3CD4D95BA10EC3434B09BEB"/>
    <w:rsid w:val="006855C8"/>
    <w:rPr>
      <w:lang w:val="en-GB" w:eastAsia="en-GB"/>
    </w:rPr>
  </w:style>
  <w:style w:type="paragraph" w:customStyle="1" w:styleId="742F325E63094C1A9856A7AD84BE7F86">
    <w:name w:val="742F325E63094C1A9856A7AD84BE7F86"/>
    <w:rsid w:val="006855C8"/>
    <w:rPr>
      <w:lang w:val="en-GB" w:eastAsia="en-GB"/>
    </w:rPr>
  </w:style>
  <w:style w:type="paragraph" w:customStyle="1" w:styleId="0A3FDAF91D0F4668A0D8503B98DCCE2F">
    <w:name w:val="0A3FDAF91D0F4668A0D8503B98DCCE2F"/>
    <w:rsid w:val="006855C8"/>
    <w:rPr>
      <w:lang w:val="en-GB" w:eastAsia="en-GB"/>
    </w:rPr>
  </w:style>
  <w:style w:type="paragraph" w:customStyle="1" w:styleId="17FB221BCEA849F8BB3C5D4D7F2D3C6A">
    <w:name w:val="17FB221BCEA849F8BB3C5D4D7F2D3C6A"/>
    <w:rsid w:val="006855C8"/>
    <w:rPr>
      <w:lang w:val="en-GB" w:eastAsia="en-GB"/>
    </w:rPr>
  </w:style>
  <w:style w:type="paragraph" w:customStyle="1" w:styleId="42A9D54880D54FCAB78DD1C5C4175325">
    <w:name w:val="42A9D54880D54FCAB78DD1C5C4175325"/>
    <w:rsid w:val="006855C8"/>
    <w:rPr>
      <w:lang w:val="en-GB" w:eastAsia="en-GB"/>
    </w:rPr>
  </w:style>
  <w:style w:type="paragraph" w:customStyle="1" w:styleId="9E0CD0D78F7F4840AAE7BEE139438590">
    <w:name w:val="9E0CD0D78F7F4840AAE7BEE139438590"/>
    <w:rsid w:val="006855C8"/>
    <w:rPr>
      <w:lang w:val="en-GB" w:eastAsia="en-GB"/>
    </w:rPr>
  </w:style>
  <w:style w:type="paragraph" w:customStyle="1" w:styleId="B62797AC927F47CA8A337857232C7571">
    <w:name w:val="B62797AC927F47CA8A337857232C7571"/>
    <w:rsid w:val="006855C8"/>
    <w:rPr>
      <w:lang w:val="en-GB" w:eastAsia="en-GB"/>
    </w:rPr>
  </w:style>
  <w:style w:type="paragraph" w:customStyle="1" w:styleId="7F314722BFFA4796AB0FA467875AD491">
    <w:name w:val="7F314722BFFA4796AB0FA467875AD491"/>
    <w:rsid w:val="006855C8"/>
    <w:rPr>
      <w:lang w:val="en-GB" w:eastAsia="en-GB"/>
    </w:rPr>
  </w:style>
  <w:style w:type="paragraph" w:customStyle="1" w:styleId="2196D987B1994597BA8FEE19276ECAF9">
    <w:name w:val="2196D987B1994597BA8FEE19276ECAF9"/>
    <w:rsid w:val="006855C8"/>
    <w:rPr>
      <w:lang w:val="en-GB" w:eastAsia="en-GB"/>
    </w:rPr>
  </w:style>
  <w:style w:type="paragraph" w:customStyle="1" w:styleId="04B85135EFC9419FAF9CC184C5AC3B13">
    <w:name w:val="04B85135EFC9419FAF9CC184C5AC3B13"/>
    <w:rsid w:val="006855C8"/>
    <w:rPr>
      <w:lang w:val="en-GB" w:eastAsia="en-GB"/>
    </w:rPr>
  </w:style>
  <w:style w:type="paragraph" w:customStyle="1" w:styleId="8DB9441E52D7440A94CB5B59710FF741">
    <w:name w:val="8DB9441E52D7440A94CB5B59710FF741"/>
    <w:rsid w:val="006855C8"/>
    <w:rPr>
      <w:lang w:val="en-GB" w:eastAsia="en-GB"/>
    </w:rPr>
  </w:style>
  <w:style w:type="paragraph" w:customStyle="1" w:styleId="A795576049464922BBB5AD86284F456B">
    <w:name w:val="A795576049464922BBB5AD86284F456B"/>
    <w:rsid w:val="006855C8"/>
    <w:rPr>
      <w:lang w:val="en-GB" w:eastAsia="en-GB"/>
    </w:rPr>
  </w:style>
  <w:style w:type="paragraph" w:customStyle="1" w:styleId="38F14AACDB2E49EE890BEF7E70815DEE">
    <w:name w:val="38F14AACDB2E49EE890BEF7E70815DEE"/>
    <w:rsid w:val="006855C8"/>
    <w:rPr>
      <w:lang w:val="en-GB" w:eastAsia="en-GB"/>
    </w:rPr>
  </w:style>
  <w:style w:type="paragraph" w:customStyle="1" w:styleId="59CABA959CE54A669839DC77CEEA52F7">
    <w:name w:val="59CABA959CE54A669839DC77CEEA52F7"/>
    <w:rsid w:val="006855C8"/>
    <w:rPr>
      <w:lang w:val="en-GB" w:eastAsia="en-GB"/>
    </w:rPr>
  </w:style>
  <w:style w:type="paragraph" w:customStyle="1" w:styleId="FA50489B71AE4A48917435E9390B0EF3">
    <w:name w:val="FA50489B71AE4A48917435E9390B0EF3"/>
    <w:rsid w:val="006855C8"/>
    <w:rPr>
      <w:lang w:val="en-GB" w:eastAsia="en-GB"/>
    </w:rPr>
  </w:style>
  <w:style w:type="paragraph" w:customStyle="1" w:styleId="728CAB5E656F44738360FD22FA47E9CE">
    <w:name w:val="728CAB5E656F44738360FD22FA47E9CE"/>
    <w:rsid w:val="006855C8"/>
    <w:rPr>
      <w:lang w:val="en-GB" w:eastAsia="en-GB"/>
    </w:rPr>
  </w:style>
  <w:style w:type="paragraph" w:customStyle="1" w:styleId="AC72852FAA584F9397B4F1607CB719A5">
    <w:name w:val="AC72852FAA584F9397B4F1607CB719A5"/>
    <w:rsid w:val="006855C8"/>
    <w:rPr>
      <w:lang w:val="en-GB" w:eastAsia="en-GB"/>
    </w:rPr>
  </w:style>
  <w:style w:type="paragraph" w:customStyle="1" w:styleId="493C1AA077A34A48AA38A0C1BA51D062">
    <w:name w:val="493C1AA077A34A48AA38A0C1BA51D062"/>
    <w:rsid w:val="006855C8"/>
    <w:rPr>
      <w:lang w:val="en-GB" w:eastAsia="en-GB"/>
    </w:rPr>
  </w:style>
  <w:style w:type="paragraph" w:customStyle="1" w:styleId="13C99A547FCA4055801B5A94BF1A1E64">
    <w:name w:val="13C99A547FCA4055801B5A94BF1A1E64"/>
    <w:rsid w:val="006855C8"/>
    <w:rPr>
      <w:lang w:val="en-GB" w:eastAsia="en-GB"/>
    </w:rPr>
  </w:style>
  <w:style w:type="paragraph" w:customStyle="1" w:styleId="03A5C8B337EE45F98ED688C2027ACABA">
    <w:name w:val="03A5C8B337EE45F98ED688C2027ACABA"/>
    <w:rsid w:val="006855C8"/>
    <w:rPr>
      <w:lang w:val="en-GB" w:eastAsia="en-GB"/>
    </w:rPr>
  </w:style>
  <w:style w:type="paragraph" w:customStyle="1" w:styleId="6B9C81F36E1E4623A5205C18239EBE01">
    <w:name w:val="6B9C81F36E1E4623A5205C18239EBE01"/>
    <w:rsid w:val="006855C8"/>
    <w:rPr>
      <w:lang w:val="en-GB" w:eastAsia="en-GB"/>
    </w:rPr>
  </w:style>
  <w:style w:type="paragraph" w:customStyle="1" w:styleId="BA593178BD034D82AE627EB427207291">
    <w:name w:val="BA593178BD034D82AE627EB427207291"/>
    <w:rsid w:val="006855C8"/>
    <w:rPr>
      <w:lang w:val="en-GB" w:eastAsia="en-GB"/>
    </w:rPr>
  </w:style>
  <w:style w:type="paragraph" w:customStyle="1" w:styleId="5B44C4F340C84D4C803B46029DDEA3E6">
    <w:name w:val="5B44C4F340C84D4C803B46029DDEA3E6"/>
    <w:rsid w:val="006855C8"/>
    <w:rPr>
      <w:lang w:val="en-GB" w:eastAsia="en-GB"/>
    </w:rPr>
  </w:style>
  <w:style w:type="paragraph" w:customStyle="1" w:styleId="E246A9A279B74147BD63F28FA845C084">
    <w:name w:val="E246A9A279B74147BD63F28FA845C084"/>
    <w:rsid w:val="006855C8"/>
    <w:rPr>
      <w:lang w:val="en-GB" w:eastAsia="en-GB"/>
    </w:rPr>
  </w:style>
  <w:style w:type="paragraph" w:customStyle="1" w:styleId="5813E872AAF14A8FA40C1BFB07EBE95F">
    <w:name w:val="5813E872AAF14A8FA40C1BFB07EBE95F"/>
    <w:rsid w:val="006855C8"/>
    <w:rPr>
      <w:lang w:val="en-GB" w:eastAsia="en-GB"/>
    </w:rPr>
  </w:style>
  <w:style w:type="paragraph" w:customStyle="1" w:styleId="8EAB83A3D7EE4332A7A343BEF8793828">
    <w:name w:val="8EAB83A3D7EE4332A7A343BEF8793828"/>
    <w:rsid w:val="006855C8"/>
    <w:rPr>
      <w:lang w:val="en-GB" w:eastAsia="en-GB"/>
    </w:rPr>
  </w:style>
  <w:style w:type="paragraph" w:customStyle="1" w:styleId="A55F0242AE09408C91983943E8C506F1">
    <w:name w:val="A55F0242AE09408C91983943E8C506F1"/>
    <w:rsid w:val="006855C8"/>
    <w:rPr>
      <w:lang w:val="en-GB" w:eastAsia="en-GB"/>
    </w:rPr>
  </w:style>
  <w:style w:type="paragraph" w:customStyle="1" w:styleId="556ABD7194FB4F5995AED27AF97D001B">
    <w:name w:val="556ABD7194FB4F5995AED27AF97D001B"/>
    <w:rsid w:val="006855C8"/>
    <w:rPr>
      <w:lang w:val="en-GB" w:eastAsia="en-GB"/>
    </w:rPr>
  </w:style>
  <w:style w:type="paragraph" w:customStyle="1" w:styleId="95A392BAFF234C25AC12A24ADD167396">
    <w:name w:val="95A392BAFF234C25AC12A24ADD167396"/>
    <w:rsid w:val="006855C8"/>
    <w:rPr>
      <w:lang w:val="en-GB" w:eastAsia="en-GB"/>
    </w:rPr>
  </w:style>
  <w:style w:type="paragraph" w:customStyle="1" w:styleId="9A450C9217FC456D9B998445074D800F">
    <w:name w:val="9A450C9217FC456D9B998445074D800F"/>
    <w:rsid w:val="006855C8"/>
    <w:rPr>
      <w:lang w:val="en-GB" w:eastAsia="en-GB"/>
    </w:rPr>
  </w:style>
  <w:style w:type="paragraph" w:customStyle="1" w:styleId="44BD662A4908452FB2311342A013CFB7">
    <w:name w:val="44BD662A4908452FB2311342A013CFB7"/>
    <w:rsid w:val="006855C8"/>
    <w:rPr>
      <w:lang w:val="en-GB" w:eastAsia="en-GB"/>
    </w:rPr>
  </w:style>
  <w:style w:type="paragraph" w:customStyle="1" w:styleId="D38B53389E1A4D9D817B5CAF6AAA94B8">
    <w:name w:val="D38B53389E1A4D9D817B5CAF6AAA94B8"/>
    <w:rsid w:val="006855C8"/>
    <w:rPr>
      <w:lang w:val="en-GB" w:eastAsia="en-GB"/>
    </w:rPr>
  </w:style>
  <w:style w:type="paragraph" w:customStyle="1" w:styleId="D804C1B4726B41E191A99B28E8F552C2">
    <w:name w:val="D804C1B4726B41E191A99B28E8F552C2"/>
    <w:rsid w:val="006855C8"/>
    <w:rPr>
      <w:lang w:val="en-GB" w:eastAsia="en-GB"/>
    </w:rPr>
  </w:style>
  <w:style w:type="paragraph" w:customStyle="1" w:styleId="18AD8D87B5F848CEA293BC9745478830">
    <w:name w:val="18AD8D87B5F848CEA293BC9745478830"/>
    <w:rsid w:val="006855C8"/>
    <w:rPr>
      <w:lang w:val="en-GB" w:eastAsia="en-GB"/>
    </w:rPr>
  </w:style>
  <w:style w:type="paragraph" w:customStyle="1" w:styleId="B2E3E43EFCF84B428EF691280A10275A">
    <w:name w:val="B2E3E43EFCF84B428EF691280A10275A"/>
    <w:rsid w:val="006855C8"/>
    <w:rPr>
      <w:lang w:val="en-GB" w:eastAsia="en-GB"/>
    </w:rPr>
  </w:style>
  <w:style w:type="paragraph" w:customStyle="1" w:styleId="2222815E9A7A44D5876A28A20CB7FDEF">
    <w:name w:val="2222815E9A7A44D5876A28A20CB7FDEF"/>
    <w:rsid w:val="006855C8"/>
    <w:rPr>
      <w:lang w:val="en-GB" w:eastAsia="en-GB"/>
    </w:rPr>
  </w:style>
  <w:style w:type="paragraph" w:customStyle="1" w:styleId="916CAE04871848C090ADC2A84956F4CD">
    <w:name w:val="916CAE04871848C090ADC2A84956F4CD"/>
    <w:rsid w:val="006855C8"/>
    <w:rPr>
      <w:lang w:val="en-GB" w:eastAsia="en-GB"/>
    </w:rPr>
  </w:style>
  <w:style w:type="paragraph" w:customStyle="1" w:styleId="9B795D0814714A74A865B37798AD6E81">
    <w:name w:val="9B795D0814714A74A865B37798AD6E81"/>
    <w:rsid w:val="006855C8"/>
    <w:rPr>
      <w:lang w:val="en-GB" w:eastAsia="en-GB"/>
    </w:rPr>
  </w:style>
  <w:style w:type="paragraph" w:customStyle="1" w:styleId="BFD52CF260914746AC141C459FEE1EED">
    <w:name w:val="BFD52CF260914746AC141C459FEE1EED"/>
    <w:rsid w:val="006855C8"/>
    <w:rPr>
      <w:lang w:val="en-GB" w:eastAsia="en-GB"/>
    </w:rPr>
  </w:style>
  <w:style w:type="paragraph" w:customStyle="1" w:styleId="4C152C7F9E69411FA012F63A055DD4CE">
    <w:name w:val="4C152C7F9E69411FA012F63A055DD4CE"/>
    <w:rsid w:val="006855C8"/>
    <w:rPr>
      <w:lang w:val="en-GB" w:eastAsia="en-GB"/>
    </w:rPr>
  </w:style>
  <w:style w:type="paragraph" w:customStyle="1" w:styleId="E7F6954835B94F3DA3D300EF26DF4F91">
    <w:name w:val="E7F6954835B94F3DA3D300EF26DF4F91"/>
    <w:rsid w:val="006855C8"/>
    <w:rPr>
      <w:lang w:val="en-GB" w:eastAsia="en-GB"/>
    </w:rPr>
  </w:style>
  <w:style w:type="paragraph" w:customStyle="1" w:styleId="A16FBBE69A4641EF919D27527D296821">
    <w:name w:val="A16FBBE69A4641EF919D27527D296821"/>
    <w:rsid w:val="006855C8"/>
    <w:rPr>
      <w:lang w:val="en-GB" w:eastAsia="en-GB"/>
    </w:rPr>
  </w:style>
  <w:style w:type="paragraph" w:customStyle="1" w:styleId="8BABB6613198467BB567626C79827717">
    <w:name w:val="8BABB6613198467BB567626C79827717"/>
    <w:rsid w:val="006855C8"/>
    <w:rPr>
      <w:lang w:val="en-GB" w:eastAsia="en-GB"/>
    </w:rPr>
  </w:style>
  <w:style w:type="paragraph" w:customStyle="1" w:styleId="42BC120D32CB4FDDBDE51AF36837A7E3">
    <w:name w:val="42BC120D32CB4FDDBDE51AF36837A7E3"/>
    <w:rsid w:val="006855C8"/>
    <w:rPr>
      <w:lang w:val="en-GB" w:eastAsia="en-GB"/>
    </w:rPr>
  </w:style>
  <w:style w:type="paragraph" w:customStyle="1" w:styleId="0445896107D74468862424865F18296E">
    <w:name w:val="0445896107D74468862424865F18296E"/>
    <w:rsid w:val="006855C8"/>
    <w:rPr>
      <w:lang w:val="en-GB" w:eastAsia="en-GB"/>
    </w:rPr>
  </w:style>
  <w:style w:type="paragraph" w:customStyle="1" w:styleId="0C10E7E71C554E4ABA8A8CD334CB459D">
    <w:name w:val="0C10E7E71C554E4ABA8A8CD334CB459D"/>
    <w:rsid w:val="006855C8"/>
    <w:rPr>
      <w:lang w:val="en-GB" w:eastAsia="en-GB"/>
    </w:rPr>
  </w:style>
  <w:style w:type="paragraph" w:customStyle="1" w:styleId="495D0951517B43418E2CC330032477D7">
    <w:name w:val="495D0951517B43418E2CC330032477D7"/>
    <w:rsid w:val="006855C8"/>
    <w:rPr>
      <w:lang w:val="en-GB" w:eastAsia="en-GB"/>
    </w:rPr>
  </w:style>
  <w:style w:type="paragraph" w:customStyle="1" w:styleId="AC2BF7877F044D45875DA3712A76C655">
    <w:name w:val="AC2BF7877F044D45875DA3712A76C655"/>
    <w:rsid w:val="006855C8"/>
    <w:rPr>
      <w:lang w:val="en-GB" w:eastAsia="en-GB"/>
    </w:rPr>
  </w:style>
  <w:style w:type="paragraph" w:customStyle="1" w:styleId="31F8F43864D54842AA6FA54648E426B5">
    <w:name w:val="31F8F43864D54842AA6FA54648E426B5"/>
    <w:rsid w:val="006855C8"/>
    <w:rPr>
      <w:lang w:val="en-GB" w:eastAsia="en-GB"/>
    </w:rPr>
  </w:style>
  <w:style w:type="paragraph" w:customStyle="1" w:styleId="49913389B8774BDFA80EBE41A9564645">
    <w:name w:val="49913389B8774BDFA80EBE41A9564645"/>
    <w:rsid w:val="006855C8"/>
    <w:rPr>
      <w:lang w:val="en-GB" w:eastAsia="en-GB"/>
    </w:rPr>
  </w:style>
  <w:style w:type="paragraph" w:customStyle="1" w:styleId="34EB1B7232EC4A74B501CA3E07A5FF4E">
    <w:name w:val="34EB1B7232EC4A74B501CA3E07A5FF4E"/>
    <w:rsid w:val="006855C8"/>
    <w:rPr>
      <w:lang w:val="en-GB" w:eastAsia="en-GB"/>
    </w:rPr>
  </w:style>
  <w:style w:type="paragraph" w:customStyle="1" w:styleId="7191C4B72B0A4B6899E5747E9970EDA8">
    <w:name w:val="7191C4B72B0A4B6899E5747E9970EDA8"/>
    <w:rsid w:val="006855C8"/>
    <w:rPr>
      <w:lang w:val="en-GB" w:eastAsia="en-GB"/>
    </w:rPr>
  </w:style>
  <w:style w:type="paragraph" w:customStyle="1" w:styleId="C6ECC116ED3943248EEF79C0BF74208D">
    <w:name w:val="C6ECC116ED3943248EEF79C0BF74208D"/>
    <w:rsid w:val="006855C8"/>
    <w:rPr>
      <w:lang w:val="en-GB" w:eastAsia="en-GB"/>
    </w:rPr>
  </w:style>
  <w:style w:type="paragraph" w:customStyle="1" w:styleId="737A1C043AB347E385384154DF5BAB13">
    <w:name w:val="737A1C043AB347E385384154DF5BAB13"/>
    <w:rsid w:val="006855C8"/>
    <w:rPr>
      <w:lang w:val="en-GB" w:eastAsia="en-GB"/>
    </w:rPr>
  </w:style>
  <w:style w:type="paragraph" w:customStyle="1" w:styleId="23A0D4198DA149A4AFC4040FBBD6D26B">
    <w:name w:val="23A0D4198DA149A4AFC4040FBBD6D26B"/>
    <w:rsid w:val="006855C8"/>
    <w:rPr>
      <w:lang w:val="en-GB" w:eastAsia="en-GB"/>
    </w:rPr>
  </w:style>
  <w:style w:type="paragraph" w:customStyle="1" w:styleId="6B1C6E7ED5894ED6A662B8A6A7DB25D9">
    <w:name w:val="6B1C6E7ED5894ED6A662B8A6A7DB25D9"/>
    <w:rsid w:val="006855C8"/>
    <w:rPr>
      <w:lang w:val="en-GB" w:eastAsia="en-GB"/>
    </w:rPr>
  </w:style>
  <w:style w:type="paragraph" w:customStyle="1" w:styleId="C1030759190B45CAA9F910EFFA3FC43F">
    <w:name w:val="C1030759190B45CAA9F910EFFA3FC43F"/>
    <w:rsid w:val="006855C8"/>
    <w:rPr>
      <w:lang w:val="en-GB" w:eastAsia="en-GB"/>
    </w:rPr>
  </w:style>
  <w:style w:type="paragraph" w:customStyle="1" w:styleId="A9AF41880B6845B1BE31EDF4D4C08773">
    <w:name w:val="A9AF41880B6845B1BE31EDF4D4C08773"/>
    <w:rsid w:val="006855C8"/>
    <w:rPr>
      <w:lang w:val="en-GB" w:eastAsia="en-GB"/>
    </w:rPr>
  </w:style>
  <w:style w:type="paragraph" w:customStyle="1" w:styleId="F5249F8742614489A7BD9CE1DA03DEB4">
    <w:name w:val="F5249F8742614489A7BD9CE1DA03DEB4"/>
    <w:rsid w:val="006855C8"/>
    <w:rPr>
      <w:lang w:val="en-GB" w:eastAsia="en-GB"/>
    </w:rPr>
  </w:style>
  <w:style w:type="paragraph" w:customStyle="1" w:styleId="6A0853F972794FC9BBC7BFE0E06E08D0">
    <w:name w:val="6A0853F972794FC9BBC7BFE0E06E08D0"/>
    <w:rsid w:val="006855C8"/>
    <w:rPr>
      <w:lang w:val="en-GB" w:eastAsia="en-GB"/>
    </w:rPr>
  </w:style>
  <w:style w:type="paragraph" w:customStyle="1" w:styleId="4FA05EB0E04C494ABDFD7B0838ACC310">
    <w:name w:val="4FA05EB0E04C494ABDFD7B0838ACC310"/>
    <w:rsid w:val="006855C8"/>
    <w:rPr>
      <w:lang w:val="en-GB" w:eastAsia="en-GB"/>
    </w:rPr>
  </w:style>
  <w:style w:type="paragraph" w:customStyle="1" w:styleId="EFE67FF8E7EC414AA9E255D369A56597">
    <w:name w:val="EFE67FF8E7EC414AA9E255D369A56597"/>
    <w:rsid w:val="006855C8"/>
    <w:rPr>
      <w:lang w:val="en-GB" w:eastAsia="en-GB"/>
    </w:rPr>
  </w:style>
  <w:style w:type="paragraph" w:customStyle="1" w:styleId="54FD889194574B189ED31D328303051C">
    <w:name w:val="54FD889194574B189ED31D328303051C"/>
    <w:rsid w:val="006855C8"/>
    <w:rPr>
      <w:lang w:val="en-GB" w:eastAsia="en-GB"/>
    </w:rPr>
  </w:style>
  <w:style w:type="paragraph" w:customStyle="1" w:styleId="C031E693A4474E4682CB297EAF940C97">
    <w:name w:val="C031E693A4474E4682CB297EAF940C97"/>
    <w:rsid w:val="006855C8"/>
    <w:rPr>
      <w:lang w:val="en-GB" w:eastAsia="en-GB"/>
    </w:rPr>
  </w:style>
  <w:style w:type="paragraph" w:customStyle="1" w:styleId="CDDB3BAB288E49C89912363C45A9461D">
    <w:name w:val="CDDB3BAB288E49C89912363C45A9461D"/>
    <w:rsid w:val="006855C8"/>
    <w:rPr>
      <w:lang w:val="en-GB" w:eastAsia="en-GB"/>
    </w:rPr>
  </w:style>
  <w:style w:type="paragraph" w:customStyle="1" w:styleId="57461E51A85C450CBE924621619105EF">
    <w:name w:val="57461E51A85C450CBE924621619105EF"/>
    <w:rsid w:val="006855C8"/>
    <w:rPr>
      <w:lang w:val="en-GB" w:eastAsia="en-GB"/>
    </w:rPr>
  </w:style>
  <w:style w:type="paragraph" w:customStyle="1" w:styleId="67776079C0C64B949CCD52E463C3AAFF">
    <w:name w:val="67776079C0C64B949CCD52E463C3AAFF"/>
    <w:rsid w:val="006855C8"/>
    <w:rPr>
      <w:lang w:val="en-GB" w:eastAsia="en-GB"/>
    </w:rPr>
  </w:style>
  <w:style w:type="paragraph" w:customStyle="1" w:styleId="7FCCF029E324467290AE9B230709C114">
    <w:name w:val="7FCCF029E324467290AE9B230709C114"/>
    <w:rsid w:val="006855C8"/>
    <w:rPr>
      <w:lang w:val="en-GB" w:eastAsia="en-GB"/>
    </w:rPr>
  </w:style>
  <w:style w:type="paragraph" w:customStyle="1" w:styleId="6CEF85214A4E40FEA95991D99987C328">
    <w:name w:val="6CEF85214A4E40FEA95991D99987C328"/>
    <w:rsid w:val="006855C8"/>
    <w:rPr>
      <w:lang w:val="en-GB" w:eastAsia="en-GB"/>
    </w:rPr>
  </w:style>
  <w:style w:type="paragraph" w:customStyle="1" w:styleId="7A520A1DECE647C4BAA53FAFBC641F46">
    <w:name w:val="7A520A1DECE647C4BAA53FAFBC641F46"/>
    <w:rsid w:val="006855C8"/>
    <w:rPr>
      <w:lang w:val="en-GB" w:eastAsia="en-GB"/>
    </w:rPr>
  </w:style>
  <w:style w:type="paragraph" w:customStyle="1" w:styleId="687BB442EA0B48C28EA31807032FEDF4">
    <w:name w:val="687BB442EA0B48C28EA31807032FEDF4"/>
    <w:rsid w:val="006855C8"/>
    <w:rPr>
      <w:lang w:val="en-GB" w:eastAsia="en-GB"/>
    </w:rPr>
  </w:style>
  <w:style w:type="paragraph" w:customStyle="1" w:styleId="C834C93793E144DD9B0CEC81B286A7D5">
    <w:name w:val="C834C93793E144DD9B0CEC81B286A7D5"/>
    <w:rsid w:val="006855C8"/>
    <w:rPr>
      <w:lang w:val="en-GB" w:eastAsia="en-GB"/>
    </w:rPr>
  </w:style>
  <w:style w:type="paragraph" w:customStyle="1" w:styleId="EAC367B4A79241BBBEF0270EB257D02A">
    <w:name w:val="EAC367B4A79241BBBEF0270EB257D02A"/>
    <w:rsid w:val="006855C8"/>
    <w:rPr>
      <w:lang w:val="en-GB" w:eastAsia="en-GB"/>
    </w:rPr>
  </w:style>
  <w:style w:type="paragraph" w:customStyle="1" w:styleId="B9580460FA124771B2496AD3710FC53A">
    <w:name w:val="B9580460FA124771B2496AD3710FC53A"/>
    <w:rsid w:val="006855C8"/>
    <w:rPr>
      <w:lang w:val="en-GB" w:eastAsia="en-GB"/>
    </w:rPr>
  </w:style>
  <w:style w:type="paragraph" w:customStyle="1" w:styleId="42D0BD2CF87F4D428228E4AADD7CCC87">
    <w:name w:val="42D0BD2CF87F4D428228E4AADD7CCC87"/>
    <w:rsid w:val="006855C8"/>
    <w:rPr>
      <w:lang w:val="en-GB" w:eastAsia="en-GB"/>
    </w:rPr>
  </w:style>
  <w:style w:type="paragraph" w:customStyle="1" w:styleId="E8D09F30E763429E85F92F3A1CF95DD4">
    <w:name w:val="E8D09F30E763429E85F92F3A1CF95DD4"/>
    <w:rsid w:val="006855C8"/>
    <w:rPr>
      <w:lang w:val="en-GB" w:eastAsia="en-GB"/>
    </w:rPr>
  </w:style>
  <w:style w:type="paragraph" w:customStyle="1" w:styleId="081D1595E36C41F2ADFD2AEEF38E8D52">
    <w:name w:val="081D1595E36C41F2ADFD2AEEF38E8D52"/>
    <w:rsid w:val="006855C8"/>
    <w:rPr>
      <w:lang w:val="en-GB" w:eastAsia="en-GB"/>
    </w:rPr>
  </w:style>
  <w:style w:type="paragraph" w:customStyle="1" w:styleId="D465E0E5D65642DFB06092969AC155C5">
    <w:name w:val="D465E0E5D65642DFB06092969AC155C5"/>
    <w:rsid w:val="006855C8"/>
    <w:rPr>
      <w:lang w:val="en-GB" w:eastAsia="en-GB"/>
    </w:rPr>
  </w:style>
  <w:style w:type="paragraph" w:customStyle="1" w:styleId="33FC3C1AA8E94FA7B70D3501041D07A4">
    <w:name w:val="33FC3C1AA8E94FA7B70D3501041D07A4"/>
    <w:rsid w:val="006855C8"/>
    <w:rPr>
      <w:lang w:val="en-GB" w:eastAsia="en-GB"/>
    </w:rPr>
  </w:style>
  <w:style w:type="paragraph" w:customStyle="1" w:styleId="0E7670300A414B24B4CCD382E21C0AA2">
    <w:name w:val="0E7670300A414B24B4CCD382E21C0AA2"/>
    <w:rsid w:val="006855C8"/>
    <w:rPr>
      <w:lang w:val="en-GB" w:eastAsia="en-GB"/>
    </w:rPr>
  </w:style>
  <w:style w:type="paragraph" w:customStyle="1" w:styleId="A80837BA424E41D89660DB0360648F8B">
    <w:name w:val="A80837BA424E41D89660DB0360648F8B"/>
    <w:rsid w:val="006855C8"/>
    <w:rPr>
      <w:lang w:val="en-GB" w:eastAsia="en-GB"/>
    </w:rPr>
  </w:style>
  <w:style w:type="paragraph" w:customStyle="1" w:styleId="DF9A77C2ECEF4088823CAF0292379073">
    <w:name w:val="DF9A77C2ECEF4088823CAF0292379073"/>
    <w:rsid w:val="006855C8"/>
    <w:rPr>
      <w:lang w:val="en-GB" w:eastAsia="en-GB"/>
    </w:rPr>
  </w:style>
  <w:style w:type="paragraph" w:customStyle="1" w:styleId="E3DAC44BB8F042C89B5373D2AA608917">
    <w:name w:val="E3DAC44BB8F042C89B5373D2AA608917"/>
    <w:rsid w:val="006855C8"/>
    <w:rPr>
      <w:lang w:val="en-GB" w:eastAsia="en-GB"/>
    </w:rPr>
  </w:style>
  <w:style w:type="paragraph" w:customStyle="1" w:styleId="621E0BA58EF149A1AE1EB7D85F6AB927">
    <w:name w:val="621E0BA58EF149A1AE1EB7D85F6AB927"/>
    <w:rsid w:val="006855C8"/>
    <w:rPr>
      <w:lang w:val="en-GB" w:eastAsia="en-GB"/>
    </w:rPr>
  </w:style>
  <w:style w:type="paragraph" w:customStyle="1" w:styleId="B82AB303CDF146B7B146AF5D26BAAFCD">
    <w:name w:val="B82AB303CDF146B7B146AF5D26BAAFCD"/>
    <w:rsid w:val="006855C8"/>
    <w:rPr>
      <w:lang w:val="en-GB" w:eastAsia="en-GB"/>
    </w:rPr>
  </w:style>
  <w:style w:type="paragraph" w:customStyle="1" w:styleId="BA4CBB87720D4BD3AD03A0FF3985D362">
    <w:name w:val="BA4CBB87720D4BD3AD03A0FF3985D362"/>
    <w:rsid w:val="006855C8"/>
    <w:rPr>
      <w:lang w:val="en-GB" w:eastAsia="en-GB"/>
    </w:rPr>
  </w:style>
  <w:style w:type="paragraph" w:customStyle="1" w:styleId="BB8E171AF47445C09D511C70F031FB95">
    <w:name w:val="BB8E171AF47445C09D511C70F031FB95"/>
    <w:rsid w:val="006855C8"/>
    <w:rPr>
      <w:lang w:val="en-GB" w:eastAsia="en-GB"/>
    </w:rPr>
  </w:style>
  <w:style w:type="paragraph" w:customStyle="1" w:styleId="C46692DC9AB045F2B2A5A1C397AD4253">
    <w:name w:val="C46692DC9AB045F2B2A5A1C397AD4253"/>
    <w:rsid w:val="006855C8"/>
    <w:rPr>
      <w:lang w:val="en-GB" w:eastAsia="en-GB"/>
    </w:rPr>
  </w:style>
  <w:style w:type="paragraph" w:customStyle="1" w:styleId="EFBB607EC83B4F9AA6CF7874E2BD638D">
    <w:name w:val="EFBB607EC83B4F9AA6CF7874E2BD638D"/>
    <w:rsid w:val="006855C8"/>
    <w:rPr>
      <w:lang w:val="en-GB" w:eastAsia="en-GB"/>
    </w:rPr>
  </w:style>
  <w:style w:type="paragraph" w:customStyle="1" w:styleId="66EF5FDD9120484190CC812464433173">
    <w:name w:val="66EF5FDD9120484190CC812464433173"/>
    <w:rsid w:val="006855C8"/>
    <w:rPr>
      <w:lang w:val="en-GB" w:eastAsia="en-GB"/>
    </w:rPr>
  </w:style>
  <w:style w:type="paragraph" w:customStyle="1" w:styleId="4C0CAA57491E43899CB03E8ECDCDF06B">
    <w:name w:val="4C0CAA57491E43899CB03E8ECDCDF06B"/>
    <w:rsid w:val="006855C8"/>
    <w:rPr>
      <w:lang w:val="en-GB" w:eastAsia="en-GB"/>
    </w:rPr>
  </w:style>
  <w:style w:type="paragraph" w:customStyle="1" w:styleId="8348FE353571425AA7E9DA16026B53ED">
    <w:name w:val="8348FE353571425AA7E9DA16026B53ED"/>
    <w:rsid w:val="006855C8"/>
    <w:rPr>
      <w:lang w:val="en-GB" w:eastAsia="en-GB"/>
    </w:rPr>
  </w:style>
  <w:style w:type="paragraph" w:customStyle="1" w:styleId="64D49EE2166D4EED93008C86C3C7E86B">
    <w:name w:val="64D49EE2166D4EED93008C86C3C7E86B"/>
    <w:rsid w:val="006855C8"/>
    <w:rPr>
      <w:lang w:val="en-GB" w:eastAsia="en-GB"/>
    </w:rPr>
  </w:style>
  <w:style w:type="paragraph" w:customStyle="1" w:styleId="56135D13D04D460AA7291FD16B9F6069">
    <w:name w:val="56135D13D04D460AA7291FD16B9F6069"/>
    <w:rsid w:val="006855C8"/>
    <w:rPr>
      <w:lang w:val="en-GB" w:eastAsia="en-GB"/>
    </w:rPr>
  </w:style>
  <w:style w:type="paragraph" w:customStyle="1" w:styleId="85341BDF21FE46B78EB0EB5C4E8EC305">
    <w:name w:val="85341BDF21FE46B78EB0EB5C4E8EC305"/>
    <w:rsid w:val="006855C8"/>
    <w:rPr>
      <w:lang w:val="en-GB" w:eastAsia="en-GB"/>
    </w:rPr>
  </w:style>
  <w:style w:type="paragraph" w:customStyle="1" w:styleId="BF43FF6A8C84442C931439C10447436F">
    <w:name w:val="BF43FF6A8C84442C931439C10447436F"/>
    <w:rsid w:val="006855C8"/>
    <w:rPr>
      <w:lang w:val="en-GB" w:eastAsia="en-GB"/>
    </w:rPr>
  </w:style>
  <w:style w:type="paragraph" w:customStyle="1" w:styleId="4DC21753388740A2B8A74905384C35B0">
    <w:name w:val="4DC21753388740A2B8A74905384C35B0"/>
    <w:rsid w:val="006855C8"/>
    <w:rPr>
      <w:lang w:val="en-GB" w:eastAsia="en-GB"/>
    </w:rPr>
  </w:style>
  <w:style w:type="paragraph" w:customStyle="1" w:styleId="6744EA70F0A84EFD9B3A6DB50B649F37">
    <w:name w:val="6744EA70F0A84EFD9B3A6DB50B649F37"/>
    <w:rsid w:val="006855C8"/>
    <w:rPr>
      <w:lang w:val="en-GB" w:eastAsia="en-GB"/>
    </w:rPr>
  </w:style>
  <w:style w:type="paragraph" w:customStyle="1" w:styleId="06504F0ADD5848638DE514CDE5E0FE3E">
    <w:name w:val="06504F0ADD5848638DE514CDE5E0FE3E"/>
    <w:rsid w:val="006855C8"/>
    <w:rPr>
      <w:lang w:val="en-GB" w:eastAsia="en-GB"/>
    </w:rPr>
  </w:style>
  <w:style w:type="paragraph" w:customStyle="1" w:styleId="251FA13061CF4F13B364E9116D3EA194">
    <w:name w:val="251FA13061CF4F13B364E9116D3EA194"/>
    <w:rsid w:val="006855C8"/>
    <w:rPr>
      <w:lang w:val="en-GB" w:eastAsia="en-GB"/>
    </w:rPr>
  </w:style>
  <w:style w:type="paragraph" w:customStyle="1" w:styleId="308444AE69D4442EA7DBAAEAA05A6724">
    <w:name w:val="308444AE69D4442EA7DBAAEAA05A6724"/>
    <w:rsid w:val="006855C8"/>
    <w:rPr>
      <w:lang w:val="en-GB" w:eastAsia="en-GB"/>
    </w:rPr>
  </w:style>
  <w:style w:type="paragraph" w:customStyle="1" w:styleId="DA6AEEC073A746D682638C065D73A7C1">
    <w:name w:val="DA6AEEC073A746D682638C065D73A7C1"/>
    <w:rsid w:val="006855C8"/>
    <w:rPr>
      <w:lang w:val="en-GB" w:eastAsia="en-GB"/>
    </w:rPr>
  </w:style>
  <w:style w:type="paragraph" w:customStyle="1" w:styleId="89911F5B06244C0181ABCA74622BCE8D">
    <w:name w:val="89911F5B06244C0181ABCA74622BCE8D"/>
    <w:rsid w:val="006855C8"/>
    <w:rPr>
      <w:lang w:val="en-GB" w:eastAsia="en-GB"/>
    </w:rPr>
  </w:style>
  <w:style w:type="paragraph" w:customStyle="1" w:styleId="28DE7F37AAD34794BB383157773C52B5">
    <w:name w:val="28DE7F37AAD34794BB383157773C52B5"/>
    <w:rsid w:val="006855C8"/>
    <w:rPr>
      <w:lang w:val="en-GB" w:eastAsia="en-GB"/>
    </w:rPr>
  </w:style>
  <w:style w:type="paragraph" w:customStyle="1" w:styleId="EEB4692AB66849398798767C43933E15">
    <w:name w:val="EEB4692AB66849398798767C43933E15"/>
    <w:rsid w:val="006855C8"/>
    <w:rPr>
      <w:lang w:val="en-GB" w:eastAsia="en-GB"/>
    </w:rPr>
  </w:style>
  <w:style w:type="paragraph" w:customStyle="1" w:styleId="5E12C5446B1E4252B3F14E5C44F9551D">
    <w:name w:val="5E12C5446B1E4252B3F14E5C44F9551D"/>
    <w:rsid w:val="006855C8"/>
    <w:rPr>
      <w:lang w:val="en-GB" w:eastAsia="en-GB"/>
    </w:rPr>
  </w:style>
  <w:style w:type="paragraph" w:customStyle="1" w:styleId="C29AC1A89E50402682C85D2E3BBB9C43">
    <w:name w:val="C29AC1A89E50402682C85D2E3BBB9C43"/>
    <w:rsid w:val="006855C8"/>
    <w:rPr>
      <w:lang w:val="en-GB" w:eastAsia="en-GB"/>
    </w:rPr>
  </w:style>
  <w:style w:type="paragraph" w:customStyle="1" w:styleId="D3841E0B08884E75A8E81FB6E5601AB9">
    <w:name w:val="D3841E0B08884E75A8E81FB6E5601AB9"/>
    <w:rsid w:val="006855C8"/>
    <w:rPr>
      <w:lang w:val="en-GB" w:eastAsia="en-GB"/>
    </w:rPr>
  </w:style>
  <w:style w:type="paragraph" w:customStyle="1" w:styleId="FCEC0E4D18B040E1ACAD38D870C56E9F">
    <w:name w:val="FCEC0E4D18B040E1ACAD38D870C56E9F"/>
    <w:rsid w:val="006855C8"/>
    <w:rPr>
      <w:lang w:val="en-GB" w:eastAsia="en-GB"/>
    </w:rPr>
  </w:style>
  <w:style w:type="paragraph" w:customStyle="1" w:styleId="06FF4E1ACC2D4813B0F502E273075A7E">
    <w:name w:val="06FF4E1ACC2D4813B0F502E273075A7E"/>
    <w:rsid w:val="006855C8"/>
    <w:rPr>
      <w:lang w:val="en-GB" w:eastAsia="en-GB"/>
    </w:rPr>
  </w:style>
  <w:style w:type="paragraph" w:customStyle="1" w:styleId="2BE87AAAAEFD4F04B3E0544440AB7F71">
    <w:name w:val="2BE87AAAAEFD4F04B3E0544440AB7F71"/>
    <w:rsid w:val="006855C8"/>
    <w:rPr>
      <w:lang w:val="en-GB" w:eastAsia="en-GB"/>
    </w:rPr>
  </w:style>
  <w:style w:type="paragraph" w:customStyle="1" w:styleId="1AC3CD611B3F4634BBDBBBF5682F3ED8">
    <w:name w:val="1AC3CD611B3F4634BBDBBBF5682F3ED8"/>
    <w:rsid w:val="006855C8"/>
    <w:rPr>
      <w:lang w:val="en-GB" w:eastAsia="en-GB"/>
    </w:rPr>
  </w:style>
  <w:style w:type="paragraph" w:customStyle="1" w:styleId="F6A68323EC8B4C30954E6443D71A2FFE">
    <w:name w:val="F6A68323EC8B4C30954E6443D71A2FFE"/>
    <w:rsid w:val="006855C8"/>
    <w:rPr>
      <w:lang w:val="en-GB" w:eastAsia="en-GB"/>
    </w:rPr>
  </w:style>
  <w:style w:type="paragraph" w:customStyle="1" w:styleId="394D2256AE4F457DB0E66F161B213CF9">
    <w:name w:val="394D2256AE4F457DB0E66F161B213CF9"/>
    <w:rsid w:val="006855C8"/>
    <w:rPr>
      <w:lang w:val="en-GB" w:eastAsia="en-GB"/>
    </w:rPr>
  </w:style>
  <w:style w:type="paragraph" w:customStyle="1" w:styleId="319AFCA5BC3640B2993C5DAA37A36377">
    <w:name w:val="319AFCA5BC3640B2993C5DAA37A36377"/>
    <w:rsid w:val="006855C8"/>
    <w:rPr>
      <w:lang w:val="en-GB" w:eastAsia="en-GB"/>
    </w:rPr>
  </w:style>
  <w:style w:type="paragraph" w:customStyle="1" w:styleId="8FBDDF1BD53840879C87D2D7D4D07B91">
    <w:name w:val="8FBDDF1BD53840879C87D2D7D4D07B91"/>
    <w:rsid w:val="006855C8"/>
    <w:rPr>
      <w:lang w:val="en-GB" w:eastAsia="en-GB"/>
    </w:rPr>
  </w:style>
  <w:style w:type="paragraph" w:customStyle="1" w:styleId="17941D8AEF70446EB7D5AFB4A75A0C46">
    <w:name w:val="17941D8AEF70446EB7D5AFB4A75A0C46"/>
    <w:rsid w:val="006855C8"/>
    <w:rPr>
      <w:lang w:val="en-GB" w:eastAsia="en-GB"/>
    </w:rPr>
  </w:style>
  <w:style w:type="paragraph" w:customStyle="1" w:styleId="DEEA2461ED944755BF2284534A36B194">
    <w:name w:val="DEEA2461ED944755BF2284534A36B194"/>
    <w:rsid w:val="006855C8"/>
    <w:rPr>
      <w:lang w:val="en-GB" w:eastAsia="en-GB"/>
    </w:rPr>
  </w:style>
  <w:style w:type="paragraph" w:customStyle="1" w:styleId="8B652CE919D24A0CA863B3E02E22C930">
    <w:name w:val="8B652CE919D24A0CA863B3E02E22C930"/>
    <w:rsid w:val="006855C8"/>
    <w:rPr>
      <w:lang w:val="en-GB" w:eastAsia="en-GB"/>
    </w:rPr>
  </w:style>
  <w:style w:type="paragraph" w:customStyle="1" w:styleId="A4A18EF41D8D4AEB9EB8F8E75E7817CC">
    <w:name w:val="A4A18EF41D8D4AEB9EB8F8E75E7817CC"/>
    <w:rsid w:val="006855C8"/>
    <w:rPr>
      <w:lang w:val="en-GB" w:eastAsia="en-GB"/>
    </w:rPr>
  </w:style>
  <w:style w:type="paragraph" w:customStyle="1" w:styleId="20209E976DAD46C092531355DFFC4538">
    <w:name w:val="20209E976DAD46C092531355DFFC4538"/>
    <w:rsid w:val="006855C8"/>
    <w:rPr>
      <w:lang w:val="en-GB" w:eastAsia="en-GB"/>
    </w:rPr>
  </w:style>
  <w:style w:type="paragraph" w:customStyle="1" w:styleId="7C4056848247494787435EE2BA4902EF">
    <w:name w:val="7C4056848247494787435EE2BA4902EF"/>
    <w:rsid w:val="006855C8"/>
    <w:rPr>
      <w:lang w:val="en-GB" w:eastAsia="en-GB"/>
    </w:rPr>
  </w:style>
  <w:style w:type="paragraph" w:customStyle="1" w:styleId="CE4D3AC3C5F145D39A464466FCD52FEA">
    <w:name w:val="CE4D3AC3C5F145D39A464466FCD52FEA"/>
    <w:rsid w:val="006855C8"/>
    <w:rPr>
      <w:lang w:val="en-GB" w:eastAsia="en-GB"/>
    </w:rPr>
  </w:style>
  <w:style w:type="paragraph" w:customStyle="1" w:styleId="D6DFBC41CBFD463C88D80F524DDFF5E8">
    <w:name w:val="D6DFBC41CBFD463C88D80F524DDFF5E8"/>
    <w:rsid w:val="006855C8"/>
    <w:rPr>
      <w:lang w:val="en-GB" w:eastAsia="en-GB"/>
    </w:rPr>
  </w:style>
  <w:style w:type="paragraph" w:customStyle="1" w:styleId="7564885CF10340E39AC8F6C51D311307">
    <w:name w:val="7564885CF10340E39AC8F6C51D311307"/>
    <w:rsid w:val="006855C8"/>
    <w:rPr>
      <w:lang w:val="en-GB" w:eastAsia="en-GB"/>
    </w:rPr>
  </w:style>
  <w:style w:type="paragraph" w:customStyle="1" w:styleId="50FA87CF09384D73ACE232EFB9424AA4">
    <w:name w:val="50FA87CF09384D73ACE232EFB9424AA4"/>
    <w:rsid w:val="006855C8"/>
    <w:rPr>
      <w:lang w:val="en-GB" w:eastAsia="en-GB"/>
    </w:rPr>
  </w:style>
  <w:style w:type="paragraph" w:customStyle="1" w:styleId="6AF0C353405849BD843CAFC78CFB1AB6">
    <w:name w:val="6AF0C353405849BD843CAFC78CFB1AB6"/>
    <w:rsid w:val="006855C8"/>
    <w:rPr>
      <w:lang w:val="en-GB" w:eastAsia="en-GB"/>
    </w:rPr>
  </w:style>
  <w:style w:type="paragraph" w:customStyle="1" w:styleId="890653B5CA6C4696AD156F5FF042F2B3">
    <w:name w:val="890653B5CA6C4696AD156F5FF042F2B3"/>
    <w:rsid w:val="006855C8"/>
    <w:rPr>
      <w:lang w:val="en-GB" w:eastAsia="en-GB"/>
    </w:rPr>
  </w:style>
  <w:style w:type="paragraph" w:customStyle="1" w:styleId="B0D0BBB0A1DD4B3AA245E0EF1D386144">
    <w:name w:val="B0D0BBB0A1DD4B3AA245E0EF1D386144"/>
    <w:rsid w:val="006855C8"/>
    <w:rPr>
      <w:lang w:val="en-GB" w:eastAsia="en-GB"/>
    </w:rPr>
  </w:style>
  <w:style w:type="paragraph" w:customStyle="1" w:styleId="F1FDD3C50FD84C549A8BAEDCE7A989A7">
    <w:name w:val="F1FDD3C50FD84C549A8BAEDCE7A989A7"/>
    <w:rsid w:val="006855C8"/>
    <w:rPr>
      <w:lang w:val="en-GB" w:eastAsia="en-GB"/>
    </w:rPr>
  </w:style>
  <w:style w:type="paragraph" w:customStyle="1" w:styleId="9ED2AE8B4DE94025B2572EBB7908DA20">
    <w:name w:val="9ED2AE8B4DE94025B2572EBB7908DA20"/>
    <w:rsid w:val="006855C8"/>
    <w:rPr>
      <w:lang w:val="en-GB" w:eastAsia="en-GB"/>
    </w:rPr>
  </w:style>
  <w:style w:type="paragraph" w:customStyle="1" w:styleId="54C67798B9FC45FA911C486037CE7901">
    <w:name w:val="54C67798B9FC45FA911C486037CE7901"/>
    <w:rsid w:val="006855C8"/>
    <w:rPr>
      <w:lang w:val="en-GB" w:eastAsia="en-GB"/>
    </w:rPr>
  </w:style>
  <w:style w:type="paragraph" w:customStyle="1" w:styleId="A919BF0F24544D9B937EF86649AA0210">
    <w:name w:val="A919BF0F24544D9B937EF86649AA0210"/>
    <w:rsid w:val="006855C8"/>
    <w:rPr>
      <w:lang w:val="en-GB" w:eastAsia="en-GB"/>
    </w:rPr>
  </w:style>
  <w:style w:type="paragraph" w:customStyle="1" w:styleId="BB27F0A18F8C461AAAB9FF6A7C8E8677">
    <w:name w:val="BB27F0A18F8C461AAAB9FF6A7C8E8677"/>
    <w:rsid w:val="006855C8"/>
    <w:rPr>
      <w:lang w:val="en-GB" w:eastAsia="en-GB"/>
    </w:rPr>
  </w:style>
  <w:style w:type="paragraph" w:customStyle="1" w:styleId="80E0998D70A24F45971BCB899E591CB2">
    <w:name w:val="80E0998D70A24F45971BCB899E591CB2"/>
    <w:rsid w:val="006855C8"/>
    <w:rPr>
      <w:lang w:val="en-GB" w:eastAsia="en-GB"/>
    </w:rPr>
  </w:style>
  <w:style w:type="paragraph" w:customStyle="1" w:styleId="86BDCB36387D45398F503A7529CADFA5">
    <w:name w:val="86BDCB36387D45398F503A7529CADFA5"/>
    <w:rsid w:val="006855C8"/>
    <w:rPr>
      <w:lang w:val="en-GB" w:eastAsia="en-GB"/>
    </w:rPr>
  </w:style>
  <w:style w:type="paragraph" w:customStyle="1" w:styleId="2CB67C91501F495EAE94D9F95753C7B5">
    <w:name w:val="2CB67C91501F495EAE94D9F95753C7B5"/>
    <w:rsid w:val="006855C8"/>
    <w:rPr>
      <w:lang w:val="en-GB" w:eastAsia="en-GB"/>
    </w:rPr>
  </w:style>
  <w:style w:type="paragraph" w:customStyle="1" w:styleId="284CD30FA06E47DFB9BB7225E151F613">
    <w:name w:val="284CD30FA06E47DFB9BB7225E151F613"/>
    <w:rsid w:val="006855C8"/>
    <w:rPr>
      <w:lang w:val="en-GB" w:eastAsia="en-GB"/>
    </w:rPr>
  </w:style>
  <w:style w:type="paragraph" w:customStyle="1" w:styleId="D2AA7B50FDE74ED187DC3097A3041165">
    <w:name w:val="D2AA7B50FDE74ED187DC3097A3041165"/>
    <w:rsid w:val="006855C8"/>
    <w:rPr>
      <w:lang w:val="en-GB" w:eastAsia="en-GB"/>
    </w:rPr>
  </w:style>
  <w:style w:type="paragraph" w:customStyle="1" w:styleId="1DBC745870F04B7C8A40426DE45CB5C8">
    <w:name w:val="1DBC745870F04B7C8A40426DE45CB5C8"/>
    <w:rsid w:val="006855C8"/>
    <w:rPr>
      <w:lang w:val="en-GB" w:eastAsia="en-GB"/>
    </w:rPr>
  </w:style>
  <w:style w:type="paragraph" w:customStyle="1" w:styleId="EDA7E16B37944C43934F6C6B72D8F045">
    <w:name w:val="EDA7E16B37944C43934F6C6B72D8F045"/>
    <w:rsid w:val="006855C8"/>
    <w:rPr>
      <w:lang w:val="en-GB" w:eastAsia="en-GB"/>
    </w:rPr>
  </w:style>
  <w:style w:type="paragraph" w:customStyle="1" w:styleId="51A31FDCF3E04A4A8B31E784B47DFF02">
    <w:name w:val="51A31FDCF3E04A4A8B31E784B47DFF02"/>
    <w:rsid w:val="006855C8"/>
    <w:rPr>
      <w:lang w:val="en-GB" w:eastAsia="en-GB"/>
    </w:rPr>
  </w:style>
  <w:style w:type="paragraph" w:customStyle="1" w:styleId="341F7A0767654436BEEAE03AAEE5DACC">
    <w:name w:val="341F7A0767654436BEEAE03AAEE5DACC"/>
    <w:rsid w:val="006855C8"/>
    <w:rPr>
      <w:lang w:val="en-GB" w:eastAsia="en-GB"/>
    </w:rPr>
  </w:style>
  <w:style w:type="paragraph" w:customStyle="1" w:styleId="AF80A54A4FFB49E18C9C6618176B090B">
    <w:name w:val="AF80A54A4FFB49E18C9C6618176B090B"/>
    <w:rsid w:val="006855C8"/>
    <w:rPr>
      <w:lang w:val="en-GB" w:eastAsia="en-GB"/>
    </w:rPr>
  </w:style>
  <w:style w:type="paragraph" w:customStyle="1" w:styleId="B47DBF31A27448A8952B3ACAE5E27AA8">
    <w:name w:val="B47DBF31A27448A8952B3ACAE5E27AA8"/>
    <w:rsid w:val="006855C8"/>
    <w:rPr>
      <w:lang w:val="en-GB" w:eastAsia="en-GB"/>
    </w:rPr>
  </w:style>
  <w:style w:type="paragraph" w:customStyle="1" w:styleId="2635870CA10544B59E487BA67996E6F2">
    <w:name w:val="2635870CA10544B59E487BA67996E6F2"/>
    <w:rsid w:val="006855C8"/>
    <w:rPr>
      <w:lang w:val="en-GB" w:eastAsia="en-GB"/>
    </w:rPr>
  </w:style>
  <w:style w:type="paragraph" w:customStyle="1" w:styleId="08823EB3C59A4C2C9D828E466539FEA9">
    <w:name w:val="08823EB3C59A4C2C9D828E466539FEA9"/>
    <w:rsid w:val="006855C8"/>
    <w:rPr>
      <w:lang w:val="en-GB" w:eastAsia="en-GB"/>
    </w:rPr>
  </w:style>
  <w:style w:type="paragraph" w:customStyle="1" w:styleId="1AC89D0E858D4959B381B1B50BA39A39">
    <w:name w:val="1AC89D0E858D4959B381B1B50BA39A39"/>
    <w:rsid w:val="006855C8"/>
    <w:rPr>
      <w:lang w:val="en-GB" w:eastAsia="en-GB"/>
    </w:rPr>
  </w:style>
  <w:style w:type="paragraph" w:customStyle="1" w:styleId="FA7D2645865F41BF949BE195DC6DADDB">
    <w:name w:val="FA7D2645865F41BF949BE195DC6DADDB"/>
    <w:rsid w:val="006855C8"/>
    <w:rPr>
      <w:lang w:val="en-GB" w:eastAsia="en-GB"/>
    </w:rPr>
  </w:style>
  <w:style w:type="paragraph" w:customStyle="1" w:styleId="79F19D54FCF747FC8ADB34E840A49540">
    <w:name w:val="79F19D54FCF747FC8ADB34E840A49540"/>
    <w:rsid w:val="006855C8"/>
    <w:rPr>
      <w:lang w:val="en-GB" w:eastAsia="en-GB"/>
    </w:rPr>
  </w:style>
  <w:style w:type="paragraph" w:customStyle="1" w:styleId="E52C2148AEF2446196133D641403D6D4">
    <w:name w:val="E52C2148AEF2446196133D641403D6D4"/>
    <w:rsid w:val="006855C8"/>
    <w:rPr>
      <w:lang w:val="en-GB" w:eastAsia="en-GB"/>
    </w:rPr>
  </w:style>
  <w:style w:type="paragraph" w:customStyle="1" w:styleId="C54612FBF436462C840C3023AB7C6713">
    <w:name w:val="C54612FBF436462C840C3023AB7C6713"/>
    <w:rsid w:val="006855C8"/>
    <w:rPr>
      <w:lang w:val="en-GB" w:eastAsia="en-GB"/>
    </w:rPr>
  </w:style>
  <w:style w:type="paragraph" w:customStyle="1" w:styleId="35C534FB339242528B72DFE181DEBD3A">
    <w:name w:val="35C534FB339242528B72DFE181DEBD3A"/>
    <w:rsid w:val="006855C8"/>
    <w:rPr>
      <w:lang w:val="en-GB" w:eastAsia="en-GB"/>
    </w:rPr>
  </w:style>
  <w:style w:type="paragraph" w:customStyle="1" w:styleId="0554B515CD764E378B6DB77315A1815D">
    <w:name w:val="0554B515CD764E378B6DB77315A1815D"/>
    <w:rsid w:val="006855C8"/>
    <w:rPr>
      <w:lang w:val="en-GB" w:eastAsia="en-GB"/>
    </w:rPr>
  </w:style>
  <w:style w:type="paragraph" w:customStyle="1" w:styleId="FC433178353146CF8C1651C9B76E2AAE">
    <w:name w:val="FC433178353146CF8C1651C9B76E2AAE"/>
    <w:rsid w:val="006855C8"/>
    <w:rPr>
      <w:lang w:val="en-GB" w:eastAsia="en-GB"/>
    </w:rPr>
  </w:style>
  <w:style w:type="paragraph" w:customStyle="1" w:styleId="E1E68C7E988640D2BE04F9410681540D">
    <w:name w:val="E1E68C7E988640D2BE04F9410681540D"/>
    <w:rsid w:val="006855C8"/>
    <w:rPr>
      <w:lang w:val="en-GB" w:eastAsia="en-GB"/>
    </w:rPr>
  </w:style>
  <w:style w:type="paragraph" w:customStyle="1" w:styleId="74528663E4B94C62B25B2F750198BEBF">
    <w:name w:val="74528663E4B94C62B25B2F750198BEBF"/>
    <w:rsid w:val="006855C8"/>
    <w:rPr>
      <w:lang w:val="en-GB" w:eastAsia="en-GB"/>
    </w:rPr>
  </w:style>
  <w:style w:type="paragraph" w:customStyle="1" w:styleId="32C4050F9143486E8F02908A041B3E3A">
    <w:name w:val="32C4050F9143486E8F02908A041B3E3A"/>
    <w:rsid w:val="006855C8"/>
    <w:rPr>
      <w:lang w:val="en-GB" w:eastAsia="en-GB"/>
    </w:rPr>
  </w:style>
  <w:style w:type="paragraph" w:customStyle="1" w:styleId="FDA1398185224F6B90697061A482ADB7">
    <w:name w:val="FDA1398185224F6B90697061A482ADB7"/>
    <w:rsid w:val="006855C8"/>
    <w:rPr>
      <w:lang w:val="en-GB" w:eastAsia="en-GB"/>
    </w:rPr>
  </w:style>
  <w:style w:type="paragraph" w:customStyle="1" w:styleId="A2E48A529EEA483487DC1FB9BCBAD0AE">
    <w:name w:val="A2E48A529EEA483487DC1FB9BCBAD0AE"/>
    <w:rsid w:val="006855C8"/>
    <w:rPr>
      <w:lang w:val="en-GB" w:eastAsia="en-GB"/>
    </w:rPr>
  </w:style>
  <w:style w:type="paragraph" w:customStyle="1" w:styleId="5B9D4C10ADFA404F9A3DA2976CE4E82B">
    <w:name w:val="5B9D4C10ADFA404F9A3DA2976CE4E82B"/>
    <w:rsid w:val="006855C8"/>
    <w:rPr>
      <w:lang w:val="en-GB" w:eastAsia="en-GB"/>
    </w:rPr>
  </w:style>
  <w:style w:type="paragraph" w:customStyle="1" w:styleId="37417EDE652E4D58961DF628CC11FDA7">
    <w:name w:val="37417EDE652E4D58961DF628CC11FDA7"/>
    <w:rsid w:val="006855C8"/>
    <w:rPr>
      <w:lang w:val="en-GB" w:eastAsia="en-GB"/>
    </w:rPr>
  </w:style>
  <w:style w:type="paragraph" w:customStyle="1" w:styleId="AB1A1924765C4B1ABAC270A197E0374A">
    <w:name w:val="AB1A1924765C4B1ABAC270A197E0374A"/>
    <w:rsid w:val="006855C8"/>
    <w:rPr>
      <w:lang w:val="en-GB" w:eastAsia="en-GB"/>
    </w:rPr>
  </w:style>
  <w:style w:type="paragraph" w:customStyle="1" w:styleId="98EF9DFA44CB41769D4AD96F1C53C87C">
    <w:name w:val="98EF9DFA44CB41769D4AD96F1C53C87C"/>
    <w:rsid w:val="006855C8"/>
    <w:rPr>
      <w:lang w:val="en-GB" w:eastAsia="en-GB"/>
    </w:rPr>
  </w:style>
  <w:style w:type="paragraph" w:customStyle="1" w:styleId="EE5C7660BD4E48D289CA0FCC7E46D5FE">
    <w:name w:val="EE5C7660BD4E48D289CA0FCC7E46D5FE"/>
    <w:rsid w:val="006855C8"/>
    <w:rPr>
      <w:lang w:val="en-GB" w:eastAsia="en-GB"/>
    </w:rPr>
  </w:style>
  <w:style w:type="paragraph" w:customStyle="1" w:styleId="7C2DE90F9057449D83BA48A7B0811988">
    <w:name w:val="7C2DE90F9057449D83BA48A7B0811988"/>
    <w:rsid w:val="006855C8"/>
    <w:rPr>
      <w:lang w:val="en-GB" w:eastAsia="en-GB"/>
    </w:rPr>
  </w:style>
  <w:style w:type="paragraph" w:customStyle="1" w:styleId="126279601BBC4B68989454F9FB17E789">
    <w:name w:val="126279601BBC4B68989454F9FB17E789"/>
    <w:rsid w:val="006855C8"/>
    <w:rPr>
      <w:lang w:val="en-GB" w:eastAsia="en-GB"/>
    </w:rPr>
  </w:style>
  <w:style w:type="paragraph" w:customStyle="1" w:styleId="86483175956A4BAA92C9BA21A0814D9B">
    <w:name w:val="86483175956A4BAA92C9BA21A0814D9B"/>
    <w:rsid w:val="006855C8"/>
    <w:rPr>
      <w:lang w:val="en-GB" w:eastAsia="en-GB"/>
    </w:rPr>
  </w:style>
  <w:style w:type="paragraph" w:customStyle="1" w:styleId="E4BB2EB76C6D447FB5C750FA9E21B5CB">
    <w:name w:val="E4BB2EB76C6D447FB5C750FA9E21B5CB"/>
    <w:rsid w:val="006855C8"/>
    <w:rPr>
      <w:lang w:val="en-GB" w:eastAsia="en-GB"/>
    </w:rPr>
  </w:style>
  <w:style w:type="paragraph" w:customStyle="1" w:styleId="E6EEB0C585FF480CAC074B96FEEF94AF">
    <w:name w:val="E6EEB0C585FF480CAC074B96FEEF94AF"/>
    <w:rsid w:val="006855C8"/>
    <w:rPr>
      <w:lang w:val="en-GB" w:eastAsia="en-GB"/>
    </w:rPr>
  </w:style>
  <w:style w:type="paragraph" w:customStyle="1" w:styleId="3EF57414293D408F9AB9DBE88532BF7F">
    <w:name w:val="3EF57414293D408F9AB9DBE88532BF7F"/>
    <w:rsid w:val="006855C8"/>
    <w:rPr>
      <w:lang w:val="en-GB" w:eastAsia="en-GB"/>
    </w:rPr>
  </w:style>
  <w:style w:type="paragraph" w:customStyle="1" w:styleId="2D53A1242F6E486D9A2EF71F4A1B8579">
    <w:name w:val="2D53A1242F6E486D9A2EF71F4A1B8579"/>
    <w:rsid w:val="006855C8"/>
    <w:rPr>
      <w:lang w:val="en-GB" w:eastAsia="en-GB"/>
    </w:rPr>
  </w:style>
  <w:style w:type="paragraph" w:customStyle="1" w:styleId="BA50804A9E3A47CE9F9C9DEB870CBDF2">
    <w:name w:val="BA50804A9E3A47CE9F9C9DEB870CBDF2"/>
    <w:rsid w:val="006855C8"/>
    <w:rPr>
      <w:lang w:val="en-GB" w:eastAsia="en-GB"/>
    </w:rPr>
  </w:style>
  <w:style w:type="paragraph" w:customStyle="1" w:styleId="C4CA543BDA3D4B8DB4354787947A9A82">
    <w:name w:val="C4CA543BDA3D4B8DB4354787947A9A82"/>
    <w:rsid w:val="006855C8"/>
    <w:rPr>
      <w:lang w:val="en-GB" w:eastAsia="en-GB"/>
    </w:rPr>
  </w:style>
  <w:style w:type="paragraph" w:customStyle="1" w:styleId="C3BD6D15A02E459F9731792E16E27695">
    <w:name w:val="C3BD6D15A02E459F9731792E16E27695"/>
    <w:rsid w:val="006855C8"/>
    <w:rPr>
      <w:lang w:val="en-GB" w:eastAsia="en-GB"/>
    </w:rPr>
  </w:style>
  <w:style w:type="paragraph" w:customStyle="1" w:styleId="C286BE59A0864E1DB6936C9E02600D84">
    <w:name w:val="C286BE59A0864E1DB6936C9E02600D84"/>
    <w:rsid w:val="006855C8"/>
    <w:rPr>
      <w:lang w:val="en-GB" w:eastAsia="en-GB"/>
    </w:rPr>
  </w:style>
  <w:style w:type="paragraph" w:customStyle="1" w:styleId="28FA87C397134FD1A3FB59F02A656935">
    <w:name w:val="28FA87C397134FD1A3FB59F02A656935"/>
    <w:rsid w:val="006855C8"/>
    <w:rPr>
      <w:lang w:val="en-GB" w:eastAsia="en-GB"/>
    </w:rPr>
  </w:style>
  <w:style w:type="paragraph" w:customStyle="1" w:styleId="0E711385F25F469BA0EADE05D31F265F">
    <w:name w:val="0E711385F25F469BA0EADE05D31F265F"/>
    <w:rsid w:val="006855C8"/>
    <w:rPr>
      <w:lang w:val="en-GB" w:eastAsia="en-GB"/>
    </w:rPr>
  </w:style>
  <w:style w:type="paragraph" w:customStyle="1" w:styleId="3E84BD1910D34E329B6C61B1C7A2108B">
    <w:name w:val="3E84BD1910D34E329B6C61B1C7A2108B"/>
    <w:rsid w:val="006855C8"/>
    <w:rPr>
      <w:lang w:val="en-GB" w:eastAsia="en-GB"/>
    </w:rPr>
  </w:style>
  <w:style w:type="paragraph" w:customStyle="1" w:styleId="AF7233EDE3B244E0B93E7C19EF147235">
    <w:name w:val="AF7233EDE3B244E0B93E7C19EF147235"/>
    <w:rsid w:val="006855C8"/>
    <w:rPr>
      <w:lang w:val="en-GB" w:eastAsia="en-GB"/>
    </w:rPr>
  </w:style>
  <w:style w:type="paragraph" w:customStyle="1" w:styleId="5C56B4AA7FFA469A8DF666AB42CA9D16">
    <w:name w:val="5C56B4AA7FFA469A8DF666AB42CA9D16"/>
    <w:rsid w:val="006855C8"/>
    <w:rPr>
      <w:lang w:val="en-GB" w:eastAsia="en-GB"/>
    </w:rPr>
  </w:style>
  <w:style w:type="paragraph" w:customStyle="1" w:styleId="190008152E7D44B9906F6A0C6F07D476">
    <w:name w:val="190008152E7D44B9906F6A0C6F07D476"/>
    <w:rsid w:val="006855C8"/>
    <w:rPr>
      <w:lang w:val="en-GB" w:eastAsia="en-GB"/>
    </w:rPr>
  </w:style>
  <w:style w:type="paragraph" w:customStyle="1" w:styleId="44E7A2FF921B4F449FFA8E80F32B253D">
    <w:name w:val="44E7A2FF921B4F449FFA8E80F32B253D"/>
    <w:rsid w:val="006855C8"/>
    <w:rPr>
      <w:lang w:val="en-GB" w:eastAsia="en-GB"/>
    </w:rPr>
  </w:style>
  <w:style w:type="paragraph" w:customStyle="1" w:styleId="A6F33001B1B6495F9B816794A889CC85">
    <w:name w:val="A6F33001B1B6495F9B816794A889CC85"/>
    <w:rsid w:val="006855C8"/>
    <w:rPr>
      <w:lang w:val="en-GB" w:eastAsia="en-GB"/>
    </w:rPr>
  </w:style>
  <w:style w:type="paragraph" w:customStyle="1" w:styleId="2FDFB54A8E5948969B069E963C0FAC5E">
    <w:name w:val="2FDFB54A8E5948969B069E963C0FAC5E"/>
    <w:rsid w:val="006855C8"/>
    <w:rPr>
      <w:lang w:val="en-GB" w:eastAsia="en-GB"/>
    </w:rPr>
  </w:style>
  <w:style w:type="paragraph" w:customStyle="1" w:styleId="0B33B896E38C4203A73F364DCF3516BA">
    <w:name w:val="0B33B896E38C4203A73F364DCF3516BA"/>
    <w:rsid w:val="006855C8"/>
    <w:rPr>
      <w:lang w:val="en-GB" w:eastAsia="en-GB"/>
    </w:rPr>
  </w:style>
  <w:style w:type="paragraph" w:customStyle="1" w:styleId="97F928E1D4B4445889801475F03BF2F3">
    <w:name w:val="97F928E1D4B4445889801475F03BF2F3"/>
    <w:rsid w:val="006855C8"/>
    <w:rPr>
      <w:lang w:val="en-GB" w:eastAsia="en-GB"/>
    </w:rPr>
  </w:style>
  <w:style w:type="paragraph" w:customStyle="1" w:styleId="DD452AD948B145D4B034F08B3A0645A8">
    <w:name w:val="DD452AD948B145D4B034F08B3A0645A8"/>
    <w:rsid w:val="006855C8"/>
    <w:rPr>
      <w:lang w:val="en-GB" w:eastAsia="en-GB"/>
    </w:rPr>
  </w:style>
  <w:style w:type="paragraph" w:customStyle="1" w:styleId="1274638D4817440C86A35984BD42CD5C">
    <w:name w:val="1274638D4817440C86A35984BD42CD5C"/>
    <w:rsid w:val="006855C8"/>
    <w:rPr>
      <w:lang w:val="en-GB" w:eastAsia="en-GB"/>
    </w:rPr>
  </w:style>
  <w:style w:type="paragraph" w:customStyle="1" w:styleId="B595BB80BDEA4B8596F5029357D14C57">
    <w:name w:val="B595BB80BDEA4B8596F5029357D14C57"/>
    <w:rsid w:val="006855C8"/>
    <w:rPr>
      <w:lang w:val="en-GB" w:eastAsia="en-GB"/>
    </w:rPr>
  </w:style>
  <w:style w:type="paragraph" w:customStyle="1" w:styleId="DC610C9201EA4481B781876027EE2E47">
    <w:name w:val="DC610C9201EA4481B781876027EE2E47"/>
    <w:rsid w:val="006855C8"/>
    <w:rPr>
      <w:lang w:val="en-GB" w:eastAsia="en-GB"/>
    </w:rPr>
  </w:style>
  <w:style w:type="paragraph" w:customStyle="1" w:styleId="77B4AB92BEA8401B84919C270573BE24">
    <w:name w:val="77B4AB92BEA8401B84919C270573BE24"/>
    <w:rsid w:val="006855C8"/>
    <w:rPr>
      <w:lang w:val="en-GB" w:eastAsia="en-GB"/>
    </w:rPr>
  </w:style>
  <w:style w:type="paragraph" w:customStyle="1" w:styleId="422FB3A659704073ADC4265E1E5A7D24">
    <w:name w:val="422FB3A659704073ADC4265E1E5A7D24"/>
    <w:rsid w:val="006855C8"/>
    <w:rPr>
      <w:lang w:val="en-GB" w:eastAsia="en-GB"/>
    </w:rPr>
  </w:style>
  <w:style w:type="paragraph" w:customStyle="1" w:styleId="1D4E85C3DF2041C880DD473659C0CECE">
    <w:name w:val="1D4E85C3DF2041C880DD473659C0CECE"/>
    <w:rsid w:val="006855C8"/>
    <w:rPr>
      <w:lang w:val="en-GB" w:eastAsia="en-GB"/>
    </w:rPr>
  </w:style>
  <w:style w:type="paragraph" w:customStyle="1" w:styleId="0190E082E8F44E34B2182CF40E2E2E8A">
    <w:name w:val="0190E082E8F44E34B2182CF40E2E2E8A"/>
    <w:rsid w:val="006855C8"/>
    <w:rPr>
      <w:lang w:val="en-GB" w:eastAsia="en-GB"/>
    </w:rPr>
  </w:style>
  <w:style w:type="paragraph" w:customStyle="1" w:styleId="1E119AC94ABE42D9A2F188490908EFDA">
    <w:name w:val="1E119AC94ABE42D9A2F188490908EFDA"/>
    <w:rsid w:val="006855C8"/>
    <w:rPr>
      <w:lang w:val="en-GB" w:eastAsia="en-GB"/>
    </w:rPr>
  </w:style>
  <w:style w:type="paragraph" w:customStyle="1" w:styleId="435F62E94B564DB6BA889E05D7F0BC94">
    <w:name w:val="435F62E94B564DB6BA889E05D7F0BC94"/>
    <w:rsid w:val="006855C8"/>
    <w:rPr>
      <w:lang w:val="en-GB" w:eastAsia="en-GB"/>
    </w:rPr>
  </w:style>
  <w:style w:type="paragraph" w:customStyle="1" w:styleId="BEEAC20CA1044DB8B55C369E403608AE">
    <w:name w:val="BEEAC20CA1044DB8B55C369E403608AE"/>
    <w:rsid w:val="006855C8"/>
    <w:rPr>
      <w:lang w:val="en-GB" w:eastAsia="en-GB"/>
    </w:rPr>
  </w:style>
  <w:style w:type="paragraph" w:customStyle="1" w:styleId="C087312B6B60413CBF3EDAF12C7D1E9A">
    <w:name w:val="C087312B6B60413CBF3EDAF12C7D1E9A"/>
    <w:rsid w:val="006855C8"/>
    <w:rPr>
      <w:lang w:val="en-GB" w:eastAsia="en-GB"/>
    </w:rPr>
  </w:style>
  <w:style w:type="paragraph" w:customStyle="1" w:styleId="9AC6D3950F024CD4BCC203B10216BE1D">
    <w:name w:val="9AC6D3950F024CD4BCC203B10216BE1D"/>
    <w:rsid w:val="006855C8"/>
    <w:rPr>
      <w:lang w:val="en-GB" w:eastAsia="en-GB"/>
    </w:rPr>
  </w:style>
  <w:style w:type="paragraph" w:customStyle="1" w:styleId="59C200D33AEE4A0CA4C02BD797BFD1AD">
    <w:name w:val="59C200D33AEE4A0CA4C02BD797BFD1AD"/>
    <w:rsid w:val="006855C8"/>
    <w:rPr>
      <w:lang w:val="en-GB" w:eastAsia="en-GB"/>
    </w:rPr>
  </w:style>
  <w:style w:type="paragraph" w:customStyle="1" w:styleId="988CD7E893104D4EB8D1541669F9DEFB">
    <w:name w:val="988CD7E893104D4EB8D1541669F9DEFB"/>
    <w:rsid w:val="006855C8"/>
    <w:rPr>
      <w:lang w:val="en-GB" w:eastAsia="en-GB"/>
    </w:rPr>
  </w:style>
  <w:style w:type="paragraph" w:customStyle="1" w:styleId="D069E95374A446B195462EE39C147489">
    <w:name w:val="D069E95374A446B195462EE39C147489"/>
    <w:rsid w:val="006855C8"/>
    <w:rPr>
      <w:lang w:val="en-GB" w:eastAsia="en-GB"/>
    </w:rPr>
  </w:style>
  <w:style w:type="paragraph" w:customStyle="1" w:styleId="F577CDDA50E64135A9838C13491E9B70">
    <w:name w:val="F577CDDA50E64135A9838C13491E9B70"/>
    <w:rsid w:val="006855C8"/>
    <w:rPr>
      <w:lang w:val="en-GB" w:eastAsia="en-GB"/>
    </w:rPr>
  </w:style>
  <w:style w:type="paragraph" w:customStyle="1" w:styleId="0D6889F374EA4F60AAFA32A38074DF23">
    <w:name w:val="0D6889F374EA4F60AAFA32A38074DF23"/>
    <w:rsid w:val="006855C8"/>
    <w:rPr>
      <w:lang w:val="en-GB" w:eastAsia="en-GB"/>
    </w:rPr>
  </w:style>
  <w:style w:type="paragraph" w:customStyle="1" w:styleId="7FCD7E1366B84143AFFA976BF2A3B1C8">
    <w:name w:val="7FCD7E1366B84143AFFA976BF2A3B1C8"/>
    <w:rsid w:val="006855C8"/>
    <w:rPr>
      <w:lang w:val="en-GB" w:eastAsia="en-GB"/>
    </w:rPr>
  </w:style>
  <w:style w:type="paragraph" w:customStyle="1" w:styleId="E6ABE033C5CE404794FE00395958E23F">
    <w:name w:val="E6ABE033C5CE404794FE00395958E23F"/>
    <w:rsid w:val="006855C8"/>
    <w:rPr>
      <w:lang w:val="en-GB" w:eastAsia="en-GB"/>
    </w:rPr>
  </w:style>
  <w:style w:type="paragraph" w:customStyle="1" w:styleId="0AFD995A237F47CFA764113B6CBA9581">
    <w:name w:val="0AFD995A237F47CFA764113B6CBA9581"/>
    <w:rsid w:val="006855C8"/>
    <w:rPr>
      <w:lang w:val="en-GB" w:eastAsia="en-GB"/>
    </w:rPr>
  </w:style>
  <w:style w:type="paragraph" w:customStyle="1" w:styleId="099E4E42994C4673B61F5A3A17C85D01">
    <w:name w:val="099E4E42994C4673B61F5A3A17C85D01"/>
    <w:rsid w:val="006855C8"/>
    <w:rPr>
      <w:lang w:val="en-GB" w:eastAsia="en-GB"/>
    </w:rPr>
  </w:style>
  <w:style w:type="paragraph" w:customStyle="1" w:styleId="F087F6E718264555B44ADFFFEC219638">
    <w:name w:val="F087F6E718264555B44ADFFFEC219638"/>
    <w:rsid w:val="006855C8"/>
    <w:rPr>
      <w:lang w:val="en-GB" w:eastAsia="en-GB"/>
    </w:rPr>
  </w:style>
  <w:style w:type="paragraph" w:customStyle="1" w:styleId="7E808050772843FDB5BA0E543FBA7BED">
    <w:name w:val="7E808050772843FDB5BA0E543FBA7BED"/>
    <w:rsid w:val="006855C8"/>
    <w:rPr>
      <w:lang w:val="en-GB" w:eastAsia="en-GB"/>
    </w:rPr>
  </w:style>
  <w:style w:type="paragraph" w:customStyle="1" w:styleId="0FB63611DD53482DA17209D98489E038">
    <w:name w:val="0FB63611DD53482DA17209D98489E038"/>
    <w:rsid w:val="006855C8"/>
    <w:rPr>
      <w:lang w:val="en-GB" w:eastAsia="en-GB"/>
    </w:rPr>
  </w:style>
  <w:style w:type="paragraph" w:customStyle="1" w:styleId="E5BFAD76C36B4A18BD0A11A6D0E9BEDB">
    <w:name w:val="E5BFAD76C36B4A18BD0A11A6D0E9BEDB"/>
    <w:rsid w:val="006855C8"/>
    <w:rPr>
      <w:lang w:val="en-GB" w:eastAsia="en-GB"/>
    </w:rPr>
  </w:style>
  <w:style w:type="paragraph" w:customStyle="1" w:styleId="2A96D665092B4EB2B40C010D187C1E47">
    <w:name w:val="2A96D665092B4EB2B40C010D187C1E47"/>
    <w:rsid w:val="006855C8"/>
    <w:rPr>
      <w:lang w:val="en-GB" w:eastAsia="en-GB"/>
    </w:rPr>
  </w:style>
  <w:style w:type="paragraph" w:customStyle="1" w:styleId="2B70ABC0CBB4424F9D1146D4A2D0312E">
    <w:name w:val="2B70ABC0CBB4424F9D1146D4A2D0312E"/>
    <w:rsid w:val="006855C8"/>
    <w:rPr>
      <w:lang w:val="en-GB" w:eastAsia="en-GB"/>
    </w:rPr>
  </w:style>
  <w:style w:type="paragraph" w:customStyle="1" w:styleId="50FEF6972E814E49B2036C34D73F9B1F">
    <w:name w:val="50FEF6972E814E49B2036C34D73F9B1F"/>
    <w:rsid w:val="006855C8"/>
    <w:rPr>
      <w:lang w:val="en-GB" w:eastAsia="en-GB"/>
    </w:rPr>
  </w:style>
  <w:style w:type="paragraph" w:customStyle="1" w:styleId="83FCB28BC7904C948DFF721277FBF317">
    <w:name w:val="83FCB28BC7904C948DFF721277FBF317"/>
    <w:rsid w:val="006855C8"/>
    <w:rPr>
      <w:lang w:val="en-GB" w:eastAsia="en-GB"/>
    </w:rPr>
  </w:style>
  <w:style w:type="paragraph" w:customStyle="1" w:styleId="63534C3BC3B4446CABCD9E7B8550E707">
    <w:name w:val="63534C3BC3B4446CABCD9E7B8550E707"/>
    <w:rsid w:val="006855C8"/>
    <w:rPr>
      <w:lang w:val="en-GB" w:eastAsia="en-GB"/>
    </w:rPr>
  </w:style>
  <w:style w:type="paragraph" w:customStyle="1" w:styleId="CB51C9C0F942488AA7B7C7C75B180690">
    <w:name w:val="CB51C9C0F942488AA7B7C7C75B180690"/>
    <w:rsid w:val="006855C8"/>
    <w:rPr>
      <w:lang w:val="en-GB" w:eastAsia="en-GB"/>
    </w:rPr>
  </w:style>
  <w:style w:type="paragraph" w:customStyle="1" w:styleId="4C6F2329E09F456FA04114190531524E">
    <w:name w:val="4C6F2329E09F456FA04114190531524E"/>
    <w:rsid w:val="006855C8"/>
    <w:rPr>
      <w:lang w:val="en-GB" w:eastAsia="en-GB"/>
    </w:rPr>
  </w:style>
  <w:style w:type="paragraph" w:customStyle="1" w:styleId="E879353666E3429887912CC01DF4F63F">
    <w:name w:val="E879353666E3429887912CC01DF4F63F"/>
    <w:rsid w:val="006855C8"/>
    <w:rPr>
      <w:lang w:val="en-GB" w:eastAsia="en-GB"/>
    </w:rPr>
  </w:style>
  <w:style w:type="paragraph" w:customStyle="1" w:styleId="F61112D5DBA84C70BE71C1E69934E4AB">
    <w:name w:val="F61112D5DBA84C70BE71C1E69934E4AB"/>
    <w:rsid w:val="006855C8"/>
    <w:rPr>
      <w:lang w:val="en-GB" w:eastAsia="en-GB"/>
    </w:rPr>
  </w:style>
  <w:style w:type="paragraph" w:customStyle="1" w:styleId="2275B3F7DBAC42B3BB9CF535D7F9B526">
    <w:name w:val="2275B3F7DBAC42B3BB9CF535D7F9B526"/>
    <w:rsid w:val="006855C8"/>
    <w:rPr>
      <w:lang w:val="en-GB" w:eastAsia="en-GB"/>
    </w:rPr>
  </w:style>
  <w:style w:type="paragraph" w:customStyle="1" w:styleId="ABAD64AA76B741998E16FFE1012CCD7B">
    <w:name w:val="ABAD64AA76B741998E16FFE1012CCD7B"/>
    <w:rsid w:val="006855C8"/>
    <w:rPr>
      <w:lang w:val="en-GB" w:eastAsia="en-GB"/>
    </w:rPr>
  </w:style>
  <w:style w:type="paragraph" w:customStyle="1" w:styleId="475E887303F045579EC3A22AC537AC4C">
    <w:name w:val="475E887303F045579EC3A22AC537AC4C"/>
    <w:rsid w:val="006855C8"/>
    <w:rPr>
      <w:lang w:val="en-GB" w:eastAsia="en-GB"/>
    </w:rPr>
  </w:style>
  <w:style w:type="paragraph" w:customStyle="1" w:styleId="D68DD4EC371C481DBA740A68F6EED2BF">
    <w:name w:val="D68DD4EC371C481DBA740A68F6EED2BF"/>
    <w:rsid w:val="006855C8"/>
    <w:rPr>
      <w:lang w:val="en-GB" w:eastAsia="en-GB"/>
    </w:rPr>
  </w:style>
  <w:style w:type="paragraph" w:customStyle="1" w:styleId="AA0FAEB9FBE6471D817D9E5B014E5756">
    <w:name w:val="AA0FAEB9FBE6471D817D9E5B014E5756"/>
    <w:rsid w:val="006855C8"/>
    <w:rPr>
      <w:lang w:val="en-GB" w:eastAsia="en-GB"/>
    </w:rPr>
  </w:style>
  <w:style w:type="paragraph" w:customStyle="1" w:styleId="67008F7B7BC54C16827ED3E9CD516813">
    <w:name w:val="67008F7B7BC54C16827ED3E9CD516813"/>
    <w:rsid w:val="006855C8"/>
    <w:rPr>
      <w:lang w:val="en-GB" w:eastAsia="en-GB"/>
    </w:rPr>
  </w:style>
  <w:style w:type="paragraph" w:customStyle="1" w:styleId="18CFF29199FC4FEE850BEEC7F4724D75">
    <w:name w:val="18CFF29199FC4FEE850BEEC7F4724D75"/>
    <w:rsid w:val="006855C8"/>
    <w:rPr>
      <w:lang w:val="en-GB" w:eastAsia="en-GB"/>
    </w:rPr>
  </w:style>
  <w:style w:type="paragraph" w:customStyle="1" w:styleId="49A7D55035124B2F9AE8A714F044DDF1">
    <w:name w:val="49A7D55035124B2F9AE8A714F044DDF1"/>
    <w:rsid w:val="006855C8"/>
    <w:rPr>
      <w:lang w:val="en-GB" w:eastAsia="en-GB"/>
    </w:rPr>
  </w:style>
  <w:style w:type="paragraph" w:customStyle="1" w:styleId="A5EFA5672B064EBC82C8617C1A10E8BD">
    <w:name w:val="A5EFA5672B064EBC82C8617C1A10E8BD"/>
    <w:rsid w:val="006855C8"/>
    <w:rPr>
      <w:lang w:val="en-GB" w:eastAsia="en-GB"/>
    </w:rPr>
  </w:style>
  <w:style w:type="paragraph" w:customStyle="1" w:styleId="3F0BDBBB1C1748779E0761602BA59B05">
    <w:name w:val="3F0BDBBB1C1748779E0761602BA59B05"/>
    <w:rsid w:val="006855C8"/>
    <w:rPr>
      <w:lang w:val="en-GB" w:eastAsia="en-GB"/>
    </w:rPr>
  </w:style>
  <w:style w:type="paragraph" w:customStyle="1" w:styleId="038DCFCECF944A069CE42E5E8215520A">
    <w:name w:val="038DCFCECF944A069CE42E5E8215520A"/>
    <w:rsid w:val="006855C8"/>
    <w:rPr>
      <w:lang w:val="en-GB" w:eastAsia="en-GB"/>
    </w:rPr>
  </w:style>
  <w:style w:type="paragraph" w:customStyle="1" w:styleId="4C1A2DC680C6448BA539CC394C810968">
    <w:name w:val="4C1A2DC680C6448BA539CC394C810968"/>
    <w:rsid w:val="006855C8"/>
    <w:rPr>
      <w:lang w:val="en-GB" w:eastAsia="en-GB"/>
    </w:rPr>
  </w:style>
  <w:style w:type="paragraph" w:customStyle="1" w:styleId="6EB0A4FEF9F34E979D25EA5F4C37AB19">
    <w:name w:val="6EB0A4FEF9F34E979D25EA5F4C37AB19"/>
    <w:rsid w:val="006855C8"/>
    <w:rPr>
      <w:lang w:val="en-GB" w:eastAsia="en-GB"/>
    </w:rPr>
  </w:style>
  <w:style w:type="paragraph" w:customStyle="1" w:styleId="88EB399B6BB14366A42942F40BA104B6">
    <w:name w:val="88EB399B6BB14366A42942F40BA104B6"/>
    <w:rsid w:val="006855C8"/>
    <w:rPr>
      <w:lang w:val="en-GB" w:eastAsia="en-GB"/>
    </w:rPr>
  </w:style>
  <w:style w:type="paragraph" w:customStyle="1" w:styleId="70A00FD1678149FB91FFDAD92F747730">
    <w:name w:val="70A00FD1678149FB91FFDAD92F747730"/>
    <w:rsid w:val="006855C8"/>
    <w:rPr>
      <w:lang w:val="en-GB" w:eastAsia="en-GB"/>
    </w:rPr>
  </w:style>
  <w:style w:type="paragraph" w:customStyle="1" w:styleId="272996DA9C7C49F5B0C42A9D1D510784">
    <w:name w:val="272996DA9C7C49F5B0C42A9D1D510784"/>
    <w:rsid w:val="006855C8"/>
    <w:rPr>
      <w:lang w:val="en-GB" w:eastAsia="en-GB"/>
    </w:rPr>
  </w:style>
  <w:style w:type="paragraph" w:customStyle="1" w:styleId="1075C8297060431ABD820EEA160EF016">
    <w:name w:val="1075C8297060431ABD820EEA160EF016"/>
    <w:rsid w:val="006855C8"/>
    <w:rPr>
      <w:lang w:val="en-GB" w:eastAsia="en-GB"/>
    </w:rPr>
  </w:style>
  <w:style w:type="paragraph" w:customStyle="1" w:styleId="619F2EED4B074C7EB6E6F340F0421D82">
    <w:name w:val="619F2EED4B074C7EB6E6F340F0421D82"/>
    <w:rsid w:val="006855C8"/>
    <w:rPr>
      <w:lang w:val="en-GB" w:eastAsia="en-GB"/>
    </w:rPr>
  </w:style>
  <w:style w:type="paragraph" w:customStyle="1" w:styleId="F3B40DCE069444569AA49B67F654562C">
    <w:name w:val="F3B40DCE069444569AA49B67F654562C"/>
    <w:rsid w:val="006855C8"/>
    <w:rPr>
      <w:lang w:val="en-GB" w:eastAsia="en-GB"/>
    </w:rPr>
  </w:style>
  <w:style w:type="paragraph" w:customStyle="1" w:styleId="7D0646DA76F7470F8BBD3AD47194BD4E">
    <w:name w:val="7D0646DA76F7470F8BBD3AD47194BD4E"/>
    <w:rsid w:val="006855C8"/>
    <w:rPr>
      <w:lang w:val="en-GB" w:eastAsia="en-GB"/>
    </w:rPr>
  </w:style>
  <w:style w:type="paragraph" w:customStyle="1" w:styleId="1A2A8A18A377433E9B0A419CF6FFF67A">
    <w:name w:val="1A2A8A18A377433E9B0A419CF6FFF67A"/>
    <w:rsid w:val="006855C8"/>
    <w:rPr>
      <w:lang w:val="en-GB" w:eastAsia="en-GB"/>
    </w:rPr>
  </w:style>
  <w:style w:type="paragraph" w:customStyle="1" w:styleId="DC7E8A93D6844DA2B318C1F9333A6307">
    <w:name w:val="DC7E8A93D6844DA2B318C1F9333A6307"/>
    <w:rsid w:val="006855C8"/>
    <w:rPr>
      <w:lang w:val="en-GB" w:eastAsia="en-GB"/>
    </w:rPr>
  </w:style>
  <w:style w:type="paragraph" w:customStyle="1" w:styleId="4985000C28DC4B1292EE31F14CFAF421">
    <w:name w:val="4985000C28DC4B1292EE31F14CFAF421"/>
    <w:rsid w:val="006855C8"/>
    <w:rPr>
      <w:lang w:val="en-GB" w:eastAsia="en-GB"/>
    </w:rPr>
  </w:style>
  <w:style w:type="paragraph" w:customStyle="1" w:styleId="DF69675A8E13431DA48D61767EA2AFEB">
    <w:name w:val="DF69675A8E13431DA48D61767EA2AFEB"/>
    <w:rsid w:val="006855C8"/>
    <w:rPr>
      <w:lang w:val="en-GB" w:eastAsia="en-GB"/>
    </w:rPr>
  </w:style>
  <w:style w:type="paragraph" w:customStyle="1" w:styleId="47EA228E91EA4BCD82428D3DCF78C793">
    <w:name w:val="47EA228E91EA4BCD82428D3DCF78C793"/>
    <w:rsid w:val="006855C8"/>
    <w:rPr>
      <w:lang w:val="en-GB" w:eastAsia="en-GB"/>
    </w:rPr>
  </w:style>
  <w:style w:type="paragraph" w:customStyle="1" w:styleId="47DA53D1EA62415EBAD1A33607D30384">
    <w:name w:val="47DA53D1EA62415EBAD1A33607D30384"/>
    <w:rsid w:val="006855C8"/>
    <w:rPr>
      <w:lang w:val="en-GB" w:eastAsia="en-GB"/>
    </w:rPr>
  </w:style>
  <w:style w:type="paragraph" w:customStyle="1" w:styleId="1B59A82154C2491D8364C35D0008F7B3">
    <w:name w:val="1B59A82154C2491D8364C35D0008F7B3"/>
    <w:rsid w:val="006855C8"/>
    <w:rPr>
      <w:lang w:val="en-GB" w:eastAsia="en-GB"/>
    </w:rPr>
  </w:style>
  <w:style w:type="paragraph" w:customStyle="1" w:styleId="426987034FE340A3B9612A78E97021C1">
    <w:name w:val="426987034FE340A3B9612A78E97021C1"/>
    <w:rsid w:val="006855C8"/>
    <w:rPr>
      <w:lang w:val="en-GB" w:eastAsia="en-GB"/>
    </w:rPr>
  </w:style>
  <w:style w:type="paragraph" w:customStyle="1" w:styleId="A2D7CB9EB2A3412EAAA311CCCEF38CF6">
    <w:name w:val="A2D7CB9EB2A3412EAAA311CCCEF38CF6"/>
    <w:rsid w:val="006855C8"/>
    <w:rPr>
      <w:lang w:val="en-GB" w:eastAsia="en-GB"/>
    </w:rPr>
  </w:style>
  <w:style w:type="paragraph" w:customStyle="1" w:styleId="835D663EB2D348DEA42D4472E426AC53">
    <w:name w:val="835D663EB2D348DEA42D4472E426AC53"/>
    <w:rsid w:val="006855C8"/>
    <w:rPr>
      <w:lang w:val="en-GB" w:eastAsia="en-GB"/>
    </w:rPr>
  </w:style>
  <w:style w:type="paragraph" w:customStyle="1" w:styleId="E813F7D5B0824AAF81B24AE3AD91E912">
    <w:name w:val="E813F7D5B0824AAF81B24AE3AD91E912"/>
    <w:rsid w:val="006855C8"/>
    <w:rPr>
      <w:lang w:val="en-GB" w:eastAsia="en-GB"/>
    </w:rPr>
  </w:style>
  <w:style w:type="paragraph" w:customStyle="1" w:styleId="338B3691A5B44852BFC513222CE2D31F">
    <w:name w:val="338B3691A5B44852BFC513222CE2D31F"/>
    <w:rsid w:val="006855C8"/>
    <w:rPr>
      <w:lang w:val="en-GB" w:eastAsia="en-GB"/>
    </w:rPr>
  </w:style>
  <w:style w:type="paragraph" w:customStyle="1" w:styleId="DEC8A285F35D46B39543F11AFA6F028D">
    <w:name w:val="DEC8A285F35D46B39543F11AFA6F028D"/>
    <w:rsid w:val="006855C8"/>
    <w:rPr>
      <w:lang w:val="en-GB" w:eastAsia="en-GB"/>
    </w:rPr>
  </w:style>
  <w:style w:type="paragraph" w:customStyle="1" w:styleId="8B18E18E017540E08CF29D078E6434FD">
    <w:name w:val="8B18E18E017540E08CF29D078E6434FD"/>
    <w:rsid w:val="006855C8"/>
    <w:rPr>
      <w:lang w:val="en-GB" w:eastAsia="en-GB"/>
    </w:rPr>
  </w:style>
  <w:style w:type="paragraph" w:customStyle="1" w:styleId="978B7CB9C5FC482FA807FDED5CEE1DDA">
    <w:name w:val="978B7CB9C5FC482FA807FDED5CEE1DDA"/>
    <w:rsid w:val="006855C8"/>
    <w:rPr>
      <w:lang w:val="en-GB" w:eastAsia="en-GB"/>
    </w:rPr>
  </w:style>
  <w:style w:type="paragraph" w:customStyle="1" w:styleId="DB27FCD926494E70A506963EB4EFE8F5">
    <w:name w:val="DB27FCD926494E70A506963EB4EFE8F5"/>
    <w:rsid w:val="006855C8"/>
    <w:rPr>
      <w:lang w:val="en-GB" w:eastAsia="en-GB"/>
    </w:rPr>
  </w:style>
  <w:style w:type="paragraph" w:customStyle="1" w:styleId="57CD8A77C97F470B8DFBAAF2C2CFFDA4">
    <w:name w:val="57CD8A77C97F470B8DFBAAF2C2CFFDA4"/>
    <w:rsid w:val="006855C8"/>
    <w:rPr>
      <w:lang w:val="en-GB" w:eastAsia="en-GB"/>
    </w:rPr>
  </w:style>
  <w:style w:type="paragraph" w:customStyle="1" w:styleId="275CE2E8D76642A289AE67E0AB5A4DB5">
    <w:name w:val="275CE2E8D76642A289AE67E0AB5A4DB5"/>
    <w:rsid w:val="006855C8"/>
    <w:rPr>
      <w:lang w:val="en-GB" w:eastAsia="en-GB"/>
    </w:rPr>
  </w:style>
  <w:style w:type="paragraph" w:customStyle="1" w:styleId="F3C3DCE4DBF34B598DAE132DF0B03017">
    <w:name w:val="F3C3DCE4DBF34B598DAE132DF0B03017"/>
    <w:rsid w:val="006855C8"/>
    <w:rPr>
      <w:lang w:val="en-GB" w:eastAsia="en-GB"/>
    </w:rPr>
  </w:style>
  <w:style w:type="paragraph" w:customStyle="1" w:styleId="AE656E7713DD435FA55390B95F446A92">
    <w:name w:val="AE656E7713DD435FA55390B95F446A92"/>
    <w:rsid w:val="006855C8"/>
    <w:rPr>
      <w:lang w:val="en-GB" w:eastAsia="en-GB"/>
    </w:rPr>
  </w:style>
  <w:style w:type="paragraph" w:customStyle="1" w:styleId="D75D53408C3A4479B9529C6AA3F18E60">
    <w:name w:val="D75D53408C3A4479B9529C6AA3F18E60"/>
    <w:rsid w:val="006855C8"/>
    <w:rPr>
      <w:lang w:val="en-GB" w:eastAsia="en-GB"/>
    </w:rPr>
  </w:style>
  <w:style w:type="paragraph" w:customStyle="1" w:styleId="2CCA9F86D3594F60A8FB80E475907FDD">
    <w:name w:val="2CCA9F86D3594F60A8FB80E475907FDD"/>
    <w:rsid w:val="006855C8"/>
    <w:rPr>
      <w:lang w:val="en-GB" w:eastAsia="en-GB"/>
    </w:rPr>
  </w:style>
  <w:style w:type="paragraph" w:customStyle="1" w:styleId="EF7F1F8B719B46239021D699B47E54E1">
    <w:name w:val="EF7F1F8B719B46239021D699B47E54E1"/>
    <w:rsid w:val="006855C8"/>
    <w:rPr>
      <w:lang w:val="en-GB" w:eastAsia="en-GB"/>
    </w:rPr>
  </w:style>
  <w:style w:type="paragraph" w:customStyle="1" w:styleId="E11346484A34485ABBC99542E5E101C7">
    <w:name w:val="E11346484A34485ABBC99542E5E101C7"/>
    <w:rsid w:val="006855C8"/>
    <w:rPr>
      <w:lang w:val="en-GB" w:eastAsia="en-GB"/>
    </w:rPr>
  </w:style>
  <w:style w:type="paragraph" w:customStyle="1" w:styleId="3A970272E9EA4993B3B7CD68105BF21F">
    <w:name w:val="3A970272E9EA4993B3B7CD68105BF21F"/>
    <w:rsid w:val="006855C8"/>
    <w:rPr>
      <w:lang w:val="en-GB" w:eastAsia="en-GB"/>
    </w:rPr>
  </w:style>
  <w:style w:type="paragraph" w:customStyle="1" w:styleId="C187D3567BCE4FD09B73A5A3156D3FA6">
    <w:name w:val="C187D3567BCE4FD09B73A5A3156D3FA6"/>
    <w:rsid w:val="006855C8"/>
    <w:rPr>
      <w:lang w:val="en-GB" w:eastAsia="en-GB"/>
    </w:rPr>
  </w:style>
  <w:style w:type="paragraph" w:customStyle="1" w:styleId="F0F62AE2A79B42868B858A8909009CEA">
    <w:name w:val="F0F62AE2A79B42868B858A8909009CEA"/>
    <w:rsid w:val="006855C8"/>
    <w:rPr>
      <w:lang w:val="en-GB" w:eastAsia="en-GB"/>
    </w:rPr>
  </w:style>
  <w:style w:type="paragraph" w:customStyle="1" w:styleId="8B0B8103D733458D80C96EA6618EFC03">
    <w:name w:val="8B0B8103D733458D80C96EA6618EFC03"/>
    <w:rsid w:val="006855C8"/>
    <w:rPr>
      <w:lang w:val="en-GB" w:eastAsia="en-GB"/>
    </w:rPr>
  </w:style>
  <w:style w:type="paragraph" w:customStyle="1" w:styleId="DA96824526D844B6AEDF0313CD1A5FEF">
    <w:name w:val="DA96824526D844B6AEDF0313CD1A5FEF"/>
    <w:rsid w:val="006855C8"/>
    <w:rPr>
      <w:lang w:val="en-GB" w:eastAsia="en-GB"/>
    </w:rPr>
  </w:style>
  <w:style w:type="paragraph" w:customStyle="1" w:styleId="333A7F80491A49F48E53CF8AAFCFA1B1">
    <w:name w:val="333A7F80491A49F48E53CF8AAFCFA1B1"/>
    <w:rsid w:val="006855C8"/>
    <w:rPr>
      <w:lang w:val="en-GB" w:eastAsia="en-GB"/>
    </w:rPr>
  </w:style>
  <w:style w:type="paragraph" w:customStyle="1" w:styleId="3943BB02BC1646D6A05B99391409595D">
    <w:name w:val="3943BB02BC1646D6A05B99391409595D"/>
    <w:rsid w:val="006855C8"/>
    <w:rPr>
      <w:lang w:val="en-GB" w:eastAsia="en-GB"/>
    </w:rPr>
  </w:style>
  <w:style w:type="paragraph" w:customStyle="1" w:styleId="FAB82C8FF7CF428AA9EEA5DE5E17E634">
    <w:name w:val="FAB82C8FF7CF428AA9EEA5DE5E17E634"/>
    <w:rsid w:val="006855C8"/>
    <w:rPr>
      <w:lang w:val="en-GB" w:eastAsia="en-GB"/>
    </w:rPr>
  </w:style>
  <w:style w:type="paragraph" w:customStyle="1" w:styleId="29584ED77E11405CBD3604EF41AF57B9">
    <w:name w:val="29584ED77E11405CBD3604EF41AF57B9"/>
    <w:rsid w:val="006855C8"/>
    <w:rPr>
      <w:lang w:val="en-GB" w:eastAsia="en-GB"/>
    </w:rPr>
  </w:style>
  <w:style w:type="paragraph" w:customStyle="1" w:styleId="2E0A80FD8A894ED5BDE8B0AE2678A478">
    <w:name w:val="2E0A80FD8A894ED5BDE8B0AE2678A478"/>
    <w:rsid w:val="006855C8"/>
    <w:rPr>
      <w:lang w:val="en-GB" w:eastAsia="en-GB"/>
    </w:rPr>
  </w:style>
  <w:style w:type="paragraph" w:customStyle="1" w:styleId="74C75656D9D04A1788F881AEC1BE852D">
    <w:name w:val="74C75656D9D04A1788F881AEC1BE852D"/>
    <w:rsid w:val="006855C8"/>
    <w:rPr>
      <w:lang w:val="en-GB" w:eastAsia="en-GB"/>
    </w:rPr>
  </w:style>
  <w:style w:type="paragraph" w:customStyle="1" w:styleId="84FB15DE925341AF9988AA7EA8A293F6">
    <w:name w:val="84FB15DE925341AF9988AA7EA8A293F6"/>
    <w:rsid w:val="006855C8"/>
    <w:rPr>
      <w:lang w:val="en-GB" w:eastAsia="en-GB"/>
    </w:rPr>
  </w:style>
  <w:style w:type="paragraph" w:customStyle="1" w:styleId="DF4B13E58B1E4A299AB86812D2A204B8">
    <w:name w:val="DF4B13E58B1E4A299AB86812D2A204B8"/>
    <w:rsid w:val="006855C8"/>
    <w:rPr>
      <w:lang w:val="en-GB" w:eastAsia="en-GB"/>
    </w:rPr>
  </w:style>
  <w:style w:type="paragraph" w:customStyle="1" w:styleId="134944D4F1EA4D01817B2210BDC3C4D6">
    <w:name w:val="134944D4F1EA4D01817B2210BDC3C4D6"/>
    <w:rsid w:val="006855C8"/>
    <w:rPr>
      <w:lang w:val="en-GB" w:eastAsia="en-GB"/>
    </w:rPr>
  </w:style>
  <w:style w:type="paragraph" w:customStyle="1" w:styleId="8F082E23F69E4E74BC65428512634A92">
    <w:name w:val="8F082E23F69E4E74BC65428512634A92"/>
    <w:rsid w:val="006855C8"/>
    <w:rPr>
      <w:lang w:val="en-GB" w:eastAsia="en-GB"/>
    </w:rPr>
  </w:style>
  <w:style w:type="paragraph" w:customStyle="1" w:styleId="FA1BF0D2FBC44F73AD6FD80C4213198F">
    <w:name w:val="FA1BF0D2FBC44F73AD6FD80C4213198F"/>
    <w:rsid w:val="006855C8"/>
    <w:rPr>
      <w:lang w:val="en-GB" w:eastAsia="en-GB"/>
    </w:rPr>
  </w:style>
  <w:style w:type="paragraph" w:customStyle="1" w:styleId="CEBA20F9CBDD4721BB7A1715E07983AC">
    <w:name w:val="CEBA20F9CBDD4721BB7A1715E07983AC"/>
    <w:rsid w:val="006855C8"/>
    <w:rPr>
      <w:lang w:val="en-GB" w:eastAsia="en-GB"/>
    </w:rPr>
  </w:style>
  <w:style w:type="paragraph" w:customStyle="1" w:styleId="25DD1255ACB14DD985DE94832DF9A174">
    <w:name w:val="25DD1255ACB14DD985DE94832DF9A174"/>
    <w:rsid w:val="006855C8"/>
    <w:rPr>
      <w:lang w:val="en-GB" w:eastAsia="en-GB"/>
    </w:rPr>
  </w:style>
  <w:style w:type="paragraph" w:customStyle="1" w:styleId="36A1E2FD235744BAAD4A19CEBAFF8C55">
    <w:name w:val="36A1E2FD235744BAAD4A19CEBAFF8C55"/>
    <w:rsid w:val="006855C8"/>
    <w:rPr>
      <w:lang w:val="en-GB" w:eastAsia="en-GB"/>
    </w:rPr>
  </w:style>
  <w:style w:type="paragraph" w:customStyle="1" w:styleId="DD32764135E54552B2C7BADCFFA46B3D">
    <w:name w:val="DD32764135E54552B2C7BADCFFA46B3D"/>
    <w:rsid w:val="006855C8"/>
    <w:rPr>
      <w:lang w:val="en-GB" w:eastAsia="en-GB"/>
    </w:rPr>
  </w:style>
  <w:style w:type="paragraph" w:customStyle="1" w:styleId="C32931D4F49D4217AF0D52AF64CAF874">
    <w:name w:val="C32931D4F49D4217AF0D52AF64CAF874"/>
    <w:rsid w:val="006855C8"/>
    <w:rPr>
      <w:lang w:val="en-GB" w:eastAsia="en-GB"/>
    </w:rPr>
  </w:style>
  <w:style w:type="paragraph" w:customStyle="1" w:styleId="371864951CF7415FAEE8C751A196AEE9">
    <w:name w:val="371864951CF7415FAEE8C751A196AEE9"/>
    <w:rsid w:val="006855C8"/>
    <w:rPr>
      <w:lang w:val="en-GB" w:eastAsia="en-GB"/>
    </w:rPr>
  </w:style>
  <w:style w:type="paragraph" w:customStyle="1" w:styleId="65D019722E974DA4B33DADEC8EC5F2F7">
    <w:name w:val="65D019722E974DA4B33DADEC8EC5F2F7"/>
    <w:rsid w:val="006855C8"/>
    <w:rPr>
      <w:lang w:val="en-GB" w:eastAsia="en-GB"/>
    </w:rPr>
  </w:style>
  <w:style w:type="paragraph" w:customStyle="1" w:styleId="554B144D793A44AEAD085297681C5CC7">
    <w:name w:val="554B144D793A44AEAD085297681C5CC7"/>
    <w:rsid w:val="006855C8"/>
    <w:rPr>
      <w:lang w:val="en-GB" w:eastAsia="en-GB"/>
    </w:rPr>
  </w:style>
  <w:style w:type="paragraph" w:customStyle="1" w:styleId="D28754949A0E4AC594A4F48300BAB71D">
    <w:name w:val="D28754949A0E4AC594A4F48300BAB71D"/>
    <w:rsid w:val="006855C8"/>
    <w:rPr>
      <w:lang w:val="en-GB" w:eastAsia="en-GB"/>
    </w:rPr>
  </w:style>
  <w:style w:type="paragraph" w:customStyle="1" w:styleId="8FF2FF1DDEF148139BAC47EE43D7CF52">
    <w:name w:val="8FF2FF1DDEF148139BAC47EE43D7CF52"/>
    <w:rsid w:val="006855C8"/>
    <w:rPr>
      <w:lang w:val="en-GB" w:eastAsia="en-GB"/>
    </w:rPr>
  </w:style>
  <w:style w:type="paragraph" w:customStyle="1" w:styleId="00B579C06DC84A3B8ED001733FF94CF4">
    <w:name w:val="00B579C06DC84A3B8ED001733FF94CF4"/>
    <w:rsid w:val="006855C8"/>
    <w:rPr>
      <w:lang w:val="en-GB" w:eastAsia="en-GB"/>
    </w:rPr>
  </w:style>
  <w:style w:type="paragraph" w:customStyle="1" w:styleId="E14F5884997247658E4EAC0E4C279AA0">
    <w:name w:val="E14F5884997247658E4EAC0E4C279AA0"/>
    <w:rsid w:val="006855C8"/>
    <w:rPr>
      <w:lang w:val="en-GB" w:eastAsia="en-GB"/>
    </w:rPr>
  </w:style>
  <w:style w:type="paragraph" w:customStyle="1" w:styleId="55B9F2BCAA704A99935763A0BFE11514">
    <w:name w:val="55B9F2BCAA704A99935763A0BFE11514"/>
    <w:rsid w:val="006855C8"/>
    <w:rPr>
      <w:lang w:val="en-GB" w:eastAsia="en-GB"/>
    </w:rPr>
  </w:style>
  <w:style w:type="paragraph" w:customStyle="1" w:styleId="C7940396025745DE8E5F8105ECADDCE1">
    <w:name w:val="C7940396025745DE8E5F8105ECADDCE1"/>
    <w:rsid w:val="006855C8"/>
    <w:rPr>
      <w:lang w:val="en-GB" w:eastAsia="en-GB"/>
    </w:rPr>
  </w:style>
  <w:style w:type="paragraph" w:customStyle="1" w:styleId="707B8FDD66014918834534AAD692E79D">
    <w:name w:val="707B8FDD66014918834534AAD692E79D"/>
    <w:rsid w:val="006855C8"/>
    <w:rPr>
      <w:lang w:val="en-GB" w:eastAsia="en-GB"/>
    </w:rPr>
  </w:style>
  <w:style w:type="paragraph" w:customStyle="1" w:styleId="D05B4FF1D14348D8BD5141505DB611C2">
    <w:name w:val="D05B4FF1D14348D8BD5141505DB611C2"/>
    <w:rsid w:val="006855C8"/>
    <w:rPr>
      <w:lang w:val="en-GB" w:eastAsia="en-GB"/>
    </w:rPr>
  </w:style>
  <w:style w:type="paragraph" w:customStyle="1" w:styleId="DA21E429B91C43429BCFB5BDAC33866D">
    <w:name w:val="DA21E429B91C43429BCFB5BDAC33866D"/>
    <w:rsid w:val="006855C8"/>
    <w:rPr>
      <w:lang w:val="en-GB" w:eastAsia="en-GB"/>
    </w:rPr>
  </w:style>
  <w:style w:type="paragraph" w:customStyle="1" w:styleId="59943B9B1C41410A967F3B619B83DD2C">
    <w:name w:val="59943B9B1C41410A967F3B619B83DD2C"/>
    <w:rsid w:val="006855C8"/>
    <w:rPr>
      <w:lang w:val="en-GB" w:eastAsia="en-GB"/>
    </w:rPr>
  </w:style>
  <w:style w:type="paragraph" w:customStyle="1" w:styleId="28472FAE97CC4519B3E7FF60EDCC6B78">
    <w:name w:val="28472FAE97CC4519B3E7FF60EDCC6B78"/>
    <w:rsid w:val="006855C8"/>
    <w:rPr>
      <w:lang w:val="en-GB" w:eastAsia="en-GB"/>
    </w:rPr>
  </w:style>
  <w:style w:type="paragraph" w:customStyle="1" w:styleId="B5A052D28935428883E64B4078258152">
    <w:name w:val="B5A052D28935428883E64B4078258152"/>
    <w:rsid w:val="006855C8"/>
    <w:rPr>
      <w:lang w:val="en-GB" w:eastAsia="en-GB"/>
    </w:rPr>
  </w:style>
  <w:style w:type="paragraph" w:customStyle="1" w:styleId="4CF74617A9934B868921B21A5F0DD779">
    <w:name w:val="4CF74617A9934B868921B21A5F0DD779"/>
    <w:rsid w:val="006855C8"/>
    <w:rPr>
      <w:lang w:val="en-GB" w:eastAsia="en-GB"/>
    </w:rPr>
  </w:style>
  <w:style w:type="paragraph" w:customStyle="1" w:styleId="83FE9DB81AA14403B859BDF6191DB308">
    <w:name w:val="83FE9DB81AA14403B859BDF6191DB308"/>
    <w:rsid w:val="006855C8"/>
    <w:rPr>
      <w:lang w:val="en-GB" w:eastAsia="en-GB"/>
    </w:rPr>
  </w:style>
  <w:style w:type="paragraph" w:customStyle="1" w:styleId="D8C5FE75B29442D2A006C11BC92EFD26">
    <w:name w:val="D8C5FE75B29442D2A006C11BC92EFD26"/>
    <w:rsid w:val="006855C8"/>
    <w:rPr>
      <w:lang w:val="en-GB" w:eastAsia="en-GB"/>
    </w:rPr>
  </w:style>
  <w:style w:type="paragraph" w:customStyle="1" w:styleId="60F45D6B08C24E2BA13EAD5D3A5EFA27">
    <w:name w:val="60F45D6B08C24E2BA13EAD5D3A5EFA27"/>
    <w:rsid w:val="006855C8"/>
    <w:rPr>
      <w:lang w:val="en-GB" w:eastAsia="en-GB"/>
    </w:rPr>
  </w:style>
  <w:style w:type="paragraph" w:customStyle="1" w:styleId="5F8299F4FC87483E877AFD712E19B84C">
    <w:name w:val="5F8299F4FC87483E877AFD712E19B84C"/>
    <w:rsid w:val="006855C8"/>
    <w:rPr>
      <w:lang w:val="en-GB" w:eastAsia="en-GB"/>
    </w:rPr>
  </w:style>
  <w:style w:type="paragraph" w:customStyle="1" w:styleId="D95A85414A714B45BE8433FDECBA3537">
    <w:name w:val="D95A85414A714B45BE8433FDECBA3537"/>
    <w:rsid w:val="006855C8"/>
    <w:rPr>
      <w:lang w:val="en-GB" w:eastAsia="en-GB"/>
    </w:rPr>
  </w:style>
  <w:style w:type="paragraph" w:customStyle="1" w:styleId="A4ED7B10B74F41A3AB8D984414B879DE">
    <w:name w:val="A4ED7B10B74F41A3AB8D984414B879DE"/>
    <w:rsid w:val="006855C8"/>
    <w:rPr>
      <w:lang w:val="en-GB" w:eastAsia="en-GB"/>
    </w:rPr>
  </w:style>
  <w:style w:type="paragraph" w:customStyle="1" w:styleId="93FFD593AF144C4D9C7C2E9929876480">
    <w:name w:val="93FFD593AF144C4D9C7C2E9929876480"/>
    <w:rsid w:val="006855C8"/>
    <w:rPr>
      <w:lang w:val="en-GB" w:eastAsia="en-GB"/>
    </w:rPr>
  </w:style>
  <w:style w:type="paragraph" w:customStyle="1" w:styleId="C35063FD8B474BC78CC2E30CCAD8968E">
    <w:name w:val="C35063FD8B474BC78CC2E30CCAD8968E"/>
    <w:rsid w:val="006855C8"/>
    <w:rPr>
      <w:lang w:val="en-GB" w:eastAsia="en-GB"/>
    </w:rPr>
  </w:style>
  <w:style w:type="paragraph" w:customStyle="1" w:styleId="590DC2D49D5F438090D792057A6E31F7">
    <w:name w:val="590DC2D49D5F438090D792057A6E31F7"/>
    <w:rsid w:val="006855C8"/>
    <w:rPr>
      <w:lang w:val="en-GB" w:eastAsia="en-GB"/>
    </w:rPr>
  </w:style>
  <w:style w:type="paragraph" w:customStyle="1" w:styleId="BFD4C7B9A0804C17AAB96F43D5BEB8E0">
    <w:name w:val="BFD4C7B9A0804C17AAB96F43D5BEB8E0"/>
    <w:rsid w:val="006855C8"/>
    <w:rPr>
      <w:lang w:val="en-GB" w:eastAsia="en-GB"/>
    </w:rPr>
  </w:style>
  <w:style w:type="paragraph" w:customStyle="1" w:styleId="FC6E38EB7E4043249D3BF075D70DC6E8">
    <w:name w:val="FC6E38EB7E4043249D3BF075D70DC6E8"/>
    <w:rsid w:val="006855C8"/>
    <w:rPr>
      <w:lang w:val="en-GB" w:eastAsia="en-GB"/>
    </w:rPr>
  </w:style>
  <w:style w:type="paragraph" w:customStyle="1" w:styleId="17CAEC7860834EFF9AE054A1749181C5">
    <w:name w:val="17CAEC7860834EFF9AE054A1749181C5"/>
    <w:rsid w:val="006855C8"/>
    <w:rPr>
      <w:lang w:val="en-GB" w:eastAsia="en-GB"/>
    </w:rPr>
  </w:style>
  <w:style w:type="paragraph" w:customStyle="1" w:styleId="B027DE97589F4025ADEE93CEB6C2F0E9">
    <w:name w:val="B027DE97589F4025ADEE93CEB6C2F0E9"/>
    <w:rsid w:val="006855C8"/>
    <w:rPr>
      <w:lang w:val="en-GB" w:eastAsia="en-GB"/>
    </w:rPr>
  </w:style>
  <w:style w:type="paragraph" w:customStyle="1" w:styleId="1080E122DCC8428EAAB7C0DE0B9B22AD">
    <w:name w:val="1080E122DCC8428EAAB7C0DE0B9B22AD"/>
    <w:rsid w:val="006855C8"/>
    <w:rPr>
      <w:lang w:val="en-GB" w:eastAsia="en-GB"/>
    </w:rPr>
  </w:style>
  <w:style w:type="paragraph" w:customStyle="1" w:styleId="174F7D40100345C2AA0D3A294B5EA111">
    <w:name w:val="174F7D40100345C2AA0D3A294B5EA111"/>
    <w:rsid w:val="006855C8"/>
    <w:rPr>
      <w:lang w:val="en-GB" w:eastAsia="en-GB"/>
    </w:rPr>
  </w:style>
  <w:style w:type="paragraph" w:customStyle="1" w:styleId="79901CB5139743FC99C8150405ED5794">
    <w:name w:val="79901CB5139743FC99C8150405ED5794"/>
    <w:rsid w:val="006855C8"/>
    <w:rPr>
      <w:lang w:val="en-GB" w:eastAsia="en-GB"/>
    </w:rPr>
  </w:style>
  <w:style w:type="paragraph" w:customStyle="1" w:styleId="6AAFC1BDA39B4AB4A07FC3C1C06646E8">
    <w:name w:val="6AAFC1BDA39B4AB4A07FC3C1C06646E8"/>
    <w:rsid w:val="006855C8"/>
    <w:rPr>
      <w:lang w:val="en-GB" w:eastAsia="en-GB"/>
    </w:rPr>
  </w:style>
  <w:style w:type="paragraph" w:customStyle="1" w:styleId="372CE7CDDAF5441C935BF5A5E164F81E">
    <w:name w:val="372CE7CDDAF5441C935BF5A5E164F81E"/>
    <w:rsid w:val="006855C8"/>
    <w:rPr>
      <w:lang w:val="en-GB" w:eastAsia="en-GB"/>
    </w:rPr>
  </w:style>
  <w:style w:type="paragraph" w:customStyle="1" w:styleId="2571CABEFB9C4AC58460AA2227625F61">
    <w:name w:val="2571CABEFB9C4AC58460AA2227625F61"/>
    <w:rsid w:val="006855C8"/>
    <w:rPr>
      <w:lang w:val="en-GB" w:eastAsia="en-GB"/>
    </w:rPr>
  </w:style>
  <w:style w:type="paragraph" w:customStyle="1" w:styleId="71A67064F9E74CFA8CD8122EFAA1A350">
    <w:name w:val="71A67064F9E74CFA8CD8122EFAA1A350"/>
    <w:rsid w:val="006855C8"/>
    <w:rPr>
      <w:lang w:val="en-GB" w:eastAsia="en-GB"/>
    </w:rPr>
  </w:style>
  <w:style w:type="paragraph" w:customStyle="1" w:styleId="26E81891E7DD443EAEC4C515A864C51D">
    <w:name w:val="26E81891E7DD443EAEC4C515A864C51D"/>
    <w:rsid w:val="00221025"/>
  </w:style>
  <w:style w:type="paragraph" w:customStyle="1" w:styleId="87819362EC53438E948F942F7B5F1A3D">
    <w:name w:val="87819362EC53438E948F942F7B5F1A3D"/>
    <w:rsid w:val="00221025"/>
  </w:style>
  <w:style w:type="paragraph" w:customStyle="1" w:styleId="BB4C25131E5C44889AFCB6D65D5C7987">
    <w:name w:val="BB4C25131E5C44889AFCB6D65D5C7987"/>
    <w:rsid w:val="00221025"/>
  </w:style>
  <w:style w:type="paragraph" w:customStyle="1" w:styleId="F3D9B6F416A94BC5A07C36ADFE9C2BAE">
    <w:name w:val="F3D9B6F416A94BC5A07C36ADFE9C2BAE"/>
    <w:rsid w:val="00221025"/>
  </w:style>
  <w:style w:type="paragraph" w:customStyle="1" w:styleId="F8FD1BCE85364D60B840F4AC3CC281E0">
    <w:name w:val="F8FD1BCE85364D60B840F4AC3CC281E0"/>
    <w:rsid w:val="00221025"/>
  </w:style>
  <w:style w:type="paragraph" w:customStyle="1" w:styleId="A5D37327117A4B29A4CE9B34C81D4C66">
    <w:name w:val="A5D37327117A4B29A4CE9B34C81D4C66"/>
    <w:rsid w:val="00221025"/>
  </w:style>
  <w:style w:type="paragraph" w:customStyle="1" w:styleId="60E36054595F49948337B804BB3FCEE0">
    <w:name w:val="60E36054595F49948337B804BB3FCEE0"/>
    <w:rsid w:val="00221025"/>
  </w:style>
  <w:style w:type="paragraph" w:customStyle="1" w:styleId="735CC7B1E75D4E48BA232F2ADE88E375">
    <w:name w:val="735CC7B1E75D4E48BA232F2ADE88E375"/>
    <w:rsid w:val="00221025"/>
  </w:style>
  <w:style w:type="paragraph" w:customStyle="1" w:styleId="E46746E7F7D8402E9DA5D78F069F3679">
    <w:name w:val="E46746E7F7D8402E9DA5D78F069F3679"/>
    <w:rsid w:val="00221025"/>
  </w:style>
  <w:style w:type="paragraph" w:customStyle="1" w:styleId="9F903664D9BA4E59ABE7F77A7377C9AE">
    <w:name w:val="9F903664D9BA4E59ABE7F77A7377C9AE"/>
    <w:rsid w:val="00221025"/>
  </w:style>
  <w:style w:type="paragraph" w:customStyle="1" w:styleId="821A3D8E67284D61A5072207F77CE9FE">
    <w:name w:val="821A3D8E67284D61A5072207F77CE9FE"/>
    <w:rsid w:val="00221025"/>
  </w:style>
  <w:style w:type="paragraph" w:customStyle="1" w:styleId="AE59DCD1DA5F41F9B8E7A2EB2759DC0E">
    <w:name w:val="AE59DCD1DA5F41F9B8E7A2EB2759DC0E"/>
    <w:rsid w:val="00221025"/>
  </w:style>
  <w:style w:type="paragraph" w:customStyle="1" w:styleId="5C613DCB72184451A109F739BC4FD2F6">
    <w:name w:val="5C613DCB72184451A109F739BC4FD2F6"/>
    <w:rsid w:val="00221025"/>
  </w:style>
  <w:style w:type="paragraph" w:customStyle="1" w:styleId="5A4C573ED5BB4C75A1E3B97D8D262A6C">
    <w:name w:val="5A4C573ED5BB4C75A1E3B97D8D262A6C"/>
    <w:rsid w:val="00221025"/>
  </w:style>
  <w:style w:type="paragraph" w:customStyle="1" w:styleId="2AA2DD8485E843B982CC1421395F545E">
    <w:name w:val="2AA2DD8485E843B982CC1421395F545E"/>
    <w:rsid w:val="00221025"/>
  </w:style>
  <w:style w:type="paragraph" w:customStyle="1" w:styleId="1B9D7CAB429E4FF684DBDAA3AFBAF7CB">
    <w:name w:val="1B9D7CAB429E4FF684DBDAA3AFBAF7CB"/>
    <w:rsid w:val="00221025"/>
  </w:style>
  <w:style w:type="paragraph" w:customStyle="1" w:styleId="65453685F30C45DC8485531EA0D76A7D">
    <w:name w:val="65453685F30C45DC8485531EA0D76A7D"/>
    <w:rsid w:val="00221025"/>
  </w:style>
  <w:style w:type="paragraph" w:customStyle="1" w:styleId="21BDFF436821413498012F3BBFF189CF">
    <w:name w:val="21BDFF436821413498012F3BBFF189CF"/>
    <w:rsid w:val="00221025"/>
  </w:style>
  <w:style w:type="paragraph" w:customStyle="1" w:styleId="59376D28B02148B1B584DF8AF51D278E">
    <w:name w:val="59376D28B02148B1B584DF8AF51D278E"/>
    <w:rsid w:val="00221025"/>
  </w:style>
  <w:style w:type="paragraph" w:customStyle="1" w:styleId="BDCF9F957B6F4222A36D795E6F98A0B3">
    <w:name w:val="BDCF9F957B6F4222A36D795E6F98A0B3"/>
    <w:rsid w:val="00221025"/>
  </w:style>
  <w:style w:type="paragraph" w:customStyle="1" w:styleId="E6D7CDE7BFF54B8190AB5075FDC404F9">
    <w:name w:val="E6D7CDE7BFF54B8190AB5075FDC404F9"/>
    <w:rsid w:val="00221025"/>
  </w:style>
  <w:style w:type="paragraph" w:customStyle="1" w:styleId="F28C286E24D9496B896BBDA1F305871C">
    <w:name w:val="F28C286E24D9496B896BBDA1F305871C"/>
    <w:rsid w:val="00221025"/>
  </w:style>
  <w:style w:type="paragraph" w:customStyle="1" w:styleId="977BB42B1630413DBDC873931B1DC099">
    <w:name w:val="977BB42B1630413DBDC873931B1DC099"/>
    <w:rsid w:val="00221025"/>
  </w:style>
  <w:style w:type="paragraph" w:customStyle="1" w:styleId="CA383D0F33B2417994F612549FFA3D36">
    <w:name w:val="CA383D0F33B2417994F612549FFA3D36"/>
    <w:rsid w:val="00221025"/>
  </w:style>
  <w:style w:type="paragraph" w:customStyle="1" w:styleId="6F531FFA43504695B92D1E25D8FCECCB">
    <w:name w:val="6F531FFA43504695B92D1E25D8FCECCB"/>
    <w:rsid w:val="00221025"/>
  </w:style>
  <w:style w:type="paragraph" w:customStyle="1" w:styleId="0F4B26D30751464A8BDE67C24901FB15">
    <w:name w:val="0F4B26D30751464A8BDE67C24901FB15"/>
    <w:rsid w:val="00221025"/>
  </w:style>
  <w:style w:type="paragraph" w:customStyle="1" w:styleId="AC66C344EFC74F798685A912A7733569">
    <w:name w:val="AC66C344EFC74F798685A912A7733569"/>
    <w:rsid w:val="00221025"/>
  </w:style>
  <w:style w:type="paragraph" w:customStyle="1" w:styleId="A000B52A266248DA9E4D082CC79BBECB">
    <w:name w:val="A000B52A266248DA9E4D082CC79BBECB"/>
    <w:rsid w:val="00221025"/>
  </w:style>
  <w:style w:type="paragraph" w:customStyle="1" w:styleId="F13EFE27F7174F3089BBFC6EF9F306F8">
    <w:name w:val="F13EFE27F7174F3089BBFC6EF9F306F8"/>
    <w:rsid w:val="00221025"/>
  </w:style>
  <w:style w:type="paragraph" w:customStyle="1" w:styleId="7FAD03E2D2064FA490963D5215AE4CAB">
    <w:name w:val="7FAD03E2D2064FA490963D5215AE4CAB"/>
    <w:rsid w:val="00221025"/>
  </w:style>
  <w:style w:type="paragraph" w:customStyle="1" w:styleId="AF1C3E6502924990AA6EC25E6E000D96">
    <w:name w:val="AF1C3E6502924990AA6EC25E6E000D96"/>
    <w:rsid w:val="00221025"/>
  </w:style>
  <w:style w:type="paragraph" w:customStyle="1" w:styleId="6257D0330DFC487D98CEF00ADF592DE7">
    <w:name w:val="6257D0330DFC487D98CEF00ADF592DE7"/>
    <w:rsid w:val="00221025"/>
  </w:style>
  <w:style w:type="paragraph" w:customStyle="1" w:styleId="E4179B29D26843DC8A4F2A52FE92FCD7">
    <w:name w:val="E4179B29D26843DC8A4F2A52FE92FCD7"/>
    <w:rsid w:val="00221025"/>
  </w:style>
  <w:style w:type="paragraph" w:customStyle="1" w:styleId="A3C8C5C6B814402E987A9F00EC566F55">
    <w:name w:val="A3C8C5C6B814402E987A9F00EC566F55"/>
    <w:rsid w:val="00221025"/>
  </w:style>
  <w:style w:type="paragraph" w:customStyle="1" w:styleId="DF5074A21E864BD6899C308390AB0F26">
    <w:name w:val="DF5074A21E864BD6899C308390AB0F26"/>
    <w:rsid w:val="00221025"/>
  </w:style>
  <w:style w:type="paragraph" w:customStyle="1" w:styleId="24D2ADCFEC1F4211A80B40B2B0CED6D1">
    <w:name w:val="24D2ADCFEC1F4211A80B40B2B0CED6D1"/>
    <w:rsid w:val="00221025"/>
  </w:style>
  <w:style w:type="paragraph" w:customStyle="1" w:styleId="5F927D56BDA44A1490123CA500BBDDEF">
    <w:name w:val="5F927D56BDA44A1490123CA500BBDDEF"/>
    <w:rsid w:val="00221025"/>
  </w:style>
  <w:style w:type="paragraph" w:customStyle="1" w:styleId="295342EC7F744A89A9033B68311B5292">
    <w:name w:val="295342EC7F744A89A9033B68311B5292"/>
    <w:rsid w:val="00221025"/>
  </w:style>
  <w:style w:type="paragraph" w:customStyle="1" w:styleId="0815194CC9804849AC67381147C7892C">
    <w:name w:val="0815194CC9804849AC67381147C7892C"/>
    <w:rsid w:val="00221025"/>
  </w:style>
  <w:style w:type="paragraph" w:customStyle="1" w:styleId="8C3327DC4F9A494EA81DFADE051A375A">
    <w:name w:val="8C3327DC4F9A494EA81DFADE051A375A"/>
    <w:rsid w:val="00221025"/>
  </w:style>
  <w:style w:type="paragraph" w:customStyle="1" w:styleId="D4AC28AE31C14D1E892194A2231B240E">
    <w:name w:val="D4AC28AE31C14D1E892194A2231B240E"/>
    <w:rsid w:val="00221025"/>
  </w:style>
  <w:style w:type="paragraph" w:customStyle="1" w:styleId="81AAAF07334E4A7982E02E62C9EA45E9">
    <w:name w:val="81AAAF07334E4A7982E02E62C9EA45E9"/>
    <w:rsid w:val="00221025"/>
  </w:style>
  <w:style w:type="paragraph" w:customStyle="1" w:styleId="56B13F753D794C04BD0A709BE0F6FFA3">
    <w:name w:val="56B13F753D794C04BD0A709BE0F6FFA3"/>
    <w:rsid w:val="00221025"/>
  </w:style>
  <w:style w:type="paragraph" w:customStyle="1" w:styleId="DFEF3C25587A4F3F8C992F8D7109F0F8">
    <w:name w:val="DFEF3C25587A4F3F8C992F8D7109F0F8"/>
    <w:rsid w:val="00221025"/>
  </w:style>
  <w:style w:type="paragraph" w:customStyle="1" w:styleId="5939245010A14FA6BAEBA6FFDB63A623">
    <w:name w:val="5939245010A14FA6BAEBA6FFDB63A623"/>
    <w:rsid w:val="00221025"/>
  </w:style>
  <w:style w:type="paragraph" w:customStyle="1" w:styleId="249A77F464864832ACF11575A1522B90">
    <w:name w:val="249A77F464864832ACF11575A1522B90"/>
    <w:rsid w:val="00221025"/>
  </w:style>
  <w:style w:type="paragraph" w:customStyle="1" w:styleId="9E540BD932D340528B68F4605C2220B4">
    <w:name w:val="9E540BD932D340528B68F4605C2220B4"/>
    <w:rsid w:val="00221025"/>
  </w:style>
  <w:style w:type="paragraph" w:customStyle="1" w:styleId="0E393172753A46BD8F7D0DDB0776FA66">
    <w:name w:val="0E393172753A46BD8F7D0DDB0776FA66"/>
    <w:rsid w:val="00221025"/>
  </w:style>
  <w:style w:type="paragraph" w:customStyle="1" w:styleId="3B90515103ED40078337F9FE8C58F700">
    <w:name w:val="3B90515103ED40078337F9FE8C58F700"/>
    <w:rsid w:val="00221025"/>
  </w:style>
  <w:style w:type="paragraph" w:customStyle="1" w:styleId="7095E1B0FBD349E2A78A0F12B14D2AF9">
    <w:name w:val="7095E1B0FBD349E2A78A0F12B14D2AF9"/>
    <w:rsid w:val="00221025"/>
  </w:style>
  <w:style w:type="paragraph" w:customStyle="1" w:styleId="3D7DF121955A40F49550C6C0F2C1657D">
    <w:name w:val="3D7DF121955A40F49550C6C0F2C1657D"/>
    <w:rsid w:val="00221025"/>
  </w:style>
  <w:style w:type="paragraph" w:customStyle="1" w:styleId="2CFC59F1FD7B49508C5250BEEC0DA982">
    <w:name w:val="2CFC59F1FD7B49508C5250BEEC0DA982"/>
    <w:rsid w:val="00221025"/>
  </w:style>
  <w:style w:type="paragraph" w:customStyle="1" w:styleId="CC57F065D5D74EE6A7786890C6B1BA38">
    <w:name w:val="CC57F065D5D74EE6A7786890C6B1BA38"/>
    <w:rsid w:val="00221025"/>
  </w:style>
  <w:style w:type="paragraph" w:customStyle="1" w:styleId="2CA0398F768B44F49CF2CD9C34969E2E">
    <w:name w:val="2CA0398F768B44F49CF2CD9C34969E2E"/>
    <w:rsid w:val="00221025"/>
  </w:style>
  <w:style w:type="paragraph" w:customStyle="1" w:styleId="385E1EB2E5544AD1AB7DA6E489C00F84">
    <w:name w:val="385E1EB2E5544AD1AB7DA6E489C00F84"/>
    <w:rsid w:val="00221025"/>
  </w:style>
  <w:style w:type="paragraph" w:customStyle="1" w:styleId="62699CE15978420DBE8E7B54BC4FCE5D">
    <w:name w:val="62699CE15978420DBE8E7B54BC4FCE5D"/>
    <w:rsid w:val="00221025"/>
  </w:style>
  <w:style w:type="paragraph" w:customStyle="1" w:styleId="B1520195F70B414E9BD6C984F6B786F5">
    <w:name w:val="B1520195F70B414E9BD6C984F6B786F5"/>
    <w:rsid w:val="00221025"/>
  </w:style>
  <w:style w:type="paragraph" w:customStyle="1" w:styleId="2AFE994F44DD4658BC7FED1E39D14281">
    <w:name w:val="2AFE994F44DD4658BC7FED1E39D14281"/>
    <w:rsid w:val="00221025"/>
  </w:style>
  <w:style w:type="paragraph" w:customStyle="1" w:styleId="DFCAC3DCD31E4AB587CA05660CF6CB65">
    <w:name w:val="DFCAC3DCD31E4AB587CA05660CF6CB65"/>
    <w:rsid w:val="00221025"/>
  </w:style>
  <w:style w:type="paragraph" w:customStyle="1" w:styleId="D470C21E99B44EDDAD990699D9E0FF92">
    <w:name w:val="D470C21E99B44EDDAD990699D9E0FF92"/>
    <w:rsid w:val="00221025"/>
  </w:style>
  <w:style w:type="paragraph" w:customStyle="1" w:styleId="60C4440883624A1E8F359208F2A781AD">
    <w:name w:val="60C4440883624A1E8F359208F2A781AD"/>
    <w:rsid w:val="00221025"/>
  </w:style>
  <w:style w:type="paragraph" w:customStyle="1" w:styleId="A3C976FAF2AA49D6B6B7FBEA25119CB3">
    <w:name w:val="A3C976FAF2AA49D6B6B7FBEA25119CB3"/>
    <w:rsid w:val="00221025"/>
  </w:style>
  <w:style w:type="paragraph" w:customStyle="1" w:styleId="545FAA9786E3479380E720886B6C297A">
    <w:name w:val="545FAA9786E3479380E720886B6C297A"/>
    <w:rsid w:val="00221025"/>
  </w:style>
  <w:style w:type="paragraph" w:customStyle="1" w:styleId="1DA647509DE048EBB5400BDE42972FE8">
    <w:name w:val="1DA647509DE048EBB5400BDE42972FE8"/>
    <w:rsid w:val="00221025"/>
  </w:style>
  <w:style w:type="paragraph" w:customStyle="1" w:styleId="EFBF246D9DE8453392837440166CF39A">
    <w:name w:val="EFBF246D9DE8453392837440166CF39A"/>
    <w:rsid w:val="00221025"/>
  </w:style>
  <w:style w:type="paragraph" w:customStyle="1" w:styleId="B860DEC718B24D58B5174F78F659F811">
    <w:name w:val="B860DEC718B24D58B5174F78F659F811"/>
    <w:rsid w:val="00221025"/>
  </w:style>
  <w:style w:type="paragraph" w:customStyle="1" w:styleId="C5DD800554DA401A98FFDA695143AD8F">
    <w:name w:val="C5DD800554DA401A98FFDA695143AD8F"/>
    <w:rsid w:val="00221025"/>
  </w:style>
  <w:style w:type="paragraph" w:customStyle="1" w:styleId="68D62DE771DB4E679FF7D8C366DD638D">
    <w:name w:val="68D62DE771DB4E679FF7D8C366DD638D"/>
    <w:rsid w:val="00221025"/>
  </w:style>
  <w:style w:type="paragraph" w:customStyle="1" w:styleId="9449FCBC6A1043FE9D0C7E43DC84480B">
    <w:name w:val="9449FCBC6A1043FE9D0C7E43DC84480B"/>
    <w:rsid w:val="00221025"/>
  </w:style>
  <w:style w:type="paragraph" w:customStyle="1" w:styleId="40651598C3014943B956F0D5E2970513">
    <w:name w:val="40651598C3014943B956F0D5E2970513"/>
    <w:rsid w:val="00221025"/>
  </w:style>
  <w:style w:type="paragraph" w:customStyle="1" w:styleId="2BCE57D5D5404668B53780B2D5F97DDF">
    <w:name w:val="2BCE57D5D5404668B53780B2D5F97DDF"/>
    <w:rsid w:val="00221025"/>
  </w:style>
  <w:style w:type="paragraph" w:customStyle="1" w:styleId="790E1A33F3844B7C912440697742F189">
    <w:name w:val="790E1A33F3844B7C912440697742F189"/>
    <w:rsid w:val="00221025"/>
  </w:style>
  <w:style w:type="paragraph" w:customStyle="1" w:styleId="0C789995046143C38B0445AB0B29F4EE">
    <w:name w:val="0C789995046143C38B0445AB0B29F4EE"/>
    <w:rsid w:val="00221025"/>
  </w:style>
  <w:style w:type="paragraph" w:customStyle="1" w:styleId="E67BA6BBA8C34C1C8B230E2F7AE05993">
    <w:name w:val="E67BA6BBA8C34C1C8B230E2F7AE05993"/>
    <w:rsid w:val="00221025"/>
  </w:style>
  <w:style w:type="paragraph" w:customStyle="1" w:styleId="AAA62E0B645F457F9BF70FABD40AC909">
    <w:name w:val="AAA62E0B645F457F9BF70FABD40AC909"/>
    <w:rsid w:val="00221025"/>
  </w:style>
  <w:style w:type="paragraph" w:customStyle="1" w:styleId="BBAFAC3915344F6E82E9CB1CA6BA2FCA">
    <w:name w:val="BBAFAC3915344F6E82E9CB1CA6BA2FCA"/>
    <w:rsid w:val="00221025"/>
  </w:style>
  <w:style w:type="paragraph" w:customStyle="1" w:styleId="2C2A6725162649D69EC49541511859C4">
    <w:name w:val="2C2A6725162649D69EC49541511859C4"/>
    <w:rsid w:val="00221025"/>
  </w:style>
  <w:style w:type="paragraph" w:customStyle="1" w:styleId="BCBDE08B297C4EFB9AE4275E07203003">
    <w:name w:val="BCBDE08B297C4EFB9AE4275E07203003"/>
    <w:rsid w:val="00221025"/>
  </w:style>
  <w:style w:type="paragraph" w:customStyle="1" w:styleId="ACCE1864C0D14A558BAE0B3568C1B27A">
    <w:name w:val="ACCE1864C0D14A558BAE0B3568C1B27A"/>
    <w:rsid w:val="00221025"/>
  </w:style>
  <w:style w:type="paragraph" w:customStyle="1" w:styleId="913E23D6D7204F50941B6C766B7B4FBA">
    <w:name w:val="913E23D6D7204F50941B6C766B7B4FBA"/>
    <w:rsid w:val="00221025"/>
  </w:style>
  <w:style w:type="paragraph" w:customStyle="1" w:styleId="0F284F24064F4663862D6630EAE41AD3">
    <w:name w:val="0F284F24064F4663862D6630EAE41AD3"/>
    <w:rsid w:val="00221025"/>
  </w:style>
  <w:style w:type="paragraph" w:customStyle="1" w:styleId="C364D25A178741ED942F736B178B9F67">
    <w:name w:val="C364D25A178741ED942F736B178B9F67"/>
    <w:rsid w:val="00221025"/>
  </w:style>
  <w:style w:type="paragraph" w:customStyle="1" w:styleId="84496C3C22DA47A5A2A735BA10B07F7C">
    <w:name w:val="84496C3C22DA47A5A2A735BA10B07F7C"/>
    <w:rsid w:val="00221025"/>
  </w:style>
  <w:style w:type="paragraph" w:customStyle="1" w:styleId="073C97C2CE544A4D8AABA0808A255FF6">
    <w:name w:val="073C97C2CE544A4D8AABA0808A255FF6"/>
    <w:rsid w:val="00221025"/>
  </w:style>
  <w:style w:type="paragraph" w:customStyle="1" w:styleId="9BB76C79FA824820B80B56A5A64C4BE9">
    <w:name w:val="9BB76C79FA824820B80B56A5A64C4BE9"/>
    <w:rsid w:val="00221025"/>
  </w:style>
  <w:style w:type="paragraph" w:customStyle="1" w:styleId="001CA71DDCCA40D58E7E62C090B82276">
    <w:name w:val="001CA71DDCCA40D58E7E62C090B82276"/>
    <w:rsid w:val="00221025"/>
  </w:style>
  <w:style w:type="paragraph" w:customStyle="1" w:styleId="68F3B11450AE48519BC8E82C7CBFC12B">
    <w:name w:val="68F3B11450AE48519BC8E82C7CBFC12B"/>
    <w:rsid w:val="00221025"/>
  </w:style>
  <w:style w:type="paragraph" w:customStyle="1" w:styleId="DEC5D8CDC5FD4995BFB9189231288939">
    <w:name w:val="DEC5D8CDC5FD4995BFB9189231288939"/>
    <w:rsid w:val="00221025"/>
  </w:style>
  <w:style w:type="paragraph" w:customStyle="1" w:styleId="93ABC5241C1D4061BDD9E358FA485310">
    <w:name w:val="93ABC5241C1D4061BDD9E358FA485310"/>
    <w:rsid w:val="00221025"/>
  </w:style>
  <w:style w:type="paragraph" w:customStyle="1" w:styleId="375087EEE4B54FA7BAA77FFA13E75D89">
    <w:name w:val="375087EEE4B54FA7BAA77FFA13E75D89"/>
    <w:rsid w:val="00221025"/>
  </w:style>
  <w:style w:type="paragraph" w:customStyle="1" w:styleId="6CF7A0036090498A9B7D6A65079CB788">
    <w:name w:val="6CF7A0036090498A9B7D6A65079CB788"/>
    <w:rsid w:val="00221025"/>
  </w:style>
  <w:style w:type="paragraph" w:customStyle="1" w:styleId="39E109364E8A4AA482DFE3C4BCB961D5">
    <w:name w:val="39E109364E8A4AA482DFE3C4BCB961D5"/>
    <w:rsid w:val="00221025"/>
  </w:style>
  <w:style w:type="paragraph" w:customStyle="1" w:styleId="79D039D2E3D64BECA4F37EDCFA6C043C">
    <w:name w:val="79D039D2E3D64BECA4F37EDCFA6C043C"/>
    <w:rsid w:val="00221025"/>
  </w:style>
  <w:style w:type="paragraph" w:customStyle="1" w:styleId="E19D24AEDE0D46139A191F9A70D8F28C">
    <w:name w:val="E19D24AEDE0D46139A191F9A70D8F28C"/>
    <w:rsid w:val="00221025"/>
  </w:style>
  <w:style w:type="paragraph" w:customStyle="1" w:styleId="BCA2E95417DD41C48BD45180392381D3">
    <w:name w:val="BCA2E95417DD41C48BD45180392381D3"/>
    <w:rsid w:val="00221025"/>
  </w:style>
  <w:style w:type="paragraph" w:customStyle="1" w:styleId="7505DBE90B7447C698454929A574FB19">
    <w:name w:val="7505DBE90B7447C698454929A574FB19"/>
    <w:rsid w:val="00221025"/>
  </w:style>
  <w:style w:type="paragraph" w:customStyle="1" w:styleId="D408F1B8C54643B69907C99876667D5B">
    <w:name w:val="D408F1B8C54643B69907C99876667D5B"/>
    <w:rsid w:val="00221025"/>
  </w:style>
  <w:style w:type="paragraph" w:customStyle="1" w:styleId="D88E3DF15CA04DB78FEBB698C2829FDE">
    <w:name w:val="D88E3DF15CA04DB78FEBB698C2829FDE"/>
    <w:rsid w:val="00221025"/>
  </w:style>
  <w:style w:type="paragraph" w:customStyle="1" w:styleId="4F72F5EE4B9545C89330D700F2501C3B">
    <w:name w:val="4F72F5EE4B9545C89330D700F2501C3B"/>
    <w:rsid w:val="00221025"/>
  </w:style>
  <w:style w:type="paragraph" w:customStyle="1" w:styleId="43EB207687674767B49082FCD7F05F4A">
    <w:name w:val="43EB207687674767B49082FCD7F05F4A"/>
    <w:rsid w:val="00221025"/>
  </w:style>
  <w:style w:type="paragraph" w:customStyle="1" w:styleId="21D53BF55A9C49EC9CE0E7F5D4C7916B">
    <w:name w:val="21D53BF55A9C49EC9CE0E7F5D4C7916B"/>
    <w:rsid w:val="00221025"/>
  </w:style>
  <w:style w:type="paragraph" w:customStyle="1" w:styleId="2DC5B1D4653C46EF8B5D2080892521A6">
    <w:name w:val="2DC5B1D4653C46EF8B5D2080892521A6"/>
    <w:rsid w:val="00221025"/>
  </w:style>
  <w:style w:type="paragraph" w:customStyle="1" w:styleId="88913618C2694BC1A1AF2259E03246C8">
    <w:name w:val="88913618C2694BC1A1AF2259E03246C8"/>
    <w:rsid w:val="00221025"/>
  </w:style>
  <w:style w:type="paragraph" w:customStyle="1" w:styleId="B032B607EA33415AA0A04539E2BB38A3">
    <w:name w:val="B032B607EA33415AA0A04539E2BB38A3"/>
    <w:rsid w:val="00221025"/>
  </w:style>
  <w:style w:type="paragraph" w:customStyle="1" w:styleId="32BCDE5601A14B86B2DC7079B9916C87">
    <w:name w:val="32BCDE5601A14B86B2DC7079B9916C87"/>
    <w:rsid w:val="00221025"/>
  </w:style>
  <w:style w:type="paragraph" w:customStyle="1" w:styleId="E72F1F87ABD942BE931B8FD169BB4DFF">
    <w:name w:val="E72F1F87ABD942BE931B8FD169BB4DFF"/>
    <w:rsid w:val="00221025"/>
  </w:style>
  <w:style w:type="paragraph" w:customStyle="1" w:styleId="612EE20D97D74C46B86309B18854F58B">
    <w:name w:val="612EE20D97D74C46B86309B18854F58B"/>
    <w:rsid w:val="00221025"/>
  </w:style>
  <w:style w:type="paragraph" w:customStyle="1" w:styleId="96ED9C638F094B0396345771C4591EC3">
    <w:name w:val="96ED9C638F094B0396345771C4591EC3"/>
    <w:rsid w:val="00221025"/>
  </w:style>
  <w:style w:type="paragraph" w:customStyle="1" w:styleId="1D7028E79FAD45E5BE4146ABD10C10DC">
    <w:name w:val="1D7028E79FAD45E5BE4146ABD10C10DC"/>
    <w:rsid w:val="00221025"/>
  </w:style>
  <w:style w:type="paragraph" w:customStyle="1" w:styleId="C6438BAA1DD54B96ADF2F0F8A6A8D8C2">
    <w:name w:val="C6438BAA1DD54B96ADF2F0F8A6A8D8C2"/>
    <w:rsid w:val="00221025"/>
  </w:style>
  <w:style w:type="paragraph" w:customStyle="1" w:styleId="D092F53DE674492F9BF3EA3ED0D964E6">
    <w:name w:val="D092F53DE674492F9BF3EA3ED0D964E6"/>
    <w:rsid w:val="00221025"/>
  </w:style>
  <w:style w:type="paragraph" w:customStyle="1" w:styleId="FCCBD6AFCEE34F709C904B00FBA07556">
    <w:name w:val="FCCBD6AFCEE34F709C904B00FBA07556"/>
    <w:rsid w:val="00221025"/>
  </w:style>
  <w:style w:type="paragraph" w:customStyle="1" w:styleId="9461CE3CA723465C9CD08D2D0FB3B0A3">
    <w:name w:val="9461CE3CA723465C9CD08D2D0FB3B0A3"/>
    <w:rsid w:val="00221025"/>
  </w:style>
  <w:style w:type="paragraph" w:customStyle="1" w:styleId="CD81B53B8A8143D1B7F16AD579249303">
    <w:name w:val="CD81B53B8A8143D1B7F16AD579249303"/>
    <w:rsid w:val="00221025"/>
  </w:style>
  <w:style w:type="paragraph" w:customStyle="1" w:styleId="0DBF0094D11D401DAC5103D305398D76">
    <w:name w:val="0DBF0094D11D401DAC5103D305398D76"/>
    <w:rsid w:val="00221025"/>
  </w:style>
  <w:style w:type="paragraph" w:customStyle="1" w:styleId="791F1702D9274164A497FF20C81E099B">
    <w:name w:val="791F1702D9274164A497FF20C81E099B"/>
    <w:rsid w:val="00221025"/>
  </w:style>
  <w:style w:type="paragraph" w:customStyle="1" w:styleId="84EFB831CE2E47D0B547995A1361A2E1">
    <w:name w:val="84EFB831CE2E47D0B547995A1361A2E1"/>
    <w:rsid w:val="00221025"/>
  </w:style>
  <w:style w:type="paragraph" w:customStyle="1" w:styleId="26FA26906F3B45C2838B1C47A6576B48">
    <w:name w:val="26FA26906F3B45C2838B1C47A6576B48"/>
    <w:rsid w:val="00221025"/>
  </w:style>
  <w:style w:type="paragraph" w:customStyle="1" w:styleId="0BE649E736314B5FB4B4D5F5145EAF62">
    <w:name w:val="0BE649E736314B5FB4B4D5F5145EAF62"/>
    <w:rsid w:val="00221025"/>
  </w:style>
  <w:style w:type="paragraph" w:customStyle="1" w:styleId="1789EE524EEB42DCB1E5EC995607CADC">
    <w:name w:val="1789EE524EEB42DCB1E5EC995607CADC"/>
    <w:rsid w:val="00221025"/>
  </w:style>
  <w:style w:type="paragraph" w:customStyle="1" w:styleId="046D08BE2EEE413D9408F849EA8C3F16">
    <w:name w:val="046D08BE2EEE413D9408F849EA8C3F16"/>
    <w:rsid w:val="00221025"/>
  </w:style>
  <w:style w:type="paragraph" w:customStyle="1" w:styleId="97A0D5F5CFB24AA49F67DBD2B3B691C7">
    <w:name w:val="97A0D5F5CFB24AA49F67DBD2B3B691C7"/>
    <w:rsid w:val="00221025"/>
  </w:style>
  <w:style w:type="paragraph" w:customStyle="1" w:styleId="9D8056FEB6CA421788E87D908C6356B8">
    <w:name w:val="9D8056FEB6CA421788E87D908C6356B8"/>
    <w:rsid w:val="00221025"/>
  </w:style>
  <w:style w:type="paragraph" w:customStyle="1" w:styleId="7E69D4E974D04073A091BA7F8C8B1F7B">
    <w:name w:val="7E69D4E974D04073A091BA7F8C8B1F7B"/>
    <w:rsid w:val="00221025"/>
  </w:style>
  <w:style w:type="paragraph" w:customStyle="1" w:styleId="B7ECE6980DB749258A51FE9417F45A1D">
    <w:name w:val="B7ECE6980DB749258A51FE9417F45A1D"/>
    <w:rsid w:val="00221025"/>
  </w:style>
  <w:style w:type="paragraph" w:customStyle="1" w:styleId="13B915F26F4442F4ACCD3D4DE26535AD">
    <w:name w:val="13B915F26F4442F4ACCD3D4DE26535AD"/>
    <w:rsid w:val="00221025"/>
  </w:style>
  <w:style w:type="paragraph" w:customStyle="1" w:styleId="DD7A2E9A07AB4538A10ADE74C9B62B3B">
    <w:name w:val="DD7A2E9A07AB4538A10ADE74C9B62B3B"/>
    <w:rsid w:val="00221025"/>
  </w:style>
  <w:style w:type="paragraph" w:customStyle="1" w:styleId="5613BD560585428CB3514862CB5DDAEE">
    <w:name w:val="5613BD560585428CB3514862CB5DDAEE"/>
    <w:rsid w:val="00221025"/>
  </w:style>
  <w:style w:type="paragraph" w:customStyle="1" w:styleId="5305835B14ED45DC8AA34A1262A1895E">
    <w:name w:val="5305835B14ED45DC8AA34A1262A1895E"/>
    <w:rsid w:val="00221025"/>
  </w:style>
  <w:style w:type="paragraph" w:customStyle="1" w:styleId="EFA1295795AC4D14904CFC23BE8D9025">
    <w:name w:val="EFA1295795AC4D14904CFC23BE8D9025"/>
    <w:rsid w:val="00221025"/>
  </w:style>
  <w:style w:type="paragraph" w:customStyle="1" w:styleId="78320CE05E5648ADAFDD42D4A5491EF0">
    <w:name w:val="78320CE05E5648ADAFDD42D4A5491EF0"/>
    <w:rsid w:val="00221025"/>
  </w:style>
  <w:style w:type="paragraph" w:customStyle="1" w:styleId="A7142C0D84B7412A9D0A8B6D1C3264E7">
    <w:name w:val="A7142C0D84B7412A9D0A8B6D1C3264E7"/>
    <w:rsid w:val="00221025"/>
  </w:style>
  <w:style w:type="paragraph" w:customStyle="1" w:styleId="4B1AB0BD8F7D4CE498BE8FB01B8FEE94">
    <w:name w:val="4B1AB0BD8F7D4CE498BE8FB01B8FEE94"/>
    <w:rsid w:val="00221025"/>
  </w:style>
  <w:style w:type="paragraph" w:customStyle="1" w:styleId="2C57F7EB1D7144F7B1AE43AF80F5978C">
    <w:name w:val="2C57F7EB1D7144F7B1AE43AF80F5978C"/>
    <w:rsid w:val="00221025"/>
  </w:style>
  <w:style w:type="paragraph" w:customStyle="1" w:styleId="68C70AB5693740A18CF541E2E2C09E3D">
    <w:name w:val="68C70AB5693740A18CF541E2E2C09E3D"/>
    <w:rsid w:val="00221025"/>
  </w:style>
  <w:style w:type="paragraph" w:customStyle="1" w:styleId="A2E9BC652B3545B4993EC5D7F8BE0DA5">
    <w:name w:val="A2E9BC652B3545B4993EC5D7F8BE0DA5"/>
    <w:rsid w:val="00221025"/>
  </w:style>
  <w:style w:type="paragraph" w:customStyle="1" w:styleId="C48B2362FC3D4076BEC45177C9221AB6">
    <w:name w:val="C48B2362FC3D4076BEC45177C9221AB6"/>
    <w:rsid w:val="00221025"/>
  </w:style>
  <w:style w:type="paragraph" w:customStyle="1" w:styleId="D5D93E6B8D584F5FB642276AF3344209">
    <w:name w:val="D5D93E6B8D584F5FB642276AF3344209"/>
    <w:rsid w:val="00221025"/>
  </w:style>
  <w:style w:type="paragraph" w:customStyle="1" w:styleId="E65546CE5C4E40CF9373FC5152C75845">
    <w:name w:val="E65546CE5C4E40CF9373FC5152C75845"/>
    <w:rsid w:val="00221025"/>
  </w:style>
  <w:style w:type="paragraph" w:customStyle="1" w:styleId="0B62F51D6B304960A82D8D06D67E9EAE">
    <w:name w:val="0B62F51D6B304960A82D8D06D67E9EAE"/>
    <w:rsid w:val="00221025"/>
  </w:style>
  <w:style w:type="paragraph" w:customStyle="1" w:styleId="C45904A495C54776997A4101D7F10783">
    <w:name w:val="C45904A495C54776997A4101D7F10783"/>
    <w:rsid w:val="00221025"/>
  </w:style>
  <w:style w:type="paragraph" w:customStyle="1" w:styleId="D17503B201E0454FB517B04BA1FBA925">
    <w:name w:val="D17503B201E0454FB517B04BA1FBA925"/>
    <w:rsid w:val="00221025"/>
  </w:style>
  <w:style w:type="paragraph" w:customStyle="1" w:styleId="63B21F894A67427BB6F4FF8013A854F0">
    <w:name w:val="63B21F894A67427BB6F4FF8013A854F0"/>
    <w:rsid w:val="00221025"/>
  </w:style>
  <w:style w:type="paragraph" w:customStyle="1" w:styleId="E21AAC1376264313A5915B73A006BC59">
    <w:name w:val="E21AAC1376264313A5915B73A006BC59"/>
    <w:rsid w:val="00221025"/>
  </w:style>
  <w:style w:type="paragraph" w:customStyle="1" w:styleId="97719FBA1042436FBCD1C034E0B539FA">
    <w:name w:val="97719FBA1042436FBCD1C034E0B539FA"/>
    <w:rsid w:val="00221025"/>
  </w:style>
  <w:style w:type="paragraph" w:customStyle="1" w:styleId="B65CFB0C1282439BBA5ACAEC400EC073">
    <w:name w:val="B65CFB0C1282439BBA5ACAEC400EC073"/>
    <w:rsid w:val="00221025"/>
  </w:style>
  <w:style w:type="paragraph" w:customStyle="1" w:styleId="9949E8697E93437F8D47DDF933A0F674">
    <w:name w:val="9949E8697E93437F8D47DDF933A0F674"/>
    <w:rsid w:val="00221025"/>
  </w:style>
  <w:style w:type="paragraph" w:customStyle="1" w:styleId="6FA3764C5919471B8E9E35A95A54BF42">
    <w:name w:val="6FA3764C5919471B8E9E35A95A54BF42"/>
    <w:rsid w:val="00221025"/>
  </w:style>
  <w:style w:type="paragraph" w:customStyle="1" w:styleId="4C6D038326874F3C8DC9EF4787472DD2">
    <w:name w:val="4C6D038326874F3C8DC9EF4787472DD2"/>
    <w:rsid w:val="00221025"/>
  </w:style>
  <w:style w:type="paragraph" w:customStyle="1" w:styleId="466670969216470AB3E4FA167B805F91">
    <w:name w:val="466670969216470AB3E4FA167B805F91"/>
    <w:rsid w:val="00221025"/>
  </w:style>
  <w:style w:type="paragraph" w:customStyle="1" w:styleId="4A7007CD07B546CB9D0BF5ADA3E17BC0">
    <w:name w:val="4A7007CD07B546CB9D0BF5ADA3E17BC0"/>
    <w:rsid w:val="00221025"/>
  </w:style>
  <w:style w:type="paragraph" w:customStyle="1" w:styleId="F1CE99650EB846E2AA63727D3A1D073D">
    <w:name w:val="F1CE99650EB846E2AA63727D3A1D073D"/>
    <w:rsid w:val="00221025"/>
  </w:style>
  <w:style w:type="paragraph" w:customStyle="1" w:styleId="0931884D803A44388C468D8396760BC3">
    <w:name w:val="0931884D803A44388C468D8396760BC3"/>
    <w:rsid w:val="00221025"/>
  </w:style>
  <w:style w:type="paragraph" w:customStyle="1" w:styleId="BAB24F65BE6842E0A3F7464272CF2FC9">
    <w:name w:val="BAB24F65BE6842E0A3F7464272CF2FC9"/>
    <w:rsid w:val="00221025"/>
  </w:style>
  <w:style w:type="paragraph" w:customStyle="1" w:styleId="AD6683355CE340C995561CB38007F394">
    <w:name w:val="AD6683355CE340C995561CB38007F394"/>
    <w:rsid w:val="00221025"/>
  </w:style>
  <w:style w:type="paragraph" w:customStyle="1" w:styleId="135DAA9616714892BFF21761211139B7">
    <w:name w:val="135DAA9616714892BFF21761211139B7"/>
    <w:rsid w:val="00221025"/>
  </w:style>
  <w:style w:type="paragraph" w:customStyle="1" w:styleId="3124437BC5A34504A394F92FAF79E24A">
    <w:name w:val="3124437BC5A34504A394F92FAF79E24A"/>
    <w:rsid w:val="00221025"/>
  </w:style>
  <w:style w:type="paragraph" w:customStyle="1" w:styleId="F9CBDAAFBBBA49C4B26229AE9B42DE68">
    <w:name w:val="F9CBDAAFBBBA49C4B26229AE9B42DE68"/>
    <w:rsid w:val="00221025"/>
  </w:style>
  <w:style w:type="paragraph" w:customStyle="1" w:styleId="F200AA0241184C0F99F3C82BDD8E6FD8">
    <w:name w:val="F200AA0241184C0F99F3C82BDD8E6FD8"/>
    <w:rsid w:val="00221025"/>
  </w:style>
  <w:style w:type="paragraph" w:customStyle="1" w:styleId="4DC74F4C1E9F4AF3B61D6E0881B2630F">
    <w:name w:val="4DC74F4C1E9F4AF3B61D6E0881B2630F"/>
    <w:rsid w:val="00221025"/>
  </w:style>
  <w:style w:type="paragraph" w:customStyle="1" w:styleId="FA42BD56E5D640DEB41E4EB8772E3E2B">
    <w:name w:val="FA42BD56E5D640DEB41E4EB8772E3E2B"/>
    <w:rsid w:val="00221025"/>
  </w:style>
  <w:style w:type="paragraph" w:customStyle="1" w:styleId="37EE94660FB2426E90E3BA8B004E87E3">
    <w:name w:val="37EE94660FB2426E90E3BA8B004E87E3"/>
    <w:rsid w:val="00221025"/>
  </w:style>
  <w:style w:type="paragraph" w:customStyle="1" w:styleId="DF98712995E145638B1201B288530E0E">
    <w:name w:val="DF98712995E145638B1201B288530E0E"/>
    <w:rsid w:val="00221025"/>
  </w:style>
  <w:style w:type="paragraph" w:customStyle="1" w:styleId="DE1DAD79C6BE4698BBCA4EC6D809CC64">
    <w:name w:val="DE1DAD79C6BE4698BBCA4EC6D809CC64"/>
    <w:rsid w:val="00221025"/>
  </w:style>
  <w:style w:type="paragraph" w:customStyle="1" w:styleId="766059D09D2F4DECA775C240CA944A2E">
    <w:name w:val="766059D09D2F4DECA775C240CA944A2E"/>
    <w:rsid w:val="00221025"/>
  </w:style>
  <w:style w:type="paragraph" w:customStyle="1" w:styleId="48B1C3B5B22D413A9F437C920EDDF41D">
    <w:name w:val="48B1C3B5B22D413A9F437C920EDDF41D"/>
    <w:rsid w:val="00221025"/>
  </w:style>
  <w:style w:type="paragraph" w:customStyle="1" w:styleId="4CE19BE404AC4357861FFE6157DB6EB7">
    <w:name w:val="4CE19BE404AC4357861FFE6157DB6EB7"/>
    <w:rsid w:val="00221025"/>
  </w:style>
  <w:style w:type="paragraph" w:customStyle="1" w:styleId="0002357E9F064019A36E6A3864AD7B77">
    <w:name w:val="0002357E9F064019A36E6A3864AD7B77"/>
    <w:rsid w:val="00221025"/>
  </w:style>
  <w:style w:type="paragraph" w:customStyle="1" w:styleId="F4B0EEB203E84F28A1EDE60806E6436A">
    <w:name w:val="F4B0EEB203E84F28A1EDE60806E6436A"/>
    <w:rsid w:val="00221025"/>
  </w:style>
  <w:style w:type="paragraph" w:customStyle="1" w:styleId="BDBE55BFB94A4E9FB5B7FA1824DBC191">
    <w:name w:val="BDBE55BFB94A4E9FB5B7FA1824DBC191"/>
    <w:rsid w:val="00221025"/>
  </w:style>
  <w:style w:type="paragraph" w:customStyle="1" w:styleId="B0B7E41B9561448EB02283503B21C8FF">
    <w:name w:val="B0B7E41B9561448EB02283503B21C8FF"/>
    <w:rsid w:val="00221025"/>
  </w:style>
  <w:style w:type="paragraph" w:customStyle="1" w:styleId="FDD283D4B9784618A1E9AE171BCD5917">
    <w:name w:val="FDD283D4B9784618A1E9AE171BCD5917"/>
    <w:rsid w:val="00221025"/>
  </w:style>
  <w:style w:type="paragraph" w:customStyle="1" w:styleId="691FEDE589514119BC5077657A9AEACE">
    <w:name w:val="691FEDE589514119BC5077657A9AEACE"/>
    <w:rsid w:val="00221025"/>
  </w:style>
  <w:style w:type="paragraph" w:customStyle="1" w:styleId="363B9EC7F37946F7B8E110572550BF05">
    <w:name w:val="363B9EC7F37946F7B8E110572550BF05"/>
    <w:rsid w:val="00221025"/>
  </w:style>
  <w:style w:type="paragraph" w:customStyle="1" w:styleId="7B3BD01032F64B3F8090D68235E20896">
    <w:name w:val="7B3BD01032F64B3F8090D68235E20896"/>
    <w:rsid w:val="00221025"/>
  </w:style>
  <w:style w:type="paragraph" w:customStyle="1" w:styleId="287A91D299B340768E9D72E590DD9CE2">
    <w:name w:val="287A91D299B340768E9D72E590DD9CE2"/>
    <w:rsid w:val="00221025"/>
  </w:style>
  <w:style w:type="paragraph" w:customStyle="1" w:styleId="349B018DBE64461A8A2111AD9B0BC97A">
    <w:name w:val="349B018DBE64461A8A2111AD9B0BC97A"/>
    <w:rsid w:val="00221025"/>
  </w:style>
  <w:style w:type="paragraph" w:customStyle="1" w:styleId="A2D492FC93CC4539A89D615770C2DF86">
    <w:name w:val="A2D492FC93CC4539A89D615770C2DF86"/>
    <w:rsid w:val="00221025"/>
  </w:style>
  <w:style w:type="paragraph" w:customStyle="1" w:styleId="90DD6A3F4FA340098AEB8E9EB991D684">
    <w:name w:val="90DD6A3F4FA340098AEB8E9EB991D684"/>
    <w:rsid w:val="00221025"/>
  </w:style>
  <w:style w:type="paragraph" w:customStyle="1" w:styleId="256D437B28C14CD4B1F751050AC7657C">
    <w:name w:val="256D437B28C14CD4B1F751050AC7657C"/>
    <w:rsid w:val="00221025"/>
  </w:style>
  <w:style w:type="paragraph" w:customStyle="1" w:styleId="4E68C5281ADD4170B7164121AF14FF35">
    <w:name w:val="4E68C5281ADD4170B7164121AF14FF35"/>
    <w:rsid w:val="00221025"/>
  </w:style>
  <w:style w:type="paragraph" w:customStyle="1" w:styleId="E8FAD4D538CE4A9F816CD22AD80A9521">
    <w:name w:val="E8FAD4D538CE4A9F816CD22AD80A9521"/>
    <w:rsid w:val="00221025"/>
  </w:style>
  <w:style w:type="paragraph" w:customStyle="1" w:styleId="F5BCCA22215E43DE8A9DE907F2F5AA4A">
    <w:name w:val="F5BCCA22215E43DE8A9DE907F2F5AA4A"/>
    <w:rsid w:val="00221025"/>
  </w:style>
  <w:style w:type="paragraph" w:customStyle="1" w:styleId="DE82AF61E0554AF3A01C5F74A95347A2">
    <w:name w:val="DE82AF61E0554AF3A01C5F74A95347A2"/>
    <w:rsid w:val="00221025"/>
  </w:style>
  <w:style w:type="paragraph" w:customStyle="1" w:styleId="6BCE374319FC4C099DB6AC2A927233C9">
    <w:name w:val="6BCE374319FC4C099DB6AC2A927233C9"/>
    <w:rsid w:val="00221025"/>
  </w:style>
  <w:style w:type="paragraph" w:customStyle="1" w:styleId="67CA3A78C566446099C470657E890DF8">
    <w:name w:val="67CA3A78C566446099C470657E890DF8"/>
    <w:rsid w:val="00221025"/>
  </w:style>
  <w:style w:type="paragraph" w:customStyle="1" w:styleId="EC42A4E59E2B4987AE467B535554A420">
    <w:name w:val="EC42A4E59E2B4987AE467B535554A420"/>
    <w:rsid w:val="00221025"/>
  </w:style>
  <w:style w:type="paragraph" w:customStyle="1" w:styleId="5861BF680FBE4CEA8D2D407C9DD7C598">
    <w:name w:val="5861BF680FBE4CEA8D2D407C9DD7C598"/>
    <w:rsid w:val="00221025"/>
  </w:style>
  <w:style w:type="paragraph" w:customStyle="1" w:styleId="1DABCF1B3DEC465EA21078CEC708F942">
    <w:name w:val="1DABCF1B3DEC465EA21078CEC708F942"/>
    <w:rsid w:val="00221025"/>
  </w:style>
  <w:style w:type="paragraph" w:customStyle="1" w:styleId="10AB16D45B4740E1A9457C453B63B9C7">
    <w:name w:val="10AB16D45B4740E1A9457C453B63B9C7"/>
    <w:rsid w:val="00221025"/>
  </w:style>
  <w:style w:type="paragraph" w:customStyle="1" w:styleId="3EE6D1199F8B4020AAC019B1E36273D8">
    <w:name w:val="3EE6D1199F8B4020AAC019B1E36273D8"/>
    <w:rsid w:val="00221025"/>
  </w:style>
  <w:style w:type="paragraph" w:customStyle="1" w:styleId="0E01FB34465F4A19A3FC77EC078AC9B5">
    <w:name w:val="0E01FB34465F4A19A3FC77EC078AC9B5"/>
    <w:rsid w:val="00221025"/>
  </w:style>
  <w:style w:type="paragraph" w:customStyle="1" w:styleId="9A5CA5C1B4C84D329CA2444B2BB81B37">
    <w:name w:val="9A5CA5C1B4C84D329CA2444B2BB81B37"/>
    <w:rsid w:val="00221025"/>
  </w:style>
  <w:style w:type="paragraph" w:customStyle="1" w:styleId="98DBB580AC7E426E86B512BB4C894BD4">
    <w:name w:val="98DBB580AC7E426E86B512BB4C894BD4"/>
    <w:rsid w:val="00221025"/>
  </w:style>
  <w:style w:type="paragraph" w:customStyle="1" w:styleId="1A003B3E784B413D89E2CBD2C9CCCCB0">
    <w:name w:val="1A003B3E784B413D89E2CBD2C9CCCCB0"/>
    <w:rsid w:val="00221025"/>
  </w:style>
  <w:style w:type="paragraph" w:customStyle="1" w:styleId="89B277D3B14048358C9CCD4DC9FA2462">
    <w:name w:val="89B277D3B14048358C9CCD4DC9FA2462"/>
    <w:rsid w:val="00221025"/>
  </w:style>
  <w:style w:type="paragraph" w:customStyle="1" w:styleId="FF78289BE50B4E8C963AAAA74FC34561">
    <w:name w:val="FF78289BE50B4E8C963AAAA74FC34561"/>
    <w:rsid w:val="00221025"/>
  </w:style>
  <w:style w:type="paragraph" w:customStyle="1" w:styleId="F50F248B2A9B40F5873C3B4E9BCB5F7E">
    <w:name w:val="F50F248B2A9B40F5873C3B4E9BCB5F7E"/>
    <w:rsid w:val="00221025"/>
  </w:style>
  <w:style w:type="paragraph" w:customStyle="1" w:styleId="91FD2ADF7980460F8D30C69067DABDCF">
    <w:name w:val="91FD2ADF7980460F8D30C69067DABDCF"/>
    <w:rsid w:val="00221025"/>
  </w:style>
  <w:style w:type="paragraph" w:customStyle="1" w:styleId="0AF31F960CAF4ECC90110F5C990A46D9">
    <w:name w:val="0AF31F960CAF4ECC90110F5C990A46D9"/>
    <w:rsid w:val="00221025"/>
  </w:style>
  <w:style w:type="paragraph" w:customStyle="1" w:styleId="8AB4CD4F68924956A1233695AB7E5F8B">
    <w:name w:val="8AB4CD4F68924956A1233695AB7E5F8B"/>
    <w:rsid w:val="00221025"/>
  </w:style>
  <w:style w:type="paragraph" w:customStyle="1" w:styleId="73F50EB73DB34F80BD8DF90466399B8D">
    <w:name w:val="73F50EB73DB34F80BD8DF90466399B8D"/>
    <w:rsid w:val="00221025"/>
  </w:style>
  <w:style w:type="paragraph" w:customStyle="1" w:styleId="09AAAEC56BC34906898C981360A59032">
    <w:name w:val="09AAAEC56BC34906898C981360A59032"/>
    <w:rsid w:val="00221025"/>
  </w:style>
  <w:style w:type="paragraph" w:customStyle="1" w:styleId="F0F7785FBAD948DC802A06CE9DD7E7E5">
    <w:name w:val="F0F7785FBAD948DC802A06CE9DD7E7E5"/>
    <w:rsid w:val="00221025"/>
  </w:style>
  <w:style w:type="paragraph" w:customStyle="1" w:styleId="8A5E6F568B1B44FB91E15AAE652AD2C5">
    <w:name w:val="8A5E6F568B1B44FB91E15AAE652AD2C5"/>
    <w:rsid w:val="00221025"/>
  </w:style>
  <w:style w:type="paragraph" w:customStyle="1" w:styleId="256E3F1CB57541A0B83FC26385508AF5">
    <w:name w:val="256E3F1CB57541A0B83FC26385508AF5"/>
    <w:rsid w:val="00221025"/>
  </w:style>
  <w:style w:type="paragraph" w:customStyle="1" w:styleId="8EE6228C87A74CEBAFD5440B81AA9025">
    <w:name w:val="8EE6228C87A74CEBAFD5440B81AA9025"/>
    <w:rsid w:val="00221025"/>
  </w:style>
  <w:style w:type="paragraph" w:customStyle="1" w:styleId="775B6B8FE3CE4CCCAA23FE5EF6F6079E">
    <w:name w:val="775B6B8FE3CE4CCCAA23FE5EF6F6079E"/>
    <w:rsid w:val="00221025"/>
  </w:style>
  <w:style w:type="paragraph" w:customStyle="1" w:styleId="1A69E9CE8DA94686B90A1A0FAC8A26EB">
    <w:name w:val="1A69E9CE8DA94686B90A1A0FAC8A26EB"/>
    <w:rsid w:val="00221025"/>
  </w:style>
  <w:style w:type="paragraph" w:customStyle="1" w:styleId="F673D1500C71436CB0235956F171CB91">
    <w:name w:val="F673D1500C71436CB0235956F171CB91"/>
    <w:rsid w:val="00221025"/>
  </w:style>
  <w:style w:type="paragraph" w:customStyle="1" w:styleId="EACD907D36F8417DAE54A55DDF9A847B">
    <w:name w:val="EACD907D36F8417DAE54A55DDF9A847B"/>
    <w:rsid w:val="00221025"/>
  </w:style>
  <w:style w:type="paragraph" w:customStyle="1" w:styleId="53A0BEE3DA064BD580C512EB1C176033">
    <w:name w:val="53A0BEE3DA064BD580C512EB1C176033"/>
    <w:rsid w:val="00221025"/>
  </w:style>
  <w:style w:type="paragraph" w:customStyle="1" w:styleId="0D7BD3BE1435404FBA36ACD47DE59376">
    <w:name w:val="0D7BD3BE1435404FBA36ACD47DE59376"/>
    <w:rsid w:val="00221025"/>
  </w:style>
  <w:style w:type="paragraph" w:customStyle="1" w:styleId="74CB20E35A0F4CD8B97567FF02F5BD1E">
    <w:name w:val="74CB20E35A0F4CD8B97567FF02F5BD1E"/>
    <w:rsid w:val="00221025"/>
  </w:style>
  <w:style w:type="paragraph" w:customStyle="1" w:styleId="A86DEDDC024741B3B5A1747D3C22288B">
    <w:name w:val="A86DEDDC024741B3B5A1747D3C22288B"/>
    <w:rsid w:val="00221025"/>
  </w:style>
  <w:style w:type="paragraph" w:customStyle="1" w:styleId="D49FE425E2274F199AAF1D1FC75556BE">
    <w:name w:val="D49FE425E2274F199AAF1D1FC75556BE"/>
    <w:rsid w:val="0022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 ma:contentTypeID="0x0101008B4DD370EC31429186F3AD49F0D3098F001C92EA3DBF70485595E55AF60CAA92760016D264A4F1A446C6B7195ABADDB0298300463CFF4CCDB5D048B01056D978FCC4D4" ma:contentTypeVersion="162" ma:contentTypeDescription="" ma:contentTypeScope="" ma:versionID="00e4ce66dd778e691f25628ef3c75924">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targetNamespace="http://schemas.microsoft.com/office/2006/metadata/properties" ma:root="true" ma:fieldsID="caea76d08494c3b1e899643205410aea" ns1:_="" ns2:_="" ns3:_="" ns5:_="" ns6:_="">
    <xsd:import namespace="54c4cd27-f286-408f-9ce0-33c1e0f3ab39"/>
    <xsd:import namespace="18889a2b-0d37-4ff0-afeb-cbbf52875171"/>
    <xsd:import namespace="375c99d1-ca6e-49b5-b969-bc8a239e4ffd"/>
    <xsd:import namespace="c9f238dd-bb73-4aef-a7a5-d644ad823e52"/>
    <xsd:import namespace="ca82dde9-3436-4d3d-bddd-d3144739003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KeywordsTaxHTField0" minOccurs="0"/>
                <xsd:element ref="ns5:eShareTopicTaxHTField0" minOccurs="0"/>
                <xsd:element ref="ns5:eShareCountryTaxHTField0" minOccurs="0"/>
                <xsd:element ref="ns5:eSharePWBTaxHTField0" minOccurs="0"/>
                <xsd:element ref="ns3:a69e193577b6457d9cbf1ed1dc9412b6" minOccurs="0"/>
                <xsd:element ref="ns3:f8f374b859e54b089b1e0240fadab8ce" minOccurs="0"/>
                <xsd:element ref="ns1:OECDMeetingDate" minOccurs="0"/>
                <xsd:element ref="ns6:TaxCatchAllLabel" minOccurs="0"/>
                <xsd:element ref="ns3:Project_x003a_Project_x0020_status" minOccurs="0"/>
                <xsd:element ref="ns5:eShareCommitteeTaxHTField0" minOccurs="0"/>
                <xsd:element ref="ns6:OECDlanguage" minOccurs="0"/>
                <xsd:element ref="ns6:TaxCatchAll" minOccurs="0"/>
                <xsd:element ref="ns2:n2117a3aede04346bfdbc41180e059d0" minOccurs="0"/>
                <xsd:element ref="ns3:c8d74dcdd70245de8d5c76809cabe7d6" minOccurs="0"/>
                <xsd:element ref="ns3:OECDTagsCache"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ma:readOnly="false">
      <xsd:simpleType>
        <xsd:restriction base="dms:DateTime"/>
      </xsd:simpleType>
    </xsd:element>
    <xsd:element name="OECDYear" ma:index="39"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n2117a3aede04346bfdbc41180e059d0" ma:index="35" nillable="true" ma:taxonomy="true" ma:internalName="n2117a3aede04346bfdbc41180e059d0" ma:taxonomyFieldName="OECDHorizontalProjects" ma:displayName="Horizontal project" ma:readOnly="false"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69e193577b6457d9cbf1ed1dc9412b6" ma:index="25" nillable="true" ma:displayName="Deliverable partners_0" ma:hidden="true" ma:internalName="a69e193577b6457d9cbf1ed1dc9412b6">
      <xsd:simpleType>
        <xsd:restriction base="dms:Note"/>
      </xsd:simpleType>
    </xsd:element>
    <xsd:element name="f8f374b859e54b089b1e0240fadab8ce" ma:index="26" nillable="true" ma:displayName="Deliverable owner_0" ma:hidden="true" ma:internalName="f8f374b859e54b089b1e0240fadab8ce">
      <xsd:simpleType>
        <xsd:restriction base="dms:Note"/>
      </xsd:simpleType>
    </xsd:element>
    <xsd:element name="Project_x003a_Project_x0020_status" ma:index="29"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c8d74dcdd70245de8d5c76809cabe7d6" ma:index="36"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TagsCache" ma:index="37" nillable="true" ma:displayName="Tags cache" ma:description="" ma:hidden="true" ma:internalName="OECDTagsCach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KeywordsTaxHTField0" ma:index="21"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TopicTaxHTField0" ma:index="22"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CountryTaxHTField0" ma:index="23"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readOnly="false"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element name="eShareCommitteeTaxHTField0" ma:index="31" nillable="true" ma:taxonomy="true" ma:internalName="eShareCommitteeTaxHTField0" ma:taxonomyFieldName="OECDCommittee" ma:displayName="Committee" ma:readOnly="fals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2"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7ec883c-a62c-444f-a935-fcddb579e39d" ContentTypeId="0x0101008B4DD370EC31429186F3AD49F0D3098F001C92EA3DBF70485595E55AF60CAA9276" PreviousValue="false"/>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f8f374b859e54b089b1e0240fadab8ce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PinnedBy xmlns="375c99d1-ca6e-49b5-b969-bc8a239e4ffd">
      <UserInfo>
        <DisplayName/>
        <AccountId xsi:nil="true"/>
        <AccountType/>
      </UserInfo>
    </OECDPinnedBy>
    <a69e193577b6457d9cbf1ed1dc9412b6 xmlns="375c99d1-ca6e-49b5-b969-bc8a239e4ffd" xsi:nil="true"/>
    <OECDProjectManager xmlns="375c99d1-ca6e-49b5-b969-bc8a239e4ffd">
      <UserInfo>
        <DisplayName>PENAGOS Nicolas, GOV/IPP</DisplayName>
        <AccountId>3950</AccountId>
        <AccountType/>
      </UserInfo>
    </OECDProjectManager>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Props1.xml><?xml version="1.0" encoding="utf-8"?>
<ds:datastoreItem xmlns:ds="http://schemas.openxmlformats.org/officeDocument/2006/customXml" ds:itemID="{E4A754ED-94E4-4639-8002-A13ED1A7D922}">
  <ds:schemaRefs>
    <ds:schemaRef ds:uri="http://schemas.openxmlformats.org/officeDocument/2006/bibliography"/>
  </ds:schemaRefs>
</ds:datastoreItem>
</file>

<file path=customXml/itemProps2.xml><?xml version="1.0" encoding="utf-8"?>
<ds:datastoreItem xmlns:ds="http://schemas.openxmlformats.org/officeDocument/2006/customXml" ds:itemID="{7790A8E4-EF8A-4EDE-ACEC-DEEE4C5E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C90FA-BA1E-417C-B57F-A8BFE240A79A}">
  <ds:schemaRefs>
    <ds:schemaRef ds:uri="Microsoft.SharePoint.Taxonomy.ContentTypeSync"/>
  </ds:schemaRefs>
</ds:datastoreItem>
</file>

<file path=customXml/itemProps4.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5.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63671810-3EF7-4C8E-BCBA-248ABE2BAB39}">
  <ds:schemaRefs>
    <ds:schemaRef ds:uri="http://purl.org/dc/dcmitype/"/>
    <ds:schemaRef ds:uri="c9f238dd-bb73-4aef-a7a5-d644ad823e5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a82dde9-3436-4d3d-bddd-d31447390034"/>
    <ds:schemaRef ds:uri="375c99d1-ca6e-49b5-b969-bc8a239e4ffd"/>
    <ds:schemaRef ds:uri="http://purl.org/dc/elements/1.1/"/>
    <ds:schemaRef ds:uri="18889a2b-0d37-4ff0-afeb-cbbf52875171"/>
    <ds:schemaRef ds:uri="54c4cd27-f286-408f-9ce0-33c1e0f3ab3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261</TotalTime>
  <Pages>68</Pages>
  <Words>11294</Words>
  <Characters>69463</Characters>
  <Application>Microsoft Office Word</Application>
  <DocSecurity>0</DocSecurity>
  <Lines>3473</Lines>
  <Paragraphs>1922</Paragraphs>
  <ScaleCrop>false</ScaleCrop>
  <HeadingPairs>
    <vt:vector size="2" baseType="variant">
      <vt:variant>
        <vt:lpstr>Title</vt:lpstr>
      </vt:variant>
      <vt:variant>
        <vt:i4>1</vt:i4>
      </vt:variant>
    </vt:vector>
  </HeadingPairs>
  <TitlesOfParts>
    <vt:vector size="1" baseType="lpstr">
      <vt:lpstr>Template: Indicator Matrix</vt:lpstr>
    </vt:vector>
  </TitlesOfParts>
  <Company>Enter copyrights text here</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Indicator Matrix</dc:title>
  <dc:subject/>
  <dc:creator>Marie Mantopoulos</dc:creator>
  <cp:keywords/>
  <dc:description/>
  <cp:lastModifiedBy>DEZIEL Justine, GOV/IPP</cp:lastModifiedBy>
  <cp:revision>23</cp:revision>
  <cp:lastPrinted>2018-03-09T18:15:00Z</cp:lastPrinted>
  <dcterms:created xsi:type="dcterms:W3CDTF">2022-09-07T14:24:00Z</dcterms:created>
  <dcterms:modified xsi:type="dcterms:W3CDTF">2023-03-15T11:50:00Z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0x0101008B4DD370EC31429186F3AD49F0D3098F001C92EA3DBF70485595E55AF60CAA92760016D264A4F1A446C6B7195ABADDB0298300463CFF4CCDB5D048B01056D978FCC4D4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