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p w14:paraId="6F13E035" w14:textId="77777777" w:rsidR="0041703E" w:rsidRDefault="009C20D9">
          <w:r>
            <w:rPr>
              <w:noProof/>
              <w:lang w:val="en-GB" w:eastAsia="en-GB"/>
            </w:rPr>
            <mc:AlternateContent>
              <mc:Choice Requires="wps">
                <w:drawing>
                  <wp:anchor distT="0" distB="0" distL="114300" distR="114300" simplePos="0" relativeHeight="251659264" behindDoc="1" locked="0" layoutInCell="1" allowOverlap="1" wp14:anchorId="6F13E096" wp14:editId="6F13E097">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Quicksand" w:eastAsiaTheme="majorEastAsia" w:hAnsi="Quicksand"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F13E0A8" w14:textId="5EDF1717" w:rsidR="0041703E" w:rsidRPr="00035A48" w:rsidRDefault="00035A4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r w:rsidRPr="00035A48">
                                      <w:rPr>
                                        <w:rFonts w:ascii="Quicksand" w:eastAsiaTheme="majorEastAsia" w:hAnsi="Quicksand" w:cstheme="majorBidi"/>
                                        <w:color w:val="808080" w:themeColor="text1" w:themeTint="A6"/>
                                        <w:sz w:val="72"/>
                                        <w:szCs w:val="72"/>
                                        <w:lang w:val="fr-FR"/>
                                      </w:rPr>
                                      <w:t xml:space="preserve">Indicator Matrix – </w:t>
                                    </w:r>
                                    <w:r w:rsidR="00331574">
                                      <w:rPr>
                                        <w:rFonts w:ascii="Quicksand" w:eastAsiaTheme="majorEastAsia" w:hAnsi="Quicksand" w:cstheme="majorBidi"/>
                                        <w:color w:val="808080" w:themeColor="text1" w:themeTint="A6"/>
                                        <w:sz w:val="72"/>
                                        <w:szCs w:val="72"/>
                                        <w:lang w:val="fr-FR"/>
                                      </w:rPr>
                                      <w:t xml:space="preserve">              </w:t>
                                    </w:r>
                                    <w:r w:rsidRPr="00035A48">
                                      <w:rPr>
                                        <w:rFonts w:ascii="Quicksand" w:eastAsiaTheme="majorEastAsia" w:hAnsi="Quicksand" w:cstheme="majorBidi"/>
                                        <w:color w:val="808080" w:themeColor="text1" w:themeTint="A6"/>
                                        <w:sz w:val="72"/>
                                        <w:szCs w:val="72"/>
                                        <w:lang w:val="fr-FR"/>
                                      </w:rPr>
                                      <w:t>e</w:t>
                                    </w:r>
                                    <w:r w:rsidR="00331574">
                                      <w:rPr>
                                        <w:rFonts w:ascii="Quicksand" w:eastAsiaTheme="majorEastAsia" w:hAnsi="Quicksand" w:cstheme="majorBidi"/>
                                        <w:color w:val="808080" w:themeColor="text1" w:themeTint="A6"/>
                                        <w:sz w:val="72"/>
                                        <w:szCs w:val="72"/>
                                        <w:lang w:val="fr-FR"/>
                                      </w:rPr>
                                      <w:t>-</w:t>
                                    </w:r>
                                    <w:r w:rsidRPr="00035A48">
                                      <w:rPr>
                                        <w:rFonts w:ascii="Quicksand" w:eastAsiaTheme="majorEastAsia" w:hAnsi="Quicksand" w:cstheme="majorBidi"/>
                                        <w:color w:val="808080" w:themeColor="text1" w:themeTint="A6"/>
                                        <w:sz w:val="72"/>
                                        <w:szCs w:val="72"/>
                                        <w:lang w:val="fr-FR"/>
                                      </w:rPr>
                                      <w:t>Procurement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F13E0A9" w14:textId="4F32B7E9" w:rsidR="0041703E" w:rsidRPr="00035A48" w:rsidRDefault="00D55EA3">
                                    <w:pPr>
                                      <w:pStyle w:val="NoSpacing"/>
                                      <w:spacing w:before="240"/>
                                      <w:rPr>
                                        <w:caps/>
                                        <w:color w:val="3C3C3C" w:themeColor="text2"/>
                                        <w:sz w:val="36"/>
                                        <w:szCs w:val="36"/>
                                        <w:lang w:val="fr-FR"/>
                                      </w:rPr>
                                    </w:pPr>
                                    <w:r>
                                      <w:rPr>
                                        <w:caps/>
                                        <w:color w:val="3C3C3C" w:themeColor="text2"/>
                                        <w:sz w:val="36"/>
                                        <w:szCs w:val="36"/>
                                      </w:rPr>
                                      <w:t>APRIL</w:t>
                                    </w:r>
                                    <w:r w:rsidR="001854D6">
                                      <w:rPr>
                                        <w:caps/>
                                        <w:color w:val="3C3C3C" w:themeColor="text2"/>
                                        <w:sz w:val="36"/>
                                        <w:szCs w:val="36"/>
                                      </w:rPr>
                                      <w:t xml:space="preserve"> 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13E096"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" filled="f" stroked="f" strokeweight=".5pt">
                    <v:textbox inset="36pt,36pt,36pt,36pt">
                      <w:txbxContent>
                        <w:sdt>
                          <w:sdtPr>
                            <w:rPr>
                              <w:rFonts w:ascii="Quicksand" w:eastAsiaTheme="majorEastAsia" w:hAnsi="Quicksand"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F13E0A8" w14:textId="5EDF1717" w:rsidR="0041703E" w:rsidRPr="00035A48" w:rsidRDefault="00035A48">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r w:rsidRPr="00035A48">
                                <w:rPr>
                                  <w:rFonts w:ascii="Quicksand" w:eastAsiaTheme="majorEastAsia" w:hAnsi="Quicksand" w:cstheme="majorBidi"/>
                                  <w:color w:val="808080" w:themeColor="text1" w:themeTint="A6"/>
                                  <w:sz w:val="72"/>
                                  <w:szCs w:val="72"/>
                                  <w:lang w:val="fr-FR"/>
                                </w:rPr>
                                <w:t xml:space="preserve">Indicator Matrix – </w:t>
                              </w:r>
                              <w:r w:rsidR="00331574">
                                <w:rPr>
                                  <w:rFonts w:ascii="Quicksand" w:eastAsiaTheme="majorEastAsia" w:hAnsi="Quicksand" w:cstheme="majorBidi"/>
                                  <w:color w:val="808080" w:themeColor="text1" w:themeTint="A6"/>
                                  <w:sz w:val="72"/>
                                  <w:szCs w:val="72"/>
                                  <w:lang w:val="fr-FR"/>
                                </w:rPr>
                                <w:t xml:space="preserve">              </w:t>
                              </w:r>
                              <w:r w:rsidRPr="00035A48">
                                <w:rPr>
                                  <w:rFonts w:ascii="Quicksand" w:eastAsiaTheme="majorEastAsia" w:hAnsi="Quicksand" w:cstheme="majorBidi"/>
                                  <w:color w:val="808080" w:themeColor="text1" w:themeTint="A6"/>
                                  <w:sz w:val="72"/>
                                  <w:szCs w:val="72"/>
                                  <w:lang w:val="fr-FR"/>
                                </w:rPr>
                                <w:t>e</w:t>
                              </w:r>
                              <w:r w:rsidR="00331574">
                                <w:rPr>
                                  <w:rFonts w:ascii="Quicksand" w:eastAsiaTheme="majorEastAsia" w:hAnsi="Quicksand" w:cstheme="majorBidi"/>
                                  <w:color w:val="808080" w:themeColor="text1" w:themeTint="A6"/>
                                  <w:sz w:val="72"/>
                                  <w:szCs w:val="72"/>
                                  <w:lang w:val="fr-FR"/>
                                </w:rPr>
                                <w:t>-</w:t>
                              </w:r>
                              <w:r w:rsidRPr="00035A48">
                                <w:rPr>
                                  <w:rFonts w:ascii="Quicksand" w:eastAsiaTheme="majorEastAsia" w:hAnsi="Quicksand" w:cstheme="majorBidi"/>
                                  <w:color w:val="808080" w:themeColor="text1" w:themeTint="A6"/>
                                  <w:sz w:val="72"/>
                                  <w:szCs w:val="72"/>
                                  <w:lang w:val="fr-FR"/>
                                </w:rPr>
                                <w:t>Procurement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F13E0A9" w14:textId="4F32B7E9" w:rsidR="0041703E" w:rsidRPr="00035A48" w:rsidRDefault="00D55EA3">
                              <w:pPr>
                                <w:pStyle w:val="NoSpacing"/>
                                <w:spacing w:before="240"/>
                                <w:rPr>
                                  <w:caps/>
                                  <w:color w:val="3C3C3C" w:themeColor="text2"/>
                                  <w:sz w:val="36"/>
                                  <w:szCs w:val="36"/>
                                  <w:lang w:val="fr-FR"/>
                                </w:rPr>
                              </w:pPr>
                              <w:r>
                                <w:rPr>
                                  <w:caps/>
                                  <w:color w:val="3C3C3C" w:themeColor="text2"/>
                                  <w:sz w:val="36"/>
                                  <w:szCs w:val="36"/>
                                </w:rPr>
                                <w:t>APRIL</w:t>
                              </w:r>
                              <w:r w:rsidR="001854D6">
                                <w:rPr>
                                  <w:caps/>
                                  <w:color w:val="3C3C3C" w:themeColor="text2"/>
                                  <w:sz w:val="36"/>
                                  <w:szCs w:val="36"/>
                                </w:rPr>
                                <w:t xml:space="preserve"> 2024</w:t>
                              </w:r>
                            </w:p>
                          </w:sdtContent>
                        </w:sdt>
                      </w:txbxContent>
                    </v:textbox>
                  </v:shape>
                </w:pict>
              </mc:Fallback>
            </mc:AlternateContent>
          </w:r>
          <w:r>
            <w:rPr>
              <w:noProof/>
              <w:lang w:val="en-GB" w:eastAsia="en-GB"/>
            </w:rPr>
            <w:drawing>
              <wp:anchor distT="0" distB="0" distL="114300" distR="114300" simplePos="0" relativeHeight="251661312" behindDoc="0" locked="0" layoutInCell="1" allowOverlap="1" wp14:anchorId="6F13E098" wp14:editId="6F13E099">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6F13E036" w14:textId="77777777" w:rsidR="0041703E" w:rsidRPr="009C20D9" w:rsidRDefault="009C20D9">
          <w:r>
            <w:rPr>
              <w:noProof/>
              <w:lang w:val="en-GB" w:eastAsia="en-GB"/>
            </w:rPr>
            <w:drawing>
              <wp:anchor distT="0" distB="0" distL="114300" distR="114300" simplePos="0" relativeHeight="251660288" behindDoc="0" locked="0" layoutInCell="1" allowOverlap="1" wp14:anchorId="6F13E09A" wp14:editId="6F13E09B">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sdt>
      <w:sdtPr>
        <w:rPr>
          <w:rFonts w:eastAsiaTheme="minorEastAsia" w:cstheme="minorBidi"/>
          <w:bCs w:val="0"/>
          <w:color w:val="3C3C3C" w:themeColor="text1"/>
          <w:sz w:val="22"/>
          <w:szCs w:val="22"/>
        </w:rPr>
        <w:id w:val="-689070639"/>
        <w:docPartObj>
          <w:docPartGallery w:val="Table of Contents"/>
          <w:docPartUnique/>
        </w:docPartObj>
      </w:sdtPr>
      <w:sdtEndPr>
        <w:rPr>
          <w:b/>
          <w:noProof/>
        </w:rPr>
      </w:sdtEndPr>
      <w:sdtContent>
        <w:p w14:paraId="5C910A9E" w14:textId="7FCFBE1F" w:rsidR="00331574" w:rsidRPr="00331574" w:rsidRDefault="00331574">
          <w:pPr>
            <w:pStyle w:val="TOCHeading"/>
            <w:rPr>
              <w:color w:val="3C3C3C" w:themeColor="text2"/>
            </w:rPr>
          </w:pPr>
          <w:r w:rsidRPr="00331574">
            <w:rPr>
              <w:color w:val="3C3C3C" w:themeColor="text2"/>
            </w:rPr>
            <w:t>Contents</w:t>
          </w:r>
        </w:p>
        <w:p w14:paraId="6DFB3CCF" w14:textId="6A3748A3" w:rsidR="009A5382" w:rsidRDefault="00331574">
          <w:pPr>
            <w:pStyle w:val="TOC1"/>
            <w:tabs>
              <w:tab w:val="right" w:leader="dot" w:pos="10024"/>
            </w:tabs>
            <w:rPr>
              <w:noProof/>
              <w:color w:val="auto"/>
              <w:kern w:val="2"/>
              <w:lang w:eastAsia="en-US"/>
              <w14:ligatures w14:val="standardContextual"/>
            </w:rPr>
          </w:pPr>
          <w:r>
            <w:fldChar w:fldCharType="begin"/>
          </w:r>
          <w:r>
            <w:instrText xml:space="preserve"> TOC \o "1-3" \h \z \u </w:instrText>
          </w:r>
          <w:r>
            <w:fldChar w:fldCharType="separate"/>
          </w:r>
          <w:hyperlink w:anchor="_Toc164264213" w:history="1">
            <w:r w:rsidR="009A5382" w:rsidRPr="00A42705">
              <w:rPr>
                <w:rStyle w:val="Hyperlink"/>
                <w:noProof/>
              </w:rPr>
              <w:t>Pillar I. Legal, Regulatory, and Policy Framework</w:t>
            </w:r>
            <w:r w:rsidR="009A5382">
              <w:rPr>
                <w:noProof/>
                <w:webHidden/>
              </w:rPr>
              <w:tab/>
            </w:r>
            <w:r w:rsidR="009A5382">
              <w:rPr>
                <w:noProof/>
                <w:webHidden/>
              </w:rPr>
              <w:fldChar w:fldCharType="begin"/>
            </w:r>
            <w:r w:rsidR="009A5382">
              <w:rPr>
                <w:noProof/>
                <w:webHidden/>
              </w:rPr>
              <w:instrText xml:space="preserve"> PAGEREF _Toc164264213 \h </w:instrText>
            </w:r>
            <w:r w:rsidR="009A5382">
              <w:rPr>
                <w:noProof/>
                <w:webHidden/>
              </w:rPr>
            </w:r>
            <w:r w:rsidR="009A5382">
              <w:rPr>
                <w:noProof/>
                <w:webHidden/>
              </w:rPr>
              <w:fldChar w:fldCharType="separate"/>
            </w:r>
            <w:r w:rsidR="009A5382">
              <w:rPr>
                <w:noProof/>
                <w:webHidden/>
              </w:rPr>
              <w:t>3</w:t>
            </w:r>
            <w:r w:rsidR="009A5382">
              <w:rPr>
                <w:noProof/>
                <w:webHidden/>
              </w:rPr>
              <w:fldChar w:fldCharType="end"/>
            </w:r>
          </w:hyperlink>
        </w:p>
        <w:p w14:paraId="5A58B6BA" w14:textId="40DA4351" w:rsidR="009A5382" w:rsidRDefault="00D7685C">
          <w:pPr>
            <w:pStyle w:val="TOC2"/>
            <w:tabs>
              <w:tab w:val="right" w:leader="dot" w:pos="10024"/>
            </w:tabs>
            <w:rPr>
              <w:noProof/>
              <w:color w:val="auto"/>
              <w:kern w:val="2"/>
              <w:lang w:eastAsia="en-US"/>
              <w14:ligatures w14:val="standardContextual"/>
            </w:rPr>
          </w:pPr>
          <w:hyperlink w:anchor="_Toc164264214" w:history="1">
            <w:r w:rsidR="009A5382" w:rsidRPr="00A42705">
              <w:rPr>
                <w:rStyle w:val="Hyperlink"/>
                <w:noProof/>
              </w:rPr>
              <w:t>E-Proc-Indicator 1. The legal and regulatory framework enables e-Procurement.</w:t>
            </w:r>
            <w:r w:rsidR="009A5382">
              <w:rPr>
                <w:noProof/>
                <w:webHidden/>
              </w:rPr>
              <w:tab/>
            </w:r>
            <w:r w:rsidR="009A5382">
              <w:rPr>
                <w:noProof/>
                <w:webHidden/>
              </w:rPr>
              <w:fldChar w:fldCharType="begin"/>
            </w:r>
            <w:r w:rsidR="009A5382">
              <w:rPr>
                <w:noProof/>
                <w:webHidden/>
              </w:rPr>
              <w:instrText xml:space="preserve"> PAGEREF _Toc164264214 \h </w:instrText>
            </w:r>
            <w:r w:rsidR="009A5382">
              <w:rPr>
                <w:noProof/>
                <w:webHidden/>
              </w:rPr>
            </w:r>
            <w:r w:rsidR="009A5382">
              <w:rPr>
                <w:noProof/>
                <w:webHidden/>
              </w:rPr>
              <w:fldChar w:fldCharType="separate"/>
            </w:r>
            <w:r w:rsidR="009A5382">
              <w:rPr>
                <w:noProof/>
                <w:webHidden/>
              </w:rPr>
              <w:t>3</w:t>
            </w:r>
            <w:r w:rsidR="009A5382">
              <w:rPr>
                <w:noProof/>
                <w:webHidden/>
              </w:rPr>
              <w:fldChar w:fldCharType="end"/>
            </w:r>
          </w:hyperlink>
        </w:p>
        <w:p w14:paraId="1866DC35" w14:textId="5088C74E" w:rsidR="009A5382" w:rsidRDefault="00D7685C">
          <w:pPr>
            <w:pStyle w:val="TOC3"/>
            <w:tabs>
              <w:tab w:val="right" w:leader="dot" w:pos="10024"/>
            </w:tabs>
            <w:rPr>
              <w:noProof/>
              <w:color w:val="auto"/>
              <w:kern w:val="2"/>
              <w:lang w:eastAsia="en-US"/>
              <w14:ligatures w14:val="standardContextual"/>
            </w:rPr>
          </w:pPr>
          <w:hyperlink w:anchor="_Toc164264215" w:history="1">
            <w:r w:rsidR="009A5382" w:rsidRPr="00A42705">
              <w:rPr>
                <w:rStyle w:val="Hyperlink"/>
                <w:rFonts w:cstheme="minorHAnsi"/>
                <w:noProof/>
              </w:rPr>
              <w:t>E-Proc-Sub-indicator 1(a)</w:t>
            </w:r>
            <w:r w:rsidR="009A5382">
              <w:rPr>
                <w:noProof/>
                <w:webHidden/>
              </w:rPr>
              <w:tab/>
            </w:r>
            <w:r w:rsidR="009A5382">
              <w:rPr>
                <w:noProof/>
                <w:webHidden/>
              </w:rPr>
              <w:fldChar w:fldCharType="begin"/>
            </w:r>
            <w:r w:rsidR="009A5382">
              <w:rPr>
                <w:noProof/>
                <w:webHidden/>
              </w:rPr>
              <w:instrText xml:space="preserve"> PAGEREF _Toc164264215 \h </w:instrText>
            </w:r>
            <w:r w:rsidR="009A5382">
              <w:rPr>
                <w:noProof/>
                <w:webHidden/>
              </w:rPr>
            </w:r>
            <w:r w:rsidR="009A5382">
              <w:rPr>
                <w:noProof/>
                <w:webHidden/>
              </w:rPr>
              <w:fldChar w:fldCharType="separate"/>
            </w:r>
            <w:r w:rsidR="009A5382">
              <w:rPr>
                <w:noProof/>
                <w:webHidden/>
              </w:rPr>
              <w:t>3</w:t>
            </w:r>
            <w:r w:rsidR="009A5382">
              <w:rPr>
                <w:noProof/>
                <w:webHidden/>
              </w:rPr>
              <w:fldChar w:fldCharType="end"/>
            </w:r>
          </w:hyperlink>
        </w:p>
        <w:p w14:paraId="3D1AA08A" w14:textId="1457CA50" w:rsidR="009A5382" w:rsidRDefault="00D7685C">
          <w:pPr>
            <w:pStyle w:val="TOC3"/>
            <w:tabs>
              <w:tab w:val="right" w:leader="dot" w:pos="10024"/>
            </w:tabs>
            <w:rPr>
              <w:noProof/>
              <w:color w:val="auto"/>
              <w:kern w:val="2"/>
              <w:lang w:eastAsia="en-US"/>
              <w14:ligatures w14:val="standardContextual"/>
            </w:rPr>
          </w:pPr>
          <w:hyperlink w:anchor="_Toc164264216" w:history="1">
            <w:r w:rsidR="009A5382" w:rsidRPr="00A42705">
              <w:rPr>
                <w:rStyle w:val="Hyperlink"/>
                <w:rFonts w:cstheme="minorHAnsi"/>
                <w:noProof/>
              </w:rPr>
              <w:t>Regulation of the use of e-Procurement</w:t>
            </w:r>
            <w:r w:rsidR="009A5382">
              <w:rPr>
                <w:noProof/>
                <w:webHidden/>
              </w:rPr>
              <w:tab/>
            </w:r>
            <w:r w:rsidR="009A5382">
              <w:rPr>
                <w:noProof/>
                <w:webHidden/>
              </w:rPr>
              <w:fldChar w:fldCharType="begin"/>
            </w:r>
            <w:r w:rsidR="009A5382">
              <w:rPr>
                <w:noProof/>
                <w:webHidden/>
              </w:rPr>
              <w:instrText xml:space="preserve"> PAGEREF _Toc164264216 \h </w:instrText>
            </w:r>
            <w:r w:rsidR="009A5382">
              <w:rPr>
                <w:noProof/>
                <w:webHidden/>
              </w:rPr>
            </w:r>
            <w:r w:rsidR="009A5382">
              <w:rPr>
                <w:noProof/>
                <w:webHidden/>
              </w:rPr>
              <w:fldChar w:fldCharType="separate"/>
            </w:r>
            <w:r w:rsidR="009A5382">
              <w:rPr>
                <w:noProof/>
                <w:webHidden/>
              </w:rPr>
              <w:t>3</w:t>
            </w:r>
            <w:r w:rsidR="009A5382">
              <w:rPr>
                <w:noProof/>
                <w:webHidden/>
              </w:rPr>
              <w:fldChar w:fldCharType="end"/>
            </w:r>
          </w:hyperlink>
        </w:p>
        <w:p w14:paraId="418DAC51" w14:textId="36A6A4BC" w:rsidR="009A5382" w:rsidRDefault="00D7685C">
          <w:pPr>
            <w:pStyle w:val="TOC2"/>
            <w:tabs>
              <w:tab w:val="right" w:leader="dot" w:pos="10024"/>
            </w:tabs>
            <w:rPr>
              <w:noProof/>
              <w:color w:val="auto"/>
              <w:kern w:val="2"/>
              <w:lang w:eastAsia="en-US"/>
              <w14:ligatures w14:val="standardContextual"/>
            </w:rPr>
          </w:pPr>
          <w:hyperlink w:anchor="_Toc164264217" w:history="1">
            <w:r w:rsidR="009A5382" w:rsidRPr="00A42705">
              <w:rPr>
                <w:rStyle w:val="Hyperlink"/>
                <w:noProof/>
              </w:rPr>
              <w:t>E-Proc-Indicator 2. E-Procurement follows a strategy that is aligned with broader government policies</w:t>
            </w:r>
            <w:r w:rsidR="009A5382">
              <w:rPr>
                <w:noProof/>
                <w:webHidden/>
              </w:rPr>
              <w:tab/>
            </w:r>
            <w:r w:rsidR="009A5382">
              <w:rPr>
                <w:noProof/>
                <w:webHidden/>
              </w:rPr>
              <w:fldChar w:fldCharType="begin"/>
            </w:r>
            <w:r w:rsidR="009A5382">
              <w:rPr>
                <w:noProof/>
                <w:webHidden/>
              </w:rPr>
              <w:instrText xml:space="preserve"> PAGEREF _Toc164264217 \h </w:instrText>
            </w:r>
            <w:r w:rsidR="009A5382">
              <w:rPr>
                <w:noProof/>
                <w:webHidden/>
              </w:rPr>
            </w:r>
            <w:r w:rsidR="009A5382">
              <w:rPr>
                <w:noProof/>
                <w:webHidden/>
              </w:rPr>
              <w:fldChar w:fldCharType="separate"/>
            </w:r>
            <w:r w:rsidR="009A5382">
              <w:rPr>
                <w:noProof/>
                <w:webHidden/>
              </w:rPr>
              <w:t>5</w:t>
            </w:r>
            <w:r w:rsidR="009A5382">
              <w:rPr>
                <w:noProof/>
                <w:webHidden/>
              </w:rPr>
              <w:fldChar w:fldCharType="end"/>
            </w:r>
          </w:hyperlink>
        </w:p>
        <w:p w14:paraId="731885A0" w14:textId="38D601CE" w:rsidR="009A5382" w:rsidRDefault="00D7685C">
          <w:pPr>
            <w:pStyle w:val="TOC1"/>
            <w:tabs>
              <w:tab w:val="right" w:leader="dot" w:pos="10024"/>
            </w:tabs>
            <w:rPr>
              <w:noProof/>
              <w:color w:val="auto"/>
              <w:kern w:val="2"/>
              <w:lang w:eastAsia="en-US"/>
              <w14:ligatures w14:val="standardContextual"/>
            </w:rPr>
          </w:pPr>
          <w:hyperlink w:anchor="_Toc164264218" w:history="1">
            <w:r w:rsidR="009A5382" w:rsidRPr="00A42705">
              <w:rPr>
                <w:rStyle w:val="Hyperlink"/>
                <w:noProof/>
              </w:rPr>
              <w:t>Pillar II. Institutional Framework and Management Capacity</w:t>
            </w:r>
            <w:r w:rsidR="009A5382">
              <w:rPr>
                <w:noProof/>
                <w:webHidden/>
              </w:rPr>
              <w:tab/>
            </w:r>
            <w:r w:rsidR="009A5382">
              <w:rPr>
                <w:noProof/>
                <w:webHidden/>
              </w:rPr>
              <w:fldChar w:fldCharType="begin"/>
            </w:r>
            <w:r w:rsidR="009A5382">
              <w:rPr>
                <w:noProof/>
                <w:webHidden/>
              </w:rPr>
              <w:instrText xml:space="preserve"> PAGEREF _Toc164264218 \h </w:instrText>
            </w:r>
            <w:r w:rsidR="009A5382">
              <w:rPr>
                <w:noProof/>
                <w:webHidden/>
              </w:rPr>
            </w:r>
            <w:r w:rsidR="009A5382">
              <w:rPr>
                <w:noProof/>
                <w:webHidden/>
              </w:rPr>
              <w:fldChar w:fldCharType="separate"/>
            </w:r>
            <w:r w:rsidR="009A5382">
              <w:rPr>
                <w:noProof/>
                <w:webHidden/>
              </w:rPr>
              <w:t>8</w:t>
            </w:r>
            <w:r w:rsidR="009A5382">
              <w:rPr>
                <w:noProof/>
                <w:webHidden/>
              </w:rPr>
              <w:fldChar w:fldCharType="end"/>
            </w:r>
          </w:hyperlink>
        </w:p>
        <w:p w14:paraId="0ECB420A" w14:textId="7196EFED" w:rsidR="009A5382" w:rsidRDefault="00D7685C">
          <w:pPr>
            <w:pStyle w:val="TOC2"/>
            <w:tabs>
              <w:tab w:val="right" w:leader="dot" w:pos="10024"/>
            </w:tabs>
            <w:rPr>
              <w:noProof/>
              <w:color w:val="auto"/>
              <w:kern w:val="2"/>
              <w:lang w:eastAsia="en-US"/>
              <w14:ligatures w14:val="standardContextual"/>
            </w:rPr>
          </w:pPr>
          <w:hyperlink w:anchor="_Toc164264219" w:history="1">
            <w:r w:rsidR="009A5382" w:rsidRPr="00A42705">
              <w:rPr>
                <w:rStyle w:val="Hyperlink"/>
                <w:noProof/>
              </w:rPr>
              <w:t>E-Proc-Indicator 3. The e-Procurement ecosystem has a well-established and operational governance and management structure</w:t>
            </w:r>
            <w:r w:rsidR="009A5382">
              <w:rPr>
                <w:noProof/>
                <w:webHidden/>
              </w:rPr>
              <w:tab/>
            </w:r>
            <w:r w:rsidR="009A5382">
              <w:rPr>
                <w:noProof/>
                <w:webHidden/>
              </w:rPr>
              <w:fldChar w:fldCharType="begin"/>
            </w:r>
            <w:r w:rsidR="009A5382">
              <w:rPr>
                <w:noProof/>
                <w:webHidden/>
              </w:rPr>
              <w:instrText xml:space="preserve"> PAGEREF _Toc164264219 \h </w:instrText>
            </w:r>
            <w:r w:rsidR="009A5382">
              <w:rPr>
                <w:noProof/>
                <w:webHidden/>
              </w:rPr>
            </w:r>
            <w:r w:rsidR="009A5382">
              <w:rPr>
                <w:noProof/>
                <w:webHidden/>
              </w:rPr>
              <w:fldChar w:fldCharType="separate"/>
            </w:r>
            <w:r w:rsidR="009A5382">
              <w:rPr>
                <w:noProof/>
                <w:webHidden/>
              </w:rPr>
              <w:t>8</w:t>
            </w:r>
            <w:r w:rsidR="009A5382">
              <w:rPr>
                <w:noProof/>
                <w:webHidden/>
              </w:rPr>
              <w:fldChar w:fldCharType="end"/>
            </w:r>
          </w:hyperlink>
        </w:p>
        <w:p w14:paraId="26B1374D" w14:textId="0E8B061C" w:rsidR="009A5382" w:rsidRDefault="00D7685C">
          <w:pPr>
            <w:pStyle w:val="TOC2"/>
            <w:tabs>
              <w:tab w:val="right" w:leader="dot" w:pos="10024"/>
            </w:tabs>
            <w:rPr>
              <w:noProof/>
              <w:color w:val="auto"/>
              <w:kern w:val="2"/>
              <w:lang w:eastAsia="en-US"/>
              <w14:ligatures w14:val="standardContextual"/>
            </w:rPr>
          </w:pPr>
          <w:hyperlink w:anchor="_Toc164264220" w:history="1">
            <w:r w:rsidR="009A5382" w:rsidRPr="00A42705">
              <w:rPr>
                <w:rStyle w:val="Hyperlink"/>
                <w:noProof/>
              </w:rPr>
              <w:t>E-Proc-Indicator 4. The e-Procurement ecosystem relies on an adequate business model</w:t>
            </w:r>
            <w:r w:rsidR="009A5382">
              <w:rPr>
                <w:noProof/>
                <w:webHidden/>
              </w:rPr>
              <w:tab/>
            </w:r>
            <w:r w:rsidR="009A5382">
              <w:rPr>
                <w:noProof/>
                <w:webHidden/>
              </w:rPr>
              <w:fldChar w:fldCharType="begin"/>
            </w:r>
            <w:r w:rsidR="009A5382">
              <w:rPr>
                <w:noProof/>
                <w:webHidden/>
              </w:rPr>
              <w:instrText xml:space="preserve"> PAGEREF _Toc164264220 \h </w:instrText>
            </w:r>
            <w:r w:rsidR="009A5382">
              <w:rPr>
                <w:noProof/>
                <w:webHidden/>
              </w:rPr>
            </w:r>
            <w:r w:rsidR="009A5382">
              <w:rPr>
                <w:noProof/>
                <w:webHidden/>
              </w:rPr>
              <w:fldChar w:fldCharType="separate"/>
            </w:r>
            <w:r w:rsidR="009A5382">
              <w:rPr>
                <w:noProof/>
                <w:webHidden/>
              </w:rPr>
              <w:t>10</w:t>
            </w:r>
            <w:r w:rsidR="009A5382">
              <w:rPr>
                <w:noProof/>
                <w:webHidden/>
              </w:rPr>
              <w:fldChar w:fldCharType="end"/>
            </w:r>
          </w:hyperlink>
        </w:p>
        <w:p w14:paraId="77A34B41" w14:textId="1F58B46E" w:rsidR="009A5382" w:rsidRDefault="00D7685C">
          <w:pPr>
            <w:pStyle w:val="TOC2"/>
            <w:tabs>
              <w:tab w:val="right" w:leader="dot" w:pos="10024"/>
            </w:tabs>
            <w:rPr>
              <w:noProof/>
              <w:color w:val="auto"/>
              <w:kern w:val="2"/>
              <w:lang w:eastAsia="en-US"/>
              <w14:ligatures w14:val="standardContextual"/>
            </w:rPr>
          </w:pPr>
          <w:hyperlink w:anchor="_Toc164264221" w:history="1">
            <w:r w:rsidR="009A5382" w:rsidRPr="00A42705">
              <w:rPr>
                <w:rStyle w:val="Hyperlink"/>
                <w:noProof/>
              </w:rPr>
              <w:t>E-Proc-Indicator 5. The e-Procurement ecosystem has a strong capacity to develop and improve</w:t>
            </w:r>
            <w:r w:rsidR="009A5382">
              <w:rPr>
                <w:noProof/>
                <w:webHidden/>
              </w:rPr>
              <w:tab/>
            </w:r>
            <w:r w:rsidR="009A5382">
              <w:rPr>
                <w:noProof/>
                <w:webHidden/>
              </w:rPr>
              <w:fldChar w:fldCharType="begin"/>
            </w:r>
            <w:r w:rsidR="009A5382">
              <w:rPr>
                <w:noProof/>
                <w:webHidden/>
              </w:rPr>
              <w:instrText xml:space="preserve"> PAGEREF _Toc164264221 \h </w:instrText>
            </w:r>
            <w:r w:rsidR="009A5382">
              <w:rPr>
                <w:noProof/>
                <w:webHidden/>
              </w:rPr>
            </w:r>
            <w:r w:rsidR="009A5382">
              <w:rPr>
                <w:noProof/>
                <w:webHidden/>
              </w:rPr>
              <w:fldChar w:fldCharType="separate"/>
            </w:r>
            <w:r w:rsidR="009A5382">
              <w:rPr>
                <w:noProof/>
                <w:webHidden/>
              </w:rPr>
              <w:t>12</w:t>
            </w:r>
            <w:r w:rsidR="009A5382">
              <w:rPr>
                <w:noProof/>
                <w:webHidden/>
              </w:rPr>
              <w:fldChar w:fldCharType="end"/>
            </w:r>
          </w:hyperlink>
        </w:p>
        <w:p w14:paraId="4E8AE4FD" w14:textId="6D67F1C2" w:rsidR="009A5382" w:rsidRDefault="00D7685C">
          <w:pPr>
            <w:pStyle w:val="TOC1"/>
            <w:tabs>
              <w:tab w:val="right" w:leader="dot" w:pos="10024"/>
            </w:tabs>
            <w:rPr>
              <w:noProof/>
              <w:color w:val="auto"/>
              <w:kern w:val="2"/>
              <w:lang w:eastAsia="en-US"/>
              <w14:ligatures w14:val="standardContextual"/>
            </w:rPr>
          </w:pPr>
          <w:hyperlink w:anchor="_Toc164264222" w:history="1">
            <w:r w:rsidR="009A5382" w:rsidRPr="00A42705">
              <w:rPr>
                <w:rStyle w:val="Hyperlink"/>
                <w:noProof/>
              </w:rPr>
              <w:t>Pillar III. Procurement Operations and Market Practices</w:t>
            </w:r>
            <w:r w:rsidR="009A5382">
              <w:rPr>
                <w:noProof/>
                <w:webHidden/>
              </w:rPr>
              <w:tab/>
            </w:r>
            <w:r w:rsidR="009A5382">
              <w:rPr>
                <w:noProof/>
                <w:webHidden/>
              </w:rPr>
              <w:fldChar w:fldCharType="begin"/>
            </w:r>
            <w:r w:rsidR="009A5382">
              <w:rPr>
                <w:noProof/>
                <w:webHidden/>
              </w:rPr>
              <w:instrText xml:space="preserve"> PAGEREF _Toc164264222 \h </w:instrText>
            </w:r>
            <w:r w:rsidR="009A5382">
              <w:rPr>
                <w:noProof/>
                <w:webHidden/>
              </w:rPr>
            </w:r>
            <w:r w:rsidR="009A5382">
              <w:rPr>
                <w:noProof/>
                <w:webHidden/>
              </w:rPr>
              <w:fldChar w:fldCharType="separate"/>
            </w:r>
            <w:r w:rsidR="009A5382">
              <w:rPr>
                <w:noProof/>
                <w:webHidden/>
              </w:rPr>
              <w:t>17</w:t>
            </w:r>
            <w:r w:rsidR="009A5382">
              <w:rPr>
                <w:noProof/>
                <w:webHidden/>
              </w:rPr>
              <w:fldChar w:fldCharType="end"/>
            </w:r>
          </w:hyperlink>
        </w:p>
        <w:p w14:paraId="417F98CC" w14:textId="2543A723" w:rsidR="009A5382" w:rsidRDefault="00D7685C">
          <w:pPr>
            <w:pStyle w:val="TOC2"/>
            <w:tabs>
              <w:tab w:val="right" w:leader="dot" w:pos="10024"/>
            </w:tabs>
            <w:rPr>
              <w:noProof/>
              <w:color w:val="auto"/>
              <w:kern w:val="2"/>
              <w:lang w:eastAsia="en-US"/>
              <w14:ligatures w14:val="standardContextual"/>
            </w:rPr>
          </w:pPr>
          <w:hyperlink w:anchor="_Toc164264223" w:history="1">
            <w:r w:rsidR="009A5382" w:rsidRPr="00A42705">
              <w:rPr>
                <w:rStyle w:val="Hyperlink"/>
                <w:noProof/>
              </w:rPr>
              <w:t>E-Proc-Indicator 6. The e-Procurement ecosystem enables the achievement of the country’s procurement objectives</w:t>
            </w:r>
            <w:r w:rsidR="009A5382">
              <w:rPr>
                <w:noProof/>
                <w:webHidden/>
              </w:rPr>
              <w:tab/>
            </w:r>
            <w:r w:rsidR="009A5382">
              <w:rPr>
                <w:noProof/>
                <w:webHidden/>
              </w:rPr>
              <w:fldChar w:fldCharType="begin"/>
            </w:r>
            <w:r w:rsidR="009A5382">
              <w:rPr>
                <w:noProof/>
                <w:webHidden/>
              </w:rPr>
              <w:instrText xml:space="preserve"> PAGEREF _Toc164264223 \h </w:instrText>
            </w:r>
            <w:r w:rsidR="009A5382">
              <w:rPr>
                <w:noProof/>
                <w:webHidden/>
              </w:rPr>
            </w:r>
            <w:r w:rsidR="009A5382">
              <w:rPr>
                <w:noProof/>
                <w:webHidden/>
              </w:rPr>
              <w:fldChar w:fldCharType="separate"/>
            </w:r>
            <w:r w:rsidR="009A5382">
              <w:rPr>
                <w:noProof/>
                <w:webHidden/>
              </w:rPr>
              <w:t>17</w:t>
            </w:r>
            <w:r w:rsidR="009A5382">
              <w:rPr>
                <w:noProof/>
                <w:webHidden/>
              </w:rPr>
              <w:fldChar w:fldCharType="end"/>
            </w:r>
          </w:hyperlink>
        </w:p>
        <w:p w14:paraId="5715B09C" w14:textId="7CD45F81" w:rsidR="009A5382" w:rsidRDefault="00D7685C">
          <w:pPr>
            <w:pStyle w:val="TOC2"/>
            <w:tabs>
              <w:tab w:val="right" w:leader="dot" w:pos="10024"/>
            </w:tabs>
            <w:rPr>
              <w:noProof/>
              <w:color w:val="auto"/>
              <w:kern w:val="2"/>
              <w:lang w:eastAsia="en-US"/>
              <w14:ligatures w14:val="standardContextual"/>
            </w:rPr>
          </w:pPr>
          <w:hyperlink w:anchor="_Toc164264224" w:history="1">
            <w:r w:rsidR="009A5382" w:rsidRPr="00A42705">
              <w:rPr>
                <w:rStyle w:val="Hyperlink"/>
                <w:noProof/>
              </w:rPr>
              <w:t>E-Proc-Indicator 7. The e-Procurement ecosystem’s technical characteristics render it effective and secure</w:t>
            </w:r>
            <w:r w:rsidR="009A5382">
              <w:rPr>
                <w:noProof/>
                <w:webHidden/>
              </w:rPr>
              <w:tab/>
            </w:r>
            <w:r w:rsidR="009A5382">
              <w:rPr>
                <w:noProof/>
                <w:webHidden/>
              </w:rPr>
              <w:fldChar w:fldCharType="begin"/>
            </w:r>
            <w:r w:rsidR="009A5382">
              <w:rPr>
                <w:noProof/>
                <w:webHidden/>
              </w:rPr>
              <w:instrText xml:space="preserve"> PAGEREF _Toc164264224 \h </w:instrText>
            </w:r>
            <w:r w:rsidR="009A5382">
              <w:rPr>
                <w:noProof/>
                <w:webHidden/>
              </w:rPr>
            </w:r>
            <w:r w:rsidR="009A5382">
              <w:rPr>
                <w:noProof/>
                <w:webHidden/>
              </w:rPr>
              <w:fldChar w:fldCharType="separate"/>
            </w:r>
            <w:r w:rsidR="009A5382">
              <w:rPr>
                <w:noProof/>
                <w:webHidden/>
              </w:rPr>
              <w:t>21</w:t>
            </w:r>
            <w:r w:rsidR="009A5382">
              <w:rPr>
                <w:noProof/>
                <w:webHidden/>
              </w:rPr>
              <w:fldChar w:fldCharType="end"/>
            </w:r>
          </w:hyperlink>
        </w:p>
        <w:p w14:paraId="76253D17" w14:textId="7B67BCC3" w:rsidR="009A5382" w:rsidRDefault="00D7685C">
          <w:pPr>
            <w:pStyle w:val="TOC2"/>
            <w:tabs>
              <w:tab w:val="right" w:leader="dot" w:pos="10024"/>
            </w:tabs>
            <w:rPr>
              <w:noProof/>
              <w:color w:val="auto"/>
              <w:kern w:val="2"/>
              <w:lang w:eastAsia="en-US"/>
              <w14:ligatures w14:val="standardContextual"/>
            </w:rPr>
          </w:pPr>
          <w:hyperlink w:anchor="_Toc164264225" w:history="1">
            <w:r w:rsidR="009A5382" w:rsidRPr="00A42705">
              <w:rPr>
                <w:rStyle w:val="Hyperlink"/>
                <w:noProof/>
              </w:rPr>
              <w:t>E-Proc-Indicator 8. The e-Procurement ecosystem takes advantage of additional technical and functional features available for a variety of procurement methods</w:t>
            </w:r>
            <w:r w:rsidR="009A5382">
              <w:rPr>
                <w:noProof/>
                <w:webHidden/>
              </w:rPr>
              <w:tab/>
            </w:r>
            <w:r w:rsidR="009A5382">
              <w:rPr>
                <w:noProof/>
                <w:webHidden/>
              </w:rPr>
              <w:fldChar w:fldCharType="begin"/>
            </w:r>
            <w:r w:rsidR="009A5382">
              <w:rPr>
                <w:noProof/>
                <w:webHidden/>
              </w:rPr>
              <w:instrText xml:space="preserve"> PAGEREF _Toc164264225 \h </w:instrText>
            </w:r>
            <w:r w:rsidR="009A5382">
              <w:rPr>
                <w:noProof/>
                <w:webHidden/>
              </w:rPr>
            </w:r>
            <w:r w:rsidR="009A5382">
              <w:rPr>
                <w:noProof/>
                <w:webHidden/>
              </w:rPr>
              <w:fldChar w:fldCharType="separate"/>
            </w:r>
            <w:r w:rsidR="009A5382">
              <w:rPr>
                <w:noProof/>
                <w:webHidden/>
              </w:rPr>
              <w:t>26</w:t>
            </w:r>
            <w:r w:rsidR="009A5382">
              <w:rPr>
                <w:noProof/>
                <w:webHidden/>
              </w:rPr>
              <w:fldChar w:fldCharType="end"/>
            </w:r>
          </w:hyperlink>
        </w:p>
        <w:p w14:paraId="0DA59531" w14:textId="14670AC0" w:rsidR="009A5382" w:rsidRDefault="00D7685C">
          <w:pPr>
            <w:pStyle w:val="TOC2"/>
            <w:tabs>
              <w:tab w:val="right" w:leader="dot" w:pos="10024"/>
            </w:tabs>
            <w:rPr>
              <w:noProof/>
              <w:color w:val="auto"/>
              <w:kern w:val="2"/>
              <w:lang w:eastAsia="en-US"/>
              <w14:ligatures w14:val="standardContextual"/>
            </w:rPr>
          </w:pPr>
          <w:hyperlink w:anchor="_Toc164264226" w:history="1">
            <w:r w:rsidR="009A5382" w:rsidRPr="00A42705">
              <w:rPr>
                <w:rStyle w:val="Hyperlink"/>
                <w:noProof/>
              </w:rPr>
              <w:t>E-Proc-Indicator 9. Data from the e-Procurement ecosystem facilitates analysis and decision-making</w:t>
            </w:r>
            <w:r w:rsidR="009A5382">
              <w:rPr>
                <w:noProof/>
                <w:webHidden/>
              </w:rPr>
              <w:tab/>
            </w:r>
            <w:r w:rsidR="009A5382">
              <w:rPr>
                <w:noProof/>
                <w:webHidden/>
              </w:rPr>
              <w:fldChar w:fldCharType="begin"/>
            </w:r>
            <w:r w:rsidR="009A5382">
              <w:rPr>
                <w:noProof/>
                <w:webHidden/>
              </w:rPr>
              <w:instrText xml:space="preserve"> PAGEREF _Toc164264226 \h </w:instrText>
            </w:r>
            <w:r w:rsidR="009A5382">
              <w:rPr>
                <w:noProof/>
                <w:webHidden/>
              </w:rPr>
            </w:r>
            <w:r w:rsidR="009A5382">
              <w:rPr>
                <w:noProof/>
                <w:webHidden/>
              </w:rPr>
              <w:fldChar w:fldCharType="separate"/>
            </w:r>
            <w:r w:rsidR="009A5382">
              <w:rPr>
                <w:noProof/>
                <w:webHidden/>
              </w:rPr>
              <w:t>29</w:t>
            </w:r>
            <w:r w:rsidR="009A5382">
              <w:rPr>
                <w:noProof/>
                <w:webHidden/>
              </w:rPr>
              <w:fldChar w:fldCharType="end"/>
            </w:r>
          </w:hyperlink>
        </w:p>
        <w:p w14:paraId="245939C4" w14:textId="5E333D0B" w:rsidR="009A5382" w:rsidRDefault="00D7685C">
          <w:pPr>
            <w:pStyle w:val="TOC2"/>
            <w:tabs>
              <w:tab w:val="right" w:leader="dot" w:pos="10024"/>
            </w:tabs>
            <w:rPr>
              <w:noProof/>
              <w:color w:val="auto"/>
              <w:kern w:val="2"/>
              <w:lang w:eastAsia="en-US"/>
              <w14:ligatures w14:val="standardContextual"/>
            </w:rPr>
          </w:pPr>
          <w:hyperlink w:anchor="_Toc164264227" w:history="1">
            <w:r w:rsidR="009A5382" w:rsidRPr="00A42705">
              <w:rPr>
                <w:rStyle w:val="Hyperlink"/>
                <w:noProof/>
              </w:rPr>
              <w:t>E-proc-Indicator 10.    The private sector is fully engaged with the e-Procurement ecosystem</w:t>
            </w:r>
            <w:r w:rsidR="009A5382">
              <w:rPr>
                <w:noProof/>
                <w:webHidden/>
              </w:rPr>
              <w:tab/>
            </w:r>
            <w:r w:rsidR="009A5382">
              <w:rPr>
                <w:noProof/>
                <w:webHidden/>
              </w:rPr>
              <w:fldChar w:fldCharType="begin"/>
            </w:r>
            <w:r w:rsidR="009A5382">
              <w:rPr>
                <w:noProof/>
                <w:webHidden/>
              </w:rPr>
              <w:instrText xml:space="preserve"> PAGEREF _Toc164264227 \h </w:instrText>
            </w:r>
            <w:r w:rsidR="009A5382">
              <w:rPr>
                <w:noProof/>
                <w:webHidden/>
              </w:rPr>
            </w:r>
            <w:r w:rsidR="009A5382">
              <w:rPr>
                <w:noProof/>
                <w:webHidden/>
              </w:rPr>
              <w:fldChar w:fldCharType="separate"/>
            </w:r>
            <w:r w:rsidR="009A5382">
              <w:rPr>
                <w:noProof/>
                <w:webHidden/>
              </w:rPr>
              <w:t>33</w:t>
            </w:r>
            <w:r w:rsidR="009A5382">
              <w:rPr>
                <w:noProof/>
                <w:webHidden/>
              </w:rPr>
              <w:fldChar w:fldCharType="end"/>
            </w:r>
          </w:hyperlink>
        </w:p>
        <w:p w14:paraId="0E09DA31" w14:textId="027FAA10" w:rsidR="009A5382" w:rsidRDefault="00D7685C">
          <w:pPr>
            <w:pStyle w:val="TOC1"/>
            <w:tabs>
              <w:tab w:val="right" w:leader="dot" w:pos="10024"/>
            </w:tabs>
            <w:rPr>
              <w:noProof/>
              <w:color w:val="auto"/>
              <w:kern w:val="2"/>
              <w:lang w:eastAsia="en-US"/>
              <w14:ligatures w14:val="standardContextual"/>
            </w:rPr>
          </w:pPr>
          <w:hyperlink w:anchor="_Toc164264228" w:history="1">
            <w:r w:rsidR="009A5382" w:rsidRPr="00A42705">
              <w:rPr>
                <w:rStyle w:val="Hyperlink"/>
                <w:noProof/>
              </w:rPr>
              <w:t>Pillar IV. Accountability, Integrity and Transparency of the Public Procurement System</w:t>
            </w:r>
            <w:r w:rsidR="009A5382">
              <w:rPr>
                <w:noProof/>
                <w:webHidden/>
              </w:rPr>
              <w:tab/>
            </w:r>
            <w:r w:rsidR="009A5382">
              <w:rPr>
                <w:noProof/>
                <w:webHidden/>
              </w:rPr>
              <w:fldChar w:fldCharType="begin"/>
            </w:r>
            <w:r w:rsidR="009A5382">
              <w:rPr>
                <w:noProof/>
                <w:webHidden/>
              </w:rPr>
              <w:instrText xml:space="preserve"> PAGEREF _Toc164264228 \h </w:instrText>
            </w:r>
            <w:r w:rsidR="009A5382">
              <w:rPr>
                <w:noProof/>
                <w:webHidden/>
              </w:rPr>
            </w:r>
            <w:r w:rsidR="009A5382">
              <w:rPr>
                <w:noProof/>
                <w:webHidden/>
              </w:rPr>
              <w:fldChar w:fldCharType="separate"/>
            </w:r>
            <w:r w:rsidR="009A5382">
              <w:rPr>
                <w:noProof/>
                <w:webHidden/>
              </w:rPr>
              <w:t>0</w:t>
            </w:r>
            <w:r w:rsidR="009A5382">
              <w:rPr>
                <w:noProof/>
                <w:webHidden/>
              </w:rPr>
              <w:fldChar w:fldCharType="end"/>
            </w:r>
          </w:hyperlink>
        </w:p>
        <w:p w14:paraId="2B042FF1" w14:textId="3F160924" w:rsidR="009A5382" w:rsidRDefault="00D7685C">
          <w:pPr>
            <w:pStyle w:val="TOC2"/>
            <w:tabs>
              <w:tab w:val="right" w:leader="dot" w:pos="10024"/>
            </w:tabs>
            <w:rPr>
              <w:noProof/>
              <w:color w:val="auto"/>
              <w:kern w:val="2"/>
              <w:lang w:eastAsia="en-US"/>
              <w14:ligatures w14:val="standardContextual"/>
            </w:rPr>
          </w:pPr>
          <w:hyperlink w:anchor="_Toc164264229" w:history="1">
            <w:r w:rsidR="009A5382" w:rsidRPr="00A42705">
              <w:rPr>
                <w:rStyle w:val="Hyperlink"/>
                <w:noProof/>
              </w:rPr>
              <w:t>E-Proc-Indicator 11. The e-Procurement ecosystem ensures civil society engagement</w:t>
            </w:r>
            <w:r w:rsidR="009A5382">
              <w:rPr>
                <w:noProof/>
                <w:webHidden/>
              </w:rPr>
              <w:tab/>
            </w:r>
            <w:r w:rsidR="009A5382">
              <w:rPr>
                <w:noProof/>
                <w:webHidden/>
              </w:rPr>
              <w:fldChar w:fldCharType="begin"/>
            </w:r>
            <w:r w:rsidR="009A5382">
              <w:rPr>
                <w:noProof/>
                <w:webHidden/>
              </w:rPr>
              <w:instrText xml:space="preserve"> PAGEREF _Toc164264229 \h </w:instrText>
            </w:r>
            <w:r w:rsidR="009A5382">
              <w:rPr>
                <w:noProof/>
                <w:webHidden/>
              </w:rPr>
            </w:r>
            <w:r w:rsidR="009A5382">
              <w:rPr>
                <w:noProof/>
                <w:webHidden/>
              </w:rPr>
              <w:fldChar w:fldCharType="separate"/>
            </w:r>
            <w:r w:rsidR="009A5382">
              <w:rPr>
                <w:noProof/>
                <w:webHidden/>
              </w:rPr>
              <w:t>0</w:t>
            </w:r>
            <w:r w:rsidR="009A5382">
              <w:rPr>
                <w:noProof/>
                <w:webHidden/>
              </w:rPr>
              <w:fldChar w:fldCharType="end"/>
            </w:r>
          </w:hyperlink>
        </w:p>
        <w:p w14:paraId="5AAFF57C" w14:textId="3A08BC70" w:rsidR="009A5382" w:rsidRDefault="00D7685C">
          <w:pPr>
            <w:pStyle w:val="TOC2"/>
            <w:tabs>
              <w:tab w:val="right" w:leader="dot" w:pos="10024"/>
            </w:tabs>
            <w:rPr>
              <w:noProof/>
              <w:color w:val="auto"/>
              <w:kern w:val="2"/>
              <w:lang w:eastAsia="en-US"/>
              <w14:ligatures w14:val="standardContextual"/>
            </w:rPr>
          </w:pPr>
          <w:hyperlink w:anchor="_Toc164264230" w:history="1">
            <w:r w:rsidR="009A5382" w:rsidRPr="00A42705">
              <w:rPr>
                <w:rStyle w:val="Hyperlink"/>
                <w:noProof/>
              </w:rPr>
              <w:t>E-Proc-Indicator 12. The e-Procurement ecosystem enables effective treatment of risks, control and audit.</w:t>
            </w:r>
            <w:r w:rsidR="009A5382">
              <w:rPr>
                <w:noProof/>
                <w:webHidden/>
              </w:rPr>
              <w:tab/>
            </w:r>
            <w:r w:rsidR="009A5382">
              <w:rPr>
                <w:noProof/>
                <w:webHidden/>
              </w:rPr>
              <w:fldChar w:fldCharType="begin"/>
            </w:r>
            <w:r w:rsidR="009A5382">
              <w:rPr>
                <w:noProof/>
                <w:webHidden/>
              </w:rPr>
              <w:instrText xml:space="preserve"> PAGEREF _Toc164264230 \h </w:instrText>
            </w:r>
            <w:r w:rsidR="009A5382">
              <w:rPr>
                <w:noProof/>
                <w:webHidden/>
              </w:rPr>
            </w:r>
            <w:r w:rsidR="009A5382">
              <w:rPr>
                <w:noProof/>
                <w:webHidden/>
              </w:rPr>
              <w:fldChar w:fldCharType="separate"/>
            </w:r>
            <w:r w:rsidR="009A5382">
              <w:rPr>
                <w:noProof/>
                <w:webHidden/>
              </w:rPr>
              <w:t>1</w:t>
            </w:r>
            <w:r w:rsidR="009A5382">
              <w:rPr>
                <w:noProof/>
                <w:webHidden/>
              </w:rPr>
              <w:fldChar w:fldCharType="end"/>
            </w:r>
          </w:hyperlink>
        </w:p>
        <w:p w14:paraId="2B697415" w14:textId="55902C36" w:rsidR="009A5382" w:rsidRDefault="00D7685C">
          <w:pPr>
            <w:pStyle w:val="TOC2"/>
            <w:tabs>
              <w:tab w:val="right" w:leader="dot" w:pos="10024"/>
            </w:tabs>
            <w:rPr>
              <w:noProof/>
              <w:color w:val="auto"/>
              <w:kern w:val="2"/>
              <w:lang w:eastAsia="en-US"/>
              <w14:ligatures w14:val="standardContextual"/>
            </w:rPr>
          </w:pPr>
          <w:hyperlink w:anchor="_Toc164264231" w:history="1">
            <w:r w:rsidR="009A5382" w:rsidRPr="00A42705">
              <w:rPr>
                <w:rStyle w:val="Hyperlink"/>
                <w:noProof/>
              </w:rPr>
              <w:t>E-Proc-Indicator 13. The e-Procurement ecosystem facilitates the review of complaints and appeals</w:t>
            </w:r>
            <w:r w:rsidR="009A5382">
              <w:rPr>
                <w:noProof/>
                <w:webHidden/>
              </w:rPr>
              <w:tab/>
            </w:r>
            <w:r w:rsidR="009A5382">
              <w:rPr>
                <w:noProof/>
                <w:webHidden/>
              </w:rPr>
              <w:fldChar w:fldCharType="begin"/>
            </w:r>
            <w:r w:rsidR="009A5382">
              <w:rPr>
                <w:noProof/>
                <w:webHidden/>
              </w:rPr>
              <w:instrText xml:space="preserve"> PAGEREF _Toc164264231 \h </w:instrText>
            </w:r>
            <w:r w:rsidR="009A5382">
              <w:rPr>
                <w:noProof/>
                <w:webHidden/>
              </w:rPr>
            </w:r>
            <w:r w:rsidR="009A5382">
              <w:rPr>
                <w:noProof/>
                <w:webHidden/>
              </w:rPr>
              <w:fldChar w:fldCharType="separate"/>
            </w:r>
            <w:r w:rsidR="009A5382">
              <w:rPr>
                <w:noProof/>
                <w:webHidden/>
              </w:rPr>
              <w:t>2</w:t>
            </w:r>
            <w:r w:rsidR="009A5382">
              <w:rPr>
                <w:noProof/>
                <w:webHidden/>
              </w:rPr>
              <w:fldChar w:fldCharType="end"/>
            </w:r>
          </w:hyperlink>
        </w:p>
        <w:p w14:paraId="43512F02" w14:textId="079721E6" w:rsidR="00331574" w:rsidRDefault="00331574">
          <w:r>
            <w:rPr>
              <w:b/>
              <w:bCs/>
              <w:noProof/>
            </w:rPr>
            <w:fldChar w:fldCharType="end"/>
          </w:r>
        </w:p>
      </w:sdtContent>
    </w:sdt>
    <w:p w14:paraId="5137610F" w14:textId="77777777" w:rsidR="00035A48" w:rsidRPr="00F5649E" w:rsidRDefault="00035A48" w:rsidP="00035A48">
      <w:pPr>
        <w:spacing w:after="0"/>
      </w:pPr>
    </w:p>
    <w:p w14:paraId="549350F8" w14:textId="77777777" w:rsidR="00035A48" w:rsidRPr="00F5649E" w:rsidRDefault="00035A48" w:rsidP="00035A48">
      <w:pPr>
        <w:spacing w:after="0"/>
      </w:pPr>
    </w:p>
    <w:p w14:paraId="73037685" w14:textId="30D0AF25" w:rsidR="00035A48" w:rsidRPr="00F5649E" w:rsidRDefault="00035A48" w:rsidP="00035A48">
      <w:pPr>
        <w:pStyle w:val="Heading1"/>
        <w:rPr>
          <w:color w:val="3C3C3C" w:themeColor="text1"/>
        </w:rPr>
        <w:sectPr w:rsidR="00035A48" w:rsidRPr="00F5649E" w:rsidSect="002F63D9">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1152" w:header="677" w:footer="720" w:gutter="0"/>
          <w:pgNumType w:start="1"/>
          <w:cols w:space="720"/>
          <w:titlePg/>
          <w:docGrid w:linePitch="299"/>
        </w:sectPr>
      </w:pPr>
    </w:p>
    <w:p w14:paraId="66E6CD1E" w14:textId="77777777" w:rsidR="00035A48" w:rsidRPr="00F5649E" w:rsidRDefault="00035A48" w:rsidP="00035A48">
      <w:pPr>
        <w:pStyle w:val="Heading1"/>
        <w:rPr>
          <w:color w:val="3C3C3C" w:themeColor="text1"/>
        </w:rPr>
      </w:pPr>
      <w:bookmarkStart w:id="0" w:name="_Toc113549798"/>
      <w:bookmarkStart w:id="1" w:name="_Toc164264213"/>
      <w:r w:rsidRPr="00F5649E">
        <w:rPr>
          <w:color w:val="3C3C3C" w:themeColor="text1"/>
        </w:rPr>
        <w:lastRenderedPageBreak/>
        <w:t>Pillar I. Legal, Regulatory, and Policy Framework</w:t>
      </w:r>
      <w:bookmarkEnd w:id="0"/>
      <w:bookmarkEnd w:id="1"/>
      <w:r w:rsidRPr="00F5649E">
        <w:rPr>
          <w:color w:val="3C3C3C" w:themeColor="text1"/>
        </w:rPr>
        <w:tab/>
      </w:r>
    </w:p>
    <w:p w14:paraId="313ABA4A" w14:textId="77777777" w:rsidR="00CC0F33" w:rsidRPr="00A60693" w:rsidRDefault="00CC0F33" w:rsidP="00CC0F33">
      <w:pPr>
        <w:pStyle w:val="Heading2"/>
        <w:rPr>
          <w:color w:val="000000"/>
        </w:rPr>
      </w:pPr>
      <w:bookmarkStart w:id="2" w:name="_Toc164264214"/>
      <w:bookmarkStart w:id="3" w:name="_Toc113549799"/>
      <w:r w:rsidRPr="00A60693">
        <w:rPr>
          <w:color w:val="000000"/>
        </w:rPr>
        <w:t>E-Proc-Indicator 1. The legal and regulatory framework enables e-Procurement.</w:t>
      </w:r>
      <w:bookmarkEnd w:id="2"/>
      <w:r w:rsidRPr="00A60693">
        <w:rPr>
          <w:color w:val="000000"/>
        </w:rPr>
        <w:t xml:space="preserve"> </w:t>
      </w:r>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837"/>
        <w:gridCol w:w="8243"/>
      </w:tblGrid>
      <w:tr w:rsidR="00035A48" w14:paraId="7EBF0DB5" w14:textId="77777777" w:rsidTr="002F63D9">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BD186" w:themeFill="accent1" w:themeFillTint="99"/>
          </w:tcPr>
          <w:p w14:paraId="6F413105" w14:textId="77777777" w:rsidR="00CC0F33" w:rsidRPr="009A5382" w:rsidRDefault="00CC0F33" w:rsidP="00CC0F33">
            <w:pPr>
              <w:pStyle w:val="Heading3"/>
              <w:spacing w:before="0"/>
              <w:jc w:val="center"/>
              <w:rPr>
                <w:rFonts w:asciiTheme="minorHAnsi" w:hAnsiTheme="minorHAnsi" w:cstheme="minorHAnsi"/>
                <w:color w:val="000000"/>
                <w:sz w:val="22"/>
              </w:rPr>
            </w:pPr>
            <w:bookmarkStart w:id="4" w:name="_Toc164264215"/>
            <w:bookmarkStart w:id="5" w:name="_Toc89418427"/>
            <w:bookmarkStart w:id="6" w:name="_Toc102048060"/>
            <w:bookmarkStart w:id="7" w:name="_Toc163725195"/>
            <w:bookmarkStart w:id="8" w:name="_Toc99384165"/>
            <w:bookmarkStart w:id="9" w:name="_Toc99361615"/>
            <w:bookmarkEnd w:id="3"/>
            <w:r w:rsidRPr="009A5382">
              <w:rPr>
                <w:rFonts w:asciiTheme="minorHAnsi" w:hAnsiTheme="minorHAnsi" w:cstheme="minorHAnsi"/>
                <w:color w:val="000000"/>
                <w:sz w:val="22"/>
              </w:rPr>
              <w:t>E-Proc-Sub-indicator 1(a)</w:t>
            </w:r>
            <w:bookmarkEnd w:id="4"/>
          </w:p>
          <w:p w14:paraId="287A814C" w14:textId="2CCA7D99" w:rsidR="00035A48" w:rsidRPr="009A5382" w:rsidRDefault="00CC0F33" w:rsidP="00CC0F33">
            <w:pPr>
              <w:pStyle w:val="Heading3"/>
              <w:spacing w:before="0"/>
              <w:jc w:val="center"/>
              <w:rPr>
                <w:rFonts w:asciiTheme="minorHAnsi" w:hAnsiTheme="minorHAnsi" w:cstheme="minorHAnsi"/>
                <w:color w:val="000000"/>
                <w:sz w:val="22"/>
              </w:rPr>
            </w:pPr>
            <w:r w:rsidRPr="009A5382">
              <w:rPr>
                <w:rFonts w:asciiTheme="minorHAnsi" w:hAnsiTheme="minorHAnsi" w:cstheme="minorHAnsi"/>
                <w:color w:val="000000"/>
                <w:sz w:val="22"/>
              </w:rPr>
              <w:t xml:space="preserve"> </w:t>
            </w:r>
            <w:bookmarkStart w:id="10" w:name="_Toc164264216"/>
            <w:sdt>
              <w:sdtPr>
                <w:rPr>
                  <w:rFonts w:asciiTheme="minorHAnsi" w:hAnsiTheme="minorHAnsi" w:cstheme="minorHAnsi"/>
                  <w:sz w:val="22"/>
                </w:rPr>
                <w:tag w:val="goog_rdk_15"/>
                <w:id w:val="-1082292564"/>
              </w:sdtPr>
              <w:sdtEndPr/>
              <w:sdtContent/>
            </w:sdt>
            <w:r w:rsidRPr="009A5382">
              <w:rPr>
                <w:rFonts w:asciiTheme="minorHAnsi" w:hAnsiTheme="minorHAnsi" w:cstheme="minorHAnsi"/>
                <w:color w:val="000000"/>
                <w:sz w:val="22"/>
              </w:rPr>
              <w:t>Regulation of the use of e-Procurement</w:t>
            </w:r>
            <w:bookmarkEnd w:id="5"/>
            <w:bookmarkEnd w:id="6"/>
            <w:bookmarkEnd w:id="7"/>
            <w:bookmarkEnd w:id="8"/>
            <w:bookmarkEnd w:id="9"/>
            <w:bookmarkEnd w:id="10"/>
          </w:p>
        </w:tc>
      </w:tr>
      <w:tr w:rsidR="00035A48" w14:paraId="3071E6C1" w14:textId="77777777" w:rsidTr="002F63D9">
        <w:trPr>
          <w:trHeight w:val="299"/>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BD186" w:themeFill="accent1" w:themeFillTint="99"/>
          </w:tcPr>
          <w:p w14:paraId="027DD570" w14:textId="77777777" w:rsidR="00035A48" w:rsidRPr="009A5382" w:rsidRDefault="00035A48" w:rsidP="002F63D9">
            <w:pPr>
              <w:spacing w:after="60" w:line="0" w:lineRule="atLeast"/>
              <w:jc w:val="center"/>
              <w:rPr>
                <w:rFonts w:cstheme="minorHAnsi"/>
                <w:b/>
              </w:rPr>
            </w:pPr>
            <w:r w:rsidRPr="009A5382">
              <w:rPr>
                <w:rFonts w:cstheme="minorHAnsi"/>
              </w:rPr>
              <w:t>The legal and regulatory body of norms complies with the following conditions:</w:t>
            </w:r>
          </w:p>
        </w:tc>
      </w:tr>
      <w:tr w:rsidR="00035A48" w14:paraId="2867EFAC" w14:textId="77777777" w:rsidTr="002F63D9">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gridSpan w:val="2"/>
          </w:tcPr>
          <w:p w14:paraId="1CAE5561" w14:textId="77777777" w:rsidR="00035A48" w:rsidRPr="009A5382" w:rsidRDefault="00035A48" w:rsidP="002F63D9">
            <w:pPr>
              <w:spacing w:before="60"/>
              <w:rPr>
                <w:rFonts w:cstheme="minorHAnsi"/>
                <w:b/>
              </w:rPr>
            </w:pPr>
            <w:r w:rsidRPr="009A5382">
              <w:rPr>
                <w:rFonts w:cstheme="minorHAnsi"/>
                <w:b/>
              </w:rPr>
              <w:t>Assessment criterion 1(a)(a):</w:t>
            </w:r>
          </w:p>
          <w:p w14:paraId="670E3DDB" w14:textId="5F1D7C08" w:rsidR="00035A48" w:rsidRPr="009A5382" w:rsidRDefault="00F5649E" w:rsidP="00F56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9A5382">
              <w:rPr>
                <w:rFonts w:cstheme="minorHAnsi"/>
                <w:color w:val="000000"/>
              </w:rPr>
              <w:t xml:space="preserve">The legal and regulatory framework defines and enables the use of e-Procurement across the entire public procurement cycle for all procurement </w:t>
            </w:r>
            <w:r w:rsidRPr="009A5382">
              <w:rPr>
                <w:rFonts w:cstheme="minorHAnsi"/>
              </w:rPr>
              <w:t xml:space="preserve">methods. </w:t>
            </w:r>
          </w:p>
        </w:tc>
      </w:tr>
      <w:tr w:rsidR="00035A48" w14:paraId="46B81B66" w14:textId="77777777" w:rsidTr="002F63D9">
        <w:trPr>
          <w:trHeight w:val="366"/>
        </w:trPr>
        <w:tc>
          <w:tcPr>
            <w:cnfStyle w:val="000010000000" w:firstRow="0" w:lastRow="0" w:firstColumn="0" w:lastColumn="0" w:oddVBand="1" w:evenVBand="0" w:oddHBand="0" w:evenHBand="0" w:firstRowFirstColumn="0" w:firstRowLastColumn="0" w:lastRowFirstColumn="0" w:lastRowLastColumn="0"/>
            <w:tcW w:w="911" w:type="pct"/>
            <w:shd w:val="clear" w:color="auto" w:fill="FFFFFF" w:themeFill="background1"/>
          </w:tcPr>
          <w:p w14:paraId="36626FA7" w14:textId="77777777" w:rsidR="00035A48" w:rsidRPr="009A5382" w:rsidRDefault="00035A48" w:rsidP="002F63D9">
            <w:pPr>
              <w:rPr>
                <w:rFonts w:cstheme="minorHAnsi"/>
              </w:rPr>
            </w:pPr>
            <w:r w:rsidRPr="009A5382">
              <w:rPr>
                <w:rFonts w:cstheme="minorHAnsi"/>
                <w:b/>
              </w:rPr>
              <w:t>Conclusion</w:t>
            </w:r>
            <w:r w:rsidRPr="009A5382">
              <w:rPr>
                <w:rFonts w:cstheme="minorHAnsi"/>
              </w:rPr>
              <w:t xml:space="preserve">: </w:t>
            </w:r>
          </w:p>
        </w:tc>
        <w:tc>
          <w:tcPr>
            <w:tcW w:w="4089" w:type="pct"/>
            <w:shd w:val="clear" w:color="auto" w:fill="FFFFFF" w:themeFill="background1"/>
          </w:tcPr>
          <w:p w14:paraId="79622F28" w14:textId="66725BBA" w:rsidR="00035A48" w:rsidRPr="009A5382" w:rsidRDefault="00D7685C" w:rsidP="002F63D9">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811079109"/>
                <w:placeholder>
                  <w:docPart w:val="48075F2536B84878899F3B0E3849AE02"/>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035A48" w14:paraId="1D08DE6E" w14:textId="77777777" w:rsidTr="002F63D9">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911" w:type="pct"/>
            <w:shd w:val="clear" w:color="auto" w:fill="FFFFFF" w:themeFill="background1"/>
          </w:tcPr>
          <w:p w14:paraId="1FFFFA4A" w14:textId="77777777" w:rsidR="00035A48" w:rsidRPr="009A5382" w:rsidRDefault="00035A48" w:rsidP="002F63D9">
            <w:pPr>
              <w:rPr>
                <w:rFonts w:cstheme="minorHAnsi"/>
              </w:rPr>
            </w:pPr>
            <w:r w:rsidRPr="009A5382">
              <w:rPr>
                <w:rFonts w:cstheme="minorHAnsi"/>
                <w:b/>
              </w:rPr>
              <w:t>Red flag</w:t>
            </w:r>
            <w:r w:rsidRPr="009A5382">
              <w:rPr>
                <w:rFonts w:cstheme="minorHAnsi"/>
              </w:rPr>
              <w:t xml:space="preserve">: </w:t>
            </w:r>
          </w:p>
        </w:tc>
        <w:sdt>
          <w:sdtPr>
            <w:rPr>
              <w:rFonts w:cstheme="minorHAnsi"/>
            </w:rPr>
            <w:id w:val="41031381"/>
            <w:placeholder>
              <w:docPart w:val="116BC6607D6D4901BAEC021522E41CE5"/>
            </w:placeholder>
            <w:showingPlcHdr/>
            <w:dropDownList>
              <w:listItem w:value="Choose an item."/>
              <w:listItem w:displayText="Yes" w:value="Yes"/>
              <w:listItem w:displayText="No" w:value="No"/>
            </w:dropDownList>
          </w:sdtPr>
          <w:sdtEndPr/>
          <w:sdtContent>
            <w:tc>
              <w:tcPr>
                <w:tcW w:w="4089" w:type="pct"/>
                <w:shd w:val="clear" w:color="auto" w:fill="FFFFFF" w:themeFill="background1"/>
              </w:tcPr>
              <w:p w14:paraId="3A31A161" w14:textId="77777777" w:rsidR="00035A48" w:rsidRPr="009A5382" w:rsidRDefault="00035A48" w:rsidP="002F63D9">
                <w:pPr>
                  <w:cnfStyle w:val="000000100000" w:firstRow="0" w:lastRow="0" w:firstColumn="0" w:lastColumn="0" w:oddVBand="0" w:evenVBand="0" w:oddHBand="1" w:evenHBand="0" w:firstRowFirstColumn="0" w:firstRowLastColumn="0" w:lastRowFirstColumn="0" w:lastRowLastColumn="0"/>
                  <w:rPr>
                    <w:rFonts w:cstheme="minorHAnsi"/>
                  </w:rPr>
                </w:pPr>
                <w:r w:rsidRPr="009A5382">
                  <w:rPr>
                    <w:rStyle w:val="PlaceholderText"/>
                    <w:rFonts w:cstheme="minorHAnsi"/>
                  </w:rPr>
                  <w:t>Choose an item.</w:t>
                </w:r>
              </w:p>
            </w:tc>
          </w:sdtContent>
        </w:sdt>
      </w:tr>
      <w:tr w:rsidR="00035A48" w14:paraId="481A26FB" w14:textId="77777777" w:rsidTr="002F63D9">
        <w:trPr>
          <w:trHeight w:val="2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7849F3C8" w14:textId="77777777" w:rsidR="00035A48" w:rsidRPr="009A5382" w:rsidRDefault="00035A48" w:rsidP="002F63D9">
            <w:pPr>
              <w:jc w:val="left"/>
              <w:rPr>
                <w:rFonts w:cstheme="minorHAnsi"/>
                <w:bCs/>
              </w:rPr>
            </w:pPr>
            <w:r w:rsidRPr="009A5382">
              <w:rPr>
                <w:rFonts w:cstheme="minorHAnsi"/>
                <w:b/>
              </w:rPr>
              <w:t>Qualitative analysis</w:t>
            </w:r>
            <w:r w:rsidRPr="009A5382">
              <w:rPr>
                <w:rFonts w:cstheme="minorHAnsi"/>
                <w:b/>
              </w:rPr>
              <w:br/>
            </w:r>
          </w:p>
        </w:tc>
      </w:tr>
      <w:tr w:rsidR="00035A48" w14:paraId="416BA8C7" w14:textId="77777777" w:rsidTr="002F63D9">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14:paraId="2E56579B" w14:textId="77777777" w:rsidR="00035A48" w:rsidRPr="009A5382" w:rsidRDefault="00035A48" w:rsidP="002F63D9">
            <w:pPr>
              <w:jc w:val="left"/>
              <w:rPr>
                <w:rFonts w:cstheme="minorHAnsi"/>
              </w:rPr>
            </w:pPr>
            <w:r w:rsidRPr="009A5382">
              <w:rPr>
                <w:rFonts w:cstheme="minorHAnsi"/>
                <w:b/>
              </w:rPr>
              <w:t>Gap analysis</w:t>
            </w:r>
            <w:r w:rsidRPr="009A5382">
              <w:rPr>
                <w:rFonts w:cstheme="minorHAnsi"/>
                <w:b/>
              </w:rPr>
              <w:br/>
            </w:r>
          </w:p>
        </w:tc>
      </w:tr>
      <w:tr w:rsidR="00035A48" w14:paraId="01A8F702" w14:textId="77777777" w:rsidTr="002F63D9">
        <w:trPr>
          <w:trHeight w:val="20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A36C178" w14:textId="77777777" w:rsidR="00035A48" w:rsidRPr="009A5382" w:rsidRDefault="00035A48" w:rsidP="002F63D9">
            <w:pPr>
              <w:jc w:val="left"/>
              <w:rPr>
                <w:rFonts w:cstheme="minorHAnsi"/>
              </w:rPr>
            </w:pPr>
            <w:r w:rsidRPr="009A5382">
              <w:rPr>
                <w:rFonts w:cstheme="minorHAnsi"/>
                <w:b/>
              </w:rPr>
              <w:t>Recommendations</w:t>
            </w:r>
            <w:r w:rsidRPr="009A5382">
              <w:rPr>
                <w:rFonts w:cstheme="minorHAnsi"/>
                <w:b/>
              </w:rPr>
              <w:br/>
            </w:r>
          </w:p>
        </w:tc>
      </w:tr>
      <w:tr w:rsidR="00035A48" w14:paraId="2A8CD79A"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4A18B61B" w14:textId="77777777" w:rsidR="00035A48" w:rsidRPr="009A5382" w:rsidRDefault="00035A48" w:rsidP="002F63D9">
            <w:pPr>
              <w:spacing w:before="60"/>
              <w:rPr>
                <w:rFonts w:cstheme="minorHAnsi"/>
                <w:b/>
              </w:rPr>
            </w:pPr>
            <w:r w:rsidRPr="009A5382">
              <w:rPr>
                <w:rFonts w:cstheme="minorHAnsi"/>
                <w:b/>
              </w:rPr>
              <w:t>Assessment criterion 1(a)(b):</w:t>
            </w:r>
          </w:p>
          <w:p w14:paraId="02D1D176" w14:textId="77777777" w:rsidR="00CC67A4" w:rsidRPr="009A5382" w:rsidRDefault="00CC67A4" w:rsidP="00CC6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9A5382">
              <w:rPr>
                <w:rFonts w:cstheme="minorHAnsi"/>
                <w:color w:val="000000"/>
              </w:rPr>
              <w:t>The legal and regulatory framework mandates all procuring entities to use e-Procurement. *</w:t>
            </w:r>
          </w:p>
          <w:p w14:paraId="310F145C" w14:textId="5CA3611F" w:rsidR="00035A48" w:rsidRPr="009A5382" w:rsidRDefault="00035A48" w:rsidP="002F63D9">
            <w:pPr>
              <w:rPr>
                <w:rFonts w:cstheme="minorHAnsi"/>
              </w:rPr>
            </w:pPr>
          </w:p>
        </w:tc>
      </w:tr>
      <w:tr w:rsidR="00035A48" w14:paraId="17B32455"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7838020A" w14:textId="576D2340" w:rsidR="00035A48" w:rsidRPr="009A5382" w:rsidRDefault="00035A48" w:rsidP="002F63D9">
            <w:pPr>
              <w:rPr>
                <w:rFonts w:cstheme="minorHAnsi"/>
                <w:b/>
              </w:rPr>
            </w:pPr>
            <w:r w:rsidRPr="009A5382">
              <w:rPr>
                <w:rFonts w:cstheme="minorHAnsi"/>
                <w:b/>
              </w:rPr>
              <w:t>Conclusion</w:t>
            </w:r>
            <w:r w:rsidRPr="009A5382">
              <w:rPr>
                <w:rFonts w:cstheme="minorHAnsi"/>
              </w:rPr>
              <w:t xml:space="preserve">: </w:t>
            </w:r>
            <w:sdt>
              <w:sdtPr>
                <w:rPr>
                  <w:rFonts w:cstheme="minorHAnsi"/>
                </w:rPr>
                <w:id w:val="-1223204340"/>
                <w:placeholder>
                  <w:docPart w:val="0CBF413DADD44430B5699CAF43A5C8B7"/>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035A48" w14:paraId="76F93D46"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E859D88" w14:textId="77777777" w:rsidR="00035A48" w:rsidRPr="009A5382" w:rsidRDefault="00035A48" w:rsidP="002F63D9">
            <w:pPr>
              <w:rPr>
                <w:rFonts w:cstheme="minorHAnsi"/>
                <w:b/>
              </w:rPr>
            </w:pPr>
            <w:r w:rsidRPr="009A5382">
              <w:rPr>
                <w:rFonts w:cstheme="minorHAnsi"/>
                <w:b/>
              </w:rPr>
              <w:t>Red flag</w:t>
            </w:r>
            <w:r w:rsidRPr="009A5382">
              <w:rPr>
                <w:rFonts w:cstheme="minorHAnsi"/>
              </w:rPr>
              <w:t xml:space="preserve">: </w:t>
            </w:r>
            <w:sdt>
              <w:sdtPr>
                <w:rPr>
                  <w:rFonts w:cstheme="minorHAnsi"/>
                </w:rPr>
                <w:id w:val="-136882070"/>
                <w:placeholder>
                  <w:docPart w:val="A20E5DDE5CB24336893123F0449C8838"/>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14:paraId="5D5A2D95"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2B0A296" w14:textId="77777777" w:rsidR="00035A48" w:rsidRPr="009A5382" w:rsidRDefault="00035A48" w:rsidP="002F63D9">
            <w:pPr>
              <w:jc w:val="left"/>
              <w:rPr>
                <w:rFonts w:cstheme="minorHAnsi"/>
              </w:rPr>
            </w:pPr>
            <w:r w:rsidRPr="009A5382">
              <w:rPr>
                <w:rFonts w:cstheme="minorHAnsi"/>
                <w:b/>
              </w:rPr>
              <w:t>Qualitative analysis</w:t>
            </w:r>
            <w:r w:rsidRPr="009A5382">
              <w:rPr>
                <w:rFonts w:cstheme="minorHAnsi"/>
                <w:b/>
              </w:rPr>
              <w:br/>
            </w:r>
          </w:p>
        </w:tc>
      </w:tr>
      <w:tr w:rsidR="00CC67A4" w14:paraId="3C83E52D" w14:textId="77777777" w:rsidTr="0029364D">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D8D8D8" w:themeFill="text2" w:themeFillTint="33"/>
          </w:tcPr>
          <w:p w14:paraId="005F0804" w14:textId="4EFD4407" w:rsidR="00CC67A4" w:rsidRPr="009A5382" w:rsidRDefault="00CC67A4" w:rsidP="00CC67A4">
            <w:pPr>
              <w:jc w:val="left"/>
              <w:rPr>
                <w:rFonts w:cstheme="minorHAnsi"/>
                <w:b/>
              </w:rPr>
            </w:pPr>
            <w:r w:rsidRPr="009A5382">
              <w:rPr>
                <w:rFonts w:cstheme="minorHAnsi"/>
                <w:b/>
              </w:rPr>
              <w:t>Quantitative analysis</w:t>
            </w:r>
          </w:p>
          <w:p w14:paraId="652796A2" w14:textId="77777777" w:rsidR="0029364D" w:rsidRPr="009A5382" w:rsidRDefault="0029364D" w:rsidP="00CC67A4">
            <w:pPr>
              <w:jc w:val="left"/>
              <w:rPr>
                <w:rFonts w:cstheme="minorHAnsi"/>
                <w:b/>
              </w:rPr>
            </w:pPr>
          </w:p>
          <w:p w14:paraId="58C321BF" w14:textId="77777777" w:rsidR="00CC67A4" w:rsidRPr="009A5382" w:rsidRDefault="00CC67A4" w:rsidP="00CC67A4">
            <w:pPr>
              <w:rPr>
                <w:rFonts w:cstheme="minorHAnsi"/>
                <w:color w:val="000000"/>
              </w:rPr>
            </w:pPr>
            <w:r w:rsidRPr="009A5382">
              <w:rPr>
                <w:rFonts w:cstheme="minorHAnsi"/>
                <w:color w:val="000000"/>
              </w:rPr>
              <w:t xml:space="preserve">* Recommended quantitative indicators to substantiate assessment of sub-indicator 1(a) Assessment criterion (b):    </w:t>
            </w:r>
          </w:p>
          <w:p w14:paraId="50F2813E" w14:textId="3ACAB9BE" w:rsidR="00CC67A4" w:rsidRPr="009A5382" w:rsidRDefault="00D7685C" w:rsidP="00CC67A4">
            <w:pPr>
              <w:rPr>
                <w:rFonts w:cstheme="minorHAnsi"/>
                <w:color w:val="000000"/>
              </w:rPr>
            </w:pPr>
            <w:sdt>
              <w:sdtPr>
                <w:rPr>
                  <w:rFonts w:cstheme="minorHAnsi"/>
                </w:rPr>
                <w:tag w:val="goog_rdk_19"/>
                <w:id w:val="582038892"/>
              </w:sdtPr>
              <w:sdtEndPr/>
              <w:sdtContent/>
            </w:sdt>
            <w:r w:rsidR="00CC67A4" w:rsidRPr="009A5382">
              <w:rPr>
                <w:rFonts w:cstheme="minorHAnsi"/>
                <w:color w:val="000000"/>
              </w:rPr>
              <w:t xml:space="preserve">   - Percentage of procuring entities mandated to use e-Procurement compared to total number of procuring entities.</w:t>
            </w:r>
          </w:p>
          <w:p w14:paraId="0E446F4A" w14:textId="77777777" w:rsidR="0029364D" w:rsidRPr="009A5382" w:rsidRDefault="0029364D" w:rsidP="00CC67A4">
            <w:pPr>
              <w:rPr>
                <w:rFonts w:cstheme="minorHAnsi"/>
                <w:color w:val="000000"/>
              </w:rPr>
            </w:pPr>
          </w:p>
          <w:p w14:paraId="48A351BF" w14:textId="0254FC1F" w:rsidR="00CC67A4" w:rsidRPr="009A5382" w:rsidRDefault="00CC67A4" w:rsidP="00CC67A4">
            <w:pPr>
              <w:jc w:val="left"/>
              <w:rPr>
                <w:rFonts w:cstheme="minorHAnsi"/>
                <w:b/>
              </w:rPr>
            </w:pPr>
            <w:r w:rsidRPr="009A5382">
              <w:rPr>
                <w:rFonts w:cstheme="minorHAnsi"/>
                <w:color w:val="000000"/>
              </w:rPr>
              <w:t xml:space="preserve">   Source: Institution responsible for the e-Procurement ecosystem / Public procurement function</w:t>
            </w:r>
          </w:p>
        </w:tc>
      </w:tr>
      <w:tr w:rsidR="00035A48" w14:paraId="21828BB5"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679385D8" w14:textId="77777777" w:rsidR="00035A48" w:rsidRPr="009A5382" w:rsidRDefault="00035A48" w:rsidP="002F63D9">
            <w:pPr>
              <w:jc w:val="left"/>
              <w:rPr>
                <w:rFonts w:cstheme="minorHAnsi"/>
                <w:bCs/>
              </w:rPr>
            </w:pPr>
            <w:r w:rsidRPr="009A5382">
              <w:rPr>
                <w:rFonts w:cstheme="minorHAnsi"/>
                <w:b/>
              </w:rPr>
              <w:t>Gap analysis</w:t>
            </w:r>
            <w:r w:rsidRPr="009A5382">
              <w:rPr>
                <w:rFonts w:cstheme="minorHAnsi"/>
                <w:b/>
              </w:rPr>
              <w:br/>
            </w:r>
          </w:p>
        </w:tc>
      </w:tr>
      <w:tr w:rsidR="00035A48" w14:paraId="4A6FEB67"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836693C" w14:textId="77777777" w:rsidR="00035A48" w:rsidRPr="009A5382" w:rsidRDefault="00035A48" w:rsidP="002F63D9">
            <w:pPr>
              <w:jc w:val="left"/>
              <w:rPr>
                <w:rFonts w:cstheme="minorHAnsi"/>
                <w:b/>
              </w:rPr>
            </w:pPr>
            <w:r w:rsidRPr="009A5382">
              <w:rPr>
                <w:rFonts w:cstheme="minorHAnsi"/>
                <w:b/>
              </w:rPr>
              <w:t>Recommendations</w:t>
            </w:r>
            <w:r w:rsidRPr="009A5382">
              <w:rPr>
                <w:rFonts w:cstheme="minorHAnsi"/>
                <w:b/>
              </w:rPr>
              <w:br/>
            </w:r>
          </w:p>
        </w:tc>
      </w:tr>
      <w:tr w:rsidR="00035A48" w14:paraId="2F857426"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42A6A8A2" w14:textId="77777777" w:rsidR="00035A48" w:rsidRPr="009A5382" w:rsidRDefault="00035A48" w:rsidP="002F63D9">
            <w:pPr>
              <w:spacing w:before="60"/>
              <w:rPr>
                <w:rFonts w:cstheme="minorHAnsi"/>
                <w:b/>
              </w:rPr>
            </w:pPr>
            <w:r w:rsidRPr="009A5382">
              <w:rPr>
                <w:rFonts w:cstheme="minorHAnsi"/>
                <w:b/>
              </w:rPr>
              <w:t>Assessment criterion 1(a)(c):</w:t>
            </w:r>
          </w:p>
          <w:p w14:paraId="1A0C85DF" w14:textId="77777777" w:rsidR="009A5382" w:rsidRPr="009A5382" w:rsidRDefault="009A5382" w:rsidP="009A5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9A5382">
              <w:rPr>
                <w:rFonts w:cstheme="minorHAnsi"/>
                <w:color w:val="000000"/>
              </w:rPr>
              <w:t>The legal and regulatory framework mandates the disclosure of comprehensive procurement information from the e-Procurement ecosystem.</w:t>
            </w:r>
          </w:p>
          <w:p w14:paraId="0EA01D01" w14:textId="40BE2CD3" w:rsidR="00035A48" w:rsidRPr="009A5382" w:rsidRDefault="00035A48" w:rsidP="002F63D9">
            <w:pPr>
              <w:rPr>
                <w:rFonts w:cstheme="minorHAnsi"/>
                <w:b/>
                <w:lang w:val="en-GB"/>
              </w:rPr>
            </w:pPr>
          </w:p>
        </w:tc>
      </w:tr>
      <w:tr w:rsidR="00035A48" w14:paraId="127A6F6E"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DC5A5E8" w14:textId="35097780" w:rsidR="00035A48" w:rsidRPr="009A5382" w:rsidRDefault="00035A48" w:rsidP="002F63D9">
            <w:pPr>
              <w:rPr>
                <w:rFonts w:cstheme="minorHAnsi"/>
                <w:b/>
              </w:rPr>
            </w:pPr>
            <w:r w:rsidRPr="009A5382">
              <w:rPr>
                <w:rFonts w:cstheme="minorHAnsi"/>
                <w:b/>
              </w:rPr>
              <w:t>Conclusion</w:t>
            </w:r>
            <w:r w:rsidRPr="009A5382">
              <w:rPr>
                <w:rFonts w:cstheme="minorHAnsi"/>
              </w:rPr>
              <w:t xml:space="preserve">: </w:t>
            </w:r>
            <w:sdt>
              <w:sdtPr>
                <w:rPr>
                  <w:rFonts w:cstheme="minorHAnsi"/>
                </w:rPr>
                <w:id w:val="1735504513"/>
                <w:placeholder>
                  <w:docPart w:val="6679F36A2AEE4F669E552DC1C5FE7E6B"/>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035A48" w14:paraId="0080D778"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7E1180A3" w14:textId="77777777" w:rsidR="00035A48" w:rsidRPr="009A5382" w:rsidRDefault="00035A48" w:rsidP="002F63D9">
            <w:pPr>
              <w:rPr>
                <w:rFonts w:cstheme="minorHAnsi"/>
                <w:b/>
              </w:rPr>
            </w:pPr>
            <w:r w:rsidRPr="009A5382">
              <w:rPr>
                <w:rFonts w:cstheme="minorHAnsi"/>
                <w:b/>
              </w:rPr>
              <w:t>Red flag</w:t>
            </w:r>
            <w:r w:rsidRPr="009A5382">
              <w:rPr>
                <w:rFonts w:cstheme="minorHAnsi"/>
              </w:rPr>
              <w:t xml:space="preserve">: </w:t>
            </w:r>
            <w:sdt>
              <w:sdtPr>
                <w:rPr>
                  <w:rFonts w:cstheme="minorHAnsi"/>
                </w:rPr>
                <w:id w:val="803198447"/>
                <w:placeholder>
                  <w:docPart w:val="41E4613948784DD691DFD83A274CACB9"/>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720583" w14:paraId="5BC915C3"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390D4C58" w14:textId="77777777" w:rsidR="00720583" w:rsidRPr="009A5382" w:rsidRDefault="00720583" w:rsidP="00720583">
            <w:pPr>
              <w:jc w:val="left"/>
              <w:rPr>
                <w:rFonts w:cstheme="minorHAnsi"/>
                <w:b/>
              </w:rPr>
            </w:pPr>
            <w:r w:rsidRPr="009A5382">
              <w:rPr>
                <w:rFonts w:cstheme="minorHAnsi"/>
                <w:b/>
              </w:rPr>
              <w:t>Quantitative analysis</w:t>
            </w:r>
          </w:p>
          <w:p w14:paraId="51A90246" w14:textId="77777777" w:rsidR="00720583" w:rsidRPr="009A5382" w:rsidRDefault="00720583" w:rsidP="00720583">
            <w:pPr>
              <w:jc w:val="left"/>
              <w:rPr>
                <w:rFonts w:cstheme="minorHAnsi"/>
                <w:b/>
              </w:rPr>
            </w:pPr>
          </w:p>
        </w:tc>
      </w:tr>
      <w:tr w:rsidR="00035A48" w14:paraId="46361DB5"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5B938A86" w14:textId="77777777" w:rsidR="00035A48" w:rsidRPr="009A5382" w:rsidRDefault="00035A48" w:rsidP="002F63D9">
            <w:pPr>
              <w:jc w:val="left"/>
              <w:rPr>
                <w:rFonts w:cstheme="minorHAnsi"/>
                <w:bCs/>
              </w:rPr>
            </w:pPr>
            <w:r w:rsidRPr="009A5382">
              <w:rPr>
                <w:rFonts w:cstheme="minorHAnsi"/>
                <w:b/>
              </w:rPr>
              <w:lastRenderedPageBreak/>
              <w:t>Gap analysis</w:t>
            </w:r>
            <w:r w:rsidRPr="009A5382">
              <w:rPr>
                <w:rFonts w:cstheme="minorHAnsi"/>
                <w:b/>
              </w:rPr>
              <w:br/>
            </w:r>
          </w:p>
        </w:tc>
      </w:tr>
      <w:tr w:rsidR="00035A48" w14:paraId="1D1D830F"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51E793B" w14:textId="77777777" w:rsidR="00035A48" w:rsidRPr="009A5382" w:rsidRDefault="00035A48" w:rsidP="002F63D9">
            <w:pPr>
              <w:jc w:val="left"/>
              <w:rPr>
                <w:rFonts w:cstheme="minorHAnsi"/>
                <w:b/>
              </w:rPr>
            </w:pPr>
            <w:r w:rsidRPr="009A5382">
              <w:rPr>
                <w:rFonts w:cstheme="minorHAnsi"/>
                <w:b/>
              </w:rPr>
              <w:t>Recommendations</w:t>
            </w:r>
            <w:r w:rsidRPr="009A5382">
              <w:rPr>
                <w:rFonts w:cstheme="minorHAnsi"/>
                <w:b/>
              </w:rPr>
              <w:br/>
            </w:r>
          </w:p>
        </w:tc>
      </w:tr>
      <w:tr w:rsidR="00035A48" w14:paraId="573EEBAB"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tcPr>
          <w:p w14:paraId="103999E3" w14:textId="77777777" w:rsidR="00035A48" w:rsidRPr="009A5382" w:rsidRDefault="00035A48" w:rsidP="002F63D9">
            <w:pPr>
              <w:spacing w:before="60"/>
              <w:rPr>
                <w:rFonts w:cstheme="minorHAnsi"/>
                <w:b/>
              </w:rPr>
            </w:pPr>
            <w:r w:rsidRPr="009A5382">
              <w:rPr>
                <w:rFonts w:cstheme="minorHAnsi"/>
                <w:b/>
              </w:rPr>
              <w:t>Assessment criterion 1(a)(d):</w:t>
            </w:r>
          </w:p>
          <w:p w14:paraId="0CD15F3A" w14:textId="03672948" w:rsidR="00035A48" w:rsidRPr="009A5382" w:rsidRDefault="00720583" w:rsidP="002F63D9">
            <w:pPr>
              <w:rPr>
                <w:rFonts w:cstheme="minorHAnsi"/>
                <w:b/>
              </w:rPr>
            </w:pPr>
            <w:r w:rsidRPr="009A5382">
              <w:rPr>
                <w:rFonts w:cstheme="minorHAnsi"/>
                <w:color w:val="000000"/>
              </w:rPr>
              <w:t>Model procurement documents for goods, works and services are aligned with the workflows and features of e-Procurement.</w:t>
            </w:r>
          </w:p>
        </w:tc>
      </w:tr>
      <w:tr w:rsidR="00035A48" w14:paraId="75BF75C7"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23E3D06C" w14:textId="13151C7E" w:rsidR="00035A48" w:rsidRPr="009A5382" w:rsidRDefault="00035A48" w:rsidP="002F63D9">
            <w:pPr>
              <w:rPr>
                <w:rFonts w:cstheme="minorHAnsi"/>
                <w:b/>
              </w:rPr>
            </w:pPr>
            <w:r w:rsidRPr="009A5382">
              <w:rPr>
                <w:rFonts w:cstheme="minorHAnsi"/>
                <w:b/>
              </w:rPr>
              <w:t>Conclusion</w:t>
            </w:r>
            <w:r w:rsidRPr="009A5382">
              <w:rPr>
                <w:rFonts w:cstheme="minorHAnsi"/>
              </w:rPr>
              <w:t xml:space="preserve">: </w:t>
            </w:r>
            <w:sdt>
              <w:sdtPr>
                <w:rPr>
                  <w:rFonts w:cstheme="minorHAnsi"/>
                </w:rPr>
                <w:id w:val="692125935"/>
                <w:placeholder>
                  <w:docPart w:val="2F67362B3324427486A212FDDB0EFF77"/>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035A48" w14:paraId="6DE6F15D"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D165C7C" w14:textId="77777777" w:rsidR="00035A48" w:rsidRPr="009A5382" w:rsidRDefault="00035A48" w:rsidP="002F63D9">
            <w:pPr>
              <w:rPr>
                <w:rFonts w:cstheme="minorHAnsi"/>
                <w:b/>
              </w:rPr>
            </w:pPr>
            <w:r w:rsidRPr="009A5382">
              <w:rPr>
                <w:rFonts w:cstheme="minorHAnsi"/>
                <w:b/>
              </w:rPr>
              <w:t>Red flag</w:t>
            </w:r>
            <w:r w:rsidRPr="009A5382">
              <w:rPr>
                <w:rFonts w:cstheme="minorHAnsi"/>
              </w:rPr>
              <w:t xml:space="preserve">: </w:t>
            </w:r>
            <w:sdt>
              <w:sdtPr>
                <w:rPr>
                  <w:rFonts w:cstheme="minorHAnsi"/>
                </w:rPr>
                <w:id w:val="-537816552"/>
                <w:placeholder>
                  <w:docPart w:val="03FA03BA7A234F5BB5BD9B7E61F889CC"/>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720583" w14:paraId="632004E4"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F1E9C1F" w14:textId="77777777" w:rsidR="00720583" w:rsidRPr="009A5382" w:rsidRDefault="00720583" w:rsidP="00720583">
            <w:pPr>
              <w:jc w:val="left"/>
              <w:rPr>
                <w:rFonts w:cstheme="minorHAnsi"/>
                <w:b/>
              </w:rPr>
            </w:pPr>
            <w:r w:rsidRPr="009A5382">
              <w:rPr>
                <w:rFonts w:cstheme="minorHAnsi"/>
                <w:b/>
              </w:rPr>
              <w:t>Quantitative analysis</w:t>
            </w:r>
          </w:p>
          <w:p w14:paraId="2335D458" w14:textId="77777777" w:rsidR="00720583" w:rsidRPr="009A5382" w:rsidRDefault="00720583" w:rsidP="00720583">
            <w:pPr>
              <w:jc w:val="left"/>
              <w:rPr>
                <w:rFonts w:cstheme="minorHAnsi"/>
                <w:b/>
              </w:rPr>
            </w:pPr>
          </w:p>
        </w:tc>
      </w:tr>
      <w:tr w:rsidR="00720583" w14:paraId="72C78D80"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413D969B" w14:textId="77777777" w:rsidR="00720583" w:rsidRPr="009A5382" w:rsidRDefault="00720583" w:rsidP="00720583">
            <w:pPr>
              <w:jc w:val="left"/>
              <w:rPr>
                <w:rFonts w:cstheme="minorHAnsi"/>
                <w:b/>
              </w:rPr>
            </w:pPr>
            <w:r w:rsidRPr="009A5382">
              <w:rPr>
                <w:rFonts w:cstheme="minorHAnsi"/>
                <w:b/>
              </w:rPr>
              <w:t>Gap analysis</w:t>
            </w:r>
            <w:r w:rsidRPr="009A5382">
              <w:rPr>
                <w:rFonts w:cstheme="minorHAnsi"/>
                <w:b/>
              </w:rPr>
              <w:br/>
            </w:r>
          </w:p>
        </w:tc>
      </w:tr>
      <w:tr w:rsidR="00720583" w14:paraId="5EB8B57D"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14:paraId="6C8C557E" w14:textId="77777777" w:rsidR="00720583" w:rsidRPr="009A5382" w:rsidRDefault="00720583" w:rsidP="00720583">
            <w:pPr>
              <w:jc w:val="left"/>
              <w:rPr>
                <w:rFonts w:cstheme="minorHAnsi"/>
                <w:b/>
              </w:rPr>
            </w:pPr>
            <w:r w:rsidRPr="009A5382">
              <w:rPr>
                <w:rFonts w:cstheme="minorHAnsi"/>
                <w:b/>
              </w:rPr>
              <w:t>Recommendations</w:t>
            </w:r>
            <w:r w:rsidRPr="009A5382">
              <w:rPr>
                <w:rFonts w:cstheme="minorHAnsi"/>
                <w:b/>
              </w:rPr>
              <w:br/>
            </w:r>
          </w:p>
        </w:tc>
      </w:tr>
      <w:tr w:rsidR="00720583" w14:paraId="7218B465" w14:textId="77777777" w:rsidTr="002F63D9">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BD186" w:themeFill="accent1" w:themeFillTint="99"/>
          </w:tcPr>
          <w:p w14:paraId="6F1759D8" w14:textId="0A1D07DF" w:rsidR="00720583" w:rsidRPr="009A5382" w:rsidRDefault="00CC0F33" w:rsidP="00720583">
            <w:pPr>
              <w:jc w:val="center"/>
              <w:rPr>
                <w:rFonts w:cstheme="minorHAnsi"/>
                <w:b w:val="0"/>
              </w:rPr>
            </w:pPr>
            <w:r w:rsidRPr="009A5382">
              <w:rPr>
                <w:rFonts w:cstheme="minorHAnsi"/>
              </w:rPr>
              <w:t>E-Proc-</w:t>
            </w:r>
            <w:r w:rsidR="00720583" w:rsidRPr="009A5382">
              <w:rPr>
                <w:rFonts w:cstheme="minorHAnsi"/>
              </w:rPr>
              <w:t xml:space="preserve">Sub-indicator 1(b) </w:t>
            </w:r>
          </w:p>
          <w:p w14:paraId="6DDEA0B6" w14:textId="1870C4A8" w:rsidR="00720583" w:rsidRPr="009A5382" w:rsidRDefault="00720583" w:rsidP="00720583">
            <w:pPr>
              <w:tabs>
                <w:tab w:val="left" w:pos="1217"/>
              </w:tabs>
              <w:spacing w:line="0" w:lineRule="atLeast"/>
              <w:jc w:val="center"/>
              <w:rPr>
                <w:rFonts w:cstheme="minorHAnsi"/>
                <w:b w:val="0"/>
                <w:lang w:val="en-GB"/>
              </w:rPr>
            </w:pPr>
            <w:r w:rsidRPr="009A5382">
              <w:rPr>
                <w:rFonts w:cstheme="minorHAnsi"/>
                <w:lang w:val="en-GB"/>
              </w:rPr>
              <w:t>Elements necessary for e-Procurement</w:t>
            </w:r>
          </w:p>
          <w:p w14:paraId="10C86007" w14:textId="5E255E6D" w:rsidR="00720583" w:rsidRPr="009A5382" w:rsidRDefault="00720583" w:rsidP="00720583">
            <w:pPr>
              <w:spacing w:before="60"/>
              <w:jc w:val="center"/>
              <w:rPr>
                <w:rFonts w:cstheme="minorHAnsi"/>
              </w:rPr>
            </w:pPr>
            <w:r w:rsidRPr="009A5382">
              <w:rPr>
                <w:rFonts w:cstheme="minorHAnsi"/>
                <w:lang w:val="en-GB"/>
              </w:rPr>
              <w:t>The legal and regulatory framework complies with the following conditions:</w:t>
            </w:r>
          </w:p>
        </w:tc>
      </w:tr>
      <w:tr w:rsidR="00720583" w14:paraId="6EE63A97"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2"/>
          </w:tcPr>
          <w:p w14:paraId="38CD8E50" w14:textId="77777777" w:rsidR="00720583" w:rsidRPr="009A5382" w:rsidRDefault="00720583" w:rsidP="00720583">
            <w:pPr>
              <w:spacing w:before="60"/>
              <w:rPr>
                <w:rFonts w:cstheme="minorHAnsi"/>
                <w:b w:val="0"/>
              </w:rPr>
            </w:pPr>
            <w:r w:rsidRPr="009A5382">
              <w:rPr>
                <w:rFonts w:cstheme="minorHAnsi"/>
              </w:rPr>
              <w:t>Assessment criterion 1(b)(a):</w:t>
            </w:r>
          </w:p>
          <w:p w14:paraId="1E027735" w14:textId="77777777" w:rsidR="007A1BBD" w:rsidRPr="009A5382" w:rsidRDefault="007A1BBD" w:rsidP="007A1BB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val="0"/>
                <w:bCs w:val="0"/>
                <w:color w:val="000000"/>
              </w:rPr>
            </w:pPr>
            <w:r w:rsidRPr="009A5382">
              <w:rPr>
                <w:rFonts w:cstheme="minorHAnsi"/>
                <w:b w:val="0"/>
                <w:bCs w:val="0"/>
                <w:color w:val="000000"/>
              </w:rPr>
              <w:t>It clearly regulates the following elements in a way that enables their use in the e-Procurement ecosystem:</w:t>
            </w:r>
          </w:p>
          <w:p w14:paraId="5FA3E92B" w14:textId="77777777" w:rsidR="007A1BBD" w:rsidRPr="009A5382" w:rsidRDefault="00D7685C" w:rsidP="00324A97">
            <w:pPr>
              <w:pStyle w:val="ListParagraph"/>
              <w:widowControl w:val="0"/>
              <w:numPr>
                <w:ilvl w:val="1"/>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val="0"/>
                <w:bCs w:val="0"/>
                <w:color w:val="000000"/>
                <w:szCs w:val="22"/>
              </w:rPr>
            </w:pPr>
            <w:sdt>
              <w:sdtPr>
                <w:rPr>
                  <w:rFonts w:asciiTheme="minorHAnsi" w:hAnsiTheme="minorHAnsi" w:cstheme="minorHAnsi"/>
                  <w:szCs w:val="22"/>
                </w:rPr>
                <w:tag w:val="goog_rdk_20"/>
                <w:id w:val="341436237"/>
              </w:sdtPr>
              <w:sdtEndPr/>
              <w:sdtContent/>
            </w:sdt>
            <w:r w:rsidR="007A1BBD" w:rsidRPr="009A5382">
              <w:rPr>
                <w:rFonts w:asciiTheme="minorHAnsi" w:hAnsiTheme="minorHAnsi" w:cstheme="minorHAnsi"/>
                <w:b w:val="0"/>
                <w:bCs w:val="0"/>
                <w:color w:val="000000"/>
                <w:szCs w:val="22"/>
              </w:rPr>
              <w:t xml:space="preserve">electronic means of </w:t>
            </w:r>
            <w:proofErr w:type="gramStart"/>
            <w:r w:rsidR="007A1BBD" w:rsidRPr="009A5382">
              <w:rPr>
                <w:rFonts w:asciiTheme="minorHAnsi" w:hAnsiTheme="minorHAnsi" w:cstheme="minorHAnsi"/>
                <w:b w:val="0"/>
                <w:bCs w:val="0"/>
                <w:color w:val="000000"/>
                <w:szCs w:val="22"/>
              </w:rPr>
              <w:t>communication;</w:t>
            </w:r>
            <w:proofErr w:type="gramEnd"/>
            <w:r w:rsidR="007A1BBD" w:rsidRPr="009A5382">
              <w:rPr>
                <w:rFonts w:asciiTheme="minorHAnsi" w:hAnsiTheme="minorHAnsi" w:cstheme="minorHAnsi"/>
                <w:b w:val="0"/>
                <w:bCs w:val="0"/>
                <w:color w:val="000000"/>
                <w:szCs w:val="22"/>
              </w:rPr>
              <w:t xml:space="preserve"> </w:t>
            </w:r>
          </w:p>
          <w:p w14:paraId="2E350A50" w14:textId="77777777" w:rsidR="007A1BBD" w:rsidRPr="009A5382" w:rsidRDefault="007A1BBD" w:rsidP="00324A97">
            <w:pPr>
              <w:pStyle w:val="ListParagraph"/>
              <w:widowControl w:val="0"/>
              <w:numPr>
                <w:ilvl w:val="1"/>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val="0"/>
                <w:bCs w:val="0"/>
                <w:color w:val="000000"/>
                <w:szCs w:val="22"/>
              </w:rPr>
            </w:pPr>
            <w:r w:rsidRPr="009A5382">
              <w:rPr>
                <w:rFonts w:asciiTheme="minorHAnsi" w:hAnsiTheme="minorHAnsi" w:cstheme="minorHAnsi"/>
                <w:b w:val="0"/>
                <w:bCs w:val="0"/>
                <w:color w:val="000000"/>
                <w:szCs w:val="22"/>
              </w:rPr>
              <w:t>electronic documents; and</w:t>
            </w:r>
          </w:p>
          <w:p w14:paraId="43D963EC" w14:textId="77777777" w:rsidR="007A1BBD" w:rsidRPr="009A5382" w:rsidRDefault="007A1BBD" w:rsidP="00324A9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val="0"/>
                <w:bCs w:val="0"/>
                <w:color w:val="000000"/>
                <w:szCs w:val="22"/>
              </w:rPr>
            </w:pPr>
            <w:r w:rsidRPr="009A5382">
              <w:rPr>
                <w:rFonts w:asciiTheme="minorHAnsi" w:hAnsiTheme="minorHAnsi" w:cstheme="minorHAnsi"/>
                <w:b w:val="0"/>
                <w:bCs w:val="0"/>
                <w:color w:val="000000"/>
                <w:szCs w:val="22"/>
              </w:rPr>
              <w:t xml:space="preserve">electronic means of </w:t>
            </w:r>
            <w:r w:rsidRPr="009A5382">
              <w:rPr>
                <w:rFonts w:asciiTheme="minorHAnsi" w:hAnsiTheme="minorHAnsi" w:cstheme="minorHAnsi"/>
                <w:b w:val="0"/>
                <w:bCs w:val="0"/>
                <w:szCs w:val="22"/>
              </w:rPr>
              <w:t xml:space="preserve">authentication. </w:t>
            </w:r>
          </w:p>
          <w:p w14:paraId="40D96436" w14:textId="1B260E62" w:rsidR="00720583" w:rsidRPr="009A5382" w:rsidRDefault="00720583" w:rsidP="00720583">
            <w:pPr>
              <w:rPr>
                <w:rFonts w:cstheme="minorHAnsi"/>
                <w:b w:val="0"/>
              </w:rPr>
            </w:pPr>
          </w:p>
        </w:tc>
      </w:tr>
      <w:tr w:rsidR="00720583" w14:paraId="0F517CAB" w14:textId="77777777" w:rsidTr="002F63D9">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629DEE" w14:textId="69A92E69" w:rsidR="00720583" w:rsidRPr="009A5382" w:rsidRDefault="00720583" w:rsidP="00720583">
            <w:pPr>
              <w:rPr>
                <w:rFonts w:cstheme="minorHAnsi"/>
              </w:rPr>
            </w:pPr>
            <w:r w:rsidRPr="009A5382">
              <w:rPr>
                <w:rFonts w:cstheme="minorHAnsi"/>
              </w:rPr>
              <w:t xml:space="preserve">Conclusion: </w:t>
            </w:r>
            <w:sdt>
              <w:sdtPr>
                <w:rPr>
                  <w:rFonts w:cstheme="minorHAnsi"/>
                </w:rPr>
                <w:id w:val="516127823"/>
                <w:placeholder>
                  <w:docPart w:val="DefaultPlaceholder_-1854013438"/>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720583" w14:paraId="5E91839A"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428715B" w14:textId="77777777" w:rsidR="00720583" w:rsidRPr="009A5382" w:rsidRDefault="00720583" w:rsidP="00720583">
            <w:pPr>
              <w:rPr>
                <w:rFonts w:cstheme="minorHAnsi"/>
              </w:rPr>
            </w:pPr>
            <w:r w:rsidRPr="009A5382">
              <w:rPr>
                <w:rFonts w:cstheme="minorHAnsi"/>
              </w:rPr>
              <w:t xml:space="preserve">Red flag: </w:t>
            </w:r>
            <w:sdt>
              <w:sdtPr>
                <w:rPr>
                  <w:rFonts w:cstheme="minorHAnsi"/>
                </w:rPr>
                <w:id w:val="-1583129918"/>
                <w:placeholder>
                  <w:docPart w:val="28C5AB26D3054186BE2423584F580B50"/>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720583" w:rsidRPr="007D4244" w14:paraId="3A67E1A5" w14:textId="77777777" w:rsidTr="002F63D9">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729918" w14:textId="77777777" w:rsidR="00720583" w:rsidRPr="009A5382" w:rsidRDefault="00720583" w:rsidP="00720583">
            <w:pPr>
              <w:jc w:val="left"/>
              <w:rPr>
                <w:rFonts w:cstheme="minorHAnsi"/>
                <w:b w:val="0"/>
              </w:rPr>
            </w:pPr>
            <w:r w:rsidRPr="009A5382">
              <w:rPr>
                <w:rFonts w:cstheme="minorHAnsi"/>
              </w:rPr>
              <w:t>Qualitative analysis</w:t>
            </w:r>
            <w:r w:rsidRPr="009A5382">
              <w:rPr>
                <w:rFonts w:cstheme="minorHAnsi"/>
              </w:rPr>
              <w:br/>
            </w:r>
          </w:p>
        </w:tc>
      </w:tr>
      <w:tr w:rsidR="00720583" w:rsidRPr="005C6C35" w14:paraId="2A2392CC"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E484C0F" w14:textId="77777777" w:rsidR="00720583" w:rsidRPr="009A5382" w:rsidRDefault="00720583" w:rsidP="00720583">
            <w:pPr>
              <w:jc w:val="left"/>
              <w:rPr>
                <w:rFonts w:cstheme="minorHAnsi"/>
                <w:b w:val="0"/>
                <w:bCs w:val="0"/>
              </w:rPr>
            </w:pPr>
            <w:r w:rsidRPr="009A5382">
              <w:rPr>
                <w:rFonts w:cstheme="minorHAnsi"/>
              </w:rPr>
              <w:t>Gap analysis</w:t>
            </w:r>
          </w:p>
          <w:p w14:paraId="769AC279" w14:textId="77777777" w:rsidR="00720583" w:rsidRPr="009A5382" w:rsidRDefault="00720583" w:rsidP="00720583">
            <w:pPr>
              <w:jc w:val="left"/>
              <w:rPr>
                <w:rFonts w:cstheme="minorHAnsi"/>
                <w:b w:val="0"/>
                <w:bCs w:val="0"/>
              </w:rPr>
            </w:pPr>
          </w:p>
        </w:tc>
      </w:tr>
      <w:tr w:rsidR="00720583" w:rsidRPr="005C6C35" w14:paraId="2D4F797A"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1C352E2" w14:textId="77777777" w:rsidR="00720583" w:rsidRPr="009A5382" w:rsidRDefault="00720583" w:rsidP="00720583">
            <w:pPr>
              <w:jc w:val="left"/>
              <w:rPr>
                <w:rFonts w:cstheme="minorHAnsi"/>
                <w:b w:val="0"/>
              </w:rPr>
            </w:pPr>
            <w:r w:rsidRPr="009A5382">
              <w:rPr>
                <w:rFonts w:cstheme="minorHAnsi"/>
              </w:rPr>
              <w:t>Recommendations</w:t>
            </w:r>
            <w:r w:rsidRPr="009A5382">
              <w:rPr>
                <w:rFonts w:cstheme="minorHAnsi"/>
              </w:rPr>
              <w:br/>
            </w:r>
          </w:p>
        </w:tc>
      </w:tr>
      <w:tr w:rsidR="00720583" w:rsidRPr="005C6C35" w14:paraId="4732A665"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5CF3FAD6" w14:textId="77777777" w:rsidR="00720583" w:rsidRPr="009A5382" w:rsidRDefault="00720583" w:rsidP="00720583">
            <w:pPr>
              <w:spacing w:before="60"/>
              <w:rPr>
                <w:rFonts w:cstheme="minorHAnsi"/>
                <w:b w:val="0"/>
              </w:rPr>
            </w:pPr>
            <w:r w:rsidRPr="009A5382">
              <w:rPr>
                <w:rFonts w:cstheme="minorHAnsi"/>
              </w:rPr>
              <w:t>Assessment criterion 1(b)(b):</w:t>
            </w:r>
          </w:p>
          <w:p w14:paraId="6A3C8B4C" w14:textId="77777777" w:rsidR="00AB3F99" w:rsidRPr="009A5382" w:rsidRDefault="00AB3F99" w:rsidP="00AB3F9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val="0"/>
                <w:bCs w:val="0"/>
                <w:color w:val="000000"/>
              </w:rPr>
            </w:pPr>
            <w:r w:rsidRPr="009A5382">
              <w:rPr>
                <w:rFonts w:cstheme="minorHAnsi"/>
                <w:b w:val="0"/>
                <w:bCs w:val="0"/>
                <w:color w:val="000000"/>
              </w:rPr>
              <w:t>It establishes that enrolment/registration and authentication on the digital platforms is open and accessible to all interested parties, including foreign bidders.</w:t>
            </w:r>
          </w:p>
          <w:p w14:paraId="16EAC274" w14:textId="4BC1F0B7" w:rsidR="00720583" w:rsidRPr="009A5382" w:rsidRDefault="00720583" w:rsidP="00720583">
            <w:pPr>
              <w:rPr>
                <w:rFonts w:cstheme="minorHAnsi"/>
                <w:b w:val="0"/>
              </w:rPr>
            </w:pPr>
          </w:p>
        </w:tc>
      </w:tr>
      <w:tr w:rsidR="00720583" w:rsidRPr="005C6C35" w14:paraId="410EB4B1"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D264AC0" w14:textId="6F10733A" w:rsidR="00720583" w:rsidRPr="009A5382" w:rsidRDefault="00720583" w:rsidP="00720583">
            <w:pPr>
              <w:rPr>
                <w:rFonts w:cstheme="minorHAnsi"/>
                <w:b w:val="0"/>
              </w:rPr>
            </w:pPr>
            <w:r w:rsidRPr="009A5382">
              <w:rPr>
                <w:rFonts w:cstheme="minorHAnsi"/>
              </w:rPr>
              <w:t xml:space="preserve">Conclusion: </w:t>
            </w:r>
            <w:sdt>
              <w:sdtPr>
                <w:rPr>
                  <w:rFonts w:cstheme="minorHAnsi"/>
                </w:rPr>
                <w:id w:val="1764333870"/>
                <w:placeholder>
                  <w:docPart w:val="767E398B36BC4644BF5BF06784E85B79"/>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720583" w:rsidRPr="005C6C35" w14:paraId="0A26C0BD"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C36B766" w14:textId="77777777" w:rsidR="00720583" w:rsidRPr="009A5382" w:rsidRDefault="00720583" w:rsidP="00720583">
            <w:pPr>
              <w:rPr>
                <w:rFonts w:cstheme="minorHAnsi"/>
                <w:b w:val="0"/>
              </w:rPr>
            </w:pPr>
            <w:r w:rsidRPr="009A5382">
              <w:rPr>
                <w:rFonts w:cstheme="minorHAnsi"/>
              </w:rPr>
              <w:t xml:space="preserve">Red flag: </w:t>
            </w:r>
            <w:sdt>
              <w:sdtPr>
                <w:rPr>
                  <w:rFonts w:cstheme="minorHAnsi"/>
                </w:rPr>
                <w:id w:val="1081874011"/>
                <w:placeholder>
                  <w:docPart w:val="80AD4E80BBB348B1AFC71F350CD7ADBD"/>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720583" w:rsidRPr="005C6C35" w14:paraId="6579EDD5"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BBCCFBB" w14:textId="77777777" w:rsidR="00720583" w:rsidRPr="009A5382" w:rsidRDefault="00720583" w:rsidP="00720583">
            <w:pPr>
              <w:jc w:val="left"/>
              <w:rPr>
                <w:rFonts w:cstheme="minorHAnsi"/>
                <w:b w:val="0"/>
              </w:rPr>
            </w:pPr>
            <w:r w:rsidRPr="009A5382">
              <w:rPr>
                <w:rFonts w:cstheme="minorHAnsi"/>
              </w:rPr>
              <w:t>Qualitative analysis</w:t>
            </w:r>
            <w:r w:rsidRPr="009A5382">
              <w:rPr>
                <w:rFonts w:cstheme="minorHAnsi"/>
              </w:rPr>
              <w:br/>
            </w:r>
          </w:p>
        </w:tc>
      </w:tr>
      <w:tr w:rsidR="00720583" w:rsidRPr="005C6C35" w14:paraId="24A98C3D"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A5E75D" w14:textId="77777777" w:rsidR="00720583" w:rsidRPr="009A5382" w:rsidRDefault="00720583" w:rsidP="00720583">
            <w:pPr>
              <w:jc w:val="left"/>
              <w:rPr>
                <w:rFonts w:cstheme="minorHAnsi"/>
                <w:b w:val="0"/>
              </w:rPr>
            </w:pPr>
            <w:r w:rsidRPr="009A5382">
              <w:rPr>
                <w:rFonts w:cstheme="minorHAnsi"/>
              </w:rPr>
              <w:t>Gap analysis</w:t>
            </w:r>
            <w:r w:rsidRPr="009A5382">
              <w:rPr>
                <w:rFonts w:cstheme="minorHAnsi"/>
              </w:rPr>
              <w:br/>
            </w:r>
          </w:p>
        </w:tc>
      </w:tr>
      <w:tr w:rsidR="00720583" w:rsidRPr="005C6C35" w14:paraId="1E8C8B6F"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775D582" w14:textId="77777777" w:rsidR="00720583" w:rsidRPr="009A5382" w:rsidRDefault="00720583" w:rsidP="00720583">
            <w:pPr>
              <w:jc w:val="left"/>
              <w:rPr>
                <w:rFonts w:cstheme="minorHAnsi"/>
                <w:b w:val="0"/>
              </w:rPr>
            </w:pPr>
            <w:r w:rsidRPr="009A5382">
              <w:rPr>
                <w:rFonts w:cstheme="minorHAnsi"/>
              </w:rPr>
              <w:lastRenderedPageBreak/>
              <w:t>Recommendations</w:t>
            </w:r>
            <w:r w:rsidRPr="009A5382">
              <w:rPr>
                <w:rFonts w:cstheme="minorHAnsi"/>
              </w:rPr>
              <w:br/>
            </w:r>
          </w:p>
        </w:tc>
      </w:tr>
      <w:tr w:rsidR="00720583" w:rsidRPr="005C6C35" w14:paraId="648ECE8E"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tcPr>
          <w:p w14:paraId="10CDE570" w14:textId="77777777" w:rsidR="00720583" w:rsidRPr="009A5382" w:rsidRDefault="00720583" w:rsidP="00720583">
            <w:pPr>
              <w:spacing w:before="60"/>
              <w:rPr>
                <w:rFonts w:cstheme="minorHAnsi"/>
                <w:b w:val="0"/>
              </w:rPr>
            </w:pPr>
            <w:r w:rsidRPr="009A5382">
              <w:rPr>
                <w:rFonts w:cstheme="minorHAnsi"/>
              </w:rPr>
              <w:t>Assessment criterion 1(b)(c):</w:t>
            </w:r>
          </w:p>
          <w:p w14:paraId="45E7B16F" w14:textId="738DEE2A" w:rsidR="00720583" w:rsidRPr="009A5382" w:rsidRDefault="004E75AA" w:rsidP="00720583">
            <w:pPr>
              <w:rPr>
                <w:rFonts w:cstheme="minorHAnsi"/>
                <w:b w:val="0"/>
                <w:bCs w:val="0"/>
              </w:rPr>
            </w:pPr>
            <w:r w:rsidRPr="009A5382">
              <w:rPr>
                <w:rFonts w:cstheme="minorHAnsi"/>
                <w:b w:val="0"/>
                <w:bCs w:val="0"/>
                <w:color w:val="000000"/>
              </w:rPr>
              <w:t xml:space="preserve">It establishes </w:t>
            </w:r>
            <w:r w:rsidRPr="009A5382">
              <w:rPr>
                <w:rStyle w:val="cf01"/>
                <w:rFonts w:asciiTheme="minorHAnsi" w:hAnsiTheme="minorHAnsi" w:cstheme="minorHAnsi"/>
                <w:b w:val="0"/>
                <w:bCs w:val="0"/>
                <w:sz w:val="22"/>
                <w:szCs w:val="22"/>
              </w:rPr>
              <w:t xml:space="preserve">requirements on the collection, </w:t>
            </w:r>
            <w:proofErr w:type="gramStart"/>
            <w:r w:rsidRPr="009A5382">
              <w:rPr>
                <w:rStyle w:val="cf01"/>
                <w:rFonts w:asciiTheme="minorHAnsi" w:hAnsiTheme="minorHAnsi" w:cstheme="minorHAnsi"/>
                <w:b w:val="0"/>
                <w:bCs w:val="0"/>
                <w:sz w:val="22"/>
                <w:szCs w:val="22"/>
              </w:rPr>
              <w:t>storage</w:t>
            </w:r>
            <w:proofErr w:type="gramEnd"/>
            <w:r w:rsidRPr="009A5382">
              <w:rPr>
                <w:rStyle w:val="cf01"/>
                <w:rFonts w:asciiTheme="minorHAnsi" w:hAnsiTheme="minorHAnsi" w:cstheme="minorHAnsi"/>
                <w:b w:val="0"/>
                <w:bCs w:val="0"/>
                <w:sz w:val="22"/>
                <w:szCs w:val="22"/>
              </w:rPr>
              <w:t xml:space="preserve"> and processing of personal data.</w:t>
            </w:r>
          </w:p>
        </w:tc>
      </w:tr>
      <w:tr w:rsidR="00720583" w:rsidRPr="005C6C35" w14:paraId="209848FB"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597189E" w14:textId="08D92F9F" w:rsidR="00720583" w:rsidRPr="009A5382" w:rsidRDefault="00720583" w:rsidP="00720583">
            <w:pPr>
              <w:rPr>
                <w:rFonts w:cstheme="minorHAnsi"/>
                <w:b w:val="0"/>
              </w:rPr>
            </w:pPr>
            <w:r w:rsidRPr="009A5382">
              <w:rPr>
                <w:rFonts w:cstheme="minorHAnsi"/>
              </w:rPr>
              <w:t xml:space="preserve">Conclusion: </w:t>
            </w:r>
            <w:sdt>
              <w:sdtPr>
                <w:rPr>
                  <w:rFonts w:cstheme="minorHAnsi"/>
                </w:rPr>
                <w:id w:val="341671417"/>
                <w:placeholder>
                  <w:docPart w:val="BE7B32ED10724E3BACB943983AAD9AA4"/>
                </w:placeholder>
                <w:showingPlcHdr/>
                <w:dropDownList>
                  <w:listItem w:value="Choose an item."/>
                  <w:listItem w:displayText="No gap" w:value="No gap"/>
                  <w:listItem w:displayText="Minor gap" w:value="Minor gap"/>
                  <w:listItem w:displayText="Substantive gap" w:value="Substantive gap"/>
                </w:dropDownList>
              </w:sdtPr>
              <w:sdtEndPr/>
              <w:sdtContent>
                <w:r w:rsidR="00AB3F99" w:rsidRPr="009A5382">
                  <w:rPr>
                    <w:rStyle w:val="PlaceholderText"/>
                    <w:rFonts w:cstheme="minorHAnsi"/>
                  </w:rPr>
                  <w:t>Choose an item.</w:t>
                </w:r>
              </w:sdtContent>
            </w:sdt>
          </w:p>
        </w:tc>
      </w:tr>
      <w:tr w:rsidR="00720583" w:rsidRPr="005C6C35" w14:paraId="3353028E"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348806" w14:textId="77777777" w:rsidR="00720583" w:rsidRPr="009A5382" w:rsidRDefault="00720583" w:rsidP="00720583">
            <w:pPr>
              <w:rPr>
                <w:rFonts w:cstheme="minorHAnsi"/>
                <w:b w:val="0"/>
              </w:rPr>
            </w:pPr>
            <w:r w:rsidRPr="009A5382">
              <w:rPr>
                <w:rFonts w:cstheme="minorHAnsi"/>
              </w:rPr>
              <w:t xml:space="preserve">Red flag: </w:t>
            </w:r>
            <w:sdt>
              <w:sdtPr>
                <w:rPr>
                  <w:rFonts w:cstheme="minorHAnsi"/>
                </w:rPr>
                <w:id w:val="-1156992836"/>
                <w:placeholder>
                  <w:docPart w:val="5B6B328A497C4EFDB61656B7C1B86A9D"/>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720583" w:rsidRPr="005C6C35" w14:paraId="19DED878"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295DA27" w14:textId="77777777" w:rsidR="00720583" w:rsidRPr="009A5382" w:rsidRDefault="00720583" w:rsidP="00720583">
            <w:pPr>
              <w:jc w:val="left"/>
              <w:rPr>
                <w:rFonts w:cstheme="minorHAnsi"/>
                <w:b w:val="0"/>
              </w:rPr>
            </w:pPr>
            <w:r w:rsidRPr="009A5382">
              <w:rPr>
                <w:rFonts w:cstheme="minorHAnsi"/>
              </w:rPr>
              <w:t>Qualitative analysis</w:t>
            </w:r>
            <w:r w:rsidRPr="009A5382">
              <w:rPr>
                <w:rFonts w:cstheme="minorHAnsi"/>
              </w:rPr>
              <w:br/>
            </w:r>
          </w:p>
        </w:tc>
      </w:tr>
      <w:tr w:rsidR="00720583" w:rsidRPr="005C6C35" w14:paraId="054D5949" w14:textId="77777777" w:rsidTr="002F63D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5234651" w14:textId="77777777" w:rsidR="00720583" w:rsidRPr="009A5382" w:rsidRDefault="00720583" w:rsidP="00720583">
            <w:pPr>
              <w:jc w:val="left"/>
              <w:rPr>
                <w:rFonts w:cstheme="minorHAnsi"/>
                <w:b w:val="0"/>
              </w:rPr>
            </w:pPr>
            <w:r w:rsidRPr="009A5382">
              <w:rPr>
                <w:rFonts w:cstheme="minorHAnsi"/>
              </w:rPr>
              <w:t>Gap analysis</w:t>
            </w:r>
            <w:r w:rsidRPr="009A5382">
              <w:rPr>
                <w:rFonts w:cstheme="minorHAnsi"/>
              </w:rPr>
              <w:br/>
            </w:r>
          </w:p>
        </w:tc>
      </w:tr>
      <w:tr w:rsidR="00720583" w:rsidRPr="005C6C35" w14:paraId="2187B382" w14:textId="77777777" w:rsidTr="002F63D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367006B" w14:textId="77777777" w:rsidR="00720583" w:rsidRPr="009A5382" w:rsidRDefault="00720583" w:rsidP="00720583">
            <w:pPr>
              <w:jc w:val="left"/>
              <w:rPr>
                <w:rFonts w:cstheme="minorHAnsi"/>
                <w:b w:val="0"/>
              </w:rPr>
            </w:pPr>
            <w:r w:rsidRPr="009A5382">
              <w:rPr>
                <w:rFonts w:cstheme="minorHAnsi"/>
              </w:rPr>
              <w:t>Recommendations</w:t>
            </w:r>
            <w:r w:rsidRPr="009A5382">
              <w:rPr>
                <w:rFonts w:cstheme="minorHAnsi"/>
              </w:rPr>
              <w:br/>
            </w:r>
          </w:p>
        </w:tc>
      </w:tr>
    </w:tbl>
    <w:p w14:paraId="22E749FF" w14:textId="77777777" w:rsidR="00035A48" w:rsidRDefault="00035A48" w:rsidP="00035A48"/>
    <w:p w14:paraId="1E0E89CA" w14:textId="519DF2A4" w:rsidR="00035A48" w:rsidRPr="00B1144A" w:rsidRDefault="00F151F6" w:rsidP="00035A48">
      <w:pPr>
        <w:pStyle w:val="Heading2"/>
        <w:rPr>
          <w:color w:val="3C3C3C" w:themeColor="text1"/>
        </w:rPr>
      </w:pPr>
      <w:bookmarkStart w:id="11" w:name="_Toc113549800"/>
      <w:bookmarkStart w:id="12" w:name="_Toc164264217"/>
      <w:r>
        <w:rPr>
          <w:color w:val="3C3C3C" w:themeColor="text1"/>
        </w:rPr>
        <w:t>E-Proc-</w:t>
      </w:r>
      <w:r w:rsidR="00035A48" w:rsidRPr="00B1144A">
        <w:rPr>
          <w:color w:val="3C3C3C" w:themeColor="text1"/>
        </w:rPr>
        <w:t xml:space="preserve">Indicator 2. </w:t>
      </w:r>
      <w:bookmarkEnd w:id="11"/>
      <w:r w:rsidR="00B1144A" w:rsidRPr="00B1144A">
        <w:rPr>
          <w:color w:val="3C3C3C" w:themeColor="text1"/>
        </w:rPr>
        <w:t>E-Procurement follows a strategy that is aligned with broader government policies</w:t>
      </w:r>
      <w:bookmarkEnd w:id="12"/>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035A48" w14:paraId="3A4A975A" w14:textId="77777777" w:rsidTr="002F63D9">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2EC8CF2B" w14:textId="448D9013" w:rsidR="00035A48" w:rsidRPr="009A5382" w:rsidRDefault="00F151F6" w:rsidP="002F63D9">
            <w:pPr>
              <w:jc w:val="center"/>
              <w:rPr>
                <w:rFonts w:cstheme="minorHAnsi"/>
                <w:b/>
              </w:rPr>
            </w:pPr>
            <w:r w:rsidRPr="009A5382">
              <w:rPr>
                <w:rFonts w:cstheme="minorHAnsi"/>
                <w:b/>
              </w:rPr>
              <w:t>E-Proc-</w:t>
            </w:r>
            <w:r w:rsidR="00035A48" w:rsidRPr="009A5382">
              <w:rPr>
                <w:rFonts w:cstheme="minorHAnsi"/>
                <w:b/>
              </w:rPr>
              <w:t xml:space="preserve">Sub-indicator 2(a) </w:t>
            </w:r>
          </w:p>
          <w:p w14:paraId="68C074B8" w14:textId="0605E07F" w:rsidR="00035A48" w:rsidRPr="009A5382" w:rsidRDefault="00B1144A" w:rsidP="002F63D9">
            <w:pPr>
              <w:jc w:val="center"/>
              <w:rPr>
                <w:rFonts w:cstheme="minorHAnsi"/>
                <w:b/>
              </w:rPr>
            </w:pPr>
            <w:r w:rsidRPr="009A5382">
              <w:rPr>
                <w:rFonts w:cstheme="minorHAnsi"/>
                <w:b/>
              </w:rPr>
              <w:t>e-Procurement strategy</w:t>
            </w:r>
          </w:p>
        </w:tc>
      </w:tr>
      <w:tr w:rsidR="00035A48" w14:paraId="546FA910" w14:textId="77777777" w:rsidTr="002F63D9">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A9D2FBC" w14:textId="77777777" w:rsidR="00035A48" w:rsidRPr="009A5382" w:rsidRDefault="00035A48" w:rsidP="002F63D9">
            <w:pPr>
              <w:rPr>
                <w:rFonts w:cstheme="minorHAnsi"/>
                <w:b/>
              </w:rPr>
            </w:pPr>
            <w:r w:rsidRPr="009A5382">
              <w:rPr>
                <w:rFonts w:cstheme="minorHAnsi"/>
                <w:b/>
              </w:rPr>
              <w:t>Assessment criterion 2(a)(a):</w:t>
            </w:r>
          </w:p>
          <w:p w14:paraId="2E5077E6" w14:textId="77777777" w:rsidR="00B1144A" w:rsidRPr="009A5382" w:rsidRDefault="00B1144A" w:rsidP="00B11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A5382">
              <w:rPr>
                <w:rFonts w:cstheme="minorHAnsi"/>
                <w:color w:val="000000"/>
              </w:rPr>
              <w:t>There is a national strategy or a roadmap for improving the functioning and uptake of the e-</w:t>
            </w:r>
            <w:r w:rsidRPr="009A5382">
              <w:rPr>
                <w:rFonts w:cstheme="minorHAnsi"/>
              </w:rPr>
              <w:t>Procurement across the public sector and for engaging the private sector.</w:t>
            </w:r>
          </w:p>
          <w:p w14:paraId="5B3D298B" w14:textId="5DAC1939" w:rsidR="00035A48" w:rsidRPr="009A5382" w:rsidRDefault="00035A48" w:rsidP="002F63D9">
            <w:pPr>
              <w:rPr>
                <w:rFonts w:cstheme="minorHAnsi"/>
                <w:lang w:val="en-GB"/>
              </w:rPr>
            </w:pPr>
          </w:p>
        </w:tc>
      </w:tr>
      <w:tr w:rsidR="00035A48" w14:paraId="0823ADB1" w14:textId="77777777" w:rsidTr="002F63D9">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B5B669" w14:textId="1AD55AE9" w:rsidR="00035A48" w:rsidRPr="009A5382" w:rsidRDefault="00035A48" w:rsidP="002F63D9">
            <w:pPr>
              <w:rPr>
                <w:rFonts w:cstheme="minorHAnsi"/>
              </w:rPr>
            </w:pPr>
            <w:r w:rsidRPr="009A5382">
              <w:rPr>
                <w:rFonts w:cstheme="minorHAnsi"/>
                <w:b/>
              </w:rPr>
              <w:t>Conclusion</w:t>
            </w:r>
            <w:r w:rsidRPr="009A5382">
              <w:rPr>
                <w:rFonts w:cstheme="minorHAnsi"/>
              </w:rPr>
              <w:t xml:space="preserve">: </w:t>
            </w:r>
            <w:sdt>
              <w:sdtPr>
                <w:rPr>
                  <w:rFonts w:cstheme="minorHAnsi"/>
                </w:rPr>
                <w:id w:val="1916744677"/>
                <w:placeholder>
                  <w:docPart w:val="02249480E59440FEB30ADD4899596545"/>
                </w:placeholder>
                <w:showingPlcHdr/>
                <w:dropDownList>
                  <w:listItem w:value="Choose an item."/>
                  <w:listItem w:displayText="No gap" w:value="No gap"/>
                  <w:listItem w:displayText="Minor gap" w:value="Minor gap"/>
                  <w:listItem w:displayText="Substantive gap" w:value="Substantive gap"/>
                </w:dropDownList>
              </w:sdtPr>
              <w:sdtEndPr/>
              <w:sdtContent>
                <w:r w:rsidR="00B1144A" w:rsidRPr="009A5382">
                  <w:rPr>
                    <w:rStyle w:val="PlaceholderText"/>
                    <w:rFonts w:cstheme="minorHAnsi"/>
                  </w:rPr>
                  <w:t>Choose an item.</w:t>
                </w:r>
              </w:sdtContent>
            </w:sdt>
          </w:p>
        </w:tc>
      </w:tr>
      <w:tr w:rsidR="00035A48" w14:paraId="1BA72AEC" w14:textId="77777777" w:rsidTr="002F63D9">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BCB2715" w14:textId="77777777" w:rsidR="00035A48" w:rsidRPr="009A5382" w:rsidRDefault="00035A48" w:rsidP="002F63D9">
            <w:pPr>
              <w:rPr>
                <w:rFonts w:cstheme="minorHAnsi"/>
              </w:rPr>
            </w:pPr>
            <w:r w:rsidRPr="009A5382">
              <w:rPr>
                <w:rFonts w:cstheme="minorHAnsi"/>
                <w:b/>
              </w:rPr>
              <w:t>Red flag</w:t>
            </w:r>
            <w:r w:rsidRPr="009A5382">
              <w:rPr>
                <w:rFonts w:cstheme="minorHAnsi"/>
              </w:rPr>
              <w:t xml:space="preserve">: </w:t>
            </w:r>
            <w:sdt>
              <w:sdtPr>
                <w:rPr>
                  <w:rFonts w:cstheme="minorHAnsi"/>
                </w:rPr>
                <w:id w:val="-240795993"/>
                <w:placeholder>
                  <w:docPart w:val="2DDC846164984B94B4483F2E2308B5C1"/>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rsidRPr="007D4244" w14:paraId="139DF871" w14:textId="77777777" w:rsidTr="002F63D9">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264E7D" w14:textId="77777777" w:rsidR="00035A48" w:rsidRPr="009A5382" w:rsidRDefault="00035A48" w:rsidP="002F63D9">
            <w:pPr>
              <w:jc w:val="left"/>
              <w:rPr>
                <w:rFonts w:cstheme="minorHAnsi"/>
                <w:b/>
              </w:rPr>
            </w:pPr>
            <w:r w:rsidRPr="009A5382">
              <w:rPr>
                <w:rFonts w:cstheme="minorHAnsi"/>
                <w:b/>
              </w:rPr>
              <w:t>Qualitative analysis</w:t>
            </w:r>
            <w:r w:rsidRPr="009A5382">
              <w:rPr>
                <w:rFonts w:cstheme="minorHAnsi"/>
                <w:b/>
              </w:rPr>
              <w:br/>
            </w:r>
          </w:p>
        </w:tc>
      </w:tr>
      <w:tr w:rsidR="00035A48" w:rsidRPr="005C6C35" w14:paraId="68AC2EC0" w14:textId="77777777" w:rsidTr="002F63D9">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E50B13D" w14:textId="77777777" w:rsidR="00035A48" w:rsidRPr="009A5382" w:rsidRDefault="00035A48" w:rsidP="002F63D9">
            <w:pPr>
              <w:jc w:val="left"/>
              <w:rPr>
                <w:rFonts w:cstheme="minorHAnsi"/>
                <w:b/>
              </w:rPr>
            </w:pPr>
            <w:r w:rsidRPr="009A5382">
              <w:rPr>
                <w:rFonts w:cstheme="minorHAnsi"/>
                <w:b/>
              </w:rPr>
              <w:t>Gap analysis</w:t>
            </w:r>
            <w:r w:rsidRPr="009A5382">
              <w:rPr>
                <w:rFonts w:cstheme="minorHAnsi"/>
                <w:b/>
              </w:rPr>
              <w:br/>
            </w:r>
          </w:p>
        </w:tc>
      </w:tr>
      <w:tr w:rsidR="00035A48" w:rsidRPr="005C6C35" w14:paraId="47C87F18"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08A616E" w14:textId="77777777" w:rsidR="00035A48" w:rsidRPr="009A5382" w:rsidRDefault="00035A48" w:rsidP="002F63D9">
            <w:pPr>
              <w:jc w:val="left"/>
              <w:rPr>
                <w:rFonts w:cstheme="minorHAnsi"/>
                <w:b/>
              </w:rPr>
            </w:pPr>
            <w:r w:rsidRPr="009A5382">
              <w:rPr>
                <w:rFonts w:cstheme="minorHAnsi"/>
                <w:b/>
              </w:rPr>
              <w:t>Recommendations</w:t>
            </w:r>
            <w:r w:rsidRPr="009A5382">
              <w:rPr>
                <w:rFonts w:cstheme="minorHAnsi"/>
                <w:b/>
              </w:rPr>
              <w:br/>
            </w:r>
          </w:p>
        </w:tc>
      </w:tr>
      <w:tr w:rsidR="00035A48" w:rsidRPr="003456E3" w14:paraId="2758DC6E"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71C09628" w14:textId="77777777" w:rsidR="00035A48" w:rsidRPr="009A5382" w:rsidRDefault="00035A48" w:rsidP="002F63D9">
            <w:pPr>
              <w:rPr>
                <w:rFonts w:cstheme="minorHAnsi"/>
                <w:b/>
              </w:rPr>
            </w:pPr>
            <w:r w:rsidRPr="009A5382">
              <w:rPr>
                <w:rFonts w:cstheme="minorHAnsi"/>
                <w:b/>
              </w:rPr>
              <w:t>Assessment criterion 2(a)(b):</w:t>
            </w:r>
          </w:p>
          <w:p w14:paraId="044D5F97" w14:textId="49F2DC0D" w:rsidR="00035A48" w:rsidRPr="009A5382" w:rsidRDefault="00B1144A" w:rsidP="002F63D9">
            <w:pPr>
              <w:rPr>
                <w:rFonts w:cstheme="minorHAnsi"/>
              </w:rPr>
            </w:pPr>
            <w:r w:rsidRPr="009A5382">
              <w:rPr>
                <w:rFonts w:cstheme="minorHAnsi"/>
              </w:rPr>
              <w:t xml:space="preserve">E-Procurement is explicitly considered as a factor in broader policies on </w:t>
            </w:r>
            <w:proofErr w:type="spellStart"/>
            <w:r w:rsidRPr="009A5382">
              <w:rPr>
                <w:rFonts w:cstheme="minorHAnsi"/>
              </w:rPr>
              <w:t>digitisation</w:t>
            </w:r>
            <w:proofErr w:type="spellEnd"/>
            <w:r w:rsidRPr="009A5382">
              <w:rPr>
                <w:rFonts w:cstheme="minorHAnsi"/>
              </w:rPr>
              <w:t xml:space="preserve"> of the public sector.</w:t>
            </w:r>
          </w:p>
        </w:tc>
      </w:tr>
      <w:tr w:rsidR="00035A48" w14:paraId="6DAE802D"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70D20C2" w14:textId="6EDB5F2E" w:rsidR="00035A48" w:rsidRPr="009A5382" w:rsidRDefault="00035A48" w:rsidP="002F63D9">
            <w:pPr>
              <w:rPr>
                <w:rFonts w:cstheme="minorHAnsi"/>
                <w:b/>
              </w:rPr>
            </w:pPr>
            <w:r w:rsidRPr="009A5382">
              <w:rPr>
                <w:rFonts w:cstheme="minorHAnsi"/>
                <w:b/>
              </w:rPr>
              <w:t>Conclusion</w:t>
            </w:r>
            <w:r w:rsidRPr="009A5382">
              <w:rPr>
                <w:rFonts w:cstheme="minorHAnsi"/>
              </w:rPr>
              <w:t xml:space="preserve">: </w:t>
            </w:r>
            <w:sdt>
              <w:sdtPr>
                <w:rPr>
                  <w:rFonts w:cstheme="minorHAnsi"/>
                </w:rPr>
                <w:id w:val="-1522623269"/>
                <w:placeholder>
                  <w:docPart w:val="2760CAEEF80C4D13895DF5F425FD803D"/>
                </w:placeholder>
                <w:showingPlcHdr/>
                <w:dropDownList>
                  <w:listItem w:value="Choose an item."/>
                  <w:listItem w:displayText="No gap" w:value="No gap"/>
                  <w:listItem w:displayText="Minor gap" w:value="Minor gap"/>
                  <w:listItem w:displayText="Substantive gap" w:value="Substantive gap"/>
                </w:dropDownList>
              </w:sdtPr>
              <w:sdtEndPr/>
              <w:sdtContent>
                <w:r w:rsidR="00B1144A" w:rsidRPr="009A5382">
                  <w:rPr>
                    <w:rStyle w:val="PlaceholderText"/>
                    <w:rFonts w:cstheme="minorHAnsi"/>
                  </w:rPr>
                  <w:t>Choose an item.</w:t>
                </w:r>
              </w:sdtContent>
            </w:sdt>
          </w:p>
        </w:tc>
      </w:tr>
      <w:tr w:rsidR="00035A48" w14:paraId="4E58832F"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78260C" w14:textId="77777777" w:rsidR="00035A48" w:rsidRPr="009A5382" w:rsidRDefault="00035A48" w:rsidP="002F63D9">
            <w:pPr>
              <w:rPr>
                <w:rFonts w:cstheme="minorHAnsi"/>
                <w:b/>
              </w:rPr>
            </w:pPr>
            <w:r w:rsidRPr="009A5382">
              <w:rPr>
                <w:rFonts w:cstheme="minorHAnsi"/>
                <w:b/>
              </w:rPr>
              <w:t>Red flag</w:t>
            </w:r>
            <w:r w:rsidRPr="009A5382">
              <w:rPr>
                <w:rFonts w:cstheme="minorHAnsi"/>
              </w:rPr>
              <w:t xml:space="preserve">: </w:t>
            </w:r>
            <w:sdt>
              <w:sdtPr>
                <w:rPr>
                  <w:rFonts w:cstheme="minorHAnsi"/>
                </w:rPr>
                <w:id w:val="1336808132"/>
                <w:placeholder>
                  <w:docPart w:val="475086E8A1F84FE2B258074678AF29F2"/>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14:paraId="7F212A0C"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4AD8056" w14:textId="77777777" w:rsidR="00035A48" w:rsidRPr="009A5382" w:rsidRDefault="00035A48" w:rsidP="002F63D9">
            <w:pPr>
              <w:jc w:val="left"/>
              <w:rPr>
                <w:rFonts w:cstheme="minorHAnsi"/>
                <w:b/>
              </w:rPr>
            </w:pPr>
            <w:r w:rsidRPr="009A5382">
              <w:rPr>
                <w:rFonts w:cstheme="minorHAnsi"/>
                <w:b/>
              </w:rPr>
              <w:t>Qualitative analysis</w:t>
            </w:r>
            <w:r w:rsidRPr="009A5382">
              <w:rPr>
                <w:rFonts w:cstheme="minorHAnsi"/>
                <w:b/>
              </w:rPr>
              <w:br/>
            </w:r>
          </w:p>
        </w:tc>
      </w:tr>
      <w:tr w:rsidR="00035A48" w14:paraId="42D3F322" w14:textId="77777777" w:rsidTr="002F63D9">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6570127" w14:textId="77777777" w:rsidR="00035A48" w:rsidRPr="009A5382" w:rsidRDefault="00035A48" w:rsidP="002F63D9">
            <w:pPr>
              <w:jc w:val="left"/>
              <w:rPr>
                <w:rFonts w:cstheme="minorHAnsi"/>
                <w:b/>
              </w:rPr>
            </w:pPr>
            <w:r w:rsidRPr="009A5382">
              <w:rPr>
                <w:rFonts w:cstheme="minorHAnsi"/>
                <w:b/>
              </w:rPr>
              <w:t>Gap analysis</w:t>
            </w:r>
            <w:r w:rsidRPr="009A5382">
              <w:rPr>
                <w:rFonts w:cstheme="minorHAnsi"/>
                <w:b/>
              </w:rPr>
              <w:br/>
            </w:r>
          </w:p>
        </w:tc>
      </w:tr>
      <w:tr w:rsidR="00035A48" w14:paraId="5B94F01E" w14:textId="77777777" w:rsidTr="002F63D9">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8234182" w14:textId="77777777" w:rsidR="00035A48" w:rsidRPr="009A5382" w:rsidRDefault="00035A48" w:rsidP="002F63D9">
            <w:pPr>
              <w:jc w:val="left"/>
              <w:rPr>
                <w:rFonts w:cstheme="minorHAnsi"/>
                <w:b/>
              </w:rPr>
            </w:pPr>
            <w:r w:rsidRPr="009A5382">
              <w:rPr>
                <w:rFonts w:cstheme="minorHAnsi"/>
                <w:b/>
              </w:rPr>
              <w:t>Recommendations</w:t>
            </w:r>
            <w:r w:rsidRPr="009A5382">
              <w:rPr>
                <w:rFonts w:cstheme="minorHAnsi"/>
                <w:b/>
              </w:rPr>
              <w:br/>
            </w:r>
          </w:p>
        </w:tc>
      </w:tr>
      <w:tr w:rsidR="00035A48" w14:paraId="1DB068FD" w14:textId="77777777" w:rsidTr="00FC3678">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290F54F8" w14:textId="4D39F098" w:rsidR="00035A48" w:rsidRPr="009A5382" w:rsidRDefault="00F151F6" w:rsidP="002F63D9">
            <w:pPr>
              <w:jc w:val="center"/>
              <w:rPr>
                <w:rFonts w:cstheme="minorHAnsi"/>
                <w:b w:val="0"/>
              </w:rPr>
            </w:pPr>
            <w:r w:rsidRPr="009A5382">
              <w:rPr>
                <w:rFonts w:cstheme="minorHAnsi"/>
              </w:rPr>
              <w:t>E-Proc-</w:t>
            </w:r>
            <w:r w:rsidR="00035A48" w:rsidRPr="009A5382">
              <w:rPr>
                <w:rFonts w:cstheme="minorHAnsi"/>
              </w:rPr>
              <w:t xml:space="preserve">Sub-indicator 2(b) </w:t>
            </w:r>
          </w:p>
          <w:p w14:paraId="08B0245A" w14:textId="4DE5B1E2" w:rsidR="00035A48" w:rsidRPr="009A5382" w:rsidRDefault="00B1144A" w:rsidP="002F63D9">
            <w:pPr>
              <w:jc w:val="center"/>
              <w:rPr>
                <w:rFonts w:cstheme="minorHAnsi"/>
                <w:b w:val="0"/>
                <w:bCs w:val="0"/>
                <w:lang w:val="en-GB"/>
              </w:rPr>
            </w:pPr>
            <w:r w:rsidRPr="009A5382">
              <w:rPr>
                <w:rFonts w:cstheme="minorHAnsi"/>
                <w:lang w:val="en-GB"/>
              </w:rPr>
              <w:lastRenderedPageBreak/>
              <w:t xml:space="preserve">e-Procurement support to </w:t>
            </w:r>
            <w:r w:rsidR="004E75AA" w:rsidRPr="009A5382">
              <w:rPr>
                <w:rFonts w:cstheme="minorHAnsi"/>
                <w:lang w:val="en-GB"/>
              </w:rPr>
              <w:t>sustainability and innovation</w:t>
            </w:r>
          </w:p>
          <w:p w14:paraId="4C3B6577" w14:textId="16401164" w:rsidR="00FC3678" w:rsidRPr="009A5382" w:rsidRDefault="00FC3678" w:rsidP="00FC3678">
            <w:pPr>
              <w:rPr>
                <w:rFonts w:cstheme="minorHAnsi"/>
                <w:color w:val="000000"/>
              </w:rPr>
            </w:pPr>
            <w:r w:rsidRPr="009A5382">
              <w:rPr>
                <w:rFonts w:cstheme="minorHAnsi"/>
                <w:b w:val="0"/>
                <w:bCs w:val="0"/>
                <w:color w:val="000000"/>
              </w:rPr>
              <w:t xml:space="preserve">The e-Procurement ecosystem enables capturing and reporting data related to the following </w:t>
            </w:r>
            <w:sdt>
              <w:sdtPr>
                <w:rPr>
                  <w:rFonts w:cstheme="minorHAnsi"/>
                </w:rPr>
                <w:tag w:val="goog_rdk_25"/>
                <w:id w:val="-1218205605"/>
              </w:sdtPr>
              <w:sdtEndPr/>
              <w:sdtContent/>
            </w:sdt>
            <w:r w:rsidRPr="009A5382">
              <w:rPr>
                <w:rFonts w:cstheme="minorHAnsi"/>
                <w:b w:val="0"/>
                <w:bCs w:val="0"/>
                <w:color w:val="000000"/>
              </w:rPr>
              <w:t>policy areas:</w:t>
            </w:r>
          </w:p>
        </w:tc>
      </w:tr>
      <w:tr w:rsidR="00035A48" w14:paraId="44FC7415"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13B874D3" w14:textId="77777777" w:rsidR="00035A48" w:rsidRPr="009A5382" w:rsidRDefault="00035A48" w:rsidP="002F63D9">
            <w:pPr>
              <w:rPr>
                <w:rFonts w:cstheme="minorHAnsi"/>
                <w:b w:val="0"/>
              </w:rPr>
            </w:pPr>
            <w:r w:rsidRPr="009A5382">
              <w:rPr>
                <w:rFonts w:cstheme="minorHAnsi"/>
              </w:rPr>
              <w:lastRenderedPageBreak/>
              <w:t>Assessment criterion 2(b)(a):</w:t>
            </w:r>
          </w:p>
          <w:p w14:paraId="0491D38E" w14:textId="492D7965" w:rsidR="00FC3678" w:rsidRPr="009A5382" w:rsidRDefault="00FC3678" w:rsidP="00FC3678">
            <w:pPr>
              <w:rPr>
                <w:rFonts w:cstheme="minorHAnsi"/>
                <w:b w:val="0"/>
                <w:bCs w:val="0"/>
                <w:color w:val="000000"/>
              </w:rPr>
            </w:pPr>
            <w:r w:rsidRPr="009A5382">
              <w:rPr>
                <w:rFonts w:cstheme="minorHAnsi"/>
                <w:b w:val="0"/>
                <w:bCs w:val="0"/>
                <w:color w:val="000000"/>
              </w:rPr>
              <w:t>Climate change mitigation and adaptation and environmental protection</w:t>
            </w:r>
          </w:p>
          <w:p w14:paraId="26667DFF" w14:textId="59CFC84C" w:rsidR="00035A48" w:rsidRPr="009A5382" w:rsidRDefault="00035A48" w:rsidP="002F63D9">
            <w:pPr>
              <w:rPr>
                <w:rFonts w:cstheme="minorHAnsi"/>
                <w:b w:val="0"/>
              </w:rPr>
            </w:pPr>
          </w:p>
        </w:tc>
      </w:tr>
      <w:tr w:rsidR="00035A48" w14:paraId="65F73788" w14:textId="77777777" w:rsidTr="00FC3678">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FE184E" w14:textId="5296163D" w:rsidR="00035A48" w:rsidRPr="009A5382" w:rsidRDefault="00035A48" w:rsidP="002F63D9">
            <w:pPr>
              <w:rPr>
                <w:rFonts w:cstheme="minorHAnsi"/>
              </w:rPr>
            </w:pPr>
            <w:r w:rsidRPr="009A5382">
              <w:rPr>
                <w:rFonts w:cstheme="minorHAnsi"/>
              </w:rPr>
              <w:t xml:space="preserve">Conclusion: </w:t>
            </w:r>
            <w:sdt>
              <w:sdtPr>
                <w:rPr>
                  <w:rFonts w:cstheme="minorHAnsi"/>
                </w:rPr>
                <w:id w:val="792020786"/>
                <w:placeholder>
                  <w:docPart w:val="125CB58B5D95409F95B7FBB67708CC8A"/>
                </w:placeholder>
                <w:showingPlcHdr/>
                <w:dropDownList>
                  <w:listItem w:value="Choose an item."/>
                  <w:listItem w:displayText="No gap" w:value="No gap"/>
                  <w:listItem w:displayText="Minor gap" w:value="Minor gap"/>
                  <w:listItem w:displayText="Substantive gap" w:value="Substantive gap"/>
                </w:dropDownList>
              </w:sdtPr>
              <w:sdtEndPr/>
              <w:sdtContent>
                <w:r w:rsidR="00B1144A" w:rsidRPr="009A5382">
                  <w:rPr>
                    <w:rStyle w:val="PlaceholderText"/>
                    <w:rFonts w:cstheme="minorHAnsi"/>
                  </w:rPr>
                  <w:t>Choose an item.</w:t>
                </w:r>
              </w:sdtContent>
            </w:sdt>
          </w:p>
        </w:tc>
      </w:tr>
      <w:tr w:rsidR="00035A48" w14:paraId="0656FEBC"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1A5C62" w14:textId="77777777" w:rsidR="00035A48" w:rsidRPr="009A5382" w:rsidRDefault="00035A48" w:rsidP="002F63D9">
            <w:pPr>
              <w:rPr>
                <w:rFonts w:cstheme="minorHAnsi"/>
              </w:rPr>
            </w:pPr>
            <w:r w:rsidRPr="009A5382">
              <w:rPr>
                <w:rFonts w:cstheme="minorHAnsi"/>
              </w:rPr>
              <w:t xml:space="preserve">Red flag: </w:t>
            </w:r>
            <w:sdt>
              <w:sdtPr>
                <w:rPr>
                  <w:rFonts w:cstheme="minorHAnsi"/>
                </w:rPr>
                <w:id w:val="1558665134"/>
                <w:placeholder>
                  <w:docPart w:val="5F294299F16D47E58B1F776D32A64507"/>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rsidRPr="007D4244" w14:paraId="41B9FA0A" w14:textId="77777777" w:rsidTr="00FC3678">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27731AF" w14:textId="77777777" w:rsidR="00035A48" w:rsidRPr="009A5382" w:rsidRDefault="00035A48" w:rsidP="002F63D9">
            <w:pPr>
              <w:jc w:val="left"/>
              <w:rPr>
                <w:rFonts w:cstheme="minorHAnsi"/>
                <w:b w:val="0"/>
              </w:rPr>
            </w:pPr>
            <w:r w:rsidRPr="009A5382">
              <w:rPr>
                <w:rFonts w:cstheme="minorHAnsi"/>
              </w:rPr>
              <w:t>Qualitative analysis</w:t>
            </w:r>
            <w:r w:rsidRPr="009A5382">
              <w:rPr>
                <w:rFonts w:cstheme="minorHAnsi"/>
              </w:rPr>
              <w:br/>
            </w:r>
          </w:p>
        </w:tc>
      </w:tr>
      <w:tr w:rsidR="00035A48" w:rsidRPr="005C6C35" w14:paraId="7E9B78B4"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6BA27F4" w14:textId="77777777" w:rsidR="00035A48" w:rsidRPr="009A5382" w:rsidRDefault="00035A48" w:rsidP="002F63D9">
            <w:pPr>
              <w:jc w:val="left"/>
              <w:rPr>
                <w:rFonts w:cstheme="minorHAnsi"/>
                <w:b w:val="0"/>
              </w:rPr>
            </w:pPr>
            <w:r w:rsidRPr="009A5382">
              <w:rPr>
                <w:rFonts w:cstheme="minorHAnsi"/>
              </w:rPr>
              <w:t>Gap analysis</w:t>
            </w:r>
            <w:r w:rsidRPr="009A5382">
              <w:rPr>
                <w:rFonts w:cstheme="minorHAnsi"/>
              </w:rPr>
              <w:br/>
            </w:r>
          </w:p>
        </w:tc>
      </w:tr>
      <w:tr w:rsidR="00035A48" w:rsidRPr="005C6C35" w14:paraId="1F7EE396"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729305" w14:textId="77777777" w:rsidR="00035A48" w:rsidRPr="009A5382" w:rsidRDefault="00035A48" w:rsidP="002F63D9">
            <w:pPr>
              <w:jc w:val="left"/>
              <w:rPr>
                <w:rFonts w:cstheme="minorHAnsi"/>
                <w:b w:val="0"/>
              </w:rPr>
            </w:pPr>
            <w:r w:rsidRPr="009A5382">
              <w:rPr>
                <w:rFonts w:cstheme="minorHAnsi"/>
              </w:rPr>
              <w:t>Recommendations</w:t>
            </w:r>
            <w:r w:rsidRPr="009A5382">
              <w:rPr>
                <w:rFonts w:cstheme="minorHAnsi"/>
              </w:rPr>
              <w:br/>
            </w:r>
          </w:p>
        </w:tc>
      </w:tr>
      <w:tr w:rsidR="00035A48" w14:paraId="16F9F036"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1EDB0E1" w14:textId="77777777" w:rsidR="00035A48" w:rsidRPr="009A5382" w:rsidRDefault="00035A48" w:rsidP="002F63D9">
            <w:pPr>
              <w:rPr>
                <w:rFonts w:cstheme="minorHAnsi"/>
                <w:b w:val="0"/>
              </w:rPr>
            </w:pPr>
            <w:r w:rsidRPr="009A5382">
              <w:rPr>
                <w:rFonts w:cstheme="minorHAnsi"/>
              </w:rPr>
              <w:t>Assessment criterion 2(b)(b):</w:t>
            </w:r>
          </w:p>
          <w:p w14:paraId="76A79B33" w14:textId="4AEF268B" w:rsidR="00035A48" w:rsidRPr="009A5382" w:rsidRDefault="002F63D9" w:rsidP="002F63D9">
            <w:pPr>
              <w:rPr>
                <w:rFonts w:cstheme="minorHAnsi"/>
                <w:b w:val="0"/>
              </w:rPr>
            </w:pPr>
            <w:r w:rsidRPr="009A5382">
              <w:rPr>
                <w:rFonts w:cstheme="minorHAnsi"/>
                <w:b w:val="0"/>
              </w:rPr>
              <w:t xml:space="preserve"> Innovation</w:t>
            </w:r>
          </w:p>
        </w:tc>
      </w:tr>
      <w:tr w:rsidR="00035A48" w14:paraId="299D88D7"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8104B0" w14:textId="430620C1" w:rsidR="00035A48" w:rsidRPr="009A5382" w:rsidRDefault="00035A48" w:rsidP="002F63D9">
            <w:pPr>
              <w:rPr>
                <w:rFonts w:cstheme="minorHAnsi"/>
                <w:b w:val="0"/>
              </w:rPr>
            </w:pPr>
            <w:r w:rsidRPr="009A5382">
              <w:rPr>
                <w:rFonts w:cstheme="minorHAnsi"/>
              </w:rPr>
              <w:t xml:space="preserve">Conclusion: </w:t>
            </w:r>
            <w:sdt>
              <w:sdtPr>
                <w:rPr>
                  <w:rFonts w:cstheme="minorHAnsi"/>
                </w:rPr>
                <w:id w:val="1671990821"/>
                <w:placeholder>
                  <w:docPart w:val="408AA07283BB4B96A4EE162DA127CD48"/>
                </w:placeholder>
                <w:showingPlcHdr/>
                <w:dropDownList>
                  <w:listItem w:value="Choose an item."/>
                  <w:listItem w:displayText="No gap" w:value="No gap"/>
                  <w:listItem w:displayText="Minor gap" w:value="Minor gap"/>
                  <w:listItem w:displayText="Substantive gap" w:value="Substantive gap"/>
                </w:dropDownList>
              </w:sdtPr>
              <w:sdtEndPr/>
              <w:sdtContent>
                <w:r w:rsidR="00B1144A" w:rsidRPr="009A5382">
                  <w:rPr>
                    <w:rStyle w:val="PlaceholderText"/>
                    <w:rFonts w:cstheme="minorHAnsi"/>
                  </w:rPr>
                  <w:t>Choose an item.</w:t>
                </w:r>
              </w:sdtContent>
            </w:sdt>
          </w:p>
        </w:tc>
      </w:tr>
      <w:tr w:rsidR="00035A48" w14:paraId="18CCFD07"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B975CBA" w14:textId="77777777" w:rsidR="00035A48" w:rsidRPr="009A5382" w:rsidRDefault="00035A48" w:rsidP="002F63D9">
            <w:pPr>
              <w:rPr>
                <w:rFonts w:cstheme="minorHAnsi"/>
                <w:b w:val="0"/>
              </w:rPr>
            </w:pPr>
            <w:r w:rsidRPr="009A5382">
              <w:rPr>
                <w:rFonts w:cstheme="minorHAnsi"/>
              </w:rPr>
              <w:t xml:space="preserve">Red flag: </w:t>
            </w:r>
            <w:sdt>
              <w:sdtPr>
                <w:rPr>
                  <w:rFonts w:cstheme="minorHAnsi"/>
                </w:rPr>
                <w:id w:val="-1704088933"/>
                <w:placeholder>
                  <w:docPart w:val="426739E0CF2F4A359067B7FA4E16A91F"/>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14:paraId="0B9B7E40"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B13A487" w14:textId="77777777" w:rsidR="00035A48" w:rsidRPr="009A5382" w:rsidRDefault="00035A48" w:rsidP="002F63D9">
            <w:pPr>
              <w:jc w:val="left"/>
              <w:rPr>
                <w:rFonts w:cstheme="minorHAnsi"/>
                <w:b w:val="0"/>
              </w:rPr>
            </w:pPr>
            <w:r w:rsidRPr="009A5382">
              <w:rPr>
                <w:rFonts w:cstheme="minorHAnsi"/>
              </w:rPr>
              <w:t>Qualitative analysis</w:t>
            </w:r>
            <w:r w:rsidRPr="009A5382">
              <w:rPr>
                <w:rFonts w:cstheme="minorHAnsi"/>
              </w:rPr>
              <w:br/>
            </w:r>
          </w:p>
        </w:tc>
      </w:tr>
      <w:tr w:rsidR="00035A48" w14:paraId="2ED7A488"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747215C" w14:textId="77777777" w:rsidR="00035A48" w:rsidRPr="009A5382" w:rsidRDefault="00035A48" w:rsidP="002F63D9">
            <w:pPr>
              <w:jc w:val="left"/>
              <w:rPr>
                <w:rFonts w:cstheme="minorHAnsi"/>
                <w:b w:val="0"/>
              </w:rPr>
            </w:pPr>
            <w:r w:rsidRPr="009A5382">
              <w:rPr>
                <w:rFonts w:cstheme="minorHAnsi"/>
              </w:rPr>
              <w:t>Gap analysis</w:t>
            </w:r>
            <w:r w:rsidRPr="009A5382">
              <w:rPr>
                <w:rFonts w:cstheme="minorHAnsi"/>
              </w:rPr>
              <w:br/>
            </w:r>
          </w:p>
        </w:tc>
      </w:tr>
      <w:tr w:rsidR="00035A48" w:rsidRPr="005C6C35" w14:paraId="3D1D6C3F"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CFD4A4" w14:textId="77777777" w:rsidR="00035A48" w:rsidRPr="009A5382" w:rsidRDefault="00035A48" w:rsidP="002F63D9">
            <w:pPr>
              <w:jc w:val="left"/>
              <w:rPr>
                <w:rFonts w:cstheme="minorHAnsi"/>
                <w:b w:val="0"/>
              </w:rPr>
            </w:pPr>
            <w:r w:rsidRPr="009A5382">
              <w:rPr>
                <w:rFonts w:cstheme="minorHAnsi"/>
              </w:rPr>
              <w:t>Recommendations</w:t>
            </w:r>
            <w:r w:rsidRPr="009A5382">
              <w:rPr>
                <w:rFonts w:cstheme="minorHAnsi"/>
              </w:rPr>
              <w:br/>
            </w:r>
          </w:p>
        </w:tc>
      </w:tr>
      <w:tr w:rsidR="00035A48" w14:paraId="23FB6CB3"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CCE9078" w14:textId="77777777" w:rsidR="00035A48" w:rsidRPr="009A5382" w:rsidRDefault="00035A48" w:rsidP="002F63D9">
            <w:pPr>
              <w:rPr>
                <w:rFonts w:cstheme="minorHAnsi"/>
                <w:b w:val="0"/>
              </w:rPr>
            </w:pPr>
            <w:r w:rsidRPr="009A5382">
              <w:rPr>
                <w:rFonts w:cstheme="minorHAnsi"/>
              </w:rPr>
              <w:t>Assessment criterion 2(b)(c):</w:t>
            </w:r>
          </w:p>
          <w:p w14:paraId="0B890E6F" w14:textId="4385C726" w:rsidR="00035A48" w:rsidRPr="009A5382" w:rsidRDefault="00FC3678" w:rsidP="002F63D9">
            <w:pPr>
              <w:rPr>
                <w:rFonts w:cstheme="minorHAnsi"/>
                <w:b w:val="0"/>
              </w:rPr>
            </w:pPr>
            <w:r w:rsidRPr="009A5382">
              <w:rPr>
                <w:rFonts w:cstheme="minorHAnsi"/>
                <w:b w:val="0"/>
              </w:rPr>
              <w:t>Job creation</w:t>
            </w:r>
          </w:p>
        </w:tc>
      </w:tr>
      <w:tr w:rsidR="00035A48" w14:paraId="4F128085"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F85E797" w14:textId="57A4B172" w:rsidR="00035A48" w:rsidRPr="009A5382" w:rsidRDefault="00035A48" w:rsidP="002F63D9">
            <w:pPr>
              <w:rPr>
                <w:rFonts w:cstheme="minorHAnsi"/>
                <w:b w:val="0"/>
              </w:rPr>
            </w:pPr>
            <w:r w:rsidRPr="009A5382">
              <w:rPr>
                <w:rFonts w:cstheme="minorHAnsi"/>
              </w:rPr>
              <w:t xml:space="preserve">Conclusion: </w:t>
            </w:r>
            <w:sdt>
              <w:sdtPr>
                <w:rPr>
                  <w:rFonts w:cstheme="minorHAnsi"/>
                </w:rPr>
                <w:id w:val="627354956"/>
                <w:placeholder>
                  <w:docPart w:val="C7990943654E4437BC34FDAD33A6EF6A"/>
                </w:placeholder>
                <w:showingPlcHdr/>
                <w:dropDownList>
                  <w:listItem w:value="Choose an item."/>
                  <w:listItem w:displayText="No gap" w:value="No gap"/>
                  <w:listItem w:displayText="Minor gap" w:value="Minor gap"/>
                  <w:listItem w:displayText="Substantive gap" w:value="Substantive gap"/>
                </w:dropDownList>
              </w:sdtPr>
              <w:sdtEndPr/>
              <w:sdtContent>
                <w:r w:rsidR="00B1144A" w:rsidRPr="009A5382">
                  <w:rPr>
                    <w:rStyle w:val="PlaceholderText"/>
                    <w:rFonts w:cstheme="minorHAnsi"/>
                  </w:rPr>
                  <w:t>Choose an item.</w:t>
                </w:r>
              </w:sdtContent>
            </w:sdt>
          </w:p>
        </w:tc>
      </w:tr>
      <w:tr w:rsidR="00035A48" w14:paraId="10A3C45D"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3D9411D" w14:textId="77777777" w:rsidR="00035A48" w:rsidRPr="009A5382" w:rsidRDefault="00035A48" w:rsidP="002F63D9">
            <w:pPr>
              <w:rPr>
                <w:rFonts w:cstheme="minorHAnsi"/>
                <w:b w:val="0"/>
              </w:rPr>
            </w:pPr>
            <w:r w:rsidRPr="009A5382">
              <w:rPr>
                <w:rFonts w:cstheme="minorHAnsi"/>
              </w:rPr>
              <w:t xml:space="preserve">Red flag: </w:t>
            </w:r>
            <w:sdt>
              <w:sdtPr>
                <w:rPr>
                  <w:rFonts w:cstheme="minorHAnsi"/>
                </w:rPr>
                <w:id w:val="-1167314386"/>
                <w:placeholder>
                  <w:docPart w:val="FBFB3B31819D44F99E1A734E605DFA35"/>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035A48" w14:paraId="1CBD7153"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5B0DA8E" w14:textId="77777777" w:rsidR="00035A48" w:rsidRPr="009A5382" w:rsidRDefault="00035A48" w:rsidP="002F63D9">
            <w:pPr>
              <w:jc w:val="left"/>
              <w:rPr>
                <w:rFonts w:cstheme="minorHAnsi"/>
                <w:b w:val="0"/>
              </w:rPr>
            </w:pPr>
            <w:r w:rsidRPr="009A5382">
              <w:rPr>
                <w:rFonts w:cstheme="minorHAnsi"/>
              </w:rPr>
              <w:t>Qualitative analysis</w:t>
            </w:r>
            <w:r w:rsidRPr="009A5382">
              <w:rPr>
                <w:rFonts w:cstheme="minorHAnsi"/>
              </w:rPr>
              <w:br/>
            </w:r>
          </w:p>
        </w:tc>
      </w:tr>
      <w:tr w:rsidR="00035A48" w14:paraId="6C2A5092"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AB13AD2" w14:textId="77777777" w:rsidR="00035A48" w:rsidRPr="009A5382" w:rsidRDefault="00035A48" w:rsidP="002F63D9">
            <w:pPr>
              <w:jc w:val="left"/>
              <w:rPr>
                <w:rFonts w:cstheme="minorHAnsi"/>
                <w:b w:val="0"/>
              </w:rPr>
            </w:pPr>
            <w:r w:rsidRPr="009A5382">
              <w:rPr>
                <w:rFonts w:cstheme="minorHAnsi"/>
              </w:rPr>
              <w:t>Gap analysis</w:t>
            </w:r>
            <w:r w:rsidRPr="009A5382">
              <w:rPr>
                <w:rFonts w:cstheme="minorHAnsi"/>
              </w:rPr>
              <w:br/>
            </w:r>
          </w:p>
        </w:tc>
      </w:tr>
      <w:tr w:rsidR="00035A48" w14:paraId="7ADE9264"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61D96A" w14:textId="77777777" w:rsidR="00035A48" w:rsidRPr="009A5382" w:rsidRDefault="00035A48" w:rsidP="002F63D9">
            <w:pPr>
              <w:jc w:val="left"/>
              <w:rPr>
                <w:rFonts w:cstheme="minorHAnsi"/>
                <w:b w:val="0"/>
              </w:rPr>
            </w:pPr>
            <w:r w:rsidRPr="009A5382">
              <w:rPr>
                <w:rFonts w:cstheme="minorHAnsi"/>
              </w:rPr>
              <w:t>Recommendations</w:t>
            </w:r>
            <w:r w:rsidRPr="009A5382">
              <w:rPr>
                <w:rFonts w:cstheme="minorHAnsi"/>
              </w:rPr>
              <w:br/>
            </w:r>
          </w:p>
        </w:tc>
      </w:tr>
      <w:tr w:rsidR="00B1144A" w14:paraId="411FB9BF"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2C3063F" w14:textId="77777777" w:rsidR="00B1144A" w:rsidRPr="009A5382" w:rsidRDefault="00B1144A" w:rsidP="002F63D9">
            <w:pPr>
              <w:jc w:val="left"/>
              <w:rPr>
                <w:rFonts w:cstheme="minorHAnsi"/>
                <w:b w:val="0"/>
                <w:bCs w:val="0"/>
              </w:rPr>
            </w:pPr>
            <w:r w:rsidRPr="009A5382">
              <w:rPr>
                <w:rFonts w:cstheme="minorHAnsi"/>
              </w:rPr>
              <w:t>Assessment criterion 2(b)(d):</w:t>
            </w:r>
          </w:p>
          <w:p w14:paraId="5E5A168B" w14:textId="1BBF1666" w:rsidR="00FC3678" w:rsidRPr="009A5382" w:rsidRDefault="00FC3678" w:rsidP="002F63D9">
            <w:pPr>
              <w:jc w:val="left"/>
              <w:rPr>
                <w:rFonts w:cstheme="minorHAnsi"/>
                <w:b w:val="0"/>
                <w:bCs w:val="0"/>
              </w:rPr>
            </w:pPr>
            <w:r w:rsidRPr="009A5382">
              <w:rPr>
                <w:rFonts w:cstheme="minorHAnsi"/>
                <w:b w:val="0"/>
                <w:bCs w:val="0"/>
              </w:rPr>
              <w:t xml:space="preserve">Social inclusion (such as diversity, gender equality, </w:t>
            </w:r>
            <w:proofErr w:type="gramStart"/>
            <w:r w:rsidRPr="009A5382">
              <w:rPr>
                <w:rFonts w:cstheme="minorHAnsi"/>
                <w:b w:val="0"/>
                <w:bCs w:val="0"/>
              </w:rPr>
              <w:t>worker</w:t>
            </w:r>
            <w:proofErr w:type="gramEnd"/>
            <w:r w:rsidRPr="009A5382">
              <w:rPr>
                <w:rFonts w:cstheme="minorHAnsi"/>
                <w:b w:val="0"/>
                <w:bCs w:val="0"/>
              </w:rPr>
              <w:t xml:space="preserve"> and minority protection, etc.)</w:t>
            </w:r>
          </w:p>
        </w:tc>
      </w:tr>
      <w:tr w:rsidR="00B1144A" w14:paraId="5C484615"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F1DFB8E" w14:textId="2F2B7D5E" w:rsidR="00B1144A" w:rsidRPr="009A5382" w:rsidRDefault="00B1144A" w:rsidP="002F63D9">
            <w:pPr>
              <w:jc w:val="left"/>
              <w:rPr>
                <w:rFonts w:cstheme="minorHAnsi"/>
              </w:rPr>
            </w:pPr>
            <w:r w:rsidRPr="009A5382">
              <w:rPr>
                <w:rFonts w:cstheme="minorHAnsi"/>
              </w:rPr>
              <w:t xml:space="preserve">Conclusion: </w:t>
            </w:r>
            <w:sdt>
              <w:sdtPr>
                <w:rPr>
                  <w:rFonts w:cstheme="minorHAnsi"/>
                </w:rPr>
                <w:id w:val="-230003032"/>
                <w:placeholder>
                  <w:docPart w:val="082B5AFAAF07447BAF53C62C3B58255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9A5382">
                  <w:rPr>
                    <w:rStyle w:val="PlaceholderText"/>
                    <w:rFonts w:cstheme="minorHAnsi"/>
                  </w:rPr>
                  <w:t>Choose an item.</w:t>
                </w:r>
              </w:sdtContent>
            </w:sdt>
          </w:p>
        </w:tc>
      </w:tr>
      <w:tr w:rsidR="00B1144A" w14:paraId="48BA2E81"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D44DD2" w14:textId="5CDA4006" w:rsidR="00B1144A" w:rsidRPr="009A5382" w:rsidRDefault="00B1144A" w:rsidP="002F63D9">
            <w:pPr>
              <w:jc w:val="left"/>
              <w:rPr>
                <w:rFonts w:cstheme="minorHAnsi"/>
              </w:rPr>
            </w:pPr>
            <w:r w:rsidRPr="009A5382">
              <w:rPr>
                <w:rFonts w:cstheme="minorHAnsi"/>
              </w:rPr>
              <w:t xml:space="preserve">Red flag: </w:t>
            </w:r>
            <w:sdt>
              <w:sdtPr>
                <w:rPr>
                  <w:rFonts w:cstheme="minorHAnsi"/>
                </w:rPr>
                <w:id w:val="-1395041207"/>
                <w:placeholder>
                  <w:docPart w:val="ADC0DEDEA9144A0A87D6E909DB2E769F"/>
                </w:placeholder>
                <w:showingPlcHdr/>
                <w:dropDownList>
                  <w:listItem w:value="Choose an item."/>
                  <w:listItem w:displayText="Yes" w:value="Yes"/>
                  <w:listItem w:displayText="No" w:value="No"/>
                </w:dropDownList>
              </w:sdtPr>
              <w:sdtEndPr/>
              <w:sdtContent>
                <w:r w:rsidRPr="009A5382">
                  <w:rPr>
                    <w:rStyle w:val="PlaceholderText"/>
                    <w:rFonts w:cstheme="minorHAnsi"/>
                  </w:rPr>
                  <w:t>Choose an item.</w:t>
                </w:r>
              </w:sdtContent>
            </w:sdt>
          </w:p>
        </w:tc>
      </w:tr>
      <w:tr w:rsidR="00B1144A" w14:paraId="280EDA8B"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FAACAF" w14:textId="1229A11F" w:rsidR="00B1144A" w:rsidRPr="009A5382" w:rsidRDefault="00B1144A" w:rsidP="002F63D9">
            <w:pPr>
              <w:jc w:val="left"/>
              <w:rPr>
                <w:rFonts w:cstheme="minorHAnsi"/>
                <w:b w:val="0"/>
                <w:bCs w:val="0"/>
              </w:rPr>
            </w:pPr>
            <w:r w:rsidRPr="009A5382">
              <w:rPr>
                <w:rFonts w:cstheme="minorHAnsi"/>
              </w:rPr>
              <w:t xml:space="preserve">Qualitative analysis </w:t>
            </w:r>
          </w:p>
          <w:p w14:paraId="307F8B46" w14:textId="3C8E1D8F" w:rsidR="00B1144A" w:rsidRPr="009A5382" w:rsidRDefault="00B1144A" w:rsidP="002F63D9">
            <w:pPr>
              <w:jc w:val="left"/>
              <w:rPr>
                <w:rFonts w:cstheme="minorHAnsi"/>
                <w:b w:val="0"/>
                <w:bCs w:val="0"/>
              </w:rPr>
            </w:pPr>
          </w:p>
        </w:tc>
      </w:tr>
      <w:tr w:rsidR="00B1144A" w14:paraId="73346F80" w14:textId="77777777" w:rsidTr="00FC367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C1EF2E" w14:textId="6216E2A0" w:rsidR="00B1144A" w:rsidRPr="009A5382" w:rsidRDefault="00B1144A" w:rsidP="002F63D9">
            <w:pPr>
              <w:jc w:val="left"/>
              <w:rPr>
                <w:rFonts w:cstheme="minorHAnsi"/>
                <w:b w:val="0"/>
                <w:bCs w:val="0"/>
              </w:rPr>
            </w:pPr>
            <w:r w:rsidRPr="009A5382">
              <w:rPr>
                <w:rFonts w:cstheme="minorHAnsi"/>
              </w:rPr>
              <w:t>Gap analysis</w:t>
            </w:r>
          </w:p>
          <w:p w14:paraId="19768762" w14:textId="4CD70AB0" w:rsidR="00B1144A" w:rsidRPr="009A5382" w:rsidRDefault="00B1144A" w:rsidP="002F63D9">
            <w:pPr>
              <w:jc w:val="left"/>
              <w:rPr>
                <w:rFonts w:cstheme="minorHAnsi"/>
                <w:b w:val="0"/>
                <w:bCs w:val="0"/>
              </w:rPr>
            </w:pPr>
          </w:p>
        </w:tc>
      </w:tr>
      <w:tr w:rsidR="00B1144A" w14:paraId="4CE702E0" w14:textId="77777777" w:rsidTr="00FC3678">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5A7F32B" w14:textId="77777777" w:rsidR="00B1144A" w:rsidRPr="009A5382" w:rsidRDefault="00B1144A" w:rsidP="002F63D9">
            <w:pPr>
              <w:jc w:val="left"/>
              <w:rPr>
                <w:rFonts w:cstheme="minorHAnsi"/>
                <w:b w:val="0"/>
                <w:bCs w:val="0"/>
              </w:rPr>
            </w:pPr>
            <w:r w:rsidRPr="009A5382">
              <w:rPr>
                <w:rFonts w:cstheme="minorHAnsi"/>
              </w:rPr>
              <w:lastRenderedPageBreak/>
              <w:t>Recommendations</w:t>
            </w:r>
          </w:p>
          <w:p w14:paraId="6B0228E0" w14:textId="75E10C76" w:rsidR="00B1144A" w:rsidRPr="009A5382" w:rsidRDefault="00B1144A" w:rsidP="002F63D9">
            <w:pPr>
              <w:jc w:val="left"/>
              <w:rPr>
                <w:rFonts w:cstheme="minorHAnsi"/>
                <w:b w:val="0"/>
                <w:bCs w:val="0"/>
              </w:rPr>
            </w:pPr>
          </w:p>
        </w:tc>
      </w:tr>
    </w:tbl>
    <w:p w14:paraId="33CA0A10" w14:textId="77777777" w:rsidR="00EF12E3" w:rsidRDefault="00EF12E3" w:rsidP="00EF12E3">
      <w:pPr>
        <w:pStyle w:val="TitleHeader"/>
        <w:sectPr w:rsidR="00EF12E3" w:rsidSect="002F63D9">
          <w:headerReference w:type="even" r:id="rId21"/>
          <w:headerReference w:type="default" r:id="rId22"/>
          <w:headerReference w:type="first" r:id="rId23"/>
          <w:pgSz w:w="11906" w:h="16838" w:code="9"/>
          <w:pgMar w:top="720" w:right="720" w:bottom="720" w:left="720" w:header="680" w:footer="720" w:gutter="0"/>
          <w:cols w:space="720"/>
          <w:titlePg/>
          <w:docGrid w:linePitch="299"/>
        </w:sectPr>
      </w:pPr>
      <w:bookmarkStart w:id="13" w:name="_Toc113549803"/>
    </w:p>
    <w:p w14:paraId="68E247AD" w14:textId="43ECFBBA" w:rsidR="00EF12E3" w:rsidRDefault="00EF12E3" w:rsidP="00EF12E3">
      <w:pPr>
        <w:pStyle w:val="TitleHeader"/>
      </w:pPr>
      <w:bookmarkStart w:id="14" w:name="_Toc164264218"/>
      <w:r w:rsidRPr="00515791">
        <w:lastRenderedPageBreak/>
        <w:t>Pillar I</w:t>
      </w:r>
      <w:r>
        <w:t>I</w:t>
      </w:r>
      <w:r w:rsidRPr="00515791">
        <w:t xml:space="preserve">. </w:t>
      </w:r>
      <w:r w:rsidRPr="00AE1D19">
        <w:t>Institutional Framework and Management Capacity</w:t>
      </w:r>
      <w:bookmarkEnd w:id="14"/>
    </w:p>
    <w:p w14:paraId="4BF6F2E3" w14:textId="022AD999" w:rsidR="00035A48" w:rsidRPr="00FC3678" w:rsidRDefault="00F151F6" w:rsidP="00035A48">
      <w:pPr>
        <w:pStyle w:val="Heading2"/>
        <w:rPr>
          <w:color w:val="3C3C3C" w:themeColor="text1"/>
        </w:rPr>
      </w:pPr>
      <w:bookmarkStart w:id="15" w:name="_Toc164264219"/>
      <w:r>
        <w:rPr>
          <w:color w:val="3C3C3C" w:themeColor="text1"/>
        </w:rPr>
        <w:t>E-Proc-</w:t>
      </w:r>
      <w:r w:rsidR="00035A48" w:rsidRPr="00FC3678">
        <w:rPr>
          <w:color w:val="3C3C3C" w:themeColor="text1"/>
        </w:rPr>
        <w:t xml:space="preserve">Indicator </w:t>
      </w:r>
      <w:r w:rsidR="00FC3678" w:rsidRPr="00FC3678">
        <w:rPr>
          <w:color w:val="3C3C3C" w:themeColor="text1"/>
        </w:rPr>
        <w:t>3</w:t>
      </w:r>
      <w:r w:rsidR="00035A48" w:rsidRPr="00FC3678">
        <w:rPr>
          <w:color w:val="3C3C3C" w:themeColor="text1"/>
        </w:rPr>
        <w:t xml:space="preserve">. </w:t>
      </w:r>
      <w:bookmarkEnd w:id="13"/>
      <w:r w:rsidR="00FC3678" w:rsidRPr="00FC3678">
        <w:rPr>
          <w:color w:val="3C3C3C" w:themeColor="text1"/>
        </w:rPr>
        <w:t>The e-Procurement ecosystem has a well-established and operational governance and management structure</w:t>
      </w:r>
      <w:bookmarkEnd w:id="15"/>
    </w:p>
    <w:tbl>
      <w:tblPr>
        <w:tblStyle w:val="GridTable1Light-Accent2"/>
        <w:tblW w:w="4813" w:type="pct"/>
        <w:tblInd w:w="421" w:type="dxa"/>
        <w:tblLook w:val="0000" w:firstRow="0" w:lastRow="0" w:firstColumn="0" w:lastColumn="0" w:noHBand="0" w:noVBand="0"/>
      </w:tblPr>
      <w:tblGrid>
        <w:gridCol w:w="10037"/>
        <w:gridCol w:w="28"/>
      </w:tblGrid>
      <w:tr w:rsidR="00035A48" w14:paraId="3FFE5941" w14:textId="77777777" w:rsidTr="00FC3678">
        <w:trPr>
          <w:gridAfter w:val="1"/>
          <w:wAfter w:w="14" w:type="pct"/>
          <w:trHeight w:val="527"/>
        </w:trPr>
        <w:tc>
          <w:tcPr>
            <w:tcW w:w="4986" w:type="pct"/>
            <w:shd w:val="clear" w:color="auto" w:fill="49F1C1" w:themeFill="accent2" w:themeFillTint="99"/>
          </w:tcPr>
          <w:p w14:paraId="5BD0C9CD" w14:textId="5B752E24" w:rsidR="00035A48" w:rsidRPr="003B5A67" w:rsidRDefault="00F151F6" w:rsidP="00F151F6">
            <w:pPr>
              <w:jc w:val="center"/>
              <w:rPr>
                <w:b/>
              </w:rPr>
            </w:pPr>
            <w:r>
              <w:rPr>
                <w:b/>
              </w:rPr>
              <w:t>E-Proc-</w:t>
            </w:r>
            <w:r w:rsidR="00035A48" w:rsidRPr="003B5A67">
              <w:rPr>
                <w:b/>
              </w:rPr>
              <w:t>Sub-indicator</w:t>
            </w:r>
            <w:r w:rsidR="00035A48">
              <w:rPr>
                <w:b/>
              </w:rPr>
              <w:t xml:space="preserve"> </w:t>
            </w:r>
            <w:r w:rsidR="00FC3678">
              <w:rPr>
                <w:b/>
              </w:rPr>
              <w:t>3</w:t>
            </w:r>
            <w:r w:rsidR="00035A48" w:rsidRPr="003B5A67">
              <w:rPr>
                <w:b/>
              </w:rPr>
              <w:t xml:space="preserve">(a) </w:t>
            </w:r>
          </w:p>
          <w:p w14:paraId="2655ADEE" w14:textId="0FBCD4C5" w:rsidR="00035A48" w:rsidRPr="00FC3678" w:rsidRDefault="00FC3678" w:rsidP="00FC3678">
            <w:pPr>
              <w:tabs>
                <w:tab w:val="left" w:pos="8138"/>
              </w:tabs>
              <w:spacing w:line="0" w:lineRule="atLeast"/>
              <w:jc w:val="center"/>
              <w:rPr>
                <w:b/>
              </w:rPr>
            </w:pPr>
            <w:r>
              <w:rPr>
                <w:b/>
              </w:rPr>
              <w:t>Status and legal and regulatory basis of the institution</w:t>
            </w:r>
            <w:r w:rsidR="00F151F6">
              <w:rPr>
                <w:b/>
              </w:rPr>
              <w:t>(s)</w:t>
            </w:r>
            <w:r>
              <w:rPr>
                <w:b/>
              </w:rPr>
              <w:t xml:space="preserve"> responsible for the e-Procurement ecosystem</w:t>
            </w:r>
          </w:p>
        </w:tc>
      </w:tr>
      <w:tr w:rsidR="00035A48" w14:paraId="1F674B28" w14:textId="77777777" w:rsidTr="002F63D9">
        <w:trPr>
          <w:gridAfter w:val="1"/>
          <w:wAfter w:w="14" w:type="pct"/>
          <w:trHeight w:val="299"/>
        </w:trPr>
        <w:tc>
          <w:tcPr>
            <w:tcW w:w="4986" w:type="pct"/>
            <w:shd w:val="clear" w:color="auto" w:fill="C2FAEA" w:themeFill="accent2" w:themeFillTint="33"/>
          </w:tcPr>
          <w:p w14:paraId="1BB2EBA1" w14:textId="714925A5" w:rsidR="00035A48" w:rsidRPr="007D4244" w:rsidRDefault="00035A48" w:rsidP="002F63D9">
            <w:pPr>
              <w:rPr>
                <w:b/>
              </w:rPr>
            </w:pPr>
            <w:r>
              <w:rPr>
                <w:b/>
              </w:rPr>
              <w:t xml:space="preserve">Assessment criterion </w:t>
            </w:r>
            <w:r w:rsidR="00FC3678">
              <w:rPr>
                <w:b/>
              </w:rPr>
              <w:t>3</w:t>
            </w:r>
            <w:r>
              <w:rPr>
                <w:b/>
              </w:rPr>
              <w:t>(a)(a):</w:t>
            </w:r>
          </w:p>
          <w:p w14:paraId="3A06513C" w14:textId="5A3B38FF" w:rsidR="00035A48" w:rsidRDefault="00FC3678" w:rsidP="002F63D9">
            <w:r w:rsidRPr="00A60693">
              <w:rPr>
                <w:color w:val="000000"/>
              </w:rPr>
              <w:t xml:space="preserve">The legal and regulatory framework clearly assigns </w:t>
            </w:r>
            <w:r>
              <w:rPr>
                <w:color w:val="000000"/>
              </w:rPr>
              <w:t>one or several</w:t>
            </w:r>
            <w:r w:rsidRPr="00A60693">
              <w:rPr>
                <w:color w:val="000000"/>
              </w:rPr>
              <w:t xml:space="preserve"> government institution</w:t>
            </w:r>
            <w:r w:rsidR="002F63D9">
              <w:rPr>
                <w:color w:val="000000"/>
              </w:rPr>
              <w:t>s</w:t>
            </w:r>
            <w:r w:rsidR="00F151F6">
              <w:rPr>
                <w:color w:val="000000"/>
              </w:rPr>
              <w:t xml:space="preserve"> </w:t>
            </w:r>
            <w:r w:rsidRPr="00A60693">
              <w:rPr>
                <w:color w:val="000000"/>
              </w:rPr>
              <w:t>the responsibility for regulating and setting the standards for the operation, implementation, and continuous improvement of the e-Procurement ecosystem</w:t>
            </w:r>
            <w:r w:rsidR="002F63D9">
              <w:rPr>
                <w:color w:val="000000"/>
              </w:rPr>
              <w:t>, without gaps or overlaps.</w:t>
            </w:r>
          </w:p>
        </w:tc>
      </w:tr>
      <w:tr w:rsidR="00035A48" w14:paraId="1A20C458" w14:textId="77777777" w:rsidTr="002F63D9">
        <w:trPr>
          <w:gridAfter w:val="1"/>
          <w:wAfter w:w="14" w:type="pct"/>
          <w:trHeight w:val="366"/>
        </w:trPr>
        <w:tc>
          <w:tcPr>
            <w:tcW w:w="4986" w:type="pct"/>
          </w:tcPr>
          <w:p w14:paraId="58BB07A2" w14:textId="5000F731" w:rsidR="00035A48" w:rsidRDefault="00035A48" w:rsidP="002F63D9">
            <w:r w:rsidRPr="007D4244">
              <w:rPr>
                <w:b/>
              </w:rPr>
              <w:t>Conclusion</w:t>
            </w:r>
            <w:r>
              <w:t xml:space="preserve">: </w:t>
            </w:r>
            <w:sdt>
              <w:sdtPr>
                <w:id w:val="518357084"/>
                <w:placeholder>
                  <w:docPart w:val="42F219D6544C4521B91E909B336287F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C3678" w:rsidRPr="0089618F">
                  <w:rPr>
                    <w:rStyle w:val="PlaceholderText"/>
                  </w:rPr>
                  <w:t>Choose an item.</w:t>
                </w:r>
              </w:sdtContent>
            </w:sdt>
          </w:p>
        </w:tc>
      </w:tr>
      <w:tr w:rsidR="00035A48" w14:paraId="3ECA1DE0" w14:textId="77777777" w:rsidTr="002F63D9">
        <w:trPr>
          <w:gridAfter w:val="1"/>
          <w:wAfter w:w="14" w:type="pct"/>
          <w:trHeight w:val="380"/>
        </w:trPr>
        <w:tc>
          <w:tcPr>
            <w:tcW w:w="4986" w:type="pct"/>
          </w:tcPr>
          <w:p w14:paraId="76192C6C" w14:textId="77777777" w:rsidR="00035A48" w:rsidRDefault="00035A48" w:rsidP="002F63D9">
            <w:r w:rsidRPr="007D4244">
              <w:rPr>
                <w:b/>
              </w:rPr>
              <w:t>Red flag</w:t>
            </w:r>
            <w:r>
              <w:t xml:space="preserve">: </w:t>
            </w:r>
            <w:sdt>
              <w:sdtPr>
                <w:id w:val="1749620787"/>
                <w:placeholder>
                  <w:docPart w:val="1D1C8F826A5A4CCBA159AE6713A51DD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16F7B405" w14:textId="77777777" w:rsidTr="002F63D9">
        <w:trPr>
          <w:gridAfter w:val="1"/>
          <w:wAfter w:w="14" w:type="pct"/>
          <w:trHeight w:val="770"/>
        </w:trPr>
        <w:tc>
          <w:tcPr>
            <w:tcW w:w="4986" w:type="pct"/>
          </w:tcPr>
          <w:p w14:paraId="6AE8F0EA" w14:textId="77777777" w:rsidR="00035A48" w:rsidRDefault="00035A48" w:rsidP="002F63D9">
            <w:pPr>
              <w:jc w:val="left"/>
              <w:rPr>
                <w:b/>
              </w:rPr>
            </w:pPr>
            <w:r>
              <w:rPr>
                <w:b/>
              </w:rPr>
              <w:t>Qualitative analysis</w:t>
            </w:r>
            <w:r>
              <w:rPr>
                <w:b/>
              </w:rPr>
              <w:br/>
            </w:r>
          </w:p>
          <w:p w14:paraId="056F3959" w14:textId="77777777" w:rsidR="00035A48" w:rsidRPr="00CB683A" w:rsidRDefault="00035A48" w:rsidP="002F63D9">
            <w:pPr>
              <w:rPr>
                <w:bCs/>
              </w:rPr>
            </w:pPr>
          </w:p>
        </w:tc>
      </w:tr>
      <w:tr w:rsidR="00035A48" w14:paraId="73C59071" w14:textId="77777777" w:rsidTr="002F63D9">
        <w:trPr>
          <w:gridAfter w:val="1"/>
          <w:wAfter w:w="14" w:type="pct"/>
          <w:trHeight w:val="856"/>
        </w:trPr>
        <w:tc>
          <w:tcPr>
            <w:tcW w:w="4986" w:type="pct"/>
          </w:tcPr>
          <w:p w14:paraId="37C1EF7F" w14:textId="77777777" w:rsidR="00035A48" w:rsidRDefault="00035A48" w:rsidP="002F63D9">
            <w:pPr>
              <w:jc w:val="left"/>
              <w:rPr>
                <w:b/>
              </w:rPr>
            </w:pPr>
            <w:r>
              <w:rPr>
                <w:b/>
              </w:rPr>
              <w:t>Gap analysis</w:t>
            </w:r>
            <w:r>
              <w:rPr>
                <w:b/>
              </w:rPr>
              <w:br/>
            </w:r>
          </w:p>
          <w:p w14:paraId="260DA026" w14:textId="77777777" w:rsidR="00035A48" w:rsidRPr="00CB683A" w:rsidRDefault="00035A48" w:rsidP="002F63D9">
            <w:pPr>
              <w:rPr>
                <w:bCs/>
              </w:rPr>
            </w:pPr>
          </w:p>
        </w:tc>
      </w:tr>
      <w:tr w:rsidR="00035A48" w14:paraId="0EEEA42B" w14:textId="77777777" w:rsidTr="002F63D9">
        <w:trPr>
          <w:gridAfter w:val="1"/>
          <w:wAfter w:w="14" w:type="pct"/>
          <w:trHeight w:val="526"/>
        </w:trPr>
        <w:tc>
          <w:tcPr>
            <w:tcW w:w="4986" w:type="pct"/>
          </w:tcPr>
          <w:p w14:paraId="7D43398E" w14:textId="77777777" w:rsidR="00035A48" w:rsidRDefault="00035A48" w:rsidP="002F63D9">
            <w:pPr>
              <w:jc w:val="left"/>
              <w:rPr>
                <w:b/>
              </w:rPr>
            </w:pPr>
            <w:r>
              <w:rPr>
                <w:b/>
              </w:rPr>
              <w:t>Recommendations</w:t>
            </w:r>
            <w:r>
              <w:rPr>
                <w:b/>
              </w:rPr>
              <w:br/>
            </w:r>
          </w:p>
          <w:p w14:paraId="1703FC31" w14:textId="77777777" w:rsidR="00035A48" w:rsidRPr="00CB683A" w:rsidRDefault="00035A48" w:rsidP="002F63D9">
            <w:pPr>
              <w:rPr>
                <w:bCs/>
              </w:rPr>
            </w:pPr>
          </w:p>
        </w:tc>
      </w:tr>
      <w:tr w:rsidR="00035A48" w14:paraId="41DD419D" w14:textId="77777777" w:rsidTr="002F63D9">
        <w:trPr>
          <w:gridAfter w:val="1"/>
          <w:wAfter w:w="14" w:type="pct"/>
          <w:trHeight w:val="527"/>
        </w:trPr>
        <w:tc>
          <w:tcPr>
            <w:tcW w:w="4986" w:type="pct"/>
            <w:shd w:val="clear" w:color="auto" w:fill="49F1C1" w:themeFill="accent2" w:themeFillTint="99"/>
          </w:tcPr>
          <w:p w14:paraId="04A72E3D" w14:textId="7F4692C1" w:rsidR="00035A48" w:rsidRPr="003B5A67" w:rsidRDefault="00F151F6" w:rsidP="002F63D9">
            <w:pPr>
              <w:jc w:val="center"/>
              <w:rPr>
                <w:b/>
              </w:rPr>
            </w:pPr>
            <w:r>
              <w:rPr>
                <w:b/>
              </w:rPr>
              <w:t>E-Proc-</w:t>
            </w:r>
            <w:r w:rsidR="00035A48" w:rsidRPr="003B5A67">
              <w:rPr>
                <w:b/>
              </w:rPr>
              <w:t xml:space="preserve">Sub-indicator </w:t>
            </w:r>
            <w:r w:rsidR="00FC3678">
              <w:rPr>
                <w:b/>
              </w:rPr>
              <w:t>3</w:t>
            </w:r>
            <w:r w:rsidR="00035A48">
              <w:rPr>
                <w:b/>
              </w:rPr>
              <w:t>(b</w:t>
            </w:r>
            <w:r w:rsidR="00035A48" w:rsidRPr="003B5A67">
              <w:rPr>
                <w:b/>
              </w:rPr>
              <w:t xml:space="preserve">) </w:t>
            </w:r>
          </w:p>
          <w:p w14:paraId="1CA58386" w14:textId="0833AE30" w:rsidR="00035A48" w:rsidRDefault="00FC3678" w:rsidP="002F63D9">
            <w:pPr>
              <w:tabs>
                <w:tab w:val="left" w:pos="1217"/>
              </w:tabs>
              <w:spacing w:line="0" w:lineRule="atLeast"/>
              <w:jc w:val="center"/>
              <w:rPr>
                <w:b/>
                <w:lang w:val="en-GB"/>
              </w:rPr>
            </w:pPr>
            <w:r>
              <w:rPr>
                <w:b/>
                <w:lang w:val="en-GB"/>
              </w:rPr>
              <w:t>Coordination between the institution</w:t>
            </w:r>
            <w:r w:rsidR="002F63D9">
              <w:rPr>
                <w:b/>
                <w:lang w:val="en-GB"/>
              </w:rPr>
              <w:t>(s)</w:t>
            </w:r>
            <w:r>
              <w:rPr>
                <w:b/>
                <w:lang w:val="en-GB"/>
              </w:rPr>
              <w:t xml:space="preserve"> responsible for the e-Procurement ecosystem and other relevant government entities</w:t>
            </w:r>
          </w:p>
          <w:p w14:paraId="6053398E" w14:textId="3A9FD31A" w:rsidR="00FC3678" w:rsidRPr="00A60693" w:rsidRDefault="00FC3678" w:rsidP="00FC3678">
            <w:pPr>
              <w:jc w:val="center"/>
              <w:rPr>
                <w:color w:val="000000"/>
              </w:rPr>
            </w:pPr>
            <w:r w:rsidRPr="00A60693">
              <w:rPr>
                <w:color w:val="000000"/>
              </w:rPr>
              <w:t>There is evidence of efficient coordination mechanisms between the institution</w:t>
            </w:r>
            <w:r w:rsidR="002F63D9">
              <w:rPr>
                <w:color w:val="000000"/>
              </w:rPr>
              <w:t>(s)</w:t>
            </w:r>
            <w:r w:rsidRPr="00A60693">
              <w:rPr>
                <w:color w:val="000000"/>
              </w:rPr>
              <w:t xml:space="preserve"> responsible for the e-Procurement ecosystem and the following institutions:</w:t>
            </w:r>
          </w:p>
          <w:p w14:paraId="14B36959" w14:textId="1D625492" w:rsidR="00035A48" w:rsidRPr="00FC3678" w:rsidRDefault="00035A48" w:rsidP="002F63D9">
            <w:pPr>
              <w:tabs>
                <w:tab w:val="left" w:pos="1217"/>
              </w:tabs>
              <w:spacing w:line="0" w:lineRule="atLeast"/>
              <w:jc w:val="center"/>
            </w:pPr>
          </w:p>
        </w:tc>
      </w:tr>
      <w:tr w:rsidR="00035A48" w14:paraId="70808089" w14:textId="77777777" w:rsidTr="002F63D9">
        <w:trPr>
          <w:trHeight w:val="299"/>
        </w:trPr>
        <w:tc>
          <w:tcPr>
            <w:tcW w:w="5000" w:type="pct"/>
            <w:gridSpan w:val="2"/>
            <w:shd w:val="clear" w:color="auto" w:fill="C2FAEA" w:themeFill="accent2" w:themeFillTint="33"/>
          </w:tcPr>
          <w:p w14:paraId="602B0C69" w14:textId="316FE611" w:rsidR="00035A48" w:rsidRPr="007D4244" w:rsidRDefault="00035A48" w:rsidP="002F63D9">
            <w:pPr>
              <w:rPr>
                <w:b/>
              </w:rPr>
            </w:pPr>
            <w:r>
              <w:rPr>
                <w:b/>
              </w:rPr>
              <w:t xml:space="preserve">Assessment criterion </w:t>
            </w:r>
            <w:r w:rsidR="00FC3678">
              <w:rPr>
                <w:b/>
              </w:rPr>
              <w:t>3</w:t>
            </w:r>
            <w:r>
              <w:rPr>
                <w:b/>
              </w:rPr>
              <w:t>(b)(a):</w:t>
            </w:r>
          </w:p>
          <w:p w14:paraId="5AB35D51" w14:textId="35649D06" w:rsidR="00FC3678" w:rsidRPr="00A60693" w:rsidRDefault="00FC3678" w:rsidP="00FC367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T</w:t>
            </w:r>
            <w:r w:rsidRPr="00A60693">
              <w:rPr>
                <w:color w:val="000000"/>
              </w:rPr>
              <w:t xml:space="preserve">he public procurement normative/regulatory body. </w:t>
            </w:r>
          </w:p>
          <w:p w14:paraId="6E87F2F5" w14:textId="58589E07" w:rsidR="00035A48" w:rsidRDefault="00035A48" w:rsidP="002F63D9"/>
        </w:tc>
      </w:tr>
      <w:tr w:rsidR="00035A48" w14:paraId="2178C81B" w14:textId="77777777" w:rsidTr="002F63D9">
        <w:trPr>
          <w:trHeight w:val="366"/>
        </w:trPr>
        <w:tc>
          <w:tcPr>
            <w:tcW w:w="5000" w:type="pct"/>
            <w:gridSpan w:val="2"/>
          </w:tcPr>
          <w:p w14:paraId="0CCFF864" w14:textId="3A49E8F8" w:rsidR="00035A48" w:rsidRDefault="00035A48" w:rsidP="002F63D9">
            <w:r w:rsidRPr="007D4244">
              <w:rPr>
                <w:b/>
              </w:rPr>
              <w:t>Conclusion</w:t>
            </w:r>
            <w:r>
              <w:t xml:space="preserve">: </w:t>
            </w:r>
            <w:sdt>
              <w:sdtPr>
                <w:id w:val="-2109261852"/>
                <w:placeholder>
                  <w:docPart w:val="CA45B22A08B540F6A15F5E2B83DF8BB3"/>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035A48" w14:paraId="1AF82B2E" w14:textId="77777777" w:rsidTr="002F63D9">
        <w:trPr>
          <w:trHeight w:val="380"/>
        </w:trPr>
        <w:tc>
          <w:tcPr>
            <w:tcW w:w="5000" w:type="pct"/>
            <w:gridSpan w:val="2"/>
          </w:tcPr>
          <w:p w14:paraId="31A17AFE" w14:textId="77777777" w:rsidR="00035A48" w:rsidRDefault="00035A48" w:rsidP="002F63D9">
            <w:r w:rsidRPr="007D4244">
              <w:rPr>
                <w:b/>
              </w:rPr>
              <w:t>Red flag</w:t>
            </w:r>
            <w:r>
              <w:t xml:space="preserve">: </w:t>
            </w:r>
            <w:sdt>
              <w:sdtPr>
                <w:id w:val="805666936"/>
                <w:placeholder>
                  <w:docPart w:val="93F065AF88A64D20875DF6E1F640D77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5796AD5A" w14:textId="77777777" w:rsidTr="002F63D9">
        <w:trPr>
          <w:trHeight w:val="770"/>
        </w:trPr>
        <w:tc>
          <w:tcPr>
            <w:tcW w:w="5000" w:type="pct"/>
            <w:gridSpan w:val="2"/>
          </w:tcPr>
          <w:p w14:paraId="3D9D536F" w14:textId="77777777" w:rsidR="00035A48" w:rsidRPr="009B5E62" w:rsidRDefault="00035A48" w:rsidP="002F63D9">
            <w:pPr>
              <w:jc w:val="left"/>
              <w:rPr>
                <w:bCs/>
              </w:rPr>
            </w:pPr>
            <w:r>
              <w:rPr>
                <w:b/>
              </w:rPr>
              <w:t>Qualitative analysis</w:t>
            </w:r>
            <w:r>
              <w:rPr>
                <w:b/>
              </w:rPr>
              <w:br/>
            </w:r>
          </w:p>
        </w:tc>
      </w:tr>
      <w:tr w:rsidR="00035A48" w:rsidRPr="005C6C35" w14:paraId="754EEBFA" w14:textId="77777777" w:rsidTr="002F63D9">
        <w:trPr>
          <w:trHeight w:val="856"/>
        </w:trPr>
        <w:tc>
          <w:tcPr>
            <w:tcW w:w="5000" w:type="pct"/>
            <w:gridSpan w:val="2"/>
          </w:tcPr>
          <w:p w14:paraId="4A854257" w14:textId="77777777" w:rsidR="00035A48" w:rsidRPr="009B5E62" w:rsidRDefault="00035A48" w:rsidP="002F63D9">
            <w:pPr>
              <w:jc w:val="left"/>
              <w:rPr>
                <w:bCs/>
              </w:rPr>
            </w:pPr>
            <w:r>
              <w:rPr>
                <w:b/>
              </w:rPr>
              <w:t>Gap analysis</w:t>
            </w:r>
            <w:r>
              <w:rPr>
                <w:b/>
              </w:rPr>
              <w:br/>
            </w:r>
          </w:p>
        </w:tc>
      </w:tr>
      <w:tr w:rsidR="00035A48" w:rsidRPr="005C6C35" w14:paraId="2DA7D42C" w14:textId="77777777" w:rsidTr="002F63D9">
        <w:trPr>
          <w:trHeight w:val="526"/>
        </w:trPr>
        <w:tc>
          <w:tcPr>
            <w:tcW w:w="5000" w:type="pct"/>
            <w:gridSpan w:val="2"/>
          </w:tcPr>
          <w:p w14:paraId="6FBFD6FE" w14:textId="77777777" w:rsidR="00035A48" w:rsidRPr="009B5E62" w:rsidRDefault="00035A48" w:rsidP="002F63D9">
            <w:pPr>
              <w:jc w:val="left"/>
              <w:rPr>
                <w:bCs/>
              </w:rPr>
            </w:pPr>
            <w:r>
              <w:rPr>
                <w:b/>
              </w:rPr>
              <w:t>Recommendations</w:t>
            </w:r>
            <w:r>
              <w:rPr>
                <w:b/>
              </w:rPr>
              <w:br/>
            </w:r>
          </w:p>
        </w:tc>
      </w:tr>
      <w:tr w:rsidR="00035A48" w:rsidRPr="005C6C35" w14:paraId="233FCD49" w14:textId="77777777" w:rsidTr="002F63D9">
        <w:trPr>
          <w:trHeight w:val="526"/>
        </w:trPr>
        <w:tc>
          <w:tcPr>
            <w:tcW w:w="5000" w:type="pct"/>
            <w:gridSpan w:val="2"/>
            <w:shd w:val="clear" w:color="auto" w:fill="C2FAEA" w:themeFill="accent2" w:themeFillTint="33"/>
          </w:tcPr>
          <w:p w14:paraId="167EC469" w14:textId="5F72678A" w:rsidR="00FC3678" w:rsidRDefault="00035A48" w:rsidP="002F63D9">
            <w:pPr>
              <w:rPr>
                <w:b/>
              </w:rPr>
            </w:pPr>
            <w:r>
              <w:rPr>
                <w:b/>
              </w:rPr>
              <w:t xml:space="preserve">Assessment criterion </w:t>
            </w:r>
            <w:r w:rsidR="00FC3678">
              <w:rPr>
                <w:b/>
              </w:rPr>
              <w:t>3</w:t>
            </w:r>
            <w:r>
              <w:rPr>
                <w:b/>
              </w:rPr>
              <w:t>(b)(b):</w:t>
            </w:r>
          </w:p>
          <w:p w14:paraId="3DF60C39" w14:textId="2B344528" w:rsidR="00035A48" w:rsidRDefault="00FC3678" w:rsidP="002F63D9">
            <w:pPr>
              <w:rPr>
                <w:b/>
              </w:rPr>
            </w:pPr>
            <w:r>
              <w:rPr>
                <w:color w:val="000000"/>
              </w:rPr>
              <w:t>P</w:t>
            </w:r>
            <w:r w:rsidRPr="00A60693">
              <w:rPr>
                <w:color w:val="000000"/>
              </w:rPr>
              <w:t xml:space="preserve">rocuring entities including </w:t>
            </w:r>
            <w:proofErr w:type="spellStart"/>
            <w:r w:rsidRPr="00A60693">
              <w:rPr>
                <w:color w:val="000000"/>
              </w:rPr>
              <w:t>centralised</w:t>
            </w:r>
            <w:proofErr w:type="spellEnd"/>
            <w:r w:rsidRPr="00A60693">
              <w:rPr>
                <w:color w:val="000000"/>
              </w:rPr>
              <w:t xml:space="preserve"> procurement bodies, if any.</w:t>
            </w:r>
          </w:p>
        </w:tc>
      </w:tr>
      <w:tr w:rsidR="00035A48" w:rsidRPr="005C6C35" w14:paraId="33406836" w14:textId="77777777" w:rsidTr="002F63D9">
        <w:trPr>
          <w:trHeight w:val="526"/>
        </w:trPr>
        <w:tc>
          <w:tcPr>
            <w:tcW w:w="5000" w:type="pct"/>
            <w:gridSpan w:val="2"/>
          </w:tcPr>
          <w:p w14:paraId="61B3368B" w14:textId="4C99E287" w:rsidR="00035A48" w:rsidRDefault="00035A48" w:rsidP="002F63D9">
            <w:pPr>
              <w:rPr>
                <w:b/>
              </w:rPr>
            </w:pPr>
            <w:r w:rsidRPr="007D4244">
              <w:rPr>
                <w:b/>
              </w:rPr>
              <w:t>Conclusion</w:t>
            </w:r>
            <w:r>
              <w:t xml:space="preserve">: </w:t>
            </w:r>
            <w:sdt>
              <w:sdtPr>
                <w:id w:val="-232091455"/>
                <w:placeholder>
                  <w:docPart w:val="3E9E7F79552449D0BF0781FDF06DE8D3"/>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035A48" w:rsidRPr="005C6C35" w14:paraId="6C27D9B9" w14:textId="77777777" w:rsidTr="002F63D9">
        <w:trPr>
          <w:trHeight w:val="526"/>
        </w:trPr>
        <w:tc>
          <w:tcPr>
            <w:tcW w:w="5000" w:type="pct"/>
            <w:gridSpan w:val="2"/>
          </w:tcPr>
          <w:p w14:paraId="48EAA0CE" w14:textId="77777777" w:rsidR="00035A48" w:rsidRDefault="00035A48" w:rsidP="002F63D9">
            <w:pPr>
              <w:rPr>
                <w:b/>
              </w:rPr>
            </w:pPr>
            <w:r w:rsidRPr="007D4244">
              <w:rPr>
                <w:b/>
              </w:rPr>
              <w:t>Red flag</w:t>
            </w:r>
            <w:r>
              <w:t xml:space="preserve">: </w:t>
            </w:r>
            <w:sdt>
              <w:sdtPr>
                <w:id w:val="1326085437"/>
                <w:placeholder>
                  <w:docPart w:val="C6F2C655421D4A14991759B2A72A397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5C6C35" w14:paraId="3E02302D" w14:textId="77777777" w:rsidTr="002F63D9">
        <w:trPr>
          <w:trHeight w:val="526"/>
        </w:trPr>
        <w:tc>
          <w:tcPr>
            <w:tcW w:w="5000" w:type="pct"/>
            <w:gridSpan w:val="2"/>
          </w:tcPr>
          <w:p w14:paraId="4FD874B5" w14:textId="77777777" w:rsidR="00035A48" w:rsidRPr="009B5E62" w:rsidRDefault="00035A48" w:rsidP="002F63D9">
            <w:pPr>
              <w:jc w:val="left"/>
              <w:rPr>
                <w:bCs/>
              </w:rPr>
            </w:pPr>
            <w:r>
              <w:rPr>
                <w:b/>
              </w:rPr>
              <w:t>Qualitative analysis</w:t>
            </w:r>
            <w:r>
              <w:rPr>
                <w:b/>
              </w:rPr>
              <w:br/>
            </w:r>
          </w:p>
        </w:tc>
      </w:tr>
      <w:tr w:rsidR="00035A48" w:rsidRPr="005C6C35" w14:paraId="47BE3CA7" w14:textId="77777777" w:rsidTr="002F63D9">
        <w:trPr>
          <w:trHeight w:val="526"/>
        </w:trPr>
        <w:tc>
          <w:tcPr>
            <w:tcW w:w="5000" w:type="pct"/>
            <w:gridSpan w:val="2"/>
          </w:tcPr>
          <w:p w14:paraId="06AA20F0" w14:textId="77777777" w:rsidR="00035A48" w:rsidRPr="009B5E62" w:rsidRDefault="00035A48" w:rsidP="002F63D9">
            <w:pPr>
              <w:jc w:val="left"/>
              <w:rPr>
                <w:bCs/>
              </w:rPr>
            </w:pPr>
            <w:r>
              <w:rPr>
                <w:b/>
              </w:rPr>
              <w:lastRenderedPageBreak/>
              <w:t>Gap analysis</w:t>
            </w:r>
            <w:r>
              <w:rPr>
                <w:b/>
              </w:rPr>
              <w:br/>
            </w:r>
          </w:p>
        </w:tc>
      </w:tr>
      <w:tr w:rsidR="00035A48" w:rsidRPr="005C6C35" w14:paraId="20C354CC" w14:textId="77777777" w:rsidTr="002F63D9">
        <w:trPr>
          <w:trHeight w:val="526"/>
        </w:trPr>
        <w:tc>
          <w:tcPr>
            <w:tcW w:w="5000" w:type="pct"/>
            <w:gridSpan w:val="2"/>
          </w:tcPr>
          <w:p w14:paraId="6829A59D" w14:textId="77777777" w:rsidR="00035A48" w:rsidRPr="009B5E62" w:rsidRDefault="00035A48" w:rsidP="002F63D9">
            <w:pPr>
              <w:jc w:val="left"/>
              <w:rPr>
                <w:bCs/>
              </w:rPr>
            </w:pPr>
            <w:r>
              <w:rPr>
                <w:b/>
              </w:rPr>
              <w:t>Recommendations</w:t>
            </w:r>
            <w:r>
              <w:rPr>
                <w:b/>
              </w:rPr>
              <w:br/>
            </w:r>
          </w:p>
        </w:tc>
      </w:tr>
      <w:tr w:rsidR="00FC3678" w:rsidRPr="005C6C35" w14:paraId="03BDFA87" w14:textId="77777777" w:rsidTr="00FC3678">
        <w:trPr>
          <w:trHeight w:val="526"/>
        </w:trPr>
        <w:tc>
          <w:tcPr>
            <w:tcW w:w="5000" w:type="pct"/>
            <w:gridSpan w:val="2"/>
            <w:shd w:val="clear" w:color="auto" w:fill="C2FAEA" w:themeFill="accent2" w:themeFillTint="33"/>
          </w:tcPr>
          <w:p w14:paraId="61A47CC2" w14:textId="21F649CD" w:rsidR="00FC3678" w:rsidRDefault="00FC3678" w:rsidP="00FC3678">
            <w:pPr>
              <w:rPr>
                <w:b/>
              </w:rPr>
            </w:pPr>
            <w:r>
              <w:rPr>
                <w:b/>
              </w:rPr>
              <w:t>Assessment criterion 3(b)(c):</w:t>
            </w:r>
          </w:p>
          <w:p w14:paraId="3E5FFEC7" w14:textId="54F59A4F" w:rsidR="00FC3678" w:rsidRPr="00FC3678" w:rsidRDefault="00FC3678" w:rsidP="00FC3678">
            <w:pPr>
              <w:jc w:val="left"/>
              <w:rPr>
                <w:bCs/>
              </w:rPr>
            </w:pPr>
            <w:r w:rsidRPr="00FC3678">
              <w:rPr>
                <w:bCs/>
              </w:rPr>
              <w:t>Budgetary and treasury authorities.</w:t>
            </w:r>
          </w:p>
        </w:tc>
      </w:tr>
      <w:tr w:rsidR="00FC3678" w:rsidRPr="005C6C35" w14:paraId="09345481" w14:textId="77777777" w:rsidTr="002F63D9">
        <w:trPr>
          <w:trHeight w:val="526"/>
        </w:trPr>
        <w:tc>
          <w:tcPr>
            <w:tcW w:w="5000" w:type="pct"/>
            <w:gridSpan w:val="2"/>
          </w:tcPr>
          <w:p w14:paraId="78665769" w14:textId="625EE89A" w:rsidR="00FC3678" w:rsidRDefault="00FC3678" w:rsidP="00FC3678">
            <w:pPr>
              <w:jc w:val="left"/>
              <w:rPr>
                <w:b/>
              </w:rPr>
            </w:pPr>
            <w:r w:rsidRPr="007D4244">
              <w:rPr>
                <w:b/>
              </w:rPr>
              <w:t>Conclusion</w:t>
            </w:r>
            <w:r>
              <w:t xml:space="preserve">: </w:t>
            </w:r>
            <w:sdt>
              <w:sdtPr>
                <w:id w:val="-335148238"/>
                <w:placeholder>
                  <w:docPart w:val="F6F6570594864D9CBCF656AFEFCF745A"/>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FC3678" w:rsidRPr="005C6C35" w14:paraId="4CB892BB" w14:textId="77777777" w:rsidTr="002F63D9">
        <w:trPr>
          <w:trHeight w:val="526"/>
        </w:trPr>
        <w:tc>
          <w:tcPr>
            <w:tcW w:w="5000" w:type="pct"/>
            <w:gridSpan w:val="2"/>
          </w:tcPr>
          <w:p w14:paraId="068F90F4" w14:textId="5783EE5C" w:rsidR="00FC3678" w:rsidRDefault="00FC3678" w:rsidP="00FC3678">
            <w:pPr>
              <w:jc w:val="left"/>
              <w:rPr>
                <w:b/>
              </w:rPr>
            </w:pPr>
            <w:r w:rsidRPr="007D4244">
              <w:rPr>
                <w:b/>
              </w:rPr>
              <w:t>Red flag</w:t>
            </w:r>
            <w:r>
              <w:t xml:space="preserve">: </w:t>
            </w:r>
            <w:sdt>
              <w:sdtPr>
                <w:id w:val="700748563"/>
                <w:placeholder>
                  <w:docPart w:val="E78719632E414D90A151FB036D1A380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C3678" w:rsidRPr="005C6C35" w14:paraId="00780C22" w14:textId="77777777" w:rsidTr="002F63D9">
        <w:trPr>
          <w:trHeight w:val="526"/>
        </w:trPr>
        <w:tc>
          <w:tcPr>
            <w:tcW w:w="5000" w:type="pct"/>
            <w:gridSpan w:val="2"/>
          </w:tcPr>
          <w:p w14:paraId="0E918A6C" w14:textId="023EB21D" w:rsidR="00FC3678" w:rsidRDefault="00FC3678" w:rsidP="00FC3678">
            <w:pPr>
              <w:jc w:val="left"/>
              <w:rPr>
                <w:b/>
              </w:rPr>
            </w:pPr>
            <w:r>
              <w:rPr>
                <w:b/>
              </w:rPr>
              <w:t>Qualitative analysis</w:t>
            </w:r>
            <w:r>
              <w:rPr>
                <w:b/>
              </w:rPr>
              <w:br/>
            </w:r>
          </w:p>
        </w:tc>
      </w:tr>
      <w:tr w:rsidR="00FC3678" w:rsidRPr="005C6C35" w14:paraId="0AF45604" w14:textId="77777777" w:rsidTr="002F63D9">
        <w:trPr>
          <w:trHeight w:val="526"/>
        </w:trPr>
        <w:tc>
          <w:tcPr>
            <w:tcW w:w="5000" w:type="pct"/>
            <w:gridSpan w:val="2"/>
          </w:tcPr>
          <w:p w14:paraId="41B2FF2E" w14:textId="3A43B350" w:rsidR="00FC3678" w:rsidRDefault="00FC3678" w:rsidP="00FC3678">
            <w:pPr>
              <w:jc w:val="left"/>
              <w:rPr>
                <w:b/>
              </w:rPr>
            </w:pPr>
            <w:r>
              <w:rPr>
                <w:b/>
              </w:rPr>
              <w:t>Gap analysis</w:t>
            </w:r>
            <w:r>
              <w:rPr>
                <w:b/>
              </w:rPr>
              <w:br/>
            </w:r>
          </w:p>
        </w:tc>
      </w:tr>
      <w:tr w:rsidR="00FC3678" w:rsidRPr="005C6C35" w14:paraId="63D37C54" w14:textId="77777777" w:rsidTr="002F63D9">
        <w:trPr>
          <w:trHeight w:val="526"/>
        </w:trPr>
        <w:tc>
          <w:tcPr>
            <w:tcW w:w="5000" w:type="pct"/>
            <w:gridSpan w:val="2"/>
          </w:tcPr>
          <w:p w14:paraId="160F4B96" w14:textId="34D9C1AB" w:rsidR="00FC3678" w:rsidRDefault="00FC3678" w:rsidP="00FC3678">
            <w:pPr>
              <w:jc w:val="left"/>
              <w:rPr>
                <w:b/>
              </w:rPr>
            </w:pPr>
            <w:r>
              <w:rPr>
                <w:b/>
              </w:rPr>
              <w:t>Recommendations</w:t>
            </w:r>
          </w:p>
        </w:tc>
      </w:tr>
      <w:tr w:rsidR="00FC3678" w:rsidRPr="005C6C35" w14:paraId="60F3EDD1" w14:textId="77777777" w:rsidTr="00FC3678">
        <w:trPr>
          <w:trHeight w:val="526"/>
        </w:trPr>
        <w:tc>
          <w:tcPr>
            <w:tcW w:w="5000" w:type="pct"/>
            <w:gridSpan w:val="2"/>
            <w:shd w:val="clear" w:color="auto" w:fill="C2FAEA" w:themeFill="accent2" w:themeFillTint="33"/>
          </w:tcPr>
          <w:p w14:paraId="05E18B10" w14:textId="5482CBCC" w:rsidR="00FC3678" w:rsidRDefault="00FC3678" w:rsidP="00FC3678">
            <w:pPr>
              <w:rPr>
                <w:b/>
              </w:rPr>
            </w:pPr>
            <w:r>
              <w:rPr>
                <w:b/>
              </w:rPr>
              <w:t>Assessment criterion 3(b)(d):</w:t>
            </w:r>
          </w:p>
          <w:p w14:paraId="518E738E" w14:textId="51A43CA9" w:rsidR="00FC3678" w:rsidRPr="00FC3678" w:rsidRDefault="00FC3678" w:rsidP="00FC3678">
            <w:pPr>
              <w:jc w:val="left"/>
              <w:rPr>
                <w:bCs/>
              </w:rPr>
            </w:pPr>
            <w:r>
              <w:rPr>
                <w:bCs/>
              </w:rPr>
              <w:t>Monitoring and edit authorities</w:t>
            </w:r>
          </w:p>
        </w:tc>
      </w:tr>
      <w:tr w:rsidR="00FC3678" w:rsidRPr="005C6C35" w14:paraId="2B78E016" w14:textId="77777777" w:rsidTr="002F63D9">
        <w:trPr>
          <w:trHeight w:val="526"/>
        </w:trPr>
        <w:tc>
          <w:tcPr>
            <w:tcW w:w="5000" w:type="pct"/>
            <w:gridSpan w:val="2"/>
          </w:tcPr>
          <w:p w14:paraId="067E0455" w14:textId="17B10BE8" w:rsidR="00FC3678" w:rsidRDefault="00FC3678" w:rsidP="00FC3678">
            <w:pPr>
              <w:jc w:val="left"/>
              <w:rPr>
                <w:b/>
              </w:rPr>
            </w:pPr>
            <w:r w:rsidRPr="007D4244">
              <w:rPr>
                <w:b/>
              </w:rPr>
              <w:t>Conclusion</w:t>
            </w:r>
            <w:r>
              <w:t xml:space="preserve">: </w:t>
            </w:r>
            <w:sdt>
              <w:sdtPr>
                <w:id w:val="2001082569"/>
                <w:placeholder>
                  <w:docPart w:val="8701F6C70D78439E958F33A6C9D76895"/>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FC3678" w:rsidRPr="005C6C35" w14:paraId="5E1C8D17" w14:textId="77777777" w:rsidTr="002F63D9">
        <w:trPr>
          <w:trHeight w:val="526"/>
        </w:trPr>
        <w:tc>
          <w:tcPr>
            <w:tcW w:w="5000" w:type="pct"/>
            <w:gridSpan w:val="2"/>
          </w:tcPr>
          <w:p w14:paraId="1F280A36" w14:textId="54147D1A" w:rsidR="00FC3678" w:rsidRDefault="00FC3678" w:rsidP="00FC3678">
            <w:pPr>
              <w:jc w:val="left"/>
              <w:rPr>
                <w:b/>
              </w:rPr>
            </w:pPr>
            <w:r w:rsidRPr="007D4244">
              <w:rPr>
                <w:b/>
              </w:rPr>
              <w:t>Red flag</w:t>
            </w:r>
            <w:r>
              <w:t xml:space="preserve">: </w:t>
            </w:r>
            <w:sdt>
              <w:sdtPr>
                <w:id w:val="221950621"/>
                <w:placeholder>
                  <w:docPart w:val="115C0208F0EB4E00B36ACFFFA3158F8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C3678" w:rsidRPr="005C6C35" w14:paraId="5FF633FA" w14:textId="77777777" w:rsidTr="002F63D9">
        <w:trPr>
          <w:trHeight w:val="526"/>
        </w:trPr>
        <w:tc>
          <w:tcPr>
            <w:tcW w:w="5000" w:type="pct"/>
            <w:gridSpan w:val="2"/>
          </w:tcPr>
          <w:p w14:paraId="3907167B" w14:textId="049021A5" w:rsidR="00FC3678" w:rsidRDefault="00FC3678" w:rsidP="00FC3678">
            <w:pPr>
              <w:jc w:val="left"/>
              <w:rPr>
                <w:b/>
              </w:rPr>
            </w:pPr>
            <w:r>
              <w:rPr>
                <w:b/>
              </w:rPr>
              <w:t>Qualitative analysis</w:t>
            </w:r>
            <w:r>
              <w:rPr>
                <w:b/>
              </w:rPr>
              <w:br/>
            </w:r>
          </w:p>
        </w:tc>
      </w:tr>
      <w:tr w:rsidR="00FC3678" w:rsidRPr="005C6C35" w14:paraId="00D1FEA6" w14:textId="77777777" w:rsidTr="002F63D9">
        <w:trPr>
          <w:trHeight w:val="526"/>
        </w:trPr>
        <w:tc>
          <w:tcPr>
            <w:tcW w:w="5000" w:type="pct"/>
            <w:gridSpan w:val="2"/>
          </w:tcPr>
          <w:p w14:paraId="1C082DCE" w14:textId="286773DC" w:rsidR="00FC3678" w:rsidRDefault="00FC3678" w:rsidP="00FC3678">
            <w:pPr>
              <w:jc w:val="left"/>
              <w:rPr>
                <w:b/>
              </w:rPr>
            </w:pPr>
            <w:r>
              <w:rPr>
                <w:b/>
              </w:rPr>
              <w:t>Gap analysis</w:t>
            </w:r>
            <w:r>
              <w:rPr>
                <w:b/>
              </w:rPr>
              <w:br/>
            </w:r>
          </w:p>
        </w:tc>
      </w:tr>
      <w:tr w:rsidR="00FC3678" w:rsidRPr="005C6C35" w14:paraId="326EC3C5" w14:textId="77777777" w:rsidTr="002F63D9">
        <w:trPr>
          <w:trHeight w:val="526"/>
        </w:trPr>
        <w:tc>
          <w:tcPr>
            <w:tcW w:w="5000" w:type="pct"/>
            <w:gridSpan w:val="2"/>
          </w:tcPr>
          <w:p w14:paraId="49934945" w14:textId="23D48C40" w:rsidR="00FC3678" w:rsidRDefault="00FC3678" w:rsidP="00FC3678">
            <w:pPr>
              <w:jc w:val="left"/>
              <w:rPr>
                <w:b/>
              </w:rPr>
            </w:pPr>
            <w:r>
              <w:rPr>
                <w:b/>
              </w:rPr>
              <w:t>Recommendations</w:t>
            </w:r>
            <w:r>
              <w:rPr>
                <w:b/>
              </w:rPr>
              <w:br/>
            </w:r>
          </w:p>
        </w:tc>
      </w:tr>
      <w:tr w:rsidR="00FC3678" w:rsidRPr="005C6C35" w14:paraId="712417D5" w14:textId="77777777" w:rsidTr="00FC3678">
        <w:trPr>
          <w:trHeight w:val="526"/>
        </w:trPr>
        <w:tc>
          <w:tcPr>
            <w:tcW w:w="5000" w:type="pct"/>
            <w:gridSpan w:val="2"/>
            <w:shd w:val="clear" w:color="auto" w:fill="C2FAEA" w:themeFill="accent2" w:themeFillTint="33"/>
          </w:tcPr>
          <w:p w14:paraId="1AF708A7" w14:textId="3AF76158" w:rsidR="00FC3678" w:rsidRDefault="00FC3678" w:rsidP="00FC3678">
            <w:pPr>
              <w:rPr>
                <w:b/>
              </w:rPr>
            </w:pPr>
            <w:r>
              <w:rPr>
                <w:b/>
              </w:rPr>
              <w:t>Assessment criterion 3(b)(e):</w:t>
            </w:r>
          </w:p>
          <w:p w14:paraId="5B2D3A58" w14:textId="01BE363B" w:rsidR="00FC3678" w:rsidRPr="00FC3678" w:rsidRDefault="00FC3678" w:rsidP="00FC367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The appeals body.</w:t>
            </w:r>
          </w:p>
        </w:tc>
      </w:tr>
      <w:tr w:rsidR="00FC3678" w:rsidRPr="005C6C35" w14:paraId="64AEFAD3" w14:textId="77777777" w:rsidTr="002F63D9">
        <w:trPr>
          <w:trHeight w:val="526"/>
        </w:trPr>
        <w:tc>
          <w:tcPr>
            <w:tcW w:w="5000" w:type="pct"/>
            <w:gridSpan w:val="2"/>
          </w:tcPr>
          <w:p w14:paraId="5ED9CD89" w14:textId="7C0925E5" w:rsidR="00FC3678" w:rsidRDefault="00FC3678" w:rsidP="00FC3678">
            <w:pPr>
              <w:jc w:val="left"/>
              <w:rPr>
                <w:b/>
              </w:rPr>
            </w:pPr>
            <w:r w:rsidRPr="007D4244">
              <w:rPr>
                <w:b/>
              </w:rPr>
              <w:t>Conclusion</w:t>
            </w:r>
            <w:r>
              <w:t xml:space="preserve">: </w:t>
            </w:r>
            <w:sdt>
              <w:sdtPr>
                <w:id w:val="1099364809"/>
                <w:placeholder>
                  <w:docPart w:val="BF65E6F50DEF46929BF111E8853FE589"/>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FC3678" w:rsidRPr="005C6C35" w14:paraId="46BF9F11" w14:textId="77777777" w:rsidTr="002F63D9">
        <w:trPr>
          <w:trHeight w:val="526"/>
        </w:trPr>
        <w:tc>
          <w:tcPr>
            <w:tcW w:w="5000" w:type="pct"/>
            <w:gridSpan w:val="2"/>
          </w:tcPr>
          <w:p w14:paraId="04763AEF" w14:textId="74717363" w:rsidR="00FC3678" w:rsidRDefault="00FC3678" w:rsidP="00FC3678">
            <w:pPr>
              <w:jc w:val="left"/>
              <w:rPr>
                <w:b/>
              </w:rPr>
            </w:pPr>
            <w:r w:rsidRPr="007D4244">
              <w:rPr>
                <w:b/>
              </w:rPr>
              <w:t>Red flag</w:t>
            </w:r>
            <w:r>
              <w:t xml:space="preserve">: </w:t>
            </w:r>
            <w:sdt>
              <w:sdtPr>
                <w:id w:val="1998832632"/>
                <w:placeholder>
                  <w:docPart w:val="CD359DD616AF43A49C00BE4CEBABA64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C3678" w:rsidRPr="005C6C35" w14:paraId="6CE8894E" w14:textId="77777777" w:rsidTr="002F63D9">
        <w:trPr>
          <w:trHeight w:val="526"/>
        </w:trPr>
        <w:tc>
          <w:tcPr>
            <w:tcW w:w="5000" w:type="pct"/>
            <w:gridSpan w:val="2"/>
          </w:tcPr>
          <w:p w14:paraId="68966689" w14:textId="084EB914" w:rsidR="00FC3678" w:rsidRDefault="00FC3678" w:rsidP="00FC3678">
            <w:pPr>
              <w:jc w:val="left"/>
              <w:rPr>
                <w:b/>
              </w:rPr>
            </w:pPr>
            <w:r>
              <w:rPr>
                <w:b/>
              </w:rPr>
              <w:t>Qualitative analysis</w:t>
            </w:r>
            <w:r>
              <w:rPr>
                <w:b/>
              </w:rPr>
              <w:br/>
            </w:r>
          </w:p>
        </w:tc>
      </w:tr>
      <w:tr w:rsidR="00FC3678" w:rsidRPr="005C6C35" w14:paraId="7E1ADCE2" w14:textId="77777777" w:rsidTr="002F63D9">
        <w:trPr>
          <w:trHeight w:val="526"/>
        </w:trPr>
        <w:tc>
          <w:tcPr>
            <w:tcW w:w="5000" w:type="pct"/>
            <w:gridSpan w:val="2"/>
          </w:tcPr>
          <w:p w14:paraId="42B392FD" w14:textId="4F1EF035" w:rsidR="00FC3678" w:rsidRDefault="00FC3678" w:rsidP="00FC3678">
            <w:pPr>
              <w:jc w:val="left"/>
              <w:rPr>
                <w:b/>
              </w:rPr>
            </w:pPr>
            <w:r>
              <w:rPr>
                <w:b/>
              </w:rPr>
              <w:t>Gap analysis</w:t>
            </w:r>
            <w:r>
              <w:rPr>
                <w:b/>
              </w:rPr>
              <w:br/>
            </w:r>
          </w:p>
        </w:tc>
      </w:tr>
      <w:tr w:rsidR="00FC3678" w:rsidRPr="005C6C35" w14:paraId="3BD2E597" w14:textId="77777777" w:rsidTr="002F63D9">
        <w:trPr>
          <w:trHeight w:val="526"/>
        </w:trPr>
        <w:tc>
          <w:tcPr>
            <w:tcW w:w="5000" w:type="pct"/>
            <w:gridSpan w:val="2"/>
          </w:tcPr>
          <w:p w14:paraId="5F64DF2F" w14:textId="70F20714" w:rsidR="00FC3678" w:rsidRDefault="00FC3678" w:rsidP="00FC3678">
            <w:pPr>
              <w:jc w:val="left"/>
              <w:rPr>
                <w:b/>
              </w:rPr>
            </w:pPr>
            <w:r>
              <w:rPr>
                <w:b/>
              </w:rPr>
              <w:t>Recommendations</w:t>
            </w:r>
            <w:r>
              <w:rPr>
                <w:b/>
              </w:rPr>
              <w:br/>
            </w:r>
          </w:p>
        </w:tc>
      </w:tr>
      <w:tr w:rsidR="00FC3678" w:rsidRPr="005C6C35" w14:paraId="2656409D" w14:textId="77777777" w:rsidTr="00FC3678">
        <w:trPr>
          <w:trHeight w:val="526"/>
        </w:trPr>
        <w:tc>
          <w:tcPr>
            <w:tcW w:w="5000" w:type="pct"/>
            <w:gridSpan w:val="2"/>
            <w:shd w:val="clear" w:color="auto" w:fill="C2FAEA" w:themeFill="accent2" w:themeFillTint="33"/>
          </w:tcPr>
          <w:p w14:paraId="11BDB5B5" w14:textId="666E8975" w:rsidR="00FC3678" w:rsidRDefault="00FC3678" w:rsidP="00FC3678">
            <w:pPr>
              <w:rPr>
                <w:b/>
              </w:rPr>
            </w:pPr>
            <w:r>
              <w:rPr>
                <w:b/>
              </w:rPr>
              <w:t>Assessment criterion 3(b)(f):</w:t>
            </w:r>
          </w:p>
          <w:p w14:paraId="1F5F4E94" w14:textId="4078C46C" w:rsidR="00FC3678" w:rsidRPr="00FC3678" w:rsidRDefault="00FC3678" w:rsidP="00FC3678">
            <w:pPr>
              <w:jc w:val="left"/>
              <w:rPr>
                <w:bCs/>
              </w:rPr>
            </w:pPr>
            <w:r>
              <w:rPr>
                <w:bCs/>
              </w:rPr>
              <w:t>Digital strategy or e-govern</w:t>
            </w:r>
            <w:r w:rsidR="006937D3">
              <w:rPr>
                <w:bCs/>
              </w:rPr>
              <w:t>ment authorities.</w:t>
            </w:r>
          </w:p>
        </w:tc>
      </w:tr>
      <w:tr w:rsidR="00FC3678" w:rsidRPr="005C6C35" w14:paraId="2B374AED" w14:textId="77777777" w:rsidTr="002F63D9">
        <w:trPr>
          <w:trHeight w:val="526"/>
        </w:trPr>
        <w:tc>
          <w:tcPr>
            <w:tcW w:w="5000" w:type="pct"/>
            <w:gridSpan w:val="2"/>
          </w:tcPr>
          <w:p w14:paraId="38FF0A34" w14:textId="1B725A62" w:rsidR="00FC3678" w:rsidRDefault="00FC3678" w:rsidP="00FC3678">
            <w:pPr>
              <w:jc w:val="left"/>
              <w:rPr>
                <w:b/>
              </w:rPr>
            </w:pPr>
            <w:r w:rsidRPr="007D4244">
              <w:rPr>
                <w:b/>
              </w:rPr>
              <w:t>Conclusion</w:t>
            </w:r>
            <w:r>
              <w:t xml:space="preserve">: </w:t>
            </w:r>
            <w:sdt>
              <w:sdtPr>
                <w:id w:val="-1923028688"/>
                <w:placeholder>
                  <w:docPart w:val="C8982D30EC934B7EBFD5EB649DD052A9"/>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37D3" w:rsidRPr="0089618F">
                  <w:rPr>
                    <w:rStyle w:val="PlaceholderText"/>
                  </w:rPr>
                  <w:t>Choose an item.</w:t>
                </w:r>
              </w:sdtContent>
            </w:sdt>
          </w:p>
        </w:tc>
      </w:tr>
      <w:tr w:rsidR="00FC3678" w:rsidRPr="005C6C35" w14:paraId="2FADD196" w14:textId="77777777" w:rsidTr="002F63D9">
        <w:trPr>
          <w:trHeight w:val="526"/>
        </w:trPr>
        <w:tc>
          <w:tcPr>
            <w:tcW w:w="5000" w:type="pct"/>
            <w:gridSpan w:val="2"/>
          </w:tcPr>
          <w:p w14:paraId="7FF9DD5A" w14:textId="02FB2FC5" w:rsidR="00FC3678" w:rsidRDefault="00FC3678" w:rsidP="00FC3678">
            <w:pPr>
              <w:jc w:val="left"/>
              <w:rPr>
                <w:b/>
              </w:rPr>
            </w:pPr>
            <w:r w:rsidRPr="007D4244">
              <w:rPr>
                <w:b/>
              </w:rPr>
              <w:t>Red flag</w:t>
            </w:r>
            <w:r>
              <w:t xml:space="preserve">: </w:t>
            </w:r>
            <w:sdt>
              <w:sdtPr>
                <w:id w:val="-1842534276"/>
                <w:placeholder>
                  <w:docPart w:val="73B4E4214234402FAA34E7F5263E9D6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C3678" w:rsidRPr="005C6C35" w14:paraId="3C4348C6" w14:textId="77777777" w:rsidTr="002F63D9">
        <w:trPr>
          <w:trHeight w:val="526"/>
        </w:trPr>
        <w:tc>
          <w:tcPr>
            <w:tcW w:w="5000" w:type="pct"/>
            <w:gridSpan w:val="2"/>
          </w:tcPr>
          <w:p w14:paraId="4AB27BC6" w14:textId="40F4437F" w:rsidR="00FC3678" w:rsidRDefault="00FC3678" w:rsidP="00FC3678">
            <w:pPr>
              <w:jc w:val="left"/>
              <w:rPr>
                <w:b/>
              </w:rPr>
            </w:pPr>
            <w:r>
              <w:rPr>
                <w:b/>
              </w:rPr>
              <w:t>Qualitative analysis</w:t>
            </w:r>
            <w:r>
              <w:rPr>
                <w:b/>
              </w:rPr>
              <w:br/>
            </w:r>
          </w:p>
        </w:tc>
      </w:tr>
      <w:tr w:rsidR="00FC3678" w:rsidRPr="005C6C35" w14:paraId="6B4D3507" w14:textId="77777777" w:rsidTr="002F63D9">
        <w:trPr>
          <w:trHeight w:val="526"/>
        </w:trPr>
        <w:tc>
          <w:tcPr>
            <w:tcW w:w="5000" w:type="pct"/>
            <w:gridSpan w:val="2"/>
          </w:tcPr>
          <w:p w14:paraId="01DBE0D6" w14:textId="75CE4616" w:rsidR="00FC3678" w:rsidRDefault="00FC3678" w:rsidP="00FC3678">
            <w:pPr>
              <w:jc w:val="left"/>
              <w:rPr>
                <w:b/>
              </w:rPr>
            </w:pPr>
            <w:r>
              <w:rPr>
                <w:b/>
              </w:rPr>
              <w:t>Gap analysis</w:t>
            </w:r>
            <w:r>
              <w:rPr>
                <w:b/>
              </w:rPr>
              <w:br/>
            </w:r>
          </w:p>
        </w:tc>
      </w:tr>
      <w:tr w:rsidR="00FC3678" w:rsidRPr="005C6C35" w14:paraId="6912C9D7" w14:textId="77777777" w:rsidTr="002F63D9">
        <w:trPr>
          <w:trHeight w:val="526"/>
        </w:trPr>
        <w:tc>
          <w:tcPr>
            <w:tcW w:w="5000" w:type="pct"/>
            <w:gridSpan w:val="2"/>
          </w:tcPr>
          <w:p w14:paraId="1F7BBD1D" w14:textId="0563A9DD" w:rsidR="00FC3678" w:rsidRDefault="00FC3678" w:rsidP="00FC3678">
            <w:pPr>
              <w:jc w:val="left"/>
              <w:rPr>
                <w:b/>
              </w:rPr>
            </w:pPr>
            <w:r>
              <w:rPr>
                <w:b/>
              </w:rPr>
              <w:lastRenderedPageBreak/>
              <w:t>Recommendations</w:t>
            </w:r>
            <w:r>
              <w:rPr>
                <w:b/>
              </w:rPr>
              <w:br/>
            </w:r>
          </w:p>
        </w:tc>
      </w:tr>
      <w:tr w:rsidR="0057001B" w:rsidRPr="005C6C35" w14:paraId="2DF1A170" w14:textId="77777777" w:rsidTr="0057001B">
        <w:trPr>
          <w:trHeight w:val="526"/>
        </w:trPr>
        <w:tc>
          <w:tcPr>
            <w:tcW w:w="5000" w:type="pct"/>
            <w:gridSpan w:val="2"/>
            <w:shd w:val="clear" w:color="auto" w:fill="49F1C1" w:themeFill="accent2" w:themeFillTint="99"/>
          </w:tcPr>
          <w:p w14:paraId="39756873" w14:textId="77619002" w:rsidR="0057001B" w:rsidRPr="003B5A67" w:rsidRDefault="00C25146" w:rsidP="0057001B">
            <w:pPr>
              <w:jc w:val="center"/>
              <w:rPr>
                <w:b/>
              </w:rPr>
            </w:pPr>
            <w:r>
              <w:rPr>
                <w:b/>
              </w:rPr>
              <w:t>E-Proc-</w:t>
            </w:r>
            <w:r w:rsidR="0057001B" w:rsidRPr="003B5A67">
              <w:rPr>
                <w:b/>
              </w:rPr>
              <w:t xml:space="preserve">Sub-indicator </w:t>
            </w:r>
            <w:r w:rsidR="0057001B">
              <w:rPr>
                <w:b/>
              </w:rPr>
              <w:t>3(c</w:t>
            </w:r>
            <w:r w:rsidR="0057001B" w:rsidRPr="003B5A67">
              <w:rPr>
                <w:b/>
              </w:rPr>
              <w:t xml:space="preserve">) </w:t>
            </w:r>
          </w:p>
          <w:p w14:paraId="5212952C" w14:textId="3C820BF8" w:rsidR="0057001B" w:rsidRPr="0057001B" w:rsidRDefault="0057001B" w:rsidP="0057001B">
            <w:pPr>
              <w:tabs>
                <w:tab w:val="left" w:pos="1217"/>
              </w:tabs>
              <w:spacing w:line="0" w:lineRule="atLeast"/>
              <w:jc w:val="center"/>
              <w:rPr>
                <w:b/>
                <w:lang w:val="en-GB"/>
              </w:rPr>
            </w:pPr>
            <w:r>
              <w:rPr>
                <w:b/>
                <w:lang w:val="en-GB"/>
              </w:rPr>
              <w:t>Capacity of the institution</w:t>
            </w:r>
            <w:r w:rsidR="002F63D9">
              <w:rPr>
                <w:b/>
                <w:lang w:val="en-GB"/>
              </w:rPr>
              <w:t xml:space="preserve">(s) </w:t>
            </w:r>
            <w:r>
              <w:rPr>
                <w:b/>
                <w:lang w:val="en-GB"/>
              </w:rPr>
              <w:t>responsible for the e-Procurement ecosystem</w:t>
            </w:r>
          </w:p>
        </w:tc>
      </w:tr>
      <w:tr w:rsidR="0057001B" w:rsidRPr="005C6C35" w14:paraId="03BDDB37" w14:textId="77777777" w:rsidTr="0057001B">
        <w:trPr>
          <w:trHeight w:val="526"/>
        </w:trPr>
        <w:tc>
          <w:tcPr>
            <w:tcW w:w="5000" w:type="pct"/>
            <w:gridSpan w:val="2"/>
            <w:shd w:val="clear" w:color="auto" w:fill="C2FAEA" w:themeFill="accent2" w:themeFillTint="33"/>
          </w:tcPr>
          <w:p w14:paraId="7392F656" w14:textId="603FDBB4" w:rsidR="0057001B" w:rsidRDefault="0057001B" w:rsidP="0057001B">
            <w:pPr>
              <w:rPr>
                <w:b/>
              </w:rPr>
            </w:pPr>
            <w:r>
              <w:rPr>
                <w:b/>
              </w:rPr>
              <w:t>Assessment criterion 3(c)(a):</w:t>
            </w:r>
          </w:p>
          <w:p w14:paraId="107215E0" w14:textId="733A48CE" w:rsidR="0057001B" w:rsidRPr="0057001B" w:rsidRDefault="0057001B" w:rsidP="0057001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The institution</w:t>
            </w:r>
            <w:r w:rsidR="002F63D9">
              <w:rPr>
                <w:color w:val="000000"/>
              </w:rPr>
              <w:t>(s)</w:t>
            </w:r>
            <w:r w:rsidRPr="00A60693">
              <w:rPr>
                <w:color w:val="000000"/>
              </w:rPr>
              <w:t xml:space="preserve"> responsible for the e-Procurement ecosystem has the necessary funding to fulfil its objectives. </w:t>
            </w:r>
          </w:p>
        </w:tc>
      </w:tr>
      <w:tr w:rsidR="0057001B" w:rsidRPr="005C6C35" w14:paraId="6BEF2464" w14:textId="77777777" w:rsidTr="002F63D9">
        <w:trPr>
          <w:trHeight w:val="526"/>
        </w:trPr>
        <w:tc>
          <w:tcPr>
            <w:tcW w:w="5000" w:type="pct"/>
            <w:gridSpan w:val="2"/>
          </w:tcPr>
          <w:p w14:paraId="3A550D61" w14:textId="1069E47F" w:rsidR="0057001B" w:rsidRDefault="0057001B" w:rsidP="0057001B">
            <w:pPr>
              <w:jc w:val="left"/>
              <w:rPr>
                <w:b/>
              </w:rPr>
            </w:pPr>
            <w:r w:rsidRPr="007D4244">
              <w:rPr>
                <w:b/>
              </w:rPr>
              <w:t>Conclusion</w:t>
            </w:r>
            <w:r>
              <w:t xml:space="preserve">: </w:t>
            </w:r>
            <w:sdt>
              <w:sdtPr>
                <w:id w:val="250779401"/>
                <w:placeholder>
                  <w:docPart w:val="99436382305142A5ABC9F03B696F61DD"/>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57001B" w:rsidRPr="005C6C35" w14:paraId="22BEA5D4" w14:textId="77777777" w:rsidTr="002F63D9">
        <w:trPr>
          <w:trHeight w:val="526"/>
        </w:trPr>
        <w:tc>
          <w:tcPr>
            <w:tcW w:w="5000" w:type="pct"/>
            <w:gridSpan w:val="2"/>
          </w:tcPr>
          <w:p w14:paraId="0D26C0C9" w14:textId="10B43070" w:rsidR="0057001B" w:rsidRDefault="0057001B" w:rsidP="0057001B">
            <w:pPr>
              <w:jc w:val="left"/>
              <w:rPr>
                <w:b/>
              </w:rPr>
            </w:pPr>
            <w:r w:rsidRPr="007D4244">
              <w:rPr>
                <w:b/>
              </w:rPr>
              <w:t>Red flag</w:t>
            </w:r>
            <w:r>
              <w:t xml:space="preserve">: </w:t>
            </w:r>
            <w:sdt>
              <w:sdtPr>
                <w:id w:val="-64032696"/>
                <w:placeholder>
                  <w:docPart w:val="F62AC2F124614E189F66ACF7742640E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57001B" w:rsidRPr="005C6C35" w14:paraId="4B7C12F1" w14:textId="77777777" w:rsidTr="002F63D9">
        <w:trPr>
          <w:trHeight w:val="526"/>
        </w:trPr>
        <w:tc>
          <w:tcPr>
            <w:tcW w:w="5000" w:type="pct"/>
            <w:gridSpan w:val="2"/>
          </w:tcPr>
          <w:p w14:paraId="4F640762" w14:textId="72E20FD3" w:rsidR="0057001B" w:rsidRDefault="0057001B" w:rsidP="0057001B">
            <w:pPr>
              <w:jc w:val="left"/>
              <w:rPr>
                <w:b/>
              </w:rPr>
            </w:pPr>
            <w:r>
              <w:rPr>
                <w:b/>
              </w:rPr>
              <w:t>Qualitative analysis</w:t>
            </w:r>
            <w:r>
              <w:rPr>
                <w:b/>
              </w:rPr>
              <w:br/>
            </w:r>
          </w:p>
        </w:tc>
      </w:tr>
      <w:tr w:rsidR="0057001B" w:rsidRPr="005C6C35" w14:paraId="30DF049B" w14:textId="77777777" w:rsidTr="002F63D9">
        <w:trPr>
          <w:trHeight w:val="526"/>
        </w:trPr>
        <w:tc>
          <w:tcPr>
            <w:tcW w:w="5000" w:type="pct"/>
            <w:gridSpan w:val="2"/>
          </w:tcPr>
          <w:p w14:paraId="3468BB1D" w14:textId="65860245" w:rsidR="0057001B" w:rsidRDefault="0057001B" w:rsidP="0057001B">
            <w:pPr>
              <w:jc w:val="left"/>
              <w:rPr>
                <w:b/>
              </w:rPr>
            </w:pPr>
            <w:r>
              <w:rPr>
                <w:b/>
              </w:rPr>
              <w:t>Gap analysis</w:t>
            </w:r>
            <w:r>
              <w:rPr>
                <w:b/>
              </w:rPr>
              <w:br/>
            </w:r>
          </w:p>
        </w:tc>
      </w:tr>
      <w:tr w:rsidR="0057001B" w:rsidRPr="005C6C35" w14:paraId="1ACE8C11" w14:textId="77777777" w:rsidTr="002F63D9">
        <w:trPr>
          <w:trHeight w:val="526"/>
        </w:trPr>
        <w:tc>
          <w:tcPr>
            <w:tcW w:w="5000" w:type="pct"/>
            <w:gridSpan w:val="2"/>
          </w:tcPr>
          <w:p w14:paraId="0D373A91" w14:textId="6111EB34" w:rsidR="0057001B" w:rsidRDefault="0057001B" w:rsidP="0057001B">
            <w:pPr>
              <w:jc w:val="left"/>
              <w:rPr>
                <w:b/>
              </w:rPr>
            </w:pPr>
            <w:r>
              <w:rPr>
                <w:b/>
              </w:rPr>
              <w:t>Recommendations</w:t>
            </w:r>
            <w:r>
              <w:rPr>
                <w:b/>
              </w:rPr>
              <w:br/>
            </w:r>
          </w:p>
        </w:tc>
      </w:tr>
      <w:tr w:rsidR="0057001B" w:rsidRPr="005C6C35" w14:paraId="752D509F" w14:textId="77777777" w:rsidTr="0057001B">
        <w:trPr>
          <w:trHeight w:val="526"/>
        </w:trPr>
        <w:tc>
          <w:tcPr>
            <w:tcW w:w="5000" w:type="pct"/>
            <w:gridSpan w:val="2"/>
            <w:shd w:val="clear" w:color="auto" w:fill="C2FAEA" w:themeFill="accent2" w:themeFillTint="33"/>
          </w:tcPr>
          <w:p w14:paraId="7C1588E5" w14:textId="4CB7E540" w:rsidR="0057001B" w:rsidRDefault="0057001B" w:rsidP="0057001B">
            <w:pPr>
              <w:rPr>
                <w:b/>
              </w:rPr>
            </w:pPr>
            <w:r>
              <w:rPr>
                <w:b/>
              </w:rPr>
              <w:t>Assessment criterion 3(c)(b):</w:t>
            </w:r>
          </w:p>
          <w:p w14:paraId="00987E2E" w14:textId="4CDCB587" w:rsidR="0057001B" w:rsidRPr="0057001B" w:rsidRDefault="0057001B" w:rsidP="0057001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The institution</w:t>
            </w:r>
            <w:r w:rsidR="002F63D9">
              <w:rPr>
                <w:color w:val="000000"/>
              </w:rPr>
              <w:t>(s)</w:t>
            </w:r>
            <w:r w:rsidRPr="00A60693">
              <w:rPr>
                <w:color w:val="000000"/>
              </w:rPr>
              <w:t xml:space="preserve"> responsible for the e-Procurement ecosystem is </w:t>
            </w:r>
            <w:sdt>
              <w:sdtPr>
                <w:tag w:val="goog_rdk_27"/>
                <w:id w:val="-362978180"/>
              </w:sdtPr>
              <w:sdtEndPr/>
              <w:sdtContent/>
            </w:sdt>
            <w:r w:rsidRPr="00A60693">
              <w:rPr>
                <w:color w:val="000000"/>
              </w:rPr>
              <w:t xml:space="preserve">well-staffed to fulfil its objectives. </w:t>
            </w:r>
          </w:p>
        </w:tc>
      </w:tr>
      <w:tr w:rsidR="0057001B" w:rsidRPr="005C6C35" w14:paraId="434B5300" w14:textId="77777777" w:rsidTr="002F63D9">
        <w:trPr>
          <w:trHeight w:val="526"/>
        </w:trPr>
        <w:tc>
          <w:tcPr>
            <w:tcW w:w="5000" w:type="pct"/>
            <w:gridSpan w:val="2"/>
          </w:tcPr>
          <w:p w14:paraId="4CDC879C" w14:textId="0BDBCBF5" w:rsidR="0057001B" w:rsidRDefault="0057001B" w:rsidP="0057001B">
            <w:pPr>
              <w:jc w:val="left"/>
              <w:rPr>
                <w:b/>
              </w:rPr>
            </w:pPr>
            <w:r w:rsidRPr="007D4244">
              <w:rPr>
                <w:b/>
              </w:rPr>
              <w:t>Conclusion</w:t>
            </w:r>
            <w:r>
              <w:t xml:space="preserve">: </w:t>
            </w:r>
            <w:sdt>
              <w:sdtPr>
                <w:id w:val="1881437018"/>
                <w:placeholder>
                  <w:docPart w:val="0DCB73173B1E4DAC9C597C18C79E832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57001B" w:rsidRPr="005C6C35" w14:paraId="2348F095" w14:textId="77777777" w:rsidTr="002F63D9">
        <w:trPr>
          <w:trHeight w:val="526"/>
        </w:trPr>
        <w:tc>
          <w:tcPr>
            <w:tcW w:w="5000" w:type="pct"/>
            <w:gridSpan w:val="2"/>
          </w:tcPr>
          <w:p w14:paraId="4B62AB0D" w14:textId="05972B8E" w:rsidR="0057001B" w:rsidRDefault="0057001B" w:rsidP="0057001B">
            <w:pPr>
              <w:jc w:val="left"/>
              <w:rPr>
                <w:b/>
              </w:rPr>
            </w:pPr>
            <w:r w:rsidRPr="007D4244">
              <w:rPr>
                <w:b/>
              </w:rPr>
              <w:t>Red flag</w:t>
            </w:r>
            <w:r>
              <w:t xml:space="preserve">: </w:t>
            </w:r>
            <w:sdt>
              <w:sdtPr>
                <w:id w:val="-1944676280"/>
                <w:placeholder>
                  <w:docPart w:val="DC558D9540A44A2F8BF085843222781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57001B" w:rsidRPr="005C6C35" w14:paraId="45E46BCD" w14:textId="77777777" w:rsidTr="002F63D9">
        <w:trPr>
          <w:trHeight w:val="526"/>
        </w:trPr>
        <w:tc>
          <w:tcPr>
            <w:tcW w:w="5000" w:type="pct"/>
            <w:gridSpan w:val="2"/>
          </w:tcPr>
          <w:p w14:paraId="55840C9B" w14:textId="66A4724C" w:rsidR="0057001B" w:rsidRDefault="0057001B" w:rsidP="0057001B">
            <w:pPr>
              <w:jc w:val="left"/>
              <w:rPr>
                <w:b/>
              </w:rPr>
            </w:pPr>
            <w:r>
              <w:rPr>
                <w:b/>
              </w:rPr>
              <w:t>Qualitative analysis</w:t>
            </w:r>
            <w:r>
              <w:rPr>
                <w:b/>
              </w:rPr>
              <w:br/>
            </w:r>
          </w:p>
        </w:tc>
      </w:tr>
      <w:tr w:rsidR="0057001B" w:rsidRPr="005C6C35" w14:paraId="376A5D30" w14:textId="77777777" w:rsidTr="002F63D9">
        <w:trPr>
          <w:trHeight w:val="526"/>
        </w:trPr>
        <w:tc>
          <w:tcPr>
            <w:tcW w:w="5000" w:type="pct"/>
            <w:gridSpan w:val="2"/>
          </w:tcPr>
          <w:p w14:paraId="50B7D4C5" w14:textId="4DC1B755" w:rsidR="0057001B" w:rsidRDefault="0057001B" w:rsidP="0057001B">
            <w:pPr>
              <w:jc w:val="left"/>
              <w:rPr>
                <w:b/>
              </w:rPr>
            </w:pPr>
            <w:r>
              <w:rPr>
                <w:b/>
              </w:rPr>
              <w:t>Gap analysis</w:t>
            </w:r>
            <w:r>
              <w:rPr>
                <w:b/>
              </w:rPr>
              <w:br/>
            </w:r>
          </w:p>
        </w:tc>
      </w:tr>
      <w:tr w:rsidR="0057001B" w:rsidRPr="005C6C35" w14:paraId="47F0753A" w14:textId="77777777" w:rsidTr="002F63D9">
        <w:trPr>
          <w:trHeight w:val="526"/>
        </w:trPr>
        <w:tc>
          <w:tcPr>
            <w:tcW w:w="5000" w:type="pct"/>
            <w:gridSpan w:val="2"/>
          </w:tcPr>
          <w:p w14:paraId="577894C7" w14:textId="1BA31D09" w:rsidR="0057001B" w:rsidRDefault="0057001B" w:rsidP="0057001B">
            <w:pPr>
              <w:jc w:val="left"/>
              <w:rPr>
                <w:b/>
              </w:rPr>
            </w:pPr>
            <w:r>
              <w:rPr>
                <w:b/>
              </w:rPr>
              <w:t>Recommendations</w:t>
            </w:r>
            <w:r>
              <w:rPr>
                <w:b/>
              </w:rPr>
              <w:br/>
            </w:r>
          </w:p>
        </w:tc>
      </w:tr>
      <w:tr w:rsidR="0057001B" w:rsidRPr="005C6C35" w14:paraId="656BE153" w14:textId="77777777" w:rsidTr="0057001B">
        <w:trPr>
          <w:trHeight w:val="526"/>
        </w:trPr>
        <w:tc>
          <w:tcPr>
            <w:tcW w:w="5000" w:type="pct"/>
            <w:gridSpan w:val="2"/>
            <w:shd w:val="clear" w:color="auto" w:fill="C2FAEA" w:themeFill="accent2" w:themeFillTint="33"/>
          </w:tcPr>
          <w:p w14:paraId="4FA44087" w14:textId="7B1BA726" w:rsidR="0057001B" w:rsidRDefault="0057001B" w:rsidP="0057001B">
            <w:pPr>
              <w:rPr>
                <w:b/>
              </w:rPr>
            </w:pPr>
            <w:r>
              <w:rPr>
                <w:b/>
              </w:rPr>
              <w:t>Assessment criterion 3(c)(c):</w:t>
            </w:r>
          </w:p>
          <w:p w14:paraId="05428EC5" w14:textId="2B1174A6" w:rsidR="0057001B" w:rsidRDefault="0057001B" w:rsidP="0057001B">
            <w:pPr>
              <w:jc w:val="left"/>
              <w:rPr>
                <w:b/>
              </w:rPr>
            </w:pPr>
            <w:r w:rsidRPr="00A60693">
              <w:rPr>
                <w:color w:val="000000"/>
              </w:rPr>
              <w:t>The staff of the institution</w:t>
            </w:r>
            <w:r w:rsidR="002F63D9">
              <w:rPr>
                <w:color w:val="000000"/>
              </w:rPr>
              <w:t>(s)</w:t>
            </w:r>
            <w:r w:rsidRPr="00A60693">
              <w:rPr>
                <w:color w:val="000000"/>
              </w:rPr>
              <w:t xml:space="preserve"> responsible for the e-Procurement ecosystem is required to undergo regular trainings to update their knowledge and skills.  </w:t>
            </w:r>
          </w:p>
        </w:tc>
      </w:tr>
      <w:tr w:rsidR="0057001B" w:rsidRPr="005C6C35" w14:paraId="1FFE69CB" w14:textId="77777777" w:rsidTr="002F63D9">
        <w:trPr>
          <w:trHeight w:val="526"/>
        </w:trPr>
        <w:tc>
          <w:tcPr>
            <w:tcW w:w="5000" w:type="pct"/>
            <w:gridSpan w:val="2"/>
          </w:tcPr>
          <w:p w14:paraId="13041DF8" w14:textId="463EC337" w:rsidR="0057001B" w:rsidRDefault="0057001B" w:rsidP="0057001B">
            <w:pPr>
              <w:jc w:val="left"/>
              <w:rPr>
                <w:b/>
              </w:rPr>
            </w:pPr>
            <w:r w:rsidRPr="007D4244">
              <w:rPr>
                <w:b/>
              </w:rPr>
              <w:t>Conclusion</w:t>
            </w:r>
            <w:r>
              <w:t xml:space="preserve">: </w:t>
            </w:r>
            <w:sdt>
              <w:sdtPr>
                <w:id w:val="-226997513"/>
                <w:placeholder>
                  <w:docPart w:val="20E8C8A2304445B9B2C095ACE1782402"/>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57001B" w:rsidRPr="005C6C35" w14:paraId="47F5E07E" w14:textId="77777777" w:rsidTr="002F63D9">
        <w:trPr>
          <w:trHeight w:val="526"/>
        </w:trPr>
        <w:tc>
          <w:tcPr>
            <w:tcW w:w="5000" w:type="pct"/>
            <w:gridSpan w:val="2"/>
          </w:tcPr>
          <w:p w14:paraId="3CD8104B" w14:textId="3136FB1C" w:rsidR="0057001B" w:rsidRDefault="0057001B" w:rsidP="0057001B">
            <w:pPr>
              <w:jc w:val="left"/>
              <w:rPr>
                <w:b/>
              </w:rPr>
            </w:pPr>
            <w:r w:rsidRPr="007D4244">
              <w:rPr>
                <w:b/>
              </w:rPr>
              <w:t>Red flag</w:t>
            </w:r>
            <w:r>
              <w:t xml:space="preserve">: </w:t>
            </w:r>
            <w:sdt>
              <w:sdtPr>
                <w:id w:val="1190414482"/>
                <w:placeholder>
                  <w:docPart w:val="BB8B1A4BBA214DCEBF409EB4AB214F8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57001B" w:rsidRPr="005C6C35" w14:paraId="6A94BC11" w14:textId="77777777" w:rsidTr="002F63D9">
        <w:trPr>
          <w:trHeight w:val="526"/>
        </w:trPr>
        <w:tc>
          <w:tcPr>
            <w:tcW w:w="5000" w:type="pct"/>
            <w:gridSpan w:val="2"/>
          </w:tcPr>
          <w:p w14:paraId="0B0F71FD" w14:textId="63430C55" w:rsidR="0057001B" w:rsidRPr="007D4244" w:rsidRDefault="0057001B" w:rsidP="0057001B">
            <w:pPr>
              <w:jc w:val="left"/>
              <w:rPr>
                <w:b/>
              </w:rPr>
            </w:pPr>
            <w:r>
              <w:rPr>
                <w:b/>
              </w:rPr>
              <w:t>Qualitative analysis</w:t>
            </w:r>
            <w:r>
              <w:rPr>
                <w:b/>
              </w:rPr>
              <w:br/>
            </w:r>
          </w:p>
        </w:tc>
      </w:tr>
      <w:tr w:rsidR="0057001B" w:rsidRPr="005C6C35" w14:paraId="3CF129D2" w14:textId="77777777" w:rsidTr="002F63D9">
        <w:trPr>
          <w:trHeight w:val="526"/>
        </w:trPr>
        <w:tc>
          <w:tcPr>
            <w:tcW w:w="5000" w:type="pct"/>
            <w:gridSpan w:val="2"/>
          </w:tcPr>
          <w:p w14:paraId="24110B74" w14:textId="1E3CF531" w:rsidR="0057001B" w:rsidRPr="007D4244" w:rsidRDefault="0057001B" w:rsidP="0057001B">
            <w:pPr>
              <w:jc w:val="left"/>
              <w:rPr>
                <w:b/>
              </w:rPr>
            </w:pPr>
            <w:r>
              <w:rPr>
                <w:b/>
              </w:rPr>
              <w:t>Gap analysis</w:t>
            </w:r>
            <w:r>
              <w:rPr>
                <w:b/>
              </w:rPr>
              <w:br/>
            </w:r>
          </w:p>
        </w:tc>
      </w:tr>
      <w:tr w:rsidR="0057001B" w:rsidRPr="005C6C35" w14:paraId="765F6ED7" w14:textId="77777777" w:rsidTr="002F63D9">
        <w:trPr>
          <w:trHeight w:val="526"/>
        </w:trPr>
        <w:tc>
          <w:tcPr>
            <w:tcW w:w="5000" w:type="pct"/>
            <w:gridSpan w:val="2"/>
          </w:tcPr>
          <w:p w14:paraId="256387DA" w14:textId="23972A40" w:rsidR="0057001B" w:rsidRPr="007D4244" w:rsidRDefault="0057001B" w:rsidP="0057001B">
            <w:pPr>
              <w:jc w:val="left"/>
              <w:rPr>
                <w:b/>
              </w:rPr>
            </w:pPr>
            <w:r>
              <w:rPr>
                <w:b/>
              </w:rPr>
              <w:t>Recommendations</w:t>
            </w:r>
            <w:r>
              <w:rPr>
                <w:b/>
              </w:rPr>
              <w:br/>
            </w:r>
          </w:p>
        </w:tc>
      </w:tr>
    </w:tbl>
    <w:p w14:paraId="0098EB02" w14:textId="197F51B9" w:rsidR="00035A48" w:rsidRPr="0057001B" w:rsidRDefault="00C25146" w:rsidP="00035A48">
      <w:pPr>
        <w:pStyle w:val="Heading2"/>
        <w:rPr>
          <w:color w:val="3C3C3C" w:themeColor="text1"/>
        </w:rPr>
      </w:pPr>
      <w:bookmarkStart w:id="16" w:name="_Toc113549804"/>
      <w:bookmarkStart w:id="17" w:name="_Toc164264220"/>
      <w:r>
        <w:rPr>
          <w:color w:val="3C3C3C" w:themeColor="text1"/>
        </w:rPr>
        <w:t>E-Proc-</w:t>
      </w:r>
      <w:r w:rsidR="00035A48" w:rsidRPr="0057001B">
        <w:rPr>
          <w:color w:val="3C3C3C" w:themeColor="text1"/>
        </w:rPr>
        <w:t xml:space="preserve">Indicator </w:t>
      </w:r>
      <w:r w:rsidR="0057001B" w:rsidRPr="0057001B">
        <w:rPr>
          <w:color w:val="3C3C3C" w:themeColor="text1"/>
        </w:rPr>
        <w:t>4</w:t>
      </w:r>
      <w:r w:rsidR="00035A48" w:rsidRPr="0057001B">
        <w:rPr>
          <w:color w:val="3C3C3C" w:themeColor="text1"/>
        </w:rPr>
        <w:t xml:space="preserve">. </w:t>
      </w:r>
      <w:bookmarkEnd w:id="16"/>
      <w:r w:rsidR="0057001B" w:rsidRPr="0057001B">
        <w:rPr>
          <w:color w:val="3C3C3C" w:themeColor="text1"/>
        </w:rPr>
        <w:t>The e-Procurement ecosystem relies on an adequate business model</w:t>
      </w:r>
      <w:bookmarkEnd w:id="17"/>
    </w:p>
    <w:tbl>
      <w:tblPr>
        <w:tblStyle w:val="GridTable1Light-Accent2"/>
        <w:tblW w:w="4814" w:type="pct"/>
        <w:tblInd w:w="420" w:type="dxa"/>
        <w:tblLook w:val="0000" w:firstRow="0" w:lastRow="0" w:firstColumn="0" w:lastColumn="0" w:noHBand="0" w:noVBand="0"/>
      </w:tblPr>
      <w:tblGrid>
        <w:gridCol w:w="10039"/>
        <w:gridCol w:w="28"/>
      </w:tblGrid>
      <w:tr w:rsidR="00035A48" w:rsidRPr="007D4244" w14:paraId="31DC80E5" w14:textId="77777777" w:rsidTr="002F63D9">
        <w:trPr>
          <w:gridAfter w:val="1"/>
          <w:wAfter w:w="14" w:type="pct"/>
          <w:trHeight w:val="527"/>
        </w:trPr>
        <w:tc>
          <w:tcPr>
            <w:tcW w:w="4986" w:type="pct"/>
            <w:shd w:val="clear" w:color="auto" w:fill="49F1C1" w:themeFill="accent2" w:themeFillTint="99"/>
          </w:tcPr>
          <w:p w14:paraId="057C577D" w14:textId="2BC69E0F" w:rsidR="00035A48" w:rsidRPr="003B5A67" w:rsidRDefault="00C25146" w:rsidP="002F63D9">
            <w:pPr>
              <w:jc w:val="center"/>
              <w:rPr>
                <w:b/>
              </w:rPr>
            </w:pPr>
            <w:r>
              <w:rPr>
                <w:b/>
              </w:rPr>
              <w:t>E-Proc-</w:t>
            </w:r>
            <w:r w:rsidR="00035A48" w:rsidRPr="003B5A67">
              <w:rPr>
                <w:b/>
              </w:rPr>
              <w:t xml:space="preserve">Sub-indicator </w:t>
            </w:r>
            <w:r w:rsidR="0057001B">
              <w:rPr>
                <w:b/>
              </w:rPr>
              <w:t>4</w:t>
            </w:r>
            <w:r w:rsidR="00035A48">
              <w:rPr>
                <w:b/>
              </w:rPr>
              <w:t>(a</w:t>
            </w:r>
            <w:r w:rsidR="00035A48" w:rsidRPr="003B5A67">
              <w:rPr>
                <w:b/>
              </w:rPr>
              <w:t xml:space="preserve">) </w:t>
            </w:r>
          </w:p>
          <w:p w14:paraId="0E350CE3" w14:textId="69FAAA5D" w:rsidR="00035A48" w:rsidRDefault="0057001B" w:rsidP="002F63D9">
            <w:pPr>
              <w:tabs>
                <w:tab w:val="left" w:pos="1217"/>
              </w:tabs>
              <w:spacing w:line="0" w:lineRule="atLeast"/>
              <w:jc w:val="center"/>
              <w:rPr>
                <w:b/>
                <w:lang w:val="en-GB"/>
              </w:rPr>
            </w:pPr>
            <w:r>
              <w:rPr>
                <w:b/>
                <w:lang w:val="en-GB"/>
              </w:rPr>
              <w:t>Operating business model and implementation type of the e-Procurement platform</w:t>
            </w:r>
          </w:p>
          <w:p w14:paraId="243C2176" w14:textId="31F70D7B" w:rsidR="00035A48" w:rsidRPr="0057001B" w:rsidRDefault="0057001B" w:rsidP="0057001B">
            <w:pPr>
              <w:rPr>
                <w:color w:val="000000"/>
              </w:rPr>
            </w:pPr>
            <w:r w:rsidRPr="00A60693">
              <w:rPr>
                <w:color w:val="000000"/>
              </w:rPr>
              <w:t>The e-Procurement ecosystem has a clear business model to operate where the following components function and interact properly, are well documented, and were chosen based on evidence and needs:</w:t>
            </w:r>
          </w:p>
        </w:tc>
      </w:tr>
      <w:tr w:rsidR="00035A48" w14:paraId="6FCAB9BA" w14:textId="77777777" w:rsidTr="002F63D9">
        <w:trPr>
          <w:gridAfter w:val="1"/>
          <w:wAfter w:w="14" w:type="pct"/>
          <w:trHeight w:val="299"/>
        </w:trPr>
        <w:tc>
          <w:tcPr>
            <w:tcW w:w="4986" w:type="pct"/>
            <w:shd w:val="clear" w:color="auto" w:fill="C2FAEA" w:themeFill="accent2" w:themeFillTint="33"/>
          </w:tcPr>
          <w:p w14:paraId="734992C0" w14:textId="31386FD9" w:rsidR="00035A48" w:rsidRDefault="00035A48" w:rsidP="002F63D9">
            <w:pPr>
              <w:rPr>
                <w:b/>
              </w:rPr>
            </w:pPr>
            <w:r>
              <w:rPr>
                <w:b/>
              </w:rPr>
              <w:lastRenderedPageBreak/>
              <w:t xml:space="preserve">Assessment criterion </w:t>
            </w:r>
            <w:r w:rsidR="0057001B">
              <w:rPr>
                <w:b/>
              </w:rPr>
              <w:t>4</w:t>
            </w:r>
            <w:r>
              <w:rPr>
                <w:b/>
              </w:rPr>
              <w:t>(a)(a):</w:t>
            </w:r>
          </w:p>
          <w:p w14:paraId="688FCD7A" w14:textId="653360BC" w:rsidR="00035A48" w:rsidRPr="007976C9" w:rsidRDefault="00F02ED0" w:rsidP="00CC0F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color w:val="000000"/>
              </w:rPr>
              <w:t>Ownership of platforms and data</w:t>
            </w:r>
          </w:p>
        </w:tc>
      </w:tr>
      <w:tr w:rsidR="00035A48" w14:paraId="0145689C" w14:textId="77777777" w:rsidTr="002F63D9">
        <w:trPr>
          <w:gridAfter w:val="1"/>
          <w:wAfter w:w="14" w:type="pct"/>
          <w:trHeight w:val="366"/>
        </w:trPr>
        <w:tc>
          <w:tcPr>
            <w:tcW w:w="4986" w:type="pct"/>
          </w:tcPr>
          <w:p w14:paraId="4F4410CD" w14:textId="0FFC5538" w:rsidR="00035A48" w:rsidRDefault="00035A48" w:rsidP="002F63D9">
            <w:r w:rsidRPr="007D4244">
              <w:rPr>
                <w:b/>
              </w:rPr>
              <w:t>Conclusion</w:t>
            </w:r>
            <w:r>
              <w:t xml:space="preserve">: </w:t>
            </w:r>
            <w:sdt>
              <w:sdtPr>
                <w:id w:val="-2060154838"/>
                <w:placeholder>
                  <w:docPart w:val="05DBA5398F8348C5B28B41FCFDF1C3CB"/>
                </w:placeholder>
                <w:showingPlcHdr/>
                <w:dropDownList>
                  <w:listItem w:value="Choose an item."/>
                  <w:listItem w:displayText="No gap" w:value="No gap"/>
                  <w:listItem w:displayText="Minor gap" w:value="Minor gap"/>
                  <w:listItem w:displayText="Substantive gap" w:value="Substantive gap"/>
                </w:dropDownList>
              </w:sdtPr>
              <w:sdtEndPr/>
              <w:sdtContent>
                <w:r w:rsidR="0070662A" w:rsidRPr="0089618F">
                  <w:rPr>
                    <w:rStyle w:val="PlaceholderText"/>
                  </w:rPr>
                  <w:t>Choose an item.</w:t>
                </w:r>
              </w:sdtContent>
            </w:sdt>
          </w:p>
        </w:tc>
      </w:tr>
      <w:tr w:rsidR="00035A48" w14:paraId="27AE8C81" w14:textId="77777777" w:rsidTr="002F63D9">
        <w:trPr>
          <w:gridAfter w:val="1"/>
          <w:wAfter w:w="14" w:type="pct"/>
          <w:trHeight w:val="380"/>
        </w:trPr>
        <w:tc>
          <w:tcPr>
            <w:tcW w:w="4986" w:type="pct"/>
          </w:tcPr>
          <w:p w14:paraId="5ECADDDF" w14:textId="77777777" w:rsidR="00035A48" w:rsidRDefault="00035A48" w:rsidP="002F63D9">
            <w:r w:rsidRPr="007D4244">
              <w:rPr>
                <w:b/>
              </w:rPr>
              <w:t>Red flag</w:t>
            </w:r>
            <w:r>
              <w:t xml:space="preserve">: </w:t>
            </w:r>
            <w:sdt>
              <w:sdtPr>
                <w:id w:val="1785225505"/>
                <w:placeholder>
                  <w:docPart w:val="025891844E3043E7A8795AD085BB3A0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35063938" w14:textId="77777777" w:rsidTr="002F63D9">
        <w:trPr>
          <w:gridAfter w:val="1"/>
          <w:wAfter w:w="14" w:type="pct"/>
          <w:trHeight w:val="770"/>
        </w:trPr>
        <w:tc>
          <w:tcPr>
            <w:tcW w:w="4986" w:type="pct"/>
          </w:tcPr>
          <w:p w14:paraId="6E5103A8" w14:textId="77777777" w:rsidR="00035A48" w:rsidRPr="009B5E62" w:rsidRDefault="00035A48" w:rsidP="002F63D9">
            <w:pPr>
              <w:jc w:val="left"/>
              <w:rPr>
                <w:bCs/>
              </w:rPr>
            </w:pPr>
            <w:r>
              <w:rPr>
                <w:b/>
              </w:rPr>
              <w:t>Qualitative analysis</w:t>
            </w:r>
            <w:r>
              <w:rPr>
                <w:b/>
              </w:rPr>
              <w:br/>
            </w:r>
          </w:p>
        </w:tc>
      </w:tr>
      <w:tr w:rsidR="00035A48" w:rsidRPr="005C6C35" w14:paraId="5A759E0E" w14:textId="77777777" w:rsidTr="002F63D9">
        <w:trPr>
          <w:gridAfter w:val="1"/>
          <w:wAfter w:w="14" w:type="pct"/>
          <w:trHeight w:val="856"/>
        </w:trPr>
        <w:tc>
          <w:tcPr>
            <w:tcW w:w="4986" w:type="pct"/>
          </w:tcPr>
          <w:p w14:paraId="4ACDF67B" w14:textId="77777777" w:rsidR="00035A48" w:rsidRPr="009B5E62" w:rsidRDefault="00035A48" w:rsidP="002F63D9">
            <w:pPr>
              <w:jc w:val="left"/>
              <w:rPr>
                <w:bCs/>
              </w:rPr>
            </w:pPr>
            <w:r>
              <w:rPr>
                <w:b/>
              </w:rPr>
              <w:t>Gap analysis</w:t>
            </w:r>
            <w:r>
              <w:rPr>
                <w:b/>
              </w:rPr>
              <w:br/>
            </w:r>
          </w:p>
        </w:tc>
      </w:tr>
      <w:tr w:rsidR="00035A48" w:rsidRPr="005C6C35" w14:paraId="670A7C70" w14:textId="77777777" w:rsidTr="002F63D9">
        <w:trPr>
          <w:gridAfter w:val="1"/>
          <w:wAfter w:w="14" w:type="pct"/>
          <w:trHeight w:val="526"/>
        </w:trPr>
        <w:tc>
          <w:tcPr>
            <w:tcW w:w="4986" w:type="pct"/>
          </w:tcPr>
          <w:p w14:paraId="6D3D62F7" w14:textId="77777777" w:rsidR="00035A48" w:rsidRPr="009B5E62" w:rsidRDefault="00035A48" w:rsidP="002F63D9">
            <w:pPr>
              <w:jc w:val="left"/>
              <w:rPr>
                <w:bCs/>
              </w:rPr>
            </w:pPr>
            <w:r>
              <w:rPr>
                <w:b/>
              </w:rPr>
              <w:t>Recommendations</w:t>
            </w:r>
            <w:r>
              <w:rPr>
                <w:b/>
              </w:rPr>
              <w:br/>
            </w:r>
          </w:p>
        </w:tc>
      </w:tr>
      <w:tr w:rsidR="0070662A" w:rsidRPr="005C6C35" w14:paraId="1BD3D1AA" w14:textId="77777777" w:rsidTr="0070662A">
        <w:trPr>
          <w:gridAfter w:val="1"/>
          <w:wAfter w:w="14" w:type="pct"/>
          <w:trHeight w:val="526"/>
        </w:trPr>
        <w:tc>
          <w:tcPr>
            <w:tcW w:w="4986" w:type="pct"/>
            <w:shd w:val="clear" w:color="auto" w:fill="C2FAEA" w:themeFill="accent2" w:themeFillTint="33"/>
          </w:tcPr>
          <w:p w14:paraId="12164D91" w14:textId="3940C5FB" w:rsidR="0070662A" w:rsidRDefault="0070662A" w:rsidP="0070662A">
            <w:pPr>
              <w:rPr>
                <w:b/>
              </w:rPr>
            </w:pPr>
            <w:r>
              <w:rPr>
                <w:b/>
              </w:rPr>
              <w:t>Assessment criterion 4(a)(b):</w:t>
            </w:r>
          </w:p>
          <w:p w14:paraId="5F5C9D36" w14:textId="77777777" w:rsidR="0070662A" w:rsidRPr="00A60693" w:rsidRDefault="0070662A" w:rsidP="0070662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Implementation type of the e-Procurement platform(s) and well-documented strategies to ensure future development and </w:t>
            </w:r>
            <w:proofErr w:type="spellStart"/>
            <w:r w:rsidRPr="00A60693">
              <w:rPr>
                <w:color w:val="000000"/>
              </w:rPr>
              <w:t>minimise</w:t>
            </w:r>
            <w:proofErr w:type="spellEnd"/>
            <w:r w:rsidRPr="00A60693">
              <w:rPr>
                <w:color w:val="000000"/>
              </w:rPr>
              <w:t xml:space="preserve"> vendor lock-in </w:t>
            </w:r>
          </w:p>
          <w:p w14:paraId="4FB2DCF7" w14:textId="77777777" w:rsidR="0070662A" w:rsidRDefault="0070662A" w:rsidP="0070662A">
            <w:pPr>
              <w:jc w:val="left"/>
              <w:rPr>
                <w:b/>
              </w:rPr>
            </w:pPr>
          </w:p>
        </w:tc>
      </w:tr>
      <w:tr w:rsidR="0070662A" w:rsidRPr="005C6C35" w14:paraId="1D856358" w14:textId="77777777" w:rsidTr="002F63D9">
        <w:trPr>
          <w:gridAfter w:val="1"/>
          <w:wAfter w:w="14" w:type="pct"/>
          <w:trHeight w:val="526"/>
        </w:trPr>
        <w:tc>
          <w:tcPr>
            <w:tcW w:w="4986" w:type="pct"/>
          </w:tcPr>
          <w:p w14:paraId="1F807140" w14:textId="003D04CB" w:rsidR="0070662A" w:rsidRDefault="0070662A" w:rsidP="0070662A">
            <w:pPr>
              <w:jc w:val="left"/>
              <w:rPr>
                <w:b/>
              </w:rPr>
            </w:pPr>
            <w:r w:rsidRPr="007D4244">
              <w:rPr>
                <w:b/>
              </w:rPr>
              <w:t>Conclusion</w:t>
            </w:r>
            <w:r>
              <w:t xml:space="preserve">: </w:t>
            </w:r>
            <w:sdt>
              <w:sdtPr>
                <w:id w:val="1857382413"/>
                <w:placeholder>
                  <w:docPart w:val="7759D779338849D4BF3821A100C7B312"/>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70662A" w:rsidRPr="005C6C35" w14:paraId="5BF9D214" w14:textId="77777777" w:rsidTr="002F63D9">
        <w:trPr>
          <w:gridAfter w:val="1"/>
          <w:wAfter w:w="14" w:type="pct"/>
          <w:trHeight w:val="526"/>
        </w:trPr>
        <w:tc>
          <w:tcPr>
            <w:tcW w:w="4986" w:type="pct"/>
          </w:tcPr>
          <w:p w14:paraId="11A75879" w14:textId="520084F8" w:rsidR="0070662A" w:rsidRDefault="0070662A" w:rsidP="0070662A">
            <w:pPr>
              <w:jc w:val="left"/>
              <w:rPr>
                <w:b/>
              </w:rPr>
            </w:pPr>
            <w:r w:rsidRPr="007D4244">
              <w:rPr>
                <w:b/>
              </w:rPr>
              <w:t>Red flag</w:t>
            </w:r>
            <w:r>
              <w:t xml:space="preserve">: </w:t>
            </w:r>
            <w:sdt>
              <w:sdtPr>
                <w:id w:val="-1856725960"/>
                <w:placeholder>
                  <w:docPart w:val="AC98A8C8A02547D399D743EE1706A1C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70662A" w:rsidRPr="005C6C35" w14:paraId="1C254412" w14:textId="77777777" w:rsidTr="002F63D9">
        <w:trPr>
          <w:gridAfter w:val="1"/>
          <w:wAfter w:w="14" w:type="pct"/>
          <w:trHeight w:val="526"/>
        </w:trPr>
        <w:tc>
          <w:tcPr>
            <w:tcW w:w="4986" w:type="pct"/>
          </w:tcPr>
          <w:p w14:paraId="6F7950FF" w14:textId="5C762C0D" w:rsidR="0070662A" w:rsidRDefault="0070662A" w:rsidP="0070662A">
            <w:pPr>
              <w:jc w:val="left"/>
              <w:rPr>
                <w:b/>
              </w:rPr>
            </w:pPr>
            <w:r>
              <w:rPr>
                <w:b/>
              </w:rPr>
              <w:t>Qualitative analysis</w:t>
            </w:r>
            <w:r>
              <w:rPr>
                <w:b/>
              </w:rPr>
              <w:br/>
            </w:r>
          </w:p>
        </w:tc>
      </w:tr>
      <w:tr w:rsidR="0070662A" w:rsidRPr="005C6C35" w14:paraId="0CD167A1" w14:textId="77777777" w:rsidTr="002F63D9">
        <w:trPr>
          <w:gridAfter w:val="1"/>
          <w:wAfter w:w="14" w:type="pct"/>
          <w:trHeight w:val="526"/>
        </w:trPr>
        <w:tc>
          <w:tcPr>
            <w:tcW w:w="4986" w:type="pct"/>
          </w:tcPr>
          <w:p w14:paraId="60AAA038" w14:textId="3C84D2D4" w:rsidR="0070662A" w:rsidRDefault="0070662A" w:rsidP="0070662A">
            <w:pPr>
              <w:jc w:val="left"/>
              <w:rPr>
                <w:b/>
              </w:rPr>
            </w:pPr>
            <w:r>
              <w:rPr>
                <w:b/>
              </w:rPr>
              <w:t>Gap analysis</w:t>
            </w:r>
            <w:r>
              <w:rPr>
                <w:b/>
              </w:rPr>
              <w:br/>
            </w:r>
          </w:p>
        </w:tc>
      </w:tr>
      <w:tr w:rsidR="0070662A" w:rsidRPr="005C6C35" w14:paraId="1D3A8B61" w14:textId="77777777" w:rsidTr="002F63D9">
        <w:trPr>
          <w:gridAfter w:val="1"/>
          <w:wAfter w:w="14" w:type="pct"/>
          <w:trHeight w:val="526"/>
        </w:trPr>
        <w:tc>
          <w:tcPr>
            <w:tcW w:w="4986" w:type="pct"/>
          </w:tcPr>
          <w:p w14:paraId="6B50FE59" w14:textId="4E98DC44" w:rsidR="0070662A" w:rsidRDefault="0070662A" w:rsidP="0070662A">
            <w:pPr>
              <w:jc w:val="left"/>
              <w:rPr>
                <w:b/>
              </w:rPr>
            </w:pPr>
            <w:r>
              <w:rPr>
                <w:b/>
              </w:rPr>
              <w:t>Recommendations</w:t>
            </w:r>
            <w:r>
              <w:rPr>
                <w:b/>
              </w:rPr>
              <w:br/>
            </w:r>
          </w:p>
        </w:tc>
      </w:tr>
      <w:tr w:rsidR="0070662A" w:rsidRPr="005C6C35" w14:paraId="300B367D" w14:textId="77777777" w:rsidTr="0070662A">
        <w:trPr>
          <w:gridAfter w:val="1"/>
          <w:wAfter w:w="14" w:type="pct"/>
          <w:trHeight w:val="526"/>
        </w:trPr>
        <w:tc>
          <w:tcPr>
            <w:tcW w:w="4986" w:type="pct"/>
            <w:shd w:val="clear" w:color="auto" w:fill="C2FAEA" w:themeFill="accent2" w:themeFillTint="33"/>
          </w:tcPr>
          <w:p w14:paraId="4B85878B" w14:textId="17FBF059" w:rsidR="0070662A" w:rsidRDefault="0070662A" w:rsidP="0070662A">
            <w:pPr>
              <w:rPr>
                <w:b/>
              </w:rPr>
            </w:pPr>
            <w:r>
              <w:rPr>
                <w:b/>
              </w:rPr>
              <w:t>Assessment criterion 4(a)(c):</w:t>
            </w:r>
          </w:p>
          <w:p w14:paraId="165AAF7E" w14:textId="6FF24D72" w:rsidR="0070662A" w:rsidRDefault="0070662A" w:rsidP="0070662A">
            <w:pPr>
              <w:jc w:val="left"/>
              <w:rPr>
                <w:b/>
              </w:rPr>
            </w:pPr>
            <w:r w:rsidRPr="00A60693">
              <w:rPr>
                <w:color w:val="000000"/>
              </w:rPr>
              <w:t xml:space="preserve">The way in which the e-Procurement ecosystem may adapt to changes in legislation/regulation, market practices and technological developments </w:t>
            </w:r>
          </w:p>
        </w:tc>
      </w:tr>
      <w:tr w:rsidR="0070662A" w:rsidRPr="005C6C35" w14:paraId="00EB30E3" w14:textId="77777777" w:rsidTr="002F63D9">
        <w:trPr>
          <w:gridAfter w:val="1"/>
          <w:wAfter w:w="14" w:type="pct"/>
          <w:trHeight w:val="526"/>
        </w:trPr>
        <w:tc>
          <w:tcPr>
            <w:tcW w:w="4986" w:type="pct"/>
          </w:tcPr>
          <w:p w14:paraId="600D7FC2" w14:textId="4C339932" w:rsidR="0070662A" w:rsidRDefault="0070662A" w:rsidP="0070662A">
            <w:pPr>
              <w:jc w:val="left"/>
              <w:rPr>
                <w:b/>
              </w:rPr>
            </w:pPr>
            <w:r w:rsidRPr="007D4244">
              <w:rPr>
                <w:b/>
              </w:rPr>
              <w:t>Conclusion</w:t>
            </w:r>
            <w:r>
              <w:t xml:space="preserve">: </w:t>
            </w:r>
            <w:sdt>
              <w:sdtPr>
                <w:id w:val="771744143"/>
                <w:placeholder>
                  <w:docPart w:val="65F3E64F9D1148E2BF9812F21400BED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70662A" w:rsidRPr="005C6C35" w14:paraId="07E1CCDD" w14:textId="77777777" w:rsidTr="002F63D9">
        <w:trPr>
          <w:gridAfter w:val="1"/>
          <w:wAfter w:w="14" w:type="pct"/>
          <w:trHeight w:val="526"/>
        </w:trPr>
        <w:tc>
          <w:tcPr>
            <w:tcW w:w="4986" w:type="pct"/>
          </w:tcPr>
          <w:p w14:paraId="2898C59C" w14:textId="02633388" w:rsidR="0070662A" w:rsidRDefault="0070662A" w:rsidP="0070662A">
            <w:pPr>
              <w:jc w:val="left"/>
              <w:rPr>
                <w:b/>
              </w:rPr>
            </w:pPr>
            <w:r w:rsidRPr="007D4244">
              <w:rPr>
                <w:b/>
              </w:rPr>
              <w:t>Red flag</w:t>
            </w:r>
            <w:r>
              <w:t xml:space="preserve">: </w:t>
            </w:r>
            <w:sdt>
              <w:sdtPr>
                <w:id w:val="-1005049839"/>
                <w:placeholder>
                  <w:docPart w:val="89CCBD645ADE4B7294B70973065BE9E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70662A" w:rsidRPr="005C6C35" w14:paraId="656AB9C2" w14:textId="77777777" w:rsidTr="002F63D9">
        <w:trPr>
          <w:gridAfter w:val="1"/>
          <w:wAfter w:w="14" w:type="pct"/>
          <w:trHeight w:val="526"/>
        </w:trPr>
        <w:tc>
          <w:tcPr>
            <w:tcW w:w="4986" w:type="pct"/>
          </w:tcPr>
          <w:p w14:paraId="6DE781C8" w14:textId="5943E80C" w:rsidR="0070662A" w:rsidRDefault="0070662A" w:rsidP="0070662A">
            <w:pPr>
              <w:jc w:val="left"/>
              <w:rPr>
                <w:b/>
              </w:rPr>
            </w:pPr>
            <w:r>
              <w:rPr>
                <w:b/>
              </w:rPr>
              <w:t>Qualitative analysis</w:t>
            </w:r>
            <w:r>
              <w:rPr>
                <w:b/>
              </w:rPr>
              <w:br/>
            </w:r>
          </w:p>
        </w:tc>
      </w:tr>
      <w:tr w:rsidR="0070662A" w:rsidRPr="005C6C35" w14:paraId="63D8FC84" w14:textId="77777777" w:rsidTr="002F63D9">
        <w:trPr>
          <w:gridAfter w:val="1"/>
          <w:wAfter w:w="14" w:type="pct"/>
          <w:trHeight w:val="526"/>
        </w:trPr>
        <w:tc>
          <w:tcPr>
            <w:tcW w:w="4986" w:type="pct"/>
          </w:tcPr>
          <w:p w14:paraId="56E32A42" w14:textId="1D2A0607" w:rsidR="0070662A" w:rsidRDefault="0070662A" w:rsidP="0070662A">
            <w:pPr>
              <w:jc w:val="left"/>
              <w:rPr>
                <w:b/>
              </w:rPr>
            </w:pPr>
            <w:r>
              <w:rPr>
                <w:b/>
              </w:rPr>
              <w:t>Gap analysis</w:t>
            </w:r>
            <w:r>
              <w:rPr>
                <w:b/>
              </w:rPr>
              <w:br/>
            </w:r>
          </w:p>
        </w:tc>
      </w:tr>
      <w:tr w:rsidR="0070662A" w:rsidRPr="005C6C35" w14:paraId="767E945C" w14:textId="77777777" w:rsidTr="002F63D9">
        <w:trPr>
          <w:gridAfter w:val="1"/>
          <w:wAfter w:w="14" w:type="pct"/>
          <w:trHeight w:val="526"/>
        </w:trPr>
        <w:tc>
          <w:tcPr>
            <w:tcW w:w="4986" w:type="pct"/>
          </w:tcPr>
          <w:p w14:paraId="013201E0" w14:textId="70360312" w:rsidR="0070662A" w:rsidRDefault="0070662A" w:rsidP="0070662A">
            <w:pPr>
              <w:jc w:val="left"/>
              <w:rPr>
                <w:b/>
              </w:rPr>
            </w:pPr>
            <w:r>
              <w:rPr>
                <w:b/>
              </w:rPr>
              <w:t>Recommendations</w:t>
            </w:r>
            <w:r>
              <w:rPr>
                <w:b/>
              </w:rPr>
              <w:br/>
            </w:r>
          </w:p>
        </w:tc>
      </w:tr>
      <w:tr w:rsidR="00035A48" w:rsidRPr="00451205" w14:paraId="101259E2" w14:textId="77777777" w:rsidTr="002F63D9">
        <w:trPr>
          <w:gridAfter w:val="1"/>
          <w:wAfter w:w="14" w:type="pct"/>
          <w:trHeight w:val="527"/>
        </w:trPr>
        <w:tc>
          <w:tcPr>
            <w:tcW w:w="4986" w:type="pct"/>
            <w:shd w:val="clear" w:color="auto" w:fill="49F1C1" w:themeFill="accent2" w:themeFillTint="99"/>
          </w:tcPr>
          <w:p w14:paraId="1854C54F" w14:textId="1C5B44E6" w:rsidR="00035A48" w:rsidRPr="003B5A67" w:rsidRDefault="00C25146" w:rsidP="002F63D9">
            <w:pPr>
              <w:jc w:val="center"/>
              <w:rPr>
                <w:b/>
              </w:rPr>
            </w:pPr>
            <w:r>
              <w:rPr>
                <w:b/>
              </w:rPr>
              <w:t>E-Proc-</w:t>
            </w:r>
            <w:r w:rsidR="00035A48" w:rsidRPr="003B5A67">
              <w:rPr>
                <w:b/>
              </w:rPr>
              <w:t xml:space="preserve">Sub-indicator </w:t>
            </w:r>
            <w:r w:rsidR="0070662A">
              <w:rPr>
                <w:b/>
              </w:rPr>
              <w:t>4</w:t>
            </w:r>
            <w:r w:rsidR="00035A48">
              <w:rPr>
                <w:b/>
              </w:rPr>
              <w:t>(b</w:t>
            </w:r>
            <w:r w:rsidR="00035A48" w:rsidRPr="003B5A67">
              <w:rPr>
                <w:b/>
              </w:rPr>
              <w:t xml:space="preserve">) </w:t>
            </w:r>
          </w:p>
          <w:p w14:paraId="07221B67" w14:textId="77206D75" w:rsidR="00035A48" w:rsidRDefault="0070662A" w:rsidP="002F63D9">
            <w:pPr>
              <w:tabs>
                <w:tab w:val="left" w:pos="1217"/>
              </w:tabs>
              <w:spacing w:line="0" w:lineRule="atLeast"/>
              <w:jc w:val="center"/>
              <w:rPr>
                <w:b/>
                <w:lang w:val="en-GB"/>
              </w:rPr>
            </w:pPr>
            <w:r>
              <w:rPr>
                <w:b/>
                <w:lang w:val="en-GB"/>
              </w:rPr>
              <w:t>Funding for the e-Procurement ecosystem</w:t>
            </w:r>
          </w:p>
          <w:p w14:paraId="4281FEA2" w14:textId="002D0388" w:rsidR="00035A48" w:rsidRPr="00451205" w:rsidRDefault="00035A48" w:rsidP="002F63D9">
            <w:pPr>
              <w:tabs>
                <w:tab w:val="left" w:pos="1217"/>
              </w:tabs>
              <w:spacing w:line="0" w:lineRule="atLeast"/>
              <w:jc w:val="center"/>
              <w:rPr>
                <w:lang w:val="en-GB"/>
              </w:rPr>
            </w:pPr>
          </w:p>
        </w:tc>
      </w:tr>
      <w:tr w:rsidR="00035A48" w:rsidRPr="007976C9" w14:paraId="42ACF262" w14:textId="77777777" w:rsidTr="002F63D9">
        <w:trPr>
          <w:trHeight w:val="299"/>
        </w:trPr>
        <w:tc>
          <w:tcPr>
            <w:tcW w:w="5000" w:type="pct"/>
            <w:gridSpan w:val="2"/>
            <w:shd w:val="clear" w:color="auto" w:fill="C2FAEA" w:themeFill="accent2" w:themeFillTint="33"/>
          </w:tcPr>
          <w:p w14:paraId="2B0EDC17" w14:textId="22D7C39A" w:rsidR="00035A48" w:rsidRDefault="00035A48" w:rsidP="002F63D9">
            <w:pPr>
              <w:rPr>
                <w:b/>
              </w:rPr>
            </w:pPr>
            <w:r>
              <w:rPr>
                <w:b/>
              </w:rPr>
              <w:t xml:space="preserve">Assessment criterion </w:t>
            </w:r>
            <w:r w:rsidR="0070662A">
              <w:rPr>
                <w:b/>
              </w:rPr>
              <w:t>4</w:t>
            </w:r>
            <w:r>
              <w:rPr>
                <w:b/>
              </w:rPr>
              <w:t>(b)(a):</w:t>
            </w:r>
          </w:p>
          <w:p w14:paraId="60785A30" w14:textId="77777777" w:rsidR="0070662A" w:rsidRPr="00A60693" w:rsidRDefault="0070662A" w:rsidP="0070662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The e-Procurement ecosystem </w:t>
            </w:r>
            <w:r>
              <w:t>has sustainable funding</w:t>
            </w:r>
            <w:r w:rsidRPr="00A60693">
              <w:rPr>
                <w:color w:val="000000"/>
              </w:rPr>
              <w:t xml:space="preserve"> to operate. </w:t>
            </w:r>
          </w:p>
          <w:p w14:paraId="741E1F8A" w14:textId="4C25C80C" w:rsidR="00035A48" w:rsidRPr="007976C9" w:rsidRDefault="00035A48" w:rsidP="002F63D9">
            <w:pPr>
              <w:rPr>
                <w:b/>
              </w:rPr>
            </w:pPr>
          </w:p>
        </w:tc>
      </w:tr>
      <w:tr w:rsidR="00035A48" w14:paraId="22D131BD" w14:textId="77777777" w:rsidTr="002F63D9">
        <w:trPr>
          <w:trHeight w:val="366"/>
        </w:trPr>
        <w:tc>
          <w:tcPr>
            <w:tcW w:w="5000" w:type="pct"/>
            <w:gridSpan w:val="2"/>
          </w:tcPr>
          <w:p w14:paraId="7FDB802D" w14:textId="577A9F52" w:rsidR="00035A48" w:rsidRDefault="00035A48" w:rsidP="002F63D9">
            <w:r w:rsidRPr="007D4244">
              <w:rPr>
                <w:b/>
              </w:rPr>
              <w:t>Conclusion</w:t>
            </w:r>
            <w:r>
              <w:t xml:space="preserve">: </w:t>
            </w:r>
            <w:sdt>
              <w:sdtPr>
                <w:id w:val="-1004279975"/>
                <w:placeholder>
                  <w:docPart w:val="B2E36A02FAC2420F87DF5BF38DE70F59"/>
                </w:placeholder>
                <w:showingPlcHdr/>
                <w:dropDownList>
                  <w:listItem w:value="Choose an item."/>
                  <w:listItem w:displayText="No gap" w:value="No gap"/>
                  <w:listItem w:displayText="Minor gap" w:value="Minor gap"/>
                  <w:listItem w:displayText="Substantive gap" w:value="Substantive gap"/>
                </w:dropDownList>
              </w:sdtPr>
              <w:sdtEndPr/>
              <w:sdtContent>
                <w:r w:rsidR="0070662A" w:rsidRPr="0089618F">
                  <w:rPr>
                    <w:rStyle w:val="PlaceholderText"/>
                  </w:rPr>
                  <w:t>Choose an item.</w:t>
                </w:r>
              </w:sdtContent>
            </w:sdt>
          </w:p>
        </w:tc>
      </w:tr>
      <w:tr w:rsidR="00035A48" w14:paraId="6A770746" w14:textId="77777777" w:rsidTr="002F63D9">
        <w:trPr>
          <w:trHeight w:val="380"/>
        </w:trPr>
        <w:tc>
          <w:tcPr>
            <w:tcW w:w="5000" w:type="pct"/>
            <w:gridSpan w:val="2"/>
          </w:tcPr>
          <w:p w14:paraId="4E6DEF02" w14:textId="77777777" w:rsidR="00035A48" w:rsidRDefault="00035A48" w:rsidP="002F63D9">
            <w:r w:rsidRPr="007D4244">
              <w:rPr>
                <w:b/>
              </w:rPr>
              <w:t>Red flag</w:t>
            </w:r>
            <w:r>
              <w:t xml:space="preserve">: </w:t>
            </w:r>
            <w:sdt>
              <w:sdtPr>
                <w:id w:val="857461812"/>
                <w:placeholder>
                  <w:docPart w:val="CC4548E4B765483387BF847B0143D74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20033EB7" w14:textId="77777777" w:rsidTr="002F63D9">
        <w:trPr>
          <w:trHeight w:val="770"/>
        </w:trPr>
        <w:tc>
          <w:tcPr>
            <w:tcW w:w="5000" w:type="pct"/>
            <w:gridSpan w:val="2"/>
          </w:tcPr>
          <w:p w14:paraId="735F09AE" w14:textId="77777777" w:rsidR="00035A48" w:rsidRPr="009B5E62" w:rsidRDefault="00035A48" w:rsidP="002F63D9">
            <w:pPr>
              <w:jc w:val="left"/>
              <w:rPr>
                <w:bCs/>
              </w:rPr>
            </w:pPr>
            <w:r>
              <w:rPr>
                <w:b/>
              </w:rPr>
              <w:lastRenderedPageBreak/>
              <w:t>Qualitative analysis</w:t>
            </w:r>
            <w:r>
              <w:rPr>
                <w:b/>
              </w:rPr>
              <w:br/>
            </w:r>
          </w:p>
        </w:tc>
      </w:tr>
      <w:tr w:rsidR="00035A48" w:rsidRPr="005C6C35" w14:paraId="3979599B" w14:textId="77777777" w:rsidTr="002F63D9">
        <w:trPr>
          <w:trHeight w:val="856"/>
        </w:trPr>
        <w:tc>
          <w:tcPr>
            <w:tcW w:w="5000" w:type="pct"/>
            <w:gridSpan w:val="2"/>
          </w:tcPr>
          <w:p w14:paraId="3789B88A" w14:textId="77777777" w:rsidR="00035A48" w:rsidRPr="009B5E62" w:rsidRDefault="00035A48" w:rsidP="002F63D9">
            <w:pPr>
              <w:jc w:val="left"/>
              <w:rPr>
                <w:bCs/>
              </w:rPr>
            </w:pPr>
            <w:r>
              <w:rPr>
                <w:b/>
              </w:rPr>
              <w:t>Gap analysis</w:t>
            </w:r>
            <w:r>
              <w:rPr>
                <w:b/>
              </w:rPr>
              <w:br/>
            </w:r>
          </w:p>
        </w:tc>
      </w:tr>
      <w:tr w:rsidR="00035A48" w:rsidRPr="005C6C35" w14:paraId="6C6193AB" w14:textId="77777777" w:rsidTr="002F63D9">
        <w:trPr>
          <w:trHeight w:val="526"/>
        </w:trPr>
        <w:tc>
          <w:tcPr>
            <w:tcW w:w="5000" w:type="pct"/>
            <w:gridSpan w:val="2"/>
          </w:tcPr>
          <w:p w14:paraId="7F6F501E" w14:textId="77777777" w:rsidR="00035A48" w:rsidRPr="009B5E62" w:rsidRDefault="00035A48" w:rsidP="002F63D9">
            <w:pPr>
              <w:jc w:val="left"/>
              <w:rPr>
                <w:bCs/>
              </w:rPr>
            </w:pPr>
            <w:r>
              <w:rPr>
                <w:b/>
              </w:rPr>
              <w:t>Recommendations</w:t>
            </w:r>
            <w:r>
              <w:rPr>
                <w:b/>
              </w:rPr>
              <w:br/>
            </w:r>
          </w:p>
        </w:tc>
      </w:tr>
      <w:tr w:rsidR="00035A48" w:rsidRPr="005C6C35" w14:paraId="1F81536D" w14:textId="77777777" w:rsidTr="002F63D9">
        <w:trPr>
          <w:trHeight w:val="526"/>
        </w:trPr>
        <w:tc>
          <w:tcPr>
            <w:tcW w:w="5000" w:type="pct"/>
            <w:gridSpan w:val="2"/>
            <w:shd w:val="clear" w:color="auto" w:fill="C2FAEA" w:themeFill="accent2" w:themeFillTint="33"/>
          </w:tcPr>
          <w:p w14:paraId="766B023A" w14:textId="4DF5DC81" w:rsidR="00035A48" w:rsidRDefault="00035A48" w:rsidP="002F63D9">
            <w:pPr>
              <w:rPr>
                <w:b/>
              </w:rPr>
            </w:pPr>
            <w:r>
              <w:rPr>
                <w:b/>
              </w:rPr>
              <w:t xml:space="preserve">Assessment criterion </w:t>
            </w:r>
            <w:r w:rsidR="0070662A">
              <w:rPr>
                <w:b/>
              </w:rPr>
              <w:t>4</w:t>
            </w:r>
            <w:r>
              <w:rPr>
                <w:b/>
              </w:rPr>
              <w:t>(b)(b):</w:t>
            </w:r>
          </w:p>
          <w:p w14:paraId="024155B3" w14:textId="0B7F47E7" w:rsidR="00035A48" w:rsidRDefault="0070662A" w:rsidP="002F63D9">
            <w:pPr>
              <w:rPr>
                <w:b/>
              </w:rPr>
            </w:pPr>
            <w:r w:rsidRPr="00A60693">
              <w:rPr>
                <w:color w:val="000000"/>
              </w:rPr>
              <w:t xml:space="preserve">If </w:t>
            </w:r>
            <w:sdt>
              <w:sdtPr>
                <w:tag w:val="goog_rdk_32"/>
                <w:id w:val="-1183500935"/>
              </w:sdtPr>
              <w:sdtEndPr/>
              <w:sdtContent/>
            </w:sdt>
            <w:r w:rsidRPr="00A60693">
              <w:rPr>
                <w:color w:val="000000"/>
              </w:rPr>
              <w:t>fees for financing the e-Procurement ecosystem are charged to users, these must be reasonable, transparent, payable in the e-Procurement platform(s), and not be an impediment for using e-Procurement, nor any of its related services such as helpdesks. *</w:t>
            </w:r>
          </w:p>
        </w:tc>
      </w:tr>
      <w:tr w:rsidR="00035A48" w:rsidRPr="005C6C35" w14:paraId="68614A76" w14:textId="77777777" w:rsidTr="002F63D9">
        <w:trPr>
          <w:trHeight w:val="526"/>
        </w:trPr>
        <w:tc>
          <w:tcPr>
            <w:tcW w:w="5000" w:type="pct"/>
            <w:gridSpan w:val="2"/>
          </w:tcPr>
          <w:p w14:paraId="3F6A3432" w14:textId="18D337D3" w:rsidR="00035A48" w:rsidRDefault="00035A48" w:rsidP="002F63D9">
            <w:pPr>
              <w:rPr>
                <w:b/>
              </w:rPr>
            </w:pPr>
            <w:r w:rsidRPr="007D4244">
              <w:rPr>
                <w:b/>
              </w:rPr>
              <w:t>Conclusion</w:t>
            </w:r>
            <w:r>
              <w:t xml:space="preserve">: </w:t>
            </w:r>
            <w:sdt>
              <w:sdtPr>
                <w:id w:val="938880580"/>
                <w:placeholder>
                  <w:docPart w:val="E672F99E770347B1951F93EC5F2FF12D"/>
                </w:placeholder>
                <w:showingPlcHdr/>
                <w:dropDownList>
                  <w:listItem w:value="Choose an item."/>
                  <w:listItem w:displayText="No gap" w:value="No gap"/>
                  <w:listItem w:displayText="Minor gap" w:value="Minor gap"/>
                  <w:listItem w:displayText="Substantive gap" w:value="Substantive gap"/>
                </w:dropDownList>
              </w:sdtPr>
              <w:sdtEndPr/>
              <w:sdtContent>
                <w:r w:rsidR="0070662A" w:rsidRPr="0089618F">
                  <w:rPr>
                    <w:rStyle w:val="PlaceholderText"/>
                  </w:rPr>
                  <w:t>Choose an item.</w:t>
                </w:r>
              </w:sdtContent>
            </w:sdt>
          </w:p>
        </w:tc>
      </w:tr>
      <w:tr w:rsidR="00035A48" w:rsidRPr="005C6C35" w14:paraId="004E3B90" w14:textId="77777777" w:rsidTr="002F63D9">
        <w:trPr>
          <w:trHeight w:val="526"/>
        </w:trPr>
        <w:tc>
          <w:tcPr>
            <w:tcW w:w="5000" w:type="pct"/>
            <w:gridSpan w:val="2"/>
          </w:tcPr>
          <w:p w14:paraId="77728B12" w14:textId="77777777" w:rsidR="00035A48" w:rsidRDefault="00035A48" w:rsidP="002F63D9">
            <w:pPr>
              <w:rPr>
                <w:b/>
              </w:rPr>
            </w:pPr>
            <w:r w:rsidRPr="007D4244">
              <w:rPr>
                <w:b/>
              </w:rPr>
              <w:t>Red flag</w:t>
            </w:r>
            <w:r>
              <w:t xml:space="preserve">: </w:t>
            </w:r>
            <w:sdt>
              <w:sdtPr>
                <w:id w:val="436719897"/>
                <w:placeholder>
                  <w:docPart w:val="E476B600B4A1437A85CC2B33E48F980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5C6C35" w14:paraId="0EC2D07A" w14:textId="77777777" w:rsidTr="002F63D9">
        <w:trPr>
          <w:trHeight w:val="526"/>
        </w:trPr>
        <w:tc>
          <w:tcPr>
            <w:tcW w:w="5000" w:type="pct"/>
            <w:gridSpan w:val="2"/>
          </w:tcPr>
          <w:p w14:paraId="544FA6E7" w14:textId="77777777" w:rsidR="00035A48" w:rsidRPr="009B5E62" w:rsidRDefault="00035A48" w:rsidP="002F63D9">
            <w:pPr>
              <w:jc w:val="left"/>
              <w:rPr>
                <w:bCs/>
              </w:rPr>
            </w:pPr>
            <w:r>
              <w:rPr>
                <w:b/>
              </w:rPr>
              <w:t>Qualitative analysis</w:t>
            </w:r>
            <w:r>
              <w:rPr>
                <w:b/>
              </w:rPr>
              <w:br/>
            </w:r>
          </w:p>
        </w:tc>
      </w:tr>
      <w:tr w:rsidR="0070662A" w:rsidRPr="005C6C35" w14:paraId="1B807740" w14:textId="77777777" w:rsidTr="0029364D">
        <w:trPr>
          <w:trHeight w:val="526"/>
        </w:trPr>
        <w:tc>
          <w:tcPr>
            <w:tcW w:w="5000" w:type="pct"/>
            <w:gridSpan w:val="2"/>
            <w:shd w:val="clear" w:color="auto" w:fill="D8D8D8" w:themeFill="text2" w:themeFillTint="33"/>
          </w:tcPr>
          <w:p w14:paraId="4C6EBB8B" w14:textId="2208F904" w:rsidR="0070662A" w:rsidRDefault="0070662A" w:rsidP="002F63D9">
            <w:pPr>
              <w:jc w:val="left"/>
              <w:rPr>
                <w:b/>
              </w:rPr>
            </w:pPr>
            <w:r>
              <w:rPr>
                <w:b/>
              </w:rPr>
              <w:t>Quantitative analysis</w:t>
            </w:r>
          </w:p>
          <w:p w14:paraId="4D45C3E0" w14:textId="77777777" w:rsidR="0070662A" w:rsidRDefault="0070662A" w:rsidP="002F63D9">
            <w:pPr>
              <w:jc w:val="left"/>
              <w:rPr>
                <w:b/>
              </w:rPr>
            </w:pPr>
          </w:p>
          <w:p w14:paraId="4BAAD36A" w14:textId="7CFDB5F3" w:rsidR="0070662A" w:rsidRPr="0070662A" w:rsidRDefault="0070662A" w:rsidP="0070662A">
            <w:pPr>
              <w:rPr>
                <w:bCs/>
                <w:i/>
                <w:iCs/>
                <w:color w:val="000000"/>
              </w:rPr>
            </w:pPr>
            <w:r w:rsidRPr="0070662A">
              <w:rPr>
                <w:bCs/>
                <w:i/>
                <w:iCs/>
                <w:color w:val="000000"/>
              </w:rPr>
              <w:t>* Quantitative indicators to substantiate assessment of sub-indicator 4(b) Assessment criterion (b):</w:t>
            </w:r>
          </w:p>
          <w:p w14:paraId="56FA2193" w14:textId="77777777" w:rsidR="0070662A" w:rsidRDefault="0070662A" w:rsidP="0070662A">
            <w:pPr>
              <w:rPr>
                <w:bCs/>
                <w:i/>
                <w:iCs/>
                <w:color w:val="000000"/>
              </w:rPr>
            </w:pPr>
          </w:p>
          <w:p w14:paraId="737D74CD" w14:textId="38E18AEE" w:rsidR="0070662A" w:rsidRPr="0029364D" w:rsidRDefault="0070662A" w:rsidP="00324A97">
            <w:pPr>
              <w:pStyle w:val="ListParagraph"/>
              <w:numPr>
                <w:ilvl w:val="0"/>
                <w:numId w:val="4"/>
              </w:numPr>
              <w:rPr>
                <w:rFonts w:asciiTheme="minorHAnsi" w:eastAsiaTheme="minorEastAsia" w:hAnsiTheme="minorHAnsi"/>
                <w:bCs/>
                <w:i/>
                <w:iCs/>
                <w:color w:val="000000"/>
                <w:lang w:val="en-US" w:eastAsia="ja-JP"/>
              </w:rPr>
            </w:pPr>
            <w:r w:rsidRPr="0070662A">
              <w:rPr>
                <w:bCs/>
                <w:i/>
                <w:iCs/>
                <w:color w:val="000000"/>
              </w:rPr>
              <w:t>fee type and amount charged and the basis for charging (periodic or subscription-based payment or transaction-based payment)</w:t>
            </w:r>
          </w:p>
          <w:p w14:paraId="3F9B9704" w14:textId="77777777" w:rsidR="0029364D" w:rsidRPr="0070662A" w:rsidRDefault="0029364D" w:rsidP="0029364D">
            <w:pPr>
              <w:pStyle w:val="ListParagraph"/>
              <w:rPr>
                <w:rFonts w:asciiTheme="minorHAnsi" w:eastAsiaTheme="minorEastAsia" w:hAnsiTheme="minorHAnsi"/>
                <w:bCs/>
                <w:i/>
                <w:iCs/>
                <w:color w:val="000000"/>
                <w:lang w:val="en-US" w:eastAsia="ja-JP"/>
              </w:rPr>
            </w:pPr>
          </w:p>
          <w:p w14:paraId="2EF6E0DF" w14:textId="77777777" w:rsidR="0070662A" w:rsidRPr="0070662A" w:rsidRDefault="0070662A" w:rsidP="0070662A">
            <w:pPr>
              <w:rPr>
                <w:bCs/>
                <w:i/>
                <w:iCs/>
                <w:color w:val="000000"/>
              </w:rPr>
            </w:pPr>
            <w:r w:rsidRPr="0070662A">
              <w:rPr>
                <w:bCs/>
                <w:i/>
                <w:iCs/>
                <w:color w:val="000000"/>
              </w:rPr>
              <w:t>Source: Institution responsible for the e-Procurement ecosystem and publicly available information.</w:t>
            </w:r>
          </w:p>
          <w:p w14:paraId="501DA35A" w14:textId="77777777" w:rsidR="0070662A" w:rsidRPr="0070662A" w:rsidRDefault="0070662A" w:rsidP="0070662A">
            <w:pPr>
              <w:rPr>
                <w:bCs/>
                <w:i/>
                <w:iCs/>
                <w:color w:val="000000"/>
              </w:rPr>
            </w:pPr>
          </w:p>
          <w:p w14:paraId="09C43214" w14:textId="7EE53275" w:rsidR="0070662A" w:rsidRDefault="0070662A" w:rsidP="0070662A">
            <w:pPr>
              <w:rPr>
                <w:bCs/>
                <w:i/>
                <w:iCs/>
                <w:color w:val="000000"/>
              </w:rPr>
            </w:pPr>
            <w:r w:rsidRPr="0070662A">
              <w:rPr>
                <w:bCs/>
                <w:i/>
                <w:iCs/>
                <w:color w:val="000000"/>
              </w:rPr>
              <w:t xml:space="preserve">* Recommended quantitative indicators </w:t>
            </w:r>
            <w:bookmarkStart w:id="18" w:name="_Hlk94450507"/>
            <w:r w:rsidRPr="0070662A">
              <w:rPr>
                <w:bCs/>
                <w:i/>
                <w:iCs/>
                <w:color w:val="000000"/>
              </w:rPr>
              <w:t>to substantiate assessment of sub-indicator 4(b) Assessment criterion (b)</w:t>
            </w:r>
            <w:bookmarkEnd w:id="18"/>
            <w:r w:rsidRPr="0070662A">
              <w:rPr>
                <w:bCs/>
                <w:i/>
                <w:iCs/>
                <w:color w:val="000000"/>
              </w:rPr>
              <w:t>:</w:t>
            </w:r>
          </w:p>
          <w:p w14:paraId="42F5A83A" w14:textId="453E92C7" w:rsidR="0070662A" w:rsidRPr="0029364D" w:rsidRDefault="0070662A" w:rsidP="00324A97">
            <w:pPr>
              <w:pStyle w:val="ListParagraph"/>
              <w:numPr>
                <w:ilvl w:val="0"/>
                <w:numId w:val="4"/>
              </w:numPr>
              <w:rPr>
                <w:rFonts w:asciiTheme="minorHAnsi" w:eastAsiaTheme="minorEastAsia" w:hAnsiTheme="minorHAnsi" w:cstheme="minorBidi"/>
                <w:bCs/>
                <w:i/>
                <w:iCs/>
                <w:color w:val="000000"/>
                <w:lang w:val="en-US" w:eastAsia="ja-JP"/>
              </w:rPr>
            </w:pPr>
            <w:r w:rsidRPr="0070662A">
              <w:rPr>
                <w:bCs/>
                <w:i/>
                <w:iCs/>
                <w:color w:val="000000"/>
              </w:rPr>
              <w:t xml:space="preserve"> % of users who find that fees constitute an impediment for using e-Procurement </w:t>
            </w:r>
          </w:p>
          <w:p w14:paraId="0C91C81E" w14:textId="77777777" w:rsidR="0029364D" w:rsidRPr="0070662A" w:rsidRDefault="0029364D" w:rsidP="0029364D">
            <w:pPr>
              <w:pStyle w:val="ListParagraph"/>
              <w:rPr>
                <w:rFonts w:asciiTheme="minorHAnsi" w:eastAsiaTheme="minorEastAsia" w:hAnsiTheme="minorHAnsi" w:cstheme="minorBidi"/>
                <w:bCs/>
                <w:i/>
                <w:iCs/>
                <w:color w:val="000000"/>
                <w:lang w:val="en-US" w:eastAsia="ja-JP"/>
              </w:rPr>
            </w:pPr>
          </w:p>
          <w:p w14:paraId="3A0CE380" w14:textId="65437FCD" w:rsidR="0070662A" w:rsidRPr="0070662A" w:rsidRDefault="0070662A" w:rsidP="0070662A">
            <w:pPr>
              <w:jc w:val="left"/>
              <w:rPr>
                <w:bCs/>
              </w:rPr>
            </w:pPr>
            <w:r w:rsidRPr="0070662A">
              <w:rPr>
                <w:bCs/>
                <w:i/>
                <w:iCs/>
                <w:color w:val="000000"/>
              </w:rPr>
              <w:t>Source: Survey</w:t>
            </w:r>
            <w:r w:rsidRPr="0070662A">
              <w:rPr>
                <w:bCs/>
                <w:i/>
                <w:iCs/>
                <w:color w:val="auto"/>
              </w:rPr>
              <w:t>.</w:t>
            </w:r>
          </w:p>
        </w:tc>
      </w:tr>
      <w:tr w:rsidR="00035A48" w:rsidRPr="005C6C35" w14:paraId="29FD19BB" w14:textId="77777777" w:rsidTr="002F63D9">
        <w:trPr>
          <w:trHeight w:val="526"/>
        </w:trPr>
        <w:tc>
          <w:tcPr>
            <w:tcW w:w="5000" w:type="pct"/>
            <w:gridSpan w:val="2"/>
          </w:tcPr>
          <w:p w14:paraId="62C4910A" w14:textId="77777777" w:rsidR="00035A48" w:rsidRPr="009B5E62" w:rsidRDefault="00035A48" w:rsidP="002F63D9">
            <w:pPr>
              <w:jc w:val="left"/>
              <w:rPr>
                <w:bCs/>
              </w:rPr>
            </w:pPr>
            <w:r>
              <w:rPr>
                <w:b/>
              </w:rPr>
              <w:t>Gap analysis</w:t>
            </w:r>
            <w:r>
              <w:rPr>
                <w:b/>
              </w:rPr>
              <w:br/>
            </w:r>
          </w:p>
        </w:tc>
      </w:tr>
      <w:tr w:rsidR="00035A48" w:rsidRPr="005C6C35" w14:paraId="013D44C8" w14:textId="77777777" w:rsidTr="002F63D9">
        <w:trPr>
          <w:trHeight w:val="526"/>
        </w:trPr>
        <w:tc>
          <w:tcPr>
            <w:tcW w:w="5000" w:type="pct"/>
            <w:gridSpan w:val="2"/>
          </w:tcPr>
          <w:p w14:paraId="6DD0E064" w14:textId="77777777" w:rsidR="00035A48" w:rsidRPr="009B5E62" w:rsidRDefault="00035A48" w:rsidP="002F63D9">
            <w:pPr>
              <w:jc w:val="left"/>
              <w:rPr>
                <w:bCs/>
              </w:rPr>
            </w:pPr>
            <w:r>
              <w:rPr>
                <w:b/>
              </w:rPr>
              <w:t>Recommendations</w:t>
            </w:r>
            <w:r>
              <w:rPr>
                <w:b/>
              </w:rPr>
              <w:br/>
            </w:r>
          </w:p>
        </w:tc>
      </w:tr>
    </w:tbl>
    <w:p w14:paraId="5FFDEB67" w14:textId="77777777" w:rsidR="00035A48" w:rsidRDefault="00035A48" w:rsidP="0029364D">
      <w:pPr>
        <w:shd w:val="clear" w:color="auto" w:fill="FFFFFF" w:themeFill="background1"/>
      </w:pPr>
    </w:p>
    <w:p w14:paraId="2B3CC149" w14:textId="1EC044E8" w:rsidR="00035A48" w:rsidRPr="0070662A" w:rsidRDefault="00C25146" w:rsidP="00035A48">
      <w:pPr>
        <w:pStyle w:val="Heading2"/>
        <w:rPr>
          <w:color w:val="3C3C3C" w:themeColor="text1"/>
        </w:rPr>
      </w:pPr>
      <w:bookmarkStart w:id="19" w:name="_Toc113549805"/>
      <w:bookmarkStart w:id="20" w:name="_Toc164264221"/>
      <w:r>
        <w:rPr>
          <w:color w:val="3C3C3C" w:themeColor="text1"/>
        </w:rPr>
        <w:t>E-Proc-</w:t>
      </w:r>
      <w:r w:rsidR="00035A48" w:rsidRPr="0070662A">
        <w:rPr>
          <w:color w:val="3C3C3C" w:themeColor="text1"/>
        </w:rPr>
        <w:t xml:space="preserve">Indicator </w:t>
      </w:r>
      <w:r w:rsidR="00CB2F16">
        <w:rPr>
          <w:color w:val="3C3C3C" w:themeColor="text1"/>
        </w:rPr>
        <w:t>5</w:t>
      </w:r>
      <w:r w:rsidR="00035A48" w:rsidRPr="0070662A">
        <w:rPr>
          <w:color w:val="3C3C3C" w:themeColor="text1"/>
        </w:rPr>
        <w:t xml:space="preserve">. </w:t>
      </w:r>
      <w:bookmarkEnd w:id="19"/>
      <w:r w:rsidR="0070662A" w:rsidRPr="0070662A">
        <w:rPr>
          <w:color w:val="3C3C3C" w:themeColor="text1"/>
        </w:rPr>
        <w:t>The e-Procurement ecosystem has a strong capacity to develop and improve</w:t>
      </w:r>
      <w:bookmarkEnd w:id="20"/>
    </w:p>
    <w:tbl>
      <w:tblPr>
        <w:tblStyle w:val="GridTable1Light-Accent2"/>
        <w:tblW w:w="4813" w:type="pct"/>
        <w:tblInd w:w="420" w:type="dxa"/>
        <w:tblLook w:val="0000" w:firstRow="0" w:lastRow="0" w:firstColumn="0" w:lastColumn="0" w:noHBand="0" w:noVBand="0"/>
      </w:tblPr>
      <w:tblGrid>
        <w:gridCol w:w="10039"/>
        <w:gridCol w:w="26"/>
      </w:tblGrid>
      <w:tr w:rsidR="00035A48" w:rsidRPr="00324A06" w14:paraId="53A537D3" w14:textId="77777777" w:rsidTr="002F63D9">
        <w:trPr>
          <w:gridAfter w:val="1"/>
          <w:wAfter w:w="13" w:type="pct"/>
          <w:trHeight w:val="527"/>
        </w:trPr>
        <w:tc>
          <w:tcPr>
            <w:tcW w:w="4987" w:type="pct"/>
            <w:shd w:val="clear" w:color="auto" w:fill="49F1C1" w:themeFill="accent2" w:themeFillTint="99"/>
          </w:tcPr>
          <w:p w14:paraId="54CFD274" w14:textId="1A38960B" w:rsidR="00035A48" w:rsidRPr="003B5A67" w:rsidRDefault="00C25146" w:rsidP="002F63D9">
            <w:pPr>
              <w:jc w:val="center"/>
              <w:rPr>
                <w:b/>
              </w:rPr>
            </w:pPr>
            <w:r>
              <w:rPr>
                <w:b/>
              </w:rPr>
              <w:t>E-Proc-</w:t>
            </w:r>
            <w:r w:rsidR="00035A48" w:rsidRPr="003B5A67">
              <w:rPr>
                <w:b/>
              </w:rPr>
              <w:t xml:space="preserve">Sub-indicator </w:t>
            </w:r>
            <w:r w:rsidR="0070662A">
              <w:rPr>
                <w:b/>
              </w:rPr>
              <w:t>5</w:t>
            </w:r>
            <w:r w:rsidR="00035A48">
              <w:rPr>
                <w:b/>
              </w:rPr>
              <w:t>(a</w:t>
            </w:r>
            <w:r w:rsidR="00035A48" w:rsidRPr="003B5A67">
              <w:rPr>
                <w:b/>
              </w:rPr>
              <w:t xml:space="preserve">) </w:t>
            </w:r>
          </w:p>
          <w:p w14:paraId="43C98A2D" w14:textId="390969E9" w:rsidR="00035A48" w:rsidRDefault="0070662A" w:rsidP="002F63D9">
            <w:pPr>
              <w:tabs>
                <w:tab w:val="left" w:pos="1217"/>
              </w:tabs>
              <w:spacing w:line="0" w:lineRule="atLeast"/>
              <w:jc w:val="center"/>
              <w:rPr>
                <w:b/>
                <w:lang w:val="en-GB"/>
              </w:rPr>
            </w:pPr>
            <w:r>
              <w:rPr>
                <w:b/>
                <w:lang w:val="en-GB"/>
              </w:rPr>
              <w:t>Capacity development for e-Procurement</w:t>
            </w:r>
          </w:p>
          <w:p w14:paraId="25C6B89D" w14:textId="34FE3192" w:rsidR="00035A48" w:rsidRPr="0070662A" w:rsidRDefault="0070662A" w:rsidP="0070662A">
            <w:pPr>
              <w:jc w:val="center"/>
              <w:rPr>
                <w:color w:val="000000"/>
              </w:rPr>
            </w:pPr>
            <w:r w:rsidRPr="00A60693">
              <w:rPr>
                <w:color w:val="000000"/>
              </w:rPr>
              <w:t>The following elements are present in the e-Procurement ecosystem:</w:t>
            </w:r>
          </w:p>
        </w:tc>
      </w:tr>
      <w:tr w:rsidR="00035A48" w:rsidRPr="007976C9" w14:paraId="3F49F523" w14:textId="77777777" w:rsidTr="002F63D9">
        <w:trPr>
          <w:trHeight w:val="299"/>
        </w:trPr>
        <w:tc>
          <w:tcPr>
            <w:tcW w:w="5000" w:type="pct"/>
            <w:gridSpan w:val="2"/>
            <w:shd w:val="clear" w:color="auto" w:fill="C2FAEA" w:themeFill="accent2" w:themeFillTint="33"/>
          </w:tcPr>
          <w:p w14:paraId="045B7CDD" w14:textId="3D314DD8" w:rsidR="00035A48" w:rsidRDefault="00035A48" w:rsidP="002F63D9">
            <w:pPr>
              <w:rPr>
                <w:b/>
              </w:rPr>
            </w:pPr>
            <w:r>
              <w:rPr>
                <w:b/>
              </w:rPr>
              <w:t xml:space="preserve">Assessment criterion </w:t>
            </w:r>
            <w:r w:rsidR="0070662A">
              <w:rPr>
                <w:b/>
              </w:rPr>
              <w:t>5</w:t>
            </w:r>
            <w:r>
              <w:rPr>
                <w:b/>
              </w:rPr>
              <w:t>(a)(a):</w:t>
            </w:r>
          </w:p>
          <w:p w14:paraId="2DFD624B" w14:textId="77777777" w:rsidR="0070662A" w:rsidRPr="00A60693" w:rsidRDefault="0070662A" w:rsidP="0070662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Substantive permanent training </w:t>
            </w:r>
            <w:proofErr w:type="spellStart"/>
            <w:r w:rsidRPr="00A60693">
              <w:rPr>
                <w:color w:val="000000"/>
              </w:rPr>
              <w:t>programmes</w:t>
            </w:r>
            <w:proofErr w:type="spellEnd"/>
            <w:r w:rsidRPr="00A60693">
              <w:rPr>
                <w:color w:val="000000"/>
              </w:rPr>
              <w:t xml:space="preserve"> of suitable quality and content for the needs of all the users and stakeholders (including private sector entities) of the e-Procurement systems. *</w:t>
            </w:r>
          </w:p>
          <w:p w14:paraId="44D1CA48" w14:textId="0E0D442E" w:rsidR="00035A48" w:rsidRPr="007976C9" w:rsidRDefault="00035A48" w:rsidP="002F63D9">
            <w:pPr>
              <w:rPr>
                <w:b/>
              </w:rPr>
            </w:pPr>
          </w:p>
        </w:tc>
      </w:tr>
      <w:tr w:rsidR="00035A48" w14:paraId="35BE73B1" w14:textId="77777777" w:rsidTr="002F63D9">
        <w:trPr>
          <w:trHeight w:val="366"/>
        </w:trPr>
        <w:tc>
          <w:tcPr>
            <w:tcW w:w="5000" w:type="pct"/>
            <w:gridSpan w:val="2"/>
          </w:tcPr>
          <w:p w14:paraId="134E1669" w14:textId="4EA4C0C3" w:rsidR="00035A48" w:rsidRDefault="00035A48" w:rsidP="002F63D9">
            <w:r w:rsidRPr="007D4244">
              <w:rPr>
                <w:b/>
              </w:rPr>
              <w:t>Conclusion</w:t>
            </w:r>
            <w:r>
              <w:t xml:space="preserve">: </w:t>
            </w:r>
            <w:sdt>
              <w:sdtPr>
                <w:id w:val="-1293283798"/>
                <w:placeholder>
                  <w:docPart w:val="34EE71FCEE7A4CF8A68378EDE828CACB"/>
                </w:placeholder>
                <w:showingPlcHdr/>
                <w:dropDownList>
                  <w:listItem w:value="Choose an item."/>
                  <w:listItem w:displayText="No gap" w:value="No gap"/>
                  <w:listItem w:displayText="Minor gap" w:value="Minor gap"/>
                  <w:listItem w:displayText="Substantive gap" w:value="Substantive gap"/>
                </w:dropDownList>
              </w:sdtPr>
              <w:sdtEndPr/>
              <w:sdtContent>
                <w:r w:rsidR="0070662A" w:rsidRPr="0089618F">
                  <w:rPr>
                    <w:rStyle w:val="PlaceholderText"/>
                  </w:rPr>
                  <w:t>Choose an item.</w:t>
                </w:r>
              </w:sdtContent>
            </w:sdt>
          </w:p>
        </w:tc>
      </w:tr>
      <w:tr w:rsidR="00035A48" w14:paraId="682F82DB" w14:textId="77777777" w:rsidTr="002F63D9">
        <w:trPr>
          <w:trHeight w:val="380"/>
        </w:trPr>
        <w:tc>
          <w:tcPr>
            <w:tcW w:w="5000" w:type="pct"/>
            <w:gridSpan w:val="2"/>
          </w:tcPr>
          <w:p w14:paraId="666913F5" w14:textId="77777777" w:rsidR="00035A48" w:rsidRDefault="00035A48" w:rsidP="002F63D9">
            <w:r w:rsidRPr="007D4244">
              <w:rPr>
                <w:b/>
              </w:rPr>
              <w:lastRenderedPageBreak/>
              <w:t>Red flag</w:t>
            </w:r>
            <w:r>
              <w:t xml:space="preserve">: </w:t>
            </w:r>
            <w:sdt>
              <w:sdtPr>
                <w:id w:val="477491191"/>
                <w:placeholder>
                  <w:docPart w:val="29ADB169258C4421874B25AF7889717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232AEB66" w14:textId="77777777" w:rsidTr="002F63D9">
        <w:trPr>
          <w:trHeight w:val="770"/>
        </w:trPr>
        <w:tc>
          <w:tcPr>
            <w:tcW w:w="5000" w:type="pct"/>
            <w:gridSpan w:val="2"/>
          </w:tcPr>
          <w:p w14:paraId="01BBF822" w14:textId="77777777" w:rsidR="00035A48" w:rsidRPr="009B5E62" w:rsidRDefault="00035A48" w:rsidP="002F63D9">
            <w:pPr>
              <w:jc w:val="left"/>
              <w:rPr>
                <w:bCs/>
              </w:rPr>
            </w:pPr>
            <w:r>
              <w:rPr>
                <w:b/>
              </w:rPr>
              <w:t>Qualitative analysis</w:t>
            </w:r>
            <w:r>
              <w:rPr>
                <w:b/>
              </w:rPr>
              <w:br/>
            </w:r>
          </w:p>
        </w:tc>
      </w:tr>
      <w:tr w:rsidR="0070662A" w:rsidRPr="005C6C35" w14:paraId="17FAA4FB" w14:textId="77777777" w:rsidTr="0070662A">
        <w:trPr>
          <w:trHeight w:val="856"/>
        </w:trPr>
        <w:tc>
          <w:tcPr>
            <w:tcW w:w="5000" w:type="pct"/>
            <w:gridSpan w:val="2"/>
            <w:shd w:val="clear" w:color="auto" w:fill="D8D8D8" w:themeFill="text2" w:themeFillTint="33"/>
          </w:tcPr>
          <w:p w14:paraId="67F55655" w14:textId="77777777" w:rsidR="0070662A" w:rsidRDefault="0070662A" w:rsidP="002F63D9">
            <w:pPr>
              <w:jc w:val="left"/>
              <w:rPr>
                <w:b/>
              </w:rPr>
            </w:pPr>
            <w:r>
              <w:rPr>
                <w:b/>
              </w:rPr>
              <w:t>Quantitative analysis</w:t>
            </w:r>
          </w:p>
          <w:p w14:paraId="2BEFF055" w14:textId="77777777" w:rsidR="0070662A" w:rsidRDefault="0070662A" w:rsidP="002F63D9">
            <w:pPr>
              <w:jc w:val="left"/>
              <w:rPr>
                <w:b/>
              </w:rPr>
            </w:pPr>
          </w:p>
          <w:p w14:paraId="2EE3C2E6" w14:textId="77777777" w:rsidR="0070662A" w:rsidRPr="001D40C4" w:rsidRDefault="0070662A" w:rsidP="0070662A">
            <w:pPr>
              <w:rPr>
                <w:bCs/>
                <w:i/>
                <w:iCs/>
                <w:color w:val="000000"/>
              </w:rPr>
            </w:pPr>
            <w:r w:rsidRPr="001D40C4">
              <w:rPr>
                <w:bCs/>
                <w:i/>
                <w:iCs/>
                <w:color w:val="000000"/>
              </w:rPr>
              <w:t xml:space="preserve">* Quantitative indicators to substantiate assessment of sub-indicator 5(a) Assessment criterion (a): </w:t>
            </w:r>
          </w:p>
          <w:p w14:paraId="72B8B91C" w14:textId="77777777" w:rsidR="0070662A" w:rsidRPr="001D40C4" w:rsidRDefault="0070662A" w:rsidP="00324A97">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color w:val="000000"/>
              </w:rPr>
            </w:pPr>
            <w:r w:rsidRPr="001D40C4">
              <w:rPr>
                <w:bCs/>
                <w:i/>
                <w:iCs/>
                <w:color w:val="000000"/>
              </w:rPr>
              <w:t>% of procurement staff trained to use the e-Procurement systems over the total number of procurement staff.</w:t>
            </w:r>
          </w:p>
          <w:p w14:paraId="33A252EB" w14:textId="77777777" w:rsidR="0070662A" w:rsidRPr="001D40C4" w:rsidRDefault="0070662A" w:rsidP="00324A97">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color w:val="000000"/>
              </w:rPr>
            </w:pPr>
            <w:r w:rsidRPr="001D40C4">
              <w:rPr>
                <w:bCs/>
                <w:i/>
                <w:iCs/>
                <w:color w:val="000000"/>
              </w:rPr>
              <w:t xml:space="preserve">% of suppliers trained to use the e-Procurement systems over the total number of registered suppliers. </w:t>
            </w:r>
          </w:p>
          <w:p w14:paraId="7553E300" w14:textId="42B1EBC5" w:rsidR="0070662A" w:rsidRPr="001D40C4" w:rsidRDefault="0070662A" w:rsidP="00324A97">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color w:val="000000"/>
              </w:rPr>
            </w:pPr>
            <w:r w:rsidRPr="001D40C4">
              <w:rPr>
                <w:bCs/>
                <w:i/>
                <w:iCs/>
                <w:color w:val="000000"/>
              </w:rPr>
              <w:t xml:space="preserve">% of auditors trained to use the e-Procurement systems over the total number of auditors. </w:t>
            </w:r>
          </w:p>
          <w:p w14:paraId="3EAECEBD" w14:textId="77777777" w:rsidR="0029364D" w:rsidRPr="001D40C4" w:rsidRDefault="0029364D" w:rsidP="0029364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bCs/>
                <w:i/>
                <w:iCs/>
                <w:color w:val="000000"/>
              </w:rPr>
            </w:pPr>
          </w:p>
          <w:p w14:paraId="2E386AD7" w14:textId="7D84132E" w:rsidR="0070662A" w:rsidRPr="001D40C4" w:rsidRDefault="0070662A" w:rsidP="0070662A">
            <w:pPr>
              <w:rPr>
                <w:bCs/>
                <w:i/>
                <w:iCs/>
                <w:color w:val="000000"/>
              </w:rPr>
            </w:pPr>
            <w:r w:rsidRPr="001D40C4">
              <w:rPr>
                <w:bCs/>
                <w:i/>
                <w:iCs/>
                <w:color w:val="000000"/>
              </w:rPr>
              <w:t xml:space="preserve">    Source: Institution responsible for the e-Procurement ecosystem. </w:t>
            </w:r>
          </w:p>
          <w:p w14:paraId="4EE0D4D4" w14:textId="77777777" w:rsidR="0070662A" w:rsidRPr="0070662A" w:rsidRDefault="0070662A" w:rsidP="0070662A">
            <w:pPr>
              <w:rPr>
                <w:b/>
                <w:i/>
                <w:iCs/>
                <w:color w:val="000000"/>
              </w:rPr>
            </w:pPr>
          </w:p>
          <w:p w14:paraId="45678D0D" w14:textId="77777777" w:rsidR="0070662A" w:rsidRPr="0070662A" w:rsidRDefault="0070662A" w:rsidP="0070662A">
            <w:pPr>
              <w:rPr>
                <w:i/>
                <w:iCs/>
                <w:color w:val="000000"/>
              </w:rPr>
            </w:pPr>
            <w:r w:rsidRPr="0070662A">
              <w:rPr>
                <w:i/>
                <w:iCs/>
                <w:color w:val="000000"/>
              </w:rPr>
              <w:t xml:space="preserve">* Recommended quantitative indicators to substantiate assessment of sub-indicator 5(a) Assessment criterion (a):    </w:t>
            </w:r>
          </w:p>
          <w:p w14:paraId="309B087C" w14:textId="376C1383" w:rsidR="0070662A" w:rsidRDefault="0070662A" w:rsidP="0070662A">
            <w:pPr>
              <w:rPr>
                <w:i/>
                <w:iCs/>
                <w:color w:val="000000"/>
              </w:rPr>
            </w:pPr>
            <w:r w:rsidRPr="0070662A">
              <w:rPr>
                <w:i/>
                <w:iCs/>
                <w:color w:val="000000"/>
              </w:rPr>
              <w:t xml:space="preserve">   - % of users who are satisfied with the quality and content of the training on e-Procurement. </w:t>
            </w:r>
          </w:p>
          <w:p w14:paraId="48356008" w14:textId="77777777" w:rsidR="0029364D" w:rsidRPr="0070662A" w:rsidRDefault="0029364D" w:rsidP="0070662A">
            <w:pPr>
              <w:rPr>
                <w:i/>
                <w:iCs/>
                <w:color w:val="000000"/>
              </w:rPr>
            </w:pPr>
          </w:p>
          <w:p w14:paraId="3788D907" w14:textId="46A151F1" w:rsidR="0070662A" w:rsidRDefault="0070662A" w:rsidP="0070662A">
            <w:pPr>
              <w:jc w:val="left"/>
              <w:rPr>
                <w:b/>
              </w:rPr>
            </w:pPr>
            <w:r w:rsidRPr="0070662A">
              <w:rPr>
                <w:i/>
                <w:iCs/>
                <w:color w:val="000000"/>
              </w:rPr>
              <w:t xml:space="preserve">   Source: Survey.</w:t>
            </w:r>
          </w:p>
        </w:tc>
      </w:tr>
      <w:tr w:rsidR="00035A48" w:rsidRPr="005C6C35" w14:paraId="3DA8D04A" w14:textId="77777777" w:rsidTr="002F63D9">
        <w:trPr>
          <w:trHeight w:val="856"/>
        </w:trPr>
        <w:tc>
          <w:tcPr>
            <w:tcW w:w="5000" w:type="pct"/>
            <w:gridSpan w:val="2"/>
          </w:tcPr>
          <w:p w14:paraId="409560A1" w14:textId="77777777" w:rsidR="00035A48" w:rsidRPr="009B5E62" w:rsidRDefault="00035A48" w:rsidP="002F63D9">
            <w:pPr>
              <w:jc w:val="left"/>
              <w:rPr>
                <w:bCs/>
              </w:rPr>
            </w:pPr>
            <w:r>
              <w:rPr>
                <w:b/>
              </w:rPr>
              <w:t>Gap analysis</w:t>
            </w:r>
            <w:r>
              <w:rPr>
                <w:b/>
              </w:rPr>
              <w:br/>
            </w:r>
          </w:p>
        </w:tc>
      </w:tr>
      <w:tr w:rsidR="00035A48" w:rsidRPr="005C6C35" w14:paraId="38688F7B" w14:textId="77777777" w:rsidTr="002F63D9">
        <w:trPr>
          <w:trHeight w:val="526"/>
        </w:trPr>
        <w:tc>
          <w:tcPr>
            <w:tcW w:w="5000" w:type="pct"/>
            <w:gridSpan w:val="2"/>
          </w:tcPr>
          <w:p w14:paraId="104B6B85" w14:textId="77777777" w:rsidR="00035A48" w:rsidRPr="009B5E62" w:rsidRDefault="00035A48" w:rsidP="002F63D9">
            <w:pPr>
              <w:jc w:val="left"/>
              <w:rPr>
                <w:bCs/>
              </w:rPr>
            </w:pPr>
            <w:r>
              <w:rPr>
                <w:b/>
              </w:rPr>
              <w:t>Recommendations</w:t>
            </w:r>
            <w:r>
              <w:rPr>
                <w:b/>
              </w:rPr>
              <w:br/>
            </w:r>
          </w:p>
        </w:tc>
      </w:tr>
      <w:tr w:rsidR="00035A48" w14:paraId="4694BF4F" w14:textId="77777777" w:rsidTr="002F63D9">
        <w:trPr>
          <w:trHeight w:val="526"/>
        </w:trPr>
        <w:tc>
          <w:tcPr>
            <w:tcW w:w="5000" w:type="pct"/>
            <w:gridSpan w:val="2"/>
            <w:shd w:val="clear" w:color="auto" w:fill="C2FAEA" w:themeFill="accent2" w:themeFillTint="33"/>
          </w:tcPr>
          <w:p w14:paraId="1E552413" w14:textId="1462EFBA" w:rsidR="00035A48" w:rsidRDefault="00035A48" w:rsidP="002F63D9">
            <w:pPr>
              <w:rPr>
                <w:b/>
              </w:rPr>
            </w:pPr>
            <w:r>
              <w:rPr>
                <w:b/>
              </w:rPr>
              <w:t xml:space="preserve">Assessment criterion </w:t>
            </w:r>
            <w:r w:rsidR="00E139E4">
              <w:rPr>
                <w:b/>
              </w:rPr>
              <w:t>5</w:t>
            </w:r>
            <w:r>
              <w:rPr>
                <w:b/>
              </w:rPr>
              <w:t>(a)(b):</w:t>
            </w:r>
          </w:p>
          <w:p w14:paraId="43559DD5" w14:textId="2386069A" w:rsidR="00035A48" w:rsidRDefault="0070662A" w:rsidP="002F63D9">
            <w:pPr>
              <w:rPr>
                <w:b/>
              </w:rPr>
            </w:pPr>
            <w:r w:rsidRPr="00A60693">
              <w:rPr>
                <w:color w:val="000000"/>
              </w:rPr>
              <w:t xml:space="preserve">Routine evaluation and periodic adjustment of training </w:t>
            </w:r>
            <w:proofErr w:type="spellStart"/>
            <w:r w:rsidRPr="00A60693">
              <w:rPr>
                <w:color w:val="000000"/>
              </w:rPr>
              <w:t>programmes</w:t>
            </w:r>
            <w:proofErr w:type="spellEnd"/>
            <w:r w:rsidRPr="00A60693">
              <w:rPr>
                <w:color w:val="000000"/>
              </w:rPr>
              <w:t xml:space="preserve"> on the e-Procurement</w:t>
            </w:r>
            <w:r>
              <w:rPr>
                <w:color w:val="000000"/>
              </w:rPr>
              <w:t xml:space="preserve"> systems based on feedback and need</w:t>
            </w:r>
            <w:r w:rsidR="00E139E4">
              <w:rPr>
                <w:color w:val="000000"/>
              </w:rPr>
              <w:t>.</w:t>
            </w:r>
          </w:p>
        </w:tc>
      </w:tr>
      <w:tr w:rsidR="00035A48" w14:paraId="57F57E99" w14:textId="77777777" w:rsidTr="002F63D9">
        <w:trPr>
          <w:trHeight w:val="526"/>
        </w:trPr>
        <w:tc>
          <w:tcPr>
            <w:tcW w:w="5000" w:type="pct"/>
            <w:gridSpan w:val="2"/>
          </w:tcPr>
          <w:p w14:paraId="537C05C0" w14:textId="63627E5C" w:rsidR="00035A48" w:rsidRDefault="00035A48" w:rsidP="002F63D9">
            <w:pPr>
              <w:rPr>
                <w:b/>
              </w:rPr>
            </w:pPr>
            <w:r w:rsidRPr="007D4244">
              <w:rPr>
                <w:b/>
              </w:rPr>
              <w:t>Conclusion</w:t>
            </w:r>
            <w:r>
              <w:t xml:space="preserve">: </w:t>
            </w:r>
            <w:sdt>
              <w:sdtPr>
                <w:id w:val="-1274395249"/>
                <w:placeholder>
                  <w:docPart w:val="41DFBD55636542E2B6E6385A43A6CC0E"/>
                </w:placeholder>
                <w:showingPlcHdr/>
                <w:dropDownList>
                  <w:listItem w:value="Choose an item."/>
                  <w:listItem w:displayText="No gap" w:value="No gap"/>
                  <w:listItem w:displayText="Minor gap" w:value="Minor gap"/>
                  <w:listItem w:displayText="Substantive gap" w:value="Substantive gap"/>
                </w:dropDownList>
              </w:sdtPr>
              <w:sdtEndPr/>
              <w:sdtContent>
                <w:r w:rsidR="0070662A" w:rsidRPr="0089618F">
                  <w:rPr>
                    <w:rStyle w:val="PlaceholderText"/>
                  </w:rPr>
                  <w:t>Choose an item.</w:t>
                </w:r>
              </w:sdtContent>
            </w:sdt>
          </w:p>
        </w:tc>
      </w:tr>
      <w:tr w:rsidR="00035A48" w14:paraId="1AC1C7FD" w14:textId="77777777" w:rsidTr="002F63D9">
        <w:trPr>
          <w:trHeight w:val="526"/>
        </w:trPr>
        <w:tc>
          <w:tcPr>
            <w:tcW w:w="5000" w:type="pct"/>
            <w:gridSpan w:val="2"/>
          </w:tcPr>
          <w:p w14:paraId="0006AA59" w14:textId="77777777" w:rsidR="00035A48" w:rsidRDefault="00035A48" w:rsidP="002F63D9">
            <w:pPr>
              <w:rPr>
                <w:b/>
              </w:rPr>
            </w:pPr>
            <w:r w:rsidRPr="007D4244">
              <w:rPr>
                <w:b/>
              </w:rPr>
              <w:t>Red flag</w:t>
            </w:r>
            <w:r>
              <w:t xml:space="preserve">: </w:t>
            </w:r>
            <w:sdt>
              <w:sdtPr>
                <w:id w:val="887682533"/>
                <w:placeholder>
                  <w:docPart w:val="E3BF5DFF997E4F80A64B84767824523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0DDF5A9E" w14:textId="77777777" w:rsidTr="002F63D9">
        <w:trPr>
          <w:trHeight w:val="526"/>
        </w:trPr>
        <w:tc>
          <w:tcPr>
            <w:tcW w:w="5000" w:type="pct"/>
            <w:gridSpan w:val="2"/>
          </w:tcPr>
          <w:p w14:paraId="1721FC79" w14:textId="77777777" w:rsidR="00035A48" w:rsidRPr="009B5E62" w:rsidRDefault="00035A48" w:rsidP="002F63D9">
            <w:pPr>
              <w:jc w:val="left"/>
              <w:rPr>
                <w:bCs/>
              </w:rPr>
            </w:pPr>
            <w:r>
              <w:rPr>
                <w:b/>
              </w:rPr>
              <w:t>Qualitative analysis</w:t>
            </w:r>
            <w:r>
              <w:rPr>
                <w:b/>
              </w:rPr>
              <w:br/>
            </w:r>
          </w:p>
        </w:tc>
      </w:tr>
      <w:tr w:rsidR="00035A48" w14:paraId="4EF05BFA" w14:textId="77777777" w:rsidTr="002F63D9">
        <w:trPr>
          <w:trHeight w:val="526"/>
        </w:trPr>
        <w:tc>
          <w:tcPr>
            <w:tcW w:w="5000" w:type="pct"/>
            <w:gridSpan w:val="2"/>
          </w:tcPr>
          <w:p w14:paraId="4CA41CC4" w14:textId="77777777" w:rsidR="00035A48" w:rsidRPr="009B5E62" w:rsidRDefault="00035A48" w:rsidP="002F63D9">
            <w:pPr>
              <w:jc w:val="left"/>
              <w:rPr>
                <w:bCs/>
              </w:rPr>
            </w:pPr>
            <w:r>
              <w:rPr>
                <w:b/>
              </w:rPr>
              <w:t>Gap analysis</w:t>
            </w:r>
            <w:r>
              <w:rPr>
                <w:b/>
              </w:rPr>
              <w:br/>
            </w:r>
          </w:p>
        </w:tc>
      </w:tr>
      <w:tr w:rsidR="00035A48" w:rsidRPr="005C6C35" w14:paraId="4619F4BE" w14:textId="77777777" w:rsidTr="002F63D9">
        <w:trPr>
          <w:trHeight w:val="526"/>
        </w:trPr>
        <w:tc>
          <w:tcPr>
            <w:tcW w:w="5000" w:type="pct"/>
            <w:gridSpan w:val="2"/>
          </w:tcPr>
          <w:p w14:paraId="76055850" w14:textId="77777777" w:rsidR="00035A48" w:rsidRPr="009B5E62" w:rsidRDefault="00035A48" w:rsidP="002F63D9">
            <w:pPr>
              <w:jc w:val="left"/>
              <w:rPr>
                <w:bCs/>
              </w:rPr>
            </w:pPr>
            <w:r>
              <w:rPr>
                <w:b/>
              </w:rPr>
              <w:t>Recommendations</w:t>
            </w:r>
            <w:r>
              <w:rPr>
                <w:b/>
              </w:rPr>
              <w:br/>
            </w:r>
          </w:p>
        </w:tc>
      </w:tr>
      <w:tr w:rsidR="00035A48" w:rsidRPr="00E4293B" w14:paraId="6B20AC05" w14:textId="77777777" w:rsidTr="002F63D9">
        <w:trPr>
          <w:gridAfter w:val="1"/>
          <w:wAfter w:w="13" w:type="pct"/>
          <w:trHeight w:val="527"/>
        </w:trPr>
        <w:tc>
          <w:tcPr>
            <w:tcW w:w="4987" w:type="pct"/>
            <w:shd w:val="clear" w:color="auto" w:fill="49F1C1" w:themeFill="accent2" w:themeFillTint="99"/>
          </w:tcPr>
          <w:p w14:paraId="227F7696" w14:textId="3908D567" w:rsidR="00035A48" w:rsidRPr="003B5A67" w:rsidRDefault="00516916" w:rsidP="002F63D9">
            <w:pPr>
              <w:jc w:val="center"/>
              <w:rPr>
                <w:b/>
              </w:rPr>
            </w:pPr>
            <w:r>
              <w:rPr>
                <w:b/>
              </w:rPr>
              <w:t>E-Proc-</w:t>
            </w:r>
            <w:r w:rsidR="00035A48" w:rsidRPr="003B5A67">
              <w:rPr>
                <w:b/>
              </w:rPr>
              <w:t xml:space="preserve">Sub-indicator </w:t>
            </w:r>
            <w:r w:rsidR="00E139E4">
              <w:rPr>
                <w:b/>
              </w:rPr>
              <w:t>5</w:t>
            </w:r>
            <w:r w:rsidR="00035A48">
              <w:rPr>
                <w:b/>
              </w:rPr>
              <w:t>(b</w:t>
            </w:r>
            <w:r w:rsidR="00035A48" w:rsidRPr="003B5A67">
              <w:rPr>
                <w:b/>
              </w:rPr>
              <w:t xml:space="preserve">) </w:t>
            </w:r>
          </w:p>
          <w:p w14:paraId="0EF51483" w14:textId="2DA0851F" w:rsidR="00035A48" w:rsidRPr="00E4293B" w:rsidRDefault="00E139E4" w:rsidP="002F63D9">
            <w:pPr>
              <w:tabs>
                <w:tab w:val="left" w:pos="1217"/>
              </w:tabs>
              <w:spacing w:line="0" w:lineRule="atLeast"/>
              <w:jc w:val="center"/>
              <w:rPr>
                <w:b/>
                <w:lang w:val="en-GB"/>
              </w:rPr>
            </w:pPr>
            <w:r>
              <w:rPr>
                <w:b/>
                <w:lang w:val="en-GB"/>
              </w:rPr>
              <w:t>Advice and assistance</w:t>
            </w:r>
            <w:r w:rsidR="00035A48" w:rsidRPr="00E4293B">
              <w:rPr>
                <w:b/>
                <w:lang w:val="en-GB"/>
              </w:rPr>
              <w:t xml:space="preserve"> </w:t>
            </w:r>
          </w:p>
        </w:tc>
      </w:tr>
      <w:tr w:rsidR="00035A48" w:rsidRPr="007976C9" w14:paraId="1CD6A41B" w14:textId="77777777" w:rsidTr="002F63D9">
        <w:trPr>
          <w:trHeight w:val="299"/>
        </w:trPr>
        <w:tc>
          <w:tcPr>
            <w:tcW w:w="5000" w:type="pct"/>
            <w:gridSpan w:val="2"/>
            <w:shd w:val="clear" w:color="auto" w:fill="C2FAEA" w:themeFill="accent2" w:themeFillTint="33"/>
          </w:tcPr>
          <w:p w14:paraId="5F743220" w14:textId="7AAB3EE3" w:rsidR="00035A48" w:rsidRDefault="00035A48" w:rsidP="002F63D9">
            <w:pPr>
              <w:rPr>
                <w:b/>
              </w:rPr>
            </w:pPr>
            <w:r>
              <w:rPr>
                <w:b/>
              </w:rPr>
              <w:t xml:space="preserve">Assessment criterion </w:t>
            </w:r>
            <w:r w:rsidR="00E139E4">
              <w:rPr>
                <w:b/>
              </w:rPr>
              <w:t>5</w:t>
            </w:r>
            <w:r>
              <w:rPr>
                <w:b/>
              </w:rPr>
              <w:t>(b)(a):</w:t>
            </w:r>
          </w:p>
          <w:p w14:paraId="07B3EEA3" w14:textId="1C00EE31" w:rsidR="00035A48" w:rsidRPr="007976C9" w:rsidRDefault="00E139E4" w:rsidP="002F63D9">
            <w:pPr>
              <w:rPr>
                <w:b/>
              </w:rPr>
            </w:pPr>
            <w:r w:rsidRPr="00A60693">
              <w:rPr>
                <w:color w:val="000000"/>
              </w:rPr>
              <w:t>The e-Procurement ecosystem has multi-channel helpdesk(s) available for all users at least during usual working hours</w:t>
            </w:r>
          </w:p>
        </w:tc>
      </w:tr>
      <w:tr w:rsidR="00035A48" w14:paraId="65DC9546" w14:textId="77777777" w:rsidTr="002F63D9">
        <w:trPr>
          <w:trHeight w:val="366"/>
        </w:trPr>
        <w:tc>
          <w:tcPr>
            <w:tcW w:w="5000" w:type="pct"/>
            <w:gridSpan w:val="2"/>
          </w:tcPr>
          <w:p w14:paraId="71625ED2" w14:textId="03A0299D" w:rsidR="00035A48" w:rsidRDefault="00035A48" w:rsidP="002F63D9">
            <w:r w:rsidRPr="007D4244">
              <w:rPr>
                <w:b/>
              </w:rPr>
              <w:t>Conclusion</w:t>
            </w:r>
            <w:r>
              <w:t xml:space="preserve">: </w:t>
            </w:r>
            <w:sdt>
              <w:sdtPr>
                <w:id w:val="-1557008194"/>
                <w:placeholder>
                  <w:docPart w:val="D9DC867883CF4E48943682A83309962E"/>
                </w:placeholder>
                <w:showingPlcHdr/>
                <w:dropDownList>
                  <w:listItem w:value="Choose an item."/>
                  <w:listItem w:displayText="No gap" w:value="No gap"/>
                  <w:listItem w:displayText="Minor gap" w:value="Minor gap"/>
                  <w:listItem w:displayText="Substantive gap" w:value="Substantive gap"/>
                </w:dropDownList>
              </w:sdtPr>
              <w:sdtEndPr/>
              <w:sdtContent>
                <w:r w:rsidR="00E139E4" w:rsidRPr="0089618F">
                  <w:rPr>
                    <w:rStyle w:val="PlaceholderText"/>
                  </w:rPr>
                  <w:t>Choose an item.</w:t>
                </w:r>
              </w:sdtContent>
            </w:sdt>
          </w:p>
        </w:tc>
      </w:tr>
      <w:tr w:rsidR="00035A48" w14:paraId="6B3D2340" w14:textId="77777777" w:rsidTr="002F63D9">
        <w:trPr>
          <w:trHeight w:val="380"/>
        </w:trPr>
        <w:tc>
          <w:tcPr>
            <w:tcW w:w="5000" w:type="pct"/>
            <w:gridSpan w:val="2"/>
          </w:tcPr>
          <w:p w14:paraId="5A57895A" w14:textId="77777777" w:rsidR="00035A48" w:rsidRDefault="00035A48" w:rsidP="002F63D9">
            <w:r w:rsidRPr="007D4244">
              <w:rPr>
                <w:b/>
              </w:rPr>
              <w:t>Red flag</w:t>
            </w:r>
            <w:r>
              <w:t xml:space="preserve">: </w:t>
            </w:r>
            <w:sdt>
              <w:sdtPr>
                <w:id w:val="-949393532"/>
                <w:placeholder>
                  <w:docPart w:val="36BAEACD54254C478700A4F88450684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3CAEEB41" w14:textId="77777777" w:rsidTr="002F63D9">
        <w:trPr>
          <w:trHeight w:val="770"/>
        </w:trPr>
        <w:tc>
          <w:tcPr>
            <w:tcW w:w="5000" w:type="pct"/>
            <w:gridSpan w:val="2"/>
          </w:tcPr>
          <w:p w14:paraId="237E3B1F" w14:textId="77777777" w:rsidR="00035A48" w:rsidRPr="009B5E62" w:rsidRDefault="00035A48" w:rsidP="002F63D9">
            <w:pPr>
              <w:jc w:val="left"/>
              <w:rPr>
                <w:bCs/>
              </w:rPr>
            </w:pPr>
            <w:r>
              <w:rPr>
                <w:b/>
              </w:rPr>
              <w:t>Qualitative analysis</w:t>
            </w:r>
            <w:r>
              <w:rPr>
                <w:b/>
              </w:rPr>
              <w:br/>
            </w:r>
          </w:p>
        </w:tc>
      </w:tr>
      <w:tr w:rsidR="00035A48" w:rsidRPr="005C6C35" w14:paraId="69E8F971" w14:textId="77777777" w:rsidTr="002F63D9">
        <w:trPr>
          <w:trHeight w:val="856"/>
        </w:trPr>
        <w:tc>
          <w:tcPr>
            <w:tcW w:w="5000" w:type="pct"/>
            <w:gridSpan w:val="2"/>
          </w:tcPr>
          <w:p w14:paraId="1D83F209" w14:textId="77777777" w:rsidR="00035A48" w:rsidRPr="009B5E62" w:rsidRDefault="00035A48" w:rsidP="002F63D9">
            <w:pPr>
              <w:jc w:val="left"/>
              <w:rPr>
                <w:bCs/>
              </w:rPr>
            </w:pPr>
            <w:r>
              <w:rPr>
                <w:b/>
              </w:rPr>
              <w:lastRenderedPageBreak/>
              <w:t>Gap analysis</w:t>
            </w:r>
            <w:r>
              <w:rPr>
                <w:b/>
              </w:rPr>
              <w:br/>
            </w:r>
          </w:p>
        </w:tc>
      </w:tr>
      <w:tr w:rsidR="00035A48" w:rsidRPr="005C6C35" w14:paraId="51512FE7" w14:textId="77777777" w:rsidTr="002F63D9">
        <w:trPr>
          <w:trHeight w:val="526"/>
        </w:trPr>
        <w:tc>
          <w:tcPr>
            <w:tcW w:w="5000" w:type="pct"/>
            <w:gridSpan w:val="2"/>
          </w:tcPr>
          <w:p w14:paraId="29B64A68" w14:textId="77777777" w:rsidR="00035A48" w:rsidRPr="009B5E62" w:rsidRDefault="00035A48" w:rsidP="002F63D9">
            <w:pPr>
              <w:jc w:val="left"/>
              <w:rPr>
                <w:bCs/>
              </w:rPr>
            </w:pPr>
            <w:r>
              <w:rPr>
                <w:b/>
              </w:rPr>
              <w:t>Recommendations</w:t>
            </w:r>
            <w:r>
              <w:rPr>
                <w:b/>
              </w:rPr>
              <w:br/>
            </w:r>
          </w:p>
        </w:tc>
      </w:tr>
      <w:tr w:rsidR="00035A48" w14:paraId="70366B44" w14:textId="77777777" w:rsidTr="002F63D9">
        <w:trPr>
          <w:trHeight w:val="526"/>
        </w:trPr>
        <w:tc>
          <w:tcPr>
            <w:tcW w:w="5000" w:type="pct"/>
            <w:gridSpan w:val="2"/>
            <w:shd w:val="clear" w:color="auto" w:fill="C2FAEA" w:themeFill="accent2" w:themeFillTint="33"/>
          </w:tcPr>
          <w:p w14:paraId="32A78CA2" w14:textId="011B6B96" w:rsidR="00035A48" w:rsidRDefault="00035A48" w:rsidP="002F63D9">
            <w:pPr>
              <w:rPr>
                <w:b/>
              </w:rPr>
            </w:pPr>
            <w:r>
              <w:rPr>
                <w:b/>
              </w:rPr>
              <w:t xml:space="preserve">Assessment criterion </w:t>
            </w:r>
            <w:r w:rsidR="00E139E4">
              <w:rPr>
                <w:b/>
              </w:rPr>
              <w:t>5</w:t>
            </w:r>
            <w:r>
              <w:rPr>
                <w:b/>
              </w:rPr>
              <w:t>(b)(b):</w:t>
            </w:r>
          </w:p>
          <w:p w14:paraId="79578792" w14:textId="77777777" w:rsidR="000B0616" w:rsidRPr="001035CF" w:rsidRDefault="000B0616" w:rsidP="00CC0F3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9"/>
                <w:szCs w:val="19"/>
              </w:rPr>
            </w:pPr>
            <w:r w:rsidRPr="001035CF">
              <w:rPr>
                <w:color w:val="000000"/>
                <w:sz w:val="19"/>
                <w:szCs w:val="19"/>
              </w:rPr>
              <w:t xml:space="preserve">Quality </w:t>
            </w:r>
            <w:r>
              <w:rPr>
                <w:color w:val="000000"/>
                <w:sz w:val="19"/>
                <w:szCs w:val="19"/>
              </w:rPr>
              <w:t>assurance process standards are in place to ensure the quality service, and the process is reviewed</w:t>
            </w:r>
            <w:r w:rsidRPr="001035CF">
              <w:rPr>
                <w:color w:val="000000"/>
                <w:sz w:val="19"/>
                <w:szCs w:val="19"/>
              </w:rPr>
              <w:t>, tracked, and monitored to guarantee an optimal operation of the helpdesk(s). *</w:t>
            </w:r>
          </w:p>
          <w:p w14:paraId="72E5AD4E" w14:textId="7F35303E" w:rsidR="00035A48" w:rsidRDefault="00035A48" w:rsidP="002F63D9">
            <w:pPr>
              <w:rPr>
                <w:b/>
              </w:rPr>
            </w:pPr>
          </w:p>
        </w:tc>
      </w:tr>
      <w:tr w:rsidR="00035A48" w14:paraId="7F331782" w14:textId="77777777" w:rsidTr="002F63D9">
        <w:trPr>
          <w:trHeight w:val="526"/>
        </w:trPr>
        <w:tc>
          <w:tcPr>
            <w:tcW w:w="5000" w:type="pct"/>
            <w:gridSpan w:val="2"/>
          </w:tcPr>
          <w:p w14:paraId="72BE0783" w14:textId="1D439825" w:rsidR="00035A48" w:rsidRDefault="00035A48" w:rsidP="002F63D9">
            <w:pPr>
              <w:rPr>
                <w:b/>
              </w:rPr>
            </w:pPr>
            <w:r w:rsidRPr="007D4244">
              <w:rPr>
                <w:b/>
              </w:rPr>
              <w:t>Conclusion</w:t>
            </w:r>
            <w:r>
              <w:t xml:space="preserve">: </w:t>
            </w:r>
            <w:sdt>
              <w:sdtPr>
                <w:id w:val="-1802768760"/>
                <w:placeholder>
                  <w:docPart w:val="9B19364D46564D2DACC7409670EF097B"/>
                </w:placeholder>
                <w:showingPlcHdr/>
                <w:dropDownList>
                  <w:listItem w:value="Choose an item."/>
                  <w:listItem w:displayText="No gap" w:value="No gap"/>
                  <w:listItem w:displayText="Minor gap" w:value="Minor gap"/>
                  <w:listItem w:displayText="Substantive gap" w:value="Substantive gap"/>
                </w:dropDownList>
              </w:sdtPr>
              <w:sdtEndPr/>
              <w:sdtContent>
                <w:r w:rsidR="00E139E4" w:rsidRPr="0089618F">
                  <w:rPr>
                    <w:rStyle w:val="PlaceholderText"/>
                  </w:rPr>
                  <w:t>Choose an item.</w:t>
                </w:r>
              </w:sdtContent>
            </w:sdt>
          </w:p>
        </w:tc>
      </w:tr>
      <w:tr w:rsidR="00035A48" w14:paraId="096EFE43" w14:textId="77777777" w:rsidTr="002F63D9">
        <w:trPr>
          <w:trHeight w:val="526"/>
        </w:trPr>
        <w:tc>
          <w:tcPr>
            <w:tcW w:w="5000" w:type="pct"/>
            <w:gridSpan w:val="2"/>
          </w:tcPr>
          <w:p w14:paraId="6619DE38" w14:textId="77777777" w:rsidR="00035A48" w:rsidRDefault="00035A48" w:rsidP="002F63D9">
            <w:pPr>
              <w:rPr>
                <w:b/>
              </w:rPr>
            </w:pPr>
            <w:r w:rsidRPr="007D4244">
              <w:rPr>
                <w:b/>
              </w:rPr>
              <w:t>Red flag</w:t>
            </w:r>
            <w:r>
              <w:t xml:space="preserve">: </w:t>
            </w:r>
            <w:sdt>
              <w:sdtPr>
                <w:id w:val="1181314232"/>
                <w:placeholder>
                  <w:docPart w:val="8E3A4D360C2E448D968804DDA73A1CC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2E255ABA" w14:textId="77777777" w:rsidTr="002F63D9">
        <w:trPr>
          <w:trHeight w:val="526"/>
        </w:trPr>
        <w:tc>
          <w:tcPr>
            <w:tcW w:w="5000" w:type="pct"/>
            <w:gridSpan w:val="2"/>
          </w:tcPr>
          <w:p w14:paraId="021D03BF" w14:textId="77777777" w:rsidR="00035A48" w:rsidRPr="009B5E62" w:rsidRDefault="00035A48" w:rsidP="002F63D9">
            <w:pPr>
              <w:jc w:val="left"/>
              <w:rPr>
                <w:bCs/>
              </w:rPr>
            </w:pPr>
            <w:r>
              <w:rPr>
                <w:b/>
              </w:rPr>
              <w:t>Qualitative analysis</w:t>
            </w:r>
            <w:r>
              <w:rPr>
                <w:b/>
              </w:rPr>
              <w:br/>
            </w:r>
          </w:p>
        </w:tc>
      </w:tr>
      <w:tr w:rsidR="00E139E4" w14:paraId="7A78CF60" w14:textId="77777777" w:rsidTr="00E139E4">
        <w:trPr>
          <w:trHeight w:val="526"/>
        </w:trPr>
        <w:tc>
          <w:tcPr>
            <w:tcW w:w="5000" w:type="pct"/>
            <w:gridSpan w:val="2"/>
            <w:shd w:val="clear" w:color="auto" w:fill="D8D8D8" w:themeFill="text2" w:themeFillTint="33"/>
          </w:tcPr>
          <w:p w14:paraId="1B7226D3" w14:textId="6E9B3AB4" w:rsidR="00E139E4" w:rsidRDefault="00E139E4" w:rsidP="002F63D9">
            <w:pPr>
              <w:jc w:val="left"/>
              <w:rPr>
                <w:b/>
              </w:rPr>
            </w:pPr>
            <w:r>
              <w:rPr>
                <w:b/>
              </w:rPr>
              <w:t>Quantitative analysis</w:t>
            </w:r>
          </w:p>
          <w:p w14:paraId="54280213" w14:textId="77777777" w:rsidR="00E139E4" w:rsidRPr="001D40C4" w:rsidRDefault="00E139E4" w:rsidP="002F63D9">
            <w:pPr>
              <w:jc w:val="left"/>
              <w:rPr>
                <w:bCs/>
              </w:rPr>
            </w:pPr>
          </w:p>
          <w:p w14:paraId="429178F8" w14:textId="77777777" w:rsidR="00E139E4" w:rsidRPr="001D40C4" w:rsidRDefault="00E139E4" w:rsidP="00E139E4">
            <w:pPr>
              <w:rPr>
                <w:bCs/>
                <w:i/>
                <w:iCs/>
                <w:color w:val="000000"/>
              </w:rPr>
            </w:pPr>
            <w:r w:rsidRPr="001D40C4">
              <w:rPr>
                <w:bCs/>
                <w:i/>
                <w:iCs/>
                <w:color w:val="000000"/>
              </w:rPr>
              <w:t xml:space="preserve">* Quantitative indicators to substantiate assessment of sub-indicator 5(b) Assessment criterion (b): </w:t>
            </w:r>
          </w:p>
          <w:p w14:paraId="61DA92A4" w14:textId="77777777" w:rsidR="00E139E4" w:rsidRPr="001D40C4" w:rsidRDefault="00E139E4" w:rsidP="00E139E4">
            <w:pPr>
              <w:rPr>
                <w:bCs/>
                <w:i/>
                <w:iCs/>
                <w:color w:val="000000"/>
              </w:rPr>
            </w:pPr>
            <w:r w:rsidRPr="001D40C4">
              <w:rPr>
                <w:bCs/>
                <w:i/>
                <w:iCs/>
                <w:color w:val="000000"/>
              </w:rPr>
              <w:t xml:space="preserve">- % of requests </w:t>
            </w:r>
            <w:proofErr w:type="gramStart"/>
            <w:r w:rsidRPr="001D40C4">
              <w:rPr>
                <w:bCs/>
                <w:i/>
                <w:iCs/>
                <w:color w:val="000000"/>
              </w:rPr>
              <w:t>answered</w:t>
            </w:r>
            <w:proofErr w:type="gramEnd"/>
            <w:r w:rsidRPr="001D40C4">
              <w:rPr>
                <w:bCs/>
                <w:i/>
                <w:iCs/>
                <w:color w:val="000000"/>
              </w:rPr>
              <w:t xml:space="preserve"> or issues resolved during the last calendar year. </w:t>
            </w:r>
          </w:p>
          <w:p w14:paraId="19388189" w14:textId="6A1FDED9" w:rsidR="00E139E4" w:rsidRPr="001D40C4" w:rsidRDefault="00E139E4" w:rsidP="00E139E4">
            <w:pPr>
              <w:rPr>
                <w:bCs/>
                <w:i/>
                <w:iCs/>
                <w:color w:val="000000"/>
              </w:rPr>
            </w:pPr>
            <w:r w:rsidRPr="001D40C4">
              <w:rPr>
                <w:bCs/>
                <w:i/>
                <w:iCs/>
                <w:color w:val="000000"/>
              </w:rPr>
              <w:t>- % of requests resolved on time according to the agreed Quality of Services agreements</w:t>
            </w:r>
          </w:p>
          <w:p w14:paraId="63B5257D" w14:textId="77777777" w:rsidR="0029364D" w:rsidRPr="001D40C4" w:rsidRDefault="0029364D" w:rsidP="00E139E4">
            <w:pPr>
              <w:rPr>
                <w:bCs/>
                <w:i/>
                <w:iCs/>
                <w:color w:val="auto"/>
              </w:rPr>
            </w:pPr>
          </w:p>
          <w:p w14:paraId="27CE2416" w14:textId="77777777" w:rsidR="00E139E4" w:rsidRPr="001D40C4" w:rsidRDefault="00E139E4" w:rsidP="00E139E4">
            <w:pPr>
              <w:rPr>
                <w:bCs/>
                <w:i/>
                <w:iCs/>
                <w:color w:val="000000"/>
              </w:rPr>
            </w:pPr>
            <w:r w:rsidRPr="001D40C4">
              <w:rPr>
                <w:bCs/>
                <w:i/>
                <w:iCs/>
                <w:color w:val="000000"/>
              </w:rPr>
              <w:t xml:space="preserve">   Source: Institution responsible for the e-Procurement ecosystem. </w:t>
            </w:r>
          </w:p>
          <w:p w14:paraId="2A4B2620" w14:textId="77777777" w:rsidR="00E139E4" w:rsidRPr="00E139E4" w:rsidRDefault="00E139E4" w:rsidP="00E139E4">
            <w:pPr>
              <w:rPr>
                <w:i/>
                <w:iCs/>
                <w:color w:val="000000"/>
              </w:rPr>
            </w:pPr>
          </w:p>
          <w:p w14:paraId="20027411" w14:textId="77777777" w:rsidR="00E139E4" w:rsidRPr="00E139E4" w:rsidRDefault="00E139E4" w:rsidP="00E139E4">
            <w:pPr>
              <w:rPr>
                <w:i/>
                <w:iCs/>
                <w:color w:val="000000"/>
              </w:rPr>
            </w:pPr>
            <w:r w:rsidRPr="00E139E4">
              <w:rPr>
                <w:i/>
                <w:iCs/>
                <w:color w:val="000000"/>
              </w:rPr>
              <w:t xml:space="preserve">* Recommended quantitative indicators to substantiate assessment of sub-indicator 5(b) Assessment criterion (b):    </w:t>
            </w:r>
          </w:p>
          <w:p w14:paraId="192B6CDF" w14:textId="680FF992" w:rsidR="00E139E4" w:rsidRDefault="00E139E4" w:rsidP="00E139E4">
            <w:pPr>
              <w:rPr>
                <w:i/>
                <w:iCs/>
                <w:color w:val="000000"/>
              </w:rPr>
            </w:pPr>
            <w:r w:rsidRPr="00E139E4">
              <w:rPr>
                <w:i/>
                <w:iCs/>
                <w:color w:val="000000"/>
              </w:rPr>
              <w:t xml:space="preserve">   % of users who are satisfied with the service level of the e-Procurement’s helpdesk(s). </w:t>
            </w:r>
          </w:p>
          <w:p w14:paraId="47E6538B" w14:textId="77777777" w:rsidR="0029364D" w:rsidRPr="00E139E4" w:rsidRDefault="0029364D" w:rsidP="00E139E4">
            <w:pPr>
              <w:rPr>
                <w:i/>
                <w:iCs/>
                <w:color w:val="000000"/>
              </w:rPr>
            </w:pPr>
          </w:p>
          <w:p w14:paraId="50DAF1BD" w14:textId="31FC5F6F" w:rsidR="00E139E4" w:rsidRDefault="00E139E4" w:rsidP="00E139E4">
            <w:pPr>
              <w:jc w:val="left"/>
              <w:rPr>
                <w:b/>
              </w:rPr>
            </w:pPr>
            <w:r w:rsidRPr="00E139E4">
              <w:rPr>
                <w:i/>
                <w:iCs/>
                <w:color w:val="000000"/>
              </w:rPr>
              <w:t xml:space="preserve">   Source: Survey.</w:t>
            </w:r>
          </w:p>
        </w:tc>
      </w:tr>
      <w:tr w:rsidR="00035A48" w14:paraId="79B05D7B" w14:textId="77777777" w:rsidTr="002F63D9">
        <w:trPr>
          <w:trHeight w:val="526"/>
        </w:trPr>
        <w:tc>
          <w:tcPr>
            <w:tcW w:w="5000" w:type="pct"/>
            <w:gridSpan w:val="2"/>
          </w:tcPr>
          <w:p w14:paraId="6A166F15" w14:textId="77777777" w:rsidR="00035A48" w:rsidRPr="009B5E62" w:rsidRDefault="00035A48" w:rsidP="002F63D9">
            <w:pPr>
              <w:jc w:val="left"/>
              <w:rPr>
                <w:bCs/>
              </w:rPr>
            </w:pPr>
            <w:r>
              <w:rPr>
                <w:b/>
              </w:rPr>
              <w:t>Gap analysis</w:t>
            </w:r>
            <w:r>
              <w:rPr>
                <w:b/>
              </w:rPr>
              <w:br/>
            </w:r>
          </w:p>
        </w:tc>
      </w:tr>
      <w:tr w:rsidR="00035A48" w:rsidRPr="005C6C35" w14:paraId="401EB318" w14:textId="77777777" w:rsidTr="002F63D9">
        <w:trPr>
          <w:trHeight w:val="526"/>
        </w:trPr>
        <w:tc>
          <w:tcPr>
            <w:tcW w:w="5000" w:type="pct"/>
            <w:gridSpan w:val="2"/>
          </w:tcPr>
          <w:p w14:paraId="7DFF2440" w14:textId="77777777" w:rsidR="00035A48" w:rsidRPr="009B5E62" w:rsidRDefault="00035A48" w:rsidP="002F63D9">
            <w:pPr>
              <w:jc w:val="left"/>
              <w:rPr>
                <w:bCs/>
              </w:rPr>
            </w:pPr>
            <w:r>
              <w:rPr>
                <w:b/>
              </w:rPr>
              <w:t>Recommendations</w:t>
            </w:r>
            <w:r>
              <w:rPr>
                <w:b/>
              </w:rPr>
              <w:br/>
            </w:r>
          </w:p>
        </w:tc>
      </w:tr>
      <w:tr w:rsidR="00035A48" w14:paraId="0C039371" w14:textId="77777777" w:rsidTr="002F63D9">
        <w:trPr>
          <w:trHeight w:val="526"/>
        </w:trPr>
        <w:tc>
          <w:tcPr>
            <w:tcW w:w="5000" w:type="pct"/>
            <w:gridSpan w:val="2"/>
            <w:shd w:val="clear" w:color="auto" w:fill="C2FAEA" w:themeFill="accent2" w:themeFillTint="33"/>
          </w:tcPr>
          <w:p w14:paraId="74C985B1" w14:textId="44E95D97" w:rsidR="00035A48" w:rsidRPr="007D4244" w:rsidRDefault="00035A48" w:rsidP="002F63D9">
            <w:pPr>
              <w:rPr>
                <w:b/>
              </w:rPr>
            </w:pPr>
            <w:r w:rsidRPr="007D4244">
              <w:rPr>
                <w:b/>
              </w:rPr>
              <w:t xml:space="preserve">Assessment </w:t>
            </w:r>
            <w:r>
              <w:rPr>
                <w:b/>
              </w:rPr>
              <w:t xml:space="preserve">criterion </w:t>
            </w:r>
            <w:r w:rsidR="00E139E4">
              <w:rPr>
                <w:b/>
              </w:rPr>
              <w:t>5</w:t>
            </w:r>
            <w:r>
              <w:rPr>
                <w:b/>
              </w:rPr>
              <w:t>(b)(c):</w:t>
            </w:r>
          </w:p>
          <w:p w14:paraId="26E515EE" w14:textId="77777777" w:rsidR="00E139E4" w:rsidRDefault="00E139E4" w:rsidP="00E139E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301E22">
              <w:rPr>
                <w:color w:val="000000"/>
              </w:rPr>
              <w:t xml:space="preserve">The helpdesk staff is trained on regular basis and relies on up-to-date scripts to answer questions and provide support. </w:t>
            </w:r>
          </w:p>
          <w:p w14:paraId="721ADFAB" w14:textId="4F706BD1" w:rsidR="00035A48" w:rsidRDefault="00035A48" w:rsidP="002F63D9">
            <w:pPr>
              <w:rPr>
                <w:b/>
              </w:rPr>
            </w:pPr>
          </w:p>
        </w:tc>
      </w:tr>
      <w:tr w:rsidR="00035A48" w14:paraId="1BE43F18" w14:textId="77777777" w:rsidTr="002F63D9">
        <w:trPr>
          <w:trHeight w:val="526"/>
        </w:trPr>
        <w:tc>
          <w:tcPr>
            <w:tcW w:w="5000" w:type="pct"/>
            <w:gridSpan w:val="2"/>
          </w:tcPr>
          <w:p w14:paraId="003C1452" w14:textId="65FC03D9" w:rsidR="00035A48" w:rsidRDefault="00035A48" w:rsidP="002F63D9">
            <w:pPr>
              <w:rPr>
                <w:b/>
              </w:rPr>
            </w:pPr>
            <w:r w:rsidRPr="007D4244">
              <w:rPr>
                <w:b/>
              </w:rPr>
              <w:t>Conclusion</w:t>
            </w:r>
            <w:r>
              <w:t xml:space="preserve">: </w:t>
            </w:r>
            <w:sdt>
              <w:sdtPr>
                <w:id w:val="1914510432"/>
                <w:placeholder>
                  <w:docPart w:val="A0CCBFF9412B4C46B670353FFCA396C5"/>
                </w:placeholder>
                <w:showingPlcHdr/>
                <w:dropDownList>
                  <w:listItem w:value="Choose an item."/>
                  <w:listItem w:displayText="No gap" w:value="No gap"/>
                  <w:listItem w:displayText="Minor gap" w:value="Minor gap"/>
                  <w:listItem w:displayText="Substantive gap" w:value="Substantive gap"/>
                </w:dropDownList>
              </w:sdtPr>
              <w:sdtEndPr/>
              <w:sdtContent>
                <w:r w:rsidR="00E139E4" w:rsidRPr="0089618F">
                  <w:rPr>
                    <w:rStyle w:val="PlaceholderText"/>
                  </w:rPr>
                  <w:t>Choose an item.</w:t>
                </w:r>
              </w:sdtContent>
            </w:sdt>
          </w:p>
        </w:tc>
      </w:tr>
      <w:tr w:rsidR="00035A48" w14:paraId="47FD0ED2" w14:textId="77777777" w:rsidTr="002F63D9">
        <w:trPr>
          <w:trHeight w:val="526"/>
        </w:trPr>
        <w:tc>
          <w:tcPr>
            <w:tcW w:w="5000" w:type="pct"/>
            <w:gridSpan w:val="2"/>
          </w:tcPr>
          <w:p w14:paraId="1E554321" w14:textId="77777777" w:rsidR="00035A48" w:rsidRDefault="00035A48" w:rsidP="002F63D9">
            <w:pPr>
              <w:rPr>
                <w:b/>
              </w:rPr>
            </w:pPr>
            <w:r w:rsidRPr="007D4244">
              <w:rPr>
                <w:b/>
              </w:rPr>
              <w:t>Red flag</w:t>
            </w:r>
            <w:r>
              <w:t xml:space="preserve">: </w:t>
            </w:r>
            <w:sdt>
              <w:sdtPr>
                <w:id w:val="-1010375243"/>
                <w:placeholder>
                  <w:docPart w:val="786EE63A7B764A87A133C1FBA52EFC7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5B06F885" w14:textId="77777777" w:rsidTr="002F63D9">
        <w:trPr>
          <w:trHeight w:val="526"/>
        </w:trPr>
        <w:tc>
          <w:tcPr>
            <w:tcW w:w="5000" w:type="pct"/>
            <w:gridSpan w:val="2"/>
          </w:tcPr>
          <w:p w14:paraId="522E7337" w14:textId="77777777" w:rsidR="00035A48" w:rsidRPr="009B5E62" w:rsidRDefault="00035A48" w:rsidP="002F63D9">
            <w:pPr>
              <w:jc w:val="left"/>
              <w:rPr>
                <w:bCs/>
              </w:rPr>
            </w:pPr>
            <w:r>
              <w:rPr>
                <w:b/>
              </w:rPr>
              <w:t>Qualitative analysis</w:t>
            </w:r>
            <w:r>
              <w:rPr>
                <w:b/>
              </w:rPr>
              <w:br/>
            </w:r>
          </w:p>
        </w:tc>
      </w:tr>
      <w:tr w:rsidR="00035A48" w14:paraId="79C06A40" w14:textId="77777777" w:rsidTr="002F63D9">
        <w:trPr>
          <w:trHeight w:val="526"/>
        </w:trPr>
        <w:tc>
          <w:tcPr>
            <w:tcW w:w="5000" w:type="pct"/>
            <w:gridSpan w:val="2"/>
          </w:tcPr>
          <w:p w14:paraId="3578E39A" w14:textId="77777777" w:rsidR="00035A48" w:rsidRPr="009B5E62" w:rsidRDefault="00035A48" w:rsidP="002F63D9">
            <w:pPr>
              <w:jc w:val="left"/>
              <w:rPr>
                <w:bCs/>
              </w:rPr>
            </w:pPr>
            <w:r>
              <w:rPr>
                <w:b/>
              </w:rPr>
              <w:t>Gap analysis</w:t>
            </w:r>
            <w:r>
              <w:rPr>
                <w:b/>
              </w:rPr>
              <w:br/>
            </w:r>
          </w:p>
        </w:tc>
      </w:tr>
      <w:tr w:rsidR="00035A48" w14:paraId="095745CA" w14:textId="77777777" w:rsidTr="002F63D9">
        <w:trPr>
          <w:trHeight w:val="526"/>
        </w:trPr>
        <w:tc>
          <w:tcPr>
            <w:tcW w:w="5000" w:type="pct"/>
            <w:gridSpan w:val="2"/>
          </w:tcPr>
          <w:p w14:paraId="65B91B40" w14:textId="77777777" w:rsidR="00035A48" w:rsidRPr="009B5E62" w:rsidRDefault="00035A48" w:rsidP="002F63D9">
            <w:pPr>
              <w:jc w:val="left"/>
              <w:rPr>
                <w:bCs/>
              </w:rPr>
            </w:pPr>
            <w:r>
              <w:rPr>
                <w:b/>
              </w:rPr>
              <w:t>Recommendations</w:t>
            </w:r>
            <w:r>
              <w:rPr>
                <w:b/>
              </w:rPr>
              <w:br/>
            </w:r>
          </w:p>
        </w:tc>
      </w:tr>
      <w:tr w:rsidR="00E139E4" w14:paraId="153EA3A4" w14:textId="77777777" w:rsidTr="00E139E4">
        <w:trPr>
          <w:trHeight w:val="526"/>
        </w:trPr>
        <w:tc>
          <w:tcPr>
            <w:tcW w:w="5000" w:type="pct"/>
            <w:gridSpan w:val="2"/>
            <w:shd w:val="clear" w:color="auto" w:fill="C2FAEA" w:themeFill="accent2" w:themeFillTint="33"/>
          </w:tcPr>
          <w:p w14:paraId="1F768CD6" w14:textId="1E19BB34" w:rsidR="00E139E4" w:rsidRPr="007D4244" w:rsidRDefault="00E139E4" w:rsidP="00E139E4">
            <w:pPr>
              <w:rPr>
                <w:b/>
              </w:rPr>
            </w:pPr>
            <w:r w:rsidRPr="007D4244">
              <w:rPr>
                <w:b/>
              </w:rPr>
              <w:t xml:space="preserve">Assessment </w:t>
            </w:r>
            <w:r>
              <w:rPr>
                <w:b/>
              </w:rPr>
              <w:t>criterion 5(b)(d):</w:t>
            </w:r>
          </w:p>
          <w:p w14:paraId="795A38B6" w14:textId="26A9A109" w:rsidR="00E139E4" w:rsidRDefault="00E139E4" w:rsidP="00E139E4">
            <w:pPr>
              <w:jc w:val="left"/>
              <w:rPr>
                <w:b/>
              </w:rPr>
            </w:pPr>
            <w:r w:rsidRPr="00301E22">
              <w:rPr>
                <w:color w:val="000000"/>
              </w:rPr>
              <w:t xml:space="preserve">Users can rely on readily available and up-to-date information to use the e-Procurement ecosystem in an optimal manner, whether from manuals, online training material, frequently asked questions, or other similar sources. </w:t>
            </w:r>
          </w:p>
        </w:tc>
      </w:tr>
      <w:tr w:rsidR="00E139E4" w14:paraId="21514F01" w14:textId="77777777" w:rsidTr="002F63D9">
        <w:trPr>
          <w:trHeight w:val="526"/>
        </w:trPr>
        <w:tc>
          <w:tcPr>
            <w:tcW w:w="5000" w:type="pct"/>
            <w:gridSpan w:val="2"/>
          </w:tcPr>
          <w:p w14:paraId="35192947" w14:textId="4FCCB312" w:rsidR="00E139E4" w:rsidRDefault="00E139E4" w:rsidP="00E139E4">
            <w:pPr>
              <w:jc w:val="left"/>
              <w:rPr>
                <w:b/>
              </w:rPr>
            </w:pPr>
            <w:r w:rsidRPr="007D4244">
              <w:rPr>
                <w:b/>
              </w:rPr>
              <w:lastRenderedPageBreak/>
              <w:t>Conclusion</w:t>
            </w:r>
            <w:r>
              <w:t xml:space="preserve">: </w:t>
            </w:r>
            <w:sdt>
              <w:sdtPr>
                <w:id w:val="1201359288"/>
                <w:placeholder>
                  <w:docPart w:val="64AF050F2955408F972E11381A27BFF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E139E4" w14:paraId="0976C044" w14:textId="77777777" w:rsidTr="002F63D9">
        <w:trPr>
          <w:trHeight w:val="526"/>
        </w:trPr>
        <w:tc>
          <w:tcPr>
            <w:tcW w:w="5000" w:type="pct"/>
            <w:gridSpan w:val="2"/>
          </w:tcPr>
          <w:p w14:paraId="42FD4617" w14:textId="5377D95A" w:rsidR="00E139E4" w:rsidRDefault="00E139E4" w:rsidP="00E139E4">
            <w:pPr>
              <w:jc w:val="left"/>
              <w:rPr>
                <w:b/>
              </w:rPr>
            </w:pPr>
            <w:r w:rsidRPr="007D4244">
              <w:rPr>
                <w:b/>
              </w:rPr>
              <w:t>Red flag</w:t>
            </w:r>
            <w:r>
              <w:t xml:space="preserve">: </w:t>
            </w:r>
            <w:sdt>
              <w:sdtPr>
                <w:id w:val="1558663809"/>
                <w:placeholder>
                  <w:docPart w:val="59DBB070CCE54DEDB909B3FB6FB8409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E139E4" w14:paraId="2F5AA7FF" w14:textId="77777777" w:rsidTr="002F63D9">
        <w:trPr>
          <w:trHeight w:val="526"/>
        </w:trPr>
        <w:tc>
          <w:tcPr>
            <w:tcW w:w="5000" w:type="pct"/>
            <w:gridSpan w:val="2"/>
          </w:tcPr>
          <w:p w14:paraId="5395A7FE" w14:textId="359118BC" w:rsidR="00E139E4" w:rsidRDefault="00E139E4" w:rsidP="00E139E4">
            <w:pPr>
              <w:jc w:val="left"/>
              <w:rPr>
                <w:b/>
              </w:rPr>
            </w:pPr>
            <w:r>
              <w:rPr>
                <w:b/>
              </w:rPr>
              <w:t>Qualitative analysis</w:t>
            </w:r>
            <w:r>
              <w:rPr>
                <w:b/>
              </w:rPr>
              <w:br/>
            </w:r>
          </w:p>
        </w:tc>
      </w:tr>
      <w:tr w:rsidR="00E139E4" w14:paraId="3633D2B2" w14:textId="77777777" w:rsidTr="002F63D9">
        <w:trPr>
          <w:trHeight w:val="526"/>
        </w:trPr>
        <w:tc>
          <w:tcPr>
            <w:tcW w:w="5000" w:type="pct"/>
            <w:gridSpan w:val="2"/>
          </w:tcPr>
          <w:p w14:paraId="4859C052" w14:textId="1A6EA94F" w:rsidR="00E139E4" w:rsidRDefault="00E139E4" w:rsidP="00E139E4">
            <w:pPr>
              <w:jc w:val="left"/>
              <w:rPr>
                <w:b/>
              </w:rPr>
            </w:pPr>
            <w:r>
              <w:rPr>
                <w:b/>
              </w:rPr>
              <w:t>Gap analysis</w:t>
            </w:r>
            <w:r>
              <w:rPr>
                <w:b/>
              </w:rPr>
              <w:br/>
            </w:r>
          </w:p>
        </w:tc>
      </w:tr>
      <w:tr w:rsidR="00E139E4" w14:paraId="67F69FA0" w14:textId="77777777" w:rsidTr="002F63D9">
        <w:trPr>
          <w:trHeight w:val="526"/>
        </w:trPr>
        <w:tc>
          <w:tcPr>
            <w:tcW w:w="5000" w:type="pct"/>
            <w:gridSpan w:val="2"/>
          </w:tcPr>
          <w:p w14:paraId="26B424DB" w14:textId="2261FA57" w:rsidR="00E139E4" w:rsidRDefault="00E139E4" w:rsidP="00E139E4">
            <w:pPr>
              <w:jc w:val="left"/>
              <w:rPr>
                <w:b/>
              </w:rPr>
            </w:pPr>
            <w:r>
              <w:rPr>
                <w:b/>
              </w:rPr>
              <w:t>Recommendations</w:t>
            </w:r>
            <w:r>
              <w:rPr>
                <w:b/>
              </w:rPr>
              <w:br/>
            </w:r>
          </w:p>
        </w:tc>
      </w:tr>
      <w:tr w:rsidR="00324A97" w14:paraId="4F3BB226" w14:textId="77777777" w:rsidTr="00324A97">
        <w:trPr>
          <w:trHeight w:val="526"/>
        </w:trPr>
        <w:tc>
          <w:tcPr>
            <w:tcW w:w="5000" w:type="pct"/>
            <w:gridSpan w:val="2"/>
            <w:shd w:val="clear" w:color="auto" w:fill="49F1C1" w:themeFill="accent2" w:themeFillTint="99"/>
          </w:tcPr>
          <w:p w14:paraId="36B9C629" w14:textId="2B17DA4D" w:rsidR="00324A97" w:rsidRPr="003B5A67" w:rsidRDefault="00516916" w:rsidP="00324A97">
            <w:pPr>
              <w:jc w:val="center"/>
              <w:rPr>
                <w:b/>
              </w:rPr>
            </w:pPr>
            <w:r>
              <w:rPr>
                <w:b/>
              </w:rPr>
              <w:t>E-Proc-</w:t>
            </w:r>
            <w:r w:rsidR="00324A97" w:rsidRPr="003B5A67">
              <w:rPr>
                <w:b/>
              </w:rPr>
              <w:t xml:space="preserve">Sub-indicator </w:t>
            </w:r>
            <w:r w:rsidR="00324A97">
              <w:rPr>
                <w:b/>
              </w:rPr>
              <w:t>5(c</w:t>
            </w:r>
            <w:r w:rsidR="00324A97" w:rsidRPr="003B5A67">
              <w:rPr>
                <w:b/>
              </w:rPr>
              <w:t xml:space="preserve">) </w:t>
            </w:r>
          </w:p>
          <w:p w14:paraId="586253F5" w14:textId="41D5124D" w:rsidR="00324A97" w:rsidRDefault="00324A97" w:rsidP="00324A97">
            <w:pPr>
              <w:jc w:val="center"/>
              <w:rPr>
                <w:b/>
              </w:rPr>
            </w:pPr>
            <w:r>
              <w:rPr>
                <w:b/>
              </w:rPr>
              <w:t>Performance monitoring</w:t>
            </w:r>
          </w:p>
        </w:tc>
      </w:tr>
      <w:tr w:rsidR="00324A97" w14:paraId="5C47330F" w14:textId="77777777" w:rsidTr="00324A97">
        <w:trPr>
          <w:trHeight w:val="526"/>
        </w:trPr>
        <w:tc>
          <w:tcPr>
            <w:tcW w:w="5000" w:type="pct"/>
            <w:gridSpan w:val="2"/>
            <w:shd w:val="clear" w:color="auto" w:fill="C2FAEA" w:themeFill="accent2" w:themeFillTint="33"/>
          </w:tcPr>
          <w:p w14:paraId="2B3058A9" w14:textId="28DF1598" w:rsidR="00324A97" w:rsidRPr="007D4244" w:rsidRDefault="00324A97" w:rsidP="00324A97">
            <w:pPr>
              <w:rPr>
                <w:b/>
              </w:rPr>
            </w:pPr>
            <w:r w:rsidRPr="007D4244">
              <w:rPr>
                <w:b/>
              </w:rPr>
              <w:t xml:space="preserve">Assessment </w:t>
            </w:r>
            <w:r>
              <w:rPr>
                <w:b/>
              </w:rPr>
              <w:t>criterion 5(c)(a):</w:t>
            </w:r>
          </w:p>
          <w:p w14:paraId="3B615851" w14:textId="52C72C4F" w:rsidR="00324A97" w:rsidRPr="00A60693" w:rsidRDefault="00324A97" w:rsidP="00324A9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The performance of the e-Procurement ecosystem is measured</w:t>
            </w:r>
            <w:r w:rsidR="000B0616">
              <w:rPr>
                <w:color w:val="000000"/>
              </w:rPr>
              <w:t>,</w:t>
            </w:r>
            <w:r w:rsidRPr="00A60693">
              <w:rPr>
                <w:color w:val="000000"/>
              </w:rPr>
              <w:t xml:space="preserve"> and</w:t>
            </w:r>
            <w:r w:rsidR="000B0616">
              <w:rPr>
                <w:color w:val="000000"/>
              </w:rPr>
              <w:t xml:space="preserve"> this monitoring</w:t>
            </w:r>
            <w:r w:rsidRPr="00A60693">
              <w:rPr>
                <w:color w:val="000000"/>
              </w:rPr>
              <w:t xml:space="preserve"> serves to its continuous improvement. </w:t>
            </w:r>
          </w:p>
          <w:p w14:paraId="3AD36E9C" w14:textId="4E840FDC" w:rsidR="00324A97" w:rsidRDefault="00324A97" w:rsidP="00324A97">
            <w:pPr>
              <w:jc w:val="left"/>
              <w:rPr>
                <w:b/>
              </w:rPr>
            </w:pPr>
          </w:p>
        </w:tc>
      </w:tr>
      <w:tr w:rsidR="00324A97" w14:paraId="2EC5E4B1" w14:textId="77777777" w:rsidTr="002F63D9">
        <w:trPr>
          <w:trHeight w:val="526"/>
        </w:trPr>
        <w:tc>
          <w:tcPr>
            <w:tcW w:w="5000" w:type="pct"/>
            <w:gridSpan w:val="2"/>
          </w:tcPr>
          <w:p w14:paraId="3A38C40C" w14:textId="6114288F" w:rsidR="00324A97" w:rsidRDefault="00324A97" w:rsidP="00324A97">
            <w:pPr>
              <w:jc w:val="left"/>
              <w:rPr>
                <w:b/>
              </w:rPr>
            </w:pPr>
            <w:r w:rsidRPr="007D4244">
              <w:rPr>
                <w:b/>
              </w:rPr>
              <w:t>Conclusion</w:t>
            </w:r>
            <w:r>
              <w:t xml:space="preserve">: </w:t>
            </w:r>
            <w:sdt>
              <w:sdtPr>
                <w:id w:val="811908760"/>
                <w:placeholder>
                  <w:docPart w:val="4793D42BD06C43FA9721563A0450FCB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324A97" w14:paraId="3F6AA70C" w14:textId="77777777" w:rsidTr="002F63D9">
        <w:trPr>
          <w:trHeight w:val="526"/>
        </w:trPr>
        <w:tc>
          <w:tcPr>
            <w:tcW w:w="5000" w:type="pct"/>
            <w:gridSpan w:val="2"/>
          </w:tcPr>
          <w:p w14:paraId="67BFAD5D" w14:textId="3C00769F" w:rsidR="00324A97" w:rsidRDefault="00324A97" w:rsidP="00324A97">
            <w:pPr>
              <w:jc w:val="left"/>
              <w:rPr>
                <w:b/>
              </w:rPr>
            </w:pPr>
            <w:r w:rsidRPr="007D4244">
              <w:rPr>
                <w:b/>
              </w:rPr>
              <w:t>Red flag</w:t>
            </w:r>
            <w:r>
              <w:t xml:space="preserve">: </w:t>
            </w:r>
            <w:sdt>
              <w:sdtPr>
                <w:id w:val="599146584"/>
                <w:placeholder>
                  <w:docPart w:val="8C9AEFC1BD7C401CBFE3FF95F6EFA6C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324A97" w14:paraId="71D5E6FC" w14:textId="77777777" w:rsidTr="002F63D9">
        <w:trPr>
          <w:trHeight w:val="526"/>
        </w:trPr>
        <w:tc>
          <w:tcPr>
            <w:tcW w:w="5000" w:type="pct"/>
            <w:gridSpan w:val="2"/>
          </w:tcPr>
          <w:p w14:paraId="6D15A132" w14:textId="7DDD473F" w:rsidR="00324A97" w:rsidRDefault="00324A97" w:rsidP="00324A97">
            <w:pPr>
              <w:jc w:val="left"/>
              <w:rPr>
                <w:b/>
              </w:rPr>
            </w:pPr>
            <w:r>
              <w:rPr>
                <w:b/>
              </w:rPr>
              <w:t>Qualitative analysis</w:t>
            </w:r>
            <w:r>
              <w:rPr>
                <w:b/>
              </w:rPr>
              <w:br/>
            </w:r>
          </w:p>
        </w:tc>
      </w:tr>
      <w:tr w:rsidR="00324A97" w14:paraId="3BA65D45" w14:textId="77777777" w:rsidTr="002F63D9">
        <w:trPr>
          <w:trHeight w:val="526"/>
        </w:trPr>
        <w:tc>
          <w:tcPr>
            <w:tcW w:w="5000" w:type="pct"/>
            <w:gridSpan w:val="2"/>
          </w:tcPr>
          <w:p w14:paraId="79689198" w14:textId="2D033100" w:rsidR="00324A97" w:rsidRDefault="00324A97" w:rsidP="00324A97">
            <w:pPr>
              <w:jc w:val="left"/>
              <w:rPr>
                <w:b/>
              </w:rPr>
            </w:pPr>
            <w:r>
              <w:rPr>
                <w:b/>
              </w:rPr>
              <w:t>Gap analysis</w:t>
            </w:r>
            <w:r>
              <w:rPr>
                <w:b/>
              </w:rPr>
              <w:br/>
            </w:r>
          </w:p>
        </w:tc>
      </w:tr>
      <w:tr w:rsidR="00324A97" w14:paraId="6337AE50" w14:textId="77777777" w:rsidTr="002F63D9">
        <w:trPr>
          <w:trHeight w:val="526"/>
        </w:trPr>
        <w:tc>
          <w:tcPr>
            <w:tcW w:w="5000" w:type="pct"/>
            <w:gridSpan w:val="2"/>
          </w:tcPr>
          <w:p w14:paraId="188C8E31" w14:textId="6E7BA33D" w:rsidR="00324A97" w:rsidRDefault="00324A97" w:rsidP="00324A97">
            <w:pPr>
              <w:jc w:val="left"/>
              <w:rPr>
                <w:b/>
              </w:rPr>
            </w:pPr>
            <w:r>
              <w:rPr>
                <w:b/>
              </w:rPr>
              <w:t>Recommendations</w:t>
            </w:r>
            <w:r>
              <w:rPr>
                <w:b/>
              </w:rPr>
              <w:br/>
            </w:r>
          </w:p>
        </w:tc>
      </w:tr>
      <w:tr w:rsidR="00324A97" w14:paraId="6EC8A6C1" w14:textId="77777777" w:rsidTr="00324A97">
        <w:trPr>
          <w:trHeight w:val="526"/>
        </w:trPr>
        <w:tc>
          <w:tcPr>
            <w:tcW w:w="5000" w:type="pct"/>
            <w:gridSpan w:val="2"/>
            <w:shd w:val="clear" w:color="auto" w:fill="C2FAEA" w:themeFill="accent2" w:themeFillTint="33"/>
          </w:tcPr>
          <w:p w14:paraId="6C07A34A" w14:textId="371EE97A" w:rsidR="00324A97" w:rsidRPr="007D4244" w:rsidRDefault="00324A97" w:rsidP="00324A97">
            <w:pPr>
              <w:rPr>
                <w:b/>
              </w:rPr>
            </w:pPr>
            <w:r w:rsidRPr="007D4244">
              <w:rPr>
                <w:b/>
              </w:rPr>
              <w:t xml:space="preserve">Assessment </w:t>
            </w:r>
            <w:r>
              <w:rPr>
                <w:b/>
              </w:rPr>
              <w:t>criterion 5(c)(b):</w:t>
            </w:r>
          </w:p>
          <w:p w14:paraId="2B8D8233" w14:textId="023418FD" w:rsidR="00324A97" w:rsidRPr="000D65AD" w:rsidRDefault="00324A97" w:rsidP="000D65A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User feedback is </w:t>
            </w:r>
            <w:r w:rsidRPr="00BE2467">
              <w:t>considered</w:t>
            </w:r>
            <w:r w:rsidRPr="00A60693">
              <w:rPr>
                <w:color w:val="000000"/>
              </w:rPr>
              <w:t xml:space="preserve"> </w:t>
            </w:r>
            <w:r>
              <w:rPr>
                <w:color w:val="000000"/>
              </w:rPr>
              <w:t>and used to</w:t>
            </w:r>
            <w:r w:rsidRPr="00A60693">
              <w:rPr>
                <w:color w:val="000000"/>
              </w:rPr>
              <w:t xml:space="preserve"> improve the e-Procurement ecosystem. </w:t>
            </w:r>
          </w:p>
        </w:tc>
      </w:tr>
      <w:tr w:rsidR="00324A97" w14:paraId="56E64348" w14:textId="77777777" w:rsidTr="002F63D9">
        <w:trPr>
          <w:trHeight w:val="526"/>
        </w:trPr>
        <w:tc>
          <w:tcPr>
            <w:tcW w:w="5000" w:type="pct"/>
            <w:gridSpan w:val="2"/>
          </w:tcPr>
          <w:p w14:paraId="5E46A2F4" w14:textId="185CB612" w:rsidR="00324A97" w:rsidRDefault="00324A97" w:rsidP="00324A97">
            <w:pPr>
              <w:jc w:val="left"/>
              <w:rPr>
                <w:b/>
              </w:rPr>
            </w:pPr>
            <w:r w:rsidRPr="007D4244">
              <w:rPr>
                <w:b/>
              </w:rPr>
              <w:t>Conclusion</w:t>
            </w:r>
            <w:r>
              <w:t xml:space="preserve">: </w:t>
            </w:r>
            <w:sdt>
              <w:sdtPr>
                <w:id w:val="1769579623"/>
                <w:placeholder>
                  <w:docPart w:val="D3F31AE32686458A92995BB5042CD24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324A97" w14:paraId="325CAEA7" w14:textId="77777777" w:rsidTr="002F63D9">
        <w:trPr>
          <w:trHeight w:val="526"/>
        </w:trPr>
        <w:tc>
          <w:tcPr>
            <w:tcW w:w="5000" w:type="pct"/>
            <w:gridSpan w:val="2"/>
          </w:tcPr>
          <w:p w14:paraId="2150C32F" w14:textId="1FDBB795" w:rsidR="00324A97" w:rsidRDefault="00324A97" w:rsidP="00324A97">
            <w:pPr>
              <w:jc w:val="left"/>
              <w:rPr>
                <w:b/>
              </w:rPr>
            </w:pPr>
            <w:r w:rsidRPr="007D4244">
              <w:rPr>
                <w:b/>
              </w:rPr>
              <w:t>Red flag</w:t>
            </w:r>
            <w:r>
              <w:t xml:space="preserve">: </w:t>
            </w:r>
            <w:sdt>
              <w:sdtPr>
                <w:id w:val="1920593829"/>
                <w:placeholder>
                  <w:docPart w:val="EB59D84E2B3D4299ABD171BCCDB9E80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324A97" w14:paraId="58F26897" w14:textId="77777777" w:rsidTr="002F63D9">
        <w:trPr>
          <w:trHeight w:val="526"/>
        </w:trPr>
        <w:tc>
          <w:tcPr>
            <w:tcW w:w="5000" w:type="pct"/>
            <w:gridSpan w:val="2"/>
          </w:tcPr>
          <w:p w14:paraId="01EF6B42" w14:textId="01508C8A" w:rsidR="00324A97" w:rsidRDefault="00324A97" w:rsidP="00324A97">
            <w:pPr>
              <w:jc w:val="left"/>
              <w:rPr>
                <w:b/>
              </w:rPr>
            </w:pPr>
            <w:r>
              <w:rPr>
                <w:b/>
              </w:rPr>
              <w:t>Qualitative analysis</w:t>
            </w:r>
            <w:r>
              <w:rPr>
                <w:b/>
              </w:rPr>
              <w:br/>
            </w:r>
          </w:p>
        </w:tc>
      </w:tr>
      <w:tr w:rsidR="00324A97" w14:paraId="0BA151F7" w14:textId="77777777" w:rsidTr="002F63D9">
        <w:trPr>
          <w:trHeight w:val="526"/>
        </w:trPr>
        <w:tc>
          <w:tcPr>
            <w:tcW w:w="5000" w:type="pct"/>
            <w:gridSpan w:val="2"/>
          </w:tcPr>
          <w:p w14:paraId="290A4FBA" w14:textId="0A2C3884" w:rsidR="00324A97" w:rsidRDefault="00324A97" w:rsidP="00324A97">
            <w:pPr>
              <w:jc w:val="left"/>
              <w:rPr>
                <w:b/>
              </w:rPr>
            </w:pPr>
            <w:r>
              <w:rPr>
                <w:b/>
              </w:rPr>
              <w:t>Gap analysis</w:t>
            </w:r>
            <w:r>
              <w:rPr>
                <w:b/>
              </w:rPr>
              <w:br/>
            </w:r>
          </w:p>
        </w:tc>
      </w:tr>
      <w:tr w:rsidR="00324A97" w14:paraId="3EE3F3FE" w14:textId="77777777" w:rsidTr="002F63D9">
        <w:trPr>
          <w:trHeight w:val="526"/>
        </w:trPr>
        <w:tc>
          <w:tcPr>
            <w:tcW w:w="5000" w:type="pct"/>
            <w:gridSpan w:val="2"/>
          </w:tcPr>
          <w:p w14:paraId="4E2D6762" w14:textId="5D80E423" w:rsidR="00324A97" w:rsidRDefault="00324A97" w:rsidP="00324A97">
            <w:pPr>
              <w:jc w:val="left"/>
              <w:rPr>
                <w:b/>
              </w:rPr>
            </w:pPr>
            <w:r>
              <w:rPr>
                <w:b/>
              </w:rPr>
              <w:t>Recommendations</w:t>
            </w:r>
            <w:r>
              <w:rPr>
                <w:b/>
              </w:rPr>
              <w:br/>
            </w:r>
          </w:p>
        </w:tc>
      </w:tr>
      <w:tr w:rsidR="00324A97" w14:paraId="3318EC5B" w14:textId="77777777" w:rsidTr="00324A97">
        <w:trPr>
          <w:trHeight w:val="526"/>
        </w:trPr>
        <w:tc>
          <w:tcPr>
            <w:tcW w:w="5000" w:type="pct"/>
            <w:gridSpan w:val="2"/>
            <w:shd w:val="clear" w:color="auto" w:fill="C2FAEA" w:themeFill="accent2" w:themeFillTint="33"/>
          </w:tcPr>
          <w:p w14:paraId="7C01BB07" w14:textId="39CAE0F7" w:rsidR="00324A97" w:rsidRPr="007D4244" w:rsidRDefault="00324A97" w:rsidP="00324A97">
            <w:pPr>
              <w:rPr>
                <w:b/>
              </w:rPr>
            </w:pPr>
            <w:r w:rsidRPr="007D4244">
              <w:rPr>
                <w:b/>
              </w:rPr>
              <w:t xml:space="preserve">Assessment </w:t>
            </w:r>
            <w:r>
              <w:rPr>
                <w:b/>
              </w:rPr>
              <w:t>criterion 5(c)(c):</w:t>
            </w:r>
          </w:p>
          <w:p w14:paraId="62D2266C" w14:textId="2A08839A" w:rsidR="00324A97" w:rsidRDefault="00324A97" w:rsidP="00324A97">
            <w:pPr>
              <w:jc w:val="left"/>
              <w:rPr>
                <w:b/>
              </w:rPr>
            </w:pPr>
            <w:r w:rsidRPr="00A60693">
              <w:rPr>
                <w:color w:val="000000"/>
              </w:rPr>
              <w:t xml:space="preserve">e-Procurement is increasingly adopted for all public procurement*. </w:t>
            </w:r>
          </w:p>
        </w:tc>
      </w:tr>
      <w:tr w:rsidR="00324A97" w14:paraId="70CCBA88" w14:textId="77777777" w:rsidTr="002F63D9">
        <w:trPr>
          <w:trHeight w:val="526"/>
        </w:trPr>
        <w:tc>
          <w:tcPr>
            <w:tcW w:w="5000" w:type="pct"/>
            <w:gridSpan w:val="2"/>
          </w:tcPr>
          <w:p w14:paraId="70BBD44E" w14:textId="2D03D0E5" w:rsidR="00324A97" w:rsidRDefault="00324A97" w:rsidP="00324A97">
            <w:pPr>
              <w:jc w:val="left"/>
              <w:rPr>
                <w:b/>
              </w:rPr>
            </w:pPr>
            <w:r w:rsidRPr="007D4244">
              <w:rPr>
                <w:b/>
              </w:rPr>
              <w:t>Conclusion</w:t>
            </w:r>
            <w:r>
              <w:t xml:space="preserve">: </w:t>
            </w:r>
            <w:sdt>
              <w:sdtPr>
                <w:id w:val="-712109713"/>
                <w:placeholder>
                  <w:docPart w:val="846F1C1DFD8F49D287298DE18B69C91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324A97" w14:paraId="5AD3F300" w14:textId="77777777" w:rsidTr="002F63D9">
        <w:trPr>
          <w:trHeight w:val="526"/>
        </w:trPr>
        <w:tc>
          <w:tcPr>
            <w:tcW w:w="5000" w:type="pct"/>
            <w:gridSpan w:val="2"/>
          </w:tcPr>
          <w:p w14:paraId="75305904" w14:textId="062F6B36" w:rsidR="00324A97" w:rsidRDefault="00324A97" w:rsidP="00324A97">
            <w:pPr>
              <w:jc w:val="left"/>
              <w:rPr>
                <w:b/>
              </w:rPr>
            </w:pPr>
            <w:r w:rsidRPr="007D4244">
              <w:rPr>
                <w:b/>
              </w:rPr>
              <w:t>Red flag</w:t>
            </w:r>
            <w:r>
              <w:t xml:space="preserve">: </w:t>
            </w:r>
            <w:sdt>
              <w:sdtPr>
                <w:id w:val="282082691"/>
                <w:placeholder>
                  <w:docPart w:val="55B2085861D940E596D7152EB29AAF0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324A97" w14:paraId="3C2C4CDD" w14:textId="77777777" w:rsidTr="002F63D9">
        <w:trPr>
          <w:trHeight w:val="526"/>
        </w:trPr>
        <w:tc>
          <w:tcPr>
            <w:tcW w:w="5000" w:type="pct"/>
            <w:gridSpan w:val="2"/>
          </w:tcPr>
          <w:p w14:paraId="2703143E" w14:textId="08F71C67" w:rsidR="00324A97" w:rsidRDefault="00324A97" w:rsidP="00324A97">
            <w:pPr>
              <w:jc w:val="left"/>
              <w:rPr>
                <w:b/>
              </w:rPr>
            </w:pPr>
            <w:r>
              <w:rPr>
                <w:b/>
              </w:rPr>
              <w:t>Qualitative analysis</w:t>
            </w:r>
            <w:r>
              <w:rPr>
                <w:b/>
              </w:rPr>
              <w:br/>
            </w:r>
          </w:p>
        </w:tc>
      </w:tr>
      <w:tr w:rsidR="00324A97" w14:paraId="22E4F30F" w14:textId="77777777" w:rsidTr="00324A97">
        <w:trPr>
          <w:trHeight w:val="526"/>
        </w:trPr>
        <w:tc>
          <w:tcPr>
            <w:tcW w:w="5000" w:type="pct"/>
            <w:gridSpan w:val="2"/>
            <w:shd w:val="clear" w:color="auto" w:fill="D8D8D8" w:themeFill="text2" w:themeFillTint="33"/>
          </w:tcPr>
          <w:p w14:paraId="2BE9B57C" w14:textId="77777777" w:rsidR="00324A97" w:rsidRDefault="00324A97" w:rsidP="00324A97">
            <w:pPr>
              <w:jc w:val="left"/>
              <w:rPr>
                <w:b/>
              </w:rPr>
            </w:pPr>
            <w:r>
              <w:rPr>
                <w:b/>
              </w:rPr>
              <w:t>Quantitative analysis</w:t>
            </w:r>
          </w:p>
          <w:p w14:paraId="290E4F69" w14:textId="77777777" w:rsidR="00324A97" w:rsidRPr="00324A97" w:rsidRDefault="00324A97" w:rsidP="00324A97">
            <w:pPr>
              <w:jc w:val="left"/>
              <w:rPr>
                <w:b/>
                <w:i/>
                <w:iCs/>
              </w:rPr>
            </w:pPr>
          </w:p>
          <w:p w14:paraId="25093D99" w14:textId="77777777" w:rsidR="00324A97" w:rsidRPr="001D40C4" w:rsidRDefault="00324A97" w:rsidP="00324A97">
            <w:pPr>
              <w:rPr>
                <w:bCs/>
                <w:i/>
                <w:iCs/>
                <w:color w:val="000000"/>
              </w:rPr>
            </w:pPr>
            <w:r w:rsidRPr="001D40C4">
              <w:rPr>
                <w:bCs/>
                <w:i/>
                <w:iCs/>
                <w:color w:val="000000"/>
              </w:rPr>
              <w:t xml:space="preserve">* Quantitative indicators to substantiate assessment of sub-indicator 5(c) Assessment criterion (c):    </w:t>
            </w:r>
          </w:p>
          <w:p w14:paraId="6E8CD0E0" w14:textId="77777777" w:rsidR="00324A97" w:rsidRPr="001D40C4" w:rsidRDefault="00324A97" w:rsidP="00324A97">
            <w:pPr>
              <w:rPr>
                <w:bCs/>
                <w:i/>
                <w:iCs/>
                <w:color w:val="000000"/>
              </w:rPr>
            </w:pPr>
            <w:r w:rsidRPr="001D40C4">
              <w:rPr>
                <w:bCs/>
                <w:i/>
                <w:iCs/>
                <w:color w:val="000000"/>
              </w:rPr>
              <w:lastRenderedPageBreak/>
              <w:t xml:space="preserve">   - Percentage of procuring entities using e-Procurement compared to total number of procuring entities mandated to use e-Procurement.</w:t>
            </w:r>
          </w:p>
          <w:p w14:paraId="2B36075B" w14:textId="77777777" w:rsidR="00324A97" w:rsidRPr="001D40C4" w:rsidRDefault="00324A97" w:rsidP="00324A97">
            <w:pPr>
              <w:rPr>
                <w:bCs/>
                <w:i/>
                <w:iCs/>
                <w:color w:val="000000"/>
              </w:rPr>
            </w:pPr>
            <w:r w:rsidRPr="001D40C4">
              <w:rPr>
                <w:bCs/>
                <w:i/>
                <w:iCs/>
                <w:color w:val="000000"/>
              </w:rPr>
              <w:t>- % of procurements carried out through e-Procurement out of the total number of procurements done in the last year.</w:t>
            </w:r>
          </w:p>
          <w:p w14:paraId="52C4E9C7" w14:textId="3AF90BA5" w:rsidR="00324A97" w:rsidRPr="001D40C4" w:rsidRDefault="00324A97" w:rsidP="00324A97">
            <w:pPr>
              <w:rPr>
                <w:bCs/>
                <w:i/>
                <w:iCs/>
                <w:color w:val="000000"/>
              </w:rPr>
            </w:pPr>
            <w:r w:rsidRPr="001D40C4">
              <w:rPr>
                <w:bCs/>
                <w:i/>
                <w:iCs/>
                <w:color w:val="000000"/>
              </w:rPr>
              <w:t>- % of value of procurement carried out through e-Procurement out of the total value of procurement spend in the last year.</w:t>
            </w:r>
          </w:p>
          <w:p w14:paraId="7F407D33" w14:textId="77777777" w:rsidR="0029364D" w:rsidRPr="001D40C4" w:rsidRDefault="0029364D" w:rsidP="00324A97">
            <w:pPr>
              <w:rPr>
                <w:bCs/>
                <w:i/>
                <w:iCs/>
                <w:color w:val="000000"/>
              </w:rPr>
            </w:pPr>
          </w:p>
          <w:p w14:paraId="5C32C60E" w14:textId="67494837" w:rsidR="00324A97" w:rsidRDefault="00324A97" w:rsidP="00324A97">
            <w:pPr>
              <w:jc w:val="left"/>
              <w:rPr>
                <w:b/>
              </w:rPr>
            </w:pPr>
            <w:r w:rsidRPr="001D40C4">
              <w:rPr>
                <w:bCs/>
                <w:i/>
                <w:iCs/>
                <w:color w:val="000000"/>
              </w:rPr>
              <w:t xml:space="preserve">   Source: Institution responsible for the e-Procurement ecosystem</w:t>
            </w:r>
          </w:p>
        </w:tc>
      </w:tr>
      <w:tr w:rsidR="00324A97" w14:paraId="62E37D83" w14:textId="77777777" w:rsidTr="002F63D9">
        <w:trPr>
          <w:trHeight w:val="526"/>
        </w:trPr>
        <w:tc>
          <w:tcPr>
            <w:tcW w:w="5000" w:type="pct"/>
            <w:gridSpan w:val="2"/>
          </w:tcPr>
          <w:p w14:paraId="593F0D06" w14:textId="0B094010" w:rsidR="00324A97" w:rsidRDefault="00324A97" w:rsidP="00324A97">
            <w:pPr>
              <w:jc w:val="left"/>
              <w:rPr>
                <w:b/>
              </w:rPr>
            </w:pPr>
            <w:r>
              <w:rPr>
                <w:b/>
              </w:rPr>
              <w:lastRenderedPageBreak/>
              <w:t>Gap analysis</w:t>
            </w:r>
            <w:r>
              <w:rPr>
                <w:b/>
              </w:rPr>
              <w:br/>
            </w:r>
          </w:p>
        </w:tc>
      </w:tr>
      <w:tr w:rsidR="00324A97" w14:paraId="50E0696F" w14:textId="77777777" w:rsidTr="002F63D9">
        <w:trPr>
          <w:trHeight w:val="526"/>
        </w:trPr>
        <w:tc>
          <w:tcPr>
            <w:tcW w:w="5000" w:type="pct"/>
            <w:gridSpan w:val="2"/>
          </w:tcPr>
          <w:p w14:paraId="0137B326" w14:textId="7CEB5277" w:rsidR="00324A97" w:rsidRDefault="00324A97" w:rsidP="00324A97">
            <w:pPr>
              <w:jc w:val="left"/>
              <w:rPr>
                <w:b/>
              </w:rPr>
            </w:pPr>
            <w:r>
              <w:rPr>
                <w:b/>
              </w:rPr>
              <w:t>Recommendations</w:t>
            </w:r>
            <w:r>
              <w:rPr>
                <w:b/>
              </w:rPr>
              <w:br/>
            </w:r>
          </w:p>
        </w:tc>
      </w:tr>
    </w:tbl>
    <w:p w14:paraId="16B749A0" w14:textId="3F33174D" w:rsidR="00035A48" w:rsidRDefault="00035A48" w:rsidP="00CB2F16"/>
    <w:p w14:paraId="22059884" w14:textId="77777777" w:rsidR="00035A48" w:rsidRDefault="00035A48" w:rsidP="00035A48">
      <w:pPr>
        <w:pStyle w:val="Heading1"/>
        <w:sectPr w:rsidR="00035A48" w:rsidSect="002F63D9">
          <w:headerReference w:type="even" r:id="rId24"/>
          <w:headerReference w:type="default" r:id="rId25"/>
          <w:headerReference w:type="first" r:id="rId26"/>
          <w:pgSz w:w="11906" w:h="16838" w:code="9"/>
          <w:pgMar w:top="720" w:right="720" w:bottom="720" w:left="720" w:header="680" w:footer="720" w:gutter="0"/>
          <w:cols w:space="720"/>
          <w:titlePg/>
          <w:docGrid w:linePitch="299"/>
        </w:sectPr>
      </w:pPr>
    </w:p>
    <w:p w14:paraId="4BB8C26A" w14:textId="7B3BA8D3" w:rsidR="00035A48" w:rsidRPr="001D40C4" w:rsidRDefault="00035A48" w:rsidP="00035A48">
      <w:pPr>
        <w:pStyle w:val="Heading1"/>
        <w:rPr>
          <w:color w:val="3C3C3C" w:themeColor="text1"/>
        </w:rPr>
      </w:pPr>
      <w:bookmarkStart w:id="21" w:name="_Toc113549808"/>
      <w:bookmarkStart w:id="22" w:name="_Toc164264222"/>
      <w:r w:rsidRPr="001D40C4">
        <w:rPr>
          <w:color w:val="3C3C3C" w:themeColor="text1"/>
        </w:rPr>
        <w:lastRenderedPageBreak/>
        <w:t>Pillar III. Procurement Operations and Market Practices</w:t>
      </w:r>
      <w:bookmarkEnd w:id="21"/>
      <w:bookmarkEnd w:id="22"/>
    </w:p>
    <w:p w14:paraId="0A073AC5" w14:textId="2B7A64FA" w:rsidR="00035A48" w:rsidRPr="003B5A67" w:rsidRDefault="00516916" w:rsidP="00035A48">
      <w:pPr>
        <w:pStyle w:val="Heading2"/>
      </w:pPr>
      <w:bookmarkStart w:id="23" w:name="_Toc113549809"/>
      <w:bookmarkStart w:id="24" w:name="_Toc164264223"/>
      <w:r>
        <w:rPr>
          <w:color w:val="3C3C3C" w:themeColor="text1"/>
        </w:rPr>
        <w:t>E-Proc-</w:t>
      </w:r>
      <w:r w:rsidR="00035A48" w:rsidRPr="00C57245">
        <w:rPr>
          <w:color w:val="3C3C3C" w:themeColor="text1"/>
        </w:rPr>
        <w:t xml:space="preserve">Indicator </w:t>
      </w:r>
      <w:r w:rsidR="00C57245">
        <w:rPr>
          <w:color w:val="3C3C3C" w:themeColor="text1"/>
        </w:rPr>
        <w:t>6</w:t>
      </w:r>
      <w:r w:rsidR="00035A48" w:rsidRPr="00C57245">
        <w:rPr>
          <w:color w:val="3C3C3C" w:themeColor="text1"/>
        </w:rPr>
        <w:t xml:space="preserve">. </w:t>
      </w:r>
      <w:bookmarkEnd w:id="23"/>
      <w:r w:rsidR="00324A97" w:rsidRPr="00A60693">
        <w:rPr>
          <w:color w:val="000000"/>
        </w:rPr>
        <w:t xml:space="preserve">The e-Procurement ecosystem enables the achievement of the country’s </w:t>
      </w:r>
      <w:r w:rsidR="00324A97" w:rsidRPr="00C57245">
        <w:rPr>
          <w:color w:val="3C3C3C" w:themeColor="text1"/>
        </w:rPr>
        <w:t>procurement</w:t>
      </w:r>
      <w:r w:rsidR="00324A97" w:rsidRPr="00A60693">
        <w:rPr>
          <w:color w:val="000000"/>
        </w:rPr>
        <w:t xml:space="preserve"> objectives</w:t>
      </w:r>
      <w:bookmarkEnd w:id="24"/>
    </w:p>
    <w:tbl>
      <w:tblPr>
        <w:tblStyle w:val="GridTable1Light-Accent3"/>
        <w:tblW w:w="4799" w:type="pct"/>
        <w:tblInd w:w="421" w:type="dxa"/>
        <w:tblLook w:val="0000" w:firstRow="0" w:lastRow="0" w:firstColumn="0" w:lastColumn="0" w:noHBand="0" w:noVBand="0"/>
      </w:tblPr>
      <w:tblGrid>
        <w:gridCol w:w="10036"/>
      </w:tblGrid>
      <w:tr w:rsidR="00035A48" w14:paraId="64B84F4D" w14:textId="77777777" w:rsidTr="002F63D9">
        <w:trPr>
          <w:trHeight w:val="527"/>
        </w:trPr>
        <w:tc>
          <w:tcPr>
            <w:tcW w:w="5000" w:type="pct"/>
            <w:shd w:val="clear" w:color="auto" w:fill="5ACBF8" w:themeFill="accent3" w:themeFillTint="99"/>
          </w:tcPr>
          <w:p w14:paraId="52665E5F" w14:textId="640DF29E" w:rsidR="00035A48" w:rsidRPr="003A7815" w:rsidRDefault="00516916" w:rsidP="002F63D9">
            <w:pPr>
              <w:jc w:val="center"/>
              <w:rPr>
                <w:rFonts w:cstheme="minorHAnsi"/>
                <w:b/>
              </w:rPr>
            </w:pPr>
            <w:r w:rsidRPr="003A7815">
              <w:rPr>
                <w:rFonts w:cstheme="minorHAnsi"/>
                <w:b/>
              </w:rPr>
              <w:t>E-Proc-</w:t>
            </w:r>
            <w:r w:rsidR="00035A48" w:rsidRPr="003A7815">
              <w:rPr>
                <w:rFonts w:cstheme="minorHAnsi"/>
                <w:b/>
              </w:rPr>
              <w:t xml:space="preserve">Sub-indicator </w:t>
            </w:r>
            <w:r w:rsidR="00C57245" w:rsidRPr="003A7815">
              <w:rPr>
                <w:rFonts w:cstheme="minorHAnsi"/>
                <w:b/>
              </w:rPr>
              <w:t>6</w:t>
            </w:r>
            <w:r w:rsidR="00035A48" w:rsidRPr="003A7815">
              <w:rPr>
                <w:rFonts w:cstheme="minorHAnsi"/>
                <w:b/>
              </w:rPr>
              <w:t xml:space="preserve">(a) </w:t>
            </w:r>
          </w:p>
          <w:p w14:paraId="67A9FBD9" w14:textId="77777777" w:rsidR="00035A48" w:rsidRPr="003A7815" w:rsidRDefault="00035A48" w:rsidP="002F63D9">
            <w:pPr>
              <w:tabs>
                <w:tab w:val="left" w:pos="8138"/>
              </w:tabs>
              <w:spacing w:line="0" w:lineRule="atLeast"/>
              <w:jc w:val="center"/>
              <w:rPr>
                <w:rFonts w:cstheme="minorHAnsi"/>
                <w:b/>
              </w:rPr>
            </w:pPr>
            <w:r w:rsidRPr="003A7815">
              <w:rPr>
                <w:rFonts w:cstheme="minorHAnsi"/>
                <w:b/>
              </w:rPr>
              <w:t xml:space="preserve">Planning </w:t>
            </w:r>
            <w:r w:rsidR="00D51C79" w:rsidRPr="003A7815">
              <w:rPr>
                <w:rFonts w:cstheme="minorHAnsi"/>
                <w:b/>
              </w:rPr>
              <w:t>in the e-Procurement ecosystem</w:t>
            </w:r>
          </w:p>
          <w:p w14:paraId="3C3F554D" w14:textId="7F2FA33F" w:rsidR="00D51C79" w:rsidRPr="003A7815" w:rsidRDefault="00D51C79" w:rsidP="002F63D9">
            <w:pPr>
              <w:tabs>
                <w:tab w:val="left" w:pos="8138"/>
              </w:tabs>
              <w:spacing w:line="0" w:lineRule="atLeast"/>
              <w:jc w:val="center"/>
              <w:rPr>
                <w:rFonts w:cstheme="minorHAnsi"/>
                <w:b/>
              </w:rPr>
            </w:pPr>
            <w:r w:rsidRPr="003A7815">
              <w:rPr>
                <w:rFonts w:cstheme="minorHAnsi"/>
                <w:color w:val="000000"/>
              </w:rPr>
              <w:t>The e-Procurement ecosystem supports the following elements and procuring entities use them:</w:t>
            </w:r>
          </w:p>
        </w:tc>
      </w:tr>
      <w:tr w:rsidR="00035A48" w14:paraId="08B4F00E" w14:textId="77777777" w:rsidTr="002F63D9">
        <w:trPr>
          <w:trHeight w:val="299"/>
        </w:trPr>
        <w:tc>
          <w:tcPr>
            <w:tcW w:w="5000" w:type="pct"/>
            <w:shd w:val="clear" w:color="auto" w:fill="C7EDFC" w:themeFill="accent3" w:themeFillTint="33"/>
          </w:tcPr>
          <w:p w14:paraId="0DC71F22" w14:textId="00B26844"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(a)(a):</w:t>
            </w:r>
          </w:p>
          <w:p w14:paraId="2B020CE1" w14:textId="7E18B240" w:rsidR="00035A48" w:rsidRPr="003A7815" w:rsidRDefault="00D51C79" w:rsidP="00D51C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creation of annual or multi-annual procurement plans. *</w:t>
            </w:r>
          </w:p>
        </w:tc>
      </w:tr>
      <w:tr w:rsidR="00035A48" w14:paraId="1BC90079" w14:textId="77777777" w:rsidTr="002F63D9">
        <w:trPr>
          <w:trHeight w:val="366"/>
        </w:trPr>
        <w:tc>
          <w:tcPr>
            <w:tcW w:w="5000" w:type="pct"/>
          </w:tcPr>
          <w:p w14:paraId="2069F42C" w14:textId="22937DF4" w:rsidR="00035A48" w:rsidRPr="003A7815" w:rsidRDefault="00035A48" w:rsidP="002F63D9">
            <w:pPr>
              <w:rPr>
                <w:rFonts w:cstheme="minorHAnsi"/>
              </w:rPr>
            </w:pPr>
            <w:r w:rsidRPr="003A7815">
              <w:rPr>
                <w:rFonts w:cstheme="minorHAnsi"/>
                <w:b/>
              </w:rPr>
              <w:t>Conclusion</w:t>
            </w:r>
            <w:r w:rsidRPr="003A7815">
              <w:rPr>
                <w:rFonts w:cstheme="minorHAnsi"/>
              </w:rPr>
              <w:t xml:space="preserve">: </w:t>
            </w:r>
            <w:sdt>
              <w:sdtPr>
                <w:rPr>
                  <w:rFonts w:cstheme="minorHAnsi"/>
                </w:rPr>
                <w:id w:val="-1842849852"/>
                <w:placeholder>
                  <w:docPart w:val="4F9F705D13CE4C39B12C7815295379F6"/>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14:paraId="3EDC93B4" w14:textId="77777777" w:rsidTr="002F63D9">
        <w:trPr>
          <w:trHeight w:val="380"/>
        </w:trPr>
        <w:tc>
          <w:tcPr>
            <w:tcW w:w="5000" w:type="pct"/>
          </w:tcPr>
          <w:p w14:paraId="0923D630" w14:textId="77777777" w:rsidR="00035A48" w:rsidRPr="003A7815" w:rsidRDefault="00035A48" w:rsidP="002F63D9">
            <w:pPr>
              <w:rPr>
                <w:rFonts w:cstheme="minorHAnsi"/>
              </w:rPr>
            </w:pPr>
            <w:r w:rsidRPr="003A7815">
              <w:rPr>
                <w:rFonts w:cstheme="minorHAnsi"/>
                <w:b/>
              </w:rPr>
              <w:t>Red flag</w:t>
            </w:r>
            <w:r w:rsidRPr="003A7815">
              <w:rPr>
                <w:rFonts w:cstheme="minorHAnsi"/>
              </w:rPr>
              <w:t xml:space="preserve">: </w:t>
            </w:r>
            <w:sdt>
              <w:sdtPr>
                <w:rPr>
                  <w:rFonts w:cstheme="minorHAnsi"/>
                </w:rPr>
                <w:id w:val="-982003838"/>
                <w:placeholder>
                  <w:docPart w:val="F77B6D6AED3442568D4B19784B3703D3"/>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14:paraId="421740CC" w14:textId="77777777" w:rsidTr="002F63D9">
        <w:trPr>
          <w:trHeight w:val="770"/>
        </w:trPr>
        <w:tc>
          <w:tcPr>
            <w:tcW w:w="5000" w:type="pct"/>
          </w:tcPr>
          <w:p w14:paraId="2F1B36EF"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D51C79" w14:paraId="28D6851B" w14:textId="77777777" w:rsidTr="00D51C79">
        <w:trPr>
          <w:trHeight w:val="770"/>
        </w:trPr>
        <w:tc>
          <w:tcPr>
            <w:tcW w:w="5000" w:type="pct"/>
            <w:shd w:val="clear" w:color="auto" w:fill="D8D8D8" w:themeFill="text2" w:themeFillTint="33"/>
          </w:tcPr>
          <w:p w14:paraId="1BB9DA5F" w14:textId="7316B936" w:rsidR="00D51C79" w:rsidRPr="003A7815" w:rsidRDefault="00D51C79" w:rsidP="002F63D9">
            <w:pPr>
              <w:jc w:val="left"/>
              <w:rPr>
                <w:rFonts w:cstheme="minorHAnsi"/>
                <w:b/>
              </w:rPr>
            </w:pPr>
            <w:r w:rsidRPr="003A7815">
              <w:rPr>
                <w:rFonts w:cstheme="minorHAnsi"/>
                <w:b/>
              </w:rPr>
              <w:t>Quantitative analysis</w:t>
            </w:r>
          </w:p>
          <w:p w14:paraId="49CC512A" w14:textId="77777777" w:rsidR="00D51C79" w:rsidRPr="003A7815" w:rsidRDefault="00D51C79" w:rsidP="00D51C79">
            <w:pPr>
              <w:shd w:val="clear" w:color="auto" w:fill="D8D8D8" w:themeFill="text2" w:themeFillTint="33"/>
              <w:jc w:val="left"/>
              <w:rPr>
                <w:rFonts w:cstheme="minorHAnsi"/>
                <w:bCs/>
                <w:i/>
                <w:iCs/>
              </w:rPr>
            </w:pPr>
          </w:p>
          <w:p w14:paraId="43FB2C41" w14:textId="77777777" w:rsidR="00D51C79" w:rsidRPr="003A7815" w:rsidRDefault="00D51C79" w:rsidP="00D51C79">
            <w:pPr>
              <w:shd w:val="clear" w:color="auto" w:fill="D8D8D8" w:themeFill="text2" w:themeFillTint="33"/>
              <w:rPr>
                <w:rFonts w:cstheme="minorHAnsi"/>
                <w:bCs/>
                <w:i/>
                <w:iCs/>
                <w:color w:val="000000"/>
              </w:rPr>
            </w:pPr>
            <w:r w:rsidRPr="003A7815">
              <w:rPr>
                <w:rFonts w:cstheme="minorHAnsi"/>
                <w:bCs/>
                <w:i/>
                <w:iCs/>
                <w:color w:val="000000"/>
              </w:rPr>
              <w:t xml:space="preserve">* Quantitative indicators to substantiate assessment of sub-indicator 6(a) Assessment criterion (a): </w:t>
            </w:r>
          </w:p>
          <w:p w14:paraId="15DD86DE" w14:textId="4A6708AF" w:rsidR="00D51C79" w:rsidRPr="003A7815" w:rsidRDefault="00D51C79" w:rsidP="00D51C79">
            <w:pPr>
              <w:shd w:val="clear" w:color="auto" w:fill="D8D8D8" w:themeFill="text2" w:themeFillTint="33"/>
              <w:rPr>
                <w:rFonts w:cstheme="minorHAnsi"/>
                <w:bCs/>
                <w:i/>
                <w:iCs/>
                <w:color w:val="000000"/>
              </w:rPr>
            </w:pPr>
            <w:r w:rsidRPr="003A7815">
              <w:rPr>
                <w:rFonts w:cstheme="minorHAnsi"/>
                <w:bCs/>
                <w:i/>
                <w:iCs/>
                <w:color w:val="000000"/>
              </w:rPr>
              <w:t>- % of procuring entities that created their annual or multi-annual procurement plans through the e-Procurement platform(s)</w:t>
            </w:r>
          </w:p>
          <w:p w14:paraId="6DC5090C" w14:textId="77777777" w:rsidR="0029364D" w:rsidRPr="003A7815" w:rsidRDefault="0029364D" w:rsidP="00D51C79">
            <w:pPr>
              <w:shd w:val="clear" w:color="auto" w:fill="D8D8D8" w:themeFill="text2" w:themeFillTint="33"/>
              <w:rPr>
                <w:rFonts w:cstheme="minorHAnsi"/>
                <w:bCs/>
                <w:i/>
                <w:iCs/>
                <w:color w:val="000000"/>
              </w:rPr>
            </w:pPr>
          </w:p>
          <w:p w14:paraId="6E8BB089" w14:textId="77777777" w:rsidR="00D51C79" w:rsidRPr="003A7815" w:rsidRDefault="00D51C79" w:rsidP="00D51C79">
            <w:pPr>
              <w:shd w:val="clear" w:color="auto" w:fill="D8D8D8" w:themeFill="text2" w:themeFillTint="33"/>
              <w:rPr>
                <w:rFonts w:cstheme="minorHAnsi"/>
                <w:bCs/>
                <w:i/>
                <w:iCs/>
                <w:color w:val="000000"/>
              </w:rPr>
            </w:pPr>
            <w:r w:rsidRPr="003A7815">
              <w:rPr>
                <w:rFonts w:cstheme="minorHAnsi"/>
                <w:bCs/>
                <w:i/>
                <w:iCs/>
                <w:color w:val="000000"/>
              </w:rPr>
              <w:t>Source:  Institution responsible for the e-Procurement ecosystem.</w:t>
            </w:r>
          </w:p>
          <w:p w14:paraId="57EC8C7D" w14:textId="04FA91D9" w:rsidR="00D51C79" w:rsidRPr="003A7815" w:rsidRDefault="00D51C79" w:rsidP="002F63D9">
            <w:pPr>
              <w:jc w:val="left"/>
              <w:rPr>
                <w:rFonts w:cstheme="minorHAnsi"/>
                <w:b/>
              </w:rPr>
            </w:pPr>
          </w:p>
        </w:tc>
      </w:tr>
      <w:tr w:rsidR="00035A48" w14:paraId="38B6ADD5" w14:textId="77777777" w:rsidTr="002F63D9">
        <w:trPr>
          <w:trHeight w:val="856"/>
        </w:trPr>
        <w:tc>
          <w:tcPr>
            <w:tcW w:w="5000" w:type="pct"/>
          </w:tcPr>
          <w:p w14:paraId="111DA103"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14:paraId="15DAB1BF" w14:textId="77777777" w:rsidTr="002F63D9">
        <w:trPr>
          <w:trHeight w:val="526"/>
        </w:trPr>
        <w:tc>
          <w:tcPr>
            <w:tcW w:w="5000" w:type="pct"/>
          </w:tcPr>
          <w:p w14:paraId="533791A1"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14:paraId="3AD7AC6E" w14:textId="77777777" w:rsidTr="002F63D9">
        <w:trPr>
          <w:trHeight w:val="526"/>
        </w:trPr>
        <w:tc>
          <w:tcPr>
            <w:tcW w:w="5000" w:type="pct"/>
            <w:shd w:val="clear" w:color="auto" w:fill="C7EDFC" w:themeFill="accent3" w:themeFillTint="33"/>
          </w:tcPr>
          <w:p w14:paraId="01E1A137" w14:textId="51A8EA25"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(a)(b):</w:t>
            </w:r>
          </w:p>
          <w:p w14:paraId="47F270A1" w14:textId="3D160E90" w:rsidR="00035A48" w:rsidRPr="003A7815" w:rsidRDefault="00D51C79" w:rsidP="002F63D9">
            <w:pPr>
              <w:rPr>
                <w:rFonts w:cstheme="minorHAnsi"/>
              </w:rPr>
            </w:pPr>
            <w:r w:rsidRPr="003A7815">
              <w:rPr>
                <w:rFonts w:cstheme="minorHAnsi"/>
                <w:color w:val="000000"/>
              </w:rPr>
              <w:t>The planning of individual procurements and linking to corresponding budget information. *</w:t>
            </w:r>
          </w:p>
        </w:tc>
      </w:tr>
      <w:tr w:rsidR="00035A48" w14:paraId="0DBB5A11" w14:textId="77777777" w:rsidTr="002F63D9">
        <w:trPr>
          <w:trHeight w:val="526"/>
        </w:trPr>
        <w:tc>
          <w:tcPr>
            <w:tcW w:w="5000" w:type="pct"/>
          </w:tcPr>
          <w:p w14:paraId="7EFEBD91" w14:textId="3C8615B5"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899756442"/>
                <w:placeholder>
                  <w:docPart w:val="824DCB8C67E94FC68BDEE6154B5550E6"/>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14:paraId="7289E5DB" w14:textId="77777777" w:rsidTr="002F63D9">
        <w:trPr>
          <w:trHeight w:val="526"/>
        </w:trPr>
        <w:tc>
          <w:tcPr>
            <w:tcW w:w="5000" w:type="pct"/>
          </w:tcPr>
          <w:p w14:paraId="677AF15A"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1927721133"/>
                <w:placeholder>
                  <w:docPart w:val="90E461B1B7F140F0AEAA50EFF421A834"/>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14:paraId="5BD22B20" w14:textId="77777777" w:rsidTr="002F63D9">
        <w:trPr>
          <w:trHeight w:val="526"/>
        </w:trPr>
        <w:tc>
          <w:tcPr>
            <w:tcW w:w="5000" w:type="pct"/>
          </w:tcPr>
          <w:p w14:paraId="2F43EC6F"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D51C79" w14:paraId="2A095C59" w14:textId="77777777" w:rsidTr="00D51C79">
        <w:trPr>
          <w:trHeight w:val="526"/>
        </w:trPr>
        <w:tc>
          <w:tcPr>
            <w:tcW w:w="5000" w:type="pct"/>
            <w:shd w:val="clear" w:color="auto" w:fill="D8D8D8" w:themeFill="text2" w:themeFillTint="33"/>
          </w:tcPr>
          <w:p w14:paraId="398F8C02" w14:textId="309C35EF" w:rsidR="00D51C79" w:rsidRPr="003A7815" w:rsidRDefault="00D51C79" w:rsidP="002F63D9">
            <w:pPr>
              <w:jc w:val="left"/>
              <w:rPr>
                <w:rFonts w:cstheme="minorHAnsi"/>
                <w:b/>
              </w:rPr>
            </w:pPr>
            <w:r w:rsidRPr="003A7815">
              <w:rPr>
                <w:rFonts w:cstheme="minorHAnsi"/>
                <w:b/>
              </w:rPr>
              <w:t>Quantitative analysis</w:t>
            </w:r>
          </w:p>
          <w:p w14:paraId="73CDD508" w14:textId="77777777" w:rsidR="0029364D" w:rsidRPr="003A7815" w:rsidRDefault="0029364D" w:rsidP="002F63D9">
            <w:pPr>
              <w:jc w:val="left"/>
              <w:rPr>
                <w:rFonts w:cstheme="minorHAnsi"/>
                <w:b/>
              </w:rPr>
            </w:pPr>
          </w:p>
          <w:p w14:paraId="1829E50A" w14:textId="77777777" w:rsidR="00D51C79" w:rsidRPr="003A7815" w:rsidRDefault="00D51C79" w:rsidP="00D51C79">
            <w:pPr>
              <w:rPr>
                <w:rFonts w:cstheme="minorHAnsi"/>
                <w:bCs/>
                <w:i/>
                <w:iCs/>
                <w:color w:val="000000"/>
              </w:rPr>
            </w:pPr>
            <w:r w:rsidRPr="003A7815">
              <w:rPr>
                <w:rFonts w:cstheme="minorHAnsi"/>
                <w:bCs/>
                <w:i/>
                <w:iCs/>
                <w:color w:val="000000"/>
              </w:rPr>
              <w:t xml:space="preserve">* Quantitative indicators to substantiate assessment of sub-indicator 6(a) Assessment criterion (b): </w:t>
            </w:r>
          </w:p>
          <w:p w14:paraId="58442C5E" w14:textId="77777777" w:rsidR="0029364D" w:rsidRPr="003A7815" w:rsidRDefault="00D51C79" w:rsidP="00D51C79">
            <w:pPr>
              <w:rPr>
                <w:rFonts w:cstheme="minorHAnsi"/>
                <w:bCs/>
                <w:i/>
                <w:iCs/>
                <w:color w:val="000000"/>
              </w:rPr>
            </w:pPr>
            <w:r w:rsidRPr="003A7815">
              <w:rPr>
                <w:rFonts w:cstheme="minorHAnsi"/>
                <w:bCs/>
                <w:i/>
                <w:iCs/>
                <w:color w:val="000000"/>
              </w:rPr>
              <w:t>- % of procurements for which the planning stage was carried out on the e-Procurement platform(s)</w:t>
            </w:r>
          </w:p>
          <w:p w14:paraId="1A446CCE" w14:textId="3A72917D" w:rsidR="00D51C79" w:rsidRPr="003A7815" w:rsidRDefault="00D51C79" w:rsidP="00D51C79">
            <w:pPr>
              <w:rPr>
                <w:rFonts w:cstheme="minorHAnsi"/>
                <w:bCs/>
                <w:i/>
                <w:iCs/>
                <w:color w:val="000000"/>
              </w:rPr>
            </w:pPr>
            <w:r w:rsidRPr="003A7815">
              <w:rPr>
                <w:rFonts w:cstheme="minorHAnsi"/>
                <w:bCs/>
                <w:i/>
                <w:iCs/>
                <w:color w:val="000000"/>
              </w:rPr>
              <w:t xml:space="preserve">    </w:t>
            </w:r>
          </w:p>
          <w:p w14:paraId="47E4A7E2" w14:textId="4E0EC8D7" w:rsidR="00D51C79" w:rsidRPr="003A7815" w:rsidRDefault="00D51C79" w:rsidP="00D51C79">
            <w:pPr>
              <w:jc w:val="left"/>
              <w:rPr>
                <w:rFonts w:cstheme="minorHAnsi"/>
                <w:b/>
              </w:rPr>
            </w:pPr>
            <w:r w:rsidRPr="003A7815">
              <w:rPr>
                <w:rFonts w:cstheme="minorHAnsi"/>
                <w:bCs/>
                <w:i/>
                <w:iCs/>
                <w:color w:val="000000"/>
              </w:rPr>
              <w:t>Source:  Institution responsible for the e-Procurement ecosystem.</w:t>
            </w:r>
          </w:p>
        </w:tc>
      </w:tr>
      <w:tr w:rsidR="00035A48" w14:paraId="66D3AEDF" w14:textId="77777777" w:rsidTr="002F63D9">
        <w:trPr>
          <w:trHeight w:val="526"/>
        </w:trPr>
        <w:tc>
          <w:tcPr>
            <w:tcW w:w="5000" w:type="pct"/>
          </w:tcPr>
          <w:p w14:paraId="28CD4B6F"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14:paraId="347AACC8" w14:textId="77777777" w:rsidTr="002F63D9">
        <w:trPr>
          <w:trHeight w:val="526"/>
        </w:trPr>
        <w:tc>
          <w:tcPr>
            <w:tcW w:w="5000" w:type="pct"/>
          </w:tcPr>
          <w:p w14:paraId="61E8A123"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14:paraId="31C78173" w14:textId="77777777" w:rsidTr="002F63D9">
        <w:trPr>
          <w:trHeight w:val="527"/>
        </w:trPr>
        <w:tc>
          <w:tcPr>
            <w:tcW w:w="5000" w:type="pct"/>
            <w:shd w:val="clear" w:color="auto" w:fill="5ACBF8" w:themeFill="accent3" w:themeFillTint="99"/>
          </w:tcPr>
          <w:p w14:paraId="7FF4E9E8" w14:textId="30E1978C" w:rsidR="00035A48" w:rsidRPr="003A7815" w:rsidRDefault="00516916" w:rsidP="002F63D9">
            <w:pPr>
              <w:jc w:val="center"/>
              <w:rPr>
                <w:rFonts w:cstheme="minorHAnsi"/>
                <w:b/>
              </w:rPr>
            </w:pPr>
            <w:r w:rsidRPr="003A7815">
              <w:rPr>
                <w:rFonts w:cstheme="minorHAnsi"/>
                <w:b/>
              </w:rPr>
              <w:t>E-Proc-</w:t>
            </w:r>
            <w:r w:rsidR="00035A48" w:rsidRPr="003A7815">
              <w:rPr>
                <w:rFonts w:cstheme="minorHAnsi"/>
                <w:b/>
              </w:rPr>
              <w:t xml:space="preserve">Sub-indicator </w:t>
            </w:r>
            <w:r w:rsidR="00D51C79" w:rsidRPr="003A7815">
              <w:rPr>
                <w:rFonts w:cstheme="minorHAnsi"/>
                <w:b/>
              </w:rPr>
              <w:t>6</w:t>
            </w:r>
            <w:r w:rsidR="00035A48" w:rsidRPr="003A7815">
              <w:rPr>
                <w:rFonts w:cstheme="minorHAnsi"/>
                <w:b/>
              </w:rPr>
              <w:t xml:space="preserve">(b) </w:t>
            </w:r>
          </w:p>
          <w:p w14:paraId="31F706C9" w14:textId="77777777" w:rsidR="00035A48" w:rsidRPr="003A7815" w:rsidRDefault="00035A48" w:rsidP="002F63D9">
            <w:pPr>
              <w:tabs>
                <w:tab w:val="left" w:pos="1217"/>
              </w:tabs>
              <w:spacing w:line="0" w:lineRule="atLeast"/>
              <w:jc w:val="center"/>
              <w:rPr>
                <w:rFonts w:cstheme="minorHAnsi"/>
                <w:b/>
                <w:lang w:val="en-GB"/>
              </w:rPr>
            </w:pPr>
            <w:r w:rsidRPr="003A7815">
              <w:rPr>
                <w:rFonts w:cstheme="minorHAnsi"/>
                <w:b/>
                <w:lang w:val="en-GB"/>
              </w:rPr>
              <w:t xml:space="preserve">Selection and contracting </w:t>
            </w:r>
            <w:r w:rsidR="00D51C79" w:rsidRPr="003A7815">
              <w:rPr>
                <w:rFonts w:cstheme="minorHAnsi"/>
                <w:b/>
                <w:lang w:val="en-GB"/>
              </w:rPr>
              <w:t xml:space="preserve">in the e-Procurement </w:t>
            </w:r>
            <w:proofErr w:type="gramStart"/>
            <w:r w:rsidR="00D51C79" w:rsidRPr="003A7815">
              <w:rPr>
                <w:rFonts w:cstheme="minorHAnsi"/>
                <w:b/>
                <w:lang w:val="en-GB"/>
              </w:rPr>
              <w:t>ecosystem</w:t>
            </w:r>
            <w:proofErr w:type="gramEnd"/>
          </w:p>
          <w:p w14:paraId="71BE6F7A" w14:textId="4390F95C" w:rsidR="00D51C79" w:rsidRPr="003A7815" w:rsidRDefault="00D51C79" w:rsidP="00D51C79">
            <w:pPr>
              <w:jc w:val="center"/>
              <w:rPr>
                <w:rFonts w:cstheme="minorHAnsi"/>
                <w:color w:val="000000"/>
              </w:rPr>
            </w:pPr>
            <w:r w:rsidRPr="003A7815">
              <w:rPr>
                <w:rFonts w:cstheme="minorHAnsi"/>
                <w:color w:val="000000"/>
              </w:rPr>
              <w:t>The e-Procurement ecosystem supports the following elements and procuring entities use them:</w:t>
            </w:r>
          </w:p>
        </w:tc>
      </w:tr>
      <w:tr w:rsidR="00035A48" w14:paraId="2A8F588C" w14:textId="77777777" w:rsidTr="002F63D9">
        <w:trPr>
          <w:trHeight w:val="299"/>
        </w:trPr>
        <w:tc>
          <w:tcPr>
            <w:tcW w:w="5000" w:type="pct"/>
            <w:shd w:val="clear" w:color="auto" w:fill="C7EDFC" w:themeFill="accent3" w:themeFillTint="33"/>
          </w:tcPr>
          <w:p w14:paraId="4DBDE26E" w14:textId="0B78C726"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(b)(a):</w:t>
            </w:r>
          </w:p>
          <w:p w14:paraId="08A48502" w14:textId="6D28F5FB" w:rsidR="00035A48" w:rsidRPr="003A7815" w:rsidRDefault="00516916" w:rsidP="0051691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possibility of carrying out procurements through any of the procurement methods and types of contracts </w:t>
            </w:r>
            <w:r w:rsidRPr="003A7815">
              <w:rPr>
                <w:rFonts w:cstheme="minorHAnsi"/>
                <w:color w:val="000000"/>
              </w:rPr>
              <w:lastRenderedPageBreak/>
              <w:t xml:space="preserve">that are established in the legal/regulatory framework. </w:t>
            </w:r>
          </w:p>
        </w:tc>
      </w:tr>
      <w:tr w:rsidR="00035A48" w14:paraId="600F3BFC" w14:textId="77777777" w:rsidTr="002F63D9">
        <w:trPr>
          <w:trHeight w:val="366"/>
        </w:trPr>
        <w:tc>
          <w:tcPr>
            <w:tcW w:w="5000" w:type="pct"/>
          </w:tcPr>
          <w:p w14:paraId="5844BCE3" w14:textId="406857A3" w:rsidR="00035A48" w:rsidRPr="003A7815" w:rsidRDefault="00035A48" w:rsidP="002F63D9">
            <w:pPr>
              <w:rPr>
                <w:rFonts w:cstheme="minorHAnsi"/>
              </w:rPr>
            </w:pPr>
            <w:r w:rsidRPr="003A7815">
              <w:rPr>
                <w:rFonts w:cstheme="minorHAnsi"/>
                <w:b/>
              </w:rPr>
              <w:lastRenderedPageBreak/>
              <w:t>Conclusion</w:t>
            </w:r>
            <w:r w:rsidRPr="003A7815">
              <w:rPr>
                <w:rFonts w:cstheme="minorHAnsi"/>
              </w:rPr>
              <w:t xml:space="preserve">: </w:t>
            </w:r>
            <w:sdt>
              <w:sdtPr>
                <w:rPr>
                  <w:rFonts w:cstheme="minorHAnsi"/>
                </w:rPr>
                <w:id w:val="971944097"/>
                <w:placeholder>
                  <w:docPart w:val="8068E9E26EE047018E4BB50CB3353EB2"/>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14:paraId="3313F850" w14:textId="77777777" w:rsidTr="002F63D9">
        <w:trPr>
          <w:trHeight w:val="380"/>
        </w:trPr>
        <w:tc>
          <w:tcPr>
            <w:tcW w:w="5000" w:type="pct"/>
          </w:tcPr>
          <w:p w14:paraId="437D257D" w14:textId="77777777" w:rsidR="00035A48" w:rsidRPr="003A7815" w:rsidRDefault="00035A48" w:rsidP="002F63D9">
            <w:pPr>
              <w:rPr>
                <w:rFonts w:cstheme="minorHAnsi"/>
              </w:rPr>
            </w:pPr>
            <w:r w:rsidRPr="003A7815">
              <w:rPr>
                <w:rFonts w:cstheme="minorHAnsi"/>
                <w:b/>
              </w:rPr>
              <w:t>Red flag</w:t>
            </w:r>
            <w:r w:rsidRPr="003A7815">
              <w:rPr>
                <w:rFonts w:cstheme="minorHAnsi"/>
              </w:rPr>
              <w:t xml:space="preserve">: </w:t>
            </w:r>
            <w:sdt>
              <w:sdtPr>
                <w:rPr>
                  <w:rFonts w:cstheme="minorHAnsi"/>
                </w:rPr>
                <w:id w:val="-447538553"/>
                <w:placeholder>
                  <w:docPart w:val="6D968F63858D4427BB030663590D8BC2"/>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7D4244" w14:paraId="03C1C577" w14:textId="77777777" w:rsidTr="002F63D9">
        <w:trPr>
          <w:trHeight w:val="770"/>
        </w:trPr>
        <w:tc>
          <w:tcPr>
            <w:tcW w:w="5000" w:type="pct"/>
          </w:tcPr>
          <w:p w14:paraId="2029EEFB"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7954AE50" w14:textId="77777777" w:rsidTr="002F63D9">
        <w:trPr>
          <w:trHeight w:val="856"/>
        </w:trPr>
        <w:tc>
          <w:tcPr>
            <w:tcW w:w="5000" w:type="pct"/>
          </w:tcPr>
          <w:p w14:paraId="3BC11523"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400807C4" w14:textId="77777777" w:rsidTr="002F63D9">
        <w:trPr>
          <w:trHeight w:val="526"/>
        </w:trPr>
        <w:tc>
          <w:tcPr>
            <w:tcW w:w="5000" w:type="pct"/>
          </w:tcPr>
          <w:p w14:paraId="40B021A8"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29A8D180" w14:textId="77777777" w:rsidTr="002F63D9">
        <w:trPr>
          <w:trHeight w:val="526"/>
        </w:trPr>
        <w:tc>
          <w:tcPr>
            <w:tcW w:w="5000" w:type="pct"/>
            <w:shd w:val="clear" w:color="auto" w:fill="C7EDFC" w:themeFill="accent3" w:themeFillTint="33"/>
          </w:tcPr>
          <w:p w14:paraId="0F1ECCF6" w14:textId="6BEDCA1D"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b)(b):</w:t>
            </w:r>
          </w:p>
          <w:p w14:paraId="390D595F" w14:textId="77777777" w:rsidR="00516916" w:rsidRPr="003A7815" w:rsidRDefault="00516916" w:rsidP="0051691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Model procurement documents or templates for standard contract clauses to facilitate the creation of procurement processes.  </w:t>
            </w:r>
          </w:p>
          <w:p w14:paraId="2BA9BC48" w14:textId="7A50C4C6" w:rsidR="00035A48" w:rsidRPr="003A7815" w:rsidRDefault="00035A48" w:rsidP="002F63D9">
            <w:pPr>
              <w:rPr>
                <w:rFonts w:cstheme="minorHAnsi"/>
                <w:b/>
              </w:rPr>
            </w:pPr>
          </w:p>
        </w:tc>
      </w:tr>
      <w:tr w:rsidR="00035A48" w:rsidRPr="005C6C35" w14:paraId="7CF6E596" w14:textId="77777777" w:rsidTr="002F63D9">
        <w:trPr>
          <w:trHeight w:val="526"/>
        </w:trPr>
        <w:tc>
          <w:tcPr>
            <w:tcW w:w="5000" w:type="pct"/>
          </w:tcPr>
          <w:p w14:paraId="4C79EFF2" w14:textId="1DC72132"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727221630"/>
                <w:placeholder>
                  <w:docPart w:val="6742BFAC397E4EA0B3E5934C1A1CEC32"/>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79796FC6" w14:textId="77777777" w:rsidTr="002F63D9">
        <w:trPr>
          <w:trHeight w:val="526"/>
        </w:trPr>
        <w:tc>
          <w:tcPr>
            <w:tcW w:w="5000" w:type="pct"/>
          </w:tcPr>
          <w:p w14:paraId="26D2A10E"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1148897474"/>
                <w:placeholder>
                  <w:docPart w:val="3383FCF8E547416F9238B698447DD798"/>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2415932D" w14:textId="77777777" w:rsidTr="002F63D9">
        <w:trPr>
          <w:trHeight w:val="526"/>
        </w:trPr>
        <w:tc>
          <w:tcPr>
            <w:tcW w:w="5000" w:type="pct"/>
          </w:tcPr>
          <w:p w14:paraId="42C1E907"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475F5B73" w14:textId="77777777" w:rsidTr="002F63D9">
        <w:trPr>
          <w:trHeight w:val="526"/>
        </w:trPr>
        <w:tc>
          <w:tcPr>
            <w:tcW w:w="5000" w:type="pct"/>
          </w:tcPr>
          <w:p w14:paraId="6ABBF2D2"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3F970615" w14:textId="77777777" w:rsidTr="002F63D9">
        <w:trPr>
          <w:trHeight w:val="526"/>
        </w:trPr>
        <w:tc>
          <w:tcPr>
            <w:tcW w:w="5000" w:type="pct"/>
          </w:tcPr>
          <w:p w14:paraId="3044199A"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57161A72" w14:textId="77777777" w:rsidTr="002F63D9">
        <w:trPr>
          <w:trHeight w:val="526"/>
        </w:trPr>
        <w:tc>
          <w:tcPr>
            <w:tcW w:w="5000" w:type="pct"/>
            <w:shd w:val="clear" w:color="auto" w:fill="C7EDFC" w:themeFill="accent3" w:themeFillTint="33"/>
          </w:tcPr>
          <w:p w14:paraId="1FD12501" w14:textId="31D98863"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(b)(c):</w:t>
            </w:r>
          </w:p>
          <w:p w14:paraId="358554E1" w14:textId="6814D35B" w:rsidR="00035A48" w:rsidRPr="003A7815" w:rsidRDefault="00D51C79" w:rsidP="00D51C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linkage of procurement processes with planned procurements disclosed in their annual or multiannual procurement plan. *</w:t>
            </w:r>
          </w:p>
        </w:tc>
      </w:tr>
      <w:tr w:rsidR="00035A48" w:rsidRPr="005C6C35" w14:paraId="0166A4F9" w14:textId="77777777" w:rsidTr="002F63D9">
        <w:trPr>
          <w:trHeight w:val="526"/>
        </w:trPr>
        <w:tc>
          <w:tcPr>
            <w:tcW w:w="5000" w:type="pct"/>
          </w:tcPr>
          <w:p w14:paraId="06017809" w14:textId="76642F7B"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1138068378"/>
                <w:placeholder>
                  <w:docPart w:val="9837162AED9244BF8D63A5419BFB7073"/>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27612783" w14:textId="77777777" w:rsidTr="002F63D9">
        <w:trPr>
          <w:trHeight w:val="526"/>
        </w:trPr>
        <w:tc>
          <w:tcPr>
            <w:tcW w:w="5000" w:type="pct"/>
          </w:tcPr>
          <w:p w14:paraId="59D3A4AB"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2084055505"/>
                <w:placeholder>
                  <w:docPart w:val="0BE784E6274E4820AF259FCA4D362377"/>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0663F9F5" w14:textId="77777777" w:rsidTr="002F63D9">
        <w:trPr>
          <w:trHeight w:val="526"/>
        </w:trPr>
        <w:tc>
          <w:tcPr>
            <w:tcW w:w="5000" w:type="pct"/>
          </w:tcPr>
          <w:p w14:paraId="5535A767"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69C97E62" w14:textId="77777777" w:rsidTr="002F63D9">
        <w:trPr>
          <w:trHeight w:val="526"/>
        </w:trPr>
        <w:tc>
          <w:tcPr>
            <w:tcW w:w="5000" w:type="pct"/>
          </w:tcPr>
          <w:p w14:paraId="4478CFD2"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6035369F" w14:textId="77777777" w:rsidTr="002F63D9">
        <w:trPr>
          <w:trHeight w:val="526"/>
        </w:trPr>
        <w:tc>
          <w:tcPr>
            <w:tcW w:w="5000" w:type="pct"/>
          </w:tcPr>
          <w:p w14:paraId="7202604C"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22715505" w14:textId="77777777" w:rsidTr="002F63D9">
        <w:trPr>
          <w:trHeight w:val="526"/>
        </w:trPr>
        <w:tc>
          <w:tcPr>
            <w:tcW w:w="5000" w:type="pct"/>
            <w:shd w:val="clear" w:color="auto" w:fill="C7EDFC" w:themeFill="accent3" w:themeFillTint="33"/>
          </w:tcPr>
          <w:p w14:paraId="747D6B11" w14:textId="0361CD2C"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(b)(d):</w:t>
            </w:r>
          </w:p>
          <w:p w14:paraId="0A816E4E" w14:textId="5DFDAE4E" w:rsidR="00035A48" w:rsidRPr="003A7815" w:rsidRDefault="00D51C79" w:rsidP="00D51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management of procurement processes, from drafts to definitive tender documents. </w:t>
            </w:r>
          </w:p>
        </w:tc>
      </w:tr>
      <w:tr w:rsidR="00035A48" w:rsidRPr="005C6C35" w14:paraId="10B82830" w14:textId="77777777" w:rsidTr="002F63D9">
        <w:trPr>
          <w:trHeight w:val="526"/>
        </w:trPr>
        <w:tc>
          <w:tcPr>
            <w:tcW w:w="5000" w:type="pct"/>
          </w:tcPr>
          <w:p w14:paraId="70D75A82" w14:textId="06563847"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1080716004"/>
                <w:placeholder>
                  <w:docPart w:val="4A492F23E09A4253AC30ACE8C52E2298"/>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53CE59C4" w14:textId="77777777" w:rsidTr="002F63D9">
        <w:trPr>
          <w:trHeight w:val="526"/>
        </w:trPr>
        <w:tc>
          <w:tcPr>
            <w:tcW w:w="5000" w:type="pct"/>
          </w:tcPr>
          <w:p w14:paraId="03EA6FC4"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962079356"/>
                <w:placeholder>
                  <w:docPart w:val="CDB07D07CEED48CC970B916DB5C91BDF"/>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490A13E0" w14:textId="77777777" w:rsidTr="002F63D9">
        <w:trPr>
          <w:trHeight w:val="526"/>
        </w:trPr>
        <w:tc>
          <w:tcPr>
            <w:tcW w:w="5000" w:type="pct"/>
          </w:tcPr>
          <w:p w14:paraId="2E568A72"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55989015" w14:textId="77777777" w:rsidTr="002F63D9">
        <w:trPr>
          <w:trHeight w:val="526"/>
        </w:trPr>
        <w:tc>
          <w:tcPr>
            <w:tcW w:w="5000" w:type="pct"/>
          </w:tcPr>
          <w:p w14:paraId="22A957C3"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171AFDAF" w14:textId="77777777" w:rsidTr="002F63D9">
        <w:trPr>
          <w:trHeight w:val="526"/>
        </w:trPr>
        <w:tc>
          <w:tcPr>
            <w:tcW w:w="5000" w:type="pct"/>
          </w:tcPr>
          <w:p w14:paraId="58DC50F7"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3FBB4B0C" w14:textId="77777777" w:rsidTr="002F63D9">
        <w:trPr>
          <w:trHeight w:val="526"/>
        </w:trPr>
        <w:tc>
          <w:tcPr>
            <w:tcW w:w="5000" w:type="pct"/>
            <w:shd w:val="clear" w:color="auto" w:fill="C7EDFC" w:themeFill="accent3" w:themeFillTint="33"/>
          </w:tcPr>
          <w:p w14:paraId="0182CFE9" w14:textId="5E220C76" w:rsidR="00035A48" w:rsidRPr="003A7815" w:rsidRDefault="00035A48" w:rsidP="002F63D9">
            <w:pPr>
              <w:rPr>
                <w:rFonts w:cstheme="minorHAnsi"/>
                <w:b/>
              </w:rPr>
            </w:pPr>
            <w:r w:rsidRPr="003A7815">
              <w:rPr>
                <w:rFonts w:cstheme="minorHAnsi"/>
                <w:b/>
              </w:rPr>
              <w:lastRenderedPageBreak/>
              <w:t xml:space="preserve">Assessment criterion </w:t>
            </w:r>
            <w:r w:rsidR="00D51C79" w:rsidRPr="003A7815">
              <w:rPr>
                <w:rFonts w:cstheme="minorHAnsi"/>
                <w:b/>
              </w:rPr>
              <w:t>6</w:t>
            </w:r>
            <w:r w:rsidRPr="003A7815">
              <w:rPr>
                <w:rFonts w:cstheme="minorHAnsi"/>
                <w:b/>
              </w:rPr>
              <w:t>(b)(e):</w:t>
            </w:r>
          </w:p>
          <w:p w14:paraId="621F5863" w14:textId="77777777" w:rsidR="00D51C79" w:rsidRPr="003A7815" w:rsidRDefault="00D51C79" w:rsidP="00D51C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handling and logging of all communication, including questions, requests for clarifications from interested parties as well as answers from procuring entities. </w:t>
            </w:r>
          </w:p>
          <w:p w14:paraId="126ECD01" w14:textId="68FD8D37" w:rsidR="00035A48" w:rsidRPr="003A7815" w:rsidRDefault="00035A48" w:rsidP="002F63D9">
            <w:pPr>
              <w:rPr>
                <w:rFonts w:cstheme="minorHAnsi"/>
                <w:b/>
              </w:rPr>
            </w:pPr>
          </w:p>
        </w:tc>
      </w:tr>
      <w:tr w:rsidR="00035A48" w:rsidRPr="005C6C35" w14:paraId="62988A2A" w14:textId="77777777" w:rsidTr="002F63D9">
        <w:trPr>
          <w:trHeight w:val="526"/>
        </w:trPr>
        <w:tc>
          <w:tcPr>
            <w:tcW w:w="5000" w:type="pct"/>
          </w:tcPr>
          <w:p w14:paraId="0F3AECBB" w14:textId="1876BD47"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36516853"/>
                <w:placeholder>
                  <w:docPart w:val="8734F79D1923430CBB5693EFF66307FD"/>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46BED507" w14:textId="77777777" w:rsidTr="002F63D9">
        <w:trPr>
          <w:trHeight w:val="526"/>
        </w:trPr>
        <w:tc>
          <w:tcPr>
            <w:tcW w:w="5000" w:type="pct"/>
          </w:tcPr>
          <w:p w14:paraId="10F94AFF"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1310480058"/>
                <w:placeholder>
                  <w:docPart w:val="514F1D3043C841138A0635CAECD1B896"/>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5BB271A2" w14:textId="77777777" w:rsidTr="002F63D9">
        <w:trPr>
          <w:trHeight w:val="526"/>
        </w:trPr>
        <w:tc>
          <w:tcPr>
            <w:tcW w:w="5000" w:type="pct"/>
          </w:tcPr>
          <w:p w14:paraId="21FF56D2"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051CBA4A" w14:textId="77777777" w:rsidTr="002F63D9">
        <w:trPr>
          <w:trHeight w:val="526"/>
        </w:trPr>
        <w:tc>
          <w:tcPr>
            <w:tcW w:w="5000" w:type="pct"/>
          </w:tcPr>
          <w:p w14:paraId="67BE284B"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7802D974" w14:textId="77777777" w:rsidTr="002F63D9">
        <w:trPr>
          <w:trHeight w:val="526"/>
        </w:trPr>
        <w:tc>
          <w:tcPr>
            <w:tcW w:w="5000" w:type="pct"/>
          </w:tcPr>
          <w:p w14:paraId="3A2351B8"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7DA72347" w14:textId="77777777" w:rsidTr="002F63D9">
        <w:trPr>
          <w:trHeight w:val="526"/>
        </w:trPr>
        <w:tc>
          <w:tcPr>
            <w:tcW w:w="5000" w:type="pct"/>
            <w:shd w:val="clear" w:color="auto" w:fill="C7EDFC" w:themeFill="accent3" w:themeFillTint="33"/>
          </w:tcPr>
          <w:p w14:paraId="205D40A3" w14:textId="7DBD612D"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(b)(f):</w:t>
            </w:r>
          </w:p>
          <w:p w14:paraId="47351463" w14:textId="77777777" w:rsidR="00D51C79" w:rsidRPr="003A7815" w:rsidRDefault="00D51C79" w:rsidP="00D51C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establishment of requirements to define the qualification of interested bidders, as well as the award criteria to be used for evaluation. </w:t>
            </w:r>
          </w:p>
          <w:p w14:paraId="34856CAE" w14:textId="6545F0D5" w:rsidR="00035A48" w:rsidRPr="003A7815" w:rsidRDefault="00035A48" w:rsidP="002F63D9">
            <w:pPr>
              <w:rPr>
                <w:rFonts w:cstheme="minorHAnsi"/>
                <w:b/>
              </w:rPr>
            </w:pPr>
          </w:p>
        </w:tc>
      </w:tr>
      <w:tr w:rsidR="00035A48" w:rsidRPr="005C6C35" w14:paraId="1DE78794" w14:textId="77777777" w:rsidTr="002F63D9">
        <w:trPr>
          <w:trHeight w:val="526"/>
        </w:trPr>
        <w:tc>
          <w:tcPr>
            <w:tcW w:w="5000" w:type="pct"/>
          </w:tcPr>
          <w:p w14:paraId="1001535B" w14:textId="1DC3B5B7"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2113121037"/>
                <w:placeholder>
                  <w:docPart w:val="20498FA887DA430EBD5CB7A129888F21"/>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4756AFCA" w14:textId="77777777" w:rsidTr="002F63D9">
        <w:trPr>
          <w:trHeight w:val="526"/>
        </w:trPr>
        <w:tc>
          <w:tcPr>
            <w:tcW w:w="5000" w:type="pct"/>
          </w:tcPr>
          <w:p w14:paraId="5648F11C"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578879571"/>
                <w:placeholder>
                  <w:docPart w:val="1E19B1F393EE459FB3E6491C857A0AF8"/>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73A4A5FD" w14:textId="77777777" w:rsidTr="002F63D9">
        <w:trPr>
          <w:trHeight w:val="526"/>
        </w:trPr>
        <w:tc>
          <w:tcPr>
            <w:tcW w:w="5000" w:type="pct"/>
          </w:tcPr>
          <w:p w14:paraId="63A2B272"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7E772F51" w14:textId="77777777" w:rsidTr="002F63D9">
        <w:trPr>
          <w:trHeight w:val="526"/>
        </w:trPr>
        <w:tc>
          <w:tcPr>
            <w:tcW w:w="5000" w:type="pct"/>
          </w:tcPr>
          <w:p w14:paraId="0E80CE4E"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0ACD98A6" w14:textId="77777777" w:rsidTr="002F63D9">
        <w:trPr>
          <w:trHeight w:val="526"/>
        </w:trPr>
        <w:tc>
          <w:tcPr>
            <w:tcW w:w="5000" w:type="pct"/>
          </w:tcPr>
          <w:p w14:paraId="3D5F4457"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0A3D4413" w14:textId="77777777" w:rsidTr="002F63D9">
        <w:trPr>
          <w:trHeight w:val="526"/>
        </w:trPr>
        <w:tc>
          <w:tcPr>
            <w:tcW w:w="5000" w:type="pct"/>
            <w:shd w:val="clear" w:color="auto" w:fill="C7EDFC" w:themeFill="accent3" w:themeFillTint="33"/>
          </w:tcPr>
          <w:p w14:paraId="0C65C005" w14:textId="31816056"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(b)(g):</w:t>
            </w:r>
          </w:p>
          <w:p w14:paraId="43703DD9" w14:textId="77777777" w:rsidR="00D51C79" w:rsidRPr="003A7815" w:rsidRDefault="00D51C79" w:rsidP="00D51C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submission of bids. </w:t>
            </w:r>
          </w:p>
          <w:p w14:paraId="36843DA2" w14:textId="301F7FA2" w:rsidR="00035A48" w:rsidRPr="003A7815" w:rsidRDefault="00035A48" w:rsidP="002F63D9">
            <w:pPr>
              <w:rPr>
                <w:rFonts w:cstheme="minorHAnsi"/>
                <w:b/>
              </w:rPr>
            </w:pPr>
          </w:p>
        </w:tc>
      </w:tr>
      <w:tr w:rsidR="00035A48" w:rsidRPr="005C6C35" w14:paraId="40C9100C" w14:textId="77777777" w:rsidTr="002F63D9">
        <w:trPr>
          <w:trHeight w:val="526"/>
        </w:trPr>
        <w:tc>
          <w:tcPr>
            <w:tcW w:w="5000" w:type="pct"/>
          </w:tcPr>
          <w:p w14:paraId="6B6946AB" w14:textId="50FA54AF"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237455014"/>
                <w:placeholder>
                  <w:docPart w:val="D9A276F0F45D41F58A9567F7DF1EA168"/>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5A8A5644" w14:textId="77777777" w:rsidTr="002F63D9">
        <w:trPr>
          <w:trHeight w:val="526"/>
        </w:trPr>
        <w:tc>
          <w:tcPr>
            <w:tcW w:w="5000" w:type="pct"/>
          </w:tcPr>
          <w:p w14:paraId="7C7974FF"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1836139733"/>
                <w:placeholder>
                  <w:docPart w:val="CA5D272B8B154083B0AB3FE6B0A3CE51"/>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442E1F18" w14:textId="77777777" w:rsidTr="002F63D9">
        <w:trPr>
          <w:trHeight w:val="526"/>
        </w:trPr>
        <w:tc>
          <w:tcPr>
            <w:tcW w:w="5000" w:type="pct"/>
          </w:tcPr>
          <w:p w14:paraId="081C63D2"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167A4820" w14:textId="77777777" w:rsidTr="002F63D9">
        <w:trPr>
          <w:trHeight w:val="526"/>
        </w:trPr>
        <w:tc>
          <w:tcPr>
            <w:tcW w:w="5000" w:type="pct"/>
          </w:tcPr>
          <w:p w14:paraId="386BB136"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2FB253A2" w14:textId="77777777" w:rsidTr="002F63D9">
        <w:trPr>
          <w:trHeight w:val="526"/>
        </w:trPr>
        <w:tc>
          <w:tcPr>
            <w:tcW w:w="5000" w:type="pct"/>
          </w:tcPr>
          <w:p w14:paraId="6C2DAF7E"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5C6C35" w14:paraId="73003E08" w14:textId="77777777" w:rsidTr="002F63D9">
        <w:trPr>
          <w:trHeight w:val="526"/>
        </w:trPr>
        <w:tc>
          <w:tcPr>
            <w:tcW w:w="5000" w:type="pct"/>
            <w:shd w:val="clear" w:color="auto" w:fill="C7EDFC" w:themeFill="accent3" w:themeFillTint="33"/>
          </w:tcPr>
          <w:p w14:paraId="673F4631" w14:textId="08C9BA2B" w:rsidR="00035A48" w:rsidRPr="003A7815" w:rsidRDefault="00035A48" w:rsidP="002F63D9">
            <w:pPr>
              <w:rPr>
                <w:rFonts w:cstheme="minorHAnsi"/>
                <w:b/>
              </w:rPr>
            </w:pPr>
            <w:r w:rsidRPr="003A7815">
              <w:rPr>
                <w:rFonts w:cstheme="minorHAnsi"/>
                <w:b/>
              </w:rPr>
              <w:t xml:space="preserve">Assessment criterion </w:t>
            </w:r>
            <w:r w:rsidR="00D51C79" w:rsidRPr="003A7815">
              <w:rPr>
                <w:rFonts w:cstheme="minorHAnsi"/>
                <w:b/>
              </w:rPr>
              <w:t>6</w:t>
            </w:r>
            <w:r w:rsidRPr="003A7815">
              <w:rPr>
                <w:rFonts w:cstheme="minorHAnsi"/>
                <w:b/>
              </w:rPr>
              <w:t>(b)(h):</w:t>
            </w:r>
          </w:p>
          <w:p w14:paraId="0174A590" w14:textId="3ED0B031" w:rsidR="00035A48" w:rsidRPr="003A7815" w:rsidRDefault="00D51C79" w:rsidP="002F63D9">
            <w:pPr>
              <w:rPr>
                <w:rFonts w:cstheme="minorHAnsi"/>
                <w:b/>
              </w:rPr>
            </w:pPr>
            <w:r w:rsidRPr="003A7815">
              <w:rPr>
                <w:rFonts w:cstheme="minorHAnsi"/>
              </w:rPr>
              <w:t>The evaluation and awarding of contracts.</w:t>
            </w:r>
          </w:p>
        </w:tc>
      </w:tr>
      <w:tr w:rsidR="00035A48" w:rsidRPr="005C6C35" w14:paraId="42E5455C" w14:textId="77777777" w:rsidTr="002F63D9">
        <w:trPr>
          <w:trHeight w:val="526"/>
        </w:trPr>
        <w:tc>
          <w:tcPr>
            <w:tcW w:w="5000" w:type="pct"/>
          </w:tcPr>
          <w:p w14:paraId="6B58A600" w14:textId="75118302"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1254474187"/>
                <w:placeholder>
                  <w:docPart w:val="3D147A12C02B4B2995060118AC868E26"/>
                </w:placeholder>
                <w:showingPlcHdr/>
                <w:dropDownList>
                  <w:listItem w:value="Choose an item."/>
                  <w:listItem w:displayText="No gap" w:value="No gap"/>
                  <w:listItem w:displayText="Minor gap" w:value="Minor gap"/>
                  <w:listItem w:displayText="Substantive gap" w:value="Substantive gap"/>
                </w:dropDownList>
              </w:sdtPr>
              <w:sdtEndPr/>
              <w:sdtContent>
                <w:r w:rsidR="00D51C79" w:rsidRPr="003A7815">
                  <w:rPr>
                    <w:rStyle w:val="PlaceholderText"/>
                    <w:rFonts w:cstheme="minorHAnsi"/>
                  </w:rPr>
                  <w:t>Choose an item.</w:t>
                </w:r>
              </w:sdtContent>
            </w:sdt>
          </w:p>
        </w:tc>
      </w:tr>
      <w:tr w:rsidR="00035A48" w:rsidRPr="005C6C35" w14:paraId="2EF5687A" w14:textId="77777777" w:rsidTr="002F63D9">
        <w:trPr>
          <w:trHeight w:val="526"/>
        </w:trPr>
        <w:tc>
          <w:tcPr>
            <w:tcW w:w="5000" w:type="pct"/>
          </w:tcPr>
          <w:p w14:paraId="70A2C1E5"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549452149"/>
                <w:placeholder>
                  <w:docPart w:val="4F5FB2A74BF94B51862A34D208B9A2DC"/>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5C6C35" w14:paraId="35A91DD0" w14:textId="77777777" w:rsidTr="002F63D9">
        <w:trPr>
          <w:trHeight w:val="526"/>
        </w:trPr>
        <w:tc>
          <w:tcPr>
            <w:tcW w:w="5000" w:type="pct"/>
          </w:tcPr>
          <w:p w14:paraId="17B5D495"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219B9C02" w14:textId="77777777" w:rsidTr="002F63D9">
        <w:trPr>
          <w:trHeight w:val="526"/>
        </w:trPr>
        <w:tc>
          <w:tcPr>
            <w:tcW w:w="5000" w:type="pct"/>
          </w:tcPr>
          <w:p w14:paraId="33E98B8E"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068E93E9" w14:textId="77777777" w:rsidTr="002F63D9">
        <w:trPr>
          <w:trHeight w:val="526"/>
        </w:trPr>
        <w:tc>
          <w:tcPr>
            <w:tcW w:w="5000" w:type="pct"/>
          </w:tcPr>
          <w:p w14:paraId="69BCAEE6" w14:textId="77777777" w:rsidR="00035A48" w:rsidRPr="003A7815" w:rsidRDefault="00035A48" w:rsidP="002F63D9">
            <w:pPr>
              <w:jc w:val="left"/>
              <w:rPr>
                <w:rFonts w:cstheme="minorHAnsi"/>
                <w:bCs/>
              </w:rPr>
            </w:pPr>
            <w:r w:rsidRPr="003A7815">
              <w:rPr>
                <w:rFonts w:cstheme="minorHAnsi"/>
                <w:b/>
              </w:rPr>
              <w:lastRenderedPageBreak/>
              <w:t>Recommendations</w:t>
            </w:r>
            <w:r w:rsidRPr="003A7815">
              <w:rPr>
                <w:rFonts w:cstheme="minorHAnsi"/>
                <w:b/>
              </w:rPr>
              <w:br/>
            </w:r>
          </w:p>
        </w:tc>
      </w:tr>
      <w:tr w:rsidR="00516916" w:rsidRPr="005C6C35" w14:paraId="18AC7E60" w14:textId="77777777" w:rsidTr="00516916">
        <w:trPr>
          <w:trHeight w:val="526"/>
        </w:trPr>
        <w:tc>
          <w:tcPr>
            <w:tcW w:w="5000" w:type="pct"/>
            <w:shd w:val="clear" w:color="auto" w:fill="C7EDFC" w:themeFill="accent3" w:themeFillTint="33"/>
          </w:tcPr>
          <w:p w14:paraId="6DD0BBED" w14:textId="47D0ED20" w:rsidR="00516916" w:rsidRPr="003A7815" w:rsidRDefault="00516916" w:rsidP="00516916">
            <w:pPr>
              <w:rPr>
                <w:rFonts w:cstheme="minorHAnsi"/>
                <w:b/>
              </w:rPr>
            </w:pPr>
            <w:r w:rsidRPr="003A7815">
              <w:rPr>
                <w:rFonts w:cstheme="minorHAnsi"/>
                <w:b/>
              </w:rPr>
              <w:t>Assessment criterion 6(b)(</w:t>
            </w:r>
            <w:proofErr w:type="spellStart"/>
            <w:r w:rsidRPr="003A7815">
              <w:rPr>
                <w:rFonts w:cstheme="minorHAnsi"/>
                <w:b/>
              </w:rPr>
              <w:t>i</w:t>
            </w:r>
            <w:proofErr w:type="spellEnd"/>
            <w:r w:rsidRPr="003A7815">
              <w:rPr>
                <w:rFonts w:cstheme="minorHAnsi"/>
                <w:b/>
              </w:rPr>
              <w:t>):</w:t>
            </w:r>
          </w:p>
          <w:p w14:paraId="793245CB" w14:textId="069DCF29" w:rsidR="00516916" w:rsidRPr="003A7815" w:rsidRDefault="00516916" w:rsidP="00516916">
            <w:pPr>
              <w:jc w:val="left"/>
              <w:rPr>
                <w:rFonts w:cstheme="minorHAnsi"/>
                <w:b/>
              </w:rPr>
            </w:pPr>
            <w:r w:rsidRPr="003A7815">
              <w:rPr>
                <w:rFonts w:cstheme="minorHAnsi"/>
                <w:color w:val="000000"/>
              </w:rPr>
              <w:t>An up-to-date list of debarred suppliers and measures to prevent procuring entities from awarding contracts to debarred suppliers. *</w:t>
            </w:r>
          </w:p>
        </w:tc>
      </w:tr>
      <w:tr w:rsidR="00516916" w:rsidRPr="005C6C35" w14:paraId="6D681DE8" w14:textId="77777777" w:rsidTr="002F63D9">
        <w:trPr>
          <w:trHeight w:val="526"/>
        </w:trPr>
        <w:tc>
          <w:tcPr>
            <w:tcW w:w="5000" w:type="pct"/>
          </w:tcPr>
          <w:p w14:paraId="4916091B" w14:textId="0778C057" w:rsidR="00516916" w:rsidRPr="003A7815" w:rsidRDefault="00516916" w:rsidP="00516916">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163821628"/>
                <w:placeholder>
                  <w:docPart w:val="610FBFB779E948ACB4333D887350F80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516916" w:rsidRPr="005C6C35" w14:paraId="65A2D1F5" w14:textId="77777777" w:rsidTr="002F63D9">
        <w:trPr>
          <w:trHeight w:val="526"/>
        </w:trPr>
        <w:tc>
          <w:tcPr>
            <w:tcW w:w="5000" w:type="pct"/>
          </w:tcPr>
          <w:p w14:paraId="2642A438" w14:textId="2AA8BE91" w:rsidR="00516916" w:rsidRPr="003A7815" w:rsidRDefault="00516916" w:rsidP="00516916">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2020693708"/>
                <w:placeholder>
                  <w:docPart w:val="C7C0125C68B3485D9F831F921F9CCBD5"/>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516916" w:rsidRPr="005C6C35" w14:paraId="439A26CC" w14:textId="77777777" w:rsidTr="002F63D9">
        <w:trPr>
          <w:trHeight w:val="526"/>
        </w:trPr>
        <w:tc>
          <w:tcPr>
            <w:tcW w:w="5000" w:type="pct"/>
          </w:tcPr>
          <w:p w14:paraId="5E718221" w14:textId="517E958E" w:rsidR="00516916" w:rsidRPr="003A7815" w:rsidRDefault="00516916" w:rsidP="00516916">
            <w:pPr>
              <w:jc w:val="left"/>
              <w:rPr>
                <w:rFonts w:cstheme="minorHAnsi"/>
                <w:b/>
              </w:rPr>
            </w:pPr>
            <w:r w:rsidRPr="003A7815">
              <w:rPr>
                <w:rFonts w:cstheme="minorHAnsi"/>
                <w:b/>
              </w:rPr>
              <w:t>Qualitative analysis</w:t>
            </w:r>
            <w:r w:rsidRPr="003A7815">
              <w:rPr>
                <w:rFonts w:cstheme="minorHAnsi"/>
                <w:b/>
              </w:rPr>
              <w:br/>
            </w:r>
          </w:p>
        </w:tc>
      </w:tr>
      <w:tr w:rsidR="00516916" w:rsidRPr="005C6C35" w14:paraId="10D78EAA" w14:textId="77777777" w:rsidTr="00516916">
        <w:trPr>
          <w:trHeight w:val="526"/>
        </w:trPr>
        <w:tc>
          <w:tcPr>
            <w:tcW w:w="5000" w:type="pct"/>
            <w:shd w:val="clear" w:color="auto" w:fill="DADADA" w:themeFill="background2" w:themeFillShade="E6"/>
          </w:tcPr>
          <w:p w14:paraId="24062DA1" w14:textId="77777777" w:rsidR="00516916" w:rsidRPr="003A7815" w:rsidRDefault="00516916" w:rsidP="00516916">
            <w:pPr>
              <w:rPr>
                <w:rFonts w:cstheme="minorHAnsi"/>
                <w:bCs/>
                <w:i/>
                <w:iCs/>
                <w:color w:val="000000"/>
              </w:rPr>
            </w:pPr>
            <w:r w:rsidRPr="003A7815">
              <w:rPr>
                <w:rFonts w:cstheme="minorHAnsi"/>
                <w:bCs/>
                <w:i/>
                <w:iCs/>
                <w:color w:val="000000"/>
              </w:rPr>
              <w:t>* Recommended quantitative indicator to substantiate assessment of sub-indicator 6(b) Assessment criterion (</w:t>
            </w:r>
            <w:proofErr w:type="spellStart"/>
            <w:r w:rsidRPr="003A7815">
              <w:rPr>
                <w:rFonts w:cstheme="minorHAnsi"/>
                <w:bCs/>
                <w:i/>
                <w:iCs/>
                <w:color w:val="000000"/>
              </w:rPr>
              <w:t>i</w:t>
            </w:r>
            <w:proofErr w:type="spellEnd"/>
            <w:r w:rsidRPr="003A7815">
              <w:rPr>
                <w:rFonts w:cstheme="minorHAnsi"/>
                <w:bCs/>
                <w:i/>
                <w:iCs/>
                <w:color w:val="000000"/>
              </w:rPr>
              <w:t xml:space="preserve">): </w:t>
            </w:r>
          </w:p>
          <w:p w14:paraId="7918C471" w14:textId="77777777" w:rsidR="00516916" w:rsidRPr="003A7815" w:rsidRDefault="00516916" w:rsidP="00516916">
            <w:pPr>
              <w:rPr>
                <w:rFonts w:cstheme="minorHAnsi"/>
                <w:bCs/>
                <w:i/>
                <w:iCs/>
                <w:color w:val="000000"/>
              </w:rPr>
            </w:pPr>
          </w:p>
          <w:p w14:paraId="1C113C7A" w14:textId="77777777" w:rsidR="00516916" w:rsidRPr="003A7815" w:rsidRDefault="00516916" w:rsidP="00516916">
            <w:pPr>
              <w:rPr>
                <w:rFonts w:cstheme="minorHAnsi"/>
                <w:bCs/>
                <w:i/>
                <w:iCs/>
                <w:color w:val="000000"/>
              </w:rPr>
            </w:pPr>
            <w:r w:rsidRPr="003A7815">
              <w:rPr>
                <w:rFonts w:cstheme="minorHAnsi"/>
                <w:bCs/>
                <w:i/>
                <w:iCs/>
                <w:color w:val="000000"/>
              </w:rPr>
              <w:t xml:space="preserve">- Percentage of suppliers in the e-Procurement ecosystem’s debarred supplier list as a share of the total number of debarred suppliers. </w:t>
            </w:r>
          </w:p>
          <w:p w14:paraId="7EFB0D57" w14:textId="77777777" w:rsidR="00516916" w:rsidRPr="003A7815" w:rsidRDefault="00516916" w:rsidP="00516916">
            <w:pPr>
              <w:rPr>
                <w:rFonts w:cstheme="minorHAnsi"/>
                <w:bCs/>
                <w:i/>
                <w:iCs/>
                <w:color w:val="000000"/>
              </w:rPr>
            </w:pPr>
          </w:p>
          <w:p w14:paraId="24F973AE" w14:textId="5C49D6A1" w:rsidR="00516916" w:rsidRPr="003A7815" w:rsidRDefault="00516916" w:rsidP="00516916">
            <w:pPr>
              <w:jc w:val="left"/>
              <w:rPr>
                <w:rFonts w:cstheme="minorHAnsi"/>
                <w:b/>
              </w:rPr>
            </w:pPr>
            <w:r w:rsidRPr="003A7815">
              <w:rPr>
                <w:rFonts w:cstheme="minorHAnsi"/>
                <w:bCs/>
                <w:i/>
                <w:iCs/>
                <w:color w:val="000000"/>
              </w:rPr>
              <w:t>Source: Institution(s) responsible for the e-Procurement ecosystem</w:t>
            </w:r>
            <w:r w:rsidRPr="003A7815">
              <w:rPr>
                <w:rFonts w:cstheme="minorHAnsi"/>
                <w:bCs/>
                <w:color w:val="000000"/>
              </w:rPr>
              <w:t xml:space="preserve"> </w:t>
            </w:r>
          </w:p>
        </w:tc>
      </w:tr>
      <w:tr w:rsidR="00516916" w:rsidRPr="005C6C35" w14:paraId="327C869B" w14:textId="77777777" w:rsidTr="002F63D9">
        <w:trPr>
          <w:trHeight w:val="526"/>
        </w:trPr>
        <w:tc>
          <w:tcPr>
            <w:tcW w:w="5000" w:type="pct"/>
          </w:tcPr>
          <w:p w14:paraId="413F3FB9" w14:textId="003C4534" w:rsidR="00516916" w:rsidRPr="003A7815" w:rsidRDefault="00516916" w:rsidP="00516916">
            <w:pPr>
              <w:jc w:val="left"/>
              <w:rPr>
                <w:rFonts w:cstheme="minorHAnsi"/>
                <w:b/>
              </w:rPr>
            </w:pPr>
            <w:r w:rsidRPr="003A7815">
              <w:rPr>
                <w:rFonts w:cstheme="minorHAnsi"/>
                <w:b/>
              </w:rPr>
              <w:t>Gap analysis</w:t>
            </w:r>
            <w:r w:rsidRPr="003A7815">
              <w:rPr>
                <w:rFonts w:cstheme="minorHAnsi"/>
                <w:b/>
              </w:rPr>
              <w:br/>
            </w:r>
          </w:p>
        </w:tc>
      </w:tr>
      <w:tr w:rsidR="00516916" w:rsidRPr="005C6C35" w14:paraId="4D905A3A" w14:textId="77777777" w:rsidTr="002F63D9">
        <w:trPr>
          <w:trHeight w:val="526"/>
        </w:trPr>
        <w:tc>
          <w:tcPr>
            <w:tcW w:w="5000" w:type="pct"/>
          </w:tcPr>
          <w:p w14:paraId="69E69288" w14:textId="23377C7D" w:rsidR="00516916" w:rsidRPr="003A7815" w:rsidRDefault="00516916" w:rsidP="00516916">
            <w:pPr>
              <w:jc w:val="left"/>
              <w:rPr>
                <w:rFonts w:cstheme="minorHAnsi"/>
                <w:b/>
              </w:rPr>
            </w:pPr>
            <w:r w:rsidRPr="003A7815">
              <w:rPr>
                <w:rFonts w:cstheme="minorHAnsi"/>
                <w:b/>
              </w:rPr>
              <w:t>Recommendations</w:t>
            </w:r>
            <w:r w:rsidRPr="003A7815">
              <w:rPr>
                <w:rFonts w:cstheme="minorHAnsi"/>
                <w:b/>
              </w:rPr>
              <w:br/>
            </w:r>
          </w:p>
        </w:tc>
      </w:tr>
      <w:tr w:rsidR="00516916" w:rsidRPr="007D4244" w14:paraId="39CEA6E3" w14:textId="77777777" w:rsidTr="002F63D9">
        <w:trPr>
          <w:trHeight w:val="527"/>
        </w:trPr>
        <w:tc>
          <w:tcPr>
            <w:tcW w:w="5000" w:type="pct"/>
            <w:shd w:val="clear" w:color="auto" w:fill="5ACBF8" w:themeFill="accent3" w:themeFillTint="99"/>
          </w:tcPr>
          <w:p w14:paraId="591A9949" w14:textId="0BAE0F0C" w:rsidR="00516916" w:rsidRPr="003A7815" w:rsidRDefault="00516916" w:rsidP="00516916">
            <w:pPr>
              <w:jc w:val="center"/>
              <w:rPr>
                <w:rFonts w:cstheme="minorHAnsi"/>
                <w:b/>
              </w:rPr>
            </w:pPr>
            <w:r w:rsidRPr="003A7815">
              <w:rPr>
                <w:rFonts w:cstheme="minorHAnsi"/>
                <w:b/>
              </w:rPr>
              <w:t xml:space="preserve">E-Proc-Sub-indicator 6(c) </w:t>
            </w:r>
          </w:p>
          <w:p w14:paraId="20918442" w14:textId="77777777" w:rsidR="00516916" w:rsidRPr="003A7815" w:rsidRDefault="00516916" w:rsidP="00516916">
            <w:pPr>
              <w:tabs>
                <w:tab w:val="left" w:pos="1217"/>
              </w:tabs>
              <w:spacing w:line="0" w:lineRule="atLeast"/>
              <w:jc w:val="center"/>
              <w:rPr>
                <w:rFonts w:cstheme="minorHAnsi"/>
                <w:b/>
                <w:lang w:val="en-GB"/>
              </w:rPr>
            </w:pPr>
            <w:r w:rsidRPr="003A7815">
              <w:rPr>
                <w:rFonts w:cstheme="minorHAnsi"/>
                <w:b/>
                <w:lang w:val="en-GB"/>
              </w:rPr>
              <w:t>Contract management in the e-Procurement ecosystem</w:t>
            </w:r>
          </w:p>
          <w:p w14:paraId="6C775A43" w14:textId="0835C45B" w:rsidR="00516916" w:rsidRPr="003A7815" w:rsidRDefault="00516916" w:rsidP="00516916">
            <w:pPr>
              <w:jc w:val="center"/>
              <w:rPr>
                <w:rFonts w:cstheme="minorHAnsi"/>
                <w:color w:val="000000"/>
              </w:rPr>
            </w:pPr>
            <w:r w:rsidRPr="003A7815">
              <w:rPr>
                <w:rFonts w:cstheme="minorHAnsi"/>
                <w:color w:val="000000"/>
              </w:rPr>
              <w:t>The e-Procurement ecosystem supports the following elements and procuring entities use them:</w:t>
            </w:r>
          </w:p>
        </w:tc>
      </w:tr>
      <w:tr w:rsidR="00516916" w14:paraId="087ACB80" w14:textId="77777777" w:rsidTr="002F63D9">
        <w:trPr>
          <w:trHeight w:val="299"/>
        </w:trPr>
        <w:tc>
          <w:tcPr>
            <w:tcW w:w="5000" w:type="pct"/>
            <w:shd w:val="clear" w:color="auto" w:fill="C7EDFC" w:themeFill="accent3" w:themeFillTint="33"/>
          </w:tcPr>
          <w:p w14:paraId="47E537B1" w14:textId="25F627AE" w:rsidR="00516916" w:rsidRPr="003A7815" w:rsidRDefault="00516916" w:rsidP="00516916">
            <w:pPr>
              <w:rPr>
                <w:rFonts w:cstheme="minorHAnsi"/>
                <w:b/>
              </w:rPr>
            </w:pPr>
            <w:r w:rsidRPr="003A7815">
              <w:rPr>
                <w:rFonts w:cstheme="minorHAnsi"/>
                <w:b/>
              </w:rPr>
              <w:t>Assessment criterion 6(c)(a):</w:t>
            </w:r>
          </w:p>
          <w:p w14:paraId="01B7C34D" w14:textId="77777777" w:rsidR="00516916" w:rsidRPr="003A7815" w:rsidRDefault="00516916" w:rsidP="0051691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generation of electronic contracts based on the selection and contracting data available. *</w:t>
            </w:r>
          </w:p>
          <w:p w14:paraId="3F966A5A" w14:textId="64B4A8AC" w:rsidR="00516916" w:rsidRPr="003A7815" w:rsidRDefault="00516916" w:rsidP="00516916">
            <w:pPr>
              <w:rPr>
                <w:rFonts w:cstheme="minorHAnsi"/>
              </w:rPr>
            </w:pPr>
          </w:p>
        </w:tc>
      </w:tr>
      <w:tr w:rsidR="00516916" w14:paraId="7780BC76" w14:textId="77777777" w:rsidTr="002F63D9">
        <w:trPr>
          <w:trHeight w:val="366"/>
        </w:trPr>
        <w:tc>
          <w:tcPr>
            <w:tcW w:w="5000" w:type="pct"/>
          </w:tcPr>
          <w:p w14:paraId="69DDA7F1" w14:textId="342AE872" w:rsidR="00516916" w:rsidRPr="003A7815" w:rsidRDefault="00516916" w:rsidP="00516916">
            <w:pPr>
              <w:rPr>
                <w:rFonts w:cstheme="minorHAnsi"/>
              </w:rPr>
            </w:pPr>
            <w:r w:rsidRPr="003A7815">
              <w:rPr>
                <w:rFonts w:cstheme="minorHAnsi"/>
                <w:b/>
              </w:rPr>
              <w:t>Conclusion</w:t>
            </w:r>
            <w:r w:rsidRPr="003A7815">
              <w:rPr>
                <w:rFonts w:cstheme="minorHAnsi"/>
              </w:rPr>
              <w:t xml:space="preserve">: </w:t>
            </w:r>
            <w:sdt>
              <w:sdtPr>
                <w:rPr>
                  <w:rFonts w:cstheme="minorHAnsi"/>
                </w:rPr>
                <w:id w:val="-1877069946"/>
                <w:placeholder>
                  <w:docPart w:val="87E6E2C0676B49A3AA3682235ED3470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516916" w14:paraId="260BD37E" w14:textId="77777777" w:rsidTr="002F63D9">
        <w:trPr>
          <w:trHeight w:val="380"/>
        </w:trPr>
        <w:tc>
          <w:tcPr>
            <w:tcW w:w="5000" w:type="pct"/>
          </w:tcPr>
          <w:p w14:paraId="20CAFAFF" w14:textId="77777777" w:rsidR="00516916" w:rsidRPr="003A7815" w:rsidRDefault="00516916" w:rsidP="00516916">
            <w:pPr>
              <w:rPr>
                <w:rFonts w:cstheme="minorHAnsi"/>
              </w:rPr>
            </w:pPr>
            <w:r w:rsidRPr="003A7815">
              <w:rPr>
                <w:rFonts w:cstheme="minorHAnsi"/>
                <w:b/>
              </w:rPr>
              <w:t>Red flag</w:t>
            </w:r>
            <w:r w:rsidRPr="003A7815">
              <w:rPr>
                <w:rFonts w:cstheme="minorHAnsi"/>
              </w:rPr>
              <w:t xml:space="preserve">: </w:t>
            </w:r>
            <w:sdt>
              <w:sdtPr>
                <w:rPr>
                  <w:rFonts w:cstheme="minorHAnsi"/>
                </w:rPr>
                <w:id w:val="898789527"/>
                <w:placeholder>
                  <w:docPart w:val="2D89D1AA34B54A9B92D5F437A7C824BA"/>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516916" w:rsidRPr="007D4244" w14:paraId="2F60B688" w14:textId="77777777" w:rsidTr="002F63D9">
        <w:trPr>
          <w:trHeight w:val="770"/>
        </w:trPr>
        <w:tc>
          <w:tcPr>
            <w:tcW w:w="5000" w:type="pct"/>
          </w:tcPr>
          <w:p w14:paraId="2EBD4DDC" w14:textId="77777777" w:rsidR="00516916" w:rsidRPr="003A7815" w:rsidRDefault="00516916" w:rsidP="00516916">
            <w:pPr>
              <w:jc w:val="left"/>
              <w:rPr>
                <w:rFonts w:cstheme="minorHAnsi"/>
                <w:bCs/>
              </w:rPr>
            </w:pPr>
            <w:r w:rsidRPr="003A7815">
              <w:rPr>
                <w:rFonts w:cstheme="minorHAnsi"/>
                <w:b/>
              </w:rPr>
              <w:t>Qualitative analysis</w:t>
            </w:r>
            <w:r w:rsidRPr="003A7815">
              <w:rPr>
                <w:rFonts w:cstheme="minorHAnsi"/>
                <w:b/>
              </w:rPr>
              <w:br/>
            </w:r>
          </w:p>
        </w:tc>
      </w:tr>
      <w:tr w:rsidR="00516916" w:rsidRPr="007D4244" w14:paraId="4DCF73A6" w14:textId="77777777" w:rsidTr="002F63D9">
        <w:trPr>
          <w:trHeight w:val="869"/>
        </w:trPr>
        <w:tc>
          <w:tcPr>
            <w:tcW w:w="5000" w:type="pct"/>
            <w:shd w:val="clear" w:color="auto" w:fill="D9D9D9" w:themeFill="background1" w:themeFillShade="D9"/>
          </w:tcPr>
          <w:p w14:paraId="2C474F6E" w14:textId="77777777" w:rsidR="00516916" w:rsidRPr="003A7815" w:rsidRDefault="00516916" w:rsidP="00516916">
            <w:pPr>
              <w:rPr>
                <w:rFonts w:cstheme="minorHAnsi"/>
                <w:b/>
              </w:rPr>
            </w:pPr>
            <w:r w:rsidRPr="003A7815">
              <w:rPr>
                <w:rFonts w:cstheme="minorHAnsi"/>
                <w:b/>
              </w:rPr>
              <w:t xml:space="preserve">Quantitative analysis </w:t>
            </w:r>
          </w:p>
          <w:p w14:paraId="46BF0880" w14:textId="77777777" w:rsidR="00516916" w:rsidRPr="003A7815" w:rsidRDefault="00516916" w:rsidP="00516916">
            <w:pPr>
              <w:rPr>
                <w:rFonts w:cstheme="minorHAnsi"/>
                <w:b/>
                <w:i/>
                <w:iCs/>
              </w:rPr>
            </w:pPr>
          </w:p>
          <w:p w14:paraId="1A0A3BAF" w14:textId="77777777" w:rsidR="00516916" w:rsidRPr="003A7815" w:rsidRDefault="00516916" w:rsidP="00516916">
            <w:pPr>
              <w:rPr>
                <w:rFonts w:cstheme="minorHAnsi"/>
                <w:bCs/>
                <w:i/>
                <w:iCs/>
                <w:color w:val="000000"/>
              </w:rPr>
            </w:pPr>
            <w:r w:rsidRPr="003A7815">
              <w:rPr>
                <w:rFonts w:cstheme="minorHAnsi"/>
                <w:bCs/>
                <w:i/>
                <w:iCs/>
                <w:color w:val="000000"/>
              </w:rPr>
              <w:t xml:space="preserve">* Quantitative indicators to substantiate assessment of sub-indicator 6(c) Assessment criterion (a): </w:t>
            </w:r>
          </w:p>
          <w:p w14:paraId="15A07202" w14:textId="77777777" w:rsidR="00516916" w:rsidRPr="003A7815" w:rsidRDefault="00516916" w:rsidP="00516916">
            <w:pPr>
              <w:rPr>
                <w:rFonts w:cstheme="minorHAnsi"/>
                <w:bCs/>
                <w:i/>
                <w:iCs/>
                <w:color w:val="000000"/>
              </w:rPr>
            </w:pPr>
            <w:r w:rsidRPr="003A7815">
              <w:rPr>
                <w:rFonts w:cstheme="minorHAnsi"/>
                <w:bCs/>
                <w:i/>
                <w:iCs/>
                <w:color w:val="000000"/>
              </w:rPr>
              <w:t xml:space="preserve">- % of the value of contracts generated in the e-Procurement ecosystem over the total value of contracts of the last calendar year. </w:t>
            </w:r>
          </w:p>
          <w:p w14:paraId="47426A80" w14:textId="4508C87C" w:rsidR="00516916" w:rsidRPr="003A7815" w:rsidRDefault="00516916" w:rsidP="00516916">
            <w:pPr>
              <w:rPr>
                <w:rFonts w:cstheme="minorHAnsi"/>
                <w:bCs/>
                <w:i/>
                <w:iCs/>
                <w:color w:val="000000"/>
              </w:rPr>
            </w:pPr>
            <w:r w:rsidRPr="003A7815">
              <w:rPr>
                <w:rFonts w:cstheme="minorHAnsi"/>
                <w:bCs/>
                <w:i/>
                <w:iCs/>
                <w:color w:val="000000"/>
              </w:rPr>
              <w:t xml:space="preserve">- % of the number of contracts generated in the e-Procurement ecosystem over the total number of contracts of the last calendar year. </w:t>
            </w:r>
          </w:p>
          <w:p w14:paraId="7D0013F6" w14:textId="77777777" w:rsidR="00516916" w:rsidRPr="003A7815" w:rsidRDefault="00516916" w:rsidP="00516916">
            <w:pPr>
              <w:rPr>
                <w:rFonts w:cstheme="minorHAnsi"/>
                <w:bCs/>
                <w:i/>
                <w:iCs/>
                <w:color w:val="000000"/>
              </w:rPr>
            </w:pPr>
          </w:p>
          <w:p w14:paraId="5C719B95" w14:textId="070AB92F" w:rsidR="00516916" w:rsidRPr="003A7815" w:rsidRDefault="00516916" w:rsidP="00516916">
            <w:pPr>
              <w:rPr>
                <w:rFonts w:cstheme="minorHAnsi"/>
                <w:bCs/>
                <w:i/>
                <w:iCs/>
                <w:color w:val="000000"/>
              </w:rPr>
            </w:pPr>
            <w:r w:rsidRPr="003A7815">
              <w:rPr>
                <w:rFonts w:cstheme="minorHAnsi"/>
                <w:bCs/>
                <w:i/>
                <w:iCs/>
                <w:color w:val="000000"/>
              </w:rPr>
              <w:t>Source: Institution responsible for the e-Procurement ecosystem</w:t>
            </w:r>
          </w:p>
          <w:p w14:paraId="0D6A9B2B" w14:textId="77777777" w:rsidR="00516916" w:rsidRPr="003A7815" w:rsidRDefault="00516916" w:rsidP="00516916">
            <w:pPr>
              <w:rPr>
                <w:rFonts w:cstheme="minorHAnsi"/>
                <w:bCs/>
              </w:rPr>
            </w:pPr>
          </w:p>
        </w:tc>
      </w:tr>
      <w:tr w:rsidR="00516916" w:rsidRPr="005C6C35" w14:paraId="1C6DAE29" w14:textId="77777777" w:rsidTr="002F63D9">
        <w:trPr>
          <w:trHeight w:val="856"/>
        </w:trPr>
        <w:tc>
          <w:tcPr>
            <w:tcW w:w="5000" w:type="pct"/>
          </w:tcPr>
          <w:p w14:paraId="2A947588" w14:textId="77777777" w:rsidR="00516916" w:rsidRPr="003A7815" w:rsidRDefault="00516916" w:rsidP="00516916">
            <w:pPr>
              <w:jc w:val="left"/>
              <w:rPr>
                <w:rFonts w:cstheme="minorHAnsi"/>
                <w:bCs/>
              </w:rPr>
            </w:pPr>
            <w:r w:rsidRPr="003A7815">
              <w:rPr>
                <w:rFonts w:cstheme="minorHAnsi"/>
                <w:b/>
              </w:rPr>
              <w:t>Gap analysis</w:t>
            </w:r>
            <w:r w:rsidRPr="003A7815">
              <w:rPr>
                <w:rFonts w:cstheme="minorHAnsi"/>
                <w:b/>
              </w:rPr>
              <w:br/>
            </w:r>
          </w:p>
        </w:tc>
      </w:tr>
      <w:tr w:rsidR="00516916" w:rsidRPr="005C6C35" w14:paraId="5E4319E4" w14:textId="77777777" w:rsidTr="002F63D9">
        <w:trPr>
          <w:trHeight w:val="526"/>
        </w:trPr>
        <w:tc>
          <w:tcPr>
            <w:tcW w:w="5000" w:type="pct"/>
          </w:tcPr>
          <w:p w14:paraId="36BF26DF" w14:textId="77777777" w:rsidR="00516916" w:rsidRPr="003A7815" w:rsidRDefault="00516916" w:rsidP="00516916">
            <w:pPr>
              <w:jc w:val="left"/>
              <w:rPr>
                <w:rFonts w:cstheme="minorHAnsi"/>
                <w:bCs/>
              </w:rPr>
            </w:pPr>
            <w:r w:rsidRPr="003A7815">
              <w:rPr>
                <w:rFonts w:cstheme="minorHAnsi"/>
                <w:b/>
              </w:rPr>
              <w:t>Recommendations</w:t>
            </w:r>
            <w:r w:rsidRPr="003A7815">
              <w:rPr>
                <w:rFonts w:cstheme="minorHAnsi"/>
                <w:b/>
              </w:rPr>
              <w:br/>
            </w:r>
          </w:p>
        </w:tc>
      </w:tr>
      <w:tr w:rsidR="00516916" w14:paraId="0BEA5CEC" w14:textId="77777777" w:rsidTr="002F63D9">
        <w:trPr>
          <w:trHeight w:val="526"/>
        </w:trPr>
        <w:tc>
          <w:tcPr>
            <w:tcW w:w="5000" w:type="pct"/>
            <w:shd w:val="clear" w:color="auto" w:fill="C7EDFC" w:themeFill="accent3" w:themeFillTint="33"/>
          </w:tcPr>
          <w:p w14:paraId="4F453AB6" w14:textId="01226C2D" w:rsidR="00516916" w:rsidRPr="003A7815" w:rsidRDefault="00516916" w:rsidP="00516916">
            <w:pPr>
              <w:rPr>
                <w:rFonts w:cstheme="minorHAnsi"/>
                <w:b/>
              </w:rPr>
            </w:pPr>
            <w:r w:rsidRPr="003A7815">
              <w:rPr>
                <w:rFonts w:cstheme="minorHAnsi"/>
                <w:b/>
              </w:rPr>
              <w:t>Assessment criterion 6(c)(b):</w:t>
            </w:r>
          </w:p>
          <w:p w14:paraId="2DEA2DC3" w14:textId="5F5FF9B7" w:rsidR="00516916" w:rsidRPr="003A7815" w:rsidRDefault="00516916" w:rsidP="00516916">
            <w:pPr>
              <w:rPr>
                <w:rFonts w:cstheme="minorHAnsi"/>
                <w:b/>
              </w:rPr>
            </w:pPr>
            <w:r w:rsidRPr="003A7815">
              <w:rPr>
                <w:rFonts w:cstheme="minorHAnsi"/>
                <w:color w:val="000000"/>
              </w:rPr>
              <w:t>The management of amendments, extensions, and contract follow-up and oversight, as well as information including overruns and reasons for delays and terminations. *</w:t>
            </w:r>
          </w:p>
        </w:tc>
      </w:tr>
      <w:tr w:rsidR="00516916" w14:paraId="23051208" w14:textId="77777777" w:rsidTr="002F63D9">
        <w:trPr>
          <w:trHeight w:val="526"/>
        </w:trPr>
        <w:tc>
          <w:tcPr>
            <w:tcW w:w="5000" w:type="pct"/>
          </w:tcPr>
          <w:p w14:paraId="38FB7D5C" w14:textId="0B8B8AD2" w:rsidR="00516916" w:rsidRPr="003A7815" w:rsidRDefault="00516916" w:rsidP="00516916">
            <w:pPr>
              <w:rPr>
                <w:rFonts w:cstheme="minorHAnsi"/>
                <w:b/>
              </w:rPr>
            </w:pPr>
            <w:r w:rsidRPr="003A7815">
              <w:rPr>
                <w:rFonts w:cstheme="minorHAnsi"/>
                <w:b/>
              </w:rPr>
              <w:lastRenderedPageBreak/>
              <w:t>Conclusion</w:t>
            </w:r>
            <w:r w:rsidRPr="003A7815">
              <w:rPr>
                <w:rFonts w:cstheme="minorHAnsi"/>
              </w:rPr>
              <w:t xml:space="preserve">: </w:t>
            </w:r>
            <w:sdt>
              <w:sdtPr>
                <w:rPr>
                  <w:rFonts w:cstheme="minorHAnsi"/>
                </w:rPr>
                <w:id w:val="865410025"/>
                <w:placeholder>
                  <w:docPart w:val="940EE13665834862A6D8648B0502697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516916" w14:paraId="2F037E10" w14:textId="77777777" w:rsidTr="002F63D9">
        <w:trPr>
          <w:trHeight w:val="526"/>
        </w:trPr>
        <w:tc>
          <w:tcPr>
            <w:tcW w:w="5000" w:type="pct"/>
          </w:tcPr>
          <w:p w14:paraId="14918E0E" w14:textId="77777777" w:rsidR="00516916" w:rsidRPr="003A7815" w:rsidRDefault="00516916" w:rsidP="00516916">
            <w:pPr>
              <w:rPr>
                <w:rFonts w:cstheme="minorHAnsi"/>
                <w:b/>
              </w:rPr>
            </w:pPr>
            <w:r w:rsidRPr="003A7815">
              <w:rPr>
                <w:rFonts w:cstheme="minorHAnsi"/>
                <w:b/>
              </w:rPr>
              <w:t>Red flag</w:t>
            </w:r>
            <w:r w:rsidRPr="003A7815">
              <w:rPr>
                <w:rFonts w:cstheme="minorHAnsi"/>
              </w:rPr>
              <w:t xml:space="preserve">: </w:t>
            </w:r>
            <w:sdt>
              <w:sdtPr>
                <w:rPr>
                  <w:rFonts w:cstheme="minorHAnsi"/>
                </w:rPr>
                <w:id w:val="973565873"/>
                <w:placeholder>
                  <w:docPart w:val="6C51A5FF0A954A309DBC1A7D9A6E653B"/>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516916" w14:paraId="2FA30DD0" w14:textId="77777777" w:rsidTr="002F63D9">
        <w:trPr>
          <w:trHeight w:val="526"/>
        </w:trPr>
        <w:tc>
          <w:tcPr>
            <w:tcW w:w="5000" w:type="pct"/>
          </w:tcPr>
          <w:p w14:paraId="3407F086" w14:textId="77777777" w:rsidR="00516916" w:rsidRPr="003A7815" w:rsidRDefault="00516916" w:rsidP="00516916">
            <w:pPr>
              <w:jc w:val="left"/>
              <w:rPr>
                <w:rFonts w:cstheme="minorHAnsi"/>
                <w:bCs/>
              </w:rPr>
            </w:pPr>
            <w:r w:rsidRPr="003A7815">
              <w:rPr>
                <w:rFonts w:cstheme="minorHAnsi"/>
                <w:b/>
              </w:rPr>
              <w:t>Qualitative analysis</w:t>
            </w:r>
            <w:r w:rsidRPr="003A7815">
              <w:rPr>
                <w:rFonts w:cstheme="minorHAnsi"/>
                <w:b/>
              </w:rPr>
              <w:br/>
            </w:r>
          </w:p>
        </w:tc>
      </w:tr>
      <w:tr w:rsidR="00516916" w14:paraId="48E167AB" w14:textId="77777777" w:rsidTr="002F63D9">
        <w:trPr>
          <w:trHeight w:val="526"/>
        </w:trPr>
        <w:tc>
          <w:tcPr>
            <w:tcW w:w="5000" w:type="pct"/>
            <w:shd w:val="clear" w:color="auto" w:fill="D9D9D9" w:themeFill="background1" w:themeFillShade="D9"/>
          </w:tcPr>
          <w:p w14:paraId="1D55A2D5" w14:textId="18A066A5" w:rsidR="00516916" w:rsidRPr="003A7815" w:rsidRDefault="00516916" w:rsidP="00516916">
            <w:pPr>
              <w:rPr>
                <w:rFonts w:cstheme="minorHAnsi"/>
                <w:b/>
              </w:rPr>
            </w:pPr>
            <w:r w:rsidRPr="003A7815">
              <w:rPr>
                <w:rFonts w:cstheme="minorHAnsi"/>
                <w:b/>
              </w:rPr>
              <w:t xml:space="preserve">Quantitative analysis </w:t>
            </w:r>
          </w:p>
          <w:p w14:paraId="5C8E8754" w14:textId="77777777" w:rsidR="00516916" w:rsidRPr="003A7815" w:rsidRDefault="00516916" w:rsidP="00516916">
            <w:pPr>
              <w:rPr>
                <w:rFonts w:cstheme="minorHAnsi"/>
                <w:b/>
                <w:i/>
                <w:iCs/>
              </w:rPr>
            </w:pPr>
          </w:p>
          <w:p w14:paraId="7993C549" w14:textId="15D7F360" w:rsidR="00516916" w:rsidRPr="003A7815" w:rsidRDefault="00516916" w:rsidP="00516916">
            <w:pPr>
              <w:rPr>
                <w:rFonts w:cstheme="minorHAnsi"/>
                <w:bCs/>
                <w:i/>
                <w:iCs/>
                <w:color w:val="000000"/>
              </w:rPr>
            </w:pPr>
            <w:r w:rsidRPr="003A7815">
              <w:rPr>
                <w:rFonts w:cstheme="minorHAnsi"/>
                <w:bCs/>
                <w:i/>
                <w:iCs/>
                <w:color w:val="000000"/>
              </w:rPr>
              <w:t xml:space="preserve">* Quantitative indicators to substantiate assessment of sub-indicator 6(c) Assessment criterion (b): </w:t>
            </w:r>
          </w:p>
          <w:p w14:paraId="35046D0B" w14:textId="77777777" w:rsidR="00516916" w:rsidRPr="003A7815" w:rsidRDefault="00516916" w:rsidP="00516916">
            <w:pPr>
              <w:rPr>
                <w:rFonts w:cstheme="minorHAnsi"/>
                <w:bCs/>
                <w:i/>
                <w:iCs/>
                <w:color w:val="000000"/>
              </w:rPr>
            </w:pPr>
            <w:r w:rsidRPr="003A7815">
              <w:rPr>
                <w:rFonts w:cstheme="minorHAnsi"/>
                <w:bCs/>
                <w:i/>
                <w:iCs/>
                <w:color w:val="000000"/>
              </w:rPr>
              <w:t>- % of the value of contracts managed in the e-Procurement ecosystem over the total value of contracts of the last calendar year.</w:t>
            </w:r>
          </w:p>
          <w:p w14:paraId="2B882C43" w14:textId="416EFA72" w:rsidR="00516916" w:rsidRPr="003A7815" w:rsidRDefault="00516916" w:rsidP="00516916">
            <w:pPr>
              <w:rPr>
                <w:rFonts w:cstheme="minorHAnsi"/>
                <w:bCs/>
                <w:i/>
                <w:iCs/>
                <w:color w:val="000000"/>
              </w:rPr>
            </w:pPr>
            <w:r w:rsidRPr="003A7815">
              <w:rPr>
                <w:rFonts w:cstheme="minorHAnsi"/>
                <w:bCs/>
                <w:i/>
                <w:iCs/>
                <w:color w:val="000000"/>
              </w:rPr>
              <w:t xml:space="preserve">- % of the value of amended or extended contracts that were modified in the e-Procurement ecosystem over the total value of amended or extended contracts of the last calendar year. </w:t>
            </w:r>
          </w:p>
          <w:p w14:paraId="598AADFF" w14:textId="77777777" w:rsidR="00516916" w:rsidRPr="003A7815" w:rsidRDefault="00516916" w:rsidP="00516916">
            <w:pPr>
              <w:rPr>
                <w:rFonts w:cstheme="minorHAnsi"/>
                <w:bCs/>
                <w:i/>
                <w:iCs/>
                <w:color w:val="000000"/>
              </w:rPr>
            </w:pPr>
          </w:p>
          <w:p w14:paraId="341D79DE" w14:textId="2216DB03" w:rsidR="00516916" w:rsidRPr="003A7815" w:rsidRDefault="00516916" w:rsidP="00516916">
            <w:pPr>
              <w:rPr>
                <w:rFonts w:cstheme="minorHAnsi"/>
                <w:bCs/>
                <w:i/>
                <w:iCs/>
              </w:rPr>
            </w:pPr>
            <w:r w:rsidRPr="003A7815">
              <w:rPr>
                <w:rFonts w:cstheme="minorHAnsi"/>
                <w:bCs/>
                <w:i/>
                <w:iCs/>
                <w:color w:val="000000"/>
              </w:rPr>
              <w:t>Source: Institution responsible for the e-Procurement ecosystem</w:t>
            </w:r>
          </w:p>
          <w:p w14:paraId="69D91AAE" w14:textId="77777777" w:rsidR="00516916" w:rsidRPr="003A7815" w:rsidRDefault="00516916" w:rsidP="00516916">
            <w:pPr>
              <w:rPr>
                <w:rFonts w:cstheme="minorHAnsi"/>
                <w:bCs/>
              </w:rPr>
            </w:pPr>
          </w:p>
        </w:tc>
      </w:tr>
      <w:tr w:rsidR="00516916" w14:paraId="27495882" w14:textId="77777777" w:rsidTr="002F63D9">
        <w:trPr>
          <w:trHeight w:val="526"/>
        </w:trPr>
        <w:tc>
          <w:tcPr>
            <w:tcW w:w="5000" w:type="pct"/>
          </w:tcPr>
          <w:p w14:paraId="0A52D887" w14:textId="77777777" w:rsidR="00516916" w:rsidRPr="003A7815" w:rsidRDefault="00516916" w:rsidP="00516916">
            <w:pPr>
              <w:jc w:val="left"/>
              <w:rPr>
                <w:rFonts w:cstheme="minorHAnsi"/>
                <w:bCs/>
              </w:rPr>
            </w:pPr>
            <w:r w:rsidRPr="003A7815">
              <w:rPr>
                <w:rFonts w:cstheme="minorHAnsi"/>
                <w:b/>
              </w:rPr>
              <w:t>Gap analysis</w:t>
            </w:r>
            <w:r w:rsidRPr="003A7815">
              <w:rPr>
                <w:rFonts w:cstheme="minorHAnsi"/>
                <w:b/>
              </w:rPr>
              <w:br/>
            </w:r>
          </w:p>
        </w:tc>
      </w:tr>
      <w:tr w:rsidR="00516916" w:rsidRPr="005C6C35" w14:paraId="67F1E2BE" w14:textId="77777777" w:rsidTr="002F63D9">
        <w:trPr>
          <w:trHeight w:val="526"/>
        </w:trPr>
        <w:tc>
          <w:tcPr>
            <w:tcW w:w="5000" w:type="pct"/>
          </w:tcPr>
          <w:p w14:paraId="43D5462C" w14:textId="77777777" w:rsidR="00516916" w:rsidRPr="003A7815" w:rsidRDefault="00516916" w:rsidP="00516916">
            <w:pPr>
              <w:jc w:val="left"/>
              <w:rPr>
                <w:rFonts w:cstheme="minorHAnsi"/>
                <w:bCs/>
              </w:rPr>
            </w:pPr>
            <w:r w:rsidRPr="003A7815">
              <w:rPr>
                <w:rFonts w:cstheme="minorHAnsi"/>
                <w:b/>
              </w:rPr>
              <w:t>Recommendations</w:t>
            </w:r>
            <w:r w:rsidRPr="003A7815">
              <w:rPr>
                <w:rFonts w:cstheme="minorHAnsi"/>
                <w:b/>
              </w:rPr>
              <w:br/>
            </w:r>
          </w:p>
        </w:tc>
      </w:tr>
    </w:tbl>
    <w:p w14:paraId="7126F97D" w14:textId="7212C98D" w:rsidR="00035A48" w:rsidRPr="00E4748A" w:rsidRDefault="003A7815" w:rsidP="00035A48">
      <w:pPr>
        <w:pStyle w:val="Heading2"/>
        <w:rPr>
          <w:color w:val="3C3C3C" w:themeColor="text2"/>
        </w:rPr>
      </w:pPr>
      <w:bookmarkStart w:id="25" w:name="_Toc164264224"/>
      <w:r>
        <w:rPr>
          <w:color w:val="3C3C3C" w:themeColor="text2"/>
        </w:rPr>
        <w:t>E-Proc-</w:t>
      </w:r>
      <w:r w:rsidR="00E4748A" w:rsidRPr="00E4748A">
        <w:rPr>
          <w:color w:val="3C3C3C" w:themeColor="text2"/>
        </w:rPr>
        <w:t>Indicator 7. The e-Procurement ecosystem’s technical characteristics render it effective and secure</w:t>
      </w:r>
      <w:bookmarkEnd w:id="25"/>
    </w:p>
    <w:tbl>
      <w:tblPr>
        <w:tblStyle w:val="GridTable1Light-Accent3"/>
        <w:tblW w:w="4799" w:type="pct"/>
        <w:tblInd w:w="421" w:type="dxa"/>
        <w:tblLook w:val="0000" w:firstRow="0" w:lastRow="0" w:firstColumn="0" w:lastColumn="0" w:noHBand="0" w:noVBand="0"/>
      </w:tblPr>
      <w:tblGrid>
        <w:gridCol w:w="10036"/>
      </w:tblGrid>
      <w:tr w:rsidR="00035A48" w:rsidRPr="004E0E2B" w14:paraId="64220061" w14:textId="77777777" w:rsidTr="002F63D9">
        <w:trPr>
          <w:trHeight w:val="527"/>
        </w:trPr>
        <w:tc>
          <w:tcPr>
            <w:tcW w:w="5000" w:type="pct"/>
            <w:shd w:val="clear" w:color="auto" w:fill="5ACBF8" w:themeFill="accent3" w:themeFillTint="99"/>
          </w:tcPr>
          <w:p w14:paraId="7F3E2FA3" w14:textId="4279434D" w:rsidR="00035A48" w:rsidRPr="003A7815" w:rsidRDefault="003A7815" w:rsidP="002F63D9">
            <w:pPr>
              <w:jc w:val="center"/>
              <w:rPr>
                <w:rFonts w:cstheme="minorHAnsi"/>
                <w:b/>
              </w:rPr>
            </w:pPr>
            <w:r w:rsidRPr="003A7815">
              <w:rPr>
                <w:rFonts w:cstheme="minorHAnsi"/>
                <w:b/>
              </w:rPr>
              <w:t>E-Proc-</w:t>
            </w:r>
            <w:r w:rsidR="00035A48" w:rsidRPr="003A7815">
              <w:rPr>
                <w:rFonts w:cstheme="minorHAnsi"/>
                <w:b/>
              </w:rPr>
              <w:t xml:space="preserve">Sub-indicator </w:t>
            </w:r>
            <w:r w:rsidR="00E4748A" w:rsidRPr="003A7815">
              <w:rPr>
                <w:rFonts w:cstheme="minorHAnsi"/>
                <w:b/>
              </w:rPr>
              <w:t>7</w:t>
            </w:r>
            <w:r w:rsidR="00035A48" w:rsidRPr="003A7815">
              <w:rPr>
                <w:rFonts w:cstheme="minorHAnsi"/>
                <w:b/>
              </w:rPr>
              <w:t xml:space="preserve">(a) </w:t>
            </w:r>
          </w:p>
          <w:p w14:paraId="22FB609A" w14:textId="77777777" w:rsidR="00035A48" w:rsidRPr="003A7815" w:rsidRDefault="00E4748A" w:rsidP="002F63D9">
            <w:pPr>
              <w:tabs>
                <w:tab w:val="left" w:pos="8138"/>
              </w:tabs>
              <w:spacing w:line="0" w:lineRule="atLeast"/>
              <w:jc w:val="center"/>
              <w:rPr>
                <w:rFonts w:cstheme="minorHAnsi"/>
                <w:b/>
              </w:rPr>
            </w:pPr>
            <w:r w:rsidRPr="003A7815">
              <w:rPr>
                <w:rFonts w:cstheme="minorHAnsi"/>
                <w:b/>
              </w:rPr>
              <w:t>Architecture of the e-Procurement ecosystem</w:t>
            </w:r>
          </w:p>
          <w:p w14:paraId="20B5BF8D" w14:textId="77777777" w:rsidR="00E4748A" w:rsidRPr="003A7815" w:rsidRDefault="00E4748A" w:rsidP="00E4748A">
            <w:pPr>
              <w:jc w:val="center"/>
              <w:rPr>
                <w:rFonts w:cstheme="minorHAnsi"/>
                <w:color w:val="000000"/>
              </w:rPr>
            </w:pPr>
            <w:r w:rsidRPr="003A7815">
              <w:rPr>
                <w:rFonts w:cstheme="minorHAnsi"/>
                <w:color w:val="000000"/>
              </w:rPr>
              <w:t>There are standards in place and practical evidence that demonstrate the following:</w:t>
            </w:r>
          </w:p>
          <w:p w14:paraId="0FB66A8B" w14:textId="0BBB1403" w:rsidR="00E4748A" w:rsidRPr="003A7815" w:rsidRDefault="00E4748A" w:rsidP="002F63D9">
            <w:pPr>
              <w:tabs>
                <w:tab w:val="left" w:pos="8138"/>
              </w:tabs>
              <w:spacing w:line="0" w:lineRule="atLeast"/>
              <w:jc w:val="center"/>
              <w:rPr>
                <w:rFonts w:cstheme="minorHAnsi"/>
                <w:b/>
              </w:rPr>
            </w:pPr>
          </w:p>
        </w:tc>
      </w:tr>
      <w:tr w:rsidR="00035A48" w14:paraId="20B4DB83" w14:textId="77777777" w:rsidTr="002F63D9">
        <w:trPr>
          <w:trHeight w:val="299"/>
        </w:trPr>
        <w:tc>
          <w:tcPr>
            <w:tcW w:w="5000" w:type="pct"/>
            <w:shd w:val="clear" w:color="auto" w:fill="C7EDFC" w:themeFill="accent3" w:themeFillTint="33"/>
          </w:tcPr>
          <w:p w14:paraId="077577B0" w14:textId="42C9D5C1" w:rsidR="00035A48" w:rsidRPr="003A7815" w:rsidRDefault="00035A48" w:rsidP="002F63D9">
            <w:pPr>
              <w:rPr>
                <w:rFonts w:cstheme="minorHAnsi"/>
                <w:b/>
              </w:rPr>
            </w:pPr>
            <w:r w:rsidRPr="003A7815">
              <w:rPr>
                <w:rFonts w:cstheme="minorHAnsi"/>
                <w:b/>
              </w:rPr>
              <w:t xml:space="preserve">Assessment criterion </w:t>
            </w:r>
            <w:r w:rsidR="00E4748A" w:rsidRPr="003A7815">
              <w:rPr>
                <w:rFonts w:cstheme="minorHAnsi"/>
                <w:b/>
              </w:rPr>
              <w:t>7</w:t>
            </w:r>
            <w:r w:rsidRPr="003A7815">
              <w:rPr>
                <w:rFonts w:cstheme="minorHAnsi"/>
                <w:b/>
              </w:rPr>
              <w:t>(a)(a):</w:t>
            </w:r>
          </w:p>
          <w:p w14:paraId="7B577D26" w14:textId="7F0FFEA6" w:rsidR="00E4748A" w:rsidRPr="003A7815" w:rsidRDefault="00E4748A" w:rsidP="00E474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architecture of the e-Procurement platform(s) facilitates interoperability with other relevant platforms including those used for budget, treasury/payment, tax, business registers, invoicing</w:t>
            </w:r>
            <w:r w:rsidR="003A7815" w:rsidRPr="003A7815">
              <w:rPr>
                <w:rFonts w:cstheme="minorHAnsi"/>
                <w:color w:val="000000"/>
              </w:rPr>
              <w:t>,</w:t>
            </w:r>
            <w:r w:rsidRPr="003A7815">
              <w:rPr>
                <w:rFonts w:cstheme="minorHAnsi"/>
                <w:color w:val="000000"/>
              </w:rPr>
              <w:t xml:space="preserve"> bid securities</w:t>
            </w:r>
            <w:r w:rsidR="003A7815" w:rsidRPr="003A7815">
              <w:rPr>
                <w:rFonts w:cstheme="minorHAnsi"/>
                <w:color w:val="000000"/>
              </w:rPr>
              <w:t xml:space="preserve"> and guarantees, and e-payment getaways.</w:t>
            </w:r>
          </w:p>
          <w:p w14:paraId="407D4460" w14:textId="09D995E1" w:rsidR="00035A48" w:rsidRPr="003A7815" w:rsidRDefault="00035A48" w:rsidP="002F63D9">
            <w:pPr>
              <w:rPr>
                <w:rFonts w:cstheme="minorHAnsi"/>
              </w:rPr>
            </w:pPr>
          </w:p>
        </w:tc>
      </w:tr>
      <w:tr w:rsidR="00035A48" w14:paraId="5D4E9880" w14:textId="77777777" w:rsidTr="002F63D9">
        <w:trPr>
          <w:trHeight w:val="366"/>
        </w:trPr>
        <w:tc>
          <w:tcPr>
            <w:tcW w:w="5000" w:type="pct"/>
          </w:tcPr>
          <w:p w14:paraId="5555F2C0" w14:textId="3C6D4835" w:rsidR="00035A48" w:rsidRPr="003A7815" w:rsidRDefault="00035A48" w:rsidP="002F63D9">
            <w:pPr>
              <w:rPr>
                <w:rFonts w:cstheme="minorHAnsi"/>
              </w:rPr>
            </w:pPr>
            <w:r w:rsidRPr="003A7815">
              <w:rPr>
                <w:rFonts w:cstheme="minorHAnsi"/>
                <w:b/>
              </w:rPr>
              <w:t>Conclusion</w:t>
            </w:r>
            <w:r w:rsidRPr="003A7815">
              <w:rPr>
                <w:rFonts w:cstheme="minorHAnsi"/>
              </w:rPr>
              <w:t xml:space="preserve">: </w:t>
            </w:r>
            <w:sdt>
              <w:sdtPr>
                <w:rPr>
                  <w:rFonts w:cstheme="minorHAnsi"/>
                </w:rPr>
                <w:id w:val="-735771390"/>
                <w:placeholder>
                  <w:docPart w:val="068DFDE80B4C4EA6897E7888D2331553"/>
                </w:placeholder>
                <w:showingPlcHdr/>
                <w:dropDownList>
                  <w:listItem w:value="Choose an item."/>
                  <w:listItem w:displayText="No gap" w:value="No gap"/>
                  <w:listItem w:displayText="Minor gap" w:value="Minor gap"/>
                  <w:listItem w:displayText="Substantive gap" w:value="Substantive gap"/>
                </w:dropDownList>
              </w:sdtPr>
              <w:sdtEndPr/>
              <w:sdtContent>
                <w:r w:rsidR="00E4748A" w:rsidRPr="003A7815">
                  <w:rPr>
                    <w:rStyle w:val="PlaceholderText"/>
                    <w:rFonts w:cstheme="minorHAnsi"/>
                  </w:rPr>
                  <w:t>Choose an item.</w:t>
                </w:r>
              </w:sdtContent>
            </w:sdt>
          </w:p>
        </w:tc>
      </w:tr>
      <w:tr w:rsidR="00035A48" w14:paraId="67785FAC" w14:textId="77777777" w:rsidTr="002F63D9">
        <w:trPr>
          <w:trHeight w:val="380"/>
        </w:trPr>
        <w:tc>
          <w:tcPr>
            <w:tcW w:w="5000" w:type="pct"/>
          </w:tcPr>
          <w:p w14:paraId="2B3D3DCB" w14:textId="77777777" w:rsidR="00035A48" w:rsidRPr="003A7815" w:rsidRDefault="00035A48" w:rsidP="002F63D9">
            <w:pPr>
              <w:rPr>
                <w:rFonts w:cstheme="minorHAnsi"/>
              </w:rPr>
            </w:pPr>
            <w:r w:rsidRPr="003A7815">
              <w:rPr>
                <w:rFonts w:cstheme="minorHAnsi"/>
                <w:b/>
              </w:rPr>
              <w:t>Red flag</w:t>
            </w:r>
            <w:r w:rsidRPr="003A7815">
              <w:rPr>
                <w:rFonts w:cstheme="minorHAnsi"/>
              </w:rPr>
              <w:t xml:space="preserve">: </w:t>
            </w:r>
            <w:sdt>
              <w:sdtPr>
                <w:rPr>
                  <w:rFonts w:cstheme="minorHAnsi"/>
                </w:rPr>
                <w:id w:val="-326132399"/>
                <w:placeholder>
                  <w:docPart w:val="19D175108A654CC9BDC28A9F35801902"/>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7D4244" w14:paraId="3435CE68" w14:textId="77777777" w:rsidTr="002F63D9">
        <w:trPr>
          <w:trHeight w:val="770"/>
        </w:trPr>
        <w:tc>
          <w:tcPr>
            <w:tcW w:w="5000" w:type="pct"/>
          </w:tcPr>
          <w:p w14:paraId="0FFB3BE7"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67B63F0E" w14:textId="77777777" w:rsidTr="002F63D9">
        <w:trPr>
          <w:trHeight w:val="856"/>
        </w:trPr>
        <w:tc>
          <w:tcPr>
            <w:tcW w:w="5000" w:type="pct"/>
          </w:tcPr>
          <w:p w14:paraId="46D154FD"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2743A74F" w14:textId="77777777" w:rsidTr="002F63D9">
        <w:trPr>
          <w:trHeight w:val="526"/>
        </w:trPr>
        <w:tc>
          <w:tcPr>
            <w:tcW w:w="5000" w:type="pct"/>
          </w:tcPr>
          <w:p w14:paraId="559DF16C"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3456E3" w14:paraId="73F7109B" w14:textId="77777777" w:rsidTr="002F63D9">
        <w:trPr>
          <w:trHeight w:val="526"/>
        </w:trPr>
        <w:tc>
          <w:tcPr>
            <w:tcW w:w="5000" w:type="pct"/>
            <w:shd w:val="clear" w:color="auto" w:fill="C7EDFC" w:themeFill="accent3" w:themeFillTint="33"/>
          </w:tcPr>
          <w:p w14:paraId="69764AD4" w14:textId="676B6A64" w:rsidR="00035A48" w:rsidRPr="003A7815" w:rsidRDefault="00035A48" w:rsidP="002F63D9">
            <w:pPr>
              <w:rPr>
                <w:rFonts w:cstheme="minorHAnsi"/>
                <w:b/>
              </w:rPr>
            </w:pPr>
            <w:r w:rsidRPr="003A7815">
              <w:rPr>
                <w:rFonts w:cstheme="minorHAnsi"/>
                <w:b/>
              </w:rPr>
              <w:t xml:space="preserve">Assessment criterion </w:t>
            </w:r>
            <w:r w:rsidR="00E4748A" w:rsidRPr="003A7815">
              <w:rPr>
                <w:rFonts w:cstheme="minorHAnsi"/>
                <w:b/>
              </w:rPr>
              <w:t>7</w:t>
            </w:r>
            <w:r w:rsidRPr="003A7815">
              <w:rPr>
                <w:rFonts w:cstheme="minorHAnsi"/>
                <w:b/>
              </w:rPr>
              <w:t>(a)(b):</w:t>
            </w:r>
          </w:p>
          <w:p w14:paraId="7A218BA4" w14:textId="00B682C9" w:rsidR="00035A48" w:rsidRPr="003A7815" w:rsidRDefault="00E4748A" w:rsidP="002F63D9">
            <w:pPr>
              <w:rPr>
                <w:rFonts w:cstheme="minorHAnsi"/>
              </w:rPr>
            </w:pPr>
            <w:r w:rsidRPr="003A7815">
              <w:rPr>
                <w:rFonts w:cstheme="minorHAnsi"/>
                <w:color w:val="000000"/>
              </w:rPr>
              <w:t xml:space="preserve">The e-Procurement platform(s) capture data in an automated way that enables business intelligence analytics.  </w:t>
            </w:r>
          </w:p>
        </w:tc>
      </w:tr>
      <w:tr w:rsidR="00035A48" w14:paraId="38F3B4E5" w14:textId="77777777" w:rsidTr="002F63D9">
        <w:trPr>
          <w:trHeight w:val="526"/>
        </w:trPr>
        <w:tc>
          <w:tcPr>
            <w:tcW w:w="5000" w:type="pct"/>
          </w:tcPr>
          <w:p w14:paraId="6844F83A" w14:textId="57C4E851" w:rsidR="00035A48" w:rsidRPr="003A7815" w:rsidRDefault="00035A48" w:rsidP="002F63D9">
            <w:pPr>
              <w:rPr>
                <w:rFonts w:cstheme="minorHAnsi"/>
                <w:b/>
              </w:rPr>
            </w:pPr>
            <w:r w:rsidRPr="003A7815">
              <w:rPr>
                <w:rFonts w:cstheme="minorHAnsi"/>
                <w:b/>
              </w:rPr>
              <w:t>Conclusion</w:t>
            </w:r>
            <w:r w:rsidRPr="003A7815">
              <w:rPr>
                <w:rFonts w:cstheme="minorHAnsi"/>
              </w:rPr>
              <w:t xml:space="preserve">: </w:t>
            </w:r>
            <w:sdt>
              <w:sdtPr>
                <w:rPr>
                  <w:rFonts w:cstheme="minorHAnsi"/>
                </w:rPr>
                <w:id w:val="1707209932"/>
                <w:placeholder>
                  <w:docPart w:val="2515CD1634F44ED29A67053E12434214"/>
                </w:placeholder>
                <w:showingPlcHdr/>
                <w:dropDownList>
                  <w:listItem w:value="Choose an item."/>
                  <w:listItem w:displayText="No gap" w:value="No gap"/>
                  <w:listItem w:displayText="Minor gap" w:value="Minor gap"/>
                  <w:listItem w:displayText="Substantive gap" w:value="Substantive gap"/>
                </w:dropDownList>
              </w:sdtPr>
              <w:sdtEndPr/>
              <w:sdtContent>
                <w:r w:rsidR="00E4748A" w:rsidRPr="003A7815">
                  <w:rPr>
                    <w:rStyle w:val="PlaceholderText"/>
                    <w:rFonts w:cstheme="minorHAnsi"/>
                  </w:rPr>
                  <w:t>Choose an item.</w:t>
                </w:r>
              </w:sdtContent>
            </w:sdt>
          </w:p>
        </w:tc>
      </w:tr>
      <w:tr w:rsidR="00035A48" w14:paraId="673FC093" w14:textId="77777777" w:rsidTr="002F63D9">
        <w:trPr>
          <w:trHeight w:val="526"/>
        </w:trPr>
        <w:tc>
          <w:tcPr>
            <w:tcW w:w="5000" w:type="pct"/>
          </w:tcPr>
          <w:p w14:paraId="786F7746"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617265681"/>
                <w:placeholder>
                  <w:docPart w:val="0B252627046E424EB3254575AFE83EBD"/>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14:paraId="0634D65B" w14:textId="77777777" w:rsidTr="002F63D9">
        <w:trPr>
          <w:trHeight w:val="526"/>
        </w:trPr>
        <w:tc>
          <w:tcPr>
            <w:tcW w:w="5000" w:type="pct"/>
          </w:tcPr>
          <w:p w14:paraId="13CBA2E5" w14:textId="77777777" w:rsidR="00035A48" w:rsidRPr="003A7815" w:rsidRDefault="00035A48" w:rsidP="002F63D9">
            <w:pPr>
              <w:jc w:val="left"/>
              <w:rPr>
                <w:rFonts w:cstheme="minorHAnsi"/>
                <w:bCs/>
              </w:rPr>
            </w:pPr>
            <w:r w:rsidRPr="003A7815">
              <w:rPr>
                <w:rFonts w:cstheme="minorHAnsi"/>
                <w:b/>
              </w:rPr>
              <w:lastRenderedPageBreak/>
              <w:t>Qualitative analysis</w:t>
            </w:r>
            <w:r w:rsidRPr="003A7815">
              <w:rPr>
                <w:rFonts w:cstheme="minorHAnsi"/>
                <w:b/>
              </w:rPr>
              <w:br/>
            </w:r>
          </w:p>
        </w:tc>
      </w:tr>
      <w:tr w:rsidR="00035A48" w14:paraId="65C8B645" w14:textId="77777777" w:rsidTr="002F63D9">
        <w:trPr>
          <w:trHeight w:val="526"/>
        </w:trPr>
        <w:tc>
          <w:tcPr>
            <w:tcW w:w="5000" w:type="pct"/>
          </w:tcPr>
          <w:p w14:paraId="34100626"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14:paraId="4A378358" w14:textId="77777777" w:rsidTr="002F63D9">
        <w:trPr>
          <w:trHeight w:val="526"/>
        </w:trPr>
        <w:tc>
          <w:tcPr>
            <w:tcW w:w="5000" w:type="pct"/>
          </w:tcPr>
          <w:p w14:paraId="6005666E"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rsidRPr="007D4244" w14:paraId="59B13BF8" w14:textId="77777777" w:rsidTr="002F63D9">
        <w:trPr>
          <w:trHeight w:val="527"/>
        </w:trPr>
        <w:tc>
          <w:tcPr>
            <w:tcW w:w="5000" w:type="pct"/>
            <w:shd w:val="clear" w:color="auto" w:fill="5ACBF8" w:themeFill="accent3" w:themeFillTint="99"/>
          </w:tcPr>
          <w:p w14:paraId="4EB6AAB3" w14:textId="258D3116" w:rsidR="00035A48" w:rsidRPr="003A7815" w:rsidRDefault="003A7815" w:rsidP="002F63D9">
            <w:pPr>
              <w:jc w:val="center"/>
              <w:rPr>
                <w:rFonts w:cstheme="minorHAnsi"/>
                <w:b/>
              </w:rPr>
            </w:pPr>
            <w:r w:rsidRPr="003A7815">
              <w:rPr>
                <w:rFonts w:cstheme="minorHAnsi"/>
                <w:b/>
              </w:rPr>
              <w:t>E-Proc-</w:t>
            </w:r>
            <w:r w:rsidR="00035A48" w:rsidRPr="003A7815">
              <w:rPr>
                <w:rFonts w:cstheme="minorHAnsi"/>
                <w:b/>
              </w:rPr>
              <w:t xml:space="preserve">Sub-indicator </w:t>
            </w:r>
            <w:r w:rsidR="00E4748A" w:rsidRPr="003A7815">
              <w:rPr>
                <w:rFonts w:cstheme="minorHAnsi"/>
                <w:b/>
              </w:rPr>
              <w:t>7</w:t>
            </w:r>
            <w:r w:rsidR="00035A48" w:rsidRPr="003A7815">
              <w:rPr>
                <w:rFonts w:cstheme="minorHAnsi"/>
                <w:b/>
              </w:rPr>
              <w:t xml:space="preserve">(b) </w:t>
            </w:r>
          </w:p>
          <w:p w14:paraId="0C55B28A" w14:textId="77777777" w:rsidR="00035A48" w:rsidRPr="003A7815" w:rsidRDefault="00E4748A" w:rsidP="002F63D9">
            <w:pPr>
              <w:tabs>
                <w:tab w:val="left" w:pos="1217"/>
              </w:tabs>
              <w:spacing w:line="0" w:lineRule="atLeast"/>
              <w:jc w:val="center"/>
              <w:rPr>
                <w:rFonts w:cstheme="minorHAnsi"/>
                <w:b/>
                <w:lang w:val="en-GB"/>
              </w:rPr>
            </w:pPr>
            <w:r w:rsidRPr="003A7815">
              <w:rPr>
                <w:rFonts w:cstheme="minorHAnsi"/>
                <w:b/>
                <w:lang w:val="en-GB"/>
              </w:rPr>
              <w:t>Infrastructure of the e-Procurement ecosystem</w:t>
            </w:r>
          </w:p>
          <w:p w14:paraId="4EAF0504" w14:textId="77777777" w:rsidR="00E4748A" w:rsidRPr="003A7815" w:rsidRDefault="00E4748A" w:rsidP="00E4748A">
            <w:pPr>
              <w:jc w:val="center"/>
              <w:rPr>
                <w:rFonts w:cstheme="minorHAnsi"/>
                <w:color w:val="000000"/>
              </w:rPr>
            </w:pPr>
            <w:r w:rsidRPr="003A7815">
              <w:rPr>
                <w:rFonts w:cstheme="minorHAnsi"/>
                <w:color w:val="000000"/>
              </w:rPr>
              <w:t>There are standards in place and practical evidence that demonstrate the following:</w:t>
            </w:r>
          </w:p>
          <w:p w14:paraId="50BF65CD" w14:textId="5AABCFF4" w:rsidR="00E4748A" w:rsidRPr="003A7815" w:rsidRDefault="00E4748A" w:rsidP="002F63D9">
            <w:pPr>
              <w:tabs>
                <w:tab w:val="left" w:pos="1217"/>
              </w:tabs>
              <w:spacing w:line="0" w:lineRule="atLeast"/>
              <w:jc w:val="center"/>
              <w:rPr>
                <w:rFonts w:cstheme="minorHAnsi"/>
                <w:b/>
              </w:rPr>
            </w:pPr>
          </w:p>
        </w:tc>
      </w:tr>
      <w:tr w:rsidR="00035A48" w14:paraId="0AF3585F" w14:textId="77777777" w:rsidTr="002F63D9">
        <w:trPr>
          <w:trHeight w:val="299"/>
        </w:trPr>
        <w:tc>
          <w:tcPr>
            <w:tcW w:w="5000" w:type="pct"/>
            <w:shd w:val="clear" w:color="auto" w:fill="C7EDFC" w:themeFill="accent3" w:themeFillTint="33"/>
          </w:tcPr>
          <w:p w14:paraId="7F567268" w14:textId="5C12838E" w:rsidR="00035A48" w:rsidRPr="003A7815" w:rsidRDefault="00035A48" w:rsidP="002F63D9">
            <w:pPr>
              <w:rPr>
                <w:rFonts w:cstheme="minorHAnsi"/>
                <w:b/>
              </w:rPr>
            </w:pPr>
            <w:r w:rsidRPr="003A7815">
              <w:rPr>
                <w:rFonts w:cstheme="minorHAnsi"/>
                <w:b/>
              </w:rPr>
              <w:t xml:space="preserve">Assessment criterion </w:t>
            </w:r>
            <w:r w:rsidR="00E4748A" w:rsidRPr="003A7815">
              <w:rPr>
                <w:rFonts w:cstheme="minorHAnsi"/>
                <w:b/>
              </w:rPr>
              <w:t>7</w:t>
            </w:r>
            <w:r w:rsidRPr="003A7815">
              <w:rPr>
                <w:rFonts w:cstheme="minorHAnsi"/>
                <w:b/>
              </w:rPr>
              <w:t>(b)(a):</w:t>
            </w:r>
          </w:p>
          <w:p w14:paraId="28517C57" w14:textId="77777777" w:rsidR="003A7815" w:rsidRPr="003A7815" w:rsidRDefault="003A7815" w:rsidP="003A781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e-Procurement ecosystem has a reliable infrastructure</w:t>
            </w:r>
            <w:r w:rsidRPr="003A7815">
              <w:rPr>
                <w:rFonts w:cstheme="minorHAnsi"/>
              </w:rPr>
              <w:t xml:space="preserve"> </w:t>
            </w:r>
            <w:r w:rsidRPr="003A7815">
              <w:rPr>
                <w:rFonts w:cstheme="minorHAnsi"/>
                <w:color w:val="000000"/>
              </w:rPr>
              <w:t xml:space="preserve">with network and security equipment, routine data backup, recovery policy, virus policy, and those policies implemented. * </w:t>
            </w:r>
          </w:p>
          <w:p w14:paraId="326FED67" w14:textId="491A8DF5" w:rsidR="00035A48" w:rsidRPr="003A7815" w:rsidRDefault="00035A48" w:rsidP="002F63D9">
            <w:pPr>
              <w:rPr>
                <w:rFonts w:cstheme="minorHAnsi"/>
              </w:rPr>
            </w:pPr>
          </w:p>
        </w:tc>
      </w:tr>
      <w:tr w:rsidR="00035A48" w14:paraId="5B66D320" w14:textId="77777777" w:rsidTr="002F63D9">
        <w:trPr>
          <w:trHeight w:val="366"/>
        </w:trPr>
        <w:tc>
          <w:tcPr>
            <w:tcW w:w="5000" w:type="pct"/>
          </w:tcPr>
          <w:p w14:paraId="3491E0B8" w14:textId="1CC69B7A" w:rsidR="00035A48" w:rsidRPr="003A7815" w:rsidRDefault="00035A48" w:rsidP="002F63D9">
            <w:pPr>
              <w:rPr>
                <w:rFonts w:cstheme="minorHAnsi"/>
              </w:rPr>
            </w:pPr>
            <w:r w:rsidRPr="003A7815">
              <w:rPr>
                <w:rFonts w:cstheme="minorHAnsi"/>
                <w:b/>
              </w:rPr>
              <w:t>Conclusion</w:t>
            </w:r>
            <w:r w:rsidRPr="003A7815">
              <w:rPr>
                <w:rFonts w:cstheme="minorHAnsi"/>
              </w:rPr>
              <w:t xml:space="preserve">: </w:t>
            </w:r>
            <w:sdt>
              <w:sdtPr>
                <w:rPr>
                  <w:rFonts w:cstheme="minorHAnsi"/>
                </w:rPr>
                <w:id w:val="-689221333"/>
                <w:placeholder>
                  <w:docPart w:val="C2E5923260ED4727A51A591775CC3AE8"/>
                </w:placeholder>
                <w:showingPlcHdr/>
                <w:dropDownList>
                  <w:listItem w:value="Choose an item."/>
                  <w:listItem w:displayText="No gap" w:value="No gap"/>
                  <w:listItem w:displayText="Minor gap" w:value="Minor gap"/>
                  <w:listItem w:displayText="Substantive gap" w:value="Substantive gap"/>
                </w:dropDownList>
              </w:sdtPr>
              <w:sdtEndPr/>
              <w:sdtContent>
                <w:r w:rsidR="00E4748A" w:rsidRPr="003A7815">
                  <w:rPr>
                    <w:rStyle w:val="PlaceholderText"/>
                    <w:rFonts w:cstheme="minorHAnsi"/>
                  </w:rPr>
                  <w:t>Choose an item.</w:t>
                </w:r>
              </w:sdtContent>
            </w:sdt>
          </w:p>
        </w:tc>
      </w:tr>
      <w:tr w:rsidR="00035A48" w14:paraId="2BE107E0" w14:textId="77777777" w:rsidTr="002F63D9">
        <w:trPr>
          <w:trHeight w:val="380"/>
        </w:trPr>
        <w:tc>
          <w:tcPr>
            <w:tcW w:w="5000" w:type="pct"/>
          </w:tcPr>
          <w:p w14:paraId="12BE5C21" w14:textId="77777777" w:rsidR="00035A48" w:rsidRPr="003A7815" w:rsidRDefault="00035A48" w:rsidP="002F63D9">
            <w:pPr>
              <w:rPr>
                <w:rFonts w:cstheme="minorHAnsi"/>
              </w:rPr>
            </w:pPr>
            <w:r w:rsidRPr="003A7815">
              <w:rPr>
                <w:rFonts w:cstheme="minorHAnsi"/>
                <w:b/>
              </w:rPr>
              <w:t>Red flag</w:t>
            </w:r>
            <w:r w:rsidRPr="003A7815">
              <w:rPr>
                <w:rFonts w:cstheme="minorHAnsi"/>
              </w:rPr>
              <w:t xml:space="preserve">: </w:t>
            </w:r>
            <w:sdt>
              <w:sdtPr>
                <w:rPr>
                  <w:rFonts w:cstheme="minorHAnsi"/>
                </w:rPr>
                <w:id w:val="1527442023"/>
                <w:placeholder>
                  <w:docPart w:val="194E8806CD5A4998BC94FA0C5B56CA4E"/>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7D4244" w14:paraId="2B042C4E" w14:textId="77777777" w:rsidTr="002F63D9">
        <w:trPr>
          <w:trHeight w:val="770"/>
        </w:trPr>
        <w:tc>
          <w:tcPr>
            <w:tcW w:w="5000" w:type="pct"/>
          </w:tcPr>
          <w:p w14:paraId="72F7E474"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7D4244" w14:paraId="4FA0CAE1" w14:textId="77777777" w:rsidTr="002F63D9">
        <w:trPr>
          <w:trHeight w:val="869"/>
        </w:trPr>
        <w:tc>
          <w:tcPr>
            <w:tcW w:w="5000" w:type="pct"/>
            <w:shd w:val="clear" w:color="auto" w:fill="D9D9D9" w:themeFill="background1" w:themeFillShade="D9"/>
          </w:tcPr>
          <w:p w14:paraId="5A24710B" w14:textId="77777777" w:rsidR="00035A48" w:rsidRPr="003A7815" w:rsidRDefault="00035A48" w:rsidP="002F63D9">
            <w:pPr>
              <w:rPr>
                <w:rFonts w:cstheme="minorHAnsi"/>
                <w:b/>
              </w:rPr>
            </w:pPr>
            <w:r w:rsidRPr="003A7815">
              <w:rPr>
                <w:rFonts w:cstheme="minorHAnsi"/>
                <w:b/>
              </w:rPr>
              <w:t xml:space="preserve">Quantitative analysis </w:t>
            </w:r>
          </w:p>
          <w:p w14:paraId="4311A27D" w14:textId="77777777" w:rsidR="00035A48" w:rsidRPr="003A7815" w:rsidRDefault="00035A48" w:rsidP="002F63D9">
            <w:pPr>
              <w:rPr>
                <w:rFonts w:cstheme="minorHAnsi"/>
                <w:b/>
              </w:rPr>
            </w:pPr>
          </w:p>
          <w:p w14:paraId="4ACA8A0B" w14:textId="77777777" w:rsidR="003A7815" w:rsidRPr="003A7815" w:rsidRDefault="003A7815" w:rsidP="003A7815">
            <w:pPr>
              <w:rPr>
                <w:rFonts w:cstheme="minorHAnsi"/>
                <w:i/>
                <w:iCs/>
                <w:color w:val="000000"/>
              </w:rPr>
            </w:pPr>
            <w:r w:rsidRPr="003A7815">
              <w:rPr>
                <w:rFonts w:cstheme="minorHAnsi"/>
                <w:i/>
                <w:iCs/>
                <w:color w:val="000000"/>
              </w:rPr>
              <w:t xml:space="preserve">* Recommended quantitative indicators to substantiate assessment of sub-indicator 7(b) Assessment criterion (a): </w:t>
            </w:r>
          </w:p>
          <w:p w14:paraId="571E97DE" w14:textId="77777777" w:rsidR="003A7815" w:rsidRPr="003A7815" w:rsidRDefault="003A7815" w:rsidP="003A7815">
            <w:pPr>
              <w:rPr>
                <w:rFonts w:cstheme="minorHAnsi"/>
                <w:i/>
                <w:iCs/>
                <w:color w:val="000000"/>
              </w:rPr>
            </w:pPr>
            <w:r w:rsidRPr="003A7815">
              <w:rPr>
                <w:rFonts w:cstheme="minorHAnsi"/>
                <w:i/>
                <w:iCs/>
                <w:color w:val="000000"/>
              </w:rPr>
              <w:t xml:space="preserve">- Share of time that the </w:t>
            </w:r>
            <w:r w:rsidRPr="003A7815">
              <w:rPr>
                <w:rFonts w:cstheme="minorHAnsi"/>
                <w:bCs/>
                <w:i/>
                <w:iCs/>
                <w:color w:val="auto"/>
              </w:rPr>
              <w:t>system</w:t>
            </w:r>
            <w:r w:rsidRPr="003A7815">
              <w:rPr>
                <w:rFonts w:cstheme="minorHAnsi"/>
                <w:i/>
                <w:iCs/>
                <w:color w:val="000000"/>
              </w:rPr>
              <w:t xml:space="preserve"> was unavailable during the past calendar year  </w:t>
            </w:r>
          </w:p>
          <w:p w14:paraId="4BB5119D" w14:textId="77777777" w:rsidR="003A7815" w:rsidRPr="003A7815" w:rsidRDefault="003A7815" w:rsidP="003A7815">
            <w:pPr>
              <w:rPr>
                <w:rFonts w:cstheme="minorHAnsi"/>
                <w:i/>
                <w:iCs/>
                <w:color w:val="000000"/>
              </w:rPr>
            </w:pPr>
            <w:r w:rsidRPr="003A7815">
              <w:rPr>
                <w:rFonts w:cstheme="minorHAnsi"/>
                <w:i/>
                <w:iCs/>
                <w:color w:val="000000"/>
              </w:rPr>
              <w:t>- Frequency of backups (Recovery Point Objective or RPO)</w:t>
            </w:r>
          </w:p>
          <w:p w14:paraId="7C719870" w14:textId="77777777" w:rsidR="003A7815" w:rsidRPr="003A7815" w:rsidRDefault="003A7815" w:rsidP="003A7815">
            <w:pPr>
              <w:rPr>
                <w:rFonts w:cstheme="minorHAnsi"/>
                <w:i/>
                <w:iCs/>
                <w:color w:val="000000"/>
              </w:rPr>
            </w:pPr>
            <w:r w:rsidRPr="003A7815">
              <w:rPr>
                <w:rFonts w:cstheme="minorHAnsi"/>
                <w:i/>
                <w:iCs/>
                <w:color w:val="000000"/>
              </w:rPr>
              <w:t xml:space="preserve">- Time needed to recover from an incident (Recovery Time Objective or RTO) </w:t>
            </w:r>
          </w:p>
          <w:p w14:paraId="2CF1E9D0" w14:textId="77777777" w:rsidR="003A7815" w:rsidRPr="003A7815" w:rsidRDefault="003A7815" w:rsidP="003A7815">
            <w:pPr>
              <w:rPr>
                <w:rFonts w:cstheme="minorHAnsi"/>
                <w:i/>
                <w:iCs/>
                <w:color w:val="000000"/>
              </w:rPr>
            </w:pPr>
            <w:r w:rsidRPr="003A7815">
              <w:rPr>
                <w:rFonts w:cstheme="minorHAnsi"/>
                <w:i/>
                <w:iCs/>
                <w:color w:val="000000"/>
              </w:rPr>
              <w:t>Source: Institution(s) responsible for the e-Procurement ecosystem</w:t>
            </w:r>
          </w:p>
          <w:p w14:paraId="57A3A468" w14:textId="77777777" w:rsidR="003A7815" w:rsidRPr="003A7815" w:rsidRDefault="003A7815" w:rsidP="003A7815">
            <w:pPr>
              <w:rPr>
                <w:rFonts w:cstheme="minorHAnsi"/>
                <w:i/>
                <w:iCs/>
                <w:color w:val="000000"/>
              </w:rPr>
            </w:pPr>
          </w:p>
          <w:p w14:paraId="3BE70D70" w14:textId="77777777" w:rsidR="003A7815" w:rsidRPr="003A7815" w:rsidRDefault="003A7815" w:rsidP="003A7815">
            <w:pPr>
              <w:rPr>
                <w:rFonts w:cstheme="minorHAnsi"/>
                <w:i/>
                <w:iCs/>
                <w:color w:val="000000"/>
              </w:rPr>
            </w:pPr>
            <w:r w:rsidRPr="003A7815">
              <w:rPr>
                <w:rFonts w:cstheme="minorHAnsi"/>
                <w:i/>
                <w:iCs/>
                <w:color w:val="000000"/>
              </w:rPr>
              <w:t xml:space="preserve">* Recommended quantitative indicators to substantiate assessment of sub-indicator 7(b) Assessment criterion (a): </w:t>
            </w:r>
          </w:p>
          <w:p w14:paraId="29FB4B7E" w14:textId="77777777" w:rsidR="003A7815" w:rsidRPr="003A7815" w:rsidRDefault="003A7815" w:rsidP="003A7815">
            <w:pPr>
              <w:rPr>
                <w:rFonts w:cstheme="minorHAnsi"/>
                <w:i/>
                <w:iCs/>
                <w:color w:val="auto"/>
              </w:rPr>
            </w:pPr>
            <w:r w:rsidRPr="003A7815">
              <w:rPr>
                <w:rFonts w:cstheme="minorHAnsi"/>
                <w:i/>
                <w:iCs/>
                <w:color w:val="000000"/>
              </w:rPr>
              <w:t xml:space="preserve">- % of suppliers that express that they were unable to bid </w:t>
            </w:r>
            <w:r w:rsidRPr="003A7815">
              <w:rPr>
                <w:rFonts w:cstheme="minorHAnsi"/>
                <w:i/>
                <w:iCs/>
                <w:color w:val="auto"/>
              </w:rPr>
              <w:t xml:space="preserve">due to </w:t>
            </w:r>
            <w:r w:rsidRPr="003A7815">
              <w:rPr>
                <w:rFonts w:cstheme="minorHAnsi"/>
                <w:i/>
                <w:iCs/>
                <w:color w:val="000000"/>
              </w:rPr>
              <w:t xml:space="preserve">technological issues </w:t>
            </w:r>
            <w:r w:rsidRPr="003A7815">
              <w:rPr>
                <w:rFonts w:cstheme="minorHAnsi"/>
                <w:i/>
                <w:iCs/>
                <w:color w:val="auto"/>
              </w:rPr>
              <w:t>within</w:t>
            </w:r>
            <w:r w:rsidRPr="003A7815">
              <w:rPr>
                <w:rFonts w:cstheme="minorHAnsi"/>
                <w:i/>
                <w:iCs/>
                <w:color w:val="000000"/>
              </w:rPr>
              <w:t xml:space="preserve"> the e-Procurement ecosystem  </w:t>
            </w:r>
          </w:p>
          <w:p w14:paraId="288BF764" w14:textId="77777777" w:rsidR="003A7815" w:rsidRPr="003A7815" w:rsidRDefault="003A7815" w:rsidP="003A7815">
            <w:pPr>
              <w:rPr>
                <w:rFonts w:cstheme="minorHAnsi"/>
                <w:i/>
                <w:iCs/>
                <w:color w:val="000000"/>
              </w:rPr>
            </w:pPr>
            <w:r w:rsidRPr="003A7815">
              <w:rPr>
                <w:rFonts w:cstheme="minorHAnsi"/>
                <w:i/>
                <w:iCs/>
                <w:color w:val="000000"/>
              </w:rPr>
              <w:t>Source: Survey</w:t>
            </w:r>
          </w:p>
          <w:p w14:paraId="1C9E9045" w14:textId="77777777" w:rsidR="003A7815" w:rsidRPr="003A7815" w:rsidRDefault="003A7815" w:rsidP="003A7815">
            <w:pPr>
              <w:rPr>
                <w:rFonts w:cstheme="minorHAnsi"/>
                <w:i/>
                <w:iCs/>
                <w:color w:val="000000"/>
              </w:rPr>
            </w:pPr>
          </w:p>
          <w:p w14:paraId="0A1171D9" w14:textId="77777777" w:rsidR="003A7815" w:rsidRPr="003A7815" w:rsidRDefault="003A7815" w:rsidP="003A7815">
            <w:pPr>
              <w:rPr>
                <w:rFonts w:cstheme="minorHAnsi"/>
                <w:i/>
                <w:iCs/>
                <w:color w:val="000000"/>
              </w:rPr>
            </w:pPr>
            <w:r w:rsidRPr="003A7815">
              <w:rPr>
                <w:rFonts w:cstheme="minorHAnsi"/>
                <w:i/>
                <w:iCs/>
                <w:color w:val="000000"/>
              </w:rPr>
              <w:t xml:space="preserve">* Recommended quantitative indicators to substantiate assessment of sub-indicator 7(b) Assessment criterion (a):    </w:t>
            </w:r>
          </w:p>
          <w:p w14:paraId="5A494FF2" w14:textId="77777777" w:rsidR="003A7815" w:rsidRPr="003A7815" w:rsidRDefault="003A7815" w:rsidP="003A7815">
            <w:pPr>
              <w:rPr>
                <w:rFonts w:cstheme="minorHAnsi"/>
                <w:i/>
                <w:iCs/>
                <w:color w:val="000000"/>
              </w:rPr>
            </w:pPr>
            <w:r w:rsidRPr="003A7815">
              <w:rPr>
                <w:rFonts w:cstheme="minorHAnsi"/>
                <w:i/>
                <w:iCs/>
                <w:color w:val="000000"/>
              </w:rPr>
              <w:t xml:space="preserve">- Number of known security breaches on the e-Procurement ecosystem during the last year. </w:t>
            </w:r>
          </w:p>
          <w:p w14:paraId="498CE702" w14:textId="77777777" w:rsidR="003A7815" w:rsidRPr="003A7815" w:rsidRDefault="003A7815" w:rsidP="003A7815">
            <w:pPr>
              <w:rPr>
                <w:rFonts w:cstheme="minorHAnsi"/>
                <w:i/>
                <w:iCs/>
                <w:color w:val="000000"/>
              </w:rPr>
            </w:pPr>
            <w:r w:rsidRPr="003A7815">
              <w:rPr>
                <w:rFonts w:cstheme="minorHAnsi"/>
                <w:i/>
                <w:iCs/>
                <w:color w:val="000000"/>
              </w:rPr>
              <w:t xml:space="preserve">Source: Institution(s) responsible for the e-Procurement ecosystem </w:t>
            </w:r>
          </w:p>
          <w:p w14:paraId="3D870760" w14:textId="77777777" w:rsidR="003A7815" w:rsidRPr="003A7815" w:rsidRDefault="003A7815" w:rsidP="003A7815">
            <w:pPr>
              <w:rPr>
                <w:rFonts w:cstheme="minorHAnsi"/>
                <w:i/>
                <w:iCs/>
                <w:color w:val="000000"/>
              </w:rPr>
            </w:pPr>
          </w:p>
          <w:p w14:paraId="0032CAF1" w14:textId="77777777" w:rsidR="003A7815" w:rsidRPr="003A7815" w:rsidRDefault="003A7815" w:rsidP="003A7815">
            <w:pPr>
              <w:rPr>
                <w:rFonts w:cstheme="minorHAnsi"/>
                <w:i/>
                <w:iCs/>
                <w:color w:val="000000"/>
              </w:rPr>
            </w:pPr>
            <w:r w:rsidRPr="003A7815">
              <w:rPr>
                <w:rFonts w:cstheme="minorHAnsi"/>
                <w:i/>
                <w:iCs/>
                <w:color w:val="000000"/>
              </w:rPr>
              <w:t xml:space="preserve">* Recommended quantitative indicators to substantiate assessment of sub-indicator 7(b) Assessment criterion (c):    </w:t>
            </w:r>
          </w:p>
          <w:p w14:paraId="37A02398" w14:textId="77777777" w:rsidR="003A7815" w:rsidRPr="003A7815" w:rsidRDefault="003A7815" w:rsidP="003A7815">
            <w:pPr>
              <w:rPr>
                <w:rFonts w:cstheme="minorHAnsi"/>
                <w:i/>
                <w:iCs/>
                <w:color w:val="000000"/>
              </w:rPr>
            </w:pPr>
            <w:r w:rsidRPr="003A7815">
              <w:rPr>
                <w:rFonts w:cstheme="minorHAnsi"/>
                <w:i/>
                <w:iCs/>
                <w:color w:val="000000"/>
              </w:rPr>
              <w:t xml:space="preserve">-Number of functional process and/or technical audits of the e-Procurement ecosystem’s platform(s) carried out during the last three years. </w:t>
            </w:r>
          </w:p>
          <w:p w14:paraId="328912BE" w14:textId="15823FDC" w:rsidR="0029364D" w:rsidRPr="003A7815" w:rsidRDefault="003A7815" w:rsidP="003A7815">
            <w:pPr>
              <w:rPr>
                <w:rFonts w:cstheme="minorHAnsi"/>
                <w:i/>
                <w:iCs/>
                <w:color w:val="000000"/>
              </w:rPr>
            </w:pPr>
            <w:r w:rsidRPr="003A7815">
              <w:rPr>
                <w:rFonts w:cstheme="minorHAnsi"/>
                <w:i/>
                <w:iCs/>
                <w:color w:val="000000"/>
              </w:rPr>
              <w:t>Source: Institution(s) responsible for the e-Procurement ecosystem</w:t>
            </w:r>
            <w:r w:rsidRPr="003A7815">
              <w:rPr>
                <w:rFonts w:cstheme="minorHAnsi"/>
                <w:color w:val="000000"/>
              </w:rPr>
              <w:t xml:space="preserve"> </w:t>
            </w:r>
          </w:p>
        </w:tc>
      </w:tr>
      <w:tr w:rsidR="00035A48" w:rsidRPr="005C6C35" w14:paraId="5610D9A2" w14:textId="77777777" w:rsidTr="002F63D9">
        <w:trPr>
          <w:trHeight w:val="856"/>
        </w:trPr>
        <w:tc>
          <w:tcPr>
            <w:tcW w:w="5000" w:type="pct"/>
          </w:tcPr>
          <w:p w14:paraId="6693FAFE"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66DBA190" w14:textId="77777777" w:rsidTr="002F63D9">
        <w:trPr>
          <w:trHeight w:val="526"/>
        </w:trPr>
        <w:tc>
          <w:tcPr>
            <w:tcW w:w="5000" w:type="pct"/>
          </w:tcPr>
          <w:p w14:paraId="5F7A0340"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14:paraId="7B1860FD" w14:textId="77777777" w:rsidTr="002F63D9">
        <w:trPr>
          <w:trHeight w:val="526"/>
        </w:trPr>
        <w:tc>
          <w:tcPr>
            <w:tcW w:w="5000" w:type="pct"/>
            <w:shd w:val="clear" w:color="auto" w:fill="C7EDFC" w:themeFill="accent3" w:themeFillTint="33"/>
          </w:tcPr>
          <w:p w14:paraId="12D2000F" w14:textId="139E6CB4" w:rsidR="00035A48" w:rsidRPr="003A7815" w:rsidRDefault="00035A48" w:rsidP="002F63D9">
            <w:pPr>
              <w:rPr>
                <w:rFonts w:cstheme="minorHAnsi"/>
                <w:b/>
              </w:rPr>
            </w:pPr>
            <w:r w:rsidRPr="003A7815">
              <w:rPr>
                <w:rFonts w:cstheme="minorHAnsi"/>
                <w:b/>
              </w:rPr>
              <w:t xml:space="preserve">Assessment criterion </w:t>
            </w:r>
            <w:r w:rsidR="00E4748A" w:rsidRPr="003A7815">
              <w:rPr>
                <w:rFonts w:cstheme="minorHAnsi"/>
                <w:b/>
              </w:rPr>
              <w:t>7(</w:t>
            </w:r>
            <w:r w:rsidRPr="003A7815">
              <w:rPr>
                <w:rFonts w:cstheme="minorHAnsi"/>
                <w:b/>
              </w:rPr>
              <w:t>b)(b):</w:t>
            </w:r>
          </w:p>
          <w:p w14:paraId="1D5904C3" w14:textId="68C6675B" w:rsidR="00035A48" w:rsidRPr="003A7815" w:rsidRDefault="00E4748A" w:rsidP="003A781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e-Procurement ecosystem’s telecommunications and connectivity are reliable. </w:t>
            </w:r>
          </w:p>
        </w:tc>
      </w:tr>
      <w:tr w:rsidR="00035A48" w14:paraId="4CFCB290" w14:textId="77777777" w:rsidTr="002F63D9">
        <w:trPr>
          <w:trHeight w:val="526"/>
        </w:trPr>
        <w:tc>
          <w:tcPr>
            <w:tcW w:w="5000" w:type="pct"/>
          </w:tcPr>
          <w:p w14:paraId="714DB3EE" w14:textId="792EF588" w:rsidR="00035A48" w:rsidRPr="003A7815" w:rsidRDefault="00035A48" w:rsidP="002F63D9">
            <w:pPr>
              <w:rPr>
                <w:rFonts w:cstheme="minorHAnsi"/>
                <w:b/>
              </w:rPr>
            </w:pPr>
            <w:r w:rsidRPr="003A7815">
              <w:rPr>
                <w:rFonts w:cstheme="minorHAnsi"/>
                <w:b/>
              </w:rPr>
              <w:lastRenderedPageBreak/>
              <w:t>Conclusion</w:t>
            </w:r>
            <w:r w:rsidRPr="003A7815">
              <w:rPr>
                <w:rFonts w:cstheme="minorHAnsi"/>
              </w:rPr>
              <w:t xml:space="preserve">: </w:t>
            </w:r>
            <w:sdt>
              <w:sdtPr>
                <w:rPr>
                  <w:rFonts w:cstheme="minorHAnsi"/>
                </w:rPr>
                <w:id w:val="1125517130"/>
                <w:placeholder>
                  <w:docPart w:val="ABEC1FA855DF4DEAB390D4D5B479DD45"/>
                </w:placeholder>
                <w:showingPlcHdr/>
                <w:dropDownList>
                  <w:listItem w:value="Choose an item."/>
                  <w:listItem w:displayText="No gap" w:value="No gap"/>
                  <w:listItem w:displayText="Minor gap" w:value="Minor gap"/>
                  <w:listItem w:displayText="Substantive gap" w:value="Substantive gap"/>
                </w:dropDownList>
              </w:sdtPr>
              <w:sdtEndPr/>
              <w:sdtContent>
                <w:r w:rsidR="00E4748A" w:rsidRPr="003A7815">
                  <w:rPr>
                    <w:rStyle w:val="PlaceholderText"/>
                    <w:rFonts w:cstheme="minorHAnsi"/>
                  </w:rPr>
                  <w:t>Choose an item.</w:t>
                </w:r>
              </w:sdtContent>
            </w:sdt>
          </w:p>
        </w:tc>
      </w:tr>
      <w:tr w:rsidR="00035A48" w14:paraId="628C63E8" w14:textId="77777777" w:rsidTr="002F63D9">
        <w:trPr>
          <w:trHeight w:val="526"/>
        </w:trPr>
        <w:tc>
          <w:tcPr>
            <w:tcW w:w="5000" w:type="pct"/>
          </w:tcPr>
          <w:p w14:paraId="155B16F5" w14:textId="77777777" w:rsidR="00035A48" w:rsidRPr="003A7815" w:rsidRDefault="00035A48" w:rsidP="002F63D9">
            <w:pPr>
              <w:rPr>
                <w:rFonts w:cstheme="minorHAnsi"/>
                <w:b/>
              </w:rPr>
            </w:pPr>
            <w:r w:rsidRPr="003A7815">
              <w:rPr>
                <w:rFonts w:cstheme="minorHAnsi"/>
                <w:b/>
              </w:rPr>
              <w:t>Red flag</w:t>
            </w:r>
            <w:r w:rsidRPr="003A7815">
              <w:rPr>
                <w:rFonts w:cstheme="minorHAnsi"/>
              </w:rPr>
              <w:t xml:space="preserve">: </w:t>
            </w:r>
            <w:sdt>
              <w:sdtPr>
                <w:rPr>
                  <w:rFonts w:cstheme="minorHAnsi"/>
                </w:rPr>
                <w:id w:val="350309803"/>
                <w:placeholder>
                  <w:docPart w:val="913A46132C3244B8BBCB73D8DB479DDF"/>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14:paraId="7333291D" w14:textId="77777777" w:rsidTr="002F63D9">
        <w:trPr>
          <w:trHeight w:val="526"/>
        </w:trPr>
        <w:tc>
          <w:tcPr>
            <w:tcW w:w="5000" w:type="pct"/>
          </w:tcPr>
          <w:p w14:paraId="3EE1B03F"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14:paraId="2E0F207B" w14:textId="77777777" w:rsidTr="002F63D9">
        <w:trPr>
          <w:trHeight w:val="526"/>
        </w:trPr>
        <w:tc>
          <w:tcPr>
            <w:tcW w:w="5000" w:type="pct"/>
          </w:tcPr>
          <w:p w14:paraId="34C96AB3"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4E2CD42C" w14:textId="77777777" w:rsidTr="002F63D9">
        <w:trPr>
          <w:trHeight w:val="526"/>
        </w:trPr>
        <w:tc>
          <w:tcPr>
            <w:tcW w:w="5000" w:type="pct"/>
          </w:tcPr>
          <w:p w14:paraId="155DE527"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035A48" w14:paraId="793108C9" w14:textId="77777777" w:rsidTr="002F63D9">
        <w:trPr>
          <w:trHeight w:val="299"/>
        </w:trPr>
        <w:tc>
          <w:tcPr>
            <w:tcW w:w="5000" w:type="pct"/>
            <w:shd w:val="clear" w:color="auto" w:fill="C7EDFC" w:themeFill="accent3" w:themeFillTint="33"/>
          </w:tcPr>
          <w:p w14:paraId="7328DE6B" w14:textId="28569067" w:rsidR="00035A48" w:rsidRPr="003A7815" w:rsidRDefault="00035A48" w:rsidP="002F63D9">
            <w:pPr>
              <w:rPr>
                <w:rFonts w:cstheme="minorHAnsi"/>
                <w:b/>
              </w:rPr>
            </w:pPr>
            <w:r w:rsidRPr="003A7815">
              <w:rPr>
                <w:rFonts w:cstheme="minorHAnsi"/>
                <w:b/>
              </w:rPr>
              <w:t xml:space="preserve">Assessment criterion </w:t>
            </w:r>
            <w:r w:rsidR="00E4748A" w:rsidRPr="003A7815">
              <w:rPr>
                <w:rFonts w:cstheme="minorHAnsi"/>
                <w:b/>
              </w:rPr>
              <w:t>7</w:t>
            </w:r>
            <w:r w:rsidRPr="003A7815">
              <w:rPr>
                <w:rFonts w:cstheme="minorHAnsi"/>
                <w:b/>
              </w:rPr>
              <w:t>(</w:t>
            </w:r>
            <w:r w:rsidR="00E4748A" w:rsidRPr="003A7815">
              <w:rPr>
                <w:rFonts w:cstheme="minorHAnsi"/>
                <w:b/>
              </w:rPr>
              <w:t>b</w:t>
            </w:r>
            <w:r w:rsidRPr="003A7815">
              <w:rPr>
                <w:rFonts w:cstheme="minorHAnsi"/>
                <w:b/>
              </w:rPr>
              <w:t>)(</w:t>
            </w:r>
            <w:r w:rsidR="00E4748A" w:rsidRPr="003A7815">
              <w:rPr>
                <w:rFonts w:cstheme="minorHAnsi"/>
                <w:b/>
              </w:rPr>
              <w:t>c</w:t>
            </w:r>
            <w:r w:rsidRPr="003A7815">
              <w:rPr>
                <w:rFonts w:cstheme="minorHAnsi"/>
                <w:b/>
              </w:rPr>
              <w:t>):</w:t>
            </w:r>
          </w:p>
          <w:p w14:paraId="01E99620" w14:textId="3237BD08" w:rsidR="00035A48" w:rsidRPr="003A7815" w:rsidRDefault="003A7815" w:rsidP="00E474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color w:val="000000"/>
              </w:rPr>
              <w:t>Functional process audits and technical audits are carried out periodically to guarantee that the ecosystem complies with relevant legislative framework, guidelines, requirements, and security best practices. *</w:t>
            </w:r>
          </w:p>
        </w:tc>
      </w:tr>
      <w:tr w:rsidR="00035A48" w14:paraId="3376164F" w14:textId="77777777" w:rsidTr="002F63D9">
        <w:trPr>
          <w:trHeight w:val="366"/>
        </w:trPr>
        <w:tc>
          <w:tcPr>
            <w:tcW w:w="5000" w:type="pct"/>
          </w:tcPr>
          <w:p w14:paraId="692B0BF1" w14:textId="35DF8751" w:rsidR="00035A48" w:rsidRPr="003A7815" w:rsidRDefault="00035A48" w:rsidP="002F63D9">
            <w:pPr>
              <w:rPr>
                <w:rFonts w:cstheme="minorHAnsi"/>
              </w:rPr>
            </w:pPr>
            <w:r w:rsidRPr="003A7815">
              <w:rPr>
                <w:rFonts w:cstheme="minorHAnsi"/>
                <w:b/>
              </w:rPr>
              <w:t>Conclusion</w:t>
            </w:r>
            <w:r w:rsidRPr="003A7815">
              <w:rPr>
                <w:rFonts w:cstheme="minorHAnsi"/>
              </w:rPr>
              <w:t xml:space="preserve">: </w:t>
            </w:r>
            <w:sdt>
              <w:sdtPr>
                <w:rPr>
                  <w:rFonts w:cstheme="minorHAnsi"/>
                </w:rPr>
                <w:id w:val="-727609886"/>
                <w:placeholder>
                  <w:docPart w:val="08330055089D4DED83A6533C2E7D034F"/>
                </w:placeholder>
                <w:showingPlcHdr/>
                <w:dropDownList>
                  <w:listItem w:value="Choose an item."/>
                  <w:listItem w:displayText="No gap" w:value="No gap"/>
                  <w:listItem w:displayText="Minor gap" w:value="Minor gap"/>
                  <w:listItem w:displayText="Substantive gap" w:value="Substantive gap"/>
                </w:dropDownList>
              </w:sdtPr>
              <w:sdtEndPr/>
              <w:sdtContent>
                <w:r w:rsidR="00E4748A" w:rsidRPr="003A7815">
                  <w:rPr>
                    <w:rStyle w:val="PlaceholderText"/>
                    <w:rFonts w:cstheme="minorHAnsi"/>
                  </w:rPr>
                  <w:t>Choose an item.</w:t>
                </w:r>
              </w:sdtContent>
            </w:sdt>
          </w:p>
        </w:tc>
      </w:tr>
      <w:tr w:rsidR="00035A48" w14:paraId="1E230AD0" w14:textId="77777777" w:rsidTr="002F63D9">
        <w:trPr>
          <w:trHeight w:val="380"/>
        </w:trPr>
        <w:tc>
          <w:tcPr>
            <w:tcW w:w="5000" w:type="pct"/>
          </w:tcPr>
          <w:p w14:paraId="5442B4E8" w14:textId="77777777" w:rsidR="00035A48" w:rsidRPr="003A7815" w:rsidRDefault="00035A48" w:rsidP="002F63D9">
            <w:pPr>
              <w:rPr>
                <w:rFonts w:cstheme="minorHAnsi"/>
              </w:rPr>
            </w:pPr>
            <w:r w:rsidRPr="003A7815">
              <w:rPr>
                <w:rFonts w:cstheme="minorHAnsi"/>
                <w:b/>
              </w:rPr>
              <w:t>Red flag</w:t>
            </w:r>
            <w:r w:rsidRPr="003A7815">
              <w:rPr>
                <w:rFonts w:cstheme="minorHAnsi"/>
              </w:rPr>
              <w:t xml:space="preserve">: </w:t>
            </w:r>
            <w:sdt>
              <w:sdtPr>
                <w:rPr>
                  <w:rFonts w:cstheme="minorHAnsi"/>
                </w:rPr>
                <w:id w:val="2099903177"/>
                <w:placeholder>
                  <w:docPart w:val="9FF6484691D64EB1800EE9DECAABC112"/>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035A48" w:rsidRPr="007D4244" w14:paraId="7FEB1587" w14:textId="77777777" w:rsidTr="002F63D9">
        <w:trPr>
          <w:trHeight w:val="770"/>
        </w:trPr>
        <w:tc>
          <w:tcPr>
            <w:tcW w:w="5000" w:type="pct"/>
          </w:tcPr>
          <w:p w14:paraId="4162A1EF" w14:textId="77777777" w:rsidR="00035A48" w:rsidRPr="003A7815" w:rsidRDefault="00035A48" w:rsidP="002F63D9">
            <w:pPr>
              <w:jc w:val="left"/>
              <w:rPr>
                <w:rFonts w:cstheme="minorHAnsi"/>
                <w:bCs/>
              </w:rPr>
            </w:pPr>
            <w:r w:rsidRPr="003A7815">
              <w:rPr>
                <w:rFonts w:cstheme="minorHAnsi"/>
                <w:b/>
              </w:rPr>
              <w:t>Qualitative analysis</w:t>
            </w:r>
            <w:r w:rsidRPr="003A7815">
              <w:rPr>
                <w:rFonts w:cstheme="minorHAnsi"/>
                <w:b/>
              </w:rPr>
              <w:br/>
            </w:r>
          </w:p>
        </w:tc>
      </w:tr>
      <w:tr w:rsidR="00035A48" w:rsidRPr="005C6C35" w14:paraId="0D0519D0" w14:textId="77777777" w:rsidTr="002F63D9">
        <w:trPr>
          <w:trHeight w:val="856"/>
        </w:trPr>
        <w:tc>
          <w:tcPr>
            <w:tcW w:w="5000" w:type="pct"/>
          </w:tcPr>
          <w:p w14:paraId="78A5D5B9" w14:textId="77777777" w:rsidR="00035A48" w:rsidRPr="003A7815" w:rsidRDefault="00035A48" w:rsidP="002F63D9">
            <w:pPr>
              <w:jc w:val="left"/>
              <w:rPr>
                <w:rFonts w:cstheme="minorHAnsi"/>
                <w:bCs/>
              </w:rPr>
            </w:pPr>
            <w:r w:rsidRPr="003A7815">
              <w:rPr>
                <w:rFonts w:cstheme="minorHAnsi"/>
                <w:b/>
              </w:rPr>
              <w:t>Gap analysis</w:t>
            </w:r>
            <w:r w:rsidRPr="003A7815">
              <w:rPr>
                <w:rFonts w:cstheme="minorHAnsi"/>
                <w:b/>
              </w:rPr>
              <w:br/>
            </w:r>
          </w:p>
        </w:tc>
      </w:tr>
      <w:tr w:rsidR="00035A48" w:rsidRPr="005C6C35" w14:paraId="227C5F10" w14:textId="77777777" w:rsidTr="002F63D9">
        <w:trPr>
          <w:trHeight w:val="526"/>
        </w:trPr>
        <w:tc>
          <w:tcPr>
            <w:tcW w:w="5000" w:type="pct"/>
          </w:tcPr>
          <w:p w14:paraId="17BC00EE" w14:textId="77777777" w:rsidR="00035A48" w:rsidRPr="003A7815" w:rsidRDefault="00035A48" w:rsidP="002F63D9">
            <w:pPr>
              <w:jc w:val="left"/>
              <w:rPr>
                <w:rFonts w:cstheme="minorHAnsi"/>
                <w:bCs/>
              </w:rPr>
            </w:pPr>
            <w:r w:rsidRPr="003A7815">
              <w:rPr>
                <w:rFonts w:cstheme="minorHAnsi"/>
                <w:b/>
              </w:rPr>
              <w:t>Recommendations</w:t>
            </w:r>
            <w:r w:rsidRPr="003A7815">
              <w:rPr>
                <w:rFonts w:cstheme="minorHAnsi"/>
                <w:b/>
              </w:rPr>
              <w:br/>
            </w:r>
          </w:p>
        </w:tc>
      </w:tr>
      <w:tr w:rsidR="003560B7" w:rsidRPr="005C6C35" w14:paraId="399B1CCD" w14:textId="77777777" w:rsidTr="003560B7">
        <w:trPr>
          <w:trHeight w:val="526"/>
        </w:trPr>
        <w:tc>
          <w:tcPr>
            <w:tcW w:w="5000" w:type="pct"/>
            <w:shd w:val="clear" w:color="auto" w:fill="5ACBF8" w:themeFill="accent3" w:themeFillTint="99"/>
          </w:tcPr>
          <w:p w14:paraId="2548F73A" w14:textId="7642B302" w:rsidR="003560B7" w:rsidRPr="003A7815" w:rsidRDefault="003A7815" w:rsidP="003560B7">
            <w:pPr>
              <w:jc w:val="center"/>
              <w:rPr>
                <w:rFonts w:cstheme="minorHAnsi"/>
                <w:b/>
              </w:rPr>
            </w:pPr>
            <w:r>
              <w:rPr>
                <w:rFonts w:cstheme="minorHAnsi"/>
                <w:b/>
              </w:rPr>
              <w:t>E-Proc-</w:t>
            </w:r>
            <w:r w:rsidR="003560B7" w:rsidRPr="003A7815">
              <w:rPr>
                <w:rFonts w:cstheme="minorHAnsi"/>
                <w:b/>
              </w:rPr>
              <w:t xml:space="preserve">Sub-indicator 7(c) </w:t>
            </w:r>
          </w:p>
          <w:p w14:paraId="7B411F78" w14:textId="0D6A02E4" w:rsidR="003560B7" w:rsidRPr="003A7815" w:rsidRDefault="003560B7" w:rsidP="003560B7">
            <w:pPr>
              <w:tabs>
                <w:tab w:val="left" w:pos="1217"/>
              </w:tabs>
              <w:spacing w:line="0" w:lineRule="atLeast"/>
              <w:jc w:val="center"/>
              <w:rPr>
                <w:rFonts w:cstheme="minorHAnsi"/>
                <w:b/>
                <w:lang w:val="en-GB"/>
              </w:rPr>
            </w:pPr>
            <w:r w:rsidRPr="003A7815">
              <w:rPr>
                <w:rFonts w:cstheme="minorHAnsi"/>
                <w:b/>
                <w:lang w:val="en-GB"/>
              </w:rPr>
              <w:t>User interaction</w:t>
            </w:r>
          </w:p>
          <w:p w14:paraId="0C612FAA" w14:textId="77777777" w:rsidR="003560B7" w:rsidRPr="003A7815" w:rsidRDefault="003560B7" w:rsidP="003560B7">
            <w:pPr>
              <w:jc w:val="center"/>
              <w:rPr>
                <w:rFonts w:cstheme="minorHAnsi"/>
                <w:color w:val="000000"/>
              </w:rPr>
            </w:pPr>
            <w:r w:rsidRPr="003A7815">
              <w:rPr>
                <w:rFonts w:cstheme="minorHAnsi"/>
                <w:color w:val="000000"/>
              </w:rPr>
              <w:t>There are standards in place and practical evidence that demonstrate the following:</w:t>
            </w:r>
          </w:p>
          <w:p w14:paraId="667535BA" w14:textId="77777777" w:rsidR="003560B7" w:rsidRPr="003A7815" w:rsidRDefault="003560B7" w:rsidP="003560B7">
            <w:pPr>
              <w:jc w:val="left"/>
              <w:rPr>
                <w:rFonts w:cstheme="minorHAnsi"/>
                <w:b/>
              </w:rPr>
            </w:pPr>
          </w:p>
        </w:tc>
      </w:tr>
      <w:tr w:rsidR="003560B7" w:rsidRPr="005C6C35" w14:paraId="6F581FAF" w14:textId="77777777" w:rsidTr="003560B7">
        <w:trPr>
          <w:trHeight w:val="526"/>
        </w:trPr>
        <w:tc>
          <w:tcPr>
            <w:tcW w:w="5000" w:type="pct"/>
            <w:shd w:val="clear" w:color="auto" w:fill="C7EDFC" w:themeFill="accent3" w:themeFillTint="33"/>
          </w:tcPr>
          <w:p w14:paraId="0D3EA54B" w14:textId="3640B9A6" w:rsidR="003560B7" w:rsidRPr="003A7815" w:rsidRDefault="003560B7" w:rsidP="003560B7">
            <w:pPr>
              <w:rPr>
                <w:rFonts w:cstheme="minorHAnsi"/>
                <w:b/>
              </w:rPr>
            </w:pPr>
            <w:r w:rsidRPr="003A7815">
              <w:rPr>
                <w:rFonts w:cstheme="minorHAnsi"/>
                <w:b/>
              </w:rPr>
              <w:t>Assessment criterion 7(c)(a):</w:t>
            </w:r>
          </w:p>
          <w:p w14:paraId="626F99D6" w14:textId="77777777" w:rsidR="003560B7" w:rsidRPr="003A7815" w:rsidRDefault="003560B7" w:rsidP="003560B7">
            <w:pPr>
              <w:widowControl w:val="0"/>
              <w:pBdr>
                <w:top w:val="nil"/>
                <w:left w:val="nil"/>
                <w:bottom w:val="nil"/>
                <w:right w:val="nil"/>
                <w:between w:val="nil"/>
              </w:pBdr>
              <w:shd w:val="clear" w:color="auto" w:fill="C7EDFC"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The e-Procurement ecosystem allows the use of digital workflows.</w:t>
            </w:r>
          </w:p>
          <w:p w14:paraId="53B55A5A" w14:textId="3AD6EDDA" w:rsidR="003560B7" w:rsidRPr="003A7815" w:rsidRDefault="003560B7" w:rsidP="003560B7">
            <w:pPr>
              <w:jc w:val="left"/>
              <w:rPr>
                <w:rFonts w:cstheme="minorHAnsi"/>
                <w:b/>
              </w:rPr>
            </w:pPr>
          </w:p>
        </w:tc>
      </w:tr>
      <w:tr w:rsidR="003560B7" w:rsidRPr="005C6C35" w14:paraId="2581FCF8" w14:textId="77777777" w:rsidTr="002F63D9">
        <w:trPr>
          <w:trHeight w:val="526"/>
        </w:trPr>
        <w:tc>
          <w:tcPr>
            <w:tcW w:w="5000" w:type="pct"/>
          </w:tcPr>
          <w:p w14:paraId="0799774A" w14:textId="435E3227"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321963686"/>
                <w:placeholder>
                  <w:docPart w:val="A149E7BE0004411697FD571641EEDC3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148E5A7E" w14:textId="77777777" w:rsidTr="002F63D9">
        <w:trPr>
          <w:trHeight w:val="526"/>
        </w:trPr>
        <w:tc>
          <w:tcPr>
            <w:tcW w:w="5000" w:type="pct"/>
          </w:tcPr>
          <w:p w14:paraId="5F7E8A59" w14:textId="22F17B31"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2138522549"/>
                <w:placeholder>
                  <w:docPart w:val="4645509CAE674DFBB6D9E5280086C9F0"/>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6BBF570B" w14:textId="77777777" w:rsidTr="002F63D9">
        <w:trPr>
          <w:trHeight w:val="526"/>
        </w:trPr>
        <w:tc>
          <w:tcPr>
            <w:tcW w:w="5000" w:type="pct"/>
          </w:tcPr>
          <w:p w14:paraId="42B9C4CA" w14:textId="18AE0740"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560B7" w:rsidRPr="005C6C35" w14:paraId="7BC2FABE" w14:textId="77777777" w:rsidTr="002F63D9">
        <w:trPr>
          <w:trHeight w:val="526"/>
        </w:trPr>
        <w:tc>
          <w:tcPr>
            <w:tcW w:w="5000" w:type="pct"/>
          </w:tcPr>
          <w:p w14:paraId="2C134ECE" w14:textId="6758E9F4" w:rsidR="003560B7" w:rsidRPr="003A7815" w:rsidRDefault="003560B7" w:rsidP="003560B7">
            <w:pPr>
              <w:jc w:val="left"/>
              <w:rPr>
                <w:rFonts w:cstheme="minorHAnsi"/>
                <w:b/>
              </w:rPr>
            </w:pPr>
            <w:r w:rsidRPr="003A7815">
              <w:rPr>
                <w:rFonts w:cstheme="minorHAnsi"/>
                <w:b/>
              </w:rPr>
              <w:t>Gap analysis</w:t>
            </w:r>
            <w:r w:rsidRPr="003A7815">
              <w:rPr>
                <w:rFonts w:cstheme="minorHAnsi"/>
                <w:b/>
              </w:rPr>
              <w:br/>
            </w:r>
          </w:p>
        </w:tc>
      </w:tr>
      <w:tr w:rsidR="003560B7" w:rsidRPr="005C6C35" w14:paraId="3F72BB3A" w14:textId="77777777" w:rsidTr="002F63D9">
        <w:trPr>
          <w:trHeight w:val="526"/>
        </w:trPr>
        <w:tc>
          <w:tcPr>
            <w:tcW w:w="5000" w:type="pct"/>
          </w:tcPr>
          <w:p w14:paraId="7E6D3AB9" w14:textId="59142F53"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3560B7" w:rsidRPr="005C6C35" w14:paraId="3EDA6EDD" w14:textId="77777777" w:rsidTr="003560B7">
        <w:trPr>
          <w:trHeight w:val="526"/>
        </w:trPr>
        <w:tc>
          <w:tcPr>
            <w:tcW w:w="5000" w:type="pct"/>
            <w:shd w:val="clear" w:color="auto" w:fill="C7EDFC" w:themeFill="accent3" w:themeFillTint="33"/>
          </w:tcPr>
          <w:p w14:paraId="26E1DA68" w14:textId="1D69B9BF" w:rsidR="003560B7" w:rsidRPr="003A7815" w:rsidRDefault="003560B7" w:rsidP="003560B7">
            <w:pPr>
              <w:rPr>
                <w:rFonts w:cstheme="minorHAnsi"/>
                <w:b/>
              </w:rPr>
            </w:pPr>
            <w:r w:rsidRPr="003A7815">
              <w:rPr>
                <w:rFonts w:cstheme="minorHAnsi"/>
                <w:b/>
              </w:rPr>
              <w:t>Assessment criterion 7(c)(b):</w:t>
            </w:r>
          </w:p>
          <w:p w14:paraId="258D7DA0" w14:textId="77777777" w:rsidR="003560B7" w:rsidRPr="003A7815" w:rsidRDefault="003560B7" w:rsidP="003560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e-Procurement ecosystem has complete and up-to-date terms of use that users must agree to </w:t>
            </w:r>
            <w:proofErr w:type="gramStart"/>
            <w:r w:rsidRPr="003A7815">
              <w:rPr>
                <w:rFonts w:cstheme="minorHAnsi"/>
                <w:color w:val="000000"/>
              </w:rPr>
              <w:t>in order to</w:t>
            </w:r>
            <w:proofErr w:type="gramEnd"/>
            <w:r w:rsidRPr="003A7815">
              <w:rPr>
                <w:rFonts w:cstheme="minorHAnsi"/>
                <w:color w:val="000000"/>
              </w:rPr>
              <w:t xml:space="preserve"> use the platform. </w:t>
            </w:r>
          </w:p>
          <w:p w14:paraId="3BA833DD" w14:textId="77777777" w:rsidR="003560B7" w:rsidRPr="003A7815" w:rsidRDefault="003560B7" w:rsidP="003560B7">
            <w:pPr>
              <w:jc w:val="left"/>
              <w:rPr>
                <w:rFonts w:cstheme="minorHAnsi"/>
                <w:b/>
              </w:rPr>
            </w:pPr>
          </w:p>
        </w:tc>
      </w:tr>
      <w:tr w:rsidR="003560B7" w:rsidRPr="005C6C35" w14:paraId="7790E6F1" w14:textId="77777777" w:rsidTr="002F63D9">
        <w:trPr>
          <w:trHeight w:val="526"/>
        </w:trPr>
        <w:tc>
          <w:tcPr>
            <w:tcW w:w="5000" w:type="pct"/>
          </w:tcPr>
          <w:p w14:paraId="42956001" w14:textId="12DE0020"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218015235"/>
                <w:placeholder>
                  <w:docPart w:val="D5AD65D688484F5887AD4D119E4834A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196698C1" w14:textId="77777777" w:rsidTr="002F63D9">
        <w:trPr>
          <w:trHeight w:val="526"/>
        </w:trPr>
        <w:tc>
          <w:tcPr>
            <w:tcW w:w="5000" w:type="pct"/>
          </w:tcPr>
          <w:p w14:paraId="6AD8C767" w14:textId="2B60A88B"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2085958715"/>
                <w:placeholder>
                  <w:docPart w:val="D8A2259BD62E4B589AF74E49FDDCE5B4"/>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3345EC1C" w14:textId="77777777" w:rsidTr="002F63D9">
        <w:trPr>
          <w:trHeight w:val="526"/>
        </w:trPr>
        <w:tc>
          <w:tcPr>
            <w:tcW w:w="5000" w:type="pct"/>
          </w:tcPr>
          <w:p w14:paraId="0E24C27D" w14:textId="7FD950DE"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560B7" w:rsidRPr="005C6C35" w14:paraId="7F029F3F" w14:textId="77777777" w:rsidTr="002F63D9">
        <w:trPr>
          <w:trHeight w:val="526"/>
        </w:trPr>
        <w:tc>
          <w:tcPr>
            <w:tcW w:w="5000" w:type="pct"/>
          </w:tcPr>
          <w:p w14:paraId="555A29CE" w14:textId="4F005D8B" w:rsidR="003560B7" w:rsidRPr="003A7815" w:rsidRDefault="003560B7" w:rsidP="003560B7">
            <w:pPr>
              <w:jc w:val="left"/>
              <w:rPr>
                <w:rFonts w:cstheme="minorHAnsi"/>
                <w:b/>
              </w:rPr>
            </w:pPr>
            <w:r w:rsidRPr="003A7815">
              <w:rPr>
                <w:rFonts w:cstheme="minorHAnsi"/>
                <w:b/>
              </w:rPr>
              <w:lastRenderedPageBreak/>
              <w:t>Gap analysis</w:t>
            </w:r>
            <w:r w:rsidRPr="003A7815">
              <w:rPr>
                <w:rFonts w:cstheme="minorHAnsi"/>
                <w:b/>
              </w:rPr>
              <w:br/>
            </w:r>
          </w:p>
        </w:tc>
      </w:tr>
      <w:tr w:rsidR="003560B7" w:rsidRPr="005C6C35" w14:paraId="296FD5C8" w14:textId="77777777" w:rsidTr="002F63D9">
        <w:trPr>
          <w:trHeight w:val="526"/>
        </w:trPr>
        <w:tc>
          <w:tcPr>
            <w:tcW w:w="5000" w:type="pct"/>
          </w:tcPr>
          <w:p w14:paraId="37F7687A" w14:textId="5C1171F0"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3560B7" w:rsidRPr="005C6C35" w14:paraId="63101CC0" w14:textId="77777777" w:rsidTr="003560B7">
        <w:trPr>
          <w:trHeight w:val="526"/>
        </w:trPr>
        <w:tc>
          <w:tcPr>
            <w:tcW w:w="5000" w:type="pct"/>
            <w:shd w:val="clear" w:color="auto" w:fill="C7EDFC" w:themeFill="accent3" w:themeFillTint="33"/>
          </w:tcPr>
          <w:p w14:paraId="2C012431" w14:textId="1FA4F309" w:rsidR="003560B7" w:rsidRPr="003A7815" w:rsidRDefault="003560B7" w:rsidP="003560B7">
            <w:pPr>
              <w:rPr>
                <w:rFonts w:cstheme="minorHAnsi"/>
                <w:b/>
              </w:rPr>
            </w:pPr>
            <w:r w:rsidRPr="003A7815">
              <w:rPr>
                <w:rFonts w:cstheme="minorHAnsi"/>
                <w:b/>
              </w:rPr>
              <w:t>Assessment criterion 7(c)(c):</w:t>
            </w:r>
          </w:p>
          <w:p w14:paraId="35B149DF" w14:textId="77777777" w:rsidR="003A7815" w:rsidRPr="003A7815" w:rsidRDefault="003A7815" w:rsidP="003A781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3A7815">
              <w:rPr>
                <w:color w:val="000000"/>
              </w:rPr>
              <w:t xml:space="preserve">The e-Procurement ecosystem is built using responsive web design and is accessible through common web browsers, mobile </w:t>
            </w:r>
            <w:proofErr w:type="gramStart"/>
            <w:r w:rsidRPr="003A7815">
              <w:rPr>
                <w:color w:val="000000"/>
              </w:rPr>
              <w:t>devices</w:t>
            </w:r>
            <w:proofErr w:type="gramEnd"/>
            <w:r w:rsidRPr="003A7815">
              <w:rPr>
                <w:color w:val="000000"/>
              </w:rPr>
              <w:t xml:space="preserve"> and platforms. *</w:t>
            </w:r>
          </w:p>
          <w:p w14:paraId="2BFEA517" w14:textId="77777777" w:rsidR="003560B7" w:rsidRPr="003A7815" w:rsidRDefault="003560B7" w:rsidP="003560B7">
            <w:pPr>
              <w:jc w:val="left"/>
              <w:rPr>
                <w:rFonts w:cstheme="minorHAnsi"/>
                <w:b/>
              </w:rPr>
            </w:pPr>
          </w:p>
        </w:tc>
      </w:tr>
      <w:tr w:rsidR="003560B7" w:rsidRPr="005C6C35" w14:paraId="034FE2D0" w14:textId="77777777" w:rsidTr="002F63D9">
        <w:trPr>
          <w:trHeight w:val="526"/>
        </w:trPr>
        <w:tc>
          <w:tcPr>
            <w:tcW w:w="5000" w:type="pct"/>
          </w:tcPr>
          <w:p w14:paraId="38BB44EC" w14:textId="2E60571A"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141967203"/>
                <w:placeholder>
                  <w:docPart w:val="8E7F2CEF1F2C4415AC71FCA90C94DA7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01378190" w14:textId="77777777" w:rsidTr="002F63D9">
        <w:trPr>
          <w:trHeight w:val="526"/>
        </w:trPr>
        <w:tc>
          <w:tcPr>
            <w:tcW w:w="5000" w:type="pct"/>
          </w:tcPr>
          <w:p w14:paraId="2A6BB625" w14:textId="330ED500"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1356006110"/>
                <w:placeholder>
                  <w:docPart w:val="8F818F07BE2241648322C162DC58AD26"/>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76AFE2CF" w14:textId="77777777" w:rsidTr="002F63D9">
        <w:trPr>
          <w:trHeight w:val="526"/>
        </w:trPr>
        <w:tc>
          <w:tcPr>
            <w:tcW w:w="5000" w:type="pct"/>
          </w:tcPr>
          <w:p w14:paraId="00131240" w14:textId="404CD22A"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560B7" w:rsidRPr="005C6C35" w14:paraId="0E3506AB" w14:textId="77777777" w:rsidTr="003560B7">
        <w:trPr>
          <w:trHeight w:val="526"/>
        </w:trPr>
        <w:tc>
          <w:tcPr>
            <w:tcW w:w="5000" w:type="pct"/>
            <w:shd w:val="clear" w:color="auto" w:fill="D8D8D8" w:themeFill="text2" w:themeFillTint="33"/>
          </w:tcPr>
          <w:p w14:paraId="221607CE" w14:textId="77777777" w:rsidR="003560B7" w:rsidRPr="003A7815" w:rsidRDefault="003560B7" w:rsidP="003560B7">
            <w:pPr>
              <w:jc w:val="left"/>
              <w:rPr>
                <w:rFonts w:cstheme="minorHAnsi"/>
                <w:b/>
              </w:rPr>
            </w:pPr>
            <w:r w:rsidRPr="003A7815">
              <w:rPr>
                <w:rFonts w:cstheme="minorHAnsi"/>
                <w:b/>
              </w:rPr>
              <w:t>Quantitative analysis</w:t>
            </w:r>
          </w:p>
          <w:p w14:paraId="69DBDA15" w14:textId="77777777" w:rsidR="003560B7" w:rsidRPr="003A7815" w:rsidRDefault="003560B7" w:rsidP="003560B7">
            <w:pPr>
              <w:rPr>
                <w:rFonts w:cstheme="minorHAnsi"/>
                <w:i/>
                <w:iCs/>
                <w:color w:val="000000"/>
              </w:rPr>
            </w:pPr>
          </w:p>
          <w:p w14:paraId="47A25CCC" w14:textId="7F15293C" w:rsidR="003560B7" w:rsidRPr="003A7815" w:rsidRDefault="003560B7" w:rsidP="003560B7">
            <w:pPr>
              <w:rPr>
                <w:rFonts w:cstheme="minorHAnsi"/>
                <w:i/>
                <w:iCs/>
                <w:color w:val="000000"/>
              </w:rPr>
            </w:pPr>
            <w:r w:rsidRPr="003A7815">
              <w:rPr>
                <w:rFonts w:cstheme="minorHAnsi"/>
                <w:i/>
                <w:iCs/>
                <w:color w:val="000000"/>
              </w:rPr>
              <w:t xml:space="preserve">* Recommended quantitative indicators to substantiate assessment of sub-indicator 7(c) Assessment criterion (c):    </w:t>
            </w:r>
          </w:p>
          <w:p w14:paraId="4A51684A" w14:textId="77777777" w:rsidR="00EA6724" w:rsidRPr="003A7815" w:rsidRDefault="003560B7" w:rsidP="003560B7">
            <w:pPr>
              <w:rPr>
                <w:rFonts w:cstheme="minorHAnsi"/>
                <w:i/>
                <w:iCs/>
                <w:color w:val="000000"/>
              </w:rPr>
            </w:pPr>
            <w:r w:rsidRPr="003A7815">
              <w:rPr>
                <w:rFonts w:cstheme="minorHAnsi"/>
                <w:i/>
                <w:iCs/>
                <w:color w:val="000000"/>
              </w:rPr>
              <w:t>- % of users who are satisfied with the accessibility of the e-Procurement ecosystem.</w:t>
            </w:r>
          </w:p>
          <w:p w14:paraId="3ACEEBE1" w14:textId="5AD22139" w:rsidR="003560B7" w:rsidRPr="003A7815" w:rsidRDefault="003560B7" w:rsidP="003560B7">
            <w:pPr>
              <w:rPr>
                <w:rFonts w:cstheme="minorHAnsi"/>
                <w:i/>
                <w:iCs/>
                <w:color w:val="000000"/>
              </w:rPr>
            </w:pPr>
            <w:r w:rsidRPr="003A7815">
              <w:rPr>
                <w:rFonts w:cstheme="minorHAnsi"/>
                <w:i/>
                <w:iCs/>
                <w:color w:val="000000"/>
              </w:rPr>
              <w:t xml:space="preserve"> </w:t>
            </w:r>
          </w:p>
          <w:p w14:paraId="491A3A22" w14:textId="2F3BF48D" w:rsidR="003560B7" w:rsidRPr="003A7815" w:rsidRDefault="003560B7" w:rsidP="003560B7">
            <w:pPr>
              <w:jc w:val="left"/>
              <w:rPr>
                <w:rFonts w:cstheme="minorHAnsi"/>
                <w:b/>
              </w:rPr>
            </w:pPr>
            <w:r w:rsidRPr="003A7815">
              <w:rPr>
                <w:rFonts w:cstheme="minorHAnsi"/>
                <w:i/>
                <w:iCs/>
                <w:color w:val="000000"/>
              </w:rPr>
              <w:t>Source: Survey.</w:t>
            </w:r>
          </w:p>
        </w:tc>
      </w:tr>
      <w:tr w:rsidR="003560B7" w:rsidRPr="005C6C35" w14:paraId="2C892752" w14:textId="77777777" w:rsidTr="002F63D9">
        <w:trPr>
          <w:trHeight w:val="526"/>
        </w:trPr>
        <w:tc>
          <w:tcPr>
            <w:tcW w:w="5000" w:type="pct"/>
          </w:tcPr>
          <w:p w14:paraId="470882A7" w14:textId="5E277098" w:rsidR="003560B7" w:rsidRPr="003A7815" w:rsidRDefault="003560B7" w:rsidP="003560B7">
            <w:pPr>
              <w:jc w:val="left"/>
              <w:rPr>
                <w:rFonts w:cstheme="minorHAnsi"/>
                <w:b/>
              </w:rPr>
            </w:pPr>
            <w:r w:rsidRPr="003A7815">
              <w:rPr>
                <w:rFonts w:cstheme="minorHAnsi"/>
                <w:b/>
              </w:rPr>
              <w:t>Gap analysis</w:t>
            </w:r>
            <w:r w:rsidRPr="003A7815">
              <w:rPr>
                <w:rFonts w:cstheme="minorHAnsi"/>
                <w:b/>
              </w:rPr>
              <w:br/>
            </w:r>
          </w:p>
        </w:tc>
      </w:tr>
      <w:tr w:rsidR="003560B7" w:rsidRPr="005C6C35" w14:paraId="7AF4D2B0" w14:textId="77777777" w:rsidTr="002F63D9">
        <w:trPr>
          <w:trHeight w:val="526"/>
        </w:trPr>
        <w:tc>
          <w:tcPr>
            <w:tcW w:w="5000" w:type="pct"/>
          </w:tcPr>
          <w:p w14:paraId="78D7696F" w14:textId="2A17612B"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3560B7" w:rsidRPr="005C6C35" w14:paraId="1AAF3E72" w14:textId="77777777" w:rsidTr="003560B7">
        <w:trPr>
          <w:trHeight w:val="526"/>
        </w:trPr>
        <w:tc>
          <w:tcPr>
            <w:tcW w:w="5000" w:type="pct"/>
            <w:shd w:val="clear" w:color="auto" w:fill="C7EDFC" w:themeFill="accent3" w:themeFillTint="33"/>
          </w:tcPr>
          <w:p w14:paraId="275ACDA1" w14:textId="160C6641" w:rsidR="003560B7" w:rsidRPr="003A7815" w:rsidRDefault="003560B7" w:rsidP="003560B7">
            <w:pPr>
              <w:rPr>
                <w:rFonts w:cstheme="minorHAnsi"/>
                <w:b/>
              </w:rPr>
            </w:pPr>
            <w:r w:rsidRPr="003A7815">
              <w:rPr>
                <w:rFonts w:cstheme="minorHAnsi"/>
                <w:b/>
              </w:rPr>
              <w:t>Assessment criterion 7(c)(d):</w:t>
            </w:r>
          </w:p>
          <w:p w14:paraId="0EE6786B" w14:textId="77777777" w:rsidR="003560B7" w:rsidRPr="003A7815" w:rsidRDefault="003560B7" w:rsidP="003560B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3A7815">
              <w:rPr>
                <w:rFonts w:cstheme="minorHAnsi"/>
                <w:color w:val="000000"/>
              </w:rPr>
              <w:t xml:space="preserve">The e-Procurement ecosystem requires a single sign-on for the e-Procurement platform(s). </w:t>
            </w:r>
          </w:p>
          <w:p w14:paraId="00857391" w14:textId="77777777" w:rsidR="003560B7" w:rsidRPr="003A7815" w:rsidRDefault="003560B7" w:rsidP="003560B7">
            <w:pPr>
              <w:jc w:val="left"/>
              <w:rPr>
                <w:rFonts w:cstheme="minorHAnsi"/>
                <w:b/>
              </w:rPr>
            </w:pPr>
          </w:p>
        </w:tc>
      </w:tr>
      <w:tr w:rsidR="003560B7" w:rsidRPr="005C6C35" w14:paraId="0126E963" w14:textId="77777777" w:rsidTr="002F63D9">
        <w:trPr>
          <w:trHeight w:val="526"/>
        </w:trPr>
        <w:tc>
          <w:tcPr>
            <w:tcW w:w="5000" w:type="pct"/>
          </w:tcPr>
          <w:p w14:paraId="47D9949B" w14:textId="5639FB58"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424995694"/>
                <w:placeholder>
                  <w:docPart w:val="E4AB35F51FDC4F65848A1731476A677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5B36CA33" w14:textId="77777777" w:rsidTr="002F63D9">
        <w:trPr>
          <w:trHeight w:val="526"/>
        </w:trPr>
        <w:tc>
          <w:tcPr>
            <w:tcW w:w="5000" w:type="pct"/>
          </w:tcPr>
          <w:p w14:paraId="6C10CA89" w14:textId="38FB6C70"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1693055579"/>
                <w:placeholder>
                  <w:docPart w:val="7FB7AD2ECE0049249CA330C992E621D9"/>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23331D30" w14:textId="77777777" w:rsidTr="002F63D9">
        <w:trPr>
          <w:trHeight w:val="526"/>
        </w:trPr>
        <w:tc>
          <w:tcPr>
            <w:tcW w:w="5000" w:type="pct"/>
          </w:tcPr>
          <w:p w14:paraId="71E2C1D6" w14:textId="0DE3422E"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560B7" w:rsidRPr="005C6C35" w14:paraId="6DBD6CDF" w14:textId="77777777" w:rsidTr="002F63D9">
        <w:trPr>
          <w:trHeight w:val="526"/>
        </w:trPr>
        <w:tc>
          <w:tcPr>
            <w:tcW w:w="5000" w:type="pct"/>
          </w:tcPr>
          <w:p w14:paraId="120BE784" w14:textId="626E9DA6" w:rsidR="003560B7" w:rsidRPr="003A7815" w:rsidRDefault="003560B7" w:rsidP="003560B7">
            <w:pPr>
              <w:jc w:val="left"/>
              <w:rPr>
                <w:rFonts w:cstheme="minorHAnsi"/>
                <w:b/>
              </w:rPr>
            </w:pPr>
            <w:r w:rsidRPr="003A7815">
              <w:rPr>
                <w:rFonts w:cstheme="minorHAnsi"/>
                <w:b/>
              </w:rPr>
              <w:t>Gap analysis</w:t>
            </w:r>
            <w:r w:rsidRPr="003A7815">
              <w:rPr>
                <w:rFonts w:cstheme="minorHAnsi"/>
                <w:b/>
              </w:rPr>
              <w:br/>
            </w:r>
          </w:p>
        </w:tc>
      </w:tr>
      <w:tr w:rsidR="003560B7" w:rsidRPr="005C6C35" w14:paraId="5CFE4759" w14:textId="77777777" w:rsidTr="002F63D9">
        <w:trPr>
          <w:trHeight w:val="526"/>
        </w:trPr>
        <w:tc>
          <w:tcPr>
            <w:tcW w:w="5000" w:type="pct"/>
          </w:tcPr>
          <w:p w14:paraId="74CC4EF7" w14:textId="48A2D953"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3560B7" w:rsidRPr="005C6C35" w14:paraId="544F9518" w14:textId="77777777" w:rsidTr="003560B7">
        <w:trPr>
          <w:trHeight w:val="526"/>
        </w:trPr>
        <w:tc>
          <w:tcPr>
            <w:tcW w:w="5000" w:type="pct"/>
            <w:shd w:val="clear" w:color="auto" w:fill="5ACBF8" w:themeFill="accent3" w:themeFillTint="99"/>
          </w:tcPr>
          <w:p w14:paraId="7A75388D" w14:textId="2DA072D6" w:rsidR="003560B7" w:rsidRPr="003A7815" w:rsidRDefault="003A7815" w:rsidP="003560B7">
            <w:pPr>
              <w:jc w:val="center"/>
              <w:rPr>
                <w:rFonts w:cstheme="minorHAnsi"/>
                <w:b/>
              </w:rPr>
            </w:pPr>
            <w:r>
              <w:rPr>
                <w:rFonts w:cstheme="minorHAnsi"/>
                <w:b/>
              </w:rPr>
              <w:t>E-Proc-</w:t>
            </w:r>
            <w:r w:rsidR="003560B7" w:rsidRPr="003A7815">
              <w:rPr>
                <w:rFonts w:cstheme="minorHAnsi"/>
                <w:b/>
              </w:rPr>
              <w:t xml:space="preserve">Sub-indicator 7(d) </w:t>
            </w:r>
          </w:p>
          <w:p w14:paraId="7E076545" w14:textId="29E75E83" w:rsidR="003560B7" w:rsidRPr="003A7815" w:rsidRDefault="003560B7" w:rsidP="003560B7">
            <w:pPr>
              <w:tabs>
                <w:tab w:val="left" w:pos="1217"/>
              </w:tabs>
              <w:spacing w:line="0" w:lineRule="atLeast"/>
              <w:jc w:val="center"/>
              <w:rPr>
                <w:rFonts w:cstheme="minorHAnsi"/>
                <w:b/>
                <w:lang w:val="en-GB"/>
              </w:rPr>
            </w:pPr>
            <w:r w:rsidRPr="003A7815">
              <w:rPr>
                <w:rFonts w:cstheme="minorHAnsi"/>
                <w:b/>
                <w:lang w:val="en-GB"/>
              </w:rPr>
              <w:t>Integrity of the information</w:t>
            </w:r>
          </w:p>
          <w:p w14:paraId="2C217F0A" w14:textId="44C985AE" w:rsidR="003560B7" w:rsidRPr="003A7815" w:rsidRDefault="003560B7" w:rsidP="003560B7">
            <w:pPr>
              <w:jc w:val="center"/>
              <w:rPr>
                <w:rFonts w:cstheme="minorHAnsi"/>
                <w:color w:val="000000"/>
              </w:rPr>
            </w:pPr>
            <w:r w:rsidRPr="003A7815">
              <w:rPr>
                <w:rFonts w:cstheme="minorHAnsi"/>
                <w:color w:val="000000"/>
              </w:rPr>
              <w:t>There are standards in place and practical evidence that demonstrate the following:</w:t>
            </w:r>
          </w:p>
          <w:p w14:paraId="5CEEE838" w14:textId="77777777" w:rsidR="003560B7" w:rsidRPr="003A7815" w:rsidRDefault="003560B7" w:rsidP="003560B7">
            <w:pPr>
              <w:jc w:val="left"/>
              <w:rPr>
                <w:rFonts w:cstheme="minorHAnsi"/>
                <w:b/>
              </w:rPr>
            </w:pPr>
          </w:p>
        </w:tc>
      </w:tr>
      <w:tr w:rsidR="003560B7" w:rsidRPr="005C6C35" w14:paraId="1043EA18" w14:textId="77777777" w:rsidTr="003560B7">
        <w:trPr>
          <w:trHeight w:val="526"/>
        </w:trPr>
        <w:tc>
          <w:tcPr>
            <w:tcW w:w="5000" w:type="pct"/>
            <w:shd w:val="clear" w:color="auto" w:fill="C7EDFC" w:themeFill="accent3" w:themeFillTint="33"/>
          </w:tcPr>
          <w:p w14:paraId="041DEECC" w14:textId="70789909" w:rsidR="003560B7" w:rsidRPr="003A7815" w:rsidRDefault="003560B7" w:rsidP="003560B7">
            <w:pPr>
              <w:rPr>
                <w:rFonts w:cstheme="minorHAnsi"/>
                <w:b/>
              </w:rPr>
            </w:pPr>
            <w:r w:rsidRPr="003A7815">
              <w:rPr>
                <w:rFonts w:cstheme="minorHAnsi"/>
                <w:b/>
              </w:rPr>
              <w:t>Assessment criterion 7(d)(a):</w:t>
            </w:r>
          </w:p>
          <w:p w14:paraId="65AA4E2C" w14:textId="0EF00716" w:rsidR="00F276D7" w:rsidRPr="003A7815" w:rsidRDefault="003A7815"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Pr>
                <w:rFonts w:cstheme="minorHAnsi"/>
                <w:color w:val="000000"/>
              </w:rPr>
              <w:t xml:space="preserve">The integrity of submitted bids is </w:t>
            </w:r>
            <w:proofErr w:type="gramStart"/>
            <w:r>
              <w:rPr>
                <w:rFonts w:cstheme="minorHAnsi"/>
                <w:color w:val="000000"/>
              </w:rPr>
              <w:t>ensured</w:t>
            </w:r>
            <w:proofErr w:type="gramEnd"/>
          </w:p>
          <w:p w14:paraId="2C59E8C7" w14:textId="77777777" w:rsidR="003560B7" w:rsidRPr="003A7815" w:rsidRDefault="003560B7" w:rsidP="003560B7">
            <w:pPr>
              <w:jc w:val="left"/>
              <w:rPr>
                <w:rFonts w:cstheme="minorHAnsi"/>
                <w:b/>
              </w:rPr>
            </w:pPr>
          </w:p>
        </w:tc>
      </w:tr>
      <w:tr w:rsidR="003560B7" w:rsidRPr="005C6C35" w14:paraId="3C61FEE2" w14:textId="77777777" w:rsidTr="002F63D9">
        <w:trPr>
          <w:trHeight w:val="526"/>
        </w:trPr>
        <w:tc>
          <w:tcPr>
            <w:tcW w:w="5000" w:type="pct"/>
          </w:tcPr>
          <w:p w14:paraId="6B0510CA" w14:textId="4BB6E205"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240302361"/>
                <w:placeholder>
                  <w:docPart w:val="A3659021700A4332919198F0BAF507F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36DB35B8" w14:textId="77777777" w:rsidTr="002F63D9">
        <w:trPr>
          <w:trHeight w:val="526"/>
        </w:trPr>
        <w:tc>
          <w:tcPr>
            <w:tcW w:w="5000" w:type="pct"/>
          </w:tcPr>
          <w:p w14:paraId="1B877689" w14:textId="377DF7ED"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1804889730"/>
                <w:placeholder>
                  <w:docPart w:val="EE3F7EEA738F4765927C6DF3D9FE860A"/>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7086741A" w14:textId="77777777" w:rsidTr="002F63D9">
        <w:trPr>
          <w:trHeight w:val="526"/>
        </w:trPr>
        <w:tc>
          <w:tcPr>
            <w:tcW w:w="5000" w:type="pct"/>
          </w:tcPr>
          <w:p w14:paraId="6ED4B090" w14:textId="427DCF2B"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560B7" w:rsidRPr="005C6C35" w14:paraId="6CE4BC2A" w14:textId="77777777" w:rsidTr="002F63D9">
        <w:trPr>
          <w:trHeight w:val="526"/>
        </w:trPr>
        <w:tc>
          <w:tcPr>
            <w:tcW w:w="5000" w:type="pct"/>
          </w:tcPr>
          <w:p w14:paraId="12233CEB" w14:textId="6F8186B3" w:rsidR="003560B7" w:rsidRPr="003A7815" w:rsidRDefault="003560B7" w:rsidP="003560B7">
            <w:pPr>
              <w:jc w:val="left"/>
              <w:rPr>
                <w:rFonts w:cstheme="minorHAnsi"/>
                <w:b/>
              </w:rPr>
            </w:pPr>
            <w:r w:rsidRPr="003A7815">
              <w:rPr>
                <w:rFonts w:cstheme="minorHAnsi"/>
                <w:b/>
              </w:rPr>
              <w:lastRenderedPageBreak/>
              <w:t>Gap analysis</w:t>
            </w:r>
            <w:r w:rsidRPr="003A7815">
              <w:rPr>
                <w:rFonts w:cstheme="minorHAnsi"/>
                <w:b/>
              </w:rPr>
              <w:br/>
            </w:r>
          </w:p>
        </w:tc>
      </w:tr>
      <w:tr w:rsidR="003560B7" w:rsidRPr="005C6C35" w14:paraId="740D6D3D" w14:textId="77777777" w:rsidTr="002F63D9">
        <w:trPr>
          <w:trHeight w:val="526"/>
        </w:trPr>
        <w:tc>
          <w:tcPr>
            <w:tcW w:w="5000" w:type="pct"/>
          </w:tcPr>
          <w:p w14:paraId="29747731" w14:textId="57197850"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3560B7" w:rsidRPr="005C6C35" w14:paraId="3D357E91" w14:textId="77777777" w:rsidTr="00F276D7">
        <w:trPr>
          <w:trHeight w:val="526"/>
        </w:trPr>
        <w:tc>
          <w:tcPr>
            <w:tcW w:w="5000" w:type="pct"/>
            <w:shd w:val="clear" w:color="auto" w:fill="C7EDFC" w:themeFill="accent3" w:themeFillTint="33"/>
          </w:tcPr>
          <w:p w14:paraId="70C556CC" w14:textId="02BA0AAC" w:rsidR="003560B7" w:rsidRPr="003A7815" w:rsidRDefault="003560B7" w:rsidP="003560B7">
            <w:pPr>
              <w:rPr>
                <w:rFonts w:cstheme="minorHAnsi"/>
                <w:b/>
              </w:rPr>
            </w:pPr>
            <w:r w:rsidRPr="003A7815">
              <w:rPr>
                <w:rFonts w:cstheme="minorHAnsi"/>
                <w:b/>
              </w:rPr>
              <w:t>Assessment criterion 7(</w:t>
            </w:r>
            <w:r w:rsidR="00F276D7" w:rsidRPr="003A7815">
              <w:rPr>
                <w:rFonts w:cstheme="minorHAnsi"/>
                <w:b/>
              </w:rPr>
              <w:t>d</w:t>
            </w:r>
            <w:r w:rsidRPr="003A7815">
              <w:rPr>
                <w:rFonts w:cstheme="minorHAnsi"/>
                <w:b/>
              </w:rPr>
              <w:t>)(</w:t>
            </w:r>
            <w:r w:rsidR="00F276D7" w:rsidRPr="003A7815">
              <w:rPr>
                <w:rFonts w:cstheme="minorHAnsi"/>
                <w:b/>
              </w:rPr>
              <w:t>b</w:t>
            </w:r>
            <w:r w:rsidRPr="003A7815">
              <w:rPr>
                <w:rFonts w:cstheme="minorHAnsi"/>
                <w:b/>
              </w:rPr>
              <w:t>):</w:t>
            </w:r>
          </w:p>
          <w:p w14:paraId="09528142" w14:textId="76D6815E" w:rsidR="003560B7" w:rsidRPr="003A7815" w:rsidRDefault="003A7815" w:rsidP="003560B7">
            <w:pPr>
              <w:jc w:val="left"/>
              <w:rPr>
                <w:rFonts w:cstheme="minorHAnsi"/>
                <w:b/>
              </w:rPr>
            </w:pPr>
            <w:r w:rsidRPr="003A7815">
              <w:rPr>
                <w:color w:val="000000"/>
              </w:rPr>
              <w:t xml:space="preserve">Public buyers and suppliers are authenticated, and their action details are recorded in an audit log along the audit trail, </w:t>
            </w:r>
            <w:proofErr w:type="gramStart"/>
            <w:r w:rsidRPr="003A7815">
              <w:rPr>
                <w:color w:val="000000"/>
              </w:rPr>
              <w:t>i.e.</w:t>
            </w:r>
            <w:proofErr w:type="gramEnd"/>
            <w:r w:rsidRPr="003A7815">
              <w:rPr>
                <w:color w:val="000000"/>
              </w:rPr>
              <w:t xml:space="preserve"> user name, time stamp, device identification information, to minimize the risk of fraud or repudiation of their actions, and should be available over time. * </w:t>
            </w:r>
          </w:p>
        </w:tc>
      </w:tr>
      <w:tr w:rsidR="003560B7" w:rsidRPr="005C6C35" w14:paraId="4D722DC9" w14:textId="77777777" w:rsidTr="002F63D9">
        <w:trPr>
          <w:trHeight w:val="526"/>
        </w:trPr>
        <w:tc>
          <w:tcPr>
            <w:tcW w:w="5000" w:type="pct"/>
          </w:tcPr>
          <w:p w14:paraId="15072063" w14:textId="532D6B18" w:rsidR="003560B7" w:rsidRPr="003A7815" w:rsidRDefault="003560B7" w:rsidP="003560B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546602705"/>
                <w:placeholder>
                  <w:docPart w:val="3A2A64CEF435434FBB009971419EFC2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3560B7" w:rsidRPr="005C6C35" w14:paraId="52EC43D2" w14:textId="77777777" w:rsidTr="002F63D9">
        <w:trPr>
          <w:trHeight w:val="526"/>
        </w:trPr>
        <w:tc>
          <w:tcPr>
            <w:tcW w:w="5000" w:type="pct"/>
          </w:tcPr>
          <w:p w14:paraId="7E16FCC6" w14:textId="3CC794AC" w:rsidR="003560B7" w:rsidRPr="003A7815" w:rsidRDefault="003560B7" w:rsidP="003560B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631792006"/>
                <w:placeholder>
                  <w:docPart w:val="2B1215F026214A19AE17281A4C76EC94"/>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3560B7" w:rsidRPr="005C6C35" w14:paraId="55F6B2D2" w14:textId="77777777" w:rsidTr="002F63D9">
        <w:trPr>
          <w:trHeight w:val="526"/>
        </w:trPr>
        <w:tc>
          <w:tcPr>
            <w:tcW w:w="5000" w:type="pct"/>
          </w:tcPr>
          <w:p w14:paraId="5E7F5542" w14:textId="5E2A7B14" w:rsidR="003560B7" w:rsidRPr="003A7815" w:rsidRDefault="003560B7" w:rsidP="003560B7">
            <w:pPr>
              <w:jc w:val="left"/>
              <w:rPr>
                <w:rFonts w:cstheme="minorHAnsi"/>
                <w:b/>
              </w:rPr>
            </w:pPr>
            <w:r w:rsidRPr="003A7815">
              <w:rPr>
                <w:rFonts w:cstheme="minorHAnsi"/>
                <w:b/>
              </w:rPr>
              <w:t>Qualitative analysis</w:t>
            </w:r>
            <w:r w:rsidRPr="003A7815">
              <w:rPr>
                <w:rFonts w:cstheme="minorHAnsi"/>
                <w:b/>
              </w:rPr>
              <w:br/>
            </w:r>
          </w:p>
        </w:tc>
      </w:tr>
      <w:tr w:rsidR="003A7815" w:rsidRPr="005C6C35" w14:paraId="53125A39" w14:textId="77777777" w:rsidTr="003A7815">
        <w:trPr>
          <w:trHeight w:val="526"/>
        </w:trPr>
        <w:tc>
          <w:tcPr>
            <w:tcW w:w="5000" w:type="pct"/>
            <w:shd w:val="clear" w:color="auto" w:fill="DADADA" w:themeFill="background2" w:themeFillShade="E6"/>
          </w:tcPr>
          <w:p w14:paraId="6EAD270C" w14:textId="77777777" w:rsidR="003A7815" w:rsidRPr="003A7815" w:rsidRDefault="003A7815" w:rsidP="003A7815">
            <w:pPr>
              <w:jc w:val="left"/>
              <w:rPr>
                <w:rFonts w:cstheme="minorHAnsi"/>
                <w:b/>
              </w:rPr>
            </w:pPr>
            <w:r w:rsidRPr="003A7815">
              <w:rPr>
                <w:rFonts w:cstheme="minorHAnsi"/>
                <w:b/>
              </w:rPr>
              <w:t>Quantitative analysis</w:t>
            </w:r>
          </w:p>
          <w:p w14:paraId="03BFE908" w14:textId="77777777" w:rsidR="003A7815" w:rsidRPr="003A7815" w:rsidRDefault="003A7815" w:rsidP="003A7815">
            <w:pPr>
              <w:jc w:val="left"/>
              <w:rPr>
                <w:rFonts w:cstheme="minorHAnsi"/>
                <w:b/>
              </w:rPr>
            </w:pPr>
          </w:p>
          <w:p w14:paraId="1139EA77" w14:textId="77777777" w:rsidR="003A7815" w:rsidRPr="003A7815" w:rsidRDefault="003A7815" w:rsidP="003A7815">
            <w:pPr>
              <w:rPr>
                <w:i/>
                <w:iCs/>
                <w:color w:val="000000"/>
              </w:rPr>
            </w:pPr>
            <w:r w:rsidRPr="003A7815">
              <w:rPr>
                <w:i/>
                <w:iCs/>
                <w:color w:val="000000"/>
              </w:rPr>
              <w:t xml:space="preserve">* Recommended quantitative indicators to substantiate assessment of sub-indicator 7(d) Assessment criterion (b):    </w:t>
            </w:r>
          </w:p>
          <w:p w14:paraId="1051BF51" w14:textId="77777777" w:rsidR="003A7815" w:rsidRPr="003A7815" w:rsidRDefault="003A7815" w:rsidP="003A7815">
            <w:pPr>
              <w:rPr>
                <w:i/>
                <w:iCs/>
                <w:color w:val="000000"/>
              </w:rPr>
            </w:pPr>
          </w:p>
          <w:p w14:paraId="75E49E56" w14:textId="77777777" w:rsidR="003A7815" w:rsidRPr="003A7815" w:rsidRDefault="003A7815" w:rsidP="003A7815">
            <w:pPr>
              <w:rPr>
                <w:i/>
                <w:iCs/>
                <w:color w:val="000000"/>
              </w:rPr>
            </w:pPr>
            <w:r w:rsidRPr="003A7815">
              <w:rPr>
                <w:i/>
                <w:iCs/>
                <w:color w:val="000000"/>
              </w:rPr>
              <w:t xml:space="preserve">- % of users who trust that actions are truly carried out by the person that claims to have done so in the e-Procurement ecosystem. </w:t>
            </w:r>
          </w:p>
          <w:p w14:paraId="50250DD4" w14:textId="77777777" w:rsidR="003A7815" w:rsidRPr="003A7815" w:rsidRDefault="003A7815" w:rsidP="003A7815">
            <w:pPr>
              <w:rPr>
                <w:i/>
                <w:iCs/>
                <w:color w:val="000000"/>
              </w:rPr>
            </w:pPr>
          </w:p>
          <w:p w14:paraId="2A09BFDD" w14:textId="5E9B318A" w:rsidR="003A7815" w:rsidRPr="003A7815" w:rsidRDefault="003A7815" w:rsidP="003A7815">
            <w:pPr>
              <w:jc w:val="left"/>
              <w:rPr>
                <w:rFonts w:cstheme="minorHAnsi"/>
                <w:b/>
              </w:rPr>
            </w:pPr>
            <w:r w:rsidRPr="003A7815">
              <w:rPr>
                <w:i/>
                <w:iCs/>
                <w:color w:val="000000"/>
              </w:rPr>
              <w:t>Source: Survey.</w:t>
            </w:r>
          </w:p>
        </w:tc>
      </w:tr>
      <w:tr w:rsidR="003560B7" w:rsidRPr="005C6C35" w14:paraId="45823F3A" w14:textId="77777777" w:rsidTr="002F63D9">
        <w:trPr>
          <w:trHeight w:val="526"/>
        </w:trPr>
        <w:tc>
          <w:tcPr>
            <w:tcW w:w="5000" w:type="pct"/>
          </w:tcPr>
          <w:p w14:paraId="3B479DEC" w14:textId="1EC0912C" w:rsidR="003560B7" w:rsidRPr="003A7815" w:rsidRDefault="003560B7" w:rsidP="003560B7">
            <w:pPr>
              <w:jc w:val="left"/>
              <w:rPr>
                <w:rFonts w:cstheme="minorHAnsi"/>
                <w:b/>
              </w:rPr>
            </w:pPr>
            <w:r w:rsidRPr="003A7815">
              <w:rPr>
                <w:rFonts w:cstheme="minorHAnsi"/>
                <w:b/>
              </w:rPr>
              <w:t>Gap analysis</w:t>
            </w:r>
            <w:r w:rsidRPr="003A7815">
              <w:rPr>
                <w:rFonts w:cstheme="minorHAnsi"/>
                <w:b/>
              </w:rPr>
              <w:br/>
            </w:r>
          </w:p>
        </w:tc>
      </w:tr>
      <w:tr w:rsidR="003560B7" w:rsidRPr="005C6C35" w14:paraId="2398D2F3" w14:textId="77777777" w:rsidTr="002F63D9">
        <w:trPr>
          <w:trHeight w:val="526"/>
        </w:trPr>
        <w:tc>
          <w:tcPr>
            <w:tcW w:w="5000" w:type="pct"/>
          </w:tcPr>
          <w:p w14:paraId="385B5A02" w14:textId="5C8E15D5" w:rsidR="003560B7" w:rsidRPr="003A7815" w:rsidRDefault="003560B7" w:rsidP="003560B7">
            <w:pPr>
              <w:jc w:val="left"/>
              <w:rPr>
                <w:rFonts w:cstheme="minorHAnsi"/>
                <w:b/>
              </w:rPr>
            </w:pPr>
            <w:r w:rsidRPr="003A7815">
              <w:rPr>
                <w:rFonts w:cstheme="minorHAnsi"/>
                <w:b/>
              </w:rPr>
              <w:t>Recommendations</w:t>
            </w:r>
            <w:r w:rsidRPr="003A7815">
              <w:rPr>
                <w:rFonts w:cstheme="minorHAnsi"/>
                <w:b/>
              </w:rPr>
              <w:br/>
            </w:r>
          </w:p>
        </w:tc>
      </w:tr>
      <w:tr w:rsidR="00F276D7" w:rsidRPr="005C6C35" w14:paraId="7B3A09CE" w14:textId="77777777" w:rsidTr="00F276D7">
        <w:trPr>
          <w:trHeight w:val="526"/>
        </w:trPr>
        <w:tc>
          <w:tcPr>
            <w:tcW w:w="5000" w:type="pct"/>
            <w:shd w:val="clear" w:color="auto" w:fill="5ACBF8" w:themeFill="accent3" w:themeFillTint="99"/>
          </w:tcPr>
          <w:p w14:paraId="63C8748E" w14:textId="537EF2FD" w:rsidR="00F276D7" w:rsidRPr="003A7815" w:rsidRDefault="003A7815" w:rsidP="00F276D7">
            <w:pPr>
              <w:jc w:val="center"/>
              <w:rPr>
                <w:rFonts w:cstheme="minorHAnsi"/>
                <w:b/>
              </w:rPr>
            </w:pPr>
            <w:r>
              <w:rPr>
                <w:rFonts w:cstheme="minorHAnsi"/>
                <w:b/>
              </w:rPr>
              <w:t>E-Proc-</w:t>
            </w:r>
            <w:r w:rsidR="00F276D7" w:rsidRPr="003A7815">
              <w:rPr>
                <w:rFonts w:cstheme="minorHAnsi"/>
                <w:b/>
              </w:rPr>
              <w:t xml:space="preserve">Sub-indicator 7(e) </w:t>
            </w:r>
          </w:p>
          <w:p w14:paraId="1C2C60DA" w14:textId="795E522D" w:rsidR="00F276D7" w:rsidRPr="003A7815" w:rsidRDefault="00F276D7" w:rsidP="00F276D7">
            <w:pPr>
              <w:tabs>
                <w:tab w:val="left" w:pos="1217"/>
              </w:tabs>
              <w:spacing w:line="0" w:lineRule="atLeast"/>
              <w:jc w:val="center"/>
              <w:rPr>
                <w:rFonts w:cstheme="minorHAnsi"/>
                <w:b/>
                <w:lang w:val="en-GB"/>
              </w:rPr>
            </w:pPr>
            <w:r w:rsidRPr="003A7815">
              <w:rPr>
                <w:rFonts w:cstheme="minorHAnsi"/>
                <w:b/>
                <w:lang w:val="en-GB"/>
              </w:rPr>
              <w:t>Confidentiality of the information</w:t>
            </w:r>
          </w:p>
          <w:p w14:paraId="7B1D3AC3" w14:textId="606E1BEB" w:rsidR="00F276D7" w:rsidRPr="003A7815" w:rsidRDefault="00F276D7" w:rsidP="00F276D7">
            <w:pPr>
              <w:jc w:val="center"/>
              <w:rPr>
                <w:rFonts w:cstheme="minorHAnsi"/>
                <w:color w:val="000000"/>
              </w:rPr>
            </w:pPr>
            <w:r w:rsidRPr="003A7815">
              <w:rPr>
                <w:rFonts w:cstheme="minorHAnsi"/>
                <w:color w:val="000000"/>
              </w:rPr>
              <w:t>There are standards in place and practical evidence that demonstrate the following:</w:t>
            </w:r>
          </w:p>
          <w:p w14:paraId="40403B91" w14:textId="77777777" w:rsidR="00F276D7" w:rsidRPr="003A7815" w:rsidRDefault="00F276D7" w:rsidP="00F276D7">
            <w:pPr>
              <w:jc w:val="left"/>
              <w:rPr>
                <w:rFonts w:cstheme="minorHAnsi"/>
                <w:b/>
              </w:rPr>
            </w:pPr>
          </w:p>
        </w:tc>
      </w:tr>
      <w:tr w:rsidR="00F276D7" w:rsidRPr="005C6C35" w14:paraId="3BEA7E07" w14:textId="77777777" w:rsidTr="00F276D7">
        <w:trPr>
          <w:trHeight w:val="526"/>
        </w:trPr>
        <w:tc>
          <w:tcPr>
            <w:tcW w:w="5000" w:type="pct"/>
            <w:shd w:val="clear" w:color="auto" w:fill="C7EDFC" w:themeFill="accent3" w:themeFillTint="33"/>
          </w:tcPr>
          <w:p w14:paraId="39D6EC70" w14:textId="488C4E93" w:rsidR="00F276D7" w:rsidRPr="003A7815" w:rsidRDefault="00F276D7" w:rsidP="00F276D7">
            <w:pPr>
              <w:rPr>
                <w:rFonts w:cstheme="minorHAnsi"/>
                <w:b/>
              </w:rPr>
            </w:pPr>
            <w:r w:rsidRPr="003A7815">
              <w:rPr>
                <w:rFonts w:cstheme="minorHAnsi"/>
                <w:b/>
              </w:rPr>
              <w:t>Assessment criterion 7(e)(a):</w:t>
            </w:r>
          </w:p>
          <w:p w14:paraId="4D90827B" w14:textId="571CA5F2" w:rsidR="00F276D7" w:rsidRPr="003A7815" w:rsidRDefault="003A7815" w:rsidP="00F276D7">
            <w:pPr>
              <w:jc w:val="left"/>
              <w:rPr>
                <w:rFonts w:cstheme="minorHAnsi"/>
                <w:b/>
              </w:rPr>
            </w:pPr>
            <w:r w:rsidRPr="003A7815">
              <w:rPr>
                <w:color w:val="000000"/>
              </w:rPr>
              <w:t xml:space="preserve">There are standards in place and practical evidence that demonstrate that bid information and draft evaluation reports are confidential and blocked from view for all parties except the evaluation committee, until the approval of the final evaluation report by the relevant authority.  </w:t>
            </w:r>
          </w:p>
        </w:tc>
      </w:tr>
      <w:tr w:rsidR="00F276D7" w:rsidRPr="005C6C35" w14:paraId="4E49AC0D" w14:textId="77777777" w:rsidTr="002F63D9">
        <w:trPr>
          <w:trHeight w:val="526"/>
        </w:trPr>
        <w:tc>
          <w:tcPr>
            <w:tcW w:w="5000" w:type="pct"/>
          </w:tcPr>
          <w:p w14:paraId="2ACB24A6" w14:textId="067EA09D" w:rsidR="00F276D7" w:rsidRPr="003A7815" w:rsidRDefault="00F276D7" w:rsidP="00F276D7">
            <w:pPr>
              <w:jc w:val="left"/>
              <w:rPr>
                <w:rFonts w:cstheme="minorHAnsi"/>
                <w:b/>
              </w:rPr>
            </w:pPr>
            <w:r w:rsidRPr="003A7815">
              <w:rPr>
                <w:rFonts w:cstheme="minorHAnsi"/>
                <w:b/>
              </w:rPr>
              <w:t>Conclusion</w:t>
            </w:r>
            <w:r w:rsidRPr="003A7815">
              <w:rPr>
                <w:rFonts w:cstheme="minorHAnsi"/>
              </w:rPr>
              <w:t xml:space="preserve">: </w:t>
            </w:r>
            <w:sdt>
              <w:sdtPr>
                <w:rPr>
                  <w:rFonts w:cstheme="minorHAnsi"/>
                </w:rPr>
                <w:id w:val="1897551272"/>
                <w:placeholder>
                  <w:docPart w:val="77B356294DFE4A6A8768A93F3E6EE11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3A7815">
                  <w:rPr>
                    <w:rStyle w:val="PlaceholderText"/>
                    <w:rFonts w:cstheme="minorHAnsi"/>
                  </w:rPr>
                  <w:t>Choose an item.</w:t>
                </w:r>
              </w:sdtContent>
            </w:sdt>
          </w:p>
        </w:tc>
      </w:tr>
      <w:tr w:rsidR="00F276D7" w:rsidRPr="005C6C35" w14:paraId="4E879E37" w14:textId="77777777" w:rsidTr="002F63D9">
        <w:trPr>
          <w:trHeight w:val="526"/>
        </w:trPr>
        <w:tc>
          <w:tcPr>
            <w:tcW w:w="5000" w:type="pct"/>
          </w:tcPr>
          <w:p w14:paraId="526D84AC" w14:textId="59C8E10A" w:rsidR="00F276D7" w:rsidRPr="003A7815" w:rsidRDefault="00F276D7" w:rsidP="00F276D7">
            <w:pPr>
              <w:jc w:val="left"/>
              <w:rPr>
                <w:rFonts w:cstheme="minorHAnsi"/>
                <w:b/>
              </w:rPr>
            </w:pPr>
            <w:r w:rsidRPr="003A7815">
              <w:rPr>
                <w:rFonts w:cstheme="minorHAnsi"/>
                <w:b/>
              </w:rPr>
              <w:t>Red flag</w:t>
            </w:r>
            <w:r w:rsidRPr="003A7815">
              <w:rPr>
                <w:rFonts w:cstheme="minorHAnsi"/>
              </w:rPr>
              <w:t xml:space="preserve">: </w:t>
            </w:r>
            <w:sdt>
              <w:sdtPr>
                <w:rPr>
                  <w:rFonts w:cstheme="minorHAnsi"/>
                </w:rPr>
                <w:id w:val="1899318640"/>
                <w:placeholder>
                  <w:docPart w:val="87AE85F8CB874D7A886D7136FED90888"/>
                </w:placeholder>
                <w:showingPlcHdr/>
                <w:dropDownList>
                  <w:listItem w:value="Choose an item."/>
                  <w:listItem w:displayText="Yes" w:value="Yes"/>
                  <w:listItem w:displayText="No" w:value="No"/>
                </w:dropDownList>
              </w:sdtPr>
              <w:sdtEndPr/>
              <w:sdtContent>
                <w:r w:rsidRPr="003A7815">
                  <w:rPr>
                    <w:rStyle w:val="PlaceholderText"/>
                    <w:rFonts w:cstheme="minorHAnsi"/>
                  </w:rPr>
                  <w:t>Choose an item.</w:t>
                </w:r>
              </w:sdtContent>
            </w:sdt>
          </w:p>
        </w:tc>
      </w:tr>
      <w:tr w:rsidR="00F276D7" w:rsidRPr="005C6C35" w14:paraId="227653FD" w14:textId="77777777" w:rsidTr="002F63D9">
        <w:trPr>
          <w:trHeight w:val="526"/>
        </w:trPr>
        <w:tc>
          <w:tcPr>
            <w:tcW w:w="5000" w:type="pct"/>
          </w:tcPr>
          <w:p w14:paraId="3C04E29C" w14:textId="49389550" w:rsidR="00F276D7" w:rsidRPr="003A7815" w:rsidRDefault="00F276D7" w:rsidP="00F276D7">
            <w:pPr>
              <w:jc w:val="left"/>
              <w:rPr>
                <w:rFonts w:cstheme="minorHAnsi"/>
                <w:b/>
              </w:rPr>
            </w:pPr>
            <w:r w:rsidRPr="003A7815">
              <w:rPr>
                <w:rFonts w:cstheme="minorHAnsi"/>
                <w:b/>
              </w:rPr>
              <w:t>Qualitative analysis</w:t>
            </w:r>
            <w:r w:rsidRPr="003A7815">
              <w:rPr>
                <w:rFonts w:cstheme="minorHAnsi"/>
                <w:b/>
              </w:rPr>
              <w:br/>
            </w:r>
          </w:p>
        </w:tc>
      </w:tr>
      <w:tr w:rsidR="00F276D7" w:rsidRPr="005C6C35" w14:paraId="296608BE" w14:textId="77777777" w:rsidTr="002F63D9">
        <w:trPr>
          <w:trHeight w:val="526"/>
        </w:trPr>
        <w:tc>
          <w:tcPr>
            <w:tcW w:w="5000" w:type="pct"/>
          </w:tcPr>
          <w:p w14:paraId="59F1B97E" w14:textId="1AC50371" w:rsidR="00F276D7" w:rsidRPr="003A7815" w:rsidRDefault="00F276D7" w:rsidP="00F276D7">
            <w:pPr>
              <w:jc w:val="left"/>
              <w:rPr>
                <w:rFonts w:cstheme="minorHAnsi"/>
                <w:b/>
              </w:rPr>
            </w:pPr>
            <w:r w:rsidRPr="003A7815">
              <w:rPr>
                <w:rFonts w:cstheme="minorHAnsi"/>
                <w:b/>
              </w:rPr>
              <w:t>Gap analysis</w:t>
            </w:r>
            <w:r w:rsidRPr="003A7815">
              <w:rPr>
                <w:rFonts w:cstheme="minorHAnsi"/>
                <w:b/>
              </w:rPr>
              <w:br/>
            </w:r>
          </w:p>
        </w:tc>
      </w:tr>
      <w:tr w:rsidR="00F276D7" w:rsidRPr="005C6C35" w14:paraId="1C8977F6" w14:textId="77777777" w:rsidTr="002F63D9">
        <w:trPr>
          <w:trHeight w:val="526"/>
        </w:trPr>
        <w:tc>
          <w:tcPr>
            <w:tcW w:w="5000" w:type="pct"/>
          </w:tcPr>
          <w:p w14:paraId="643691EF" w14:textId="1321D6AD" w:rsidR="00F276D7" w:rsidRPr="003A7815" w:rsidRDefault="00F276D7" w:rsidP="00F276D7">
            <w:pPr>
              <w:jc w:val="left"/>
              <w:rPr>
                <w:rFonts w:cstheme="minorHAnsi"/>
                <w:b/>
              </w:rPr>
            </w:pPr>
            <w:r w:rsidRPr="003A7815">
              <w:rPr>
                <w:rFonts w:cstheme="minorHAnsi"/>
                <w:b/>
              </w:rPr>
              <w:t>Recommendations</w:t>
            </w:r>
            <w:r w:rsidRPr="003A7815">
              <w:rPr>
                <w:rFonts w:cstheme="minorHAnsi"/>
                <w:b/>
              </w:rPr>
              <w:br/>
            </w:r>
          </w:p>
        </w:tc>
      </w:tr>
    </w:tbl>
    <w:p w14:paraId="640D4591" w14:textId="77777777" w:rsidR="00035A48" w:rsidRDefault="00035A48" w:rsidP="00035A48"/>
    <w:p w14:paraId="6C32AC55" w14:textId="77777777" w:rsidR="00035A48" w:rsidRDefault="00035A48" w:rsidP="00035A48"/>
    <w:p w14:paraId="55AA96E1" w14:textId="2DAD86A3" w:rsidR="00F276D7" w:rsidRPr="003B5A67" w:rsidRDefault="003A7815" w:rsidP="00F276D7">
      <w:pPr>
        <w:pStyle w:val="Heading2"/>
      </w:pPr>
      <w:bookmarkStart w:id="26" w:name="_Toc164264225"/>
      <w:r>
        <w:rPr>
          <w:color w:val="3C3C3C" w:themeColor="text1"/>
        </w:rPr>
        <w:lastRenderedPageBreak/>
        <w:t>E-Proc-</w:t>
      </w:r>
      <w:r w:rsidR="00F276D7" w:rsidRPr="00C57245">
        <w:rPr>
          <w:color w:val="3C3C3C" w:themeColor="text1"/>
        </w:rPr>
        <w:t xml:space="preserve">Indicator </w:t>
      </w:r>
      <w:r w:rsidR="00F276D7">
        <w:rPr>
          <w:color w:val="3C3C3C" w:themeColor="text1"/>
        </w:rPr>
        <w:t>8</w:t>
      </w:r>
      <w:r w:rsidR="00F276D7" w:rsidRPr="00C57245">
        <w:rPr>
          <w:color w:val="3C3C3C" w:themeColor="text1"/>
        </w:rPr>
        <w:t xml:space="preserve">. </w:t>
      </w:r>
      <w:r w:rsidR="00F276D7" w:rsidRPr="00A60693">
        <w:rPr>
          <w:color w:val="000000"/>
        </w:rPr>
        <w:t xml:space="preserve">The e-Procurement ecosystem </w:t>
      </w:r>
      <w:r w:rsidR="00F276D7">
        <w:rPr>
          <w:color w:val="000000"/>
        </w:rPr>
        <w:t>takes advantage of additional technical and functional features available for a variety of procurement methods</w:t>
      </w:r>
      <w:bookmarkEnd w:id="26"/>
    </w:p>
    <w:tbl>
      <w:tblPr>
        <w:tblStyle w:val="GridTable1Light-Accent3"/>
        <w:tblW w:w="4799" w:type="pct"/>
        <w:tblInd w:w="421" w:type="dxa"/>
        <w:tblLook w:val="0000" w:firstRow="0" w:lastRow="0" w:firstColumn="0" w:lastColumn="0" w:noHBand="0" w:noVBand="0"/>
      </w:tblPr>
      <w:tblGrid>
        <w:gridCol w:w="10036"/>
      </w:tblGrid>
      <w:tr w:rsidR="00F276D7" w14:paraId="359CD537" w14:textId="77777777" w:rsidTr="002F63D9">
        <w:trPr>
          <w:trHeight w:val="527"/>
        </w:trPr>
        <w:tc>
          <w:tcPr>
            <w:tcW w:w="5000" w:type="pct"/>
            <w:shd w:val="clear" w:color="auto" w:fill="5ACBF8" w:themeFill="accent3" w:themeFillTint="99"/>
          </w:tcPr>
          <w:p w14:paraId="0C6B0817" w14:textId="36372807" w:rsidR="00F276D7" w:rsidRPr="003B5A67" w:rsidRDefault="003A7815" w:rsidP="002F63D9">
            <w:pPr>
              <w:jc w:val="center"/>
              <w:rPr>
                <w:b/>
              </w:rPr>
            </w:pPr>
            <w:r>
              <w:rPr>
                <w:b/>
              </w:rPr>
              <w:t>E-proc-</w:t>
            </w:r>
            <w:r w:rsidR="00F276D7" w:rsidRPr="003B5A67">
              <w:rPr>
                <w:b/>
              </w:rPr>
              <w:t>Sub-indicator</w:t>
            </w:r>
            <w:r w:rsidR="00F276D7">
              <w:rPr>
                <w:b/>
              </w:rPr>
              <w:t xml:space="preserve"> 8</w:t>
            </w:r>
            <w:r w:rsidR="00F276D7" w:rsidRPr="003B5A67">
              <w:rPr>
                <w:b/>
              </w:rPr>
              <w:t xml:space="preserve">(a) </w:t>
            </w:r>
          </w:p>
          <w:p w14:paraId="0121FF60" w14:textId="7C97558E" w:rsidR="00F276D7" w:rsidRDefault="00F276D7" w:rsidP="002F63D9">
            <w:pPr>
              <w:tabs>
                <w:tab w:val="left" w:pos="8138"/>
              </w:tabs>
              <w:spacing w:line="0" w:lineRule="atLeast"/>
              <w:jc w:val="center"/>
              <w:rPr>
                <w:b/>
              </w:rPr>
            </w:pPr>
            <w:r>
              <w:rPr>
                <w:b/>
              </w:rPr>
              <w:t>Procurement methods</w:t>
            </w:r>
          </w:p>
          <w:p w14:paraId="104EAF04" w14:textId="77ACE104" w:rsidR="00F276D7" w:rsidRPr="00F276D7" w:rsidRDefault="00F276D7" w:rsidP="00F276D7">
            <w:pPr>
              <w:jc w:val="center"/>
              <w:rPr>
                <w:color w:val="000000"/>
              </w:rPr>
            </w:pPr>
            <w:r w:rsidRPr="00A60693">
              <w:rPr>
                <w:color w:val="000000"/>
              </w:rPr>
              <w:t>If the legal and regulatory framework for procurement in the assessed jurisdiction allows for their use, the following procurement methods are carried out through e-Procurement:</w:t>
            </w:r>
          </w:p>
        </w:tc>
      </w:tr>
      <w:tr w:rsidR="00F276D7" w14:paraId="71F2AC67" w14:textId="77777777" w:rsidTr="002F63D9">
        <w:trPr>
          <w:trHeight w:val="299"/>
        </w:trPr>
        <w:tc>
          <w:tcPr>
            <w:tcW w:w="5000" w:type="pct"/>
            <w:shd w:val="clear" w:color="auto" w:fill="C7EDFC" w:themeFill="accent3" w:themeFillTint="33"/>
          </w:tcPr>
          <w:p w14:paraId="5CAC7D20" w14:textId="1D515CC5" w:rsidR="00F276D7" w:rsidRPr="007D4244" w:rsidRDefault="00F276D7" w:rsidP="002F63D9">
            <w:pPr>
              <w:rPr>
                <w:b/>
              </w:rPr>
            </w:pPr>
            <w:r>
              <w:rPr>
                <w:b/>
              </w:rPr>
              <w:t>Assessment criterion 8(a)(a):</w:t>
            </w:r>
          </w:p>
          <w:p w14:paraId="43A6C749" w14:textId="77777777" w:rsidR="00F276D7" w:rsidRPr="00A60693"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Electronic reverse auctions. </w:t>
            </w:r>
          </w:p>
          <w:p w14:paraId="60492A8F" w14:textId="79BC30BD" w:rsidR="00F276D7" w:rsidRPr="00D51C79" w:rsidRDefault="00F276D7" w:rsidP="002F63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276D7" w14:paraId="1FC5F7F7" w14:textId="77777777" w:rsidTr="002F63D9">
        <w:trPr>
          <w:trHeight w:val="366"/>
        </w:trPr>
        <w:tc>
          <w:tcPr>
            <w:tcW w:w="5000" w:type="pct"/>
          </w:tcPr>
          <w:p w14:paraId="05CCE04F" w14:textId="77777777" w:rsidR="00F276D7" w:rsidRDefault="00F276D7" w:rsidP="002F63D9">
            <w:r w:rsidRPr="007D4244">
              <w:rPr>
                <w:b/>
              </w:rPr>
              <w:t>Conclusion</w:t>
            </w:r>
            <w:r>
              <w:t xml:space="preserve">: </w:t>
            </w:r>
            <w:sdt>
              <w:sdtPr>
                <w:id w:val="-528490711"/>
                <w:placeholder>
                  <w:docPart w:val="133E15B693FB44A5B6E1C7683CD1D2A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14:paraId="414BBF17" w14:textId="77777777" w:rsidTr="002F63D9">
        <w:trPr>
          <w:trHeight w:val="380"/>
        </w:trPr>
        <w:tc>
          <w:tcPr>
            <w:tcW w:w="5000" w:type="pct"/>
          </w:tcPr>
          <w:p w14:paraId="08C67A3A" w14:textId="77777777" w:rsidR="00F276D7" w:rsidRDefault="00F276D7" w:rsidP="002F63D9">
            <w:r w:rsidRPr="007D4244">
              <w:rPr>
                <w:b/>
              </w:rPr>
              <w:t>Red flag</w:t>
            </w:r>
            <w:r>
              <w:t xml:space="preserve">: </w:t>
            </w:r>
            <w:sdt>
              <w:sdtPr>
                <w:id w:val="-1912989986"/>
                <w:placeholder>
                  <w:docPart w:val="A467EA7B271641C3B2B4BD0B8C3FE38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14:paraId="09DB6456" w14:textId="77777777" w:rsidTr="002F63D9">
        <w:trPr>
          <w:trHeight w:val="770"/>
        </w:trPr>
        <w:tc>
          <w:tcPr>
            <w:tcW w:w="5000" w:type="pct"/>
          </w:tcPr>
          <w:p w14:paraId="11EE9BCB" w14:textId="77777777" w:rsidR="00F276D7" w:rsidRPr="009B5E62" w:rsidRDefault="00F276D7" w:rsidP="002F63D9">
            <w:pPr>
              <w:jc w:val="left"/>
              <w:rPr>
                <w:bCs/>
              </w:rPr>
            </w:pPr>
            <w:r>
              <w:rPr>
                <w:b/>
              </w:rPr>
              <w:t>Qualitative analysis</w:t>
            </w:r>
            <w:r>
              <w:rPr>
                <w:b/>
              </w:rPr>
              <w:br/>
            </w:r>
          </w:p>
        </w:tc>
      </w:tr>
      <w:tr w:rsidR="00F276D7" w14:paraId="62928FC0" w14:textId="77777777" w:rsidTr="002F63D9">
        <w:trPr>
          <w:trHeight w:val="856"/>
        </w:trPr>
        <w:tc>
          <w:tcPr>
            <w:tcW w:w="5000" w:type="pct"/>
          </w:tcPr>
          <w:p w14:paraId="6EF5B0F5" w14:textId="77777777" w:rsidR="00F276D7" w:rsidRPr="009B5E62" w:rsidRDefault="00F276D7" w:rsidP="002F63D9">
            <w:pPr>
              <w:jc w:val="left"/>
              <w:rPr>
                <w:bCs/>
              </w:rPr>
            </w:pPr>
            <w:r>
              <w:rPr>
                <w:b/>
              </w:rPr>
              <w:t>Gap analysis</w:t>
            </w:r>
            <w:r>
              <w:rPr>
                <w:b/>
              </w:rPr>
              <w:br/>
            </w:r>
          </w:p>
        </w:tc>
      </w:tr>
      <w:tr w:rsidR="00F276D7" w14:paraId="75E53E73" w14:textId="77777777" w:rsidTr="002F63D9">
        <w:trPr>
          <w:trHeight w:val="526"/>
        </w:trPr>
        <w:tc>
          <w:tcPr>
            <w:tcW w:w="5000" w:type="pct"/>
          </w:tcPr>
          <w:p w14:paraId="2BA1B68E" w14:textId="77777777" w:rsidR="00F276D7" w:rsidRPr="009B5E62" w:rsidRDefault="00F276D7" w:rsidP="002F63D9">
            <w:pPr>
              <w:jc w:val="left"/>
              <w:rPr>
                <w:bCs/>
              </w:rPr>
            </w:pPr>
            <w:r>
              <w:rPr>
                <w:b/>
              </w:rPr>
              <w:t>Recommendations</w:t>
            </w:r>
            <w:r>
              <w:rPr>
                <w:b/>
              </w:rPr>
              <w:br/>
            </w:r>
          </w:p>
        </w:tc>
      </w:tr>
      <w:tr w:rsidR="00F276D7" w14:paraId="752E6E09" w14:textId="77777777" w:rsidTr="002F63D9">
        <w:trPr>
          <w:trHeight w:val="526"/>
        </w:trPr>
        <w:tc>
          <w:tcPr>
            <w:tcW w:w="5000" w:type="pct"/>
            <w:shd w:val="clear" w:color="auto" w:fill="C7EDFC" w:themeFill="accent3" w:themeFillTint="33"/>
          </w:tcPr>
          <w:p w14:paraId="7699ABF3" w14:textId="73E45D02" w:rsidR="00F276D7" w:rsidRDefault="00F276D7" w:rsidP="002F63D9">
            <w:pPr>
              <w:rPr>
                <w:b/>
              </w:rPr>
            </w:pPr>
            <w:r>
              <w:rPr>
                <w:b/>
              </w:rPr>
              <w:t>Assessment criterion 8(a)(</w:t>
            </w:r>
            <w:r w:rsidRPr="007F54EE">
              <w:rPr>
                <w:b/>
              </w:rPr>
              <w:t>b)</w:t>
            </w:r>
            <w:r>
              <w:rPr>
                <w:b/>
              </w:rPr>
              <w:t>:</w:t>
            </w:r>
          </w:p>
          <w:p w14:paraId="1572F820" w14:textId="7D0767A3" w:rsidR="00F276D7" w:rsidRPr="00A60693"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Electronic purchases from catalogues, framework agreements, or dynamic purchasing systems. </w:t>
            </w:r>
          </w:p>
          <w:p w14:paraId="006671F5" w14:textId="0D15B950" w:rsidR="00F276D7" w:rsidRPr="003456E3" w:rsidRDefault="00F276D7" w:rsidP="002F63D9"/>
        </w:tc>
      </w:tr>
      <w:tr w:rsidR="00F276D7" w14:paraId="6AA31B9C" w14:textId="77777777" w:rsidTr="002F63D9">
        <w:trPr>
          <w:trHeight w:val="526"/>
        </w:trPr>
        <w:tc>
          <w:tcPr>
            <w:tcW w:w="5000" w:type="pct"/>
          </w:tcPr>
          <w:p w14:paraId="11404BA8" w14:textId="77777777" w:rsidR="00F276D7" w:rsidRDefault="00F276D7" w:rsidP="002F63D9">
            <w:pPr>
              <w:rPr>
                <w:b/>
              </w:rPr>
            </w:pPr>
            <w:r w:rsidRPr="007D4244">
              <w:rPr>
                <w:b/>
              </w:rPr>
              <w:t>Conclusion</w:t>
            </w:r>
            <w:r>
              <w:t xml:space="preserve">: </w:t>
            </w:r>
            <w:sdt>
              <w:sdtPr>
                <w:id w:val="-1867742371"/>
                <w:placeholder>
                  <w:docPart w:val="83722F1CFBE24ADAA70B751BFAD2C37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14:paraId="23DBC1A2" w14:textId="77777777" w:rsidTr="002F63D9">
        <w:trPr>
          <w:trHeight w:val="526"/>
        </w:trPr>
        <w:tc>
          <w:tcPr>
            <w:tcW w:w="5000" w:type="pct"/>
          </w:tcPr>
          <w:p w14:paraId="0E6716A0" w14:textId="77777777" w:rsidR="00F276D7" w:rsidRDefault="00F276D7" w:rsidP="002F63D9">
            <w:pPr>
              <w:rPr>
                <w:b/>
              </w:rPr>
            </w:pPr>
            <w:r w:rsidRPr="007D4244">
              <w:rPr>
                <w:b/>
              </w:rPr>
              <w:t>Red flag</w:t>
            </w:r>
            <w:r>
              <w:t xml:space="preserve">: </w:t>
            </w:r>
            <w:sdt>
              <w:sdtPr>
                <w:id w:val="-472216651"/>
                <w:placeholder>
                  <w:docPart w:val="5AB7C55FAF304B25924F1F3614099D1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14:paraId="59C296A4" w14:textId="77777777" w:rsidTr="002F63D9">
        <w:trPr>
          <w:trHeight w:val="526"/>
        </w:trPr>
        <w:tc>
          <w:tcPr>
            <w:tcW w:w="5000" w:type="pct"/>
          </w:tcPr>
          <w:p w14:paraId="40A01E98" w14:textId="77777777" w:rsidR="00F276D7" w:rsidRPr="009B5E62" w:rsidRDefault="00F276D7" w:rsidP="002F63D9">
            <w:pPr>
              <w:jc w:val="left"/>
              <w:rPr>
                <w:bCs/>
              </w:rPr>
            </w:pPr>
            <w:r>
              <w:rPr>
                <w:b/>
              </w:rPr>
              <w:t>Qualitative analysis</w:t>
            </w:r>
            <w:r>
              <w:rPr>
                <w:b/>
              </w:rPr>
              <w:br/>
            </w:r>
          </w:p>
        </w:tc>
      </w:tr>
      <w:tr w:rsidR="00F276D7" w14:paraId="29CF62A5" w14:textId="77777777" w:rsidTr="002F63D9">
        <w:trPr>
          <w:trHeight w:val="526"/>
        </w:trPr>
        <w:tc>
          <w:tcPr>
            <w:tcW w:w="5000" w:type="pct"/>
          </w:tcPr>
          <w:p w14:paraId="1D3588D7" w14:textId="77777777" w:rsidR="00F276D7" w:rsidRPr="009B5E62" w:rsidRDefault="00F276D7" w:rsidP="002F63D9">
            <w:pPr>
              <w:jc w:val="left"/>
              <w:rPr>
                <w:bCs/>
              </w:rPr>
            </w:pPr>
            <w:r>
              <w:rPr>
                <w:b/>
              </w:rPr>
              <w:t>Gap analysis</w:t>
            </w:r>
            <w:r>
              <w:rPr>
                <w:b/>
              </w:rPr>
              <w:br/>
            </w:r>
          </w:p>
        </w:tc>
      </w:tr>
      <w:tr w:rsidR="00F276D7" w14:paraId="14C651E3" w14:textId="77777777" w:rsidTr="002F63D9">
        <w:trPr>
          <w:trHeight w:val="526"/>
        </w:trPr>
        <w:tc>
          <w:tcPr>
            <w:tcW w:w="5000" w:type="pct"/>
          </w:tcPr>
          <w:p w14:paraId="140812CF" w14:textId="77777777" w:rsidR="00F276D7" w:rsidRPr="009B5E62" w:rsidRDefault="00F276D7" w:rsidP="002F63D9">
            <w:pPr>
              <w:jc w:val="left"/>
              <w:rPr>
                <w:bCs/>
              </w:rPr>
            </w:pPr>
            <w:r>
              <w:rPr>
                <w:b/>
              </w:rPr>
              <w:t>Recommendations</w:t>
            </w:r>
            <w:r>
              <w:rPr>
                <w:b/>
              </w:rPr>
              <w:br/>
            </w:r>
          </w:p>
        </w:tc>
      </w:tr>
      <w:tr w:rsidR="00F276D7" w14:paraId="1D6ABA24" w14:textId="77777777" w:rsidTr="00F276D7">
        <w:trPr>
          <w:trHeight w:val="526"/>
        </w:trPr>
        <w:tc>
          <w:tcPr>
            <w:tcW w:w="5000" w:type="pct"/>
            <w:shd w:val="clear" w:color="auto" w:fill="C7EDFC" w:themeFill="accent3" w:themeFillTint="33"/>
          </w:tcPr>
          <w:p w14:paraId="6F19ED9A" w14:textId="1EDD7273" w:rsidR="00F276D7" w:rsidRDefault="00F276D7" w:rsidP="00F276D7">
            <w:pPr>
              <w:rPr>
                <w:b/>
              </w:rPr>
            </w:pPr>
            <w:r>
              <w:rPr>
                <w:b/>
              </w:rPr>
              <w:t>Assessment criterion 8(a)(c):</w:t>
            </w:r>
          </w:p>
          <w:p w14:paraId="0133059B" w14:textId="3166F706" w:rsidR="00F276D7" w:rsidRDefault="00F276D7" w:rsidP="00F276D7">
            <w:pPr>
              <w:jc w:val="left"/>
              <w:rPr>
                <w:b/>
              </w:rPr>
            </w:pPr>
            <w:r w:rsidRPr="00A60693">
              <w:rPr>
                <w:color w:val="000000"/>
              </w:rPr>
              <w:t xml:space="preserve">Tenders for contracting of PPPs and concessions. </w:t>
            </w:r>
          </w:p>
        </w:tc>
      </w:tr>
      <w:tr w:rsidR="00F276D7" w14:paraId="4C00EBDE" w14:textId="77777777" w:rsidTr="002F63D9">
        <w:trPr>
          <w:trHeight w:val="526"/>
        </w:trPr>
        <w:tc>
          <w:tcPr>
            <w:tcW w:w="5000" w:type="pct"/>
          </w:tcPr>
          <w:p w14:paraId="277EF16F" w14:textId="0354A9BF" w:rsidR="00F276D7" w:rsidRDefault="00F276D7" w:rsidP="00F276D7">
            <w:pPr>
              <w:jc w:val="left"/>
              <w:rPr>
                <w:b/>
              </w:rPr>
            </w:pPr>
            <w:r w:rsidRPr="007D4244">
              <w:rPr>
                <w:b/>
              </w:rPr>
              <w:t>Conclusion</w:t>
            </w:r>
            <w:r>
              <w:t xml:space="preserve">: </w:t>
            </w:r>
            <w:sdt>
              <w:sdtPr>
                <w:id w:val="706841994"/>
                <w:placeholder>
                  <w:docPart w:val="000DECFA85814334962A922611F2F6D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14:paraId="11FCF298" w14:textId="77777777" w:rsidTr="002F63D9">
        <w:trPr>
          <w:trHeight w:val="526"/>
        </w:trPr>
        <w:tc>
          <w:tcPr>
            <w:tcW w:w="5000" w:type="pct"/>
          </w:tcPr>
          <w:p w14:paraId="08E69C0A" w14:textId="51DF598E" w:rsidR="00F276D7" w:rsidRDefault="00F276D7" w:rsidP="00F276D7">
            <w:pPr>
              <w:jc w:val="left"/>
              <w:rPr>
                <w:b/>
              </w:rPr>
            </w:pPr>
            <w:r w:rsidRPr="007D4244">
              <w:rPr>
                <w:b/>
              </w:rPr>
              <w:t>Red flag</w:t>
            </w:r>
            <w:r>
              <w:t xml:space="preserve">: </w:t>
            </w:r>
            <w:sdt>
              <w:sdtPr>
                <w:id w:val="1319924469"/>
                <w:placeholder>
                  <w:docPart w:val="255ED958C63A40B1961472442E0FBD5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14:paraId="0B482E21" w14:textId="77777777" w:rsidTr="002F63D9">
        <w:trPr>
          <w:trHeight w:val="526"/>
        </w:trPr>
        <w:tc>
          <w:tcPr>
            <w:tcW w:w="5000" w:type="pct"/>
          </w:tcPr>
          <w:p w14:paraId="51537F51" w14:textId="0A813F1F" w:rsidR="00F276D7" w:rsidRDefault="00F276D7" w:rsidP="00F276D7">
            <w:pPr>
              <w:jc w:val="left"/>
              <w:rPr>
                <w:b/>
              </w:rPr>
            </w:pPr>
            <w:r>
              <w:rPr>
                <w:b/>
              </w:rPr>
              <w:t>Qualitative analysis</w:t>
            </w:r>
            <w:r>
              <w:rPr>
                <w:b/>
              </w:rPr>
              <w:br/>
            </w:r>
          </w:p>
        </w:tc>
      </w:tr>
      <w:tr w:rsidR="00F276D7" w14:paraId="4132A471" w14:textId="77777777" w:rsidTr="002F63D9">
        <w:trPr>
          <w:trHeight w:val="526"/>
        </w:trPr>
        <w:tc>
          <w:tcPr>
            <w:tcW w:w="5000" w:type="pct"/>
          </w:tcPr>
          <w:p w14:paraId="5AE93F6A" w14:textId="1B5F384B" w:rsidR="00F276D7" w:rsidRDefault="00F276D7" w:rsidP="00F276D7">
            <w:pPr>
              <w:jc w:val="left"/>
              <w:rPr>
                <w:b/>
              </w:rPr>
            </w:pPr>
            <w:r>
              <w:rPr>
                <w:b/>
              </w:rPr>
              <w:t>Gap analysis</w:t>
            </w:r>
            <w:r>
              <w:rPr>
                <w:b/>
              </w:rPr>
              <w:br/>
            </w:r>
          </w:p>
        </w:tc>
      </w:tr>
      <w:tr w:rsidR="00F276D7" w14:paraId="221BD539" w14:textId="77777777" w:rsidTr="002F63D9">
        <w:trPr>
          <w:trHeight w:val="526"/>
        </w:trPr>
        <w:tc>
          <w:tcPr>
            <w:tcW w:w="5000" w:type="pct"/>
          </w:tcPr>
          <w:p w14:paraId="636B2FF6" w14:textId="2EFF5948" w:rsidR="00F276D7" w:rsidRDefault="00F276D7" w:rsidP="00F276D7">
            <w:pPr>
              <w:jc w:val="left"/>
              <w:rPr>
                <w:b/>
              </w:rPr>
            </w:pPr>
            <w:r>
              <w:rPr>
                <w:b/>
              </w:rPr>
              <w:t>Recommendations</w:t>
            </w:r>
            <w:r>
              <w:rPr>
                <w:b/>
              </w:rPr>
              <w:br/>
            </w:r>
          </w:p>
        </w:tc>
      </w:tr>
      <w:tr w:rsidR="00F276D7" w14:paraId="00AF20D9" w14:textId="77777777" w:rsidTr="002F63D9">
        <w:trPr>
          <w:trHeight w:val="527"/>
        </w:trPr>
        <w:tc>
          <w:tcPr>
            <w:tcW w:w="5000" w:type="pct"/>
            <w:shd w:val="clear" w:color="auto" w:fill="5ACBF8" w:themeFill="accent3" w:themeFillTint="99"/>
          </w:tcPr>
          <w:p w14:paraId="17403E45" w14:textId="5AF8B8A9" w:rsidR="00F276D7" w:rsidRPr="003B5A67" w:rsidRDefault="003A7815" w:rsidP="002F63D9">
            <w:pPr>
              <w:jc w:val="center"/>
              <w:rPr>
                <w:b/>
              </w:rPr>
            </w:pPr>
            <w:r>
              <w:rPr>
                <w:b/>
              </w:rPr>
              <w:t>E-Proc-</w:t>
            </w:r>
            <w:r w:rsidR="00F276D7" w:rsidRPr="003B5A67">
              <w:rPr>
                <w:b/>
              </w:rPr>
              <w:t xml:space="preserve">Sub-indicator </w:t>
            </w:r>
            <w:r w:rsidR="00F276D7">
              <w:rPr>
                <w:b/>
              </w:rPr>
              <w:t>8(b</w:t>
            </w:r>
            <w:r w:rsidR="00F276D7" w:rsidRPr="003B5A67">
              <w:rPr>
                <w:b/>
              </w:rPr>
              <w:t xml:space="preserve">) </w:t>
            </w:r>
          </w:p>
          <w:p w14:paraId="16A19783" w14:textId="797C9DBB" w:rsidR="00F276D7" w:rsidRDefault="00F276D7" w:rsidP="002F63D9">
            <w:pPr>
              <w:tabs>
                <w:tab w:val="left" w:pos="1217"/>
              </w:tabs>
              <w:spacing w:line="0" w:lineRule="atLeast"/>
              <w:jc w:val="center"/>
              <w:rPr>
                <w:b/>
                <w:lang w:val="en-GB"/>
              </w:rPr>
            </w:pPr>
            <w:r>
              <w:rPr>
                <w:b/>
                <w:lang w:val="en-GB"/>
              </w:rPr>
              <w:t>Functionalities</w:t>
            </w:r>
          </w:p>
          <w:p w14:paraId="503E4A24" w14:textId="28AAFD8D" w:rsidR="00F276D7" w:rsidRPr="00D51C79" w:rsidRDefault="00F276D7" w:rsidP="00F276D7">
            <w:pPr>
              <w:jc w:val="center"/>
              <w:rPr>
                <w:color w:val="000000"/>
              </w:rPr>
            </w:pPr>
            <w:r w:rsidRPr="00A60693">
              <w:rPr>
                <w:color w:val="000000"/>
              </w:rPr>
              <w:t>The e-Procurement ecosystem supports the following:</w:t>
            </w:r>
          </w:p>
        </w:tc>
      </w:tr>
      <w:tr w:rsidR="00F276D7" w14:paraId="3B83B066" w14:textId="77777777" w:rsidTr="002F63D9">
        <w:trPr>
          <w:trHeight w:val="299"/>
        </w:trPr>
        <w:tc>
          <w:tcPr>
            <w:tcW w:w="5000" w:type="pct"/>
            <w:shd w:val="clear" w:color="auto" w:fill="C7EDFC" w:themeFill="accent3" w:themeFillTint="33"/>
          </w:tcPr>
          <w:p w14:paraId="598BC92C" w14:textId="6D96A3CC" w:rsidR="00F276D7" w:rsidRPr="007D4244" w:rsidRDefault="00F276D7" w:rsidP="002F63D9">
            <w:pPr>
              <w:rPr>
                <w:b/>
              </w:rPr>
            </w:pPr>
            <w:r>
              <w:rPr>
                <w:b/>
              </w:rPr>
              <w:lastRenderedPageBreak/>
              <w:t>Assessment criterion 8(b)(a):</w:t>
            </w:r>
          </w:p>
          <w:p w14:paraId="62B17A7F" w14:textId="1E89CE0E" w:rsidR="00F276D7" w:rsidRPr="00BF52C1" w:rsidRDefault="00F276D7" w:rsidP="002F63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Classification of goods, works and services based on international standards.</w:t>
            </w:r>
          </w:p>
          <w:p w14:paraId="4DB53373" w14:textId="77777777" w:rsidR="00F276D7" w:rsidRDefault="00F276D7" w:rsidP="002F63D9"/>
        </w:tc>
      </w:tr>
      <w:tr w:rsidR="00F276D7" w14:paraId="634A5E10" w14:textId="77777777" w:rsidTr="002F63D9">
        <w:trPr>
          <w:trHeight w:val="366"/>
        </w:trPr>
        <w:tc>
          <w:tcPr>
            <w:tcW w:w="5000" w:type="pct"/>
          </w:tcPr>
          <w:p w14:paraId="461308EE" w14:textId="77777777" w:rsidR="00F276D7" w:rsidRDefault="00F276D7" w:rsidP="002F63D9">
            <w:r w:rsidRPr="007D4244">
              <w:rPr>
                <w:b/>
              </w:rPr>
              <w:t>Conclusion</w:t>
            </w:r>
            <w:r>
              <w:t xml:space="preserve">: </w:t>
            </w:r>
            <w:sdt>
              <w:sdtPr>
                <w:id w:val="-170798430"/>
                <w:placeholder>
                  <w:docPart w:val="744E86BDE686488180438E7826F202F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14:paraId="3368D71B" w14:textId="77777777" w:rsidTr="002F63D9">
        <w:trPr>
          <w:trHeight w:val="380"/>
        </w:trPr>
        <w:tc>
          <w:tcPr>
            <w:tcW w:w="5000" w:type="pct"/>
          </w:tcPr>
          <w:p w14:paraId="37077038" w14:textId="77777777" w:rsidR="00F276D7" w:rsidRDefault="00F276D7" w:rsidP="002F63D9">
            <w:r w:rsidRPr="007D4244">
              <w:rPr>
                <w:b/>
              </w:rPr>
              <w:t>Red flag</w:t>
            </w:r>
            <w:r>
              <w:t xml:space="preserve">: </w:t>
            </w:r>
            <w:sdt>
              <w:sdtPr>
                <w:id w:val="-335689944"/>
                <w:placeholder>
                  <w:docPart w:val="188E8D2124B049EFA7777C174A7CE64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7D4244" w14:paraId="1E69DC74" w14:textId="77777777" w:rsidTr="002F63D9">
        <w:trPr>
          <w:trHeight w:val="770"/>
        </w:trPr>
        <w:tc>
          <w:tcPr>
            <w:tcW w:w="5000" w:type="pct"/>
          </w:tcPr>
          <w:p w14:paraId="5810FA94" w14:textId="77777777" w:rsidR="00F276D7" w:rsidRPr="009B5E62" w:rsidRDefault="00F276D7" w:rsidP="002F63D9">
            <w:pPr>
              <w:jc w:val="left"/>
              <w:rPr>
                <w:bCs/>
              </w:rPr>
            </w:pPr>
            <w:r>
              <w:rPr>
                <w:b/>
              </w:rPr>
              <w:t>Qualitative analysis</w:t>
            </w:r>
            <w:r>
              <w:rPr>
                <w:b/>
              </w:rPr>
              <w:br/>
            </w:r>
          </w:p>
        </w:tc>
      </w:tr>
      <w:tr w:rsidR="00F276D7" w:rsidRPr="005C6C35" w14:paraId="1CB08E6C" w14:textId="77777777" w:rsidTr="002F63D9">
        <w:trPr>
          <w:trHeight w:val="856"/>
        </w:trPr>
        <w:tc>
          <w:tcPr>
            <w:tcW w:w="5000" w:type="pct"/>
          </w:tcPr>
          <w:p w14:paraId="5E3B1C11" w14:textId="77777777" w:rsidR="00F276D7" w:rsidRPr="009B5E62" w:rsidRDefault="00F276D7" w:rsidP="002F63D9">
            <w:pPr>
              <w:jc w:val="left"/>
              <w:rPr>
                <w:bCs/>
              </w:rPr>
            </w:pPr>
            <w:r>
              <w:rPr>
                <w:b/>
              </w:rPr>
              <w:t>Gap analysis</w:t>
            </w:r>
            <w:r>
              <w:rPr>
                <w:b/>
              </w:rPr>
              <w:br/>
            </w:r>
          </w:p>
        </w:tc>
      </w:tr>
      <w:tr w:rsidR="00F276D7" w:rsidRPr="005C6C35" w14:paraId="100C4B44" w14:textId="77777777" w:rsidTr="002F63D9">
        <w:trPr>
          <w:trHeight w:val="526"/>
        </w:trPr>
        <w:tc>
          <w:tcPr>
            <w:tcW w:w="5000" w:type="pct"/>
          </w:tcPr>
          <w:p w14:paraId="3C547B55" w14:textId="77777777" w:rsidR="00F276D7" w:rsidRPr="009B5E62" w:rsidRDefault="00F276D7" w:rsidP="002F63D9">
            <w:pPr>
              <w:jc w:val="left"/>
              <w:rPr>
                <w:bCs/>
              </w:rPr>
            </w:pPr>
            <w:r>
              <w:rPr>
                <w:b/>
              </w:rPr>
              <w:t>Recommendations</w:t>
            </w:r>
            <w:r>
              <w:rPr>
                <w:b/>
              </w:rPr>
              <w:br/>
            </w:r>
          </w:p>
        </w:tc>
      </w:tr>
      <w:tr w:rsidR="00F276D7" w:rsidRPr="005C6C35" w14:paraId="67E4835F" w14:textId="77777777" w:rsidTr="002F63D9">
        <w:trPr>
          <w:trHeight w:val="526"/>
        </w:trPr>
        <w:tc>
          <w:tcPr>
            <w:tcW w:w="5000" w:type="pct"/>
            <w:shd w:val="clear" w:color="auto" w:fill="C7EDFC" w:themeFill="accent3" w:themeFillTint="33"/>
          </w:tcPr>
          <w:p w14:paraId="42B02BF2" w14:textId="06F9880B" w:rsidR="00F276D7" w:rsidRDefault="00F276D7" w:rsidP="002F63D9">
            <w:pPr>
              <w:rPr>
                <w:b/>
              </w:rPr>
            </w:pPr>
            <w:r>
              <w:rPr>
                <w:b/>
              </w:rPr>
              <w:t>Assessment criterion 8(b)(b):</w:t>
            </w:r>
          </w:p>
          <w:p w14:paraId="39F0A6E0" w14:textId="77777777" w:rsidR="00F276D7" w:rsidRPr="00A60693"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Two-stage bidding procedures for complex contracting. </w:t>
            </w:r>
          </w:p>
          <w:p w14:paraId="47998733" w14:textId="77777777" w:rsidR="00F276D7"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r>
      <w:tr w:rsidR="00F276D7" w:rsidRPr="005C6C35" w14:paraId="7ECFB66C" w14:textId="77777777" w:rsidTr="002F63D9">
        <w:trPr>
          <w:trHeight w:val="526"/>
        </w:trPr>
        <w:tc>
          <w:tcPr>
            <w:tcW w:w="5000" w:type="pct"/>
          </w:tcPr>
          <w:p w14:paraId="4490B72B" w14:textId="77777777" w:rsidR="00F276D7" w:rsidRDefault="00F276D7" w:rsidP="002F63D9">
            <w:pPr>
              <w:rPr>
                <w:b/>
              </w:rPr>
            </w:pPr>
            <w:r w:rsidRPr="007D4244">
              <w:rPr>
                <w:b/>
              </w:rPr>
              <w:t>Conclusion</w:t>
            </w:r>
            <w:r>
              <w:t xml:space="preserve">: </w:t>
            </w:r>
            <w:sdt>
              <w:sdtPr>
                <w:id w:val="-1627008480"/>
                <w:placeholder>
                  <w:docPart w:val="F299599FC33C4DF5A74FC497A740665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7DA9F8EB" w14:textId="77777777" w:rsidTr="002F63D9">
        <w:trPr>
          <w:trHeight w:val="526"/>
        </w:trPr>
        <w:tc>
          <w:tcPr>
            <w:tcW w:w="5000" w:type="pct"/>
          </w:tcPr>
          <w:p w14:paraId="01964A38" w14:textId="77777777" w:rsidR="00F276D7" w:rsidRDefault="00F276D7" w:rsidP="002F63D9">
            <w:pPr>
              <w:rPr>
                <w:b/>
              </w:rPr>
            </w:pPr>
            <w:r w:rsidRPr="007D4244">
              <w:rPr>
                <w:b/>
              </w:rPr>
              <w:t>Red flag</w:t>
            </w:r>
            <w:r>
              <w:t xml:space="preserve">: </w:t>
            </w:r>
            <w:sdt>
              <w:sdtPr>
                <w:id w:val="-1918087439"/>
                <w:placeholder>
                  <w:docPart w:val="2006F84E8AB04CE3AF5AA79B3839AB1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501AD19B" w14:textId="77777777" w:rsidTr="002F63D9">
        <w:trPr>
          <w:trHeight w:val="526"/>
        </w:trPr>
        <w:tc>
          <w:tcPr>
            <w:tcW w:w="5000" w:type="pct"/>
          </w:tcPr>
          <w:p w14:paraId="7CBF4083" w14:textId="77777777" w:rsidR="00F276D7" w:rsidRPr="009B5E62" w:rsidRDefault="00F276D7" w:rsidP="002F63D9">
            <w:pPr>
              <w:jc w:val="left"/>
              <w:rPr>
                <w:bCs/>
              </w:rPr>
            </w:pPr>
            <w:r>
              <w:rPr>
                <w:b/>
              </w:rPr>
              <w:t>Qualitative analysis</w:t>
            </w:r>
            <w:r>
              <w:rPr>
                <w:b/>
              </w:rPr>
              <w:br/>
            </w:r>
          </w:p>
        </w:tc>
      </w:tr>
      <w:tr w:rsidR="00F276D7" w:rsidRPr="005C6C35" w14:paraId="75B13BBF" w14:textId="77777777" w:rsidTr="002F63D9">
        <w:trPr>
          <w:trHeight w:val="526"/>
        </w:trPr>
        <w:tc>
          <w:tcPr>
            <w:tcW w:w="5000" w:type="pct"/>
          </w:tcPr>
          <w:p w14:paraId="2FE8166E" w14:textId="77777777" w:rsidR="00F276D7" w:rsidRPr="009B5E62" w:rsidRDefault="00F276D7" w:rsidP="002F63D9">
            <w:pPr>
              <w:jc w:val="left"/>
              <w:rPr>
                <w:bCs/>
              </w:rPr>
            </w:pPr>
            <w:r>
              <w:rPr>
                <w:b/>
              </w:rPr>
              <w:t>Gap analysis</w:t>
            </w:r>
            <w:r>
              <w:rPr>
                <w:b/>
              </w:rPr>
              <w:br/>
            </w:r>
          </w:p>
        </w:tc>
      </w:tr>
      <w:tr w:rsidR="00F276D7" w:rsidRPr="005C6C35" w14:paraId="6995EB00" w14:textId="77777777" w:rsidTr="002F63D9">
        <w:trPr>
          <w:trHeight w:val="526"/>
        </w:trPr>
        <w:tc>
          <w:tcPr>
            <w:tcW w:w="5000" w:type="pct"/>
          </w:tcPr>
          <w:p w14:paraId="2B4DFAA9" w14:textId="77777777" w:rsidR="00F276D7" w:rsidRPr="009B5E62" w:rsidRDefault="00F276D7" w:rsidP="002F63D9">
            <w:pPr>
              <w:jc w:val="left"/>
              <w:rPr>
                <w:bCs/>
              </w:rPr>
            </w:pPr>
            <w:r>
              <w:rPr>
                <w:b/>
              </w:rPr>
              <w:t>Recommendations</w:t>
            </w:r>
            <w:r>
              <w:rPr>
                <w:b/>
              </w:rPr>
              <w:br/>
            </w:r>
          </w:p>
        </w:tc>
      </w:tr>
      <w:tr w:rsidR="00F276D7" w:rsidRPr="005C6C35" w14:paraId="49798106" w14:textId="77777777" w:rsidTr="002F63D9">
        <w:trPr>
          <w:trHeight w:val="526"/>
        </w:trPr>
        <w:tc>
          <w:tcPr>
            <w:tcW w:w="5000" w:type="pct"/>
            <w:shd w:val="clear" w:color="auto" w:fill="C7EDFC" w:themeFill="accent3" w:themeFillTint="33"/>
          </w:tcPr>
          <w:p w14:paraId="37655563" w14:textId="42C09D6C" w:rsidR="00F276D7" w:rsidRDefault="00F276D7" w:rsidP="002F63D9">
            <w:pPr>
              <w:rPr>
                <w:b/>
              </w:rPr>
            </w:pPr>
            <w:r>
              <w:rPr>
                <w:b/>
              </w:rPr>
              <w:t>Assessment criterion 8(b)(c):</w:t>
            </w:r>
          </w:p>
          <w:p w14:paraId="45C8D660" w14:textId="77777777" w:rsidR="00F276D7" w:rsidRPr="00A60693"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Bid acceptance and handling </w:t>
            </w:r>
            <w:r>
              <w:rPr>
                <w:color w:val="000000"/>
              </w:rPr>
              <w:t>of</w:t>
            </w:r>
            <w:r w:rsidRPr="00A60693">
              <w:rPr>
                <w:color w:val="000000"/>
              </w:rPr>
              <w:t xml:space="preserve"> joint ventures and other joint supplier structures</w:t>
            </w:r>
            <w:r>
              <w:rPr>
                <w:color w:val="000000"/>
              </w:rPr>
              <w:t>, with information collected from individual suppliers as well as from the joint structure</w:t>
            </w:r>
            <w:r w:rsidRPr="00A60693">
              <w:rPr>
                <w:color w:val="000000"/>
              </w:rPr>
              <w:t xml:space="preserve">. </w:t>
            </w:r>
          </w:p>
          <w:p w14:paraId="45899081" w14:textId="726401F6" w:rsidR="00F276D7" w:rsidRPr="00D51C79" w:rsidRDefault="00F276D7" w:rsidP="002F63D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276D7" w:rsidRPr="005C6C35" w14:paraId="1F96BED1" w14:textId="77777777" w:rsidTr="002F63D9">
        <w:trPr>
          <w:trHeight w:val="526"/>
        </w:trPr>
        <w:tc>
          <w:tcPr>
            <w:tcW w:w="5000" w:type="pct"/>
          </w:tcPr>
          <w:p w14:paraId="5557AD0D" w14:textId="77777777" w:rsidR="00F276D7" w:rsidRDefault="00F276D7" w:rsidP="002F63D9">
            <w:pPr>
              <w:rPr>
                <w:b/>
              </w:rPr>
            </w:pPr>
            <w:r w:rsidRPr="007D4244">
              <w:rPr>
                <w:b/>
              </w:rPr>
              <w:t>Conclusion</w:t>
            </w:r>
            <w:r>
              <w:t xml:space="preserve">: </w:t>
            </w:r>
            <w:sdt>
              <w:sdtPr>
                <w:id w:val="-1235005654"/>
                <w:placeholder>
                  <w:docPart w:val="7AE4C52FBFB04B798FAB9C96C6F84A8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5C794017" w14:textId="77777777" w:rsidTr="002F63D9">
        <w:trPr>
          <w:trHeight w:val="526"/>
        </w:trPr>
        <w:tc>
          <w:tcPr>
            <w:tcW w:w="5000" w:type="pct"/>
          </w:tcPr>
          <w:p w14:paraId="75230B66" w14:textId="77777777" w:rsidR="00F276D7" w:rsidRDefault="00F276D7" w:rsidP="002F63D9">
            <w:pPr>
              <w:rPr>
                <w:b/>
              </w:rPr>
            </w:pPr>
            <w:r w:rsidRPr="007D4244">
              <w:rPr>
                <w:b/>
              </w:rPr>
              <w:t>Red flag</w:t>
            </w:r>
            <w:r>
              <w:t xml:space="preserve">: </w:t>
            </w:r>
            <w:sdt>
              <w:sdtPr>
                <w:id w:val="1400946011"/>
                <w:placeholder>
                  <w:docPart w:val="63C0D6AACEFB4BC0AEE9DE87835CA0D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3AAFAC5B" w14:textId="77777777" w:rsidTr="002F63D9">
        <w:trPr>
          <w:trHeight w:val="526"/>
        </w:trPr>
        <w:tc>
          <w:tcPr>
            <w:tcW w:w="5000" w:type="pct"/>
          </w:tcPr>
          <w:p w14:paraId="329C8BE5" w14:textId="77777777" w:rsidR="00F276D7" w:rsidRPr="009B5E62" w:rsidRDefault="00F276D7" w:rsidP="002F63D9">
            <w:pPr>
              <w:jc w:val="left"/>
              <w:rPr>
                <w:bCs/>
              </w:rPr>
            </w:pPr>
            <w:r>
              <w:rPr>
                <w:b/>
              </w:rPr>
              <w:t>Qualitative analysis</w:t>
            </w:r>
            <w:r>
              <w:rPr>
                <w:b/>
              </w:rPr>
              <w:br/>
            </w:r>
          </w:p>
        </w:tc>
      </w:tr>
      <w:tr w:rsidR="00F276D7" w:rsidRPr="005C6C35" w14:paraId="78C7C7C3" w14:textId="77777777" w:rsidTr="002F63D9">
        <w:trPr>
          <w:trHeight w:val="526"/>
        </w:trPr>
        <w:tc>
          <w:tcPr>
            <w:tcW w:w="5000" w:type="pct"/>
          </w:tcPr>
          <w:p w14:paraId="0073E293" w14:textId="77777777" w:rsidR="00F276D7" w:rsidRPr="009B5E62" w:rsidRDefault="00F276D7" w:rsidP="002F63D9">
            <w:pPr>
              <w:jc w:val="left"/>
              <w:rPr>
                <w:bCs/>
              </w:rPr>
            </w:pPr>
            <w:r>
              <w:rPr>
                <w:b/>
              </w:rPr>
              <w:t>Gap analysis</w:t>
            </w:r>
            <w:r>
              <w:rPr>
                <w:b/>
              </w:rPr>
              <w:br/>
            </w:r>
          </w:p>
        </w:tc>
      </w:tr>
      <w:tr w:rsidR="00F276D7" w:rsidRPr="005C6C35" w14:paraId="09A17749" w14:textId="77777777" w:rsidTr="002F63D9">
        <w:trPr>
          <w:trHeight w:val="526"/>
        </w:trPr>
        <w:tc>
          <w:tcPr>
            <w:tcW w:w="5000" w:type="pct"/>
          </w:tcPr>
          <w:p w14:paraId="2347840C" w14:textId="77777777" w:rsidR="00F276D7" w:rsidRPr="009B5E62" w:rsidRDefault="00F276D7" w:rsidP="002F63D9">
            <w:pPr>
              <w:jc w:val="left"/>
              <w:rPr>
                <w:bCs/>
              </w:rPr>
            </w:pPr>
            <w:r>
              <w:rPr>
                <w:b/>
              </w:rPr>
              <w:t>Recommendations</w:t>
            </w:r>
            <w:r>
              <w:rPr>
                <w:b/>
              </w:rPr>
              <w:br/>
            </w:r>
          </w:p>
        </w:tc>
      </w:tr>
      <w:tr w:rsidR="00F276D7" w:rsidRPr="005C6C35" w14:paraId="41EC181B" w14:textId="77777777" w:rsidTr="002F63D9">
        <w:trPr>
          <w:trHeight w:val="526"/>
        </w:trPr>
        <w:tc>
          <w:tcPr>
            <w:tcW w:w="5000" w:type="pct"/>
            <w:shd w:val="clear" w:color="auto" w:fill="C7EDFC" w:themeFill="accent3" w:themeFillTint="33"/>
          </w:tcPr>
          <w:p w14:paraId="1269E478" w14:textId="7909F63F" w:rsidR="00F276D7" w:rsidRDefault="00F276D7" w:rsidP="002F63D9">
            <w:pPr>
              <w:rPr>
                <w:b/>
              </w:rPr>
            </w:pPr>
            <w:r>
              <w:rPr>
                <w:b/>
              </w:rPr>
              <w:t>Assessment criterion 8(b)(d):</w:t>
            </w:r>
          </w:p>
          <w:p w14:paraId="00D44E84" w14:textId="77777777" w:rsidR="00F276D7" w:rsidRPr="00A60693" w:rsidRDefault="00F276D7" w:rsidP="00F276D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Submission of bids </w:t>
            </w:r>
            <w:r>
              <w:rPr>
                <w:color w:val="000000"/>
              </w:rPr>
              <w:t>with prices provided at the unit level</w:t>
            </w:r>
            <w:r w:rsidRPr="00A60693">
              <w:rPr>
                <w:color w:val="000000"/>
              </w:rPr>
              <w:t>.</w:t>
            </w:r>
          </w:p>
          <w:p w14:paraId="036E84DF" w14:textId="10FE24BE" w:rsidR="00F276D7" w:rsidRPr="00D51C79" w:rsidRDefault="00F276D7" w:rsidP="002F6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276D7" w:rsidRPr="005C6C35" w14:paraId="6CB95FD1" w14:textId="77777777" w:rsidTr="002F63D9">
        <w:trPr>
          <w:trHeight w:val="526"/>
        </w:trPr>
        <w:tc>
          <w:tcPr>
            <w:tcW w:w="5000" w:type="pct"/>
          </w:tcPr>
          <w:p w14:paraId="1965AD63" w14:textId="77777777" w:rsidR="00F276D7" w:rsidRDefault="00F276D7" w:rsidP="002F63D9">
            <w:pPr>
              <w:rPr>
                <w:b/>
              </w:rPr>
            </w:pPr>
            <w:r w:rsidRPr="007D4244">
              <w:rPr>
                <w:b/>
              </w:rPr>
              <w:t>Conclusion</w:t>
            </w:r>
            <w:r>
              <w:t xml:space="preserve">: </w:t>
            </w:r>
            <w:sdt>
              <w:sdtPr>
                <w:id w:val="-1562623579"/>
                <w:placeholder>
                  <w:docPart w:val="47B7A8C7083B4B2897E3D6C7445ECF53"/>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24BECA80" w14:textId="77777777" w:rsidTr="002F63D9">
        <w:trPr>
          <w:trHeight w:val="526"/>
        </w:trPr>
        <w:tc>
          <w:tcPr>
            <w:tcW w:w="5000" w:type="pct"/>
          </w:tcPr>
          <w:p w14:paraId="1E9DBF40" w14:textId="77777777" w:rsidR="00F276D7" w:rsidRDefault="00F276D7" w:rsidP="002F63D9">
            <w:pPr>
              <w:rPr>
                <w:b/>
              </w:rPr>
            </w:pPr>
            <w:r w:rsidRPr="007D4244">
              <w:rPr>
                <w:b/>
              </w:rPr>
              <w:t>Red flag</w:t>
            </w:r>
            <w:r>
              <w:t xml:space="preserve">: </w:t>
            </w:r>
            <w:sdt>
              <w:sdtPr>
                <w:id w:val="-1718508864"/>
                <w:placeholder>
                  <w:docPart w:val="8EC040E9B397480EA6CB787E80A15D3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1F321BEE" w14:textId="77777777" w:rsidTr="002F63D9">
        <w:trPr>
          <w:trHeight w:val="526"/>
        </w:trPr>
        <w:tc>
          <w:tcPr>
            <w:tcW w:w="5000" w:type="pct"/>
          </w:tcPr>
          <w:p w14:paraId="466B5895" w14:textId="77777777" w:rsidR="00F276D7" w:rsidRPr="009B5E62" w:rsidRDefault="00F276D7" w:rsidP="002F63D9">
            <w:pPr>
              <w:jc w:val="left"/>
              <w:rPr>
                <w:bCs/>
              </w:rPr>
            </w:pPr>
            <w:r>
              <w:rPr>
                <w:b/>
              </w:rPr>
              <w:t>Qualitative analysis</w:t>
            </w:r>
            <w:r>
              <w:rPr>
                <w:b/>
              </w:rPr>
              <w:br/>
            </w:r>
          </w:p>
        </w:tc>
      </w:tr>
      <w:tr w:rsidR="00F276D7" w:rsidRPr="005C6C35" w14:paraId="4D69073E" w14:textId="77777777" w:rsidTr="002F63D9">
        <w:trPr>
          <w:trHeight w:val="526"/>
        </w:trPr>
        <w:tc>
          <w:tcPr>
            <w:tcW w:w="5000" w:type="pct"/>
          </w:tcPr>
          <w:p w14:paraId="60663E18" w14:textId="77777777" w:rsidR="00F276D7" w:rsidRPr="009B5E62" w:rsidRDefault="00F276D7" w:rsidP="002F63D9">
            <w:pPr>
              <w:jc w:val="left"/>
              <w:rPr>
                <w:bCs/>
              </w:rPr>
            </w:pPr>
            <w:r>
              <w:rPr>
                <w:b/>
              </w:rPr>
              <w:lastRenderedPageBreak/>
              <w:t>Gap analysis</w:t>
            </w:r>
            <w:r>
              <w:rPr>
                <w:b/>
              </w:rPr>
              <w:br/>
            </w:r>
          </w:p>
        </w:tc>
      </w:tr>
      <w:tr w:rsidR="00F276D7" w:rsidRPr="005C6C35" w14:paraId="485B5AB9" w14:textId="77777777" w:rsidTr="002F63D9">
        <w:trPr>
          <w:trHeight w:val="526"/>
        </w:trPr>
        <w:tc>
          <w:tcPr>
            <w:tcW w:w="5000" w:type="pct"/>
          </w:tcPr>
          <w:p w14:paraId="5147BE46" w14:textId="77777777" w:rsidR="00F276D7" w:rsidRPr="009B5E62" w:rsidRDefault="00F276D7" w:rsidP="002F63D9">
            <w:pPr>
              <w:jc w:val="left"/>
              <w:rPr>
                <w:bCs/>
              </w:rPr>
            </w:pPr>
            <w:r>
              <w:rPr>
                <w:b/>
              </w:rPr>
              <w:t>Recommendations</w:t>
            </w:r>
            <w:r>
              <w:rPr>
                <w:b/>
              </w:rPr>
              <w:br/>
            </w:r>
          </w:p>
        </w:tc>
      </w:tr>
      <w:tr w:rsidR="00F276D7" w:rsidRPr="005C6C35" w14:paraId="57387C5B" w14:textId="77777777" w:rsidTr="002F63D9">
        <w:trPr>
          <w:trHeight w:val="526"/>
        </w:trPr>
        <w:tc>
          <w:tcPr>
            <w:tcW w:w="5000" w:type="pct"/>
            <w:shd w:val="clear" w:color="auto" w:fill="C7EDFC" w:themeFill="accent3" w:themeFillTint="33"/>
          </w:tcPr>
          <w:p w14:paraId="73B43622" w14:textId="634759AD" w:rsidR="00F276D7" w:rsidRDefault="00F276D7" w:rsidP="002F63D9">
            <w:pPr>
              <w:rPr>
                <w:b/>
              </w:rPr>
            </w:pPr>
            <w:r>
              <w:rPr>
                <w:b/>
              </w:rPr>
              <w:t xml:space="preserve">Assessment criterion </w:t>
            </w:r>
            <w:r w:rsidR="00D63C4E">
              <w:rPr>
                <w:b/>
              </w:rPr>
              <w:t>8</w:t>
            </w:r>
            <w:r>
              <w:rPr>
                <w:b/>
              </w:rPr>
              <w:t>(b)(e):</w:t>
            </w:r>
          </w:p>
          <w:p w14:paraId="4549B380" w14:textId="77777777" w:rsidR="00D63C4E" w:rsidRPr="00A60693" w:rsidRDefault="00D63C4E" w:rsidP="00D63C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Submission of bids in different currencies</w:t>
            </w:r>
            <w:r>
              <w:rPr>
                <w:color w:val="000000"/>
              </w:rPr>
              <w:t xml:space="preserve"> and display of information in multiple languages</w:t>
            </w:r>
            <w:r w:rsidRPr="00A60693">
              <w:rPr>
                <w:color w:val="000000"/>
              </w:rPr>
              <w:t xml:space="preserve">. </w:t>
            </w:r>
          </w:p>
          <w:p w14:paraId="4C904F21" w14:textId="77777777" w:rsidR="00F276D7" w:rsidRDefault="00F276D7" w:rsidP="002F63D9">
            <w:pPr>
              <w:rPr>
                <w:b/>
              </w:rPr>
            </w:pPr>
          </w:p>
        </w:tc>
      </w:tr>
      <w:tr w:rsidR="00F276D7" w:rsidRPr="005C6C35" w14:paraId="13EAFEF0" w14:textId="77777777" w:rsidTr="002F63D9">
        <w:trPr>
          <w:trHeight w:val="526"/>
        </w:trPr>
        <w:tc>
          <w:tcPr>
            <w:tcW w:w="5000" w:type="pct"/>
          </w:tcPr>
          <w:p w14:paraId="2D0780F5" w14:textId="77777777" w:rsidR="00F276D7" w:rsidRDefault="00F276D7" w:rsidP="002F63D9">
            <w:pPr>
              <w:rPr>
                <w:b/>
              </w:rPr>
            </w:pPr>
            <w:r w:rsidRPr="007D4244">
              <w:rPr>
                <w:b/>
              </w:rPr>
              <w:t>Conclusion</w:t>
            </w:r>
            <w:r>
              <w:t xml:space="preserve">: </w:t>
            </w:r>
            <w:sdt>
              <w:sdtPr>
                <w:id w:val="-140110733"/>
                <w:placeholder>
                  <w:docPart w:val="74ED571AEACB4C9FA338818C87892FD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5A3F6299" w14:textId="77777777" w:rsidTr="002F63D9">
        <w:trPr>
          <w:trHeight w:val="526"/>
        </w:trPr>
        <w:tc>
          <w:tcPr>
            <w:tcW w:w="5000" w:type="pct"/>
          </w:tcPr>
          <w:p w14:paraId="3942FF0D" w14:textId="77777777" w:rsidR="00F276D7" w:rsidRDefault="00F276D7" w:rsidP="002F63D9">
            <w:pPr>
              <w:rPr>
                <w:b/>
              </w:rPr>
            </w:pPr>
            <w:r w:rsidRPr="007D4244">
              <w:rPr>
                <w:b/>
              </w:rPr>
              <w:t>Red flag</w:t>
            </w:r>
            <w:r>
              <w:t xml:space="preserve">: </w:t>
            </w:r>
            <w:sdt>
              <w:sdtPr>
                <w:id w:val="-665775724"/>
                <w:placeholder>
                  <w:docPart w:val="5DB5AEDA9C1142D59D33567314AD644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0DDAE5DB" w14:textId="77777777" w:rsidTr="002F63D9">
        <w:trPr>
          <w:trHeight w:val="526"/>
        </w:trPr>
        <w:tc>
          <w:tcPr>
            <w:tcW w:w="5000" w:type="pct"/>
          </w:tcPr>
          <w:p w14:paraId="4CB66F5B" w14:textId="77777777" w:rsidR="00F276D7" w:rsidRPr="009B5E62" w:rsidRDefault="00F276D7" w:rsidP="002F63D9">
            <w:pPr>
              <w:jc w:val="left"/>
              <w:rPr>
                <w:bCs/>
              </w:rPr>
            </w:pPr>
            <w:r>
              <w:rPr>
                <w:b/>
              </w:rPr>
              <w:t>Qualitative analysis</w:t>
            </w:r>
            <w:r>
              <w:rPr>
                <w:b/>
              </w:rPr>
              <w:br/>
            </w:r>
          </w:p>
        </w:tc>
      </w:tr>
      <w:tr w:rsidR="00F276D7" w:rsidRPr="005C6C35" w14:paraId="134FC86D" w14:textId="77777777" w:rsidTr="002F63D9">
        <w:trPr>
          <w:trHeight w:val="526"/>
        </w:trPr>
        <w:tc>
          <w:tcPr>
            <w:tcW w:w="5000" w:type="pct"/>
          </w:tcPr>
          <w:p w14:paraId="21B0B656" w14:textId="77777777" w:rsidR="00F276D7" w:rsidRPr="009B5E62" w:rsidRDefault="00F276D7" w:rsidP="002F63D9">
            <w:pPr>
              <w:jc w:val="left"/>
              <w:rPr>
                <w:bCs/>
              </w:rPr>
            </w:pPr>
            <w:r>
              <w:rPr>
                <w:b/>
              </w:rPr>
              <w:t>Gap analysis</w:t>
            </w:r>
            <w:r>
              <w:rPr>
                <w:b/>
              </w:rPr>
              <w:br/>
            </w:r>
          </w:p>
        </w:tc>
      </w:tr>
      <w:tr w:rsidR="00F276D7" w:rsidRPr="005C6C35" w14:paraId="0F741297" w14:textId="77777777" w:rsidTr="002F63D9">
        <w:trPr>
          <w:trHeight w:val="526"/>
        </w:trPr>
        <w:tc>
          <w:tcPr>
            <w:tcW w:w="5000" w:type="pct"/>
          </w:tcPr>
          <w:p w14:paraId="76C8C680" w14:textId="77777777" w:rsidR="00F276D7" w:rsidRPr="009B5E62" w:rsidRDefault="00F276D7" w:rsidP="002F63D9">
            <w:pPr>
              <w:jc w:val="left"/>
              <w:rPr>
                <w:bCs/>
              </w:rPr>
            </w:pPr>
            <w:r>
              <w:rPr>
                <w:b/>
              </w:rPr>
              <w:t>Recommendations</w:t>
            </w:r>
            <w:r>
              <w:rPr>
                <w:b/>
              </w:rPr>
              <w:br/>
            </w:r>
          </w:p>
        </w:tc>
      </w:tr>
      <w:tr w:rsidR="00F276D7" w:rsidRPr="005C6C35" w14:paraId="476056A7" w14:textId="77777777" w:rsidTr="002F63D9">
        <w:trPr>
          <w:trHeight w:val="526"/>
        </w:trPr>
        <w:tc>
          <w:tcPr>
            <w:tcW w:w="5000" w:type="pct"/>
            <w:shd w:val="clear" w:color="auto" w:fill="C7EDFC" w:themeFill="accent3" w:themeFillTint="33"/>
          </w:tcPr>
          <w:p w14:paraId="72F9E885" w14:textId="263EA2AF" w:rsidR="00F276D7" w:rsidRDefault="00F276D7" w:rsidP="002F63D9">
            <w:pPr>
              <w:rPr>
                <w:b/>
              </w:rPr>
            </w:pPr>
            <w:r>
              <w:rPr>
                <w:b/>
              </w:rPr>
              <w:t xml:space="preserve">Assessment criterion </w:t>
            </w:r>
            <w:r w:rsidR="00D63C4E">
              <w:rPr>
                <w:b/>
              </w:rPr>
              <w:t>8</w:t>
            </w:r>
            <w:r>
              <w:rPr>
                <w:b/>
              </w:rPr>
              <w:t>(b)(f):</w:t>
            </w:r>
          </w:p>
          <w:p w14:paraId="42018D99" w14:textId="77777777" w:rsidR="00D63C4E" w:rsidRPr="00A60693" w:rsidRDefault="00D63C4E" w:rsidP="00D63C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Acceptance of bid securities and bonds. </w:t>
            </w:r>
          </w:p>
          <w:p w14:paraId="34FC1FE5" w14:textId="77777777" w:rsidR="00F276D7" w:rsidRDefault="00F276D7" w:rsidP="002F63D9">
            <w:pPr>
              <w:rPr>
                <w:b/>
              </w:rPr>
            </w:pPr>
          </w:p>
        </w:tc>
      </w:tr>
      <w:tr w:rsidR="00F276D7" w:rsidRPr="005C6C35" w14:paraId="6BEDCB44" w14:textId="77777777" w:rsidTr="002F63D9">
        <w:trPr>
          <w:trHeight w:val="526"/>
        </w:trPr>
        <w:tc>
          <w:tcPr>
            <w:tcW w:w="5000" w:type="pct"/>
          </w:tcPr>
          <w:p w14:paraId="55E922ED" w14:textId="77777777" w:rsidR="00F276D7" w:rsidRDefault="00F276D7" w:rsidP="002F63D9">
            <w:pPr>
              <w:rPr>
                <w:b/>
              </w:rPr>
            </w:pPr>
            <w:r w:rsidRPr="007D4244">
              <w:rPr>
                <w:b/>
              </w:rPr>
              <w:t>Conclusion</w:t>
            </w:r>
            <w:r>
              <w:t xml:space="preserve">: </w:t>
            </w:r>
            <w:sdt>
              <w:sdtPr>
                <w:id w:val="-1240778308"/>
                <w:placeholder>
                  <w:docPart w:val="16E14A0CCDAA49678A21565947FA9AE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234CE01B" w14:textId="77777777" w:rsidTr="002F63D9">
        <w:trPr>
          <w:trHeight w:val="526"/>
        </w:trPr>
        <w:tc>
          <w:tcPr>
            <w:tcW w:w="5000" w:type="pct"/>
          </w:tcPr>
          <w:p w14:paraId="1C9BE27F" w14:textId="77777777" w:rsidR="00F276D7" w:rsidRDefault="00F276D7" w:rsidP="002F63D9">
            <w:pPr>
              <w:rPr>
                <w:b/>
              </w:rPr>
            </w:pPr>
            <w:r w:rsidRPr="007D4244">
              <w:rPr>
                <w:b/>
              </w:rPr>
              <w:t>Red flag</w:t>
            </w:r>
            <w:r>
              <w:t xml:space="preserve">: </w:t>
            </w:r>
            <w:sdt>
              <w:sdtPr>
                <w:id w:val="1078094656"/>
                <w:placeholder>
                  <w:docPart w:val="09FE3DC3174B40519B5A1919FAC5C01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068216D7" w14:textId="77777777" w:rsidTr="002F63D9">
        <w:trPr>
          <w:trHeight w:val="526"/>
        </w:trPr>
        <w:tc>
          <w:tcPr>
            <w:tcW w:w="5000" w:type="pct"/>
          </w:tcPr>
          <w:p w14:paraId="573E279A" w14:textId="77777777" w:rsidR="00F276D7" w:rsidRPr="009B5E62" w:rsidRDefault="00F276D7" w:rsidP="002F63D9">
            <w:pPr>
              <w:jc w:val="left"/>
              <w:rPr>
                <w:bCs/>
              </w:rPr>
            </w:pPr>
            <w:r>
              <w:rPr>
                <w:b/>
              </w:rPr>
              <w:t>Qualitative analysis</w:t>
            </w:r>
            <w:r>
              <w:rPr>
                <w:b/>
              </w:rPr>
              <w:br/>
            </w:r>
          </w:p>
        </w:tc>
      </w:tr>
      <w:tr w:rsidR="00F276D7" w:rsidRPr="005C6C35" w14:paraId="3616A689" w14:textId="77777777" w:rsidTr="002F63D9">
        <w:trPr>
          <w:trHeight w:val="526"/>
        </w:trPr>
        <w:tc>
          <w:tcPr>
            <w:tcW w:w="5000" w:type="pct"/>
          </w:tcPr>
          <w:p w14:paraId="47B2EC0E" w14:textId="77777777" w:rsidR="00F276D7" w:rsidRPr="009B5E62" w:rsidRDefault="00F276D7" w:rsidP="002F63D9">
            <w:pPr>
              <w:jc w:val="left"/>
              <w:rPr>
                <w:bCs/>
              </w:rPr>
            </w:pPr>
            <w:r>
              <w:rPr>
                <w:b/>
              </w:rPr>
              <w:t>Gap analysis</w:t>
            </w:r>
            <w:r>
              <w:rPr>
                <w:b/>
              </w:rPr>
              <w:br/>
            </w:r>
          </w:p>
        </w:tc>
      </w:tr>
      <w:tr w:rsidR="00F276D7" w:rsidRPr="005C6C35" w14:paraId="71CD8A33" w14:textId="77777777" w:rsidTr="002F63D9">
        <w:trPr>
          <w:trHeight w:val="526"/>
        </w:trPr>
        <w:tc>
          <w:tcPr>
            <w:tcW w:w="5000" w:type="pct"/>
          </w:tcPr>
          <w:p w14:paraId="1DFF9A42" w14:textId="77777777" w:rsidR="00F276D7" w:rsidRPr="009B5E62" w:rsidRDefault="00F276D7" w:rsidP="002F63D9">
            <w:pPr>
              <w:jc w:val="left"/>
              <w:rPr>
                <w:bCs/>
              </w:rPr>
            </w:pPr>
            <w:r>
              <w:rPr>
                <w:b/>
              </w:rPr>
              <w:t>Recommendations</w:t>
            </w:r>
            <w:r>
              <w:rPr>
                <w:b/>
              </w:rPr>
              <w:br/>
            </w:r>
          </w:p>
        </w:tc>
      </w:tr>
      <w:tr w:rsidR="00F276D7" w:rsidRPr="005C6C35" w14:paraId="463A7BF6" w14:textId="77777777" w:rsidTr="002F63D9">
        <w:trPr>
          <w:trHeight w:val="526"/>
        </w:trPr>
        <w:tc>
          <w:tcPr>
            <w:tcW w:w="5000" w:type="pct"/>
            <w:shd w:val="clear" w:color="auto" w:fill="C7EDFC" w:themeFill="accent3" w:themeFillTint="33"/>
          </w:tcPr>
          <w:p w14:paraId="753BB784" w14:textId="5C02428F" w:rsidR="00F276D7" w:rsidRDefault="00F276D7" w:rsidP="002F63D9">
            <w:pPr>
              <w:rPr>
                <w:b/>
              </w:rPr>
            </w:pPr>
            <w:r>
              <w:rPr>
                <w:b/>
              </w:rPr>
              <w:t xml:space="preserve">Assessment criterion </w:t>
            </w:r>
            <w:r w:rsidR="00D63C4E">
              <w:rPr>
                <w:b/>
              </w:rPr>
              <w:t>8</w:t>
            </w:r>
            <w:r>
              <w:rPr>
                <w:b/>
              </w:rPr>
              <w:t>(b)(g):</w:t>
            </w:r>
          </w:p>
          <w:p w14:paraId="64F6AF10" w14:textId="77777777" w:rsidR="00D63C4E" w:rsidRPr="00A60693" w:rsidRDefault="00D63C4E" w:rsidP="00D63C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Electronic acceptance of products for effective inventory management. </w:t>
            </w:r>
          </w:p>
          <w:p w14:paraId="7E2AACF7" w14:textId="77777777" w:rsidR="00F276D7" w:rsidRDefault="00F276D7" w:rsidP="002F63D9">
            <w:pPr>
              <w:rPr>
                <w:b/>
              </w:rPr>
            </w:pPr>
          </w:p>
        </w:tc>
      </w:tr>
      <w:tr w:rsidR="00F276D7" w:rsidRPr="005C6C35" w14:paraId="73F9460F" w14:textId="77777777" w:rsidTr="002F63D9">
        <w:trPr>
          <w:trHeight w:val="526"/>
        </w:trPr>
        <w:tc>
          <w:tcPr>
            <w:tcW w:w="5000" w:type="pct"/>
          </w:tcPr>
          <w:p w14:paraId="4CB26C80" w14:textId="77777777" w:rsidR="00F276D7" w:rsidRDefault="00F276D7" w:rsidP="002F63D9">
            <w:pPr>
              <w:rPr>
                <w:b/>
              </w:rPr>
            </w:pPr>
            <w:r w:rsidRPr="007D4244">
              <w:rPr>
                <w:b/>
              </w:rPr>
              <w:t>Conclusion</w:t>
            </w:r>
            <w:r>
              <w:t xml:space="preserve">: </w:t>
            </w:r>
            <w:sdt>
              <w:sdtPr>
                <w:id w:val="-732773075"/>
                <w:placeholder>
                  <w:docPart w:val="68E09FF99BD84A3E86D6329316B24F2E"/>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043BF3BF" w14:textId="77777777" w:rsidTr="002F63D9">
        <w:trPr>
          <w:trHeight w:val="526"/>
        </w:trPr>
        <w:tc>
          <w:tcPr>
            <w:tcW w:w="5000" w:type="pct"/>
          </w:tcPr>
          <w:p w14:paraId="3D01AC4E" w14:textId="77777777" w:rsidR="00F276D7" w:rsidRDefault="00F276D7" w:rsidP="002F63D9">
            <w:pPr>
              <w:rPr>
                <w:b/>
              </w:rPr>
            </w:pPr>
            <w:r w:rsidRPr="007D4244">
              <w:rPr>
                <w:b/>
              </w:rPr>
              <w:t>Red flag</w:t>
            </w:r>
            <w:r>
              <w:t xml:space="preserve">: </w:t>
            </w:r>
            <w:sdt>
              <w:sdtPr>
                <w:id w:val="-1474055987"/>
                <w:placeholder>
                  <w:docPart w:val="86798B761ED74AE2BCDF775BE0037A5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7E6DDE19" w14:textId="77777777" w:rsidTr="002F63D9">
        <w:trPr>
          <w:trHeight w:val="526"/>
        </w:trPr>
        <w:tc>
          <w:tcPr>
            <w:tcW w:w="5000" w:type="pct"/>
          </w:tcPr>
          <w:p w14:paraId="0B029DD6" w14:textId="77777777" w:rsidR="00F276D7" w:rsidRPr="009B5E62" w:rsidRDefault="00F276D7" w:rsidP="002F63D9">
            <w:pPr>
              <w:jc w:val="left"/>
              <w:rPr>
                <w:bCs/>
              </w:rPr>
            </w:pPr>
            <w:r>
              <w:rPr>
                <w:b/>
              </w:rPr>
              <w:t>Qualitative analysis</w:t>
            </w:r>
            <w:r>
              <w:rPr>
                <w:b/>
              </w:rPr>
              <w:br/>
            </w:r>
          </w:p>
        </w:tc>
      </w:tr>
      <w:tr w:rsidR="00F276D7" w:rsidRPr="005C6C35" w14:paraId="71627FCF" w14:textId="77777777" w:rsidTr="002F63D9">
        <w:trPr>
          <w:trHeight w:val="526"/>
        </w:trPr>
        <w:tc>
          <w:tcPr>
            <w:tcW w:w="5000" w:type="pct"/>
          </w:tcPr>
          <w:p w14:paraId="57EE7099" w14:textId="77777777" w:rsidR="00F276D7" w:rsidRPr="009B5E62" w:rsidRDefault="00F276D7" w:rsidP="002F63D9">
            <w:pPr>
              <w:jc w:val="left"/>
              <w:rPr>
                <w:bCs/>
              </w:rPr>
            </w:pPr>
            <w:r>
              <w:rPr>
                <w:b/>
              </w:rPr>
              <w:t>Gap analysis</w:t>
            </w:r>
            <w:r>
              <w:rPr>
                <w:b/>
              </w:rPr>
              <w:br/>
            </w:r>
          </w:p>
        </w:tc>
      </w:tr>
      <w:tr w:rsidR="00F276D7" w:rsidRPr="005C6C35" w14:paraId="02B16094" w14:textId="77777777" w:rsidTr="002F63D9">
        <w:trPr>
          <w:trHeight w:val="526"/>
        </w:trPr>
        <w:tc>
          <w:tcPr>
            <w:tcW w:w="5000" w:type="pct"/>
          </w:tcPr>
          <w:p w14:paraId="6ACE2D6B" w14:textId="77777777" w:rsidR="00F276D7" w:rsidRPr="009B5E62" w:rsidRDefault="00F276D7" w:rsidP="002F63D9">
            <w:pPr>
              <w:jc w:val="left"/>
              <w:rPr>
                <w:bCs/>
              </w:rPr>
            </w:pPr>
            <w:r>
              <w:rPr>
                <w:b/>
              </w:rPr>
              <w:t>Recommendations</w:t>
            </w:r>
            <w:r>
              <w:rPr>
                <w:b/>
              </w:rPr>
              <w:br/>
            </w:r>
          </w:p>
        </w:tc>
      </w:tr>
      <w:tr w:rsidR="00F276D7" w:rsidRPr="005C6C35" w14:paraId="5E3C3ACF" w14:textId="77777777" w:rsidTr="002F63D9">
        <w:trPr>
          <w:trHeight w:val="526"/>
        </w:trPr>
        <w:tc>
          <w:tcPr>
            <w:tcW w:w="5000" w:type="pct"/>
            <w:shd w:val="clear" w:color="auto" w:fill="C7EDFC" w:themeFill="accent3" w:themeFillTint="33"/>
          </w:tcPr>
          <w:p w14:paraId="69D2C73C" w14:textId="05713B9F" w:rsidR="00F276D7" w:rsidRDefault="00F276D7" w:rsidP="002F63D9">
            <w:pPr>
              <w:rPr>
                <w:b/>
              </w:rPr>
            </w:pPr>
            <w:r>
              <w:rPr>
                <w:b/>
              </w:rPr>
              <w:t xml:space="preserve">Assessment criterion </w:t>
            </w:r>
            <w:r w:rsidR="00D63C4E">
              <w:rPr>
                <w:b/>
              </w:rPr>
              <w:t>8</w:t>
            </w:r>
            <w:r>
              <w:rPr>
                <w:b/>
              </w:rPr>
              <w:t>(b)(h):</w:t>
            </w:r>
          </w:p>
          <w:p w14:paraId="56322EDA" w14:textId="777FB007" w:rsidR="00F276D7" w:rsidRDefault="00D63C4E" w:rsidP="002F63D9">
            <w:pPr>
              <w:rPr>
                <w:b/>
              </w:rPr>
            </w:pPr>
            <w:r w:rsidRPr="00A60693">
              <w:rPr>
                <w:color w:val="000000"/>
              </w:rPr>
              <w:t>Electronic invoicing.</w:t>
            </w:r>
          </w:p>
        </w:tc>
      </w:tr>
      <w:tr w:rsidR="00F276D7" w:rsidRPr="005C6C35" w14:paraId="38984E45" w14:textId="77777777" w:rsidTr="002F63D9">
        <w:trPr>
          <w:trHeight w:val="526"/>
        </w:trPr>
        <w:tc>
          <w:tcPr>
            <w:tcW w:w="5000" w:type="pct"/>
          </w:tcPr>
          <w:p w14:paraId="47A8FA54" w14:textId="77777777" w:rsidR="00F276D7" w:rsidRDefault="00F276D7" w:rsidP="002F63D9">
            <w:pPr>
              <w:rPr>
                <w:b/>
              </w:rPr>
            </w:pPr>
            <w:r w:rsidRPr="007D4244">
              <w:rPr>
                <w:b/>
              </w:rPr>
              <w:t>Conclusion</w:t>
            </w:r>
            <w:r>
              <w:t xml:space="preserve">: </w:t>
            </w:r>
            <w:sdt>
              <w:sdtPr>
                <w:id w:val="435720771"/>
                <w:placeholder>
                  <w:docPart w:val="F9D051AF9B034FC69AF5318F2692BFA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F276D7" w:rsidRPr="005C6C35" w14:paraId="74FE99F0" w14:textId="77777777" w:rsidTr="002F63D9">
        <w:trPr>
          <w:trHeight w:val="526"/>
        </w:trPr>
        <w:tc>
          <w:tcPr>
            <w:tcW w:w="5000" w:type="pct"/>
          </w:tcPr>
          <w:p w14:paraId="45FF7A2B" w14:textId="77777777" w:rsidR="00F276D7" w:rsidRDefault="00F276D7" w:rsidP="002F63D9">
            <w:pPr>
              <w:rPr>
                <w:b/>
              </w:rPr>
            </w:pPr>
            <w:r w:rsidRPr="007D4244">
              <w:rPr>
                <w:b/>
              </w:rPr>
              <w:t>Red flag</w:t>
            </w:r>
            <w:r>
              <w:t xml:space="preserve">: </w:t>
            </w:r>
            <w:sdt>
              <w:sdtPr>
                <w:id w:val="1994909076"/>
                <w:placeholder>
                  <w:docPart w:val="DD31B13FCAB24B6AA3A6B2044DD51BD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276D7" w:rsidRPr="005C6C35" w14:paraId="361ADBBD" w14:textId="77777777" w:rsidTr="002F63D9">
        <w:trPr>
          <w:trHeight w:val="526"/>
        </w:trPr>
        <w:tc>
          <w:tcPr>
            <w:tcW w:w="5000" w:type="pct"/>
          </w:tcPr>
          <w:p w14:paraId="66646F9E" w14:textId="77777777" w:rsidR="00F276D7" w:rsidRPr="009B5E62" w:rsidRDefault="00F276D7" w:rsidP="002F63D9">
            <w:pPr>
              <w:jc w:val="left"/>
              <w:rPr>
                <w:bCs/>
              </w:rPr>
            </w:pPr>
            <w:r>
              <w:rPr>
                <w:b/>
              </w:rPr>
              <w:t>Qualitative analysis</w:t>
            </w:r>
            <w:r>
              <w:rPr>
                <w:b/>
              </w:rPr>
              <w:br/>
            </w:r>
          </w:p>
        </w:tc>
      </w:tr>
      <w:tr w:rsidR="00F276D7" w:rsidRPr="005C6C35" w14:paraId="460C3595" w14:textId="77777777" w:rsidTr="002F63D9">
        <w:trPr>
          <w:trHeight w:val="526"/>
        </w:trPr>
        <w:tc>
          <w:tcPr>
            <w:tcW w:w="5000" w:type="pct"/>
          </w:tcPr>
          <w:p w14:paraId="3F6CA53F" w14:textId="77777777" w:rsidR="00F276D7" w:rsidRPr="009B5E62" w:rsidRDefault="00F276D7" w:rsidP="002F63D9">
            <w:pPr>
              <w:jc w:val="left"/>
              <w:rPr>
                <w:bCs/>
              </w:rPr>
            </w:pPr>
            <w:r>
              <w:rPr>
                <w:b/>
              </w:rPr>
              <w:lastRenderedPageBreak/>
              <w:t>Gap analysis</w:t>
            </w:r>
            <w:r>
              <w:rPr>
                <w:b/>
              </w:rPr>
              <w:br/>
            </w:r>
          </w:p>
        </w:tc>
      </w:tr>
      <w:tr w:rsidR="00F276D7" w:rsidRPr="005C6C35" w14:paraId="3CBFD8E1" w14:textId="77777777" w:rsidTr="002F63D9">
        <w:trPr>
          <w:trHeight w:val="526"/>
        </w:trPr>
        <w:tc>
          <w:tcPr>
            <w:tcW w:w="5000" w:type="pct"/>
          </w:tcPr>
          <w:p w14:paraId="5D706AD8" w14:textId="77777777" w:rsidR="00F276D7" w:rsidRPr="009B5E62" w:rsidRDefault="00F276D7" w:rsidP="002F63D9">
            <w:pPr>
              <w:jc w:val="left"/>
              <w:rPr>
                <w:bCs/>
              </w:rPr>
            </w:pPr>
            <w:r>
              <w:rPr>
                <w:b/>
              </w:rPr>
              <w:t>Recommendations</w:t>
            </w:r>
            <w:r>
              <w:rPr>
                <w:b/>
              </w:rPr>
              <w:br/>
            </w:r>
          </w:p>
        </w:tc>
      </w:tr>
      <w:tr w:rsidR="00D370AE" w:rsidRPr="005C6C35" w14:paraId="53C6889A" w14:textId="77777777" w:rsidTr="00D370AE">
        <w:trPr>
          <w:trHeight w:val="526"/>
        </w:trPr>
        <w:tc>
          <w:tcPr>
            <w:tcW w:w="5000" w:type="pct"/>
            <w:shd w:val="clear" w:color="auto" w:fill="C7EDFC" w:themeFill="accent3" w:themeFillTint="33"/>
          </w:tcPr>
          <w:p w14:paraId="54002DB7" w14:textId="0C898D92" w:rsidR="00D370AE" w:rsidRDefault="00D370AE" w:rsidP="00D370AE">
            <w:pPr>
              <w:rPr>
                <w:b/>
              </w:rPr>
            </w:pPr>
            <w:r>
              <w:rPr>
                <w:b/>
              </w:rPr>
              <w:t>Assessment criterion 8(b)(</w:t>
            </w:r>
            <w:proofErr w:type="spellStart"/>
            <w:r>
              <w:rPr>
                <w:b/>
              </w:rPr>
              <w:t>i</w:t>
            </w:r>
            <w:proofErr w:type="spellEnd"/>
            <w:r>
              <w:rPr>
                <w:b/>
              </w:rPr>
              <w:t>):</w:t>
            </w:r>
          </w:p>
          <w:p w14:paraId="512D5945" w14:textId="54B8D0E1" w:rsidR="00D370AE" w:rsidRDefault="00D370AE" w:rsidP="00D370AE">
            <w:pPr>
              <w:jc w:val="left"/>
              <w:rPr>
                <w:b/>
              </w:rPr>
            </w:pPr>
            <w:r>
              <w:rPr>
                <w:color w:val="000000"/>
              </w:rPr>
              <w:t>Artificial intelligence</w:t>
            </w:r>
            <w:r w:rsidRPr="00A60693">
              <w:rPr>
                <w:color w:val="000000"/>
              </w:rPr>
              <w:t>.</w:t>
            </w:r>
          </w:p>
        </w:tc>
      </w:tr>
      <w:tr w:rsidR="00D370AE" w:rsidRPr="005C6C35" w14:paraId="20EE42F4" w14:textId="77777777" w:rsidTr="002F63D9">
        <w:trPr>
          <w:trHeight w:val="526"/>
        </w:trPr>
        <w:tc>
          <w:tcPr>
            <w:tcW w:w="5000" w:type="pct"/>
          </w:tcPr>
          <w:p w14:paraId="42967409" w14:textId="1B4440EC" w:rsidR="00D370AE" w:rsidRDefault="00D370AE" w:rsidP="00D370AE">
            <w:pPr>
              <w:jc w:val="left"/>
              <w:rPr>
                <w:b/>
              </w:rPr>
            </w:pPr>
            <w:r w:rsidRPr="007D4244">
              <w:rPr>
                <w:b/>
              </w:rPr>
              <w:t>Conclusion</w:t>
            </w:r>
            <w:r>
              <w:t xml:space="preserve">: </w:t>
            </w:r>
            <w:sdt>
              <w:sdtPr>
                <w:id w:val="-773719084"/>
                <w:placeholder>
                  <w:docPart w:val="BBA0AA9F22C947758D0871CBA3069CA3"/>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D370AE" w:rsidRPr="005C6C35" w14:paraId="25950FBA" w14:textId="77777777" w:rsidTr="002F63D9">
        <w:trPr>
          <w:trHeight w:val="526"/>
        </w:trPr>
        <w:tc>
          <w:tcPr>
            <w:tcW w:w="5000" w:type="pct"/>
          </w:tcPr>
          <w:p w14:paraId="3F4DC540" w14:textId="0D08A2AF" w:rsidR="00D370AE" w:rsidRDefault="00D370AE" w:rsidP="00D370AE">
            <w:pPr>
              <w:jc w:val="left"/>
              <w:rPr>
                <w:b/>
              </w:rPr>
            </w:pPr>
            <w:r w:rsidRPr="007D4244">
              <w:rPr>
                <w:b/>
              </w:rPr>
              <w:t>Red flag</w:t>
            </w:r>
            <w:r>
              <w:t xml:space="preserve">: </w:t>
            </w:r>
            <w:sdt>
              <w:sdtPr>
                <w:id w:val="1877046005"/>
                <w:placeholder>
                  <w:docPart w:val="67229E0FFED3476D8D1BC1C8EEED171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D370AE" w:rsidRPr="005C6C35" w14:paraId="0F115E06" w14:textId="77777777" w:rsidTr="002F63D9">
        <w:trPr>
          <w:trHeight w:val="526"/>
        </w:trPr>
        <w:tc>
          <w:tcPr>
            <w:tcW w:w="5000" w:type="pct"/>
          </w:tcPr>
          <w:p w14:paraId="6F6EF747" w14:textId="6A06EFD0" w:rsidR="00D370AE" w:rsidRDefault="00D370AE" w:rsidP="00D370AE">
            <w:pPr>
              <w:jc w:val="left"/>
              <w:rPr>
                <w:b/>
              </w:rPr>
            </w:pPr>
            <w:r>
              <w:rPr>
                <w:b/>
              </w:rPr>
              <w:t>Qualitative analysis</w:t>
            </w:r>
            <w:r>
              <w:rPr>
                <w:b/>
              </w:rPr>
              <w:br/>
            </w:r>
          </w:p>
        </w:tc>
      </w:tr>
      <w:tr w:rsidR="00D370AE" w:rsidRPr="005C6C35" w14:paraId="7EB2B1CD" w14:textId="77777777" w:rsidTr="002F63D9">
        <w:trPr>
          <w:trHeight w:val="526"/>
        </w:trPr>
        <w:tc>
          <w:tcPr>
            <w:tcW w:w="5000" w:type="pct"/>
          </w:tcPr>
          <w:p w14:paraId="39E76FA4" w14:textId="272AE272" w:rsidR="00D370AE" w:rsidRDefault="00D370AE" w:rsidP="00D370AE">
            <w:pPr>
              <w:jc w:val="left"/>
              <w:rPr>
                <w:b/>
              </w:rPr>
            </w:pPr>
            <w:r>
              <w:rPr>
                <w:b/>
              </w:rPr>
              <w:t>Gap analysis</w:t>
            </w:r>
            <w:r>
              <w:rPr>
                <w:b/>
              </w:rPr>
              <w:br/>
            </w:r>
          </w:p>
        </w:tc>
      </w:tr>
      <w:tr w:rsidR="00D370AE" w:rsidRPr="005C6C35" w14:paraId="4A53C42A" w14:textId="77777777" w:rsidTr="002F63D9">
        <w:trPr>
          <w:trHeight w:val="526"/>
        </w:trPr>
        <w:tc>
          <w:tcPr>
            <w:tcW w:w="5000" w:type="pct"/>
          </w:tcPr>
          <w:p w14:paraId="48FA6DD1" w14:textId="333DE7C3" w:rsidR="00D370AE" w:rsidRDefault="00D370AE" w:rsidP="00D370AE">
            <w:pPr>
              <w:jc w:val="left"/>
              <w:rPr>
                <w:b/>
              </w:rPr>
            </w:pPr>
            <w:r>
              <w:rPr>
                <w:b/>
              </w:rPr>
              <w:t>Recommendations</w:t>
            </w:r>
            <w:r>
              <w:rPr>
                <w:b/>
              </w:rPr>
              <w:br/>
            </w:r>
          </w:p>
        </w:tc>
      </w:tr>
    </w:tbl>
    <w:p w14:paraId="6CE0A04B" w14:textId="617DDF85" w:rsidR="00D63C4E" w:rsidRPr="003B5A67" w:rsidRDefault="00D370AE" w:rsidP="00D63C4E">
      <w:pPr>
        <w:pStyle w:val="Heading2"/>
      </w:pPr>
      <w:bookmarkStart w:id="27" w:name="_Toc164264226"/>
      <w:r>
        <w:rPr>
          <w:color w:val="3C3C3C" w:themeColor="text1"/>
        </w:rPr>
        <w:t>E-Proc-</w:t>
      </w:r>
      <w:r w:rsidR="00D63C4E" w:rsidRPr="00C57245">
        <w:rPr>
          <w:color w:val="3C3C3C" w:themeColor="text1"/>
        </w:rPr>
        <w:t xml:space="preserve">Indicator </w:t>
      </w:r>
      <w:r w:rsidR="00D63C4E">
        <w:rPr>
          <w:color w:val="3C3C3C" w:themeColor="text1"/>
        </w:rPr>
        <w:t>9</w:t>
      </w:r>
      <w:r w:rsidR="00D63C4E" w:rsidRPr="00C57245">
        <w:rPr>
          <w:color w:val="3C3C3C" w:themeColor="text1"/>
        </w:rPr>
        <w:t xml:space="preserve">. </w:t>
      </w:r>
      <w:r w:rsidR="00D63C4E">
        <w:rPr>
          <w:color w:val="000000"/>
        </w:rPr>
        <w:t xml:space="preserve">Data from the </w:t>
      </w:r>
      <w:r>
        <w:rPr>
          <w:color w:val="000000"/>
        </w:rPr>
        <w:t>e</w:t>
      </w:r>
      <w:r w:rsidR="00D63C4E">
        <w:rPr>
          <w:color w:val="000000"/>
        </w:rPr>
        <w:t xml:space="preserve">-Procurement ecosystem facilitates </w:t>
      </w:r>
      <w:r>
        <w:rPr>
          <w:color w:val="000000"/>
        </w:rPr>
        <w:t xml:space="preserve">analysis and </w:t>
      </w:r>
      <w:proofErr w:type="gramStart"/>
      <w:r w:rsidR="00D63C4E">
        <w:rPr>
          <w:color w:val="000000"/>
        </w:rPr>
        <w:t>decision-making</w:t>
      </w:r>
      <w:bookmarkEnd w:id="27"/>
      <w:proofErr w:type="gramEnd"/>
    </w:p>
    <w:p w14:paraId="6408F3B0" w14:textId="69B41EF3" w:rsidR="00D63C4E" w:rsidRDefault="00D63C4E"/>
    <w:tbl>
      <w:tblPr>
        <w:tblStyle w:val="GridTable1Light-Accent3"/>
        <w:tblW w:w="4799" w:type="pct"/>
        <w:tblInd w:w="421" w:type="dxa"/>
        <w:tblLook w:val="0000" w:firstRow="0" w:lastRow="0" w:firstColumn="0" w:lastColumn="0" w:noHBand="0" w:noVBand="0"/>
      </w:tblPr>
      <w:tblGrid>
        <w:gridCol w:w="10036"/>
      </w:tblGrid>
      <w:tr w:rsidR="00F276D7" w:rsidRPr="007D4244" w14:paraId="468870BE" w14:textId="77777777" w:rsidTr="002F63D9">
        <w:trPr>
          <w:trHeight w:val="527"/>
        </w:trPr>
        <w:tc>
          <w:tcPr>
            <w:tcW w:w="5000" w:type="pct"/>
            <w:shd w:val="clear" w:color="auto" w:fill="5ACBF8" w:themeFill="accent3" w:themeFillTint="99"/>
          </w:tcPr>
          <w:p w14:paraId="26F0059C" w14:textId="26442353" w:rsidR="00F276D7" w:rsidRPr="000347DC" w:rsidRDefault="00D370AE" w:rsidP="002F63D9">
            <w:pPr>
              <w:jc w:val="center"/>
              <w:rPr>
                <w:rFonts w:cstheme="minorHAnsi"/>
                <w:b/>
              </w:rPr>
            </w:pPr>
            <w:r w:rsidRPr="000347DC">
              <w:rPr>
                <w:rFonts w:cstheme="minorHAnsi"/>
                <w:b/>
              </w:rPr>
              <w:t>E-Proc-</w:t>
            </w:r>
            <w:r w:rsidR="00F276D7" w:rsidRPr="000347DC">
              <w:rPr>
                <w:rFonts w:cstheme="minorHAnsi"/>
                <w:b/>
              </w:rPr>
              <w:t xml:space="preserve">Sub-indicator </w:t>
            </w:r>
            <w:r w:rsidR="00D63C4E" w:rsidRPr="000347DC">
              <w:rPr>
                <w:rFonts w:cstheme="minorHAnsi"/>
                <w:b/>
              </w:rPr>
              <w:t>9</w:t>
            </w:r>
            <w:r w:rsidR="00F276D7" w:rsidRPr="000347DC">
              <w:rPr>
                <w:rFonts w:cstheme="minorHAnsi"/>
                <w:b/>
              </w:rPr>
              <w:t>(</w:t>
            </w:r>
            <w:r w:rsidR="00D63C4E" w:rsidRPr="000347DC">
              <w:rPr>
                <w:rFonts w:cstheme="minorHAnsi"/>
                <w:b/>
              </w:rPr>
              <w:t>a</w:t>
            </w:r>
            <w:r w:rsidR="00F276D7" w:rsidRPr="000347DC">
              <w:rPr>
                <w:rFonts w:cstheme="minorHAnsi"/>
                <w:b/>
              </w:rPr>
              <w:t xml:space="preserve">) </w:t>
            </w:r>
          </w:p>
          <w:p w14:paraId="543669DF" w14:textId="12FFC3A5" w:rsidR="00F276D7" w:rsidRPr="000347DC" w:rsidRDefault="00D370AE" w:rsidP="00D63C4E">
            <w:pPr>
              <w:tabs>
                <w:tab w:val="left" w:pos="1217"/>
              </w:tabs>
              <w:spacing w:line="0" w:lineRule="atLeast"/>
              <w:jc w:val="center"/>
              <w:rPr>
                <w:rFonts w:cstheme="minorHAnsi"/>
                <w:b/>
                <w:lang w:val="en-GB"/>
              </w:rPr>
            </w:pPr>
            <w:r w:rsidRPr="000347DC">
              <w:rPr>
                <w:rFonts w:cstheme="minorHAnsi"/>
                <w:b/>
                <w:lang w:val="en-GB"/>
              </w:rPr>
              <w:t>Characteristics of published data</w:t>
            </w:r>
          </w:p>
        </w:tc>
      </w:tr>
      <w:tr w:rsidR="00F276D7" w14:paraId="1259B57F" w14:textId="77777777" w:rsidTr="002F63D9">
        <w:trPr>
          <w:trHeight w:val="299"/>
        </w:trPr>
        <w:tc>
          <w:tcPr>
            <w:tcW w:w="5000" w:type="pct"/>
            <w:shd w:val="clear" w:color="auto" w:fill="C7EDFC" w:themeFill="accent3" w:themeFillTint="33"/>
          </w:tcPr>
          <w:p w14:paraId="7B5A15F7" w14:textId="3252056E" w:rsidR="00F276D7" w:rsidRPr="000347DC" w:rsidRDefault="00F276D7" w:rsidP="002F63D9">
            <w:pPr>
              <w:rPr>
                <w:rFonts w:cstheme="minorHAnsi"/>
                <w:b/>
              </w:rPr>
            </w:pPr>
            <w:r w:rsidRPr="000347DC">
              <w:rPr>
                <w:rFonts w:cstheme="minorHAnsi"/>
                <w:b/>
              </w:rPr>
              <w:t xml:space="preserve">Assessment criterion </w:t>
            </w:r>
            <w:r w:rsidR="00D63C4E" w:rsidRPr="000347DC">
              <w:rPr>
                <w:rFonts w:cstheme="minorHAnsi"/>
                <w:b/>
              </w:rPr>
              <w:t>9</w:t>
            </w:r>
            <w:r w:rsidRPr="000347DC">
              <w:rPr>
                <w:rFonts w:cstheme="minorHAnsi"/>
                <w:b/>
              </w:rPr>
              <w:t>(</w:t>
            </w:r>
            <w:r w:rsidR="00D63C4E" w:rsidRPr="000347DC">
              <w:rPr>
                <w:rFonts w:cstheme="minorHAnsi"/>
                <w:b/>
              </w:rPr>
              <w:t>a</w:t>
            </w:r>
            <w:r w:rsidRPr="000347DC">
              <w:rPr>
                <w:rFonts w:cstheme="minorHAnsi"/>
                <w:b/>
              </w:rPr>
              <w:t>)(a):</w:t>
            </w:r>
          </w:p>
          <w:p w14:paraId="4464E39B" w14:textId="77777777" w:rsidR="00D370AE" w:rsidRPr="000347DC" w:rsidRDefault="00D370AE" w:rsidP="00D370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Publication of procurement data in machine-readable open format is mandated in the legal/regulatory framework. </w:t>
            </w:r>
          </w:p>
          <w:p w14:paraId="6FA46F96" w14:textId="77777777" w:rsidR="00F276D7" w:rsidRPr="000347DC" w:rsidRDefault="00F276D7" w:rsidP="002F63D9">
            <w:pPr>
              <w:rPr>
                <w:rFonts w:cstheme="minorHAnsi"/>
              </w:rPr>
            </w:pPr>
          </w:p>
        </w:tc>
      </w:tr>
      <w:tr w:rsidR="00F276D7" w14:paraId="5A29DCF2" w14:textId="77777777" w:rsidTr="002F63D9">
        <w:trPr>
          <w:trHeight w:val="366"/>
        </w:trPr>
        <w:tc>
          <w:tcPr>
            <w:tcW w:w="5000" w:type="pct"/>
          </w:tcPr>
          <w:p w14:paraId="1694811C" w14:textId="77777777" w:rsidR="00F276D7" w:rsidRPr="000347DC" w:rsidRDefault="00F276D7" w:rsidP="002F63D9">
            <w:pPr>
              <w:rPr>
                <w:rFonts w:cstheme="minorHAnsi"/>
              </w:rPr>
            </w:pPr>
            <w:r w:rsidRPr="000347DC">
              <w:rPr>
                <w:rFonts w:cstheme="minorHAnsi"/>
                <w:b/>
              </w:rPr>
              <w:t>Conclusion</w:t>
            </w:r>
            <w:r w:rsidRPr="000347DC">
              <w:rPr>
                <w:rFonts w:cstheme="minorHAnsi"/>
              </w:rPr>
              <w:t xml:space="preserve">: </w:t>
            </w:r>
            <w:sdt>
              <w:sdtPr>
                <w:rPr>
                  <w:rFonts w:cstheme="minorHAnsi"/>
                </w:rPr>
                <w:id w:val="-1071955973"/>
                <w:placeholder>
                  <w:docPart w:val="9A54092EE3F44BF5855AFED5626C252B"/>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F276D7" w14:paraId="1FB81ED6" w14:textId="77777777" w:rsidTr="002F63D9">
        <w:trPr>
          <w:trHeight w:val="380"/>
        </w:trPr>
        <w:tc>
          <w:tcPr>
            <w:tcW w:w="5000" w:type="pct"/>
          </w:tcPr>
          <w:p w14:paraId="130E1E96" w14:textId="77777777" w:rsidR="00F276D7" w:rsidRPr="000347DC" w:rsidRDefault="00F276D7" w:rsidP="002F63D9">
            <w:pPr>
              <w:rPr>
                <w:rFonts w:cstheme="minorHAnsi"/>
              </w:rPr>
            </w:pPr>
            <w:r w:rsidRPr="000347DC">
              <w:rPr>
                <w:rFonts w:cstheme="minorHAnsi"/>
                <w:b/>
              </w:rPr>
              <w:t>Red flag</w:t>
            </w:r>
            <w:r w:rsidRPr="000347DC">
              <w:rPr>
                <w:rFonts w:cstheme="minorHAnsi"/>
              </w:rPr>
              <w:t xml:space="preserve">: </w:t>
            </w:r>
            <w:sdt>
              <w:sdtPr>
                <w:rPr>
                  <w:rFonts w:cstheme="minorHAnsi"/>
                </w:rPr>
                <w:id w:val="-984774140"/>
                <w:placeholder>
                  <w:docPart w:val="8634B57533F4432FB98A4202400F516C"/>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F276D7" w:rsidRPr="007D4244" w14:paraId="58044CBD" w14:textId="77777777" w:rsidTr="002F63D9">
        <w:trPr>
          <w:trHeight w:val="770"/>
        </w:trPr>
        <w:tc>
          <w:tcPr>
            <w:tcW w:w="5000" w:type="pct"/>
          </w:tcPr>
          <w:p w14:paraId="7583B003" w14:textId="77777777" w:rsidR="00F276D7" w:rsidRPr="000347DC" w:rsidRDefault="00F276D7" w:rsidP="002F63D9">
            <w:pPr>
              <w:jc w:val="left"/>
              <w:rPr>
                <w:rFonts w:cstheme="minorHAnsi"/>
                <w:bCs/>
              </w:rPr>
            </w:pPr>
            <w:r w:rsidRPr="000347DC">
              <w:rPr>
                <w:rFonts w:cstheme="minorHAnsi"/>
                <w:b/>
              </w:rPr>
              <w:t>Qualitative analysis</w:t>
            </w:r>
            <w:r w:rsidRPr="000347DC">
              <w:rPr>
                <w:rFonts w:cstheme="minorHAnsi"/>
                <w:b/>
              </w:rPr>
              <w:br/>
            </w:r>
          </w:p>
        </w:tc>
      </w:tr>
      <w:tr w:rsidR="00F276D7" w:rsidRPr="005C6C35" w14:paraId="4F4FE3B4" w14:textId="77777777" w:rsidTr="002F63D9">
        <w:trPr>
          <w:trHeight w:val="856"/>
        </w:trPr>
        <w:tc>
          <w:tcPr>
            <w:tcW w:w="5000" w:type="pct"/>
          </w:tcPr>
          <w:p w14:paraId="629027B3" w14:textId="77777777" w:rsidR="00F276D7" w:rsidRPr="000347DC" w:rsidRDefault="00F276D7" w:rsidP="002F63D9">
            <w:pPr>
              <w:jc w:val="left"/>
              <w:rPr>
                <w:rFonts w:cstheme="minorHAnsi"/>
                <w:bCs/>
              </w:rPr>
            </w:pPr>
            <w:r w:rsidRPr="000347DC">
              <w:rPr>
                <w:rFonts w:cstheme="minorHAnsi"/>
                <w:b/>
              </w:rPr>
              <w:t>Gap analysis</w:t>
            </w:r>
            <w:r w:rsidRPr="000347DC">
              <w:rPr>
                <w:rFonts w:cstheme="minorHAnsi"/>
                <w:b/>
              </w:rPr>
              <w:br/>
            </w:r>
          </w:p>
        </w:tc>
      </w:tr>
      <w:tr w:rsidR="00F276D7" w:rsidRPr="005C6C35" w14:paraId="01FB4AE8" w14:textId="77777777" w:rsidTr="002F63D9">
        <w:trPr>
          <w:trHeight w:val="526"/>
        </w:trPr>
        <w:tc>
          <w:tcPr>
            <w:tcW w:w="5000" w:type="pct"/>
          </w:tcPr>
          <w:p w14:paraId="46DF5CE3" w14:textId="77777777" w:rsidR="00F276D7" w:rsidRPr="000347DC" w:rsidRDefault="00F276D7" w:rsidP="002F63D9">
            <w:pPr>
              <w:jc w:val="left"/>
              <w:rPr>
                <w:rFonts w:cstheme="minorHAnsi"/>
                <w:bCs/>
              </w:rPr>
            </w:pPr>
            <w:r w:rsidRPr="000347DC">
              <w:rPr>
                <w:rFonts w:cstheme="minorHAnsi"/>
                <w:b/>
              </w:rPr>
              <w:t>Recommendations</w:t>
            </w:r>
            <w:r w:rsidRPr="000347DC">
              <w:rPr>
                <w:rFonts w:cstheme="minorHAnsi"/>
                <w:b/>
              </w:rPr>
              <w:br/>
            </w:r>
          </w:p>
        </w:tc>
      </w:tr>
      <w:tr w:rsidR="00F276D7" w14:paraId="32CF37C0" w14:textId="77777777" w:rsidTr="002F63D9">
        <w:trPr>
          <w:trHeight w:val="526"/>
        </w:trPr>
        <w:tc>
          <w:tcPr>
            <w:tcW w:w="5000" w:type="pct"/>
            <w:shd w:val="clear" w:color="auto" w:fill="C7EDFC" w:themeFill="accent3" w:themeFillTint="33"/>
          </w:tcPr>
          <w:p w14:paraId="207562FA" w14:textId="20F9E568" w:rsidR="00F276D7" w:rsidRPr="000347DC" w:rsidRDefault="00F276D7" w:rsidP="002F63D9">
            <w:pPr>
              <w:rPr>
                <w:rFonts w:cstheme="minorHAnsi"/>
                <w:b/>
              </w:rPr>
            </w:pPr>
            <w:r w:rsidRPr="000347DC">
              <w:rPr>
                <w:rFonts w:cstheme="minorHAnsi"/>
                <w:b/>
              </w:rPr>
              <w:t xml:space="preserve">Assessment criterion </w:t>
            </w:r>
            <w:r w:rsidR="00D63C4E" w:rsidRPr="000347DC">
              <w:rPr>
                <w:rFonts w:cstheme="minorHAnsi"/>
                <w:b/>
              </w:rPr>
              <w:t>9</w:t>
            </w:r>
            <w:r w:rsidRPr="000347DC">
              <w:rPr>
                <w:rFonts w:cstheme="minorHAnsi"/>
                <w:b/>
              </w:rPr>
              <w:t>(</w:t>
            </w:r>
            <w:r w:rsidR="00D63C4E" w:rsidRPr="000347DC">
              <w:rPr>
                <w:rFonts w:cstheme="minorHAnsi"/>
                <w:b/>
              </w:rPr>
              <w:t>b</w:t>
            </w:r>
            <w:r w:rsidRPr="000347DC">
              <w:rPr>
                <w:rFonts w:cstheme="minorHAnsi"/>
                <w:b/>
              </w:rPr>
              <w:t>)(b):</w:t>
            </w:r>
          </w:p>
          <w:p w14:paraId="2B1F7DA0" w14:textId="77777777" w:rsidR="00D370AE" w:rsidRPr="000347DC" w:rsidRDefault="00D370AE" w:rsidP="00D370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Data stored in the e-Procurement ecosystem is disclosed as machine-readable open data in a website for anyone to download, use and share, with the appropriate license for use, and without incurring any fees. </w:t>
            </w:r>
          </w:p>
          <w:p w14:paraId="5262C93E" w14:textId="72FBF66E" w:rsidR="00F276D7" w:rsidRPr="000347DC" w:rsidRDefault="00F276D7" w:rsidP="002F63D9">
            <w:pPr>
              <w:rPr>
                <w:rFonts w:cstheme="minorHAnsi"/>
                <w:b/>
              </w:rPr>
            </w:pPr>
          </w:p>
        </w:tc>
      </w:tr>
      <w:tr w:rsidR="00F276D7" w14:paraId="0E381AE7" w14:textId="77777777" w:rsidTr="002F63D9">
        <w:trPr>
          <w:trHeight w:val="526"/>
        </w:trPr>
        <w:tc>
          <w:tcPr>
            <w:tcW w:w="5000" w:type="pct"/>
          </w:tcPr>
          <w:p w14:paraId="529A8DA0" w14:textId="77777777" w:rsidR="00F276D7" w:rsidRPr="000347DC" w:rsidRDefault="00F276D7" w:rsidP="002F63D9">
            <w:pPr>
              <w:rPr>
                <w:rFonts w:cstheme="minorHAnsi"/>
                <w:b/>
              </w:rPr>
            </w:pPr>
            <w:r w:rsidRPr="000347DC">
              <w:rPr>
                <w:rFonts w:cstheme="minorHAnsi"/>
                <w:b/>
              </w:rPr>
              <w:t>Conclusion</w:t>
            </w:r>
            <w:r w:rsidRPr="000347DC">
              <w:rPr>
                <w:rFonts w:cstheme="minorHAnsi"/>
              </w:rPr>
              <w:t xml:space="preserve">: </w:t>
            </w:r>
            <w:sdt>
              <w:sdtPr>
                <w:rPr>
                  <w:rFonts w:cstheme="minorHAnsi"/>
                </w:rPr>
                <w:id w:val="522065997"/>
                <w:placeholder>
                  <w:docPart w:val="70592F4A9F8E4EFB83116E08CFD66B4B"/>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F276D7" w14:paraId="7FDB0578" w14:textId="77777777" w:rsidTr="002F63D9">
        <w:trPr>
          <w:trHeight w:val="526"/>
        </w:trPr>
        <w:tc>
          <w:tcPr>
            <w:tcW w:w="5000" w:type="pct"/>
          </w:tcPr>
          <w:p w14:paraId="196CD95A" w14:textId="77777777" w:rsidR="00F276D7" w:rsidRPr="000347DC" w:rsidRDefault="00F276D7" w:rsidP="002F63D9">
            <w:pPr>
              <w:rPr>
                <w:rFonts w:cstheme="minorHAnsi"/>
                <w:b/>
              </w:rPr>
            </w:pPr>
            <w:r w:rsidRPr="000347DC">
              <w:rPr>
                <w:rFonts w:cstheme="minorHAnsi"/>
                <w:b/>
              </w:rPr>
              <w:t>Red flag</w:t>
            </w:r>
            <w:r w:rsidRPr="000347DC">
              <w:rPr>
                <w:rFonts w:cstheme="minorHAnsi"/>
              </w:rPr>
              <w:t xml:space="preserve">: </w:t>
            </w:r>
            <w:sdt>
              <w:sdtPr>
                <w:rPr>
                  <w:rFonts w:cstheme="minorHAnsi"/>
                </w:rPr>
                <w:id w:val="-1950233899"/>
                <w:placeholder>
                  <w:docPart w:val="ABE10B2BD5A4417FAF6F941BCE41F132"/>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F276D7" w14:paraId="5C8AC022" w14:textId="77777777" w:rsidTr="002F63D9">
        <w:trPr>
          <w:trHeight w:val="526"/>
        </w:trPr>
        <w:tc>
          <w:tcPr>
            <w:tcW w:w="5000" w:type="pct"/>
          </w:tcPr>
          <w:p w14:paraId="106DBA24" w14:textId="77777777" w:rsidR="00F276D7" w:rsidRPr="000347DC" w:rsidRDefault="00F276D7" w:rsidP="002F63D9">
            <w:pPr>
              <w:jc w:val="left"/>
              <w:rPr>
                <w:rFonts w:cstheme="minorHAnsi"/>
                <w:bCs/>
              </w:rPr>
            </w:pPr>
            <w:r w:rsidRPr="000347DC">
              <w:rPr>
                <w:rFonts w:cstheme="minorHAnsi"/>
                <w:b/>
              </w:rPr>
              <w:t>Qualitative analysis</w:t>
            </w:r>
            <w:r w:rsidRPr="000347DC">
              <w:rPr>
                <w:rFonts w:cstheme="minorHAnsi"/>
                <w:b/>
              </w:rPr>
              <w:br/>
            </w:r>
          </w:p>
        </w:tc>
      </w:tr>
      <w:tr w:rsidR="00F276D7" w14:paraId="19E26DC2" w14:textId="77777777" w:rsidTr="002F63D9">
        <w:trPr>
          <w:trHeight w:val="526"/>
        </w:trPr>
        <w:tc>
          <w:tcPr>
            <w:tcW w:w="5000" w:type="pct"/>
          </w:tcPr>
          <w:p w14:paraId="6D98CC4C" w14:textId="77777777" w:rsidR="00F276D7" w:rsidRPr="000347DC" w:rsidRDefault="00F276D7" w:rsidP="002F63D9">
            <w:pPr>
              <w:jc w:val="left"/>
              <w:rPr>
                <w:rFonts w:cstheme="minorHAnsi"/>
                <w:bCs/>
              </w:rPr>
            </w:pPr>
            <w:r w:rsidRPr="000347DC">
              <w:rPr>
                <w:rFonts w:cstheme="minorHAnsi"/>
                <w:b/>
              </w:rPr>
              <w:t>Gap analysis</w:t>
            </w:r>
            <w:r w:rsidRPr="000347DC">
              <w:rPr>
                <w:rFonts w:cstheme="minorHAnsi"/>
                <w:b/>
              </w:rPr>
              <w:br/>
            </w:r>
          </w:p>
        </w:tc>
      </w:tr>
      <w:tr w:rsidR="00F276D7" w:rsidRPr="005C6C35" w14:paraId="7CF38746" w14:textId="77777777" w:rsidTr="002F63D9">
        <w:trPr>
          <w:trHeight w:val="526"/>
        </w:trPr>
        <w:tc>
          <w:tcPr>
            <w:tcW w:w="5000" w:type="pct"/>
          </w:tcPr>
          <w:p w14:paraId="1E995F8E" w14:textId="77777777" w:rsidR="00F276D7" w:rsidRPr="000347DC" w:rsidRDefault="00F276D7" w:rsidP="002F63D9">
            <w:pPr>
              <w:jc w:val="left"/>
              <w:rPr>
                <w:rFonts w:cstheme="minorHAnsi"/>
                <w:bCs/>
              </w:rPr>
            </w:pPr>
            <w:r w:rsidRPr="000347DC">
              <w:rPr>
                <w:rFonts w:cstheme="minorHAnsi"/>
                <w:b/>
              </w:rPr>
              <w:lastRenderedPageBreak/>
              <w:t>Recommendations</w:t>
            </w:r>
            <w:r w:rsidRPr="000347DC">
              <w:rPr>
                <w:rFonts w:cstheme="minorHAnsi"/>
                <w:b/>
              </w:rPr>
              <w:br/>
            </w:r>
          </w:p>
        </w:tc>
      </w:tr>
      <w:tr w:rsidR="00D63C4E" w:rsidRPr="005C6C35" w14:paraId="48D491F3" w14:textId="77777777" w:rsidTr="00D63C4E">
        <w:trPr>
          <w:trHeight w:val="526"/>
        </w:trPr>
        <w:tc>
          <w:tcPr>
            <w:tcW w:w="5000" w:type="pct"/>
            <w:shd w:val="clear" w:color="auto" w:fill="C7EDFC" w:themeFill="accent3" w:themeFillTint="33"/>
          </w:tcPr>
          <w:p w14:paraId="392FFEC7" w14:textId="372EBB86" w:rsidR="00D63C4E" w:rsidRPr="000347DC" w:rsidRDefault="00D63C4E" w:rsidP="00D63C4E">
            <w:pPr>
              <w:rPr>
                <w:rFonts w:cstheme="minorHAnsi"/>
                <w:b/>
              </w:rPr>
            </w:pPr>
            <w:r w:rsidRPr="000347DC">
              <w:rPr>
                <w:rFonts w:cstheme="minorHAnsi"/>
                <w:b/>
              </w:rPr>
              <w:t>Assessment criterion 9(a)(c):</w:t>
            </w:r>
          </w:p>
          <w:p w14:paraId="56957060" w14:textId="77777777" w:rsidR="00D370AE" w:rsidRPr="000347DC" w:rsidRDefault="00D370AE" w:rsidP="00D370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Data from the e-Procurement ecosystem is published in a timely manner and provides accurate information and enough coverage of the whole procurement system. * </w:t>
            </w:r>
          </w:p>
          <w:p w14:paraId="4FDC1313" w14:textId="77777777" w:rsidR="00D63C4E" w:rsidRPr="000347DC" w:rsidRDefault="00D63C4E" w:rsidP="00D63C4E">
            <w:pPr>
              <w:jc w:val="left"/>
              <w:rPr>
                <w:rFonts w:cstheme="minorHAnsi"/>
                <w:b/>
              </w:rPr>
            </w:pPr>
          </w:p>
        </w:tc>
      </w:tr>
      <w:tr w:rsidR="00D63C4E" w:rsidRPr="005C6C35" w14:paraId="3F48A0A9" w14:textId="77777777" w:rsidTr="002F63D9">
        <w:trPr>
          <w:trHeight w:val="526"/>
        </w:trPr>
        <w:tc>
          <w:tcPr>
            <w:tcW w:w="5000" w:type="pct"/>
          </w:tcPr>
          <w:p w14:paraId="51D6FA2E" w14:textId="23D3909B" w:rsidR="00D63C4E" w:rsidRPr="000347DC" w:rsidRDefault="00D63C4E" w:rsidP="00D63C4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17530745"/>
                <w:placeholder>
                  <w:docPart w:val="A63EB327AE9A477CA431BF4DE08BE94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63C4E" w:rsidRPr="005C6C35" w14:paraId="55B806C1" w14:textId="77777777" w:rsidTr="002F63D9">
        <w:trPr>
          <w:trHeight w:val="526"/>
        </w:trPr>
        <w:tc>
          <w:tcPr>
            <w:tcW w:w="5000" w:type="pct"/>
          </w:tcPr>
          <w:p w14:paraId="4E48B0EB" w14:textId="45C279E5" w:rsidR="00D63C4E" w:rsidRPr="000347DC" w:rsidRDefault="00D63C4E" w:rsidP="00D63C4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532685176"/>
                <w:placeholder>
                  <w:docPart w:val="9DCC98D521C0410DAB70AA5BEB12D90B"/>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63C4E" w:rsidRPr="005C6C35" w14:paraId="074AB7F8" w14:textId="77777777" w:rsidTr="002F63D9">
        <w:trPr>
          <w:trHeight w:val="526"/>
        </w:trPr>
        <w:tc>
          <w:tcPr>
            <w:tcW w:w="5000" w:type="pct"/>
          </w:tcPr>
          <w:p w14:paraId="7B159D91" w14:textId="7B4982CE" w:rsidR="00D63C4E" w:rsidRPr="000347DC" w:rsidRDefault="00D63C4E" w:rsidP="00D63C4E">
            <w:pPr>
              <w:jc w:val="left"/>
              <w:rPr>
                <w:rFonts w:cstheme="minorHAnsi"/>
                <w:b/>
              </w:rPr>
            </w:pPr>
            <w:r w:rsidRPr="000347DC">
              <w:rPr>
                <w:rFonts w:cstheme="minorHAnsi"/>
                <w:b/>
              </w:rPr>
              <w:t>Qualitative analysis</w:t>
            </w:r>
            <w:r w:rsidRPr="000347DC">
              <w:rPr>
                <w:rFonts w:cstheme="minorHAnsi"/>
                <w:b/>
              </w:rPr>
              <w:br/>
            </w:r>
          </w:p>
        </w:tc>
      </w:tr>
      <w:tr w:rsidR="00D370AE" w:rsidRPr="005C6C35" w14:paraId="46368F6B" w14:textId="77777777" w:rsidTr="00D370AE">
        <w:trPr>
          <w:trHeight w:val="526"/>
        </w:trPr>
        <w:tc>
          <w:tcPr>
            <w:tcW w:w="5000" w:type="pct"/>
            <w:shd w:val="clear" w:color="auto" w:fill="D8D8D8" w:themeFill="text2" w:themeFillTint="33"/>
          </w:tcPr>
          <w:p w14:paraId="2242140D" w14:textId="77777777" w:rsidR="00D370AE" w:rsidRPr="000347DC" w:rsidRDefault="00D370AE" w:rsidP="00D370AE">
            <w:pPr>
              <w:rPr>
                <w:rFonts w:cstheme="minorHAnsi"/>
                <w:b/>
                <w:color w:val="000000"/>
              </w:rPr>
            </w:pPr>
            <w:r w:rsidRPr="000347DC">
              <w:rPr>
                <w:rFonts w:cstheme="minorHAnsi"/>
                <w:b/>
                <w:color w:val="000000"/>
              </w:rPr>
              <w:t>Quantitative analysis</w:t>
            </w:r>
          </w:p>
          <w:p w14:paraId="5C080AA4" w14:textId="77777777" w:rsidR="00D370AE" w:rsidRPr="000347DC" w:rsidRDefault="00D370AE" w:rsidP="00D370AE">
            <w:pPr>
              <w:rPr>
                <w:rFonts w:cstheme="minorHAnsi"/>
                <w:b/>
                <w:color w:val="000000"/>
              </w:rPr>
            </w:pPr>
          </w:p>
          <w:p w14:paraId="368CCF32" w14:textId="77777777" w:rsidR="00D370AE" w:rsidRPr="000347DC" w:rsidRDefault="00D370AE" w:rsidP="00D370AE">
            <w:pPr>
              <w:rPr>
                <w:rFonts w:cstheme="minorHAnsi"/>
                <w:bCs/>
                <w:i/>
                <w:iCs/>
                <w:color w:val="000000"/>
              </w:rPr>
            </w:pPr>
            <w:r w:rsidRPr="000347DC">
              <w:rPr>
                <w:rFonts w:cstheme="minorHAnsi"/>
                <w:bCs/>
                <w:i/>
                <w:iCs/>
                <w:color w:val="000000"/>
              </w:rPr>
              <w:t xml:space="preserve">* Quantitative indicators to substantiate assessment of sub-indicator 9(a) Assessment criterion (c): </w:t>
            </w:r>
          </w:p>
          <w:p w14:paraId="05D17A4C" w14:textId="77777777" w:rsidR="00D370AE" w:rsidRPr="000347DC" w:rsidRDefault="00D370AE" w:rsidP="00D370AE">
            <w:pPr>
              <w:rPr>
                <w:rFonts w:cstheme="minorHAnsi"/>
                <w:bCs/>
                <w:i/>
                <w:iCs/>
                <w:color w:val="000000"/>
              </w:rPr>
            </w:pPr>
          </w:p>
          <w:p w14:paraId="52F59052" w14:textId="77777777" w:rsidR="00D370AE" w:rsidRPr="000347DC" w:rsidRDefault="00D370AE" w:rsidP="00D370AE">
            <w:pPr>
              <w:rPr>
                <w:rFonts w:cstheme="minorHAnsi"/>
                <w:bCs/>
                <w:i/>
                <w:iCs/>
                <w:color w:val="000000"/>
              </w:rPr>
            </w:pPr>
            <w:r w:rsidRPr="000347DC">
              <w:rPr>
                <w:rFonts w:cstheme="minorHAnsi"/>
                <w:bCs/>
                <w:i/>
                <w:iCs/>
                <w:color w:val="000000"/>
              </w:rPr>
              <w:t>- % of procurement disclosed as a share of the total value of procurement</w:t>
            </w:r>
          </w:p>
          <w:p w14:paraId="31AE8DDB" w14:textId="77777777" w:rsidR="00D370AE" w:rsidRPr="000347DC" w:rsidRDefault="00D370AE" w:rsidP="00D370AE">
            <w:pPr>
              <w:rPr>
                <w:rFonts w:cstheme="minorHAnsi"/>
                <w:bCs/>
                <w:i/>
                <w:iCs/>
                <w:color w:val="000000"/>
              </w:rPr>
            </w:pPr>
            <w:r w:rsidRPr="000347DC">
              <w:rPr>
                <w:rFonts w:cstheme="minorHAnsi"/>
                <w:bCs/>
                <w:i/>
                <w:iCs/>
                <w:color w:val="000000"/>
              </w:rPr>
              <w:t>- % of procurement disclosed as a share of the total number of procurement processes</w:t>
            </w:r>
          </w:p>
          <w:p w14:paraId="1084CBE6" w14:textId="77777777" w:rsidR="00D370AE" w:rsidRPr="000347DC" w:rsidDel="000A30E0" w:rsidRDefault="00D370AE" w:rsidP="00D370AE">
            <w:pPr>
              <w:rPr>
                <w:rFonts w:cstheme="minorHAnsi"/>
                <w:bCs/>
                <w:i/>
                <w:iCs/>
                <w:color w:val="000000"/>
              </w:rPr>
            </w:pPr>
            <w:r w:rsidRPr="000347DC">
              <w:rPr>
                <w:rFonts w:cstheme="minorHAnsi"/>
                <w:bCs/>
                <w:i/>
                <w:iCs/>
                <w:color w:val="000000"/>
              </w:rPr>
              <w:t xml:space="preserve">- Frequency of open data publication and update </w:t>
            </w:r>
          </w:p>
          <w:p w14:paraId="518EF904" w14:textId="77777777" w:rsidR="00D370AE" w:rsidRPr="000347DC" w:rsidRDefault="00D370AE" w:rsidP="00D370AE">
            <w:pPr>
              <w:rPr>
                <w:rFonts w:cstheme="minorHAnsi"/>
                <w:bCs/>
                <w:i/>
                <w:iCs/>
                <w:color w:val="000000"/>
              </w:rPr>
            </w:pPr>
            <w:r w:rsidRPr="000347DC">
              <w:rPr>
                <w:rFonts w:cstheme="minorHAnsi"/>
                <w:bCs/>
                <w:i/>
                <w:iCs/>
                <w:color w:val="000000"/>
              </w:rPr>
              <w:t xml:space="preserve">Source: Institution(s) responsible for the e-Procurement ecosystem, normative/regulatory procurement function, Ministry of Finance.  </w:t>
            </w:r>
          </w:p>
          <w:p w14:paraId="74F3ECB6" w14:textId="77777777" w:rsidR="00D370AE" w:rsidRPr="000347DC" w:rsidRDefault="00D370AE" w:rsidP="00D370AE">
            <w:pPr>
              <w:rPr>
                <w:rFonts w:cstheme="minorHAnsi"/>
                <w:bCs/>
                <w:i/>
                <w:iCs/>
                <w:color w:val="000000"/>
              </w:rPr>
            </w:pPr>
            <w:r w:rsidRPr="000347DC">
              <w:rPr>
                <w:rFonts w:cstheme="minorHAnsi"/>
                <w:bCs/>
                <w:i/>
                <w:iCs/>
                <w:color w:val="000000"/>
              </w:rPr>
              <w:t xml:space="preserve">* Recommended quantitative indicators to substantiate assessment of sub-indicator 9(a) Assessment criterion (c):    </w:t>
            </w:r>
          </w:p>
          <w:p w14:paraId="4751C54F" w14:textId="77777777" w:rsidR="00D370AE" w:rsidRPr="000347DC" w:rsidRDefault="00D370AE" w:rsidP="00D370AE">
            <w:pPr>
              <w:rPr>
                <w:rFonts w:cstheme="minorHAnsi"/>
                <w:bCs/>
                <w:i/>
                <w:iCs/>
                <w:color w:val="000000"/>
              </w:rPr>
            </w:pPr>
            <w:r w:rsidRPr="000347DC">
              <w:rPr>
                <w:rFonts w:cstheme="minorHAnsi"/>
                <w:bCs/>
                <w:i/>
                <w:iCs/>
                <w:color w:val="000000"/>
              </w:rPr>
              <w:t>- % of users who are satisfied with the timeliness, accuracy and coverage of data published from the e-Procurement ecosystem.</w:t>
            </w:r>
          </w:p>
          <w:p w14:paraId="4CCCEF4A" w14:textId="504D7A18" w:rsidR="00D370AE" w:rsidRPr="000347DC" w:rsidRDefault="00D370AE" w:rsidP="00D370AE">
            <w:pPr>
              <w:rPr>
                <w:rFonts w:cstheme="minorHAnsi"/>
                <w:bCs/>
                <w:i/>
                <w:iCs/>
                <w:color w:val="000000"/>
              </w:rPr>
            </w:pPr>
            <w:r w:rsidRPr="000347DC">
              <w:rPr>
                <w:rFonts w:cstheme="minorHAnsi"/>
                <w:bCs/>
                <w:i/>
                <w:iCs/>
                <w:color w:val="000000"/>
              </w:rPr>
              <w:t xml:space="preserve"> </w:t>
            </w:r>
          </w:p>
          <w:p w14:paraId="6D04B662" w14:textId="77777777" w:rsidR="00D370AE" w:rsidRPr="000347DC" w:rsidRDefault="00D370AE" w:rsidP="00D370AE">
            <w:pPr>
              <w:rPr>
                <w:rFonts w:cstheme="minorHAnsi"/>
                <w:bCs/>
                <w:i/>
                <w:iCs/>
                <w:color w:val="000000"/>
              </w:rPr>
            </w:pPr>
            <w:r w:rsidRPr="000347DC">
              <w:rPr>
                <w:rFonts w:cstheme="minorHAnsi"/>
                <w:bCs/>
                <w:i/>
                <w:iCs/>
                <w:color w:val="000000"/>
              </w:rPr>
              <w:t>Source: Survey.</w:t>
            </w:r>
          </w:p>
          <w:p w14:paraId="404F888E" w14:textId="77777777" w:rsidR="00D370AE" w:rsidRPr="000347DC" w:rsidRDefault="00D370AE" w:rsidP="00D370AE">
            <w:pPr>
              <w:rPr>
                <w:rFonts w:cstheme="minorHAnsi"/>
                <w:b/>
              </w:rPr>
            </w:pPr>
          </w:p>
        </w:tc>
      </w:tr>
      <w:tr w:rsidR="00D63C4E" w:rsidRPr="005C6C35" w14:paraId="45AAC649" w14:textId="77777777" w:rsidTr="002F63D9">
        <w:trPr>
          <w:trHeight w:val="526"/>
        </w:trPr>
        <w:tc>
          <w:tcPr>
            <w:tcW w:w="5000" w:type="pct"/>
          </w:tcPr>
          <w:p w14:paraId="3D0A0D3E" w14:textId="4E2C075B" w:rsidR="00D63C4E" w:rsidRPr="000347DC" w:rsidRDefault="00D63C4E" w:rsidP="00D63C4E">
            <w:pPr>
              <w:jc w:val="left"/>
              <w:rPr>
                <w:rFonts w:cstheme="minorHAnsi"/>
                <w:b/>
              </w:rPr>
            </w:pPr>
            <w:r w:rsidRPr="000347DC">
              <w:rPr>
                <w:rFonts w:cstheme="minorHAnsi"/>
                <w:b/>
              </w:rPr>
              <w:t>Gap analysis</w:t>
            </w:r>
            <w:r w:rsidRPr="000347DC">
              <w:rPr>
                <w:rFonts w:cstheme="minorHAnsi"/>
                <w:b/>
              </w:rPr>
              <w:br/>
            </w:r>
          </w:p>
        </w:tc>
      </w:tr>
      <w:tr w:rsidR="00D63C4E" w:rsidRPr="005C6C35" w14:paraId="22ACC8C4" w14:textId="77777777" w:rsidTr="002F63D9">
        <w:trPr>
          <w:trHeight w:val="526"/>
        </w:trPr>
        <w:tc>
          <w:tcPr>
            <w:tcW w:w="5000" w:type="pct"/>
          </w:tcPr>
          <w:p w14:paraId="6F301544" w14:textId="0A2304E7" w:rsidR="00D63C4E" w:rsidRPr="000347DC" w:rsidRDefault="00D63C4E" w:rsidP="00D63C4E">
            <w:pPr>
              <w:jc w:val="left"/>
              <w:rPr>
                <w:rFonts w:cstheme="minorHAnsi"/>
                <w:b/>
              </w:rPr>
            </w:pPr>
            <w:r w:rsidRPr="000347DC">
              <w:rPr>
                <w:rFonts w:cstheme="minorHAnsi"/>
                <w:b/>
              </w:rPr>
              <w:t>Recommendations</w:t>
            </w:r>
            <w:r w:rsidRPr="000347DC">
              <w:rPr>
                <w:rFonts w:cstheme="minorHAnsi"/>
                <w:b/>
              </w:rPr>
              <w:br/>
            </w:r>
          </w:p>
        </w:tc>
      </w:tr>
      <w:tr w:rsidR="00D63C4E" w:rsidRPr="005C6C35" w14:paraId="6017CFFA" w14:textId="77777777" w:rsidTr="00D63C4E">
        <w:trPr>
          <w:trHeight w:val="526"/>
        </w:trPr>
        <w:tc>
          <w:tcPr>
            <w:tcW w:w="5000" w:type="pct"/>
            <w:shd w:val="clear" w:color="auto" w:fill="C7EDFC" w:themeFill="accent3" w:themeFillTint="33"/>
          </w:tcPr>
          <w:p w14:paraId="3FC9C5F9" w14:textId="33C117F2" w:rsidR="00D63C4E" w:rsidRPr="000347DC" w:rsidRDefault="00D63C4E" w:rsidP="00D63C4E">
            <w:pPr>
              <w:rPr>
                <w:rFonts w:cstheme="minorHAnsi"/>
                <w:b/>
              </w:rPr>
            </w:pPr>
            <w:r w:rsidRPr="000347DC">
              <w:rPr>
                <w:rFonts w:cstheme="minorHAnsi"/>
                <w:b/>
              </w:rPr>
              <w:t>Assessment criterion 9(b)(d):</w:t>
            </w:r>
          </w:p>
          <w:p w14:paraId="014939AB" w14:textId="77777777" w:rsidR="00D370AE" w:rsidRPr="000347DC" w:rsidRDefault="00D370AE" w:rsidP="00D370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Published data from the e-Procurement ecosystem includes*: </w:t>
            </w:r>
          </w:p>
          <w:p w14:paraId="71360346" w14:textId="77777777" w:rsidR="00D370AE" w:rsidRPr="000347DC" w:rsidRDefault="00D370AE" w:rsidP="00D370AE">
            <w:pPr>
              <w:widowControl w:val="0"/>
              <w:numPr>
                <w:ilvl w:val="1"/>
                <w:numId w:val="2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procurement plans</w:t>
            </w:r>
          </w:p>
          <w:p w14:paraId="40289070" w14:textId="77777777" w:rsidR="00D370AE" w:rsidRPr="000347DC" w:rsidRDefault="00D370AE" w:rsidP="00D370AE">
            <w:pPr>
              <w:widowControl w:val="0"/>
              <w:numPr>
                <w:ilvl w:val="1"/>
                <w:numId w:val="2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information related to specific procurements, at a minimum, advertisements or notices of procurement opportunities, procurement method, contract awards and contract implementation, including amendments, payments and appeals </w:t>
            </w:r>
            <w:proofErr w:type="gramStart"/>
            <w:r w:rsidRPr="000347DC">
              <w:rPr>
                <w:rFonts w:cstheme="minorHAnsi"/>
                <w:color w:val="000000"/>
              </w:rPr>
              <w:t>decisions</w:t>
            </w:r>
            <w:proofErr w:type="gramEnd"/>
          </w:p>
          <w:p w14:paraId="6F39EF61" w14:textId="77777777" w:rsidR="00D370AE" w:rsidRPr="000347DC" w:rsidRDefault="00D370AE" w:rsidP="00D370AE">
            <w:pPr>
              <w:widowControl w:val="0"/>
              <w:numPr>
                <w:ilvl w:val="1"/>
                <w:numId w:val="2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bidding documents, evaluation reports, contracts, and amendments </w:t>
            </w:r>
          </w:p>
          <w:p w14:paraId="1CA13C26" w14:textId="77777777" w:rsidR="00D370AE" w:rsidRPr="000347DC" w:rsidRDefault="00D370AE" w:rsidP="00D370AE">
            <w:pPr>
              <w:widowControl w:val="0"/>
              <w:numPr>
                <w:ilvl w:val="1"/>
                <w:numId w:val="27"/>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linkages to rules and regulations and other information relevant for promoting competition and </w:t>
            </w:r>
            <w:proofErr w:type="gramStart"/>
            <w:r w:rsidRPr="000347DC">
              <w:rPr>
                <w:rFonts w:cstheme="minorHAnsi"/>
                <w:color w:val="000000"/>
              </w:rPr>
              <w:t>transparency</w:t>
            </w:r>
            <w:proofErr w:type="gramEnd"/>
            <w:r w:rsidRPr="000347DC">
              <w:rPr>
                <w:rFonts w:cstheme="minorHAnsi"/>
                <w:color w:val="000000"/>
              </w:rPr>
              <w:t xml:space="preserve"> </w:t>
            </w:r>
          </w:p>
          <w:p w14:paraId="65BEB44D" w14:textId="502D9F68" w:rsidR="00D63C4E" w:rsidRPr="000347DC" w:rsidRDefault="00D63C4E" w:rsidP="00D63C4E">
            <w:pPr>
              <w:jc w:val="left"/>
              <w:rPr>
                <w:rFonts w:cstheme="minorHAnsi"/>
                <w:b/>
              </w:rPr>
            </w:pPr>
          </w:p>
        </w:tc>
      </w:tr>
      <w:tr w:rsidR="00D63C4E" w:rsidRPr="005C6C35" w14:paraId="44C10073" w14:textId="77777777" w:rsidTr="002F63D9">
        <w:trPr>
          <w:trHeight w:val="526"/>
        </w:trPr>
        <w:tc>
          <w:tcPr>
            <w:tcW w:w="5000" w:type="pct"/>
          </w:tcPr>
          <w:p w14:paraId="6A9DD9FF" w14:textId="76DFD377" w:rsidR="00D63C4E" w:rsidRPr="000347DC" w:rsidRDefault="00D63C4E" w:rsidP="00D63C4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408492759"/>
                <w:placeholder>
                  <w:docPart w:val="5D0376E598084475829F238AB5848233"/>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63C4E" w:rsidRPr="005C6C35" w14:paraId="64A99C82" w14:textId="77777777" w:rsidTr="002F63D9">
        <w:trPr>
          <w:trHeight w:val="526"/>
        </w:trPr>
        <w:tc>
          <w:tcPr>
            <w:tcW w:w="5000" w:type="pct"/>
          </w:tcPr>
          <w:p w14:paraId="2CD78F85" w14:textId="0D717EBF" w:rsidR="00D63C4E" w:rsidRPr="000347DC" w:rsidRDefault="00D63C4E" w:rsidP="00D63C4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2077782188"/>
                <w:placeholder>
                  <w:docPart w:val="28E0DE2A4C114BC18F2942DF1F392EF3"/>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63C4E" w:rsidRPr="005C6C35" w14:paraId="3BD800AD" w14:textId="77777777" w:rsidTr="002F63D9">
        <w:trPr>
          <w:trHeight w:val="526"/>
        </w:trPr>
        <w:tc>
          <w:tcPr>
            <w:tcW w:w="5000" w:type="pct"/>
          </w:tcPr>
          <w:p w14:paraId="5ABDBBBC" w14:textId="55A18A8F" w:rsidR="00D63C4E" w:rsidRPr="000347DC" w:rsidRDefault="00D63C4E" w:rsidP="00D63C4E">
            <w:pPr>
              <w:jc w:val="left"/>
              <w:rPr>
                <w:rFonts w:cstheme="minorHAnsi"/>
                <w:b/>
              </w:rPr>
            </w:pPr>
            <w:r w:rsidRPr="000347DC">
              <w:rPr>
                <w:rFonts w:cstheme="minorHAnsi"/>
                <w:b/>
              </w:rPr>
              <w:t>Qualitative analysis</w:t>
            </w:r>
            <w:r w:rsidRPr="000347DC">
              <w:rPr>
                <w:rFonts w:cstheme="minorHAnsi"/>
                <w:b/>
              </w:rPr>
              <w:br/>
            </w:r>
          </w:p>
        </w:tc>
      </w:tr>
      <w:tr w:rsidR="00D63C4E" w:rsidRPr="005C6C35" w14:paraId="6788283C" w14:textId="77777777" w:rsidTr="00D63C4E">
        <w:trPr>
          <w:trHeight w:val="526"/>
        </w:trPr>
        <w:tc>
          <w:tcPr>
            <w:tcW w:w="5000" w:type="pct"/>
            <w:shd w:val="clear" w:color="auto" w:fill="D8D8D8" w:themeFill="text2" w:themeFillTint="33"/>
          </w:tcPr>
          <w:p w14:paraId="03C60634" w14:textId="3D796DEB" w:rsidR="00D63C4E" w:rsidRPr="000347DC" w:rsidRDefault="00D63C4E" w:rsidP="00D63C4E">
            <w:pPr>
              <w:rPr>
                <w:rFonts w:cstheme="minorHAnsi"/>
                <w:b/>
                <w:color w:val="000000"/>
              </w:rPr>
            </w:pPr>
            <w:r w:rsidRPr="000347DC">
              <w:rPr>
                <w:rFonts w:cstheme="minorHAnsi"/>
                <w:b/>
                <w:color w:val="000000"/>
              </w:rPr>
              <w:t>Quantitative analysis</w:t>
            </w:r>
          </w:p>
          <w:p w14:paraId="1FB722C5" w14:textId="77777777" w:rsidR="00D63C4E" w:rsidRPr="000347DC" w:rsidRDefault="00D63C4E" w:rsidP="00D63C4E">
            <w:pPr>
              <w:rPr>
                <w:rFonts w:cstheme="minorHAnsi"/>
                <w:i/>
                <w:iCs/>
                <w:color w:val="000000"/>
              </w:rPr>
            </w:pPr>
          </w:p>
          <w:p w14:paraId="62DA11E7" w14:textId="77777777" w:rsidR="00D370AE" w:rsidRPr="000347DC" w:rsidRDefault="00D370AE" w:rsidP="00D370AE">
            <w:pPr>
              <w:rPr>
                <w:rFonts w:cstheme="minorHAnsi"/>
                <w:bCs/>
                <w:i/>
                <w:iCs/>
                <w:color w:val="000000"/>
              </w:rPr>
            </w:pPr>
            <w:r w:rsidRPr="000347DC">
              <w:rPr>
                <w:rFonts w:cstheme="minorHAnsi"/>
                <w:bCs/>
                <w:i/>
                <w:iCs/>
                <w:color w:val="000000"/>
              </w:rPr>
              <w:t xml:space="preserve">* Quantitative indicators to substantiate assessment of sub-indicator 9(a) Assessment criterion (d): </w:t>
            </w:r>
          </w:p>
          <w:p w14:paraId="59E3B6AB" w14:textId="77777777" w:rsidR="00D370AE" w:rsidRPr="000347DC" w:rsidRDefault="00D370AE" w:rsidP="00D370AE">
            <w:pPr>
              <w:rPr>
                <w:rFonts w:cstheme="minorHAnsi"/>
                <w:bCs/>
                <w:i/>
                <w:iCs/>
                <w:color w:val="000000"/>
              </w:rPr>
            </w:pPr>
          </w:p>
          <w:p w14:paraId="62EDC1FA" w14:textId="77777777" w:rsidR="00D370AE" w:rsidRPr="000347DC" w:rsidRDefault="00D370AE" w:rsidP="00D370AE">
            <w:pPr>
              <w:rPr>
                <w:rFonts w:cstheme="minorHAnsi"/>
                <w:bCs/>
                <w:i/>
                <w:iCs/>
                <w:color w:val="000000"/>
              </w:rPr>
            </w:pPr>
            <w:r w:rsidRPr="000347DC">
              <w:rPr>
                <w:rFonts w:cstheme="minorHAnsi"/>
                <w:bCs/>
                <w:i/>
                <w:iCs/>
                <w:color w:val="000000"/>
              </w:rPr>
              <w:t>- % of procurement plans published (in % of the total number of required procurement plans)</w:t>
            </w:r>
          </w:p>
          <w:p w14:paraId="563785B6" w14:textId="77777777" w:rsidR="00D370AE" w:rsidRPr="000347DC" w:rsidRDefault="00D370AE" w:rsidP="00D370AE">
            <w:pPr>
              <w:rPr>
                <w:rFonts w:cstheme="minorHAnsi"/>
                <w:bCs/>
                <w:i/>
                <w:iCs/>
                <w:color w:val="000000"/>
              </w:rPr>
            </w:pPr>
            <w:r w:rsidRPr="000347DC">
              <w:rPr>
                <w:rFonts w:cstheme="minorHAnsi"/>
                <w:bCs/>
                <w:i/>
                <w:iCs/>
                <w:color w:val="000000"/>
              </w:rPr>
              <w:t>- % of procurements with key information published (in % of total number of procurements)</w:t>
            </w:r>
          </w:p>
          <w:p w14:paraId="2BD8EC8E" w14:textId="77777777" w:rsidR="00D370AE" w:rsidRPr="000347DC" w:rsidRDefault="00D370AE" w:rsidP="00D370AE">
            <w:pPr>
              <w:rPr>
                <w:rFonts w:cstheme="minorHAnsi"/>
                <w:bCs/>
                <w:i/>
                <w:iCs/>
                <w:color w:val="000000"/>
              </w:rPr>
            </w:pPr>
          </w:p>
          <w:p w14:paraId="2B11748E" w14:textId="77777777" w:rsidR="00D370AE" w:rsidRPr="000347DC" w:rsidRDefault="00D370AE" w:rsidP="00D370AE">
            <w:pPr>
              <w:rPr>
                <w:rFonts w:cstheme="minorHAnsi"/>
                <w:bCs/>
                <w:i/>
                <w:iCs/>
                <w:color w:val="000000"/>
              </w:rPr>
            </w:pPr>
            <w:r w:rsidRPr="000347DC">
              <w:rPr>
                <w:rFonts w:cstheme="minorHAnsi"/>
                <w:bCs/>
                <w:i/>
                <w:iCs/>
                <w:color w:val="000000"/>
              </w:rPr>
              <w:t xml:space="preserve">Source: Institution(s) responsible for the e-Procurement ecosystem / recent PEFA assessment – dimension 24.3.  </w:t>
            </w:r>
          </w:p>
          <w:p w14:paraId="48A470CC" w14:textId="77777777" w:rsidR="00D63C4E" w:rsidRPr="000347DC" w:rsidRDefault="00D63C4E" w:rsidP="00D63C4E">
            <w:pPr>
              <w:jc w:val="left"/>
              <w:rPr>
                <w:rFonts w:cstheme="minorHAnsi"/>
                <w:b/>
              </w:rPr>
            </w:pPr>
          </w:p>
        </w:tc>
      </w:tr>
      <w:tr w:rsidR="00D63C4E" w:rsidRPr="005C6C35" w14:paraId="5002036B" w14:textId="77777777" w:rsidTr="002F63D9">
        <w:trPr>
          <w:trHeight w:val="526"/>
        </w:trPr>
        <w:tc>
          <w:tcPr>
            <w:tcW w:w="5000" w:type="pct"/>
          </w:tcPr>
          <w:p w14:paraId="1160F775" w14:textId="2E450619" w:rsidR="00D63C4E" w:rsidRPr="000347DC" w:rsidRDefault="00D63C4E" w:rsidP="00D63C4E">
            <w:pPr>
              <w:jc w:val="left"/>
              <w:rPr>
                <w:rFonts w:cstheme="minorHAnsi"/>
                <w:b/>
              </w:rPr>
            </w:pPr>
            <w:r w:rsidRPr="000347DC">
              <w:rPr>
                <w:rFonts w:cstheme="minorHAnsi"/>
                <w:b/>
              </w:rPr>
              <w:lastRenderedPageBreak/>
              <w:t>Gap analysis</w:t>
            </w:r>
            <w:r w:rsidRPr="000347DC">
              <w:rPr>
                <w:rFonts w:cstheme="minorHAnsi"/>
                <w:b/>
              </w:rPr>
              <w:br/>
            </w:r>
          </w:p>
        </w:tc>
      </w:tr>
      <w:tr w:rsidR="00D63C4E" w:rsidRPr="005C6C35" w14:paraId="0B7B3137" w14:textId="77777777" w:rsidTr="002F63D9">
        <w:trPr>
          <w:trHeight w:val="526"/>
        </w:trPr>
        <w:tc>
          <w:tcPr>
            <w:tcW w:w="5000" w:type="pct"/>
          </w:tcPr>
          <w:p w14:paraId="31E3CEA4" w14:textId="2907C413" w:rsidR="00D63C4E" w:rsidRPr="000347DC" w:rsidRDefault="00D63C4E" w:rsidP="00D63C4E">
            <w:pPr>
              <w:jc w:val="left"/>
              <w:rPr>
                <w:rFonts w:cstheme="minorHAnsi"/>
                <w:b/>
              </w:rPr>
            </w:pPr>
            <w:r w:rsidRPr="000347DC">
              <w:rPr>
                <w:rFonts w:cstheme="minorHAnsi"/>
                <w:b/>
              </w:rPr>
              <w:t>Recommendations</w:t>
            </w:r>
            <w:r w:rsidRPr="000347DC">
              <w:rPr>
                <w:rFonts w:cstheme="minorHAnsi"/>
                <w:b/>
              </w:rPr>
              <w:br/>
            </w:r>
          </w:p>
        </w:tc>
      </w:tr>
      <w:tr w:rsidR="00D370AE" w:rsidRPr="005C6C35" w14:paraId="04D4E27D" w14:textId="77777777" w:rsidTr="00D370AE">
        <w:trPr>
          <w:trHeight w:val="526"/>
        </w:trPr>
        <w:tc>
          <w:tcPr>
            <w:tcW w:w="5000" w:type="pct"/>
            <w:shd w:val="clear" w:color="auto" w:fill="C7EDFC" w:themeFill="accent3" w:themeFillTint="33"/>
          </w:tcPr>
          <w:p w14:paraId="314117E8" w14:textId="6A4BF573" w:rsidR="00D370AE" w:rsidRPr="000347DC" w:rsidRDefault="00D370AE" w:rsidP="00D370AE">
            <w:pPr>
              <w:rPr>
                <w:rFonts w:cstheme="minorHAnsi"/>
                <w:b/>
              </w:rPr>
            </w:pPr>
            <w:r w:rsidRPr="000347DC">
              <w:rPr>
                <w:rFonts w:cstheme="minorHAnsi"/>
                <w:b/>
              </w:rPr>
              <w:t>Assessment criterion 9(a)(e):</w:t>
            </w:r>
          </w:p>
          <w:p w14:paraId="7F143988" w14:textId="77777777" w:rsidR="00D370AE" w:rsidRPr="000347DC" w:rsidRDefault="00D370AE" w:rsidP="00D370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Data is used by stakeholders for analysis and decision-making, and particularly for measuring, monitoring, and evaluating procurement performance.</w:t>
            </w:r>
          </w:p>
          <w:p w14:paraId="40652F50" w14:textId="77777777" w:rsidR="00D370AE" w:rsidRPr="000347DC" w:rsidRDefault="00D370AE" w:rsidP="00D370AE">
            <w:pPr>
              <w:jc w:val="left"/>
              <w:rPr>
                <w:rFonts w:cstheme="minorHAnsi"/>
                <w:b/>
              </w:rPr>
            </w:pPr>
          </w:p>
        </w:tc>
      </w:tr>
      <w:tr w:rsidR="00D370AE" w:rsidRPr="005C6C35" w14:paraId="761907DD" w14:textId="77777777" w:rsidTr="002F63D9">
        <w:trPr>
          <w:trHeight w:val="526"/>
        </w:trPr>
        <w:tc>
          <w:tcPr>
            <w:tcW w:w="5000" w:type="pct"/>
          </w:tcPr>
          <w:p w14:paraId="5E0161FD" w14:textId="6C4775B4" w:rsidR="00D370AE" w:rsidRPr="000347DC" w:rsidRDefault="00D370AE" w:rsidP="00D370A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012607059"/>
                <w:placeholder>
                  <w:docPart w:val="9C668B1750B34CFFA1C37E2835D818EE"/>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370AE" w:rsidRPr="005C6C35" w14:paraId="76A224B7" w14:textId="77777777" w:rsidTr="002F63D9">
        <w:trPr>
          <w:trHeight w:val="526"/>
        </w:trPr>
        <w:tc>
          <w:tcPr>
            <w:tcW w:w="5000" w:type="pct"/>
          </w:tcPr>
          <w:p w14:paraId="17A6D766" w14:textId="6F2D5E83" w:rsidR="00D370AE" w:rsidRPr="000347DC" w:rsidRDefault="00D370AE" w:rsidP="00D370A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778747741"/>
                <w:placeholder>
                  <w:docPart w:val="088E836C3C024CCF8C3609294C582639"/>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370AE" w:rsidRPr="005C6C35" w14:paraId="458AA1D1" w14:textId="77777777" w:rsidTr="002F63D9">
        <w:trPr>
          <w:trHeight w:val="526"/>
        </w:trPr>
        <w:tc>
          <w:tcPr>
            <w:tcW w:w="5000" w:type="pct"/>
          </w:tcPr>
          <w:p w14:paraId="1EEEADB4" w14:textId="473DE32B" w:rsidR="00D370AE" w:rsidRPr="000347DC" w:rsidRDefault="00D370AE" w:rsidP="00D370AE">
            <w:pPr>
              <w:jc w:val="left"/>
              <w:rPr>
                <w:rFonts w:cstheme="minorHAnsi"/>
                <w:b/>
              </w:rPr>
            </w:pPr>
            <w:r w:rsidRPr="000347DC">
              <w:rPr>
                <w:rFonts w:cstheme="minorHAnsi"/>
                <w:b/>
              </w:rPr>
              <w:t>Qualitative analysis</w:t>
            </w:r>
            <w:r w:rsidRPr="000347DC">
              <w:rPr>
                <w:rFonts w:cstheme="minorHAnsi"/>
                <w:b/>
              </w:rPr>
              <w:br/>
            </w:r>
          </w:p>
        </w:tc>
      </w:tr>
      <w:tr w:rsidR="00D370AE" w:rsidRPr="005C6C35" w14:paraId="21ED8937" w14:textId="77777777" w:rsidTr="002F63D9">
        <w:trPr>
          <w:trHeight w:val="526"/>
        </w:trPr>
        <w:tc>
          <w:tcPr>
            <w:tcW w:w="5000" w:type="pct"/>
          </w:tcPr>
          <w:p w14:paraId="56F2211F" w14:textId="00EF0EF0" w:rsidR="00D370AE" w:rsidRPr="000347DC" w:rsidRDefault="00D370AE" w:rsidP="00D370AE">
            <w:pPr>
              <w:jc w:val="left"/>
              <w:rPr>
                <w:rFonts w:cstheme="minorHAnsi"/>
                <w:b/>
              </w:rPr>
            </w:pPr>
            <w:r w:rsidRPr="000347DC">
              <w:rPr>
                <w:rFonts w:cstheme="minorHAnsi"/>
                <w:b/>
              </w:rPr>
              <w:t>Gap analysis</w:t>
            </w:r>
            <w:r w:rsidRPr="000347DC">
              <w:rPr>
                <w:rFonts w:cstheme="minorHAnsi"/>
                <w:b/>
              </w:rPr>
              <w:br/>
            </w:r>
          </w:p>
        </w:tc>
      </w:tr>
      <w:tr w:rsidR="00D370AE" w:rsidRPr="005C6C35" w14:paraId="7D0B9E52" w14:textId="77777777" w:rsidTr="002F63D9">
        <w:trPr>
          <w:trHeight w:val="526"/>
        </w:trPr>
        <w:tc>
          <w:tcPr>
            <w:tcW w:w="5000" w:type="pct"/>
          </w:tcPr>
          <w:p w14:paraId="500C259B" w14:textId="6E1CCC33" w:rsidR="00D370AE" w:rsidRPr="000347DC" w:rsidRDefault="00D370AE" w:rsidP="00D370AE">
            <w:pPr>
              <w:jc w:val="left"/>
              <w:rPr>
                <w:rFonts w:cstheme="minorHAnsi"/>
                <w:b/>
              </w:rPr>
            </w:pPr>
            <w:r w:rsidRPr="000347DC">
              <w:rPr>
                <w:rFonts w:cstheme="minorHAnsi"/>
                <w:b/>
              </w:rPr>
              <w:t>Recommendations</w:t>
            </w:r>
            <w:r w:rsidRPr="000347DC">
              <w:rPr>
                <w:rFonts w:cstheme="minorHAnsi"/>
                <w:b/>
              </w:rPr>
              <w:br/>
            </w:r>
          </w:p>
        </w:tc>
      </w:tr>
      <w:tr w:rsidR="00D370AE" w:rsidRPr="005C6C35" w14:paraId="2C01E629" w14:textId="77777777" w:rsidTr="00D370AE">
        <w:trPr>
          <w:trHeight w:val="526"/>
        </w:trPr>
        <w:tc>
          <w:tcPr>
            <w:tcW w:w="5000" w:type="pct"/>
            <w:shd w:val="clear" w:color="auto" w:fill="C7EDFC" w:themeFill="accent3" w:themeFillTint="33"/>
          </w:tcPr>
          <w:p w14:paraId="62C050BB" w14:textId="0728A576" w:rsidR="00D370AE" w:rsidRPr="000347DC" w:rsidRDefault="00D370AE" w:rsidP="00D370AE">
            <w:pPr>
              <w:rPr>
                <w:rFonts w:cstheme="minorHAnsi"/>
                <w:b/>
              </w:rPr>
            </w:pPr>
            <w:r w:rsidRPr="000347DC">
              <w:rPr>
                <w:rFonts w:cstheme="minorHAnsi"/>
                <w:b/>
              </w:rPr>
              <w:t>Assessment criterion 9(a)(f):</w:t>
            </w:r>
          </w:p>
          <w:p w14:paraId="4C567636" w14:textId="03029B61" w:rsidR="00D370AE" w:rsidRPr="000347DC" w:rsidRDefault="00D370AE" w:rsidP="00D370AE">
            <w:pPr>
              <w:jc w:val="left"/>
              <w:rPr>
                <w:rFonts w:cstheme="minorHAnsi"/>
                <w:b/>
              </w:rPr>
            </w:pPr>
            <w:r w:rsidRPr="000347DC">
              <w:rPr>
                <w:rFonts w:cstheme="minorHAnsi"/>
                <w:color w:val="000000"/>
              </w:rPr>
              <w:t xml:space="preserve">A </w:t>
            </w:r>
            <w:proofErr w:type="spellStart"/>
            <w:r w:rsidRPr="000347DC">
              <w:rPr>
                <w:rFonts w:cstheme="minorHAnsi"/>
                <w:color w:val="000000"/>
              </w:rPr>
              <w:t>programme</w:t>
            </w:r>
            <w:proofErr w:type="spellEnd"/>
            <w:r w:rsidRPr="000347DC">
              <w:rPr>
                <w:rFonts w:cstheme="minorHAnsi"/>
                <w:color w:val="000000"/>
              </w:rPr>
              <w:t xml:space="preserve"> to build capacities for procurement data use and analysis is implemented with suitable quality and content for the needs of all the users. *</w:t>
            </w:r>
            <w:r w:rsidRPr="000347DC" w:rsidDel="00E44589">
              <w:rPr>
                <w:rFonts w:cstheme="minorHAnsi"/>
                <w:color w:val="000000"/>
              </w:rPr>
              <w:t xml:space="preserve"> </w:t>
            </w:r>
          </w:p>
        </w:tc>
      </w:tr>
      <w:tr w:rsidR="00D370AE" w:rsidRPr="005C6C35" w14:paraId="31D55CC3" w14:textId="77777777" w:rsidTr="002F63D9">
        <w:trPr>
          <w:trHeight w:val="526"/>
        </w:trPr>
        <w:tc>
          <w:tcPr>
            <w:tcW w:w="5000" w:type="pct"/>
          </w:tcPr>
          <w:p w14:paraId="100BDACB" w14:textId="42ACFCBE" w:rsidR="00D370AE" w:rsidRPr="000347DC" w:rsidRDefault="00D370AE" w:rsidP="00D370A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646469588"/>
                <w:placeholder>
                  <w:docPart w:val="8B4D16D098B348EEAD3A8AB2AAC1FC8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370AE" w:rsidRPr="005C6C35" w14:paraId="7559A72D" w14:textId="77777777" w:rsidTr="002F63D9">
        <w:trPr>
          <w:trHeight w:val="526"/>
        </w:trPr>
        <w:tc>
          <w:tcPr>
            <w:tcW w:w="5000" w:type="pct"/>
          </w:tcPr>
          <w:p w14:paraId="29387127" w14:textId="385D3131" w:rsidR="00D370AE" w:rsidRPr="000347DC" w:rsidRDefault="00D370AE" w:rsidP="00D370A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531149000"/>
                <w:placeholder>
                  <w:docPart w:val="D8C577FB75BD470B85BB54ECB24BF928"/>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370AE" w:rsidRPr="005C6C35" w14:paraId="597B4746" w14:textId="77777777" w:rsidTr="002F63D9">
        <w:trPr>
          <w:trHeight w:val="526"/>
        </w:trPr>
        <w:tc>
          <w:tcPr>
            <w:tcW w:w="5000" w:type="pct"/>
          </w:tcPr>
          <w:p w14:paraId="66DA22F0" w14:textId="3DE0A065" w:rsidR="00D370AE" w:rsidRPr="000347DC" w:rsidRDefault="00D370AE" w:rsidP="00D370AE">
            <w:pPr>
              <w:jc w:val="left"/>
              <w:rPr>
                <w:rFonts w:cstheme="minorHAnsi"/>
                <w:b/>
              </w:rPr>
            </w:pPr>
            <w:r w:rsidRPr="000347DC">
              <w:rPr>
                <w:rFonts w:cstheme="minorHAnsi"/>
                <w:b/>
              </w:rPr>
              <w:t>Qualitative analysis</w:t>
            </w:r>
            <w:r w:rsidRPr="000347DC">
              <w:rPr>
                <w:rFonts w:cstheme="minorHAnsi"/>
                <w:b/>
              </w:rPr>
              <w:br/>
            </w:r>
          </w:p>
        </w:tc>
      </w:tr>
      <w:tr w:rsidR="00D370AE" w:rsidRPr="005C6C35" w14:paraId="6B52B656" w14:textId="77777777" w:rsidTr="00D370AE">
        <w:trPr>
          <w:trHeight w:val="526"/>
        </w:trPr>
        <w:tc>
          <w:tcPr>
            <w:tcW w:w="5000" w:type="pct"/>
            <w:shd w:val="clear" w:color="auto" w:fill="D8D8D8" w:themeFill="text2" w:themeFillTint="33"/>
          </w:tcPr>
          <w:p w14:paraId="6D761243" w14:textId="77777777" w:rsidR="00D370AE" w:rsidRPr="000347DC" w:rsidRDefault="00D370AE" w:rsidP="00D370AE">
            <w:pPr>
              <w:rPr>
                <w:rFonts w:cstheme="minorHAnsi"/>
                <w:b/>
                <w:color w:val="000000"/>
              </w:rPr>
            </w:pPr>
            <w:r w:rsidRPr="000347DC">
              <w:rPr>
                <w:rFonts w:cstheme="minorHAnsi"/>
                <w:b/>
                <w:color w:val="000000"/>
              </w:rPr>
              <w:t>Quantitative analysis</w:t>
            </w:r>
          </w:p>
          <w:p w14:paraId="65A790CB" w14:textId="77777777" w:rsidR="00D370AE" w:rsidRPr="000347DC" w:rsidRDefault="00D370AE" w:rsidP="00D370AE">
            <w:pPr>
              <w:rPr>
                <w:rFonts w:cstheme="minorHAnsi"/>
                <w:b/>
                <w:color w:val="000000"/>
              </w:rPr>
            </w:pPr>
          </w:p>
          <w:p w14:paraId="4BD0082B" w14:textId="779DE797" w:rsidR="00D370AE" w:rsidRPr="000347DC" w:rsidRDefault="00D370AE" w:rsidP="00D370AE">
            <w:pPr>
              <w:rPr>
                <w:rFonts w:cstheme="minorHAnsi"/>
                <w:bCs/>
                <w:i/>
                <w:iCs/>
                <w:color w:val="000000"/>
              </w:rPr>
            </w:pPr>
            <w:r w:rsidRPr="000347DC">
              <w:rPr>
                <w:rFonts w:cstheme="minorHAnsi"/>
                <w:bCs/>
                <w:i/>
                <w:iCs/>
                <w:color w:val="000000"/>
              </w:rPr>
              <w:t xml:space="preserve">*Quantitative indicators to substantiate assessment of sub-indicator 9(a) Assessment criterion (f): </w:t>
            </w:r>
          </w:p>
          <w:p w14:paraId="178E973B" w14:textId="77777777" w:rsidR="00D370AE" w:rsidRPr="000347DC" w:rsidRDefault="00D370AE" w:rsidP="00D370AE">
            <w:pPr>
              <w:rPr>
                <w:rFonts w:cstheme="minorHAnsi"/>
                <w:bCs/>
                <w:i/>
                <w:iCs/>
                <w:color w:val="000000"/>
              </w:rPr>
            </w:pPr>
          </w:p>
          <w:p w14:paraId="06D63E2E" w14:textId="77777777" w:rsidR="00D370AE" w:rsidRPr="000347DC" w:rsidRDefault="00D370AE" w:rsidP="00D370AE">
            <w:pPr>
              <w:rPr>
                <w:rFonts w:cstheme="minorHAnsi"/>
                <w:bCs/>
                <w:i/>
                <w:iCs/>
                <w:color w:val="000000"/>
              </w:rPr>
            </w:pPr>
            <w:r w:rsidRPr="000347DC">
              <w:rPr>
                <w:rFonts w:cstheme="minorHAnsi"/>
                <w:bCs/>
                <w:i/>
                <w:iCs/>
                <w:color w:val="000000"/>
              </w:rPr>
              <w:t>- Number of government officials trained in the use and analysis of procurement data</w:t>
            </w:r>
          </w:p>
          <w:p w14:paraId="641C150B" w14:textId="77777777" w:rsidR="00D370AE" w:rsidRPr="000347DC" w:rsidRDefault="00D370AE" w:rsidP="00D370AE">
            <w:pPr>
              <w:rPr>
                <w:rFonts w:cstheme="minorHAnsi"/>
                <w:bCs/>
                <w:i/>
                <w:iCs/>
                <w:color w:val="000000"/>
              </w:rPr>
            </w:pPr>
            <w:r w:rsidRPr="000347DC">
              <w:rPr>
                <w:rFonts w:cstheme="minorHAnsi"/>
                <w:bCs/>
                <w:i/>
                <w:iCs/>
                <w:color w:val="000000"/>
              </w:rPr>
              <w:t>- Number of suppliers trained in the use and analysis of procurement data</w:t>
            </w:r>
          </w:p>
          <w:p w14:paraId="246038E4" w14:textId="77777777" w:rsidR="00D370AE" w:rsidRPr="000347DC" w:rsidRDefault="00D370AE" w:rsidP="00D370AE">
            <w:pPr>
              <w:rPr>
                <w:rFonts w:cstheme="minorHAnsi"/>
                <w:bCs/>
                <w:i/>
                <w:iCs/>
                <w:color w:val="000000"/>
              </w:rPr>
            </w:pPr>
            <w:r w:rsidRPr="000347DC">
              <w:rPr>
                <w:rFonts w:cstheme="minorHAnsi"/>
                <w:bCs/>
                <w:i/>
                <w:iCs/>
                <w:color w:val="000000"/>
              </w:rPr>
              <w:t>- Number of citizens, academics and journalists trained in the use and analysis of procurement data</w:t>
            </w:r>
          </w:p>
          <w:p w14:paraId="158643EF" w14:textId="77777777" w:rsidR="00D370AE" w:rsidRPr="000347DC" w:rsidRDefault="00D370AE" w:rsidP="00D370AE">
            <w:pPr>
              <w:rPr>
                <w:rFonts w:cstheme="minorHAnsi"/>
                <w:bCs/>
                <w:i/>
                <w:iCs/>
                <w:color w:val="000000"/>
              </w:rPr>
            </w:pPr>
          </w:p>
          <w:p w14:paraId="1A7339E7" w14:textId="77777777" w:rsidR="00D370AE" w:rsidRPr="000347DC" w:rsidRDefault="00D370AE" w:rsidP="00D370AE">
            <w:pPr>
              <w:rPr>
                <w:rFonts w:cstheme="minorHAnsi"/>
                <w:bCs/>
                <w:i/>
                <w:iCs/>
                <w:color w:val="000000"/>
              </w:rPr>
            </w:pPr>
            <w:r w:rsidRPr="000347DC">
              <w:rPr>
                <w:rFonts w:cstheme="minorHAnsi"/>
                <w:bCs/>
                <w:i/>
                <w:iCs/>
                <w:color w:val="000000"/>
              </w:rPr>
              <w:t>Source: Institution(s) responsible for the e-Procurement ecosystem</w:t>
            </w:r>
          </w:p>
          <w:p w14:paraId="35B8820A" w14:textId="77777777" w:rsidR="00D370AE" w:rsidRPr="000347DC" w:rsidRDefault="00D370AE" w:rsidP="00D370AE">
            <w:pPr>
              <w:rPr>
                <w:rFonts w:cstheme="minorHAnsi"/>
                <w:bCs/>
                <w:i/>
                <w:iCs/>
                <w:color w:val="000000"/>
              </w:rPr>
            </w:pPr>
          </w:p>
          <w:p w14:paraId="701F0BC5" w14:textId="77777777" w:rsidR="00D370AE" w:rsidRPr="000347DC" w:rsidRDefault="00D370AE" w:rsidP="00D370AE">
            <w:pPr>
              <w:rPr>
                <w:rFonts w:cstheme="minorHAnsi"/>
                <w:bCs/>
                <w:i/>
                <w:iCs/>
                <w:color w:val="000000"/>
              </w:rPr>
            </w:pPr>
            <w:r w:rsidRPr="000347DC">
              <w:rPr>
                <w:rFonts w:cstheme="minorHAnsi"/>
                <w:bCs/>
                <w:i/>
                <w:iCs/>
                <w:color w:val="000000"/>
              </w:rPr>
              <w:t xml:space="preserve">* Recommended quantitative indicators to substantiate assessment of sub-indicator 9(a) Assessment criterion (f): </w:t>
            </w:r>
          </w:p>
          <w:p w14:paraId="518119CD" w14:textId="02617701" w:rsidR="00D370AE" w:rsidRPr="000347DC" w:rsidRDefault="00D370AE" w:rsidP="00D370AE">
            <w:pPr>
              <w:rPr>
                <w:rFonts w:cstheme="minorHAnsi"/>
                <w:bCs/>
                <w:i/>
                <w:iCs/>
                <w:color w:val="000000"/>
              </w:rPr>
            </w:pPr>
            <w:r w:rsidRPr="000347DC">
              <w:rPr>
                <w:rFonts w:cstheme="minorHAnsi"/>
                <w:bCs/>
                <w:i/>
                <w:iCs/>
                <w:color w:val="000000"/>
              </w:rPr>
              <w:t xml:space="preserve">   </w:t>
            </w:r>
          </w:p>
          <w:p w14:paraId="60C7A0DE" w14:textId="77777777" w:rsidR="00D370AE" w:rsidRPr="000347DC" w:rsidRDefault="00D370AE" w:rsidP="00D370AE">
            <w:pPr>
              <w:rPr>
                <w:rFonts w:cstheme="minorHAnsi"/>
                <w:bCs/>
                <w:i/>
                <w:iCs/>
                <w:color w:val="000000"/>
              </w:rPr>
            </w:pPr>
            <w:r w:rsidRPr="000347DC">
              <w:rPr>
                <w:rFonts w:cstheme="minorHAnsi"/>
                <w:bCs/>
                <w:i/>
                <w:iCs/>
                <w:color w:val="000000"/>
              </w:rPr>
              <w:t xml:space="preserve">- % of users who are satisfied with the capacity building </w:t>
            </w:r>
            <w:proofErr w:type="spellStart"/>
            <w:r w:rsidRPr="000347DC">
              <w:rPr>
                <w:rFonts w:cstheme="minorHAnsi"/>
                <w:bCs/>
                <w:i/>
                <w:iCs/>
                <w:color w:val="000000"/>
              </w:rPr>
              <w:t>programme</w:t>
            </w:r>
            <w:proofErr w:type="spellEnd"/>
            <w:r w:rsidRPr="000347DC">
              <w:rPr>
                <w:rFonts w:cstheme="minorHAnsi"/>
                <w:bCs/>
                <w:i/>
                <w:iCs/>
                <w:color w:val="000000"/>
              </w:rPr>
              <w:t xml:space="preserve"> to use and </w:t>
            </w:r>
            <w:proofErr w:type="spellStart"/>
            <w:r w:rsidRPr="000347DC">
              <w:rPr>
                <w:rFonts w:cstheme="minorHAnsi"/>
                <w:bCs/>
                <w:i/>
                <w:iCs/>
                <w:color w:val="000000"/>
              </w:rPr>
              <w:t>analyse</w:t>
            </w:r>
            <w:proofErr w:type="spellEnd"/>
            <w:r w:rsidRPr="000347DC">
              <w:rPr>
                <w:rFonts w:cstheme="minorHAnsi"/>
                <w:bCs/>
                <w:i/>
                <w:iCs/>
                <w:color w:val="000000"/>
              </w:rPr>
              <w:t xml:space="preserve"> procurement data from the e-Procurement ecosystem. </w:t>
            </w:r>
          </w:p>
          <w:p w14:paraId="70BFAEEA" w14:textId="77777777" w:rsidR="00D370AE" w:rsidRPr="000347DC" w:rsidRDefault="00D370AE" w:rsidP="00D370AE">
            <w:pPr>
              <w:rPr>
                <w:rFonts w:cstheme="minorHAnsi"/>
                <w:bCs/>
                <w:i/>
                <w:iCs/>
                <w:color w:val="000000"/>
              </w:rPr>
            </w:pPr>
          </w:p>
          <w:p w14:paraId="36941E14" w14:textId="657344DB" w:rsidR="00D370AE" w:rsidRPr="000347DC" w:rsidRDefault="00D370AE" w:rsidP="00D370AE">
            <w:pPr>
              <w:jc w:val="left"/>
              <w:rPr>
                <w:rFonts w:cstheme="minorHAnsi"/>
                <w:b/>
              </w:rPr>
            </w:pPr>
            <w:r w:rsidRPr="000347DC">
              <w:rPr>
                <w:rFonts w:cstheme="minorHAnsi"/>
                <w:bCs/>
                <w:i/>
                <w:iCs/>
                <w:color w:val="000000"/>
              </w:rPr>
              <w:t>Source: Survey.</w:t>
            </w:r>
          </w:p>
        </w:tc>
      </w:tr>
      <w:tr w:rsidR="00D370AE" w:rsidRPr="005C6C35" w14:paraId="1E769121" w14:textId="77777777" w:rsidTr="002F63D9">
        <w:trPr>
          <w:trHeight w:val="526"/>
        </w:trPr>
        <w:tc>
          <w:tcPr>
            <w:tcW w:w="5000" w:type="pct"/>
          </w:tcPr>
          <w:p w14:paraId="3DCDE27C" w14:textId="4F79B418" w:rsidR="00D370AE" w:rsidRPr="000347DC" w:rsidRDefault="00D370AE" w:rsidP="00D370AE">
            <w:pPr>
              <w:jc w:val="left"/>
              <w:rPr>
                <w:rFonts w:cstheme="minorHAnsi"/>
                <w:b/>
              </w:rPr>
            </w:pPr>
            <w:r w:rsidRPr="000347DC">
              <w:rPr>
                <w:rFonts w:cstheme="minorHAnsi"/>
                <w:b/>
              </w:rPr>
              <w:t>Gap analysis</w:t>
            </w:r>
            <w:r w:rsidRPr="000347DC">
              <w:rPr>
                <w:rFonts w:cstheme="minorHAnsi"/>
                <w:b/>
              </w:rPr>
              <w:br/>
            </w:r>
          </w:p>
        </w:tc>
      </w:tr>
      <w:tr w:rsidR="00D370AE" w:rsidRPr="005C6C35" w14:paraId="1C4728AB" w14:textId="77777777" w:rsidTr="002F63D9">
        <w:trPr>
          <w:trHeight w:val="526"/>
        </w:trPr>
        <w:tc>
          <w:tcPr>
            <w:tcW w:w="5000" w:type="pct"/>
          </w:tcPr>
          <w:p w14:paraId="2C10D1A3" w14:textId="0AFEE21A" w:rsidR="00D370AE" w:rsidRPr="000347DC" w:rsidRDefault="00D370AE" w:rsidP="00D370AE">
            <w:pPr>
              <w:jc w:val="left"/>
              <w:rPr>
                <w:rFonts w:cstheme="minorHAnsi"/>
                <w:b/>
              </w:rPr>
            </w:pPr>
            <w:r w:rsidRPr="000347DC">
              <w:rPr>
                <w:rFonts w:cstheme="minorHAnsi"/>
                <w:b/>
              </w:rPr>
              <w:lastRenderedPageBreak/>
              <w:t>Recommendations</w:t>
            </w:r>
            <w:r w:rsidRPr="000347DC">
              <w:rPr>
                <w:rFonts w:cstheme="minorHAnsi"/>
                <w:b/>
              </w:rPr>
              <w:br/>
            </w:r>
          </w:p>
        </w:tc>
      </w:tr>
      <w:tr w:rsidR="00D63C4E" w:rsidRPr="005C6C35" w14:paraId="32D1F2D4" w14:textId="77777777" w:rsidTr="00D63C4E">
        <w:trPr>
          <w:trHeight w:val="526"/>
        </w:trPr>
        <w:tc>
          <w:tcPr>
            <w:tcW w:w="5000" w:type="pct"/>
            <w:shd w:val="clear" w:color="auto" w:fill="5ACBF8" w:themeFill="accent3" w:themeFillTint="99"/>
          </w:tcPr>
          <w:p w14:paraId="1764DC99" w14:textId="222486FE" w:rsidR="00D63C4E" w:rsidRPr="000347DC" w:rsidRDefault="00D370AE" w:rsidP="00D63C4E">
            <w:pPr>
              <w:jc w:val="center"/>
              <w:rPr>
                <w:rFonts w:cstheme="minorHAnsi"/>
                <w:b/>
              </w:rPr>
            </w:pPr>
            <w:r w:rsidRPr="000347DC">
              <w:rPr>
                <w:rFonts w:cstheme="minorHAnsi"/>
                <w:b/>
              </w:rPr>
              <w:t>E-Proc-</w:t>
            </w:r>
            <w:r w:rsidR="00D63C4E" w:rsidRPr="000347DC">
              <w:rPr>
                <w:rFonts w:cstheme="minorHAnsi"/>
                <w:b/>
              </w:rPr>
              <w:t>Sub-indicator 9(b)</w:t>
            </w:r>
          </w:p>
          <w:p w14:paraId="0DDEAE50" w14:textId="313C6329" w:rsidR="00D63C4E" w:rsidRPr="000347DC" w:rsidRDefault="00D63C4E" w:rsidP="00D63C4E">
            <w:pPr>
              <w:jc w:val="center"/>
              <w:rPr>
                <w:rFonts w:cstheme="minorHAnsi"/>
                <w:b/>
              </w:rPr>
            </w:pPr>
            <w:r w:rsidRPr="000347DC">
              <w:rPr>
                <w:rFonts w:cstheme="minorHAnsi"/>
                <w:b/>
              </w:rPr>
              <w:t>Data access and presentation</w:t>
            </w:r>
          </w:p>
        </w:tc>
      </w:tr>
      <w:tr w:rsidR="00D63C4E" w:rsidRPr="005C6C35" w14:paraId="65EF67CC" w14:textId="77777777" w:rsidTr="00D63C4E">
        <w:trPr>
          <w:trHeight w:val="526"/>
        </w:trPr>
        <w:tc>
          <w:tcPr>
            <w:tcW w:w="5000" w:type="pct"/>
            <w:shd w:val="clear" w:color="auto" w:fill="C7EDFC" w:themeFill="accent3" w:themeFillTint="33"/>
          </w:tcPr>
          <w:p w14:paraId="40765B45" w14:textId="1548ADC3" w:rsidR="00D63C4E" w:rsidRPr="000347DC" w:rsidRDefault="00D63C4E" w:rsidP="00D63C4E">
            <w:pPr>
              <w:rPr>
                <w:rFonts w:cstheme="minorHAnsi"/>
                <w:b/>
              </w:rPr>
            </w:pPr>
            <w:r w:rsidRPr="000347DC">
              <w:rPr>
                <w:rFonts w:cstheme="minorHAnsi"/>
                <w:b/>
              </w:rPr>
              <w:t>Assessment criterion 9(b)(a):</w:t>
            </w:r>
          </w:p>
          <w:p w14:paraId="3B167192"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There is an integrated information system (</w:t>
            </w:r>
            <w:proofErr w:type="spellStart"/>
            <w:r w:rsidRPr="000347DC">
              <w:rPr>
                <w:rFonts w:cstheme="minorHAnsi"/>
                <w:color w:val="000000"/>
              </w:rPr>
              <w:t>centralised</w:t>
            </w:r>
            <w:proofErr w:type="spellEnd"/>
            <w:r w:rsidRPr="000347DC">
              <w:rPr>
                <w:rFonts w:cstheme="minorHAnsi"/>
                <w:color w:val="000000"/>
              </w:rPr>
              <w:t xml:space="preserve"> online portal) that provides up-to-date information and is easily accessible to all interested parties at no cost.</w:t>
            </w:r>
          </w:p>
          <w:p w14:paraId="484DA63E" w14:textId="77777777" w:rsidR="00D63C4E" w:rsidRPr="000347DC" w:rsidRDefault="00D63C4E" w:rsidP="00D63C4E">
            <w:pPr>
              <w:jc w:val="left"/>
              <w:rPr>
                <w:rFonts w:cstheme="minorHAnsi"/>
                <w:b/>
              </w:rPr>
            </w:pPr>
          </w:p>
        </w:tc>
      </w:tr>
      <w:tr w:rsidR="00D63C4E" w:rsidRPr="005C6C35" w14:paraId="399D61E5" w14:textId="77777777" w:rsidTr="002F63D9">
        <w:trPr>
          <w:trHeight w:val="526"/>
        </w:trPr>
        <w:tc>
          <w:tcPr>
            <w:tcW w:w="5000" w:type="pct"/>
          </w:tcPr>
          <w:p w14:paraId="57F6FEE4" w14:textId="2AA6A4E9" w:rsidR="00D63C4E" w:rsidRPr="000347DC" w:rsidRDefault="00D63C4E" w:rsidP="00D63C4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832601721"/>
                <w:placeholder>
                  <w:docPart w:val="14A24E9D699243EEB95A2B291549A5C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63C4E" w:rsidRPr="005C6C35" w14:paraId="409F87A8" w14:textId="77777777" w:rsidTr="002F63D9">
        <w:trPr>
          <w:trHeight w:val="526"/>
        </w:trPr>
        <w:tc>
          <w:tcPr>
            <w:tcW w:w="5000" w:type="pct"/>
          </w:tcPr>
          <w:p w14:paraId="6BF211BE" w14:textId="44058227" w:rsidR="00D63C4E" w:rsidRPr="000347DC" w:rsidRDefault="00D63C4E" w:rsidP="00D63C4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768045207"/>
                <w:placeholder>
                  <w:docPart w:val="9E21ABC5F7FA4FA88CA278D226195560"/>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63C4E" w:rsidRPr="005C6C35" w14:paraId="67B4938C" w14:textId="77777777" w:rsidTr="002F63D9">
        <w:trPr>
          <w:trHeight w:val="526"/>
        </w:trPr>
        <w:tc>
          <w:tcPr>
            <w:tcW w:w="5000" w:type="pct"/>
          </w:tcPr>
          <w:p w14:paraId="722A9C21" w14:textId="3ECE456E" w:rsidR="00D63C4E" w:rsidRPr="000347DC" w:rsidRDefault="00D63C4E" w:rsidP="00D63C4E">
            <w:pPr>
              <w:jc w:val="left"/>
              <w:rPr>
                <w:rFonts w:cstheme="minorHAnsi"/>
                <w:b/>
              </w:rPr>
            </w:pPr>
            <w:r w:rsidRPr="000347DC">
              <w:rPr>
                <w:rFonts w:cstheme="minorHAnsi"/>
                <w:b/>
              </w:rPr>
              <w:t>Qualitative analysis</w:t>
            </w:r>
            <w:r w:rsidRPr="000347DC">
              <w:rPr>
                <w:rFonts w:cstheme="minorHAnsi"/>
                <w:b/>
              </w:rPr>
              <w:br/>
            </w:r>
          </w:p>
        </w:tc>
      </w:tr>
      <w:tr w:rsidR="00D63C4E" w:rsidRPr="005C6C35" w14:paraId="52803D33" w14:textId="77777777" w:rsidTr="002F63D9">
        <w:trPr>
          <w:trHeight w:val="526"/>
        </w:trPr>
        <w:tc>
          <w:tcPr>
            <w:tcW w:w="5000" w:type="pct"/>
          </w:tcPr>
          <w:p w14:paraId="6B205596" w14:textId="657E7F50" w:rsidR="00D63C4E" w:rsidRPr="000347DC" w:rsidRDefault="00D63C4E" w:rsidP="00D63C4E">
            <w:pPr>
              <w:jc w:val="left"/>
              <w:rPr>
                <w:rFonts w:cstheme="minorHAnsi"/>
                <w:b/>
              </w:rPr>
            </w:pPr>
            <w:r w:rsidRPr="000347DC">
              <w:rPr>
                <w:rFonts w:cstheme="minorHAnsi"/>
                <w:b/>
              </w:rPr>
              <w:t>Gap analysis</w:t>
            </w:r>
            <w:r w:rsidRPr="000347DC">
              <w:rPr>
                <w:rFonts w:cstheme="minorHAnsi"/>
                <w:b/>
              </w:rPr>
              <w:br/>
            </w:r>
          </w:p>
        </w:tc>
      </w:tr>
      <w:tr w:rsidR="00D63C4E" w:rsidRPr="005C6C35" w14:paraId="0F71521C" w14:textId="77777777" w:rsidTr="002F63D9">
        <w:trPr>
          <w:trHeight w:val="526"/>
        </w:trPr>
        <w:tc>
          <w:tcPr>
            <w:tcW w:w="5000" w:type="pct"/>
          </w:tcPr>
          <w:p w14:paraId="311861EB" w14:textId="7A248C88" w:rsidR="00D63C4E" w:rsidRPr="000347DC" w:rsidRDefault="00D63C4E" w:rsidP="00D63C4E">
            <w:pPr>
              <w:jc w:val="left"/>
              <w:rPr>
                <w:rFonts w:cstheme="minorHAnsi"/>
                <w:b/>
              </w:rPr>
            </w:pPr>
            <w:r w:rsidRPr="000347DC">
              <w:rPr>
                <w:rFonts w:cstheme="minorHAnsi"/>
                <w:b/>
              </w:rPr>
              <w:t>Recommendations</w:t>
            </w:r>
            <w:r w:rsidRPr="000347DC">
              <w:rPr>
                <w:rFonts w:cstheme="minorHAnsi"/>
                <w:b/>
              </w:rPr>
              <w:br/>
            </w:r>
          </w:p>
        </w:tc>
      </w:tr>
      <w:tr w:rsidR="00D63C4E" w:rsidRPr="005C6C35" w14:paraId="141338CE" w14:textId="77777777" w:rsidTr="00D63C4E">
        <w:trPr>
          <w:trHeight w:val="526"/>
        </w:trPr>
        <w:tc>
          <w:tcPr>
            <w:tcW w:w="5000" w:type="pct"/>
            <w:shd w:val="clear" w:color="auto" w:fill="C7EDFC" w:themeFill="accent3" w:themeFillTint="33"/>
          </w:tcPr>
          <w:p w14:paraId="0C077E25" w14:textId="05CD7B09" w:rsidR="00D63C4E" w:rsidRPr="000347DC" w:rsidRDefault="00D63C4E" w:rsidP="00D63C4E">
            <w:pPr>
              <w:rPr>
                <w:rFonts w:cstheme="minorHAnsi"/>
                <w:b/>
              </w:rPr>
            </w:pPr>
            <w:r w:rsidRPr="000347DC">
              <w:rPr>
                <w:rFonts w:cstheme="minorHAnsi"/>
                <w:b/>
              </w:rPr>
              <w:t>Assessment criterion 9(b)(b):</w:t>
            </w:r>
          </w:p>
          <w:p w14:paraId="64E473FB"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Procurement data is presented through relevant and up-to-date data </w:t>
            </w:r>
            <w:proofErr w:type="spellStart"/>
            <w:r w:rsidRPr="000347DC">
              <w:rPr>
                <w:rFonts w:cstheme="minorHAnsi"/>
                <w:color w:val="000000"/>
              </w:rPr>
              <w:t>visualisations</w:t>
            </w:r>
            <w:proofErr w:type="spellEnd"/>
            <w:r w:rsidRPr="000347DC">
              <w:rPr>
                <w:rFonts w:cstheme="minorHAnsi"/>
                <w:color w:val="000000"/>
              </w:rPr>
              <w:t xml:space="preserve">, and it is </w:t>
            </w:r>
            <w:proofErr w:type="spellStart"/>
            <w:r w:rsidRPr="000347DC">
              <w:rPr>
                <w:rFonts w:cstheme="minorHAnsi"/>
                <w:color w:val="000000"/>
              </w:rPr>
              <w:t>analysed</w:t>
            </w:r>
            <w:proofErr w:type="spellEnd"/>
            <w:r w:rsidRPr="000347DC">
              <w:rPr>
                <w:rFonts w:cstheme="minorHAnsi"/>
                <w:color w:val="000000"/>
              </w:rPr>
              <w:t xml:space="preserve"> using data analytics functions or tools. </w:t>
            </w:r>
          </w:p>
          <w:p w14:paraId="3D73871D" w14:textId="110AC2EB" w:rsidR="00D63C4E" w:rsidRPr="000347DC" w:rsidRDefault="00D63C4E" w:rsidP="00D63C4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rPr>
            </w:pPr>
          </w:p>
        </w:tc>
      </w:tr>
      <w:tr w:rsidR="00D63C4E" w:rsidRPr="005C6C35" w14:paraId="5294743F" w14:textId="77777777" w:rsidTr="002F63D9">
        <w:trPr>
          <w:trHeight w:val="526"/>
        </w:trPr>
        <w:tc>
          <w:tcPr>
            <w:tcW w:w="5000" w:type="pct"/>
          </w:tcPr>
          <w:p w14:paraId="3E801438" w14:textId="2508B939" w:rsidR="00D63C4E" w:rsidRPr="000347DC" w:rsidRDefault="00D63C4E" w:rsidP="00D63C4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806901092"/>
                <w:placeholder>
                  <w:docPart w:val="1AC4FDCB746A42E7A74167D8C718EF5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63C4E" w:rsidRPr="005C6C35" w14:paraId="4CB9F746" w14:textId="77777777" w:rsidTr="002F63D9">
        <w:trPr>
          <w:trHeight w:val="526"/>
        </w:trPr>
        <w:tc>
          <w:tcPr>
            <w:tcW w:w="5000" w:type="pct"/>
          </w:tcPr>
          <w:p w14:paraId="3C2AB04B" w14:textId="1B3C831D" w:rsidR="00D63C4E" w:rsidRPr="000347DC" w:rsidRDefault="00D63C4E" w:rsidP="00D63C4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817315085"/>
                <w:placeholder>
                  <w:docPart w:val="67CB6A6382304FF9BC19C91F6FA1C611"/>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63C4E" w:rsidRPr="005C6C35" w14:paraId="37746FB6" w14:textId="77777777" w:rsidTr="002F63D9">
        <w:trPr>
          <w:trHeight w:val="526"/>
        </w:trPr>
        <w:tc>
          <w:tcPr>
            <w:tcW w:w="5000" w:type="pct"/>
          </w:tcPr>
          <w:p w14:paraId="25DA0166" w14:textId="3B28F11C" w:rsidR="00D63C4E" w:rsidRPr="000347DC" w:rsidRDefault="00D63C4E" w:rsidP="00D63C4E">
            <w:pPr>
              <w:jc w:val="left"/>
              <w:rPr>
                <w:rFonts w:cstheme="minorHAnsi"/>
                <w:b/>
              </w:rPr>
            </w:pPr>
            <w:r w:rsidRPr="000347DC">
              <w:rPr>
                <w:rFonts w:cstheme="minorHAnsi"/>
                <w:b/>
              </w:rPr>
              <w:t>Qualitative analysis</w:t>
            </w:r>
            <w:r w:rsidRPr="000347DC">
              <w:rPr>
                <w:rFonts w:cstheme="minorHAnsi"/>
                <w:b/>
              </w:rPr>
              <w:br/>
            </w:r>
          </w:p>
        </w:tc>
      </w:tr>
      <w:tr w:rsidR="00D63C4E" w:rsidRPr="005C6C35" w14:paraId="09E2E62A" w14:textId="77777777" w:rsidTr="002F63D9">
        <w:trPr>
          <w:trHeight w:val="526"/>
        </w:trPr>
        <w:tc>
          <w:tcPr>
            <w:tcW w:w="5000" w:type="pct"/>
          </w:tcPr>
          <w:p w14:paraId="578AFB98" w14:textId="2CB69378" w:rsidR="00D63C4E" w:rsidRPr="000347DC" w:rsidRDefault="00D63C4E" w:rsidP="00D63C4E">
            <w:pPr>
              <w:jc w:val="left"/>
              <w:rPr>
                <w:rFonts w:cstheme="minorHAnsi"/>
                <w:b/>
              </w:rPr>
            </w:pPr>
            <w:r w:rsidRPr="000347DC">
              <w:rPr>
                <w:rFonts w:cstheme="minorHAnsi"/>
                <w:b/>
              </w:rPr>
              <w:t>Gap analysis</w:t>
            </w:r>
            <w:r w:rsidRPr="000347DC">
              <w:rPr>
                <w:rFonts w:cstheme="minorHAnsi"/>
                <w:b/>
              </w:rPr>
              <w:br/>
            </w:r>
          </w:p>
        </w:tc>
      </w:tr>
      <w:tr w:rsidR="00D63C4E" w:rsidRPr="005C6C35" w14:paraId="7FD0ADDE" w14:textId="77777777" w:rsidTr="002F63D9">
        <w:trPr>
          <w:trHeight w:val="526"/>
        </w:trPr>
        <w:tc>
          <w:tcPr>
            <w:tcW w:w="5000" w:type="pct"/>
          </w:tcPr>
          <w:p w14:paraId="6673B416" w14:textId="73442354" w:rsidR="00D63C4E" w:rsidRPr="000347DC" w:rsidRDefault="00D63C4E" w:rsidP="00D63C4E">
            <w:pPr>
              <w:jc w:val="left"/>
              <w:rPr>
                <w:rFonts w:cstheme="minorHAnsi"/>
                <w:b/>
              </w:rPr>
            </w:pPr>
            <w:r w:rsidRPr="000347DC">
              <w:rPr>
                <w:rFonts w:cstheme="minorHAnsi"/>
                <w:b/>
              </w:rPr>
              <w:t>Recommendations</w:t>
            </w:r>
            <w:r w:rsidRPr="000347DC">
              <w:rPr>
                <w:rFonts w:cstheme="minorHAnsi"/>
                <w:b/>
              </w:rPr>
              <w:br/>
            </w:r>
          </w:p>
        </w:tc>
      </w:tr>
      <w:tr w:rsidR="00D63C4E" w:rsidRPr="005C6C35" w14:paraId="202EC245" w14:textId="77777777" w:rsidTr="00D63C4E">
        <w:trPr>
          <w:trHeight w:val="526"/>
        </w:trPr>
        <w:tc>
          <w:tcPr>
            <w:tcW w:w="5000" w:type="pct"/>
            <w:shd w:val="clear" w:color="auto" w:fill="C7EDFC" w:themeFill="accent3" w:themeFillTint="33"/>
          </w:tcPr>
          <w:p w14:paraId="43A8CD00" w14:textId="607A65F4" w:rsidR="00D63C4E" w:rsidRPr="000347DC" w:rsidRDefault="00D63C4E" w:rsidP="00D63C4E">
            <w:pPr>
              <w:rPr>
                <w:rFonts w:cstheme="minorHAnsi"/>
                <w:b/>
              </w:rPr>
            </w:pPr>
            <w:r w:rsidRPr="000347DC">
              <w:rPr>
                <w:rFonts w:cstheme="minorHAnsi"/>
                <w:b/>
              </w:rPr>
              <w:t>Assessment criterion 9(b)(c):</w:t>
            </w:r>
          </w:p>
          <w:p w14:paraId="2114028D"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Procurement data may be easily searched, filtered, and downloaded in bulk.  </w:t>
            </w:r>
          </w:p>
          <w:p w14:paraId="3B755AF2" w14:textId="7C99530D" w:rsidR="00D63C4E" w:rsidRPr="000347DC" w:rsidRDefault="00D63C4E" w:rsidP="00D63C4E">
            <w:pPr>
              <w:jc w:val="left"/>
              <w:rPr>
                <w:rFonts w:cstheme="minorHAnsi"/>
                <w:b/>
              </w:rPr>
            </w:pPr>
          </w:p>
        </w:tc>
      </w:tr>
      <w:tr w:rsidR="00D63C4E" w:rsidRPr="005C6C35" w14:paraId="204E130A" w14:textId="77777777" w:rsidTr="002F63D9">
        <w:trPr>
          <w:trHeight w:val="526"/>
        </w:trPr>
        <w:tc>
          <w:tcPr>
            <w:tcW w:w="5000" w:type="pct"/>
          </w:tcPr>
          <w:p w14:paraId="5BAD3EC6" w14:textId="0B73B6D0" w:rsidR="00D63C4E" w:rsidRPr="000347DC" w:rsidRDefault="00D63C4E" w:rsidP="00D63C4E">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933979455"/>
                <w:placeholder>
                  <w:docPart w:val="4821C7FBDE144F79A0CA4D4C779D751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D63C4E" w:rsidRPr="005C6C35" w14:paraId="64C75E19" w14:textId="77777777" w:rsidTr="002F63D9">
        <w:trPr>
          <w:trHeight w:val="526"/>
        </w:trPr>
        <w:tc>
          <w:tcPr>
            <w:tcW w:w="5000" w:type="pct"/>
          </w:tcPr>
          <w:p w14:paraId="3A36D648" w14:textId="3AF7FA8E" w:rsidR="00D63C4E" w:rsidRPr="000347DC" w:rsidRDefault="00D63C4E" w:rsidP="00D63C4E">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197813393"/>
                <w:placeholder>
                  <w:docPart w:val="CDFACC8541F34478BF41598846B84D73"/>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D63C4E" w:rsidRPr="005C6C35" w14:paraId="2ABE7CBB" w14:textId="77777777" w:rsidTr="002F63D9">
        <w:trPr>
          <w:trHeight w:val="526"/>
        </w:trPr>
        <w:tc>
          <w:tcPr>
            <w:tcW w:w="5000" w:type="pct"/>
          </w:tcPr>
          <w:p w14:paraId="2ACD8D9D" w14:textId="6DAF3E46" w:rsidR="00D63C4E" w:rsidRPr="000347DC" w:rsidRDefault="00D63C4E" w:rsidP="00D63C4E">
            <w:pPr>
              <w:jc w:val="left"/>
              <w:rPr>
                <w:rFonts w:cstheme="minorHAnsi"/>
                <w:b/>
              </w:rPr>
            </w:pPr>
            <w:r w:rsidRPr="000347DC">
              <w:rPr>
                <w:rFonts w:cstheme="minorHAnsi"/>
                <w:b/>
              </w:rPr>
              <w:t>Qualitative analysis</w:t>
            </w:r>
            <w:r w:rsidRPr="000347DC">
              <w:rPr>
                <w:rFonts w:cstheme="minorHAnsi"/>
                <w:b/>
              </w:rPr>
              <w:br/>
            </w:r>
          </w:p>
        </w:tc>
      </w:tr>
      <w:tr w:rsidR="00D63C4E" w:rsidRPr="005C6C35" w14:paraId="69924741" w14:textId="77777777" w:rsidTr="002F63D9">
        <w:trPr>
          <w:trHeight w:val="526"/>
        </w:trPr>
        <w:tc>
          <w:tcPr>
            <w:tcW w:w="5000" w:type="pct"/>
          </w:tcPr>
          <w:p w14:paraId="09F726A5" w14:textId="76F504D4" w:rsidR="00D63C4E" w:rsidRPr="000347DC" w:rsidRDefault="00D63C4E" w:rsidP="00D63C4E">
            <w:pPr>
              <w:jc w:val="left"/>
              <w:rPr>
                <w:rFonts w:cstheme="minorHAnsi"/>
                <w:b/>
              </w:rPr>
            </w:pPr>
            <w:r w:rsidRPr="000347DC">
              <w:rPr>
                <w:rFonts w:cstheme="minorHAnsi"/>
                <w:b/>
              </w:rPr>
              <w:t>Gap analysis</w:t>
            </w:r>
            <w:r w:rsidRPr="000347DC">
              <w:rPr>
                <w:rFonts w:cstheme="minorHAnsi"/>
                <w:b/>
              </w:rPr>
              <w:br/>
            </w:r>
          </w:p>
        </w:tc>
      </w:tr>
      <w:tr w:rsidR="00D63C4E" w:rsidRPr="005C6C35" w14:paraId="55BB5334" w14:textId="77777777" w:rsidTr="002F63D9">
        <w:trPr>
          <w:trHeight w:val="526"/>
        </w:trPr>
        <w:tc>
          <w:tcPr>
            <w:tcW w:w="5000" w:type="pct"/>
          </w:tcPr>
          <w:p w14:paraId="0A075101" w14:textId="30C72D88" w:rsidR="00D63C4E" w:rsidRPr="000347DC" w:rsidRDefault="00D63C4E" w:rsidP="00D63C4E">
            <w:pPr>
              <w:jc w:val="left"/>
              <w:rPr>
                <w:rFonts w:cstheme="minorHAnsi"/>
                <w:b/>
              </w:rPr>
            </w:pPr>
            <w:r w:rsidRPr="000347DC">
              <w:rPr>
                <w:rFonts w:cstheme="minorHAnsi"/>
                <w:b/>
              </w:rPr>
              <w:t>Recommendations</w:t>
            </w:r>
            <w:r w:rsidRPr="000347DC">
              <w:rPr>
                <w:rFonts w:cstheme="minorHAnsi"/>
                <w:b/>
              </w:rPr>
              <w:br/>
            </w:r>
          </w:p>
        </w:tc>
      </w:tr>
      <w:tr w:rsidR="000347DC" w:rsidRPr="005C6C35" w14:paraId="0FCDC955" w14:textId="77777777" w:rsidTr="000347DC">
        <w:trPr>
          <w:trHeight w:val="526"/>
        </w:trPr>
        <w:tc>
          <w:tcPr>
            <w:tcW w:w="5000" w:type="pct"/>
            <w:shd w:val="clear" w:color="auto" w:fill="C7EDFC" w:themeFill="accent3" w:themeFillTint="33"/>
          </w:tcPr>
          <w:p w14:paraId="0C167D7F" w14:textId="5C588EB9" w:rsidR="000347DC" w:rsidRPr="000347DC" w:rsidRDefault="000347DC" w:rsidP="000347DC">
            <w:pPr>
              <w:rPr>
                <w:rFonts w:cstheme="minorHAnsi"/>
                <w:b/>
              </w:rPr>
            </w:pPr>
            <w:r w:rsidRPr="000347DC">
              <w:rPr>
                <w:rFonts w:cstheme="minorHAnsi"/>
                <w:b/>
              </w:rPr>
              <w:t>Assessment criterion 9(b)(d):</w:t>
            </w:r>
          </w:p>
          <w:p w14:paraId="0CCF827E" w14:textId="52F0038C" w:rsidR="000347DC" w:rsidRPr="000347DC" w:rsidRDefault="000347DC" w:rsidP="000347DC">
            <w:pPr>
              <w:jc w:val="left"/>
              <w:rPr>
                <w:rFonts w:cstheme="minorHAnsi"/>
                <w:b/>
              </w:rPr>
            </w:pPr>
            <w:r w:rsidRPr="000347DC">
              <w:rPr>
                <w:rFonts w:cstheme="minorHAnsi"/>
                <w:color w:val="000000"/>
              </w:rPr>
              <w:t xml:space="preserve">Proper documentation about the procurement data is provided and kept up to date. </w:t>
            </w:r>
          </w:p>
        </w:tc>
      </w:tr>
      <w:tr w:rsidR="000347DC" w:rsidRPr="005C6C35" w14:paraId="6E60E15F" w14:textId="77777777" w:rsidTr="002F63D9">
        <w:trPr>
          <w:trHeight w:val="526"/>
        </w:trPr>
        <w:tc>
          <w:tcPr>
            <w:tcW w:w="5000" w:type="pct"/>
          </w:tcPr>
          <w:p w14:paraId="17DC02B7" w14:textId="0794DEBE" w:rsidR="000347DC" w:rsidRPr="000347DC" w:rsidRDefault="000347DC" w:rsidP="000347DC">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124118770"/>
                <w:placeholder>
                  <w:docPart w:val="46419E1510284FF0877996CBA46C846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0347DC" w:rsidRPr="005C6C35" w14:paraId="77806486" w14:textId="77777777" w:rsidTr="002F63D9">
        <w:trPr>
          <w:trHeight w:val="526"/>
        </w:trPr>
        <w:tc>
          <w:tcPr>
            <w:tcW w:w="5000" w:type="pct"/>
          </w:tcPr>
          <w:p w14:paraId="79EC40D7" w14:textId="2BB45116" w:rsidR="000347DC" w:rsidRPr="000347DC" w:rsidRDefault="000347DC" w:rsidP="000347DC">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595851080"/>
                <w:placeholder>
                  <w:docPart w:val="63276F9833B04F419FE619D3A75A6BF5"/>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0347DC" w:rsidRPr="005C6C35" w14:paraId="652259F3" w14:textId="77777777" w:rsidTr="002F63D9">
        <w:trPr>
          <w:trHeight w:val="526"/>
        </w:trPr>
        <w:tc>
          <w:tcPr>
            <w:tcW w:w="5000" w:type="pct"/>
          </w:tcPr>
          <w:p w14:paraId="1E2AA5AB" w14:textId="67E521B1" w:rsidR="000347DC" w:rsidRPr="000347DC" w:rsidRDefault="000347DC" w:rsidP="000347DC">
            <w:pPr>
              <w:jc w:val="left"/>
              <w:rPr>
                <w:rFonts w:cstheme="minorHAnsi"/>
                <w:b/>
              </w:rPr>
            </w:pPr>
            <w:r w:rsidRPr="000347DC">
              <w:rPr>
                <w:rFonts w:cstheme="minorHAnsi"/>
                <w:b/>
              </w:rPr>
              <w:lastRenderedPageBreak/>
              <w:t>Qualitative analysis</w:t>
            </w:r>
            <w:r w:rsidRPr="000347DC">
              <w:rPr>
                <w:rFonts w:cstheme="minorHAnsi"/>
                <w:b/>
              </w:rPr>
              <w:br/>
            </w:r>
          </w:p>
        </w:tc>
      </w:tr>
      <w:tr w:rsidR="000347DC" w:rsidRPr="005C6C35" w14:paraId="052B12B3" w14:textId="77777777" w:rsidTr="002F63D9">
        <w:trPr>
          <w:trHeight w:val="526"/>
        </w:trPr>
        <w:tc>
          <w:tcPr>
            <w:tcW w:w="5000" w:type="pct"/>
          </w:tcPr>
          <w:p w14:paraId="062CF120" w14:textId="5C4A6C93" w:rsidR="000347DC" w:rsidRPr="000347DC" w:rsidRDefault="000347DC" w:rsidP="000347DC">
            <w:pPr>
              <w:jc w:val="left"/>
              <w:rPr>
                <w:rFonts w:cstheme="minorHAnsi"/>
                <w:b/>
              </w:rPr>
            </w:pPr>
            <w:r w:rsidRPr="000347DC">
              <w:rPr>
                <w:rFonts w:cstheme="minorHAnsi"/>
                <w:b/>
              </w:rPr>
              <w:t>Gap analysis</w:t>
            </w:r>
            <w:r w:rsidRPr="000347DC">
              <w:rPr>
                <w:rFonts w:cstheme="minorHAnsi"/>
                <w:b/>
              </w:rPr>
              <w:br/>
            </w:r>
          </w:p>
        </w:tc>
      </w:tr>
      <w:tr w:rsidR="000347DC" w:rsidRPr="005C6C35" w14:paraId="0BB32F8D" w14:textId="77777777" w:rsidTr="002F63D9">
        <w:trPr>
          <w:trHeight w:val="526"/>
        </w:trPr>
        <w:tc>
          <w:tcPr>
            <w:tcW w:w="5000" w:type="pct"/>
          </w:tcPr>
          <w:p w14:paraId="605082B4" w14:textId="2E34251C" w:rsidR="000347DC" w:rsidRPr="000347DC" w:rsidRDefault="000347DC" w:rsidP="000347DC">
            <w:pPr>
              <w:jc w:val="left"/>
              <w:rPr>
                <w:rFonts w:cstheme="minorHAnsi"/>
                <w:b/>
              </w:rPr>
            </w:pPr>
            <w:r w:rsidRPr="000347DC">
              <w:rPr>
                <w:rFonts w:cstheme="minorHAnsi"/>
                <w:b/>
              </w:rPr>
              <w:t>Recommendations</w:t>
            </w:r>
            <w:r w:rsidRPr="000347DC">
              <w:rPr>
                <w:rFonts w:cstheme="minorHAnsi"/>
                <w:b/>
              </w:rPr>
              <w:br/>
            </w:r>
          </w:p>
        </w:tc>
      </w:tr>
    </w:tbl>
    <w:p w14:paraId="724E99A3" w14:textId="0BC3AEDF" w:rsidR="00035A48" w:rsidRDefault="00035A48" w:rsidP="00035A48">
      <w:pPr>
        <w:jc w:val="left"/>
        <w:rPr>
          <w:rFonts w:eastAsiaTheme="majorEastAsia" w:cstheme="majorBidi"/>
          <w:bCs/>
          <w:sz w:val="40"/>
          <w:szCs w:val="36"/>
        </w:rPr>
      </w:pPr>
    </w:p>
    <w:p w14:paraId="1E555799" w14:textId="0D8258F8" w:rsidR="00363158" w:rsidRPr="00BA1C4F" w:rsidRDefault="000347DC" w:rsidP="00363158">
      <w:pPr>
        <w:pStyle w:val="Heading2"/>
        <w:rPr>
          <w:color w:val="3C3C3C" w:themeColor="text2"/>
        </w:rPr>
      </w:pPr>
      <w:bookmarkStart w:id="28" w:name="_Toc164264227"/>
      <w:r>
        <w:rPr>
          <w:color w:val="3C3C3C" w:themeColor="text2"/>
        </w:rPr>
        <w:t>E-proc-</w:t>
      </w:r>
      <w:r w:rsidR="00E02251" w:rsidRPr="00BA1C4F">
        <w:rPr>
          <w:color w:val="3C3C3C" w:themeColor="text2"/>
        </w:rPr>
        <w:t>Indicator 10.    The private sector is fully engaged with the e-Procurement ecosystem</w:t>
      </w:r>
      <w:bookmarkEnd w:id="28"/>
    </w:p>
    <w:p w14:paraId="009529EA" w14:textId="77777777" w:rsidR="00363158" w:rsidRDefault="00363158" w:rsidP="00363158"/>
    <w:tbl>
      <w:tblPr>
        <w:tblStyle w:val="GridTable1Light-Accent3"/>
        <w:tblW w:w="4799" w:type="pct"/>
        <w:tblInd w:w="421" w:type="dxa"/>
        <w:tblLook w:val="0000" w:firstRow="0" w:lastRow="0" w:firstColumn="0" w:lastColumn="0" w:noHBand="0" w:noVBand="0"/>
      </w:tblPr>
      <w:tblGrid>
        <w:gridCol w:w="10036"/>
      </w:tblGrid>
      <w:tr w:rsidR="00363158" w:rsidRPr="00BA1C4F" w14:paraId="039A833B" w14:textId="77777777" w:rsidTr="002F63D9">
        <w:trPr>
          <w:trHeight w:val="527"/>
        </w:trPr>
        <w:tc>
          <w:tcPr>
            <w:tcW w:w="5000" w:type="pct"/>
            <w:shd w:val="clear" w:color="auto" w:fill="5ACBF8" w:themeFill="accent3" w:themeFillTint="99"/>
          </w:tcPr>
          <w:p w14:paraId="7033A968" w14:textId="751BE106" w:rsidR="00363158" w:rsidRPr="000347DC" w:rsidRDefault="000347DC" w:rsidP="002F63D9">
            <w:pPr>
              <w:jc w:val="center"/>
              <w:rPr>
                <w:rFonts w:cstheme="minorHAnsi"/>
                <w:b/>
              </w:rPr>
            </w:pPr>
            <w:r w:rsidRPr="000347DC">
              <w:rPr>
                <w:rFonts w:cstheme="minorHAnsi"/>
                <w:b/>
              </w:rPr>
              <w:t>E-Proc-</w:t>
            </w:r>
            <w:r w:rsidR="00363158" w:rsidRPr="000347DC">
              <w:rPr>
                <w:rFonts w:cstheme="minorHAnsi"/>
                <w:b/>
              </w:rPr>
              <w:t xml:space="preserve">Sub-indicator </w:t>
            </w:r>
            <w:r w:rsidR="00BA1C4F" w:rsidRPr="000347DC">
              <w:rPr>
                <w:rFonts w:cstheme="minorHAnsi"/>
                <w:b/>
              </w:rPr>
              <w:t>10</w:t>
            </w:r>
            <w:r w:rsidR="00363158" w:rsidRPr="000347DC">
              <w:rPr>
                <w:rFonts w:cstheme="minorHAnsi"/>
                <w:b/>
              </w:rPr>
              <w:t xml:space="preserve">(a) </w:t>
            </w:r>
          </w:p>
          <w:p w14:paraId="08F6EACE" w14:textId="552865E5" w:rsidR="00363158" w:rsidRPr="000347DC" w:rsidRDefault="00BA1C4F" w:rsidP="002F63D9">
            <w:pPr>
              <w:tabs>
                <w:tab w:val="left" w:pos="1217"/>
              </w:tabs>
              <w:spacing w:line="0" w:lineRule="atLeast"/>
              <w:jc w:val="center"/>
              <w:rPr>
                <w:rFonts w:cstheme="minorHAnsi"/>
                <w:b/>
              </w:rPr>
            </w:pPr>
            <w:r w:rsidRPr="000347DC">
              <w:rPr>
                <w:rFonts w:cstheme="minorHAnsi"/>
                <w:b/>
              </w:rPr>
              <w:t>Dialogue between the public and private sectors</w:t>
            </w:r>
          </w:p>
        </w:tc>
      </w:tr>
      <w:tr w:rsidR="00363158" w14:paraId="0DF3C3E2" w14:textId="77777777" w:rsidTr="002F63D9">
        <w:trPr>
          <w:trHeight w:val="299"/>
        </w:trPr>
        <w:tc>
          <w:tcPr>
            <w:tcW w:w="5000" w:type="pct"/>
            <w:shd w:val="clear" w:color="auto" w:fill="C7EDFC" w:themeFill="accent3" w:themeFillTint="33"/>
          </w:tcPr>
          <w:p w14:paraId="59A93038" w14:textId="1D8DB721" w:rsidR="00363158" w:rsidRPr="000347DC" w:rsidRDefault="00363158" w:rsidP="002F63D9">
            <w:pPr>
              <w:rPr>
                <w:rFonts w:cstheme="minorHAnsi"/>
                <w:b/>
              </w:rPr>
            </w:pPr>
            <w:r w:rsidRPr="000347DC">
              <w:rPr>
                <w:rFonts w:cstheme="minorHAnsi"/>
                <w:b/>
              </w:rPr>
              <w:t xml:space="preserve">Assessment criterion </w:t>
            </w:r>
            <w:r w:rsidR="00BA1C4F" w:rsidRPr="000347DC">
              <w:rPr>
                <w:rFonts w:cstheme="minorHAnsi"/>
                <w:b/>
              </w:rPr>
              <w:t>10</w:t>
            </w:r>
            <w:r w:rsidRPr="000347DC">
              <w:rPr>
                <w:rFonts w:cstheme="minorHAnsi"/>
                <w:b/>
              </w:rPr>
              <w:t>(a)(a):</w:t>
            </w:r>
          </w:p>
          <w:p w14:paraId="3A0932EF" w14:textId="70D4B3D1" w:rsidR="00363158" w:rsidRPr="000347DC" w:rsidRDefault="00BA1C4F" w:rsidP="002F63D9">
            <w:pPr>
              <w:rPr>
                <w:rFonts w:cstheme="minorHAnsi"/>
              </w:rPr>
            </w:pPr>
            <w:r w:rsidRPr="000347DC">
              <w:rPr>
                <w:rFonts w:cstheme="minorHAnsi"/>
                <w:color w:val="000000"/>
              </w:rPr>
              <w:t xml:space="preserve">The government encourages an open dialogue with the private sector to improve the e-Procurement ecosystem. </w:t>
            </w:r>
          </w:p>
        </w:tc>
      </w:tr>
      <w:tr w:rsidR="00363158" w14:paraId="4D8160D7" w14:textId="77777777" w:rsidTr="002F63D9">
        <w:trPr>
          <w:trHeight w:val="366"/>
        </w:trPr>
        <w:tc>
          <w:tcPr>
            <w:tcW w:w="5000" w:type="pct"/>
          </w:tcPr>
          <w:p w14:paraId="5BAE6C66" w14:textId="77777777" w:rsidR="00363158" w:rsidRPr="000347DC" w:rsidRDefault="00363158" w:rsidP="002F63D9">
            <w:pPr>
              <w:rPr>
                <w:rFonts w:cstheme="minorHAnsi"/>
              </w:rPr>
            </w:pPr>
            <w:r w:rsidRPr="000347DC">
              <w:rPr>
                <w:rFonts w:cstheme="minorHAnsi"/>
                <w:b/>
              </w:rPr>
              <w:t>Conclusion</w:t>
            </w:r>
            <w:r w:rsidRPr="000347DC">
              <w:rPr>
                <w:rFonts w:cstheme="minorHAnsi"/>
              </w:rPr>
              <w:t xml:space="preserve">: </w:t>
            </w:r>
            <w:sdt>
              <w:sdtPr>
                <w:rPr>
                  <w:rFonts w:cstheme="minorHAnsi"/>
                </w:rPr>
                <w:id w:val="-512684769"/>
                <w:placeholder>
                  <w:docPart w:val="E42E671AF5204C47BF9D4B05316A558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363158" w14:paraId="2C78E0D5" w14:textId="77777777" w:rsidTr="002F63D9">
        <w:trPr>
          <w:trHeight w:val="380"/>
        </w:trPr>
        <w:tc>
          <w:tcPr>
            <w:tcW w:w="5000" w:type="pct"/>
          </w:tcPr>
          <w:p w14:paraId="776D057F" w14:textId="77777777" w:rsidR="00363158" w:rsidRPr="000347DC" w:rsidRDefault="00363158" w:rsidP="002F63D9">
            <w:pPr>
              <w:rPr>
                <w:rFonts w:cstheme="minorHAnsi"/>
              </w:rPr>
            </w:pPr>
            <w:r w:rsidRPr="000347DC">
              <w:rPr>
                <w:rFonts w:cstheme="minorHAnsi"/>
                <w:b/>
              </w:rPr>
              <w:t>Red flag</w:t>
            </w:r>
            <w:r w:rsidRPr="000347DC">
              <w:rPr>
                <w:rFonts w:cstheme="minorHAnsi"/>
              </w:rPr>
              <w:t xml:space="preserve">: </w:t>
            </w:r>
            <w:sdt>
              <w:sdtPr>
                <w:rPr>
                  <w:rFonts w:cstheme="minorHAnsi"/>
                </w:rPr>
                <w:id w:val="-1187360596"/>
                <w:placeholder>
                  <w:docPart w:val="8103A3905D654D9DBDDD453FC115EC85"/>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363158" w:rsidRPr="009B5E62" w14:paraId="6799AA1E" w14:textId="77777777" w:rsidTr="002F63D9">
        <w:trPr>
          <w:trHeight w:val="770"/>
        </w:trPr>
        <w:tc>
          <w:tcPr>
            <w:tcW w:w="5000" w:type="pct"/>
          </w:tcPr>
          <w:p w14:paraId="3456236C" w14:textId="77777777" w:rsidR="00363158" w:rsidRPr="000347DC" w:rsidRDefault="00363158" w:rsidP="002F63D9">
            <w:pPr>
              <w:jc w:val="left"/>
              <w:rPr>
                <w:rFonts w:cstheme="minorHAnsi"/>
                <w:bCs/>
              </w:rPr>
            </w:pPr>
            <w:r w:rsidRPr="000347DC">
              <w:rPr>
                <w:rFonts w:cstheme="minorHAnsi"/>
                <w:b/>
              </w:rPr>
              <w:t>Qualitative analysis</w:t>
            </w:r>
            <w:r w:rsidRPr="000347DC">
              <w:rPr>
                <w:rFonts w:cstheme="minorHAnsi"/>
                <w:b/>
              </w:rPr>
              <w:br/>
            </w:r>
          </w:p>
        </w:tc>
      </w:tr>
      <w:tr w:rsidR="00363158" w:rsidRPr="009B5E62" w14:paraId="26F030D4" w14:textId="77777777" w:rsidTr="002F63D9">
        <w:trPr>
          <w:trHeight w:val="856"/>
        </w:trPr>
        <w:tc>
          <w:tcPr>
            <w:tcW w:w="5000" w:type="pct"/>
          </w:tcPr>
          <w:p w14:paraId="0D203078" w14:textId="77777777" w:rsidR="00363158" w:rsidRPr="000347DC" w:rsidRDefault="00363158" w:rsidP="002F63D9">
            <w:pPr>
              <w:jc w:val="left"/>
              <w:rPr>
                <w:rFonts w:cstheme="minorHAnsi"/>
                <w:bCs/>
              </w:rPr>
            </w:pPr>
            <w:r w:rsidRPr="000347DC">
              <w:rPr>
                <w:rFonts w:cstheme="minorHAnsi"/>
                <w:b/>
              </w:rPr>
              <w:t>Gap analysis</w:t>
            </w:r>
            <w:r w:rsidRPr="000347DC">
              <w:rPr>
                <w:rFonts w:cstheme="minorHAnsi"/>
                <w:b/>
              </w:rPr>
              <w:br/>
            </w:r>
          </w:p>
        </w:tc>
      </w:tr>
      <w:tr w:rsidR="00363158" w:rsidRPr="009B5E62" w14:paraId="4EEB4418" w14:textId="77777777" w:rsidTr="002F63D9">
        <w:trPr>
          <w:trHeight w:val="526"/>
        </w:trPr>
        <w:tc>
          <w:tcPr>
            <w:tcW w:w="5000" w:type="pct"/>
          </w:tcPr>
          <w:p w14:paraId="678E088F" w14:textId="77777777" w:rsidR="00363158" w:rsidRPr="000347DC" w:rsidRDefault="00363158" w:rsidP="002F63D9">
            <w:pPr>
              <w:jc w:val="left"/>
              <w:rPr>
                <w:rFonts w:cstheme="minorHAnsi"/>
                <w:bCs/>
              </w:rPr>
            </w:pPr>
            <w:r w:rsidRPr="000347DC">
              <w:rPr>
                <w:rFonts w:cstheme="minorHAnsi"/>
                <w:b/>
              </w:rPr>
              <w:t>Recommendations</w:t>
            </w:r>
            <w:r w:rsidRPr="000347DC">
              <w:rPr>
                <w:rFonts w:cstheme="minorHAnsi"/>
                <w:b/>
              </w:rPr>
              <w:br/>
            </w:r>
          </w:p>
        </w:tc>
      </w:tr>
      <w:tr w:rsidR="00363158" w14:paraId="3C664A53" w14:textId="77777777" w:rsidTr="002F63D9">
        <w:trPr>
          <w:trHeight w:val="526"/>
        </w:trPr>
        <w:tc>
          <w:tcPr>
            <w:tcW w:w="5000" w:type="pct"/>
            <w:shd w:val="clear" w:color="auto" w:fill="5ACBF8" w:themeFill="accent3" w:themeFillTint="99"/>
          </w:tcPr>
          <w:p w14:paraId="5460F34F" w14:textId="43F79FC5" w:rsidR="00363158" w:rsidRPr="000347DC" w:rsidRDefault="000347DC" w:rsidP="002F63D9">
            <w:pPr>
              <w:jc w:val="center"/>
              <w:rPr>
                <w:rFonts w:cstheme="minorHAnsi"/>
                <w:b/>
              </w:rPr>
            </w:pPr>
            <w:r w:rsidRPr="000347DC">
              <w:rPr>
                <w:rFonts w:cstheme="minorHAnsi"/>
                <w:b/>
              </w:rPr>
              <w:t>E-Proc-</w:t>
            </w:r>
            <w:r w:rsidR="00363158" w:rsidRPr="000347DC">
              <w:rPr>
                <w:rFonts w:cstheme="minorHAnsi"/>
                <w:b/>
              </w:rPr>
              <w:t xml:space="preserve">Sub-indicator </w:t>
            </w:r>
            <w:r w:rsidR="00BA1C4F" w:rsidRPr="000347DC">
              <w:rPr>
                <w:rFonts w:cstheme="minorHAnsi"/>
                <w:b/>
              </w:rPr>
              <w:t>10</w:t>
            </w:r>
            <w:r w:rsidR="00363158" w:rsidRPr="000347DC">
              <w:rPr>
                <w:rFonts w:cstheme="minorHAnsi"/>
                <w:b/>
              </w:rPr>
              <w:t>(b)</w:t>
            </w:r>
          </w:p>
          <w:p w14:paraId="2662EE8C" w14:textId="13D1B396" w:rsidR="00363158" w:rsidRPr="000347DC" w:rsidRDefault="00BA1C4F" w:rsidP="002F63D9">
            <w:pPr>
              <w:jc w:val="center"/>
              <w:rPr>
                <w:rFonts w:cstheme="minorHAnsi"/>
                <w:b/>
              </w:rPr>
            </w:pPr>
            <w:r w:rsidRPr="000347DC">
              <w:rPr>
                <w:rFonts w:cstheme="minorHAnsi"/>
                <w:b/>
              </w:rPr>
              <w:t>Private sector’s use of the e-Procurement ecosystem</w:t>
            </w:r>
          </w:p>
        </w:tc>
      </w:tr>
      <w:tr w:rsidR="00363158" w14:paraId="6EA11AFD" w14:textId="77777777" w:rsidTr="002F63D9">
        <w:trPr>
          <w:trHeight w:val="526"/>
        </w:trPr>
        <w:tc>
          <w:tcPr>
            <w:tcW w:w="5000" w:type="pct"/>
            <w:shd w:val="clear" w:color="auto" w:fill="C7EDFC" w:themeFill="accent3" w:themeFillTint="33"/>
          </w:tcPr>
          <w:p w14:paraId="3B3E2759" w14:textId="6D7D8747" w:rsidR="00363158" w:rsidRPr="000347DC" w:rsidRDefault="00363158" w:rsidP="002F63D9">
            <w:pPr>
              <w:rPr>
                <w:rFonts w:cstheme="minorHAnsi"/>
                <w:b/>
              </w:rPr>
            </w:pPr>
            <w:r w:rsidRPr="000347DC">
              <w:rPr>
                <w:rFonts w:cstheme="minorHAnsi"/>
                <w:b/>
              </w:rPr>
              <w:t xml:space="preserve">Assessment criterion </w:t>
            </w:r>
            <w:r w:rsidR="00BA1C4F" w:rsidRPr="000347DC">
              <w:rPr>
                <w:rFonts w:cstheme="minorHAnsi"/>
                <w:b/>
              </w:rPr>
              <w:t>10</w:t>
            </w:r>
            <w:r w:rsidRPr="000347DC">
              <w:rPr>
                <w:rFonts w:cstheme="minorHAnsi"/>
                <w:b/>
              </w:rPr>
              <w:t>(b)(a):</w:t>
            </w:r>
          </w:p>
          <w:p w14:paraId="0D084080"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The private sector is actively engaging with the e-Procurement ecosystem. *</w:t>
            </w:r>
          </w:p>
          <w:p w14:paraId="5393F815" w14:textId="77777777" w:rsidR="00363158" w:rsidRPr="000347DC" w:rsidRDefault="00363158" w:rsidP="002F63D9">
            <w:pPr>
              <w:jc w:val="left"/>
              <w:rPr>
                <w:rFonts w:cstheme="minorHAnsi"/>
                <w:b/>
              </w:rPr>
            </w:pPr>
          </w:p>
        </w:tc>
      </w:tr>
      <w:tr w:rsidR="00363158" w14:paraId="3A190308" w14:textId="77777777" w:rsidTr="002F63D9">
        <w:trPr>
          <w:trHeight w:val="526"/>
        </w:trPr>
        <w:tc>
          <w:tcPr>
            <w:tcW w:w="5000" w:type="pct"/>
          </w:tcPr>
          <w:p w14:paraId="35954230" w14:textId="77777777" w:rsidR="00363158" w:rsidRPr="000347DC" w:rsidRDefault="00363158" w:rsidP="002F63D9">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347094450"/>
                <w:placeholder>
                  <w:docPart w:val="5B5DB1C4B0FC4777AE37BFB54318428C"/>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363158" w14:paraId="5317B3E6" w14:textId="77777777" w:rsidTr="002F63D9">
        <w:trPr>
          <w:trHeight w:val="526"/>
        </w:trPr>
        <w:tc>
          <w:tcPr>
            <w:tcW w:w="5000" w:type="pct"/>
          </w:tcPr>
          <w:p w14:paraId="6C960A58" w14:textId="77777777" w:rsidR="00363158" w:rsidRPr="000347DC" w:rsidRDefault="00363158" w:rsidP="002F63D9">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616337641"/>
                <w:placeholder>
                  <w:docPart w:val="48648A08913B4494A9AC362C6986EADF"/>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363158" w14:paraId="4D6AD177" w14:textId="77777777" w:rsidTr="002F63D9">
        <w:trPr>
          <w:trHeight w:val="526"/>
        </w:trPr>
        <w:tc>
          <w:tcPr>
            <w:tcW w:w="5000" w:type="pct"/>
          </w:tcPr>
          <w:p w14:paraId="4F5D67FA" w14:textId="77777777" w:rsidR="00363158" w:rsidRPr="000347DC" w:rsidRDefault="00363158" w:rsidP="002F63D9">
            <w:pPr>
              <w:jc w:val="left"/>
              <w:rPr>
                <w:rFonts w:cstheme="minorHAnsi"/>
                <w:b/>
              </w:rPr>
            </w:pPr>
            <w:r w:rsidRPr="000347DC">
              <w:rPr>
                <w:rFonts w:cstheme="minorHAnsi"/>
                <w:b/>
              </w:rPr>
              <w:t>Qualitative analysis</w:t>
            </w:r>
            <w:r w:rsidRPr="000347DC">
              <w:rPr>
                <w:rFonts w:cstheme="minorHAnsi"/>
                <w:b/>
              </w:rPr>
              <w:br/>
            </w:r>
          </w:p>
        </w:tc>
      </w:tr>
      <w:tr w:rsidR="00BA1C4F" w14:paraId="6AA6A258" w14:textId="77777777" w:rsidTr="00BA1C4F">
        <w:trPr>
          <w:trHeight w:val="526"/>
        </w:trPr>
        <w:tc>
          <w:tcPr>
            <w:tcW w:w="5000" w:type="pct"/>
            <w:shd w:val="clear" w:color="auto" w:fill="D8D8D8" w:themeFill="text2" w:themeFillTint="33"/>
          </w:tcPr>
          <w:p w14:paraId="158BDF9B" w14:textId="1CFB4C1F" w:rsidR="00BA1C4F" w:rsidRPr="000347DC" w:rsidRDefault="00BA1C4F" w:rsidP="002F63D9">
            <w:pPr>
              <w:jc w:val="left"/>
              <w:rPr>
                <w:rFonts w:cstheme="minorHAnsi"/>
                <w:b/>
              </w:rPr>
            </w:pPr>
            <w:r w:rsidRPr="000347DC">
              <w:rPr>
                <w:rFonts w:cstheme="minorHAnsi"/>
                <w:b/>
              </w:rPr>
              <w:t>Quantitative analysis</w:t>
            </w:r>
          </w:p>
          <w:p w14:paraId="6FA40EBC" w14:textId="77777777" w:rsidR="00BA1C4F" w:rsidRPr="000347DC" w:rsidRDefault="00BA1C4F" w:rsidP="002F63D9">
            <w:pPr>
              <w:jc w:val="left"/>
              <w:rPr>
                <w:rFonts w:cstheme="minorHAnsi"/>
                <w:b/>
                <w:i/>
                <w:iCs/>
              </w:rPr>
            </w:pPr>
          </w:p>
          <w:p w14:paraId="5D4ECCDA" w14:textId="77777777" w:rsidR="000347DC" w:rsidRPr="000347DC" w:rsidRDefault="000347DC" w:rsidP="000347DC">
            <w:pPr>
              <w:rPr>
                <w:rFonts w:cstheme="minorHAnsi"/>
                <w:bCs/>
                <w:i/>
                <w:iCs/>
                <w:color w:val="000000"/>
              </w:rPr>
            </w:pPr>
            <w:r w:rsidRPr="000347DC">
              <w:rPr>
                <w:rFonts w:cstheme="minorHAnsi"/>
                <w:bCs/>
                <w:i/>
                <w:iCs/>
                <w:color w:val="000000"/>
              </w:rPr>
              <w:t xml:space="preserve">* Quantitative indicators to substantiate assessment of sub-indicator 10(b) Assessment criterion (a): </w:t>
            </w:r>
          </w:p>
          <w:p w14:paraId="7E37E246" w14:textId="77777777" w:rsidR="000347DC" w:rsidRPr="000347DC" w:rsidRDefault="000347DC" w:rsidP="000347DC">
            <w:pPr>
              <w:rPr>
                <w:rFonts w:cstheme="minorHAnsi"/>
                <w:bCs/>
                <w:i/>
                <w:iCs/>
                <w:color w:val="000000"/>
              </w:rPr>
            </w:pPr>
          </w:p>
          <w:p w14:paraId="3315B93D" w14:textId="77777777" w:rsidR="000347DC" w:rsidRPr="000347DC" w:rsidRDefault="000347DC" w:rsidP="000347DC">
            <w:pPr>
              <w:rPr>
                <w:rFonts w:cstheme="minorHAnsi"/>
                <w:bCs/>
                <w:i/>
                <w:iCs/>
                <w:color w:val="000000"/>
              </w:rPr>
            </w:pPr>
            <w:r w:rsidRPr="000347DC">
              <w:rPr>
                <w:rFonts w:cstheme="minorHAnsi"/>
                <w:bCs/>
                <w:i/>
                <w:iCs/>
                <w:color w:val="000000"/>
              </w:rPr>
              <w:t xml:space="preserve">- Number of suppliers registered in the last three years </w:t>
            </w:r>
          </w:p>
          <w:p w14:paraId="63701E2B" w14:textId="77777777" w:rsidR="000347DC" w:rsidRPr="000347DC" w:rsidRDefault="000347DC" w:rsidP="000347DC">
            <w:pPr>
              <w:rPr>
                <w:rFonts w:cstheme="minorHAnsi"/>
                <w:bCs/>
                <w:i/>
                <w:iCs/>
                <w:color w:val="000000"/>
              </w:rPr>
            </w:pPr>
            <w:r w:rsidRPr="000347DC">
              <w:rPr>
                <w:rFonts w:cstheme="minorHAnsi"/>
                <w:bCs/>
                <w:i/>
                <w:iCs/>
                <w:color w:val="000000"/>
              </w:rPr>
              <w:t xml:space="preserve">- Number of SMEs registered in the last three years </w:t>
            </w:r>
          </w:p>
          <w:p w14:paraId="5F423C9F" w14:textId="77777777" w:rsidR="000347DC" w:rsidRPr="000347DC" w:rsidRDefault="000347DC" w:rsidP="000347DC">
            <w:pPr>
              <w:rPr>
                <w:rFonts w:cstheme="minorHAnsi"/>
                <w:bCs/>
                <w:i/>
                <w:iCs/>
                <w:color w:val="000000"/>
              </w:rPr>
            </w:pPr>
            <w:r w:rsidRPr="000347DC">
              <w:rPr>
                <w:rFonts w:cstheme="minorHAnsi"/>
                <w:bCs/>
                <w:i/>
                <w:iCs/>
                <w:color w:val="000000"/>
              </w:rPr>
              <w:t>Source: Institution(s) responsible for the e-Procurement ecosystem</w:t>
            </w:r>
          </w:p>
          <w:p w14:paraId="0B1C9A46" w14:textId="77777777" w:rsidR="000347DC" w:rsidRPr="000347DC" w:rsidRDefault="000347DC" w:rsidP="000347DC">
            <w:pPr>
              <w:rPr>
                <w:rFonts w:cstheme="minorHAnsi"/>
                <w:bCs/>
                <w:i/>
                <w:iCs/>
                <w:color w:val="000000"/>
              </w:rPr>
            </w:pPr>
            <w:r w:rsidRPr="000347DC">
              <w:rPr>
                <w:rFonts w:cstheme="minorHAnsi"/>
                <w:bCs/>
                <w:i/>
                <w:iCs/>
                <w:color w:val="000000"/>
              </w:rPr>
              <w:t xml:space="preserve">* Recommended quantitative indicators to substantiate assessment of sub-indicator 10(b) Assessment criterion (b):    </w:t>
            </w:r>
          </w:p>
          <w:p w14:paraId="6357223B" w14:textId="77777777" w:rsidR="000347DC" w:rsidRPr="000347DC" w:rsidRDefault="000347DC" w:rsidP="000347DC">
            <w:pPr>
              <w:rPr>
                <w:rFonts w:cstheme="minorHAnsi"/>
                <w:bCs/>
                <w:i/>
                <w:iCs/>
                <w:color w:val="000000"/>
              </w:rPr>
            </w:pPr>
            <w:r w:rsidRPr="000347DC">
              <w:rPr>
                <w:rFonts w:cstheme="minorHAnsi"/>
                <w:bCs/>
                <w:i/>
                <w:iCs/>
                <w:color w:val="000000"/>
              </w:rPr>
              <w:t xml:space="preserve">- Number of bids per tender for competitive processes </w:t>
            </w:r>
          </w:p>
          <w:p w14:paraId="20C9111F"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Cs/>
                <w:i/>
                <w:iCs/>
                <w:color w:val="000000"/>
              </w:rPr>
            </w:pPr>
            <w:r w:rsidRPr="000347DC">
              <w:rPr>
                <w:rFonts w:cstheme="minorHAnsi"/>
                <w:bCs/>
                <w:i/>
                <w:iCs/>
                <w:color w:val="000000"/>
              </w:rPr>
              <w:lastRenderedPageBreak/>
              <w:t>- Number of suppliers that were awarded contracts in the last three years</w:t>
            </w:r>
          </w:p>
          <w:p w14:paraId="5CA28403" w14:textId="77777777" w:rsidR="000347DC" w:rsidRPr="000347DC" w:rsidRDefault="000347DC" w:rsidP="000347DC">
            <w:pPr>
              <w:rPr>
                <w:rFonts w:cstheme="minorHAnsi"/>
                <w:bCs/>
                <w:i/>
                <w:iCs/>
                <w:color w:val="000000"/>
              </w:rPr>
            </w:pPr>
            <w:r w:rsidRPr="000347DC">
              <w:rPr>
                <w:rFonts w:cstheme="minorHAnsi"/>
                <w:bCs/>
                <w:i/>
                <w:iCs/>
                <w:color w:val="000000"/>
              </w:rPr>
              <w:t>- Number of registered foreign private sector users in the last three years</w:t>
            </w:r>
          </w:p>
          <w:p w14:paraId="0DCE339E" w14:textId="77777777" w:rsidR="000347DC" w:rsidRPr="000347DC" w:rsidRDefault="000347DC" w:rsidP="000347DC">
            <w:pPr>
              <w:rPr>
                <w:rFonts w:cstheme="minorHAnsi"/>
                <w:bCs/>
                <w:i/>
                <w:iCs/>
                <w:color w:val="000000"/>
              </w:rPr>
            </w:pPr>
          </w:p>
          <w:p w14:paraId="61AF584E" w14:textId="77777777" w:rsidR="000347DC" w:rsidRPr="000347DC" w:rsidRDefault="000347DC" w:rsidP="000347DC">
            <w:pPr>
              <w:rPr>
                <w:rFonts w:cstheme="minorHAnsi"/>
                <w:bCs/>
                <w:i/>
                <w:iCs/>
                <w:color w:val="000000"/>
              </w:rPr>
            </w:pPr>
            <w:r w:rsidRPr="000347DC">
              <w:rPr>
                <w:rFonts w:cstheme="minorHAnsi"/>
                <w:bCs/>
                <w:i/>
                <w:iCs/>
                <w:color w:val="000000"/>
              </w:rPr>
              <w:t>Source: Institution(s) responsible for the e-Procurement ecosystem</w:t>
            </w:r>
          </w:p>
          <w:p w14:paraId="5D74F34C" w14:textId="7FE88038" w:rsidR="00BA1C4F" w:rsidRPr="000347DC" w:rsidRDefault="00BA1C4F" w:rsidP="002F63D9">
            <w:pPr>
              <w:jc w:val="left"/>
              <w:rPr>
                <w:rFonts w:cstheme="minorHAnsi"/>
                <w:b/>
                <w:i/>
                <w:iCs/>
              </w:rPr>
            </w:pPr>
          </w:p>
        </w:tc>
      </w:tr>
      <w:tr w:rsidR="00363158" w14:paraId="154F07C0" w14:textId="77777777" w:rsidTr="002F63D9">
        <w:trPr>
          <w:trHeight w:val="526"/>
        </w:trPr>
        <w:tc>
          <w:tcPr>
            <w:tcW w:w="5000" w:type="pct"/>
          </w:tcPr>
          <w:p w14:paraId="15F28E6F" w14:textId="77777777" w:rsidR="00363158" w:rsidRPr="000347DC" w:rsidRDefault="00363158" w:rsidP="002F63D9">
            <w:pPr>
              <w:jc w:val="left"/>
              <w:rPr>
                <w:rFonts w:cstheme="minorHAnsi"/>
                <w:b/>
              </w:rPr>
            </w:pPr>
            <w:r w:rsidRPr="000347DC">
              <w:rPr>
                <w:rFonts w:cstheme="minorHAnsi"/>
                <w:b/>
              </w:rPr>
              <w:lastRenderedPageBreak/>
              <w:t>Gap analysis</w:t>
            </w:r>
            <w:r w:rsidRPr="000347DC">
              <w:rPr>
                <w:rFonts w:cstheme="minorHAnsi"/>
                <w:b/>
              </w:rPr>
              <w:br/>
            </w:r>
          </w:p>
        </w:tc>
      </w:tr>
      <w:tr w:rsidR="00363158" w14:paraId="706D530C" w14:textId="77777777" w:rsidTr="002F63D9">
        <w:trPr>
          <w:trHeight w:val="526"/>
        </w:trPr>
        <w:tc>
          <w:tcPr>
            <w:tcW w:w="5000" w:type="pct"/>
          </w:tcPr>
          <w:p w14:paraId="13E918E9" w14:textId="77777777" w:rsidR="00363158" w:rsidRPr="000347DC" w:rsidRDefault="00363158" w:rsidP="002F63D9">
            <w:pPr>
              <w:jc w:val="left"/>
              <w:rPr>
                <w:rFonts w:cstheme="minorHAnsi"/>
                <w:b/>
              </w:rPr>
            </w:pPr>
            <w:r w:rsidRPr="000347DC">
              <w:rPr>
                <w:rFonts w:cstheme="minorHAnsi"/>
                <w:b/>
              </w:rPr>
              <w:t>Recommendations</w:t>
            </w:r>
            <w:r w:rsidRPr="000347DC">
              <w:rPr>
                <w:rFonts w:cstheme="minorHAnsi"/>
                <w:b/>
              </w:rPr>
              <w:br/>
            </w:r>
          </w:p>
        </w:tc>
      </w:tr>
      <w:tr w:rsidR="00363158" w14:paraId="5BEF29C3" w14:textId="77777777" w:rsidTr="002F63D9">
        <w:trPr>
          <w:trHeight w:val="526"/>
        </w:trPr>
        <w:tc>
          <w:tcPr>
            <w:tcW w:w="5000" w:type="pct"/>
            <w:shd w:val="clear" w:color="auto" w:fill="C7EDFC" w:themeFill="accent3" w:themeFillTint="33"/>
          </w:tcPr>
          <w:p w14:paraId="2D17DA3D" w14:textId="5705B7AB" w:rsidR="00363158" w:rsidRPr="000347DC" w:rsidRDefault="00363158" w:rsidP="002F63D9">
            <w:pPr>
              <w:rPr>
                <w:rFonts w:cstheme="minorHAnsi"/>
                <w:b/>
              </w:rPr>
            </w:pPr>
            <w:r w:rsidRPr="000347DC">
              <w:rPr>
                <w:rFonts w:cstheme="minorHAnsi"/>
                <w:b/>
              </w:rPr>
              <w:t xml:space="preserve">Assessment criterion </w:t>
            </w:r>
            <w:r w:rsidR="00BA1C4F" w:rsidRPr="000347DC">
              <w:rPr>
                <w:rFonts w:cstheme="minorHAnsi"/>
                <w:b/>
              </w:rPr>
              <w:t>10</w:t>
            </w:r>
            <w:r w:rsidRPr="000347DC">
              <w:rPr>
                <w:rFonts w:cstheme="minorHAnsi"/>
                <w:b/>
              </w:rPr>
              <w:t>(b)(b):</w:t>
            </w:r>
          </w:p>
          <w:p w14:paraId="7A2AA944" w14:textId="77777777" w:rsidR="000347DC"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No systemic constraints such as the ones listed below inhibit private sector access, including </w:t>
            </w:r>
            <w:proofErr w:type="gramStart"/>
            <w:r w:rsidRPr="000347DC">
              <w:rPr>
                <w:rFonts w:cstheme="minorHAnsi"/>
                <w:color w:val="000000"/>
              </w:rPr>
              <w:t>from foreign suppliers,</w:t>
            </w:r>
            <w:proofErr w:type="gramEnd"/>
            <w:r w:rsidRPr="000347DC">
              <w:rPr>
                <w:rFonts w:cstheme="minorHAnsi"/>
                <w:color w:val="000000"/>
              </w:rPr>
              <w:t xml:space="preserve"> to e-Procurement: *</w:t>
            </w:r>
          </w:p>
          <w:p w14:paraId="51AC9E99"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Internet access and connectivity issues</w:t>
            </w:r>
          </w:p>
          <w:p w14:paraId="664D2806"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Data literacy </w:t>
            </w:r>
          </w:p>
          <w:p w14:paraId="39056338"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Problems in the design and user interface of the platforms integrating the e-Procurement </w:t>
            </w:r>
            <w:proofErr w:type="gramStart"/>
            <w:r w:rsidRPr="000347DC">
              <w:rPr>
                <w:rFonts w:cstheme="minorHAnsi"/>
                <w:color w:val="000000"/>
              </w:rPr>
              <w:t>ecosystem</w:t>
            </w:r>
            <w:proofErr w:type="gramEnd"/>
            <w:r w:rsidRPr="000347DC">
              <w:rPr>
                <w:rFonts w:cstheme="minorHAnsi"/>
                <w:color w:val="000000"/>
              </w:rPr>
              <w:t xml:space="preserve"> </w:t>
            </w:r>
          </w:p>
          <w:p w14:paraId="1EBC2A8C"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Technological issues of the platforms integrating the e-Procurement ecosystem</w:t>
            </w:r>
          </w:p>
          <w:p w14:paraId="33B8F01D"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 xml:space="preserve">Burdensome or costly process to register as a supplier and </w:t>
            </w:r>
            <w:proofErr w:type="gramStart"/>
            <w:r w:rsidRPr="000347DC">
              <w:rPr>
                <w:rFonts w:cstheme="minorHAnsi"/>
                <w:color w:val="000000"/>
              </w:rPr>
              <w:t>bid</w:t>
            </w:r>
            <w:proofErr w:type="gramEnd"/>
            <w:r w:rsidRPr="000347DC">
              <w:rPr>
                <w:rFonts w:cstheme="minorHAnsi"/>
                <w:color w:val="000000"/>
              </w:rPr>
              <w:t xml:space="preserve"> </w:t>
            </w:r>
          </w:p>
          <w:p w14:paraId="58E0454D" w14:textId="77777777" w:rsidR="000347DC" w:rsidRPr="000347DC" w:rsidRDefault="000347DC" w:rsidP="000347DC">
            <w:pPr>
              <w:widowControl w:val="0"/>
              <w:numPr>
                <w:ilvl w:val="0"/>
                <w:numId w:val="2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color w:val="000000"/>
              </w:rPr>
            </w:pPr>
            <w:r w:rsidRPr="000347DC">
              <w:rPr>
                <w:rFonts w:cstheme="minorHAnsi"/>
                <w:color w:val="000000"/>
              </w:rPr>
              <w:t>Burdensome or costly process to receive training and guidance to use e-</w:t>
            </w:r>
            <w:proofErr w:type="gramStart"/>
            <w:r w:rsidRPr="000347DC">
              <w:rPr>
                <w:rFonts w:cstheme="minorHAnsi"/>
                <w:color w:val="000000"/>
              </w:rPr>
              <w:t>Procurement</w:t>
            </w:r>
            <w:proofErr w:type="gramEnd"/>
          </w:p>
          <w:p w14:paraId="071C18C6" w14:textId="2ECF80BA" w:rsidR="00363158" w:rsidRPr="000347DC" w:rsidRDefault="000347DC" w:rsidP="000347D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rPr>
            </w:pPr>
            <w:r w:rsidRPr="000347DC">
              <w:rPr>
                <w:rFonts w:cstheme="minorHAnsi"/>
                <w:color w:val="000000"/>
              </w:rPr>
              <w:t xml:space="preserve">Difficulties particular to foreign suppliers, including those related to bidding in different currencies, access to information in multiple languages, etc. </w:t>
            </w:r>
          </w:p>
        </w:tc>
      </w:tr>
      <w:tr w:rsidR="00363158" w14:paraId="10D10CBF" w14:textId="77777777" w:rsidTr="002F63D9">
        <w:trPr>
          <w:trHeight w:val="526"/>
        </w:trPr>
        <w:tc>
          <w:tcPr>
            <w:tcW w:w="5000" w:type="pct"/>
          </w:tcPr>
          <w:p w14:paraId="012202C6" w14:textId="77777777" w:rsidR="00363158" w:rsidRPr="000347DC" w:rsidRDefault="00363158" w:rsidP="002F63D9">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679502199"/>
                <w:placeholder>
                  <w:docPart w:val="C801BAF6634A40719FD04D1BF51F6A4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363158" w14:paraId="19DF6B83" w14:textId="77777777" w:rsidTr="002F63D9">
        <w:trPr>
          <w:trHeight w:val="526"/>
        </w:trPr>
        <w:tc>
          <w:tcPr>
            <w:tcW w:w="5000" w:type="pct"/>
          </w:tcPr>
          <w:p w14:paraId="3EE2B250" w14:textId="77777777" w:rsidR="00363158" w:rsidRPr="000347DC" w:rsidRDefault="00363158" w:rsidP="002F63D9">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263380155"/>
                <w:placeholder>
                  <w:docPart w:val="D69B57D3E4774DC1A30B3F7CFEA4CD12"/>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363158" w14:paraId="5C4BC586" w14:textId="77777777" w:rsidTr="002F63D9">
        <w:trPr>
          <w:trHeight w:val="526"/>
        </w:trPr>
        <w:tc>
          <w:tcPr>
            <w:tcW w:w="5000" w:type="pct"/>
          </w:tcPr>
          <w:p w14:paraId="2B2C447A" w14:textId="77777777" w:rsidR="00363158" w:rsidRPr="000347DC" w:rsidRDefault="00363158" w:rsidP="002F63D9">
            <w:pPr>
              <w:jc w:val="left"/>
              <w:rPr>
                <w:rFonts w:cstheme="minorHAnsi"/>
                <w:b/>
              </w:rPr>
            </w:pPr>
            <w:r w:rsidRPr="000347DC">
              <w:rPr>
                <w:rFonts w:cstheme="minorHAnsi"/>
                <w:b/>
              </w:rPr>
              <w:t>Qualitative analysis</w:t>
            </w:r>
            <w:r w:rsidRPr="000347DC">
              <w:rPr>
                <w:rFonts w:cstheme="minorHAnsi"/>
                <w:b/>
              </w:rPr>
              <w:br/>
            </w:r>
          </w:p>
        </w:tc>
      </w:tr>
      <w:tr w:rsidR="00BA1C4F" w14:paraId="7202A537" w14:textId="77777777" w:rsidTr="00BA1C4F">
        <w:trPr>
          <w:trHeight w:val="526"/>
        </w:trPr>
        <w:tc>
          <w:tcPr>
            <w:tcW w:w="5000" w:type="pct"/>
            <w:shd w:val="clear" w:color="auto" w:fill="D8D8D8" w:themeFill="text2" w:themeFillTint="33"/>
          </w:tcPr>
          <w:p w14:paraId="3E5F7ADF" w14:textId="097D66B2" w:rsidR="00BA1C4F" w:rsidRPr="000347DC" w:rsidRDefault="00BA1C4F" w:rsidP="002F63D9">
            <w:pPr>
              <w:jc w:val="left"/>
              <w:rPr>
                <w:rFonts w:cstheme="minorHAnsi"/>
                <w:b/>
              </w:rPr>
            </w:pPr>
            <w:r w:rsidRPr="000347DC">
              <w:rPr>
                <w:rFonts w:cstheme="minorHAnsi"/>
                <w:b/>
              </w:rPr>
              <w:t>Quantitative analysis</w:t>
            </w:r>
          </w:p>
          <w:p w14:paraId="2AD97FD3" w14:textId="77777777" w:rsidR="00BA1C4F" w:rsidRPr="000347DC" w:rsidRDefault="00BA1C4F" w:rsidP="002F63D9">
            <w:pPr>
              <w:jc w:val="left"/>
              <w:rPr>
                <w:rFonts w:cstheme="minorHAnsi"/>
                <w:b/>
                <w:i/>
                <w:iCs/>
              </w:rPr>
            </w:pPr>
          </w:p>
          <w:p w14:paraId="4F44029E" w14:textId="77777777" w:rsidR="000347DC" w:rsidRPr="000347DC" w:rsidRDefault="000347DC" w:rsidP="000347DC">
            <w:pPr>
              <w:rPr>
                <w:rFonts w:cstheme="minorHAnsi"/>
                <w:bCs/>
                <w:i/>
                <w:iCs/>
                <w:color w:val="000000"/>
              </w:rPr>
            </w:pPr>
            <w:r w:rsidRPr="000347DC">
              <w:rPr>
                <w:rFonts w:cstheme="minorHAnsi"/>
                <w:bCs/>
                <w:i/>
                <w:iCs/>
                <w:color w:val="000000"/>
              </w:rPr>
              <w:t xml:space="preserve">* Recommended quantitative indicators to substantiate assessment of sub-indicator 10(b) Assessment criterion (b):   </w:t>
            </w:r>
          </w:p>
          <w:p w14:paraId="1D48EEB1" w14:textId="65DFA183" w:rsidR="000347DC" w:rsidRPr="000347DC" w:rsidRDefault="000347DC" w:rsidP="000347DC">
            <w:pPr>
              <w:rPr>
                <w:rFonts w:cstheme="minorHAnsi"/>
                <w:bCs/>
                <w:i/>
                <w:iCs/>
                <w:color w:val="000000"/>
              </w:rPr>
            </w:pPr>
            <w:r w:rsidRPr="000347DC">
              <w:rPr>
                <w:rFonts w:cstheme="minorHAnsi"/>
                <w:bCs/>
                <w:i/>
                <w:iCs/>
                <w:color w:val="000000"/>
              </w:rPr>
              <w:t xml:space="preserve"> </w:t>
            </w:r>
          </w:p>
          <w:p w14:paraId="256C9E1F" w14:textId="7F25540A" w:rsidR="000347DC" w:rsidRPr="000347DC" w:rsidRDefault="000347DC" w:rsidP="000347DC">
            <w:pPr>
              <w:rPr>
                <w:rFonts w:cstheme="minorHAnsi"/>
                <w:bCs/>
                <w:i/>
                <w:iCs/>
                <w:color w:val="000000"/>
              </w:rPr>
            </w:pPr>
            <w:r w:rsidRPr="000347DC">
              <w:rPr>
                <w:rFonts w:cstheme="minorHAnsi"/>
                <w:bCs/>
                <w:i/>
                <w:iCs/>
                <w:color w:val="000000"/>
              </w:rPr>
              <w:t xml:space="preserve">- % of private sector users who express that there are constraints that inhibit private sector access to the e-Procurement ecosystem. </w:t>
            </w:r>
          </w:p>
          <w:p w14:paraId="7B682851" w14:textId="77777777" w:rsidR="000347DC" w:rsidRPr="000347DC" w:rsidRDefault="000347DC" w:rsidP="000347DC">
            <w:pPr>
              <w:rPr>
                <w:rFonts w:cstheme="minorHAnsi"/>
                <w:bCs/>
                <w:i/>
                <w:iCs/>
                <w:color w:val="000000"/>
              </w:rPr>
            </w:pPr>
          </w:p>
          <w:p w14:paraId="44A7BCCC" w14:textId="376E0233" w:rsidR="00BA1C4F" w:rsidRPr="000347DC" w:rsidRDefault="000347DC" w:rsidP="000347DC">
            <w:pPr>
              <w:jc w:val="left"/>
              <w:rPr>
                <w:rFonts w:cstheme="minorHAnsi"/>
                <w:b/>
              </w:rPr>
            </w:pPr>
            <w:r w:rsidRPr="000347DC">
              <w:rPr>
                <w:rFonts w:cstheme="minorHAnsi"/>
                <w:bCs/>
                <w:i/>
                <w:iCs/>
                <w:color w:val="000000"/>
              </w:rPr>
              <w:t>Source: Survey.</w:t>
            </w:r>
          </w:p>
        </w:tc>
      </w:tr>
      <w:tr w:rsidR="00363158" w14:paraId="3F032457" w14:textId="77777777" w:rsidTr="002F63D9">
        <w:trPr>
          <w:trHeight w:val="526"/>
        </w:trPr>
        <w:tc>
          <w:tcPr>
            <w:tcW w:w="5000" w:type="pct"/>
          </w:tcPr>
          <w:p w14:paraId="61E59146" w14:textId="77777777" w:rsidR="00363158" w:rsidRPr="000347DC" w:rsidRDefault="00363158" w:rsidP="002F63D9">
            <w:pPr>
              <w:jc w:val="left"/>
              <w:rPr>
                <w:rFonts w:cstheme="minorHAnsi"/>
                <w:b/>
              </w:rPr>
            </w:pPr>
            <w:r w:rsidRPr="000347DC">
              <w:rPr>
                <w:rFonts w:cstheme="minorHAnsi"/>
                <w:b/>
              </w:rPr>
              <w:t>Gap analysis</w:t>
            </w:r>
            <w:r w:rsidRPr="000347DC">
              <w:rPr>
                <w:rFonts w:cstheme="minorHAnsi"/>
                <w:b/>
              </w:rPr>
              <w:br/>
            </w:r>
          </w:p>
        </w:tc>
      </w:tr>
      <w:tr w:rsidR="00363158" w14:paraId="6F8DE140" w14:textId="77777777" w:rsidTr="002F63D9">
        <w:trPr>
          <w:trHeight w:val="526"/>
        </w:trPr>
        <w:tc>
          <w:tcPr>
            <w:tcW w:w="5000" w:type="pct"/>
          </w:tcPr>
          <w:p w14:paraId="7695E562" w14:textId="77777777" w:rsidR="00363158" w:rsidRPr="000347DC" w:rsidRDefault="00363158" w:rsidP="002F63D9">
            <w:pPr>
              <w:jc w:val="left"/>
              <w:rPr>
                <w:rFonts w:cstheme="minorHAnsi"/>
                <w:b/>
              </w:rPr>
            </w:pPr>
            <w:r w:rsidRPr="000347DC">
              <w:rPr>
                <w:rFonts w:cstheme="minorHAnsi"/>
                <w:b/>
              </w:rPr>
              <w:t>Recommendations</w:t>
            </w:r>
            <w:r w:rsidRPr="000347DC">
              <w:rPr>
                <w:rFonts w:cstheme="minorHAnsi"/>
                <w:b/>
              </w:rPr>
              <w:br/>
            </w:r>
          </w:p>
        </w:tc>
      </w:tr>
      <w:tr w:rsidR="00FC6ECF" w14:paraId="5297F587" w14:textId="77777777" w:rsidTr="00FC6ECF">
        <w:trPr>
          <w:trHeight w:val="526"/>
        </w:trPr>
        <w:tc>
          <w:tcPr>
            <w:tcW w:w="5000" w:type="pct"/>
            <w:shd w:val="clear" w:color="auto" w:fill="5ACBF8" w:themeFill="accent3" w:themeFillTint="99"/>
          </w:tcPr>
          <w:p w14:paraId="0A5A87A4" w14:textId="423545D6" w:rsidR="00FC6ECF" w:rsidRPr="000347DC" w:rsidRDefault="000347DC" w:rsidP="00FC6ECF">
            <w:pPr>
              <w:jc w:val="center"/>
              <w:rPr>
                <w:rFonts w:cstheme="minorHAnsi"/>
                <w:b/>
              </w:rPr>
            </w:pPr>
            <w:r w:rsidRPr="000347DC">
              <w:rPr>
                <w:rFonts w:cstheme="minorHAnsi"/>
                <w:b/>
              </w:rPr>
              <w:t>E-Proc-</w:t>
            </w:r>
            <w:r w:rsidR="00FC6ECF" w:rsidRPr="000347DC">
              <w:rPr>
                <w:rFonts w:cstheme="minorHAnsi"/>
                <w:b/>
              </w:rPr>
              <w:t xml:space="preserve">Sub-indicator 10(c) </w:t>
            </w:r>
          </w:p>
          <w:p w14:paraId="7374601C" w14:textId="1F6972EF" w:rsidR="00FC6ECF" w:rsidRPr="000347DC" w:rsidRDefault="00FC6ECF" w:rsidP="00FC6ECF">
            <w:pPr>
              <w:jc w:val="center"/>
              <w:rPr>
                <w:rFonts w:cstheme="minorHAnsi"/>
                <w:b/>
              </w:rPr>
            </w:pPr>
            <w:r w:rsidRPr="000347DC">
              <w:rPr>
                <w:rFonts w:cstheme="minorHAnsi"/>
                <w:b/>
              </w:rPr>
              <w:t>Use of e-Procurement for specific sectors</w:t>
            </w:r>
          </w:p>
        </w:tc>
      </w:tr>
      <w:tr w:rsidR="00FC6ECF" w14:paraId="7E921C14" w14:textId="77777777" w:rsidTr="00FC6ECF">
        <w:trPr>
          <w:trHeight w:val="526"/>
        </w:trPr>
        <w:tc>
          <w:tcPr>
            <w:tcW w:w="5000" w:type="pct"/>
            <w:shd w:val="clear" w:color="auto" w:fill="C7EDFC" w:themeFill="accent3" w:themeFillTint="33"/>
          </w:tcPr>
          <w:p w14:paraId="31ABC032" w14:textId="438C2BE2" w:rsidR="00FC6ECF" w:rsidRPr="000347DC" w:rsidRDefault="00FC6ECF" w:rsidP="00FC6ECF">
            <w:pPr>
              <w:rPr>
                <w:rFonts w:cstheme="minorHAnsi"/>
                <w:b/>
              </w:rPr>
            </w:pPr>
            <w:r w:rsidRPr="000347DC">
              <w:rPr>
                <w:rFonts w:cstheme="minorHAnsi"/>
                <w:b/>
              </w:rPr>
              <w:t>Assessment criterion 10(c)(a):</w:t>
            </w:r>
          </w:p>
          <w:p w14:paraId="032A086E" w14:textId="44D9F3C4" w:rsidR="00FC6ECF" w:rsidRPr="000347DC" w:rsidRDefault="000347DC" w:rsidP="00FC6ECF">
            <w:pPr>
              <w:jc w:val="left"/>
              <w:rPr>
                <w:rFonts w:cstheme="minorHAnsi"/>
                <w:b/>
              </w:rPr>
            </w:pPr>
            <w:r w:rsidRPr="000347DC">
              <w:rPr>
                <w:rFonts w:cstheme="minorHAnsi"/>
                <w:color w:val="000000"/>
              </w:rPr>
              <w:t>e-Procurement is used by procuring entities from key sectors associated with the government’s priority areas for all their procurement, including high-value procurements.</w:t>
            </w:r>
          </w:p>
        </w:tc>
      </w:tr>
      <w:tr w:rsidR="00FC6ECF" w14:paraId="0F024ADF" w14:textId="77777777" w:rsidTr="002F63D9">
        <w:trPr>
          <w:trHeight w:val="526"/>
        </w:trPr>
        <w:tc>
          <w:tcPr>
            <w:tcW w:w="5000" w:type="pct"/>
          </w:tcPr>
          <w:p w14:paraId="6360AE0E" w14:textId="0293961E" w:rsidR="00FC6ECF" w:rsidRPr="000347DC" w:rsidRDefault="00FC6ECF" w:rsidP="00FC6ECF">
            <w:pPr>
              <w:jc w:val="left"/>
              <w:rPr>
                <w:rFonts w:cstheme="minorHAnsi"/>
                <w:b/>
              </w:rPr>
            </w:pPr>
            <w:r w:rsidRPr="000347DC">
              <w:rPr>
                <w:rFonts w:cstheme="minorHAnsi"/>
                <w:b/>
              </w:rPr>
              <w:t>Conclusion</w:t>
            </w:r>
            <w:r w:rsidRPr="000347DC">
              <w:rPr>
                <w:rFonts w:cstheme="minorHAnsi"/>
              </w:rPr>
              <w:t xml:space="preserve">: </w:t>
            </w:r>
            <w:sdt>
              <w:sdtPr>
                <w:rPr>
                  <w:rFonts w:cstheme="minorHAnsi"/>
                </w:rPr>
                <w:id w:val="1553966452"/>
                <w:placeholder>
                  <w:docPart w:val="2C7A128B37424131AFC5FB4ADDCA0B8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0347DC">
                  <w:rPr>
                    <w:rStyle w:val="PlaceholderText"/>
                    <w:rFonts w:cstheme="minorHAnsi"/>
                  </w:rPr>
                  <w:t>Choose an item.</w:t>
                </w:r>
              </w:sdtContent>
            </w:sdt>
          </w:p>
        </w:tc>
      </w:tr>
      <w:tr w:rsidR="00FC6ECF" w14:paraId="22EE0F8E" w14:textId="77777777" w:rsidTr="002F63D9">
        <w:trPr>
          <w:trHeight w:val="526"/>
        </w:trPr>
        <w:tc>
          <w:tcPr>
            <w:tcW w:w="5000" w:type="pct"/>
          </w:tcPr>
          <w:p w14:paraId="0687CDC7" w14:textId="21125719" w:rsidR="00FC6ECF" w:rsidRPr="000347DC" w:rsidRDefault="00FC6ECF" w:rsidP="00FC6ECF">
            <w:pPr>
              <w:jc w:val="left"/>
              <w:rPr>
                <w:rFonts w:cstheme="minorHAnsi"/>
                <w:b/>
              </w:rPr>
            </w:pPr>
            <w:r w:rsidRPr="000347DC">
              <w:rPr>
                <w:rFonts w:cstheme="minorHAnsi"/>
                <w:b/>
              </w:rPr>
              <w:t>Red flag</w:t>
            </w:r>
            <w:r w:rsidRPr="000347DC">
              <w:rPr>
                <w:rFonts w:cstheme="minorHAnsi"/>
              </w:rPr>
              <w:t xml:space="preserve">: </w:t>
            </w:r>
            <w:sdt>
              <w:sdtPr>
                <w:rPr>
                  <w:rFonts w:cstheme="minorHAnsi"/>
                </w:rPr>
                <w:id w:val="-1088699973"/>
                <w:placeholder>
                  <w:docPart w:val="AD51BE5A1D0E4484A955366FEBAC1718"/>
                </w:placeholder>
                <w:showingPlcHdr/>
                <w:dropDownList>
                  <w:listItem w:value="Choose an item."/>
                  <w:listItem w:displayText="Yes" w:value="Yes"/>
                  <w:listItem w:displayText="No" w:value="No"/>
                </w:dropDownList>
              </w:sdtPr>
              <w:sdtEndPr/>
              <w:sdtContent>
                <w:r w:rsidRPr="000347DC">
                  <w:rPr>
                    <w:rStyle w:val="PlaceholderText"/>
                    <w:rFonts w:cstheme="minorHAnsi"/>
                  </w:rPr>
                  <w:t>Choose an item.</w:t>
                </w:r>
              </w:sdtContent>
            </w:sdt>
          </w:p>
        </w:tc>
      </w:tr>
      <w:tr w:rsidR="00FC6ECF" w14:paraId="28E8954C" w14:textId="77777777" w:rsidTr="002F63D9">
        <w:trPr>
          <w:trHeight w:val="526"/>
        </w:trPr>
        <w:tc>
          <w:tcPr>
            <w:tcW w:w="5000" w:type="pct"/>
          </w:tcPr>
          <w:p w14:paraId="2AEB88B7" w14:textId="5F59FF69" w:rsidR="00FC6ECF" w:rsidRPr="000347DC" w:rsidRDefault="00FC6ECF" w:rsidP="00FC6ECF">
            <w:pPr>
              <w:jc w:val="left"/>
              <w:rPr>
                <w:rFonts w:cstheme="minorHAnsi"/>
                <w:b/>
              </w:rPr>
            </w:pPr>
            <w:r w:rsidRPr="000347DC">
              <w:rPr>
                <w:rFonts w:cstheme="minorHAnsi"/>
                <w:b/>
              </w:rPr>
              <w:t>Qualitative analysis</w:t>
            </w:r>
            <w:r w:rsidRPr="000347DC">
              <w:rPr>
                <w:rFonts w:cstheme="minorHAnsi"/>
                <w:b/>
              </w:rPr>
              <w:br/>
            </w:r>
          </w:p>
        </w:tc>
      </w:tr>
      <w:tr w:rsidR="00FC6ECF" w14:paraId="0F4152F3" w14:textId="77777777" w:rsidTr="002F63D9">
        <w:trPr>
          <w:trHeight w:val="526"/>
        </w:trPr>
        <w:tc>
          <w:tcPr>
            <w:tcW w:w="5000" w:type="pct"/>
          </w:tcPr>
          <w:p w14:paraId="77A8513C" w14:textId="1AA84EDD" w:rsidR="00FC6ECF" w:rsidRPr="000347DC" w:rsidRDefault="00FC6ECF" w:rsidP="00FC6ECF">
            <w:pPr>
              <w:jc w:val="left"/>
              <w:rPr>
                <w:rFonts w:cstheme="minorHAnsi"/>
                <w:b/>
              </w:rPr>
            </w:pPr>
            <w:r w:rsidRPr="000347DC">
              <w:rPr>
                <w:rFonts w:cstheme="minorHAnsi"/>
                <w:b/>
              </w:rPr>
              <w:lastRenderedPageBreak/>
              <w:t>Gap analysis</w:t>
            </w:r>
            <w:r w:rsidRPr="000347DC">
              <w:rPr>
                <w:rFonts w:cstheme="minorHAnsi"/>
                <w:b/>
              </w:rPr>
              <w:br/>
            </w:r>
          </w:p>
        </w:tc>
      </w:tr>
      <w:tr w:rsidR="00FC6ECF" w14:paraId="2201D14A" w14:textId="77777777" w:rsidTr="002F63D9">
        <w:trPr>
          <w:trHeight w:val="526"/>
        </w:trPr>
        <w:tc>
          <w:tcPr>
            <w:tcW w:w="5000" w:type="pct"/>
          </w:tcPr>
          <w:p w14:paraId="31CD09E8" w14:textId="45E64775" w:rsidR="00FC6ECF" w:rsidRPr="000347DC" w:rsidRDefault="00FC6ECF" w:rsidP="00FC6ECF">
            <w:pPr>
              <w:jc w:val="left"/>
              <w:rPr>
                <w:rFonts w:cstheme="minorHAnsi"/>
                <w:b/>
              </w:rPr>
            </w:pPr>
            <w:r w:rsidRPr="000347DC">
              <w:rPr>
                <w:rFonts w:cstheme="minorHAnsi"/>
                <w:b/>
              </w:rPr>
              <w:t>Recommendations</w:t>
            </w:r>
            <w:r w:rsidRPr="000347DC">
              <w:rPr>
                <w:rFonts w:cstheme="minorHAnsi"/>
                <w:b/>
              </w:rPr>
              <w:br/>
            </w:r>
          </w:p>
        </w:tc>
      </w:tr>
    </w:tbl>
    <w:p w14:paraId="4C68F993" w14:textId="4B0E59BB" w:rsidR="00363158" w:rsidRPr="00363158" w:rsidRDefault="00363158" w:rsidP="00363158">
      <w:pPr>
        <w:sectPr w:rsidR="00363158" w:rsidRPr="00363158" w:rsidSect="002F63D9">
          <w:headerReference w:type="even" r:id="rId27"/>
          <w:headerReference w:type="default" r:id="rId28"/>
          <w:headerReference w:type="first" r:id="rId29"/>
          <w:pgSz w:w="11906" w:h="16838" w:code="9"/>
          <w:pgMar w:top="720" w:right="720" w:bottom="720" w:left="720" w:header="680" w:footer="720" w:gutter="0"/>
          <w:cols w:space="720"/>
          <w:titlePg/>
          <w:docGrid w:linePitch="299"/>
        </w:sectPr>
      </w:pPr>
    </w:p>
    <w:p w14:paraId="723B63E0" w14:textId="77777777" w:rsidR="00035A48" w:rsidRPr="001D40C4" w:rsidRDefault="00035A48" w:rsidP="00035A48">
      <w:pPr>
        <w:pStyle w:val="Heading1"/>
        <w:rPr>
          <w:color w:val="3C3C3C" w:themeColor="text1"/>
        </w:rPr>
      </w:pPr>
      <w:bookmarkStart w:id="29" w:name="_Toc113549811"/>
      <w:bookmarkStart w:id="30" w:name="_Toc164264228"/>
      <w:r w:rsidRPr="001D40C4">
        <w:rPr>
          <w:color w:val="3C3C3C" w:themeColor="text1"/>
        </w:rPr>
        <w:lastRenderedPageBreak/>
        <w:t xml:space="preserve">Pillar IV. Accountability, </w:t>
      </w:r>
      <w:proofErr w:type="gramStart"/>
      <w:r w:rsidRPr="001D40C4">
        <w:rPr>
          <w:color w:val="3C3C3C" w:themeColor="text1"/>
        </w:rPr>
        <w:t>Integrity</w:t>
      </w:r>
      <w:proofErr w:type="gramEnd"/>
      <w:r w:rsidRPr="001D40C4">
        <w:rPr>
          <w:color w:val="3C3C3C" w:themeColor="text1"/>
        </w:rPr>
        <w:t xml:space="preserve"> and Transparency of the Public Procurement System</w:t>
      </w:r>
      <w:bookmarkEnd w:id="29"/>
      <w:bookmarkEnd w:id="30"/>
    </w:p>
    <w:p w14:paraId="6B7382A8" w14:textId="33065D05" w:rsidR="00035A48" w:rsidRPr="002966C5" w:rsidRDefault="000347DC" w:rsidP="00035A48">
      <w:pPr>
        <w:pStyle w:val="Heading2"/>
        <w:rPr>
          <w:color w:val="3C3C3C" w:themeColor="text2"/>
        </w:rPr>
      </w:pPr>
      <w:bookmarkStart w:id="31" w:name="_Toc113549812"/>
      <w:bookmarkStart w:id="32" w:name="_Toc164264229"/>
      <w:r>
        <w:rPr>
          <w:color w:val="3C3C3C" w:themeColor="text2"/>
        </w:rPr>
        <w:t>E-Proc-</w:t>
      </w:r>
      <w:r w:rsidR="00035A48" w:rsidRPr="002966C5">
        <w:rPr>
          <w:color w:val="3C3C3C" w:themeColor="text2"/>
        </w:rPr>
        <w:t xml:space="preserve">Indicator 11. </w:t>
      </w:r>
      <w:bookmarkEnd w:id="31"/>
      <w:r w:rsidR="002966C5" w:rsidRPr="002966C5">
        <w:rPr>
          <w:color w:val="3C3C3C" w:themeColor="text2"/>
        </w:rPr>
        <w:t>The e-Procurement ecosystem ensures civil society engagement</w:t>
      </w:r>
      <w:bookmarkEnd w:id="32"/>
    </w:p>
    <w:tbl>
      <w:tblPr>
        <w:tblStyle w:val="GridTable1Light-Accent3"/>
        <w:tblW w:w="4813" w:type="pct"/>
        <w:tblInd w:w="421" w:type="dxa"/>
        <w:tblLook w:val="0000" w:firstRow="0" w:lastRow="0" w:firstColumn="0" w:lastColumn="0" w:noHBand="0" w:noVBand="0"/>
      </w:tblPr>
      <w:tblGrid>
        <w:gridCol w:w="10065"/>
      </w:tblGrid>
      <w:tr w:rsidR="00035A48" w14:paraId="2F94A658" w14:textId="77777777" w:rsidTr="00EA6724">
        <w:trPr>
          <w:trHeight w:val="527"/>
        </w:trPr>
        <w:tc>
          <w:tcPr>
            <w:tcW w:w="5000" w:type="pct"/>
            <w:shd w:val="clear" w:color="auto" w:fill="CF9DC5" w:themeFill="accent4" w:themeFillTint="99"/>
          </w:tcPr>
          <w:p w14:paraId="496851A7" w14:textId="1041AFE8" w:rsidR="00035A48" w:rsidRPr="003B5A67" w:rsidRDefault="000347DC" w:rsidP="002F63D9">
            <w:pPr>
              <w:jc w:val="center"/>
              <w:rPr>
                <w:b/>
              </w:rPr>
            </w:pPr>
            <w:r>
              <w:rPr>
                <w:b/>
              </w:rPr>
              <w:t>E-Proc-</w:t>
            </w:r>
            <w:r w:rsidR="00035A48" w:rsidRPr="003B5A67">
              <w:rPr>
                <w:b/>
              </w:rPr>
              <w:t>Sub-indicator</w:t>
            </w:r>
            <w:r w:rsidR="00035A48">
              <w:rPr>
                <w:b/>
              </w:rPr>
              <w:t xml:space="preserve"> 11</w:t>
            </w:r>
            <w:r w:rsidR="00035A48" w:rsidRPr="003B5A67">
              <w:rPr>
                <w:b/>
              </w:rPr>
              <w:t xml:space="preserve">(a) </w:t>
            </w:r>
          </w:p>
          <w:p w14:paraId="42115FCA" w14:textId="1DF9C2A5" w:rsidR="00035A48" w:rsidRPr="004E0E2B" w:rsidRDefault="002966C5" w:rsidP="002F63D9">
            <w:pPr>
              <w:tabs>
                <w:tab w:val="left" w:pos="8138"/>
              </w:tabs>
              <w:spacing w:line="0" w:lineRule="atLeast"/>
              <w:jc w:val="center"/>
              <w:rPr>
                <w:b/>
              </w:rPr>
            </w:pPr>
            <w:r>
              <w:rPr>
                <w:b/>
              </w:rPr>
              <w:t>Dialogue between government and civil society</w:t>
            </w:r>
            <w:r w:rsidR="00035A48" w:rsidRPr="004E0E2B">
              <w:rPr>
                <w:b/>
              </w:rPr>
              <w:t xml:space="preserve"> </w:t>
            </w:r>
          </w:p>
        </w:tc>
      </w:tr>
      <w:tr w:rsidR="00035A48" w14:paraId="793129DD" w14:textId="77777777" w:rsidTr="00EA6724">
        <w:trPr>
          <w:trHeight w:val="299"/>
        </w:trPr>
        <w:tc>
          <w:tcPr>
            <w:tcW w:w="5000" w:type="pct"/>
            <w:shd w:val="clear" w:color="auto" w:fill="EFDEEB" w:themeFill="accent4" w:themeFillTint="33"/>
          </w:tcPr>
          <w:p w14:paraId="74BE4F43" w14:textId="77777777" w:rsidR="00035A48" w:rsidRPr="007D4244" w:rsidRDefault="00035A48" w:rsidP="002F63D9">
            <w:pPr>
              <w:rPr>
                <w:b/>
              </w:rPr>
            </w:pPr>
            <w:r>
              <w:rPr>
                <w:b/>
              </w:rPr>
              <w:t>Assessment criterion 11(a)(a):</w:t>
            </w:r>
          </w:p>
          <w:p w14:paraId="43F3C09D" w14:textId="70571C15" w:rsidR="00035A48" w:rsidRDefault="002966C5" w:rsidP="002F63D9">
            <w:r>
              <w:t>The government encourages an open dialogue with civil society to improve the e-Procurement ecosystem</w:t>
            </w:r>
          </w:p>
        </w:tc>
      </w:tr>
      <w:tr w:rsidR="00035A48" w14:paraId="5ACE5FC7" w14:textId="77777777" w:rsidTr="00EA6724">
        <w:trPr>
          <w:trHeight w:val="366"/>
        </w:trPr>
        <w:tc>
          <w:tcPr>
            <w:tcW w:w="5000" w:type="pct"/>
          </w:tcPr>
          <w:p w14:paraId="6E1FF386" w14:textId="77777777" w:rsidR="00035A48" w:rsidRDefault="00035A48" w:rsidP="002F63D9">
            <w:r w:rsidRPr="007D4244">
              <w:rPr>
                <w:b/>
              </w:rPr>
              <w:t>Conclusion</w:t>
            </w:r>
            <w:r>
              <w:t xml:space="preserve">: </w:t>
            </w:r>
            <w:sdt>
              <w:sdtPr>
                <w:id w:val="-1494403268"/>
                <w:placeholder>
                  <w:docPart w:val="6D8D5E5EF4DC429B94B496C62E6C1E6E"/>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599EED81" w14:textId="77777777" w:rsidTr="00EA6724">
        <w:trPr>
          <w:trHeight w:val="380"/>
        </w:trPr>
        <w:tc>
          <w:tcPr>
            <w:tcW w:w="5000" w:type="pct"/>
          </w:tcPr>
          <w:p w14:paraId="3A3D3820" w14:textId="77777777" w:rsidR="00035A48" w:rsidRDefault="00035A48" w:rsidP="002F63D9">
            <w:r w:rsidRPr="007D4244">
              <w:rPr>
                <w:b/>
              </w:rPr>
              <w:t>Red flag</w:t>
            </w:r>
            <w:r>
              <w:t xml:space="preserve">: </w:t>
            </w:r>
            <w:sdt>
              <w:sdtPr>
                <w:id w:val="822091175"/>
                <w:placeholder>
                  <w:docPart w:val="F3E31113F16B49B68757AEEFF1651C9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42FD4F99" w14:textId="77777777" w:rsidTr="00EA6724">
        <w:trPr>
          <w:trHeight w:val="770"/>
        </w:trPr>
        <w:tc>
          <w:tcPr>
            <w:tcW w:w="5000" w:type="pct"/>
          </w:tcPr>
          <w:p w14:paraId="410A4B73" w14:textId="77777777" w:rsidR="00035A48" w:rsidRPr="009B5E62" w:rsidRDefault="00035A48" w:rsidP="002F63D9">
            <w:pPr>
              <w:jc w:val="left"/>
              <w:rPr>
                <w:bCs/>
              </w:rPr>
            </w:pPr>
            <w:r>
              <w:rPr>
                <w:b/>
              </w:rPr>
              <w:t>Qualitative analysis</w:t>
            </w:r>
            <w:r>
              <w:rPr>
                <w:b/>
              </w:rPr>
              <w:br/>
            </w:r>
          </w:p>
        </w:tc>
      </w:tr>
      <w:tr w:rsidR="00035A48" w14:paraId="51A8EC41" w14:textId="77777777" w:rsidTr="00EA6724">
        <w:trPr>
          <w:trHeight w:val="856"/>
        </w:trPr>
        <w:tc>
          <w:tcPr>
            <w:tcW w:w="5000" w:type="pct"/>
          </w:tcPr>
          <w:p w14:paraId="0AE36BBD" w14:textId="77777777" w:rsidR="00035A48" w:rsidRPr="009B5E62" w:rsidRDefault="00035A48" w:rsidP="002F63D9">
            <w:pPr>
              <w:jc w:val="left"/>
              <w:rPr>
                <w:bCs/>
              </w:rPr>
            </w:pPr>
            <w:r>
              <w:rPr>
                <w:b/>
              </w:rPr>
              <w:t>Gap analysis</w:t>
            </w:r>
            <w:r>
              <w:rPr>
                <w:b/>
              </w:rPr>
              <w:br/>
            </w:r>
          </w:p>
        </w:tc>
      </w:tr>
      <w:tr w:rsidR="00035A48" w14:paraId="34D997F8" w14:textId="77777777" w:rsidTr="00EA6724">
        <w:trPr>
          <w:trHeight w:val="526"/>
        </w:trPr>
        <w:tc>
          <w:tcPr>
            <w:tcW w:w="5000" w:type="pct"/>
          </w:tcPr>
          <w:p w14:paraId="587C5519" w14:textId="77777777" w:rsidR="00035A48" w:rsidRPr="009B5E62" w:rsidRDefault="00035A48" w:rsidP="002F63D9">
            <w:pPr>
              <w:jc w:val="left"/>
              <w:rPr>
                <w:bCs/>
              </w:rPr>
            </w:pPr>
            <w:r>
              <w:rPr>
                <w:b/>
              </w:rPr>
              <w:t>Recommendations</w:t>
            </w:r>
            <w:r>
              <w:rPr>
                <w:b/>
              </w:rPr>
              <w:br/>
            </w:r>
          </w:p>
        </w:tc>
      </w:tr>
      <w:tr w:rsidR="00B407A5" w14:paraId="66AB82AC" w14:textId="77777777" w:rsidTr="00EA6724">
        <w:trPr>
          <w:trHeight w:val="526"/>
        </w:trPr>
        <w:tc>
          <w:tcPr>
            <w:tcW w:w="5000" w:type="pct"/>
            <w:shd w:val="clear" w:color="auto" w:fill="CF9DC5" w:themeFill="accent4" w:themeFillTint="99"/>
          </w:tcPr>
          <w:p w14:paraId="59AE60B5" w14:textId="4A90096D" w:rsidR="00B407A5" w:rsidRPr="003B5A67" w:rsidRDefault="000347DC" w:rsidP="00B407A5">
            <w:pPr>
              <w:jc w:val="center"/>
              <w:rPr>
                <w:b/>
              </w:rPr>
            </w:pPr>
            <w:r>
              <w:rPr>
                <w:b/>
              </w:rPr>
              <w:t>E-Proc-</w:t>
            </w:r>
            <w:r w:rsidR="00B407A5" w:rsidRPr="003B5A67">
              <w:rPr>
                <w:b/>
              </w:rPr>
              <w:t xml:space="preserve">Sub-indicator </w:t>
            </w:r>
            <w:r w:rsidR="00B407A5">
              <w:rPr>
                <w:b/>
              </w:rPr>
              <w:t>11(b</w:t>
            </w:r>
            <w:r w:rsidR="00B407A5" w:rsidRPr="003B5A67">
              <w:rPr>
                <w:b/>
              </w:rPr>
              <w:t xml:space="preserve">) </w:t>
            </w:r>
          </w:p>
          <w:p w14:paraId="5516CC61" w14:textId="11C0E1B0" w:rsidR="00B407A5" w:rsidRDefault="00B407A5" w:rsidP="00B407A5">
            <w:pPr>
              <w:jc w:val="center"/>
              <w:rPr>
                <w:b/>
              </w:rPr>
            </w:pPr>
            <w:r>
              <w:rPr>
                <w:b/>
                <w:lang w:val="en-GB"/>
              </w:rPr>
              <w:t>Direct engagement from civil society</w:t>
            </w:r>
          </w:p>
        </w:tc>
      </w:tr>
      <w:tr w:rsidR="00B407A5" w14:paraId="49E61CBB" w14:textId="77777777" w:rsidTr="00EA6724">
        <w:trPr>
          <w:trHeight w:val="526"/>
        </w:trPr>
        <w:tc>
          <w:tcPr>
            <w:tcW w:w="5000" w:type="pct"/>
            <w:shd w:val="clear" w:color="auto" w:fill="EFDEEB" w:themeFill="accent4" w:themeFillTint="33"/>
          </w:tcPr>
          <w:p w14:paraId="2F9EDFED" w14:textId="77777777" w:rsidR="00B407A5" w:rsidRPr="007D4244" w:rsidRDefault="00B407A5" w:rsidP="00B407A5">
            <w:pPr>
              <w:rPr>
                <w:b/>
              </w:rPr>
            </w:pPr>
            <w:r>
              <w:rPr>
                <w:b/>
              </w:rPr>
              <w:t>Assessment criterion 11(b)(a):</w:t>
            </w:r>
          </w:p>
          <w:p w14:paraId="7D014968" w14:textId="77777777" w:rsidR="00B407A5" w:rsidRPr="00A60693" w:rsidRDefault="00B407A5" w:rsidP="00B407A5">
            <w:pPr>
              <w:widowControl w:val="0"/>
              <w:pBdr>
                <w:top w:val="nil"/>
                <w:left w:val="nil"/>
                <w:bottom w:val="nil"/>
                <w:right w:val="nil"/>
                <w:between w:val="nil"/>
              </w:pBdr>
              <w:shd w:val="clear" w:color="auto" w:fill="EFDEEB" w:themeFill="accent4"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The e-Procurement ecosystem allows citizens to access and search information of all stages of the procurement process</w:t>
            </w:r>
            <w:sdt>
              <w:sdtPr>
                <w:tag w:val="goog_rdk_49"/>
                <w:id w:val="-1398968769"/>
              </w:sdtPr>
              <w:sdtEndPr/>
              <w:sdtContent>
                <w:r w:rsidRPr="00A3652A">
                  <w:rPr>
                    <w:color w:val="000000"/>
                  </w:rPr>
                  <w:t xml:space="preserve"> and all procurement methods</w:t>
                </w:r>
              </w:sdtContent>
            </w:sdt>
            <w:r w:rsidRPr="00A60693">
              <w:rPr>
                <w:color w:val="000000"/>
              </w:rPr>
              <w:t xml:space="preserve"> in accordance with the legal/regulatory framework.</w:t>
            </w:r>
          </w:p>
          <w:p w14:paraId="51EE9C11" w14:textId="77777777" w:rsidR="00B407A5" w:rsidRDefault="00B407A5" w:rsidP="00B407A5">
            <w:pPr>
              <w:jc w:val="left"/>
              <w:rPr>
                <w:b/>
              </w:rPr>
            </w:pPr>
          </w:p>
        </w:tc>
      </w:tr>
      <w:tr w:rsidR="00B407A5" w14:paraId="342F05CB" w14:textId="77777777" w:rsidTr="00EA6724">
        <w:trPr>
          <w:trHeight w:val="526"/>
        </w:trPr>
        <w:tc>
          <w:tcPr>
            <w:tcW w:w="5000" w:type="pct"/>
          </w:tcPr>
          <w:p w14:paraId="3CD0E005" w14:textId="356A1178" w:rsidR="00B407A5" w:rsidRDefault="00B407A5" w:rsidP="00B407A5">
            <w:pPr>
              <w:jc w:val="left"/>
              <w:rPr>
                <w:b/>
              </w:rPr>
            </w:pPr>
            <w:r w:rsidRPr="007D4244">
              <w:rPr>
                <w:b/>
              </w:rPr>
              <w:t>Conclusion</w:t>
            </w:r>
            <w:r>
              <w:t xml:space="preserve">: </w:t>
            </w:r>
            <w:sdt>
              <w:sdtPr>
                <w:id w:val="-937984838"/>
                <w:placeholder>
                  <w:docPart w:val="B7DF87F80B5C487AB4AD63B379EDF318"/>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B407A5" w14:paraId="198E0670" w14:textId="77777777" w:rsidTr="00EA6724">
        <w:trPr>
          <w:trHeight w:val="526"/>
        </w:trPr>
        <w:tc>
          <w:tcPr>
            <w:tcW w:w="5000" w:type="pct"/>
          </w:tcPr>
          <w:p w14:paraId="5BBA6A54" w14:textId="62B133F4" w:rsidR="00B407A5" w:rsidRDefault="00B407A5" w:rsidP="00B407A5">
            <w:pPr>
              <w:jc w:val="left"/>
              <w:rPr>
                <w:b/>
              </w:rPr>
            </w:pPr>
            <w:r w:rsidRPr="007D4244">
              <w:rPr>
                <w:b/>
              </w:rPr>
              <w:t>Red flag</w:t>
            </w:r>
            <w:r>
              <w:t xml:space="preserve">: </w:t>
            </w:r>
            <w:sdt>
              <w:sdtPr>
                <w:id w:val="1434717346"/>
                <w:placeholder>
                  <w:docPart w:val="8168DB9FC6E3489EA04E9E473C14FEE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B407A5" w14:paraId="28135A32" w14:textId="77777777" w:rsidTr="00EA6724">
        <w:trPr>
          <w:trHeight w:val="526"/>
        </w:trPr>
        <w:tc>
          <w:tcPr>
            <w:tcW w:w="5000" w:type="pct"/>
          </w:tcPr>
          <w:p w14:paraId="0F396639" w14:textId="016D836B" w:rsidR="00B407A5" w:rsidRDefault="00B407A5" w:rsidP="00B407A5">
            <w:pPr>
              <w:jc w:val="left"/>
              <w:rPr>
                <w:b/>
              </w:rPr>
            </w:pPr>
            <w:r>
              <w:rPr>
                <w:b/>
              </w:rPr>
              <w:t>Qualitative analysis</w:t>
            </w:r>
            <w:r>
              <w:rPr>
                <w:b/>
              </w:rPr>
              <w:br/>
            </w:r>
          </w:p>
        </w:tc>
      </w:tr>
      <w:tr w:rsidR="00B407A5" w14:paraId="28F6D68D" w14:textId="77777777" w:rsidTr="00EA6724">
        <w:trPr>
          <w:trHeight w:val="526"/>
        </w:trPr>
        <w:tc>
          <w:tcPr>
            <w:tcW w:w="5000" w:type="pct"/>
          </w:tcPr>
          <w:p w14:paraId="114F442B" w14:textId="615752F8" w:rsidR="00B407A5" w:rsidRDefault="00B407A5" w:rsidP="00B407A5">
            <w:pPr>
              <w:jc w:val="left"/>
              <w:rPr>
                <w:b/>
              </w:rPr>
            </w:pPr>
            <w:r>
              <w:rPr>
                <w:b/>
              </w:rPr>
              <w:t>Gap analysis</w:t>
            </w:r>
            <w:r>
              <w:rPr>
                <w:b/>
              </w:rPr>
              <w:br/>
            </w:r>
          </w:p>
        </w:tc>
      </w:tr>
      <w:tr w:rsidR="00B407A5" w14:paraId="688AB6DC" w14:textId="77777777" w:rsidTr="00EA6724">
        <w:trPr>
          <w:trHeight w:val="526"/>
        </w:trPr>
        <w:tc>
          <w:tcPr>
            <w:tcW w:w="5000" w:type="pct"/>
          </w:tcPr>
          <w:p w14:paraId="169EE382" w14:textId="6E16EFA6" w:rsidR="00B407A5" w:rsidRDefault="00B407A5" w:rsidP="00B407A5">
            <w:pPr>
              <w:jc w:val="left"/>
              <w:rPr>
                <w:b/>
              </w:rPr>
            </w:pPr>
            <w:r>
              <w:rPr>
                <w:b/>
              </w:rPr>
              <w:t>Recommendations</w:t>
            </w:r>
            <w:r>
              <w:rPr>
                <w:b/>
              </w:rPr>
              <w:br/>
            </w:r>
          </w:p>
        </w:tc>
      </w:tr>
      <w:tr w:rsidR="00B407A5" w14:paraId="302D8F74" w14:textId="77777777" w:rsidTr="00EA6724">
        <w:trPr>
          <w:trHeight w:val="526"/>
        </w:trPr>
        <w:tc>
          <w:tcPr>
            <w:tcW w:w="5000" w:type="pct"/>
            <w:shd w:val="clear" w:color="auto" w:fill="EFDEEB" w:themeFill="accent4" w:themeFillTint="33"/>
          </w:tcPr>
          <w:p w14:paraId="00F4ACC5" w14:textId="77777777" w:rsidR="00B407A5" w:rsidRPr="007D4244" w:rsidRDefault="00B407A5" w:rsidP="00B407A5">
            <w:pPr>
              <w:rPr>
                <w:b/>
              </w:rPr>
            </w:pPr>
            <w:r>
              <w:rPr>
                <w:b/>
              </w:rPr>
              <w:t>Assessment criterion 11(b)(b):</w:t>
            </w:r>
          </w:p>
          <w:p w14:paraId="3ACEF22E" w14:textId="11C467AF" w:rsidR="00B407A5" w:rsidRDefault="000347DC" w:rsidP="00B407A5">
            <w:pPr>
              <w:jc w:val="left"/>
              <w:rPr>
                <w:b/>
              </w:rPr>
            </w:pPr>
            <w:r w:rsidRPr="001035CF">
              <w:rPr>
                <w:color w:val="000000"/>
                <w:sz w:val="19"/>
                <w:szCs w:val="19"/>
              </w:rPr>
              <w:t xml:space="preserve">There is evidence that citizens use the opportunities available to access information </w:t>
            </w:r>
            <w:proofErr w:type="gramStart"/>
            <w:r w:rsidRPr="001035CF">
              <w:rPr>
                <w:color w:val="000000"/>
                <w:sz w:val="19"/>
                <w:szCs w:val="19"/>
              </w:rPr>
              <w:t>of, and</w:t>
            </w:r>
            <w:proofErr w:type="gramEnd"/>
            <w:r w:rsidRPr="001035CF">
              <w:rPr>
                <w:color w:val="000000"/>
                <w:sz w:val="19"/>
                <w:szCs w:val="19"/>
              </w:rPr>
              <w:t xml:space="preserve"> provide comments and feedback to specific procurements by means of the e-Procurement ecosystem</w:t>
            </w:r>
            <w:r>
              <w:rPr>
                <w:color w:val="000000"/>
                <w:sz w:val="19"/>
                <w:szCs w:val="19"/>
              </w:rPr>
              <w:t>, as allowed by the legal/regulatory framework</w:t>
            </w:r>
            <w:r w:rsidRPr="001035CF">
              <w:rPr>
                <w:color w:val="000000"/>
                <w:sz w:val="19"/>
                <w:szCs w:val="19"/>
              </w:rPr>
              <w:t>. *</w:t>
            </w:r>
          </w:p>
        </w:tc>
      </w:tr>
      <w:tr w:rsidR="00B407A5" w14:paraId="55AA52BB" w14:textId="77777777" w:rsidTr="00EA6724">
        <w:trPr>
          <w:trHeight w:val="526"/>
        </w:trPr>
        <w:tc>
          <w:tcPr>
            <w:tcW w:w="5000" w:type="pct"/>
          </w:tcPr>
          <w:p w14:paraId="211FA283" w14:textId="71BC1DA7" w:rsidR="00B407A5" w:rsidRDefault="00B407A5" w:rsidP="00B407A5">
            <w:pPr>
              <w:jc w:val="left"/>
              <w:rPr>
                <w:b/>
              </w:rPr>
            </w:pPr>
            <w:r w:rsidRPr="007D4244">
              <w:rPr>
                <w:b/>
              </w:rPr>
              <w:t>Conclusion</w:t>
            </w:r>
            <w:r>
              <w:t xml:space="preserve">: </w:t>
            </w:r>
            <w:sdt>
              <w:sdtPr>
                <w:id w:val="-1748233"/>
                <w:placeholder>
                  <w:docPart w:val="D1E856F243AE42F7841AE02CE9BFAC05"/>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B407A5" w14:paraId="3031367E" w14:textId="77777777" w:rsidTr="00EA6724">
        <w:trPr>
          <w:trHeight w:val="526"/>
        </w:trPr>
        <w:tc>
          <w:tcPr>
            <w:tcW w:w="5000" w:type="pct"/>
          </w:tcPr>
          <w:p w14:paraId="02346C73" w14:textId="01ABECB8" w:rsidR="00B407A5" w:rsidRDefault="00B407A5" w:rsidP="00B407A5">
            <w:pPr>
              <w:jc w:val="left"/>
              <w:rPr>
                <w:b/>
              </w:rPr>
            </w:pPr>
            <w:r w:rsidRPr="007D4244">
              <w:rPr>
                <w:b/>
              </w:rPr>
              <w:t>Red flag</w:t>
            </w:r>
            <w:r>
              <w:t xml:space="preserve">: </w:t>
            </w:r>
            <w:sdt>
              <w:sdtPr>
                <w:id w:val="513817333"/>
                <w:placeholder>
                  <w:docPart w:val="09A8293B73244FEFBBE6CF97B7824B3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B407A5" w14:paraId="1CDACDE1" w14:textId="77777777" w:rsidTr="00EA6724">
        <w:trPr>
          <w:trHeight w:val="526"/>
        </w:trPr>
        <w:tc>
          <w:tcPr>
            <w:tcW w:w="5000" w:type="pct"/>
          </w:tcPr>
          <w:p w14:paraId="6B3CF6F4" w14:textId="53357917" w:rsidR="00B407A5" w:rsidRDefault="00B407A5" w:rsidP="00B407A5">
            <w:pPr>
              <w:jc w:val="left"/>
              <w:rPr>
                <w:b/>
              </w:rPr>
            </w:pPr>
            <w:r>
              <w:rPr>
                <w:b/>
              </w:rPr>
              <w:t>Qualitative analysis</w:t>
            </w:r>
            <w:r>
              <w:rPr>
                <w:b/>
              </w:rPr>
              <w:br/>
            </w:r>
          </w:p>
        </w:tc>
      </w:tr>
      <w:tr w:rsidR="000347DC" w14:paraId="785B62EB" w14:textId="77777777" w:rsidTr="000347DC">
        <w:trPr>
          <w:trHeight w:val="526"/>
        </w:trPr>
        <w:tc>
          <w:tcPr>
            <w:tcW w:w="5000" w:type="pct"/>
            <w:shd w:val="clear" w:color="auto" w:fill="D8D8D8" w:themeFill="text2" w:themeFillTint="33"/>
          </w:tcPr>
          <w:p w14:paraId="27ED125C" w14:textId="77777777" w:rsidR="000347DC" w:rsidRDefault="000347DC" w:rsidP="000347DC">
            <w:pPr>
              <w:jc w:val="left"/>
              <w:rPr>
                <w:b/>
              </w:rPr>
            </w:pPr>
            <w:r>
              <w:rPr>
                <w:b/>
              </w:rPr>
              <w:t>Quantitative analysis</w:t>
            </w:r>
          </w:p>
          <w:p w14:paraId="4CE61DC0" w14:textId="77777777" w:rsidR="000347DC" w:rsidRDefault="000347DC" w:rsidP="000347DC">
            <w:pPr>
              <w:jc w:val="left"/>
              <w:rPr>
                <w:b/>
              </w:rPr>
            </w:pPr>
          </w:p>
          <w:p w14:paraId="2576F65B" w14:textId="77777777" w:rsidR="000347DC" w:rsidRDefault="000347DC" w:rsidP="000347DC">
            <w:pPr>
              <w:rPr>
                <w:bCs/>
                <w:i/>
                <w:iCs/>
                <w:color w:val="000000"/>
                <w:sz w:val="19"/>
                <w:szCs w:val="19"/>
              </w:rPr>
            </w:pPr>
            <w:r w:rsidRPr="000347DC">
              <w:rPr>
                <w:bCs/>
                <w:i/>
                <w:iCs/>
                <w:color w:val="000000"/>
                <w:sz w:val="19"/>
                <w:szCs w:val="19"/>
              </w:rPr>
              <w:t xml:space="preserve">* Quantitative indicators to substantiate assessment of sub-indicator 11(b) Assessment criterion (b): </w:t>
            </w:r>
          </w:p>
          <w:p w14:paraId="798038C8" w14:textId="77777777" w:rsidR="000347DC" w:rsidRPr="000347DC" w:rsidRDefault="000347DC" w:rsidP="000347DC">
            <w:pPr>
              <w:rPr>
                <w:bCs/>
                <w:i/>
                <w:iCs/>
                <w:color w:val="000000"/>
                <w:sz w:val="19"/>
                <w:szCs w:val="19"/>
              </w:rPr>
            </w:pPr>
          </w:p>
          <w:p w14:paraId="5FD5D92C" w14:textId="77777777" w:rsidR="000347DC" w:rsidRPr="000347DC" w:rsidRDefault="000347DC" w:rsidP="000347DC">
            <w:pPr>
              <w:rPr>
                <w:bCs/>
                <w:i/>
                <w:iCs/>
                <w:color w:val="000000"/>
                <w:sz w:val="19"/>
                <w:szCs w:val="19"/>
              </w:rPr>
            </w:pPr>
            <w:r w:rsidRPr="000347DC">
              <w:rPr>
                <w:bCs/>
                <w:i/>
                <w:iCs/>
                <w:color w:val="000000"/>
                <w:sz w:val="19"/>
                <w:szCs w:val="19"/>
              </w:rPr>
              <w:t>- Number of downloads of procurement data</w:t>
            </w:r>
          </w:p>
          <w:p w14:paraId="29F95E34" w14:textId="77777777" w:rsidR="000347DC" w:rsidRPr="000347DC" w:rsidRDefault="000347DC" w:rsidP="000347DC">
            <w:pPr>
              <w:rPr>
                <w:bCs/>
                <w:i/>
                <w:iCs/>
                <w:color w:val="000000"/>
                <w:sz w:val="19"/>
                <w:szCs w:val="19"/>
              </w:rPr>
            </w:pPr>
            <w:r w:rsidRPr="000347DC">
              <w:rPr>
                <w:bCs/>
                <w:i/>
                <w:iCs/>
                <w:color w:val="000000"/>
                <w:sz w:val="19"/>
                <w:szCs w:val="19"/>
              </w:rPr>
              <w:t>- Number of comments from civil society users in the last calendar year</w:t>
            </w:r>
          </w:p>
          <w:p w14:paraId="5E9FB5F9" w14:textId="77777777" w:rsidR="000347DC" w:rsidRDefault="000347DC" w:rsidP="000347DC">
            <w:pPr>
              <w:rPr>
                <w:bCs/>
                <w:i/>
                <w:iCs/>
                <w:color w:val="000000"/>
                <w:sz w:val="19"/>
                <w:szCs w:val="19"/>
              </w:rPr>
            </w:pPr>
            <w:r w:rsidRPr="000347DC">
              <w:rPr>
                <w:bCs/>
                <w:i/>
                <w:iCs/>
                <w:color w:val="000000"/>
                <w:sz w:val="19"/>
                <w:szCs w:val="19"/>
              </w:rPr>
              <w:lastRenderedPageBreak/>
              <w:t>- Number of users who accessed the e-Procurement portal(s) in the last calendar year</w:t>
            </w:r>
          </w:p>
          <w:p w14:paraId="2EE638F8" w14:textId="77777777" w:rsidR="000347DC" w:rsidRPr="000347DC" w:rsidRDefault="000347DC" w:rsidP="000347DC">
            <w:pPr>
              <w:rPr>
                <w:bCs/>
                <w:i/>
                <w:iCs/>
                <w:color w:val="000000"/>
                <w:sz w:val="19"/>
                <w:szCs w:val="19"/>
              </w:rPr>
            </w:pPr>
          </w:p>
          <w:p w14:paraId="3014FD6E" w14:textId="77777777" w:rsidR="000347DC" w:rsidRPr="000347DC" w:rsidRDefault="000347DC" w:rsidP="000347DC">
            <w:pPr>
              <w:rPr>
                <w:bCs/>
                <w:i/>
                <w:iCs/>
                <w:color w:val="000000"/>
                <w:sz w:val="19"/>
                <w:szCs w:val="19"/>
              </w:rPr>
            </w:pPr>
            <w:r w:rsidRPr="000347DC">
              <w:rPr>
                <w:bCs/>
                <w:i/>
                <w:iCs/>
                <w:color w:val="000000"/>
                <w:sz w:val="19"/>
                <w:szCs w:val="19"/>
              </w:rPr>
              <w:t xml:space="preserve">Source: Institution(s) responsible for the e-Procurement ecosystem. </w:t>
            </w:r>
          </w:p>
          <w:p w14:paraId="61B1AD8A" w14:textId="3E462E9C" w:rsidR="000347DC" w:rsidRDefault="000347DC" w:rsidP="000347DC">
            <w:pPr>
              <w:jc w:val="left"/>
              <w:rPr>
                <w:b/>
              </w:rPr>
            </w:pPr>
          </w:p>
        </w:tc>
      </w:tr>
      <w:tr w:rsidR="00B407A5" w14:paraId="73BB93F7" w14:textId="77777777" w:rsidTr="00EA6724">
        <w:trPr>
          <w:trHeight w:val="526"/>
        </w:trPr>
        <w:tc>
          <w:tcPr>
            <w:tcW w:w="5000" w:type="pct"/>
          </w:tcPr>
          <w:p w14:paraId="0A081934" w14:textId="457342B1" w:rsidR="00B407A5" w:rsidRDefault="00B407A5" w:rsidP="00B407A5">
            <w:pPr>
              <w:jc w:val="left"/>
              <w:rPr>
                <w:b/>
              </w:rPr>
            </w:pPr>
            <w:r>
              <w:rPr>
                <w:b/>
              </w:rPr>
              <w:lastRenderedPageBreak/>
              <w:t>Gap analysis</w:t>
            </w:r>
            <w:r>
              <w:rPr>
                <w:b/>
              </w:rPr>
              <w:br/>
            </w:r>
          </w:p>
        </w:tc>
      </w:tr>
      <w:tr w:rsidR="00B407A5" w14:paraId="533EFAED" w14:textId="77777777" w:rsidTr="00EA6724">
        <w:trPr>
          <w:trHeight w:val="526"/>
        </w:trPr>
        <w:tc>
          <w:tcPr>
            <w:tcW w:w="5000" w:type="pct"/>
          </w:tcPr>
          <w:p w14:paraId="02B42012" w14:textId="71D26A3F" w:rsidR="00B407A5" w:rsidRDefault="00B407A5" w:rsidP="00B407A5">
            <w:pPr>
              <w:jc w:val="left"/>
              <w:rPr>
                <w:b/>
              </w:rPr>
            </w:pPr>
            <w:r>
              <w:rPr>
                <w:b/>
              </w:rPr>
              <w:t>Recommendations</w:t>
            </w:r>
            <w:r>
              <w:rPr>
                <w:b/>
              </w:rPr>
              <w:br/>
            </w:r>
          </w:p>
        </w:tc>
      </w:tr>
      <w:tr w:rsidR="00B407A5" w14:paraId="05D11F90" w14:textId="77777777" w:rsidTr="00EA6724">
        <w:trPr>
          <w:trHeight w:val="526"/>
        </w:trPr>
        <w:tc>
          <w:tcPr>
            <w:tcW w:w="5000" w:type="pct"/>
          </w:tcPr>
          <w:p w14:paraId="0B7AEC8A" w14:textId="38314C77" w:rsidR="00B407A5" w:rsidRDefault="00B407A5" w:rsidP="00B407A5">
            <w:pPr>
              <w:jc w:val="left"/>
              <w:rPr>
                <w:b/>
              </w:rPr>
            </w:pPr>
            <w:r>
              <w:rPr>
                <w:b/>
              </w:rPr>
              <w:t>Recommendations</w:t>
            </w:r>
            <w:r>
              <w:rPr>
                <w:b/>
              </w:rPr>
              <w:br/>
            </w:r>
          </w:p>
        </w:tc>
      </w:tr>
    </w:tbl>
    <w:p w14:paraId="460745DF" w14:textId="77777777" w:rsidR="00035A48" w:rsidRDefault="00035A48" w:rsidP="00035A48"/>
    <w:p w14:paraId="5D9C9891" w14:textId="77777777" w:rsidR="00035A48" w:rsidRDefault="00035A48" w:rsidP="00035A48"/>
    <w:p w14:paraId="5B95EB3C" w14:textId="1539510A" w:rsidR="00035A48" w:rsidRPr="002966C5" w:rsidRDefault="000347DC" w:rsidP="00035A48">
      <w:pPr>
        <w:pStyle w:val="Heading2"/>
        <w:rPr>
          <w:color w:val="3C3C3C" w:themeColor="text2"/>
        </w:rPr>
      </w:pPr>
      <w:bookmarkStart w:id="33" w:name="_Toc113549813"/>
      <w:bookmarkStart w:id="34" w:name="_Toc164264230"/>
      <w:r>
        <w:rPr>
          <w:color w:val="3C3C3C" w:themeColor="text2"/>
        </w:rPr>
        <w:t>E-Proc-</w:t>
      </w:r>
      <w:r w:rsidR="00035A48" w:rsidRPr="002966C5">
        <w:rPr>
          <w:color w:val="3C3C3C" w:themeColor="text2"/>
        </w:rPr>
        <w:t xml:space="preserve">Indicator 12. The </w:t>
      </w:r>
      <w:bookmarkEnd w:id="33"/>
      <w:r w:rsidR="002966C5" w:rsidRPr="002966C5">
        <w:rPr>
          <w:color w:val="3C3C3C" w:themeColor="text2"/>
        </w:rPr>
        <w:t xml:space="preserve">e-Procurement ecosystem enables effective treatment of risks, </w:t>
      </w:r>
      <w:proofErr w:type="gramStart"/>
      <w:r w:rsidR="002966C5" w:rsidRPr="002966C5">
        <w:rPr>
          <w:color w:val="3C3C3C" w:themeColor="text2"/>
        </w:rPr>
        <w:t>control</w:t>
      </w:r>
      <w:proofErr w:type="gramEnd"/>
      <w:r w:rsidR="002966C5" w:rsidRPr="002966C5">
        <w:rPr>
          <w:color w:val="3C3C3C" w:themeColor="text2"/>
        </w:rPr>
        <w:t xml:space="preserve"> and audit.</w:t>
      </w:r>
      <w:bookmarkEnd w:id="34"/>
    </w:p>
    <w:tbl>
      <w:tblPr>
        <w:tblStyle w:val="GridTable1Light-Accent3"/>
        <w:tblW w:w="4813" w:type="pct"/>
        <w:tblInd w:w="421" w:type="dxa"/>
        <w:tblLook w:val="0000" w:firstRow="0" w:lastRow="0" w:firstColumn="0" w:lastColumn="0" w:noHBand="0" w:noVBand="0"/>
      </w:tblPr>
      <w:tblGrid>
        <w:gridCol w:w="10065"/>
      </w:tblGrid>
      <w:tr w:rsidR="00035A48" w:rsidRPr="004E0E2B" w14:paraId="7B024FC0" w14:textId="77777777" w:rsidTr="00EA6724">
        <w:trPr>
          <w:trHeight w:val="532"/>
        </w:trPr>
        <w:tc>
          <w:tcPr>
            <w:tcW w:w="5000" w:type="pct"/>
            <w:shd w:val="clear" w:color="auto" w:fill="CF9DC5" w:themeFill="accent4" w:themeFillTint="99"/>
          </w:tcPr>
          <w:p w14:paraId="216E409B" w14:textId="1FD6EFB3" w:rsidR="00035A48" w:rsidRPr="003B5A67" w:rsidRDefault="000347DC" w:rsidP="002F63D9">
            <w:pPr>
              <w:jc w:val="center"/>
              <w:rPr>
                <w:b/>
              </w:rPr>
            </w:pPr>
            <w:r>
              <w:rPr>
                <w:b/>
              </w:rPr>
              <w:t>E-Proc-</w:t>
            </w:r>
            <w:r w:rsidR="00035A48" w:rsidRPr="003B5A67">
              <w:rPr>
                <w:b/>
              </w:rPr>
              <w:t>Sub-indicator</w:t>
            </w:r>
            <w:r w:rsidR="00035A48">
              <w:rPr>
                <w:b/>
              </w:rPr>
              <w:t xml:space="preserve"> 12</w:t>
            </w:r>
            <w:r w:rsidR="00035A48" w:rsidRPr="003B5A67">
              <w:rPr>
                <w:b/>
              </w:rPr>
              <w:t xml:space="preserve">(a) </w:t>
            </w:r>
          </w:p>
          <w:p w14:paraId="30E5CD50" w14:textId="40534E89" w:rsidR="00035A48" w:rsidRPr="002966C5" w:rsidRDefault="002966C5" w:rsidP="002966C5">
            <w:pPr>
              <w:tabs>
                <w:tab w:val="left" w:pos="8138"/>
              </w:tabs>
              <w:spacing w:line="0" w:lineRule="atLeast"/>
              <w:jc w:val="center"/>
              <w:rPr>
                <w:b/>
              </w:rPr>
            </w:pPr>
            <w:r>
              <w:rPr>
                <w:b/>
              </w:rPr>
              <w:t>Internal and external control</w:t>
            </w:r>
          </w:p>
        </w:tc>
      </w:tr>
      <w:tr w:rsidR="00035A48" w14:paraId="3471A2B5" w14:textId="77777777" w:rsidTr="00EA6724">
        <w:trPr>
          <w:trHeight w:val="302"/>
        </w:trPr>
        <w:tc>
          <w:tcPr>
            <w:tcW w:w="5000" w:type="pct"/>
            <w:shd w:val="clear" w:color="auto" w:fill="EFDEEB" w:themeFill="accent4" w:themeFillTint="33"/>
          </w:tcPr>
          <w:p w14:paraId="22BA62DA" w14:textId="77777777" w:rsidR="00035A48" w:rsidRPr="007D4244" w:rsidRDefault="00035A48" w:rsidP="002F63D9">
            <w:pPr>
              <w:rPr>
                <w:b/>
              </w:rPr>
            </w:pPr>
            <w:r>
              <w:rPr>
                <w:b/>
              </w:rPr>
              <w:t>Assessment criterion 12(a)(a):</w:t>
            </w:r>
          </w:p>
          <w:p w14:paraId="78F8F24D" w14:textId="77777777" w:rsidR="002966C5" w:rsidRPr="00A60693"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There is evidence that the e-Procurement ecosystem facilitates internal control. </w:t>
            </w:r>
          </w:p>
          <w:p w14:paraId="636F0076" w14:textId="76DC3562" w:rsidR="00035A48" w:rsidRDefault="00035A48" w:rsidP="002F63D9"/>
        </w:tc>
      </w:tr>
      <w:tr w:rsidR="00035A48" w14:paraId="56630C0C" w14:textId="77777777" w:rsidTr="00EA6724">
        <w:trPr>
          <w:trHeight w:val="370"/>
        </w:trPr>
        <w:tc>
          <w:tcPr>
            <w:tcW w:w="5000" w:type="pct"/>
          </w:tcPr>
          <w:p w14:paraId="067BCC8E" w14:textId="77777777" w:rsidR="00035A48" w:rsidRDefault="00035A48" w:rsidP="002F63D9">
            <w:r w:rsidRPr="007D4244">
              <w:rPr>
                <w:b/>
              </w:rPr>
              <w:t>Conclusion</w:t>
            </w:r>
            <w:r>
              <w:t xml:space="preserve">: </w:t>
            </w:r>
            <w:sdt>
              <w:sdtPr>
                <w:id w:val="718094024"/>
                <w:placeholder>
                  <w:docPart w:val="91F1ACAFACD44FD1854830ED0AB85E30"/>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0429AA83" w14:textId="77777777" w:rsidTr="00EA6724">
        <w:trPr>
          <w:trHeight w:val="384"/>
        </w:trPr>
        <w:tc>
          <w:tcPr>
            <w:tcW w:w="5000" w:type="pct"/>
          </w:tcPr>
          <w:p w14:paraId="30D2057F" w14:textId="77777777" w:rsidR="00035A48" w:rsidRDefault="00035A48" w:rsidP="002F63D9">
            <w:r w:rsidRPr="007D4244">
              <w:rPr>
                <w:b/>
              </w:rPr>
              <w:t>Red flag</w:t>
            </w:r>
            <w:r>
              <w:t xml:space="preserve">: </w:t>
            </w:r>
            <w:sdt>
              <w:sdtPr>
                <w:id w:val="-1557693598"/>
                <w:placeholder>
                  <w:docPart w:val="04CCFA9AC66143708599C4AD5CECEF2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2125E785" w14:textId="77777777" w:rsidTr="00EA6724">
        <w:trPr>
          <w:trHeight w:val="778"/>
        </w:trPr>
        <w:tc>
          <w:tcPr>
            <w:tcW w:w="5000" w:type="pct"/>
          </w:tcPr>
          <w:p w14:paraId="4D7F211B" w14:textId="77777777" w:rsidR="00035A48" w:rsidRPr="00AD0D8A" w:rsidRDefault="00035A48" w:rsidP="002F63D9">
            <w:pPr>
              <w:jc w:val="left"/>
              <w:rPr>
                <w:bCs/>
              </w:rPr>
            </w:pPr>
            <w:r>
              <w:rPr>
                <w:b/>
              </w:rPr>
              <w:t>Qualitative analysis</w:t>
            </w:r>
            <w:r>
              <w:rPr>
                <w:b/>
              </w:rPr>
              <w:br/>
            </w:r>
          </w:p>
        </w:tc>
      </w:tr>
      <w:tr w:rsidR="00035A48" w:rsidRPr="005C6C35" w14:paraId="2CA2F21B" w14:textId="77777777" w:rsidTr="00EA6724">
        <w:trPr>
          <w:trHeight w:val="865"/>
        </w:trPr>
        <w:tc>
          <w:tcPr>
            <w:tcW w:w="5000" w:type="pct"/>
          </w:tcPr>
          <w:p w14:paraId="462FA392" w14:textId="77777777" w:rsidR="00035A48" w:rsidRPr="00AD0D8A" w:rsidRDefault="00035A48" w:rsidP="002F63D9">
            <w:pPr>
              <w:jc w:val="left"/>
              <w:rPr>
                <w:bCs/>
              </w:rPr>
            </w:pPr>
            <w:r>
              <w:rPr>
                <w:b/>
              </w:rPr>
              <w:t>Gap analysis</w:t>
            </w:r>
            <w:r>
              <w:rPr>
                <w:b/>
              </w:rPr>
              <w:br/>
            </w:r>
          </w:p>
        </w:tc>
      </w:tr>
      <w:tr w:rsidR="00035A48" w:rsidRPr="005C6C35" w14:paraId="5509D134" w14:textId="77777777" w:rsidTr="00EA6724">
        <w:trPr>
          <w:trHeight w:val="531"/>
        </w:trPr>
        <w:tc>
          <w:tcPr>
            <w:tcW w:w="5000" w:type="pct"/>
          </w:tcPr>
          <w:p w14:paraId="022EB607" w14:textId="77777777" w:rsidR="00035A48" w:rsidRPr="00AD0D8A" w:rsidRDefault="00035A48" w:rsidP="002F63D9">
            <w:pPr>
              <w:jc w:val="left"/>
              <w:rPr>
                <w:bCs/>
              </w:rPr>
            </w:pPr>
            <w:r>
              <w:rPr>
                <w:b/>
              </w:rPr>
              <w:t>Recommendations</w:t>
            </w:r>
            <w:r>
              <w:rPr>
                <w:b/>
              </w:rPr>
              <w:br/>
            </w:r>
          </w:p>
        </w:tc>
      </w:tr>
      <w:tr w:rsidR="00035A48" w:rsidRPr="003456E3" w14:paraId="3E6A5F66" w14:textId="77777777" w:rsidTr="00EA6724">
        <w:trPr>
          <w:trHeight w:val="531"/>
        </w:trPr>
        <w:tc>
          <w:tcPr>
            <w:tcW w:w="5000" w:type="pct"/>
            <w:shd w:val="clear" w:color="auto" w:fill="EFDEEB" w:themeFill="accent4" w:themeFillTint="33"/>
          </w:tcPr>
          <w:p w14:paraId="74ABAD9A" w14:textId="77777777" w:rsidR="00035A48" w:rsidRDefault="00035A48" w:rsidP="002F63D9">
            <w:pPr>
              <w:rPr>
                <w:b/>
              </w:rPr>
            </w:pPr>
            <w:r>
              <w:rPr>
                <w:b/>
              </w:rPr>
              <w:t>Assessment criterion 12(a)(</w:t>
            </w:r>
            <w:r w:rsidRPr="007F54EE">
              <w:rPr>
                <w:b/>
              </w:rPr>
              <w:t>b)</w:t>
            </w:r>
            <w:r>
              <w:rPr>
                <w:b/>
              </w:rPr>
              <w:t>:</w:t>
            </w:r>
          </w:p>
          <w:p w14:paraId="792FEB7F" w14:textId="5E370DC3" w:rsidR="00035A48" w:rsidRPr="003456E3" w:rsidRDefault="002966C5" w:rsidP="002F63D9">
            <w:r w:rsidRPr="00A60693">
              <w:rPr>
                <w:color w:val="000000"/>
              </w:rPr>
              <w:t>There is evidence that e-Procurement ecosystem facilitates external control. *</w:t>
            </w:r>
          </w:p>
        </w:tc>
      </w:tr>
      <w:tr w:rsidR="00035A48" w14:paraId="096EF2A5" w14:textId="77777777" w:rsidTr="00EA6724">
        <w:trPr>
          <w:trHeight w:val="531"/>
        </w:trPr>
        <w:tc>
          <w:tcPr>
            <w:tcW w:w="5000" w:type="pct"/>
          </w:tcPr>
          <w:p w14:paraId="11DA9410" w14:textId="77777777" w:rsidR="00035A48" w:rsidRDefault="00035A48" w:rsidP="002F63D9">
            <w:pPr>
              <w:rPr>
                <w:b/>
              </w:rPr>
            </w:pPr>
            <w:r w:rsidRPr="007D4244">
              <w:rPr>
                <w:b/>
              </w:rPr>
              <w:t>Conclusion</w:t>
            </w:r>
            <w:r>
              <w:t xml:space="preserve">: </w:t>
            </w:r>
            <w:sdt>
              <w:sdtPr>
                <w:id w:val="430015128"/>
                <w:placeholder>
                  <w:docPart w:val="E943C47E84B94158B2D2E40A277029B5"/>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67D9D0D0" w14:textId="77777777" w:rsidTr="00EA6724">
        <w:trPr>
          <w:trHeight w:val="531"/>
        </w:trPr>
        <w:tc>
          <w:tcPr>
            <w:tcW w:w="5000" w:type="pct"/>
          </w:tcPr>
          <w:p w14:paraId="005F6CB3" w14:textId="77777777" w:rsidR="00035A48" w:rsidRDefault="00035A48" w:rsidP="002F63D9">
            <w:pPr>
              <w:rPr>
                <w:b/>
              </w:rPr>
            </w:pPr>
            <w:r w:rsidRPr="007D4244">
              <w:rPr>
                <w:b/>
              </w:rPr>
              <w:t>Red flag</w:t>
            </w:r>
            <w:r>
              <w:t xml:space="preserve">: </w:t>
            </w:r>
            <w:sdt>
              <w:sdtPr>
                <w:id w:val="856313684"/>
                <w:placeholder>
                  <w:docPart w:val="AE7EF3650CFF406298B9C58972143BA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0E2F90AA" w14:textId="77777777" w:rsidTr="00EA6724">
        <w:trPr>
          <w:trHeight w:val="531"/>
        </w:trPr>
        <w:tc>
          <w:tcPr>
            <w:tcW w:w="5000" w:type="pct"/>
          </w:tcPr>
          <w:p w14:paraId="2A2CA7D6" w14:textId="77777777" w:rsidR="00035A48" w:rsidRPr="00AD0D8A" w:rsidRDefault="00035A48" w:rsidP="002F63D9">
            <w:pPr>
              <w:jc w:val="left"/>
              <w:rPr>
                <w:bCs/>
              </w:rPr>
            </w:pPr>
            <w:r>
              <w:rPr>
                <w:b/>
              </w:rPr>
              <w:t>Qualitative analysis</w:t>
            </w:r>
            <w:r>
              <w:rPr>
                <w:b/>
              </w:rPr>
              <w:br/>
            </w:r>
          </w:p>
        </w:tc>
      </w:tr>
      <w:tr w:rsidR="002966C5" w14:paraId="261E8164" w14:textId="77777777" w:rsidTr="00EA6724">
        <w:trPr>
          <w:trHeight w:val="531"/>
        </w:trPr>
        <w:tc>
          <w:tcPr>
            <w:tcW w:w="5000" w:type="pct"/>
            <w:shd w:val="clear" w:color="auto" w:fill="D8D8D8" w:themeFill="text2" w:themeFillTint="33"/>
          </w:tcPr>
          <w:p w14:paraId="16F21FDF" w14:textId="06B23620" w:rsidR="002966C5" w:rsidRDefault="002966C5" w:rsidP="002F63D9">
            <w:pPr>
              <w:jc w:val="left"/>
              <w:rPr>
                <w:b/>
              </w:rPr>
            </w:pPr>
            <w:r>
              <w:rPr>
                <w:b/>
              </w:rPr>
              <w:t>Quantitative analysis</w:t>
            </w:r>
          </w:p>
          <w:p w14:paraId="7DD31BC0" w14:textId="77777777" w:rsidR="002966C5" w:rsidRPr="002966C5" w:rsidRDefault="002966C5" w:rsidP="002F63D9">
            <w:pPr>
              <w:jc w:val="left"/>
              <w:rPr>
                <w:b/>
                <w:i/>
                <w:iCs/>
              </w:rPr>
            </w:pPr>
          </w:p>
          <w:p w14:paraId="34ABA7A4" w14:textId="77777777" w:rsidR="002966C5" w:rsidRPr="002966C5" w:rsidRDefault="002966C5" w:rsidP="002966C5">
            <w:pPr>
              <w:rPr>
                <w:i/>
                <w:iCs/>
                <w:color w:val="000000"/>
              </w:rPr>
            </w:pPr>
            <w:r w:rsidRPr="002966C5">
              <w:rPr>
                <w:i/>
                <w:iCs/>
                <w:color w:val="000000"/>
              </w:rPr>
              <w:t xml:space="preserve">* Recommended quantitative indicator to substantiate assessment of sub-indicator 12(a) Assessment criterion (b): </w:t>
            </w:r>
          </w:p>
          <w:p w14:paraId="384B0CA7" w14:textId="26DC8272" w:rsidR="002966C5" w:rsidRPr="002966C5" w:rsidRDefault="002966C5" w:rsidP="002966C5">
            <w:pPr>
              <w:rPr>
                <w:i/>
                <w:iCs/>
                <w:color w:val="000000"/>
              </w:rPr>
            </w:pPr>
            <w:r w:rsidRPr="002966C5">
              <w:rPr>
                <w:i/>
                <w:iCs/>
                <w:color w:val="000000"/>
              </w:rPr>
              <w:t xml:space="preserve">- Percentage of audits focused on procurement which used data from the e-Procurement ecosystem. </w:t>
            </w:r>
          </w:p>
          <w:p w14:paraId="74852641" w14:textId="77777777" w:rsidR="002966C5" w:rsidRPr="002966C5" w:rsidRDefault="002966C5" w:rsidP="002966C5">
            <w:pPr>
              <w:rPr>
                <w:i/>
                <w:iCs/>
                <w:color w:val="000000"/>
              </w:rPr>
            </w:pPr>
          </w:p>
          <w:p w14:paraId="2FC7FC15" w14:textId="323146D9" w:rsidR="002966C5" w:rsidRDefault="002966C5" w:rsidP="002966C5">
            <w:pPr>
              <w:jc w:val="left"/>
              <w:rPr>
                <w:b/>
              </w:rPr>
            </w:pPr>
            <w:r w:rsidRPr="002966C5">
              <w:rPr>
                <w:i/>
                <w:iCs/>
                <w:color w:val="000000"/>
              </w:rPr>
              <w:t>Source: Ministry of Finance / Supreme Audit Institution</w:t>
            </w:r>
          </w:p>
        </w:tc>
      </w:tr>
      <w:tr w:rsidR="00035A48" w14:paraId="55CE1B80" w14:textId="77777777" w:rsidTr="00EA6724">
        <w:trPr>
          <w:trHeight w:val="531"/>
        </w:trPr>
        <w:tc>
          <w:tcPr>
            <w:tcW w:w="5000" w:type="pct"/>
          </w:tcPr>
          <w:p w14:paraId="51CD8E04" w14:textId="77777777" w:rsidR="00035A48" w:rsidRPr="00AD0D8A" w:rsidRDefault="00035A48" w:rsidP="002F63D9">
            <w:pPr>
              <w:jc w:val="left"/>
              <w:rPr>
                <w:bCs/>
              </w:rPr>
            </w:pPr>
            <w:r>
              <w:rPr>
                <w:b/>
              </w:rPr>
              <w:t>Gap analysis</w:t>
            </w:r>
            <w:r>
              <w:rPr>
                <w:b/>
              </w:rPr>
              <w:br/>
            </w:r>
          </w:p>
        </w:tc>
      </w:tr>
      <w:tr w:rsidR="00035A48" w14:paraId="6441BB31" w14:textId="77777777" w:rsidTr="00EA6724">
        <w:trPr>
          <w:trHeight w:val="531"/>
        </w:trPr>
        <w:tc>
          <w:tcPr>
            <w:tcW w:w="5000" w:type="pct"/>
          </w:tcPr>
          <w:p w14:paraId="5F01D47D" w14:textId="77777777" w:rsidR="00035A48" w:rsidRPr="00AD0D8A" w:rsidRDefault="00035A48" w:rsidP="002F63D9">
            <w:pPr>
              <w:jc w:val="left"/>
              <w:rPr>
                <w:bCs/>
              </w:rPr>
            </w:pPr>
            <w:r>
              <w:rPr>
                <w:b/>
              </w:rPr>
              <w:t>Recommendations</w:t>
            </w:r>
            <w:r>
              <w:rPr>
                <w:b/>
              </w:rPr>
              <w:br/>
            </w:r>
          </w:p>
        </w:tc>
      </w:tr>
      <w:tr w:rsidR="00035A48" w:rsidRPr="00467F71" w14:paraId="0A8DAD04" w14:textId="77777777" w:rsidTr="00EA6724">
        <w:trPr>
          <w:trHeight w:val="532"/>
        </w:trPr>
        <w:tc>
          <w:tcPr>
            <w:tcW w:w="5000" w:type="pct"/>
            <w:shd w:val="clear" w:color="auto" w:fill="CF9DC5" w:themeFill="accent4" w:themeFillTint="99"/>
          </w:tcPr>
          <w:p w14:paraId="5FBB9F80" w14:textId="7B33CEAE" w:rsidR="00035A48" w:rsidRPr="003B5A67" w:rsidRDefault="000347DC" w:rsidP="002F63D9">
            <w:pPr>
              <w:jc w:val="center"/>
              <w:rPr>
                <w:b/>
              </w:rPr>
            </w:pPr>
            <w:r>
              <w:rPr>
                <w:b/>
              </w:rPr>
              <w:t>E-Proc-</w:t>
            </w:r>
            <w:r w:rsidR="00035A48" w:rsidRPr="003B5A67">
              <w:rPr>
                <w:b/>
              </w:rPr>
              <w:t>Sub-indicator</w:t>
            </w:r>
            <w:r w:rsidR="00035A48">
              <w:rPr>
                <w:b/>
              </w:rPr>
              <w:t xml:space="preserve"> 12(b</w:t>
            </w:r>
            <w:r w:rsidR="00035A48" w:rsidRPr="003B5A67">
              <w:rPr>
                <w:b/>
              </w:rPr>
              <w:t xml:space="preserve">) </w:t>
            </w:r>
          </w:p>
          <w:p w14:paraId="3BE2E591" w14:textId="3BB81517" w:rsidR="00035A48" w:rsidRPr="00782E4F" w:rsidRDefault="002966C5" w:rsidP="002F63D9">
            <w:pPr>
              <w:tabs>
                <w:tab w:val="left" w:pos="8138"/>
              </w:tabs>
              <w:spacing w:line="0" w:lineRule="atLeast"/>
              <w:jc w:val="center"/>
              <w:rPr>
                <w:b/>
              </w:rPr>
            </w:pPr>
            <w:r>
              <w:rPr>
                <w:b/>
              </w:rPr>
              <w:t>Identification and treatment of risks</w:t>
            </w:r>
          </w:p>
        </w:tc>
      </w:tr>
      <w:tr w:rsidR="00035A48" w14:paraId="1292C507" w14:textId="77777777" w:rsidTr="00EA6724">
        <w:trPr>
          <w:trHeight w:val="302"/>
        </w:trPr>
        <w:tc>
          <w:tcPr>
            <w:tcW w:w="5000" w:type="pct"/>
            <w:shd w:val="clear" w:color="auto" w:fill="EFDEEB" w:themeFill="accent4" w:themeFillTint="33"/>
          </w:tcPr>
          <w:p w14:paraId="783334E9" w14:textId="77777777" w:rsidR="00035A48" w:rsidRPr="007D4244" w:rsidRDefault="00035A48" w:rsidP="002F63D9">
            <w:pPr>
              <w:rPr>
                <w:b/>
              </w:rPr>
            </w:pPr>
            <w:r>
              <w:rPr>
                <w:b/>
              </w:rPr>
              <w:lastRenderedPageBreak/>
              <w:t>Assessment criterion 12(b)(a):</w:t>
            </w:r>
          </w:p>
          <w:p w14:paraId="5162CC1A" w14:textId="77777777" w:rsidR="002966C5" w:rsidRPr="00A60693"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Ex-ante controls and algorithms are in place in the e-Procurement ecosystem and used to detect risks and possible wrongdoing. *</w:t>
            </w:r>
          </w:p>
          <w:p w14:paraId="5F81D344" w14:textId="351DC030" w:rsidR="00035A48" w:rsidRPr="002966C5" w:rsidRDefault="00035A48"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035A48" w14:paraId="654E1D95" w14:textId="77777777" w:rsidTr="00EA6724">
        <w:trPr>
          <w:trHeight w:val="370"/>
        </w:trPr>
        <w:tc>
          <w:tcPr>
            <w:tcW w:w="5000" w:type="pct"/>
          </w:tcPr>
          <w:p w14:paraId="239D518C" w14:textId="77777777" w:rsidR="00035A48" w:rsidRDefault="00035A48" w:rsidP="002F63D9">
            <w:r w:rsidRPr="007D4244">
              <w:rPr>
                <w:b/>
              </w:rPr>
              <w:t>Conclusion</w:t>
            </w:r>
            <w:r>
              <w:t xml:space="preserve">: </w:t>
            </w:r>
            <w:sdt>
              <w:sdtPr>
                <w:id w:val="704842050"/>
                <w:placeholder>
                  <w:docPart w:val="50C882DA0E9B4194840B14808D770865"/>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09C0EA1F" w14:textId="77777777" w:rsidTr="00EA6724">
        <w:trPr>
          <w:trHeight w:val="384"/>
        </w:trPr>
        <w:tc>
          <w:tcPr>
            <w:tcW w:w="5000" w:type="pct"/>
          </w:tcPr>
          <w:p w14:paraId="00D1C00A" w14:textId="77777777" w:rsidR="00035A48" w:rsidRDefault="00035A48" w:rsidP="002F63D9">
            <w:r w:rsidRPr="007D4244">
              <w:rPr>
                <w:b/>
              </w:rPr>
              <w:t>Red flag</w:t>
            </w:r>
            <w:r>
              <w:t xml:space="preserve">: </w:t>
            </w:r>
            <w:sdt>
              <w:sdtPr>
                <w:id w:val="-875000241"/>
                <w:placeholder>
                  <w:docPart w:val="A0582F08F2184230B41F019E259509D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2EB1827B" w14:textId="77777777" w:rsidTr="00EA6724">
        <w:trPr>
          <w:trHeight w:val="778"/>
        </w:trPr>
        <w:tc>
          <w:tcPr>
            <w:tcW w:w="5000" w:type="pct"/>
          </w:tcPr>
          <w:p w14:paraId="48E25A5D" w14:textId="77777777" w:rsidR="00035A48" w:rsidRPr="00AD0D8A" w:rsidRDefault="00035A48" w:rsidP="002F63D9">
            <w:pPr>
              <w:jc w:val="left"/>
              <w:rPr>
                <w:bCs/>
              </w:rPr>
            </w:pPr>
            <w:r>
              <w:rPr>
                <w:b/>
              </w:rPr>
              <w:t>Qualitative analysis</w:t>
            </w:r>
            <w:r>
              <w:rPr>
                <w:b/>
              </w:rPr>
              <w:br/>
            </w:r>
          </w:p>
        </w:tc>
      </w:tr>
      <w:tr w:rsidR="002966C5" w:rsidRPr="007D4244" w14:paraId="6370B292" w14:textId="77777777" w:rsidTr="00EA6724">
        <w:trPr>
          <w:trHeight w:val="778"/>
        </w:trPr>
        <w:tc>
          <w:tcPr>
            <w:tcW w:w="5000" w:type="pct"/>
            <w:shd w:val="clear" w:color="auto" w:fill="D8D8D8" w:themeFill="text2" w:themeFillTint="33"/>
          </w:tcPr>
          <w:p w14:paraId="38EADA58" w14:textId="78279A12" w:rsidR="002966C5" w:rsidRDefault="002966C5" w:rsidP="002F63D9">
            <w:pPr>
              <w:jc w:val="left"/>
              <w:rPr>
                <w:b/>
              </w:rPr>
            </w:pPr>
            <w:r>
              <w:rPr>
                <w:b/>
              </w:rPr>
              <w:t>Quantitative analysis</w:t>
            </w:r>
          </w:p>
          <w:p w14:paraId="224E941C" w14:textId="77777777" w:rsidR="002966C5" w:rsidRDefault="002966C5" w:rsidP="002F63D9">
            <w:pPr>
              <w:jc w:val="left"/>
              <w:rPr>
                <w:b/>
              </w:rPr>
            </w:pPr>
          </w:p>
          <w:p w14:paraId="24C72A94" w14:textId="77777777" w:rsidR="002966C5" w:rsidRPr="002966C5" w:rsidRDefault="002966C5" w:rsidP="002966C5">
            <w:pPr>
              <w:rPr>
                <w:i/>
                <w:iCs/>
                <w:color w:val="000000"/>
              </w:rPr>
            </w:pPr>
            <w:r w:rsidRPr="002966C5">
              <w:rPr>
                <w:i/>
                <w:iCs/>
                <w:color w:val="000000"/>
              </w:rPr>
              <w:t xml:space="preserve">* Recommended quantitative indicator to substantiate assessment of sub-indicator 12(b) Assessment criterion (a): </w:t>
            </w:r>
          </w:p>
          <w:p w14:paraId="07B9239F" w14:textId="638C3B28" w:rsidR="002966C5" w:rsidRPr="002966C5" w:rsidRDefault="002966C5" w:rsidP="002966C5">
            <w:pPr>
              <w:rPr>
                <w:i/>
                <w:iCs/>
                <w:color w:val="000000"/>
              </w:rPr>
            </w:pPr>
            <w:r w:rsidRPr="002966C5">
              <w:rPr>
                <w:i/>
                <w:iCs/>
                <w:color w:val="000000"/>
              </w:rPr>
              <w:t xml:space="preserve">- Number of processes identified as outliers or possible wrongdoing by the algorithms set in place by public institutions. </w:t>
            </w:r>
          </w:p>
          <w:p w14:paraId="15C66BF0" w14:textId="77777777" w:rsidR="002966C5" w:rsidRPr="002966C5" w:rsidRDefault="002966C5" w:rsidP="002966C5">
            <w:pPr>
              <w:rPr>
                <w:i/>
                <w:iCs/>
                <w:color w:val="000000"/>
              </w:rPr>
            </w:pPr>
          </w:p>
          <w:p w14:paraId="39CF5EB2" w14:textId="6498328C" w:rsidR="002966C5" w:rsidRDefault="002966C5" w:rsidP="002966C5">
            <w:pPr>
              <w:jc w:val="left"/>
              <w:rPr>
                <w:b/>
              </w:rPr>
            </w:pPr>
            <w:r w:rsidRPr="002966C5">
              <w:rPr>
                <w:i/>
                <w:iCs/>
                <w:color w:val="000000"/>
              </w:rPr>
              <w:t>Source: Ministry of Finance / Supreme Audit Institution</w:t>
            </w:r>
          </w:p>
        </w:tc>
      </w:tr>
      <w:tr w:rsidR="00035A48" w:rsidRPr="005C6C35" w14:paraId="4E00066E" w14:textId="77777777" w:rsidTr="00EA6724">
        <w:trPr>
          <w:trHeight w:val="865"/>
        </w:trPr>
        <w:tc>
          <w:tcPr>
            <w:tcW w:w="5000" w:type="pct"/>
          </w:tcPr>
          <w:p w14:paraId="6AE77F00" w14:textId="77777777" w:rsidR="00035A48" w:rsidRPr="00AD0D8A" w:rsidRDefault="00035A48" w:rsidP="002F63D9">
            <w:pPr>
              <w:jc w:val="left"/>
              <w:rPr>
                <w:bCs/>
              </w:rPr>
            </w:pPr>
            <w:r>
              <w:rPr>
                <w:b/>
              </w:rPr>
              <w:t>Gap analysis</w:t>
            </w:r>
            <w:r>
              <w:rPr>
                <w:b/>
              </w:rPr>
              <w:br/>
            </w:r>
          </w:p>
        </w:tc>
      </w:tr>
      <w:tr w:rsidR="00035A48" w:rsidRPr="005C6C35" w14:paraId="0C1D9E90" w14:textId="77777777" w:rsidTr="00EA6724">
        <w:trPr>
          <w:trHeight w:val="531"/>
        </w:trPr>
        <w:tc>
          <w:tcPr>
            <w:tcW w:w="5000" w:type="pct"/>
          </w:tcPr>
          <w:p w14:paraId="7203854C" w14:textId="77777777" w:rsidR="00035A48" w:rsidRPr="00AD0D8A" w:rsidRDefault="00035A48" w:rsidP="002F63D9">
            <w:pPr>
              <w:jc w:val="left"/>
              <w:rPr>
                <w:bCs/>
              </w:rPr>
            </w:pPr>
            <w:r>
              <w:rPr>
                <w:b/>
              </w:rPr>
              <w:t>Recommendations</w:t>
            </w:r>
            <w:r>
              <w:rPr>
                <w:b/>
              </w:rPr>
              <w:br/>
            </w:r>
          </w:p>
        </w:tc>
      </w:tr>
      <w:tr w:rsidR="00035A48" w:rsidRPr="003456E3" w14:paraId="18780B3A" w14:textId="77777777" w:rsidTr="00EA6724">
        <w:trPr>
          <w:trHeight w:val="531"/>
        </w:trPr>
        <w:tc>
          <w:tcPr>
            <w:tcW w:w="5000" w:type="pct"/>
            <w:shd w:val="clear" w:color="auto" w:fill="EFDEEB" w:themeFill="accent4" w:themeFillTint="33"/>
          </w:tcPr>
          <w:p w14:paraId="6758A7CB" w14:textId="77777777" w:rsidR="00035A48" w:rsidRDefault="00035A48" w:rsidP="002F63D9">
            <w:pPr>
              <w:rPr>
                <w:b/>
              </w:rPr>
            </w:pPr>
            <w:r>
              <w:rPr>
                <w:b/>
              </w:rPr>
              <w:t>Assessment criterion 12(b)(</w:t>
            </w:r>
            <w:r w:rsidRPr="007F54EE">
              <w:rPr>
                <w:b/>
              </w:rPr>
              <w:t>b)</w:t>
            </w:r>
            <w:r>
              <w:rPr>
                <w:b/>
              </w:rPr>
              <w:t>:</w:t>
            </w:r>
          </w:p>
          <w:p w14:paraId="4F29FA66" w14:textId="65EE5502" w:rsidR="00035A48" w:rsidRPr="003456E3" w:rsidRDefault="002966C5" w:rsidP="002F63D9">
            <w:r w:rsidRPr="00A60693">
              <w:rPr>
                <w:color w:val="000000"/>
              </w:rPr>
              <w:t>Ex-post investigations and risk analysis are regularly conducted using data from the e-Procurement ecosystem.</w:t>
            </w:r>
          </w:p>
        </w:tc>
      </w:tr>
      <w:tr w:rsidR="00035A48" w14:paraId="29A32918" w14:textId="77777777" w:rsidTr="00EA6724">
        <w:trPr>
          <w:trHeight w:val="531"/>
        </w:trPr>
        <w:tc>
          <w:tcPr>
            <w:tcW w:w="5000" w:type="pct"/>
          </w:tcPr>
          <w:p w14:paraId="50536053" w14:textId="77777777" w:rsidR="00035A48" w:rsidRDefault="00035A48" w:rsidP="002F63D9">
            <w:pPr>
              <w:rPr>
                <w:b/>
              </w:rPr>
            </w:pPr>
            <w:r w:rsidRPr="007D4244">
              <w:rPr>
                <w:b/>
              </w:rPr>
              <w:t>Conclusion</w:t>
            </w:r>
            <w:r>
              <w:t xml:space="preserve">: </w:t>
            </w:r>
            <w:sdt>
              <w:sdtPr>
                <w:id w:val="2065596449"/>
                <w:placeholder>
                  <w:docPart w:val="A4E12EF7540D49D8ADFFE93EDE1A6F69"/>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1C26149E" w14:textId="77777777" w:rsidTr="00EA6724">
        <w:trPr>
          <w:trHeight w:val="531"/>
        </w:trPr>
        <w:tc>
          <w:tcPr>
            <w:tcW w:w="5000" w:type="pct"/>
          </w:tcPr>
          <w:p w14:paraId="736C487F" w14:textId="77777777" w:rsidR="00035A48" w:rsidRDefault="00035A48" w:rsidP="002F63D9">
            <w:pPr>
              <w:rPr>
                <w:b/>
              </w:rPr>
            </w:pPr>
            <w:r w:rsidRPr="007D4244">
              <w:rPr>
                <w:b/>
              </w:rPr>
              <w:t>Red flag</w:t>
            </w:r>
            <w:r>
              <w:t xml:space="preserve">: </w:t>
            </w:r>
            <w:sdt>
              <w:sdtPr>
                <w:id w:val="2092585582"/>
                <w:placeholder>
                  <w:docPart w:val="5E3244FB076F43FBAD20A5BAF4F315B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03A79083" w14:textId="77777777" w:rsidTr="00EA6724">
        <w:trPr>
          <w:trHeight w:val="531"/>
        </w:trPr>
        <w:tc>
          <w:tcPr>
            <w:tcW w:w="5000" w:type="pct"/>
          </w:tcPr>
          <w:p w14:paraId="7BF1BB33" w14:textId="77777777" w:rsidR="00035A48" w:rsidRPr="00AD0D8A" w:rsidRDefault="00035A48" w:rsidP="002F63D9">
            <w:pPr>
              <w:jc w:val="left"/>
              <w:rPr>
                <w:bCs/>
              </w:rPr>
            </w:pPr>
            <w:r>
              <w:rPr>
                <w:b/>
              </w:rPr>
              <w:t>Qualitative analysis</w:t>
            </w:r>
            <w:r>
              <w:rPr>
                <w:b/>
              </w:rPr>
              <w:br/>
            </w:r>
          </w:p>
        </w:tc>
      </w:tr>
      <w:tr w:rsidR="00035A48" w14:paraId="4629D066" w14:textId="77777777" w:rsidTr="00EA6724">
        <w:trPr>
          <w:trHeight w:val="531"/>
        </w:trPr>
        <w:tc>
          <w:tcPr>
            <w:tcW w:w="5000" w:type="pct"/>
          </w:tcPr>
          <w:p w14:paraId="4E5FA42A" w14:textId="77777777" w:rsidR="00035A48" w:rsidRPr="00AD0D8A" w:rsidRDefault="00035A48" w:rsidP="002F63D9">
            <w:pPr>
              <w:jc w:val="left"/>
              <w:rPr>
                <w:bCs/>
              </w:rPr>
            </w:pPr>
            <w:r>
              <w:rPr>
                <w:b/>
              </w:rPr>
              <w:t>Gap analysis</w:t>
            </w:r>
            <w:r>
              <w:rPr>
                <w:b/>
              </w:rPr>
              <w:br/>
            </w:r>
          </w:p>
        </w:tc>
      </w:tr>
      <w:tr w:rsidR="00035A48" w14:paraId="486FFA80" w14:textId="77777777" w:rsidTr="00EA6724">
        <w:trPr>
          <w:trHeight w:val="531"/>
        </w:trPr>
        <w:tc>
          <w:tcPr>
            <w:tcW w:w="5000" w:type="pct"/>
          </w:tcPr>
          <w:p w14:paraId="4D2CBD88" w14:textId="77777777" w:rsidR="00035A48" w:rsidRPr="00AD0D8A" w:rsidRDefault="00035A48" w:rsidP="002F63D9">
            <w:pPr>
              <w:jc w:val="left"/>
              <w:rPr>
                <w:bCs/>
              </w:rPr>
            </w:pPr>
            <w:r>
              <w:rPr>
                <w:b/>
              </w:rPr>
              <w:t>Recommendations</w:t>
            </w:r>
            <w:r>
              <w:rPr>
                <w:b/>
              </w:rPr>
              <w:br/>
            </w:r>
          </w:p>
        </w:tc>
      </w:tr>
    </w:tbl>
    <w:p w14:paraId="2D811A09" w14:textId="77777777" w:rsidR="00035A48" w:rsidRDefault="00035A48" w:rsidP="00035A48"/>
    <w:p w14:paraId="4CD0942D" w14:textId="30095074" w:rsidR="00035A48" w:rsidRPr="002966C5" w:rsidRDefault="000347DC" w:rsidP="00035A48">
      <w:pPr>
        <w:pStyle w:val="Heading2"/>
        <w:rPr>
          <w:color w:val="3C3C3C" w:themeColor="text2"/>
        </w:rPr>
      </w:pPr>
      <w:bookmarkStart w:id="35" w:name="_Toc113549814"/>
      <w:bookmarkStart w:id="36" w:name="_Toc164264231"/>
      <w:r>
        <w:rPr>
          <w:color w:val="3C3C3C" w:themeColor="text2"/>
        </w:rPr>
        <w:t>E-Proc-</w:t>
      </w:r>
      <w:r w:rsidR="00035A48" w:rsidRPr="002966C5">
        <w:rPr>
          <w:color w:val="3C3C3C" w:themeColor="text2"/>
        </w:rPr>
        <w:t xml:space="preserve">Indicator 13. </w:t>
      </w:r>
      <w:r w:rsidR="002966C5" w:rsidRPr="002966C5">
        <w:rPr>
          <w:color w:val="3C3C3C" w:themeColor="text2"/>
        </w:rPr>
        <w:t>The e-</w:t>
      </w:r>
      <w:r w:rsidR="00035A48" w:rsidRPr="002966C5">
        <w:rPr>
          <w:color w:val="3C3C3C" w:themeColor="text2"/>
        </w:rPr>
        <w:t xml:space="preserve">Procurement </w:t>
      </w:r>
      <w:bookmarkEnd w:id="35"/>
      <w:r w:rsidR="002966C5" w:rsidRPr="002966C5">
        <w:rPr>
          <w:color w:val="3C3C3C" w:themeColor="text2"/>
        </w:rPr>
        <w:t>ecosystem facilitates the review of complaints and appeals</w:t>
      </w:r>
      <w:bookmarkEnd w:id="36"/>
    </w:p>
    <w:tbl>
      <w:tblPr>
        <w:tblStyle w:val="GridTable1Light-Accent3"/>
        <w:tblW w:w="4810" w:type="pct"/>
        <w:tblInd w:w="421" w:type="dxa"/>
        <w:tblLook w:val="0000" w:firstRow="0" w:lastRow="0" w:firstColumn="0" w:lastColumn="0" w:noHBand="0" w:noVBand="0"/>
      </w:tblPr>
      <w:tblGrid>
        <w:gridCol w:w="10059"/>
      </w:tblGrid>
      <w:tr w:rsidR="00035A48" w:rsidRPr="004E0E2B" w14:paraId="53F38765" w14:textId="77777777" w:rsidTr="00EA6724">
        <w:trPr>
          <w:trHeight w:val="532"/>
        </w:trPr>
        <w:tc>
          <w:tcPr>
            <w:tcW w:w="5000" w:type="pct"/>
            <w:shd w:val="clear" w:color="auto" w:fill="CF9DC5" w:themeFill="accent4" w:themeFillTint="99"/>
          </w:tcPr>
          <w:p w14:paraId="78D15211" w14:textId="75D8D5F2" w:rsidR="00035A48" w:rsidRPr="003B5A67" w:rsidRDefault="000347DC" w:rsidP="002F63D9">
            <w:pPr>
              <w:jc w:val="center"/>
              <w:rPr>
                <w:b/>
              </w:rPr>
            </w:pPr>
            <w:r>
              <w:rPr>
                <w:b/>
              </w:rPr>
              <w:t>E-Proc-</w:t>
            </w:r>
            <w:r w:rsidR="00035A48" w:rsidRPr="003B5A67">
              <w:rPr>
                <w:b/>
              </w:rPr>
              <w:t>Sub-indicator</w:t>
            </w:r>
            <w:r w:rsidR="00035A48">
              <w:rPr>
                <w:b/>
              </w:rPr>
              <w:t xml:space="preserve"> 13</w:t>
            </w:r>
            <w:r w:rsidR="00035A48" w:rsidRPr="003B5A67">
              <w:rPr>
                <w:b/>
              </w:rPr>
              <w:t xml:space="preserve">(a) </w:t>
            </w:r>
          </w:p>
          <w:p w14:paraId="11466092" w14:textId="34BDED81" w:rsidR="00035A48" w:rsidRPr="00782E4F" w:rsidRDefault="002966C5" w:rsidP="002F63D9">
            <w:pPr>
              <w:tabs>
                <w:tab w:val="left" w:pos="8138"/>
              </w:tabs>
              <w:spacing w:line="0" w:lineRule="atLeast"/>
              <w:jc w:val="center"/>
              <w:rPr>
                <w:b/>
              </w:rPr>
            </w:pPr>
            <w:r>
              <w:rPr>
                <w:b/>
              </w:rPr>
              <w:t>E-complaints</w:t>
            </w:r>
            <w:r w:rsidR="00035A48" w:rsidRPr="00782E4F">
              <w:rPr>
                <w:b/>
              </w:rPr>
              <w:t xml:space="preserve"> </w:t>
            </w:r>
          </w:p>
        </w:tc>
      </w:tr>
      <w:tr w:rsidR="00035A48" w14:paraId="24E09547" w14:textId="77777777" w:rsidTr="00EA6724">
        <w:trPr>
          <w:trHeight w:val="302"/>
        </w:trPr>
        <w:tc>
          <w:tcPr>
            <w:tcW w:w="5000" w:type="pct"/>
            <w:shd w:val="clear" w:color="auto" w:fill="EFDEEB" w:themeFill="accent4" w:themeFillTint="33"/>
          </w:tcPr>
          <w:p w14:paraId="409E1D09" w14:textId="77777777" w:rsidR="00035A48" w:rsidRPr="007D4244" w:rsidRDefault="00035A48" w:rsidP="002F63D9">
            <w:pPr>
              <w:rPr>
                <w:b/>
              </w:rPr>
            </w:pPr>
            <w:r>
              <w:rPr>
                <w:b/>
              </w:rPr>
              <w:t>Assessment criterion 13(a)(a):</w:t>
            </w:r>
          </w:p>
          <w:p w14:paraId="2F4E5D95" w14:textId="77777777" w:rsidR="002966C5" w:rsidRPr="00A60693"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Complaints and/or appeals can be lodged through or linked to the e-Procurement systems. * </w:t>
            </w:r>
          </w:p>
          <w:p w14:paraId="0CCCB8F7" w14:textId="67C5EE28" w:rsidR="00035A48" w:rsidRDefault="00035A48" w:rsidP="002F63D9"/>
        </w:tc>
      </w:tr>
      <w:tr w:rsidR="00035A48" w14:paraId="59B19FA1" w14:textId="77777777" w:rsidTr="00EA6724">
        <w:trPr>
          <w:trHeight w:val="369"/>
        </w:trPr>
        <w:tc>
          <w:tcPr>
            <w:tcW w:w="5000" w:type="pct"/>
          </w:tcPr>
          <w:p w14:paraId="56CB8B73" w14:textId="77777777" w:rsidR="00035A48" w:rsidRDefault="00035A48" w:rsidP="002F63D9">
            <w:r w:rsidRPr="007D4244">
              <w:rPr>
                <w:b/>
              </w:rPr>
              <w:t>Conclusion</w:t>
            </w:r>
            <w:r>
              <w:t xml:space="preserve">: </w:t>
            </w:r>
            <w:sdt>
              <w:sdtPr>
                <w:id w:val="2145391400"/>
                <w:placeholder>
                  <w:docPart w:val="411CE56AD2114964A999FFFE15F97E8B"/>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274BB0DC" w14:textId="77777777" w:rsidTr="00EA6724">
        <w:trPr>
          <w:trHeight w:val="383"/>
        </w:trPr>
        <w:tc>
          <w:tcPr>
            <w:tcW w:w="5000" w:type="pct"/>
          </w:tcPr>
          <w:p w14:paraId="0E45D010" w14:textId="77777777" w:rsidR="00035A48" w:rsidRDefault="00035A48" w:rsidP="002F63D9">
            <w:r w:rsidRPr="007D4244">
              <w:rPr>
                <w:b/>
              </w:rPr>
              <w:t>Red flag</w:t>
            </w:r>
            <w:r>
              <w:t xml:space="preserve">: </w:t>
            </w:r>
            <w:sdt>
              <w:sdtPr>
                <w:id w:val="-732319611"/>
                <w:placeholder>
                  <w:docPart w:val="2ACD1EB3213545CC8FD917A04CF04EB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rsidRPr="007D4244" w14:paraId="4E35E0EF" w14:textId="77777777" w:rsidTr="00EA6724">
        <w:trPr>
          <w:trHeight w:val="777"/>
        </w:trPr>
        <w:tc>
          <w:tcPr>
            <w:tcW w:w="5000" w:type="pct"/>
          </w:tcPr>
          <w:p w14:paraId="1DCCA07F" w14:textId="77777777" w:rsidR="00035A48" w:rsidRPr="00AD0D8A" w:rsidRDefault="00035A48" w:rsidP="002F63D9">
            <w:pPr>
              <w:jc w:val="left"/>
              <w:rPr>
                <w:bCs/>
              </w:rPr>
            </w:pPr>
            <w:r>
              <w:rPr>
                <w:b/>
              </w:rPr>
              <w:t>Qualitative analysis</w:t>
            </w:r>
            <w:r>
              <w:rPr>
                <w:b/>
              </w:rPr>
              <w:br/>
            </w:r>
          </w:p>
        </w:tc>
      </w:tr>
      <w:tr w:rsidR="002966C5" w:rsidRPr="005C6C35" w14:paraId="60F2FC14" w14:textId="77777777" w:rsidTr="00EA6724">
        <w:trPr>
          <w:trHeight w:val="864"/>
        </w:trPr>
        <w:tc>
          <w:tcPr>
            <w:tcW w:w="5000" w:type="pct"/>
            <w:shd w:val="clear" w:color="auto" w:fill="D8D8D8" w:themeFill="text2" w:themeFillTint="33"/>
          </w:tcPr>
          <w:p w14:paraId="2988BBA3" w14:textId="6823F728" w:rsidR="002966C5" w:rsidRDefault="002966C5" w:rsidP="002F63D9">
            <w:pPr>
              <w:jc w:val="left"/>
              <w:rPr>
                <w:b/>
              </w:rPr>
            </w:pPr>
            <w:r>
              <w:rPr>
                <w:b/>
              </w:rPr>
              <w:lastRenderedPageBreak/>
              <w:t>Quantitative analysis</w:t>
            </w:r>
          </w:p>
          <w:p w14:paraId="46CDA25B" w14:textId="77777777" w:rsidR="002966C5" w:rsidRDefault="002966C5" w:rsidP="002F63D9">
            <w:pPr>
              <w:jc w:val="left"/>
              <w:rPr>
                <w:b/>
              </w:rPr>
            </w:pPr>
          </w:p>
          <w:p w14:paraId="7D931455" w14:textId="77777777" w:rsidR="002966C5" w:rsidRPr="002966C5" w:rsidRDefault="002966C5" w:rsidP="002966C5">
            <w:pPr>
              <w:rPr>
                <w:i/>
                <w:iCs/>
                <w:color w:val="000000"/>
              </w:rPr>
            </w:pPr>
            <w:r w:rsidRPr="002966C5">
              <w:rPr>
                <w:i/>
                <w:iCs/>
                <w:color w:val="000000"/>
              </w:rPr>
              <w:t xml:space="preserve">* Quantitative indicator to substantiate assessment of sub-indicator 13(a) Assessment criterion (a): </w:t>
            </w:r>
          </w:p>
          <w:p w14:paraId="0E8002F5" w14:textId="4219AC11" w:rsidR="002966C5" w:rsidRPr="002966C5" w:rsidRDefault="002966C5" w:rsidP="002966C5">
            <w:pPr>
              <w:rPr>
                <w:i/>
                <w:iCs/>
                <w:color w:val="000000"/>
              </w:rPr>
            </w:pPr>
            <w:r w:rsidRPr="002966C5">
              <w:rPr>
                <w:i/>
                <w:iCs/>
                <w:color w:val="000000"/>
              </w:rPr>
              <w:t xml:space="preserve">- % of e-complaints out of the total number of complaints in the last year. </w:t>
            </w:r>
          </w:p>
          <w:p w14:paraId="6DEAEA1B" w14:textId="77777777" w:rsidR="002966C5" w:rsidRPr="002966C5" w:rsidRDefault="002966C5" w:rsidP="002966C5">
            <w:pPr>
              <w:rPr>
                <w:i/>
                <w:iCs/>
                <w:color w:val="000000"/>
              </w:rPr>
            </w:pPr>
          </w:p>
          <w:p w14:paraId="56038ADC" w14:textId="5FFE3111" w:rsidR="002966C5" w:rsidRDefault="002966C5" w:rsidP="002966C5">
            <w:pPr>
              <w:jc w:val="left"/>
              <w:rPr>
                <w:b/>
              </w:rPr>
            </w:pPr>
            <w:r w:rsidRPr="002966C5">
              <w:rPr>
                <w:i/>
                <w:iCs/>
                <w:color w:val="000000"/>
              </w:rPr>
              <w:t>Source: appeals body</w:t>
            </w:r>
          </w:p>
        </w:tc>
      </w:tr>
      <w:tr w:rsidR="00035A48" w:rsidRPr="005C6C35" w14:paraId="01EB4262" w14:textId="77777777" w:rsidTr="00EA6724">
        <w:trPr>
          <w:trHeight w:val="864"/>
        </w:trPr>
        <w:tc>
          <w:tcPr>
            <w:tcW w:w="5000" w:type="pct"/>
          </w:tcPr>
          <w:p w14:paraId="0402FE87" w14:textId="77777777" w:rsidR="00035A48" w:rsidRPr="00AD0D8A" w:rsidRDefault="00035A48" w:rsidP="002F63D9">
            <w:pPr>
              <w:jc w:val="left"/>
              <w:rPr>
                <w:bCs/>
              </w:rPr>
            </w:pPr>
            <w:r>
              <w:rPr>
                <w:b/>
              </w:rPr>
              <w:t>Gap analysis</w:t>
            </w:r>
            <w:r>
              <w:rPr>
                <w:b/>
              </w:rPr>
              <w:br/>
            </w:r>
          </w:p>
        </w:tc>
      </w:tr>
      <w:tr w:rsidR="00035A48" w:rsidRPr="005C6C35" w14:paraId="76648012" w14:textId="77777777" w:rsidTr="00EA6724">
        <w:trPr>
          <w:trHeight w:val="531"/>
        </w:trPr>
        <w:tc>
          <w:tcPr>
            <w:tcW w:w="5000" w:type="pct"/>
          </w:tcPr>
          <w:p w14:paraId="395E6C10" w14:textId="77777777" w:rsidR="00035A48" w:rsidRPr="00AD0D8A" w:rsidRDefault="00035A48" w:rsidP="002F63D9">
            <w:pPr>
              <w:jc w:val="left"/>
              <w:rPr>
                <w:bCs/>
              </w:rPr>
            </w:pPr>
            <w:r>
              <w:rPr>
                <w:b/>
              </w:rPr>
              <w:t>Recommendations</w:t>
            </w:r>
            <w:r>
              <w:rPr>
                <w:b/>
              </w:rPr>
              <w:br/>
            </w:r>
          </w:p>
        </w:tc>
      </w:tr>
      <w:tr w:rsidR="00035A48" w:rsidRPr="003456E3" w14:paraId="666A9642" w14:textId="77777777" w:rsidTr="00EA6724">
        <w:trPr>
          <w:trHeight w:val="531"/>
        </w:trPr>
        <w:tc>
          <w:tcPr>
            <w:tcW w:w="5000" w:type="pct"/>
            <w:shd w:val="clear" w:color="auto" w:fill="EFDEEB" w:themeFill="accent4" w:themeFillTint="33"/>
          </w:tcPr>
          <w:p w14:paraId="089236B7" w14:textId="77777777" w:rsidR="00035A48" w:rsidRDefault="00035A48" w:rsidP="002F63D9">
            <w:pPr>
              <w:rPr>
                <w:b/>
              </w:rPr>
            </w:pPr>
            <w:r>
              <w:rPr>
                <w:b/>
              </w:rPr>
              <w:t>Assessment criterion 13(a)(</w:t>
            </w:r>
            <w:r w:rsidRPr="007F54EE">
              <w:rPr>
                <w:b/>
              </w:rPr>
              <w:t>b)</w:t>
            </w:r>
            <w:r>
              <w:rPr>
                <w:b/>
              </w:rPr>
              <w:t>:</w:t>
            </w:r>
          </w:p>
          <w:p w14:paraId="6C49CDD7" w14:textId="60C23CEA" w:rsidR="00035A48" w:rsidRPr="002966C5"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The appeals body has access to the e-Procurement systems and uses its information for decision making. </w:t>
            </w:r>
          </w:p>
        </w:tc>
      </w:tr>
      <w:tr w:rsidR="00035A48" w14:paraId="582C841D" w14:textId="77777777" w:rsidTr="00EA6724">
        <w:trPr>
          <w:trHeight w:val="531"/>
        </w:trPr>
        <w:tc>
          <w:tcPr>
            <w:tcW w:w="5000" w:type="pct"/>
          </w:tcPr>
          <w:p w14:paraId="22134436" w14:textId="77777777" w:rsidR="00035A48" w:rsidRDefault="00035A48" w:rsidP="002F63D9">
            <w:pPr>
              <w:rPr>
                <w:b/>
              </w:rPr>
            </w:pPr>
            <w:r w:rsidRPr="007D4244">
              <w:rPr>
                <w:b/>
              </w:rPr>
              <w:t>Conclusion</w:t>
            </w:r>
            <w:r>
              <w:t xml:space="preserve">: </w:t>
            </w:r>
            <w:sdt>
              <w:sdtPr>
                <w:id w:val="-858814862"/>
                <w:placeholder>
                  <w:docPart w:val="6907850D66EE4EF1833C54AF9A63E720"/>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11EEC565" w14:textId="77777777" w:rsidTr="00EA6724">
        <w:trPr>
          <w:trHeight w:val="531"/>
        </w:trPr>
        <w:tc>
          <w:tcPr>
            <w:tcW w:w="5000" w:type="pct"/>
          </w:tcPr>
          <w:p w14:paraId="3ED524BA" w14:textId="77777777" w:rsidR="00035A48" w:rsidRDefault="00035A48" w:rsidP="002F63D9">
            <w:pPr>
              <w:rPr>
                <w:b/>
              </w:rPr>
            </w:pPr>
            <w:r w:rsidRPr="007D4244">
              <w:rPr>
                <w:b/>
              </w:rPr>
              <w:t>Red flag</w:t>
            </w:r>
            <w:r>
              <w:t xml:space="preserve">: </w:t>
            </w:r>
            <w:sdt>
              <w:sdtPr>
                <w:id w:val="1238666584"/>
                <w:placeholder>
                  <w:docPart w:val="816CA1EF496F4E8B8D524890F4514BE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6EE31703" w14:textId="77777777" w:rsidTr="00EA6724">
        <w:trPr>
          <w:trHeight w:val="531"/>
        </w:trPr>
        <w:tc>
          <w:tcPr>
            <w:tcW w:w="5000" w:type="pct"/>
          </w:tcPr>
          <w:p w14:paraId="101774A8" w14:textId="77777777" w:rsidR="00035A48" w:rsidRPr="00AD0D8A" w:rsidRDefault="00035A48" w:rsidP="002F63D9">
            <w:pPr>
              <w:jc w:val="left"/>
              <w:rPr>
                <w:bCs/>
              </w:rPr>
            </w:pPr>
            <w:r>
              <w:rPr>
                <w:b/>
              </w:rPr>
              <w:t>Qualitative analysis</w:t>
            </w:r>
            <w:r>
              <w:rPr>
                <w:b/>
              </w:rPr>
              <w:br/>
            </w:r>
          </w:p>
        </w:tc>
      </w:tr>
      <w:tr w:rsidR="00035A48" w14:paraId="4D553C03" w14:textId="77777777" w:rsidTr="00EA6724">
        <w:trPr>
          <w:trHeight w:val="531"/>
        </w:trPr>
        <w:tc>
          <w:tcPr>
            <w:tcW w:w="5000" w:type="pct"/>
          </w:tcPr>
          <w:p w14:paraId="18F6C0F5" w14:textId="77777777" w:rsidR="00035A48" w:rsidRPr="00AD0D8A" w:rsidRDefault="00035A48" w:rsidP="002F63D9">
            <w:pPr>
              <w:jc w:val="left"/>
              <w:rPr>
                <w:bCs/>
              </w:rPr>
            </w:pPr>
            <w:r>
              <w:rPr>
                <w:b/>
              </w:rPr>
              <w:t>Gap analysis</w:t>
            </w:r>
            <w:r>
              <w:rPr>
                <w:b/>
              </w:rPr>
              <w:br/>
            </w:r>
          </w:p>
        </w:tc>
      </w:tr>
      <w:tr w:rsidR="00035A48" w14:paraId="533180DD" w14:textId="77777777" w:rsidTr="00EA6724">
        <w:trPr>
          <w:trHeight w:val="531"/>
        </w:trPr>
        <w:tc>
          <w:tcPr>
            <w:tcW w:w="5000" w:type="pct"/>
          </w:tcPr>
          <w:p w14:paraId="59EC2418" w14:textId="77777777" w:rsidR="00035A48" w:rsidRPr="00AD0D8A" w:rsidRDefault="00035A48" w:rsidP="002F63D9">
            <w:pPr>
              <w:jc w:val="left"/>
              <w:rPr>
                <w:bCs/>
              </w:rPr>
            </w:pPr>
            <w:r>
              <w:rPr>
                <w:b/>
              </w:rPr>
              <w:t>Recommendations</w:t>
            </w:r>
            <w:r>
              <w:rPr>
                <w:b/>
              </w:rPr>
              <w:br/>
            </w:r>
          </w:p>
        </w:tc>
      </w:tr>
      <w:tr w:rsidR="00035A48" w14:paraId="4879C4FC" w14:textId="77777777" w:rsidTr="00EA6724">
        <w:trPr>
          <w:trHeight w:val="531"/>
        </w:trPr>
        <w:tc>
          <w:tcPr>
            <w:tcW w:w="5000" w:type="pct"/>
            <w:shd w:val="clear" w:color="auto" w:fill="EFDEEB" w:themeFill="accent4" w:themeFillTint="33"/>
          </w:tcPr>
          <w:p w14:paraId="2D297774" w14:textId="77777777" w:rsidR="00035A48" w:rsidRDefault="00035A48" w:rsidP="002F63D9">
            <w:pPr>
              <w:rPr>
                <w:b/>
              </w:rPr>
            </w:pPr>
            <w:r>
              <w:rPr>
                <w:b/>
              </w:rPr>
              <w:t>Assessment criterion 13(a)(c</w:t>
            </w:r>
            <w:r w:rsidRPr="007F54EE">
              <w:rPr>
                <w:b/>
              </w:rPr>
              <w:t>)</w:t>
            </w:r>
            <w:r>
              <w:rPr>
                <w:b/>
              </w:rPr>
              <w:t>:</w:t>
            </w:r>
          </w:p>
          <w:p w14:paraId="2AD85676" w14:textId="0731F7C9" w:rsidR="00035A48" w:rsidRPr="002966C5"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The e-complaint workflow is consistent with the process used to handle appeals, including standstill periods for review, if any. </w:t>
            </w:r>
          </w:p>
        </w:tc>
      </w:tr>
      <w:tr w:rsidR="00035A48" w14:paraId="06DCAE81" w14:textId="77777777" w:rsidTr="00EA6724">
        <w:trPr>
          <w:trHeight w:val="531"/>
        </w:trPr>
        <w:tc>
          <w:tcPr>
            <w:tcW w:w="5000" w:type="pct"/>
          </w:tcPr>
          <w:p w14:paraId="0286C268" w14:textId="77777777" w:rsidR="00035A48" w:rsidRDefault="00035A48" w:rsidP="002F63D9">
            <w:pPr>
              <w:rPr>
                <w:b/>
              </w:rPr>
            </w:pPr>
            <w:r w:rsidRPr="007D4244">
              <w:rPr>
                <w:b/>
              </w:rPr>
              <w:t>Conclusion</w:t>
            </w:r>
            <w:r>
              <w:t xml:space="preserve">: </w:t>
            </w:r>
            <w:sdt>
              <w:sdtPr>
                <w:id w:val="-891187857"/>
                <w:placeholder>
                  <w:docPart w:val="37614EB1E82C4E8F97542D804F33DBC6"/>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5B5F18F9" w14:textId="77777777" w:rsidTr="00EA6724">
        <w:trPr>
          <w:trHeight w:val="531"/>
        </w:trPr>
        <w:tc>
          <w:tcPr>
            <w:tcW w:w="5000" w:type="pct"/>
          </w:tcPr>
          <w:p w14:paraId="5B1F5079" w14:textId="77777777" w:rsidR="00035A48" w:rsidRDefault="00035A48" w:rsidP="002F63D9">
            <w:pPr>
              <w:rPr>
                <w:b/>
              </w:rPr>
            </w:pPr>
            <w:r w:rsidRPr="007D4244">
              <w:rPr>
                <w:b/>
              </w:rPr>
              <w:t>Red flag</w:t>
            </w:r>
            <w:r>
              <w:t xml:space="preserve">: </w:t>
            </w:r>
            <w:sdt>
              <w:sdtPr>
                <w:id w:val="-498035837"/>
                <w:placeholder>
                  <w:docPart w:val="D55837D5B44D4D2EBE84A999AAB353A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4AFD579D" w14:textId="77777777" w:rsidTr="00EA6724">
        <w:trPr>
          <w:trHeight w:val="531"/>
        </w:trPr>
        <w:tc>
          <w:tcPr>
            <w:tcW w:w="5000" w:type="pct"/>
          </w:tcPr>
          <w:p w14:paraId="6A4DF001" w14:textId="77777777" w:rsidR="00035A48" w:rsidRPr="00AD0D8A" w:rsidRDefault="00035A48" w:rsidP="002F63D9">
            <w:pPr>
              <w:jc w:val="left"/>
              <w:rPr>
                <w:bCs/>
              </w:rPr>
            </w:pPr>
            <w:r>
              <w:rPr>
                <w:b/>
              </w:rPr>
              <w:t>Qualitative analysis</w:t>
            </w:r>
            <w:r>
              <w:rPr>
                <w:b/>
              </w:rPr>
              <w:br/>
            </w:r>
          </w:p>
        </w:tc>
      </w:tr>
      <w:tr w:rsidR="00035A48" w14:paraId="18F49926" w14:textId="77777777" w:rsidTr="00EA6724">
        <w:trPr>
          <w:trHeight w:val="531"/>
        </w:trPr>
        <w:tc>
          <w:tcPr>
            <w:tcW w:w="5000" w:type="pct"/>
          </w:tcPr>
          <w:p w14:paraId="54FD6ABC" w14:textId="77777777" w:rsidR="00035A48" w:rsidRPr="00AD0D8A" w:rsidRDefault="00035A48" w:rsidP="002F63D9">
            <w:pPr>
              <w:jc w:val="left"/>
              <w:rPr>
                <w:bCs/>
              </w:rPr>
            </w:pPr>
            <w:r>
              <w:rPr>
                <w:b/>
              </w:rPr>
              <w:t>Gap analysis</w:t>
            </w:r>
            <w:r>
              <w:rPr>
                <w:b/>
              </w:rPr>
              <w:br/>
            </w:r>
          </w:p>
        </w:tc>
      </w:tr>
      <w:tr w:rsidR="00035A48" w14:paraId="7FE22C88" w14:textId="77777777" w:rsidTr="00EA6724">
        <w:trPr>
          <w:trHeight w:val="531"/>
        </w:trPr>
        <w:tc>
          <w:tcPr>
            <w:tcW w:w="5000" w:type="pct"/>
          </w:tcPr>
          <w:p w14:paraId="7AA3FB07" w14:textId="77777777" w:rsidR="00035A48" w:rsidRPr="00AD0D8A" w:rsidRDefault="00035A48" w:rsidP="002F63D9">
            <w:pPr>
              <w:jc w:val="left"/>
              <w:rPr>
                <w:bCs/>
              </w:rPr>
            </w:pPr>
            <w:r>
              <w:rPr>
                <w:b/>
              </w:rPr>
              <w:t>Recommendations</w:t>
            </w:r>
            <w:r>
              <w:rPr>
                <w:b/>
              </w:rPr>
              <w:br/>
            </w:r>
          </w:p>
        </w:tc>
      </w:tr>
      <w:tr w:rsidR="00035A48" w14:paraId="2931E50B" w14:textId="77777777" w:rsidTr="00EA6724">
        <w:trPr>
          <w:trHeight w:val="531"/>
        </w:trPr>
        <w:tc>
          <w:tcPr>
            <w:tcW w:w="5000" w:type="pct"/>
            <w:shd w:val="clear" w:color="auto" w:fill="EFDEEB" w:themeFill="accent4" w:themeFillTint="33"/>
          </w:tcPr>
          <w:p w14:paraId="22D35A50" w14:textId="77777777" w:rsidR="00035A48" w:rsidRDefault="00035A48" w:rsidP="002F63D9">
            <w:pPr>
              <w:rPr>
                <w:b/>
              </w:rPr>
            </w:pPr>
            <w:r>
              <w:rPr>
                <w:b/>
              </w:rPr>
              <w:t>Assessment criterion 13(a)(d</w:t>
            </w:r>
            <w:r w:rsidRPr="007F54EE">
              <w:rPr>
                <w:b/>
              </w:rPr>
              <w:t>)</w:t>
            </w:r>
            <w:r>
              <w:rPr>
                <w:b/>
              </w:rPr>
              <w:t>:</w:t>
            </w:r>
          </w:p>
          <w:p w14:paraId="213C811C" w14:textId="4894DE3C" w:rsidR="00035A48" w:rsidRPr="002966C5" w:rsidRDefault="002966C5" w:rsidP="002966C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A60693">
              <w:rPr>
                <w:color w:val="000000"/>
              </w:rPr>
              <w:t xml:space="preserve">Remedies are reflected in the e-Procurement systems. </w:t>
            </w:r>
          </w:p>
        </w:tc>
      </w:tr>
      <w:tr w:rsidR="00035A48" w14:paraId="1AB4CB07" w14:textId="77777777" w:rsidTr="00EA6724">
        <w:trPr>
          <w:trHeight w:val="531"/>
        </w:trPr>
        <w:tc>
          <w:tcPr>
            <w:tcW w:w="5000" w:type="pct"/>
          </w:tcPr>
          <w:p w14:paraId="7A2C909D" w14:textId="77777777" w:rsidR="00035A48" w:rsidRDefault="00035A48" w:rsidP="002F63D9">
            <w:pPr>
              <w:rPr>
                <w:b/>
              </w:rPr>
            </w:pPr>
            <w:r w:rsidRPr="007D4244">
              <w:rPr>
                <w:b/>
              </w:rPr>
              <w:t>Conclusion</w:t>
            </w:r>
            <w:r>
              <w:t xml:space="preserve">: </w:t>
            </w:r>
            <w:sdt>
              <w:sdtPr>
                <w:id w:val="-1115205857"/>
                <w:placeholder>
                  <w:docPart w:val="4C5161BD91E74698A0BFFBE63713A423"/>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035A48" w14:paraId="61672897" w14:textId="77777777" w:rsidTr="00EA6724">
        <w:trPr>
          <w:trHeight w:val="531"/>
        </w:trPr>
        <w:tc>
          <w:tcPr>
            <w:tcW w:w="5000" w:type="pct"/>
          </w:tcPr>
          <w:p w14:paraId="24DD85EA" w14:textId="77777777" w:rsidR="00035A48" w:rsidRDefault="00035A48" w:rsidP="002F63D9">
            <w:pPr>
              <w:rPr>
                <w:b/>
              </w:rPr>
            </w:pPr>
            <w:r w:rsidRPr="007D4244">
              <w:rPr>
                <w:b/>
              </w:rPr>
              <w:t>Red flag</w:t>
            </w:r>
            <w:r>
              <w:t xml:space="preserve">: </w:t>
            </w:r>
            <w:sdt>
              <w:sdtPr>
                <w:id w:val="1282144932"/>
                <w:placeholder>
                  <w:docPart w:val="62BF2740446B4BB79EE5C6C8B9877B9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035A48" w14:paraId="3648715A" w14:textId="77777777" w:rsidTr="00EA6724">
        <w:trPr>
          <w:trHeight w:val="531"/>
        </w:trPr>
        <w:tc>
          <w:tcPr>
            <w:tcW w:w="5000" w:type="pct"/>
          </w:tcPr>
          <w:p w14:paraId="4D8D06BD" w14:textId="77777777" w:rsidR="00035A48" w:rsidRPr="00AD0D8A" w:rsidRDefault="00035A48" w:rsidP="002F63D9">
            <w:pPr>
              <w:jc w:val="left"/>
              <w:rPr>
                <w:bCs/>
              </w:rPr>
            </w:pPr>
            <w:r>
              <w:rPr>
                <w:b/>
              </w:rPr>
              <w:t>Qualitative analysis</w:t>
            </w:r>
            <w:r>
              <w:rPr>
                <w:b/>
              </w:rPr>
              <w:br/>
            </w:r>
          </w:p>
        </w:tc>
      </w:tr>
      <w:tr w:rsidR="00035A48" w14:paraId="46D84407" w14:textId="77777777" w:rsidTr="00EA6724">
        <w:trPr>
          <w:trHeight w:val="531"/>
        </w:trPr>
        <w:tc>
          <w:tcPr>
            <w:tcW w:w="5000" w:type="pct"/>
          </w:tcPr>
          <w:p w14:paraId="14316ABB" w14:textId="77777777" w:rsidR="00035A48" w:rsidRPr="00AD0D8A" w:rsidRDefault="00035A48" w:rsidP="002F63D9">
            <w:pPr>
              <w:jc w:val="left"/>
              <w:rPr>
                <w:bCs/>
              </w:rPr>
            </w:pPr>
            <w:r>
              <w:rPr>
                <w:b/>
              </w:rPr>
              <w:t>Gap analysis</w:t>
            </w:r>
            <w:r>
              <w:rPr>
                <w:b/>
              </w:rPr>
              <w:br/>
            </w:r>
          </w:p>
        </w:tc>
      </w:tr>
      <w:tr w:rsidR="00035A48" w14:paraId="037048BF" w14:textId="77777777" w:rsidTr="00EA6724">
        <w:trPr>
          <w:trHeight w:val="531"/>
        </w:trPr>
        <w:tc>
          <w:tcPr>
            <w:tcW w:w="5000" w:type="pct"/>
          </w:tcPr>
          <w:p w14:paraId="71B68DF1" w14:textId="77777777" w:rsidR="00035A48" w:rsidRPr="00AD0D8A" w:rsidRDefault="00035A48" w:rsidP="002F63D9">
            <w:pPr>
              <w:jc w:val="left"/>
              <w:rPr>
                <w:bCs/>
              </w:rPr>
            </w:pPr>
            <w:r>
              <w:rPr>
                <w:b/>
              </w:rPr>
              <w:t>Recommendations</w:t>
            </w:r>
            <w:r>
              <w:rPr>
                <w:b/>
              </w:rPr>
              <w:br/>
            </w:r>
          </w:p>
        </w:tc>
      </w:tr>
      <w:tr w:rsidR="002966C5" w14:paraId="3B6D172D" w14:textId="77777777" w:rsidTr="00EA6724">
        <w:trPr>
          <w:trHeight w:val="531"/>
        </w:trPr>
        <w:tc>
          <w:tcPr>
            <w:tcW w:w="5000" w:type="pct"/>
            <w:shd w:val="clear" w:color="auto" w:fill="EFDEEB" w:themeFill="accent4" w:themeFillTint="33"/>
          </w:tcPr>
          <w:p w14:paraId="1800D51D" w14:textId="5111E1E9" w:rsidR="002966C5" w:rsidRDefault="002966C5" w:rsidP="002966C5">
            <w:pPr>
              <w:rPr>
                <w:b/>
              </w:rPr>
            </w:pPr>
            <w:r>
              <w:rPr>
                <w:b/>
              </w:rPr>
              <w:t>Assessment criterion 13(a)(</w:t>
            </w:r>
            <w:r w:rsidR="00632320">
              <w:rPr>
                <w:b/>
              </w:rPr>
              <w:t>e</w:t>
            </w:r>
            <w:r w:rsidRPr="007F54EE">
              <w:rPr>
                <w:b/>
              </w:rPr>
              <w:t>)</w:t>
            </w:r>
            <w:r>
              <w:rPr>
                <w:b/>
              </w:rPr>
              <w:t>:</w:t>
            </w:r>
          </w:p>
          <w:p w14:paraId="0FE41101" w14:textId="67956882" w:rsidR="002966C5" w:rsidRDefault="00632320" w:rsidP="002966C5">
            <w:pPr>
              <w:jc w:val="left"/>
              <w:rPr>
                <w:b/>
              </w:rPr>
            </w:pPr>
            <w:r w:rsidRPr="00A60693">
              <w:rPr>
                <w:color w:val="000000"/>
              </w:rPr>
              <w:t xml:space="preserve">Complaints and decisions of the appeals body are published as open data.  </w:t>
            </w:r>
          </w:p>
        </w:tc>
      </w:tr>
      <w:tr w:rsidR="002966C5" w14:paraId="682421CF" w14:textId="77777777" w:rsidTr="00EA6724">
        <w:trPr>
          <w:trHeight w:val="531"/>
        </w:trPr>
        <w:tc>
          <w:tcPr>
            <w:tcW w:w="5000" w:type="pct"/>
          </w:tcPr>
          <w:p w14:paraId="01F67CF3" w14:textId="5ACEE82A" w:rsidR="002966C5" w:rsidRDefault="002966C5" w:rsidP="002966C5">
            <w:pPr>
              <w:jc w:val="left"/>
              <w:rPr>
                <w:b/>
              </w:rPr>
            </w:pPr>
            <w:r w:rsidRPr="007D4244">
              <w:rPr>
                <w:b/>
              </w:rPr>
              <w:t>Conclusion</w:t>
            </w:r>
            <w:r>
              <w:t xml:space="preserve">: </w:t>
            </w:r>
            <w:sdt>
              <w:sdtPr>
                <w:id w:val="1599835550"/>
                <w:placeholder>
                  <w:docPart w:val="55E6373C97EA427F8FE60EA57A60DC44"/>
                </w:placeholder>
                <w:showingPlcHdr/>
                <w:dropDownList>
                  <w:listItem w:value="Choose an item."/>
                  <w:listItem w:displayText="Met" w:value="Met"/>
                  <w:listItem w:displayText="Partially met" w:value="Partially met"/>
                  <w:listItem w:displayText="Not met" w:value="Not met"/>
                </w:dropDownList>
              </w:sdtPr>
              <w:sdtEndPr/>
              <w:sdtContent>
                <w:r w:rsidRPr="002059E6">
                  <w:rPr>
                    <w:rStyle w:val="PlaceholderText"/>
                  </w:rPr>
                  <w:t>Choose an item.</w:t>
                </w:r>
              </w:sdtContent>
            </w:sdt>
          </w:p>
        </w:tc>
      </w:tr>
      <w:tr w:rsidR="002966C5" w14:paraId="303D2424" w14:textId="77777777" w:rsidTr="00EA6724">
        <w:trPr>
          <w:trHeight w:val="531"/>
        </w:trPr>
        <w:tc>
          <w:tcPr>
            <w:tcW w:w="5000" w:type="pct"/>
          </w:tcPr>
          <w:p w14:paraId="33CF3BFD" w14:textId="068D3ED5" w:rsidR="002966C5" w:rsidRDefault="002966C5" w:rsidP="002966C5">
            <w:pPr>
              <w:jc w:val="left"/>
              <w:rPr>
                <w:b/>
              </w:rPr>
            </w:pPr>
            <w:r w:rsidRPr="007D4244">
              <w:rPr>
                <w:b/>
              </w:rPr>
              <w:t>Red flag</w:t>
            </w:r>
            <w:r>
              <w:t xml:space="preserve">: </w:t>
            </w:r>
            <w:sdt>
              <w:sdtPr>
                <w:id w:val="1013190351"/>
                <w:placeholder>
                  <w:docPart w:val="6CD5396B7ADF49D0B7FDBCD5A55420B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2966C5" w14:paraId="094F663C" w14:textId="77777777" w:rsidTr="00EA6724">
        <w:trPr>
          <w:trHeight w:val="531"/>
        </w:trPr>
        <w:tc>
          <w:tcPr>
            <w:tcW w:w="5000" w:type="pct"/>
          </w:tcPr>
          <w:p w14:paraId="3EA63516" w14:textId="55603B80" w:rsidR="002966C5" w:rsidRDefault="002966C5" w:rsidP="002966C5">
            <w:pPr>
              <w:jc w:val="left"/>
              <w:rPr>
                <w:b/>
              </w:rPr>
            </w:pPr>
            <w:r>
              <w:rPr>
                <w:b/>
              </w:rPr>
              <w:lastRenderedPageBreak/>
              <w:t>Qualitative analysis</w:t>
            </w:r>
            <w:r>
              <w:rPr>
                <w:b/>
              </w:rPr>
              <w:br/>
            </w:r>
          </w:p>
        </w:tc>
      </w:tr>
      <w:tr w:rsidR="002966C5" w14:paraId="62D0846A" w14:textId="77777777" w:rsidTr="00EA6724">
        <w:trPr>
          <w:trHeight w:val="531"/>
        </w:trPr>
        <w:tc>
          <w:tcPr>
            <w:tcW w:w="5000" w:type="pct"/>
          </w:tcPr>
          <w:p w14:paraId="3BCDD77C" w14:textId="67D783C6" w:rsidR="002966C5" w:rsidRDefault="002966C5" w:rsidP="002966C5">
            <w:pPr>
              <w:jc w:val="left"/>
              <w:rPr>
                <w:b/>
              </w:rPr>
            </w:pPr>
            <w:r>
              <w:rPr>
                <w:b/>
              </w:rPr>
              <w:t>Gap analysis</w:t>
            </w:r>
            <w:r>
              <w:rPr>
                <w:b/>
              </w:rPr>
              <w:br/>
            </w:r>
          </w:p>
        </w:tc>
      </w:tr>
      <w:tr w:rsidR="002966C5" w14:paraId="2B57639C" w14:textId="77777777" w:rsidTr="00EA6724">
        <w:trPr>
          <w:trHeight w:val="531"/>
        </w:trPr>
        <w:tc>
          <w:tcPr>
            <w:tcW w:w="5000" w:type="pct"/>
          </w:tcPr>
          <w:p w14:paraId="3750A1AE" w14:textId="51E740CF" w:rsidR="002966C5" w:rsidRDefault="002966C5" w:rsidP="002966C5">
            <w:pPr>
              <w:jc w:val="left"/>
              <w:rPr>
                <w:b/>
              </w:rPr>
            </w:pPr>
            <w:r>
              <w:rPr>
                <w:b/>
              </w:rPr>
              <w:t>Recommendations</w:t>
            </w:r>
            <w:r>
              <w:rPr>
                <w:b/>
              </w:rPr>
              <w:br/>
            </w:r>
          </w:p>
        </w:tc>
      </w:tr>
    </w:tbl>
    <w:p w14:paraId="6F13E095" w14:textId="77777777" w:rsidR="00980125" w:rsidRPr="00676A62" w:rsidRDefault="00980125" w:rsidP="00520A57">
      <w:pPr>
        <w:rPr>
          <w:lang w:val="fr-FR"/>
        </w:rPr>
      </w:pPr>
    </w:p>
    <w:sectPr w:rsidR="00980125" w:rsidRPr="00676A62" w:rsidSect="00EA6724">
      <w:headerReference w:type="even" r:id="rId30"/>
      <w:headerReference w:type="default" r:id="rId31"/>
      <w:footerReference w:type="default" r:id="rId32"/>
      <w:headerReference w:type="first" r:id="rId33"/>
      <w:pgSz w:w="11906" w:h="16838" w:code="9"/>
      <w:pgMar w:top="720" w:right="720" w:bottom="720" w:left="72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E0A2" w14:textId="77777777" w:rsidR="005A1B40" w:rsidRDefault="005A1B40" w:rsidP="00855982">
      <w:pPr>
        <w:spacing w:after="0" w:line="240" w:lineRule="auto"/>
      </w:pPr>
      <w:r>
        <w:separator/>
      </w:r>
    </w:p>
  </w:endnote>
  <w:endnote w:type="continuationSeparator" w:id="0">
    <w:p w14:paraId="6F13E0A3" w14:textId="77777777" w:rsidR="005A1B40" w:rsidRDefault="005A1B4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icksand">
    <w:panose1 w:val="000005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7DEC" w14:textId="77777777" w:rsidR="00AE6A5A" w:rsidRDefault="00AE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15254"/>
      <w:docPartObj>
        <w:docPartGallery w:val="Page Numbers (Bottom of Page)"/>
        <w:docPartUnique/>
      </w:docPartObj>
    </w:sdtPr>
    <w:sdtEndPr>
      <w:rPr>
        <w:noProof/>
      </w:rPr>
    </w:sdtEndPr>
    <w:sdtContent>
      <w:p w14:paraId="3E217742" w14:textId="77777777" w:rsidR="00035A48" w:rsidRPr="00785554" w:rsidRDefault="00035A48" w:rsidP="002F63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7861"/>
      <w:docPartObj>
        <w:docPartGallery w:val="Page Numbers (Bottom of Page)"/>
        <w:docPartUnique/>
      </w:docPartObj>
    </w:sdtPr>
    <w:sdtEndPr>
      <w:rPr>
        <w:noProof/>
      </w:rPr>
    </w:sdtEndPr>
    <w:sdtContent>
      <w:p w14:paraId="1A89C57C" w14:textId="77777777" w:rsidR="00035A48" w:rsidRDefault="00035A48" w:rsidP="002F63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F13E0A5" w14:textId="77777777"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6F13E0A6" wp14:editId="6F13E0A7">
              <wp:simplePos x="0" y="0"/>
              <wp:positionH relativeFrom="margin">
                <wp:align>right</wp:align>
              </wp:positionH>
              <wp:positionV relativeFrom="paragraph">
                <wp:posOffset>-286385</wp:posOffset>
              </wp:positionV>
              <wp:extent cx="561340" cy="556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07767E">
          <w:rPr>
            <w:noProof/>
          </w:rPr>
          <w:t>1</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E0A0" w14:textId="77777777" w:rsidR="005A1B40" w:rsidRDefault="005A1B40" w:rsidP="00855982">
      <w:pPr>
        <w:spacing w:after="0" w:line="240" w:lineRule="auto"/>
      </w:pPr>
      <w:r>
        <w:separator/>
      </w:r>
    </w:p>
  </w:footnote>
  <w:footnote w:type="continuationSeparator" w:id="0">
    <w:p w14:paraId="6F13E0A1" w14:textId="77777777" w:rsidR="005A1B40" w:rsidRDefault="005A1B40"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50F" w14:textId="017208A2" w:rsidR="00AE6A5A" w:rsidRDefault="00AE6A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2899" w14:textId="36952B68" w:rsidR="00AE6A5A" w:rsidRDefault="00AE6A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4DCF" w14:textId="13AF0628" w:rsidR="00035A48" w:rsidRPr="005775AF" w:rsidRDefault="00035A48" w:rsidP="002F63D9">
    <w:pPr>
      <w:pStyle w:val="TitleHeader"/>
    </w:pPr>
    <w:r w:rsidRPr="00515791">
      <w:t>Pillar I</w:t>
    </w:r>
    <w:r>
      <w:t>II</w:t>
    </w:r>
    <w:r w:rsidRPr="00515791">
      <w:t xml:space="preserve">. </w:t>
    </w:r>
    <w:r w:rsidRPr="004E0E2B">
      <w:t>Public Procurement Operations and Market Practices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A72A" w14:textId="2EA97909" w:rsidR="00035A48" w:rsidRPr="00F418D9" w:rsidRDefault="00035A48" w:rsidP="002F63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F84E" w14:textId="5E9EAD11" w:rsidR="00AE6A5A" w:rsidRDefault="00AE6A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E0A4" w14:textId="086255CC" w:rsidR="006964D2" w:rsidRPr="006964D2" w:rsidRDefault="006964D2" w:rsidP="006964D2">
    <w:pPr>
      <w:pStyle w:val="Header"/>
      <w:rPr>
        <w:lang w:val="fr-FR"/>
      </w:rPr>
    </w:pPr>
    <w:r>
      <w:rPr>
        <w:lang w:val="fr-FR"/>
      </w:rPr>
      <w:t>[</w:t>
    </w:r>
    <w:r w:rsidRPr="006964D2">
      <w:t>Document</w:t>
    </w:r>
    <w:r>
      <w:rPr>
        <w:lang w:val="fr-FR"/>
      </w:rPr>
      <w:t xml:space="preserve"> tilte]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11C" w14:textId="3C8BEA0C" w:rsidR="00AE6A5A" w:rsidRDefault="00AE6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69FA" w14:textId="0EC1CDF3" w:rsidR="00AE6A5A" w:rsidRDefault="00AE6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508" w14:textId="120FC129" w:rsidR="00AE6A5A" w:rsidRDefault="00AE6A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0804" w14:textId="6602CE11" w:rsidR="00AE6A5A" w:rsidRDefault="00AE6A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799" w14:textId="14A84C47" w:rsidR="00EF12E3" w:rsidRPr="00F5649E" w:rsidRDefault="00EF12E3" w:rsidP="00EF12E3">
    <w:pPr>
      <w:pStyle w:val="Heading1"/>
      <w:rPr>
        <w:color w:val="3C3C3C" w:themeColor="text1"/>
      </w:rPr>
    </w:pPr>
    <w:r w:rsidRPr="00F5649E">
      <w:rPr>
        <w:color w:val="3C3C3C" w:themeColor="text1"/>
      </w:rPr>
      <w:t>Pillar I. Legal, Regulatory, and Policy Framework</w:t>
    </w:r>
    <w:r w:rsidRPr="00F5649E">
      <w:rPr>
        <w:color w:val="3C3C3C" w:themeColor="text1"/>
      </w:rPr>
      <w:tab/>
    </w:r>
  </w:p>
  <w:p w14:paraId="4ACD9767" w14:textId="0C2D71AF" w:rsidR="00035A48" w:rsidRPr="00EF12E3" w:rsidRDefault="00035A48" w:rsidP="006E72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8005" w14:textId="3C06A55E" w:rsidR="00035A48" w:rsidRPr="00F418D9" w:rsidRDefault="00035A48" w:rsidP="002F6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631" w14:textId="16E6624B" w:rsidR="00AE6A5A" w:rsidRDefault="00AE6A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F3E8" w14:textId="1F5583AE" w:rsidR="00EF12E3" w:rsidRDefault="00EF12E3" w:rsidP="00EF12E3">
    <w:pPr>
      <w:pStyle w:val="TitleHeader"/>
    </w:pPr>
    <w:r w:rsidRPr="00515791">
      <w:t>Pillar I</w:t>
    </w:r>
    <w:r>
      <w:t>I</w:t>
    </w:r>
    <w:r w:rsidRPr="00515791">
      <w:t xml:space="preserve">. </w:t>
    </w:r>
    <w:r w:rsidRPr="00AE1D19">
      <w:t>Institutional Framework and Management Capacity</w:t>
    </w:r>
  </w:p>
  <w:p w14:paraId="5EDE0DEB" w14:textId="77777777" w:rsidR="00EF12E3" w:rsidRPr="00EF12E3" w:rsidRDefault="00EF12E3" w:rsidP="006E72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3B9" w14:textId="1782FB10" w:rsidR="00AE6A5A" w:rsidRDefault="00AE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5055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00D0"/>
    <w:multiLevelType w:val="multilevel"/>
    <w:tmpl w:val="BDD4E9D6"/>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0299577C"/>
    <w:multiLevelType w:val="multilevel"/>
    <w:tmpl w:val="DB8E7188"/>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07B43CC2"/>
    <w:multiLevelType w:val="hybridMultilevel"/>
    <w:tmpl w:val="E21CD32C"/>
    <w:lvl w:ilvl="0" w:tplc="38C09E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5D9"/>
    <w:multiLevelType w:val="multilevel"/>
    <w:tmpl w:val="FC84F258"/>
    <w:lvl w:ilvl="0">
      <w:start w:val="1"/>
      <w:numFmt w:val="lowerLetter"/>
      <w:lvlText w:val="%1)"/>
      <w:lvlJc w:val="left"/>
      <w:pPr>
        <w:ind w:left="560" w:hanging="500"/>
      </w:pPr>
      <w:rPr>
        <w:color w:val="000000"/>
      </w:rPr>
    </w:lvl>
    <w:lvl w:ilvl="1">
      <w:start w:val="1"/>
      <w:numFmt w:val="bullet"/>
      <w:lvlText w:val=""/>
      <w:lvlJc w:val="left"/>
      <w:pPr>
        <w:ind w:left="1140" w:hanging="360"/>
      </w:pPr>
      <w:rPr>
        <w:rFonts w:ascii="Symbol" w:hAnsi="Symbol" w:hint="default"/>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0F874DE6"/>
    <w:multiLevelType w:val="multilevel"/>
    <w:tmpl w:val="59488DC2"/>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64F09E7"/>
    <w:multiLevelType w:val="multilevel"/>
    <w:tmpl w:val="259EA21A"/>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CA1795C"/>
    <w:multiLevelType w:val="multilevel"/>
    <w:tmpl w:val="08EECD62"/>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22820C19"/>
    <w:multiLevelType w:val="multilevel"/>
    <w:tmpl w:val="AC26A7F4"/>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2BDD72BC"/>
    <w:multiLevelType w:val="multilevel"/>
    <w:tmpl w:val="B99C05CC"/>
    <w:lvl w:ilvl="0">
      <w:start w:val="1"/>
      <w:numFmt w:val="lowerLetter"/>
      <w:pStyle w:val="Listnumbers"/>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34FA22CC"/>
    <w:multiLevelType w:val="multilevel"/>
    <w:tmpl w:val="4572AF06"/>
    <w:lvl w:ilvl="0">
      <w:start w:val="1"/>
      <w:numFmt w:val="lowerLetter"/>
      <w:pStyle w:val="List1"/>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35473473"/>
    <w:multiLevelType w:val="hybridMultilevel"/>
    <w:tmpl w:val="8966A568"/>
    <w:lvl w:ilvl="0" w:tplc="08090017">
      <w:start w:val="1"/>
      <w:numFmt w:val="lowerLetter"/>
      <w:lvlText w:val="%1)"/>
      <w:lvlJc w:val="left"/>
      <w:pPr>
        <w:ind w:left="560" w:hanging="50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F4F7773"/>
    <w:multiLevelType w:val="multilevel"/>
    <w:tmpl w:val="ACA61032"/>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45064333"/>
    <w:multiLevelType w:val="multilevel"/>
    <w:tmpl w:val="71A2F30E"/>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4B85718D"/>
    <w:multiLevelType w:val="multilevel"/>
    <w:tmpl w:val="1FC8863E"/>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50D25B2F"/>
    <w:multiLevelType w:val="multilevel"/>
    <w:tmpl w:val="D3D64E9E"/>
    <w:lvl w:ilvl="0">
      <w:start w:val="1"/>
      <w:numFmt w:val="bullet"/>
      <w:pStyle w:val="Bullets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DF5DA8"/>
    <w:multiLevelType w:val="multilevel"/>
    <w:tmpl w:val="9EB62984"/>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5DAE23F6"/>
    <w:multiLevelType w:val="multilevel"/>
    <w:tmpl w:val="A8DEC67C"/>
    <w:lvl w:ilvl="0">
      <w:start w:val="1"/>
      <w:numFmt w:val="lowerLetter"/>
      <w:lvlText w:val="%1)"/>
      <w:lvlJc w:val="left"/>
      <w:pPr>
        <w:ind w:left="560" w:hanging="500"/>
      </w:pPr>
      <w:rPr>
        <w:color w:val="00000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64F71DA3"/>
    <w:multiLevelType w:val="multilevel"/>
    <w:tmpl w:val="59488DC2"/>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15:restartNumberingAfterBreak="0">
    <w:nsid w:val="6CD75100"/>
    <w:multiLevelType w:val="hybridMultilevel"/>
    <w:tmpl w:val="6E60C3D4"/>
    <w:lvl w:ilvl="0" w:tplc="08090017">
      <w:start w:val="1"/>
      <w:numFmt w:val="lowerLetter"/>
      <w:lvlText w:val="%1)"/>
      <w:lvlJc w:val="left"/>
      <w:pPr>
        <w:ind w:left="560" w:hanging="500"/>
      </w:pPr>
      <w:rPr>
        <w:rFonts w:hint="default"/>
        <w:color w:val="auto"/>
      </w:rPr>
    </w:lvl>
    <w:lvl w:ilvl="1" w:tplc="08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0902219"/>
    <w:multiLevelType w:val="multilevel"/>
    <w:tmpl w:val="8C4A5AC0"/>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15:restartNumberingAfterBreak="0">
    <w:nsid w:val="722674DD"/>
    <w:multiLevelType w:val="multilevel"/>
    <w:tmpl w:val="1518B346"/>
    <w:lvl w:ilvl="0">
      <w:start w:val="1"/>
      <w:numFmt w:val="lowerLetter"/>
      <w:pStyle w:val="Bullets1"/>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15:restartNumberingAfterBreak="0">
    <w:nsid w:val="74803384"/>
    <w:multiLevelType w:val="multilevel"/>
    <w:tmpl w:val="33AA7C9A"/>
    <w:lvl w:ilvl="0">
      <w:start w:val="1"/>
      <w:numFmt w:val="bullet"/>
      <w:lvlText w:val="●"/>
      <w:lvlJc w:val="left"/>
      <w:pPr>
        <w:ind w:left="1060" w:hanging="500"/>
      </w:pPr>
      <w:rPr>
        <w:rFonts w:ascii="Noto Sans Symbols" w:eastAsia="Noto Sans Symbols" w:hAnsi="Noto Sans Symbols" w:cs="Noto Sans Symbols"/>
        <w:color w:val="000000"/>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3" w15:restartNumberingAfterBreak="0">
    <w:nsid w:val="78BB034A"/>
    <w:multiLevelType w:val="multilevel"/>
    <w:tmpl w:val="B27CD4C4"/>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7C2B527A"/>
    <w:multiLevelType w:val="multilevel"/>
    <w:tmpl w:val="C42AFF38"/>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7DAB6C68"/>
    <w:multiLevelType w:val="multilevel"/>
    <w:tmpl w:val="67280544"/>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6" w15:restartNumberingAfterBreak="0">
    <w:nsid w:val="7E474FD0"/>
    <w:multiLevelType w:val="multilevel"/>
    <w:tmpl w:val="5178D3B2"/>
    <w:lvl w:ilvl="0">
      <w:start w:val="1"/>
      <w:numFmt w:val="lowerLetter"/>
      <w:lvlText w:val="%1)"/>
      <w:lvlJc w:val="left"/>
      <w:pPr>
        <w:ind w:left="560" w:hanging="50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673678690">
    <w:abstractNumId w:val="0"/>
  </w:num>
  <w:num w:numId="2" w16cid:durableId="40248818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5013566">
    <w:abstractNumId w:val="9"/>
  </w:num>
  <w:num w:numId="4" w16cid:durableId="617177297">
    <w:abstractNumId w:val="3"/>
  </w:num>
  <w:num w:numId="5" w16cid:durableId="1854295047">
    <w:abstractNumId w:val="10"/>
  </w:num>
  <w:num w:numId="6" w16cid:durableId="533687939">
    <w:abstractNumId w:val="15"/>
  </w:num>
  <w:num w:numId="7" w16cid:durableId="826016650">
    <w:abstractNumId w:val="21"/>
  </w:num>
  <w:num w:numId="8" w16cid:durableId="411242586">
    <w:abstractNumId w:val="8"/>
  </w:num>
  <w:num w:numId="9" w16cid:durableId="1863548221">
    <w:abstractNumId w:val="18"/>
  </w:num>
  <w:num w:numId="10" w16cid:durableId="791632994">
    <w:abstractNumId w:val="5"/>
  </w:num>
  <w:num w:numId="11" w16cid:durableId="355930272">
    <w:abstractNumId w:val="24"/>
  </w:num>
  <w:num w:numId="12" w16cid:durableId="1899395050">
    <w:abstractNumId w:val="16"/>
  </w:num>
  <w:num w:numId="13" w16cid:durableId="1199464522">
    <w:abstractNumId w:val="7"/>
  </w:num>
  <w:num w:numId="14" w16cid:durableId="789515197">
    <w:abstractNumId w:val="20"/>
  </w:num>
  <w:num w:numId="15" w16cid:durableId="1527325280">
    <w:abstractNumId w:val="2"/>
  </w:num>
  <w:num w:numId="16" w16cid:durableId="624315203">
    <w:abstractNumId w:val="25"/>
  </w:num>
  <w:num w:numId="17" w16cid:durableId="1494443261">
    <w:abstractNumId w:val="6"/>
  </w:num>
  <w:num w:numId="18" w16cid:durableId="926572654">
    <w:abstractNumId w:val="13"/>
  </w:num>
  <w:num w:numId="19" w16cid:durableId="2013989092">
    <w:abstractNumId w:val="1"/>
  </w:num>
  <w:num w:numId="20" w16cid:durableId="469641241">
    <w:abstractNumId w:val="26"/>
  </w:num>
  <w:num w:numId="21" w16cid:durableId="1001397629">
    <w:abstractNumId w:val="22"/>
  </w:num>
  <w:num w:numId="22" w16cid:durableId="2064475892">
    <w:abstractNumId w:val="17"/>
  </w:num>
  <w:num w:numId="23" w16cid:durableId="364647454">
    <w:abstractNumId w:val="23"/>
  </w:num>
  <w:num w:numId="24" w16cid:durableId="717243071">
    <w:abstractNumId w:val="12"/>
  </w:num>
  <w:num w:numId="25" w16cid:durableId="692653387">
    <w:abstractNumId w:val="14"/>
  </w:num>
  <w:num w:numId="26" w16cid:durableId="964234176">
    <w:abstractNumId w:val="19"/>
  </w:num>
  <w:num w:numId="27" w16cid:durableId="1596744243">
    <w:abstractNumId w:val="4"/>
  </w:num>
  <w:num w:numId="28" w16cid:durableId="60889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1230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98"/>
    <w:rsid w:val="00012B1C"/>
    <w:rsid w:val="000347DC"/>
    <w:rsid w:val="00035A48"/>
    <w:rsid w:val="0007767E"/>
    <w:rsid w:val="000B0616"/>
    <w:rsid w:val="000B632A"/>
    <w:rsid w:val="000D65AD"/>
    <w:rsid w:val="000E1BEB"/>
    <w:rsid w:val="00103571"/>
    <w:rsid w:val="0016438E"/>
    <w:rsid w:val="001854D6"/>
    <w:rsid w:val="001B3E9A"/>
    <w:rsid w:val="001D40C4"/>
    <w:rsid w:val="001D4362"/>
    <w:rsid w:val="00205A60"/>
    <w:rsid w:val="0029364D"/>
    <w:rsid w:val="002966C5"/>
    <w:rsid w:val="002F63D9"/>
    <w:rsid w:val="00324A97"/>
    <w:rsid w:val="00331574"/>
    <w:rsid w:val="003560B7"/>
    <w:rsid w:val="00363158"/>
    <w:rsid w:val="003A7815"/>
    <w:rsid w:val="003C0A56"/>
    <w:rsid w:val="0041703E"/>
    <w:rsid w:val="00421371"/>
    <w:rsid w:val="004E75AA"/>
    <w:rsid w:val="00516916"/>
    <w:rsid w:val="00520A57"/>
    <w:rsid w:val="0057001B"/>
    <w:rsid w:val="00577751"/>
    <w:rsid w:val="005A1B40"/>
    <w:rsid w:val="00632320"/>
    <w:rsid w:val="00651E64"/>
    <w:rsid w:val="00676A62"/>
    <w:rsid w:val="006937D3"/>
    <w:rsid w:val="006964D2"/>
    <w:rsid w:val="006A36EB"/>
    <w:rsid w:val="006E6331"/>
    <w:rsid w:val="006E7208"/>
    <w:rsid w:val="0070662A"/>
    <w:rsid w:val="00720583"/>
    <w:rsid w:val="007833A7"/>
    <w:rsid w:val="007A1BBD"/>
    <w:rsid w:val="007A2602"/>
    <w:rsid w:val="008331FA"/>
    <w:rsid w:val="0083586F"/>
    <w:rsid w:val="00855982"/>
    <w:rsid w:val="0088518F"/>
    <w:rsid w:val="00980125"/>
    <w:rsid w:val="009A5382"/>
    <w:rsid w:val="009C20D9"/>
    <w:rsid w:val="00A10484"/>
    <w:rsid w:val="00A12369"/>
    <w:rsid w:val="00A15B7E"/>
    <w:rsid w:val="00A530F5"/>
    <w:rsid w:val="00A809E6"/>
    <w:rsid w:val="00AB3F99"/>
    <w:rsid w:val="00AE6A5A"/>
    <w:rsid w:val="00B1144A"/>
    <w:rsid w:val="00B25B98"/>
    <w:rsid w:val="00B407A5"/>
    <w:rsid w:val="00BA1C4F"/>
    <w:rsid w:val="00C06B86"/>
    <w:rsid w:val="00C25146"/>
    <w:rsid w:val="00C558B6"/>
    <w:rsid w:val="00C57245"/>
    <w:rsid w:val="00CB2F16"/>
    <w:rsid w:val="00CC0F33"/>
    <w:rsid w:val="00CC67A4"/>
    <w:rsid w:val="00D370AE"/>
    <w:rsid w:val="00D51C79"/>
    <w:rsid w:val="00D55EA3"/>
    <w:rsid w:val="00D63C4E"/>
    <w:rsid w:val="00D7685C"/>
    <w:rsid w:val="00D82D1F"/>
    <w:rsid w:val="00E02251"/>
    <w:rsid w:val="00E139E4"/>
    <w:rsid w:val="00E4748A"/>
    <w:rsid w:val="00EA6724"/>
    <w:rsid w:val="00EC4895"/>
    <w:rsid w:val="00EF12E3"/>
    <w:rsid w:val="00F02ED0"/>
    <w:rsid w:val="00F151F6"/>
    <w:rsid w:val="00F276D7"/>
    <w:rsid w:val="00F5649E"/>
    <w:rsid w:val="00FA0E7A"/>
    <w:rsid w:val="00FC3678"/>
    <w:rsid w:val="00FC6ECF"/>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304"/>
    <o:shapelayout v:ext="edit">
      <o:idmap v:ext="edit" data="1"/>
    </o:shapelayout>
  </w:shapeDefaults>
  <w:decimalSymbol w:val="."/>
  <w:listSeparator w:val=","/>
  <w14:docId w14:val="6F13E035"/>
  <w15:docId w15:val="{B2613735-5584-4879-BA4F-914CDFD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58"/>
    <w:pPr>
      <w:jc w:val="both"/>
    </w:pPr>
    <w:rPr>
      <w:color w:val="3C3C3C" w:themeColor="text1"/>
    </w:rPr>
  </w:style>
  <w:style w:type="paragraph" w:styleId="Heading1">
    <w:name w:val="heading 1"/>
    <w:basedOn w:val="Normal"/>
    <w:next w:val="Normal"/>
    <w:link w:val="Heading1Char"/>
    <w:uiPriority w:val="9"/>
    <w:qFormat/>
    <w:rsid w:val="00EC4895"/>
    <w:pPr>
      <w:keepNext/>
      <w:keepLines/>
      <w:pBdr>
        <w:bottom w:val="single" w:sz="4" w:space="1" w:color="808080" w:themeColor="text1" w:themeTint="A6"/>
      </w:pBdr>
      <w:spacing w:before="360"/>
      <w:jc w:val="left"/>
      <w:outlineLvl w:val="0"/>
    </w:pPr>
    <w:rPr>
      <w:rFonts w:eastAsiaTheme="majorEastAsia" w:cstheme="majorBidi"/>
      <w:bCs/>
      <w:color w:val="099DD7" w:themeColor="accent3"/>
      <w:sz w:val="40"/>
      <w:szCs w:val="36"/>
    </w:rPr>
  </w:style>
  <w:style w:type="paragraph" w:styleId="Heading2">
    <w:name w:val="heading 2"/>
    <w:basedOn w:val="Normal"/>
    <w:next w:val="Normal"/>
    <w:link w:val="Heading2Char"/>
    <w:uiPriority w:val="9"/>
    <w:unhideWhenUsed/>
    <w:qFormat/>
    <w:rsid w:val="0007767E"/>
    <w:pPr>
      <w:keepNext/>
      <w:keepLines/>
      <w:spacing w:before="360"/>
      <w:jc w:val="left"/>
      <w:outlineLvl w:val="1"/>
    </w:pPr>
    <w:rPr>
      <w:rFonts w:eastAsiaTheme="majorEastAsia" w:cstheme="majorBidi"/>
      <w:bCs/>
      <w:color w:val="389051" w:themeColor="accent6"/>
      <w:sz w:val="32"/>
      <w:szCs w:val="28"/>
    </w:rPr>
  </w:style>
  <w:style w:type="paragraph" w:styleId="Heading3">
    <w:name w:val="heading 3"/>
    <w:basedOn w:val="Normal"/>
    <w:next w:val="Normal"/>
    <w:link w:val="Heading3Char"/>
    <w:uiPriority w:val="9"/>
    <w:unhideWhenUsed/>
    <w:qFormat/>
    <w:rsid w:val="0007767E"/>
    <w:pPr>
      <w:keepNext/>
      <w:keepLines/>
      <w:spacing w:before="320"/>
      <w:jc w:val="left"/>
      <w:outlineLvl w:val="2"/>
    </w:pPr>
    <w:rPr>
      <w:rFonts w:asciiTheme="majorHAnsi" w:eastAsiaTheme="majorEastAsia" w:hAnsiTheme="majorHAnsi" w:cstheme="majorBidi"/>
      <w:b/>
      <w:bCs/>
      <w:color w:val="AF5DA0" w:themeColor="accent4"/>
      <w:sz w:val="26"/>
    </w:rPr>
  </w:style>
  <w:style w:type="paragraph" w:styleId="Heading4">
    <w:name w:val="heading 4"/>
    <w:basedOn w:val="Normal"/>
    <w:next w:val="Normal"/>
    <w:link w:val="Heading4Char"/>
    <w:uiPriority w:val="9"/>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767E"/>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07767E"/>
    <w:rPr>
      <w:rFonts w:eastAsiaTheme="majorEastAsia" w:cstheme="majorBidi"/>
      <w:color w:val="3C3C3C" w:themeColor="text1"/>
      <w:sz w:val="64"/>
      <w:szCs w:val="56"/>
    </w:rPr>
  </w:style>
  <w:style w:type="paragraph" w:styleId="Header">
    <w:name w:val="header"/>
    <w:basedOn w:val="Normal"/>
    <w:link w:val="HeaderChar"/>
    <w:uiPriority w:val="99"/>
    <w:unhideWhenUsed/>
    <w:rsid w:val="006964D2"/>
    <w:pPr>
      <w:spacing w:after="0" w:line="240" w:lineRule="auto"/>
      <w:jc w:val="right"/>
    </w:pPr>
    <w:rPr>
      <w:color w:val="B1B1B1" w:themeColor="text1" w:themeTint="66"/>
    </w:rPr>
  </w:style>
  <w:style w:type="character" w:customStyle="1" w:styleId="HeaderChar">
    <w:name w:val="Header Char"/>
    <w:basedOn w:val="DefaultParagraphFont"/>
    <w:link w:val="Header"/>
    <w:uiPriority w:val="99"/>
    <w:rsid w:val="006964D2"/>
    <w:rPr>
      <w:color w:val="B1B1B1" w:themeColor="text1" w:themeTint="66"/>
    </w:rPr>
  </w:style>
  <w:style w:type="character" w:customStyle="1" w:styleId="Heading1Char">
    <w:name w:val="Heading 1 Char"/>
    <w:basedOn w:val="DefaultParagraphFont"/>
    <w:link w:val="Heading1"/>
    <w:uiPriority w:val="9"/>
    <w:rsid w:val="00EC4895"/>
    <w:rPr>
      <w:rFonts w:eastAsiaTheme="majorEastAsia" w:cstheme="majorBidi"/>
      <w:bCs/>
      <w:color w:val="099DD7" w:themeColor="accent3"/>
      <w:sz w:val="40"/>
      <w:szCs w:val="36"/>
    </w:rPr>
  </w:style>
  <w:style w:type="character" w:customStyle="1" w:styleId="Heading2Char">
    <w:name w:val="Heading 2 Char"/>
    <w:basedOn w:val="DefaultParagraphFont"/>
    <w:link w:val="Heading2"/>
    <w:uiPriority w:val="9"/>
    <w:rsid w:val="0007767E"/>
    <w:rPr>
      <w:rFonts w:eastAsiaTheme="majorEastAsia" w:cstheme="majorBidi"/>
      <w:bCs/>
      <w:color w:val="389051" w:themeColor="accent6"/>
      <w:sz w:val="32"/>
      <w:szCs w:val="28"/>
    </w:rPr>
  </w:style>
  <w:style w:type="character" w:customStyle="1" w:styleId="Heading3Char">
    <w:name w:val="Heading 3 Char"/>
    <w:basedOn w:val="DefaultParagraphFont"/>
    <w:link w:val="Heading3"/>
    <w:uiPriority w:val="9"/>
    <w:rsid w:val="0007767E"/>
    <w:rPr>
      <w:rFonts w:asciiTheme="majorHAnsi" w:eastAsiaTheme="majorEastAsia" w:hAnsiTheme="majorHAnsi" w:cstheme="majorBidi"/>
      <w:b/>
      <w:bCs/>
      <w:color w:val="AF5DA0" w:themeColor="accent4"/>
      <w:sz w:val="26"/>
    </w:rPr>
  </w:style>
  <w:style w:type="character" w:customStyle="1" w:styleId="Heading4Char">
    <w:name w:val="Heading 4 Char"/>
    <w:basedOn w:val="DefaultParagraphFont"/>
    <w:link w:val="Heading4"/>
    <w:uiPriority w:val="9"/>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6964D2"/>
    <w:pPr>
      <w:spacing w:after="0" w:line="240" w:lineRule="auto"/>
      <w:jc w:val="right"/>
    </w:pPr>
    <w:rPr>
      <w:color w:val="8A8A8A" w:themeColor="text1" w:themeTint="99"/>
    </w:rPr>
  </w:style>
  <w:style w:type="character" w:customStyle="1" w:styleId="FooterChar">
    <w:name w:val="Footer Char"/>
    <w:basedOn w:val="DefaultParagraphFont"/>
    <w:link w:val="Footer"/>
    <w:uiPriority w:val="99"/>
    <w:rsid w:val="006964D2"/>
    <w:rPr>
      <w:color w:val="8A8A8A" w:themeColor="text1" w:themeTint="99"/>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unhideWhenUsed/>
    <w:qFormat/>
    <w:rsid w:val="00FD262C"/>
    <w:rPr>
      <w:i/>
      <w:iCs/>
      <w:color w:val="DC8F06" w:themeColor="accent1" w:themeShade="BF"/>
    </w:rPr>
  </w:style>
  <w:style w:type="paragraph" w:styleId="IntenseQuote">
    <w:name w:val="Intense Quote"/>
    <w:basedOn w:val="Normal"/>
    <w:next w:val="Normal"/>
    <w:link w:val="IntenseQuoteChar"/>
    <w:uiPriority w:val="30"/>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rsid w:val="00FD262C"/>
    <w:rPr>
      <w:i/>
      <w:iCs/>
      <w:color w:val="DC8F06" w:themeColor="accent1" w:themeShade="BF"/>
    </w:rPr>
  </w:style>
  <w:style w:type="character" w:styleId="IntenseReference">
    <w:name w:val="Intense Reference"/>
    <w:basedOn w:val="DefaultParagraphFont"/>
    <w:uiPriority w:val="32"/>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styleId="TableGrid">
    <w:name w:val="Table Grid"/>
    <w:basedOn w:val="TableNormal"/>
    <w:uiPriority w:val="59"/>
    <w:rsid w:val="0069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6964D2"/>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styleId="GridTable3-Accent3">
    <w:name w:val="Grid Table 3 Accent 3"/>
    <w:basedOn w:val="TableNormal"/>
    <w:uiPriority w:val="48"/>
    <w:rsid w:val="006964D2"/>
    <w:pPr>
      <w:spacing w:after="0" w:line="240" w:lineRule="auto"/>
    </w:pPr>
    <w:tblPr>
      <w:tblStyleRowBandSize w:val="1"/>
      <w:tblStyleColBandSize w:val="1"/>
      <w:tblBorders>
        <w:top w:val="single" w:sz="4" w:space="0" w:color="5ACBF8" w:themeColor="accent3" w:themeTint="99"/>
        <w:left w:val="single" w:sz="4" w:space="0" w:color="5ACBF8" w:themeColor="accent3" w:themeTint="99"/>
        <w:bottom w:val="single" w:sz="4" w:space="0" w:color="5ACBF8" w:themeColor="accent3" w:themeTint="99"/>
        <w:right w:val="single" w:sz="4" w:space="0" w:color="5ACBF8" w:themeColor="accent3" w:themeTint="99"/>
        <w:insideH w:val="single" w:sz="4" w:space="0" w:color="5ACBF8" w:themeColor="accent3" w:themeTint="99"/>
        <w:insideV w:val="single" w:sz="4" w:space="0" w:color="5ACB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bottom w:val="single" w:sz="4" w:space="0" w:color="5ACBF8" w:themeColor="accent3" w:themeTint="99"/>
        </w:tcBorders>
      </w:tcPr>
    </w:tblStylePr>
    <w:tblStylePr w:type="nwCell">
      <w:tblPr/>
      <w:tcPr>
        <w:tcBorders>
          <w:bottom w:val="single" w:sz="4" w:space="0" w:color="5ACBF8" w:themeColor="accent3" w:themeTint="99"/>
        </w:tcBorders>
      </w:tcPr>
    </w:tblStylePr>
    <w:tblStylePr w:type="seCell">
      <w:tblPr/>
      <w:tcPr>
        <w:tcBorders>
          <w:top w:val="single" w:sz="4" w:space="0" w:color="5ACBF8" w:themeColor="accent3" w:themeTint="99"/>
        </w:tcBorders>
      </w:tcPr>
    </w:tblStylePr>
    <w:tblStylePr w:type="swCell">
      <w:tblPr/>
      <w:tcPr>
        <w:tcBorders>
          <w:top w:val="single" w:sz="4" w:space="0" w:color="5ACBF8" w:themeColor="accent3" w:themeTint="99"/>
        </w:tcBorders>
      </w:tcPr>
    </w:tblStylePr>
  </w:style>
  <w:style w:type="table" w:styleId="ListTable1Light-Accent3">
    <w:name w:val="List Table 1 Light Accent 3"/>
    <w:basedOn w:val="TableNormal"/>
    <w:uiPriority w:val="46"/>
    <w:rsid w:val="006964D2"/>
    <w:pPr>
      <w:spacing w:after="0" w:line="240" w:lineRule="auto"/>
    </w:pPr>
    <w:tblPr>
      <w:tblStyleRowBandSize w:val="1"/>
      <w:tblStyleColBandSize w:val="1"/>
    </w:tblPr>
    <w:tblStylePr w:type="firstRow">
      <w:rPr>
        <w:b/>
        <w:bCs/>
      </w:rPr>
      <w:tblPr/>
      <w:tcPr>
        <w:tcBorders>
          <w:bottom w:val="single" w:sz="4" w:space="0" w:color="5ACBF8" w:themeColor="accent3" w:themeTint="99"/>
        </w:tcBorders>
      </w:tcPr>
    </w:tblStylePr>
    <w:tblStylePr w:type="lastRow">
      <w:rPr>
        <w:b/>
        <w:bCs/>
      </w:rPr>
      <w:tblPr/>
      <w:tcPr>
        <w:tcBorders>
          <w:top w:val="single" w:sz="4" w:space="0" w:color="5ACBF8" w:themeColor="accent3" w:themeTint="99"/>
        </w:tcBorders>
      </w:tcPr>
    </w:tblStylePr>
    <w:tblStylePr w:type="firstCol">
      <w:rPr>
        <w:b/>
        <w:bCs/>
      </w:rPr>
    </w:tblStylePr>
    <w:tblStylePr w:type="lastCol">
      <w:rPr>
        <w:b/>
        <w:bCs/>
      </w:rPr>
    </w:tblStylePr>
    <w:tblStylePr w:type="band1Vert">
      <w:tblPr/>
      <w:tcPr>
        <w:shd w:val="clear" w:color="auto" w:fill="C7EDFC" w:themeFill="accent3" w:themeFillTint="33"/>
      </w:tcPr>
    </w:tblStylePr>
    <w:tblStylePr w:type="band1Horz">
      <w:tblPr/>
      <w:tcPr>
        <w:shd w:val="clear" w:color="auto" w:fill="C7EDFC" w:themeFill="accent3" w:themeFillTint="33"/>
      </w:tcPr>
    </w:tblStylePr>
  </w:style>
  <w:style w:type="table" w:styleId="GridTable1Light-Accent3">
    <w:name w:val="Grid Table 1 Light Accent 3"/>
    <w:basedOn w:val="TableNormal"/>
    <w:uiPriority w:val="46"/>
    <w:rsid w:val="006964D2"/>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table" w:styleId="ListTable7Colorful-Accent3">
    <w:name w:val="List Table 7 Colorful Accent 3"/>
    <w:basedOn w:val="TableNormal"/>
    <w:uiPriority w:val="52"/>
    <w:rsid w:val="006964D2"/>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31">
    <w:name w:val="List Table 3 - Accent 31"/>
    <w:basedOn w:val="TableNormal"/>
    <w:uiPriority w:val="48"/>
    <w:rsid w:val="00035A48"/>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035A48"/>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035A4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35A4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035A4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035A48"/>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035A48"/>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035A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035A48"/>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035A48"/>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035A48"/>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035A48"/>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5A48"/>
    <w:pPr>
      <w:spacing w:after="100"/>
    </w:pPr>
  </w:style>
  <w:style w:type="paragraph" w:styleId="TOC2">
    <w:name w:val="toc 2"/>
    <w:basedOn w:val="Normal"/>
    <w:next w:val="Normal"/>
    <w:autoRedefine/>
    <w:uiPriority w:val="39"/>
    <w:unhideWhenUsed/>
    <w:rsid w:val="00035A48"/>
    <w:pPr>
      <w:spacing w:after="100"/>
      <w:ind w:left="220"/>
    </w:pPr>
  </w:style>
  <w:style w:type="paragraph" w:styleId="TOC3">
    <w:name w:val="toc 3"/>
    <w:basedOn w:val="Normal"/>
    <w:next w:val="Normal"/>
    <w:autoRedefine/>
    <w:uiPriority w:val="39"/>
    <w:unhideWhenUsed/>
    <w:rsid w:val="00035A48"/>
    <w:pPr>
      <w:spacing w:after="100"/>
      <w:ind w:left="440"/>
    </w:pPr>
  </w:style>
  <w:style w:type="paragraph" w:customStyle="1" w:styleId="Styletext">
    <w:name w:val="Styletext"/>
    <w:basedOn w:val="Normal"/>
    <w:link w:val="StyletextChar"/>
    <w:rsid w:val="00035A48"/>
    <w:pPr>
      <w:spacing w:after="120" w:line="240" w:lineRule="auto"/>
    </w:pPr>
  </w:style>
  <w:style w:type="character" w:customStyle="1" w:styleId="StyletextChar">
    <w:name w:val="Styletext Char"/>
    <w:basedOn w:val="DefaultParagraphFont"/>
    <w:link w:val="Styletext"/>
    <w:rsid w:val="00035A48"/>
    <w:rPr>
      <w:color w:val="3C3C3C" w:themeColor="text1"/>
    </w:rPr>
  </w:style>
  <w:style w:type="table" w:customStyle="1" w:styleId="TableGrid1">
    <w:name w:val="Table Grid1"/>
    <w:basedOn w:val="TableNormal"/>
    <w:next w:val="TableGrid"/>
    <w:uiPriority w:val="59"/>
    <w:rsid w:val="0003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
    <w:name w:val="TitleHeader"/>
    <w:basedOn w:val="Heading1"/>
    <w:link w:val="TitleHeaderChar"/>
    <w:qFormat/>
    <w:rsid w:val="00035A48"/>
    <w:rPr>
      <w:color w:val="3C3C3C" w:themeColor="text1"/>
    </w:rPr>
  </w:style>
  <w:style w:type="character" w:customStyle="1" w:styleId="TitleHeaderChar">
    <w:name w:val="TitleHeader Char"/>
    <w:basedOn w:val="Heading1Char"/>
    <w:link w:val="TitleHeader"/>
    <w:rsid w:val="00035A48"/>
    <w:rPr>
      <w:rFonts w:eastAsiaTheme="majorEastAsia" w:cstheme="majorBidi"/>
      <w:bCs/>
      <w:color w:val="3C3C3C" w:themeColor="text1"/>
      <w:sz w:val="40"/>
      <w:szCs w:val="36"/>
    </w:rPr>
  </w:style>
  <w:style w:type="paragraph" w:styleId="ListParagraph">
    <w:name w:val="List Paragraph"/>
    <w:aliases w:val="Citation List,본문(내용),List Paragraph (numbered (a)),Recommendation,Llista Nivell1,Lista de nivel 1,Paragraphe de liste PBLH,Bullet Points,Liste Paragraf,Listenabsatz1,List Bulletized,List Paragraph Char Char,BULLET 1,Elenco Bullet point"/>
    <w:basedOn w:val="Normal"/>
    <w:link w:val="ListParagraphChar"/>
    <w:uiPriority w:val="34"/>
    <w:qFormat/>
    <w:rsid w:val="00F5649E"/>
    <w:pPr>
      <w:spacing w:after="0" w:line="240" w:lineRule="auto"/>
      <w:ind w:left="720"/>
      <w:contextualSpacing/>
      <w:jc w:val="left"/>
    </w:pPr>
    <w:rPr>
      <w:rFonts w:ascii="Calibri" w:eastAsiaTheme="minorHAnsi" w:hAnsi="Calibri" w:cs="Calibri"/>
      <w:color w:val="auto"/>
      <w:szCs w:val="24"/>
      <w:lang w:val="en-GB" w:eastAsia="en-US"/>
    </w:rPr>
  </w:style>
  <w:style w:type="character" w:customStyle="1" w:styleId="ListParagraphChar">
    <w:name w:val="List Paragraph Char"/>
    <w:aliases w:val="Citation List Char,본문(내용) Char,List Paragraph (numbered (a)) Char,Recommendation Char,Llista Nivell1 Char,Lista de nivel 1 Char,Paragraphe de liste PBLH Char,Bullet Points Char,Liste Paragraf Char,Listenabsatz1 Char,BULLET 1 Char"/>
    <w:basedOn w:val="DefaultParagraphFont"/>
    <w:link w:val="ListParagraph"/>
    <w:uiPriority w:val="34"/>
    <w:rsid w:val="00F5649E"/>
    <w:rPr>
      <w:rFonts w:ascii="Calibri" w:eastAsiaTheme="minorHAnsi" w:hAnsi="Calibri" w:cs="Calibri"/>
      <w:szCs w:val="24"/>
      <w:lang w:val="en-GB" w:eastAsia="en-US"/>
    </w:rPr>
  </w:style>
  <w:style w:type="paragraph" w:customStyle="1" w:styleId="Listnumbers">
    <w:name w:val="List numbers"/>
    <w:basedOn w:val="ListBullet"/>
    <w:qFormat/>
    <w:rsid w:val="0070662A"/>
    <w:pPr>
      <w:widowControl w:val="0"/>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left="426" w:hanging="432"/>
      <w:contextualSpacing w:val="0"/>
    </w:pPr>
    <w:rPr>
      <w:rFonts w:ascii="Arial" w:eastAsia="Times New Roman" w:hAnsi="Arial" w:cs="Times New Roman"/>
      <w:szCs w:val="24"/>
      <w:lang w:val="en-GB" w:eastAsia="en-GB"/>
    </w:rPr>
  </w:style>
  <w:style w:type="paragraph" w:styleId="ListBullet">
    <w:name w:val="List Bullet"/>
    <w:basedOn w:val="Normal"/>
    <w:unhideWhenUsed/>
    <w:qFormat/>
    <w:rsid w:val="0070662A"/>
    <w:pPr>
      <w:numPr>
        <w:numId w:val="1"/>
      </w:numPr>
      <w:contextualSpacing/>
    </w:pPr>
  </w:style>
  <w:style w:type="paragraph" w:customStyle="1" w:styleId="List1">
    <w:name w:val="List 1"/>
    <w:basedOn w:val="Normal"/>
    <w:qFormat/>
    <w:rsid w:val="0070662A"/>
    <w:pPr>
      <w:widowControl w:val="0"/>
      <w:numPr>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hanging="436"/>
    </w:pPr>
    <w:rPr>
      <w:rFonts w:ascii="Arial" w:eastAsia="Times New Roman" w:hAnsi="Arial" w:cs="Times New Roman"/>
      <w:szCs w:val="24"/>
      <w:lang w:val="en-GB" w:eastAsia="en-GB"/>
    </w:rPr>
  </w:style>
  <w:style w:type="paragraph" w:customStyle="1" w:styleId="Bullets2">
    <w:name w:val="Bullets 2"/>
    <w:basedOn w:val="ListParagraph"/>
    <w:qFormat/>
    <w:rsid w:val="0070662A"/>
    <w:pPr>
      <w:widowControl w:val="0"/>
      <w:numPr>
        <w:numId w:val="6"/>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480"/>
        <w:tab w:val="left" w:pos="6720"/>
      </w:tabs>
      <w:autoSpaceDE w:val="0"/>
      <w:autoSpaceDN w:val="0"/>
      <w:adjustRightInd w:val="0"/>
      <w:spacing w:before="120" w:after="120" w:line="276" w:lineRule="auto"/>
      <w:ind w:left="908" w:hanging="284"/>
      <w:contextualSpacing w:val="0"/>
      <w:jc w:val="both"/>
    </w:pPr>
    <w:rPr>
      <w:rFonts w:ascii="Arial" w:eastAsia="Times New Roman" w:hAnsi="Arial" w:cs="Times New Roman"/>
      <w:color w:val="3C3C3C" w:themeColor="text1"/>
      <w:szCs w:val="18"/>
      <w:lang w:eastAsia="en-GB"/>
    </w:rPr>
  </w:style>
  <w:style w:type="paragraph" w:customStyle="1" w:styleId="Bullets1">
    <w:name w:val="Bullets 1"/>
    <w:basedOn w:val="ListParagraph"/>
    <w:qFormat/>
    <w:rsid w:val="00E139E4"/>
    <w:pPr>
      <w:widowControl w:val="0"/>
      <w:numPr>
        <w:numId w:val="7"/>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ind w:left="720" w:firstLine="0"/>
      <w:contextualSpacing w:val="0"/>
      <w:jc w:val="both"/>
    </w:pPr>
    <w:rPr>
      <w:rFonts w:ascii="Arial" w:eastAsia="Times New Roman" w:hAnsi="Arial" w:cs="Times New Roman"/>
      <w:iCs/>
      <w:color w:val="3C3C3C" w:themeColor="text1"/>
      <w:lang w:eastAsia="en-GB"/>
    </w:rPr>
  </w:style>
  <w:style w:type="paragraph" w:styleId="Revision">
    <w:name w:val="Revision"/>
    <w:hidden/>
    <w:uiPriority w:val="99"/>
    <w:semiHidden/>
    <w:rsid w:val="004E75AA"/>
    <w:pPr>
      <w:spacing w:after="0" w:line="240" w:lineRule="auto"/>
    </w:pPr>
    <w:rPr>
      <w:color w:val="3C3C3C" w:themeColor="text1"/>
    </w:rPr>
  </w:style>
  <w:style w:type="character" w:customStyle="1" w:styleId="cf01">
    <w:name w:val="cf01"/>
    <w:basedOn w:val="DefaultParagraphFont"/>
    <w:rsid w:val="004E75AA"/>
    <w:rPr>
      <w:rFonts w:ascii="Segoe UI" w:hAnsi="Segoe UI" w:cs="Segoe UI" w:hint="default"/>
      <w:color w:val="3C3C3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glossaryDocument" Target="glossary/document.xml"/><Relationship Id="rId8"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BC6607D6D4901BAEC021522E41CE5"/>
        <w:category>
          <w:name w:val="General"/>
          <w:gallery w:val="placeholder"/>
        </w:category>
        <w:types>
          <w:type w:val="bbPlcHdr"/>
        </w:types>
        <w:behaviors>
          <w:behavior w:val="content"/>
        </w:behaviors>
        <w:guid w:val="{28E597F5-1923-4F50-B5D4-0014DA4BBAEA}"/>
      </w:docPartPr>
      <w:docPartBody>
        <w:p w:rsidR="00BD6435" w:rsidRDefault="00764081" w:rsidP="00764081">
          <w:pPr>
            <w:pStyle w:val="116BC6607D6D4901BAEC021522E41CE5"/>
          </w:pPr>
          <w:r w:rsidRPr="002059E6">
            <w:rPr>
              <w:rStyle w:val="PlaceholderText"/>
            </w:rPr>
            <w:t>Choose an item.</w:t>
          </w:r>
        </w:p>
      </w:docPartBody>
    </w:docPart>
    <w:docPart>
      <w:docPartPr>
        <w:name w:val="A20E5DDE5CB24336893123F0449C8838"/>
        <w:category>
          <w:name w:val="General"/>
          <w:gallery w:val="placeholder"/>
        </w:category>
        <w:types>
          <w:type w:val="bbPlcHdr"/>
        </w:types>
        <w:behaviors>
          <w:behavior w:val="content"/>
        </w:behaviors>
        <w:guid w:val="{59D1968E-400C-4DF2-8012-39C90E9EDA29}"/>
      </w:docPartPr>
      <w:docPartBody>
        <w:p w:rsidR="00BD6435" w:rsidRDefault="00764081" w:rsidP="00764081">
          <w:pPr>
            <w:pStyle w:val="A20E5DDE5CB24336893123F0449C8838"/>
          </w:pPr>
          <w:r w:rsidRPr="002059E6">
            <w:rPr>
              <w:rStyle w:val="PlaceholderText"/>
            </w:rPr>
            <w:t>Choose an item.</w:t>
          </w:r>
        </w:p>
      </w:docPartBody>
    </w:docPart>
    <w:docPart>
      <w:docPartPr>
        <w:name w:val="41E4613948784DD691DFD83A274CACB9"/>
        <w:category>
          <w:name w:val="General"/>
          <w:gallery w:val="placeholder"/>
        </w:category>
        <w:types>
          <w:type w:val="bbPlcHdr"/>
        </w:types>
        <w:behaviors>
          <w:behavior w:val="content"/>
        </w:behaviors>
        <w:guid w:val="{5A05CC2E-E171-4CA8-A3D4-1CF3FFFAF1D1}"/>
      </w:docPartPr>
      <w:docPartBody>
        <w:p w:rsidR="00BD6435" w:rsidRDefault="00764081" w:rsidP="00764081">
          <w:pPr>
            <w:pStyle w:val="41E4613948784DD691DFD83A274CACB9"/>
          </w:pPr>
          <w:r w:rsidRPr="002059E6">
            <w:rPr>
              <w:rStyle w:val="PlaceholderText"/>
            </w:rPr>
            <w:t>Choose an item.</w:t>
          </w:r>
        </w:p>
      </w:docPartBody>
    </w:docPart>
    <w:docPart>
      <w:docPartPr>
        <w:name w:val="03FA03BA7A234F5BB5BD9B7E61F889CC"/>
        <w:category>
          <w:name w:val="General"/>
          <w:gallery w:val="placeholder"/>
        </w:category>
        <w:types>
          <w:type w:val="bbPlcHdr"/>
        </w:types>
        <w:behaviors>
          <w:behavior w:val="content"/>
        </w:behaviors>
        <w:guid w:val="{78E54CEC-8DEF-4E8C-89F0-2704B14173E9}"/>
      </w:docPartPr>
      <w:docPartBody>
        <w:p w:rsidR="00BD6435" w:rsidRDefault="00764081" w:rsidP="00764081">
          <w:pPr>
            <w:pStyle w:val="03FA03BA7A234F5BB5BD9B7E61F889CC"/>
          </w:pPr>
          <w:r w:rsidRPr="002059E6">
            <w:rPr>
              <w:rStyle w:val="PlaceholderText"/>
            </w:rPr>
            <w:t>Choose an item.</w:t>
          </w:r>
        </w:p>
      </w:docPartBody>
    </w:docPart>
    <w:docPart>
      <w:docPartPr>
        <w:name w:val="2DDC846164984B94B4483F2E2308B5C1"/>
        <w:category>
          <w:name w:val="General"/>
          <w:gallery w:val="placeholder"/>
        </w:category>
        <w:types>
          <w:type w:val="bbPlcHdr"/>
        </w:types>
        <w:behaviors>
          <w:behavior w:val="content"/>
        </w:behaviors>
        <w:guid w:val="{5472A4EF-7D21-468C-A3A1-9FF4FC097C7A}"/>
      </w:docPartPr>
      <w:docPartBody>
        <w:p w:rsidR="00BD6435" w:rsidRDefault="00764081" w:rsidP="00764081">
          <w:pPr>
            <w:pStyle w:val="2DDC846164984B94B4483F2E2308B5C1"/>
          </w:pPr>
          <w:r w:rsidRPr="002059E6">
            <w:rPr>
              <w:rStyle w:val="PlaceholderText"/>
            </w:rPr>
            <w:t>Choose an item.</w:t>
          </w:r>
        </w:p>
      </w:docPartBody>
    </w:docPart>
    <w:docPart>
      <w:docPartPr>
        <w:name w:val="475086E8A1F84FE2B258074678AF29F2"/>
        <w:category>
          <w:name w:val="General"/>
          <w:gallery w:val="placeholder"/>
        </w:category>
        <w:types>
          <w:type w:val="bbPlcHdr"/>
        </w:types>
        <w:behaviors>
          <w:behavior w:val="content"/>
        </w:behaviors>
        <w:guid w:val="{FC163C1A-343A-4CB9-B5DF-23242819B49B}"/>
      </w:docPartPr>
      <w:docPartBody>
        <w:p w:rsidR="00BD6435" w:rsidRDefault="00764081" w:rsidP="00764081">
          <w:pPr>
            <w:pStyle w:val="475086E8A1F84FE2B258074678AF29F2"/>
          </w:pPr>
          <w:r w:rsidRPr="002059E6">
            <w:rPr>
              <w:rStyle w:val="PlaceholderText"/>
            </w:rPr>
            <w:t>Choose an item.</w:t>
          </w:r>
        </w:p>
      </w:docPartBody>
    </w:docPart>
    <w:docPart>
      <w:docPartPr>
        <w:name w:val="5F294299F16D47E58B1F776D32A64507"/>
        <w:category>
          <w:name w:val="General"/>
          <w:gallery w:val="placeholder"/>
        </w:category>
        <w:types>
          <w:type w:val="bbPlcHdr"/>
        </w:types>
        <w:behaviors>
          <w:behavior w:val="content"/>
        </w:behaviors>
        <w:guid w:val="{B98FD3E5-6D35-406B-A6D3-1E7B9D672F33}"/>
      </w:docPartPr>
      <w:docPartBody>
        <w:p w:rsidR="00BD6435" w:rsidRDefault="00764081" w:rsidP="00764081">
          <w:pPr>
            <w:pStyle w:val="5F294299F16D47E58B1F776D32A64507"/>
          </w:pPr>
          <w:r w:rsidRPr="002059E6">
            <w:rPr>
              <w:rStyle w:val="PlaceholderText"/>
            </w:rPr>
            <w:t>Choose an item.</w:t>
          </w:r>
        </w:p>
      </w:docPartBody>
    </w:docPart>
    <w:docPart>
      <w:docPartPr>
        <w:name w:val="426739E0CF2F4A359067B7FA4E16A91F"/>
        <w:category>
          <w:name w:val="General"/>
          <w:gallery w:val="placeholder"/>
        </w:category>
        <w:types>
          <w:type w:val="bbPlcHdr"/>
        </w:types>
        <w:behaviors>
          <w:behavior w:val="content"/>
        </w:behaviors>
        <w:guid w:val="{77DA8E6C-440A-4B5D-948D-4C70E912829E}"/>
      </w:docPartPr>
      <w:docPartBody>
        <w:p w:rsidR="00BD6435" w:rsidRDefault="00764081" w:rsidP="00764081">
          <w:pPr>
            <w:pStyle w:val="426739E0CF2F4A359067B7FA4E16A91F"/>
          </w:pPr>
          <w:r w:rsidRPr="002059E6">
            <w:rPr>
              <w:rStyle w:val="PlaceholderText"/>
            </w:rPr>
            <w:t>Choose an item.</w:t>
          </w:r>
        </w:p>
      </w:docPartBody>
    </w:docPart>
    <w:docPart>
      <w:docPartPr>
        <w:name w:val="FBFB3B31819D44F99E1A734E605DFA35"/>
        <w:category>
          <w:name w:val="General"/>
          <w:gallery w:val="placeholder"/>
        </w:category>
        <w:types>
          <w:type w:val="bbPlcHdr"/>
        </w:types>
        <w:behaviors>
          <w:behavior w:val="content"/>
        </w:behaviors>
        <w:guid w:val="{6BA9EED0-F0D0-42FC-959F-97C5CCE77CAB}"/>
      </w:docPartPr>
      <w:docPartBody>
        <w:p w:rsidR="00BD6435" w:rsidRDefault="00764081" w:rsidP="00764081">
          <w:pPr>
            <w:pStyle w:val="FBFB3B31819D44F99E1A734E605DFA35"/>
          </w:pPr>
          <w:r w:rsidRPr="002059E6">
            <w:rPr>
              <w:rStyle w:val="PlaceholderText"/>
            </w:rPr>
            <w:t>Choose an item.</w:t>
          </w:r>
        </w:p>
      </w:docPartBody>
    </w:docPart>
    <w:docPart>
      <w:docPartPr>
        <w:name w:val="1D1C8F826A5A4CCBA159AE6713A51DD2"/>
        <w:category>
          <w:name w:val="General"/>
          <w:gallery w:val="placeholder"/>
        </w:category>
        <w:types>
          <w:type w:val="bbPlcHdr"/>
        </w:types>
        <w:behaviors>
          <w:behavior w:val="content"/>
        </w:behaviors>
        <w:guid w:val="{763315C7-6C7A-4748-978D-4B34E4A403F4}"/>
      </w:docPartPr>
      <w:docPartBody>
        <w:p w:rsidR="00BD6435" w:rsidRDefault="00764081" w:rsidP="00764081">
          <w:pPr>
            <w:pStyle w:val="1D1C8F826A5A4CCBA159AE6713A51DD2"/>
          </w:pPr>
          <w:r w:rsidRPr="002059E6">
            <w:rPr>
              <w:rStyle w:val="PlaceholderText"/>
            </w:rPr>
            <w:t>Choose an item.</w:t>
          </w:r>
        </w:p>
      </w:docPartBody>
    </w:docPart>
    <w:docPart>
      <w:docPartPr>
        <w:name w:val="93F065AF88A64D20875DF6E1F640D777"/>
        <w:category>
          <w:name w:val="General"/>
          <w:gallery w:val="placeholder"/>
        </w:category>
        <w:types>
          <w:type w:val="bbPlcHdr"/>
        </w:types>
        <w:behaviors>
          <w:behavior w:val="content"/>
        </w:behaviors>
        <w:guid w:val="{3A224CDD-425A-4C26-B55D-23C2953DEB1D}"/>
      </w:docPartPr>
      <w:docPartBody>
        <w:p w:rsidR="00BD6435" w:rsidRDefault="00764081" w:rsidP="00764081">
          <w:pPr>
            <w:pStyle w:val="93F065AF88A64D20875DF6E1F640D777"/>
          </w:pPr>
          <w:r w:rsidRPr="002059E6">
            <w:rPr>
              <w:rStyle w:val="PlaceholderText"/>
            </w:rPr>
            <w:t>Choose an item.</w:t>
          </w:r>
        </w:p>
      </w:docPartBody>
    </w:docPart>
    <w:docPart>
      <w:docPartPr>
        <w:name w:val="C6F2C655421D4A14991759B2A72A397E"/>
        <w:category>
          <w:name w:val="General"/>
          <w:gallery w:val="placeholder"/>
        </w:category>
        <w:types>
          <w:type w:val="bbPlcHdr"/>
        </w:types>
        <w:behaviors>
          <w:behavior w:val="content"/>
        </w:behaviors>
        <w:guid w:val="{986AFFAC-F459-4D8D-8685-56AE10796D7E}"/>
      </w:docPartPr>
      <w:docPartBody>
        <w:p w:rsidR="00BD6435" w:rsidRDefault="00764081" w:rsidP="00764081">
          <w:pPr>
            <w:pStyle w:val="C6F2C655421D4A14991759B2A72A397E"/>
          </w:pPr>
          <w:r w:rsidRPr="002059E6">
            <w:rPr>
              <w:rStyle w:val="PlaceholderText"/>
            </w:rPr>
            <w:t>Choose an item.</w:t>
          </w:r>
        </w:p>
      </w:docPartBody>
    </w:docPart>
    <w:docPart>
      <w:docPartPr>
        <w:name w:val="025891844E3043E7A8795AD085BB3A0C"/>
        <w:category>
          <w:name w:val="General"/>
          <w:gallery w:val="placeholder"/>
        </w:category>
        <w:types>
          <w:type w:val="bbPlcHdr"/>
        </w:types>
        <w:behaviors>
          <w:behavior w:val="content"/>
        </w:behaviors>
        <w:guid w:val="{1EA36425-0107-452B-A1F0-C767B6769C00}"/>
      </w:docPartPr>
      <w:docPartBody>
        <w:p w:rsidR="00BD6435" w:rsidRDefault="00764081" w:rsidP="00764081">
          <w:pPr>
            <w:pStyle w:val="025891844E3043E7A8795AD085BB3A0C"/>
          </w:pPr>
          <w:r w:rsidRPr="002059E6">
            <w:rPr>
              <w:rStyle w:val="PlaceholderText"/>
            </w:rPr>
            <w:t>Choose an item.</w:t>
          </w:r>
        </w:p>
      </w:docPartBody>
    </w:docPart>
    <w:docPart>
      <w:docPartPr>
        <w:name w:val="CC4548E4B765483387BF847B0143D744"/>
        <w:category>
          <w:name w:val="General"/>
          <w:gallery w:val="placeholder"/>
        </w:category>
        <w:types>
          <w:type w:val="bbPlcHdr"/>
        </w:types>
        <w:behaviors>
          <w:behavior w:val="content"/>
        </w:behaviors>
        <w:guid w:val="{06A09758-3784-4BF1-9596-361008AB62CA}"/>
      </w:docPartPr>
      <w:docPartBody>
        <w:p w:rsidR="00BD6435" w:rsidRDefault="00764081" w:rsidP="00764081">
          <w:pPr>
            <w:pStyle w:val="CC4548E4B765483387BF847B0143D744"/>
          </w:pPr>
          <w:r w:rsidRPr="002059E6">
            <w:rPr>
              <w:rStyle w:val="PlaceholderText"/>
            </w:rPr>
            <w:t>Choose an item.</w:t>
          </w:r>
        </w:p>
      </w:docPartBody>
    </w:docPart>
    <w:docPart>
      <w:docPartPr>
        <w:name w:val="E476B600B4A1437A85CC2B33E48F980F"/>
        <w:category>
          <w:name w:val="General"/>
          <w:gallery w:val="placeholder"/>
        </w:category>
        <w:types>
          <w:type w:val="bbPlcHdr"/>
        </w:types>
        <w:behaviors>
          <w:behavior w:val="content"/>
        </w:behaviors>
        <w:guid w:val="{9E552C71-5380-4C61-81E7-C0A1259D5E0D}"/>
      </w:docPartPr>
      <w:docPartBody>
        <w:p w:rsidR="00BD6435" w:rsidRDefault="00764081" w:rsidP="00764081">
          <w:pPr>
            <w:pStyle w:val="E476B600B4A1437A85CC2B33E48F980F"/>
          </w:pPr>
          <w:r w:rsidRPr="002059E6">
            <w:rPr>
              <w:rStyle w:val="PlaceholderText"/>
            </w:rPr>
            <w:t>Choose an item.</w:t>
          </w:r>
        </w:p>
      </w:docPartBody>
    </w:docPart>
    <w:docPart>
      <w:docPartPr>
        <w:name w:val="29ADB169258C4421874B25AF78897177"/>
        <w:category>
          <w:name w:val="General"/>
          <w:gallery w:val="placeholder"/>
        </w:category>
        <w:types>
          <w:type w:val="bbPlcHdr"/>
        </w:types>
        <w:behaviors>
          <w:behavior w:val="content"/>
        </w:behaviors>
        <w:guid w:val="{D9D2F658-5C70-43F6-987E-F84253B7B78A}"/>
      </w:docPartPr>
      <w:docPartBody>
        <w:p w:rsidR="00BD6435" w:rsidRDefault="00764081" w:rsidP="00764081">
          <w:pPr>
            <w:pStyle w:val="29ADB169258C4421874B25AF78897177"/>
          </w:pPr>
          <w:r w:rsidRPr="002059E6">
            <w:rPr>
              <w:rStyle w:val="PlaceholderText"/>
            </w:rPr>
            <w:t>Choose an item.</w:t>
          </w:r>
        </w:p>
      </w:docPartBody>
    </w:docPart>
    <w:docPart>
      <w:docPartPr>
        <w:name w:val="E3BF5DFF997E4F80A64B847678245238"/>
        <w:category>
          <w:name w:val="General"/>
          <w:gallery w:val="placeholder"/>
        </w:category>
        <w:types>
          <w:type w:val="bbPlcHdr"/>
        </w:types>
        <w:behaviors>
          <w:behavior w:val="content"/>
        </w:behaviors>
        <w:guid w:val="{AB920B4E-D470-466D-985B-74ACF2D1C666}"/>
      </w:docPartPr>
      <w:docPartBody>
        <w:p w:rsidR="00BD6435" w:rsidRDefault="00764081" w:rsidP="00764081">
          <w:pPr>
            <w:pStyle w:val="E3BF5DFF997E4F80A64B847678245238"/>
          </w:pPr>
          <w:r w:rsidRPr="002059E6">
            <w:rPr>
              <w:rStyle w:val="PlaceholderText"/>
            </w:rPr>
            <w:t>Choose an item.</w:t>
          </w:r>
        </w:p>
      </w:docPartBody>
    </w:docPart>
    <w:docPart>
      <w:docPartPr>
        <w:name w:val="36BAEACD54254C478700A4F884506848"/>
        <w:category>
          <w:name w:val="General"/>
          <w:gallery w:val="placeholder"/>
        </w:category>
        <w:types>
          <w:type w:val="bbPlcHdr"/>
        </w:types>
        <w:behaviors>
          <w:behavior w:val="content"/>
        </w:behaviors>
        <w:guid w:val="{F4A206EF-C9CD-4E0E-AB64-10E37B60F644}"/>
      </w:docPartPr>
      <w:docPartBody>
        <w:p w:rsidR="00BD6435" w:rsidRDefault="00764081" w:rsidP="00764081">
          <w:pPr>
            <w:pStyle w:val="36BAEACD54254C478700A4F884506848"/>
          </w:pPr>
          <w:r w:rsidRPr="002059E6">
            <w:rPr>
              <w:rStyle w:val="PlaceholderText"/>
            </w:rPr>
            <w:t>Choose an item.</w:t>
          </w:r>
        </w:p>
      </w:docPartBody>
    </w:docPart>
    <w:docPart>
      <w:docPartPr>
        <w:name w:val="8E3A4D360C2E448D968804DDA73A1CC8"/>
        <w:category>
          <w:name w:val="General"/>
          <w:gallery w:val="placeholder"/>
        </w:category>
        <w:types>
          <w:type w:val="bbPlcHdr"/>
        </w:types>
        <w:behaviors>
          <w:behavior w:val="content"/>
        </w:behaviors>
        <w:guid w:val="{1DEE2D07-477F-4F7A-B168-F71D06DCFFF7}"/>
      </w:docPartPr>
      <w:docPartBody>
        <w:p w:rsidR="00BD6435" w:rsidRDefault="00764081" w:rsidP="00764081">
          <w:pPr>
            <w:pStyle w:val="8E3A4D360C2E448D968804DDA73A1CC8"/>
          </w:pPr>
          <w:r w:rsidRPr="002059E6">
            <w:rPr>
              <w:rStyle w:val="PlaceholderText"/>
            </w:rPr>
            <w:t>Choose an item.</w:t>
          </w:r>
        </w:p>
      </w:docPartBody>
    </w:docPart>
    <w:docPart>
      <w:docPartPr>
        <w:name w:val="786EE63A7B764A87A133C1FBA52EFC78"/>
        <w:category>
          <w:name w:val="General"/>
          <w:gallery w:val="placeholder"/>
        </w:category>
        <w:types>
          <w:type w:val="bbPlcHdr"/>
        </w:types>
        <w:behaviors>
          <w:behavior w:val="content"/>
        </w:behaviors>
        <w:guid w:val="{6E9E2906-5229-4897-9029-017E343405E7}"/>
      </w:docPartPr>
      <w:docPartBody>
        <w:p w:rsidR="00BD6435" w:rsidRDefault="00764081" w:rsidP="00764081">
          <w:pPr>
            <w:pStyle w:val="786EE63A7B764A87A133C1FBA52EFC78"/>
          </w:pPr>
          <w:r w:rsidRPr="002059E6">
            <w:rPr>
              <w:rStyle w:val="PlaceholderText"/>
            </w:rPr>
            <w:t>Choose an item.</w:t>
          </w:r>
        </w:p>
      </w:docPartBody>
    </w:docPart>
    <w:docPart>
      <w:docPartPr>
        <w:name w:val="F77B6D6AED3442568D4B19784B3703D3"/>
        <w:category>
          <w:name w:val="General"/>
          <w:gallery w:val="placeholder"/>
        </w:category>
        <w:types>
          <w:type w:val="bbPlcHdr"/>
        </w:types>
        <w:behaviors>
          <w:behavior w:val="content"/>
        </w:behaviors>
        <w:guid w:val="{6A95F323-954D-4FA4-B711-4C102EB906EF}"/>
      </w:docPartPr>
      <w:docPartBody>
        <w:p w:rsidR="00BD6435" w:rsidRDefault="00764081" w:rsidP="00764081">
          <w:pPr>
            <w:pStyle w:val="F77B6D6AED3442568D4B19784B3703D3"/>
          </w:pPr>
          <w:r w:rsidRPr="002059E6">
            <w:rPr>
              <w:rStyle w:val="PlaceholderText"/>
            </w:rPr>
            <w:t>Choose an item.</w:t>
          </w:r>
        </w:p>
      </w:docPartBody>
    </w:docPart>
    <w:docPart>
      <w:docPartPr>
        <w:name w:val="90E461B1B7F140F0AEAA50EFF421A834"/>
        <w:category>
          <w:name w:val="General"/>
          <w:gallery w:val="placeholder"/>
        </w:category>
        <w:types>
          <w:type w:val="bbPlcHdr"/>
        </w:types>
        <w:behaviors>
          <w:behavior w:val="content"/>
        </w:behaviors>
        <w:guid w:val="{0AE7DB74-2ED8-40EF-9488-73552BF3C6BE}"/>
      </w:docPartPr>
      <w:docPartBody>
        <w:p w:rsidR="00BD6435" w:rsidRDefault="00764081" w:rsidP="00764081">
          <w:pPr>
            <w:pStyle w:val="90E461B1B7F140F0AEAA50EFF421A834"/>
          </w:pPr>
          <w:r w:rsidRPr="002059E6">
            <w:rPr>
              <w:rStyle w:val="PlaceholderText"/>
            </w:rPr>
            <w:t>Choose an item.</w:t>
          </w:r>
        </w:p>
      </w:docPartBody>
    </w:docPart>
    <w:docPart>
      <w:docPartPr>
        <w:name w:val="6D968F63858D4427BB030663590D8BC2"/>
        <w:category>
          <w:name w:val="General"/>
          <w:gallery w:val="placeholder"/>
        </w:category>
        <w:types>
          <w:type w:val="bbPlcHdr"/>
        </w:types>
        <w:behaviors>
          <w:behavior w:val="content"/>
        </w:behaviors>
        <w:guid w:val="{BDD04F5B-0AF4-437C-A6C8-C119C2BA813D}"/>
      </w:docPartPr>
      <w:docPartBody>
        <w:p w:rsidR="00BD6435" w:rsidRDefault="00764081" w:rsidP="00764081">
          <w:pPr>
            <w:pStyle w:val="6D968F63858D4427BB030663590D8BC2"/>
          </w:pPr>
          <w:r w:rsidRPr="002059E6">
            <w:rPr>
              <w:rStyle w:val="PlaceholderText"/>
            </w:rPr>
            <w:t>Choose an item.</w:t>
          </w:r>
        </w:p>
      </w:docPartBody>
    </w:docPart>
    <w:docPart>
      <w:docPartPr>
        <w:name w:val="3383FCF8E547416F9238B698447DD798"/>
        <w:category>
          <w:name w:val="General"/>
          <w:gallery w:val="placeholder"/>
        </w:category>
        <w:types>
          <w:type w:val="bbPlcHdr"/>
        </w:types>
        <w:behaviors>
          <w:behavior w:val="content"/>
        </w:behaviors>
        <w:guid w:val="{269198A7-3EC5-4497-AAF8-36CFB3E5887E}"/>
      </w:docPartPr>
      <w:docPartBody>
        <w:p w:rsidR="00BD6435" w:rsidRDefault="00764081" w:rsidP="00764081">
          <w:pPr>
            <w:pStyle w:val="3383FCF8E547416F9238B698447DD798"/>
          </w:pPr>
          <w:r w:rsidRPr="002059E6">
            <w:rPr>
              <w:rStyle w:val="PlaceholderText"/>
            </w:rPr>
            <w:t>Choose an item.</w:t>
          </w:r>
        </w:p>
      </w:docPartBody>
    </w:docPart>
    <w:docPart>
      <w:docPartPr>
        <w:name w:val="0BE784E6274E4820AF259FCA4D362377"/>
        <w:category>
          <w:name w:val="General"/>
          <w:gallery w:val="placeholder"/>
        </w:category>
        <w:types>
          <w:type w:val="bbPlcHdr"/>
        </w:types>
        <w:behaviors>
          <w:behavior w:val="content"/>
        </w:behaviors>
        <w:guid w:val="{39D1C4E4-3C6F-47E1-82B0-698FA56EA3CA}"/>
      </w:docPartPr>
      <w:docPartBody>
        <w:p w:rsidR="00BD6435" w:rsidRDefault="00764081" w:rsidP="00764081">
          <w:pPr>
            <w:pStyle w:val="0BE784E6274E4820AF259FCA4D362377"/>
          </w:pPr>
          <w:r w:rsidRPr="002059E6">
            <w:rPr>
              <w:rStyle w:val="PlaceholderText"/>
            </w:rPr>
            <w:t>Choose an item.</w:t>
          </w:r>
        </w:p>
      </w:docPartBody>
    </w:docPart>
    <w:docPart>
      <w:docPartPr>
        <w:name w:val="CDB07D07CEED48CC970B916DB5C91BDF"/>
        <w:category>
          <w:name w:val="General"/>
          <w:gallery w:val="placeholder"/>
        </w:category>
        <w:types>
          <w:type w:val="bbPlcHdr"/>
        </w:types>
        <w:behaviors>
          <w:behavior w:val="content"/>
        </w:behaviors>
        <w:guid w:val="{53A4B85E-039B-4877-9C1E-7CE8F5E63D90}"/>
      </w:docPartPr>
      <w:docPartBody>
        <w:p w:rsidR="00BD6435" w:rsidRDefault="00764081" w:rsidP="00764081">
          <w:pPr>
            <w:pStyle w:val="CDB07D07CEED48CC970B916DB5C91BDF"/>
          </w:pPr>
          <w:r w:rsidRPr="002059E6">
            <w:rPr>
              <w:rStyle w:val="PlaceholderText"/>
            </w:rPr>
            <w:t>Choose an item.</w:t>
          </w:r>
        </w:p>
      </w:docPartBody>
    </w:docPart>
    <w:docPart>
      <w:docPartPr>
        <w:name w:val="514F1D3043C841138A0635CAECD1B896"/>
        <w:category>
          <w:name w:val="General"/>
          <w:gallery w:val="placeholder"/>
        </w:category>
        <w:types>
          <w:type w:val="bbPlcHdr"/>
        </w:types>
        <w:behaviors>
          <w:behavior w:val="content"/>
        </w:behaviors>
        <w:guid w:val="{EA474906-79F7-40E6-B827-767C2EEDCB6C}"/>
      </w:docPartPr>
      <w:docPartBody>
        <w:p w:rsidR="00BD6435" w:rsidRDefault="00764081" w:rsidP="00764081">
          <w:pPr>
            <w:pStyle w:val="514F1D3043C841138A0635CAECD1B896"/>
          </w:pPr>
          <w:r w:rsidRPr="002059E6">
            <w:rPr>
              <w:rStyle w:val="PlaceholderText"/>
            </w:rPr>
            <w:t>Choose an item.</w:t>
          </w:r>
        </w:p>
      </w:docPartBody>
    </w:docPart>
    <w:docPart>
      <w:docPartPr>
        <w:name w:val="1E19B1F393EE459FB3E6491C857A0AF8"/>
        <w:category>
          <w:name w:val="General"/>
          <w:gallery w:val="placeholder"/>
        </w:category>
        <w:types>
          <w:type w:val="bbPlcHdr"/>
        </w:types>
        <w:behaviors>
          <w:behavior w:val="content"/>
        </w:behaviors>
        <w:guid w:val="{57C3D169-F496-4834-9769-B02C5C3D5563}"/>
      </w:docPartPr>
      <w:docPartBody>
        <w:p w:rsidR="00BD6435" w:rsidRDefault="00764081" w:rsidP="00764081">
          <w:pPr>
            <w:pStyle w:val="1E19B1F393EE459FB3E6491C857A0AF8"/>
          </w:pPr>
          <w:r w:rsidRPr="002059E6">
            <w:rPr>
              <w:rStyle w:val="PlaceholderText"/>
            </w:rPr>
            <w:t>Choose an item.</w:t>
          </w:r>
        </w:p>
      </w:docPartBody>
    </w:docPart>
    <w:docPart>
      <w:docPartPr>
        <w:name w:val="CA5D272B8B154083B0AB3FE6B0A3CE51"/>
        <w:category>
          <w:name w:val="General"/>
          <w:gallery w:val="placeholder"/>
        </w:category>
        <w:types>
          <w:type w:val="bbPlcHdr"/>
        </w:types>
        <w:behaviors>
          <w:behavior w:val="content"/>
        </w:behaviors>
        <w:guid w:val="{EC2A853E-B763-4C42-ACAC-FAB5D1923631}"/>
      </w:docPartPr>
      <w:docPartBody>
        <w:p w:rsidR="00BD6435" w:rsidRDefault="00764081" w:rsidP="00764081">
          <w:pPr>
            <w:pStyle w:val="CA5D272B8B154083B0AB3FE6B0A3CE51"/>
          </w:pPr>
          <w:r w:rsidRPr="002059E6">
            <w:rPr>
              <w:rStyle w:val="PlaceholderText"/>
            </w:rPr>
            <w:t>Choose an item.</w:t>
          </w:r>
        </w:p>
      </w:docPartBody>
    </w:docPart>
    <w:docPart>
      <w:docPartPr>
        <w:name w:val="4F5FB2A74BF94B51862A34D208B9A2DC"/>
        <w:category>
          <w:name w:val="General"/>
          <w:gallery w:val="placeholder"/>
        </w:category>
        <w:types>
          <w:type w:val="bbPlcHdr"/>
        </w:types>
        <w:behaviors>
          <w:behavior w:val="content"/>
        </w:behaviors>
        <w:guid w:val="{25A2063C-1523-4CB1-B0A9-D99C38E88B8E}"/>
      </w:docPartPr>
      <w:docPartBody>
        <w:p w:rsidR="00BD6435" w:rsidRDefault="00764081" w:rsidP="00764081">
          <w:pPr>
            <w:pStyle w:val="4F5FB2A74BF94B51862A34D208B9A2DC"/>
          </w:pPr>
          <w:r w:rsidRPr="002059E6">
            <w:rPr>
              <w:rStyle w:val="PlaceholderText"/>
            </w:rPr>
            <w:t>Choose an item.</w:t>
          </w:r>
        </w:p>
      </w:docPartBody>
    </w:docPart>
    <w:docPart>
      <w:docPartPr>
        <w:name w:val="19D175108A654CC9BDC28A9F35801902"/>
        <w:category>
          <w:name w:val="General"/>
          <w:gallery w:val="placeholder"/>
        </w:category>
        <w:types>
          <w:type w:val="bbPlcHdr"/>
        </w:types>
        <w:behaviors>
          <w:behavior w:val="content"/>
        </w:behaviors>
        <w:guid w:val="{650F9504-ACA2-4FF0-A2C3-CE22E5631B98}"/>
      </w:docPartPr>
      <w:docPartBody>
        <w:p w:rsidR="00BD6435" w:rsidRDefault="00764081" w:rsidP="00764081">
          <w:pPr>
            <w:pStyle w:val="19D175108A654CC9BDC28A9F35801902"/>
          </w:pPr>
          <w:r w:rsidRPr="002059E6">
            <w:rPr>
              <w:rStyle w:val="PlaceholderText"/>
            </w:rPr>
            <w:t>Choose an item.</w:t>
          </w:r>
        </w:p>
      </w:docPartBody>
    </w:docPart>
    <w:docPart>
      <w:docPartPr>
        <w:name w:val="0B252627046E424EB3254575AFE83EBD"/>
        <w:category>
          <w:name w:val="General"/>
          <w:gallery w:val="placeholder"/>
        </w:category>
        <w:types>
          <w:type w:val="bbPlcHdr"/>
        </w:types>
        <w:behaviors>
          <w:behavior w:val="content"/>
        </w:behaviors>
        <w:guid w:val="{A17FAF6F-8D34-4054-B022-F90D1BB7F963}"/>
      </w:docPartPr>
      <w:docPartBody>
        <w:p w:rsidR="00BD6435" w:rsidRDefault="00764081" w:rsidP="00764081">
          <w:pPr>
            <w:pStyle w:val="0B252627046E424EB3254575AFE83EBD"/>
          </w:pPr>
          <w:r w:rsidRPr="002059E6">
            <w:rPr>
              <w:rStyle w:val="PlaceholderText"/>
            </w:rPr>
            <w:t>Choose an item.</w:t>
          </w:r>
        </w:p>
      </w:docPartBody>
    </w:docPart>
    <w:docPart>
      <w:docPartPr>
        <w:name w:val="194E8806CD5A4998BC94FA0C5B56CA4E"/>
        <w:category>
          <w:name w:val="General"/>
          <w:gallery w:val="placeholder"/>
        </w:category>
        <w:types>
          <w:type w:val="bbPlcHdr"/>
        </w:types>
        <w:behaviors>
          <w:behavior w:val="content"/>
        </w:behaviors>
        <w:guid w:val="{E6023699-D802-418B-A172-35B08AC7ED2F}"/>
      </w:docPartPr>
      <w:docPartBody>
        <w:p w:rsidR="00BD6435" w:rsidRDefault="00764081" w:rsidP="00764081">
          <w:pPr>
            <w:pStyle w:val="194E8806CD5A4998BC94FA0C5B56CA4E"/>
          </w:pPr>
          <w:r w:rsidRPr="002059E6">
            <w:rPr>
              <w:rStyle w:val="PlaceholderText"/>
            </w:rPr>
            <w:t>Choose an item.</w:t>
          </w:r>
        </w:p>
      </w:docPartBody>
    </w:docPart>
    <w:docPart>
      <w:docPartPr>
        <w:name w:val="913A46132C3244B8BBCB73D8DB479DDF"/>
        <w:category>
          <w:name w:val="General"/>
          <w:gallery w:val="placeholder"/>
        </w:category>
        <w:types>
          <w:type w:val="bbPlcHdr"/>
        </w:types>
        <w:behaviors>
          <w:behavior w:val="content"/>
        </w:behaviors>
        <w:guid w:val="{53161FBB-7A98-4C34-8B17-66AD29C65359}"/>
      </w:docPartPr>
      <w:docPartBody>
        <w:p w:rsidR="00BD6435" w:rsidRDefault="00764081" w:rsidP="00764081">
          <w:pPr>
            <w:pStyle w:val="913A46132C3244B8BBCB73D8DB479DDF"/>
          </w:pPr>
          <w:r w:rsidRPr="002059E6">
            <w:rPr>
              <w:rStyle w:val="PlaceholderText"/>
            </w:rPr>
            <w:t>Choose an item.</w:t>
          </w:r>
        </w:p>
      </w:docPartBody>
    </w:docPart>
    <w:docPart>
      <w:docPartPr>
        <w:name w:val="9FF6484691D64EB1800EE9DECAABC112"/>
        <w:category>
          <w:name w:val="General"/>
          <w:gallery w:val="placeholder"/>
        </w:category>
        <w:types>
          <w:type w:val="bbPlcHdr"/>
        </w:types>
        <w:behaviors>
          <w:behavior w:val="content"/>
        </w:behaviors>
        <w:guid w:val="{FCEE3BB6-6471-44AB-9855-D2F57C6E7A4E}"/>
      </w:docPartPr>
      <w:docPartBody>
        <w:p w:rsidR="00BD6435" w:rsidRDefault="00764081" w:rsidP="00764081">
          <w:pPr>
            <w:pStyle w:val="9FF6484691D64EB1800EE9DECAABC112"/>
          </w:pPr>
          <w:r w:rsidRPr="002059E6">
            <w:rPr>
              <w:rStyle w:val="PlaceholderText"/>
            </w:rPr>
            <w:t>Choose an item.</w:t>
          </w:r>
        </w:p>
      </w:docPartBody>
    </w:docPart>
    <w:docPart>
      <w:docPartPr>
        <w:name w:val="6D8D5E5EF4DC429B94B496C62E6C1E6E"/>
        <w:category>
          <w:name w:val="General"/>
          <w:gallery w:val="placeholder"/>
        </w:category>
        <w:types>
          <w:type w:val="bbPlcHdr"/>
        </w:types>
        <w:behaviors>
          <w:behavior w:val="content"/>
        </w:behaviors>
        <w:guid w:val="{E964DE3D-172A-41CA-B60F-A125AE992F98}"/>
      </w:docPartPr>
      <w:docPartBody>
        <w:p w:rsidR="00BD6435" w:rsidRDefault="00764081" w:rsidP="00764081">
          <w:pPr>
            <w:pStyle w:val="6D8D5E5EF4DC429B94B496C62E6C1E6E"/>
          </w:pPr>
          <w:r w:rsidRPr="002059E6">
            <w:rPr>
              <w:rStyle w:val="PlaceholderText"/>
            </w:rPr>
            <w:t>Choose an item.</w:t>
          </w:r>
        </w:p>
      </w:docPartBody>
    </w:docPart>
    <w:docPart>
      <w:docPartPr>
        <w:name w:val="F3E31113F16B49B68757AEEFF1651C9E"/>
        <w:category>
          <w:name w:val="General"/>
          <w:gallery w:val="placeholder"/>
        </w:category>
        <w:types>
          <w:type w:val="bbPlcHdr"/>
        </w:types>
        <w:behaviors>
          <w:behavior w:val="content"/>
        </w:behaviors>
        <w:guid w:val="{5C5D7F14-0473-4D00-8912-AA265DB56F02}"/>
      </w:docPartPr>
      <w:docPartBody>
        <w:p w:rsidR="00BD6435" w:rsidRDefault="00764081" w:rsidP="00764081">
          <w:pPr>
            <w:pStyle w:val="F3E31113F16B49B68757AEEFF1651C9E"/>
          </w:pPr>
          <w:r w:rsidRPr="002059E6">
            <w:rPr>
              <w:rStyle w:val="PlaceholderText"/>
            </w:rPr>
            <w:t>Choose an item.</w:t>
          </w:r>
        </w:p>
      </w:docPartBody>
    </w:docPart>
    <w:docPart>
      <w:docPartPr>
        <w:name w:val="91F1ACAFACD44FD1854830ED0AB85E30"/>
        <w:category>
          <w:name w:val="General"/>
          <w:gallery w:val="placeholder"/>
        </w:category>
        <w:types>
          <w:type w:val="bbPlcHdr"/>
        </w:types>
        <w:behaviors>
          <w:behavior w:val="content"/>
        </w:behaviors>
        <w:guid w:val="{A07CA481-97E8-4095-BD1B-6629B1A47F4C}"/>
      </w:docPartPr>
      <w:docPartBody>
        <w:p w:rsidR="00BD6435" w:rsidRDefault="00764081" w:rsidP="00764081">
          <w:pPr>
            <w:pStyle w:val="91F1ACAFACD44FD1854830ED0AB85E30"/>
          </w:pPr>
          <w:r w:rsidRPr="002059E6">
            <w:rPr>
              <w:rStyle w:val="PlaceholderText"/>
            </w:rPr>
            <w:t>Choose an item.</w:t>
          </w:r>
        </w:p>
      </w:docPartBody>
    </w:docPart>
    <w:docPart>
      <w:docPartPr>
        <w:name w:val="04CCFA9AC66143708599C4AD5CECEF2F"/>
        <w:category>
          <w:name w:val="General"/>
          <w:gallery w:val="placeholder"/>
        </w:category>
        <w:types>
          <w:type w:val="bbPlcHdr"/>
        </w:types>
        <w:behaviors>
          <w:behavior w:val="content"/>
        </w:behaviors>
        <w:guid w:val="{B98ADCDD-6A4B-424A-B33E-276E63C051AB}"/>
      </w:docPartPr>
      <w:docPartBody>
        <w:p w:rsidR="00BD6435" w:rsidRDefault="00764081" w:rsidP="00764081">
          <w:pPr>
            <w:pStyle w:val="04CCFA9AC66143708599C4AD5CECEF2F"/>
          </w:pPr>
          <w:r w:rsidRPr="002059E6">
            <w:rPr>
              <w:rStyle w:val="PlaceholderText"/>
            </w:rPr>
            <w:t>Choose an item.</w:t>
          </w:r>
        </w:p>
      </w:docPartBody>
    </w:docPart>
    <w:docPart>
      <w:docPartPr>
        <w:name w:val="E943C47E84B94158B2D2E40A277029B5"/>
        <w:category>
          <w:name w:val="General"/>
          <w:gallery w:val="placeholder"/>
        </w:category>
        <w:types>
          <w:type w:val="bbPlcHdr"/>
        </w:types>
        <w:behaviors>
          <w:behavior w:val="content"/>
        </w:behaviors>
        <w:guid w:val="{745D86C8-CD46-4150-9061-FD7339737C9E}"/>
      </w:docPartPr>
      <w:docPartBody>
        <w:p w:rsidR="00BD6435" w:rsidRDefault="00764081" w:rsidP="00764081">
          <w:pPr>
            <w:pStyle w:val="E943C47E84B94158B2D2E40A277029B5"/>
          </w:pPr>
          <w:r w:rsidRPr="002059E6">
            <w:rPr>
              <w:rStyle w:val="PlaceholderText"/>
            </w:rPr>
            <w:t>Choose an item.</w:t>
          </w:r>
        </w:p>
      </w:docPartBody>
    </w:docPart>
    <w:docPart>
      <w:docPartPr>
        <w:name w:val="AE7EF3650CFF406298B9C58972143BAA"/>
        <w:category>
          <w:name w:val="General"/>
          <w:gallery w:val="placeholder"/>
        </w:category>
        <w:types>
          <w:type w:val="bbPlcHdr"/>
        </w:types>
        <w:behaviors>
          <w:behavior w:val="content"/>
        </w:behaviors>
        <w:guid w:val="{9F7F499A-A7B6-4A15-AD41-B7BAE22C879D}"/>
      </w:docPartPr>
      <w:docPartBody>
        <w:p w:rsidR="00BD6435" w:rsidRDefault="00764081" w:rsidP="00764081">
          <w:pPr>
            <w:pStyle w:val="AE7EF3650CFF406298B9C58972143BAA"/>
          </w:pPr>
          <w:r w:rsidRPr="002059E6">
            <w:rPr>
              <w:rStyle w:val="PlaceholderText"/>
            </w:rPr>
            <w:t>Choose an item.</w:t>
          </w:r>
        </w:p>
      </w:docPartBody>
    </w:docPart>
    <w:docPart>
      <w:docPartPr>
        <w:name w:val="50C882DA0E9B4194840B14808D770865"/>
        <w:category>
          <w:name w:val="General"/>
          <w:gallery w:val="placeholder"/>
        </w:category>
        <w:types>
          <w:type w:val="bbPlcHdr"/>
        </w:types>
        <w:behaviors>
          <w:behavior w:val="content"/>
        </w:behaviors>
        <w:guid w:val="{2511CB5F-5663-4583-BC46-132992B8EF3F}"/>
      </w:docPartPr>
      <w:docPartBody>
        <w:p w:rsidR="00BD6435" w:rsidRDefault="00764081" w:rsidP="00764081">
          <w:pPr>
            <w:pStyle w:val="50C882DA0E9B4194840B14808D770865"/>
          </w:pPr>
          <w:r w:rsidRPr="002059E6">
            <w:rPr>
              <w:rStyle w:val="PlaceholderText"/>
            </w:rPr>
            <w:t>Choose an item.</w:t>
          </w:r>
        </w:p>
      </w:docPartBody>
    </w:docPart>
    <w:docPart>
      <w:docPartPr>
        <w:name w:val="A0582F08F2184230B41F019E259509DC"/>
        <w:category>
          <w:name w:val="General"/>
          <w:gallery w:val="placeholder"/>
        </w:category>
        <w:types>
          <w:type w:val="bbPlcHdr"/>
        </w:types>
        <w:behaviors>
          <w:behavior w:val="content"/>
        </w:behaviors>
        <w:guid w:val="{E556DD70-B185-4FA7-A198-48FD81C9FDA0}"/>
      </w:docPartPr>
      <w:docPartBody>
        <w:p w:rsidR="00BD6435" w:rsidRDefault="00764081" w:rsidP="00764081">
          <w:pPr>
            <w:pStyle w:val="A0582F08F2184230B41F019E259509DC"/>
          </w:pPr>
          <w:r w:rsidRPr="002059E6">
            <w:rPr>
              <w:rStyle w:val="PlaceholderText"/>
            </w:rPr>
            <w:t>Choose an item.</w:t>
          </w:r>
        </w:p>
      </w:docPartBody>
    </w:docPart>
    <w:docPart>
      <w:docPartPr>
        <w:name w:val="A4E12EF7540D49D8ADFFE93EDE1A6F69"/>
        <w:category>
          <w:name w:val="General"/>
          <w:gallery w:val="placeholder"/>
        </w:category>
        <w:types>
          <w:type w:val="bbPlcHdr"/>
        </w:types>
        <w:behaviors>
          <w:behavior w:val="content"/>
        </w:behaviors>
        <w:guid w:val="{44FC0CBA-78B6-4ADF-8D45-C8BDF01CE30B}"/>
      </w:docPartPr>
      <w:docPartBody>
        <w:p w:rsidR="00BD6435" w:rsidRDefault="00764081" w:rsidP="00764081">
          <w:pPr>
            <w:pStyle w:val="A4E12EF7540D49D8ADFFE93EDE1A6F69"/>
          </w:pPr>
          <w:r w:rsidRPr="002059E6">
            <w:rPr>
              <w:rStyle w:val="PlaceholderText"/>
            </w:rPr>
            <w:t>Choose an item.</w:t>
          </w:r>
        </w:p>
      </w:docPartBody>
    </w:docPart>
    <w:docPart>
      <w:docPartPr>
        <w:name w:val="5E3244FB076F43FBAD20A5BAF4F315B6"/>
        <w:category>
          <w:name w:val="General"/>
          <w:gallery w:val="placeholder"/>
        </w:category>
        <w:types>
          <w:type w:val="bbPlcHdr"/>
        </w:types>
        <w:behaviors>
          <w:behavior w:val="content"/>
        </w:behaviors>
        <w:guid w:val="{98DEFFAF-8489-44E9-B57C-76338C6C7800}"/>
      </w:docPartPr>
      <w:docPartBody>
        <w:p w:rsidR="00BD6435" w:rsidRDefault="00764081" w:rsidP="00764081">
          <w:pPr>
            <w:pStyle w:val="5E3244FB076F43FBAD20A5BAF4F315B6"/>
          </w:pPr>
          <w:r w:rsidRPr="002059E6">
            <w:rPr>
              <w:rStyle w:val="PlaceholderText"/>
            </w:rPr>
            <w:t>Choose an item.</w:t>
          </w:r>
        </w:p>
      </w:docPartBody>
    </w:docPart>
    <w:docPart>
      <w:docPartPr>
        <w:name w:val="411CE56AD2114964A999FFFE15F97E8B"/>
        <w:category>
          <w:name w:val="General"/>
          <w:gallery w:val="placeholder"/>
        </w:category>
        <w:types>
          <w:type w:val="bbPlcHdr"/>
        </w:types>
        <w:behaviors>
          <w:behavior w:val="content"/>
        </w:behaviors>
        <w:guid w:val="{75588932-C0EE-4885-91D0-7FFA187C7506}"/>
      </w:docPartPr>
      <w:docPartBody>
        <w:p w:rsidR="00BD6435" w:rsidRDefault="00764081" w:rsidP="00764081">
          <w:pPr>
            <w:pStyle w:val="411CE56AD2114964A999FFFE15F97E8B"/>
          </w:pPr>
          <w:r w:rsidRPr="002059E6">
            <w:rPr>
              <w:rStyle w:val="PlaceholderText"/>
            </w:rPr>
            <w:t>Choose an item.</w:t>
          </w:r>
        </w:p>
      </w:docPartBody>
    </w:docPart>
    <w:docPart>
      <w:docPartPr>
        <w:name w:val="2ACD1EB3213545CC8FD917A04CF04EB3"/>
        <w:category>
          <w:name w:val="General"/>
          <w:gallery w:val="placeholder"/>
        </w:category>
        <w:types>
          <w:type w:val="bbPlcHdr"/>
        </w:types>
        <w:behaviors>
          <w:behavior w:val="content"/>
        </w:behaviors>
        <w:guid w:val="{E8524EED-42E6-4FFD-8574-51CC46F40227}"/>
      </w:docPartPr>
      <w:docPartBody>
        <w:p w:rsidR="00BD6435" w:rsidRDefault="00764081" w:rsidP="00764081">
          <w:pPr>
            <w:pStyle w:val="2ACD1EB3213545CC8FD917A04CF04EB3"/>
          </w:pPr>
          <w:r w:rsidRPr="002059E6">
            <w:rPr>
              <w:rStyle w:val="PlaceholderText"/>
            </w:rPr>
            <w:t>Choose an item.</w:t>
          </w:r>
        </w:p>
      </w:docPartBody>
    </w:docPart>
    <w:docPart>
      <w:docPartPr>
        <w:name w:val="6907850D66EE4EF1833C54AF9A63E720"/>
        <w:category>
          <w:name w:val="General"/>
          <w:gallery w:val="placeholder"/>
        </w:category>
        <w:types>
          <w:type w:val="bbPlcHdr"/>
        </w:types>
        <w:behaviors>
          <w:behavior w:val="content"/>
        </w:behaviors>
        <w:guid w:val="{3A5D3271-C1EF-4927-AFD4-0469578C175A}"/>
      </w:docPartPr>
      <w:docPartBody>
        <w:p w:rsidR="00BD6435" w:rsidRDefault="00764081" w:rsidP="00764081">
          <w:pPr>
            <w:pStyle w:val="6907850D66EE4EF1833C54AF9A63E720"/>
          </w:pPr>
          <w:r w:rsidRPr="002059E6">
            <w:rPr>
              <w:rStyle w:val="PlaceholderText"/>
            </w:rPr>
            <w:t>Choose an item.</w:t>
          </w:r>
        </w:p>
      </w:docPartBody>
    </w:docPart>
    <w:docPart>
      <w:docPartPr>
        <w:name w:val="816CA1EF496F4E8B8D524890F4514BEA"/>
        <w:category>
          <w:name w:val="General"/>
          <w:gallery w:val="placeholder"/>
        </w:category>
        <w:types>
          <w:type w:val="bbPlcHdr"/>
        </w:types>
        <w:behaviors>
          <w:behavior w:val="content"/>
        </w:behaviors>
        <w:guid w:val="{19D30B50-FD66-4D59-BC1F-87CA1DCBA3F9}"/>
      </w:docPartPr>
      <w:docPartBody>
        <w:p w:rsidR="00BD6435" w:rsidRDefault="00764081" w:rsidP="00764081">
          <w:pPr>
            <w:pStyle w:val="816CA1EF496F4E8B8D524890F4514BEA"/>
          </w:pPr>
          <w:r w:rsidRPr="002059E6">
            <w:rPr>
              <w:rStyle w:val="PlaceholderText"/>
            </w:rPr>
            <w:t>Choose an item.</w:t>
          </w:r>
        </w:p>
      </w:docPartBody>
    </w:docPart>
    <w:docPart>
      <w:docPartPr>
        <w:name w:val="37614EB1E82C4E8F97542D804F33DBC6"/>
        <w:category>
          <w:name w:val="General"/>
          <w:gallery w:val="placeholder"/>
        </w:category>
        <w:types>
          <w:type w:val="bbPlcHdr"/>
        </w:types>
        <w:behaviors>
          <w:behavior w:val="content"/>
        </w:behaviors>
        <w:guid w:val="{165E1993-3BA0-4E3D-8478-999DE7D5E20C}"/>
      </w:docPartPr>
      <w:docPartBody>
        <w:p w:rsidR="00BD6435" w:rsidRDefault="00764081" w:rsidP="00764081">
          <w:pPr>
            <w:pStyle w:val="37614EB1E82C4E8F97542D804F33DBC6"/>
          </w:pPr>
          <w:r w:rsidRPr="002059E6">
            <w:rPr>
              <w:rStyle w:val="PlaceholderText"/>
            </w:rPr>
            <w:t>Choose an item.</w:t>
          </w:r>
        </w:p>
      </w:docPartBody>
    </w:docPart>
    <w:docPart>
      <w:docPartPr>
        <w:name w:val="D55837D5B44D4D2EBE84A999AAB353AA"/>
        <w:category>
          <w:name w:val="General"/>
          <w:gallery w:val="placeholder"/>
        </w:category>
        <w:types>
          <w:type w:val="bbPlcHdr"/>
        </w:types>
        <w:behaviors>
          <w:behavior w:val="content"/>
        </w:behaviors>
        <w:guid w:val="{FEA72F24-1D2F-4E74-AFFE-B3492296DF53}"/>
      </w:docPartPr>
      <w:docPartBody>
        <w:p w:rsidR="00BD6435" w:rsidRDefault="00764081" w:rsidP="00764081">
          <w:pPr>
            <w:pStyle w:val="D55837D5B44D4D2EBE84A999AAB353AA"/>
          </w:pPr>
          <w:r w:rsidRPr="002059E6">
            <w:rPr>
              <w:rStyle w:val="PlaceholderText"/>
            </w:rPr>
            <w:t>Choose an item.</w:t>
          </w:r>
        </w:p>
      </w:docPartBody>
    </w:docPart>
    <w:docPart>
      <w:docPartPr>
        <w:name w:val="4C5161BD91E74698A0BFFBE63713A423"/>
        <w:category>
          <w:name w:val="General"/>
          <w:gallery w:val="placeholder"/>
        </w:category>
        <w:types>
          <w:type w:val="bbPlcHdr"/>
        </w:types>
        <w:behaviors>
          <w:behavior w:val="content"/>
        </w:behaviors>
        <w:guid w:val="{418BBD33-5884-4C0A-9468-2C678B93597E}"/>
      </w:docPartPr>
      <w:docPartBody>
        <w:p w:rsidR="00BD6435" w:rsidRDefault="00764081" w:rsidP="00764081">
          <w:pPr>
            <w:pStyle w:val="4C5161BD91E74698A0BFFBE63713A423"/>
          </w:pPr>
          <w:r w:rsidRPr="002059E6">
            <w:rPr>
              <w:rStyle w:val="PlaceholderText"/>
            </w:rPr>
            <w:t>Choose an item.</w:t>
          </w:r>
        </w:p>
      </w:docPartBody>
    </w:docPart>
    <w:docPart>
      <w:docPartPr>
        <w:name w:val="62BF2740446B4BB79EE5C6C8B9877B90"/>
        <w:category>
          <w:name w:val="General"/>
          <w:gallery w:val="placeholder"/>
        </w:category>
        <w:types>
          <w:type w:val="bbPlcHdr"/>
        </w:types>
        <w:behaviors>
          <w:behavior w:val="content"/>
        </w:behaviors>
        <w:guid w:val="{A1BCFCA7-9B87-490E-B625-D2754B83E78A}"/>
      </w:docPartPr>
      <w:docPartBody>
        <w:p w:rsidR="00BD6435" w:rsidRDefault="00764081" w:rsidP="00764081">
          <w:pPr>
            <w:pStyle w:val="62BF2740446B4BB79EE5C6C8B9877B90"/>
          </w:pPr>
          <w:r w:rsidRPr="002059E6">
            <w:rPr>
              <w:rStyle w:val="PlaceholderText"/>
            </w:rPr>
            <w:t>Choose an item.</w:t>
          </w:r>
        </w:p>
      </w:docPartBody>
    </w:docPart>
    <w:docPart>
      <w:docPartPr>
        <w:name w:val="28C5AB26D3054186BE2423584F580B50"/>
        <w:category>
          <w:name w:val="General"/>
          <w:gallery w:val="placeholder"/>
        </w:category>
        <w:types>
          <w:type w:val="bbPlcHdr"/>
        </w:types>
        <w:behaviors>
          <w:behavior w:val="content"/>
        </w:behaviors>
        <w:guid w:val="{A3C9000F-3A41-4988-9A0F-C83D5BEFD995}"/>
      </w:docPartPr>
      <w:docPartBody>
        <w:p w:rsidR="00BD6435" w:rsidRDefault="00764081" w:rsidP="00764081">
          <w:pPr>
            <w:pStyle w:val="28C5AB26D3054186BE2423584F580B50"/>
          </w:pPr>
          <w:r w:rsidRPr="002059E6">
            <w:rPr>
              <w:rStyle w:val="PlaceholderText"/>
            </w:rPr>
            <w:t>Choose an item.</w:t>
          </w:r>
        </w:p>
      </w:docPartBody>
    </w:docPart>
    <w:docPart>
      <w:docPartPr>
        <w:name w:val="80AD4E80BBB348B1AFC71F350CD7ADBD"/>
        <w:category>
          <w:name w:val="General"/>
          <w:gallery w:val="placeholder"/>
        </w:category>
        <w:types>
          <w:type w:val="bbPlcHdr"/>
        </w:types>
        <w:behaviors>
          <w:behavior w:val="content"/>
        </w:behaviors>
        <w:guid w:val="{F51B062D-B0B4-4F3B-818B-590199E5FB91}"/>
      </w:docPartPr>
      <w:docPartBody>
        <w:p w:rsidR="00BD6435" w:rsidRDefault="00764081" w:rsidP="00764081">
          <w:pPr>
            <w:pStyle w:val="80AD4E80BBB348B1AFC71F350CD7ADBD"/>
          </w:pPr>
          <w:r w:rsidRPr="002059E6">
            <w:rPr>
              <w:rStyle w:val="PlaceholderText"/>
            </w:rPr>
            <w:t>Choose an item.</w:t>
          </w:r>
        </w:p>
      </w:docPartBody>
    </w:docPart>
    <w:docPart>
      <w:docPartPr>
        <w:name w:val="5B6B328A497C4EFDB61656B7C1B86A9D"/>
        <w:category>
          <w:name w:val="General"/>
          <w:gallery w:val="placeholder"/>
        </w:category>
        <w:types>
          <w:type w:val="bbPlcHdr"/>
        </w:types>
        <w:behaviors>
          <w:behavior w:val="content"/>
        </w:behaviors>
        <w:guid w:val="{C96BF77D-7A2A-4DA8-802E-77C3DC3B8FF7}"/>
      </w:docPartPr>
      <w:docPartBody>
        <w:p w:rsidR="00BD6435" w:rsidRDefault="00764081" w:rsidP="00764081">
          <w:pPr>
            <w:pStyle w:val="5B6B328A497C4EFDB61656B7C1B86A9D"/>
          </w:pPr>
          <w:r w:rsidRPr="002059E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57FDCE8-2094-4C8D-84D2-CCDE90519A62}"/>
      </w:docPartPr>
      <w:docPartBody>
        <w:p w:rsidR="00BD6435" w:rsidRDefault="00764081">
          <w:r w:rsidRPr="0089618F">
            <w:rPr>
              <w:rStyle w:val="PlaceholderText"/>
            </w:rPr>
            <w:t>Choose an item.</w:t>
          </w:r>
        </w:p>
      </w:docPartBody>
    </w:docPart>
    <w:docPart>
      <w:docPartPr>
        <w:name w:val="2F67362B3324427486A212FDDB0EFF77"/>
        <w:category>
          <w:name w:val="General"/>
          <w:gallery w:val="placeholder"/>
        </w:category>
        <w:types>
          <w:type w:val="bbPlcHdr"/>
        </w:types>
        <w:behaviors>
          <w:behavior w:val="content"/>
        </w:behaviors>
        <w:guid w:val="{2B2B9B81-8451-4E59-94C7-A3FDBBF82BFF}"/>
      </w:docPartPr>
      <w:docPartBody>
        <w:p w:rsidR="00BD6435" w:rsidRDefault="00764081" w:rsidP="00764081">
          <w:pPr>
            <w:pStyle w:val="2F67362B3324427486A212FDDB0EFF77"/>
          </w:pPr>
          <w:r w:rsidRPr="0089618F">
            <w:rPr>
              <w:rStyle w:val="PlaceholderText"/>
            </w:rPr>
            <w:t>Choose an item.</w:t>
          </w:r>
        </w:p>
      </w:docPartBody>
    </w:docPart>
    <w:docPart>
      <w:docPartPr>
        <w:name w:val="6679F36A2AEE4F669E552DC1C5FE7E6B"/>
        <w:category>
          <w:name w:val="General"/>
          <w:gallery w:val="placeholder"/>
        </w:category>
        <w:types>
          <w:type w:val="bbPlcHdr"/>
        </w:types>
        <w:behaviors>
          <w:behavior w:val="content"/>
        </w:behaviors>
        <w:guid w:val="{698E87BD-F4C9-483B-9229-E9AF7168C70A}"/>
      </w:docPartPr>
      <w:docPartBody>
        <w:p w:rsidR="00BD6435" w:rsidRDefault="00764081" w:rsidP="00764081">
          <w:pPr>
            <w:pStyle w:val="6679F36A2AEE4F669E552DC1C5FE7E6B"/>
          </w:pPr>
          <w:r w:rsidRPr="0089618F">
            <w:rPr>
              <w:rStyle w:val="PlaceholderText"/>
            </w:rPr>
            <w:t>Choose an item.</w:t>
          </w:r>
        </w:p>
      </w:docPartBody>
    </w:docPart>
    <w:docPart>
      <w:docPartPr>
        <w:name w:val="0CBF413DADD44430B5699CAF43A5C8B7"/>
        <w:category>
          <w:name w:val="General"/>
          <w:gallery w:val="placeholder"/>
        </w:category>
        <w:types>
          <w:type w:val="bbPlcHdr"/>
        </w:types>
        <w:behaviors>
          <w:behavior w:val="content"/>
        </w:behaviors>
        <w:guid w:val="{26AE6315-1549-42F5-B373-BF7EEE9D4D3D}"/>
      </w:docPartPr>
      <w:docPartBody>
        <w:p w:rsidR="00BD6435" w:rsidRDefault="00764081" w:rsidP="00764081">
          <w:pPr>
            <w:pStyle w:val="0CBF413DADD44430B5699CAF43A5C8B7"/>
          </w:pPr>
          <w:r w:rsidRPr="0089618F">
            <w:rPr>
              <w:rStyle w:val="PlaceholderText"/>
            </w:rPr>
            <w:t>Choose an item.</w:t>
          </w:r>
        </w:p>
      </w:docPartBody>
    </w:docPart>
    <w:docPart>
      <w:docPartPr>
        <w:name w:val="48075F2536B84878899F3B0E3849AE02"/>
        <w:category>
          <w:name w:val="General"/>
          <w:gallery w:val="placeholder"/>
        </w:category>
        <w:types>
          <w:type w:val="bbPlcHdr"/>
        </w:types>
        <w:behaviors>
          <w:behavior w:val="content"/>
        </w:behaviors>
        <w:guid w:val="{4208F28E-1AFC-419F-93CE-CB558EBD7E18}"/>
      </w:docPartPr>
      <w:docPartBody>
        <w:p w:rsidR="00BD6435" w:rsidRDefault="00764081" w:rsidP="00764081">
          <w:pPr>
            <w:pStyle w:val="48075F2536B84878899F3B0E3849AE02"/>
          </w:pPr>
          <w:r w:rsidRPr="0089618F">
            <w:rPr>
              <w:rStyle w:val="PlaceholderText"/>
            </w:rPr>
            <w:t>Choose an item.</w:t>
          </w:r>
        </w:p>
      </w:docPartBody>
    </w:docPart>
    <w:docPart>
      <w:docPartPr>
        <w:name w:val="767E398B36BC4644BF5BF06784E85B79"/>
        <w:category>
          <w:name w:val="General"/>
          <w:gallery w:val="placeholder"/>
        </w:category>
        <w:types>
          <w:type w:val="bbPlcHdr"/>
        </w:types>
        <w:behaviors>
          <w:behavior w:val="content"/>
        </w:behaviors>
        <w:guid w:val="{85CAC2A1-4D58-494A-8143-22A11C8FAC2E}"/>
      </w:docPartPr>
      <w:docPartBody>
        <w:p w:rsidR="00BD6435" w:rsidRDefault="00764081" w:rsidP="00764081">
          <w:pPr>
            <w:pStyle w:val="767E398B36BC4644BF5BF06784E85B79"/>
          </w:pPr>
          <w:r w:rsidRPr="0089618F">
            <w:rPr>
              <w:rStyle w:val="PlaceholderText"/>
            </w:rPr>
            <w:t>Choose an item.</w:t>
          </w:r>
        </w:p>
      </w:docPartBody>
    </w:docPart>
    <w:docPart>
      <w:docPartPr>
        <w:name w:val="BE7B32ED10724E3BACB943983AAD9AA4"/>
        <w:category>
          <w:name w:val="General"/>
          <w:gallery w:val="placeholder"/>
        </w:category>
        <w:types>
          <w:type w:val="bbPlcHdr"/>
        </w:types>
        <w:behaviors>
          <w:behavior w:val="content"/>
        </w:behaviors>
        <w:guid w:val="{5EFE1DB4-CCCD-428A-86D4-9CBEE0935AA8}"/>
      </w:docPartPr>
      <w:docPartBody>
        <w:p w:rsidR="00BD6435" w:rsidRDefault="00764081" w:rsidP="00764081">
          <w:pPr>
            <w:pStyle w:val="BE7B32ED10724E3BACB943983AAD9AA4"/>
          </w:pPr>
          <w:r w:rsidRPr="0089618F">
            <w:rPr>
              <w:rStyle w:val="PlaceholderText"/>
            </w:rPr>
            <w:t>Choose an item.</w:t>
          </w:r>
        </w:p>
      </w:docPartBody>
    </w:docPart>
    <w:docPart>
      <w:docPartPr>
        <w:name w:val="02249480E59440FEB30ADD4899596545"/>
        <w:category>
          <w:name w:val="General"/>
          <w:gallery w:val="placeholder"/>
        </w:category>
        <w:types>
          <w:type w:val="bbPlcHdr"/>
        </w:types>
        <w:behaviors>
          <w:behavior w:val="content"/>
        </w:behaviors>
        <w:guid w:val="{35B1E35F-1ACC-4655-9672-E14DFF85175E}"/>
      </w:docPartPr>
      <w:docPartBody>
        <w:p w:rsidR="00BD6435" w:rsidRDefault="00764081" w:rsidP="00764081">
          <w:pPr>
            <w:pStyle w:val="02249480E59440FEB30ADD4899596545"/>
          </w:pPr>
          <w:r w:rsidRPr="0089618F">
            <w:rPr>
              <w:rStyle w:val="PlaceholderText"/>
            </w:rPr>
            <w:t>Choose an item.</w:t>
          </w:r>
        </w:p>
      </w:docPartBody>
    </w:docPart>
    <w:docPart>
      <w:docPartPr>
        <w:name w:val="2760CAEEF80C4D13895DF5F425FD803D"/>
        <w:category>
          <w:name w:val="General"/>
          <w:gallery w:val="placeholder"/>
        </w:category>
        <w:types>
          <w:type w:val="bbPlcHdr"/>
        </w:types>
        <w:behaviors>
          <w:behavior w:val="content"/>
        </w:behaviors>
        <w:guid w:val="{5AAAA8AC-16EF-4704-8EB7-4F25D2044071}"/>
      </w:docPartPr>
      <w:docPartBody>
        <w:p w:rsidR="00BD6435" w:rsidRDefault="00764081" w:rsidP="00764081">
          <w:pPr>
            <w:pStyle w:val="2760CAEEF80C4D13895DF5F425FD803D"/>
          </w:pPr>
          <w:r w:rsidRPr="0089618F">
            <w:rPr>
              <w:rStyle w:val="PlaceholderText"/>
            </w:rPr>
            <w:t>Choose an item.</w:t>
          </w:r>
        </w:p>
      </w:docPartBody>
    </w:docPart>
    <w:docPart>
      <w:docPartPr>
        <w:name w:val="125CB58B5D95409F95B7FBB67708CC8A"/>
        <w:category>
          <w:name w:val="General"/>
          <w:gallery w:val="placeholder"/>
        </w:category>
        <w:types>
          <w:type w:val="bbPlcHdr"/>
        </w:types>
        <w:behaviors>
          <w:behavior w:val="content"/>
        </w:behaviors>
        <w:guid w:val="{3FA45EB2-C866-4872-ABA9-364DC8C12B5C}"/>
      </w:docPartPr>
      <w:docPartBody>
        <w:p w:rsidR="00BD6435" w:rsidRDefault="00764081" w:rsidP="00764081">
          <w:pPr>
            <w:pStyle w:val="125CB58B5D95409F95B7FBB67708CC8A"/>
          </w:pPr>
          <w:r w:rsidRPr="0089618F">
            <w:rPr>
              <w:rStyle w:val="PlaceholderText"/>
            </w:rPr>
            <w:t>Choose an item.</w:t>
          </w:r>
        </w:p>
      </w:docPartBody>
    </w:docPart>
    <w:docPart>
      <w:docPartPr>
        <w:name w:val="408AA07283BB4B96A4EE162DA127CD48"/>
        <w:category>
          <w:name w:val="General"/>
          <w:gallery w:val="placeholder"/>
        </w:category>
        <w:types>
          <w:type w:val="bbPlcHdr"/>
        </w:types>
        <w:behaviors>
          <w:behavior w:val="content"/>
        </w:behaviors>
        <w:guid w:val="{6DDBB068-C41B-4FC3-BA95-69C1F835C9C6}"/>
      </w:docPartPr>
      <w:docPartBody>
        <w:p w:rsidR="00BD6435" w:rsidRDefault="00764081" w:rsidP="00764081">
          <w:pPr>
            <w:pStyle w:val="408AA07283BB4B96A4EE162DA127CD48"/>
          </w:pPr>
          <w:r w:rsidRPr="0089618F">
            <w:rPr>
              <w:rStyle w:val="PlaceholderText"/>
            </w:rPr>
            <w:t>Choose an item.</w:t>
          </w:r>
        </w:p>
      </w:docPartBody>
    </w:docPart>
    <w:docPart>
      <w:docPartPr>
        <w:name w:val="C7990943654E4437BC34FDAD33A6EF6A"/>
        <w:category>
          <w:name w:val="General"/>
          <w:gallery w:val="placeholder"/>
        </w:category>
        <w:types>
          <w:type w:val="bbPlcHdr"/>
        </w:types>
        <w:behaviors>
          <w:behavior w:val="content"/>
        </w:behaviors>
        <w:guid w:val="{99F41479-FFC4-4BDF-A58D-1669A22A374D}"/>
      </w:docPartPr>
      <w:docPartBody>
        <w:p w:rsidR="00BD6435" w:rsidRDefault="00764081" w:rsidP="00764081">
          <w:pPr>
            <w:pStyle w:val="C7990943654E4437BC34FDAD33A6EF6A"/>
          </w:pPr>
          <w:r w:rsidRPr="0089618F">
            <w:rPr>
              <w:rStyle w:val="PlaceholderText"/>
            </w:rPr>
            <w:t>Choose an item.</w:t>
          </w:r>
        </w:p>
      </w:docPartBody>
    </w:docPart>
    <w:docPart>
      <w:docPartPr>
        <w:name w:val="082B5AFAAF07447BAF53C62C3B582554"/>
        <w:category>
          <w:name w:val="General"/>
          <w:gallery w:val="placeholder"/>
        </w:category>
        <w:types>
          <w:type w:val="bbPlcHdr"/>
        </w:types>
        <w:behaviors>
          <w:behavior w:val="content"/>
        </w:behaviors>
        <w:guid w:val="{A9C13AA8-AB2F-4B4B-B4A9-2758E1A39EB0}"/>
      </w:docPartPr>
      <w:docPartBody>
        <w:p w:rsidR="00BD6435" w:rsidRDefault="00764081" w:rsidP="00764081">
          <w:pPr>
            <w:pStyle w:val="082B5AFAAF07447BAF53C62C3B582554"/>
          </w:pPr>
          <w:r w:rsidRPr="0089618F">
            <w:rPr>
              <w:rStyle w:val="PlaceholderText"/>
            </w:rPr>
            <w:t>Choose an item.</w:t>
          </w:r>
        </w:p>
      </w:docPartBody>
    </w:docPart>
    <w:docPart>
      <w:docPartPr>
        <w:name w:val="ADC0DEDEA9144A0A87D6E909DB2E769F"/>
        <w:category>
          <w:name w:val="General"/>
          <w:gallery w:val="placeholder"/>
        </w:category>
        <w:types>
          <w:type w:val="bbPlcHdr"/>
        </w:types>
        <w:behaviors>
          <w:behavior w:val="content"/>
        </w:behaviors>
        <w:guid w:val="{55FAB042-FB15-4271-96EC-A668FAE82ABA}"/>
      </w:docPartPr>
      <w:docPartBody>
        <w:p w:rsidR="00BD6435" w:rsidRDefault="00764081" w:rsidP="00764081">
          <w:pPr>
            <w:pStyle w:val="ADC0DEDEA9144A0A87D6E909DB2E769F"/>
          </w:pPr>
          <w:r w:rsidRPr="002059E6">
            <w:rPr>
              <w:rStyle w:val="PlaceholderText"/>
            </w:rPr>
            <w:t>Choose an item.</w:t>
          </w:r>
        </w:p>
      </w:docPartBody>
    </w:docPart>
    <w:docPart>
      <w:docPartPr>
        <w:name w:val="42F219D6544C4521B91E909B336287F4"/>
        <w:category>
          <w:name w:val="General"/>
          <w:gallery w:val="placeholder"/>
        </w:category>
        <w:types>
          <w:type w:val="bbPlcHdr"/>
        </w:types>
        <w:behaviors>
          <w:behavior w:val="content"/>
        </w:behaviors>
        <w:guid w:val="{A9E3011C-1DEF-4CF3-BE4E-913B52A4A797}"/>
      </w:docPartPr>
      <w:docPartBody>
        <w:p w:rsidR="00BD6435" w:rsidRDefault="00764081" w:rsidP="00764081">
          <w:pPr>
            <w:pStyle w:val="42F219D6544C4521B91E909B336287F4"/>
          </w:pPr>
          <w:r w:rsidRPr="0089618F">
            <w:rPr>
              <w:rStyle w:val="PlaceholderText"/>
            </w:rPr>
            <w:t>Choose an item.</w:t>
          </w:r>
        </w:p>
      </w:docPartBody>
    </w:docPart>
    <w:docPart>
      <w:docPartPr>
        <w:name w:val="E78719632E414D90A151FB036D1A3806"/>
        <w:category>
          <w:name w:val="General"/>
          <w:gallery w:val="placeholder"/>
        </w:category>
        <w:types>
          <w:type w:val="bbPlcHdr"/>
        </w:types>
        <w:behaviors>
          <w:behavior w:val="content"/>
        </w:behaviors>
        <w:guid w:val="{45C78BA8-6A21-4D66-A0E8-5C9F27B4937B}"/>
      </w:docPartPr>
      <w:docPartBody>
        <w:p w:rsidR="00BD6435" w:rsidRDefault="00764081" w:rsidP="00764081">
          <w:pPr>
            <w:pStyle w:val="E78719632E414D90A151FB036D1A3806"/>
          </w:pPr>
          <w:r w:rsidRPr="002059E6">
            <w:rPr>
              <w:rStyle w:val="PlaceholderText"/>
            </w:rPr>
            <w:t>Choose an item.</w:t>
          </w:r>
        </w:p>
      </w:docPartBody>
    </w:docPart>
    <w:docPart>
      <w:docPartPr>
        <w:name w:val="115C0208F0EB4E00B36ACFFFA3158F80"/>
        <w:category>
          <w:name w:val="General"/>
          <w:gallery w:val="placeholder"/>
        </w:category>
        <w:types>
          <w:type w:val="bbPlcHdr"/>
        </w:types>
        <w:behaviors>
          <w:behavior w:val="content"/>
        </w:behaviors>
        <w:guid w:val="{CE745FB8-4BD5-4450-97FD-29239CE11AA1}"/>
      </w:docPartPr>
      <w:docPartBody>
        <w:p w:rsidR="00BD6435" w:rsidRDefault="00764081" w:rsidP="00764081">
          <w:pPr>
            <w:pStyle w:val="115C0208F0EB4E00B36ACFFFA3158F80"/>
          </w:pPr>
          <w:r w:rsidRPr="002059E6">
            <w:rPr>
              <w:rStyle w:val="PlaceholderText"/>
            </w:rPr>
            <w:t>Choose an item.</w:t>
          </w:r>
        </w:p>
      </w:docPartBody>
    </w:docPart>
    <w:docPart>
      <w:docPartPr>
        <w:name w:val="CD359DD616AF43A49C00BE4CEBABA643"/>
        <w:category>
          <w:name w:val="General"/>
          <w:gallery w:val="placeholder"/>
        </w:category>
        <w:types>
          <w:type w:val="bbPlcHdr"/>
        </w:types>
        <w:behaviors>
          <w:behavior w:val="content"/>
        </w:behaviors>
        <w:guid w:val="{A2C44FBA-4959-4F79-A560-6C088DCED76F}"/>
      </w:docPartPr>
      <w:docPartBody>
        <w:p w:rsidR="00BD6435" w:rsidRDefault="00764081" w:rsidP="00764081">
          <w:pPr>
            <w:pStyle w:val="CD359DD616AF43A49C00BE4CEBABA643"/>
          </w:pPr>
          <w:r w:rsidRPr="002059E6">
            <w:rPr>
              <w:rStyle w:val="PlaceholderText"/>
            </w:rPr>
            <w:t>Choose an item.</w:t>
          </w:r>
        </w:p>
      </w:docPartBody>
    </w:docPart>
    <w:docPart>
      <w:docPartPr>
        <w:name w:val="73B4E4214234402FAA34E7F5263E9D6E"/>
        <w:category>
          <w:name w:val="General"/>
          <w:gallery w:val="placeholder"/>
        </w:category>
        <w:types>
          <w:type w:val="bbPlcHdr"/>
        </w:types>
        <w:behaviors>
          <w:behavior w:val="content"/>
        </w:behaviors>
        <w:guid w:val="{6AA072D5-B459-4225-A9EF-CE11D9001DC8}"/>
      </w:docPartPr>
      <w:docPartBody>
        <w:p w:rsidR="00BD6435" w:rsidRDefault="00764081" w:rsidP="00764081">
          <w:pPr>
            <w:pStyle w:val="73B4E4214234402FAA34E7F5263E9D6E"/>
          </w:pPr>
          <w:r w:rsidRPr="002059E6">
            <w:rPr>
              <w:rStyle w:val="PlaceholderText"/>
            </w:rPr>
            <w:t>Choose an item.</w:t>
          </w:r>
        </w:p>
      </w:docPartBody>
    </w:docPart>
    <w:docPart>
      <w:docPartPr>
        <w:name w:val="CA45B22A08B540F6A15F5E2B83DF8BB3"/>
        <w:category>
          <w:name w:val="General"/>
          <w:gallery w:val="placeholder"/>
        </w:category>
        <w:types>
          <w:type w:val="bbPlcHdr"/>
        </w:types>
        <w:behaviors>
          <w:behavior w:val="content"/>
        </w:behaviors>
        <w:guid w:val="{77B2D22F-D450-49F1-B497-7A529E093FC0}"/>
      </w:docPartPr>
      <w:docPartBody>
        <w:p w:rsidR="00BD6435" w:rsidRDefault="00764081" w:rsidP="00764081">
          <w:pPr>
            <w:pStyle w:val="CA45B22A08B540F6A15F5E2B83DF8BB3"/>
          </w:pPr>
          <w:r w:rsidRPr="0089618F">
            <w:rPr>
              <w:rStyle w:val="PlaceholderText"/>
            </w:rPr>
            <w:t>Choose an item.</w:t>
          </w:r>
        </w:p>
      </w:docPartBody>
    </w:docPart>
    <w:docPart>
      <w:docPartPr>
        <w:name w:val="3E9E7F79552449D0BF0781FDF06DE8D3"/>
        <w:category>
          <w:name w:val="General"/>
          <w:gallery w:val="placeholder"/>
        </w:category>
        <w:types>
          <w:type w:val="bbPlcHdr"/>
        </w:types>
        <w:behaviors>
          <w:behavior w:val="content"/>
        </w:behaviors>
        <w:guid w:val="{BA80D4FA-8B3C-4BAC-8EDD-256FB2DC910D}"/>
      </w:docPartPr>
      <w:docPartBody>
        <w:p w:rsidR="00BD6435" w:rsidRDefault="00764081" w:rsidP="00764081">
          <w:pPr>
            <w:pStyle w:val="3E9E7F79552449D0BF0781FDF06DE8D3"/>
          </w:pPr>
          <w:r w:rsidRPr="0089618F">
            <w:rPr>
              <w:rStyle w:val="PlaceholderText"/>
            </w:rPr>
            <w:t>Choose an item.</w:t>
          </w:r>
        </w:p>
      </w:docPartBody>
    </w:docPart>
    <w:docPart>
      <w:docPartPr>
        <w:name w:val="F6F6570594864D9CBCF656AFEFCF745A"/>
        <w:category>
          <w:name w:val="General"/>
          <w:gallery w:val="placeholder"/>
        </w:category>
        <w:types>
          <w:type w:val="bbPlcHdr"/>
        </w:types>
        <w:behaviors>
          <w:behavior w:val="content"/>
        </w:behaviors>
        <w:guid w:val="{2AD5EF51-6C7C-4558-9B4C-DC839D5F8F24}"/>
      </w:docPartPr>
      <w:docPartBody>
        <w:p w:rsidR="00BD6435" w:rsidRDefault="00764081" w:rsidP="00764081">
          <w:pPr>
            <w:pStyle w:val="F6F6570594864D9CBCF656AFEFCF745A"/>
          </w:pPr>
          <w:r w:rsidRPr="0089618F">
            <w:rPr>
              <w:rStyle w:val="PlaceholderText"/>
            </w:rPr>
            <w:t>Choose an item.</w:t>
          </w:r>
        </w:p>
      </w:docPartBody>
    </w:docPart>
    <w:docPart>
      <w:docPartPr>
        <w:name w:val="8701F6C70D78439E958F33A6C9D76895"/>
        <w:category>
          <w:name w:val="General"/>
          <w:gallery w:val="placeholder"/>
        </w:category>
        <w:types>
          <w:type w:val="bbPlcHdr"/>
        </w:types>
        <w:behaviors>
          <w:behavior w:val="content"/>
        </w:behaviors>
        <w:guid w:val="{3F3533B0-81F9-4B86-8553-2FF72355EF87}"/>
      </w:docPartPr>
      <w:docPartBody>
        <w:p w:rsidR="00BD6435" w:rsidRDefault="00764081" w:rsidP="00764081">
          <w:pPr>
            <w:pStyle w:val="8701F6C70D78439E958F33A6C9D76895"/>
          </w:pPr>
          <w:r w:rsidRPr="0089618F">
            <w:rPr>
              <w:rStyle w:val="PlaceholderText"/>
            </w:rPr>
            <w:t>Choose an item.</w:t>
          </w:r>
        </w:p>
      </w:docPartBody>
    </w:docPart>
    <w:docPart>
      <w:docPartPr>
        <w:name w:val="BF65E6F50DEF46929BF111E8853FE589"/>
        <w:category>
          <w:name w:val="General"/>
          <w:gallery w:val="placeholder"/>
        </w:category>
        <w:types>
          <w:type w:val="bbPlcHdr"/>
        </w:types>
        <w:behaviors>
          <w:behavior w:val="content"/>
        </w:behaviors>
        <w:guid w:val="{C97369DB-1F75-47EA-9A3E-19E7AE4CD9F2}"/>
      </w:docPartPr>
      <w:docPartBody>
        <w:p w:rsidR="00BD6435" w:rsidRDefault="00764081" w:rsidP="00764081">
          <w:pPr>
            <w:pStyle w:val="BF65E6F50DEF46929BF111E8853FE589"/>
          </w:pPr>
          <w:r w:rsidRPr="0089618F">
            <w:rPr>
              <w:rStyle w:val="PlaceholderText"/>
            </w:rPr>
            <w:t>Choose an item.</w:t>
          </w:r>
        </w:p>
      </w:docPartBody>
    </w:docPart>
    <w:docPart>
      <w:docPartPr>
        <w:name w:val="C8982D30EC934B7EBFD5EB649DD052A9"/>
        <w:category>
          <w:name w:val="General"/>
          <w:gallery w:val="placeholder"/>
        </w:category>
        <w:types>
          <w:type w:val="bbPlcHdr"/>
        </w:types>
        <w:behaviors>
          <w:behavior w:val="content"/>
        </w:behaviors>
        <w:guid w:val="{71BC6B09-790A-49ED-A4FB-DD42F877E0DA}"/>
      </w:docPartPr>
      <w:docPartBody>
        <w:p w:rsidR="00BD6435" w:rsidRDefault="00764081" w:rsidP="00764081">
          <w:pPr>
            <w:pStyle w:val="C8982D30EC934B7EBFD5EB649DD052A9"/>
          </w:pPr>
          <w:r w:rsidRPr="0089618F">
            <w:rPr>
              <w:rStyle w:val="PlaceholderText"/>
            </w:rPr>
            <w:t>Choose an item.</w:t>
          </w:r>
        </w:p>
      </w:docPartBody>
    </w:docPart>
    <w:docPart>
      <w:docPartPr>
        <w:name w:val="99436382305142A5ABC9F03B696F61DD"/>
        <w:category>
          <w:name w:val="General"/>
          <w:gallery w:val="placeholder"/>
        </w:category>
        <w:types>
          <w:type w:val="bbPlcHdr"/>
        </w:types>
        <w:behaviors>
          <w:behavior w:val="content"/>
        </w:behaviors>
        <w:guid w:val="{83FD45DF-5788-4483-B565-34A82D8DB984}"/>
      </w:docPartPr>
      <w:docPartBody>
        <w:p w:rsidR="00BD6435" w:rsidRDefault="00764081" w:rsidP="00764081">
          <w:pPr>
            <w:pStyle w:val="99436382305142A5ABC9F03B696F61DD"/>
          </w:pPr>
          <w:r w:rsidRPr="0089618F">
            <w:rPr>
              <w:rStyle w:val="PlaceholderText"/>
            </w:rPr>
            <w:t>Choose an item.</w:t>
          </w:r>
        </w:p>
      </w:docPartBody>
    </w:docPart>
    <w:docPart>
      <w:docPartPr>
        <w:name w:val="F62AC2F124614E189F66ACF7742640ED"/>
        <w:category>
          <w:name w:val="General"/>
          <w:gallery w:val="placeholder"/>
        </w:category>
        <w:types>
          <w:type w:val="bbPlcHdr"/>
        </w:types>
        <w:behaviors>
          <w:behavior w:val="content"/>
        </w:behaviors>
        <w:guid w:val="{6CFD7162-08FE-4305-8793-8C48D33D718B}"/>
      </w:docPartPr>
      <w:docPartBody>
        <w:p w:rsidR="00BD6435" w:rsidRDefault="00764081" w:rsidP="00764081">
          <w:pPr>
            <w:pStyle w:val="F62AC2F124614E189F66ACF7742640ED"/>
          </w:pPr>
          <w:r w:rsidRPr="002059E6">
            <w:rPr>
              <w:rStyle w:val="PlaceholderText"/>
            </w:rPr>
            <w:t>Choose an item.</w:t>
          </w:r>
        </w:p>
      </w:docPartBody>
    </w:docPart>
    <w:docPart>
      <w:docPartPr>
        <w:name w:val="0DCB73173B1E4DAC9C597C18C79E8329"/>
        <w:category>
          <w:name w:val="General"/>
          <w:gallery w:val="placeholder"/>
        </w:category>
        <w:types>
          <w:type w:val="bbPlcHdr"/>
        </w:types>
        <w:behaviors>
          <w:behavior w:val="content"/>
        </w:behaviors>
        <w:guid w:val="{DE6B076C-6F25-4777-BD84-5E1830F7CA21}"/>
      </w:docPartPr>
      <w:docPartBody>
        <w:p w:rsidR="00BD6435" w:rsidRDefault="00764081" w:rsidP="00764081">
          <w:pPr>
            <w:pStyle w:val="0DCB73173B1E4DAC9C597C18C79E8329"/>
          </w:pPr>
          <w:r w:rsidRPr="0089618F">
            <w:rPr>
              <w:rStyle w:val="PlaceholderText"/>
            </w:rPr>
            <w:t>Choose an item.</w:t>
          </w:r>
        </w:p>
      </w:docPartBody>
    </w:docPart>
    <w:docPart>
      <w:docPartPr>
        <w:name w:val="DC558D9540A44A2F8BF0858432227810"/>
        <w:category>
          <w:name w:val="General"/>
          <w:gallery w:val="placeholder"/>
        </w:category>
        <w:types>
          <w:type w:val="bbPlcHdr"/>
        </w:types>
        <w:behaviors>
          <w:behavior w:val="content"/>
        </w:behaviors>
        <w:guid w:val="{F17F97D2-370E-42E4-8CDD-B04A7B62291B}"/>
      </w:docPartPr>
      <w:docPartBody>
        <w:p w:rsidR="00BD6435" w:rsidRDefault="00764081" w:rsidP="00764081">
          <w:pPr>
            <w:pStyle w:val="DC558D9540A44A2F8BF0858432227810"/>
          </w:pPr>
          <w:r w:rsidRPr="002059E6">
            <w:rPr>
              <w:rStyle w:val="PlaceholderText"/>
            </w:rPr>
            <w:t>Choose an item.</w:t>
          </w:r>
        </w:p>
      </w:docPartBody>
    </w:docPart>
    <w:docPart>
      <w:docPartPr>
        <w:name w:val="20E8C8A2304445B9B2C095ACE1782402"/>
        <w:category>
          <w:name w:val="General"/>
          <w:gallery w:val="placeholder"/>
        </w:category>
        <w:types>
          <w:type w:val="bbPlcHdr"/>
        </w:types>
        <w:behaviors>
          <w:behavior w:val="content"/>
        </w:behaviors>
        <w:guid w:val="{F50DAF0E-EF35-43CD-9862-FE83D54B2A50}"/>
      </w:docPartPr>
      <w:docPartBody>
        <w:p w:rsidR="00BD6435" w:rsidRDefault="00764081" w:rsidP="00764081">
          <w:pPr>
            <w:pStyle w:val="20E8C8A2304445B9B2C095ACE1782402"/>
          </w:pPr>
          <w:r w:rsidRPr="0089618F">
            <w:rPr>
              <w:rStyle w:val="PlaceholderText"/>
            </w:rPr>
            <w:t>Choose an item.</w:t>
          </w:r>
        </w:p>
      </w:docPartBody>
    </w:docPart>
    <w:docPart>
      <w:docPartPr>
        <w:name w:val="BB8B1A4BBA214DCEBF409EB4AB214F83"/>
        <w:category>
          <w:name w:val="General"/>
          <w:gallery w:val="placeholder"/>
        </w:category>
        <w:types>
          <w:type w:val="bbPlcHdr"/>
        </w:types>
        <w:behaviors>
          <w:behavior w:val="content"/>
        </w:behaviors>
        <w:guid w:val="{D0CE033C-1907-4019-848B-1D484C064BA5}"/>
      </w:docPartPr>
      <w:docPartBody>
        <w:p w:rsidR="00BD6435" w:rsidRDefault="00764081" w:rsidP="00764081">
          <w:pPr>
            <w:pStyle w:val="BB8B1A4BBA214DCEBF409EB4AB214F83"/>
          </w:pPr>
          <w:r w:rsidRPr="002059E6">
            <w:rPr>
              <w:rStyle w:val="PlaceholderText"/>
            </w:rPr>
            <w:t>Choose an item.</w:t>
          </w:r>
        </w:p>
      </w:docPartBody>
    </w:docPart>
    <w:docPart>
      <w:docPartPr>
        <w:name w:val="AC98A8C8A02547D399D743EE1706A1C0"/>
        <w:category>
          <w:name w:val="General"/>
          <w:gallery w:val="placeholder"/>
        </w:category>
        <w:types>
          <w:type w:val="bbPlcHdr"/>
        </w:types>
        <w:behaviors>
          <w:behavior w:val="content"/>
        </w:behaviors>
        <w:guid w:val="{5FF8ACA0-4CCB-4319-8EE5-2F0C532F56E3}"/>
      </w:docPartPr>
      <w:docPartBody>
        <w:p w:rsidR="00BD6435" w:rsidRDefault="00764081" w:rsidP="00764081">
          <w:pPr>
            <w:pStyle w:val="AC98A8C8A02547D399D743EE1706A1C0"/>
          </w:pPr>
          <w:r w:rsidRPr="002059E6">
            <w:rPr>
              <w:rStyle w:val="PlaceholderText"/>
            </w:rPr>
            <w:t>Choose an item.</w:t>
          </w:r>
        </w:p>
      </w:docPartBody>
    </w:docPart>
    <w:docPart>
      <w:docPartPr>
        <w:name w:val="89CCBD645ADE4B7294B70973065BE9E3"/>
        <w:category>
          <w:name w:val="General"/>
          <w:gallery w:val="placeholder"/>
        </w:category>
        <w:types>
          <w:type w:val="bbPlcHdr"/>
        </w:types>
        <w:behaviors>
          <w:behavior w:val="content"/>
        </w:behaviors>
        <w:guid w:val="{B8BB1BA9-F7FE-46DD-820D-33E5F9073251}"/>
      </w:docPartPr>
      <w:docPartBody>
        <w:p w:rsidR="00BD6435" w:rsidRDefault="00764081" w:rsidP="00764081">
          <w:pPr>
            <w:pStyle w:val="89CCBD645ADE4B7294B70973065BE9E3"/>
          </w:pPr>
          <w:r w:rsidRPr="002059E6">
            <w:rPr>
              <w:rStyle w:val="PlaceholderText"/>
            </w:rPr>
            <w:t>Choose an item.</w:t>
          </w:r>
        </w:p>
      </w:docPartBody>
    </w:docPart>
    <w:docPart>
      <w:docPartPr>
        <w:name w:val="05DBA5398F8348C5B28B41FCFDF1C3CB"/>
        <w:category>
          <w:name w:val="General"/>
          <w:gallery w:val="placeholder"/>
        </w:category>
        <w:types>
          <w:type w:val="bbPlcHdr"/>
        </w:types>
        <w:behaviors>
          <w:behavior w:val="content"/>
        </w:behaviors>
        <w:guid w:val="{49456F64-F555-4251-8530-65EF6A0C1BC2}"/>
      </w:docPartPr>
      <w:docPartBody>
        <w:p w:rsidR="00BD6435" w:rsidRDefault="00764081" w:rsidP="00764081">
          <w:pPr>
            <w:pStyle w:val="05DBA5398F8348C5B28B41FCFDF1C3CB"/>
          </w:pPr>
          <w:r w:rsidRPr="0089618F">
            <w:rPr>
              <w:rStyle w:val="PlaceholderText"/>
            </w:rPr>
            <w:t>Choose an item.</w:t>
          </w:r>
        </w:p>
      </w:docPartBody>
    </w:docPart>
    <w:docPart>
      <w:docPartPr>
        <w:name w:val="7759D779338849D4BF3821A100C7B312"/>
        <w:category>
          <w:name w:val="General"/>
          <w:gallery w:val="placeholder"/>
        </w:category>
        <w:types>
          <w:type w:val="bbPlcHdr"/>
        </w:types>
        <w:behaviors>
          <w:behavior w:val="content"/>
        </w:behaviors>
        <w:guid w:val="{B9BD8DAD-F654-41AC-A2FD-3C7FB525B424}"/>
      </w:docPartPr>
      <w:docPartBody>
        <w:p w:rsidR="00BD6435" w:rsidRDefault="00764081" w:rsidP="00764081">
          <w:pPr>
            <w:pStyle w:val="7759D779338849D4BF3821A100C7B312"/>
          </w:pPr>
          <w:r w:rsidRPr="0089618F">
            <w:rPr>
              <w:rStyle w:val="PlaceholderText"/>
            </w:rPr>
            <w:t>Choose an item.</w:t>
          </w:r>
        </w:p>
      </w:docPartBody>
    </w:docPart>
    <w:docPart>
      <w:docPartPr>
        <w:name w:val="65F3E64F9D1148E2BF9812F21400BED0"/>
        <w:category>
          <w:name w:val="General"/>
          <w:gallery w:val="placeholder"/>
        </w:category>
        <w:types>
          <w:type w:val="bbPlcHdr"/>
        </w:types>
        <w:behaviors>
          <w:behavior w:val="content"/>
        </w:behaviors>
        <w:guid w:val="{306E6B94-722B-4D60-85B8-94C1DA0A7A0F}"/>
      </w:docPartPr>
      <w:docPartBody>
        <w:p w:rsidR="00BD6435" w:rsidRDefault="00764081" w:rsidP="00764081">
          <w:pPr>
            <w:pStyle w:val="65F3E64F9D1148E2BF9812F21400BED0"/>
          </w:pPr>
          <w:r w:rsidRPr="0089618F">
            <w:rPr>
              <w:rStyle w:val="PlaceholderText"/>
            </w:rPr>
            <w:t>Choose an item.</w:t>
          </w:r>
        </w:p>
      </w:docPartBody>
    </w:docPart>
    <w:docPart>
      <w:docPartPr>
        <w:name w:val="B2E36A02FAC2420F87DF5BF38DE70F59"/>
        <w:category>
          <w:name w:val="General"/>
          <w:gallery w:val="placeholder"/>
        </w:category>
        <w:types>
          <w:type w:val="bbPlcHdr"/>
        </w:types>
        <w:behaviors>
          <w:behavior w:val="content"/>
        </w:behaviors>
        <w:guid w:val="{5C654FF7-6536-47EB-A1DF-51CDB6672A74}"/>
      </w:docPartPr>
      <w:docPartBody>
        <w:p w:rsidR="00BD6435" w:rsidRDefault="00764081" w:rsidP="00764081">
          <w:pPr>
            <w:pStyle w:val="B2E36A02FAC2420F87DF5BF38DE70F59"/>
          </w:pPr>
          <w:r w:rsidRPr="0089618F">
            <w:rPr>
              <w:rStyle w:val="PlaceholderText"/>
            </w:rPr>
            <w:t>Choose an item.</w:t>
          </w:r>
        </w:p>
      </w:docPartBody>
    </w:docPart>
    <w:docPart>
      <w:docPartPr>
        <w:name w:val="E672F99E770347B1951F93EC5F2FF12D"/>
        <w:category>
          <w:name w:val="General"/>
          <w:gallery w:val="placeholder"/>
        </w:category>
        <w:types>
          <w:type w:val="bbPlcHdr"/>
        </w:types>
        <w:behaviors>
          <w:behavior w:val="content"/>
        </w:behaviors>
        <w:guid w:val="{CF100065-C842-4422-B6DA-BD77CD9DD498}"/>
      </w:docPartPr>
      <w:docPartBody>
        <w:p w:rsidR="00BD6435" w:rsidRDefault="00764081" w:rsidP="00764081">
          <w:pPr>
            <w:pStyle w:val="E672F99E770347B1951F93EC5F2FF12D"/>
          </w:pPr>
          <w:r w:rsidRPr="0089618F">
            <w:rPr>
              <w:rStyle w:val="PlaceholderText"/>
            </w:rPr>
            <w:t>Choose an item.</w:t>
          </w:r>
        </w:p>
      </w:docPartBody>
    </w:docPart>
    <w:docPart>
      <w:docPartPr>
        <w:name w:val="34EE71FCEE7A4CF8A68378EDE828CACB"/>
        <w:category>
          <w:name w:val="General"/>
          <w:gallery w:val="placeholder"/>
        </w:category>
        <w:types>
          <w:type w:val="bbPlcHdr"/>
        </w:types>
        <w:behaviors>
          <w:behavior w:val="content"/>
        </w:behaviors>
        <w:guid w:val="{66A9E0B1-AAB6-4688-8A1A-EDAA469F4CBC}"/>
      </w:docPartPr>
      <w:docPartBody>
        <w:p w:rsidR="00BD6435" w:rsidRDefault="00764081" w:rsidP="00764081">
          <w:pPr>
            <w:pStyle w:val="34EE71FCEE7A4CF8A68378EDE828CACB"/>
          </w:pPr>
          <w:r w:rsidRPr="0089618F">
            <w:rPr>
              <w:rStyle w:val="PlaceholderText"/>
            </w:rPr>
            <w:t>Choose an item.</w:t>
          </w:r>
        </w:p>
      </w:docPartBody>
    </w:docPart>
    <w:docPart>
      <w:docPartPr>
        <w:name w:val="41DFBD55636542E2B6E6385A43A6CC0E"/>
        <w:category>
          <w:name w:val="General"/>
          <w:gallery w:val="placeholder"/>
        </w:category>
        <w:types>
          <w:type w:val="bbPlcHdr"/>
        </w:types>
        <w:behaviors>
          <w:behavior w:val="content"/>
        </w:behaviors>
        <w:guid w:val="{6CF4ABF0-AE19-479F-B50F-E72BE61E8EBB}"/>
      </w:docPartPr>
      <w:docPartBody>
        <w:p w:rsidR="00BD6435" w:rsidRDefault="00764081" w:rsidP="00764081">
          <w:pPr>
            <w:pStyle w:val="41DFBD55636542E2B6E6385A43A6CC0E"/>
          </w:pPr>
          <w:r w:rsidRPr="0089618F">
            <w:rPr>
              <w:rStyle w:val="PlaceholderText"/>
            </w:rPr>
            <w:t>Choose an item.</w:t>
          </w:r>
        </w:p>
      </w:docPartBody>
    </w:docPart>
    <w:docPart>
      <w:docPartPr>
        <w:name w:val="D9DC867883CF4E48943682A83309962E"/>
        <w:category>
          <w:name w:val="General"/>
          <w:gallery w:val="placeholder"/>
        </w:category>
        <w:types>
          <w:type w:val="bbPlcHdr"/>
        </w:types>
        <w:behaviors>
          <w:behavior w:val="content"/>
        </w:behaviors>
        <w:guid w:val="{7B1408CD-2CA0-40EC-94CB-27774BEDA65D}"/>
      </w:docPartPr>
      <w:docPartBody>
        <w:p w:rsidR="00BD6435" w:rsidRDefault="00764081" w:rsidP="00764081">
          <w:pPr>
            <w:pStyle w:val="D9DC867883CF4E48943682A83309962E"/>
          </w:pPr>
          <w:r w:rsidRPr="0089618F">
            <w:rPr>
              <w:rStyle w:val="PlaceholderText"/>
            </w:rPr>
            <w:t>Choose an item.</w:t>
          </w:r>
        </w:p>
      </w:docPartBody>
    </w:docPart>
    <w:docPart>
      <w:docPartPr>
        <w:name w:val="9B19364D46564D2DACC7409670EF097B"/>
        <w:category>
          <w:name w:val="General"/>
          <w:gallery w:val="placeholder"/>
        </w:category>
        <w:types>
          <w:type w:val="bbPlcHdr"/>
        </w:types>
        <w:behaviors>
          <w:behavior w:val="content"/>
        </w:behaviors>
        <w:guid w:val="{FA2436C5-89A8-402E-9616-C2F6771D8EA6}"/>
      </w:docPartPr>
      <w:docPartBody>
        <w:p w:rsidR="00BD6435" w:rsidRDefault="00764081" w:rsidP="00764081">
          <w:pPr>
            <w:pStyle w:val="9B19364D46564D2DACC7409670EF097B"/>
          </w:pPr>
          <w:r w:rsidRPr="0089618F">
            <w:rPr>
              <w:rStyle w:val="PlaceholderText"/>
            </w:rPr>
            <w:t>Choose an item.</w:t>
          </w:r>
        </w:p>
      </w:docPartBody>
    </w:docPart>
    <w:docPart>
      <w:docPartPr>
        <w:name w:val="A0CCBFF9412B4C46B670353FFCA396C5"/>
        <w:category>
          <w:name w:val="General"/>
          <w:gallery w:val="placeholder"/>
        </w:category>
        <w:types>
          <w:type w:val="bbPlcHdr"/>
        </w:types>
        <w:behaviors>
          <w:behavior w:val="content"/>
        </w:behaviors>
        <w:guid w:val="{DFC447C4-8D9A-45F4-A141-E73BC9D237AB}"/>
      </w:docPartPr>
      <w:docPartBody>
        <w:p w:rsidR="00BD6435" w:rsidRDefault="00764081" w:rsidP="00764081">
          <w:pPr>
            <w:pStyle w:val="A0CCBFF9412B4C46B670353FFCA396C5"/>
          </w:pPr>
          <w:r w:rsidRPr="0089618F">
            <w:rPr>
              <w:rStyle w:val="PlaceholderText"/>
            </w:rPr>
            <w:t>Choose an item.</w:t>
          </w:r>
        </w:p>
      </w:docPartBody>
    </w:docPart>
    <w:docPart>
      <w:docPartPr>
        <w:name w:val="64AF050F2955408F972E11381A27BFF1"/>
        <w:category>
          <w:name w:val="General"/>
          <w:gallery w:val="placeholder"/>
        </w:category>
        <w:types>
          <w:type w:val="bbPlcHdr"/>
        </w:types>
        <w:behaviors>
          <w:behavior w:val="content"/>
        </w:behaviors>
        <w:guid w:val="{CD35B438-FFF7-48C6-A020-8D7DD04F64E8}"/>
      </w:docPartPr>
      <w:docPartBody>
        <w:p w:rsidR="00BD6435" w:rsidRDefault="00764081" w:rsidP="00764081">
          <w:pPr>
            <w:pStyle w:val="64AF050F2955408F972E11381A27BFF1"/>
          </w:pPr>
          <w:r w:rsidRPr="0089618F">
            <w:rPr>
              <w:rStyle w:val="PlaceholderText"/>
            </w:rPr>
            <w:t>Choose an item.</w:t>
          </w:r>
        </w:p>
      </w:docPartBody>
    </w:docPart>
    <w:docPart>
      <w:docPartPr>
        <w:name w:val="59DBB070CCE54DEDB909B3FB6FB84090"/>
        <w:category>
          <w:name w:val="General"/>
          <w:gallery w:val="placeholder"/>
        </w:category>
        <w:types>
          <w:type w:val="bbPlcHdr"/>
        </w:types>
        <w:behaviors>
          <w:behavior w:val="content"/>
        </w:behaviors>
        <w:guid w:val="{E3CFB7FD-03BA-4E29-B820-7461B608FC10}"/>
      </w:docPartPr>
      <w:docPartBody>
        <w:p w:rsidR="00BD6435" w:rsidRDefault="00764081" w:rsidP="00764081">
          <w:pPr>
            <w:pStyle w:val="59DBB070CCE54DEDB909B3FB6FB84090"/>
          </w:pPr>
          <w:r w:rsidRPr="002059E6">
            <w:rPr>
              <w:rStyle w:val="PlaceholderText"/>
            </w:rPr>
            <w:t>Choose an item.</w:t>
          </w:r>
        </w:p>
      </w:docPartBody>
    </w:docPart>
    <w:docPart>
      <w:docPartPr>
        <w:name w:val="4793D42BD06C43FA9721563A0450FCB5"/>
        <w:category>
          <w:name w:val="General"/>
          <w:gallery w:val="placeholder"/>
        </w:category>
        <w:types>
          <w:type w:val="bbPlcHdr"/>
        </w:types>
        <w:behaviors>
          <w:behavior w:val="content"/>
        </w:behaviors>
        <w:guid w:val="{C139A8CF-14C1-4EF0-B1FF-D85CB35802DC}"/>
      </w:docPartPr>
      <w:docPartBody>
        <w:p w:rsidR="00BD6435" w:rsidRDefault="00764081" w:rsidP="00764081">
          <w:pPr>
            <w:pStyle w:val="4793D42BD06C43FA9721563A0450FCB5"/>
          </w:pPr>
          <w:r w:rsidRPr="0089618F">
            <w:rPr>
              <w:rStyle w:val="PlaceholderText"/>
            </w:rPr>
            <w:t>Choose an item.</w:t>
          </w:r>
        </w:p>
      </w:docPartBody>
    </w:docPart>
    <w:docPart>
      <w:docPartPr>
        <w:name w:val="8C9AEFC1BD7C401CBFE3FF95F6EFA6CA"/>
        <w:category>
          <w:name w:val="General"/>
          <w:gallery w:val="placeholder"/>
        </w:category>
        <w:types>
          <w:type w:val="bbPlcHdr"/>
        </w:types>
        <w:behaviors>
          <w:behavior w:val="content"/>
        </w:behaviors>
        <w:guid w:val="{5807172E-768F-49E9-A1B5-1ECF51EE8383}"/>
      </w:docPartPr>
      <w:docPartBody>
        <w:p w:rsidR="00BD6435" w:rsidRDefault="00764081" w:rsidP="00764081">
          <w:pPr>
            <w:pStyle w:val="8C9AEFC1BD7C401CBFE3FF95F6EFA6CA"/>
          </w:pPr>
          <w:r w:rsidRPr="002059E6">
            <w:rPr>
              <w:rStyle w:val="PlaceholderText"/>
            </w:rPr>
            <w:t>Choose an item.</w:t>
          </w:r>
        </w:p>
      </w:docPartBody>
    </w:docPart>
    <w:docPart>
      <w:docPartPr>
        <w:name w:val="D3F31AE32686458A92995BB5042CD240"/>
        <w:category>
          <w:name w:val="General"/>
          <w:gallery w:val="placeholder"/>
        </w:category>
        <w:types>
          <w:type w:val="bbPlcHdr"/>
        </w:types>
        <w:behaviors>
          <w:behavior w:val="content"/>
        </w:behaviors>
        <w:guid w:val="{B736EB5C-7338-4F56-BE00-CF8970651F77}"/>
      </w:docPartPr>
      <w:docPartBody>
        <w:p w:rsidR="00BD6435" w:rsidRDefault="00764081" w:rsidP="00764081">
          <w:pPr>
            <w:pStyle w:val="D3F31AE32686458A92995BB5042CD240"/>
          </w:pPr>
          <w:r w:rsidRPr="0089618F">
            <w:rPr>
              <w:rStyle w:val="PlaceholderText"/>
            </w:rPr>
            <w:t>Choose an item.</w:t>
          </w:r>
        </w:p>
      </w:docPartBody>
    </w:docPart>
    <w:docPart>
      <w:docPartPr>
        <w:name w:val="EB59D84E2B3D4299ABD171BCCDB9E809"/>
        <w:category>
          <w:name w:val="General"/>
          <w:gallery w:val="placeholder"/>
        </w:category>
        <w:types>
          <w:type w:val="bbPlcHdr"/>
        </w:types>
        <w:behaviors>
          <w:behavior w:val="content"/>
        </w:behaviors>
        <w:guid w:val="{B7FC32B8-A3F0-4969-B876-FC70CD356D76}"/>
      </w:docPartPr>
      <w:docPartBody>
        <w:p w:rsidR="00BD6435" w:rsidRDefault="00764081" w:rsidP="00764081">
          <w:pPr>
            <w:pStyle w:val="EB59D84E2B3D4299ABD171BCCDB9E809"/>
          </w:pPr>
          <w:r w:rsidRPr="002059E6">
            <w:rPr>
              <w:rStyle w:val="PlaceholderText"/>
            </w:rPr>
            <w:t>Choose an item.</w:t>
          </w:r>
        </w:p>
      </w:docPartBody>
    </w:docPart>
    <w:docPart>
      <w:docPartPr>
        <w:name w:val="846F1C1DFD8F49D287298DE18B69C917"/>
        <w:category>
          <w:name w:val="General"/>
          <w:gallery w:val="placeholder"/>
        </w:category>
        <w:types>
          <w:type w:val="bbPlcHdr"/>
        </w:types>
        <w:behaviors>
          <w:behavior w:val="content"/>
        </w:behaviors>
        <w:guid w:val="{66AC9546-F0F4-4B08-BCCB-AC4281A58847}"/>
      </w:docPartPr>
      <w:docPartBody>
        <w:p w:rsidR="00BD6435" w:rsidRDefault="00764081" w:rsidP="00764081">
          <w:pPr>
            <w:pStyle w:val="846F1C1DFD8F49D287298DE18B69C917"/>
          </w:pPr>
          <w:r w:rsidRPr="0089618F">
            <w:rPr>
              <w:rStyle w:val="PlaceholderText"/>
            </w:rPr>
            <w:t>Choose an item.</w:t>
          </w:r>
        </w:p>
      </w:docPartBody>
    </w:docPart>
    <w:docPart>
      <w:docPartPr>
        <w:name w:val="55B2085861D940E596D7152EB29AAF04"/>
        <w:category>
          <w:name w:val="General"/>
          <w:gallery w:val="placeholder"/>
        </w:category>
        <w:types>
          <w:type w:val="bbPlcHdr"/>
        </w:types>
        <w:behaviors>
          <w:behavior w:val="content"/>
        </w:behaviors>
        <w:guid w:val="{D415B176-B376-4A34-9695-A5327B9E5969}"/>
      </w:docPartPr>
      <w:docPartBody>
        <w:p w:rsidR="00BD6435" w:rsidRDefault="00764081" w:rsidP="00764081">
          <w:pPr>
            <w:pStyle w:val="55B2085861D940E596D7152EB29AAF04"/>
          </w:pPr>
          <w:r w:rsidRPr="002059E6">
            <w:rPr>
              <w:rStyle w:val="PlaceholderText"/>
            </w:rPr>
            <w:t>Choose an item.</w:t>
          </w:r>
        </w:p>
      </w:docPartBody>
    </w:docPart>
    <w:docPart>
      <w:docPartPr>
        <w:name w:val="4F9F705D13CE4C39B12C7815295379F6"/>
        <w:category>
          <w:name w:val="General"/>
          <w:gallery w:val="placeholder"/>
        </w:category>
        <w:types>
          <w:type w:val="bbPlcHdr"/>
        </w:types>
        <w:behaviors>
          <w:behavior w:val="content"/>
        </w:behaviors>
        <w:guid w:val="{BB56B0EE-2204-4B31-85FE-569E7ED54A94}"/>
      </w:docPartPr>
      <w:docPartBody>
        <w:p w:rsidR="00C479AD" w:rsidRDefault="00BD6435" w:rsidP="00BD6435">
          <w:pPr>
            <w:pStyle w:val="4F9F705D13CE4C39B12C7815295379F6"/>
          </w:pPr>
          <w:r w:rsidRPr="0089618F">
            <w:rPr>
              <w:rStyle w:val="PlaceholderText"/>
            </w:rPr>
            <w:t>Choose an item.</w:t>
          </w:r>
        </w:p>
      </w:docPartBody>
    </w:docPart>
    <w:docPart>
      <w:docPartPr>
        <w:name w:val="824DCB8C67E94FC68BDEE6154B5550E6"/>
        <w:category>
          <w:name w:val="General"/>
          <w:gallery w:val="placeholder"/>
        </w:category>
        <w:types>
          <w:type w:val="bbPlcHdr"/>
        </w:types>
        <w:behaviors>
          <w:behavior w:val="content"/>
        </w:behaviors>
        <w:guid w:val="{9EEA080C-479A-4457-AC06-996C3064C0F4}"/>
      </w:docPartPr>
      <w:docPartBody>
        <w:p w:rsidR="00C479AD" w:rsidRDefault="00BD6435" w:rsidP="00BD6435">
          <w:pPr>
            <w:pStyle w:val="824DCB8C67E94FC68BDEE6154B5550E6"/>
          </w:pPr>
          <w:r w:rsidRPr="0089618F">
            <w:rPr>
              <w:rStyle w:val="PlaceholderText"/>
            </w:rPr>
            <w:t>Choose an item.</w:t>
          </w:r>
        </w:p>
      </w:docPartBody>
    </w:docPart>
    <w:docPart>
      <w:docPartPr>
        <w:name w:val="8068E9E26EE047018E4BB50CB3353EB2"/>
        <w:category>
          <w:name w:val="General"/>
          <w:gallery w:val="placeholder"/>
        </w:category>
        <w:types>
          <w:type w:val="bbPlcHdr"/>
        </w:types>
        <w:behaviors>
          <w:behavior w:val="content"/>
        </w:behaviors>
        <w:guid w:val="{31098FFA-19E6-47D5-B7F8-4C4BE087873B}"/>
      </w:docPartPr>
      <w:docPartBody>
        <w:p w:rsidR="00C479AD" w:rsidRDefault="00BD6435" w:rsidP="00BD6435">
          <w:pPr>
            <w:pStyle w:val="8068E9E26EE047018E4BB50CB3353EB2"/>
          </w:pPr>
          <w:r w:rsidRPr="0089618F">
            <w:rPr>
              <w:rStyle w:val="PlaceholderText"/>
            </w:rPr>
            <w:t>Choose an item.</w:t>
          </w:r>
        </w:p>
      </w:docPartBody>
    </w:docPart>
    <w:docPart>
      <w:docPartPr>
        <w:name w:val="6742BFAC397E4EA0B3E5934C1A1CEC32"/>
        <w:category>
          <w:name w:val="General"/>
          <w:gallery w:val="placeholder"/>
        </w:category>
        <w:types>
          <w:type w:val="bbPlcHdr"/>
        </w:types>
        <w:behaviors>
          <w:behavior w:val="content"/>
        </w:behaviors>
        <w:guid w:val="{33B13893-4114-424D-9757-24E513BC5C0B}"/>
      </w:docPartPr>
      <w:docPartBody>
        <w:p w:rsidR="00C479AD" w:rsidRDefault="00BD6435" w:rsidP="00BD6435">
          <w:pPr>
            <w:pStyle w:val="6742BFAC397E4EA0B3E5934C1A1CEC32"/>
          </w:pPr>
          <w:r w:rsidRPr="0089618F">
            <w:rPr>
              <w:rStyle w:val="PlaceholderText"/>
            </w:rPr>
            <w:t>Choose an item.</w:t>
          </w:r>
        </w:p>
      </w:docPartBody>
    </w:docPart>
    <w:docPart>
      <w:docPartPr>
        <w:name w:val="9837162AED9244BF8D63A5419BFB7073"/>
        <w:category>
          <w:name w:val="General"/>
          <w:gallery w:val="placeholder"/>
        </w:category>
        <w:types>
          <w:type w:val="bbPlcHdr"/>
        </w:types>
        <w:behaviors>
          <w:behavior w:val="content"/>
        </w:behaviors>
        <w:guid w:val="{A1BD9A93-38AF-4771-A647-DF7BF713296F}"/>
      </w:docPartPr>
      <w:docPartBody>
        <w:p w:rsidR="00C479AD" w:rsidRDefault="00BD6435" w:rsidP="00BD6435">
          <w:pPr>
            <w:pStyle w:val="9837162AED9244BF8D63A5419BFB7073"/>
          </w:pPr>
          <w:r w:rsidRPr="0089618F">
            <w:rPr>
              <w:rStyle w:val="PlaceholderText"/>
            </w:rPr>
            <w:t>Choose an item.</w:t>
          </w:r>
        </w:p>
      </w:docPartBody>
    </w:docPart>
    <w:docPart>
      <w:docPartPr>
        <w:name w:val="4A492F23E09A4253AC30ACE8C52E2298"/>
        <w:category>
          <w:name w:val="General"/>
          <w:gallery w:val="placeholder"/>
        </w:category>
        <w:types>
          <w:type w:val="bbPlcHdr"/>
        </w:types>
        <w:behaviors>
          <w:behavior w:val="content"/>
        </w:behaviors>
        <w:guid w:val="{12712F7D-7F2A-4C0A-818C-F4EE917F2BF0}"/>
      </w:docPartPr>
      <w:docPartBody>
        <w:p w:rsidR="00C479AD" w:rsidRDefault="00BD6435" w:rsidP="00BD6435">
          <w:pPr>
            <w:pStyle w:val="4A492F23E09A4253AC30ACE8C52E2298"/>
          </w:pPr>
          <w:r w:rsidRPr="0089618F">
            <w:rPr>
              <w:rStyle w:val="PlaceholderText"/>
            </w:rPr>
            <w:t>Choose an item.</w:t>
          </w:r>
        </w:p>
      </w:docPartBody>
    </w:docPart>
    <w:docPart>
      <w:docPartPr>
        <w:name w:val="8734F79D1923430CBB5693EFF66307FD"/>
        <w:category>
          <w:name w:val="General"/>
          <w:gallery w:val="placeholder"/>
        </w:category>
        <w:types>
          <w:type w:val="bbPlcHdr"/>
        </w:types>
        <w:behaviors>
          <w:behavior w:val="content"/>
        </w:behaviors>
        <w:guid w:val="{D9A89FCB-5999-48B0-828B-FD3A699B7921}"/>
      </w:docPartPr>
      <w:docPartBody>
        <w:p w:rsidR="00C479AD" w:rsidRDefault="00BD6435" w:rsidP="00BD6435">
          <w:pPr>
            <w:pStyle w:val="8734F79D1923430CBB5693EFF66307FD"/>
          </w:pPr>
          <w:r w:rsidRPr="0089618F">
            <w:rPr>
              <w:rStyle w:val="PlaceholderText"/>
            </w:rPr>
            <w:t>Choose an item.</w:t>
          </w:r>
        </w:p>
      </w:docPartBody>
    </w:docPart>
    <w:docPart>
      <w:docPartPr>
        <w:name w:val="20498FA887DA430EBD5CB7A129888F21"/>
        <w:category>
          <w:name w:val="General"/>
          <w:gallery w:val="placeholder"/>
        </w:category>
        <w:types>
          <w:type w:val="bbPlcHdr"/>
        </w:types>
        <w:behaviors>
          <w:behavior w:val="content"/>
        </w:behaviors>
        <w:guid w:val="{218D5A63-E3E8-4A99-B376-3B4F20DC26DB}"/>
      </w:docPartPr>
      <w:docPartBody>
        <w:p w:rsidR="00C479AD" w:rsidRDefault="00BD6435" w:rsidP="00BD6435">
          <w:pPr>
            <w:pStyle w:val="20498FA887DA430EBD5CB7A129888F21"/>
          </w:pPr>
          <w:r w:rsidRPr="0089618F">
            <w:rPr>
              <w:rStyle w:val="PlaceholderText"/>
            </w:rPr>
            <w:t>Choose an item.</w:t>
          </w:r>
        </w:p>
      </w:docPartBody>
    </w:docPart>
    <w:docPart>
      <w:docPartPr>
        <w:name w:val="D9A276F0F45D41F58A9567F7DF1EA168"/>
        <w:category>
          <w:name w:val="General"/>
          <w:gallery w:val="placeholder"/>
        </w:category>
        <w:types>
          <w:type w:val="bbPlcHdr"/>
        </w:types>
        <w:behaviors>
          <w:behavior w:val="content"/>
        </w:behaviors>
        <w:guid w:val="{BD3E890F-0307-4B1B-90D8-8D04B459BF84}"/>
      </w:docPartPr>
      <w:docPartBody>
        <w:p w:rsidR="00C479AD" w:rsidRDefault="00BD6435" w:rsidP="00BD6435">
          <w:pPr>
            <w:pStyle w:val="D9A276F0F45D41F58A9567F7DF1EA168"/>
          </w:pPr>
          <w:r w:rsidRPr="0089618F">
            <w:rPr>
              <w:rStyle w:val="PlaceholderText"/>
            </w:rPr>
            <w:t>Choose an item.</w:t>
          </w:r>
        </w:p>
      </w:docPartBody>
    </w:docPart>
    <w:docPart>
      <w:docPartPr>
        <w:name w:val="3D147A12C02B4B2995060118AC868E26"/>
        <w:category>
          <w:name w:val="General"/>
          <w:gallery w:val="placeholder"/>
        </w:category>
        <w:types>
          <w:type w:val="bbPlcHdr"/>
        </w:types>
        <w:behaviors>
          <w:behavior w:val="content"/>
        </w:behaviors>
        <w:guid w:val="{E8FFA9CC-FBDB-42E2-9798-7F268E0CEFC3}"/>
      </w:docPartPr>
      <w:docPartBody>
        <w:p w:rsidR="00C479AD" w:rsidRDefault="00BD6435" w:rsidP="00BD6435">
          <w:pPr>
            <w:pStyle w:val="3D147A12C02B4B2995060118AC868E26"/>
          </w:pPr>
          <w:r w:rsidRPr="0089618F">
            <w:rPr>
              <w:rStyle w:val="PlaceholderText"/>
            </w:rPr>
            <w:t>Choose an item.</w:t>
          </w:r>
        </w:p>
      </w:docPartBody>
    </w:docPart>
    <w:docPart>
      <w:docPartPr>
        <w:name w:val="068DFDE80B4C4EA6897E7888D2331553"/>
        <w:category>
          <w:name w:val="General"/>
          <w:gallery w:val="placeholder"/>
        </w:category>
        <w:types>
          <w:type w:val="bbPlcHdr"/>
        </w:types>
        <w:behaviors>
          <w:behavior w:val="content"/>
        </w:behaviors>
        <w:guid w:val="{2F70067C-9422-4AD9-AF85-F3741CEA21E6}"/>
      </w:docPartPr>
      <w:docPartBody>
        <w:p w:rsidR="00C479AD" w:rsidRDefault="00BD6435" w:rsidP="00BD6435">
          <w:pPr>
            <w:pStyle w:val="068DFDE80B4C4EA6897E7888D2331553"/>
          </w:pPr>
          <w:r w:rsidRPr="0089618F">
            <w:rPr>
              <w:rStyle w:val="PlaceholderText"/>
            </w:rPr>
            <w:t>Choose an item.</w:t>
          </w:r>
        </w:p>
      </w:docPartBody>
    </w:docPart>
    <w:docPart>
      <w:docPartPr>
        <w:name w:val="2515CD1634F44ED29A67053E12434214"/>
        <w:category>
          <w:name w:val="General"/>
          <w:gallery w:val="placeholder"/>
        </w:category>
        <w:types>
          <w:type w:val="bbPlcHdr"/>
        </w:types>
        <w:behaviors>
          <w:behavior w:val="content"/>
        </w:behaviors>
        <w:guid w:val="{A092F081-0AD9-447D-B668-1ACED445400E}"/>
      </w:docPartPr>
      <w:docPartBody>
        <w:p w:rsidR="00C479AD" w:rsidRDefault="00BD6435" w:rsidP="00BD6435">
          <w:pPr>
            <w:pStyle w:val="2515CD1634F44ED29A67053E12434214"/>
          </w:pPr>
          <w:r w:rsidRPr="0089618F">
            <w:rPr>
              <w:rStyle w:val="PlaceholderText"/>
            </w:rPr>
            <w:t>Choose an item.</w:t>
          </w:r>
        </w:p>
      </w:docPartBody>
    </w:docPart>
    <w:docPart>
      <w:docPartPr>
        <w:name w:val="C2E5923260ED4727A51A591775CC3AE8"/>
        <w:category>
          <w:name w:val="General"/>
          <w:gallery w:val="placeholder"/>
        </w:category>
        <w:types>
          <w:type w:val="bbPlcHdr"/>
        </w:types>
        <w:behaviors>
          <w:behavior w:val="content"/>
        </w:behaviors>
        <w:guid w:val="{A17287EA-2121-42A9-8390-5FC8332366EC}"/>
      </w:docPartPr>
      <w:docPartBody>
        <w:p w:rsidR="00C479AD" w:rsidRDefault="00BD6435" w:rsidP="00BD6435">
          <w:pPr>
            <w:pStyle w:val="C2E5923260ED4727A51A591775CC3AE8"/>
          </w:pPr>
          <w:r w:rsidRPr="0089618F">
            <w:rPr>
              <w:rStyle w:val="PlaceholderText"/>
            </w:rPr>
            <w:t>Choose an item.</w:t>
          </w:r>
        </w:p>
      </w:docPartBody>
    </w:docPart>
    <w:docPart>
      <w:docPartPr>
        <w:name w:val="ABEC1FA855DF4DEAB390D4D5B479DD45"/>
        <w:category>
          <w:name w:val="General"/>
          <w:gallery w:val="placeholder"/>
        </w:category>
        <w:types>
          <w:type w:val="bbPlcHdr"/>
        </w:types>
        <w:behaviors>
          <w:behavior w:val="content"/>
        </w:behaviors>
        <w:guid w:val="{D77E02C5-93AE-40B0-8587-9EC646A85D68}"/>
      </w:docPartPr>
      <w:docPartBody>
        <w:p w:rsidR="00C479AD" w:rsidRDefault="00BD6435" w:rsidP="00BD6435">
          <w:pPr>
            <w:pStyle w:val="ABEC1FA855DF4DEAB390D4D5B479DD45"/>
          </w:pPr>
          <w:r w:rsidRPr="0089618F">
            <w:rPr>
              <w:rStyle w:val="PlaceholderText"/>
            </w:rPr>
            <w:t>Choose an item.</w:t>
          </w:r>
        </w:p>
      </w:docPartBody>
    </w:docPart>
    <w:docPart>
      <w:docPartPr>
        <w:name w:val="08330055089D4DED83A6533C2E7D034F"/>
        <w:category>
          <w:name w:val="General"/>
          <w:gallery w:val="placeholder"/>
        </w:category>
        <w:types>
          <w:type w:val="bbPlcHdr"/>
        </w:types>
        <w:behaviors>
          <w:behavior w:val="content"/>
        </w:behaviors>
        <w:guid w:val="{F9E3601A-5239-47BE-94BF-622A8DD6D595}"/>
      </w:docPartPr>
      <w:docPartBody>
        <w:p w:rsidR="00C479AD" w:rsidRDefault="00BD6435" w:rsidP="00BD6435">
          <w:pPr>
            <w:pStyle w:val="08330055089D4DED83A6533C2E7D034F"/>
          </w:pPr>
          <w:r w:rsidRPr="0089618F">
            <w:rPr>
              <w:rStyle w:val="PlaceholderText"/>
            </w:rPr>
            <w:t>Choose an item.</w:t>
          </w:r>
        </w:p>
      </w:docPartBody>
    </w:docPart>
    <w:docPart>
      <w:docPartPr>
        <w:name w:val="A149E7BE0004411697FD571641EEDC3A"/>
        <w:category>
          <w:name w:val="General"/>
          <w:gallery w:val="placeholder"/>
        </w:category>
        <w:types>
          <w:type w:val="bbPlcHdr"/>
        </w:types>
        <w:behaviors>
          <w:behavior w:val="content"/>
        </w:behaviors>
        <w:guid w:val="{7150D1C7-77BB-4D87-AEA4-15F13E34BF9F}"/>
      </w:docPartPr>
      <w:docPartBody>
        <w:p w:rsidR="00C479AD" w:rsidRDefault="00BD6435" w:rsidP="00BD6435">
          <w:pPr>
            <w:pStyle w:val="A149E7BE0004411697FD571641EEDC3A"/>
          </w:pPr>
          <w:r w:rsidRPr="0089618F">
            <w:rPr>
              <w:rStyle w:val="PlaceholderText"/>
            </w:rPr>
            <w:t>Choose an item.</w:t>
          </w:r>
        </w:p>
      </w:docPartBody>
    </w:docPart>
    <w:docPart>
      <w:docPartPr>
        <w:name w:val="4645509CAE674DFBB6D9E5280086C9F0"/>
        <w:category>
          <w:name w:val="General"/>
          <w:gallery w:val="placeholder"/>
        </w:category>
        <w:types>
          <w:type w:val="bbPlcHdr"/>
        </w:types>
        <w:behaviors>
          <w:behavior w:val="content"/>
        </w:behaviors>
        <w:guid w:val="{E2D433CB-80E8-4B84-AE13-2701E3601525}"/>
      </w:docPartPr>
      <w:docPartBody>
        <w:p w:rsidR="00C479AD" w:rsidRDefault="00BD6435" w:rsidP="00BD6435">
          <w:pPr>
            <w:pStyle w:val="4645509CAE674DFBB6D9E5280086C9F0"/>
          </w:pPr>
          <w:r w:rsidRPr="002059E6">
            <w:rPr>
              <w:rStyle w:val="PlaceholderText"/>
            </w:rPr>
            <w:t>Choose an item.</w:t>
          </w:r>
        </w:p>
      </w:docPartBody>
    </w:docPart>
    <w:docPart>
      <w:docPartPr>
        <w:name w:val="D5AD65D688484F5887AD4D119E4834A8"/>
        <w:category>
          <w:name w:val="General"/>
          <w:gallery w:val="placeholder"/>
        </w:category>
        <w:types>
          <w:type w:val="bbPlcHdr"/>
        </w:types>
        <w:behaviors>
          <w:behavior w:val="content"/>
        </w:behaviors>
        <w:guid w:val="{5A64598C-2AE7-4F95-920F-5BE32FAE994F}"/>
      </w:docPartPr>
      <w:docPartBody>
        <w:p w:rsidR="00C479AD" w:rsidRDefault="00BD6435" w:rsidP="00BD6435">
          <w:pPr>
            <w:pStyle w:val="D5AD65D688484F5887AD4D119E4834A8"/>
          </w:pPr>
          <w:r w:rsidRPr="0089618F">
            <w:rPr>
              <w:rStyle w:val="PlaceholderText"/>
            </w:rPr>
            <w:t>Choose an item.</w:t>
          </w:r>
        </w:p>
      </w:docPartBody>
    </w:docPart>
    <w:docPart>
      <w:docPartPr>
        <w:name w:val="D8A2259BD62E4B589AF74E49FDDCE5B4"/>
        <w:category>
          <w:name w:val="General"/>
          <w:gallery w:val="placeholder"/>
        </w:category>
        <w:types>
          <w:type w:val="bbPlcHdr"/>
        </w:types>
        <w:behaviors>
          <w:behavior w:val="content"/>
        </w:behaviors>
        <w:guid w:val="{565C4270-B609-4A92-8682-E04F386BF952}"/>
      </w:docPartPr>
      <w:docPartBody>
        <w:p w:rsidR="00C479AD" w:rsidRDefault="00BD6435" w:rsidP="00BD6435">
          <w:pPr>
            <w:pStyle w:val="D8A2259BD62E4B589AF74E49FDDCE5B4"/>
          </w:pPr>
          <w:r w:rsidRPr="002059E6">
            <w:rPr>
              <w:rStyle w:val="PlaceholderText"/>
            </w:rPr>
            <w:t>Choose an item.</w:t>
          </w:r>
        </w:p>
      </w:docPartBody>
    </w:docPart>
    <w:docPart>
      <w:docPartPr>
        <w:name w:val="8E7F2CEF1F2C4415AC71FCA90C94DA75"/>
        <w:category>
          <w:name w:val="General"/>
          <w:gallery w:val="placeholder"/>
        </w:category>
        <w:types>
          <w:type w:val="bbPlcHdr"/>
        </w:types>
        <w:behaviors>
          <w:behavior w:val="content"/>
        </w:behaviors>
        <w:guid w:val="{983D6EBF-7A98-425E-B6AF-5DB910F421C5}"/>
      </w:docPartPr>
      <w:docPartBody>
        <w:p w:rsidR="00C479AD" w:rsidRDefault="00BD6435" w:rsidP="00BD6435">
          <w:pPr>
            <w:pStyle w:val="8E7F2CEF1F2C4415AC71FCA90C94DA75"/>
          </w:pPr>
          <w:r w:rsidRPr="0089618F">
            <w:rPr>
              <w:rStyle w:val="PlaceholderText"/>
            </w:rPr>
            <w:t>Choose an item.</w:t>
          </w:r>
        </w:p>
      </w:docPartBody>
    </w:docPart>
    <w:docPart>
      <w:docPartPr>
        <w:name w:val="8F818F07BE2241648322C162DC58AD26"/>
        <w:category>
          <w:name w:val="General"/>
          <w:gallery w:val="placeholder"/>
        </w:category>
        <w:types>
          <w:type w:val="bbPlcHdr"/>
        </w:types>
        <w:behaviors>
          <w:behavior w:val="content"/>
        </w:behaviors>
        <w:guid w:val="{C265D865-C8B5-4F32-966C-7038C3F29560}"/>
      </w:docPartPr>
      <w:docPartBody>
        <w:p w:rsidR="00C479AD" w:rsidRDefault="00BD6435" w:rsidP="00BD6435">
          <w:pPr>
            <w:pStyle w:val="8F818F07BE2241648322C162DC58AD26"/>
          </w:pPr>
          <w:r w:rsidRPr="002059E6">
            <w:rPr>
              <w:rStyle w:val="PlaceholderText"/>
            </w:rPr>
            <w:t>Choose an item.</w:t>
          </w:r>
        </w:p>
      </w:docPartBody>
    </w:docPart>
    <w:docPart>
      <w:docPartPr>
        <w:name w:val="E4AB35F51FDC4F65848A1731476A677A"/>
        <w:category>
          <w:name w:val="General"/>
          <w:gallery w:val="placeholder"/>
        </w:category>
        <w:types>
          <w:type w:val="bbPlcHdr"/>
        </w:types>
        <w:behaviors>
          <w:behavior w:val="content"/>
        </w:behaviors>
        <w:guid w:val="{206FFC12-DCFD-4A79-B49C-127CEE3BD30F}"/>
      </w:docPartPr>
      <w:docPartBody>
        <w:p w:rsidR="00C479AD" w:rsidRDefault="00BD6435" w:rsidP="00BD6435">
          <w:pPr>
            <w:pStyle w:val="E4AB35F51FDC4F65848A1731476A677A"/>
          </w:pPr>
          <w:r w:rsidRPr="0089618F">
            <w:rPr>
              <w:rStyle w:val="PlaceholderText"/>
            </w:rPr>
            <w:t>Choose an item.</w:t>
          </w:r>
        </w:p>
      </w:docPartBody>
    </w:docPart>
    <w:docPart>
      <w:docPartPr>
        <w:name w:val="7FB7AD2ECE0049249CA330C992E621D9"/>
        <w:category>
          <w:name w:val="General"/>
          <w:gallery w:val="placeholder"/>
        </w:category>
        <w:types>
          <w:type w:val="bbPlcHdr"/>
        </w:types>
        <w:behaviors>
          <w:behavior w:val="content"/>
        </w:behaviors>
        <w:guid w:val="{97B0EA9F-14D0-4468-9997-E519F2A63507}"/>
      </w:docPartPr>
      <w:docPartBody>
        <w:p w:rsidR="00C479AD" w:rsidRDefault="00BD6435" w:rsidP="00BD6435">
          <w:pPr>
            <w:pStyle w:val="7FB7AD2ECE0049249CA330C992E621D9"/>
          </w:pPr>
          <w:r w:rsidRPr="002059E6">
            <w:rPr>
              <w:rStyle w:val="PlaceholderText"/>
            </w:rPr>
            <w:t>Choose an item.</w:t>
          </w:r>
        </w:p>
      </w:docPartBody>
    </w:docPart>
    <w:docPart>
      <w:docPartPr>
        <w:name w:val="A3659021700A4332919198F0BAF507FA"/>
        <w:category>
          <w:name w:val="General"/>
          <w:gallery w:val="placeholder"/>
        </w:category>
        <w:types>
          <w:type w:val="bbPlcHdr"/>
        </w:types>
        <w:behaviors>
          <w:behavior w:val="content"/>
        </w:behaviors>
        <w:guid w:val="{A1F81466-08F6-44B4-913D-9DBB2848F647}"/>
      </w:docPartPr>
      <w:docPartBody>
        <w:p w:rsidR="00C479AD" w:rsidRDefault="00BD6435" w:rsidP="00BD6435">
          <w:pPr>
            <w:pStyle w:val="A3659021700A4332919198F0BAF507FA"/>
          </w:pPr>
          <w:r w:rsidRPr="0089618F">
            <w:rPr>
              <w:rStyle w:val="PlaceholderText"/>
            </w:rPr>
            <w:t>Choose an item.</w:t>
          </w:r>
        </w:p>
      </w:docPartBody>
    </w:docPart>
    <w:docPart>
      <w:docPartPr>
        <w:name w:val="EE3F7EEA738F4765927C6DF3D9FE860A"/>
        <w:category>
          <w:name w:val="General"/>
          <w:gallery w:val="placeholder"/>
        </w:category>
        <w:types>
          <w:type w:val="bbPlcHdr"/>
        </w:types>
        <w:behaviors>
          <w:behavior w:val="content"/>
        </w:behaviors>
        <w:guid w:val="{035A22FF-D19A-4D24-92CA-675C7E042E2C}"/>
      </w:docPartPr>
      <w:docPartBody>
        <w:p w:rsidR="00C479AD" w:rsidRDefault="00BD6435" w:rsidP="00BD6435">
          <w:pPr>
            <w:pStyle w:val="EE3F7EEA738F4765927C6DF3D9FE860A"/>
          </w:pPr>
          <w:r w:rsidRPr="002059E6">
            <w:rPr>
              <w:rStyle w:val="PlaceholderText"/>
            </w:rPr>
            <w:t>Choose an item.</w:t>
          </w:r>
        </w:p>
      </w:docPartBody>
    </w:docPart>
    <w:docPart>
      <w:docPartPr>
        <w:name w:val="3A2A64CEF435434FBB009971419EFC24"/>
        <w:category>
          <w:name w:val="General"/>
          <w:gallery w:val="placeholder"/>
        </w:category>
        <w:types>
          <w:type w:val="bbPlcHdr"/>
        </w:types>
        <w:behaviors>
          <w:behavior w:val="content"/>
        </w:behaviors>
        <w:guid w:val="{86391AC2-C165-4CDC-8BB3-879D8AF1CD09}"/>
      </w:docPartPr>
      <w:docPartBody>
        <w:p w:rsidR="00C479AD" w:rsidRDefault="00BD6435" w:rsidP="00BD6435">
          <w:pPr>
            <w:pStyle w:val="3A2A64CEF435434FBB009971419EFC24"/>
          </w:pPr>
          <w:r w:rsidRPr="0089618F">
            <w:rPr>
              <w:rStyle w:val="PlaceholderText"/>
            </w:rPr>
            <w:t>Choose an item.</w:t>
          </w:r>
        </w:p>
      </w:docPartBody>
    </w:docPart>
    <w:docPart>
      <w:docPartPr>
        <w:name w:val="2B1215F026214A19AE17281A4C76EC94"/>
        <w:category>
          <w:name w:val="General"/>
          <w:gallery w:val="placeholder"/>
        </w:category>
        <w:types>
          <w:type w:val="bbPlcHdr"/>
        </w:types>
        <w:behaviors>
          <w:behavior w:val="content"/>
        </w:behaviors>
        <w:guid w:val="{D50991F3-A53D-4547-B637-7F8EA4F001F1}"/>
      </w:docPartPr>
      <w:docPartBody>
        <w:p w:rsidR="00C479AD" w:rsidRDefault="00BD6435" w:rsidP="00BD6435">
          <w:pPr>
            <w:pStyle w:val="2B1215F026214A19AE17281A4C76EC94"/>
          </w:pPr>
          <w:r w:rsidRPr="002059E6">
            <w:rPr>
              <w:rStyle w:val="PlaceholderText"/>
            </w:rPr>
            <w:t>Choose an item.</w:t>
          </w:r>
        </w:p>
      </w:docPartBody>
    </w:docPart>
    <w:docPart>
      <w:docPartPr>
        <w:name w:val="77B356294DFE4A6A8768A93F3E6EE118"/>
        <w:category>
          <w:name w:val="General"/>
          <w:gallery w:val="placeholder"/>
        </w:category>
        <w:types>
          <w:type w:val="bbPlcHdr"/>
        </w:types>
        <w:behaviors>
          <w:behavior w:val="content"/>
        </w:behaviors>
        <w:guid w:val="{FA1ED653-E5F9-46A4-A51D-B2C770C1A117}"/>
      </w:docPartPr>
      <w:docPartBody>
        <w:p w:rsidR="00C479AD" w:rsidRDefault="00BD6435" w:rsidP="00BD6435">
          <w:pPr>
            <w:pStyle w:val="77B356294DFE4A6A8768A93F3E6EE118"/>
          </w:pPr>
          <w:r w:rsidRPr="0089618F">
            <w:rPr>
              <w:rStyle w:val="PlaceholderText"/>
            </w:rPr>
            <w:t>Choose an item.</w:t>
          </w:r>
        </w:p>
      </w:docPartBody>
    </w:docPart>
    <w:docPart>
      <w:docPartPr>
        <w:name w:val="87AE85F8CB874D7A886D7136FED90888"/>
        <w:category>
          <w:name w:val="General"/>
          <w:gallery w:val="placeholder"/>
        </w:category>
        <w:types>
          <w:type w:val="bbPlcHdr"/>
        </w:types>
        <w:behaviors>
          <w:behavior w:val="content"/>
        </w:behaviors>
        <w:guid w:val="{DAD8CEE7-3B4F-498B-9AED-CEFE502CD9F5}"/>
      </w:docPartPr>
      <w:docPartBody>
        <w:p w:rsidR="00C479AD" w:rsidRDefault="00BD6435" w:rsidP="00BD6435">
          <w:pPr>
            <w:pStyle w:val="87AE85F8CB874D7A886D7136FED90888"/>
          </w:pPr>
          <w:r w:rsidRPr="002059E6">
            <w:rPr>
              <w:rStyle w:val="PlaceholderText"/>
            </w:rPr>
            <w:t>Choose an item.</w:t>
          </w:r>
        </w:p>
      </w:docPartBody>
    </w:docPart>
    <w:docPart>
      <w:docPartPr>
        <w:name w:val="133E15B693FB44A5B6E1C7683CD1D2A4"/>
        <w:category>
          <w:name w:val="General"/>
          <w:gallery w:val="placeholder"/>
        </w:category>
        <w:types>
          <w:type w:val="bbPlcHdr"/>
        </w:types>
        <w:behaviors>
          <w:behavior w:val="content"/>
        </w:behaviors>
        <w:guid w:val="{689CFA67-E841-4336-89A8-1C6FD8F75F00}"/>
      </w:docPartPr>
      <w:docPartBody>
        <w:p w:rsidR="00C479AD" w:rsidRDefault="00BD6435" w:rsidP="00BD6435">
          <w:pPr>
            <w:pStyle w:val="133E15B693FB44A5B6E1C7683CD1D2A4"/>
          </w:pPr>
          <w:r w:rsidRPr="0089618F">
            <w:rPr>
              <w:rStyle w:val="PlaceholderText"/>
            </w:rPr>
            <w:t>Choose an item.</w:t>
          </w:r>
        </w:p>
      </w:docPartBody>
    </w:docPart>
    <w:docPart>
      <w:docPartPr>
        <w:name w:val="A467EA7B271641C3B2B4BD0B8C3FE385"/>
        <w:category>
          <w:name w:val="General"/>
          <w:gallery w:val="placeholder"/>
        </w:category>
        <w:types>
          <w:type w:val="bbPlcHdr"/>
        </w:types>
        <w:behaviors>
          <w:behavior w:val="content"/>
        </w:behaviors>
        <w:guid w:val="{DC055CB3-D02A-4ABA-8396-5F659EF27F0C}"/>
      </w:docPartPr>
      <w:docPartBody>
        <w:p w:rsidR="00C479AD" w:rsidRDefault="00BD6435" w:rsidP="00BD6435">
          <w:pPr>
            <w:pStyle w:val="A467EA7B271641C3B2B4BD0B8C3FE385"/>
          </w:pPr>
          <w:r w:rsidRPr="002059E6">
            <w:rPr>
              <w:rStyle w:val="PlaceholderText"/>
            </w:rPr>
            <w:t>Choose an item.</w:t>
          </w:r>
        </w:p>
      </w:docPartBody>
    </w:docPart>
    <w:docPart>
      <w:docPartPr>
        <w:name w:val="83722F1CFBE24ADAA70B751BFAD2C370"/>
        <w:category>
          <w:name w:val="General"/>
          <w:gallery w:val="placeholder"/>
        </w:category>
        <w:types>
          <w:type w:val="bbPlcHdr"/>
        </w:types>
        <w:behaviors>
          <w:behavior w:val="content"/>
        </w:behaviors>
        <w:guid w:val="{E53C8640-3D16-496B-B34D-33B72005CBCB}"/>
      </w:docPartPr>
      <w:docPartBody>
        <w:p w:rsidR="00C479AD" w:rsidRDefault="00BD6435" w:rsidP="00BD6435">
          <w:pPr>
            <w:pStyle w:val="83722F1CFBE24ADAA70B751BFAD2C370"/>
          </w:pPr>
          <w:r w:rsidRPr="0089618F">
            <w:rPr>
              <w:rStyle w:val="PlaceholderText"/>
            </w:rPr>
            <w:t>Choose an item.</w:t>
          </w:r>
        </w:p>
      </w:docPartBody>
    </w:docPart>
    <w:docPart>
      <w:docPartPr>
        <w:name w:val="5AB7C55FAF304B25924F1F3614099D14"/>
        <w:category>
          <w:name w:val="General"/>
          <w:gallery w:val="placeholder"/>
        </w:category>
        <w:types>
          <w:type w:val="bbPlcHdr"/>
        </w:types>
        <w:behaviors>
          <w:behavior w:val="content"/>
        </w:behaviors>
        <w:guid w:val="{8468E32A-B50E-4B2F-8A24-2FCEEF2F7A44}"/>
      </w:docPartPr>
      <w:docPartBody>
        <w:p w:rsidR="00C479AD" w:rsidRDefault="00BD6435" w:rsidP="00BD6435">
          <w:pPr>
            <w:pStyle w:val="5AB7C55FAF304B25924F1F3614099D14"/>
          </w:pPr>
          <w:r w:rsidRPr="002059E6">
            <w:rPr>
              <w:rStyle w:val="PlaceholderText"/>
            </w:rPr>
            <w:t>Choose an item.</w:t>
          </w:r>
        </w:p>
      </w:docPartBody>
    </w:docPart>
    <w:docPart>
      <w:docPartPr>
        <w:name w:val="744E86BDE686488180438E7826F202F8"/>
        <w:category>
          <w:name w:val="General"/>
          <w:gallery w:val="placeholder"/>
        </w:category>
        <w:types>
          <w:type w:val="bbPlcHdr"/>
        </w:types>
        <w:behaviors>
          <w:behavior w:val="content"/>
        </w:behaviors>
        <w:guid w:val="{DBDF46CF-67C6-477E-89D5-8ABAAE82828C}"/>
      </w:docPartPr>
      <w:docPartBody>
        <w:p w:rsidR="00C479AD" w:rsidRDefault="00BD6435" w:rsidP="00BD6435">
          <w:pPr>
            <w:pStyle w:val="744E86BDE686488180438E7826F202F8"/>
          </w:pPr>
          <w:r w:rsidRPr="0089618F">
            <w:rPr>
              <w:rStyle w:val="PlaceholderText"/>
            </w:rPr>
            <w:t>Choose an item.</w:t>
          </w:r>
        </w:p>
      </w:docPartBody>
    </w:docPart>
    <w:docPart>
      <w:docPartPr>
        <w:name w:val="188E8D2124B049EFA7777C174A7CE64F"/>
        <w:category>
          <w:name w:val="General"/>
          <w:gallery w:val="placeholder"/>
        </w:category>
        <w:types>
          <w:type w:val="bbPlcHdr"/>
        </w:types>
        <w:behaviors>
          <w:behavior w:val="content"/>
        </w:behaviors>
        <w:guid w:val="{6F302687-9E12-4A41-AD9B-1B5F18BB0590}"/>
      </w:docPartPr>
      <w:docPartBody>
        <w:p w:rsidR="00C479AD" w:rsidRDefault="00BD6435" w:rsidP="00BD6435">
          <w:pPr>
            <w:pStyle w:val="188E8D2124B049EFA7777C174A7CE64F"/>
          </w:pPr>
          <w:r w:rsidRPr="002059E6">
            <w:rPr>
              <w:rStyle w:val="PlaceholderText"/>
            </w:rPr>
            <w:t>Choose an item.</w:t>
          </w:r>
        </w:p>
      </w:docPartBody>
    </w:docPart>
    <w:docPart>
      <w:docPartPr>
        <w:name w:val="F299599FC33C4DF5A74FC497A7406651"/>
        <w:category>
          <w:name w:val="General"/>
          <w:gallery w:val="placeholder"/>
        </w:category>
        <w:types>
          <w:type w:val="bbPlcHdr"/>
        </w:types>
        <w:behaviors>
          <w:behavior w:val="content"/>
        </w:behaviors>
        <w:guid w:val="{CF16945D-FAD7-4744-9CEC-484ABAD42124}"/>
      </w:docPartPr>
      <w:docPartBody>
        <w:p w:rsidR="00C479AD" w:rsidRDefault="00BD6435" w:rsidP="00BD6435">
          <w:pPr>
            <w:pStyle w:val="F299599FC33C4DF5A74FC497A7406651"/>
          </w:pPr>
          <w:r w:rsidRPr="0089618F">
            <w:rPr>
              <w:rStyle w:val="PlaceholderText"/>
            </w:rPr>
            <w:t>Choose an item.</w:t>
          </w:r>
        </w:p>
      </w:docPartBody>
    </w:docPart>
    <w:docPart>
      <w:docPartPr>
        <w:name w:val="2006F84E8AB04CE3AF5AA79B3839AB19"/>
        <w:category>
          <w:name w:val="General"/>
          <w:gallery w:val="placeholder"/>
        </w:category>
        <w:types>
          <w:type w:val="bbPlcHdr"/>
        </w:types>
        <w:behaviors>
          <w:behavior w:val="content"/>
        </w:behaviors>
        <w:guid w:val="{48DD00D8-CA69-4420-80D4-C61BF936593C}"/>
      </w:docPartPr>
      <w:docPartBody>
        <w:p w:rsidR="00C479AD" w:rsidRDefault="00BD6435" w:rsidP="00BD6435">
          <w:pPr>
            <w:pStyle w:val="2006F84E8AB04CE3AF5AA79B3839AB19"/>
          </w:pPr>
          <w:r w:rsidRPr="002059E6">
            <w:rPr>
              <w:rStyle w:val="PlaceholderText"/>
            </w:rPr>
            <w:t>Choose an item.</w:t>
          </w:r>
        </w:p>
      </w:docPartBody>
    </w:docPart>
    <w:docPart>
      <w:docPartPr>
        <w:name w:val="7AE4C52FBFB04B798FAB9C96C6F84A84"/>
        <w:category>
          <w:name w:val="General"/>
          <w:gallery w:val="placeholder"/>
        </w:category>
        <w:types>
          <w:type w:val="bbPlcHdr"/>
        </w:types>
        <w:behaviors>
          <w:behavior w:val="content"/>
        </w:behaviors>
        <w:guid w:val="{4EBD8DCE-68BF-4DE2-B484-8E35A655277A}"/>
      </w:docPartPr>
      <w:docPartBody>
        <w:p w:rsidR="00C479AD" w:rsidRDefault="00BD6435" w:rsidP="00BD6435">
          <w:pPr>
            <w:pStyle w:val="7AE4C52FBFB04B798FAB9C96C6F84A84"/>
          </w:pPr>
          <w:r w:rsidRPr="0089618F">
            <w:rPr>
              <w:rStyle w:val="PlaceholderText"/>
            </w:rPr>
            <w:t>Choose an item.</w:t>
          </w:r>
        </w:p>
      </w:docPartBody>
    </w:docPart>
    <w:docPart>
      <w:docPartPr>
        <w:name w:val="63C0D6AACEFB4BC0AEE9DE87835CA0DF"/>
        <w:category>
          <w:name w:val="General"/>
          <w:gallery w:val="placeholder"/>
        </w:category>
        <w:types>
          <w:type w:val="bbPlcHdr"/>
        </w:types>
        <w:behaviors>
          <w:behavior w:val="content"/>
        </w:behaviors>
        <w:guid w:val="{EE770FE0-EB43-457A-9B19-6B39FC2417DB}"/>
      </w:docPartPr>
      <w:docPartBody>
        <w:p w:rsidR="00C479AD" w:rsidRDefault="00BD6435" w:rsidP="00BD6435">
          <w:pPr>
            <w:pStyle w:val="63C0D6AACEFB4BC0AEE9DE87835CA0DF"/>
          </w:pPr>
          <w:r w:rsidRPr="002059E6">
            <w:rPr>
              <w:rStyle w:val="PlaceholderText"/>
            </w:rPr>
            <w:t>Choose an item.</w:t>
          </w:r>
        </w:p>
      </w:docPartBody>
    </w:docPart>
    <w:docPart>
      <w:docPartPr>
        <w:name w:val="47B7A8C7083B4B2897E3D6C7445ECF53"/>
        <w:category>
          <w:name w:val="General"/>
          <w:gallery w:val="placeholder"/>
        </w:category>
        <w:types>
          <w:type w:val="bbPlcHdr"/>
        </w:types>
        <w:behaviors>
          <w:behavior w:val="content"/>
        </w:behaviors>
        <w:guid w:val="{14AFBECF-A412-425C-A5B2-AC59DECF2727}"/>
      </w:docPartPr>
      <w:docPartBody>
        <w:p w:rsidR="00C479AD" w:rsidRDefault="00BD6435" w:rsidP="00BD6435">
          <w:pPr>
            <w:pStyle w:val="47B7A8C7083B4B2897E3D6C7445ECF53"/>
          </w:pPr>
          <w:r w:rsidRPr="0089618F">
            <w:rPr>
              <w:rStyle w:val="PlaceholderText"/>
            </w:rPr>
            <w:t>Choose an item.</w:t>
          </w:r>
        </w:p>
      </w:docPartBody>
    </w:docPart>
    <w:docPart>
      <w:docPartPr>
        <w:name w:val="8EC040E9B397480EA6CB787E80A15D37"/>
        <w:category>
          <w:name w:val="General"/>
          <w:gallery w:val="placeholder"/>
        </w:category>
        <w:types>
          <w:type w:val="bbPlcHdr"/>
        </w:types>
        <w:behaviors>
          <w:behavior w:val="content"/>
        </w:behaviors>
        <w:guid w:val="{81981DAA-6069-493F-B736-8912CC7E99B4}"/>
      </w:docPartPr>
      <w:docPartBody>
        <w:p w:rsidR="00C479AD" w:rsidRDefault="00BD6435" w:rsidP="00BD6435">
          <w:pPr>
            <w:pStyle w:val="8EC040E9B397480EA6CB787E80A15D37"/>
          </w:pPr>
          <w:r w:rsidRPr="002059E6">
            <w:rPr>
              <w:rStyle w:val="PlaceholderText"/>
            </w:rPr>
            <w:t>Choose an item.</w:t>
          </w:r>
        </w:p>
      </w:docPartBody>
    </w:docPart>
    <w:docPart>
      <w:docPartPr>
        <w:name w:val="74ED571AEACB4C9FA338818C87892FD4"/>
        <w:category>
          <w:name w:val="General"/>
          <w:gallery w:val="placeholder"/>
        </w:category>
        <w:types>
          <w:type w:val="bbPlcHdr"/>
        </w:types>
        <w:behaviors>
          <w:behavior w:val="content"/>
        </w:behaviors>
        <w:guid w:val="{A7720412-A62B-4D78-84CA-0D5432B12ED2}"/>
      </w:docPartPr>
      <w:docPartBody>
        <w:p w:rsidR="00C479AD" w:rsidRDefault="00BD6435" w:rsidP="00BD6435">
          <w:pPr>
            <w:pStyle w:val="74ED571AEACB4C9FA338818C87892FD4"/>
          </w:pPr>
          <w:r w:rsidRPr="0089618F">
            <w:rPr>
              <w:rStyle w:val="PlaceholderText"/>
            </w:rPr>
            <w:t>Choose an item.</w:t>
          </w:r>
        </w:p>
      </w:docPartBody>
    </w:docPart>
    <w:docPart>
      <w:docPartPr>
        <w:name w:val="5DB5AEDA9C1142D59D33567314AD644E"/>
        <w:category>
          <w:name w:val="General"/>
          <w:gallery w:val="placeholder"/>
        </w:category>
        <w:types>
          <w:type w:val="bbPlcHdr"/>
        </w:types>
        <w:behaviors>
          <w:behavior w:val="content"/>
        </w:behaviors>
        <w:guid w:val="{B002EE43-7F4E-41A6-889B-73FFB496B74E}"/>
      </w:docPartPr>
      <w:docPartBody>
        <w:p w:rsidR="00C479AD" w:rsidRDefault="00BD6435" w:rsidP="00BD6435">
          <w:pPr>
            <w:pStyle w:val="5DB5AEDA9C1142D59D33567314AD644E"/>
          </w:pPr>
          <w:r w:rsidRPr="002059E6">
            <w:rPr>
              <w:rStyle w:val="PlaceholderText"/>
            </w:rPr>
            <w:t>Choose an item.</w:t>
          </w:r>
        </w:p>
      </w:docPartBody>
    </w:docPart>
    <w:docPart>
      <w:docPartPr>
        <w:name w:val="16E14A0CCDAA49678A21565947FA9AE0"/>
        <w:category>
          <w:name w:val="General"/>
          <w:gallery w:val="placeholder"/>
        </w:category>
        <w:types>
          <w:type w:val="bbPlcHdr"/>
        </w:types>
        <w:behaviors>
          <w:behavior w:val="content"/>
        </w:behaviors>
        <w:guid w:val="{22EA41A6-FF8C-4590-80C3-C0C30B2E4937}"/>
      </w:docPartPr>
      <w:docPartBody>
        <w:p w:rsidR="00C479AD" w:rsidRDefault="00BD6435" w:rsidP="00BD6435">
          <w:pPr>
            <w:pStyle w:val="16E14A0CCDAA49678A21565947FA9AE0"/>
          </w:pPr>
          <w:r w:rsidRPr="0089618F">
            <w:rPr>
              <w:rStyle w:val="PlaceholderText"/>
            </w:rPr>
            <w:t>Choose an item.</w:t>
          </w:r>
        </w:p>
      </w:docPartBody>
    </w:docPart>
    <w:docPart>
      <w:docPartPr>
        <w:name w:val="09FE3DC3174B40519B5A1919FAC5C01D"/>
        <w:category>
          <w:name w:val="General"/>
          <w:gallery w:val="placeholder"/>
        </w:category>
        <w:types>
          <w:type w:val="bbPlcHdr"/>
        </w:types>
        <w:behaviors>
          <w:behavior w:val="content"/>
        </w:behaviors>
        <w:guid w:val="{AAEF4B5A-A06E-462F-9B71-5B831DD50335}"/>
      </w:docPartPr>
      <w:docPartBody>
        <w:p w:rsidR="00C479AD" w:rsidRDefault="00BD6435" w:rsidP="00BD6435">
          <w:pPr>
            <w:pStyle w:val="09FE3DC3174B40519B5A1919FAC5C01D"/>
          </w:pPr>
          <w:r w:rsidRPr="002059E6">
            <w:rPr>
              <w:rStyle w:val="PlaceholderText"/>
            </w:rPr>
            <w:t>Choose an item.</w:t>
          </w:r>
        </w:p>
      </w:docPartBody>
    </w:docPart>
    <w:docPart>
      <w:docPartPr>
        <w:name w:val="68E09FF99BD84A3E86D6329316B24F2E"/>
        <w:category>
          <w:name w:val="General"/>
          <w:gallery w:val="placeholder"/>
        </w:category>
        <w:types>
          <w:type w:val="bbPlcHdr"/>
        </w:types>
        <w:behaviors>
          <w:behavior w:val="content"/>
        </w:behaviors>
        <w:guid w:val="{1C39BCAD-12B2-46E4-8867-EB65D7B79D2A}"/>
      </w:docPartPr>
      <w:docPartBody>
        <w:p w:rsidR="00C479AD" w:rsidRDefault="00BD6435" w:rsidP="00BD6435">
          <w:pPr>
            <w:pStyle w:val="68E09FF99BD84A3E86D6329316B24F2E"/>
          </w:pPr>
          <w:r w:rsidRPr="0089618F">
            <w:rPr>
              <w:rStyle w:val="PlaceholderText"/>
            </w:rPr>
            <w:t>Choose an item.</w:t>
          </w:r>
        </w:p>
      </w:docPartBody>
    </w:docPart>
    <w:docPart>
      <w:docPartPr>
        <w:name w:val="86798B761ED74AE2BCDF775BE0037A59"/>
        <w:category>
          <w:name w:val="General"/>
          <w:gallery w:val="placeholder"/>
        </w:category>
        <w:types>
          <w:type w:val="bbPlcHdr"/>
        </w:types>
        <w:behaviors>
          <w:behavior w:val="content"/>
        </w:behaviors>
        <w:guid w:val="{0C4EE623-37D1-4372-9ED6-2FE86A5490DB}"/>
      </w:docPartPr>
      <w:docPartBody>
        <w:p w:rsidR="00C479AD" w:rsidRDefault="00BD6435" w:rsidP="00BD6435">
          <w:pPr>
            <w:pStyle w:val="86798B761ED74AE2BCDF775BE0037A59"/>
          </w:pPr>
          <w:r w:rsidRPr="002059E6">
            <w:rPr>
              <w:rStyle w:val="PlaceholderText"/>
            </w:rPr>
            <w:t>Choose an item.</w:t>
          </w:r>
        </w:p>
      </w:docPartBody>
    </w:docPart>
    <w:docPart>
      <w:docPartPr>
        <w:name w:val="F9D051AF9B034FC69AF5318F2692BFA5"/>
        <w:category>
          <w:name w:val="General"/>
          <w:gallery w:val="placeholder"/>
        </w:category>
        <w:types>
          <w:type w:val="bbPlcHdr"/>
        </w:types>
        <w:behaviors>
          <w:behavior w:val="content"/>
        </w:behaviors>
        <w:guid w:val="{24F51BBC-B162-4B83-B9D5-342763D447D5}"/>
      </w:docPartPr>
      <w:docPartBody>
        <w:p w:rsidR="00C479AD" w:rsidRDefault="00BD6435" w:rsidP="00BD6435">
          <w:pPr>
            <w:pStyle w:val="F9D051AF9B034FC69AF5318F2692BFA5"/>
          </w:pPr>
          <w:r w:rsidRPr="0089618F">
            <w:rPr>
              <w:rStyle w:val="PlaceholderText"/>
            </w:rPr>
            <w:t>Choose an item.</w:t>
          </w:r>
        </w:p>
      </w:docPartBody>
    </w:docPart>
    <w:docPart>
      <w:docPartPr>
        <w:name w:val="DD31B13FCAB24B6AA3A6B2044DD51BD8"/>
        <w:category>
          <w:name w:val="General"/>
          <w:gallery w:val="placeholder"/>
        </w:category>
        <w:types>
          <w:type w:val="bbPlcHdr"/>
        </w:types>
        <w:behaviors>
          <w:behavior w:val="content"/>
        </w:behaviors>
        <w:guid w:val="{51214B23-1CC1-443D-B042-19FEF9E23C3F}"/>
      </w:docPartPr>
      <w:docPartBody>
        <w:p w:rsidR="00C479AD" w:rsidRDefault="00BD6435" w:rsidP="00BD6435">
          <w:pPr>
            <w:pStyle w:val="DD31B13FCAB24B6AA3A6B2044DD51BD8"/>
          </w:pPr>
          <w:r w:rsidRPr="002059E6">
            <w:rPr>
              <w:rStyle w:val="PlaceholderText"/>
            </w:rPr>
            <w:t>Choose an item.</w:t>
          </w:r>
        </w:p>
      </w:docPartBody>
    </w:docPart>
    <w:docPart>
      <w:docPartPr>
        <w:name w:val="9A54092EE3F44BF5855AFED5626C252B"/>
        <w:category>
          <w:name w:val="General"/>
          <w:gallery w:val="placeholder"/>
        </w:category>
        <w:types>
          <w:type w:val="bbPlcHdr"/>
        </w:types>
        <w:behaviors>
          <w:behavior w:val="content"/>
        </w:behaviors>
        <w:guid w:val="{F9C0633F-D93A-4123-AC04-A3ECB42AB92F}"/>
      </w:docPartPr>
      <w:docPartBody>
        <w:p w:rsidR="00C479AD" w:rsidRDefault="00BD6435" w:rsidP="00BD6435">
          <w:pPr>
            <w:pStyle w:val="9A54092EE3F44BF5855AFED5626C252B"/>
          </w:pPr>
          <w:r w:rsidRPr="0089618F">
            <w:rPr>
              <w:rStyle w:val="PlaceholderText"/>
            </w:rPr>
            <w:t>Choose an item.</w:t>
          </w:r>
        </w:p>
      </w:docPartBody>
    </w:docPart>
    <w:docPart>
      <w:docPartPr>
        <w:name w:val="8634B57533F4432FB98A4202400F516C"/>
        <w:category>
          <w:name w:val="General"/>
          <w:gallery w:val="placeholder"/>
        </w:category>
        <w:types>
          <w:type w:val="bbPlcHdr"/>
        </w:types>
        <w:behaviors>
          <w:behavior w:val="content"/>
        </w:behaviors>
        <w:guid w:val="{43972838-E196-47B4-96CF-43746428C4C3}"/>
      </w:docPartPr>
      <w:docPartBody>
        <w:p w:rsidR="00C479AD" w:rsidRDefault="00BD6435" w:rsidP="00BD6435">
          <w:pPr>
            <w:pStyle w:val="8634B57533F4432FB98A4202400F516C"/>
          </w:pPr>
          <w:r w:rsidRPr="002059E6">
            <w:rPr>
              <w:rStyle w:val="PlaceholderText"/>
            </w:rPr>
            <w:t>Choose an item.</w:t>
          </w:r>
        </w:p>
      </w:docPartBody>
    </w:docPart>
    <w:docPart>
      <w:docPartPr>
        <w:name w:val="70592F4A9F8E4EFB83116E08CFD66B4B"/>
        <w:category>
          <w:name w:val="General"/>
          <w:gallery w:val="placeholder"/>
        </w:category>
        <w:types>
          <w:type w:val="bbPlcHdr"/>
        </w:types>
        <w:behaviors>
          <w:behavior w:val="content"/>
        </w:behaviors>
        <w:guid w:val="{D7CBD0BA-D0E4-43A7-90DF-C1A11A21E676}"/>
      </w:docPartPr>
      <w:docPartBody>
        <w:p w:rsidR="00C479AD" w:rsidRDefault="00BD6435" w:rsidP="00BD6435">
          <w:pPr>
            <w:pStyle w:val="70592F4A9F8E4EFB83116E08CFD66B4B"/>
          </w:pPr>
          <w:r w:rsidRPr="0089618F">
            <w:rPr>
              <w:rStyle w:val="PlaceholderText"/>
            </w:rPr>
            <w:t>Choose an item.</w:t>
          </w:r>
        </w:p>
      </w:docPartBody>
    </w:docPart>
    <w:docPart>
      <w:docPartPr>
        <w:name w:val="ABE10B2BD5A4417FAF6F941BCE41F132"/>
        <w:category>
          <w:name w:val="General"/>
          <w:gallery w:val="placeholder"/>
        </w:category>
        <w:types>
          <w:type w:val="bbPlcHdr"/>
        </w:types>
        <w:behaviors>
          <w:behavior w:val="content"/>
        </w:behaviors>
        <w:guid w:val="{D9D415D1-8D5F-46E5-BE2B-FFE189442DEE}"/>
      </w:docPartPr>
      <w:docPartBody>
        <w:p w:rsidR="00C479AD" w:rsidRDefault="00BD6435" w:rsidP="00BD6435">
          <w:pPr>
            <w:pStyle w:val="ABE10B2BD5A4417FAF6F941BCE41F132"/>
          </w:pPr>
          <w:r w:rsidRPr="002059E6">
            <w:rPr>
              <w:rStyle w:val="PlaceholderText"/>
            </w:rPr>
            <w:t>Choose an item.</w:t>
          </w:r>
        </w:p>
      </w:docPartBody>
    </w:docPart>
    <w:docPart>
      <w:docPartPr>
        <w:name w:val="000DECFA85814334962A922611F2F6D4"/>
        <w:category>
          <w:name w:val="General"/>
          <w:gallery w:val="placeholder"/>
        </w:category>
        <w:types>
          <w:type w:val="bbPlcHdr"/>
        </w:types>
        <w:behaviors>
          <w:behavior w:val="content"/>
        </w:behaviors>
        <w:guid w:val="{35280F98-82D0-4590-9258-4A897511EC53}"/>
      </w:docPartPr>
      <w:docPartBody>
        <w:p w:rsidR="00C479AD" w:rsidRDefault="00BD6435" w:rsidP="00BD6435">
          <w:pPr>
            <w:pStyle w:val="000DECFA85814334962A922611F2F6D4"/>
          </w:pPr>
          <w:r w:rsidRPr="0089618F">
            <w:rPr>
              <w:rStyle w:val="PlaceholderText"/>
            </w:rPr>
            <w:t>Choose an item.</w:t>
          </w:r>
        </w:p>
      </w:docPartBody>
    </w:docPart>
    <w:docPart>
      <w:docPartPr>
        <w:name w:val="255ED958C63A40B1961472442E0FBD5F"/>
        <w:category>
          <w:name w:val="General"/>
          <w:gallery w:val="placeholder"/>
        </w:category>
        <w:types>
          <w:type w:val="bbPlcHdr"/>
        </w:types>
        <w:behaviors>
          <w:behavior w:val="content"/>
        </w:behaviors>
        <w:guid w:val="{BB09BE86-6F5F-4A39-BE5F-949C41709A0F}"/>
      </w:docPartPr>
      <w:docPartBody>
        <w:p w:rsidR="00C479AD" w:rsidRDefault="00BD6435" w:rsidP="00BD6435">
          <w:pPr>
            <w:pStyle w:val="255ED958C63A40B1961472442E0FBD5F"/>
          </w:pPr>
          <w:r w:rsidRPr="002059E6">
            <w:rPr>
              <w:rStyle w:val="PlaceholderText"/>
            </w:rPr>
            <w:t>Choose an item.</w:t>
          </w:r>
        </w:p>
      </w:docPartBody>
    </w:docPart>
    <w:docPart>
      <w:docPartPr>
        <w:name w:val="A63EB327AE9A477CA431BF4DE08BE944"/>
        <w:category>
          <w:name w:val="General"/>
          <w:gallery w:val="placeholder"/>
        </w:category>
        <w:types>
          <w:type w:val="bbPlcHdr"/>
        </w:types>
        <w:behaviors>
          <w:behavior w:val="content"/>
        </w:behaviors>
        <w:guid w:val="{FD7C1CB9-93A4-41F7-BA92-828A4159FA1F}"/>
      </w:docPartPr>
      <w:docPartBody>
        <w:p w:rsidR="00C479AD" w:rsidRDefault="00BD6435" w:rsidP="00BD6435">
          <w:pPr>
            <w:pStyle w:val="A63EB327AE9A477CA431BF4DE08BE944"/>
          </w:pPr>
          <w:r w:rsidRPr="0089618F">
            <w:rPr>
              <w:rStyle w:val="PlaceholderText"/>
            </w:rPr>
            <w:t>Choose an item.</w:t>
          </w:r>
        </w:p>
      </w:docPartBody>
    </w:docPart>
    <w:docPart>
      <w:docPartPr>
        <w:name w:val="9DCC98D521C0410DAB70AA5BEB12D90B"/>
        <w:category>
          <w:name w:val="General"/>
          <w:gallery w:val="placeholder"/>
        </w:category>
        <w:types>
          <w:type w:val="bbPlcHdr"/>
        </w:types>
        <w:behaviors>
          <w:behavior w:val="content"/>
        </w:behaviors>
        <w:guid w:val="{6D8959BF-5095-4622-AA01-E84CE590479A}"/>
      </w:docPartPr>
      <w:docPartBody>
        <w:p w:rsidR="00C479AD" w:rsidRDefault="00BD6435" w:rsidP="00BD6435">
          <w:pPr>
            <w:pStyle w:val="9DCC98D521C0410DAB70AA5BEB12D90B"/>
          </w:pPr>
          <w:r w:rsidRPr="002059E6">
            <w:rPr>
              <w:rStyle w:val="PlaceholderText"/>
            </w:rPr>
            <w:t>Choose an item.</w:t>
          </w:r>
        </w:p>
      </w:docPartBody>
    </w:docPart>
    <w:docPart>
      <w:docPartPr>
        <w:name w:val="5D0376E598084475829F238AB5848233"/>
        <w:category>
          <w:name w:val="General"/>
          <w:gallery w:val="placeholder"/>
        </w:category>
        <w:types>
          <w:type w:val="bbPlcHdr"/>
        </w:types>
        <w:behaviors>
          <w:behavior w:val="content"/>
        </w:behaviors>
        <w:guid w:val="{7115A133-E6CF-4F6F-9D00-B683832BAC00}"/>
      </w:docPartPr>
      <w:docPartBody>
        <w:p w:rsidR="00C479AD" w:rsidRDefault="00BD6435" w:rsidP="00BD6435">
          <w:pPr>
            <w:pStyle w:val="5D0376E598084475829F238AB5848233"/>
          </w:pPr>
          <w:r w:rsidRPr="0089618F">
            <w:rPr>
              <w:rStyle w:val="PlaceholderText"/>
            </w:rPr>
            <w:t>Choose an item.</w:t>
          </w:r>
        </w:p>
      </w:docPartBody>
    </w:docPart>
    <w:docPart>
      <w:docPartPr>
        <w:name w:val="28E0DE2A4C114BC18F2942DF1F392EF3"/>
        <w:category>
          <w:name w:val="General"/>
          <w:gallery w:val="placeholder"/>
        </w:category>
        <w:types>
          <w:type w:val="bbPlcHdr"/>
        </w:types>
        <w:behaviors>
          <w:behavior w:val="content"/>
        </w:behaviors>
        <w:guid w:val="{4A502B20-8DE5-4AB1-B1B8-055E054937AE}"/>
      </w:docPartPr>
      <w:docPartBody>
        <w:p w:rsidR="00C479AD" w:rsidRDefault="00BD6435" w:rsidP="00BD6435">
          <w:pPr>
            <w:pStyle w:val="28E0DE2A4C114BC18F2942DF1F392EF3"/>
          </w:pPr>
          <w:r w:rsidRPr="002059E6">
            <w:rPr>
              <w:rStyle w:val="PlaceholderText"/>
            </w:rPr>
            <w:t>Choose an item.</w:t>
          </w:r>
        </w:p>
      </w:docPartBody>
    </w:docPart>
    <w:docPart>
      <w:docPartPr>
        <w:name w:val="14A24E9D699243EEB95A2B291549A5CF"/>
        <w:category>
          <w:name w:val="General"/>
          <w:gallery w:val="placeholder"/>
        </w:category>
        <w:types>
          <w:type w:val="bbPlcHdr"/>
        </w:types>
        <w:behaviors>
          <w:behavior w:val="content"/>
        </w:behaviors>
        <w:guid w:val="{662A3277-7027-4FC1-A20D-3EDC7AE49ED8}"/>
      </w:docPartPr>
      <w:docPartBody>
        <w:p w:rsidR="00C479AD" w:rsidRDefault="00BD6435" w:rsidP="00BD6435">
          <w:pPr>
            <w:pStyle w:val="14A24E9D699243EEB95A2B291549A5CF"/>
          </w:pPr>
          <w:r w:rsidRPr="0089618F">
            <w:rPr>
              <w:rStyle w:val="PlaceholderText"/>
            </w:rPr>
            <w:t>Choose an item.</w:t>
          </w:r>
        </w:p>
      </w:docPartBody>
    </w:docPart>
    <w:docPart>
      <w:docPartPr>
        <w:name w:val="9E21ABC5F7FA4FA88CA278D226195560"/>
        <w:category>
          <w:name w:val="General"/>
          <w:gallery w:val="placeholder"/>
        </w:category>
        <w:types>
          <w:type w:val="bbPlcHdr"/>
        </w:types>
        <w:behaviors>
          <w:behavior w:val="content"/>
        </w:behaviors>
        <w:guid w:val="{2857051E-0A23-4DE5-9D19-333B43348E0F}"/>
      </w:docPartPr>
      <w:docPartBody>
        <w:p w:rsidR="00C479AD" w:rsidRDefault="00BD6435" w:rsidP="00BD6435">
          <w:pPr>
            <w:pStyle w:val="9E21ABC5F7FA4FA88CA278D226195560"/>
          </w:pPr>
          <w:r w:rsidRPr="002059E6">
            <w:rPr>
              <w:rStyle w:val="PlaceholderText"/>
            </w:rPr>
            <w:t>Choose an item.</w:t>
          </w:r>
        </w:p>
      </w:docPartBody>
    </w:docPart>
    <w:docPart>
      <w:docPartPr>
        <w:name w:val="1AC4FDCB746A42E7A74167D8C718EF54"/>
        <w:category>
          <w:name w:val="General"/>
          <w:gallery w:val="placeholder"/>
        </w:category>
        <w:types>
          <w:type w:val="bbPlcHdr"/>
        </w:types>
        <w:behaviors>
          <w:behavior w:val="content"/>
        </w:behaviors>
        <w:guid w:val="{54BE1F29-ED05-4DE3-94D4-8786AC043DCA}"/>
      </w:docPartPr>
      <w:docPartBody>
        <w:p w:rsidR="00C479AD" w:rsidRDefault="00BD6435" w:rsidP="00BD6435">
          <w:pPr>
            <w:pStyle w:val="1AC4FDCB746A42E7A74167D8C718EF54"/>
          </w:pPr>
          <w:r w:rsidRPr="0089618F">
            <w:rPr>
              <w:rStyle w:val="PlaceholderText"/>
            </w:rPr>
            <w:t>Choose an item.</w:t>
          </w:r>
        </w:p>
      </w:docPartBody>
    </w:docPart>
    <w:docPart>
      <w:docPartPr>
        <w:name w:val="67CB6A6382304FF9BC19C91F6FA1C611"/>
        <w:category>
          <w:name w:val="General"/>
          <w:gallery w:val="placeholder"/>
        </w:category>
        <w:types>
          <w:type w:val="bbPlcHdr"/>
        </w:types>
        <w:behaviors>
          <w:behavior w:val="content"/>
        </w:behaviors>
        <w:guid w:val="{CCB1A384-7B2D-4A40-AA9D-ECB94342981B}"/>
      </w:docPartPr>
      <w:docPartBody>
        <w:p w:rsidR="00C479AD" w:rsidRDefault="00BD6435" w:rsidP="00BD6435">
          <w:pPr>
            <w:pStyle w:val="67CB6A6382304FF9BC19C91F6FA1C611"/>
          </w:pPr>
          <w:r w:rsidRPr="002059E6">
            <w:rPr>
              <w:rStyle w:val="PlaceholderText"/>
            </w:rPr>
            <w:t>Choose an item.</w:t>
          </w:r>
        </w:p>
      </w:docPartBody>
    </w:docPart>
    <w:docPart>
      <w:docPartPr>
        <w:name w:val="4821C7FBDE144F79A0CA4D4C779D7519"/>
        <w:category>
          <w:name w:val="General"/>
          <w:gallery w:val="placeholder"/>
        </w:category>
        <w:types>
          <w:type w:val="bbPlcHdr"/>
        </w:types>
        <w:behaviors>
          <w:behavior w:val="content"/>
        </w:behaviors>
        <w:guid w:val="{3284C237-3737-4397-AEAE-06B5AA97EA84}"/>
      </w:docPartPr>
      <w:docPartBody>
        <w:p w:rsidR="00C479AD" w:rsidRDefault="00BD6435" w:rsidP="00BD6435">
          <w:pPr>
            <w:pStyle w:val="4821C7FBDE144F79A0CA4D4C779D7519"/>
          </w:pPr>
          <w:r w:rsidRPr="0089618F">
            <w:rPr>
              <w:rStyle w:val="PlaceholderText"/>
            </w:rPr>
            <w:t>Choose an item.</w:t>
          </w:r>
        </w:p>
      </w:docPartBody>
    </w:docPart>
    <w:docPart>
      <w:docPartPr>
        <w:name w:val="CDFACC8541F34478BF41598846B84D73"/>
        <w:category>
          <w:name w:val="General"/>
          <w:gallery w:val="placeholder"/>
        </w:category>
        <w:types>
          <w:type w:val="bbPlcHdr"/>
        </w:types>
        <w:behaviors>
          <w:behavior w:val="content"/>
        </w:behaviors>
        <w:guid w:val="{E8F0FABE-C72F-452E-A2F0-2FCA11F2A5FF}"/>
      </w:docPartPr>
      <w:docPartBody>
        <w:p w:rsidR="00C479AD" w:rsidRDefault="00BD6435" w:rsidP="00BD6435">
          <w:pPr>
            <w:pStyle w:val="CDFACC8541F34478BF41598846B84D73"/>
          </w:pPr>
          <w:r w:rsidRPr="002059E6">
            <w:rPr>
              <w:rStyle w:val="PlaceholderText"/>
            </w:rPr>
            <w:t>Choose an item.</w:t>
          </w:r>
        </w:p>
      </w:docPartBody>
    </w:docPart>
    <w:docPart>
      <w:docPartPr>
        <w:name w:val="E42E671AF5204C47BF9D4B05316A558F"/>
        <w:category>
          <w:name w:val="General"/>
          <w:gallery w:val="placeholder"/>
        </w:category>
        <w:types>
          <w:type w:val="bbPlcHdr"/>
        </w:types>
        <w:behaviors>
          <w:behavior w:val="content"/>
        </w:behaviors>
        <w:guid w:val="{BF1C4EAB-2450-4DE3-A7F8-B5493FC0DAE3}"/>
      </w:docPartPr>
      <w:docPartBody>
        <w:p w:rsidR="00C479AD" w:rsidRDefault="00BD6435" w:rsidP="00BD6435">
          <w:pPr>
            <w:pStyle w:val="E42E671AF5204C47BF9D4B05316A558F"/>
          </w:pPr>
          <w:r w:rsidRPr="0089618F">
            <w:rPr>
              <w:rStyle w:val="PlaceholderText"/>
            </w:rPr>
            <w:t>Choose an item.</w:t>
          </w:r>
        </w:p>
      </w:docPartBody>
    </w:docPart>
    <w:docPart>
      <w:docPartPr>
        <w:name w:val="8103A3905D654D9DBDDD453FC115EC85"/>
        <w:category>
          <w:name w:val="General"/>
          <w:gallery w:val="placeholder"/>
        </w:category>
        <w:types>
          <w:type w:val="bbPlcHdr"/>
        </w:types>
        <w:behaviors>
          <w:behavior w:val="content"/>
        </w:behaviors>
        <w:guid w:val="{C27FB7A0-CCEE-4834-8FA5-FC3118FC01D3}"/>
      </w:docPartPr>
      <w:docPartBody>
        <w:p w:rsidR="00C479AD" w:rsidRDefault="00BD6435" w:rsidP="00BD6435">
          <w:pPr>
            <w:pStyle w:val="8103A3905D654D9DBDDD453FC115EC85"/>
          </w:pPr>
          <w:r w:rsidRPr="002059E6">
            <w:rPr>
              <w:rStyle w:val="PlaceholderText"/>
            </w:rPr>
            <w:t>Choose an item.</w:t>
          </w:r>
        </w:p>
      </w:docPartBody>
    </w:docPart>
    <w:docPart>
      <w:docPartPr>
        <w:name w:val="5B5DB1C4B0FC4777AE37BFB54318428C"/>
        <w:category>
          <w:name w:val="General"/>
          <w:gallery w:val="placeholder"/>
        </w:category>
        <w:types>
          <w:type w:val="bbPlcHdr"/>
        </w:types>
        <w:behaviors>
          <w:behavior w:val="content"/>
        </w:behaviors>
        <w:guid w:val="{14B95054-DE4D-4BA5-AB1F-11C908D36DF4}"/>
      </w:docPartPr>
      <w:docPartBody>
        <w:p w:rsidR="00C479AD" w:rsidRDefault="00BD6435" w:rsidP="00BD6435">
          <w:pPr>
            <w:pStyle w:val="5B5DB1C4B0FC4777AE37BFB54318428C"/>
          </w:pPr>
          <w:r w:rsidRPr="0089618F">
            <w:rPr>
              <w:rStyle w:val="PlaceholderText"/>
            </w:rPr>
            <w:t>Choose an item.</w:t>
          </w:r>
        </w:p>
      </w:docPartBody>
    </w:docPart>
    <w:docPart>
      <w:docPartPr>
        <w:name w:val="48648A08913B4494A9AC362C6986EADF"/>
        <w:category>
          <w:name w:val="General"/>
          <w:gallery w:val="placeholder"/>
        </w:category>
        <w:types>
          <w:type w:val="bbPlcHdr"/>
        </w:types>
        <w:behaviors>
          <w:behavior w:val="content"/>
        </w:behaviors>
        <w:guid w:val="{B8A5771D-D782-4CD2-9CA7-55AE13FA3A58}"/>
      </w:docPartPr>
      <w:docPartBody>
        <w:p w:rsidR="00C479AD" w:rsidRDefault="00BD6435" w:rsidP="00BD6435">
          <w:pPr>
            <w:pStyle w:val="48648A08913B4494A9AC362C6986EADF"/>
          </w:pPr>
          <w:r w:rsidRPr="002059E6">
            <w:rPr>
              <w:rStyle w:val="PlaceholderText"/>
            </w:rPr>
            <w:t>Choose an item.</w:t>
          </w:r>
        </w:p>
      </w:docPartBody>
    </w:docPart>
    <w:docPart>
      <w:docPartPr>
        <w:name w:val="C801BAF6634A40719FD04D1BF51F6A46"/>
        <w:category>
          <w:name w:val="General"/>
          <w:gallery w:val="placeholder"/>
        </w:category>
        <w:types>
          <w:type w:val="bbPlcHdr"/>
        </w:types>
        <w:behaviors>
          <w:behavior w:val="content"/>
        </w:behaviors>
        <w:guid w:val="{7DB7B232-9453-47E7-B6B0-B3DEF745EEB1}"/>
      </w:docPartPr>
      <w:docPartBody>
        <w:p w:rsidR="00C479AD" w:rsidRDefault="00BD6435" w:rsidP="00BD6435">
          <w:pPr>
            <w:pStyle w:val="C801BAF6634A40719FD04D1BF51F6A46"/>
          </w:pPr>
          <w:r w:rsidRPr="0089618F">
            <w:rPr>
              <w:rStyle w:val="PlaceholderText"/>
            </w:rPr>
            <w:t>Choose an item.</w:t>
          </w:r>
        </w:p>
      </w:docPartBody>
    </w:docPart>
    <w:docPart>
      <w:docPartPr>
        <w:name w:val="D69B57D3E4774DC1A30B3F7CFEA4CD12"/>
        <w:category>
          <w:name w:val="General"/>
          <w:gallery w:val="placeholder"/>
        </w:category>
        <w:types>
          <w:type w:val="bbPlcHdr"/>
        </w:types>
        <w:behaviors>
          <w:behavior w:val="content"/>
        </w:behaviors>
        <w:guid w:val="{2243CD2D-4194-4B51-9EC9-432D60B8DDD0}"/>
      </w:docPartPr>
      <w:docPartBody>
        <w:p w:rsidR="00C479AD" w:rsidRDefault="00BD6435" w:rsidP="00BD6435">
          <w:pPr>
            <w:pStyle w:val="D69B57D3E4774DC1A30B3F7CFEA4CD12"/>
          </w:pPr>
          <w:r w:rsidRPr="002059E6">
            <w:rPr>
              <w:rStyle w:val="PlaceholderText"/>
            </w:rPr>
            <w:t>Choose an item.</w:t>
          </w:r>
        </w:p>
      </w:docPartBody>
    </w:docPart>
    <w:docPart>
      <w:docPartPr>
        <w:name w:val="2C7A128B37424131AFC5FB4ADDCA0B80"/>
        <w:category>
          <w:name w:val="General"/>
          <w:gallery w:val="placeholder"/>
        </w:category>
        <w:types>
          <w:type w:val="bbPlcHdr"/>
        </w:types>
        <w:behaviors>
          <w:behavior w:val="content"/>
        </w:behaviors>
        <w:guid w:val="{E3D92CB8-49D3-44A0-90F9-7F565C75DBB5}"/>
      </w:docPartPr>
      <w:docPartBody>
        <w:p w:rsidR="00C479AD" w:rsidRDefault="00BD6435" w:rsidP="00BD6435">
          <w:pPr>
            <w:pStyle w:val="2C7A128B37424131AFC5FB4ADDCA0B80"/>
          </w:pPr>
          <w:r w:rsidRPr="0089618F">
            <w:rPr>
              <w:rStyle w:val="PlaceholderText"/>
            </w:rPr>
            <w:t>Choose an item.</w:t>
          </w:r>
        </w:p>
      </w:docPartBody>
    </w:docPart>
    <w:docPart>
      <w:docPartPr>
        <w:name w:val="AD51BE5A1D0E4484A955366FEBAC1718"/>
        <w:category>
          <w:name w:val="General"/>
          <w:gallery w:val="placeholder"/>
        </w:category>
        <w:types>
          <w:type w:val="bbPlcHdr"/>
        </w:types>
        <w:behaviors>
          <w:behavior w:val="content"/>
        </w:behaviors>
        <w:guid w:val="{1D843E65-2DC5-4005-B05C-A6F0A7D19283}"/>
      </w:docPartPr>
      <w:docPartBody>
        <w:p w:rsidR="00C479AD" w:rsidRDefault="00BD6435" w:rsidP="00BD6435">
          <w:pPr>
            <w:pStyle w:val="AD51BE5A1D0E4484A955366FEBAC1718"/>
          </w:pPr>
          <w:r w:rsidRPr="002059E6">
            <w:rPr>
              <w:rStyle w:val="PlaceholderText"/>
            </w:rPr>
            <w:t>Choose an item.</w:t>
          </w:r>
        </w:p>
      </w:docPartBody>
    </w:docPart>
    <w:docPart>
      <w:docPartPr>
        <w:name w:val="55E6373C97EA427F8FE60EA57A60DC44"/>
        <w:category>
          <w:name w:val="General"/>
          <w:gallery w:val="placeholder"/>
        </w:category>
        <w:types>
          <w:type w:val="bbPlcHdr"/>
        </w:types>
        <w:behaviors>
          <w:behavior w:val="content"/>
        </w:behaviors>
        <w:guid w:val="{F2C1E3EE-0614-4B28-846F-F079E1576323}"/>
      </w:docPartPr>
      <w:docPartBody>
        <w:p w:rsidR="00C479AD" w:rsidRDefault="00BD6435" w:rsidP="00BD6435">
          <w:pPr>
            <w:pStyle w:val="55E6373C97EA427F8FE60EA57A60DC44"/>
          </w:pPr>
          <w:r w:rsidRPr="002059E6">
            <w:rPr>
              <w:rStyle w:val="PlaceholderText"/>
            </w:rPr>
            <w:t>Choose an item.</w:t>
          </w:r>
        </w:p>
      </w:docPartBody>
    </w:docPart>
    <w:docPart>
      <w:docPartPr>
        <w:name w:val="6CD5396B7ADF49D0B7FDBCD5A55420B4"/>
        <w:category>
          <w:name w:val="General"/>
          <w:gallery w:val="placeholder"/>
        </w:category>
        <w:types>
          <w:type w:val="bbPlcHdr"/>
        </w:types>
        <w:behaviors>
          <w:behavior w:val="content"/>
        </w:behaviors>
        <w:guid w:val="{2A201C2E-574C-4D0F-8315-7CD58C5899D8}"/>
      </w:docPartPr>
      <w:docPartBody>
        <w:p w:rsidR="00C479AD" w:rsidRDefault="00BD6435" w:rsidP="00BD6435">
          <w:pPr>
            <w:pStyle w:val="6CD5396B7ADF49D0B7FDBCD5A55420B4"/>
          </w:pPr>
          <w:r w:rsidRPr="002059E6">
            <w:rPr>
              <w:rStyle w:val="PlaceholderText"/>
            </w:rPr>
            <w:t>Choose an item.</w:t>
          </w:r>
        </w:p>
      </w:docPartBody>
    </w:docPart>
    <w:docPart>
      <w:docPartPr>
        <w:name w:val="B7DF87F80B5C487AB4AD63B379EDF318"/>
        <w:category>
          <w:name w:val="General"/>
          <w:gallery w:val="placeholder"/>
        </w:category>
        <w:types>
          <w:type w:val="bbPlcHdr"/>
        </w:types>
        <w:behaviors>
          <w:behavior w:val="content"/>
        </w:behaviors>
        <w:guid w:val="{63D8933C-C018-4273-87DA-203A553E5C78}"/>
      </w:docPartPr>
      <w:docPartBody>
        <w:p w:rsidR="00C479AD" w:rsidRDefault="00BD6435" w:rsidP="00BD6435">
          <w:pPr>
            <w:pStyle w:val="B7DF87F80B5C487AB4AD63B379EDF318"/>
          </w:pPr>
          <w:r w:rsidRPr="002059E6">
            <w:rPr>
              <w:rStyle w:val="PlaceholderText"/>
            </w:rPr>
            <w:t>Choose an item.</w:t>
          </w:r>
        </w:p>
      </w:docPartBody>
    </w:docPart>
    <w:docPart>
      <w:docPartPr>
        <w:name w:val="8168DB9FC6E3489EA04E9E473C14FEE2"/>
        <w:category>
          <w:name w:val="General"/>
          <w:gallery w:val="placeholder"/>
        </w:category>
        <w:types>
          <w:type w:val="bbPlcHdr"/>
        </w:types>
        <w:behaviors>
          <w:behavior w:val="content"/>
        </w:behaviors>
        <w:guid w:val="{C19D23B6-A47F-4F76-B656-702FFC7E3E2E}"/>
      </w:docPartPr>
      <w:docPartBody>
        <w:p w:rsidR="00C479AD" w:rsidRDefault="00BD6435" w:rsidP="00BD6435">
          <w:pPr>
            <w:pStyle w:val="8168DB9FC6E3489EA04E9E473C14FEE2"/>
          </w:pPr>
          <w:r w:rsidRPr="002059E6">
            <w:rPr>
              <w:rStyle w:val="PlaceholderText"/>
            </w:rPr>
            <w:t>Choose an item.</w:t>
          </w:r>
        </w:p>
      </w:docPartBody>
    </w:docPart>
    <w:docPart>
      <w:docPartPr>
        <w:name w:val="D1E856F243AE42F7841AE02CE9BFAC05"/>
        <w:category>
          <w:name w:val="General"/>
          <w:gallery w:val="placeholder"/>
        </w:category>
        <w:types>
          <w:type w:val="bbPlcHdr"/>
        </w:types>
        <w:behaviors>
          <w:behavior w:val="content"/>
        </w:behaviors>
        <w:guid w:val="{9983CC88-13B7-4DC6-9600-2C575C9CE647}"/>
      </w:docPartPr>
      <w:docPartBody>
        <w:p w:rsidR="00C479AD" w:rsidRDefault="00BD6435" w:rsidP="00BD6435">
          <w:pPr>
            <w:pStyle w:val="D1E856F243AE42F7841AE02CE9BFAC05"/>
          </w:pPr>
          <w:r w:rsidRPr="002059E6">
            <w:rPr>
              <w:rStyle w:val="PlaceholderText"/>
            </w:rPr>
            <w:t>Choose an item.</w:t>
          </w:r>
        </w:p>
      </w:docPartBody>
    </w:docPart>
    <w:docPart>
      <w:docPartPr>
        <w:name w:val="09A8293B73244FEFBBE6CF97B7824B3B"/>
        <w:category>
          <w:name w:val="General"/>
          <w:gallery w:val="placeholder"/>
        </w:category>
        <w:types>
          <w:type w:val="bbPlcHdr"/>
        </w:types>
        <w:behaviors>
          <w:behavior w:val="content"/>
        </w:behaviors>
        <w:guid w:val="{7126F3CB-7763-463A-9F2D-96C031EFBCB1}"/>
      </w:docPartPr>
      <w:docPartBody>
        <w:p w:rsidR="00C479AD" w:rsidRDefault="00BD6435" w:rsidP="00BD6435">
          <w:pPr>
            <w:pStyle w:val="09A8293B73244FEFBBE6CF97B7824B3B"/>
          </w:pPr>
          <w:r w:rsidRPr="002059E6">
            <w:rPr>
              <w:rStyle w:val="PlaceholderText"/>
            </w:rPr>
            <w:t>Choose an item.</w:t>
          </w:r>
        </w:p>
      </w:docPartBody>
    </w:docPart>
    <w:docPart>
      <w:docPartPr>
        <w:name w:val="610FBFB779E948ACB4333D887350F807"/>
        <w:category>
          <w:name w:val="General"/>
          <w:gallery w:val="placeholder"/>
        </w:category>
        <w:types>
          <w:type w:val="bbPlcHdr"/>
        </w:types>
        <w:behaviors>
          <w:behavior w:val="content"/>
        </w:behaviors>
        <w:guid w:val="{A912E714-34C0-45B1-A6D5-3A9AC1E11A95}"/>
      </w:docPartPr>
      <w:docPartBody>
        <w:p w:rsidR="00922047" w:rsidRDefault="00922047" w:rsidP="00922047">
          <w:pPr>
            <w:pStyle w:val="610FBFB779E948ACB4333D887350F807"/>
          </w:pPr>
          <w:r w:rsidRPr="0089618F">
            <w:rPr>
              <w:rStyle w:val="PlaceholderText"/>
            </w:rPr>
            <w:t>Choose an item.</w:t>
          </w:r>
        </w:p>
      </w:docPartBody>
    </w:docPart>
    <w:docPart>
      <w:docPartPr>
        <w:name w:val="C7C0125C68B3485D9F831F921F9CCBD5"/>
        <w:category>
          <w:name w:val="General"/>
          <w:gallery w:val="placeholder"/>
        </w:category>
        <w:types>
          <w:type w:val="bbPlcHdr"/>
        </w:types>
        <w:behaviors>
          <w:behavior w:val="content"/>
        </w:behaviors>
        <w:guid w:val="{E106E73A-2220-495B-A98B-1F8FF9280556}"/>
      </w:docPartPr>
      <w:docPartBody>
        <w:p w:rsidR="00922047" w:rsidRDefault="00922047" w:rsidP="00922047">
          <w:pPr>
            <w:pStyle w:val="C7C0125C68B3485D9F831F921F9CCBD5"/>
          </w:pPr>
          <w:r w:rsidRPr="002059E6">
            <w:rPr>
              <w:rStyle w:val="PlaceholderText"/>
            </w:rPr>
            <w:t>Choose an item.</w:t>
          </w:r>
        </w:p>
      </w:docPartBody>
    </w:docPart>
    <w:docPart>
      <w:docPartPr>
        <w:name w:val="87E6E2C0676B49A3AA3682235ED34701"/>
        <w:category>
          <w:name w:val="General"/>
          <w:gallery w:val="placeholder"/>
        </w:category>
        <w:types>
          <w:type w:val="bbPlcHdr"/>
        </w:types>
        <w:behaviors>
          <w:behavior w:val="content"/>
        </w:behaviors>
        <w:guid w:val="{75F0898F-1BB1-42C5-B53F-F3D272781973}"/>
      </w:docPartPr>
      <w:docPartBody>
        <w:p w:rsidR="00922047" w:rsidRDefault="00922047" w:rsidP="00922047">
          <w:pPr>
            <w:pStyle w:val="87E6E2C0676B49A3AA3682235ED34701"/>
          </w:pPr>
          <w:r w:rsidRPr="0089618F">
            <w:rPr>
              <w:rStyle w:val="PlaceholderText"/>
            </w:rPr>
            <w:t>Choose an item.</w:t>
          </w:r>
        </w:p>
      </w:docPartBody>
    </w:docPart>
    <w:docPart>
      <w:docPartPr>
        <w:name w:val="2D89D1AA34B54A9B92D5F437A7C824BA"/>
        <w:category>
          <w:name w:val="General"/>
          <w:gallery w:val="placeholder"/>
        </w:category>
        <w:types>
          <w:type w:val="bbPlcHdr"/>
        </w:types>
        <w:behaviors>
          <w:behavior w:val="content"/>
        </w:behaviors>
        <w:guid w:val="{39CB368E-696A-4FB7-88E1-A88F08CE4882}"/>
      </w:docPartPr>
      <w:docPartBody>
        <w:p w:rsidR="00922047" w:rsidRDefault="00922047" w:rsidP="00922047">
          <w:pPr>
            <w:pStyle w:val="2D89D1AA34B54A9B92D5F437A7C824BA"/>
          </w:pPr>
          <w:r w:rsidRPr="002059E6">
            <w:rPr>
              <w:rStyle w:val="PlaceholderText"/>
            </w:rPr>
            <w:t>Choose an item.</w:t>
          </w:r>
        </w:p>
      </w:docPartBody>
    </w:docPart>
    <w:docPart>
      <w:docPartPr>
        <w:name w:val="940EE13665834862A6D8648B05026974"/>
        <w:category>
          <w:name w:val="General"/>
          <w:gallery w:val="placeholder"/>
        </w:category>
        <w:types>
          <w:type w:val="bbPlcHdr"/>
        </w:types>
        <w:behaviors>
          <w:behavior w:val="content"/>
        </w:behaviors>
        <w:guid w:val="{27935FDB-A6DF-48C6-B725-B7F957C0B170}"/>
      </w:docPartPr>
      <w:docPartBody>
        <w:p w:rsidR="00922047" w:rsidRDefault="00922047" w:rsidP="00922047">
          <w:pPr>
            <w:pStyle w:val="940EE13665834862A6D8648B05026974"/>
          </w:pPr>
          <w:r w:rsidRPr="0089618F">
            <w:rPr>
              <w:rStyle w:val="PlaceholderText"/>
            </w:rPr>
            <w:t>Choose an item.</w:t>
          </w:r>
        </w:p>
      </w:docPartBody>
    </w:docPart>
    <w:docPart>
      <w:docPartPr>
        <w:name w:val="6C51A5FF0A954A309DBC1A7D9A6E653B"/>
        <w:category>
          <w:name w:val="General"/>
          <w:gallery w:val="placeholder"/>
        </w:category>
        <w:types>
          <w:type w:val="bbPlcHdr"/>
        </w:types>
        <w:behaviors>
          <w:behavior w:val="content"/>
        </w:behaviors>
        <w:guid w:val="{DC278110-8C6F-44EA-AFAD-6EB3A5DCF46E}"/>
      </w:docPartPr>
      <w:docPartBody>
        <w:p w:rsidR="00922047" w:rsidRDefault="00922047" w:rsidP="00922047">
          <w:pPr>
            <w:pStyle w:val="6C51A5FF0A954A309DBC1A7D9A6E653B"/>
          </w:pPr>
          <w:r w:rsidRPr="002059E6">
            <w:rPr>
              <w:rStyle w:val="PlaceholderText"/>
            </w:rPr>
            <w:t>Choose an item.</w:t>
          </w:r>
        </w:p>
      </w:docPartBody>
    </w:docPart>
    <w:docPart>
      <w:docPartPr>
        <w:name w:val="BBA0AA9F22C947758D0871CBA3069CA3"/>
        <w:category>
          <w:name w:val="General"/>
          <w:gallery w:val="placeholder"/>
        </w:category>
        <w:types>
          <w:type w:val="bbPlcHdr"/>
        </w:types>
        <w:behaviors>
          <w:behavior w:val="content"/>
        </w:behaviors>
        <w:guid w:val="{31E2B09E-7A02-4D56-9E79-E6C8CA243BEC}"/>
      </w:docPartPr>
      <w:docPartBody>
        <w:p w:rsidR="00922047" w:rsidRDefault="00922047" w:rsidP="00922047">
          <w:pPr>
            <w:pStyle w:val="BBA0AA9F22C947758D0871CBA3069CA3"/>
          </w:pPr>
          <w:r w:rsidRPr="0089618F">
            <w:rPr>
              <w:rStyle w:val="PlaceholderText"/>
            </w:rPr>
            <w:t>Choose an item.</w:t>
          </w:r>
        </w:p>
      </w:docPartBody>
    </w:docPart>
    <w:docPart>
      <w:docPartPr>
        <w:name w:val="67229E0FFED3476D8D1BC1C8EEED1717"/>
        <w:category>
          <w:name w:val="General"/>
          <w:gallery w:val="placeholder"/>
        </w:category>
        <w:types>
          <w:type w:val="bbPlcHdr"/>
        </w:types>
        <w:behaviors>
          <w:behavior w:val="content"/>
        </w:behaviors>
        <w:guid w:val="{E3D63637-7D8C-4488-BC11-0BD7C0C4031B}"/>
      </w:docPartPr>
      <w:docPartBody>
        <w:p w:rsidR="00922047" w:rsidRDefault="00922047" w:rsidP="00922047">
          <w:pPr>
            <w:pStyle w:val="67229E0FFED3476D8D1BC1C8EEED1717"/>
          </w:pPr>
          <w:r w:rsidRPr="002059E6">
            <w:rPr>
              <w:rStyle w:val="PlaceholderText"/>
            </w:rPr>
            <w:t>Choose an item.</w:t>
          </w:r>
        </w:p>
      </w:docPartBody>
    </w:docPart>
    <w:docPart>
      <w:docPartPr>
        <w:name w:val="9C668B1750B34CFFA1C37E2835D818EE"/>
        <w:category>
          <w:name w:val="General"/>
          <w:gallery w:val="placeholder"/>
        </w:category>
        <w:types>
          <w:type w:val="bbPlcHdr"/>
        </w:types>
        <w:behaviors>
          <w:behavior w:val="content"/>
        </w:behaviors>
        <w:guid w:val="{C02DD687-64BB-46BE-AA51-96B63E1C0229}"/>
      </w:docPartPr>
      <w:docPartBody>
        <w:p w:rsidR="00922047" w:rsidRDefault="00922047" w:rsidP="00922047">
          <w:pPr>
            <w:pStyle w:val="9C668B1750B34CFFA1C37E2835D818EE"/>
          </w:pPr>
          <w:r w:rsidRPr="0089618F">
            <w:rPr>
              <w:rStyle w:val="PlaceholderText"/>
            </w:rPr>
            <w:t>Choose an item.</w:t>
          </w:r>
        </w:p>
      </w:docPartBody>
    </w:docPart>
    <w:docPart>
      <w:docPartPr>
        <w:name w:val="088E836C3C024CCF8C3609294C582639"/>
        <w:category>
          <w:name w:val="General"/>
          <w:gallery w:val="placeholder"/>
        </w:category>
        <w:types>
          <w:type w:val="bbPlcHdr"/>
        </w:types>
        <w:behaviors>
          <w:behavior w:val="content"/>
        </w:behaviors>
        <w:guid w:val="{87F77E6C-A391-4DA6-BED8-1CBBCB81E222}"/>
      </w:docPartPr>
      <w:docPartBody>
        <w:p w:rsidR="00922047" w:rsidRDefault="00922047" w:rsidP="00922047">
          <w:pPr>
            <w:pStyle w:val="088E836C3C024CCF8C3609294C582639"/>
          </w:pPr>
          <w:r w:rsidRPr="002059E6">
            <w:rPr>
              <w:rStyle w:val="PlaceholderText"/>
            </w:rPr>
            <w:t>Choose an item.</w:t>
          </w:r>
        </w:p>
      </w:docPartBody>
    </w:docPart>
    <w:docPart>
      <w:docPartPr>
        <w:name w:val="8B4D16D098B348EEAD3A8AB2AAC1FC8A"/>
        <w:category>
          <w:name w:val="General"/>
          <w:gallery w:val="placeholder"/>
        </w:category>
        <w:types>
          <w:type w:val="bbPlcHdr"/>
        </w:types>
        <w:behaviors>
          <w:behavior w:val="content"/>
        </w:behaviors>
        <w:guid w:val="{5973956E-A3CA-4897-AF89-5D6B081ABB21}"/>
      </w:docPartPr>
      <w:docPartBody>
        <w:p w:rsidR="00922047" w:rsidRDefault="00922047" w:rsidP="00922047">
          <w:pPr>
            <w:pStyle w:val="8B4D16D098B348EEAD3A8AB2AAC1FC8A"/>
          </w:pPr>
          <w:r w:rsidRPr="0089618F">
            <w:rPr>
              <w:rStyle w:val="PlaceholderText"/>
            </w:rPr>
            <w:t>Choose an item.</w:t>
          </w:r>
        </w:p>
      </w:docPartBody>
    </w:docPart>
    <w:docPart>
      <w:docPartPr>
        <w:name w:val="D8C577FB75BD470B85BB54ECB24BF928"/>
        <w:category>
          <w:name w:val="General"/>
          <w:gallery w:val="placeholder"/>
        </w:category>
        <w:types>
          <w:type w:val="bbPlcHdr"/>
        </w:types>
        <w:behaviors>
          <w:behavior w:val="content"/>
        </w:behaviors>
        <w:guid w:val="{0C89AFB1-CDD6-4331-A108-4F628BDF4A48}"/>
      </w:docPartPr>
      <w:docPartBody>
        <w:p w:rsidR="00922047" w:rsidRDefault="00922047" w:rsidP="00922047">
          <w:pPr>
            <w:pStyle w:val="D8C577FB75BD470B85BB54ECB24BF928"/>
          </w:pPr>
          <w:r w:rsidRPr="002059E6">
            <w:rPr>
              <w:rStyle w:val="PlaceholderText"/>
            </w:rPr>
            <w:t>Choose an item.</w:t>
          </w:r>
        </w:p>
      </w:docPartBody>
    </w:docPart>
    <w:docPart>
      <w:docPartPr>
        <w:name w:val="46419E1510284FF0877996CBA46C8469"/>
        <w:category>
          <w:name w:val="General"/>
          <w:gallery w:val="placeholder"/>
        </w:category>
        <w:types>
          <w:type w:val="bbPlcHdr"/>
        </w:types>
        <w:behaviors>
          <w:behavior w:val="content"/>
        </w:behaviors>
        <w:guid w:val="{7084369C-A92F-435B-BB77-9932913B6C9D}"/>
      </w:docPartPr>
      <w:docPartBody>
        <w:p w:rsidR="00922047" w:rsidRDefault="00922047" w:rsidP="00922047">
          <w:pPr>
            <w:pStyle w:val="46419E1510284FF0877996CBA46C8469"/>
          </w:pPr>
          <w:r w:rsidRPr="0089618F">
            <w:rPr>
              <w:rStyle w:val="PlaceholderText"/>
            </w:rPr>
            <w:t>Choose an item.</w:t>
          </w:r>
        </w:p>
      </w:docPartBody>
    </w:docPart>
    <w:docPart>
      <w:docPartPr>
        <w:name w:val="63276F9833B04F419FE619D3A75A6BF5"/>
        <w:category>
          <w:name w:val="General"/>
          <w:gallery w:val="placeholder"/>
        </w:category>
        <w:types>
          <w:type w:val="bbPlcHdr"/>
        </w:types>
        <w:behaviors>
          <w:behavior w:val="content"/>
        </w:behaviors>
        <w:guid w:val="{21D97AB0-6596-44B1-9DBD-590274103BA0}"/>
      </w:docPartPr>
      <w:docPartBody>
        <w:p w:rsidR="00922047" w:rsidRDefault="00922047" w:rsidP="00922047">
          <w:pPr>
            <w:pStyle w:val="63276F9833B04F419FE619D3A75A6BF5"/>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icksand">
    <w:panose1 w:val="00000500000000000000"/>
    <w:charset w:val="00"/>
    <w:family w:val="auto"/>
    <w:pitch w:val="variable"/>
    <w:sig w:usb0="2000000F"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61"/>
    <w:rsid w:val="003964D1"/>
    <w:rsid w:val="004B1B61"/>
    <w:rsid w:val="006826C1"/>
    <w:rsid w:val="00764081"/>
    <w:rsid w:val="008F0E75"/>
    <w:rsid w:val="00922047"/>
    <w:rsid w:val="00A15494"/>
    <w:rsid w:val="00BD6435"/>
    <w:rsid w:val="00C07E1A"/>
    <w:rsid w:val="00C479AD"/>
    <w:rsid w:val="00D3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F705D13CE4C39B12C7815295379F6">
    <w:name w:val="4F9F705D13CE4C39B12C7815295379F6"/>
    <w:rsid w:val="00BD6435"/>
    <w:rPr>
      <w:lang w:val="en-US" w:eastAsia="en-US"/>
    </w:rPr>
  </w:style>
  <w:style w:type="paragraph" w:customStyle="1" w:styleId="824DCB8C67E94FC68BDEE6154B5550E6">
    <w:name w:val="824DCB8C67E94FC68BDEE6154B5550E6"/>
    <w:rsid w:val="00BD6435"/>
    <w:rPr>
      <w:lang w:val="en-US" w:eastAsia="en-US"/>
    </w:rPr>
  </w:style>
  <w:style w:type="character" w:styleId="PlaceholderText">
    <w:name w:val="Placeholder Text"/>
    <w:basedOn w:val="DefaultParagraphFont"/>
    <w:uiPriority w:val="99"/>
    <w:semiHidden/>
    <w:rsid w:val="00922047"/>
    <w:rPr>
      <w:color w:val="595959" w:themeColor="text1" w:themeTint="A6"/>
    </w:rPr>
  </w:style>
  <w:style w:type="paragraph" w:customStyle="1" w:styleId="8068E9E26EE047018E4BB50CB3353EB2">
    <w:name w:val="8068E9E26EE047018E4BB50CB3353EB2"/>
    <w:rsid w:val="00BD6435"/>
    <w:rPr>
      <w:lang w:val="en-US" w:eastAsia="en-US"/>
    </w:rPr>
  </w:style>
  <w:style w:type="paragraph" w:customStyle="1" w:styleId="116BC6607D6D4901BAEC021522E41CE5">
    <w:name w:val="116BC6607D6D4901BAEC021522E41CE5"/>
    <w:rsid w:val="00764081"/>
    <w:rPr>
      <w:lang w:val="en-US" w:eastAsia="en-US"/>
    </w:rPr>
  </w:style>
  <w:style w:type="paragraph" w:customStyle="1" w:styleId="6742BFAC397E4EA0B3E5934C1A1CEC32">
    <w:name w:val="6742BFAC397E4EA0B3E5934C1A1CEC32"/>
    <w:rsid w:val="00BD6435"/>
    <w:rPr>
      <w:lang w:val="en-US" w:eastAsia="en-US"/>
    </w:rPr>
  </w:style>
  <w:style w:type="paragraph" w:customStyle="1" w:styleId="A20E5DDE5CB24336893123F0449C8838">
    <w:name w:val="A20E5DDE5CB24336893123F0449C8838"/>
    <w:rsid w:val="00764081"/>
    <w:rPr>
      <w:lang w:val="en-US" w:eastAsia="en-US"/>
    </w:rPr>
  </w:style>
  <w:style w:type="paragraph" w:customStyle="1" w:styleId="9837162AED9244BF8D63A5419BFB7073">
    <w:name w:val="9837162AED9244BF8D63A5419BFB7073"/>
    <w:rsid w:val="00BD6435"/>
    <w:rPr>
      <w:lang w:val="en-US" w:eastAsia="en-US"/>
    </w:rPr>
  </w:style>
  <w:style w:type="paragraph" w:customStyle="1" w:styleId="41E4613948784DD691DFD83A274CACB9">
    <w:name w:val="41E4613948784DD691DFD83A274CACB9"/>
    <w:rsid w:val="00764081"/>
    <w:rPr>
      <w:lang w:val="en-US" w:eastAsia="en-US"/>
    </w:rPr>
  </w:style>
  <w:style w:type="paragraph" w:customStyle="1" w:styleId="4A492F23E09A4253AC30ACE8C52E2298">
    <w:name w:val="4A492F23E09A4253AC30ACE8C52E2298"/>
    <w:rsid w:val="00BD6435"/>
    <w:rPr>
      <w:lang w:val="en-US" w:eastAsia="en-US"/>
    </w:rPr>
  </w:style>
  <w:style w:type="paragraph" w:customStyle="1" w:styleId="03FA03BA7A234F5BB5BD9B7E61F889CC">
    <w:name w:val="03FA03BA7A234F5BB5BD9B7E61F889CC"/>
    <w:rsid w:val="00764081"/>
    <w:rPr>
      <w:lang w:val="en-US" w:eastAsia="en-US"/>
    </w:rPr>
  </w:style>
  <w:style w:type="paragraph" w:customStyle="1" w:styleId="8734F79D1923430CBB5693EFF66307FD">
    <w:name w:val="8734F79D1923430CBB5693EFF66307FD"/>
    <w:rsid w:val="00BD6435"/>
    <w:rPr>
      <w:lang w:val="en-US" w:eastAsia="en-US"/>
    </w:rPr>
  </w:style>
  <w:style w:type="paragraph" w:customStyle="1" w:styleId="20498FA887DA430EBD5CB7A129888F21">
    <w:name w:val="20498FA887DA430EBD5CB7A129888F21"/>
    <w:rsid w:val="00BD6435"/>
    <w:rPr>
      <w:lang w:val="en-US" w:eastAsia="en-US"/>
    </w:rPr>
  </w:style>
  <w:style w:type="paragraph" w:customStyle="1" w:styleId="D9A276F0F45D41F58A9567F7DF1EA168">
    <w:name w:val="D9A276F0F45D41F58A9567F7DF1EA168"/>
    <w:rsid w:val="00BD6435"/>
    <w:rPr>
      <w:lang w:val="en-US" w:eastAsia="en-US"/>
    </w:rPr>
  </w:style>
  <w:style w:type="paragraph" w:customStyle="1" w:styleId="3D147A12C02B4B2995060118AC868E26">
    <w:name w:val="3D147A12C02B4B2995060118AC868E26"/>
    <w:rsid w:val="00BD6435"/>
    <w:rPr>
      <w:lang w:val="en-US" w:eastAsia="en-US"/>
    </w:rPr>
  </w:style>
  <w:style w:type="paragraph" w:customStyle="1" w:styleId="068DFDE80B4C4EA6897E7888D2331553">
    <w:name w:val="068DFDE80B4C4EA6897E7888D2331553"/>
    <w:rsid w:val="00BD6435"/>
    <w:rPr>
      <w:lang w:val="en-US" w:eastAsia="en-US"/>
    </w:rPr>
  </w:style>
  <w:style w:type="paragraph" w:customStyle="1" w:styleId="2515CD1634F44ED29A67053E12434214">
    <w:name w:val="2515CD1634F44ED29A67053E12434214"/>
    <w:rsid w:val="00BD6435"/>
    <w:rPr>
      <w:lang w:val="en-US" w:eastAsia="en-US"/>
    </w:rPr>
  </w:style>
  <w:style w:type="paragraph" w:customStyle="1" w:styleId="C2E5923260ED4727A51A591775CC3AE8">
    <w:name w:val="C2E5923260ED4727A51A591775CC3AE8"/>
    <w:rsid w:val="00BD6435"/>
    <w:rPr>
      <w:lang w:val="en-US" w:eastAsia="en-US"/>
    </w:rPr>
  </w:style>
  <w:style w:type="paragraph" w:customStyle="1" w:styleId="ABEC1FA855DF4DEAB390D4D5B479DD45">
    <w:name w:val="ABEC1FA855DF4DEAB390D4D5B479DD45"/>
    <w:rsid w:val="00BD6435"/>
    <w:rPr>
      <w:lang w:val="en-US" w:eastAsia="en-US"/>
    </w:rPr>
  </w:style>
  <w:style w:type="paragraph" w:customStyle="1" w:styleId="08330055089D4DED83A6533C2E7D034F">
    <w:name w:val="08330055089D4DED83A6533C2E7D034F"/>
    <w:rsid w:val="00BD6435"/>
    <w:rPr>
      <w:lang w:val="en-US" w:eastAsia="en-US"/>
    </w:rPr>
  </w:style>
  <w:style w:type="paragraph" w:customStyle="1" w:styleId="A149E7BE0004411697FD571641EEDC3A">
    <w:name w:val="A149E7BE0004411697FD571641EEDC3A"/>
    <w:rsid w:val="00BD6435"/>
    <w:rPr>
      <w:lang w:val="en-US" w:eastAsia="en-US"/>
    </w:rPr>
  </w:style>
  <w:style w:type="paragraph" w:customStyle="1" w:styleId="4645509CAE674DFBB6D9E5280086C9F0">
    <w:name w:val="4645509CAE674DFBB6D9E5280086C9F0"/>
    <w:rsid w:val="00BD6435"/>
    <w:rPr>
      <w:lang w:val="en-US" w:eastAsia="en-US"/>
    </w:rPr>
  </w:style>
  <w:style w:type="paragraph" w:customStyle="1" w:styleId="D5AD65D688484F5887AD4D119E4834A8">
    <w:name w:val="D5AD65D688484F5887AD4D119E4834A8"/>
    <w:rsid w:val="00BD6435"/>
    <w:rPr>
      <w:lang w:val="en-US" w:eastAsia="en-US"/>
    </w:rPr>
  </w:style>
  <w:style w:type="paragraph" w:customStyle="1" w:styleId="D8A2259BD62E4B589AF74E49FDDCE5B4">
    <w:name w:val="D8A2259BD62E4B589AF74E49FDDCE5B4"/>
    <w:rsid w:val="00BD6435"/>
    <w:rPr>
      <w:lang w:val="en-US" w:eastAsia="en-US"/>
    </w:rPr>
  </w:style>
  <w:style w:type="paragraph" w:customStyle="1" w:styleId="8E7F2CEF1F2C4415AC71FCA90C94DA75">
    <w:name w:val="8E7F2CEF1F2C4415AC71FCA90C94DA75"/>
    <w:rsid w:val="00BD6435"/>
    <w:rPr>
      <w:lang w:val="en-US" w:eastAsia="en-US"/>
    </w:rPr>
  </w:style>
  <w:style w:type="paragraph" w:customStyle="1" w:styleId="8F818F07BE2241648322C162DC58AD26">
    <w:name w:val="8F818F07BE2241648322C162DC58AD26"/>
    <w:rsid w:val="00BD6435"/>
    <w:rPr>
      <w:lang w:val="en-US" w:eastAsia="en-US"/>
    </w:rPr>
  </w:style>
  <w:style w:type="paragraph" w:customStyle="1" w:styleId="E4AB35F51FDC4F65848A1731476A677A">
    <w:name w:val="E4AB35F51FDC4F65848A1731476A677A"/>
    <w:rsid w:val="00BD6435"/>
    <w:rPr>
      <w:lang w:val="en-US" w:eastAsia="en-US"/>
    </w:rPr>
  </w:style>
  <w:style w:type="paragraph" w:customStyle="1" w:styleId="7FB7AD2ECE0049249CA330C992E621D9">
    <w:name w:val="7FB7AD2ECE0049249CA330C992E621D9"/>
    <w:rsid w:val="00BD6435"/>
    <w:rPr>
      <w:lang w:val="en-US" w:eastAsia="en-US"/>
    </w:rPr>
  </w:style>
  <w:style w:type="paragraph" w:customStyle="1" w:styleId="A3659021700A4332919198F0BAF507FA">
    <w:name w:val="A3659021700A4332919198F0BAF507FA"/>
    <w:rsid w:val="00BD6435"/>
    <w:rPr>
      <w:lang w:val="en-US" w:eastAsia="en-US"/>
    </w:rPr>
  </w:style>
  <w:style w:type="paragraph" w:customStyle="1" w:styleId="EE3F7EEA738F4765927C6DF3D9FE860A">
    <w:name w:val="EE3F7EEA738F4765927C6DF3D9FE860A"/>
    <w:rsid w:val="00BD6435"/>
    <w:rPr>
      <w:lang w:val="en-US" w:eastAsia="en-US"/>
    </w:rPr>
  </w:style>
  <w:style w:type="paragraph" w:customStyle="1" w:styleId="3A2A64CEF435434FBB009971419EFC24">
    <w:name w:val="3A2A64CEF435434FBB009971419EFC24"/>
    <w:rsid w:val="00BD6435"/>
    <w:rPr>
      <w:lang w:val="en-US" w:eastAsia="en-US"/>
    </w:rPr>
  </w:style>
  <w:style w:type="paragraph" w:customStyle="1" w:styleId="2B1215F026214A19AE17281A4C76EC94">
    <w:name w:val="2B1215F026214A19AE17281A4C76EC94"/>
    <w:rsid w:val="00BD6435"/>
    <w:rPr>
      <w:lang w:val="en-US" w:eastAsia="en-US"/>
    </w:rPr>
  </w:style>
  <w:style w:type="paragraph" w:customStyle="1" w:styleId="77B356294DFE4A6A8768A93F3E6EE118">
    <w:name w:val="77B356294DFE4A6A8768A93F3E6EE118"/>
    <w:rsid w:val="00BD6435"/>
    <w:rPr>
      <w:lang w:val="en-US" w:eastAsia="en-US"/>
    </w:rPr>
  </w:style>
  <w:style w:type="paragraph" w:customStyle="1" w:styleId="87AE85F8CB874D7A886D7136FED90888">
    <w:name w:val="87AE85F8CB874D7A886D7136FED90888"/>
    <w:rsid w:val="00BD6435"/>
    <w:rPr>
      <w:lang w:val="en-US" w:eastAsia="en-US"/>
    </w:rPr>
  </w:style>
  <w:style w:type="paragraph" w:customStyle="1" w:styleId="133E15B693FB44A5B6E1C7683CD1D2A4">
    <w:name w:val="133E15B693FB44A5B6E1C7683CD1D2A4"/>
    <w:rsid w:val="00BD6435"/>
    <w:rPr>
      <w:lang w:val="en-US" w:eastAsia="en-US"/>
    </w:rPr>
  </w:style>
  <w:style w:type="paragraph" w:customStyle="1" w:styleId="A467EA7B271641C3B2B4BD0B8C3FE385">
    <w:name w:val="A467EA7B271641C3B2B4BD0B8C3FE385"/>
    <w:rsid w:val="00BD6435"/>
    <w:rPr>
      <w:lang w:val="en-US" w:eastAsia="en-US"/>
    </w:rPr>
  </w:style>
  <w:style w:type="paragraph" w:customStyle="1" w:styleId="83722F1CFBE24ADAA70B751BFAD2C370">
    <w:name w:val="83722F1CFBE24ADAA70B751BFAD2C370"/>
    <w:rsid w:val="00BD6435"/>
    <w:rPr>
      <w:lang w:val="en-US" w:eastAsia="en-US"/>
    </w:rPr>
  </w:style>
  <w:style w:type="paragraph" w:customStyle="1" w:styleId="5AB7C55FAF304B25924F1F3614099D14">
    <w:name w:val="5AB7C55FAF304B25924F1F3614099D14"/>
    <w:rsid w:val="00BD6435"/>
    <w:rPr>
      <w:lang w:val="en-US" w:eastAsia="en-US"/>
    </w:rPr>
  </w:style>
  <w:style w:type="paragraph" w:customStyle="1" w:styleId="744E86BDE686488180438E7826F202F8">
    <w:name w:val="744E86BDE686488180438E7826F202F8"/>
    <w:rsid w:val="00BD6435"/>
    <w:rPr>
      <w:lang w:val="en-US" w:eastAsia="en-US"/>
    </w:rPr>
  </w:style>
  <w:style w:type="paragraph" w:customStyle="1" w:styleId="188E8D2124B049EFA7777C174A7CE64F">
    <w:name w:val="188E8D2124B049EFA7777C174A7CE64F"/>
    <w:rsid w:val="00BD6435"/>
    <w:rPr>
      <w:lang w:val="en-US" w:eastAsia="en-US"/>
    </w:rPr>
  </w:style>
  <w:style w:type="paragraph" w:customStyle="1" w:styleId="F299599FC33C4DF5A74FC497A7406651">
    <w:name w:val="F299599FC33C4DF5A74FC497A7406651"/>
    <w:rsid w:val="00BD6435"/>
    <w:rPr>
      <w:lang w:val="en-US" w:eastAsia="en-US"/>
    </w:rPr>
  </w:style>
  <w:style w:type="paragraph" w:customStyle="1" w:styleId="2006F84E8AB04CE3AF5AA79B3839AB19">
    <w:name w:val="2006F84E8AB04CE3AF5AA79B3839AB19"/>
    <w:rsid w:val="00BD6435"/>
    <w:rPr>
      <w:lang w:val="en-US" w:eastAsia="en-US"/>
    </w:rPr>
  </w:style>
  <w:style w:type="paragraph" w:customStyle="1" w:styleId="7AE4C52FBFB04B798FAB9C96C6F84A84">
    <w:name w:val="7AE4C52FBFB04B798FAB9C96C6F84A84"/>
    <w:rsid w:val="00BD6435"/>
    <w:rPr>
      <w:lang w:val="en-US" w:eastAsia="en-US"/>
    </w:rPr>
  </w:style>
  <w:style w:type="paragraph" w:customStyle="1" w:styleId="63C0D6AACEFB4BC0AEE9DE87835CA0DF">
    <w:name w:val="63C0D6AACEFB4BC0AEE9DE87835CA0DF"/>
    <w:rsid w:val="00BD6435"/>
    <w:rPr>
      <w:lang w:val="en-US" w:eastAsia="en-US"/>
    </w:rPr>
  </w:style>
  <w:style w:type="paragraph" w:customStyle="1" w:styleId="47B7A8C7083B4B2897E3D6C7445ECF53">
    <w:name w:val="47B7A8C7083B4B2897E3D6C7445ECF53"/>
    <w:rsid w:val="00BD6435"/>
    <w:rPr>
      <w:lang w:val="en-US" w:eastAsia="en-US"/>
    </w:rPr>
  </w:style>
  <w:style w:type="paragraph" w:customStyle="1" w:styleId="8EC040E9B397480EA6CB787E80A15D37">
    <w:name w:val="8EC040E9B397480EA6CB787E80A15D37"/>
    <w:rsid w:val="00BD6435"/>
    <w:rPr>
      <w:lang w:val="en-US" w:eastAsia="en-US"/>
    </w:rPr>
  </w:style>
  <w:style w:type="paragraph" w:customStyle="1" w:styleId="74ED571AEACB4C9FA338818C87892FD4">
    <w:name w:val="74ED571AEACB4C9FA338818C87892FD4"/>
    <w:rsid w:val="00BD6435"/>
    <w:rPr>
      <w:lang w:val="en-US" w:eastAsia="en-US"/>
    </w:rPr>
  </w:style>
  <w:style w:type="paragraph" w:customStyle="1" w:styleId="5DB5AEDA9C1142D59D33567314AD644E">
    <w:name w:val="5DB5AEDA9C1142D59D33567314AD644E"/>
    <w:rsid w:val="00BD6435"/>
    <w:rPr>
      <w:lang w:val="en-US" w:eastAsia="en-US"/>
    </w:rPr>
  </w:style>
  <w:style w:type="paragraph" w:customStyle="1" w:styleId="16E14A0CCDAA49678A21565947FA9AE0">
    <w:name w:val="16E14A0CCDAA49678A21565947FA9AE0"/>
    <w:rsid w:val="00BD6435"/>
    <w:rPr>
      <w:lang w:val="en-US" w:eastAsia="en-US"/>
    </w:rPr>
  </w:style>
  <w:style w:type="paragraph" w:customStyle="1" w:styleId="09FE3DC3174B40519B5A1919FAC5C01D">
    <w:name w:val="09FE3DC3174B40519B5A1919FAC5C01D"/>
    <w:rsid w:val="00BD6435"/>
    <w:rPr>
      <w:lang w:val="en-US" w:eastAsia="en-US"/>
    </w:rPr>
  </w:style>
  <w:style w:type="paragraph" w:customStyle="1" w:styleId="68E09FF99BD84A3E86D6329316B24F2E">
    <w:name w:val="68E09FF99BD84A3E86D6329316B24F2E"/>
    <w:rsid w:val="00BD6435"/>
    <w:rPr>
      <w:lang w:val="en-US" w:eastAsia="en-US"/>
    </w:rPr>
  </w:style>
  <w:style w:type="paragraph" w:customStyle="1" w:styleId="86798B761ED74AE2BCDF775BE0037A59">
    <w:name w:val="86798B761ED74AE2BCDF775BE0037A59"/>
    <w:rsid w:val="00BD6435"/>
    <w:rPr>
      <w:lang w:val="en-US" w:eastAsia="en-US"/>
    </w:rPr>
  </w:style>
  <w:style w:type="paragraph" w:customStyle="1" w:styleId="F9D051AF9B034FC69AF5318F2692BFA5">
    <w:name w:val="F9D051AF9B034FC69AF5318F2692BFA5"/>
    <w:rsid w:val="00BD6435"/>
    <w:rPr>
      <w:lang w:val="en-US" w:eastAsia="en-US"/>
    </w:rPr>
  </w:style>
  <w:style w:type="paragraph" w:customStyle="1" w:styleId="DD31B13FCAB24B6AA3A6B2044DD51BD8">
    <w:name w:val="DD31B13FCAB24B6AA3A6B2044DD51BD8"/>
    <w:rsid w:val="00BD6435"/>
    <w:rPr>
      <w:lang w:val="en-US" w:eastAsia="en-US"/>
    </w:rPr>
  </w:style>
  <w:style w:type="paragraph" w:customStyle="1" w:styleId="9A54092EE3F44BF5855AFED5626C252B">
    <w:name w:val="9A54092EE3F44BF5855AFED5626C252B"/>
    <w:rsid w:val="00BD6435"/>
    <w:rPr>
      <w:lang w:val="en-US" w:eastAsia="en-US"/>
    </w:rPr>
  </w:style>
  <w:style w:type="paragraph" w:customStyle="1" w:styleId="8634B57533F4432FB98A4202400F516C">
    <w:name w:val="8634B57533F4432FB98A4202400F516C"/>
    <w:rsid w:val="00BD6435"/>
    <w:rPr>
      <w:lang w:val="en-US" w:eastAsia="en-US"/>
    </w:rPr>
  </w:style>
  <w:style w:type="paragraph" w:customStyle="1" w:styleId="70592F4A9F8E4EFB83116E08CFD66B4B">
    <w:name w:val="70592F4A9F8E4EFB83116E08CFD66B4B"/>
    <w:rsid w:val="00BD6435"/>
    <w:rPr>
      <w:lang w:val="en-US" w:eastAsia="en-US"/>
    </w:rPr>
  </w:style>
  <w:style w:type="paragraph" w:customStyle="1" w:styleId="ABE10B2BD5A4417FAF6F941BCE41F132">
    <w:name w:val="ABE10B2BD5A4417FAF6F941BCE41F132"/>
    <w:rsid w:val="00BD6435"/>
    <w:rPr>
      <w:lang w:val="en-US" w:eastAsia="en-US"/>
    </w:rPr>
  </w:style>
  <w:style w:type="paragraph" w:customStyle="1" w:styleId="000DECFA85814334962A922611F2F6D4">
    <w:name w:val="000DECFA85814334962A922611F2F6D4"/>
    <w:rsid w:val="00BD6435"/>
    <w:rPr>
      <w:lang w:val="en-US" w:eastAsia="en-US"/>
    </w:rPr>
  </w:style>
  <w:style w:type="paragraph" w:customStyle="1" w:styleId="255ED958C63A40B1961472442E0FBD5F">
    <w:name w:val="255ED958C63A40B1961472442E0FBD5F"/>
    <w:rsid w:val="00BD6435"/>
    <w:rPr>
      <w:lang w:val="en-US" w:eastAsia="en-US"/>
    </w:rPr>
  </w:style>
  <w:style w:type="paragraph" w:customStyle="1" w:styleId="A63EB327AE9A477CA431BF4DE08BE944">
    <w:name w:val="A63EB327AE9A477CA431BF4DE08BE944"/>
    <w:rsid w:val="00BD6435"/>
    <w:rPr>
      <w:lang w:val="en-US" w:eastAsia="en-US"/>
    </w:rPr>
  </w:style>
  <w:style w:type="paragraph" w:customStyle="1" w:styleId="9DCC98D521C0410DAB70AA5BEB12D90B">
    <w:name w:val="9DCC98D521C0410DAB70AA5BEB12D90B"/>
    <w:rsid w:val="00BD6435"/>
    <w:rPr>
      <w:lang w:val="en-US" w:eastAsia="en-US"/>
    </w:rPr>
  </w:style>
  <w:style w:type="paragraph" w:customStyle="1" w:styleId="5D0376E598084475829F238AB5848233">
    <w:name w:val="5D0376E598084475829F238AB5848233"/>
    <w:rsid w:val="00BD6435"/>
    <w:rPr>
      <w:lang w:val="en-US" w:eastAsia="en-US"/>
    </w:rPr>
  </w:style>
  <w:style w:type="paragraph" w:customStyle="1" w:styleId="28E0DE2A4C114BC18F2942DF1F392EF3">
    <w:name w:val="28E0DE2A4C114BC18F2942DF1F392EF3"/>
    <w:rsid w:val="00BD6435"/>
    <w:rPr>
      <w:lang w:val="en-US" w:eastAsia="en-US"/>
    </w:rPr>
  </w:style>
  <w:style w:type="paragraph" w:customStyle="1" w:styleId="14A24E9D699243EEB95A2B291549A5CF">
    <w:name w:val="14A24E9D699243EEB95A2B291549A5CF"/>
    <w:rsid w:val="00BD6435"/>
    <w:rPr>
      <w:lang w:val="en-US" w:eastAsia="en-US"/>
    </w:rPr>
  </w:style>
  <w:style w:type="paragraph" w:customStyle="1" w:styleId="9E21ABC5F7FA4FA88CA278D226195560">
    <w:name w:val="9E21ABC5F7FA4FA88CA278D226195560"/>
    <w:rsid w:val="00BD6435"/>
    <w:rPr>
      <w:lang w:val="en-US" w:eastAsia="en-US"/>
    </w:rPr>
  </w:style>
  <w:style w:type="paragraph" w:customStyle="1" w:styleId="1AC4FDCB746A42E7A74167D8C718EF54">
    <w:name w:val="1AC4FDCB746A42E7A74167D8C718EF54"/>
    <w:rsid w:val="00BD6435"/>
    <w:rPr>
      <w:lang w:val="en-US" w:eastAsia="en-US"/>
    </w:rPr>
  </w:style>
  <w:style w:type="paragraph" w:customStyle="1" w:styleId="67CB6A6382304FF9BC19C91F6FA1C611">
    <w:name w:val="67CB6A6382304FF9BC19C91F6FA1C611"/>
    <w:rsid w:val="00BD6435"/>
    <w:rPr>
      <w:lang w:val="en-US" w:eastAsia="en-US"/>
    </w:rPr>
  </w:style>
  <w:style w:type="paragraph" w:customStyle="1" w:styleId="4821C7FBDE144F79A0CA4D4C779D7519">
    <w:name w:val="4821C7FBDE144F79A0CA4D4C779D7519"/>
    <w:rsid w:val="00BD6435"/>
    <w:rPr>
      <w:lang w:val="en-US" w:eastAsia="en-US"/>
    </w:rPr>
  </w:style>
  <w:style w:type="paragraph" w:customStyle="1" w:styleId="CDFACC8541F34478BF41598846B84D73">
    <w:name w:val="CDFACC8541F34478BF41598846B84D73"/>
    <w:rsid w:val="00BD6435"/>
    <w:rPr>
      <w:lang w:val="en-US" w:eastAsia="en-US"/>
    </w:rPr>
  </w:style>
  <w:style w:type="paragraph" w:customStyle="1" w:styleId="E42E671AF5204C47BF9D4B05316A558F">
    <w:name w:val="E42E671AF5204C47BF9D4B05316A558F"/>
    <w:rsid w:val="00BD6435"/>
    <w:rPr>
      <w:lang w:val="en-US" w:eastAsia="en-US"/>
    </w:rPr>
  </w:style>
  <w:style w:type="paragraph" w:customStyle="1" w:styleId="8103A3905D654D9DBDDD453FC115EC85">
    <w:name w:val="8103A3905D654D9DBDDD453FC115EC85"/>
    <w:rsid w:val="00BD6435"/>
    <w:rPr>
      <w:lang w:val="en-US" w:eastAsia="en-US"/>
    </w:rPr>
  </w:style>
  <w:style w:type="paragraph" w:customStyle="1" w:styleId="2DDC846164984B94B4483F2E2308B5C1">
    <w:name w:val="2DDC846164984B94B4483F2E2308B5C1"/>
    <w:rsid w:val="00764081"/>
    <w:rPr>
      <w:lang w:val="en-US" w:eastAsia="en-US"/>
    </w:rPr>
  </w:style>
  <w:style w:type="paragraph" w:customStyle="1" w:styleId="475086E8A1F84FE2B258074678AF29F2">
    <w:name w:val="475086E8A1F84FE2B258074678AF29F2"/>
    <w:rsid w:val="00764081"/>
    <w:rPr>
      <w:lang w:val="en-US" w:eastAsia="en-US"/>
    </w:rPr>
  </w:style>
  <w:style w:type="paragraph" w:customStyle="1" w:styleId="5F294299F16D47E58B1F776D32A64507">
    <w:name w:val="5F294299F16D47E58B1F776D32A64507"/>
    <w:rsid w:val="00764081"/>
    <w:rPr>
      <w:lang w:val="en-US" w:eastAsia="en-US"/>
    </w:rPr>
  </w:style>
  <w:style w:type="paragraph" w:customStyle="1" w:styleId="5B5DB1C4B0FC4777AE37BFB54318428C">
    <w:name w:val="5B5DB1C4B0FC4777AE37BFB54318428C"/>
    <w:rsid w:val="00BD6435"/>
    <w:rPr>
      <w:lang w:val="en-US" w:eastAsia="en-US"/>
    </w:rPr>
  </w:style>
  <w:style w:type="paragraph" w:customStyle="1" w:styleId="426739E0CF2F4A359067B7FA4E16A91F">
    <w:name w:val="426739E0CF2F4A359067B7FA4E16A91F"/>
    <w:rsid w:val="00764081"/>
    <w:rPr>
      <w:lang w:val="en-US" w:eastAsia="en-US"/>
    </w:rPr>
  </w:style>
  <w:style w:type="paragraph" w:customStyle="1" w:styleId="48648A08913B4494A9AC362C6986EADF">
    <w:name w:val="48648A08913B4494A9AC362C6986EADF"/>
    <w:rsid w:val="00BD6435"/>
    <w:rPr>
      <w:lang w:val="en-US" w:eastAsia="en-US"/>
    </w:rPr>
  </w:style>
  <w:style w:type="paragraph" w:customStyle="1" w:styleId="FBFB3B31819D44F99E1A734E605DFA35">
    <w:name w:val="FBFB3B31819D44F99E1A734E605DFA35"/>
    <w:rsid w:val="00764081"/>
    <w:rPr>
      <w:lang w:val="en-US" w:eastAsia="en-US"/>
    </w:rPr>
  </w:style>
  <w:style w:type="paragraph" w:customStyle="1" w:styleId="C801BAF6634A40719FD04D1BF51F6A46">
    <w:name w:val="C801BAF6634A40719FD04D1BF51F6A46"/>
    <w:rsid w:val="00BD6435"/>
    <w:rPr>
      <w:lang w:val="en-US" w:eastAsia="en-US"/>
    </w:rPr>
  </w:style>
  <w:style w:type="paragraph" w:customStyle="1" w:styleId="D69B57D3E4774DC1A30B3F7CFEA4CD12">
    <w:name w:val="D69B57D3E4774DC1A30B3F7CFEA4CD12"/>
    <w:rsid w:val="00BD6435"/>
    <w:rPr>
      <w:lang w:val="en-US" w:eastAsia="en-US"/>
    </w:rPr>
  </w:style>
  <w:style w:type="paragraph" w:customStyle="1" w:styleId="2C7A128B37424131AFC5FB4ADDCA0B80">
    <w:name w:val="2C7A128B37424131AFC5FB4ADDCA0B80"/>
    <w:rsid w:val="00BD6435"/>
    <w:rPr>
      <w:lang w:val="en-US" w:eastAsia="en-US"/>
    </w:rPr>
  </w:style>
  <w:style w:type="paragraph" w:customStyle="1" w:styleId="AD51BE5A1D0E4484A955366FEBAC1718">
    <w:name w:val="AD51BE5A1D0E4484A955366FEBAC1718"/>
    <w:rsid w:val="00BD6435"/>
    <w:rPr>
      <w:lang w:val="en-US" w:eastAsia="en-US"/>
    </w:rPr>
  </w:style>
  <w:style w:type="paragraph" w:customStyle="1" w:styleId="55E6373C97EA427F8FE60EA57A60DC44">
    <w:name w:val="55E6373C97EA427F8FE60EA57A60DC44"/>
    <w:rsid w:val="00BD6435"/>
    <w:rPr>
      <w:lang w:val="en-US" w:eastAsia="en-US"/>
    </w:rPr>
  </w:style>
  <w:style w:type="paragraph" w:customStyle="1" w:styleId="6CD5396B7ADF49D0B7FDBCD5A55420B4">
    <w:name w:val="6CD5396B7ADF49D0B7FDBCD5A55420B4"/>
    <w:rsid w:val="00BD6435"/>
    <w:rPr>
      <w:lang w:val="en-US" w:eastAsia="en-US"/>
    </w:rPr>
  </w:style>
  <w:style w:type="paragraph" w:customStyle="1" w:styleId="B7DF87F80B5C487AB4AD63B379EDF318">
    <w:name w:val="B7DF87F80B5C487AB4AD63B379EDF318"/>
    <w:rsid w:val="00BD6435"/>
    <w:rPr>
      <w:lang w:val="en-US" w:eastAsia="en-US"/>
    </w:rPr>
  </w:style>
  <w:style w:type="paragraph" w:customStyle="1" w:styleId="8168DB9FC6E3489EA04E9E473C14FEE2">
    <w:name w:val="8168DB9FC6E3489EA04E9E473C14FEE2"/>
    <w:rsid w:val="00BD6435"/>
    <w:rPr>
      <w:lang w:val="en-US" w:eastAsia="en-US"/>
    </w:rPr>
  </w:style>
  <w:style w:type="paragraph" w:customStyle="1" w:styleId="D1E856F243AE42F7841AE02CE9BFAC05">
    <w:name w:val="D1E856F243AE42F7841AE02CE9BFAC05"/>
    <w:rsid w:val="00BD6435"/>
    <w:rPr>
      <w:lang w:val="en-US" w:eastAsia="en-US"/>
    </w:rPr>
  </w:style>
  <w:style w:type="paragraph" w:customStyle="1" w:styleId="09A8293B73244FEFBBE6CF97B7824B3B">
    <w:name w:val="09A8293B73244FEFBBE6CF97B7824B3B"/>
    <w:rsid w:val="00BD6435"/>
    <w:rPr>
      <w:lang w:val="en-US" w:eastAsia="en-US"/>
    </w:rPr>
  </w:style>
  <w:style w:type="paragraph" w:customStyle="1" w:styleId="1D1C8F826A5A4CCBA159AE6713A51DD2">
    <w:name w:val="1D1C8F826A5A4CCBA159AE6713A51DD2"/>
    <w:rsid w:val="00764081"/>
    <w:rPr>
      <w:lang w:val="en-US" w:eastAsia="en-US"/>
    </w:rPr>
  </w:style>
  <w:style w:type="paragraph" w:customStyle="1" w:styleId="93F065AF88A64D20875DF6E1F640D777">
    <w:name w:val="93F065AF88A64D20875DF6E1F640D777"/>
    <w:rsid w:val="00764081"/>
    <w:rPr>
      <w:lang w:val="en-US" w:eastAsia="en-US"/>
    </w:rPr>
  </w:style>
  <w:style w:type="paragraph" w:customStyle="1" w:styleId="C6F2C655421D4A14991759B2A72A397E">
    <w:name w:val="C6F2C655421D4A14991759B2A72A397E"/>
    <w:rsid w:val="00764081"/>
    <w:rPr>
      <w:lang w:val="en-US" w:eastAsia="en-US"/>
    </w:rPr>
  </w:style>
  <w:style w:type="paragraph" w:customStyle="1" w:styleId="025891844E3043E7A8795AD085BB3A0C">
    <w:name w:val="025891844E3043E7A8795AD085BB3A0C"/>
    <w:rsid w:val="00764081"/>
    <w:rPr>
      <w:lang w:val="en-US" w:eastAsia="en-US"/>
    </w:rPr>
  </w:style>
  <w:style w:type="paragraph" w:customStyle="1" w:styleId="CC4548E4B765483387BF847B0143D744">
    <w:name w:val="CC4548E4B765483387BF847B0143D744"/>
    <w:rsid w:val="00764081"/>
    <w:rPr>
      <w:lang w:val="en-US" w:eastAsia="en-US"/>
    </w:rPr>
  </w:style>
  <w:style w:type="paragraph" w:customStyle="1" w:styleId="E476B600B4A1437A85CC2B33E48F980F">
    <w:name w:val="E476B600B4A1437A85CC2B33E48F980F"/>
    <w:rsid w:val="00764081"/>
    <w:rPr>
      <w:lang w:val="en-US" w:eastAsia="en-US"/>
    </w:rPr>
  </w:style>
  <w:style w:type="paragraph" w:customStyle="1" w:styleId="29ADB169258C4421874B25AF78897177">
    <w:name w:val="29ADB169258C4421874B25AF78897177"/>
    <w:rsid w:val="00764081"/>
    <w:rPr>
      <w:lang w:val="en-US" w:eastAsia="en-US"/>
    </w:rPr>
  </w:style>
  <w:style w:type="paragraph" w:customStyle="1" w:styleId="E3BF5DFF997E4F80A64B847678245238">
    <w:name w:val="E3BF5DFF997E4F80A64B847678245238"/>
    <w:rsid w:val="00764081"/>
    <w:rPr>
      <w:lang w:val="en-US" w:eastAsia="en-US"/>
    </w:rPr>
  </w:style>
  <w:style w:type="paragraph" w:customStyle="1" w:styleId="36BAEACD54254C478700A4F884506848">
    <w:name w:val="36BAEACD54254C478700A4F884506848"/>
    <w:rsid w:val="00764081"/>
    <w:rPr>
      <w:lang w:val="en-US" w:eastAsia="en-US"/>
    </w:rPr>
  </w:style>
  <w:style w:type="paragraph" w:customStyle="1" w:styleId="8E3A4D360C2E448D968804DDA73A1CC8">
    <w:name w:val="8E3A4D360C2E448D968804DDA73A1CC8"/>
    <w:rsid w:val="00764081"/>
    <w:rPr>
      <w:lang w:val="en-US" w:eastAsia="en-US"/>
    </w:rPr>
  </w:style>
  <w:style w:type="paragraph" w:customStyle="1" w:styleId="786EE63A7B764A87A133C1FBA52EFC78">
    <w:name w:val="786EE63A7B764A87A133C1FBA52EFC78"/>
    <w:rsid w:val="00764081"/>
    <w:rPr>
      <w:lang w:val="en-US" w:eastAsia="en-US"/>
    </w:rPr>
  </w:style>
  <w:style w:type="paragraph" w:customStyle="1" w:styleId="F77B6D6AED3442568D4B19784B3703D3">
    <w:name w:val="F77B6D6AED3442568D4B19784B3703D3"/>
    <w:rsid w:val="00764081"/>
    <w:rPr>
      <w:lang w:val="en-US" w:eastAsia="en-US"/>
    </w:rPr>
  </w:style>
  <w:style w:type="paragraph" w:customStyle="1" w:styleId="90E461B1B7F140F0AEAA50EFF421A834">
    <w:name w:val="90E461B1B7F140F0AEAA50EFF421A834"/>
    <w:rsid w:val="00764081"/>
    <w:rPr>
      <w:lang w:val="en-US" w:eastAsia="en-US"/>
    </w:rPr>
  </w:style>
  <w:style w:type="paragraph" w:customStyle="1" w:styleId="6D968F63858D4427BB030663590D8BC2">
    <w:name w:val="6D968F63858D4427BB030663590D8BC2"/>
    <w:rsid w:val="00764081"/>
    <w:rPr>
      <w:lang w:val="en-US" w:eastAsia="en-US"/>
    </w:rPr>
  </w:style>
  <w:style w:type="paragraph" w:customStyle="1" w:styleId="3383FCF8E547416F9238B698447DD798">
    <w:name w:val="3383FCF8E547416F9238B698447DD798"/>
    <w:rsid w:val="00764081"/>
    <w:rPr>
      <w:lang w:val="en-US" w:eastAsia="en-US"/>
    </w:rPr>
  </w:style>
  <w:style w:type="paragraph" w:customStyle="1" w:styleId="0BE784E6274E4820AF259FCA4D362377">
    <w:name w:val="0BE784E6274E4820AF259FCA4D362377"/>
    <w:rsid w:val="00764081"/>
    <w:rPr>
      <w:lang w:val="en-US" w:eastAsia="en-US"/>
    </w:rPr>
  </w:style>
  <w:style w:type="paragraph" w:customStyle="1" w:styleId="CDB07D07CEED48CC970B916DB5C91BDF">
    <w:name w:val="CDB07D07CEED48CC970B916DB5C91BDF"/>
    <w:rsid w:val="00764081"/>
    <w:rPr>
      <w:lang w:val="en-US" w:eastAsia="en-US"/>
    </w:rPr>
  </w:style>
  <w:style w:type="paragraph" w:customStyle="1" w:styleId="514F1D3043C841138A0635CAECD1B896">
    <w:name w:val="514F1D3043C841138A0635CAECD1B896"/>
    <w:rsid w:val="00764081"/>
    <w:rPr>
      <w:lang w:val="en-US" w:eastAsia="en-US"/>
    </w:rPr>
  </w:style>
  <w:style w:type="paragraph" w:customStyle="1" w:styleId="1E19B1F393EE459FB3E6491C857A0AF8">
    <w:name w:val="1E19B1F393EE459FB3E6491C857A0AF8"/>
    <w:rsid w:val="00764081"/>
    <w:rPr>
      <w:lang w:val="en-US" w:eastAsia="en-US"/>
    </w:rPr>
  </w:style>
  <w:style w:type="paragraph" w:customStyle="1" w:styleId="CA5D272B8B154083B0AB3FE6B0A3CE51">
    <w:name w:val="CA5D272B8B154083B0AB3FE6B0A3CE51"/>
    <w:rsid w:val="00764081"/>
    <w:rPr>
      <w:lang w:val="en-US" w:eastAsia="en-US"/>
    </w:rPr>
  </w:style>
  <w:style w:type="paragraph" w:customStyle="1" w:styleId="4F5FB2A74BF94B51862A34D208B9A2DC">
    <w:name w:val="4F5FB2A74BF94B51862A34D208B9A2DC"/>
    <w:rsid w:val="00764081"/>
    <w:rPr>
      <w:lang w:val="en-US" w:eastAsia="en-US"/>
    </w:rPr>
  </w:style>
  <w:style w:type="paragraph" w:customStyle="1" w:styleId="19D175108A654CC9BDC28A9F35801902">
    <w:name w:val="19D175108A654CC9BDC28A9F35801902"/>
    <w:rsid w:val="00764081"/>
    <w:rPr>
      <w:lang w:val="en-US" w:eastAsia="en-US"/>
    </w:rPr>
  </w:style>
  <w:style w:type="paragraph" w:customStyle="1" w:styleId="0B252627046E424EB3254575AFE83EBD">
    <w:name w:val="0B252627046E424EB3254575AFE83EBD"/>
    <w:rsid w:val="00764081"/>
    <w:rPr>
      <w:lang w:val="en-US" w:eastAsia="en-US"/>
    </w:rPr>
  </w:style>
  <w:style w:type="paragraph" w:customStyle="1" w:styleId="194E8806CD5A4998BC94FA0C5B56CA4E">
    <w:name w:val="194E8806CD5A4998BC94FA0C5B56CA4E"/>
    <w:rsid w:val="00764081"/>
    <w:rPr>
      <w:lang w:val="en-US" w:eastAsia="en-US"/>
    </w:rPr>
  </w:style>
  <w:style w:type="paragraph" w:customStyle="1" w:styleId="913A46132C3244B8BBCB73D8DB479DDF">
    <w:name w:val="913A46132C3244B8BBCB73D8DB479DDF"/>
    <w:rsid w:val="00764081"/>
    <w:rPr>
      <w:lang w:val="en-US" w:eastAsia="en-US"/>
    </w:rPr>
  </w:style>
  <w:style w:type="paragraph" w:customStyle="1" w:styleId="9FF6484691D64EB1800EE9DECAABC112">
    <w:name w:val="9FF6484691D64EB1800EE9DECAABC112"/>
    <w:rsid w:val="00764081"/>
    <w:rPr>
      <w:lang w:val="en-US" w:eastAsia="en-US"/>
    </w:rPr>
  </w:style>
  <w:style w:type="paragraph" w:customStyle="1" w:styleId="6D8D5E5EF4DC429B94B496C62E6C1E6E">
    <w:name w:val="6D8D5E5EF4DC429B94B496C62E6C1E6E"/>
    <w:rsid w:val="00764081"/>
    <w:rPr>
      <w:lang w:val="en-US" w:eastAsia="en-US"/>
    </w:rPr>
  </w:style>
  <w:style w:type="paragraph" w:customStyle="1" w:styleId="F3E31113F16B49B68757AEEFF1651C9E">
    <w:name w:val="F3E31113F16B49B68757AEEFF1651C9E"/>
    <w:rsid w:val="00764081"/>
    <w:rPr>
      <w:lang w:val="en-US" w:eastAsia="en-US"/>
    </w:rPr>
  </w:style>
  <w:style w:type="paragraph" w:customStyle="1" w:styleId="91F1ACAFACD44FD1854830ED0AB85E30">
    <w:name w:val="91F1ACAFACD44FD1854830ED0AB85E30"/>
    <w:rsid w:val="00764081"/>
    <w:rPr>
      <w:lang w:val="en-US" w:eastAsia="en-US"/>
    </w:rPr>
  </w:style>
  <w:style w:type="paragraph" w:customStyle="1" w:styleId="04CCFA9AC66143708599C4AD5CECEF2F">
    <w:name w:val="04CCFA9AC66143708599C4AD5CECEF2F"/>
    <w:rsid w:val="00764081"/>
    <w:rPr>
      <w:lang w:val="en-US" w:eastAsia="en-US"/>
    </w:rPr>
  </w:style>
  <w:style w:type="paragraph" w:customStyle="1" w:styleId="E943C47E84B94158B2D2E40A277029B5">
    <w:name w:val="E943C47E84B94158B2D2E40A277029B5"/>
    <w:rsid w:val="00764081"/>
    <w:rPr>
      <w:lang w:val="en-US" w:eastAsia="en-US"/>
    </w:rPr>
  </w:style>
  <w:style w:type="paragraph" w:customStyle="1" w:styleId="AE7EF3650CFF406298B9C58972143BAA">
    <w:name w:val="AE7EF3650CFF406298B9C58972143BAA"/>
    <w:rsid w:val="00764081"/>
    <w:rPr>
      <w:lang w:val="en-US" w:eastAsia="en-US"/>
    </w:rPr>
  </w:style>
  <w:style w:type="paragraph" w:customStyle="1" w:styleId="50C882DA0E9B4194840B14808D770865">
    <w:name w:val="50C882DA0E9B4194840B14808D770865"/>
    <w:rsid w:val="00764081"/>
    <w:rPr>
      <w:lang w:val="en-US" w:eastAsia="en-US"/>
    </w:rPr>
  </w:style>
  <w:style w:type="paragraph" w:customStyle="1" w:styleId="A0582F08F2184230B41F019E259509DC">
    <w:name w:val="A0582F08F2184230B41F019E259509DC"/>
    <w:rsid w:val="00764081"/>
    <w:rPr>
      <w:lang w:val="en-US" w:eastAsia="en-US"/>
    </w:rPr>
  </w:style>
  <w:style w:type="paragraph" w:customStyle="1" w:styleId="A4E12EF7540D49D8ADFFE93EDE1A6F69">
    <w:name w:val="A4E12EF7540D49D8ADFFE93EDE1A6F69"/>
    <w:rsid w:val="00764081"/>
    <w:rPr>
      <w:lang w:val="en-US" w:eastAsia="en-US"/>
    </w:rPr>
  </w:style>
  <w:style w:type="paragraph" w:customStyle="1" w:styleId="5E3244FB076F43FBAD20A5BAF4F315B6">
    <w:name w:val="5E3244FB076F43FBAD20A5BAF4F315B6"/>
    <w:rsid w:val="00764081"/>
    <w:rPr>
      <w:lang w:val="en-US" w:eastAsia="en-US"/>
    </w:rPr>
  </w:style>
  <w:style w:type="paragraph" w:customStyle="1" w:styleId="411CE56AD2114964A999FFFE15F97E8B">
    <w:name w:val="411CE56AD2114964A999FFFE15F97E8B"/>
    <w:rsid w:val="00764081"/>
    <w:rPr>
      <w:lang w:val="en-US" w:eastAsia="en-US"/>
    </w:rPr>
  </w:style>
  <w:style w:type="paragraph" w:customStyle="1" w:styleId="2ACD1EB3213545CC8FD917A04CF04EB3">
    <w:name w:val="2ACD1EB3213545CC8FD917A04CF04EB3"/>
    <w:rsid w:val="00764081"/>
    <w:rPr>
      <w:lang w:val="en-US" w:eastAsia="en-US"/>
    </w:rPr>
  </w:style>
  <w:style w:type="paragraph" w:customStyle="1" w:styleId="6907850D66EE4EF1833C54AF9A63E720">
    <w:name w:val="6907850D66EE4EF1833C54AF9A63E720"/>
    <w:rsid w:val="00764081"/>
    <w:rPr>
      <w:lang w:val="en-US" w:eastAsia="en-US"/>
    </w:rPr>
  </w:style>
  <w:style w:type="paragraph" w:customStyle="1" w:styleId="816CA1EF496F4E8B8D524890F4514BEA">
    <w:name w:val="816CA1EF496F4E8B8D524890F4514BEA"/>
    <w:rsid w:val="00764081"/>
    <w:rPr>
      <w:lang w:val="en-US" w:eastAsia="en-US"/>
    </w:rPr>
  </w:style>
  <w:style w:type="paragraph" w:customStyle="1" w:styleId="37614EB1E82C4E8F97542D804F33DBC6">
    <w:name w:val="37614EB1E82C4E8F97542D804F33DBC6"/>
    <w:rsid w:val="00764081"/>
    <w:rPr>
      <w:lang w:val="en-US" w:eastAsia="en-US"/>
    </w:rPr>
  </w:style>
  <w:style w:type="paragraph" w:customStyle="1" w:styleId="D55837D5B44D4D2EBE84A999AAB353AA">
    <w:name w:val="D55837D5B44D4D2EBE84A999AAB353AA"/>
    <w:rsid w:val="00764081"/>
    <w:rPr>
      <w:lang w:val="en-US" w:eastAsia="en-US"/>
    </w:rPr>
  </w:style>
  <w:style w:type="paragraph" w:customStyle="1" w:styleId="4C5161BD91E74698A0BFFBE63713A423">
    <w:name w:val="4C5161BD91E74698A0BFFBE63713A423"/>
    <w:rsid w:val="00764081"/>
    <w:rPr>
      <w:lang w:val="en-US" w:eastAsia="en-US"/>
    </w:rPr>
  </w:style>
  <w:style w:type="paragraph" w:customStyle="1" w:styleId="62BF2740446B4BB79EE5C6C8B9877B90">
    <w:name w:val="62BF2740446B4BB79EE5C6C8B9877B90"/>
    <w:rsid w:val="00764081"/>
    <w:rPr>
      <w:lang w:val="en-US" w:eastAsia="en-US"/>
    </w:rPr>
  </w:style>
  <w:style w:type="paragraph" w:customStyle="1" w:styleId="28C5AB26D3054186BE2423584F580B50">
    <w:name w:val="28C5AB26D3054186BE2423584F580B50"/>
    <w:rsid w:val="00764081"/>
    <w:rPr>
      <w:lang w:val="en-US" w:eastAsia="en-US"/>
    </w:rPr>
  </w:style>
  <w:style w:type="paragraph" w:customStyle="1" w:styleId="80AD4E80BBB348B1AFC71F350CD7ADBD">
    <w:name w:val="80AD4E80BBB348B1AFC71F350CD7ADBD"/>
    <w:rsid w:val="00764081"/>
    <w:rPr>
      <w:lang w:val="en-US" w:eastAsia="en-US"/>
    </w:rPr>
  </w:style>
  <w:style w:type="paragraph" w:customStyle="1" w:styleId="5B6B328A497C4EFDB61656B7C1B86A9D">
    <w:name w:val="5B6B328A497C4EFDB61656B7C1B86A9D"/>
    <w:rsid w:val="00764081"/>
    <w:rPr>
      <w:lang w:val="en-US" w:eastAsia="en-US"/>
    </w:rPr>
  </w:style>
  <w:style w:type="paragraph" w:customStyle="1" w:styleId="2F67362B3324427486A212FDDB0EFF77">
    <w:name w:val="2F67362B3324427486A212FDDB0EFF77"/>
    <w:rsid w:val="00764081"/>
    <w:rPr>
      <w:lang w:val="en-US" w:eastAsia="en-US"/>
    </w:rPr>
  </w:style>
  <w:style w:type="paragraph" w:customStyle="1" w:styleId="6679F36A2AEE4F669E552DC1C5FE7E6B">
    <w:name w:val="6679F36A2AEE4F669E552DC1C5FE7E6B"/>
    <w:rsid w:val="00764081"/>
    <w:rPr>
      <w:lang w:val="en-US" w:eastAsia="en-US"/>
    </w:rPr>
  </w:style>
  <w:style w:type="paragraph" w:customStyle="1" w:styleId="0CBF413DADD44430B5699CAF43A5C8B7">
    <w:name w:val="0CBF413DADD44430B5699CAF43A5C8B7"/>
    <w:rsid w:val="00764081"/>
    <w:rPr>
      <w:lang w:val="en-US" w:eastAsia="en-US"/>
    </w:rPr>
  </w:style>
  <w:style w:type="paragraph" w:customStyle="1" w:styleId="48075F2536B84878899F3B0E3849AE02">
    <w:name w:val="48075F2536B84878899F3B0E3849AE02"/>
    <w:rsid w:val="00764081"/>
    <w:rPr>
      <w:lang w:val="en-US" w:eastAsia="en-US"/>
    </w:rPr>
  </w:style>
  <w:style w:type="paragraph" w:customStyle="1" w:styleId="767E398B36BC4644BF5BF06784E85B79">
    <w:name w:val="767E398B36BC4644BF5BF06784E85B79"/>
    <w:rsid w:val="00764081"/>
    <w:rPr>
      <w:lang w:val="en-US" w:eastAsia="en-US"/>
    </w:rPr>
  </w:style>
  <w:style w:type="paragraph" w:customStyle="1" w:styleId="BE7B32ED10724E3BACB943983AAD9AA4">
    <w:name w:val="BE7B32ED10724E3BACB943983AAD9AA4"/>
    <w:rsid w:val="00764081"/>
    <w:rPr>
      <w:lang w:val="en-US" w:eastAsia="en-US"/>
    </w:rPr>
  </w:style>
  <w:style w:type="paragraph" w:customStyle="1" w:styleId="02249480E59440FEB30ADD4899596545">
    <w:name w:val="02249480E59440FEB30ADD4899596545"/>
    <w:rsid w:val="00764081"/>
    <w:rPr>
      <w:lang w:val="en-US" w:eastAsia="en-US"/>
    </w:rPr>
  </w:style>
  <w:style w:type="paragraph" w:customStyle="1" w:styleId="2760CAEEF80C4D13895DF5F425FD803D">
    <w:name w:val="2760CAEEF80C4D13895DF5F425FD803D"/>
    <w:rsid w:val="00764081"/>
    <w:rPr>
      <w:lang w:val="en-US" w:eastAsia="en-US"/>
    </w:rPr>
  </w:style>
  <w:style w:type="paragraph" w:customStyle="1" w:styleId="125CB58B5D95409F95B7FBB67708CC8A">
    <w:name w:val="125CB58B5D95409F95B7FBB67708CC8A"/>
    <w:rsid w:val="00764081"/>
    <w:rPr>
      <w:lang w:val="en-US" w:eastAsia="en-US"/>
    </w:rPr>
  </w:style>
  <w:style w:type="paragraph" w:customStyle="1" w:styleId="408AA07283BB4B96A4EE162DA127CD48">
    <w:name w:val="408AA07283BB4B96A4EE162DA127CD48"/>
    <w:rsid w:val="00764081"/>
    <w:rPr>
      <w:lang w:val="en-US" w:eastAsia="en-US"/>
    </w:rPr>
  </w:style>
  <w:style w:type="paragraph" w:customStyle="1" w:styleId="C7990943654E4437BC34FDAD33A6EF6A">
    <w:name w:val="C7990943654E4437BC34FDAD33A6EF6A"/>
    <w:rsid w:val="00764081"/>
    <w:rPr>
      <w:lang w:val="en-US" w:eastAsia="en-US"/>
    </w:rPr>
  </w:style>
  <w:style w:type="paragraph" w:customStyle="1" w:styleId="082B5AFAAF07447BAF53C62C3B582554">
    <w:name w:val="082B5AFAAF07447BAF53C62C3B582554"/>
    <w:rsid w:val="00764081"/>
    <w:rPr>
      <w:lang w:val="en-US" w:eastAsia="en-US"/>
    </w:rPr>
  </w:style>
  <w:style w:type="paragraph" w:customStyle="1" w:styleId="ADC0DEDEA9144A0A87D6E909DB2E769F">
    <w:name w:val="ADC0DEDEA9144A0A87D6E909DB2E769F"/>
    <w:rsid w:val="00764081"/>
    <w:rPr>
      <w:lang w:val="en-US" w:eastAsia="en-US"/>
    </w:rPr>
  </w:style>
  <w:style w:type="paragraph" w:customStyle="1" w:styleId="42F219D6544C4521B91E909B336287F4">
    <w:name w:val="42F219D6544C4521B91E909B336287F4"/>
    <w:rsid w:val="00764081"/>
    <w:rPr>
      <w:lang w:val="en-US" w:eastAsia="en-US"/>
    </w:rPr>
  </w:style>
  <w:style w:type="paragraph" w:customStyle="1" w:styleId="E78719632E414D90A151FB036D1A3806">
    <w:name w:val="E78719632E414D90A151FB036D1A3806"/>
    <w:rsid w:val="00764081"/>
    <w:rPr>
      <w:lang w:val="en-US" w:eastAsia="en-US"/>
    </w:rPr>
  </w:style>
  <w:style w:type="paragraph" w:customStyle="1" w:styleId="115C0208F0EB4E00B36ACFFFA3158F80">
    <w:name w:val="115C0208F0EB4E00B36ACFFFA3158F80"/>
    <w:rsid w:val="00764081"/>
    <w:rPr>
      <w:lang w:val="en-US" w:eastAsia="en-US"/>
    </w:rPr>
  </w:style>
  <w:style w:type="paragraph" w:customStyle="1" w:styleId="CD359DD616AF43A49C00BE4CEBABA643">
    <w:name w:val="CD359DD616AF43A49C00BE4CEBABA643"/>
    <w:rsid w:val="00764081"/>
    <w:rPr>
      <w:lang w:val="en-US" w:eastAsia="en-US"/>
    </w:rPr>
  </w:style>
  <w:style w:type="paragraph" w:customStyle="1" w:styleId="73B4E4214234402FAA34E7F5263E9D6E">
    <w:name w:val="73B4E4214234402FAA34E7F5263E9D6E"/>
    <w:rsid w:val="00764081"/>
    <w:rPr>
      <w:lang w:val="en-US" w:eastAsia="en-US"/>
    </w:rPr>
  </w:style>
  <w:style w:type="paragraph" w:customStyle="1" w:styleId="CA45B22A08B540F6A15F5E2B83DF8BB3">
    <w:name w:val="CA45B22A08B540F6A15F5E2B83DF8BB3"/>
    <w:rsid w:val="00764081"/>
    <w:rPr>
      <w:lang w:val="en-US" w:eastAsia="en-US"/>
    </w:rPr>
  </w:style>
  <w:style w:type="paragraph" w:customStyle="1" w:styleId="3E9E7F79552449D0BF0781FDF06DE8D3">
    <w:name w:val="3E9E7F79552449D0BF0781FDF06DE8D3"/>
    <w:rsid w:val="00764081"/>
    <w:rPr>
      <w:lang w:val="en-US" w:eastAsia="en-US"/>
    </w:rPr>
  </w:style>
  <w:style w:type="paragraph" w:customStyle="1" w:styleId="F6F6570594864D9CBCF656AFEFCF745A">
    <w:name w:val="F6F6570594864D9CBCF656AFEFCF745A"/>
    <w:rsid w:val="00764081"/>
    <w:rPr>
      <w:lang w:val="en-US" w:eastAsia="en-US"/>
    </w:rPr>
  </w:style>
  <w:style w:type="paragraph" w:customStyle="1" w:styleId="8701F6C70D78439E958F33A6C9D76895">
    <w:name w:val="8701F6C70D78439E958F33A6C9D76895"/>
    <w:rsid w:val="00764081"/>
    <w:rPr>
      <w:lang w:val="en-US" w:eastAsia="en-US"/>
    </w:rPr>
  </w:style>
  <w:style w:type="paragraph" w:customStyle="1" w:styleId="BF65E6F50DEF46929BF111E8853FE589">
    <w:name w:val="BF65E6F50DEF46929BF111E8853FE589"/>
    <w:rsid w:val="00764081"/>
    <w:rPr>
      <w:lang w:val="en-US" w:eastAsia="en-US"/>
    </w:rPr>
  </w:style>
  <w:style w:type="paragraph" w:customStyle="1" w:styleId="C8982D30EC934B7EBFD5EB649DD052A9">
    <w:name w:val="C8982D30EC934B7EBFD5EB649DD052A9"/>
    <w:rsid w:val="00764081"/>
    <w:rPr>
      <w:lang w:val="en-US" w:eastAsia="en-US"/>
    </w:rPr>
  </w:style>
  <w:style w:type="paragraph" w:customStyle="1" w:styleId="99436382305142A5ABC9F03B696F61DD">
    <w:name w:val="99436382305142A5ABC9F03B696F61DD"/>
    <w:rsid w:val="00764081"/>
    <w:rPr>
      <w:lang w:val="en-US" w:eastAsia="en-US"/>
    </w:rPr>
  </w:style>
  <w:style w:type="paragraph" w:customStyle="1" w:styleId="F62AC2F124614E189F66ACF7742640ED">
    <w:name w:val="F62AC2F124614E189F66ACF7742640ED"/>
    <w:rsid w:val="00764081"/>
    <w:rPr>
      <w:lang w:val="en-US" w:eastAsia="en-US"/>
    </w:rPr>
  </w:style>
  <w:style w:type="paragraph" w:customStyle="1" w:styleId="0DCB73173B1E4DAC9C597C18C79E8329">
    <w:name w:val="0DCB73173B1E4DAC9C597C18C79E8329"/>
    <w:rsid w:val="00764081"/>
    <w:rPr>
      <w:lang w:val="en-US" w:eastAsia="en-US"/>
    </w:rPr>
  </w:style>
  <w:style w:type="paragraph" w:customStyle="1" w:styleId="DC558D9540A44A2F8BF0858432227810">
    <w:name w:val="DC558D9540A44A2F8BF0858432227810"/>
    <w:rsid w:val="00764081"/>
    <w:rPr>
      <w:lang w:val="en-US" w:eastAsia="en-US"/>
    </w:rPr>
  </w:style>
  <w:style w:type="paragraph" w:customStyle="1" w:styleId="20E8C8A2304445B9B2C095ACE1782402">
    <w:name w:val="20E8C8A2304445B9B2C095ACE1782402"/>
    <w:rsid w:val="00764081"/>
    <w:rPr>
      <w:lang w:val="en-US" w:eastAsia="en-US"/>
    </w:rPr>
  </w:style>
  <w:style w:type="paragraph" w:customStyle="1" w:styleId="BB8B1A4BBA214DCEBF409EB4AB214F83">
    <w:name w:val="BB8B1A4BBA214DCEBF409EB4AB214F83"/>
    <w:rsid w:val="00764081"/>
    <w:rPr>
      <w:lang w:val="en-US" w:eastAsia="en-US"/>
    </w:rPr>
  </w:style>
  <w:style w:type="paragraph" w:customStyle="1" w:styleId="AC98A8C8A02547D399D743EE1706A1C0">
    <w:name w:val="AC98A8C8A02547D399D743EE1706A1C0"/>
    <w:rsid w:val="00764081"/>
    <w:rPr>
      <w:lang w:val="en-US" w:eastAsia="en-US"/>
    </w:rPr>
  </w:style>
  <w:style w:type="paragraph" w:customStyle="1" w:styleId="89CCBD645ADE4B7294B70973065BE9E3">
    <w:name w:val="89CCBD645ADE4B7294B70973065BE9E3"/>
    <w:rsid w:val="00764081"/>
    <w:rPr>
      <w:lang w:val="en-US" w:eastAsia="en-US"/>
    </w:rPr>
  </w:style>
  <w:style w:type="paragraph" w:customStyle="1" w:styleId="05DBA5398F8348C5B28B41FCFDF1C3CB">
    <w:name w:val="05DBA5398F8348C5B28B41FCFDF1C3CB"/>
    <w:rsid w:val="00764081"/>
    <w:rPr>
      <w:lang w:val="en-US" w:eastAsia="en-US"/>
    </w:rPr>
  </w:style>
  <w:style w:type="paragraph" w:customStyle="1" w:styleId="7759D779338849D4BF3821A100C7B312">
    <w:name w:val="7759D779338849D4BF3821A100C7B312"/>
    <w:rsid w:val="00764081"/>
    <w:rPr>
      <w:lang w:val="en-US" w:eastAsia="en-US"/>
    </w:rPr>
  </w:style>
  <w:style w:type="paragraph" w:customStyle="1" w:styleId="65F3E64F9D1148E2BF9812F21400BED0">
    <w:name w:val="65F3E64F9D1148E2BF9812F21400BED0"/>
    <w:rsid w:val="00764081"/>
    <w:rPr>
      <w:lang w:val="en-US" w:eastAsia="en-US"/>
    </w:rPr>
  </w:style>
  <w:style w:type="paragraph" w:customStyle="1" w:styleId="B2E36A02FAC2420F87DF5BF38DE70F59">
    <w:name w:val="B2E36A02FAC2420F87DF5BF38DE70F59"/>
    <w:rsid w:val="00764081"/>
    <w:rPr>
      <w:lang w:val="en-US" w:eastAsia="en-US"/>
    </w:rPr>
  </w:style>
  <w:style w:type="paragraph" w:customStyle="1" w:styleId="E672F99E770347B1951F93EC5F2FF12D">
    <w:name w:val="E672F99E770347B1951F93EC5F2FF12D"/>
    <w:rsid w:val="00764081"/>
    <w:rPr>
      <w:lang w:val="en-US" w:eastAsia="en-US"/>
    </w:rPr>
  </w:style>
  <w:style w:type="paragraph" w:customStyle="1" w:styleId="34EE71FCEE7A4CF8A68378EDE828CACB">
    <w:name w:val="34EE71FCEE7A4CF8A68378EDE828CACB"/>
    <w:rsid w:val="00764081"/>
    <w:rPr>
      <w:lang w:val="en-US" w:eastAsia="en-US"/>
    </w:rPr>
  </w:style>
  <w:style w:type="paragraph" w:customStyle="1" w:styleId="41DFBD55636542E2B6E6385A43A6CC0E">
    <w:name w:val="41DFBD55636542E2B6E6385A43A6CC0E"/>
    <w:rsid w:val="00764081"/>
    <w:rPr>
      <w:lang w:val="en-US" w:eastAsia="en-US"/>
    </w:rPr>
  </w:style>
  <w:style w:type="paragraph" w:customStyle="1" w:styleId="D9DC867883CF4E48943682A83309962E">
    <w:name w:val="D9DC867883CF4E48943682A83309962E"/>
    <w:rsid w:val="00764081"/>
    <w:rPr>
      <w:lang w:val="en-US" w:eastAsia="en-US"/>
    </w:rPr>
  </w:style>
  <w:style w:type="paragraph" w:customStyle="1" w:styleId="9B19364D46564D2DACC7409670EF097B">
    <w:name w:val="9B19364D46564D2DACC7409670EF097B"/>
    <w:rsid w:val="00764081"/>
    <w:rPr>
      <w:lang w:val="en-US" w:eastAsia="en-US"/>
    </w:rPr>
  </w:style>
  <w:style w:type="paragraph" w:customStyle="1" w:styleId="A0CCBFF9412B4C46B670353FFCA396C5">
    <w:name w:val="A0CCBFF9412B4C46B670353FFCA396C5"/>
    <w:rsid w:val="00764081"/>
    <w:rPr>
      <w:lang w:val="en-US" w:eastAsia="en-US"/>
    </w:rPr>
  </w:style>
  <w:style w:type="paragraph" w:customStyle="1" w:styleId="64AF050F2955408F972E11381A27BFF1">
    <w:name w:val="64AF050F2955408F972E11381A27BFF1"/>
    <w:rsid w:val="00764081"/>
    <w:rPr>
      <w:lang w:val="en-US" w:eastAsia="en-US"/>
    </w:rPr>
  </w:style>
  <w:style w:type="paragraph" w:customStyle="1" w:styleId="59DBB070CCE54DEDB909B3FB6FB84090">
    <w:name w:val="59DBB070CCE54DEDB909B3FB6FB84090"/>
    <w:rsid w:val="00764081"/>
    <w:rPr>
      <w:lang w:val="en-US" w:eastAsia="en-US"/>
    </w:rPr>
  </w:style>
  <w:style w:type="paragraph" w:customStyle="1" w:styleId="4793D42BD06C43FA9721563A0450FCB5">
    <w:name w:val="4793D42BD06C43FA9721563A0450FCB5"/>
    <w:rsid w:val="00764081"/>
    <w:rPr>
      <w:lang w:val="en-US" w:eastAsia="en-US"/>
    </w:rPr>
  </w:style>
  <w:style w:type="paragraph" w:customStyle="1" w:styleId="8C9AEFC1BD7C401CBFE3FF95F6EFA6CA">
    <w:name w:val="8C9AEFC1BD7C401CBFE3FF95F6EFA6CA"/>
    <w:rsid w:val="00764081"/>
    <w:rPr>
      <w:lang w:val="en-US" w:eastAsia="en-US"/>
    </w:rPr>
  </w:style>
  <w:style w:type="paragraph" w:customStyle="1" w:styleId="D3F31AE32686458A92995BB5042CD240">
    <w:name w:val="D3F31AE32686458A92995BB5042CD240"/>
    <w:rsid w:val="00764081"/>
    <w:rPr>
      <w:lang w:val="en-US" w:eastAsia="en-US"/>
    </w:rPr>
  </w:style>
  <w:style w:type="paragraph" w:customStyle="1" w:styleId="EB59D84E2B3D4299ABD171BCCDB9E809">
    <w:name w:val="EB59D84E2B3D4299ABD171BCCDB9E809"/>
    <w:rsid w:val="00764081"/>
    <w:rPr>
      <w:lang w:val="en-US" w:eastAsia="en-US"/>
    </w:rPr>
  </w:style>
  <w:style w:type="paragraph" w:customStyle="1" w:styleId="846F1C1DFD8F49D287298DE18B69C917">
    <w:name w:val="846F1C1DFD8F49D287298DE18B69C917"/>
    <w:rsid w:val="00764081"/>
    <w:rPr>
      <w:lang w:val="en-US" w:eastAsia="en-US"/>
    </w:rPr>
  </w:style>
  <w:style w:type="paragraph" w:customStyle="1" w:styleId="55B2085861D940E596D7152EB29AAF04">
    <w:name w:val="55B2085861D940E596D7152EB29AAF04"/>
    <w:rsid w:val="00764081"/>
    <w:rPr>
      <w:lang w:val="en-US" w:eastAsia="en-US"/>
    </w:rPr>
  </w:style>
  <w:style w:type="paragraph" w:customStyle="1" w:styleId="610FBFB779E948ACB4333D887350F807">
    <w:name w:val="610FBFB779E948ACB4333D887350F807"/>
    <w:rsid w:val="00922047"/>
    <w:rPr>
      <w:kern w:val="2"/>
      <w:lang w:val="en-US" w:eastAsia="en-US"/>
      <w14:ligatures w14:val="standardContextual"/>
    </w:rPr>
  </w:style>
  <w:style w:type="paragraph" w:customStyle="1" w:styleId="C7C0125C68B3485D9F831F921F9CCBD5">
    <w:name w:val="C7C0125C68B3485D9F831F921F9CCBD5"/>
    <w:rsid w:val="00922047"/>
    <w:rPr>
      <w:kern w:val="2"/>
      <w:lang w:val="en-US" w:eastAsia="en-US"/>
      <w14:ligatures w14:val="standardContextual"/>
    </w:rPr>
  </w:style>
  <w:style w:type="paragraph" w:customStyle="1" w:styleId="87E6E2C0676B49A3AA3682235ED34701">
    <w:name w:val="87E6E2C0676B49A3AA3682235ED34701"/>
    <w:rsid w:val="00922047"/>
    <w:rPr>
      <w:kern w:val="2"/>
      <w:lang w:val="en-US" w:eastAsia="en-US"/>
      <w14:ligatures w14:val="standardContextual"/>
    </w:rPr>
  </w:style>
  <w:style w:type="paragraph" w:customStyle="1" w:styleId="2D89D1AA34B54A9B92D5F437A7C824BA">
    <w:name w:val="2D89D1AA34B54A9B92D5F437A7C824BA"/>
    <w:rsid w:val="00922047"/>
    <w:rPr>
      <w:kern w:val="2"/>
      <w:lang w:val="en-US" w:eastAsia="en-US"/>
      <w14:ligatures w14:val="standardContextual"/>
    </w:rPr>
  </w:style>
  <w:style w:type="paragraph" w:customStyle="1" w:styleId="940EE13665834862A6D8648B05026974">
    <w:name w:val="940EE13665834862A6D8648B05026974"/>
    <w:rsid w:val="00922047"/>
    <w:rPr>
      <w:kern w:val="2"/>
      <w:lang w:val="en-US" w:eastAsia="en-US"/>
      <w14:ligatures w14:val="standardContextual"/>
    </w:rPr>
  </w:style>
  <w:style w:type="paragraph" w:customStyle="1" w:styleId="6C51A5FF0A954A309DBC1A7D9A6E653B">
    <w:name w:val="6C51A5FF0A954A309DBC1A7D9A6E653B"/>
    <w:rsid w:val="00922047"/>
    <w:rPr>
      <w:kern w:val="2"/>
      <w:lang w:val="en-US" w:eastAsia="en-US"/>
      <w14:ligatures w14:val="standardContextual"/>
    </w:rPr>
  </w:style>
  <w:style w:type="paragraph" w:customStyle="1" w:styleId="BBA0AA9F22C947758D0871CBA3069CA3">
    <w:name w:val="BBA0AA9F22C947758D0871CBA3069CA3"/>
    <w:rsid w:val="00922047"/>
    <w:rPr>
      <w:kern w:val="2"/>
      <w:lang w:val="en-US" w:eastAsia="en-US"/>
      <w14:ligatures w14:val="standardContextual"/>
    </w:rPr>
  </w:style>
  <w:style w:type="paragraph" w:customStyle="1" w:styleId="67229E0FFED3476D8D1BC1C8EEED1717">
    <w:name w:val="67229E0FFED3476D8D1BC1C8EEED1717"/>
    <w:rsid w:val="00922047"/>
    <w:rPr>
      <w:kern w:val="2"/>
      <w:lang w:val="en-US" w:eastAsia="en-US"/>
      <w14:ligatures w14:val="standardContextual"/>
    </w:rPr>
  </w:style>
  <w:style w:type="paragraph" w:customStyle="1" w:styleId="9C668B1750B34CFFA1C37E2835D818EE">
    <w:name w:val="9C668B1750B34CFFA1C37E2835D818EE"/>
    <w:rsid w:val="00922047"/>
    <w:rPr>
      <w:kern w:val="2"/>
      <w:lang w:val="en-US" w:eastAsia="en-US"/>
      <w14:ligatures w14:val="standardContextual"/>
    </w:rPr>
  </w:style>
  <w:style w:type="paragraph" w:customStyle="1" w:styleId="088E836C3C024CCF8C3609294C582639">
    <w:name w:val="088E836C3C024CCF8C3609294C582639"/>
    <w:rsid w:val="00922047"/>
    <w:rPr>
      <w:kern w:val="2"/>
      <w:lang w:val="en-US" w:eastAsia="en-US"/>
      <w14:ligatures w14:val="standardContextual"/>
    </w:rPr>
  </w:style>
  <w:style w:type="paragraph" w:customStyle="1" w:styleId="8B4D16D098B348EEAD3A8AB2AAC1FC8A">
    <w:name w:val="8B4D16D098B348EEAD3A8AB2AAC1FC8A"/>
    <w:rsid w:val="00922047"/>
    <w:rPr>
      <w:kern w:val="2"/>
      <w:lang w:val="en-US" w:eastAsia="en-US"/>
      <w14:ligatures w14:val="standardContextual"/>
    </w:rPr>
  </w:style>
  <w:style w:type="paragraph" w:customStyle="1" w:styleId="D8C577FB75BD470B85BB54ECB24BF928">
    <w:name w:val="D8C577FB75BD470B85BB54ECB24BF928"/>
    <w:rsid w:val="00922047"/>
    <w:rPr>
      <w:kern w:val="2"/>
      <w:lang w:val="en-US" w:eastAsia="en-US"/>
      <w14:ligatures w14:val="standardContextual"/>
    </w:rPr>
  </w:style>
  <w:style w:type="paragraph" w:customStyle="1" w:styleId="46419E1510284FF0877996CBA46C8469">
    <w:name w:val="46419E1510284FF0877996CBA46C8469"/>
    <w:rsid w:val="00922047"/>
    <w:rPr>
      <w:kern w:val="2"/>
      <w:lang w:val="en-US" w:eastAsia="en-US"/>
      <w14:ligatures w14:val="standardContextual"/>
    </w:rPr>
  </w:style>
  <w:style w:type="paragraph" w:customStyle="1" w:styleId="63276F9833B04F419FE619D3A75A6BF5">
    <w:name w:val="63276F9833B04F419FE619D3A75A6BF5"/>
    <w:rsid w:val="00922047"/>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Props1.xml><?xml version="1.0" encoding="utf-8"?>
<ds:datastoreItem xmlns:ds="http://schemas.openxmlformats.org/officeDocument/2006/customXml" ds:itemID="{F5CD6F0E-45EF-4B1C-A90D-74842E721A5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www.w3.org/XML/1998/namespace"/>
    <ds:schemaRef ds:uri="http://schemas.microsoft.com/office/infopath/2007/PartnerControls"/>
    <ds:schemaRef ds:uri="http://purl.org/dc/elements/1.1/"/>
    <ds:schemaRef ds:uri="18889a2b-0d37-4ff0-afeb-cbbf52875171"/>
    <ds:schemaRef ds:uri="http://schemas.openxmlformats.org/package/2006/metadata/core-properties"/>
    <ds:schemaRef ds:uri="54c4cd27-f286-408f-9ce0-33c1e0f3ab39"/>
    <ds:schemaRef ds:uri="http://purl.org/dc/dcmitype/"/>
    <ds:schemaRef ds:uri="http://schemas.microsoft.com/sharepoint/v4"/>
    <ds:schemaRef ds:uri="http://schemas.microsoft.com/office/2006/documentManagement/types"/>
    <ds:schemaRef ds:uri="http://purl.org/dc/terms/"/>
    <ds:schemaRef ds:uri="375c99d1-ca6e-49b5-b969-bc8a239e4ffd"/>
    <ds:schemaRef ds:uri="ca82dde9-3436-4d3d-bddd-d31447390034"/>
    <ds:schemaRef ds:uri="c9f238dd-bb73-4aef-a7a5-d644ad823e52"/>
    <ds:schemaRef ds:uri="http://schemas.microsoft.com/office/2006/metadata/properties"/>
  </ds:schemaRefs>
</ds:datastoreItem>
</file>

<file path=customXml/itemProps3.xml><?xml version="1.0" encoding="utf-8"?>
<ds:datastoreItem xmlns:ds="http://schemas.openxmlformats.org/officeDocument/2006/customXml" ds:itemID="{3493D525-BC57-4A66-955C-C0A8133F8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15561-139E-426A-9803-712BF9DFD4AF}">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5F84D488-DCA8-46ED-AABF-A727D8055DB2}">
  <ds:schemaRefs>
    <ds:schemaRef ds:uri="http://schemas.openxmlformats.org/officeDocument/2006/bibliography"/>
  </ds:schemaRefs>
</ds:datastoreItem>
</file>

<file path=customXml/itemProps6.xml><?xml version="1.0" encoding="utf-8"?>
<ds:datastoreItem xmlns:ds="http://schemas.openxmlformats.org/officeDocument/2006/customXml" ds:itemID="{FC8A25EB-93EB-4A6E-946B-D69A15CE72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4705</TotalTime>
  <Pages>40</Pages>
  <Words>6110</Words>
  <Characters>40205</Characters>
  <Application>Microsoft Office Word</Application>
  <DocSecurity>0</DocSecurity>
  <Lines>1675</Lines>
  <Paragraphs>1187</Paragraphs>
  <ScaleCrop>false</ScaleCrop>
  <HeadingPairs>
    <vt:vector size="2" baseType="variant">
      <vt:variant>
        <vt:lpstr>Title</vt:lpstr>
      </vt:variant>
      <vt:variant>
        <vt:i4>1</vt:i4>
      </vt:variant>
    </vt:vector>
  </HeadingPairs>
  <TitlesOfParts>
    <vt:vector size="1" baseType="lpstr">
      <vt:lpstr>Indicator Matrix –               e-Procurement module</vt:lpstr>
    </vt:vector>
  </TitlesOfParts>
  <Company>MAPS</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Matrix –               e-Procurement module</dc:title>
  <dc:subject>APRIL 2024</dc:subject>
  <dc:creator>Marie Mantopoulos</dc:creator>
  <cp:keywords/>
  <dc:description/>
  <cp:lastModifiedBy>DEZIEL Justine, GOV/IPP</cp:lastModifiedBy>
  <cp:revision>10</cp:revision>
  <cp:lastPrinted>2018-03-09T18:15:00Z</cp:lastPrinted>
  <dcterms:created xsi:type="dcterms:W3CDTF">2022-12-13T10:27:00Z</dcterms:created>
  <dcterms:modified xsi:type="dcterms:W3CDTF">2024-04-19T13:23:00Z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arketSpecific">
    <vt:lpwstr>false</vt:lpwstr>
  </property>
  <property fmtid="{D5CDD505-2E9C-101B-9397-08002B2CF9AE}" pid="9" name="ApprovalStatus">
    <vt:lpwstr>InProgress</vt:lpwstr>
  </property>
  <property fmtid="{D5CDD505-2E9C-101B-9397-08002B2CF9AE}" pid="10" name="PrimaryImageGen">
    <vt:lpwstr>true</vt:lpwstr>
  </property>
  <property fmtid="{D5CDD505-2E9C-101B-9397-08002B2CF9AE}" pid="11" name="BlockPublish">
    <vt:lpwstr>false</vt:lpwstr>
  </property>
  <property fmtid="{D5CDD505-2E9C-101B-9397-08002B2CF9AE}" pid="12" name="OpenTemplate">
    <vt:lpwstr>true</vt:lpwstr>
  </property>
  <property fmtid="{D5CDD505-2E9C-101B-9397-08002B2CF9AE}" pid="13" name="APEditor">
    <vt:lpwstr/>
  </property>
  <property fmtid="{D5CDD505-2E9C-101B-9397-08002B2CF9AE}" pid="14" name="PublishStatusLookup">
    <vt:lpwstr>1622610</vt:lpwstr>
  </property>
  <property fmtid="{D5CDD505-2E9C-101B-9397-08002B2CF9AE}" pid="15" name="FeatureTagsTaxHTField0">
    <vt:lpwstr/>
  </property>
  <property fmtid="{D5CDD505-2E9C-101B-9397-08002B2CF9AE}" pid="16" name="MachineTranslated">
    <vt:lpwstr>false</vt:lpwstr>
  </property>
  <property fmtid="{D5CDD505-2E9C-101B-9397-08002B2CF9AE}" pid="17" name="APAuthor">
    <vt:lpwstr>REDMOND\v-aptall2566</vt:lpwstr>
  </property>
  <property fmtid="{D5CDD505-2E9C-101B-9397-08002B2CF9AE}" pid="18" name="LocManualTestRequired">
    <vt:lpwstr>false</vt:lpwstr>
  </property>
  <property fmtid="{D5CDD505-2E9C-101B-9397-08002B2CF9AE}" pid="19" name="EditorialStatus">
    <vt:lpwstr>Complete</vt:lpwstr>
  </property>
  <property fmtid="{D5CDD505-2E9C-101B-9397-08002B2CF9AE}" pid="20" name="TPLaunchHelpLinkType">
    <vt:lpwstr>Template</vt:lpwstr>
  </property>
  <property fmtid="{D5CDD505-2E9C-101B-9397-08002B2CF9AE}" pid="21" name="PublishTargets">
    <vt:lpwstr>OfficeOnlineVNext</vt:lpwstr>
  </property>
  <property fmtid="{D5CDD505-2E9C-101B-9397-08002B2CF9AE}" pid="22" name="OriginalRelease">
    <vt:lpwstr>15</vt:lpwstr>
  </property>
  <property fmtid="{D5CDD505-2E9C-101B-9397-08002B2CF9AE}" pid="23" name="ScenarioTagsTaxHTField0">
    <vt:lpwstr/>
  </property>
  <property fmtid="{D5CDD505-2E9C-101B-9397-08002B2CF9AE}" pid="24" name="AcquiredFrom">
    <vt:lpwstr>None</vt:lpwstr>
  </property>
  <property fmtid="{D5CDD505-2E9C-101B-9397-08002B2CF9AE}" pid="25" name="AssetStart">
    <vt:lpwstr>2012-09-19T07:42:00+00:00</vt:lpwstr>
  </property>
  <property fmtid="{D5CDD505-2E9C-101B-9397-08002B2CF9AE}" pid="26" name="LocalizationTagsTaxHTField0">
    <vt:lpwstr/>
  </property>
  <property fmtid="{D5CDD505-2E9C-101B-9397-08002B2CF9AE}" pid="27" name="UALocRecommendation">
    <vt:lpwstr>Localize</vt:lpwstr>
  </property>
  <property fmtid="{D5CDD505-2E9C-101B-9397-08002B2CF9AE}" pid="28" name="TemplateStatus">
    <vt:lpwstr>Complete</vt:lpwstr>
  </property>
  <property fmtid="{D5CDD505-2E9C-101B-9397-08002B2CF9AE}" pid="29" name="ShowIn">
    <vt:lpwstr>Show everywhere</vt:lpwstr>
  </property>
  <property fmtid="{D5CDD505-2E9C-101B-9397-08002B2CF9AE}" pid="30" name="Downloads">
    <vt:lpwstr>0</vt:lpwstr>
  </property>
  <property fmtid="{D5CDD505-2E9C-101B-9397-08002B2CF9AE}" pid="31" name="IsDeleted">
    <vt:lpwstr>false</vt:lpwstr>
  </property>
  <property fmtid="{D5CDD505-2E9C-101B-9397-08002B2CF9AE}" pid="32" name="InternalTagsTaxHTField0">
    <vt:lpwstr/>
  </property>
  <property fmtid="{D5CDD505-2E9C-101B-9397-08002B2CF9AE}" pid="33" name="AssetExpire">
    <vt:lpwstr>2029-01-01T08:00:00+00:00</vt:lpwstr>
  </property>
  <property fmtid="{D5CDD505-2E9C-101B-9397-08002B2CF9AE}" pid="34" name="CSXUpdate">
    <vt:lpwstr>false</vt:lpwstr>
  </property>
  <property fmtid="{D5CDD505-2E9C-101B-9397-08002B2CF9AE}" pid="35" name="AssetType">
    <vt:lpwstr>TP</vt:lpwstr>
  </property>
  <property fmtid="{D5CDD505-2E9C-101B-9397-08002B2CF9AE}" pid="36" name="AssetId">
    <vt:lpwstr>TP103457714</vt:lpwstr>
  </property>
  <property fmtid="{D5CDD505-2E9C-101B-9397-08002B2CF9AE}" pid="37" name="CrawlForDependencies">
    <vt:lpwstr>false</vt:lpwstr>
  </property>
  <property fmtid="{D5CDD505-2E9C-101B-9397-08002B2CF9AE}" pid="38" name="LocLastLocAttemptVersionLookup">
    <vt:lpwstr>856581</vt:lpwstr>
  </property>
  <property fmtid="{D5CDD505-2E9C-101B-9397-08002B2CF9AE}" pid="39" name="TrustLevel">
    <vt:lpwstr>1 Microsoft Managed Content</vt:lpwstr>
  </property>
  <property fmtid="{D5CDD505-2E9C-101B-9397-08002B2CF9AE}" pid="40" name="CampaignTagsTaxHTField0">
    <vt:lpwstr/>
  </property>
  <property fmtid="{D5CDD505-2E9C-101B-9397-08002B2CF9AE}" pid="41" name="IsSearchable">
    <vt:lpwstr>true</vt:lpwstr>
  </property>
  <property fmtid="{D5CDD505-2E9C-101B-9397-08002B2CF9AE}" pid="42" name="TemplateTemplateType">
    <vt:lpwstr>Word Document Template</vt:lpwstr>
  </property>
  <property fmtid="{D5CDD505-2E9C-101B-9397-08002B2CF9AE}" pid="43" name="IntlLangReview">
    <vt:lpwstr>false</vt:lpwstr>
  </property>
  <property fmtid="{D5CDD505-2E9C-101B-9397-08002B2CF9AE}" pid="44" name="OutputCachingOn">
    <vt:lpwstr>false</vt:lpwstr>
  </property>
  <property fmtid="{D5CDD505-2E9C-101B-9397-08002B2CF9AE}" pid="45" name="OECDHorizontalProjects">
    <vt:lpwstr/>
  </property>
  <property fmtid="{D5CDD505-2E9C-101B-9397-08002B2CF9AE}" pid="46" name="OECDProjectOwnerStructure">
    <vt:lpwstr/>
  </property>
  <property fmtid="{D5CDD505-2E9C-101B-9397-08002B2CF9AE}" pid="47" name="OECDTopic">
    <vt:lpwstr>667;#Government purchasing|326860ca-1d19-4c17-ae34-afac09cf4163</vt:lpwstr>
  </property>
  <property fmtid="{D5CDD505-2E9C-101B-9397-08002B2CF9AE}" pid="48" name="OECDCommittee">
    <vt:lpwstr/>
  </property>
  <property fmtid="{D5CDD505-2E9C-101B-9397-08002B2CF9AE}" pid="49" name="OECDPWB">
    <vt:lpwstr>3;#(n/a)|3adabb5f-45b7-4a20-bdde-219e8d9477af</vt:lpwstr>
  </property>
  <property fmtid="{D5CDD505-2E9C-101B-9397-08002B2CF9AE}" pid="50" name="OECDKeywords">
    <vt:lpwstr/>
  </property>
  <property fmtid="{D5CDD505-2E9C-101B-9397-08002B2CF9AE}" pid="51" name="eShareOrganisationTaxHTField0">
    <vt:lpwstr/>
  </property>
  <property fmtid="{D5CDD505-2E9C-101B-9397-08002B2CF9AE}" pid="52" name="OECDOrganisation">
    <vt:lpwstr/>
  </property>
  <property fmtid="{D5CDD505-2E9C-101B-9397-08002B2CF9AE}" pid="53" name="OECDCountry">
    <vt:lpwstr/>
  </property>
  <property fmtid="{D5CDD505-2E9C-101B-9397-08002B2CF9AE}" pid="54" name="OECDDeliverableOrder">
    <vt:r8>319000</vt:r8>
  </property>
  <property fmtid="{D5CDD505-2E9C-101B-9397-08002B2CF9AE}" pid="55" name="_docset_NoMedatataSyncRequired">
    <vt:lpwstr>False</vt:lpwstr>
  </property>
</Properties>
</file>