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4548656"/>
        <w:docPartObj>
          <w:docPartGallery w:val="Cover Pages"/>
          <w:docPartUnique/>
        </w:docPartObj>
      </w:sdtPr>
      <w:sdtEndPr/>
      <w:sdtContent>
        <w:p w14:paraId="0536ECAA" w14:textId="3B26CC8A" w:rsidR="00043A85" w:rsidRDefault="00043A85" w:rsidP="007C7A89">
          <w:pPr>
            <w:spacing w:after="0"/>
          </w:pPr>
        </w:p>
        <w:p w14:paraId="1712F705" w14:textId="7CC20EF2" w:rsidR="00043A85" w:rsidRDefault="00043A85" w:rsidP="007C7A89">
          <w:pPr>
            <w:spacing w:after="0"/>
          </w:pPr>
        </w:p>
        <w:p w14:paraId="3F61F024" w14:textId="7C3F19D6" w:rsidR="00043A85" w:rsidRDefault="00043A85" w:rsidP="007C7A89">
          <w:pPr>
            <w:spacing w:after="0"/>
          </w:pPr>
        </w:p>
        <w:p w14:paraId="2B465E23" w14:textId="3864A124" w:rsidR="00043A85" w:rsidRDefault="00AE0755" w:rsidP="007C7A89">
          <w:pPr>
            <w:spacing w:after="0"/>
          </w:pPr>
          <w:r w:rsidRPr="00AE5E35">
            <w:rPr>
              <w:noProof/>
              <w:lang w:val="en-GB" w:eastAsia="en-GB"/>
            </w:rPr>
            <w:drawing>
              <wp:anchor distT="0" distB="0" distL="114300" distR="114300" simplePos="0" relativeHeight="251668992" behindDoc="0" locked="0" layoutInCell="1" allowOverlap="1" wp14:anchorId="2BA42257" wp14:editId="2F5BB7A3">
                <wp:simplePos x="0" y="0"/>
                <wp:positionH relativeFrom="margin">
                  <wp:posOffset>71309</wp:posOffset>
                </wp:positionH>
                <wp:positionV relativeFrom="paragraph">
                  <wp:posOffset>119892</wp:posOffset>
                </wp:positionV>
                <wp:extent cx="6101372" cy="1285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MAPS-30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01372" cy="1285460"/>
                        </a:xfrm>
                        <a:prstGeom prst="rect">
                          <a:avLst/>
                        </a:prstGeom>
                      </pic:spPr>
                    </pic:pic>
                  </a:graphicData>
                </a:graphic>
                <wp14:sizeRelH relativeFrom="margin">
                  <wp14:pctWidth>0</wp14:pctWidth>
                </wp14:sizeRelH>
                <wp14:sizeRelV relativeFrom="margin">
                  <wp14:pctHeight>0</wp14:pctHeight>
                </wp14:sizeRelV>
              </wp:anchor>
            </w:drawing>
          </w:r>
        </w:p>
        <w:sdt>
          <w:sdtPr>
            <w:rPr>
              <w:lang w:val="en-GB"/>
            </w:rPr>
            <w:id w:val="1302116417"/>
            <w:docPartObj>
              <w:docPartGallery w:val="Cover Pages"/>
              <w:docPartUnique/>
            </w:docPartObj>
          </w:sdtPr>
          <w:sdtEndPr/>
          <w:sdtContent>
            <w:p w14:paraId="3A80D06D" w14:textId="1A34DA55" w:rsidR="006D2A22" w:rsidRPr="00AE5E35" w:rsidRDefault="006D2A22" w:rsidP="006D2A22">
              <w:pPr>
                <w:rPr>
                  <w:lang w:val="en-GB"/>
                </w:rPr>
              </w:pPr>
            </w:p>
            <w:p w14:paraId="592CC68C" w14:textId="77777777" w:rsidR="00EF6364" w:rsidRDefault="00EF6364" w:rsidP="00525314">
              <w:pPr>
                <w:rPr>
                  <w:lang w:val="en-GB"/>
                </w:rPr>
                <w:sectPr w:rsidR="00EF6364" w:rsidSect="00AE0755">
                  <w:footerReference w:type="default" r:id="rId14"/>
                  <w:pgSz w:w="11906" w:h="16838" w:code="9"/>
                  <w:pgMar w:top="720" w:right="720" w:bottom="720" w:left="720" w:header="680" w:footer="720" w:gutter="0"/>
                  <w:pgNumType w:start="0"/>
                  <w:cols w:space="720"/>
                  <w:titlePg/>
                  <w:docGrid w:linePitch="299"/>
                </w:sectPr>
              </w:pPr>
              <w:r w:rsidRPr="00AE5E35">
                <w:rPr>
                  <w:noProof/>
                  <w:lang w:val="en-GB" w:eastAsia="en-GB"/>
                </w:rPr>
                <w:drawing>
                  <wp:anchor distT="0" distB="0" distL="114300" distR="114300" simplePos="0" relativeHeight="251658240" behindDoc="0" locked="0" layoutInCell="1" allowOverlap="1" wp14:anchorId="15DF89CD" wp14:editId="2B5C9ECB">
                    <wp:simplePos x="0" y="0"/>
                    <wp:positionH relativeFrom="page">
                      <wp:posOffset>2900045</wp:posOffset>
                    </wp:positionH>
                    <wp:positionV relativeFrom="paragraph">
                      <wp:posOffset>4531360</wp:posOffset>
                    </wp:positionV>
                    <wp:extent cx="4662805" cy="4664710"/>
                    <wp:effectExtent l="0" t="0" r="444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P-MAPS-0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62805" cy="4664710"/>
                            </a:xfrm>
                            <a:prstGeom prst="rect">
                              <a:avLst/>
                            </a:prstGeom>
                          </pic:spPr>
                        </pic:pic>
                      </a:graphicData>
                    </a:graphic>
                    <wp14:sizeRelH relativeFrom="margin">
                      <wp14:pctWidth>0</wp14:pctWidth>
                    </wp14:sizeRelH>
                    <wp14:sizeRelV relativeFrom="margin">
                      <wp14:pctHeight>0</wp14:pctHeight>
                    </wp14:sizeRelV>
                  </wp:anchor>
                </w:drawing>
              </w:r>
              <w:r w:rsidR="00AE0755" w:rsidRPr="00AE5E35">
                <w:rPr>
                  <w:noProof/>
                  <w:lang w:val="en-GB" w:eastAsia="en-GB"/>
                </w:rPr>
                <mc:AlternateContent>
                  <mc:Choice Requires="wps">
                    <w:drawing>
                      <wp:anchor distT="0" distB="0" distL="114300" distR="114300" simplePos="0" relativeHeight="251656192" behindDoc="1" locked="0" layoutInCell="1" allowOverlap="1" wp14:anchorId="0045B5CE" wp14:editId="63C0F8F5">
                        <wp:simplePos x="0" y="0"/>
                        <wp:positionH relativeFrom="margin">
                          <wp:align>right</wp:align>
                        </wp:positionH>
                        <wp:positionV relativeFrom="paragraph">
                          <wp:posOffset>482723</wp:posOffset>
                        </wp:positionV>
                        <wp:extent cx="6858000" cy="5459895"/>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5459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ajorBidi"/>
                                        <w:color w:val="808080"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7AA12F01" w14:textId="2D755B90" w:rsidR="007E1FE6" w:rsidRPr="009F76F1" w:rsidRDefault="007E1FE6" w:rsidP="006D2A22">
                                        <w:pPr>
                                          <w:pStyle w:val="NoSpacing"/>
                                          <w:pBdr>
                                            <w:bottom w:val="single" w:sz="6" w:space="4" w:color="9D9D9D" w:themeColor="text1" w:themeTint="80"/>
                                          </w:pBdr>
                                          <w:rPr>
                                            <w:rFonts w:eastAsiaTheme="majorEastAsia" w:cstheme="majorBidi"/>
                                            <w:color w:val="808080" w:themeColor="text1" w:themeTint="A6"/>
                                            <w:sz w:val="72"/>
                                            <w:szCs w:val="72"/>
                                          </w:rPr>
                                        </w:pPr>
                                        <w:r>
                                          <w:rPr>
                                            <w:rFonts w:eastAsiaTheme="majorEastAsia" w:cstheme="majorBidi"/>
                                            <w:color w:val="808080" w:themeColor="text1" w:themeTint="A6"/>
                                            <w:sz w:val="72"/>
                                            <w:szCs w:val="72"/>
                                          </w:rPr>
                                          <w:t xml:space="preserve">Indicator Matrix – </w:t>
                                        </w:r>
                                        <w:proofErr w:type="spellStart"/>
                                        <w:r>
                                          <w:rPr>
                                            <w:rFonts w:eastAsiaTheme="majorEastAsia" w:cstheme="majorBidi"/>
                                            <w:color w:val="808080" w:themeColor="text1" w:themeTint="A6"/>
                                            <w:sz w:val="72"/>
                                            <w:szCs w:val="72"/>
                                          </w:rPr>
                                          <w:t>Professionalisation</w:t>
                                        </w:r>
                                        <w:proofErr w:type="spellEnd"/>
                                        <w:r>
                                          <w:rPr>
                                            <w:rFonts w:eastAsiaTheme="majorEastAsia" w:cstheme="majorBidi"/>
                                            <w:color w:val="808080" w:themeColor="text1" w:themeTint="A6"/>
                                            <w:sz w:val="72"/>
                                            <w:szCs w:val="72"/>
                                          </w:rPr>
                                          <w:t xml:space="preserve"> module</w:t>
                                        </w:r>
                                      </w:p>
                                    </w:sdtContent>
                                  </w:sdt>
                                  <w:sdt>
                                    <w:sdtPr>
                                      <w:rPr>
                                        <w:caps/>
                                        <w:color w:val="3C3C3C"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149530E0" w14:textId="0A9A9D0A" w:rsidR="007E1FE6" w:rsidRDefault="007E1FE6" w:rsidP="006D2A22">
                                        <w:pPr>
                                          <w:pStyle w:val="NoSpacing"/>
                                          <w:spacing w:before="240"/>
                                          <w:rPr>
                                            <w:caps/>
                                            <w:color w:val="3C3C3C" w:themeColor="text2"/>
                                            <w:sz w:val="36"/>
                                            <w:szCs w:val="36"/>
                                          </w:rPr>
                                        </w:pPr>
                                        <w:r>
                                          <w:rPr>
                                            <w:caps/>
                                            <w:color w:val="3C3C3C" w:themeColor="text2"/>
                                            <w:sz w:val="36"/>
                                            <w:szCs w:val="36"/>
                                          </w:rPr>
                                          <w:t>2022</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045B5CE" id="_x0000_t202" coordsize="21600,21600" o:spt="202" path="m,l,21600r21600,l21600,xe">
                        <v:stroke joinstyle="miter"/>
                        <v:path gradientshapeok="t" o:connecttype="rect"/>
                      </v:shapetype>
                      <v:shape id="Text Box 122" o:spid="_x0000_s1026" type="#_x0000_t202" style="position:absolute;left:0;text-align:left;margin-left:488.8pt;margin-top:38pt;width:540pt;height:429.9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" filled="f" stroked="f" strokeweight=".5pt">
                        <v:textbox inset="36pt,36pt,36pt,36pt">
                          <w:txbxContent>
                            <w:sdt>
                              <w:sdtPr>
                                <w:rPr>
                                  <w:rFonts w:eastAsiaTheme="majorEastAsia" w:cstheme="majorBidi"/>
                                  <w:color w:val="808080"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7AA12F01" w14:textId="2D755B90" w:rsidR="007E1FE6" w:rsidRPr="009F76F1" w:rsidRDefault="007E1FE6" w:rsidP="006D2A22">
                                  <w:pPr>
                                    <w:pStyle w:val="NoSpacing"/>
                                    <w:pBdr>
                                      <w:bottom w:val="single" w:sz="6" w:space="4" w:color="9D9D9D" w:themeColor="text1" w:themeTint="80"/>
                                    </w:pBdr>
                                    <w:rPr>
                                      <w:rFonts w:eastAsiaTheme="majorEastAsia" w:cstheme="majorBidi"/>
                                      <w:color w:val="808080" w:themeColor="text1" w:themeTint="A6"/>
                                      <w:sz w:val="72"/>
                                      <w:szCs w:val="72"/>
                                    </w:rPr>
                                  </w:pPr>
                                  <w:r>
                                    <w:rPr>
                                      <w:rFonts w:eastAsiaTheme="majorEastAsia" w:cstheme="majorBidi"/>
                                      <w:color w:val="808080" w:themeColor="text1" w:themeTint="A6"/>
                                      <w:sz w:val="72"/>
                                      <w:szCs w:val="72"/>
                                    </w:rPr>
                                    <w:t xml:space="preserve">Indicator Matrix – </w:t>
                                  </w:r>
                                  <w:proofErr w:type="spellStart"/>
                                  <w:r>
                                    <w:rPr>
                                      <w:rFonts w:eastAsiaTheme="majorEastAsia" w:cstheme="majorBidi"/>
                                      <w:color w:val="808080" w:themeColor="text1" w:themeTint="A6"/>
                                      <w:sz w:val="72"/>
                                      <w:szCs w:val="72"/>
                                    </w:rPr>
                                    <w:t>Professionalisation</w:t>
                                  </w:r>
                                  <w:proofErr w:type="spellEnd"/>
                                  <w:r>
                                    <w:rPr>
                                      <w:rFonts w:eastAsiaTheme="majorEastAsia" w:cstheme="majorBidi"/>
                                      <w:color w:val="808080" w:themeColor="text1" w:themeTint="A6"/>
                                      <w:sz w:val="72"/>
                                      <w:szCs w:val="72"/>
                                    </w:rPr>
                                    <w:t xml:space="preserve"> module</w:t>
                                  </w:r>
                                </w:p>
                              </w:sdtContent>
                            </w:sdt>
                            <w:sdt>
                              <w:sdtPr>
                                <w:rPr>
                                  <w:caps/>
                                  <w:color w:val="3C3C3C"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149530E0" w14:textId="0A9A9D0A" w:rsidR="007E1FE6" w:rsidRDefault="007E1FE6" w:rsidP="006D2A22">
                                  <w:pPr>
                                    <w:pStyle w:val="NoSpacing"/>
                                    <w:spacing w:before="240"/>
                                    <w:rPr>
                                      <w:caps/>
                                      <w:color w:val="3C3C3C" w:themeColor="text2"/>
                                      <w:sz w:val="36"/>
                                      <w:szCs w:val="36"/>
                                    </w:rPr>
                                  </w:pPr>
                                  <w:r>
                                    <w:rPr>
                                      <w:caps/>
                                      <w:color w:val="3C3C3C" w:themeColor="text2"/>
                                      <w:sz w:val="36"/>
                                      <w:szCs w:val="36"/>
                                    </w:rPr>
                                    <w:t>2022</w:t>
                                  </w:r>
                                </w:p>
                              </w:sdtContent>
                            </w:sdt>
                          </w:txbxContent>
                        </v:textbox>
                        <w10:wrap anchorx="margin"/>
                      </v:shape>
                    </w:pict>
                  </mc:Fallback>
                </mc:AlternateContent>
              </w:r>
              <w:r w:rsidR="006D2A22" w:rsidRPr="00AE5E35">
                <w:rPr>
                  <w:lang w:val="en-GB"/>
                </w:rPr>
                <w:br w:type="page"/>
              </w:r>
            </w:p>
            <w:p w14:paraId="05412E04" w14:textId="25C9C639" w:rsidR="0041703E" w:rsidRPr="00525314" w:rsidRDefault="005B0D70" w:rsidP="00525314">
              <w:pPr>
                <w:rPr>
                  <w:lang w:val="en-GB"/>
                </w:rPr>
              </w:pPr>
            </w:p>
          </w:sdtContent>
        </w:sdt>
      </w:sdtContent>
    </w:sdt>
    <w:p w14:paraId="5FCB7B90" w14:textId="2BC59AA1" w:rsidR="00EF6364" w:rsidRPr="00F5649E" w:rsidRDefault="00EF6364" w:rsidP="00EF6364">
      <w:pPr>
        <w:pStyle w:val="Heading1"/>
      </w:pPr>
      <w:bookmarkStart w:id="0" w:name="_Toc113549798"/>
      <w:bookmarkStart w:id="1" w:name="_Toc122091806"/>
      <w:r w:rsidRPr="00F5649E">
        <w:t>Pillar I. Legal, Regulatory, and Policy Framework</w:t>
      </w:r>
      <w:bookmarkEnd w:id="0"/>
      <w:bookmarkEnd w:id="1"/>
      <w:r w:rsidRPr="00F5649E">
        <w:tab/>
      </w:r>
    </w:p>
    <w:p w14:paraId="5D9E8306" w14:textId="204B0E7E" w:rsidR="003B5A67" w:rsidRDefault="008A7BCD" w:rsidP="008A7BCD">
      <w:pPr>
        <w:cnfStyle w:val="000010100000" w:firstRow="0" w:lastRow="0" w:firstColumn="0" w:lastColumn="0" w:oddVBand="1" w:evenVBand="0" w:oddHBand="1" w:evenHBand="0" w:firstRowFirstColumn="0" w:firstRowLastColumn="0" w:lastRowFirstColumn="0" w:lastRowLastColumn="0"/>
        <w:rPr>
          <w:bCs/>
          <w:sz w:val="32"/>
          <w:szCs w:val="32"/>
        </w:rPr>
      </w:pPr>
      <w:r w:rsidRPr="004D7CCB">
        <w:rPr>
          <w:bCs/>
          <w:sz w:val="32"/>
          <w:szCs w:val="32"/>
        </w:rPr>
        <w:t xml:space="preserve">Indicator 1. </w:t>
      </w:r>
      <w:bookmarkStart w:id="2" w:name="_Hlk122687984"/>
      <w:r w:rsidRPr="004D7CCB">
        <w:rPr>
          <w:bCs/>
          <w:sz w:val="32"/>
          <w:szCs w:val="32"/>
        </w:rPr>
        <w:t xml:space="preserve">The legal framework includes appropriate regulations on public procurement </w:t>
      </w:r>
      <w:r w:rsidR="00F3286E">
        <w:rPr>
          <w:bCs/>
          <w:sz w:val="32"/>
          <w:szCs w:val="32"/>
        </w:rPr>
        <w:t>professionalization</w:t>
      </w:r>
      <w:bookmarkEnd w:id="2"/>
    </w:p>
    <w:p w14:paraId="23BBCB8A" w14:textId="77777777" w:rsidR="00F3286E" w:rsidRPr="004D7CCB" w:rsidRDefault="00F3286E" w:rsidP="008A7BCD">
      <w:pPr>
        <w:cnfStyle w:val="000010100000" w:firstRow="0" w:lastRow="0" w:firstColumn="0" w:lastColumn="0" w:oddVBand="1" w:evenVBand="0" w:oddHBand="1" w:evenHBand="0" w:firstRowFirstColumn="0" w:firstRowLastColumn="0" w:lastRowFirstColumn="0" w:lastRowLastColumn="0"/>
        <w:rPr>
          <w:bCs/>
          <w:sz w:val="32"/>
          <w:szCs w:val="32"/>
        </w:rPr>
      </w:pPr>
    </w:p>
    <w:tbl>
      <w:tblPr>
        <w:tblStyle w:val="GridTable4-Accent11"/>
        <w:tblW w:w="9951" w:type="dxa"/>
        <w:tblInd w:w="250" w:type="dxa"/>
        <w:tblLook w:val="0000" w:firstRow="0" w:lastRow="0" w:firstColumn="0" w:lastColumn="0" w:noHBand="0" w:noVBand="0"/>
      </w:tblPr>
      <w:tblGrid>
        <w:gridCol w:w="9951"/>
      </w:tblGrid>
      <w:tr w:rsidR="00F3286E" w14:paraId="5FD817EC" w14:textId="77777777" w:rsidTr="006168C6">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9951" w:type="dxa"/>
            <w:shd w:val="clear" w:color="auto" w:fill="FBD186" w:themeFill="accent1" w:themeFillTint="99"/>
          </w:tcPr>
          <w:p w14:paraId="37712245" w14:textId="77777777" w:rsidR="00F3286E" w:rsidRPr="003B5A67" w:rsidRDefault="00F3286E" w:rsidP="00F3286E">
            <w:pPr>
              <w:jc w:val="center"/>
              <w:rPr>
                <w:b/>
              </w:rPr>
            </w:pPr>
            <w:r w:rsidRPr="003B5A67">
              <w:rPr>
                <w:b/>
              </w:rPr>
              <w:t xml:space="preserve">Sub-indicator 1(a) </w:t>
            </w:r>
          </w:p>
          <w:p w14:paraId="0A3C8220" w14:textId="77777777" w:rsidR="00F3286E" w:rsidRDefault="00F3286E" w:rsidP="00F3286E">
            <w:pPr>
              <w:tabs>
                <w:tab w:val="left" w:pos="8138"/>
              </w:tabs>
              <w:spacing w:line="0" w:lineRule="atLeast"/>
              <w:jc w:val="center"/>
              <w:rPr>
                <w:b/>
              </w:rPr>
            </w:pPr>
            <w:r w:rsidRPr="00923659">
              <w:rPr>
                <w:b/>
              </w:rPr>
              <w:t xml:space="preserve">Rules on </w:t>
            </w:r>
            <w:r>
              <w:rPr>
                <w:b/>
              </w:rPr>
              <w:t>professionalization</w:t>
            </w:r>
          </w:p>
          <w:p w14:paraId="2A78300C" w14:textId="4E58AF22" w:rsidR="00F3286E" w:rsidRPr="007D4244" w:rsidRDefault="00F3286E" w:rsidP="00F3286E">
            <w:pPr>
              <w:rPr>
                <w:b/>
              </w:rPr>
            </w:pPr>
            <w:r w:rsidRPr="00923659">
              <w:t>The legal framework meets the following conditions:</w:t>
            </w:r>
          </w:p>
        </w:tc>
      </w:tr>
      <w:tr w:rsidR="00F3286E" w14:paraId="59F9A784" w14:textId="77777777" w:rsidTr="006168C6">
        <w:trPr>
          <w:trHeight w:val="299"/>
        </w:trPr>
        <w:tc>
          <w:tcPr>
            <w:cnfStyle w:val="000010000000" w:firstRow="0" w:lastRow="0" w:firstColumn="0" w:lastColumn="0" w:oddVBand="1" w:evenVBand="0" w:oddHBand="0" w:evenHBand="0" w:firstRowFirstColumn="0" w:firstRowLastColumn="0" w:lastRowFirstColumn="0" w:lastRowLastColumn="0"/>
            <w:tcW w:w="9951" w:type="dxa"/>
          </w:tcPr>
          <w:p w14:paraId="77ECFED8" w14:textId="6A0DE32F" w:rsidR="00F3286E" w:rsidRPr="003B5A67" w:rsidRDefault="00F3286E" w:rsidP="00F3286E">
            <w:pPr>
              <w:rPr>
                <w:b/>
              </w:rPr>
            </w:pPr>
            <w:r w:rsidRPr="007D4244">
              <w:rPr>
                <w:b/>
              </w:rPr>
              <w:t>Assessment criterion 1</w:t>
            </w:r>
            <w:r>
              <w:rPr>
                <w:b/>
              </w:rPr>
              <w:t>(a)(a):</w:t>
            </w:r>
            <w:r>
              <w:rPr>
                <w:b/>
              </w:rPr>
              <w:t xml:space="preserve"> </w:t>
            </w:r>
            <w:proofErr w:type="spellStart"/>
            <w:r w:rsidRPr="00923659">
              <w:t>Professionalisation</w:t>
            </w:r>
            <w:proofErr w:type="spellEnd"/>
            <w:r w:rsidRPr="00923659">
              <w:t xml:space="preserve"> of the procurement function is established unambiguously as a strategic objective</w:t>
            </w:r>
          </w:p>
        </w:tc>
      </w:tr>
      <w:tr w:rsidR="00F3286E" w14:paraId="6C2E0FF9" w14:textId="77777777" w:rsidTr="006168C6">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9951" w:type="dxa"/>
            <w:shd w:val="clear" w:color="auto" w:fill="FFFFFF" w:themeFill="background1"/>
          </w:tcPr>
          <w:p w14:paraId="7C4B349B" w14:textId="19280414" w:rsidR="00F3286E" w:rsidRDefault="00F3286E" w:rsidP="00E7310D">
            <w:r w:rsidRPr="007D4244">
              <w:rPr>
                <w:b/>
              </w:rPr>
              <w:t>Conclusion</w:t>
            </w:r>
            <w:r>
              <w:t xml:space="preserve">: </w:t>
            </w:r>
            <w:sdt>
              <w:sdtPr>
                <w:id w:val="-1811079109"/>
                <w:placeholder>
                  <w:docPart w:val="89C1A82541264C0887CB9AC72FBE9A4C"/>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F3286E" w14:paraId="3357AE96" w14:textId="77777777" w:rsidTr="006168C6">
        <w:trPr>
          <w:trHeight w:val="380"/>
        </w:trPr>
        <w:tc>
          <w:tcPr>
            <w:cnfStyle w:val="000010000000" w:firstRow="0" w:lastRow="0" w:firstColumn="0" w:lastColumn="0" w:oddVBand="1" w:evenVBand="0" w:oddHBand="0" w:evenHBand="0" w:firstRowFirstColumn="0" w:firstRowLastColumn="0" w:lastRowFirstColumn="0" w:lastRowLastColumn="0"/>
            <w:tcW w:w="9951" w:type="dxa"/>
            <w:shd w:val="clear" w:color="auto" w:fill="FFFFFF" w:themeFill="background1"/>
          </w:tcPr>
          <w:p w14:paraId="13F4D9E4" w14:textId="136C3552" w:rsidR="00F3286E" w:rsidRDefault="00F3286E" w:rsidP="00E7310D">
            <w:r w:rsidRPr="007D4244">
              <w:rPr>
                <w:b/>
              </w:rPr>
              <w:t>Red flag</w:t>
            </w:r>
            <w:r>
              <w:t xml:space="preserve">: </w:t>
            </w:r>
            <w:sdt>
              <w:sdtPr>
                <w:id w:val="41031381"/>
                <w:placeholder>
                  <w:docPart w:val="1D9F61C285A44AFA822E9561ECAFC1AF"/>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F3286E" w14:paraId="4C9B66A6" w14:textId="77777777" w:rsidTr="006168C6">
        <w:trPr>
          <w:cnfStyle w:val="000000100000" w:firstRow="0" w:lastRow="0" w:firstColumn="0" w:lastColumn="0" w:oddVBand="0" w:evenVBand="0" w:oddHBand="1" w:evenHBand="0" w:firstRowFirstColumn="0" w:firstRowLastColumn="0" w:lastRowFirstColumn="0" w:lastRowLastColumn="0"/>
          <w:trHeight w:val="770"/>
        </w:trPr>
        <w:tc>
          <w:tcPr>
            <w:cnfStyle w:val="000010000000" w:firstRow="0" w:lastRow="0" w:firstColumn="0" w:lastColumn="0" w:oddVBand="1" w:evenVBand="0" w:oddHBand="0" w:evenHBand="0" w:firstRowFirstColumn="0" w:firstRowLastColumn="0" w:lastRowFirstColumn="0" w:lastRowLastColumn="0"/>
            <w:tcW w:w="9951" w:type="dxa"/>
            <w:shd w:val="clear" w:color="auto" w:fill="FFFFFF" w:themeFill="background1"/>
          </w:tcPr>
          <w:p w14:paraId="767DA121" w14:textId="185577EA" w:rsidR="00F3286E" w:rsidRPr="007D4244" w:rsidRDefault="00F3286E" w:rsidP="00E7310D">
            <w:pPr>
              <w:rPr>
                <w:b/>
              </w:rPr>
            </w:pPr>
            <w:r w:rsidRPr="005C6C35">
              <w:rPr>
                <w:b/>
              </w:rPr>
              <w:t>Qualitative analysis</w:t>
            </w:r>
          </w:p>
        </w:tc>
      </w:tr>
      <w:tr w:rsidR="00F3286E" w14:paraId="14C273A2" w14:textId="77777777" w:rsidTr="006168C6">
        <w:trPr>
          <w:trHeight w:val="856"/>
        </w:trPr>
        <w:tc>
          <w:tcPr>
            <w:cnfStyle w:val="000010000000" w:firstRow="0" w:lastRow="0" w:firstColumn="0" w:lastColumn="0" w:oddVBand="1" w:evenVBand="0" w:oddHBand="0" w:evenHBand="0" w:firstRowFirstColumn="0" w:firstRowLastColumn="0" w:lastRowFirstColumn="0" w:lastRowLastColumn="0"/>
            <w:tcW w:w="9951" w:type="dxa"/>
            <w:shd w:val="clear" w:color="auto" w:fill="FFFFFF" w:themeFill="background1"/>
          </w:tcPr>
          <w:p w14:paraId="07D5163A" w14:textId="77777777" w:rsidR="00F3286E" w:rsidRPr="005C6C35" w:rsidRDefault="00F3286E" w:rsidP="00E7310D">
            <w:pPr>
              <w:rPr>
                <w:b/>
              </w:rPr>
            </w:pPr>
            <w:r w:rsidRPr="005C6C35">
              <w:rPr>
                <w:b/>
              </w:rPr>
              <w:t>Gap analysis</w:t>
            </w:r>
          </w:p>
        </w:tc>
      </w:tr>
      <w:tr w:rsidR="00F3286E" w14:paraId="5451F691" w14:textId="77777777" w:rsidTr="006168C6">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9951" w:type="dxa"/>
            <w:shd w:val="clear" w:color="auto" w:fill="FFFFFF" w:themeFill="background1"/>
          </w:tcPr>
          <w:p w14:paraId="1E5F97DF" w14:textId="77777777" w:rsidR="00F3286E" w:rsidRPr="005C6C35" w:rsidRDefault="00F3286E" w:rsidP="00E7310D">
            <w:pPr>
              <w:rPr>
                <w:b/>
              </w:rPr>
            </w:pPr>
            <w:r>
              <w:rPr>
                <w:b/>
              </w:rPr>
              <w:t>Recommendation</w:t>
            </w:r>
          </w:p>
        </w:tc>
      </w:tr>
      <w:tr w:rsidR="00F3286E" w14:paraId="058D848B" w14:textId="77777777" w:rsidTr="006168C6">
        <w:trPr>
          <w:trHeight w:val="526"/>
        </w:trPr>
        <w:tc>
          <w:tcPr>
            <w:cnfStyle w:val="000010000000" w:firstRow="0" w:lastRow="0" w:firstColumn="0" w:lastColumn="0" w:oddVBand="1" w:evenVBand="0" w:oddHBand="0" w:evenHBand="0" w:firstRowFirstColumn="0" w:firstRowLastColumn="0" w:lastRowFirstColumn="0" w:lastRowLastColumn="0"/>
            <w:tcW w:w="9951" w:type="dxa"/>
          </w:tcPr>
          <w:p w14:paraId="61E4A00B" w14:textId="0A22DCB7" w:rsidR="00F3286E" w:rsidRDefault="00F3286E" w:rsidP="00E7310D">
            <w:pPr>
              <w:rPr>
                <w:b/>
              </w:rPr>
            </w:pPr>
            <w:r>
              <w:rPr>
                <w:b/>
              </w:rPr>
              <w:t>Assessment criterion 1(a)</w:t>
            </w:r>
            <w:r w:rsidRPr="007F54EE">
              <w:rPr>
                <w:b/>
              </w:rPr>
              <w:t>(b)</w:t>
            </w:r>
            <w:r>
              <w:rPr>
                <w:b/>
              </w:rPr>
              <w:t>:</w:t>
            </w:r>
          </w:p>
          <w:p w14:paraId="2A226BC7" w14:textId="7E692919" w:rsidR="00F3286E" w:rsidRPr="003456E3" w:rsidRDefault="00F3286E" w:rsidP="00E7310D">
            <w:r w:rsidRPr="00015B7D">
              <w:t xml:space="preserve">The roles, </w:t>
            </w:r>
            <w:proofErr w:type="gramStart"/>
            <w:r w:rsidRPr="00015B7D">
              <w:t>functions</w:t>
            </w:r>
            <w:proofErr w:type="gramEnd"/>
            <w:r w:rsidRPr="00015B7D">
              <w:t xml:space="preserve"> and responsibilities of public bodies with regard to </w:t>
            </w:r>
            <w:proofErr w:type="spellStart"/>
            <w:r w:rsidRPr="00015B7D">
              <w:t>professionalisation</w:t>
            </w:r>
            <w:proofErr w:type="spellEnd"/>
            <w:r w:rsidRPr="00015B7D">
              <w:t xml:space="preserve"> are clearly defined and assigned.</w:t>
            </w:r>
          </w:p>
        </w:tc>
      </w:tr>
      <w:tr w:rsidR="00F3286E" w14:paraId="427BC714" w14:textId="77777777" w:rsidTr="006168C6">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9951" w:type="dxa"/>
            <w:shd w:val="clear" w:color="auto" w:fill="FFFFFF" w:themeFill="background1"/>
          </w:tcPr>
          <w:p w14:paraId="6A07A618" w14:textId="09BE1C88" w:rsidR="00F3286E" w:rsidRDefault="00F3286E" w:rsidP="00E7310D">
            <w:pPr>
              <w:rPr>
                <w:b/>
              </w:rPr>
            </w:pPr>
            <w:r w:rsidRPr="007D4244">
              <w:rPr>
                <w:b/>
              </w:rPr>
              <w:t>Conclusion</w:t>
            </w:r>
            <w:r>
              <w:t xml:space="preserve">: </w:t>
            </w:r>
            <w:sdt>
              <w:sdtPr>
                <w:id w:val="-2093228584"/>
                <w:placeholder>
                  <w:docPart w:val="32121D624BCF43478B260A692F19B905"/>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F3286E" w14:paraId="47453835" w14:textId="77777777" w:rsidTr="006168C6">
        <w:trPr>
          <w:trHeight w:val="526"/>
        </w:trPr>
        <w:tc>
          <w:tcPr>
            <w:cnfStyle w:val="000010000000" w:firstRow="0" w:lastRow="0" w:firstColumn="0" w:lastColumn="0" w:oddVBand="1" w:evenVBand="0" w:oddHBand="0" w:evenHBand="0" w:firstRowFirstColumn="0" w:firstRowLastColumn="0" w:lastRowFirstColumn="0" w:lastRowLastColumn="0"/>
            <w:tcW w:w="9951" w:type="dxa"/>
            <w:shd w:val="clear" w:color="auto" w:fill="FFFFFF" w:themeFill="background1"/>
          </w:tcPr>
          <w:p w14:paraId="43F2737C" w14:textId="2FB9404C" w:rsidR="00F3286E" w:rsidRDefault="00F3286E" w:rsidP="00E7310D">
            <w:pPr>
              <w:rPr>
                <w:b/>
              </w:rPr>
            </w:pPr>
            <w:r w:rsidRPr="007D4244">
              <w:rPr>
                <w:b/>
              </w:rPr>
              <w:t>Red flag</w:t>
            </w:r>
            <w:r>
              <w:t xml:space="preserve">: </w:t>
            </w:r>
            <w:sdt>
              <w:sdtPr>
                <w:id w:val="-1067265952"/>
                <w:placeholder>
                  <w:docPart w:val="3348BA525F64467AA51F6C8DCEF39A85"/>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F3286E" w14:paraId="69BCE9DE" w14:textId="77777777" w:rsidTr="006168C6">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9951" w:type="dxa"/>
            <w:shd w:val="clear" w:color="auto" w:fill="FFFFFF" w:themeFill="background1"/>
          </w:tcPr>
          <w:p w14:paraId="1E7E7E4D" w14:textId="77777777" w:rsidR="00F3286E" w:rsidRDefault="00F3286E" w:rsidP="00E7310D">
            <w:pPr>
              <w:rPr>
                <w:b/>
              </w:rPr>
            </w:pPr>
            <w:r w:rsidRPr="005C6C35">
              <w:rPr>
                <w:b/>
              </w:rPr>
              <w:t>Qualitative analysis</w:t>
            </w:r>
          </w:p>
          <w:p w14:paraId="3DA122B2" w14:textId="30A75541" w:rsidR="00367C40" w:rsidRPr="00367C40" w:rsidRDefault="00367C40" w:rsidP="00E7310D">
            <w:pPr>
              <w:rPr>
                <w:bCs/>
              </w:rPr>
            </w:pPr>
          </w:p>
        </w:tc>
      </w:tr>
      <w:tr w:rsidR="00F3286E" w14:paraId="1977D400" w14:textId="77777777" w:rsidTr="006168C6">
        <w:trPr>
          <w:trHeight w:val="526"/>
        </w:trPr>
        <w:tc>
          <w:tcPr>
            <w:cnfStyle w:val="000010000000" w:firstRow="0" w:lastRow="0" w:firstColumn="0" w:lastColumn="0" w:oddVBand="1" w:evenVBand="0" w:oddHBand="0" w:evenHBand="0" w:firstRowFirstColumn="0" w:firstRowLastColumn="0" w:lastRowFirstColumn="0" w:lastRowLastColumn="0"/>
            <w:tcW w:w="9951" w:type="dxa"/>
            <w:shd w:val="clear" w:color="auto" w:fill="FFFFFF" w:themeFill="background1"/>
          </w:tcPr>
          <w:p w14:paraId="620F076C" w14:textId="77777777" w:rsidR="00F3286E" w:rsidRDefault="00F3286E" w:rsidP="00E7310D">
            <w:pPr>
              <w:rPr>
                <w:b/>
              </w:rPr>
            </w:pPr>
            <w:r w:rsidRPr="005C6C35">
              <w:rPr>
                <w:b/>
              </w:rPr>
              <w:t>Gap analysis</w:t>
            </w:r>
          </w:p>
          <w:p w14:paraId="29C58479" w14:textId="75C001B9" w:rsidR="00367C40" w:rsidRPr="00367C40" w:rsidRDefault="00367C40" w:rsidP="00E7310D">
            <w:pPr>
              <w:rPr>
                <w:bCs/>
              </w:rPr>
            </w:pPr>
          </w:p>
        </w:tc>
      </w:tr>
      <w:tr w:rsidR="00F3286E" w14:paraId="46892D58" w14:textId="77777777" w:rsidTr="006168C6">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9951" w:type="dxa"/>
            <w:shd w:val="clear" w:color="auto" w:fill="FFFFFF" w:themeFill="background1"/>
          </w:tcPr>
          <w:p w14:paraId="158FD00E" w14:textId="77777777" w:rsidR="00F3286E" w:rsidRDefault="00F3286E" w:rsidP="00E7310D">
            <w:pPr>
              <w:rPr>
                <w:b/>
              </w:rPr>
            </w:pPr>
            <w:r>
              <w:rPr>
                <w:b/>
              </w:rPr>
              <w:t>Recommendation</w:t>
            </w:r>
          </w:p>
          <w:p w14:paraId="1F6A27E5" w14:textId="759CA5C1" w:rsidR="00367C40" w:rsidRPr="00367C40" w:rsidRDefault="00367C40" w:rsidP="00E7310D">
            <w:pPr>
              <w:rPr>
                <w:bCs/>
              </w:rPr>
            </w:pPr>
          </w:p>
        </w:tc>
      </w:tr>
      <w:tr w:rsidR="00F3286E" w14:paraId="53E4A541" w14:textId="77777777" w:rsidTr="006168C6">
        <w:trPr>
          <w:trHeight w:val="526"/>
        </w:trPr>
        <w:tc>
          <w:tcPr>
            <w:cnfStyle w:val="000010000000" w:firstRow="0" w:lastRow="0" w:firstColumn="0" w:lastColumn="0" w:oddVBand="1" w:evenVBand="0" w:oddHBand="0" w:evenHBand="0" w:firstRowFirstColumn="0" w:firstRowLastColumn="0" w:lastRowFirstColumn="0" w:lastRowLastColumn="0"/>
            <w:tcW w:w="9951" w:type="dxa"/>
            <w:shd w:val="clear" w:color="auto" w:fill="FBD186" w:themeFill="accent1" w:themeFillTint="99"/>
          </w:tcPr>
          <w:p w14:paraId="73F90B8B" w14:textId="77777777" w:rsidR="00307972" w:rsidRPr="003B5A67" w:rsidRDefault="00307972" w:rsidP="00307972">
            <w:pPr>
              <w:jc w:val="center"/>
              <w:rPr>
                <w:b/>
              </w:rPr>
            </w:pPr>
            <w:r w:rsidRPr="003B5A67">
              <w:rPr>
                <w:b/>
              </w:rPr>
              <w:t xml:space="preserve">Sub-indicator </w:t>
            </w:r>
            <w:r>
              <w:rPr>
                <w:b/>
              </w:rPr>
              <w:t>1(b</w:t>
            </w:r>
            <w:r w:rsidRPr="003B5A67">
              <w:rPr>
                <w:b/>
              </w:rPr>
              <w:t xml:space="preserve">) </w:t>
            </w:r>
          </w:p>
          <w:p w14:paraId="343CDBCB" w14:textId="77777777" w:rsidR="00307972" w:rsidRDefault="00307972" w:rsidP="00307972">
            <w:pPr>
              <w:tabs>
                <w:tab w:val="left" w:pos="1217"/>
              </w:tabs>
              <w:spacing w:line="0" w:lineRule="atLeast"/>
              <w:jc w:val="center"/>
              <w:rPr>
                <w:b/>
                <w:lang w:val="en-GB"/>
              </w:rPr>
            </w:pPr>
            <w:r w:rsidRPr="00015B7D">
              <w:rPr>
                <w:b/>
                <w:lang w:val="en-GB"/>
              </w:rPr>
              <w:t xml:space="preserve">Rules on private sector participation </w:t>
            </w:r>
          </w:p>
          <w:p w14:paraId="085F87AD" w14:textId="1DC8BDCF" w:rsidR="00F3286E" w:rsidRDefault="00307972" w:rsidP="00307972">
            <w:pPr>
              <w:jc w:val="center"/>
              <w:rPr>
                <w:b/>
              </w:rPr>
            </w:pPr>
            <w:r w:rsidRPr="00015B7D">
              <w:rPr>
                <w:lang w:val="en-GB"/>
              </w:rPr>
              <w:t>The legal framework meets the following conditions:</w:t>
            </w:r>
          </w:p>
        </w:tc>
      </w:tr>
      <w:tr w:rsidR="00F3286E" w14:paraId="3D931EDD" w14:textId="77777777" w:rsidTr="006168C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9951" w:type="dxa"/>
          </w:tcPr>
          <w:p w14:paraId="42218091" w14:textId="63752878" w:rsidR="00F3286E" w:rsidRPr="007D4244" w:rsidRDefault="00F3286E" w:rsidP="00E7310D">
            <w:pPr>
              <w:rPr>
                <w:b w:val="0"/>
              </w:rPr>
            </w:pPr>
            <w:r w:rsidRPr="007D4244">
              <w:t>Assessment criterion 1</w:t>
            </w:r>
            <w:r w:rsidR="00307972">
              <w:t>(b)</w:t>
            </w:r>
            <w:r>
              <w:t>(a):</w:t>
            </w:r>
          </w:p>
          <w:p w14:paraId="1A4E0143" w14:textId="1CFF0501" w:rsidR="00F3286E" w:rsidRPr="00307972" w:rsidRDefault="00F3286E" w:rsidP="00E7310D">
            <w:pPr>
              <w:rPr>
                <w:b w:val="0"/>
                <w:bCs w:val="0"/>
              </w:rPr>
            </w:pPr>
            <w:r w:rsidRPr="00307972">
              <w:rPr>
                <w:b w:val="0"/>
                <w:bCs w:val="0"/>
              </w:rPr>
              <w:t xml:space="preserve">Ensures that there are no barriers to participation in the public procurement </w:t>
            </w:r>
            <w:proofErr w:type="spellStart"/>
            <w:r w:rsidRPr="00307972">
              <w:rPr>
                <w:b w:val="0"/>
                <w:bCs w:val="0"/>
              </w:rPr>
              <w:t>professionalisation</w:t>
            </w:r>
            <w:proofErr w:type="spellEnd"/>
            <w:r w:rsidRPr="00307972">
              <w:rPr>
                <w:b w:val="0"/>
                <w:bCs w:val="0"/>
              </w:rPr>
              <w:t xml:space="preserve"> market.</w:t>
            </w:r>
          </w:p>
        </w:tc>
      </w:tr>
      <w:tr w:rsidR="00F3286E" w14:paraId="0F5BF4A3" w14:textId="77777777" w:rsidTr="006168C6">
        <w:tblPrEx>
          <w:tblLook w:val="04A0" w:firstRow="1" w:lastRow="0" w:firstColumn="1" w:lastColumn="0" w:noHBand="0" w:noVBand="1"/>
        </w:tblPrEx>
        <w:trPr>
          <w:trHeight w:val="366"/>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22EA3E12" w14:textId="6EC02BAB" w:rsidR="00F3286E" w:rsidRDefault="00F3286E" w:rsidP="00E7310D">
            <w:r w:rsidRPr="007D4244">
              <w:t>Conclusion</w:t>
            </w:r>
            <w:r>
              <w:t xml:space="preserve">: </w:t>
            </w:r>
            <w:sdt>
              <w:sdtPr>
                <w:id w:val="1546335310"/>
                <w:placeholder>
                  <w:docPart w:val="C8994BB61E2C4B79BF0B6772998EA30E"/>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F3286E" w14:paraId="25EFFF00" w14:textId="77777777" w:rsidTr="006168C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76DD6170" w14:textId="0AA35344" w:rsidR="00F3286E" w:rsidRDefault="00F3286E" w:rsidP="00E7310D">
            <w:r w:rsidRPr="007D4244">
              <w:t>Red flag</w:t>
            </w:r>
            <w:r>
              <w:t xml:space="preserve">: </w:t>
            </w:r>
            <w:sdt>
              <w:sdtPr>
                <w:id w:val="1808506283"/>
                <w:placeholder>
                  <w:docPart w:val="3776E42CE0A443FBBC286154035CB6EA"/>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F3286E" w:rsidRPr="007D4244" w14:paraId="623D104A" w14:textId="77777777" w:rsidTr="006168C6">
        <w:tblPrEx>
          <w:tblLook w:val="04A0" w:firstRow="1" w:lastRow="0" w:firstColumn="1" w:lastColumn="0" w:noHBand="0" w:noVBand="1"/>
        </w:tblPrEx>
        <w:trPr>
          <w:trHeight w:val="770"/>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0B7352D3" w14:textId="67E75444" w:rsidR="00F3286E" w:rsidRPr="007D4244" w:rsidRDefault="00F3286E" w:rsidP="00E7310D">
            <w:pPr>
              <w:rPr>
                <w:b w:val="0"/>
              </w:rPr>
            </w:pPr>
            <w:r w:rsidRPr="005C6C35">
              <w:t>Qualitative analysis</w:t>
            </w:r>
          </w:p>
        </w:tc>
      </w:tr>
      <w:tr w:rsidR="00F3286E" w:rsidRPr="005C6C35" w14:paraId="6415224A" w14:textId="77777777" w:rsidTr="006168C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21B97DA0" w14:textId="4F66B370" w:rsidR="00F3286E" w:rsidRPr="005C6C35" w:rsidRDefault="00F3286E" w:rsidP="00E7310D">
            <w:pPr>
              <w:rPr>
                <w:b w:val="0"/>
              </w:rPr>
            </w:pPr>
            <w:r w:rsidRPr="005C6C35">
              <w:t>Gap analysis</w:t>
            </w:r>
          </w:p>
        </w:tc>
      </w:tr>
      <w:tr w:rsidR="00F3286E" w:rsidRPr="005C6C35" w14:paraId="1FADDC3E" w14:textId="77777777" w:rsidTr="006168C6">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0DE184BC" w14:textId="51320B72" w:rsidR="00F3286E" w:rsidRPr="005C6C35" w:rsidRDefault="00F3286E" w:rsidP="00E7310D">
            <w:pPr>
              <w:rPr>
                <w:b w:val="0"/>
              </w:rPr>
            </w:pPr>
            <w:r>
              <w:t>Recommendation</w:t>
            </w:r>
          </w:p>
        </w:tc>
      </w:tr>
      <w:tr w:rsidR="00F3286E" w:rsidRPr="005C6C35" w14:paraId="43FBDD2C" w14:textId="77777777" w:rsidTr="006168C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9951" w:type="dxa"/>
          </w:tcPr>
          <w:p w14:paraId="3247A8D0" w14:textId="4D0FDF6E" w:rsidR="00F3286E" w:rsidRDefault="00F3286E" w:rsidP="00E7310D">
            <w:pPr>
              <w:rPr>
                <w:b w:val="0"/>
              </w:rPr>
            </w:pPr>
            <w:r w:rsidRPr="007D4244">
              <w:lastRenderedPageBreak/>
              <w:t>Assessment criterion 1</w:t>
            </w:r>
            <w:r>
              <w:t>(b)</w:t>
            </w:r>
            <w:r w:rsidR="00307972">
              <w:t>(b)</w:t>
            </w:r>
            <w:r>
              <w:t>:</w:t>
            </w:r>
          </w:p>
          <w:p w14:paraId="3B9E53A6" w14:textId="03325371" w:rsidR="00F3286E" w:rsidRPr="00307972" w:rsidRDefault="00F3286E" w:rsidP="00E7310D">
            <w:pPr>
              <w:rPr>
                <w:b w:val="0"/>
                <w:bCs w:val="0"/>
              </w:rPr>
            </w:pPr>
            <w:r w:rsidRPr="00307972">
              <w:rPr>
                <w:b w:val="0"/>
                <w:bCs w:val="0"/>
              </w:rPr>
              <w:t xml:space="preserve">Establishes rules for the participation in the public procurement </w:t>
            </w:r>
            <w:proofErr w:type="spellStart"/>
            <w:r w:rsidRPr="00307972">
              <w:rPr>
                <w:b w:val="0"/>
                <w:bCs w:val="0"/>
              </w:rPr>
              <w:t>professionalisation</w:t>
            </w:r>
            <w:proofErr w:type="spellEnd"/>
            <w:r w:rsidRPr="00307972">
              <w:rPr>
                <w:b w:val="0"/>
                <w:bCs w:val="0"/>
              </w:rPr>
              <w:t xml:space="preserve"> market of publicly funded entities and state-owned enterprises that promote fair competition.</w:t>
            </w:r>
          </w:p>
        </w:tc>
      </w:tr>
      <w:tr w:rsidR="00F3286E" w:rsidRPr="005C6C35" w14:paraId="1B7FB02D" w14:textId="77777777" w:rsidTr="006168C6">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590B2462" w14:textId="2CBED515" w:rsidR="00F3286E" w:rsidRDefault="00F3286E" w:rsidP="00E7310D">
            <w:pPr>
              <w:rPr>
                <w:b w:val="0"/>
              </w:rPr>
            </w:pPr>
            <w:r w:rsidRPr="007D4244">
              <w:t>Conclusion</w:t>
            </w:r>
            <w:r>
              <w:t xml:space="preserve">: </w:t>
            </w:r>
            <w:sdt>
              <w:sdtPr>
                <w:id w:val="1014582622"/>
                <w:placeholder>
                  <w:docPart w:val="BAC05753D6EB4E149BF5F0BD2A31A943"/>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F3286E" w:rsidRPr="005C6C35" w14:paraId="04F000AA" w14:textId="77777777" w:rsidTr="006168C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4AB460BD" w14:textId="6684CDC7" w:rsidR="00F3286E" w:rsidRDefault="00F3286E" w:rsidP="00E7310D">
            <w:pPr>
              <w:rPr>
                <w:b w:val="0"/>
              </w:rPr>
            </w:pPr>
            <w:r w:rsidRPr="007D4244">
              <w:t>Red flag</w:t>
            </w:r>
            <w:r>
              <w:t xml:space="preserve">: </w:t>
            </w:r>
            <w:sdt>
              <w:sdtPr>
                <w:id w:val="-1631776036"/>
                <w:placeholder>
                  <w:docPart w:val="3E1EF435561D4C1297D731879A120EC9"/>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F3286E" w:rsidRPr="005C6C35" w14:paraId="3CCF1BD2" w14:textId="77777777" w:rsidTr="006168C6">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7A08AA01" w14:textId="77777777" w:rsidR="00F3286E" w:rsidRDefault="00F3286E" w:rsidP="00E7310D">
            <w:pPr>
              <w:rPr>
                <w:b w:val="0"/>
                <w:bCs w:val="0"/>
              </w:rPr>
            </w:pPr>
            <w:r w:rsidRPr="005C6C35">
              <w:t>Qualitative analysis</w:t>
            </w:r>
          </w:p>
          <w:p w14:paraId="45E6A830" w14:textId="23908345" w:rsidR="005B0D70" w:rsidRPr="005B0D70" w:rsidRDefault="005B0D70" w:rsidP="00E7310D">
            <w:pPr>
              <w:rPr>
                <w:bCs w:val="0"/>
              </w:rPr>
            </w:pPr>
          </w:p>
        </w:tc>
      </w:tr>
      <w:tr w:rsidR="00F3286E" w:rsidRPr="005C6C35" w14:paraId="4CC3A3BE" w14:textId="77777777" w:rsidTr="006168C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0F7FA646" w14:textId="77777777" w:rsidR="00F3286E" w:rsidRDefault="00F3286E" w:rsidP="00E7310D">
            <w:pPr>
              <w:rPr>
                <w:b w:val="0"/>
                <w:bCs w:val="0"/>
              </w:rPr>
            </w:pPr>
            <w:r w:rsidRPr="005C6C35">
              <w:t>Gap analysis</w:t>
            </w:r>
          </w:p>
          <w:p w14:paraId="15D2A2FE" w14:textId="77E7B7B6" w:rsidR="005B0D70" w:rsidRPr="005B0D70" w:rsidRDefault="005B0D70" w:rsidP="00E7310D">
            <w:pPr>
              <w:rPr>
                <w:b w:val="0"/>
                <w:bCs w:val="0"/>
              </w:rPr>
            </w:pPr>
          </w:p>
        </w:tc>
      </w:tr>
      <w:tr w:rsidR="00F3286E" w:rsidRPr="005C6C35" w14:paraId="15798A85" w14:textId="77777777" w:rsidTr="006168C6">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27C54D78" w14:textId="77777777" w:rsidR="00F3286E" w:rsidRDefault="00F3286E" w:rsidP="00E7310D">
            <w:pPr>
              <w:rPr>
                <w:b w:val="0"/>
                <w:bCs w:val="0"/>
              </w:rPr>
            </w:pPr>
            <w:r>
              <w:t>Recommendation</w:t>
            </w:r>
          </w:p>
          <w:p w14:paraId="5787F2C6" w14:textId="2F1A874C" w:rsidR="005B0D70" w:rsidRPr="005B0D70" w:rsidRDefault="005B0D70" w:rsidP="00E7310D">
            <w:pPr>
              <w:rPr>
                <w:b w:val="0"/>
                <w:bCs w:val="0"/>
              </w:rPr>
            </w:pPr>
          </w:p>
        </w:tc>
      </w:tr>
    </w:tbl>
    <w:p w14:paraId="7AF1D6CD" w14:textId="250A1D50" w:rsidR="00307972" w:rsidRDefault="00307972"/>
    <w:p w14:paraId="4FD4CF4D" w14:textId="3E9A9C91" w:rsidR="00307972" w:rsidRDefault="00307972" w:rsidP="00307972">
      <w:pPr>
        <w:cnfStyle w:val="000010100000" w:firstRow="0" w:lastRow="0" w:firstColumn="0" w:lastColumn="0" w:oddVBand="1" w:evenVBand="0" w:oddHBand="1" w:evenHBand="0" w:firstRowFirstColumn="0" w:firstRowLastColumn="0" w:lastRowFirstColumn="0" w:lastRowLastColumn="0"/>
        <w:rPr>
          <w:bCs/>
          <w:sz w:val="32"/>
          <w:szCs w:val="32"/>
        </w:rPr>
      </w:pPr>
      <w:r w:rsidRPr="004D7CCB">
        <w:rPr>
          <w:bCs/>
          <w:sz w:val="32"/>
          <w:szCs w:val="32"/>
        </w:rPr>
        <w:t xml:space="preserve">Indicator </w:t>
      </w:r>
      <w:r>
        <w:rPr>
          <w:bCs/>
          <w:sz w:val="32"/>
          <w:szCs w:val="32"/>
        </w:rPr>
        <w:t>2</w:t>
      </w:r>
      <w:r w:rsidRPr="004D7CCB">
        <w:rPr>
          <w:bCs/>
          <w:sz w:val="32"/>
          <w:szCs w:val="32"/>
        </w:rPr>
        <w:t xml:space="preserve">. The legal framework includes appropriate regulations on public procurement </w:t>
      </w:r>
      <w:r>
        <w:rPr>
          <w:bCs/>
          <w:sz w:val="32"/>
          <w:szCs w:val="32"/>
        </w:rPr>
        <w:t>professionalization</w:t>
      </w:r>
    </w:p>
    <w:p w14:paraId="10134F45" w14:textId="77777777" w:rsidR="00307972" w:rsidRDefault="00307972"/>
    <w:tbl>
      <w:tblPr>
        <w:tblStyle w:val="GridTable4-Accent11"/>
        <w:tblW w:w="9951" w:type="dxa"/>
        <w:tblInd w:w="250" w:type="dxa"/>
        <w:tblLook w:val="0000" w:firstRow="0" w:lastRow="0" w:firstColumn="0" w:lastColumn="0" w:noHBand="0" w:noVBand="0"/>
      </w:tblPr>
      <w:tblGrid>
        <w:gridCol w:w="9951"/>
      </w:tblGrid>
      <w:tr w:rsidR="00307972" w14:paraId="06BFE576" w14:textId="77777777" w:rsidTr="006168C6">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9951" w:type="dxa"/>
            <w:shd w:val="clear" w:color="auto" w:fill="FBD186" w:themeFill="accent1" w:themeFillTint="99"/>
          </w:tcPr>
          <w:p w14:paraId="084A2F27" w14:textId="77777777" w:rsidR="00307972" w:rsidRPr="003B5A67" w:rsidRDefault="00307972" w:rsidP="00307972">
            <w:pPr>
              <w:jc w:val="center"/>
              <w:rPr>
                <w:b/>
              </w:rPr>
            </w:pPr>
            <w:r>
              <w:rPr>
                <w:b/>
              </w:rPr>
              <w:t>Sub-indicator 2</w:t>
            </w:r>
            <w:r w:rsidRPr="003B5A67">
              <w:rPr>
                <w:b/>
              </w:rPr>
              <w:t xml:space="preserve">(a) </w:t>
            </w:r>
          </w:p>
          <w:p w14:paraId="20FF9FC5" w14:textId="77777777" w:rsidR="00307972" w:rsidRDefault="00307972" w:rsidP="00307972">
            <w:pPr>
              <w:tabs>
                <w:tab w:val="left" w:pos="8138"/>
              </w:tabs>
              <w:spacing w:line="0" w:lineRule="atLeast"/>
              <w:jc w:val="center"/>
              <w:rPr>
                <w:b/>
              </w:rPr>
            </w:pPr>
            <w:r w:rsidRPr="00015B7D">
              <w:rPr>
                <w:b/>
              </w:rPr>
              <w:t>Recognition of public procurement as a professional function</w:t>
            </w:r>
          </w:p>
          <w:p w14:paraId="6A1D7289" w14:textId="09A10FAD" w:rsidR="00307972" w:rsidRDefault="00307972" w:rsidP="00307972">
            <w:pPr>
              <w:jc w:val="center"/>
              <w:rPr>
                <w:b/>
              </w:rPr>
            </w:pPr>
            <w:r w:rsidRPr="00015B7D">
              <w:t xml:space="preserve">The implementing rules, policy documents and other instruments </w:t>
            </w:r>
            <w:proofErr w:type="spellStart"/>
            <w:r w:rsidRPr="00015B7D">
              <w:t>recognise</w:t>
            </w:r>
            <w:proofErr w:type="spellEnd"/>
            <w:r w:rsidRPr="00015B7D">
              <w:t>:</w:t>
            </w:r>
          </w:p>
        </w:tc>
      </w:tr>
      <w:tr w:rsidR="00307972" w14:paraId="6C65D4F1" w14:textId="77777777" w:rsidTr="006168C6">
        <w:trPr>
          <w:trHeight w:val="299"/>
        </w:trPr>
        <w:tc>
          <w:tcPr>
            <w:cnfStyle w:val="000010000000" w:firstRow="0" w:lastRow="0" w:firstColumn="0" w:lastColumn="0" w:oddVBand="1" w:evenVBand="0" w:oddHBand="0" w:evenHBand="0" w:firstRowFirstColumn="0" w:firstRowLastColumn="0" w:lastRowFirstColumn="0" w:lastRowLastColumn="0"/>
            <w:tcW w:w="9951" w:type="dxa"/>
          </w:tcPr>
          <w:p w14:paraId="4CAE6EE2" w14:textId="59676B0E" w:rsidR="00307972" w:rsidRPr="007D4244" w:rsidRDefault="00307972" w:rsidP="00307972">
            <w:pPr>
              <w:rPr>
                <w:b/>
              </w:rPr>
            </w:pPr>
            <w:r>
              <w:rPr>
                <w:b/>
              </w:rPr>
              <w:t>Assessment criterion 2(a)</w:t>
            </w:r>
            <w:r>
              <w:rPr>
                <w:b/>
              </w:rPr>
              <w:t>(a)</w:t>
            </w:r>
            <w:r>
              <w:rPr>
                <w:b/>
              </w:rPr>
              <w:t>:</w:t>
            </w:r>
          </w:p>
          <w:p w14:paraId="5E93EFDD" w14:textId="5AE0A360" w:rsidR="00307972" w:rsidRDefault="00307972" w:rsidP="00307972">
            <w:pPr>
              <w:jc w:val="left"/>
              <w:rPr>
                <w:b/>
              </w:rPr>
            </w:pPr>
            <w:r w:rsidRPr="00015B7D">
              <w:t>Pub</w:t>
            </w:r>
            <w:r>
              <w:t>lic procurement as a profession</w:t>
            </w:r>
          </w:p>
        </w:tc>
      </w:tr>
      <w:tr w:rsidR="00307972" w14:paraId="0D38D7B3" w14:textId="77777777" w:rsidTr="006168C6">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9951" w:type="dxa"/>
            <w:shd w:val="clear" w:color="auto" w:fill="FFFFFF" w:themeFill="background1"/>
          </w:tcPr>
          <w:p w14:paraId="7621E41B" w14:textId="29843F67" w:rsidR="00307972" w:rsidRDefault="00307972" w:rsidP="00307972">
            <w:r w:rsidRPr="007D4244">
              <w:rPr>
                <w:b/>
              </w:rPr>
              <w:t>Conclusion</w:t>
            </w:r>
            <w:r>
              <w:t xml:space="preserve">: </w:t>
            </w:r>
            <w:sdt>
              <w:sdtPr>
                <w:id w:val="-945220616"/>
                <w:placeholder>
                  <w:docPart w:val="FFB78A4ECE7945099B330869AB8BBD26"/>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307972" w14:paraId="5FAE2D26" w14:textId="77777777" w:rsidTr="006168C6">
        <w:trPr>
          <w:trHeight w:val="380"/>
        </w:trPr>
        <w:tc>
          <w:tcPr>
            <w:cnfStyle w:val="000010000000" w:firstRow="0" w:lastRow="0" w:firstColumn="0" w:lastColumn="0" w:oddVBand="1" w:evenVBand="0" w:oddHBand="0" w:evenHBand="0" w:firstRowFirstColumn="0" w:firstRowLastColumn="0" w:lastRowFirstColumn="0" w:lastRowLastColumn="0"/>
            <w:tcW w:w="9951" w:type="dxa"/>
            <w:shd w:val="clear" w:color="auto" w:fill="FFFFFF" w:themeFill="background1"/>
          </w:tcPr>
          <w:p w14:paraId="1593BC5E" w14:textId="4242F7A5" w:rsidR="00307972" w:rsidRDefault="00307972" w:rsidP="00307972">
            <w:r w:rsidRPr="007D4244">
              <w:rPr>
                <w:b/>
              </w:rPr>
              <w:t>Red flag</w:t>
            </w:r>
            <w:r>
              <w:t xml:space="preserve">: </w:t>
            </w:r>
            <w:sdt>
              <w:sdtPr>
                <w:id w:val="403110962"/>
                <w:placeholder>
                  <w:docPart w:val="95D3DF2609F44656B1F89335922346B3"/>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307972" w:rsidRPr="007D4244" w14:paraId="13F30766" w14:textId="77777777" w:rsidTr="006168C6">
        <w:trPr>
          <w:cnfStyle w:val="000000100000" w:firstRow="0" w:lastRow="0" w:firstColumn="0" w:lastColumn="0" w:oddVBand="0" w:evenVBand="0" w:oddHBand="1" w:evenHBand="0" w:firstRowFirstColumn="0" w:firstRowLastColumn="0" w:lastRowFirstColumn="0" w:lastRowLastColumn="0"/>
          <w:trHeight w:val="770"/>
        </w:trPr>
        <w:tc>
          <w:tcPr>
            <w:cnfStyle w:val="000010000000" w:firstRow="0" w:lastRow="0" w:firstColumn="0" w:lastColumn="0" w:oddVBand="1" w:evenVBand="0" w:oddHBand="0" w:evenHBand="0" w:firstRowFirstColumn="0" w:firstRowLastColumn="0" w:lastRowFirstColumn="0" w:lastRowLastColumn="0"/>
            <w:tcW w:w="9951" w:type="dxa"/>
            <w:shd w:val="clear" w:color="auto" w:fill="FFFFFF" w:themeFill="background1"/>
          </w:tcPr>
          <w:p w14:paraId="0038892C" w14:textId="77777777" w:rsidR="00307972" w:rsidRPr="007D4244" w:rsidRDefault="00307972" w:rsidP="00307972">
            <w:pPr>
              <w:rPr>
                <w:b/>
              </w:rPr>
            </w:pPr>
            <w:r w:rsidRPr="005C6C35">
              <w:rPr>
                <w:b/>
              </w:rPr>
              <w:t>Qualitative analysis</w:t>
            </w:r>
          </w:p>
        </w:tc>
      </w:tr>
      <w:tr w:rsidR="00307972" w:rsidRPr="007D4244" w14:paraId="2B2004AB" w14:textId="77777777" w:rsidTr="006168C6">
        <w:trPr>
          <w:trHeight w:val="869"/>
        </w:trPr>
        <w:tc>
          <w:tcPr>
            <w:cnfStyle w:val="000010000000" w:firstRow="0" w:lastRow="0" w:firstColumn="0" w:lastColumn="0" w:oddVBand="1" w:evenVBand="0" w:oddHBand="0" w:evenHBand="0" w:firstRowFirstColumn="0" w:firstRowLastColumn="0" w:lastRowFirstColumn="0" w:lastRowLastColumn="0"/>
            <w:tcW w:w="9951" w:type="dxa"/>
            <w:shd w:val="clear" w:color="auto" w:fill="FFFFFF" w:themeFill="background1"/>
          </w:tcPr>
          <w:p w14:paraId="6995991E" w14:textId="77777777" w:rsidR="00307972" w:rsidRPr="007D4244" w:rsidRDefault="00307972" w:rsidP="00307972">
            <w:pPr>
              <w:rPr>
                <w:b/>
              </w:rPr>
            </w:pPr>
            <w:r w:rsidRPr="005C6C35">
              <w:rPr>
                <w:b/>
              </w:rPr>
              <w:t xml:space="preserve">Quantitative analysis </w:t>
            </w:r>
          </w:p>
        </w:tc>
      </w:tr>
      <w:tr w:rsidR="00307972" w:rsidRPr="005C6C35" w14:paraId="5F876656" w14:textId="77777777" w:rsidTr="006168C6">
        <w:trPr>
          <w:cnfStyle w:val="000000100000" w:firstRow="0" w:lastRow="0" w:firstColumn="0" w:lastColumn="0" w:oddVBand="0" w:evenVBand="0" w:oddHBand="1" w:evenHBand="0" w:firstRowFirstColumn="0" w:firstRowLastColumn="0" w:lastRowFirstColumn="0" w:lastRowLastColumn="0"/>
          <w:trHeight w:val="856"/>
        </w:trPr>
        <w:tc>
          <w:tcPr>
            <w:cnfStyle w:val="000010000000" w:firstRow="0" w:lastRow="0" w:firstColumn="0" w:lastColumn="0" w:oddVBand="1" w:evenVBand="0" w:oddHBand="0" w:evenHBand="0" w:firstRowFirstColumn="0" w:firstRowLastColumn="0" w:lastRowFirstColumn="0" w:lastRowLastColumn="0"/>
            <w:tcW w:w="9951" w:type="dxa"/>
            <w:shd w:val="clear" w:color="auto" w:fill="FFFFFF" w:themeFill="background1"/>
          </w:tcPr>
          <w:p w14:paraId="259851D0" w14:textId="77777777" w:rsidR="00307972" w:rsidRPr="005C6C35" w:rsidRDefault="00307972" w:rsidP="00307972">
            <w:pPr>
              <w:rPr>
                <w:b/>
              </w:rPr>
            </w:pPr>
            <w:r w:rsidRPr="005C6C35">
              <w:rPr>
                <w:b/>
              </w:rPr>
              <w:t>Gap analysis</w:t>
            </w:r>
          </w:p>
        </w:tc>
      </w:tr>
      <w:tr w:rsidR="00307972" w:rsidRPr="005C6C35" w14:paraId="11197EF8" w14:textId="77777777" w:rsidTr="006168C6">
        <w:trPr>
          <w:trHeight w:val="526"/>
        </w:trPr>
        <w:tc>
          <w:tcPr>
            <w:cnfStyle w:val="000010000000" w:firstRow="0" w:lastRow="0" w:firstColumn="0" w:lastColumn="0" w:oddVBand="1" w:evenVBand="0" w:oddHBand="0" w:evenHBand="0" w:firstRowFirstColumn="0" w:firstRowLastColumn="0" w:lastRowFirstColumn="0" w:lastRowLastColumn="0"/>
            <w:tcW w:w="9951" w:type="dxa"/>
            <w:shd w:val="clear" w:color="auto" w:fill="FFFFFF" w:themeFill="background1"/>
          </w:tcPr>
          <w:p w14:paraId="5A33D259" w14:textId="77777777" w:rsidR="00307972" w:rsidRPr="005C6C35" w:rsidRDefault="00307972" w:rsidP="00307972">
            <w:pPr>
              <w:rPr>
                <w:b/>
              </w:rPr>
            </w:pPr>
            <w:r>
              <w:rPr>
                <w:b/>
              </w:rPr>
              <w:t>Recommendation</w:t>
            </w:r>
          </w:p>
        </w:tc>
      </w:tr>
      <w:tr w:rsidR="00307972" w:rsidRPr="003456E3" w14:paraId="79FE983B" w14:textId="77777777" w:rsidTr="006168C6">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9951" w:type="dxa"/>
          </w:tcPr>
          <w:p w14:paraId="26766E6D" w14:textId="1E9ABFEF" w:rsidR="00307972" w:rsidRDefault="00307972" w:rsidP="00307972">
            <w:pPr>
              <w:rPr>
                <w:b/>
              </w:rPr>
            </w:pPr>
            <w:r>
              <w:rPr>
                <w:b/>
              </w:rPr>
              <w:t>Assessment criterion 2(a)</w:t>
            </w:r>
            <w:r w:rsidRPr="007F54EE">
              <w:rPr>
                <w:b/>
              </w:rPr>
              <w:t>(b)</w:t>
            </w:r>
            <w:r>
              <w:rPr>
                <w:b/>
              </w:rPr>
              <w:t>:</w:t>
            </w:r>
          </w:p>
          <w:p w14:paraId="28770B70" w14:textId="77CD88BA" w:rsidR="00307972" w:rsidRPr="003456E3" w:rsidRDefault="00307972" w:rsidP="00307972">
            <w:r w:rsidRPr="00015B7D">
              <w:t xml:space="preserve">Procurement as a specific function with different professional levels, specialization, and a high degree of </w:t>
            </w:r>
            <w:proofErr w:type="spellStart"/>
            <w:r w:rsidRPr="00015B7D">
              <w:t>multidisciplinarity</w:t>
            </w:r>
            <w:proofErr w:type="spellEnd"/>
            <w:r w:rsidRPr="00015B7D">
              <w:t>.</w:t>
            </w:r>
          </w:p>
        </w:tc>
      </w:tr>
      <w:tr w:rsidR="00307972" w14:paraId="03ABC1D7" w14:textId="77777777" w:rsidTr="006168C6">
        <w:trPr>
          <w:trHeight w:val="526"/>
        </w:trPr>
        <w:tc>
          <w:tcPr>
            <w:cnfStyle w:val="000010000000" w:firstRow="0" w:lastRow="0" w:firstColumn="0" w:lastColumn="0" w:oddVBand="1" w:evenVBand="0" w:oddHBand="0" w:evenHBand="0" w:firstRowFirstColumn="0" w:firstRowLastColumn="0" w:lastRowFirstColumn="0" w:lastRowLastColumn="0"/>
            <w:tcW w:w="9951" w:type="dxa"/>
            <w:shd w:val="clear" w:color="auto" w:fill="FFFFFF" w:themeFill="background1"/>
          </w:tcPr>
          <w:p w14:paraId="589FC094" w14:textId="72DFA155" w:rsidR="00307972" w:rsidRDefault="00307972" w:rsidP="00307972">
            <w:pPr>
              <w:rPr>
                <w:b/>
              </w:rPr>
            </w:pPr>
            <w:r w:rsidRPr="007D4244">
              <w:rPr>
                <w:b/>
              </w:rPr>
              <w:t>Conclusion</w:t>
            </w:r>
            <w:r>
              <w:t xml:space="preserve">: </w:t>
            </w:r>
            <w:sdt>
              <w:sdtPr>
                <w:id w:val="547035129"/>
                <w:placeholder>
                  <w:docPart w:val="DD7CC9F5371A4F899BC8876D7C47976D"/>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307972" w14:paraId="67461A03" w14:textId="77777777" w:rsidTr="006168C6">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9951" w:type="dxa"/>
            <w:shd w:val="clear" w:color="auto" w:fill="FFFFFF" w:themeFill="background1"/>
          </w:tcPr>
          <w:p w14:paraId="5288DAFE" w14:textId="529C6C22" w:rsidR="00307972" w:rsidRDefault="00307972" w:rsidP="00307972">
            <w:pPr>
              <w:rPr>
                <w:b/>
              </w:rPr>
            </w:pPr>
            <w:r w:rsidRPr="007D4244">
              <w:rPr>
                <w:b/>
              </w:rPr>
              <w:t>Red flag</w:t>
            </w:r>
            <w:r>
              <w:t xml:space="preserve">: </w:t>
            </w:r>
            <w:sdt>
              <w:sdtPr>
                <w:id w:val="-701476756"/>
                <w:placeholder>
                  <w:docPart w:val="5B61A838AA454D6083001A5E25080B20"/>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307972" w14:paraId="4C10AA7D" w14:textId="77777777" w:rsidTr="006168C6">
        <w:trPr>
          <w:trHeight w:val="526"/>
        </w:trPr>
        <w:tc>
          <w:tcPr>
            <w:cnfStyle w:val="000010000000" w:firstRow="0" w:lastRow="0" w:firstColumn="0" w:lastColumn="0" w:oddVBand="1" w:evenVBand="0" w:oddHBand="0" w:evenHBand="0" w:firstRowFirstColumn="0" w:firstRowLastColumn="0" w:lastRowFirstColumn="0" w:lastRowLastColumn="0"/>
            <w:tcW w:w="9951" w:type="dxa"/>
            <w:shd w:val="clear" w:color="auto" w:fill="FFFFFF" w:themeFill="background1"/>
          </w:tcPr>
          <w:p w14:paraId="5F720CD7" w14:textId="77777777" w:rsidR="00307972" w:rsidRDefault="00307972" w:rsidP="00307972">
            <w:pPr>
              <w:rPr>
                <w:b/>
              </w:rPr>
            </w:pPr>
            <w:r w:rsidRPr="005C6C35">
              <w:rPr>
                <w:b/>
              </w:rPr>
              <w:t>Qualitative analysis</w:t>
            </w:r>
          </w:p>
          <w:p w14:paraId="299173B5" w14:textId="5739CCC9" w:rsidR="005B0D70" w:rsidRPr="005B0D70" w:rsidRDefault="005B0D70" w:rsidP="00307972">
            <w:pPr>
              <w:rPr>
                <w:bCs/>
              </w:rPr>
            </w:pPr>
          </w:p>
        </w:tc>
      </w:tr>
      <w:tr w:rsidR="00307972" w14:paraId="0FFFE99A" w14:textId="77777777" w:rsidTr="006168C6">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9951" w:type="dxa"/>
            <w:shd w:val="clear" w:color="auto" w:fill="FFFFFF" w:themeFill="background1"/>
          </w:tcPr>
          <w:p w14:paraId="4483174F" w14:textId="77777777" w:rsidR="00307972" w:rsidRDefault="00307972" w:rsidP="00307972">
            <w:pPr>
              <w:rPr>
                <w:b/>
              </w:rPr>
            </w:pPr>
            <w:r w:rsidRPr="005C6C35">
              <w:rPr>
                <w:b/>
              </w:rPr>
              <w:t>Gap analysis</w:t>
            </w:r>
          </w:p>
          <w:p w14:paraId="27C6C853" w14:textId="35637B6F" w:rsidR="005B0D70" w:rsidRPr="005B0D70" w:rsidRDefault="005B0D70" w:rsidP="00307972">
            <w:pPr>
              <w:rPr>
                <w:bCs/>
              </w:rPr>
            </w:pPr>
          </w:p>
        </w:tc>
      </w:tr>
      <w:tr w:rsidR="00307972" w14:paraId="06324EDB" w14:textId="77777777" w:rsidTr="006168C6">
        <w:trPr>
          <w:trHeight w:val="526"/>
        </w:trPr>
        <w:tc>
          <w:tcPr>
            <w:cnfStyle w:val="000010000000" w:firstRow="0" w:lastRow="0" w:firstColumn="0" w:lastColumn="0" w:oddVBand="1" w:evenVBand="0" w:oddHBand="0" w:evenHBand="0" w:firstRowFirstColumn="0" w:firstRowLastColumn="0" w:lastRowFirstColumn="0" w:lastRowLastColumn="0"/>
            <w:tcW w:w="9951" w:type="dxa"/>
            <w:shd w:val="clear" w:color="auto" w:fill="FFFFFF" w:themeFill="background1"/>
          </w:tcPr>
          <w:p w14:paraId="5721D5D3" w14:textId="77777777" w:rsidR="00307972" w:rsidRDefault="00307972" w:rsidP="00307972">
            <w:pPr>
              <w:rPr>
                <w:b/>
              </w:rPr>
            </w:pPr>
            <w:r>
              <w:rPr>
                <w:b/>
              </w:rPr>
              <w:lastRenderedPageBreak/>
              <w:t>Recommendation</w:t>
            </w:r>
          </w:p>
          <w:p w14:paraId="1F25BF8D" w14:textId="7421FE33" w:rsidR="005B0D70" w:rsidRPr="005B0D70" w:rsidRDefault="005B0D70" w:rsidP="00307972">
            <w:pPr>
              <w:rPr>
                <w:bCs/>
              </w:rPr>
            </w:pPr>
          </w:p>
        </w:tc>
      </w:tr>
      <w:tr w:rsidR="00307972" w14:paraId="7BC0C1ED" w14:textId="77777777" w:rsidTr="006168C6">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9951" w:type="dxa"/>
          </w:tcPr>
          <w:p w14:paraId="6EEC3FA1" w14:textId="3DC445F9" w:rsidR="00307972" w:rsidRDefault="00307972" w:rsidP="00307972">
            <w:pPr>
              <w:rPr>
                <w:b/>
              </w:rPr>
            </w:pPr>
            <w:r>
              <w:rPr>
                <w:b/>
              </w:rPr>
              <w:t>Assessment criterion 2(a)(c</w:t>
            </w:r>
            <w:r w:rsidRPr="007F54EE">
              <w:rPr>
                <w:b/>
              </w:rPr>
              <w:t>)</w:t>
            </w:r>
            <w:r>
              <w:rPr>
                <w:b/>
              </w:rPr>
              <w:t>:</w:t>
            </w:r>
          </w:p>
          <w:p w14:paraId="7851F8BF" w14:textId="4276204D" w:rsidR="00307972" w:rsidRDefault="00307972" w:rsidP="00307972">
            <w:pPr>
              <w:rPr>
                <w:b/>
              </w:rPr>
            </w:pPr>
            <w:r w:rsidRPr="00015B7D">
              <w:t xml:space="preserve">The importance of </w:t>
            </w:r>
            <w:proofErr w:type="spellStart"/>
            <w:r w:rsidRPr="00015B7D">
              <w:t>professionalisation</w:t>
            </w:r>
            <w:proofErr w:type="spellEnd"/>
            <w:r w:rsidRPr="00015B7D">
              <w:t xml:space="preserve"> for the performance of the public procurement system.</w:t>
            </w:r>
          </w:p>
        </w:tc>
      </w:tr>
      <w:tr w:rsidR="00307972" w14:paraId="6B404F4A" w14:textId="77777777" w:rsidTr="006168C6">
        <w:trPr>
          <w:trHeight w:val="526"/>
        </w:trPr>
        <w:tc>
          <w:tcPr>
            <w:cnfStyle w:val="000010000000" w:firstRow="0" w:lastRow="0" w:firstColumn="0" w:lastColumn="0" w:oddVBand="1" w:evenVBand="0" w:oddHBand="0" w:evenHBand="0" w:firstRowFirstColumn="0" w:firstRowLastColumn="0" w:lastRowFirstColumn="0" w:lastRowLastColumn="0"/>
            <w:tcW w:w="9951" w:type="dxa"/>
            <w:shd w:val="clear" w:color="auto" w:fill="FFFFFF" w:themeFill="background1"/>
          </w:tcPr>
          <w:p w14:paraId="2650224B" w14:textId="38BF2EBF" w:rsidR="00307972" w:rsidRDefault="00307972" w:rsidP="00307972">
            <w:pPr>
              <w:rPr>
                <w:b/>
              </w:rPr>
            </w:pPr>
            <w:r w:rsidRPr="007D4244">
              <w:rPr>
                <w:b/>
              </w:rPr>
              <w:t>Conclusion</w:t>
            </w:r>
            <w:r>
              <w:t xml:space="preserve">: </w:t>
            </w:r>
            <w:sdt>
              <w:sdtPr>
                <w:id w:val="-1953780105"/>
                <w:placeholder>
                  <w:docPart w:val="D79EFDAD8A27456098A9E3F5FA0A1CFC"/>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307972" w14:paraId="347C3574" w14:textId="77777777" w:rsidTr="006168C6">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9951" w:type="dxa"/>
            <w:shd w:val="clear" w:color="auto" w:fill="FFFFFF" w:themeFill="background1"/>
          </w:tcPr>
          <w:p w14:paraId="26480889" w14:textId="25122226" w:rsidR="00307972" w:rsidRDefault="00307972" w:rsidP="00307972">
            <w:pPr>
              <w:rPr>
                <w:b/>
              </w:rPr>
            </w:pPr>
            <w:r w:rsidRPr="007D4244">
              <w:rPr>
                <w:b/>
              </w:rPr>
              <w:t>Red flag</w:t>
            </w:r>
            <w:r>
              <w:t xml:space="preserve">: </w:t>
            </w:r>
            <w:sdt>
              <w:sdtPr>
                <w:id w:val="242303721"/>
                <w:placeholder>
                  <w:docPart w:val="96DBC960FD2F4E0F8EE47BE23D0214BF"/>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307972" w14:paraId="7A804519" w14:textId="77777777" w:rsidTr="006168C6">
        <w:trPr>
          <w:trHeight w:val="526"/>
        </w:trPr>
        <w:tc>
          <w:tcPr>
            <w:cnfStyle w:val="000010000000" w:firstRow="0" w:lastRow="0" w:firstColumn="0" w:lastColumn="0" w:oddVBand="1" w:evenVBand="0" w:oddHBand="0" w:evenHBand="0" w:firstRowFirstColumn="0" w:firstRowLastColumn="0" w:lastRowFirstColumn="0" w:lastRowLastColumn="0"/>
            <w:tcW w:w="9951" w:type="dxa"/>
            <w:shd w:val="clear" w:color="auto" w:fill="FFFFFF" w:themeFill="background1"/>
          </w:tcPr>
          <w:p w14:paraId="63898134" w14:textId="77777777" w:rsidR="00307972" w:rsidRDefault="00307972" w:rsidP="00307972">
            <w:pPr>
              <w:rPr>
                <w:b/>
              </w:rPr>
            </w:pPr>
            <w:r w:rsidRPr="005C6C35">
              <w:rPr>
                <w:b/>
              </w:rPr>
              <w:t>Qualitative analysis</w:t>
            </w:r>
          </w:p>
          <w:p w14:paraId="65293FC5" w14:textId="4814DDB0" w:rsidR="005B0D70" w:rsidRPr="005B0D70" w:rsidRDefault="005B0D70" w:rsidP="00307972">
            <w:pPr>
              <w:rPr>
                <w:bCs/>
              </w:rPr>
            </w:pPr>
          </w:p>
        </w:tc>
      </w:tr>
      <w:tr w:rsidR="00307972" w14:paraId="1482C42B" w14:textId="77777777" w:rsidTr="006168C6">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9951" w:type="dxa"/>
            <w:shd w:val="clear" w:color="auto" w:fill="FFFFFF" w:themeFill="background1"/>
          </w:tcPr>
          <w:p w14:paraId="6C0B766A" w14:textId="77777777" w:rsidR="00307972" w:rsidRDefault="00307972" w:rsidP="00307972">
            <w:pPr>
              <w:rPr>
                <w:b/>
              </w:rPr>
            </w:pPr>
            <w:r w:rsidRPr="005C6C35">
              <w:rPr>
                <w:b/>
              </w:rPr>
              <w:t>Gap analysis</w:t>
            </w:r>
          </w:p>
          <w:p w14:paraId="3687D853" w14:textId="2D2E80AF" w:rsidR="005B0D70" w:rsidRPr="005B0D70" w:rsidRDefault="005B0D70" w:rsidP="00307972">
            <w:pPr>
              <w:rPr>
                <w:bCs/>
              </w:rPr>
            </w:pPr>
          </w:p>
        </w:tc>
      </w:tr>
      <w:tr w:rsidR="00307972" w14:paraId="10488B98" w14:textId="77777777" w:rsidTr="006168C6">
        <w:trPr>
          <w:trHeight w:val="526"/>
        </w:trPr>
        <w:tc>
          <w:tcPr>
            <w:cnfStyle w:val="000010000000" w:firstRow="0" w:lastRow="0" w:firstColumn="0" w:lastColumn="0" w:oddVBand="1" w:evenVBand="0" w:oddHBand="0" w:evenHBand="0" w:firstRowFirstColumn="0" w:firstRowLastColumn="0" w:lastRowFirstColumn="0" w:lastRowLastColumn="0"/>
            <w:tcW w:w="9951" w:type="dxa"/>
            <w:shd w:val="clear" w:color="auto" w:fill="FFFFFF" w:themeFill="background1"/>
          </w:tcPr>
          <w:p w14:paraId="1064797E" w14:textId="77777777" w:rsidR="00307972" w:rsidRDefault="00307972" w:rsidP="00307972">
            <w:pPr>
              <w:rPr>
                <w:b/>
              </w:rPr>
            </w:pPr>
            <w:r>
              <w:rPr>
                <w:b/>
              </w:rPr>
              <w:t>Recommendation</w:t>
            </w:r>
          </w:p>
          <w:p w14:paraId="2A336222" w14:textId="0ECAAD3B" w:rsidR="005B0D70" w:rsidRPr="005B0D70" w:rsidRDefault="005B0D70" w:rsidP="00307972">
            <w:pPr>
              <w:rPr>
                <w:bCs/>
              </w:rPr>
            </w:pPr>
          </w:p>
        </w:tc>
      </w:tr>
      <w:tr w:rsidR="00307972" w14:paraId="0A523740" w14:textId="77777777" w:rsidTr="006168C6">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9951" w:type="dxa"/>
          </w:tcPr>
          <w:p w14:paraId="28025B64" w14:textId="4F31457C" w:rsidR="00307972" w:rsidRDefault="00307972" w:rsidP="00307972">
            <w:pPr>
              <w:rPr>
                <w:b/>
              </w:rPr>
            </w:pPr>
            <w:r>
              <w:rPr>
                <w:b/>
              </w:rPr>
              <w:t>Assessment criterion 2(a)(d</w:t>
            </w:r>
            <w:r w:rsidRPr="007F54EE">
              <w:rPr>
                <w:b/>
              </w:rPr>
              <w:t>)</w:t>
            </w:r>
            <w:r>
              <w:rPr>
                <w:b/>
              </w:rPr>
              <w:t>:</w:t>
            </w:r>
          </w:p>
          <w:p w14:paraId="4606B4C8" w14:textId="5B7A03AD" w:rsidR="00307972" w:rsidRDefault="00307972" w:rsidP="00307972">
            <w:pPr>
              <w:rPr>
                <w:b/>
              </w:rPr>
            </w:pPr>
            <w:r w:rsidRPr="00015B7D">
              <w:t xml:space="preserve">The impact of </w:t>
            </w:r>
            <w:proofErr w:type="spellStart"/>
            <w:r w:rsidRPr="00015B7D">
              <w:t>professionalisation</w:t>
            </w:r>
            <w:proofErr w:type="spellEnd"/>
            <w:r w:rsidRPr="00015B7D">
              <w:t xml:space="preserve"> on public finances quality of expenditure (in regulations and policy documents governing public finance management and/or public governance systems).</w:t>
            </w:r>
          </w:p>
        </w:tc>
      </w:tr>
      <w:tr w:rsidR="00307972" w14:paraId="16053081" w14:textId="77777777" w:rsidTr="006168C6">
        <w:trPr>
          <w:trHeight w:val="526"/>
        </w:trPr>
        <w:tc>
          <w:tcPr>
            <w:cnfStyle w:val="000010000000" w:firstRow="0" w:lastRow="0" w:firstColumn="0" w:lastColumn="0" w:oddVBand="1" w:evenVBand="0" w:oddHBand="0" w:evenHBand="0" w:firstRowFirstColumn="0" w:firstRowLastColumn="0" w:lastRowFirstColumn="0" w:lastRowLastColumn="0"/>
            <w:tcW w:w="9951" w:type="dxa"/>
            <w:shd w:val="clear" w:color="auto" w:fill="FFFFFF" w:themeFill="background1"/>
          </w:tcPr>
          <w:p w14:paraId="210D4B0F" w14:textId="1ABDE79B" w:rsidR="00307972" w:rsidRDefault="00307972" w:rsidP="00307972">
            <w:pPr>
              <w:rPr>
                <w:b/>
              </w:rPr>
            </w:pPr>
            <w:r w:rsidRPr="007D4244">
              <w:rPr>
                <w:b/>
              </w:rPr>
              <w:t>Conclusion</w:t>
            </w:r>
            <w:r>
              <w:t xml:space="preserve">: </w:t>
            </w:r>
            <w:sdt>
              <w:sdtPr>
                <w:id w:val="-1244339774"/>
                <w:placeholder>
                  <w:docPart w:val="EB9BADA9656B47A097A3511B262627AB"/>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307972" w14:paraId="26F47651" w14:textId="77777777" w:rsidTr="006168C6">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9951" w:type="dxa"/>
            <w:shd w:val="clear" w:color="auto" w:fill="FFFFFF" w:themeFill="background1"/>
          </w:tcPr>
          <w:p w14:paraId="74A632B6" w14:textId="1CFC28DF" w:rsidR="00307972" w:rsidRDefault="00307972" w:rsidP="00307972">
            <w:pPr>
              <w:rPr>
                <w:b/>
              </w:rPr>
            </w:pPr>
            <w:r w:rsidRPr="007D4244">
              <w:rPr>
                <w:b/>
              </w:rPr>
              <w:t>Red flag</w:t>
            </w:r>
            <w:r>
              <w:t xml:space="preserve">: </w:t>
            </w:r>
            <w:sdt>
              <w:sdtPr>
                <w:id w:val="-266927568"/>
                <w:placeholder>
                  <w:docPart w:val="7E004D18EE2D4CCF9D2A3327F023591E"/>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307972" w14:paraId="6800CF74" w14:textId="77777777" w:rsidTr="006168C6">
        <w:trPr>
          <w:trHeight w:val="526"/>
        </w:trPr>
        <w:tc>
          <w:tcPr>
            <w:cnfStyle w:val="000010000000" w:firstRow="0" w:lastRow="0" w:firstColumn="0" w:lastColumn="0" w:oddVBand="1" w:evenVBand="0" w:oddHBand="0" w:evenHBand="0" w:firstRowFirstColumn="0" w:firstRowLastColumn="0" w:lastRowFirstColumn="0" w:lastRowLastColumn="0"/>
            <w:tcW w:w="9951" w:type="dxa"/>
            <w:shd w:val="clear" w:color="auto" w:fill="FFFFFF" w:themeFill="background1"/>
          </w:tcPr>
          <w:p w14:paraId="79782453" w14:textId="77777777" w:rsidR="00307972" w:rsidRDefault="00307972" w:rsidP="00307972">
            <w:pPr>
              <w:rPr>
                <w:b/>
              </w:rPr>
            </w:pPr>
            <w:r w:rsidRPr="005C6C35">
              <w:rPr>
                <w:b/>
              </w:rPr>
              <w:t>Qualitative analysis</w:t>
            </w:r>
          </w:p>
          <w:p w14:paraId="7EFDC1CD" w14:textId="79958E11" w:rsidR="005B0D70" w:rsidRPr="005B0D70" w:rsidRDefault="005B0D70" w:rsidP="00307972">
            <w:pPr>
              <w:rPr>
                <w:bCs/>
              </w:rPr>
            </w:pPr>
          </w:p>
        </w:tc>
      </w:tr>
      <w:tr w:rsidR="00307972" w14:paraId="0905558C" w14:textId="77777777" w:rsidTr="006168C6">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9951" w:type="dxa"/>
            <w:shd w:val="clear" w:color="auto" w:fill="FFFFFF" w:themeFill="background1"/>
          </w:tcPr>
          <w:p w14:paraId="2511C924" w14:textId="77777777" w:rsidR="00307972" w:rsidRDefault="00307972" w:rsidP="00307972">
            <w:pPr>
              <w:rPr>
                <w:b/>
              </w:rPr>
            </w:pPr>
            <w:r w:rsidRPr="005C6C35">
              <w:rPr>
                <w:b/>
              </w:rPr>
              <w:t>Gap analysis</w:t>
            </w:r>
          </w:p>
          <w:p w14:paraId="6D08E350" w14:textId="111671A0" w:rsidR="005B0D70" w:rsidRPr="005B0D70" w:rsidRDefault="005B0D70" w:rsidP="00307972">
            <w:pPr>
              <w:rPr>
                <w:bCs/>
              </w:rPr>
            </w:pPr>
          </w:p>
        </w:tc>
      </w:tr>
      <w:tr w:rsidR="00307972" w14:paraId="1E201240" w14:textId="77777777" w:rsidTr="006168C6">
        <w:trPr>
          <w:trHeight w:val="526"/>
        </w:trPr>
        <w:tc>
          <w:tcPr>
            <w:cnfStyle w:val="000010000000" w:firstRow="0" w:lastRow="0" w:firstColumn="0" w:lastColumn="0" w:oddVBand="1" w:evenVBand="0" w:oddHBand="0" w:evenHBand="0" w:firstRowFirstColumn="0" w:firstRowLastColumn="0" w:lastRowFirstColumn="0" w:lastRowLastColumn="0"/>
            <w:tcW w:w="9951" w:type="dxa"/>
            <w:shd w:val="clear" w:color="auto" w:fill="FFFFFF" w:themeFill="background1"/>
          </w:tcPr>
          <w:p w14:paraId="53C60093" w14:textId="77777777" w:rsidR="00307972" w:rsidRDefault="00307972" w:rsidP="00307972">
            <w:pPr>
              <w:rPr>
                <w:b/>
              </w:rPr>
            </w:pPr>
            <w:r>
              <w:rPr>
                <w:b/>
              </w:rPr>
              <w:t>Recommendation</w:t>
            </w:r>
          </w:p>
          <w:p w14:paraId="09A51B96" w14:textId="365E1E87" w:rsidR="005B0D70" w:rsidRPr="005B0D70" w:rsidRDefault="005B0D70" w:rsidP="00307972">
            <w:pPr>
              <w:rPr>
                <w:bCs/>
              </w:rPr>
            </w:pPr>
          </w:p>
        </w:tc>
      </w:tr>
      <w:tr w:rsidR="00307972" w14:paraId="3B97FC1F" w14:textId="77777777" w:rsidTr="006168C6">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9951" w:type="dxa"/>
            <w:shd w:val="clear" w:color="auto" w:fill="FBD186" w:themeFill="accent1" w:themeFillTint="99"/>
          </w:tcPr>
          <w:p w14:paraId="6C997029" w14:textId="77777777" w:rsidR="00307972" w:rsidRPr="003B5A67" w:rsidRDefault="00307972" w:rsidP="00307972">
            <w:pPr>
              <w:jc w:val="center"/>
              <w:rPr>
                <w:b/>
              </w:rPr>
            </w:pPr>
            <w:r w:rsidRPr="003B5A67">
              <w:rPr>
                <w:b/>
              </w:rPr>
              <w:t xml:space="preserve">Sub-indicator </w:t>
            </w:r>
            <w:r>
              <w:rPr>
                <w:b/>
              </w:rPr>
              <w:t>2(b</w:t>
            </w:r>
            <w:r w:rsidRPr="003B5A67">
              <w:rPr>
                <w:b/>
              </w:rPr>
              <w:t xml:space="preserve">) </w:t>
            </w:r>
          </w:p>
          <w:p w14:paraId="52CDC8AA" w14:textId="5570C822" w:rsidR="00307972" w:rsidRDefault="00307972" w:rsidP="00307972">
            <w:pPr>
              <w:jc w:val="center"/>
              <w:rPr>
                <w:b/>
              </w:rPr>
            </w:pPr>
            <w:r w:rsidRPr="008A5920">
              <w:rPr>
                <w:b/>
                <w:lang w:val="en-GB"/>
              </w:rPr>
              <w:t>Implementing regulations define the professionalisation policy</w:t>
            </w:r>
          </w:p>
        </w:tc>
      </w:tr>
      <w:tr w:rsidR="00307972" w14:paraId="055DF2E3" w14:textId="77777777" w:rsidTr="006168C6">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9951" w:type="dxa"/>
            <w:shd w:val="clear" w:color="auto" w:fill="FDEFD6" w:themeFill="accent1" w:themeFillTint="33"/>
          </w:tcPr>
          <w:p w14:paraId="14E6F6D3" w14:textId="78060411" w:rsidR="00307972" w:rsidRPr="007D4244" w:rsidRDefault="00307972" w:rsidP="00307972">
            <w:pPr>
              <w:rPr>
                <w:b w:val="0"/>
              </w:rPr>
            </w:pPr>
            <w:r w:rsidRPr="007D4244">
              <w:t>Assessmen</w:t>
            </w:r>
            <w:r>
              <w:t>t criterion 2(b)(a):</w:t>
            </w:r>
          </w:p>
          <w:p w14:paraId="7B97B093" w14:textId="5A7825A8" w:rsidR="00307972" w:rsidRPr="00307972" w:rsidRDefault="00307972" w:rsidP="00307972">
            <w:pPr>
              <w:rPr>
                <w:b w:val="0"/>
                <w:bCs w:val="0"/>
              </w:rPr>
            </w:pPr>
            <w:r w:rsidRPr="00307972">
              <w:rPr>
                <w:b w:val="0"/>
                <w:bCs w:val="0"/>
              </w:rPr>
              <w:t xml:space="preserve">The implementing regulations complement and detail the legal provisions on </w:t>
            </w:r>
            <w:proofErr w:type="spellStart"/>
            <w:r w:rsidRPr="00307972">
              <w:rPr>
                <w:b w:val="0"/>
                <w:bCs w:val="0"/>
              </w:rPr>
              <w:t>professionalisation</w:t>
            </w:r>
            <w:proofErr w:type="spellEnd"/>
            <w:r w:rsidRPr="00307972">
              <w:rPr>
                <w:b w:val="0"/>
                <w:bCs w:val="0"/>
              </w:rPr>
              <w:t>, in accordance with the principles established in the law.</w:t>
            </w:r>
          </w:p>
        </w:tc>
      </w:tr>
      <w:tr w:rsidR="00307972" w14:paraId="636D6CDA" w14:textId="77777777" w:rsidTr="006168C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0CBA5577" w14:textId="4ABC54AC" w:rsidR="00307972" w:rsidRDefault="00307972" w:rsidP="00307972">
            <w:r w:rsidRPr="007D4244">
              <w:t>Conclusion</w:t>
            </w:r>
            <w:r>
              <w:t xml:space="preserve">: </w:t>
            </w:r>
            <w:sdt>
              <w:sdtPr>
                <w:id w:val="-1058472943"/>
                <w:placeholder>
                  <w:docPart w:val="96FB751374904619B421DA29AD2EA34E"/>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307972" w14:paraId="0F9F668D" w14:textId="77777777" w:rsidTr="006168C6">
        <w:tblPrEx>
          <w:tblLook w:val="04A0" w:firstRow="1" w:lastRow="0" w:firstColumn="1" w:lastColumn="0" w:noHBand="0" w:noVBand="1"/>
        </w:tblPrEx>
        <w:trPr>
          <w:trHeight w:val="380"/>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2E87178E" w14:textId="0B63A4A3" w:rsidR="00307972" w:rsidRDefault="00307972" w:rsidP="00307972">
            <w:r w:rsidRPr="007D4244">
              <w:t>Red flag</w:t>
            </w:r>
            <w:r>
              <w:t xml:space="preserve">: </w:t>
            </w:r>
            <w:sdt>
              <w:sdtPr>
                <w:id w:val="-2076123421"/>
                <w:placeholder>
                  <w:docPart w:val="90F8DC5D73774BEABCB56F5460599A93"/>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307972" w:rsidRPr="007D4244" w14:paraId="244B5699" w14:textId="77777777" w:rsidTr="006168C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06EBEF63" w14:textId="77777777" w:rsidR="00307972" w:rsidRPr="007D4244" w:rsidRDefault="00307972" w:rsidP="00307972">
            <w:pPr>
              <w:rPr>
                <w:b w:val="0"/>
              </w:rPr>
            </w:pPr>
            <w:r w:rsidRPr="005C6C35">
              <w:t>Qualitative analysis</w:t>
            </w:r>
          </w:p>
        </w:tc>
      </w:tr>
      <w:tr w:rsidR="00307972" w:rsidRPr="005C6C35" w14:paraId="07F9A384" w14:textId="77777777" w:rsidTr="006168C6">
        <w:tblPrEx>
          <w:tblLook w:val="04A0" w:firstRow="1" w:lastRow="0" w:firstColumn="1" w:lastColumn="0" w:noHBand="0" w:noVBand="1"/>
        </w:tblPrEx>
        <w:trPr>
          <w:trHeight w:val="856"/>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33EF8CCF" w14:textId="77777777" w:rsidR="00307972" w:rsidRPr="005C6C35" w:rsidRDefault="00307972" w:rsidP="00307972">
            <w:pPr>
              <w:rPr>
                <w:b w:val="0"/>
              </w:rPr>
            </w:pPr>
            <w:r w:rsidRPr="005C6C35">
              <w:t>Gap analysis</w:t>
            </w:r>
          </w:p>
        </w:tc>
      </w:tr>
      <w:tr w:rsidR="00307972" w:rsidRPr="005C6C35" w14:paraId="2DD15321" w14:textId="77777777" w:rsidTr="006168C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7416E80E" w14:textId="77777777" w:rsidR="00307972" w:rsidRPr="005C6C35" w:rsidRDefault="00307972" w:rsidP="00307972">
            <w:pPr>
              <w:rPr>
                <w:b w:val="0"/>
              </w:rPr>
            </w:pPr>
            <w:r>
              <w:t>Recommendation</w:t>
            </w:r>
          </w:p>
        </w:tc>
      </w:tr>
      <w:tr w:rsidR="00307972" w14:paraId="268321C8" w14:textId="77777777" w:rsidTr="006168C6">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9951" w:type="dxa"/>
            <w:shd w:val="clear" w:color="auto" w:fill="FDEFD6" w:themeFill="accent1" w:themeFillTint="33"/>
          </w:tcPr>
          <w:p w14:paraId="024D2463" w14:textId="320DDFFB" w:rsidR="00307972" w:rsidRDefault="00307972" w:rsidP="00307972">
            <w:pPr>
              <w:rPr>
                <w:b w:val="0"/>
              </w:rPr>
            </w:pPr>
            <w:r>
              <w:t>Assessment criterion 2(b)(b):</w:t>
            </w:r>
          </w:p>
          <w:p w14:paraId="64798F81" w14:textId="3517C6CB" w:rsidR="00307972" w:rsidRPr="00307972" w:rsidRDefault="00307972" w:rsidP="00307972">
            <w:pPr>
              <w:rPr>
                <w:b w:val="0"/>
                <w:bCs w:val="0"/>
              </w:rPr>
            </w:pPr>
            <w:r w:rsidRPr="00307972">
              <w:rPr>
                <w:b w:val="0"/>
                <w:bCs w:val="0"/>
              </w:rPr>
              <w:t xml:space="preserve">The regulations that develop the principles of </w:t>
            </w:r>
            <w:proofErr w:type="spellStart"/>
            <w:r w:rsidRPr="00307972">
              <w:rPr>
                <w:b w:val="0"/>
                <w:bCs w:val="0"/>
              </w:rPr>
              <w:t>professionalisation</w:t>
            </w:r>
            <w:proofErr w:type="spellEnd"/>
            <w:r w:rsidRPr="00307972">
              <w:rPr>
                <w:b w:val="0"/>
                <w:bCs w:val="0"/>
              </w:rPr>
              <w:t xml:space="preserve"> are clear and comprehensive (including at least a clear definition of prioritized objectives, anticipation of systematic evaluation of </w:t>
            </w:r>
            <w:proofErr w:type="spellStart"/>
            <w:r w:rsidRPr="00307972">
              <w:rPr>
                <w:b w:val="0"/>
                <w:bCs w:val="0"/>
              </w:rPr>
              <w:t>professionalisation</w:t>
            </w:r>
            <w:proofErr w:type="spellEnd"/>
            <w:r w:rsidRPr="00307972">
              <w:rPr>
                <w:b w:val="0"/>
                <w:bCs w:val="0"/>
              </w:rPr>
              <w:t xml:space="preserve"> activities and their impact on institutional capacity building, among others).</w:t>
            </w:r>
          </w:p>
        </w:tc>
      </w:tr>
      <w:tr w:rsidR="00307972" w14:paraId="022AD0C2" w14:textId="77777777" w:rsidTr="006168C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7DB0C963" w14:textId="56A12A47" w:rsidR="00307972" w:rsidRDefault="00307972" w:rsidP="00307972">
            <w:pPr>
              <w:rPr>
                <w:b w:val="0"/>
              </w:rPr>
            </w:pPr>
            <w:r w:rsidRPr="007D4244">
              <w:t>Conclusion</w:t>
            </w:r>
            <w:r>
              <w:t xml:space="preserve">: </w:t>
            </w:r>
            <w:sdt>
              <w:sdtPr>
                <w:id w:val="-1435515863"/>
                <w:placeholder>
                  <w:docPart w:val="520C24E90D744D8DA80C4DAD8CFC4EBD"/>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307972" w14:paraId="3A3EA642" w14:textId="77777777" w:rsidTr="006168C6">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2922E1D6" w14:textId="1ECAC79A" w:rsidR="00307972" w:rsidRDefault="00307972" w:rsidP="00307972">
            <w:pPr>
              <w:rPr>
                <w:b w:val="0"/>
              </w:rPr>
            </w:pPr>
            <w:r w:rsidRPr="007D4244">
              <w:lastRenderedPageBreak/>
              <w:t>Red flag</w:t>
            </w:r>
            <w:r>
              <w:t xml:space="preserve">: </w:t>
            </w:r>
            <w:sdt>
              <w:sdtPr>
                <w:id w:val="-619994244"/>
                <w:placeholder>
                  <w:docPart w:val="CEA73821606042AB83EBDA62904431AB"/>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307972" w14:paraId="75AC3839" w14:textId="77777777" w:rsidTr="006168C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1C04D203" w14:textId="77777777" w:rsidR="00307972" w:rsidRDefault="00307972" w:rsidP="00307972">
            <w:pPr>
              <w:rPr>
                <w:b w:val="0"/>
                <w:bCs w:val="0"/>
              </w:rPr>
            </w:pPr>
            <w:r w:rsidRPr="005C6C35">
              <w:t>Qualitative analysis</w:t>
            </w:r>
          </w:p>
          <w:p w14:paraId="29211841" w14:textId="6E10F7F1" w:rsidR="005B0D70" w:rsidRPr="005B0D70" w:rsidRDefault="005B0D70" w:rsidP="00307972">
            <w:pPr>
              <w:rPr>
                <w:b w:val="0"/>
                <w:bCs w:val="0"/>
              </w:rPr>
            </w:pPr>
          </w:p>
        </w:tc>
      </w:tr>
      <w:tr w:rsidR="00307972" w14:paraId="47EB14C9" w14:textId="77777777" w:rsidTr="006168C6">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21E9DF1F" w14:textId="77777777" w:rsidR="00307972" w:rsidRDefault="00307972" w:rsidP="00307972">
            <w:pPr>
              <w:rPr>
                <w:b w:val="0"/>
                <w:bCs w:val="0"/>
              </w:rPr>
            </w:pPr>
            <w:r w:rsidRPr="005C6C35">
              <w:t>Gap analysis</w:t>
            </w:r>
          </w:p>
          <w:p w14:paraId="0F86F82A" w14:textId="7FF9817F" w:rsidR="005B0D70" w:rsidRPr="005B0D70" w:rsidRDefault="005B0D70" w:rsidP="00307972">
            <w:pPr>
              <w:rPr>
                <w:b w:val="0"/>
                <w:bCs w:val="0"/>
              </w:rPr>
            </w:pPr>
          </w:p>
        </w:tc>
      </w:tr>
      <w:tr w:rsidR="00307972" w:rsidRPr="005C6C35" w14:paraId="1EBB6801" w14:textId="77777777" w:rsidTr="006168C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32DF8442" w14:textId="77777777" w:rsidR="00307972" w:rsidRDefault="00307972" w:rsidP="00307972">
            <w:pPr>
              <w:rPr>
                <w:b w:val="0"/>
                <w:bCs w:val="0"/>
              </w:rPr>
            </w:pPr>
            <w:r>
              <w:t>Recommendation</w:t>
            </w:r>
          </w:p>
          <w:p w14:paraId="4C4F7153" w14:textId="24217703" w:rsidR="005B0D70" w:rsidRPr="005B0D70" w:rsidRDefault="005B0D70" w:rsidP="00307972">
            <w:pPr>
              <w:rPr>
                <w:b w:val="0"/>
                <w:bCs w:val="0"/>
              </w:rPr>
            </w:pPr>
          </w:p>
        </w:tc>
      </w:tr>
      <w:tr w:rsidR="00307972" w14:paraId="26A57EE7" w14:textId="77777777" w:rsidTr="006168C6">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9951" w:type="dxa"/>
            <w:shd w:val="clear" w:color="auto" w:fill="FDEFD6" w:themeFill="accent1" w:themeFillTint="33"/>
          </w:tcPr>
          <w:p w14:paraId="6C17457B" w14:textId="3875B3E4" w:rsidR="00307972" w:rsidRPr="007D4244" w:rsidRDefault="00307972" w:rsidP="00307972">
            <w:pPr>
              <w:rPr>
                <w:b w:val="0"/>
              </w:rPr>
            </w:pPr>
            <w:r>
              <w:t>Assessment criterion 2(b)(c):</w:t>
            </w:r>
          </w:p>
          <w:p w14:paraId="53D17C97" w14:textId="2E416FE2" w:rsidR="00307972" w:rsidRPr="00307972" w:rsidRDefault="00307972" w:rsidP="00307972">
            <w:pPr>
              <w:rPr>
                <w:b w:val="0"/>
                <w:bCs w:val="0"/>
              </w:rPr>
            </w:pPr>
            <w:r w:rsidRPr="00307972">
              <w:rPr>
                <w:b w:val="0"/>
                <w:bCs w:val="0"/>
              </w:rPr>
              <w:t>The implementing regulations includes a strategy for: (</w:t>
            </w:r>
            <w:proofErr w:type="spellStart"/>
            <w:r w:rsidRPr="00307972">
              <w:rPr>
                <w:b w:val="0"/>
                <w:bCs w:val="0"/>
              </w:rPr>
              <w:t>i</w:t>
            </w:r>
            <w:proofErr w:type="spellEnd"/>
            <w:r w:rsidRPr="00307972">
              <w:rPr>
                <w:b w:val="0"/>
                <w:bCs w:val="0"/>
              </w:rPr>
              <w:t>) profiling the procurement jobs; (ii) defining a career path with appointment/promotion competitive and based on qualifications and competencies specified; (iii) reinforcing the continuity of the professionals in the career path; (iv) developing a systematic approach to learning and development to build and update practitioners’ knowledge and skills; and (v) ensuring that procurement professionals achieve a threshold level of knowledge and practice requirements in order to obtain senior procurement positions and key procurement responsibilities.</w:t>
            </w:r>
          </w:p>
        </w:tc>
      </w:tr>
      <w:tr w:rsidR="00307972" w14:paraId="6E5957FD" w14:textId="77777777" w:rsidTr="006168C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0E6FB402" w14:textId="0D1B0C55" w:rsidR="00307972" w:rsidRDefault="00307972" w:rsidP="00307972">
            <w:pPr>
              <w:rPr>
                <w:b w:val="0"/>
              </w:rPr>
            </w:pPr>
            <w:r w:rsidRPr="007D4244">
              <w:t>Conclusion</w:t>
            </w:r>
            <w:r>
              <w:t xml:space="preserve">: </w:t>
            </w:r>
            <w:sdt>
              <w:sdtPr>
                <w:id w:val="1902704991"/>
                <w:placeholder>
                  <w:docPart w:val="2C28C276124143058AFEC73E7EDE0071"/>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307972" w14:paraId="417C9F83" w14:textId="77777777" w:rsidTr="006168C6">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08F5319A" w14:textId="5FA85624" w:rsidR="00307972" w:rsidRDefault="00307972" w:rsidP="00307972">
            <w:pPr>
              <w:rPr>
                <w:b w:val="0"/>
              </w:rPr>
            </w:pPr>
            <w:r w:rsidRPr="007D4244">
              <w:t>Red flag</w:t>
            </w:r>
            <w:r>
              <w:t xml:space="preserve">: </w:t>
            </w:r>
            <w:sdt>
              <w:sdtPr>
                <w:id w:val="1893614550"/>
                <w:placeholder>
                  <w:docPart w:val="26ECACC305434757BDFA717225C9FF59"/>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307972" w14:paraId="3EB2DFB8" w14:textId="77777777" w:rsidTr="006168C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43C8B819" w14:textId="77777777" w:rsidR="00307972" w:rsidRDefault="00307972" w:rsidP="00307972">
            <w:pPr>
              <w:rPr>
                <w:b w:val="0"/>
                <w:bCs w:val="0"/>
              </w:rPr>
            </w:pPr>
            <w:r w:rsidRPr="005C6C35">
              <w:t>Qualitative analysis</w:t>
            </w:r>
          </w:p>
          <w:p w14:paraId="5382097D" w14:textId="43E1AD78" w:rsidR="005B0D70" w:rsidRPr="005B0D70" w:rsidRDefault="005B0D70" w:rsidP="00307972">
            <w:pPr>
              <w:rPr>
                <w:b w:val="0"/>
                <w:bCs w:val="0"/>
              </w:rPr>
            </w:pPr>
          </w:p>
        </w:tc>
      </w:tr>
      <w:tr w:rsidR="00307972" w14:paraId="1F61C42E" w14:textId="77777777" w:rsidTr="006168C6">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1879D0ED" w14:textId="77777777" w:rsidR="00307972" w:rsidRDefault="00307972" w:rsidP="00307972">
            <w:pPr>
              <w:rPr>
                <w:b w:val="0"/>
                <w:bCs w:val="0"/>
              </w:rPr>
            </w:pPr>
            <w:r w:rsidRPr="005C6C35">
              <w:t>Gap analysis</w:t>
            </w:r>
          </w:p>
          <w:p w14:paraId="5A6CEA34" w14:textId="064B7951" w:rsidR="005B0D70" w:rsidRPr="005B0D70" w:rsidRDefault="005B0D70" w:rsidP="00307972">
            <w:pPr>
              <w:rPr>
                <w:b w:val="0"/>
                <w:bCs w:val="0"/>
              </w:rPr>
            </w:pPr>
          </w:p>
        </w:tc>
      </w:tr>
      <w:tr w:rsidR="00307972" w14:paraId="7D9FB4F0" w14:textId="77777777" w:rsidTr="006168C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79C5E6EB" w14:textId="77777777" w:rsidR="00307972" w:rsidRDefault="00307972" w:rsidP="00307972">
            <w:pPr>
              <w:rPr>
                <w:b w:val="0"/>
                <w:bCs w:val="0"/>
              </w:rPr>
            </w:pPr>
            <w:r>
              <w:t>Recommendation</w:t>
            </w:r>
          </w:p>
          <w:p w14:paraId="683613BA" w14:textId="1450C5EE" w:rsidR="005B0D70" w:rsidRPr="005B0D70" w:rsidRDefault="005B0D70" w:rsidP="00307972">
            <w:pPr>
              <w:rPr>
                <w:b w:val="0"/>
                <w:bCs w:val="0"/>
              </w:rPr>
            </w:pPr>
          </w:p>
        </w:tc>
      </w:tr>
      <w:tr w:rsidR="00307972" w14:paraId="65791E71" w14:textId="77777777" w:rsidTr="006168C6">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9951" w:type="dxa"/>
            <w:shd w:val="clear" w:color="auto" w:fill="FDEFD6" w:themeFill="accent1" w:themeFillTint="33"/>
          </w:tcPr>
          <w:p w14:paraId="5C149B59" w14:textId="0ED8CC22" w:rsidR="00307972" w:rsidRPr="007D4244" w:rsidRDefault="00307972" w:rsidP="00307972">
            <w:pPr>
              <w:rPr>
                <w:b w:val="0"/>
              </w:rPr>
            </w:pPr>
            <w:r>
              <w:t>Assessment criterion 2(b)(d):</w:t>
            </w:r>
          </w:p>
          <w:p w14:paraId="31B0C4C2" w14:textId="006C88C0" w:rsidR="00307972" w:rsidRPr="00307972" w:rsidRDefault="00307972" w:rsidP="00307972">
            <w:pPr>
              <w:rPr>
                <w:b w:val="0"/>
                <w:bCs w:val="0"/>
              </w:rPr>
            </w:pPr>
            <w:r w:rsidRPr="00307972">
              <w:rPr>
                <w:b w:val="0"/>
                <w:bCs w:val="0"/>
              </w:rPr>
              <w:t xml:space="preserve">The implementing regulations consider the need to gradually implement the requirements for professionals of the public procurement, </w:t>
            </w:r>
            <w:proofErr w:type="gramStart"/>
            <w:r w:rsidRPr="00307972">
              <w:rPr>
                <w:b w:val="0"/>
                <w:bCs w:val="0"/>
              </w:rPr>
              <w:t>so as to</w:t>
            </w:r>
            <w:proofErr w:type="gramEnd"/>
            <w:r w:rsidRPr="00307972">
              <w:rPr>
                <w:b w:val="0"/>
                <w:bCs w:val="0"/>
              </w:rPr>
              <w:t xml:space="preserve"> balance the needs of </w:t>
            </w:r>
            <w:proofErr w:type="spellStart"/>
            <w:r w:rsidRPr="00307972">
              <w:rPr>
                <w:b w:val="0"/>
                <w:bCs w:val="0"/>
              </w:rPr>
              <w:t>professionalisation</w:t>
            </w:r>
            <w:proofErr w:type="spellEnd"/>
            <w:r w:rsidRPr="00307972">
              <w:rPr>
                <w:b w:val="0"/>
                <w:bCs w:val="0"/>
              </w:rPr>
              <w:t xml:space="preserve"> with those of operations continuity.</w:t>
            </w:r>
          </w:p>
        </w:tc>
      </w:tr>
      <w:tr w:rsidR="00307972" w14:paraId="38CCB907" w14:textId="77777777" w:rsidTr="006168C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52DE64C5" w14:textId="3A8CE4B9" w:rsidR="00307972" w:rsidRDefault="00307972" w:rsidP="00307972">
            <w:pPr>
              <w:rPr>
                <w:b w:val="0"/>
              </w:rPr>
            </w:pPr>
            <w:r w:rsidRPr="007D4244">
              <w:t>Conclusion</w:t>
            </w:r>
            <w:r>
              <w:t xml:space="preserve">: </w:t>
            </w:r>
            <w:sdt>
              <w:sdtPr>
                <w:id w:val="-1981990086"/>
                <w:placeholder>
                  <w:docPart w:val="C44DEBC8E744487D9B9EABB20F6F026D"/>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307972" w14:paraId="12D0BF77" w14:textId="77777777" w:rsidTr="006168C6">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3DF8F4B6" w14:textId="2B36FB50" w:rsidR="00307972" w:rsidRDefault="00307972" w:rsidP="00307972">
            <w:pPr>
              <w:rPr>
                <w:b w:val="0"/>
              </w:rPr>
            </w:pPr>
            <w:r w:rsidRPr="007D4244">
              <w:t>Red flag</w:t>
            </w:r>
            <w:r>
              <w:t xml:space="preserve">: </w:t>
            </w:r>
            <w:sdt>
              <w:sdtPr>
                <w:id w:val="1602684549"/>
                <w:placeholder>
                  <w:docPart w:val="09965D2924FD41FC92ED4AB815BF4BC6"/>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307972" w14:paraId="184BD1FB" w14:textId="77777777" w:rsidTr="006168C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71461515" w14:textId="77777777" w:rsidR="00307972" w:rsidRDefault="00307972" w:rsidP="00307972">
            <w:pPr>
              <w:rPr>
                <w:b w:val="0"/>
                <w:bCs w:val="0"/>
              </w:rPr>
            </w:pPr>
            <w:r w:rsidRPr="005C6C35">
              <w:t>Qualitative analysis</w:t>
            </w:r>
          </w:p>
          <w:p w14:paraId="3F4A1671" w14:textId="3838ACB3" w:rsidR="005B0D70" w:rsidRPr="005B0D70" w:rsidRDefault="005B0D70" w:rsidP="00307972">
            <w:pPr>
              <w:rPr>
                <w:b w:val="0"/>
                <w:bCs w:val="0"/>
              </w:rPr>
            </w:pPr>
          </w:p>
        </w:tc>
      </w:tr>
      <w:tr w:rsidR="00307972" w14:paraId="71C8E77B" w14:textId="77777777" w:rsidTr="006168C6">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2D1B5632" w14:textId="77777777" w:rsidR="00307972" w:rsidRDefault="00307972" w:rsidP="00307972">
            <w:pPr>
              <w:rPr>
                <w:b w:val="0"/>
                <w:bCs w:val="0"/>
              </w:rPr>
            </w:pPr>
            <w:r w:rsidRPr="005C6C35">
              <w:t>Gap analysis</w:t>
            </w:r>
          </w:p>
          <w:p w14:paraId="03E1355D" w14:textId="28A3C077" w:rsidR="005B0D70" w:rsidRPr="005B0D70" w:rsidRDefault="005B0D70" w:rsidP="00307972">
            <w:pPr>
              <w:rPr>
                <w:b w:val="0"/>
                <w:bCs w:val="0"/>
              </w:rPr>
            </w:pPr>
          </w:p>
        </w:tc>
      </w:tr>
      <w:tr w:rsidR="00307972" w14:paraId="05A39B29" w14:textId="77777777" w:rsidTr="006168C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367BB84F" w14:textId="77777777" w:rsidR="00307972" w:rsidRDefault="00307972" w:rsidP="00307972">
            <w:pPr>
              <w:rPr>
                <w:b w:val="0"/>
                <w:bCs w:val="0"/>
              </w:rPr>
            </w:pPr>
            <w:r>
              <w:t>Recommendation</w:t>
            </w:r>
          </w:p>
          <w:p w14:paraId="632B0D21" w14:textId="0CC68227" w:rsidR="005B0D70" w:rsidRPr="005B0D70" w:rsidRDefault="005B0D70" w:rsidP="00307972">
            <w:pPr>
              <w:rPr>
                <w:b w:val="0"/>
                <w:bCs w:val="0"/>
              </w:rPr>
            </w:pPr>
          </w:p>
        </w:tc>
      </w:tr>
      <w:tr w:rsidR="00307972" w14:paraId="28AD0031" w14:textId="77777777" w:rsidTr="006168C6">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9951" w:type="dxa"/>
            <w:shd w:val="clear" w:color="auto" w:fill="FDEFD6" w:themeFill="accent1" w:themeFillTint="33"/>
          </w:tcPr>
          <w:p w14:paraId="1DA29642" w14:textId="56DCAFF3" w:rsidR="00307972" w:rsidRPr="007D4244" w:rsidRDefault="00307972" w:rsidP="00307972">
            <w:pPr>
              <w:rPr>
                <w:b w:val="0"/>
              </w:rPr>
            </w:pPr>
            <w:r>
              <w:t>Assessment criterion 2(b)(e):</w:t>
            </w:r>
          </w:p>
          <w:p w14:paraId="0E06746C" w14:textId="559150CC" w:rsidR="00307972" w:rsidRPr="00307972" w:rsidRDefault="00307972" w:rsidP="00307972">
            <w:pPr>
              <w:rPr>
                <w:b w:val="0"/>
                <w:bCs w:val="0"/>
              </w:rPr>
            </w:pPr>
            <w:r w:rsidRPr="00307972">
              <w:rPr>
                <w:b w:val="0"/>
                <w:bCs w:val="0"/>
              </w:rPr>
              <w:t xml:space="preserve">The implementing regulations include a clear strategy of involvement, participation, and empowerment of stakeholders in the definition, </w:t>
            </w:r>
            <w:proofErr w:type="gramStart"/>
            <w:r w:rsidRPr="00307972">
              <w:rPr>
                <w:b w:val="0"/>
                <w:bCs w:val="0"/>
              </w:rPr>
              <w:t>implementation</w:t>
            </w:r>
            <w:proofErr w:type="gramEnd"/>
            <w:r w:rsidRPr="00307972">
              <w:rPr>
                <w:b w:val="0"/>
                <w:bCs w:val="0"/>
              </w:rPr>
              <w:t xml:space="preserve"> and evaluation of the </w:t>
            </w:r>
            <w:proofErr w:type="spellStart"/>
            <w:r w:rsidRPr="00307972">
              <w:rPr>
                <w:b w:val="0"/>
                <w:bCs w:val="0"/>
              </w:rPr>
              <w:t>professionalisation</w:t>
            </w:r>
            <w:proofErr w:type="spellEnd"/>
            <w:r w:rsidRPr="00307972">
              <w:rPr>
                <w:b w:val="0"/>
                <w:bCs w:val="0"/>
              </w:rPr>
              <w:t xml:space="preserve"> policy.</w:t>
            </w:r>
          </w:p>
        </w:tc>
      </w:tr>
      <w:tr w:rsidR="00307972" w14:paraId="2350C379" w14:textId="77777777" w:rsidTr="006168C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6E1E813C" w14:textId="6F14352F" w:rsidR="00307972" w:rsidRDefault="00307972" w:rsidP="00307972">
            <w:pPr>
              <w:rPr>
                <w:b w:val="0"/>
              </w:rPr>
            </w:pPr>
            <w:r w:rsidRPr="007D4244">
              <w:t>Conclusion</w:t>
            </w:r>
            <w:r>
              <w:t xml:space="preserve">: </w:t>
            </w:r>
            <w:sdt>
              <w:sdtPr>
                <w:id w:val="167369405"/>
                <w:placeholder>
                  <w:docPart w:val="C63072D59E6046B5A1407383CF776C42"/>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307972" w14:paraId="2688277A" w14:textId="77777777" w:rsidTr="006168C6">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24D550C4" w14:textId="1FDA6DBE" w:rsidR="00307972" w:rsidRDefault="00307972" w:rsidP="00307972">
            <w:pPr>
              <w:rPr>
                <w:b w:val="0"/>
              </w:rPr>
            </w:pPr>
            <w:r w:rsidRPr="007D4244">
              <w:t>Red flag</w:t>
            </w:r>
            <w:r>
              <w:t xml:space="preserve">: </w:t>
            </w:r>
            <w:sdt>
              <w:sdtPr>
                <w:id w:val="1001553562"/>
                <w:placeholder>
                  <w:docPart w:val="ABBEBD6E69964DA08D6C145B3A992EE8"/>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307972" w14:paraId="3DB3B667" w14:textId="77777777" w:rsidTr="006168C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0012EBE4" w14:textId="77777777" w:rsidR="00307972" w:rsidRDefault="00307972" w:rsidP="00307972">
            <w:pPr>
              <w:rPr>
                <w:b w:val="0"/>
                <w:bCs w:val="0"/>
              </w:rPr>
            </w:pPr>
            <w:r w:rsidRPr="005C6C35">
              <w:t>Qualitative analysis</w:t>
            </w:r>
          </w:p>
          <w:p w14:paraId="0714A2BC" w14:textId="435A73A2" w:rsidR="005B0D70" w:rsidRPr="005B0D70" w:rsidRDefault="005B0D70" w:rsidP="00307972">
            <w:pPr>
              <w:rPr>
                <w:b w:val="0"/>
                <w:bCs w:val="0"/>
              </w:rPr>
            </w:pPr>
          </w:p>
        </w:tc>
      </w:tr>
      <w:tr w:rsidR="00307972" w14:paraId="7FCE307B" w14:textId="77777777" w:rsidTr="006168C6">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4B304DBA" w14:textId="77777777" w:rsidR="00307972" w:rsidRDefault="00307972" w:rsidP="00307972">
            <w:pPr>
              <w:rPr>
                <w:b w:val="0"/>
                <w:bCs w:val="0"/>
              </w:rPr>
            </w:pPr>
            <w:r w:rsidRPr="005C6C35">
              <w:t>Gap analysis</w:t>
            </w:r>
          </w:p>
          <w:p w14:paraId="01A05AF6" w14:textId="70F03BBA" w:rsidR="005B0D70" w:rsidRPr="005B0D70" w:rsidRDefault="005B0D70" w:rsidP="00307972">
            <w:pPr>
              <w:rPr>
                <w:b w:val="0"/>
                <w:bCs w:val="0"/>
              </w:rPr>
            </w:pPr>
          </w:p>
        </w:tc>
      </w:tr>
      <w:tr w:rsidR="00307972" w14:paraId="495479E5" w14:textId="77777777" w:rsidTr="006168C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26D8D233" w14:textId="77777777" w:rsidR="00307972" w:rsidRDefault="00307972" w:rsidP="00307972">
            <w:pPr>
              <w:rPr>
                <w:b w:val="0"/>
                <w:bCs w:val="0"/>
              </w:rPr>
            </w:pPr>
            <w:r>
              <w:lastRenderedPageBreak/>
              <w:t>Recommendation</w:t>
            </w:r>
          </w:p>
          <w:p w14:paraId="74D9245A" w14:textId="1722A320" w:rsidR="005B0D70" w:rsidRPr="005B0D70" w:rsidRDefault="005B0D70" w:rsidP="00307972">
            <w:pPr>
              <w:rPr>
                <w:b w:val="0"/>
                <w:bCs w:val="0"/>
              </w:rPr>
            </w:pPr>
          </w:p>
        </w:tc>
      </w:tr>
      <w:tr w:rsidR="00307972" w14:paraId="17633091" w14:textId="77777777" w:rsidTr="006168C6">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9951" w:type="dxa"/>
            <w:shd w:val="clear" w:color="auto" w:fill="FDEFD6" w:themeFill="accent1" w:themeFillTint="33"/>
          </w:tcPr>
          <w:p w14:paraId="6CADB23B" w14:textId="7CA8AE64" w:rsidR="00307972" w:rsidRPr="007D4244" w:rsidRDefault="00307972" w:rsidP="00307972">
            <w:pPr>
              <w:rPr>
                <w:b w:val="0"/>
              </w:rPr>
            </w:pPr>
            <w:r>
              <w:t>Assessment criterion 2(b)(f):</w:t>
            </w:r>
          </w:p>
          <w:p w14:paraId="36C0A413" w14:textId="5BA05724" w:rsidR="00307972" w:rsidRPr="00307972" w:rsidRDefault="00307972" w:rsidP="00307972">
            <w:pPr>
              <w:rPr>
                <w:b w:val="0"/>
                <w:bCs w:val="0"/>
              </w:rPr>
            </w:pPr>
            <w:r w:rsidRPr="00307972">
              <w:rPr>
                <w:b w:val="0"/>
                <w:bCs w:val="0"/>
              </w:rPr>
              <w:t xml:space="preserve">The implementing regulations define a strategy to promote the participation of the productive sector, academia, and civil society in the </w:t>
            </w:r>
            <w:proofErr w:type="spellStart"/>
            <w:r w:rsidRPr="00307972">
              <w:rPr>
                <w:b w:val="0"/>
                <w:bCs w:val="0"/>
              </w:rPr>
              <w:t>professionalisation</w:t>
            </w:r>
            <w:proofErr w:type="spellEnd"/>
            <w:r w:rsidRPr="00307972">
              <w:rPr>
                <w:b w:val="0"/>
                <w:bCs w:val="0"/>
              </w:rPr>
              <w:t xml:space="preserve"> policy.</w:t>
            </w:r>
          </w:p>
        </w:tc>
      </w:tr>
      <w:tr w:rsidR="00307972" w14:paraId="2642B8A0" w14:textId="77777777" w:rsidTr="006168C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300761E1" w14:textId="07D3655A" w:rsidR="00307972" w:rsidRDefault="00307972" w:rsidP="00307972">
            <w:pPr>
              <w:rPr>
                <w:b w:val="0"/>
              </w:rPr>
            </w:pPr>
            <w:r w:rsidRPr="007D4244">
              <w:t>Conclusion</w:t>
            </w:r>
            <w:r>
              <w:t xml:space="preserve">: </w:t>
            </w:r>
            <w:sdt>
              <w:sdtPr>
                <w:id w:val="1462223308"/>
                <w:placeholder>
                  <w:docPart w:val="8BCCCC2C1F644B399CD3B10F43AA7E7C"/>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307972" w14:paraId="0444FA42" w14:textId="77777777" w:rsidTr="006168C6">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671AA551" w14:textId="0BE7EE49" w:rsidR="00307972" w:rsidRDefault="00307972" w:rsidP="00307972">
            <w:pPr>
              <w:rPr>
                <w:b w:val="0"/>
              </w:rPr>
            </w:pPr>
            <w:r w:rsidRPr="007D4244">
              <w:t>Red flag</w:t>
            </w:r>
            <w:r>
              <w:t xml:space="preserve">: </w:t>
            </w:r>
            <w:sdt>
              <w:sdtPr>
                <w:id w:val="-323750772"/>
                <w:placeholder>
                  <w:docPart w:val="BC24E8F01A244CD7A3A262DBFB682D1E"/>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307972" w14:paraId="6A5CC100" w14:textId="77777777" w:rsidTr="006168C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3CF7D649" w14:textId="77777777" w:rsidR="00307972" w:rsidRDefault="00307972" w:rsidP="00307972">
            <w:pPr>
              <w:rPr>
                <w:b w:val="0"/>
                <w:bCs w:val="0"/>
              </w:rPr>
            </w:pPr>
            <w:r w:rsidRPr="005C6C35">
              <w:t>Qualitative analysis</w:t>
            </w:r>
          </w:p>
          <w:p w14:paraId="6F7804CB" w14:textId="6704C49E" w:rsidR="005B0D70" w:rsidRPr="005B0D70" w:rsidRDefault="005B0D70" w:rsidP="00307972">
            <w:pPr>
              <w:rPr>
                <w:b w:val="0"/>
                <w:bCs w:val="0"/>
              </w:rPr>
            </w:pPr>
          </w:p>
        </w:tc>
      </w:tr>
      <w:tr w:rsidR="00307972" w14:paraId="108A92D6" w14:textId="77777777" w:rsidTr="006168C6">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7E60EB4B" w14:textId="77777777" w:rsidR="00307972" w:rsidRDefault="00307972" w:rsidP="00307972">
            <w:pPr>
              <w:rPr>
                <w:b w:val="0"/>
                <w:bCs w:val="0"/>
              </w:rPr>
            </w:pPr>
            <w:r w:rsidRPr="005C6C35">
              <w:t>Gap analysis</w:t>
            </w:r>
          </w:p>
          <w:p w14:paraId="0E55E6F9" w14:textId="0AE49626" w:rsidR="005B0D70" w:rsidRPr="005B0D70" w:rsidRDefault="005B0D70" w:rsidP="00307972">
            <w:pPr>
              <w:rPr>
                <w:b w:val="0"/>
                <w:bCs w:val="0"/>
              </w:rPr>
            </w:pPr>
          </w:p>
        </w:tc>
      </w:tr>
      <w:tr w:rsidR="00307972" w14:paraId="0EC30596" w14:textId="77777777" w:rsidTr="006168C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29D96AC8" w14:textId="77777777" w:rsidR="00307972" w:rsidRDefault="00307972" w:rsidP="00307972">
            <w:pPr>
              <w:rPr>
                <w:b w:val="0"/>
                <w:bCs w:val="0"/>
              </w:rPr>
            </w:pPr>
            <w:r>
              <w:t>Recommendation</w:t>
            </w:r>
          </w:p>
          <w:p w14:paraId="260AFE1A" w14:textId="672FA4FD" w:rsidR="005B0D70" w:rsidRPr="005B0D70" w:rsidRDefault="005B0D70" w:rsidP="00307972">
            <w:pPr>
              <w:rPr>
                <w:b w:val="0"/>
                <w:bCs w:val="0"/>
              </w:rPr>
            </w:pPr>
          </w:p>
        </w:tc>
      </w:tr>
      <w:tr w:rsidR="00307972" w14:paraId="14A6FF4A" w14:textId="77777777" w:rsidTr="006168C6">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9951" w:type="dxa"/>
            <w:shd w:val="clear" w:color="auto" w:fill="FBD186" w:themeFill="accent1" w:themeFillTint="99"/>
          </w:tcPr>
          <w:p w14:paraId="37BD89C5" w14:textId="77777777" w:rsidR="00307972" w:rsidRPr="003B5A67" w:rsidRDefault="00307972" w:rsidP="00307972">
            <w:pPr>
              <w:jc w:val="center"/>
              <w:rPr>
                <w:b w:val="0"/>
              </w:rPr>
            </w:pPr>
            <w:r w:rsidRPr="003B5A67">
              <w:t xml:space="preserve">Sub-indicator </w:t>
            </w:r>
            <w:r>
              <w:t>2(c</w:t>
            </w:r>
            <w:r w:rsidRPr="003B5A67">
              <w:t xml:space="preserve">) </w:t>
            </w:r>
          </w:p>
          <w:p w14:paraId="5604E3E0" w14:textId="7D5B2D9E" w:rsidR="00307972" w:rsidRDefault="00307972" w:rsidP="00307972">
            <w:pPr>
              <w:rPr>
                <w:b w:val="0"/>
              </w:rPr>
            </w:pPr>
            <w:r w:rsidRPr="003A47FD">
              <w:rPr>
                <w:lang w:val="en-GB"/>
              </w:rPr>
              <w:t>Strategic and specialised procurement, horizontal policy objectives and international obligations</w:t>
            </w:r>
          </w:p>
        </w:tc>
      </w:tr>
      <w:tr w:rsidR="00307972" w:rsidRPr="007976C9" w14:paraId="0638BEF3" w14:textId="77777777" w:rsidTr="006168C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9951" w:type="dxa"/>
          </w:tcPr>
          <w:p w14:paraId="0802FF6D" w14:textId="01D88A1A" w:rsidR="00307972" w:rsidRDefault="00307972" w:rsidP="00307972">
            <w:pPr>
              <w:rPr>
                <w:b w:val="0"/>
              </w:rPr>
            </w:pPr>
            <w:r>
              <w:t>Assessment criterion 2(c)(a):</w:t>
            </w:r>
          </w:p>
          <w:p w14:paraId="760DB07E" w14:textId="503DF894" w:rsidR="00307972" w:rsidRPr="00307972" w:rsidRDefault="00307972" w:rsidP="00307972">
            <w:pPr>
              <w:rPr>
                <w:b w:val="0"/>
                <w:bCs w:val="0"/>
              </w:rPr>
            </w:pPr>
            <w:r w:rsidRPr="00307972">
              <w:rPr>
                <w:b w:val="0"/>
                <w:bCs w:val="0"/>
              </w:rPr>
              <w:t xml:space="preserve">The </w:t>
            </w:r>
            <w:proofErr w:type="spellStart"/>
            <w:r w:rsidRPr="00307972">
              <w:rPr>
                <w:b w:val="0"/>
                <w:bCs w:val="0"/>
              </w:rPr>
              <w:t>professionalisation</w:t>
            </w:r>
            <w:proofErr w:type="spellEnd"/>
            <w:r w:rsidRPr="00307972">
              <w:rPr>
                <w:b w:val="0"/>
                <w:bCs w:val="0"/>
              </w:rPr>
              <w:t xml:space="preserve"> policy considers the needs of strategic and specialty areas of public procurement as an integral part of the </w:t>
            </w:r>
            <w:proofErr w:type="spellStart"/>
            <w:r w:rsidRPr="00307972">
              <w:rPr>
                <w:b w:val="0"/>
                <w:bCs w:val="0"/>
              </w:rPr>
              <w:t>professionalisation</w:t>
            </w:r>
            <w:proofErr w:type="spellEnd"/>
            <w:r w:rsidRPr="00307972">
              <w:rPr>
                <w:b w:val="0"/>
                <w:bCs w:val="0"/>
              </w:rPr>
              <w:t xml:space="preserve"> effort and not as an exception to it.</w:t>
            </w:r>
          </w:p>
        </w:tc>
      </w:tr>
      <w:tr w:rsidR="00307972" w14:paraId="4AF17BDF" w14:textId="77777777" w:rsidTr="006168C6">
        <w:tblPrEx>
          <w:tblLook w:val="04A0" w:firstRow="1" w:lastRow="0" w:firstColumn="1" w:lastColumn="0" w:noHBand="0" w:noVBand="1"/>
        </w:tblPrEx>
        <w:trPr>
          <w:trHeight w:val="366"/>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4D22CBCE" w14:textId="6D693F45" w:rsidR="00307972" w:rsidRDefault="00307972" w:rsidP="00307972">
            <w:r w:rsidRPr="007D4244">
              <w:t>Conclusion</w:t>
            </w:r>
            <w:r>
              <w:t xml:space="preserve">: </w:t>
            </w:r>
            <w:sdt>
              <w:sdtPr>
                <w:id w:val="676469149"/>
                <w:placeholder>
                  <w:docPart w:val="3FC2E644D2054748B528C11B5598A12C"/>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307972" w14:paraId="6AAC4555" w14:textId="77777777" w:rsidTr="006168C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3D406695" w14:textId="2FC5492F" w:rsidR="00307972" w:rsidRDefault="00307972" w:rsidP="00307972">
            <w:r w:rsidRPr="007D4244">
              <w:t>Red flag</w:t>
            </w:r>
            <w:r>
              <w:t xml:space="preserve">: </w:t>
            </w:r>
            <w:sdt>
              <w:sdtPr>
                <w:id w:val="1590662012"/>
                <w:placeholder>
                  <w:docPart w:val="DD83D76CE59A48478014E816A28C779D"/>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307972" w:rsidRPr="007D4244" w14:paraId="240F50F1" w14:textId="77777777" w:rsidTr="006168C6">
        <w:tblPrEx>
          <w:tblLook w:val="04A0" w:firstRow="1" w:lastRow="0" w:firstColumn="1" w:lastColumn="0" w:noHBand="0" w:noVBand="1"/>
        </w:tblPrEx>
        <w:trPr>
          <w:trHeight w:val="770"/>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2DBF6EED" w14:textId="4DCC5925" w:rsidR="00307972" w:rsidRPr="007D4244" w:rsidRDefault="00307972" w:rsidP="00307972">
            <w:pPr>
              <w:rPr>
                <w:b w:val="0"/>
              </w:rPr>
            </w:pPr>
            <w:r w:rsidRPr="005C6C35">
              <w:t>Qualitative analysis</w:t>
            </w:r>
          </w:p>
        </w:tc>
      </w:tr>
      <w:tr w:rsidR="00307972" w:rsidRPr="005C6C35" w14:paraId="494384B5" w14:textId="77777777" w:rsidTr="006168C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1C9CDFD4" w14:textId="30458416" w:rsidR="00307972" w:rsidRPr="005C6C35" w:rsidRDefault="00307972" w:rsidP="00307972">
            <w:pPr>
              <w:rPr>
                <w:b w:val="0"/>
              </w:rPr>
            </w:pPr>
            <w:r w:rsidRPr="005C6C35">
              <w:t>Gap analysis</w:t>
            </w:r>
          </w:p>
        </w:tc>
      </w:tr>
      <w:tr w:rsidR="00307972" w:rsidRPr="005C6C35" w14:paraId="437D9E00" w14:textId="77777777" w:rsidTr="006168C6">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42D3695B" w14:textId="4EE2C7C9" w:rsidR="00307972" w:rsidRPr="005C6C35" w:rsidRDefault="00307972" w:rsidP="00307972">
            <w:pPr>
              <w:rPr>
                <w:b w:val="0"/>
              </w:rPr>
            </w:pPr>
            <w:r>
              <w:t>Recommendation</w:t>
            </w:r>
          </w:p>
        </w:tc>
      </w:tr>
      <w:tr w:rsidR="00307972" w14:paraId="2D1D4649" w14:textId="77777777" w:rsidTr="006168C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9951" w:type="dxa"/>
          </w:tcPr>
          <w:p w14:paraId="764BF624" w14:textId="47A3417F" w:rsidR="00307972" w:rsidRDefault="00307972" w:rsidP="00307972">
            <w:pPr>
              <w:rPr>
                <w:b w:val="0"/>
              </w:rPr>
            </w:pPr>
            <w:r>
              <w:t>Assessment criterion 2(c)(b):</w:t>
            </w:r>
          </w:p>
          <w:p w14:paraId="5B2ECA8C" w14:textId="6068DF31" w:rsidR="00307972" w:rsidRPr="00307972" w:rsidRDefault="00307972" w:rsidP="00307972">
            <w:pPr>
              <w:rPr>
                <w:b w:val="0"/>
                <w:bCs w:val="0"/>
              </w:rPr>
            </w:pPr>
            <w:r w:rsidRPr="00307972">
              <w:rPr>
                <w:b w:val="0"/>
                <w:bCs w:val="0"/>
              </w:rPr>
              <w:t xml:space="preserve">The </w:t>
            </w:r>
            <w:proofErr w:type="spellStart"/>
            <w:r w:rsidRPr="00307972">
              <w:rPr>
                <w:b w:val="0"/>
                <w:bCs w:val="0"/>
              </w:rPr>
              <w:t>professionalisation</w:t>
            </w:r>
            <w:proofErr w:type="spellEnd"/>
            <w:r w:rsidRPr="00307972">
              <w:rPr>
                <w:b w:val="0"/>
                <w:bCs w:val="0"/>
              </w:rPr>
              <w:t xml:space="preserve"> policy considers the development and mastery of knowledge, skills and values that promote support for country's horizontal policy objectives, such as sustainable procurement, promoting economic development, social development and environmental protection and innovation.</w:t>
            </w:r>
          </w:p>
        </w:tc>
      </w:tr>
      <w:tr w:rsidR="00307972" w14:paraId="32054F46" w14:textId="77777777" w:rsidTr="006168C6">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3AE9AFAD" w14:textId="3B2AD965" w:rsidR="00307972" w:rsidRDefault="00307972" w:rsidP="00307972">
            <w:pPr>
              <w:rPr>
                <w:b w:val="0"/>
              </w:rPr>
            </w:pPr>
            <w:r w:rsidRPr="007D4244">
              <w:t>Conclusion</w:t>
            </w:r>
            <w:r>
              <w:t xml:space="preserve">: </w:t>
            </w:r>
            <w:r w:rsidR="006168C6">
              <w:t xml:space="preserve"> </w:t>
            </w:r>
            <w:sdt>
              <w:sdtPr>
                <w:id w:val="557911489"/>
                <w:placeholder>
                  <w:docPart w:val="10D5BD8F14524822A07C3436D97DB49E"/>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307972" w14:paraId="5FF9EFDA" w14:textId="77777777" w:rsidTr="006168C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09536943" w14:textId="63AE8B62" w:rsidR="00307972" w:rsidRDefault="00307972" w:rsidP="00307972">
            <w:pPr>
              <w:rPr>
                <w:b w:val="0"/>
              </w:rPr>
            </w:pPr>
            <w:r w:rsidRPr="007D4244">
              <w:t>Red flag</w:t>
            </w:r>
            <w:r>
              <w:t xml:space="preserve">: </w:t>
            </w:r>
            <w:sdt>
              <w:sdtPr>
                <w:id w:val="-575284808"/>
                <w:placeholder>
                  <w:docPart w:val="0AD30462FF8041A4B2A4E61C4DEEB78D"/>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307972" w14:paraId="6B6374F6" w14:textId="77777777" w:rsidTr="006168C6">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496042DA" w14:textId="77777777" w:rsidR="00307972" w:rsidRDefault="00307972" w:rsidP="00307972">
            <w:pPr>
              <w:rPr>
                <w:b w:val="0"/>
                <w:bCs w:val="0"/>
              </w:rPr>
            </w:pPr>
            <w:r w:rsidRPr="005C6C35">
              <w:t>Qualitative analysis</w:t>
            </w:r>
          </w:p>
          <w:p w14:paraId="7046E8F2" w14:textId="14E25193" w:rsidR="005B0D70" w:rsidRPr="005B0D70" w:rsidRDefault="005B0D70" w:rsidP="00307972">
            <w:pPr>
              <w:rPr>
                <w:b w:val="0"/>
                <w:bCs w:val="0"/>
              </w:rPr>
            </w:pPr>
          </w:p>
        </w:tc>
      </w:tr>
      <w:tr w:rsidR="00307972" w14:paraId="455E6480" w14:textId="77777777" w:rsidTr="006168C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28A8E22D" w14:textId="77777777" w:rsidR="00307972" w:rsidRDefault="00307972" w:rsidP="00307972">
            <w:pPr>
              <w:rPr>
                <w:b w:val="0"/>
                <w:bCs w:val="0"/>
              </w:rPr>
            </w:pPr>
            <w:r w:rsidRPr="005C6C35">
              <w:t>Gap analysis</w:t>
            </w:r>
          </w:p>
          <w:p w14:paraId="6AEDF1B4" w14:textId="0CF185DB" w:rsidR="005B0D70" w:rsidRPr="005B0D70" w:rsidRDefault="005B0D70" w:rsidP="00307972">
            <w:pPr>
              <w:rPr>
                <w:b w:val="0"/>
                <w:bCs w:val="0"/>
              </w:rPr>
            </w:pPr>
          </w:p>
        </w:tc>
      </w:tr>
      <w:tr w:rsidR="00307972" w:rsidRPr="005C6C35" w14:paraId="3CD21050" w14:textId="77777777" w:rsidTr="006168C6">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0EAF413B" w14:textId="77777777" w:rsidR="00307972" w:rsidRDefault="00307972" w:rsidP="00307972">
            <w:pPr>
              <w:rPr>
                <w:b w:val="0"/>
                <w:bCs w:val="0"/>
              </w:rPr>
            </w:pPr>
            <w:r>
              <w:t>Recommendation</w:t>
            </w:r>
          </w:p>
          <w:p w14:paraId="7AAC3DF6" w14:textId="71F993FD" w:rsidR="005B0D70" w:rsidRPr="005B0D70" w:rsidRDefault="005B0D70" w:rsidP="00307972">
            <w:pPr>
              <w:rPr>
                <w:b w:val="0"/>
                <w:bCs w:val="0"/>
              </w:rPr>
            </w:pPr>
          </w:p>
        </w:tc>
      </w:tr>
      <w:tr w:rsidR="00307972" w14:paraId="74AA1810" w14:textId="77777777" w:rsidTr="006168C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9951" w:type="dxa"/>
          </w:tcPr>
          <w:p w14:paraId="66482529" w14:textId="7577F78F" w:rsidR="00307972" w:rsidRPr="007D4244" w:rsidRDefault="00307972" w:rsidP="00307972">
            <w:pPr>
              <w:rPr>
                <w:b w:val="0"/>
              </w:rPr>
            </w:pPr>
            <w:r>
              <w:t>Assessment criterion 2(c)(c):</w:t>
            </w:r>
          </w:p>
          <w:p w14:paraId="78C690B3" w14:textId="5B9BA059" w:rsidR="00307972" w:rsidRPr="00307972" w:rsidRDefault="00307972" w:rsidP="00307972">
            <w:pPr>
              <w:rPr>
                <w:b w:val="0"/>
                <w:bCs w:val="0"/>
              </w:rPr>
            </w:pPr>
            <w:r w:rsidRPr="00307972">
              <w:rPr>
                <w:b w:val="0"/>
                <w:bCs w:val="0"/>
              </w:rPr>
              <w:t xml:space="preserve">The </w:t>
            </w:r>
            <w:proofErr w:type="spellStart"/>
            <w:r w:rsidRPr="00307972">
              <w:rPr>
                <w:b w:val="0"/>
                <w:bCs w:val="0"/>
              </w:rPr>
              <w:t>professionalisation</w:t>
            </w:r>
            <w:proofErr w:type="spellEnd"/>
            <w:r w:rsidRPr="00307972">
              <w:rPr>
                <w:b w:val="0"/>
                <w:bCs w:val="0"/>
              </w:rPr>
              <w:t xml:space="preserve"> policy considers the impact in public procurement of due compliance of obligations derived from membership in international and/or regional associations or binding international/regional agreements.</w:t>
            </w:r>
          </w:p>
        </w:tc>
      </w:tr>
      <w:tr w:rsidR="00307972" w14:paraId="47CC0931" w14:textId="77777777" w:rsidTr="006168C6">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4C7BE34E" w14:textId="7057660B" w:rsidR="00307972" w:rsidRDefault="00307972" w:rsidP="00307972">
            <w:pPr>
              <w:rPr>
                <w:b w:val="0"/>
              </w:rPr>
            </w:pPr>
            <w:r w:rsidRPr="007D4244">
              <w:lastRenderedPageBreak/>
              <w:t>Conclusion</w:t>
            </w:r>
            <w:r>
              <w:t xml:space="preserve">: </w:t>
            </w:r>
            <w:sdt>
              <w:sdtPr>
                <w:id w:val="-1725591858"/>
                <w:placeholder>
                  <w:docPart w:val="A611D293A69C43589E7A1F0371E75364"/>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307972" w14:paraId="1310EF2E" w14:textId="77777777" w:rsidTr="006168C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2AE0F482" w14:textId="1CAF769D" w:rsidR="00307972" w:rsidRDefault="00307972" w:rsidP="00307972">
            <w:pPr>
              <w:rPr>
                <w:b w:val="0"/>
              </w:rPr>
            </w:pPr>
            <w:r w:rsidRPr="007D4244">
              <w:t>Red flag</w:t>
            </w:r>
            <w:r>
              <w:t xml:space="preserve">: </w:t>
            </w:r>
            <w:sdt>
              <w:sdtPr>
                <w:id w:val="804589349"/>
                <w:placeholder>
                  <w:docPart w:val="ABD1043410664C9CB60D6341DFB8672D"/>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307972" w14:paraId="59C1062A" w14:textId="77777777" w:rsidTr="006168C6">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0FB3D4B2" w14:textId="77777777" w:rsidR="00307972" w:rsidRDefault="00307972" w:rsidP="00307972">
            <w:pPr>
              <w:rPr>
                <w:b w:val="0"/>
                <w:bCs w:val="0"/>
              </w:rPr>
            </w:pPr>
            <w:r w:rsidRPr="005C6C35">
              <w:t>Qualitative analysis</w:t>
            </w:r>
          </w:p>
          <w:p w14:paraId="226A0EA8" w14:textId="746632B2" w:rsidR="005B0D70" w:rsidRPr="005B0D70" w:rsidRDefault="005B0D70" w:rsidP="00307972">
            <w:pPr>
              <w:rPr>
                <w:b w:val="0"/>
                <w:bCs w:val="0"/>
              </w:rPr>
            </w:pPr>
          </w:p>
        </w:tc>
      </w:tr>
      <w:tr w:rsidR="00307972" w14:paraId="5D6F9B39" w14:textId="77777777" w:rsidTr="006168C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1757E818" w14:textId="77777777" w:rsidR="00307972" w:rsidRDefault="00307972" w:rsidP="00307972">
            <w:pPr>
              <w:rPr>
                <w:b w:val="0"/>
                <w:bCs w:val="0"/>
              </w:rPr>
            </w:pPr>
            <w:r w:rsidRPr="005C6C35">
              <w:t>Gap analysis</w:t>
            </w:r>
          </w:p>
          <w:p w14:paraId="53E042CD" w14:textId="00F3783A" w:rsidR="005B0D70" w:rsidRPr="005B0D70" w:rsidRDefault="005B0D70" w:rsidP="00307972">
            <w:pPr>
              <w:rPr>
                <w:b w:val="0"/>
                <w:bCs w:val="0"/>
              </w:rPr>
            </w:pPr>
          </w:p>
        </w:tc>
      </w:tr>
      <w:tr w:rsidR="00307972" w14:paraId="453BD183" w14:textId="77777777" w:rsidTr="006168C6">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9951" w:type="dxa"/>
            <w:shd w:val="clear" w:color="auto" w:fill="auto"/>
          </w:tcPr>
          <w:p w14:paraId="2EBA5226" w14:textId="77777777" w:rsidR="00307972" w:rsidRDefault="00307972" w:rsidP="00307972">
            <w:pPr>
              <w:rPr>
                <w:b w:val="0"/>
                <w:bCs w:val="0"/>
              </w:rPr>
            </w:pPr>
            <w:r>
              <w:t>Recommendation</w:t>
            </w:r>
          </w:p>
          <w:p w14:paraId="056D17EF" w14:textId="226F9BD7" w:rsidR="005B0D70" w:rsidRPr="005B0D70" w:rsidRDefault="005B0D70" w:rsidP="00307972">
            <w:pPr>
              <w:rPr>
                <w:b w:val="0"/>
                <w:bCs w:val="0"/>
              </w:rPr>
            </w:pPr>
          </w:p>
        </w:tc>
      </w:tr>
    </w:tbl>
    <w:p w14:paraId="3DF90533" w14:textId="55C6F8D6" w:rsidR="007976C9" w:rsidRDefault="007976C9" w:rsidP="007976C9"/>
    <w:p w14:paraId="4D450B86" w14:textId="6CD7EF17" w:rsidR="00525314" w:rsidRDefault="00525314" w:rsidP="007976C9"/>
    <w:p w14:paraId="32FC3646" w14:textId="10BAEB15" w:rsidR="00525314" w:rsidRDefault="00525314" w:rsidP="007976C9"/>
    <w:p w14:paraId="6DD93B53" w14:textId="41C5CFEB" w:rsidR="00525314" w:rsidRDefault="00525314" w:rsidP="007976C9"/>
    <w:p w14:paraId="5CC65272" w14:textId="3F55C4B8" w:rsidR="00525314" w:rsidRDefault="00525314" w:rsidP="007976C9"/>
    <w:p w14:paraId="5868907F" w14:textId="3E7C472E" w:rsidR="00525314" w:rsidRDefault="00525314" w:rsidP="007976C9"/>
    <w:p w14:paraId="40C390E5" w14:textId="299A6B39" w:rsidR="00525314" w:rsidRDefault="00525314" w:rsidP="007976C9"/>
    <w:p w14:paraId="24102EDE" w14:textId="1BE2C73A" w:rsidR="00525314" w:rsidRDefault="00525314" w:rsidP="007976C9"/>
    <w:p w14:paraId="6601C7F8" w14:textId="6D61755E" w:rsidR="00525314" w:rsidRDefault="00525314" w:rsidP="007976C9"/>
    <w:p w14:paraId="4EE09627" w14:textId="18ED2B84" w:rsidR="00525314" w:rsidRDefault="00525314" w:rsidP="007976C9"/>
    <w:p w14:paraId="5DAB1628" w14:textId="077DE702" w:rsidR="00525314" w:rsidRDefault="00525314" w:rsidP="007976C9"/>
    <w:p w14:paraId="0413EF7A" w14:textId="0BD6D432" w:rsidR="00525314" w:rsidRDefault="00525314" w:rsidP="007976C9"/>
    <w:p w14:paraId="4B973078" w14:textId="022B4F2D" w:rsidR="00525314" w:rsidRDefault="00525314" w:rsidP="007976C9"/>
    <w:p w14:paraId="5289342F" w14:textId="74A3C9D0" w:rsidR="00525314" w:rsidRDefault="00525314" w:rsidP="007976C9"/>
    <w:p w14:paraId="4A822021" w14:textId="7D177DA8" w:rsidR="00525314" w:rsidRDefault="00525314" w:rsidP="007976C9"/>
    <w:p w14:paraId="093C96E9" w14:textId="74762C4D" w:rsidR="00525314" w:rsidRDefault="00525314" w:rsidP="007976C9"/>
    <w:p w14:paraId="748E86FF" w14:textId="1ADDDCC0" w:rsidR="00525314" w:rsidRDefault="00525314" w:rsidP="007976C9"/>
    <w:p w14:paraId="4C6A6BD2" w14:textId="29B7285D" w:rsidR="00525314" w:rsidRDefault="00525314" w:rsidP="007976C9"/>
    <w:p w14:paraId="72943FCA" w14:textId="3C601794" w:rsidR="00525314" w:rsidRDefault="00525314" w:rsidP="007976C9"/>
    <w:p w14:paraId="4D755185" w14:textId="28C54378" w:rsidR="00525314" w:rsidRDefault="00525314" w:rsidP="007976C9"/>
    <w:p w14:paraId="32BA1881" w14:textId="77777777" w:rsidR="00525314" w:rsidRDefault="00525314" w:rsidP="007976C9"/>
    <w:p w14:paraId="2D7894C6" w14:textId="77777777" w:rsidR="00525314" w:rsidRDefault="00525314" w:rsidP="00AE1D19">
      <w:pPr>
        <w:sectPr w:rsidR="00525314" w:rsidSect="00367C40">
          <w:headerReference w:type="default" r:id="rId16"/>
          <w:pgSz w:w="11906" w:h="16838" w:code="9"/>
          <w:pgMar w:top="720" w:right="720" w:bottom="720" w:left="720" w:header="680" w:footer="720" w:gutter="0"/>
          <w:pgNumType w:start="0"/>
          <w:cols w:space="720"/>
          <w:titlePg/>
          <w:docGrid w:linePitch="299"/>
        </w:sectPr>
      </w:pPr>
    </w:p>
    <w:p w14:paraId="4521EE52" w14:textId="0C73ECAF" w:rsidR="00473AB1" w:rsidRPr="00473AB1" w:rsidRDefault="00473AB1" w:rsidP="00473AB1">
      <w:pPr>
        <w:rPr>
          <w:bCs/>
          <w:sz w:val="32"/>
          <w:szCs w:val="32"/>
        </w:rPr>
      </w:pPr>
      <w:r w:rsidRPr="00473AB1">
        <w:rPr>
          <w:bCs/>
          <w:sz w:val="32"/>
          <w:szCs w:val="32"/>
        </w:rPr>
        <w:lastRenderedPageBreak/>
        <w:t xml:space="preserve">Indicator 3. </w:t>
      </w:r>
      <w:proofErr w:type="spellStart"/>
      <w:r w:rsidRPr="00473AB1">
        <w:rPr>
          <w:bCs/>
          <w:sz w:val="32"/>
          <w:szCs w:val="32"/>
        </w:rPr>
        <w:t>Professionalisation</w:t>
      </w:r>
      <w:proofErr w:type="spellEnd"/>
      <w:r w:rsidRPr="00473AB1">
        <w:rPr>
          <w:bCs/>
          <w:sz w:val="32"/>
          <w:szCs w:val="32"/>
        </w:rPr>
        <w:t xml:space="preserve"> is a key component of the public procurement system</w:t>
      </w:r>
    </w:p>
    <w:tbl>
      <w:tblPr>
        <w:tblStyle w:val="GridTable1Light-Accent2"/>
        <w:tblW w:w="10201" w:type="dxa"/>
        <w:tblLook w:val="0000" w:firstRow="0" w:lastRow="0" w:firstColumn="0" w:lastColumn="0" w:noHBand="0" w:noVBand="0"/>
      </w:tblPr>
      <w:tblGrid>
        <w:gridCol w:w="10201"/>
      </w:tblGrid>
      <w:tr w:rsidR="00473AB1" w14:paraId="43D5723E" w14:textId="77777777" w:rsidTr="006168C6">
        <w:trPr>
          <w:trHeight w:val="299"/>
        </w:trPr>
        <w:tc>
          <w:tcPr>
            <w:tcW w:w="10201" w:type="dxa"/>
            <w:shd w:val="clear" w:color="auto" w:fill="49F1C1" w:themeFill="accent2" w:themeFillTint="99"/>
          </w:tcPr>
          <w:p w14:paraId="688B5B2A" w14:textId="77777777" w:rsidR="00473AB1" w:rsidRPr="003B5A67" w:rsidRDefault="00473AB1" w:rsidP="00473AB1">
            <w:pPr>
              <w:jc w:val="center"/>
              <w:rPr>
                <w:b/>
              </w:rPr>
            </w:pPr>
            <w:r w:rsidRPr="003B5A67">
              <w:rPr>
                <w:b/>
              </w:rPr>
              <w:t>Sub-indicator</w:t>
            </w:r>
            <w:r>
              <w:rPr>
                <w:b/>
              </w:rPr>
              <w:t xml:space="preserve"> 3</w:t>
            </w:r>
            <w:r w:rsidRPr="003B5A67">
              <w:rPr>
                <w:b/>
              </w:rPr>
              <w:t xml:space="preserve">(a) </w:t>
            </w:r>
          </w:p>
          <w:p w14:paraId="4535366B" w14:textId="77777777" w:rsidR="00473AB1" w:rsidRDefault="00473AB1" w:rsidP="00473AB1">
            <w:pPr>
              <w:tabs>
                <w:tab w:val="left" w:pos="8138"/>
              </w:tabs>
              <w:spacing w:line="0" w:lineRule="atLeast"/>
              <w:jc w:val="center"/>
              <w:rPr>
                <w:b/>
              </w:rPr>
            </w:pPr>
            <w:r w:rsidRPr="003A47FD">
              <w:rPr>
                <w:b/>
              </w:rPr>
              <w:t xml:space="preserve">The </w:t>
            </w:r>
            <w:proofErr w:type="spellStart"/>
            <w:r w:rsidRPr="003A47FD">
              <w:rPr>
                <w:b/>
              </w:rPr>
              <w:t>professionalisation</w:t>
            </w:r>
            <w:proofErr w:type="spellEnd"/>
            <w:r w:rsidRPr="003A47FD">
              <w:rPr>
                <w:b/>
              </w:rPr>
              <w:t xml:space="preserve"> policy is part of a broader public procurement capacity-building strategy </w:t>
            </w:r>
          </w:p>
          <w:p w14:paraId="67FF2FB0" w14:textId="257590BF" w:rsidR="00473AB1" w:rsidRDefault="00473AB1" w:rsidP="00473AB1">
            <w:pPr>
              <w:jc w:val="center"/>
            </w:pPr>
            <w:r w:rsidRPr="00AE1D19">
              <w:t>The legal and regulatory framework, financial procedures, and systems for the sector, provide for the following</w:t>
            </w:r>
            <w:r>
              <w:t>:</w:t>
            </w:r>
          </w:p>
        </w:tc>
      </w:tr>
      <w:tr w:rsidR="00473AB1" w14:paraId="66B5B167" w14:textId="77777777" w:rsidTr="006168C6">
        <w:trPr>
          <w:trHeight w:val="299"/>
        </w:trPr>
        <w:tc>
          <w:tcPr>
            <w:tcW w:w="10201" w:type="dxa"/>
            <w:shd w:val="clear" w:color="auto" w:fill="C2FAEA" w:themeFill="accent2" w:themeFillTint="33"/>
          </w:tcPr>
          <w:p w14:paraId="79CA9D15" w14:textId="5C027371" w:rsidR="00473AB1" w:rsidRPr="007D4244" w:rsidRDefault="00473AB1" w:rsidP="00473AB1">
            <w:pPr>
              <w:rPr>
                <w:b/>
              </w:rPr>
            </w:pPr>
            <w:r>
              <w:rPr>
                <w:b/>
              </w:rPr>
              <w:t>Assessment criterion 3(a)</w:t>
            </w:r>
            <w:r>
              <w:rPr>
                <w:b/>
              </w:rPr>
              <w:t>(a)</w:t>
            </w:r>
            <w:r>
              <w:rPr>
                <w:b/>
              </w:rPr>
              <w:t>:</w:t>
            </w:r>
          </w:p>
          <w:p w14:paraId="2E289A56" w14:textId="6CF9222A" w:rsidR="00473AB1" w:rsidRDefault="00473AB1" w:rsidP="00473AB1">
            <w:pPr>
              <w:rPr>
                <w:b/>
              </w:rPr>
            </w:pPr>
            <w:r w:rsidRPr="003D2633">
              <w:t>is defined in support of a broader public procurement capacity-building strategy.</w:t>
            </w:r>
          </w:p>
        </w:tc>
      </w:tr>
      <w:tr w:rsidR="00473AB1" w14:paraId="5A64D8F2" w14:textId="77777777" w:rsidTr="006168C6">
        <w:trPr>
          <w:trHeight w:val="366"/>
        </w:trPr>
        <w:tc>
          <w:tcPr>
            <w:tcW w:w="10201" w:type="dxa"/>
          </w:tcPr>
          <w:p w14:paraId="1EFC9174" w14:textId="0932A198" w:rsidR="00473AB1" w:rsidRDefault="00473AB1" w:rsidP="00AE1D19">
            <w:r w:rsidRPr="007D4244">
              <w:rPr>
                <w:b/>
              </w:rPr>
              <w:t>Conclusion</w:t>
            </w:r>
            <w:r>
              <w:t xml:space="preserve">: </w:t>
            </w:r>
            <w:sdt>
              <w:sdtPr>
                <w:id w:val="320015216"/>
                <w:placeholder>
                  <w:docPart w:val="FC30BAF775144164912CEA91C8CE0389"/>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473AB1" w14:paraId="793FD51B" w14:textId="77777777" w:rsidTr="006168C6">
        <w:trPr>
          <w:trHeight w:val="380"/>
        </w:trPr>
        <w:tc>
          <w:tcPr>
            <w:tcW w:w="10201" w:type="dxa"/>
          </w:tcPr>
          <w:p w14:paraId="5A794458" w14:textId="2EEB87CE" w:rsidR="00473AB1" w:rsidRDefault="00473AB1" w:rsidP="00AE1D19">
            <w:r w:rsidRPr="007D4244">
              <w:rPr>
                <w:b/>
              </w:rPr>
              <w:t>Red flag</w:t>
            </w:r>
            <w:r>
              <w:t xml:space="preserve">: </w:t>
            </w:r>
            <w:sdt>
              <w:sdtPr>
                <w:id w:val="836030667"/>
                <w:placeholder>
                  <w:docPart w:val="0E876A46A3EC4638B353B3DFD3814EED"/>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473AB1" w14:paraId="280AF793" w14:textId="77777777" w:rsidTr="006168C6">
        <w:trPr>
          <w:trHeight w:val="770"/>
        </w:trPr>
        <w:tc>
          <w:tcPr>
            <w:tcW w:w="10201" w:type="dxa"/>
          </w:tcPr>
          <w:p w14:paraId="37FE0B79" w14:textId="77777777" w:rsidR="00473AB1" w:rsidRPr="007D4244" w:rsidRDefault="00473AB1" w:rsidP="00AE1D19">
            <w:pPr>
              <w:rPr>
                <w:b/>
              </w:rPr>
            </w:pPr>
            <w:r w:rsidRPr="005C6C35">
              <w:rPr>
                <w:b/>
              </w:rPr>
              <w:t>Qualitative analysis</w:t>
            </w:r>
          </w:p>
        </w:tc>
      </w:tr>
      <w:tr w:rsidR="00473AB1" w14:paraId="1E71696B" w14:textId="77777777" w:rsidTr="006168C6">
        <w:trPr>
          <w:trHeight w:val="856"/>
        </w:trPr>
        <w:tc>
          <w:tcPr>
            <w:tcW w:w="10201" w:type="dxa"/>
          </w:tcPr>
          <w:p w14:paraId="193196C3" w14:textId="77777777" w:rsidR="00473AB1" w:rsidRPr="005C6C35" w:rsidRDefault="00473AB1" w:rsidP="00AE1D19">
            <w:pPr>
              <w:rPr>
                <w:b/>
              </w:rPr>
            </w:pPr>
            <w:r w:rsidRPr="005C6C35">
              <w:rPr>
                <w:b/>
              </w:rPr>
              <w:t>Gap analysis</w:t>
            </w:r>
          </w:p>
        </w:tc>
      </w:tr>
      <w:tr w:rsidR="00473AB1" w14:paraId="4EA2D4D3" w14:textId="77777777" w:rsidTr="006168C6">
        <w:trPr>
          <w:trHeight w:val="526"/>
        </w:trPr>
        <w:tc>
          <w:tcPr>
            <w:tcW w:w="10201" w:type="dxa"/>
          </w:tcPr>
          <w:p w14:paraId="3480DCC9" w14:textId="77777777" w:rsidR="00473AB1" w:rsidRPr="005C6C35" w:rsidRDefault="00473AB1" w:rsidP="00AE1D19">
            <w:pPr>
              <w:rPr>
                <w:b/>
              </w:rPr>
            </w:pPr>
            <w:r>
              <w:rPr>
                <w:b/>
              </w:rPr>
              <w:t>Recommendation</w:t>
            </w:r>
          </w:p>
        </w:tc>
      </w:tr>
      <w:tr w:rsidR="00473AB1" w14:paraId="7C71A157" w14:textId="77777777" w:rsidTr="006168C6">
        <w:trPr>
          <w:trHeight w:val="526"/>
        </w:trPr>
        <w:tc>
          <w:tcPr>
            <w:tcW w:w="10201" w:type="dxa"/>
            <w:shd w:val="clear" w:color="auto" w:fill="C2FAEA" w:themeFill="accent2" w:themeFillTint="33"/>
          </w:tcPr>
          <w:p w14:paraId="33F82502" w14:textId="7674C01F" w:rsidR="00473AB1" w:rsidRDefault="00473AB1" w:rsidP="00AE1D19">
            <w:pPr>
              <w:rPr>
                <w:b/>
              </w:rPr>
            </w:pPr>
            <w:r>
              <w:rPr>
                <w:b/>
              </w:rPr>
              <w:t>Assessment criterion 3(a)</w:t>
            </w:r>
            <w:r w:rsidRPr="007F54EE">
              <w:rPr>
                <w:b/>
              </w:rPr>
              <w:t>(b)</w:t>
            </w:r>
            <w:r>
              <w:rPr>
                <w:b/>
              </w:rPr>
              <w:t>:</w:t>
            </w:r>
          </w:p>
          <w:p w14:paraId="51B08881" w14:textId="04E2E5C9" w:rsidR="00473AB1" w:rsidRPr="003456E3" w:rsidRDefault="00473AB1" w:rsidP="00AE1D19">
            <w:r w:rsidRPr="003D2633">
              <w:t xml:space="preserve">Is based on an assessment of the public procurement </w:t>
            </w:r>
            <w:proofErr w:type="gramStart"/>
            <w:r w:rsidRPr="003D2633">
              <w:t>system  that</w:t>
            </w:r>
            <w:proofErr w:type="gramEnd"/>
            <w:r w:rsidRPr="003D2633">
              <w:t xml:space="preserve"> guides the policy definition.</w:t>
            </w:r>
          </w:p>
        </w:tc>
      </w:tr>
      <w:tr w:rsidR="00473AB1" w14:paraId="7CD249E8" w14:textId="77777777" w:rsidTr="006168C6">
        <w:trPr>
          <w:trHeight w:val="526"/>
        </w:trPr>
        <w:tc>
          <w:tcPr>
            <w:tcW w:w="10201" w:type="dxa"/>
          </w:tcPr>
          <w:p w14:paraId="06A180AE" w14:textId="6A73CC17" w:rsidR="00473AB1" w:rsidRDefault="00473AB1" w:rsidP="00AE1D19">
            <w:pPr>
              <w:rPr>
                <w:b/>
              </w:rPr>
            </w:pPr>
            <w:r w:rsidRPr="007D4244">
              <w:rPr>
                <w:b/>
              </w:rPr>
              <w:t>Conclusion</w:t>
            </w:r>
            <w:r>
              <w:t xml:space="preserve">: </w:t>
            </w:r>
            <w:sdt>
              <w:sdtPr>
                <w:id w:val="453449753"/>
                <w:placeholder>
                  <w:docPart w:val="BDC2188B5FF8418AA8938A95E92E1142"/>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473AB1" w14:paraId="1E6675A1" w14:textId="77777777" w:rsidTr="006168C6">
        <w:trPr>
          <w:trHeight w:val="526"/>
        </w:trPr>
        <w:tc>
          <w:tcPr>
            <w:tcW w:w="10201" w:type="dxa"/>
          </w:tcPr>
          <w:p w14:paraId="4841C66F" w14:textId="56E30D14" w:rsidR="00473AB1" w:rsidRDefault="00473AB1" w:rsidP="00AE1D19">
            <w:pPr>
              <w:rPr>
                <w:b/>
              </w:rPr>
            </w:pPr>
            <w:r w:rsidRPr="007D4244">
              <w:rPr>
                <w:b/>
              </w:rPr>
              <w:t>Red flag</w:t>
            </w:r>
            <w:r>
              <w:t xml:space="preserve">: </w:t>
            </w:r>
            <w:sdt>
              <w:sdtPr>
                <w:id w:val="1662354801"/>
                <w:placeholder>
                  <w:docPart w:val="7C9EBEFDC35046B4B8B889A804FA08BE"/>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473AB1" w14:paraId="62580D71" w14:textId="77777777" w:rsidTr="006168C6">
        <w:trPr>
          <w:trHeight w:val="526"/>
        </w:trPr>
        <w:tc>
          <w:tcPr>
            <w:tcW w:w="10201" w:type="dxa"/>
          </w:tcPr>
          <w:p w14:paraId="1AF8A37A" w14:textId="77777777" w:rsidR="00473AB1" w:rsidRDefault="00473AB1" w:rsidP="00AE1D19">
            <w:pPr>
              <w:rPr>
                <w:b/>
              </w:rPr>
            </w:pPr>
            <w:r w:rsidRPr="005C6C35">
              <w:rPr>
                <w:b/>
              </w:rPr>
              <w:t>Qualitative analysis</w:t>
            </w:r>
          </w:p>
          <w:p w14:paraId="400A331F" w14:textId="3CEE3F21" w:rsidR="005B0D70" w:rsidRPr="005B0D70" w:rsidRDefault="005B0D70" w:rsidP="00AE1D19">
            <w:pPr>
              <w:rPr>
                <w:bCs/>
              </w:rPr>
            </w:pPr>
          </w:p>
        </w:tc>
      </w:tr>
      <w:tr w:rsidR="00473AB1" w14:paraId="4CD44FEC" w14:textId="77777777" w:rsidTr="006168C6">
        <w:trPr>
          <w:trHeight w:val="526"/>
        </w:trPr>
        <w:tc>
          <w:tcPr>
            <w:tcW w:w="10201" w:type="dxa"/>
          </w:tcPr>
          <w:p w14:paraId="6DA73AF4" w14:textId="77777777" w:rsidR="00473AB1" w:rsidRDefault="00473AB1" w:rsidP="00AE1D19">
            <w:pPr>
              <w:rPr>
                <w:b/>
              </w:rPr>
            </w:pPr>
            <w:r w:rsidRPr="005C6C35">
              <w:rPr>
                <w:b/>
              </w:rPr>
              <w:t>Gap analysis</w:t>
            </w:r>
          </w:p>
          <w:p w14:paraId="04264FE9" w14:textId="4FA4503E" w:rsidR="005B0D70" w:rsidRPr="005B0D70" w:rsidRDefault="005B0D70" w:rsidP="00AE1D19">
            <w:pPr>
              <w:rPr>
                <w:bCs/>
              </w:rPr>
            </w:pPr>
          </w:p>
        </w:tc>
      </w:tr>
      <w:tr w:rsidR="00473AB1" w14:paraId="517B05F6" w14:textId="77777777" w:rsidTr="006168C6">
        <w:trPr>
          <w:trHeight w:val="526"/>
        </w:trPr>
        <w:tc>
          <w:tcPr>
            <w:tcW w:w="10201" w:type="dxa"/>
          </w:tcPr>
          <w:p w14:paraId="2A5CB96C" w14:textId="77777777" w:rsidR="00473AB1" w:rsidRDefault="00473AB1" w:rsidP="00AE1D19">
            <w:pPr>
              <w:rPr>
                <w:b/>
              </w:rPr>
            </w:pPr>
            <w:r>
              <w:rPr>
                <w:b/>
              </w:rPr>
              <w:t>Recommendation</w:t>
            </w:r>
          </w:p>
          <w:p w14:paraId="252682F7" w14:textId="438D9A14" w:rsidR="005B0D70" w:rsidRPr="005B0D70" w:rsidRDefault="005B0D70" w:rsidP="00AE1D19">
            <w:pPr>
              <w:rPr>
                <w:bCs/>
              </w:rPr>
            </w:pPr>
          </w:p>
        </w:tc>
      </w:tr>
      <w:tr w:rsidR="00473AB1" w14:paraId="01EE56ED" w14:textId="77777777" w:rsidTr="006168C6">
        <w:trPr>
          <w:trHeight w:val="526"/>
        </w:trPr>
        <w:tc>
          <w:tcPr>
            <w:tcW w:w="10201" w:type="dxa"/>
            <w:shd w:val="clear" w:color="auto" w:fill="C2FAEA" w:themeFill="accent2" w:themeFillTint="33"/>
          </w:tcPr>
          <w:p w14:paraId="652BA433" w14:textId="79EA4F5F" w:rsidR="00473AB1" w:rsidRDefault="00473AB1" w:rsidP="00AE1D19">
            <w:pPr>
              <w:rPr>
                <w:b/>
              </w:rPr>
            </w:pPr>
            <w:r>
              <w:rPr>
                <w:b/>
              </w:rPr>
              <w:t>Assessment criterion 3(a)(c</w:t>
            </w:r>
            <w:r w:rsidRPr="007F54EE">
              <w:rPr>
                <w:b/>
              </w:rPr>
              <w:t>)</w:t>
            </w:r>
            <w:r>
              <w:rPr>
                <w:b/>
              </w:rPr>
              <w:t>:</w:t>
            </w:r>
          </w:p>
          <w:p w14:paraId="564721F3" w14:textId="236F1594" w:rsidR="00473AB1" w:rsidRDefault="00473AB1" w:rsidP="00AE1D19">
            <w:pPr>
              <w:rPr>
                <w:b/>
              </w:rPr>
            </w:pPr>
            <w:r w:rsidRPr="003D2633">
              <w:t>Allows the procurement professionals to have the required qualifications and competencies for different professional levels for an outstanding performance in the procurement system within which they operate.</w:t>
            </w:r>
          </w:p>
        </w:tc>
      </w:tr>
      <w:tr w:rsidR="00473AB1" w14:paraId="562D3331" w14:textId="77777777" w:rsidTr="006168C6">
        <w:trPr>
          <w:trHeight w:val="526"/>
        </w:trPr>
        <w:tc>
          <w:tcPr>
            <w:tcW w:w="10201" w:type="dxa"/>
          </w:tcPr>
          <w:p w14:paraId="4565319D" w14:textId="1FA36749" w:rsidR="00473AB1" w:rsidRDefault="00473AB1" w:rsidP="00AE1D19">
            <w:pPr>
              <w:rPr>
                <w:b/>
              </w:rPr>
            </w:pPr>
            <w:r w:rsidRPr="007D4244">
              <w:rPr>
                <w:b/>
              </w:rPr>
              <w:t>Conclusion</w:t>
            </w:r>
            <w:r>
              <w:t xml:space="preserve">: </w:t>
            </w:r>
            <w:sdt>
              <w:sdtPr>
                <w:id w:val="441885571"/>
                <w:placeholder>
                  <w:docPart w:val="2E5D38A9460F4625A6229871FC675ACF"/>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473AB1" w14:paraId="0AB05F60" w14:textId="77777777" w:rsidTr="006168C6">
        <w:trPr>
          <w:trHeight w:val="526"/>
        </w:trPr>
        <w:tc>
          <w:tcPr>
            <w:tcW w:w="10201" w:type="dxa"/>
          </w:tcPr>
          <w:p w14:paraId="09D34FFD" w14:textId="0B3CDAED" w:rsidR="00473AB1" w:rsidRDefault="00473AB1" w:rsidP="00AE1D19">
            <w:pPr>
              <w:rPr>
                <w:b/>
              </w:rPr>
            </w:pPr>
            <w:r w:rsidRPr="007D4244">
              <w:rPr>
                <w:b/>
              </w:rPr>
              <w:t>Red flag</w:t>
            </w:r>
            <w:r>
              <w:t xml:space="preserve">: </w:t>
            </w:r>
            <w:sdt>
              <w:sdtPr>
                <w:id w:val="-2113263594"/>
                <w:placeholder>
                  <w:docPart w:val="E4E706343920496391D83B7E50B8D0AF"/>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473AB1" w14:paraId="43A3CE16" w14:textId="77777777" w:rsidTr="006168C6">
        <w:trPr>
          <w:trHeight w:val="526"/>
        </w:trPr>
        <w:tc>
          <w:tcPr>
            <w:tcW w:w="10201" w:type="dxa"/>
          </w:tcPr>
          <w:p w14:paraId="01DE55E1" w14:textId="77777777" w:rsidR="00473AB1" w:rsidRDefault="00473AB1" w:rsidP="00AE1D19">
            <w:pPr>
              <w:rPr>
                <w:b/>
              </w:rPr>
            </w:pPr>
            <w:r w:rsidRPr="005C6C35">
              <w:rPr>
                <w:b/>
              </w:rPr>
              <w:t>Qualitative analysis</w:t>
            </w:r>
          </w:p>
          <w:p w14:paraId="757C7BBC" w14:textId="42423B00" w:rsidR="005B0D70" w:rsidRPr="005B0D70" w:rsidRDefault="005B0D70" w:rsidP="00AE1D19">
            <w:pPr>
              <w:rPr>
                <w:bCs/>
              </w:rPr>
            </w:pPr>
          </w:p>
        </w:tc>
      </w:tr>
      <w:tr w:rsidR="00473AB1" w14:paraId="69C1BC80" w14:textId="77777777" w:rsidTr="006168C6">
        <w:trPr>
          <w:trHeight w:val="526"/>
        </w:trPr>
        <w:tc>
          <w:tcPr>
            <w:tcW w:w="10201" w:type="dxa"/>
          </w:tcPr>
          <w:p w14:paraId="686771A8" w14:textId="77777777" w:rsidR="00473AB1" w:rsidRDefault="00473AB1" w:rsidP="00AE1D19">
            <w:pPr>
              <w:rPr>
                <w:b/>
              </w:rPr>
            </w:pPr>
            <w:r w:rsidRPr="005C6C35">
              <w:rPr>
                <w:b/>
              </w:rPr>
              <w:t>Gap analysis</w:t>
            </w:r>
          </w:p>
          <w:p w14:paraId="3F4C3609" w14:textId="49915B46" w:rsidR="005B0D70" w:rsidRPr="005B0D70" w:rsidRDefault="005B0D70" w:rsidP="00AE1D19">
            <w:pPr>
              <w:rPr>
                <w:bCs/>
              </w:rPr>
            </w:pPr>
          </w:p>
        </w:tc>
      </w:tr>
      <w:tr w:rsidR="00473AB1" w14:paraId="716E0962" w14:textId="77777777" w:rsidTr="006168C6">
        <w:trPr>
          <w:trHeight w:val="526"/>
        </w:trPr>
        <w:tc>
          <w:tcPr>
            <w:tcW w:w="10201" w:type="dxa"/>
          </w:tcPr>
          <w:p w14:paraId="494121BA" w14:textId="77777777" w:rsidR="00473AB1" w:rsidRDefault="00473AB1" w:rsidP="00AE1D19">
            <w:pPr>
              <w:rPr>
                <w:b/>
              </w:rPr>
            </w:pPr>
            <w:r>
              <w:rPr>
                <w:b/>
              </w:rPr>
              <w:t>Recommendation</w:t>
            </w:r>
          </w:p>
          <w:p w14:paraId="10A3A7EE" w14:textId="63803A15" w:rsidR="005B0D70" w:rsidRPr="005B0D70" w:rsidRDefault="005B0D70" w:rsidP="00AE1D19">
            <w:pPr>
              <w:rPr>
                <w:bCs/>
              </w:rPr>
            </w:pPr>
          </w:p>
        </w:tc>
      </w:tr>
      <w:tr w:rsidR="00473AB1" w14:paraId="229691E0" w14:textId="77777777" w:rsidTr="006168C6">
        <w:trPr>
          <w:trHeight w:val="526"/>
        </w:trPr>
        <w:tc>
          <w:tcPr>
            <w:tcW w:w="10201" w:type="dxa"/>
            <w:shd w:val="clear" w:color="auto" w:fill="C2FAEA" w:themeFill="accent2" w:themeFillTint="33"/>
          </w:tcPr>
          <w:p w14:paraId="4340FC6C" w14:textId="5936BF0E" w:rsidR="00473AB1" w:rsidRDefault="00473AB1" w:rsidP="003D2633">
            <w:pPr>
              <w:rPr>
                <w:b/>
              </w:rPr>
            </w:pPr>
            <w:r>
              <w:rPr>
                <w:b/>
              </w:rPr>
              <w:t>Assessment criterion 3(a)(d</w:t>
            </w:r>
            <w:r w:rsidRPr="007F54EE">
              <w:rPr>
                <w:b/>
              </w:rPr>
              <w:t>)</w:t>
            </w:r>
            <w:r>
              <w:rPr>
                <w:b/>
              </w:rPr>
              <w:t>:</w:t>
            </w:r>
          </w:p>
          <w:p w14:paraId="6E5A8B15" w14:textId="7017B1B1" w:rsidR="00473AB1" w:rsidRDefault="00473AB1" w:rsidP="003D2633">
            <w:pPr>
              <w:rPr>
                <w:b/>
              </w:rPr>
            </w:pPr>
            <w:r w:rsidRPr="003D2633">
              <w:t>Strives to deliver better results by adopting a more strategic approach focused on results rather than exclusively on process.</w:t>
            </w:r>
          </w:p>
        </w:tc>
      </w:tr>
      <w:tr w:rsidR="00473AB1" w14:paraId="35BE2E57" w14:textId="77777777" w:rsidTr="006168C6">
        <w:trPr>
          <w:trHeight w:val="526"/>
        </w:trPr>
        <w:tc>
          <w:tcPr>
            <w:tcW w:w="10201" w:type="dxa"/>
          </w:tcPr>
          <w:p w14:paraId="31E83ECE" w14:textId="33730EA9" w:rsidR="00473AB1" w:rsidRDefault="00473AB1" w:rsidP="003D2633">
            <w:pPr>
              <w:rPr>
                <w:b/>
              </w:rPr>
            </w:pPr>
            <w:r w:rsidRPr="007D4244">
              <w:rPr>
                <w:b/>
              </w:rPr>
              <w:t>Conclusion</w:t>
            </w:r>
            <w:r>
              <w:t xml:space="preserve">: </w:t>
            </w:r>
            <w:sdt>
              <w:sdtPr>
                <w:id w:val="1121568817"/>
                <w:placeholder>
                  <w:docPart w:val="5BB2FE4F9E8D4771959DD863E4AC90E4"/>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473AB1" w14:paraId="4DF6DD21" w14:textId="77777777" w:rsidTr="006168C6">
        <w:trPr>
          <w:trHeight w:val="526"/>
        </w:trPr>
        <w:tc>
          <w:tcPr>
            <w:tcW w:w="10201" w:type="dxa"/>
          </w:tcPr>
          <w:p w14:paraId="0A252486" w14:textId="137BF131" w:rsidR="00473AB1" w:rsidRDefault="00473AB1" w:rsidP="003D2633">
            <w:pPr>
              <w:rPr>
                <w:b/>
              </w:rPr>
            </w:pPr>
            <w:r w:rsidRPr="007D4244">
              <w:rPr>
                <w:b/>
              </w:rPr>
              <w:lastRenderedPageBreak/>
              <w:t>Red flag</w:t>
            </w:r>
            <w:r>
              <w:t xml:space="preserve">: </w:t>
            </w:r>
            <w:sdt>
              <w:sdtPr>
                <w:id w:val="-775713799"/>
                <w:placeholder>
                  <w:docPart w:val="CF0B8C03B7A64D88AE33D6267084DD57"/>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473AB1" w14:paraId="5BF88A46" w14:textId="77777777" w:rsidTr="006168C6">
        <w:trPr>
          <w:trHeight w:val="526"/>
        </w:trPr>
        <w:tc>
          <w:tcPr>
            <w:tcW w:w="10201" w:type="dxa"/>
          </w:tcPr>
          <w:p w14:paraId="3E089E5E" w14:textId="77777777" w:rsidR="00473AB1" w:rsidRDefault="00473AB1" w:rsidP="003D2633">
            <w:pPr>
              <w:rPr>
                <w:b/>
              </w:rPr>
            </w:pPr>
            <w:r w:rsidRPr="005C6C35">
              <w:rPr>
                <w:b/>
              </w:rPr>
              <w:t>Qualitative analysis</w:t>
            </w:r>
          </w:p>
          <w:p w14:paraId="4E4C30CA" w14:textId="62B7BE33" w:rsidR="005B0D70" w:rsidRPr="005B0D70" w:rsidRDefault="005B0D70" w:rsidP="003D2633">
            <w:pPr>
              <w:rPr>
                <w:bCs/>
              </w:rPr>
            </w:pPr>
          </w:p>
        </w:tc>
      </w:tr>
      <w:tr w:rsidR="00473AB1" w14:paraId="67304399" w14:textId="77777777" w:rsidTr="006168C6">
        <w:trPr>
          <w:trHeight w:val="526"/>
        </w:trPr>
        <w:tc>
          <w:tcPr>
            <w:tcW w:w="10201" w:type="dxa"/>
          </w:tcPr>
          <w:p w14:paraId="65D168BD" w14:textId="77777777" w:rsidR="00473AB1" w:rsidRDefault="00473AB1" w:rsidP="003D2633">
            <w:pPr>
              <w:rPr>
                <w:b/>
              </w:rPr>
            </w:pPr>
            <w:r w:rsidRPr="005C6C35">
              <w:rPr>
                <w:b/>
              </w:rPr>
              <w:t>Gap analysis</w:t>
            </w:r>
          </w:p>
          <w:p w14:paraId="152C7FD1" w14:textId="6BB04EF1" w:rsidR="005B0D70" w:rsidRPr="005B0D70" w:rsidRDefault="005B0D70" w:rsidP="003D2633">
            <w:pPr>
              <w:rPr>
                <w:bCs/>
              </w:rPr>
            </w:pPr>
          </w:p>
        </w:tc>
      </w:tr>
      <w:tr w:rsidR="00473AB1" w14:paraId="12079144" w14:textId="77777777" w:rsidTr="006168C6">
        <w:trPr>
          <w:trHeight w:val="526"/>
        </w:trPr>
        <w:tc>
          <w:tcPr>
            <w:tcW w:w="10201" w:type="dxa"/>
          </w:tcPr>
          <w:p w14:paraId="394E1E7B" w14:textId="77777777" w:rsidR="00473AB1" w:rsidRDefault="00473AB1" w:rsidP="003D2633">
            <w:pPr>
              <w:rPr>
                <w:b/>
              </w:rPr>
            </w:pPr>
            <w:r>
              <w:rPr>
                <w:b/>
              </w:rPr>
              <w:t>Recommendation</w:t>
            </w:r>
          </w:p>
          <w:p w14:paraId="72B12C90" w14:textId="2DABF7CC" w:rsidR="005B0D70" w:rsidRPr="005B0D70" w:rsidRDefault="005B0D70" w:rsidP="003D2633">
            <w:pPr>
              <w:rPr>
                <w:bCs/>
              </w:rPr>
            </w:pPr>
          </w:p>
        </w:tc>
      </w:tr>
    </w:tbl>
    <w:p w14:paraId="407CB37D" w14:textId="77777777" w:rsidR="00473AB1" w:rsidRDefault="00473AB1" w:rsidP="00473AB1">
      <w:pPr>
        <w:rPr>
          <w:b/>
          <w:sz w:val="26"/>
          <w:szCs w:val="26"/>
        </w:rPr>
      </w:pPr>
    </w:p>
    <w:p w14:paraId="1BD14C5B" w14:textId="0AFEA3AC" w:rsidR="00473AB1" w:rsidRPr="00473AB1" w:rsidRDefault="00473AB1" w:rsidP="00473AB1">
      <w:pPr>
        <w:rPr>
          <w:bCs/>
          <w:sz w:val="32"/>
          <w:szCs w:val="32"/>
        </w:rPr>
      </w:pPr>
      <w:r w:rsidRPr="00473AB1">
        <w:rPr>
          <w:bCs/>
          <w:sz w:val="32"/>
          <w:szCs w:val="32"/>
        </w:rPr>
        <w:t xml:space="preserve">Indicator 4. </w:t>
      </w:r>
      <w:proofErr w:type="spellStart"/>
      <w:r w:rsidRPr="00473AB1">
        <w:rPr>
          <w:bCs/>
          <w:sz w:val="32"/>
          <w:szCs w:val="32"/>
        </w:rPr>
        <w:t>Professionalisation</w:t>
      </w:r>
      <w:proofErr w:type="spellEnd"/>
      <w:r w:rsidRPr="00473AB1">
        <w:rPr>
          <w:bCs/>
          <w:sz w:val="32"/>
          <w:szCs w:val="32"/>
        </w:rPr>
        <w:t xml:space="preserve"> takes place in an environment of planning, </w:t>
      </w:r>
      <w:proofErr w:type="gramStart"/>
      <w:r w:rsidRPr="00473AB1">
        <w:rPr>
          <w:bCs/>
          <w:sz w:val="32"/>
          <w:szCs w:val="32"/>
        </w:rPr>
        <w:t>monitoring</w:t>
      </w:r>
      <w:proofErr w:type="gramEnd"/>
      <w:r w:rsidRPr="00473AB1">
        <w:rPr>
          <w:bCs/>
          <w:sz w:val="32"/>
          <w:szCs w:val="32"/>
        </w:rPr>
        <w:t xml:space="preserve"> and evaluation</w:t>
      </w:r>
    </w:p>
    <w:tbl>
      <w:tblPr>
        <w:tblStyle w:val="GridTable1Light-Accent2"/>
        <w:tblW w:w="10201" w:type="dxa"/>
        <w:tblLook w:val="0000" w:firstRow="0" w:lastRow="0" w:firstColumn="0" w:lastColumn="0" w:noHBand="0" w:noVBand="0"/>
      </w:tblPr>
      <w:tblGrid>
        <w:gridCol w:w="10201"/>
      </w:tblGrid>
      <w:tr w:rsidR="00473AB1" w14:paraId="62907E29" w14:textId="77777777" w:rsidTr="00406DD8">
        <w:trPr>
          <w:trHeight w:val="299"/>
        </w:trPr>
        <w:tc>
          <w:tcPr>
            <w:tcW w:w="10201" w:type="dxa"/>
            <w:shd w:val="clear" w:color="auto" w:fill="49F1C1" w:themeFill="accent2" w:themeFillTint="99"/>
          </w:tcPr>
          <w:p w14:paraId="1F10107B" w14:textId="77777777" w:rsidR="00473AB1" w:rsidRPr="003B5A67" w:rsidRDefault="00473AB1" w:rsidP="00473AB1">
            <w:pPr>
              <w:jc w:val="center"/>
              <w:rPr>
                <w:b/>
              </w:rPr>
            </w:pPr>
            <w:r w:rsidRPr="003B5A67">
              <w:rPr>
                <w:b/>
              </w:rPr>
              <w:t xml:space="preserve">Sub-indicator </w:t>
            </w:r>
            <w:r>
              <w:rPr>
                <w:b/>
              </w:rPr>
              <w:t>4(a</w:t>
            </w:r>
            <w:r w:rsidRPr="003B5A67">
              <w:rPr>
                <w:b/>
              </w:rPr>
              <w:t xml:space="preserve">) </w:t>
            </w:r>
          </w:p>
          <w:p w14:paraId="4654F18F" w14:textId="77777777" w:rsidR="00473AB1" w:rsidRDefault="00473AB1" w:rsidP="00473AB1">
            <w:pPr>
              <w:tabs>
                <w:tab w:val="left" w:pos="1217"/>
              </w:tabs>
              <w:spacing w:line="0" w:lineRule="atLeast"/>
              <w:jc w:val="center"/>
              <w:rPr>
                <w:b/>
                <w:lang w:val="en-GB"/>
              </w:rPr>
            </w:pPr>
            <w:r w:rsidRPr="00E863E6">
              <w:rPr>
                <w:b/>
                <w:lang w:val="en-GB"/>
              </w:rPr>
              <w:t>Professionalisation planning</w:t>
            </w:r>
          </w:p>
          <w:p w14:paraId="7306AFBB" w14:textId="43C3E19A" w:rsidR="00473AB1" w:rsidRPr="007976C9" w:rsidRDefault="00473AB1" w:rsidP="00473AB1">
            <w:pPr>
              <w:jc w:val="center"/>
              <w:rPr>
                <w:b/>
              </w:rPr>
            </w:pPr>
            <w:r w:rsidRPr="00E863E6">
              <w:rPr>
                <w:lang w:val="en-GB"/>
              </w:rPr>
              <w:t>The legal and regulatory framework, financial procedures and systems provide for the following:</w:t>
            </w:r>
          </w:p>
        </w:tc>
      </w:tr>
      <w:tr w:rsidR="00473AB1" w14:paraId="348666A6" w14:textId="77777777" w:rsidTr="00406DD8">
        <w:trPr>
          <w:trHeight w:val="299"/>
        </w:trPr>
        <w:tc>
          <w:tcPr>
            <w:tcW w:w="10201" w:type="dxa"/>
            <w:shd w:val="clear" w:color="auto" w:fill="C2FAEA" w:themeFill="accent2" w:themeFillTint="33"/>
          </w:tcPr>
          <w:p w14:paraId="40F64B20" w14:textId="6E8F0308" w:rsidR="00473AB1" w:rsidRDefault="00473AB1" w:rsidP="00473AB1">
            <w:pPr>
              <w:rPr>
                <w:b/>
              </w:rPr>
            </w:pPr>
            <w:r>
              <w:rPr>
                <w:b/>
              </w:rPr>
              <w:t>Assessment criterion 4(a)</w:t>
            </w:r>
            <w:r>
              <w:rPr>
                <w:b/>
              </w:rPr>
              <w:t>(a)</w:t>
            </w:r>
            <w:r>
              <w:rPr>
                <w:b/>
              </w:rPr>
              <w:t>:</w:t>
            </w:r>
          </w:p>
          <w:p w14:paraId="2088A09D" w14:textId="43ACE810" w:rsidR="00473AB1" w:rsidRDefault="00473AB1" w:rsidP="00473AB1">
            <w:pPr>
              <w:rPr>
                <w:b/>
              </w:rPr>
            </w:pPr>
            <w:r w:rsidRPr="00E863E6">
              <w:t xml:space="preserve">Annual or multi-annual </w:t>
            </w:r>
            <w:proofErr w:type="spellStart"/>
            <w:r w:rsidRPr="00E863E6">
              <w:t>professionalisation</w:t>
            </w:r>
            <w:proofErr w:type="spellEnd"/>
            <w:r w:rsidRPr="00E863E6">
              <w:t xml:space="preserve"> plans are prepared by the normative/regulatory function.</w:t>
            </w:r>
          </w:p>
        </w:tc>
      </w:tr>
      <w:tr w:rsidR="00473AB1" w14:paraId="6172322D" w14:textId="77777777" w:rsidTr="00406DD8">
        <w:trPr>
          <w:trHeight w:val="366"/>
        </w:trPr>
        <w:tc>
          <w:tcPr>
            <w:tcW w:w="10201" w:type="dxa"/>
          </w:tcPr>
          <w:p w14:paraId="57869796" w14:textId="3C543C76" w:rsidR="00473AB1" w:rsidRDefault="00473AB1" w:rsidP="003D2633">
            <w:r w:rsidRPr="007D4244">
              <w:rPr>
                <w:b/>
              </w:rPr>
              <w:t>Conclusion</w:t>
            </w:r>
            <w:r>
              <w:t xml:space="preserve">: </w:t>
            </w:r>
            <w:sdt>
              <w:sdtPr>
                <w:id w:val="-2085672996"/>
                <w:placeholder>
                  <w:docPart w:val="7CB43D47CE5546B9BF23E0285F423BA3"/>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473AB1" w14:paraId="6EC5780A" w14:textId="77777777" w:rsidTr="00406DD8">
        <w:trPr>
          <w:trHeight w:val="380"/>
        </w:trPr>
        <w:tc>
          <w:tcPr>
            <w:tcW w:w="10201" w:type="dxa"/>
          </w:tcPr>
          <w:p w14:paraId="7D4C2F74" w14:textId="26C4F08B" w:rsidR="00473AB1" w:rsidRDefault="00473AB1" w:rsidP="003D2633">
            <w:r w:rsidRPr="007D4244">
              <w:rPr>
                <w:b/>
              </w:rPr>
              <w:t>Red flag</w:t>
            </w:r>
            <w:r>
              <w:t xml:space="preserve">: </w:t>
            </w:r>
            <w:sdt>
              <w:sdtPr>
                <w:id w:val="724487287"/>
                <w:placeholder>
                  <w:docPart w:val="68F92F68495E48C28E9198FA1023B289"/>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473AB1" w:rsidRPr="007D4244" w14:paraId="0041D762" w14:textId="77777777" w:rsidTr="00406DD8">
        <w:trPr>
          <w:trHeight w:val="770"/>
        </w:trPr>
        <w:tc>
          <w:tcPr>
            <w:tcW w:w="10201" w:type="dxa"/>
          </w:tcPr>
          <w:p w14:paraId="5D116AFA" w14:textId="77777777" w:rsidR="00473AB1" w:rsidRPr="007D4244" w:rsidRDefault="00473AB1" w:rsidP="003D2633">
            <w:pPr>
              <w:rPr>
                <w:b/>
              </w:rPr>
            </w:pPr>
            <w:r w:rsidRPr="005C6C35">
              <w:rPr>
                <w:b/>
              </w:rPr>
              <w:t>Qualitative analysis</w:t>
            </w:r>
          </w:p>
        </w:tc>
      </w:tr>
      <w:tr w:rsidR="00473AB1" w:rsidRPr="005C6C35" w14:paraId="0E8E5B7D" w14:textId="77777777" w:rsidTr="00406DD8">
        <w:trPr>
          <w:trHeight w:val="856"/>
        </w:trPr>
        <w:tc>
          <w:tcPr>
            <w:tcW w:w="10201" w:type="dxa"/>
          </w:tcPr>
          <w:p w14:paraId="0ED7F994" w14:textId="77777777" w:rsidR="00473AB1" w:rsidRPr="005C6C35" w:rsidRDefault="00473AB1" w:rsidP="003D2633">
            <w:pPr>
              <w:rPr>
                <w:b/>
              </w:rPr>
            </w:pPr>
            <w:r w:rsidRPr="005C6C35">
              <w:rPr>
                <w:b/>
              </w:rPr>
              <w:t>Gap analysis</w:t>
            </w:r>
          </w:p>
        </w:tc>
      </w:tr>
      <w:tr w:rsidR="00473AB1" w:rsidRPr="005C6C35" w14:paraId="364D4901" w14:textId="77777777" w:rsidTr="00406DD8">
        <w:trPr>
          <w:trHeight w:val="526"/>
        </w:trPr>
        <w:tc>
          <w:tcPr>
            <w:tcW w:w="10201" w:type="dxa"/>
          </w:tcPr>
          <w:p w14:paraId="0EC4FDE7" w14:textId="77777777" w:rsidR="00473AB1" w:rsidRPr="005C6C35" w:rsidRDefault="00473AB1" w:rsidP="003D2633">
            <w:pPr>
              <w:rPr>
                <w:b/>
              </w:rPr>
            </w:pPr>
            <w:r>
              <w:rPr>
                <w:b/>
              </w:rPr>
              <w:t>Recommendation</w:t>
            </w:r>
          </w:p>
        </w:tc>
      </w:tr>
      <w:tr w:rsidR="00473AB1" w14:paraId="0B83AB1D" w14:textId="77777777" w:rsidTr="00406DD8">
        <w:trPr>
          <w:trHeight w:val="526"/>
        </w:trPr>
        <w:tc>
          <w:tcPr>
            <w:tcW w:w="10201" w:type="dxa"/>
            <w:shd w:val="clear" w:color="auto" w:fill="C2FAEA" w:themeFill="accent2" w:themeFillTint="33"/>
          </w:tcPr>
          <w:p w14:paraId="06919FDC" w14:textId="43045E73" w:rsidR="00473AB1" w:rsidRDefault="00473AB1" w:rsidP="003D2633">
            <w:pPr>
              <w:rPr>
                <w:b/>
              </w:rPr>
            </w:pPr>
            <w:r>
              <w:rPr>
                <w:b/>
              </w:rPr>
              <w:t>Assessment criterion 4(a)(b):</w:t>
            </w:r>
          </w:p>
          <w:p w14:paraId="1BAE5F1D" w14:textId="2F12C354" w:rsidR="00473AB1" w:rsidRDefault="00473AB1" w:rsidP="003D2633">
            <w:pPr>
              <w:rPr>
                <w:b/>
              </w:rPr>
            </w:pPr>
            <w:proofErr w:type="spellStart"/>
            <w:r w:rsidRPr="00E863E6">
              <w:t>Professionalisation</w:t>
            </w:r>
            <w:proofErr w:type="spellEnd"/>
            <w:r w:rsidRPr="00E863E6">
              <w:t xml:space="preserve"> plans are based on the formal assessment of existing needs, </w:t>
            </w:r>
            <w:proofErr w:type="gramStart"/>
            <w:r w:rsidRPr="00E863E6">
              <w:t>capacities</w:t>
            </w:r>
            <w:proofErr w:type="gramEnd"/>
            <w:r w:rsidRPr="00E863E6">
              <w:t xml:space="preserve"> and gaps</w:t>
            </w:r>
          </w:p>
        </w:tc>
      </w:tr>
      <w:tr w:rsidR="00473AB1" w14:paraId="2FBBDAB3" w14:textId="77777777" w:rsidTr="00406DD8">
        <w:trPr>
          <w:trHeight w:val="526"/>
        </w:trPr>
        <w:tc>
          <w:tcPr>
            <w:tcW w:w="10201" w:type="dxa"/>
          </w:tcPr>
          <w:p w14:paraId="4C172A3A" w14:textId="1006B8C8" w:rsidR="00473AB1" w:rsidRDefault="00473AB1" w:rsidP="003D2633">
            <w:pPr>
              <w:rPr>
                <w:b/>
              </w:rPr>
            </w:pPr>
            <w:r w:rsidRPr="007D4244">
              <w:rPr>
                <w:b/>
              </w:rPr>
              <w:t>Conclusion</w:t>
            </w:r>
            <w:r>
              <w:t xml:space="preserve">: </w:t>
            </w:r>
            <w:sdt>
              <w:sdtPr>
                <w:id w:val="-1531331655"/>
                <w:placeholder>
                  <w:docPart w:val="840679F7B08C4AFFB22870DA20F4B38A"/>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473AB1" w14:paraId="2BD2E976" w14:textId="77777777" w:rsidTr="00406DD8">
        <w:trPr>
          <w:trHeight w:val="526"/>
        </w:trPr>
        <w:tc>
          <w:tcPr>
            <w:tcW w:w="10201" w:type="dxa"/>
          </w:tcPr>
          <w:p w14:paraId="280390B3" w14:textId="29BC7CB2" w:rsidR="00473AB1" w:rsidRDefault="00473AB1" w:rsidP="003D2633">
            <w:pPr>
              <w:rPr>
                <w:b/>
              </w:rPr>
            </w:pPr>
            <w:r w:rsidRPr="007D4244">
              <w:rPr>
                <w:b/>
              </w:rPr>
              <w:t>Red flag</w:t>
            </w:r>
            <w:r>
              <w:t xml:space="preserve">: </w:t>
            </w:r>
            <w:sdt>
              <w:sdtPr>
                <w:id w:val="1671524274"/>
                <w:placeholder>
                  <w:docPart w:val="5D930EE84EC3494DBE1149FDFB26D7C3"/>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473AB1" w14:paraId="039E776C" w14:textId="77777777" w:rsidTr="00406DD8">
        <w:trPr>
          <w:trHeight w:val="526"/>
        </w:trPr>
        <w:tc>
          <w:tcPr>
            <w:tcW w:w="10201" w:type="dxa"/>
          </w:tcPr>
          <w:p w14:paraId="282ACB06" w14:textId="77777777" w:rsidR="00473AB1" w:rsidRDefault="00473AB1" w:rsidP="003D2633">
            <w:pPr>
              <w:rPr>
                <w:b/>
              </w:rPr>
            </w:pPr>
            <w:r w:rsidRPr="005C6C35">
              <w:rPr>
                <w:b/>
              </w:rPr>
              <w:t>Qualitative analysis</w:t>
            </w:r>
          </w:p>
          <w:p w14:paraId="7191DB7E" w14:textId="04F43891" w:rsidR="005B0D70" w:rsidRPr="005B0D70" w:rsidRDefault="005B0D70" w:rsidP="003D2633">
            <w:pPr>
              <w:rPr>
                <w:bCs/>
              </w:rPr>
            </w:pPr>
          </w:p>
        </w:tc>
      </w:tr>
      <w:tr w:rsidR="00473AB1" w14:paraId="4D5800D9" w14:textId="77777777" w:rsidTr="00406DD8">
        <w:trPr>
          <w:trHeight w:val="526"/>
        </w:trPr>
        <w:tc>
          <w:tcPr>
            <w:tcW w:w="10201" w:type="dxa"/>
          </w:tcPr>
          <w:p w14:paraId="0DAECF64" w14:textId="77777777" w:rsidR="00473AB1" w:rsidRDefault="00473AB1" w:rsidP="003D2633">
            <w:pPr>
              <w:rPr>
                <w:b/>
              </w:rPr>
            </w:pPr>
            <w:r w:rsidRPr="005C6C35">
              <w:rPr>
                <w:b/>
              </w:rPr>
              <w:t>Gap analysis</w:t>
            </w:r>
          </w:p>
          <w:p w14:paraId="2EE975C6" w14:textId="0CBB6F70" w:rsidR="005B0D70" w:rsidRPr="005B0D70" w:rsidRDefault="005B0D70" w:rsidP="003D2633">
            <w:pPr>
              <w:rPr>
                <w:bCs/>
              </w:rPr>
            </w:pPr>
          </w:p>
        </w:tc>
      </w:tr>
      <w:tr w:rsidR="00473AB1" w:rsidRPr="005C6C35" w14:paraId="6A01856D" w14:textId="77777777" w:rsidTr="00406DD8">
        <w:trPr>
          <w:trHeight w:val="526"/>
        </w:trPr>
        <w:tc>
          <w:tcPr>
            <w:tcW w:w="10201" w:type="dxa"/>
          </w:tcPr>
          <w:p w14:paraId="50307486" w14:textId="77777777" w:rsidR="00473AB1" w:rsidRDefault="00473AB1" w:rsidP="003D2633">
            <w:pPr>
              <w:rPr>
                <w:b/>
              </w:rPr>
            </w:pPr>
            <w:r>
              <w:rPr>
                <w:b/>
              </w:rPr>
              <w:t>Recommendation</w:t>
            </w:r>
          </w:p>
          <w:p w14:paraId="6B31A12F" w14:textId="0656EF8C" w:rsidR="005B0D70" w:rsidRPr="005B0D70" w:rsidRDefault="005B0D70" w:rsidP="003D2633">
            <w:pPr>
              <w:rPr>
                <w:bCs/>
              </w:rPr>
            </w:pPr>
          </w:p>
        </w:tc>
      </w:tr>
      <w:tr w:rsidR="00473AB1" w14:paraId="253579D8" w14:textId="77777777" w:rsidTr="00406DD8">
        <w:trPr>
          <w:trHeight w:val="526"/>
        </w:trPr>
        <w:tc>
          <w:tcPr>
            <w:tcW w:w="10201" w:type="dxa"/>
            <w:shd w:val="clear" w:color="auto" w:fill="C2FAEA" w:themeFill="accent2" w:themeFillTint="33"/>
          </w:tcPr>
          <w:p w14:paraId="642D1FA5" w14:textId="5926284B" w:rsidR="00473AB1" w:rsidRPr="007D4244" w:rsidRDefault="00473AB1" w:rsidP="003D2633">
            <w:pPr>
              <w:rPr>
                <w:b/>
              </w:rPr>
            </w:pPr>
            <w:r w:rsidRPr="007D4244">
              <w:rPr>
                <w:b/>
              </w:rPr>
              <w:t xml:space="preserve">Assessment criterion </w:t>
            </w:r>
            <w:r>
              <w:rPr>
                <w:b/>
              </w:rPr>
              <w:t>4(a)(c):</w:t>
            </w:r>
          </w:p>
          <w:p w14:paraId="3223DF2C" w14:textId="3B82BAEC" w:rsidR="00473AB1" w:rsidRDefault="00473AB1" w:rsidP="003D2633">
            <w:pPr>
              <w:rPr>
                <w:b/>
              </w:rPr>
            </w:pPr>
            <w:proofErr w:type="spellStart"/>
            <w:r w:rsidRPr="00E863E6">
              <w:t>Professionalisation</w:t>
            </w:r>
            <w:proofErr w:type="spellEnd"/>
            <w:r w:rsidRPr="00E863E6">
              <w:t xml:space="preserve"> plans consider at least: (</w:t>
            </w:r>
            <w:proofErr w:type="spellStart"/>
            <w:r w:rsidRPr="00E863E6">
              <w:t>i</w:t>
            </w:r>
            <w:proofErr w:type="spellEnd"/>
            <w:r w:rsidRPr="00E863E6">
              <w:t>) the preparation of a diagnostic in collaboration with the relevant stakeholders; (ii) a clear definition of the objectives; (iii) consensus building; (iv) shared goals; (v) detailed planning; and (v) monitoring.</w:t>
            </w:r>
          </w:p>
        </w:tc>
      </w:tr>
      <w:tr w:rsidR="00473AB1" w14:paraId="5E5F594E" w14:textId="77777777" w:rsidTr="00406DD8">
        <w:trPr>
          <w:trHeight w:val="526"/>
        </w:trPr>
        <w:tc>
          <w:tcPr>
            <w:tcW w:w="10201" w:type="dxa"/>
          </w:tcPr>
          <w:p w14:paraId="28E7C438" w14:textId="26EC7EC2" w:rsidR="00473AB1" w:rsidRDefault="00473AB1" w:rsidP="003D2633">
            <w:pPr>
              <w:rPr>
                <w:b/>
              </w:rPr>
            </w:pPr>
            <w:r w:rsidRPr="007D4244">
              <w:rPr>
                <w:b/>
              </w:rPr>
              <w:t>Conclusion</w:t>
            </w:r>
            <w:r>
              <w:t xml:space="preserve">: </w:t>
            </w:r>
            <w:sdt>
              <w:sdtPr>
                <w:id w:val="-157612852"/>
                <w:placeholder>
                  <w:docPart w:val="3122C0527C66444FB6734EB02E6C3AD8"/>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473AB1" w14:paraId="49042B33" w14:textId="77777777" w:rsidTr="00406DD8">
        <w:trPr>
          <w:trHeight w:val="526"/>
        </w:trPr>
        <w:tc>
          <w:tcPr>
            <w:tcW w:w="10201" w:type="dxa"/>
          </w:tcPr>
          <w:p w14:paraId="7ED19313" w14:textId="70196C7F" w:rsidR="00473AB1" w:rsidRDefault="00473AB1" w:rsidP="003D2633">
            <w:pPr>
              <w:rPr>
                <w:b/>
              </w:rPr>
            </w:pPr>
            <w:r w:rsidRPr="007D4244">
              <w:rPr>
                <w:b/>
              </w:rPr>
              <w:t>Red flag</w:t>
            </w:r>
            <w:r>
              <w:t xml:space="preserve">: </w:t>
            </w:r>
            <w:sdt>
              <w:sdtPr>
                <w:id w:val="1415281207"/>
                <w:placeholder>
                  <w:docPart w:val="52A2F4775052452B9C19433DD16C3474"/>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473AB1" w14:paraId="176D2B8F" w14:textId="77777777" w:rsidTr="00406DD8">
        <w:trPr>
          <w:trHeight w:val="526"/>
        </w:trPr>
        <w:tc>
          <w:tcPr>
            <w:tcW w:w="10201" w:type="dxa"/>
          </w:tcPr>
          <w:p w14:paraId="1F87DC19" w14:textId="77777777" w:rsidR="00473AB1" w:rsidRDefault="00473AB1" w:rsidP="003D2633">
            <w:pPr>
              <w:rPr>
                <w:b/>
              </w:rPr>
            </w:pPr>
            <w:r w:rsidRPr="005C6C35">
              <w:rPr>
                <w:b/>
              </w:rPr>
              <w:lastRenderedPageBreak/>
              <w:t>Qualitative analysis</w:t>
            </w:r>
          </w:p>
          <w:p w14:paraId="79E66993" w14:textId="6DF30807" w:rsidR="005B0D70" w:rsidRPr="005B0D70" w:rsidRDefault="005B0D70" w:rsidP="003D2633">
            <w:pPr>
              <w:rPr>
                <w:bCs/>
              </w:rPr>
            </w:pPr>
          </w:p>
        </w:tc>
      </w:tr>
      <w:tr w:rsidR="00473AB1" w14:paraId="67851420" w14:textId="77777777" w:rsidTr="00406DD8">
        <w:trPr>
          <w:trHeight w:val="526"/>
        </w:trPr>
        <w:tc>
          <w:tcPr>
            <w:tcW w:w="10201" w:type="dxa"/>
          </w:tcPr>
          <w:p w14:paraId="144D638E" w14:textId="77777777" w:rsidR="00473AB1" w:rsidRDefault="00473AB1" w:rsidP="003D2633">
            <w:pPr>
              <w:rPr>
                <w:b/>
              </w:rPr>
            </w:pPr>
            <w:r w:rsidRPr="005C6C35">
              <w:rPr>
                <w:b/>
              </w:rPr>
              <w:t>Gap analysis</w:t>
            </w:r>
          </w:p>
          <w:p w14:paraId="7793432D" w14:textId="3A135FC2" w:rsidR="005B0D70" w:rsidRPr="005B0D70" w:rsidRDefault="005B0D70" w:rsidP="003D2633">
            <w:pPr>
              <w:rPr>
                <w:bCs/>
              </w:rPr>
            </w:pPr>
          </w:p>
        </w:tc>
      </w:tr>
      <w:tr w:rsidR="00473AB1" w14:paraId="7529DBA6" w14:textId="77777777" w:rsidTr="00406DD8">
        <w:trPr>
          <w:trHeight w:val="526"/>
        </w:trPr>
        <w:tc>
          <w:tcPr>
            <w:tcW w:w="10201" w:type="dxa"/>
          </w:tcPr>
          <w:p w14:paraId="730FCFA2" w14:textId="77777777" w:rsidR="00473AB1" w:rsidRDefault="00473AB1" w:rsidP="003D2633">
            <w:pPr>
              <w:rPr>
                <w:b/>
              </w:rPr>
            </w:pPr>
            <w:r>
              <w:rPr>
                <w:b/>
              </w:rPr>
              <w:t>Recommendation</w:t>
            </w:r>
          </w:p>
          <w:p w14:paraId="0434B5AA" w14:textId="77F0FC66" w:rsidR="005B0D70" w:rsidRPr="005B0D70" w:rsidRDefault="005B0D70" w:rsidP="003D2633">
            <w:pPr>
              <w:rPr>
                <w:bCs/>
              </w:rPr>
            </w:pPr>
          </w:p>
        </w:tc>
      </w:tr>
      <w:tr w:rsidR="00473AB1" w14:paraId="73E3A1C4" w14:textId="77777777" w:rsidTr="00406DD8">
        <w:trPr>
          <w:trHeight w:val="526"/>
        </w:trPr>
        <w:tc>
          <w:tcPr>
            <w:tcW w:w="10201" w:type="dxa"/>
            <w:shd w:val="clear" w:color="auto" w:fill="C2FAEA" w:themeFill="accent2" w:themeFillTint="33"/>
          </w:tcPr>
          <w:p w14:paraId="6C3F0502" w14:textId="3E668DE6" w:rsidR="00473AB1" w:rsidRPr="007D4244" w:rsidRDefault="00473AB1" w:rsidP="00E863E6">
            <w:pPr>
              <w:rPr>
                <w:b/>
              </w:rPr>
            </w:pPr>
            <w:r w:rsidRPr="007D4244">
              <w:rPr>
                <w:b/>
              </w:rPr>
              <w:t xml:space="preserve">Assessment criterion </w:t>
            </w:r>
            <w:r>
              <w:rPr>
                <w:b/>
              </w:rPr>
              <w:t>4(a)(d):</w:t>
            </w:r>
          </w:p>
          <w:p w14:paraId="306D8066" w14:textId="3E028FE4" w:rsidR="00473AB1" w:rsidRDefault="00473AB1" w:rsidP="00E863E6">
            <w:pPr>
              <w:rPr>
                <w:b/>
              </w:rPr>
            </w:pPr>
            <w:r w:rsidRPr="00E863E6">
              <w:t xml:space="preserve">The </w:t>
            </w:r>
            <w:proofErr w:type="spellStart"/>
            <w:r w:rsidRPr="00E863E6">
              <w:t>professionalisation</w:t>
            </w:r>
            <w:proofErr w:type="spellEnd"/>
            <w:r w:rsidRPr="00E863E6">
              <w:t xml:space="preserve"> plans are linked to those of institutional strengthening and there are mechanisms in place to ensure consistency.</w:t>
            </w:r>
          </w:p>
        </w:tc>
      </w:tr>
      <w:tr w:rsidR="00473AB1" w14:paraId="0C29367C" w14:textId="77777777" w:rsidTr="00406DD8">
        <w:trPr>
          <w:trHeight w:val="526"/>
        </w:trPr>
        <w:tc>
          <w:tcPr>
            <w:tcW w:w="10201" w:type="dxa"/>
          </w:tcPr>
          <w:p w14:paraId="60EA00AF" w14:textId="21CF4EA8" w:rsidR="00473AB1" w:rsidRDefault="00473AB1" w:rsidP="00E863E6">
            <w:pPr>
              <w:rPr>
                <w:b/>
              </w:rPr>
            </w:pPr>
            <w:r w:rsidRPr="007D4244">
              <w:rPr>
                <w:b/>
              </w:rPr>
              <w:t>Conclusion</w:t>
            </w:r>
            <w:r>
              <w:t xml:space="preserve">: </w:t>
            </w:r>
            <w:sdt>
              <w:sdtPr>
                <w:id w:val="-645742391"/>
                <w:placeholder>
                  <w:docPart w:val="7020FBEC04EC4BC0ACE5E65BB8198525"/>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473AB1" w14:paraId="17B59274" w14:textId="77777777" w:rsidTr="00406DD8">
        <w:trPr>
          <w:trHeight w:val="526"/>
        </w:trPr>
        <w:tc>
          <w:tcPr>
            <w:tcW w:w="10201" w:type="dxa"/>
          </w:tcPr>
          <w:p w14:paraId="6BAAEF92" w14:textId="01039045" w:rsidR="00473AB1" w:rsidRDefault="00473AB1" w:rsidP="00E863E6">
            <w:pPr>
              <w:rPr>
                <w:b/>
              </w:rPr>
            </w:pPr>
            <w:r w:rsidRPr="007D4244">
              <w:rPr>
                <w:b/>
              </w:rPr>
              <w:t>Red flag</w:t>
            </w:r>
            <w:r>
              <w:t xml:space="preserve">: </w:t>
            </w:r>
            <w:sdt>
              <w:sdtPr>
                <w:id w:val="-151066629"/>
                <w:placeholder>
                  <w:docPart w:val="1E1F01F1BF684AEB8B386BFBB6F95E36"/>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473AB1" w14:paraId="434167E6" w14:textId="77777777" w:rsidTr="00406DD8">
        <w:trPr>
          <w:trHeight w:val="526"/>
        </w:trPr>
        <w:tc>
          <w:tcPr>
            <w:tcW w:w="10201" w:type="dxa"/>
          </w:tcPr>
          <w:p w14:paraId="7551B1F7" w14:textId="77777777" w:rsidR="00473AB1" w:rsidRDefault="00473AB1" w:rsidP="00E863E6">
            <w:pPr>
              <w:rPr>
                <w:b/>
              </w:rPr>
            </w:pPr>
            <w:r w:rsidRPr="005C6C35">
              <w:rPr>
                <w:b/>
              </w:rPr>
              <w:t>Qualitative analysis</w:t>
            </w:r>
          </w:p>
          <w:p w14:paraId="10EF3142" w14:textId="409D8059" w:rsidR="005B0D70" w:rsidRPr="005B0D70" w:rsidRDefault="005B0D70" w:rsidP="00E863E6">
            <w:pPr>
              <w:rPr>
                <w:bCs/>
              </w:rPr>
            </w:pPr>
          </w:p>
        </w:tc>
      </w:tr>
      <w:tr w:rsidR="00473AB1" w14:paraId="07A8562B" w14:textId="77777777" w:rsidTr="00406DD8">
        <w:trPr>
          <w:trHeight w:val="526"/>
        </w:trPr>
        <w:tc>
          <w:tcPr>
            <w:tcW w:w="10201" w:type="dxa"/>
          </w:tcPr>
          <w:p w14:paraId="657648F2" w14:textId="77777777" w:rsidR="00473AB1" w:rsidRDefault="00473AB1" w:rsidP="00E863E6">
            <w:pPr>
              <w:rPr>
                <w:b/>
              </w:rPr>
            </w:pPr>
            <w:r w:rsidRPr="005C6C35">
              <w:rPr>
                <w:b/>
              </w:rPr>
              <w:t>Gap analysis</w:t>
            </w:r>
          </w:p>
          <w:p w14:paraId="0305916B" w14:textId="5A25568D" w:rsidR="005B0D70" w:rsidRPr="005B0D70" w:rsidRDefault="005B0D70" w:rsidP="00E863E6">
            <w:pPr>
              <w:rPr>
                <w:bCs/>
              </w:rPr>
            </w:pPr>
          </w:p>
        </w:tc>
      </w:tr>
      <w:tr w:rsidR="00473AB1" w14:paraId="0EB85792" w14:textId="77777777" w:rsidTr="00406DD8">
        <w:trPr>
          <w:trHeight w:val="526"/>
        </w:trPr>
        <w:tc>
          <w:tcPr>
            <w:tcW w:w="10201" w:type="dxa"/>
          </w:tcPr>
          <w:p w14:paraId="7D07DB41" w14:textId="77777777" w:rsidR="00473AB1" w:rsidRDefault="00473AB1" w:rsidP="00E863E6">
            <w:pPr>
              <w:rPr>
                <w:b/>
              </w:rPr>
            </w:pPr>
            <w:r>
              <w:rPr>
                <w:b/>
              </w:rPr>
              <w:t>Recommendation</w:t>
            </w:r>
          </w:p>
          <w:p w14:paraId="5BDED5AE" w14:textId="05D95112" w:rsidR="005B0D70" w:rsidRPr="005B0D70" w:rsidRDefault="005B0D70" w:rsidP="00E863E6">
            <w:pPr>
              <w:rPr>
                <w:bCs/>
              </w:rPr>
            </w:pPr>
          </w:p>
        </w:tc>
      </w:tr>
      <w:tr w:rsidR="00473AB1" w14:paraId="45C90F7B" w14:textId="77777777" w:rsidTr="00406DD8">
        <w:trPr>
          <w:trHeight w:val="526"/>
        </w:trPr>
        <w:tc>
          <w:tcPr>
            <w:tcW w:w="10201" w:type="dxa"/>
            <w:shd w:val="clear" w:color="auto" w:fill="C2FAEA" w:themeFill="accent2" w:themeFillTint="33"/>
          </w:tcPr>
          <w:p w14:paraId="74B6432E" w14:textId="7AF7EFF4" w:rsidR="00473AB1" w:rsidRPr="007D4244" w:rsidRDefault="00473AB1" w:rsidP="00E863E6">
            <w:pPr>
              <w:rPr>
                <w:b/>
              </w:rPr>
            </w:pPr>
            <w:r w:rsidRPr="007D4244">
              <w:rPr>
                <w:b/>
              </w:rPr>
              <w:t xml:space="preserve">Assessment criterion </w:t>
            </w:r>
            <w:r>
              <w:rPr>
                <w:b/>
              </w:rPr>
              <w:t>4(a)(e):</w:t>
            </w:r>
          </w:p>
          <w:p w14:paraId="07438EC7" w14:textId="01100C08" w:rsidR="00473AB1" w:rsidRDefault="00473AB1" w:rsidP="00E863E6">
            <w:pPr>
              <w:rPr>
                <w:b/>
              </w:rPr>
            </w:pPr>
            <w:r w:rsidRPr="00E863E6">
              <w:t xml:space="preserve">The </w:t>
            </w:r>
            <w:proofErr w:type="spellStart"/>
            <w:r w:rsidRPr="00E863E6">
              <w:t>professionalisation</w:t>
            </w:r>
            <w:proofErr w:type="spellEnd"/>
            <w:r w:rsidRPr="00E863E6">
              <w:t xml:space="preserve"> plans are consistent with the other procurement system’s strategic plans in place.</w:t>
            </w:r>
          </w:p>
        </w:tc>
      </w:tr>
      <w:tr w:rsidR="00473AB1" w14:paraId="4FDEB71A" w14:textId="77777777" w:rsidTr="00406DD8">
        <w:trPr>
          <w:trHeight w:val="526"/>
        </w:trPr>
        <w:tc>
          <w:tcPr>
            <w:tcW w:w="10201" w:type="dxa"/>
          </w:tcPr>
          <w:p w14:paraId="0C8B1CDB" w14:textId="70D3DE41" w:rsidR="00473AB1" w:rsidRDefault="00473AB1" w:rsidP="00E863E6">
            <w:pPr>
              <w:rPr>
                <w:b/>
              </w:rPr>
            </w:pPr>
            <w:r w:rsidRPr="007D4244">
              <w:rPr>
                <w:b/>
              </w:rPr>
              <w:t>Conclusion</w:t>
            </w:r>
            <w:r>
              <w:t xml:space="preserve">: </w:t>
            </w:r>
            <w:sdt>
              <w:sdtPr>
                <w:id w:val="2098593983"/>
                <w:placeholder>
                  <w:docPart w:val="AF8B6D76A4FE4B54A68173A0A0A131C7"/>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473AB1" w14:paraId="22FF89ED" w14:textId="77777777" w:rsidTr="00406DD8">
        <w:trPr>
          <w:trHeight w:val="526"/>
        </w:trPr>
        <w:tc>
          <w:tcPr>
            <w:tcW w:w="10201" w:type="dxa"/>
          </w:tcPr>
          <w:p w14:paraId="260B8524" w14:textId="16966D6A" w:rsidR="00473AB1" w:rsidRDefault="00473AB1" w:rsidP="00E863E6">
            <w:pPr>
              <w:rPr>
                <w:b/>
              </w:rPr>
            </w:pPr>
            <w:r w:rsidRPr="007D4244">
              <w:rPr>
                <w:b/>
              </w:rPr>
              <w:t>Red flag</w:t>
            </w:r>
            <w:r>
              <w:t xml:space="preserve">: </w:t>
            </w:r>
            <w:sdt>
              <w:sdtPr>
                <w:id w:val="1846900177"/>
                <w:placeholder>
                  <w:docPart w:val="053478549B8946448DFD8A7D7A42D031"/>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473AB1" w14:paraId="36FEE6CD" w14:textId="77777777" w:rsidTr="00406DD8">
        <w:trPr>
          <w:trHeight w:val="526"/>
        </w:trPr>
        <w:tc>
          <w:tcPr>
            <w:tcW w:w="10201" w:type="dxa"/>
          </w:tcPr>
          <w:p w14:paraId="2E00AEFD" w14:textId="77777777" w:rsidR="00473AB1" w:rsidRDefault="00473AB1" w:rsidP="00E863E6">
            <w:pPr>
              <w:rPr>
                <w:b/>
              </w:rPr>
            </w:pPr>
            <w:r w:rsidRPr="005C6C35">
              <w:rPr>
                <w:b/>
              </w:rPr>
              <w:t>Qualitative analysis</w:t>
            </w:r>
          </w:p>
          <w:p w14:paraId="2612B6E3" w14:textId="317343E6" w:rsidR="005B0D70" w:rsidRPr="005B0D70" w:rsidRDefault="005B0D70" w:rsidP="00E863E6">
            <w:pPr>
              <w:rPr>
                <w:bCs/>
              </w:rPr>
            </w:pPr>
          </w:p>
        </w:tc>
      </w:tr>
      <w:tr w:rsidR="00473AB1" w14:paraId="18715C65" w14:textId="77777777" w:rsidTr="00406DD8">
        <w:trPr>
          <w:trHeight w:val="526"/>
        </w:trPr>
        <w:tc>
          <w:tcPr>
            <w:tcW w:w="10201" w:type="dxa"/>
          </w:tcPr>
          <w:p w14:paraId="753ABB8D" w14:textId="77777777" w:rsidR="00473AB1" w:rsidRDefault="00473AB1" w:rsidP="00E863E6">
            <w:pPr>
              <w:rPr>
                <w:b/>
              </w:rPr>
            </w:pPr>
            <w:r w:rsidRPr="005C6C35">
              <w:rPr>
                <w:b/>
              </w:rPr>
              <w:t>Gap analysis</w:t>
            </w:r>
          </w:p>
          <w:p w14:paraId="13680415" w14:textId="6B45F0FB" w:rsidR="005B0D70" w:rsidRPr="005B0D70" w:rsidRDefault="005B0D70" w:rsidP="00E863E6">
            <w:pPr>
              <w:rPr>
                <w:bCs/>
              </w:rPr>
            </w:pPr>
          </w:p>
        </w:tc>
      </w:tr>
      <w:tr w:rsidR="00473AB1" w14:paraId="76163B79" w14:textId="77777777" w:rsidTr="00406DD8">
        <w:trPr>
          <w:trHeight w:val="526"/>
        </w:trPr>
        <w:tc>
          <w:tcPr>
            <w:tcW w:w="10201" w:type="dxa"/>
          </w:tcPr>
          <w:p w14:paraId="710B5492" w14:textId="77777777" w:rsidR="00473AB1" w:rsidRDefault="00473AB1" w:rsidP="00E863E6">
            <w:pPr>
              <w:rPr>
                <w:b/>
              </w:rPr>
            </w:pPr>
            <w:r>
              <w:rPr>
                <w:b/>
              </w:rPr>
              <w:t>Recommendation</w:t>
            </w:r>
          </w:p>
          <w:p w14:paraId="5E301804" w14:textId="6939FF7D" w:rsidR="005B0D70" w:rsidRPr="005B0D70" w:rsidRDefault="005B0D70" w:rsidP="00E863E6">
            <w:pPr>
              <w:rPr>
                <w:bCs/>
              </w:rPr>
            </w:pPr>
          </w:p>
        </w:tc>
      </w:tr>
      <w:tr w:rsidR="00473AB1" w14:paraId="7870877F" w14:textId="77777777" w:rsidTr="00406DD8">
        <w:trPr>
          <w:trHeight w:val="526"/>
        </w:trPr>
        <w:tc>
          <w:tcPr>
            <w:tcW w:w="10201" w:type="dxa"/>
            <w:shd w:val="clear" w:color="auto" w:fill="49F1C1" w:themeFill="accent2" w:themeFillTint="99"/>
          </w:tcPr>
          <w:p w14:paraId="1D434C48" w14:textId="77777777" w:rsidR="00473AB1" w:rsidRPr="003B5A67" w:rsidRDefault="00473AB1" w:rsidP="00473AB1">
            <w:pPr>
              <w:jc w:val="center"/>
              <w:rPr>
                <w:b/>
              </w:rPr>
            </w:pPr>
            <w:r w:rsidRPr="003B5A67">
              <w:rPr>
                <w:b/>
              </w:rPr>
              <w:t xml:space="preserve">Sub-indicator </w:t>
            </w:r>
            <w:r>
              <w:rPr>
                <w:b/>
              </w:rPr>
              <w:t>4(b</w:t>
            </w:r>
            <w:r w:rsidRPr="003B5A67">
              <w:rPr>
                <w:b/>
              </w:rPr>
              <w:t xml:space="preserve">) </w:t>
            </w:r>
          </w:p>
          <w:p w14:paraId="39D2368E" w14:textId="77777777" w:rsidR="00473AB1" w:rsidRDefault="00473AB1" w:rsidP="00473AB1">
            <w:pPr>
              <w:tabs>
                <w:tab w:val="left" w:pos="1217"/>
              </w:tabs>
              <w:spacing w:line="0" w:lineRule="atLeast"/>
              <w:jc w:val="center"/>
              <w:rPr>
                <w:b/>
                <w:lang w:val="en-GB"/>
              </w:rPr>
            </w:pPr>
            <w:r w:rsidRPr="00853475">
              <w:rPr>
                <w:b/>
                <w:lang w:val="en-GB"/>
              </w:rPr>
              <w:t xml:space="preserve">Public procurement information systems include data suitable for the efficient support of </w:t>
            </w:r>
            <w:r>
              <w:rPr>
                <w:b/>
                <w:lang w:val="en-GB"/>
              </w:rPr>
              <w:t>professionalization</w:t>
            </w:r>
          </w:p>
          <w:p w14:paraId="3EFFDA8F" w14:textId="5083C71B" w:rsidR="00473AB1" w:rsidRDefault="00473AB1" w:rsidP="00473AB1">
            <w:pPr>
              <w:jc w:val="center"/>
              <w:rPr>
                <w:b/>
              </w:rPr>
            </w:pPr>
            <w:r w:rsidRPr="00853475">
              <w:rPr>
                <w:lang w:val="en-GB"/>
              </w:rPr>
              <w:t>The country public procurement system meets the following requirements:</w:t>
            </w:r>
          </w:p>
        </w:tc>
      </w:tr>
      <w:tr w:rsidR="00473AB1" w:rsidRPr="007976C9" w14:paraId="7F078C6E" w14:textId="77777777" w:rsidTr="00406DD8">
        <w:trPr>
          <w:trHeight w:val="299"/>
        </w:trPr>
        <w:tc>
          <w:tcPr>
            <w:tcW w:w="10201" w:type="dxa"/>
            <w:shd w:val="clear" w:color="auto" w:fill="C2FAEA" w:themeFill="accent2" w:themeFillTint="33"/>
          </w:tcPr>
          <w:p w14:paraId="351B3C8A" w14:textId="6A9F9723" w:rsidR="00473AB1" w:rsidRDefault="00473AB1" w:rsidP="00C15F0F">
            <w:pPr>
              <w:rPr>
                <w:b/>
              </w:rPr>
            </w:pPr>
            <w:r>
              <w:rPr>
                <w:b/>
              </w:rPr>
              <w:t>Assessment criterion 4(b)(a):</w:t>
            </w:r>
          </w:p>
          <w:p w14:paraId="70EE3F84" w14:textId="72B0C966" w:rsidR="00473AB1" w:rsidRPr="007976C9" w:rsidRDefault="00473AB1" w:rsidP="00C15F0F">
            <w:pPr>
              <w:rPr>
                <w:b/>
              </w:rPr>
            </w:pPr>
            <w:r w:rsidRPr="00853475">
              <w:t>The public procurement integrated information system (</w:t>
            </w:r>
            <w:proofErr w:type="spellStart"/>
            <w:r w:rsidRPr="00853475">
              <w:t>centralised</w:t>
            </w:r>
            <w:proofErr w:type="spellEnd"/>
            <w:r w:rsidRPr="00853475">
              <w:t xml:space="preserve"> online portal) and/or other systems are easily accessible to all interested parties at no cost and provides up-to-date information relevant to the creation of evidence-based educational contents, targeted according to the performance of individual functions in the procurement system</w:t>
            </w:r>
          </w:p>
        </w:tc>
      </w:tr>
      <w:tr w:rsidR="00473AB1" w14:paraId="6713AA02" w14:textId="77777777" w:rsidTr="00406DD8">
        <w:trPr>
          <w:trHeight w:val="366"/>
        </w:trPr>
        <w:tc>
          <w:tcPr>
            <w:tcW w:w="10201" w:type="dxa"/>
          </w:tcPr>
          <w:p w14:paraId="1A4BC00E" w14:textId="488B2AE0" w:rsidR="00473AB1" w:rsidRDefault="00473AB1" w:rsidP="00C15F0F">
            <w:r w:rsidRPr="007D4244">
              <w:rPr>
                <w:b/>
              </w:rPr>
              <w:t>Conclusion</w:t>
            </w:r>
            <w:r>
              <w:t xml:space="preserve">: </w:t>
            </w:r>
            <w:sdt>
              <w:sdtPr>
                <w:id w:val="-1749722761"/>
                <w:placeholder>
                  <w:docPart w:val="BF755A0CAD4946F396F781D580DF76DC"/>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473AB1" w14:paraId="4A369A40" w14:textId="77777777" w:rsidTr="00406DD8">
        <w:trPr>
          <w:trHeight w:val="380"/>
        </w:trPr>
        <w:tc>
          <w:tcPr>
            <w:tcW w:w="10201" w:type="dxa"/>
          </w:tcPr>
          <w:p w14:paraId="2C7CC8F8" w14:textId="19AEE8C0" w:rsidR="00473AB1" w:rsidRDefault="00473AB1" w:rsidP="00C15F0F">
            <w:r w:rsidRPr="007D4244">
              <w:rPr>
                <w:b/>
              </w:rPr>
              <w:t>Red flag</w:t>
            </w:r>
            <w:r>
              <w:t xml:space="preserve">: </w:t>
            </w:r>
            <w:sdt>
              <w:sdtPr>
                <w:id w:val="1328858390"/>
                <w:placeholder>
                  <w:docPart w:val="D1856FCDD16F4747B6E5B8BB2FADF22C"/>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473AB1" w:rsidRPr="007D4244" w14:paraId="5F345F6A" w14:textId="77777777" w:rsidTr="00406DD8">
        <w:trPr>
          <w:trHeight w:val="770"/>
        </w:trPr>
        <w:tc>
          <w:tcPr>
            <w:tcW w:w="10201" w:type="dxa"/>
          </w:tcPr>
          <w:p w14:paraId="41186054" w14:textId="77777777" w:rsidR="00473AB1" w:rsidRPr="007D4244" w:rsidRDefault="00473AB1" w:rsidP="00C15F0F">
            <w:pPr>
              <w:rPr>
                <w:b/>
              </w:rPr>
            </w:pPr>
            <w:r w:rsidRPr="005C6C35">
              <w:rPr>
                <w:b/>
              </w:rPr>
              <w:t>Qualitative analysis</w:t>
            </w:r>
          </w:p>
        </w:tc>
      </w:tr>
      <w:tr w:rsidR="00473AB1" w:rsidRPr="005C6C35" w14:paraId="66635095" w14:textId="77777777" w:rsidTr="00406DD8">
        <w:trPr>
          <w:trHeight w:val="856"/>
        </w:trPr>
        <w:tc>
          <w:tcPr>
            <w:tcW w:w="10201" w:type="dxa"/>
          </w:tcPr>
          <w:p w14:paraId="597E893A" w14:textId="77777777" w:rsidR="00473AB1" w:rsidRPr="005C6C35" w:rsidRDefault="00473AB1" w:rsidP="00C15F0F">
            <w:pPr>
              <w:rPr>
                <w:b/>
              </w:rPr>
            </w:pPr>
            <w:r w:rsidRPr="005C6C35">
              <w:rPr>
                <w:b/>
              </w:rPr>
              <w:t>Gap analysis</w:t>
            </w:r>
          </w:p>
        </w:tc>
      </w:tr>
      <w:tr w:rsidR="00473AB1" w:rsidRPr="005C6C35" w14:paraId="5345A4FA" w14:textId="77777777" w:rsidTr="00406DD8">
        <w:trPr>
          <w:trHeight w:val="526"/>
        </w:trPr>
        <w:tc>
          <w:tcPr>
            <w:tcW w:w="10201" w:type="dxa"/>
          </w:tcPr>
          <w:p w14:paraId="181E08D5" w14:textId="77777777" w:rsidR="00473AB1" w:rsidRPr="005C6C35" w:rsidRDefault="00473AB1" w:rsidP="00C15F0F">
            <w:pPr>
              <w:rPr>
                <w:b/>
              </w:rPr>
            </w:pPr>
            <w:r>
              <w:rPr>
                <w:b/>
              </w:rPr>
              <w:t>Recommendation</w:t>
            </w:r>
          </w:p>
        </w:tc>
      </w:tr>
      <w:tr w:rsidR="00473AB1" w14:paraId="4ECBB6D4" w14:textId="77777777" w:rsidTr="00406DD8">
        <w:trPr>
          <w:trHeight w:val="526"/>
        </w:trPr>
        <w:tc>
          <w:tcPr>
            <w:tcW w:w="10201" w:type="dxa"/>
            <w:shd w:val="clear" w:color="auto" w:fill="C2FAEA" w:themeFill="accent2" w:themeFillTint="33"/>
          </w:tcPr>
          <w:p w14:paraId="1AF265DF" w14:textId="55F94BCA" w:rsidR="00473AB1" w:rsidRDefault="00473AB1" w:rsidP="00C15F0F">
            <w:pPr>
              <w:rPr>
                <w:b/>
              </w:rPr>
            </w:pPr>
            <w:r>
              <w:rPr>
                <w:b/>
              </w:rPr>
              <w:lastRenderedPageBreak/>
              <w:t>Assessment criterion 4(b)(b):</w:t>
            </w:r>
          </w:p>
          <w:p w14:paraId="5AD1EB45" w14:textId="77777777" w:rsidR="00473AB1" w:rsidRDefault="00473AB1" w:rsidP="00777181">
            <w:r>
              <w:t>The public information system(s) provides public access, at least, to the following information (anonymized if needed):</w:t>
            </w:r>
          </w:p>
          <w:p w14:paraId="423B8C9C" w14:textId="77777777" w:rsidR="00473AB1" w:rsidRDefault="00473AB1" w:rsidP="00777181">
            <w:r>
              <w:t xml:space="preserve">-Detailed and disaggregated information on procurement </w:t>
            </w:r>
            <w:proofErr w:type="gramStart"/>
            <w:r>
              <w:t>processes;</w:t>
            </w:r>
            <w:proofErr w:type="gramEnd"/>
          </w:p>
          <w:p w14:paraId="018E0EA6" w14:textId="77777777" w:rsidR="00473AB1" w:rsidRDefault="00473AB1" w:rsidP="00777181">
            <w:r>
              <w:t xml:space="preserve">-Results of monitoring actions and </w:t>
            </w:r>
            <w:proofErr w:type="gramStart"/>
            <w:r>
              <w:t>audits;</w:t>
            </w:r>
            <w:proofErr w:type="gramEnd"/>
            <w:r>
              <w:t xml:space="preserve"> </w:t>
            </w:r>
          </w:p>
          <w:p w14:paraId="41D49ED7" w14:textId="77777777" w:rsidR="00473AB1" w:rsidRDefault="00473AB1" w:rsidP="00777181">
            <w:r>
              <w:t xml:space="preserve">-Decisions on complaints and appeals in procurement </w:t>
            </w:r>
            <w:proofErr w:type="gramStart"/>
            <w:r>
              <w:t>processes;</w:t>
            </w:r>
            <w:proofErr w:type="gramEnd"/>
            <w:r>
              <w:t xml:space="preserve"> </w:t>
            </w:r>
          </w:p>
          <w:p w14:paraId="14DE8237" w14:textId="77777777" w:rsidR="00473AB1" w:rsidRDefault="00473AB1" w:rsidP="00777181">
            <w:r>
              <w:t xml:space="preserve">-Existing needs, capacities and </w:t>
            </w:r>
            <w:proofErr w:type="gramStart"/>
            <w:r>
              <w:t>gaps;</w:t>
            </w:r>
            <w:proofErr w:type="gramEnd"/>
            <w:r>
              <w:t xml:space="preserve"> </w:t>
            </w:r>
          </w:p>
          <w:p w14:paraId="603AE763" w14:textId="37362A55" w:rsidR="00473AB1" w:rsidRDefault="00473AB1" w:rsidP="00777181">
            <w:pPr>
              <w:rPr>
                <w:b/>
              </w:rPr>
            </w:pPr>
            <w:r>
              <w:t xml:space="preserve">-Relevant </w:t>
            </w:r>
            <w:proofErr w:type="spellStart"/>
            <w:r>
              <w:t>professionalisation</w:t>
            </w:r>
            <w:proofErr w:type="spellEnd"/>
            <w:r>
              <w:t xml:space="preserve"> plans and priorities defined by the normative/regulatory function and other authorities.</w:t>
            </w:r>
          </w:p>
        </w:tc>
      </w:tr>
      <w:tr w:rsidR="00473AB1" w14:paraId="025F5D8A" w14:textId="77777777" w:rsidTr="00406DD8">
        <w:trPr>
          <w:trHeight w:val="526"/>
        </w:trPr>
        <w:tc>
          <w:tcPr>
            <w:tcW w:w="10201" w:type="dxa"/>
          </w:tcPr>
          <w:p w14:paraId="258BE1BA" w14:textId="30ACB75C" w:rsidR="00473AB1" w:rsidRDefault="00473AB1" w:rsidP="00C15F0F">
            <w:pPr>
              <w:rPr>
                <w:b/>
              </w:rPr>
            </w:pPr>
            <w:r w:rsidRPr="007D4244">
              <w:rPr>
                <w:b/>
              </w:rPr>
              <w:t>Conclusion</w:t>
            </w:r>
            <w:r>
              <w:t xml:space="preserve">: </w:t>
            </w:r>
            <w:sdt>
              <w:sdtPr>
                <w:id w:val="-160783197"/>
                <w:placeholder>
                  <w:docPart w:val="65B0B2B923AB44B4BBBC7017601050BA"/>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473AB1" w14:paraId="341FA756" w14:textId="77777777" w:rsidTr="00406DD8">
        <w:trPr>
          <w:trHeight w:val="526"/>
        </w:trPr>
        <w:tc>
          <w:tcPr>
            <w:tcW w:w="10201" w:type="dxa"/>
          </w:tcPr>
          <w:p w14:paraId="0F39B69F" w14:textId="2218BF9E" w:rsidR="00473AB1" w:rsidRDefault="00473AB1" w:rsidP="00C15F0F">
            <w:pPr>
              <w:rPr>
                <w:b/>
              </w:rPr>
            </w:pPr>
            <w:r w:rsidRPr="007D4244">
              <w:rPr>
                <w:b/>
              </w:rPr>
              <w:t>Red flag</w:t>
            </w:r>
            <w:r>
              <w:t xml:space="preserve">: </w:t>
            </w:r>
            <w:sdt>
              <w:sdtPr>
                <w:id w:val="237829909"/>
                <w:placeholder>
                  <w:docPart w:val="B206BB6EA47B4E8E9B486A84237105AC"/>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473AB1" w14:paraId="7D82E377" w14:textId="77777777" w:rsidTr="00406DD8">
        <w:trPr>
          <w:trHeight w:val="526"/>
        </w:trPr>
        <w:tc>
          <w:tcPr>
            <w:tcW w:w="10201" w:type="dxa"/>
          </w:tcPr>
          <w:p w14:paraId="6BE351CB" w14:textId="77777777" w:rsidR="00473AB1" w:rsidRDefault="00473AB1" w:rsidP="00C15F0F">
            <w:pPr>
              <w:rPr>
                <w:b/>
              </w:rPr>
            </w:pPr>
            <w:r w:rsidRPr="005C6C35">
              <w:rPr>
                <w:b/>
              </w:rPr>
              <w:t>Qualitative analysis</w:t>
            </w:r>
          </w:p>
          <w:p w14:paraId="28E1E7B5" w14:textId="5AB85009" w:rsidR="005B0D70" w:rsidRPr="005B0D70" w:rsidRDefault="005B0D70" w:rsidP="00C15F0F">
            <w:pPr>
              <w:rPr>
                <w:bCs/>
              </w:rPr>
            </w:pPr>
          </w:p>
        </w:tc>
      </w:tr>
      <w:tr w:rsidR="00473AB1" w14:paraId="7AB87023" w14:textId="77777777" w:rsidTr="00406DD8">
        <w:trPr>
          <w:trHeight w:val="526"/>
        </w:trPr>
        <w:tc>
          <w:tcPr>
            <w:tcW w:w="10201" w:type="dxa"/>
          </w:tcPr>
          <w:p w14:paraId="5F9CFC94" w14:textId="77777777" w:rsidR="00473AB1" w:rsidRDefault="00473AB1" w:rsidP="00C15F0F">
            <w:pPr>
              <w:rPr>
                <w:b/>
              </w:rPr>
            </w:pPr>
            <w:r w:rsidRPr="005C6C35">
              <w:rPr>
                <w:b/>
              </w:rPr>
              <w:t>Gap analysis</w:t>
            </w:r>
          </w:p>
          <w:p w14:paraId="6C079A54" w14:textId="0AC5C180" w:rsidR="005B0D70" w:rsidRPr="005B0D70" w:rsidRDefault="005B0D70" w:rsidP="00C15F0F">
            <w:pPr>
              <w:rPr>
                <w:bCs/>
              </w:rPr>
            </w:pPr>
          </w:p>
        </w:tc>
      </w:tr>
      <w:tr w:rsidR="00473AB1" w:rsidRPr="005C6C35" w14:paraId="6AC22E72" w14:textId="77777777" w:rsidTr="00406DD8">
        <w:trPr>
          <w:trHeight w:val="526"/>
        </w:trPr>
        <w:tc>
          <w:tcPr>
            <w:tcW w:w="10201" w:type="dxa"/>
          </w:tcPr>
          <w:p w14:paraId="261014AA" w14:textId="77777777" w:rsidR="00473AB1" w:rsidRDefault="00473AB1" w:rsidP="00C15F0F">
            <w:pPr>
              <w:rPr>
                <w:b/>
              </w:rPr>
            </w:pPr>
            <w:r>
              <w:rPr>
                <w:b/>
              </w:rPr>
              <w:t>Recommendation</w:t>
            </w:r>
          </w:p>
          <w:p w14:paraId="3CBAF127" w14:textId="249292A2" w:rsidR="005B0D70" w:rsidRPr="005B0D70" w:rsidRDefault="005B0D70" w:rsidP="00C15F0F">
            <w:pPr>
              <w:rPr>
                <w:bCs/>
              </w:rPr>
            </w:pPr>
          </w:p>
        </w:tc>
      </w:tr>
      <w:tr w:rsidR="00473AB1" w14:paraId="48A9A0C8" w14:textId="77777777" w:rsidTr="00406DD8">
        <w:trPr>
          <w:trHeight w:val="526"/>
        </w:trPr>
        <w:tc>
          <w:tcPr>
            <w:tcW w:w="10201" w:type="dxa"/>
            <w:shd w:val="clear" w:color="auto" w:fill="C2FAEA" w:themeFill="accent2" w:themeFillTint="33"/>
          </w:tcPr>
          <w:p w14:paraId="6A91159B" w14:textId="10AAC7A0" w:rsidR="00473AB1" w:rsidRPr="007D4244" w:rsidRDefault="00473AB1" w:rsidP="00C15F0F">
            <w:pPr>
              <w:rPr>
                <w:b/>
              </w:rPr>
            </w:pPr>
            <w:r w:rsidRPr="007D4244">
              <w:rPr>
                <w:b/>
              </w:rPr>
              <w:t xml:space="preserve">Assessment criterion </w:t>
            </w:r>
            <w:r>
              <w:rPr>
                <w:b/>
              </w:rPr>
              <w:t>4(b)(c):</w:t>
            </w:r>
          </w:p>
          <w:p w14:paraId="5AF6C9D4" w14:textId="51002715" w:rsidR="00473AB1" w:rsidRDefault="00473AB1" w:rsidP="00C15F0F">
            <w:pPr>
              <w:rPr>
                <w:b/>
              </w:rPr>
            </w:pPr>
            <w:r w:rsidRPr="00777181">
              <w:t>The aforementioned information is available in open and structured machine-readable format, using identifiers and classifications (open data format).</w:t>
            </w:r>
          </w:p>
        </w:tc>
      </w:tr>
      <w:tr w:rsidR="00473AB1" w14:paraId="13C8AE91" w14:textId="77777777" w:rsidTr="00406DD8">
        <w:trPr>
          <w:trHeight w:val="526"/>
        </w:trPr>
        <w:tc>
          <w:tcPr>
            <w:tcW w:w="10201" w:type="dxa"/>
          </w:tcPr>
          <w:p w14:paraId="7F1CED4D" w14:textId="5833DAA3" w:rsidR="00473AB1" w:rsidRDefault="00473AB1" w:rsidP="00C15F0F">
            <w:pPr>
              <w:rPr>
                <w:b/>
              </w:rPr>
            </w:pPr>
            <w:r w:rsidRPr="007D4244">
              <w:rPr>
                <w:b/>
              </w:rPr>
              <w:t>Conclusion</w:t>
            </w:r>
            <w:r>
              <w:t xml:space="preserve">: </w:t>
            </w:r>
            <w:sdt>
              <w:sdtPr>
                <w:id w:val="-1350329246"/>
                <w:placeholder>
                  <w:docPart w:val="FE45684FEF0743BDAD74BE1E88402DB3"/>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473AB1" w14:paraId="76409C30" w14:textId="77777777" w:rsidTr="00406DD8">
        <w:trPr>
          <w:trHeight w:val="526"/>
        </w:trPr>
        <w:tc>
          <w:tcPr>
            <w:tcW w:w="10201" w:type="dxa"/>
          </w:tcPr>
          <w:p w14:paraId="1839A376" w14:textId="26F8C21C" w:rsidR="00473AB1" w:rsidRDefault="00473AB1" w:rsidP="00C15F0F">
            <w:pPr>
              <w:rPr>
                <w:b/>
              </w:rPr>
            </w:pPr>
            <w:r w:rsidRPr="007D4244">
              <w:rPr>
                <w:b/>
              </w:rPr>
              <w:t>Red flag</w:t>
            </w:r>
            <w:r>
              <w:t xml:space="preserve">: </w:t>
            </w:r>
            <w:sdt>
              <w:sdtPr>
                <w:id w:val="56215794"/>
                <w:placeholder>
                  <w:docPart w:val="7C20CD1ECB754701B4EFC68AEDE65849"/>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473AB1" w14:paraId="1E18E207" w14:textId="77777777" w:rsidTr="00406DD8">
        <w:trPr>
          <w:trHeight w:val="526"/>
        </w:trPr>
        <w:tc>
          <w:tcPr>
            <w:tcW w:w="10201" w:type="dxa"/>
          </w:tcPr>
          <w:p w14:paraId="523C22FE" w14:textId="77777777" w:rsidR="00473AB1" w:rsidRDefault="00473AB1" w:rsidP="00C15F0F">
            <w:pPr>
              <w:rPr>
                <w:b/>
              </w:rPr>
            </w:pPr>
            <w:r w:rsidRPr="005C6C35">
              <w:rPr>
                <w:b/>
              </w:rPr>
              <w:t>Qualitative analysis</w:t>
            </w:r>
          </w:p>
          <w:p w14:paraId="5EDEA2D0" w14:textId="51F57FFE" w:rsidR="005B0D70" w:rsidRPr="005B0D70" w:rsidRDefault="005B0D70" w:rsidP="00C15F0F">
            <w:pPr>
              <w:rPr>
                <w:bCs/>
              </w:rPr>
            </w:pPr>
          </w:p>
        </w:tc>
      </w:tr>
      <w:tr w:rsidR="00473AB1" w14:paraId="4A1DCEB6" w14:textId="77777777" w:rsidTr="00406DD8">
        <w:trPr>
          <w:trHeight w:val="526"/>
        </w:trPr>
        <w:tc>
          <w:tcPr>
            <w:tcW w:w="10201" w:type="dxa"/>
          </w:tcPr>
          <w:p w14:paraId="5E9D09B7" w14:textId="77777777" w:rsidR="00473AB1" w:rsidRDefault="00473AB1" w:rsidP="00C15F0F">
            <w:pPr>
              <w:rPr>
                <w:b/>
              </w:rPr>
            </w:pPr>
            <w:r w:rsidRPr="005C6C35">
              <w:rPr>
                <w:b/>
              </w:rPr>
              <w:t>Gap analysis</w:t>
            </w:r>
          </w:p>
          <w:p w14:paraId="636F9115" w14:textId="68173D71" w:rsidR="005B0D70" w:rsidRPr="005B0D70" w:rsidRDefault="005B0D70" w:rsidP="00C15F0F">
            <w:pPr>
              <w:rPr>
                <w:bCs/>
              </w:rPr>
            </w:pPr>
          </w:p>
        </w:tc>
      </w:tr>
      <w:tr w:rsidR="00473AB1" w14:paraId="21A286C3" w14:textId="77777777" w:rsidTr="00406DD8">
        <w:trPr>
          <w:trHeight w:val="526"/>
        </w:trPr>
        <w:tc>
          <w:tcPr>
            <w:tcW w:w="10201" w:type="dxa"/>
          </w:tcPr>
          <w:p w14:paraId="6637561E" w14:textId="77777777" w:rsidR="00473AB1" w:rsidRDefault="00473AB1" w:rsidP="00C15F0F">
            <w:pPr>
              <w:rPr>
                <w:b/>
              </w:rPr>
            </w:pPr>
            <w:r>
              <w:rPr>
                <w:b/>
              </w:rPr>
              <w:t>Recommendation</w:t>
            </w:r>
          </w:p>
          <w:p w14:paraId="50B09720" w14:textId="498AA060" w:rsidR="005B0D70" w:rsidRPr="005B0D70" w:rsidRDefault="005B0D70" w:rsidP="00C15F0F">
            <w:pPr>
              <w:rPr>
                <w:bCs/>
              </w:rPr>
            </w:pPr>
          </w:p>
        </w:tc>
      </w:tr>
      <w:tr w:rsidR="00473AB1" w14:paraId="24E699AB" w14:textId="77777777" w:rsidTr="00406DD8">
        <w:trPr>
          <w:trHeight w:val="526"/>
        </w:trPr>
        <w:tc>
          <w:tcPr>
            <w:tcW w:w="10201" w:type="dxa"/>
            <w:shd w:val="clear" w:color="auto" w:fill="49F1C1" w:themeFill="accent2" w:themeFillTint="99"/>
          </w:tcPr>
          <w:p w14:paraId="7AF0A62E" w14:textId="77777777" w:rsidR="00473AB1" w:rsidRPr="003B5A67" w:rsidRDefault="00473AB1" w:rsidP="00473AB1">
            <w:pPr>
              <w:jc w:val="center"/>
              <w:rPr>
                <w:b/>
              </w:rPr>
            </w:pPr>
            <w:r w:rsidRPr="003B5A67">
              <w:rPr>
                <w:b/>
              </w:rPr>
              <w:t xml:space="preserve">Sub-indicator </w:t>
            </w:r>
            <w:r>
              <w:rPr>
                <w:b/>
              </w:rPr>
              <w:t>4(c</w:t>
            </w:r>
            <w:r w:rsidRPr="003B5A67">
              <w:rPr>
                <w:b/>
              </w:rPr>
              <w:t xml:space="preserve">) </w:t>
            </w:r>
          </w:p>
          <w:p w14:paraId="0DC6F661" w14:textId="7D243203" w:rsidR="00473AB1" w:rsidRDefault="00473AB1" w:rsidP="00473AB1">
            <w:pPr>
              <w:jc w:val="center"/>
              <w:rPr>
                <w:b/>
              </w:rPr>
            </w:pPr>
            <w:r w:rsidRPr="00777181">
              <w:rPr>
                <w:b/>
                <w:lang w:val="en-GB"/>
              </w:rPr>
              <w:t>Monitoring and evaluation of the professionalisation policy</w:t>
            </w:r>
          </w:p>
        </w:tc>
      </w:tr>
      <w:tr w:rsidR="00473AB1" w:rsidRPr="007976C9" w14:paraId="19C80362" w14:textId="77777777" w:rsidTr="00406DD8">
        <w:trPr>
          <w:trHeight w:val="299"/>
        </w:trPr>
        <w:tc>
          <w:tcPr>
            <w:tcW w:w="10201" w:type="dxa"/>
            <w:shd w:val="clear" w:color="auto" w:fill="C2FAEA" w:themeFill="accent2" w:themeFillTint="33"/>
          </w:tcPr>
          <w:p w14:paraId="68CE41A4" w14:textId="65B75E38" w:rsidR="00473AB1" w:rsidRDefault="00473AB1" w:rsidP="00C15F0F">
            <w:pPr>
              <w:rPr>
                <w:b/>
              </w:rPr>
            </w:pPr>
            <w:r>
              <w:rPr>
                <w:b/>
              </w:rPr>
              <w:t>Assessment criterion 4(c)(a):</w:t>
            </w:r>
          </w:p>
          <w:p w14:paraId="4BB92B89" w14:textId="6C931484" w:rsidR="00473AB1" w:rsidRPr="007976C9" w:rsidRDefault="00473AB1" w:rsidP="00C15F0F">
            <w:pPr>
              <w:rPr>
                <w:b/>
              </w:rPr>
            </w:pPr>
            <w:r w:rsidRPr="00777181">
              <w:t xml:space="preserve">The </w:t>
            </w:r>
            <w:proofErr w:type="spellStart"/>
            <w:r w:rsidRPr="00777181">
              <w:t>professionalisation</w:t>
            </w:r>
            <w:proofErr w:type="spellEnd"/>
            <w:r w:rsidRPr="00777181">
              <w:t xml:space="preserve"> policy includes mechanisms for monitoring and evaluation.</w:t>
            </w:r>
          </w:p>
        </w:tc>
      </w:tr>
      <w:tr w:rsidR="00473AB1" w14:paraId="622AB626" w14:textId="77777777" w:rsidTr="00406DD8">
        <w:trPr>
          <w:trHeight w:val="366"/>
        </w:trPr>
        <w:tc>
          <w:tcPr>
            <w:tcW w:w="10201" w:type="dxa"/>
          </w:tcPr>
          <w:p w14:paraId="2CE18150" w14:textId="6568067C" w:rsidR="00473AB1" w:rsidRDefault="00473AB1" w:rsidP="00C15F0F">
            <w:r w:rsidRPr="007D4244">
              <w:rPr>
                <w:b/>
              </w:rPr>
              <w:t>Conclusion</w:t>
            </w:r>
            <w:r>
              <w:t xml:space="preserve">: </w:t>
            </w:r>
            <w:sdt>
              <w:sdtPr>
                <w:id w:val="821540300"/>
                <w:placeholder>
                  <w:docPart w:val="1F4E9AA78BE44FDC992EF2E029DABE19"/>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473AB1" w14:paraId="1BE59D33" w14:textId="77777777" w:rsidTr="00406DD8">
        <w:trPr>
          <w:trHeight w:val="380"/>
        </w:trPr>
        <w:tc>
          <w:tcPr>
            <w:tcW w:w="10201" w:type="dxa"/>
          </w:tcPr>
          <w:p w14:paraId="18C6C0F8" w14:textId="45723A7A" w:rsidR="00473AB1" w:rsidRDefault="00473AB1" w:rsidP="00C15F0F">
            <w:r w:rsidRPr="007D4244">
              <w:rPr>
                <w:b/>
              </w:rPr>
              <w:t>Red flag</w:t>
            </w:r>
            <w:r>
              <w:t xml:space="preserve">: </w:t>
            </w:r>
            <w:sdt>
              <w:sdtPr>
                <w:id w:val="-1987765901"/>
                <w:placeholder>
                  <w:docPart w:val="E2C30BFD159546D69EF4C78F54D09A92"/>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473AB1" w:rsidRPr="007D4244" w14:paraId="6B9BCE6F" w14:textId="77777777" w:rsidTr="00406DD8">
        <w:trPr>
          <w:trHeight w:val="770"/>
        </w:trPr>
        <w:tc>
          <w:tcPr>
            <w:tcW w:w="10201" w:type="dxa"/>
          </w:tcPr>
          <w:p w14:paraId="04FFFD0F" w14:textId="77777777" w:rsidR="00473AB1" w:rsidRPr="007D4244" w:rsidRDefault="00473AB1" w:rsidP="00C15F0F">
            <w:pPr>
              <w:rPr>
                <w:b/>
              </w:rPr>
            </w:pPr>
            <w:r w:rsidRPr="005C6C35">
              <w:rPr>
                <w:b/>
              </w:rPr>
              <w:t>Qualitative analysis</w:t>
            </w:r>
          </w:p>
        </w:tc>
      </w:tr>
      <w:tr w:rsidR="00473AB1" w:rsidRPr="005C6C35" w14:paraId="7187A553" w14:textId="77777777" w:rsidTr="00406DD8">
        <w:trPr>
          <w:trHeight w:val="856"/>
        </w:trPr>
        <w:tc>
          <w:tcPr>
            <w:tcW w:w="10201" w:type="dxa"/>
          </w:tcPr>
          <w:p w14:paraId="38F030A9" w14:textId="77777777" w:rsidR="00473AB1" w:rsidRPr="005C6C35" w:rsidRDefault="00473AB1" w:rsidP="00C15F0F">
            <w:pPr>
              <w:rPr>
                <w:b/>
              </w:rPr>
            </w:pPr>
            <w:r w:rsidRPr="005C6C35">
              <w:rPr>
                <w:b/>
              </w:rPr>
              <w:t>Gap analysis</w:t>
            </w:r>
          </w:p>
        </w:tc>
      </w:tr>
      <w:tr w:rsidR="00473AB1" w:rsidRPr="005C6C35" w14:paraId="4D55C37D" w14:textId="77777777" w:rsidTr="00406DD8">
        <w:trPr>
          <w:trHeight w:val="526"/>
        </w:trPr>
        <w:tc>
          <w:tcPr>
            <w:tcW w:w="10201" w:type="dxa"/>
          </w:tcPr>
          <w:p w14:paraId="19DCF954" w14:textId="77777777" w:rsidR="00473AB1" w:rsidRPr="005C6C35" w:rsidRDefault="00473AB1" w:rsidP="00C15F0F">
            <w:pPr>
              <w:rPr>
                <w:b/>
              </w:rPr>
            </w:pPr>
            <w:r>
              <w:rPr>
                <w:b/>
              </w:rPr>
              <w:t>Recommendation</w:t>
            </w:r>
          </w:p>
        </w:tc>
      </w:tr>
      <w:tr w:rsidR="00473AB1" w14:paraId="41B263A8" w14:textId="77777777" w:rsidTr="00406DD8">
        <w:trPr>
          <w:trHeight w:val="526"/>
        </w:trPr>
        <w:tc>
          <w:tcPr>
            <w:tcW w:w="10201" w:type="dxa"/>
            <w:shd w:val="clear" w:color="auto" w:fill="C2FAEA" w:themeFill="accent2" w:themeFillTint="33"/>
          </w:tcPr>
          <w:p w14:paraId="2A2BD9BF" w14:textId="11B080DB" w:rsidR="00473AB1" w:rsidRDefault="00473AB1" w:rsidP="00C15F0F">
            <w:pPr>
              <w:rPr>
                <w:b/>
              </w:rPr>
            </w:pPr>
            <w:r>
              <w:rPr>
                <w:b/>
              </w:rPr>
              <w:t>Assessment criterion 4(c)(b):</w:t>
            </w:r>
          </w:p>
          <w:p w14:paraId="7EDEBAD4" w14:textId="73CBAFE5" w:rsidR="00473AB1" w:rsidRDefault="00473AB1" w:rsidP="00C15F0F">
            <w:pPr>
              <w:rPr>
                <w:b/>
              </w:rPr>
            </w:pPr>
            <w:r w:rsidRPr="00777181">
              <w:t xml:space="preserve">The monitoring and evaluation of the </w:t>
            </w:r>
            <w:proofErr w:type="spellStart"/>
            <w:r w:rsidRPr="00777181">
              <w:t>professionalisation</w:t>
            </w:r>
            <w:proofErr w:type="spellEnd"/>
            <w:r w:rsidRPr="00777181">
              <w:t xml:space="preserve"> policy is integrated in the performance measurement system referred to in Sub Indicator 8 (c) of the core assessment methodology.</w:t>
            </w:r>
          </w:p>
        </w:tc>
      </w:tr>
      <w:tr w:rsidR="00473AB1" w14:paraId="07B71B3F" w14:textId="77777777" w:rsidTr="00406DD8">
        <w:trPr>
          <w:trHeight w:val="526"/>
        </w:trPr>
        <w:tc>
          <w:tcPr>
            <w:tcW w:w="10201" w:type="dxa"/>
          </w:tcPr>
          <w:p w14:paraId="41B2E990" w14:textId="02D137D1" w:rsidR="00473AB1" w:rsidRDefault="00473AB1" w:rsidP="00C15F0F">
            <w:pPr>
              <w:rPr>
                <w:b/>
              </w:rPr>
            </w:pPr>
            <w:r w:rsidRPr="007D4244">
              <w:rPr>
                <w:b/>
              </w:rPr>
              <w:lastRenderedPageBreak/>
              <w:t>Conclusion</w:t>
            </w:r>
            <w:r>
              <w:t xml:space="preserve">: </w:t>
            </w:r>
            <w:sdt>
              <w:sdtPr>
                <w:id w:val="771588251"/>
                <w:placeholder>
                  <w:docPart w:val="9A2D83AC958F49ACBAA444BA83FC54BD"/>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473AB1" w14:paraId="050DE944" w14:textId="77777777" w:rsidTr="00406DD8">
        <w:trPr>
          <w:trHeight w:val="526"/>
        </w:trPr>
        <w:tc>
          <w:tcPr>
            <w:tcW w:w="10201" w:type="dxa"/>
          </w:tcPr>
          <w:p w14:paraId="20840DB0" w14:textId="27CD13EF" w:rsidR="00473AB1" w:rsidRDefault="00473AB1" w:rsidP="00C15F0F">
            <w:pPr>
              <w:rPr>
                <w:b/>
              </w:rPr>
            </w:pPr>
            <w:r w:rsidRPr="007D4244">
              <w:rPr>
                <w:b/>
              </w:rPr>
              <w:t>Red flag</w:t>
            </w:r>
            <w:r>
              <w:t xml:space="preserve">: </w:t>
            </w:r>
            <w:sdt>
              <w:sdtPr>
                <w:id w:val="-193856917"/>
                <w:placeholder>
                  <w:docPart w:val="B818FE7322AB4CF8A7E055C6F449D1A0"/>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473AB1" w14:paraId="2047A7BD" w14:textId="77777777" w:rsidTr="00406DD8">
        <w:trPr>
          <w:trHeight w:val="526"/>
        </w:trPr>
        <w:tc>
          <w:tcPr>
            <w:tcW w:w="10201" w:type="dxa"/>
          </w:tcPr>
          <w:p w14:paraId="4E140D2E" w14:textId="77777777" w:rsidR="00473AB1" w:rsidRDefault="00473AB1" w:rsidP="00C15F0F">
            <w:pPr>
              <w:rPr>
                <w:b/>
              </w:rPr>
            </w:pPr>
            <w:r w:rsidRPr="005C6C35">
              <w:rPr>
                <w:b/>
              </w:rPr>
              <w:t>Qualitative analysis</w:t>
            </w:r>
          </w:p>
          <w:p w14:paraId="6A8F8E01" w14:textId="73EFB588" w:rsidR="005B0D70" w:rsidRPr="005B0D70" w:rsidRDefault="005B0D70" w:rsidP="00C15F0F">
            <w:pPr>
              <w:rPr>
                <w:bCs/>
              </w:rPr>
            </w:pPr>
          </w:p>
        </w:tc>
      </w:tr>
      <w:tr w:rsidR="00473AB1" w14:paraId="3E57DE0A" w14:textId="77777777" w:rsidTr="00406DD8">
        <w:trPr>
          <w:trHeight w:val="526"/>
        </w:trPr>
        <w:tc>
          <w:tcPr>
            <w:tcW w:w="10201" w:type="dxa"/>
          </w:tcPr>
          <w:p w14:paraId="2CED7880" w14:textId="77777777" w:rsidR="00473AB1" w:rsidRDefault="00473AB1" w:rsidP="00C15F0F">
            <w:pPr>
              <w:rPr>
                <w:b/>
              </w:rPr>
            </w:pPr>
            <w:r w:rsidRPr="005C6C35">
              <w:rPr>
                <w:b/>
              </w:rPr>
              <w:t>Gap analysis</w:t>
            </w:r>
          </w:p>
          <w:p w14:paraId="1A335530" w14:textId="724A7167" w:rsidR="005B0D70" w:rsidRPr="005B0D70" w:rsidRDefault="005B0D70" w:rsidP="00C15F0F">
            <w:pPr>
              <w:rPr>
                <w:bCs/>
              </w:rPr>
            </w:pPr>
          </w:p>
        </w:tc>
      </w:tr>
      <w:tr w:rsidR="00473AB1" w:rsidRPr="005C6C35" w14:paraId="5E5DCA76" w14:textId="77777777" w:rsidTr="00406DD8">
        <w:trPr>
          <w:trHeight w:val="526"/>
        </w:trPr>
        <w:tc>
          <w:tcPr>
            <w:tcW w:w="10201" w:type="dxa"/>
          </w:tcPr>
          <w:p w14:paraId="55CD08BA" w14:textId="77777777" w:rsidR="00473AB1" w:rsidRDefault="00473AB1" w:rsidP="00C15F0F">
            <w:pPr>
              <w:rPr>
                <w:b/>
              </w:rPr>
            </w:pPr>
            <w:r>
              <w:rPr>
                <w:b/>
              </w:rPr>
              <w:t>Recommendation</w:t>
            </w:r>
          </w:p>
          <w:p w14:paraId="0603E466" w14:textId="2D34988C" w:rsidR="005B0D70" w:rsidRPr="005B0D70" w:rsidRDefault="005B0D70" w:rsidP="00C15F0F">
            <w:pPr>
              <w:rPr>
                <w:bCs/>
              </w:rPr>
            </w:pPr>
          </w:p>
        </w:tc>
      </w:tr>
      <w:tr w:rsidR="00473AB1" w14:paraId="65EE20D7" w14:textId="77777777" w:rsidTr="00406DD8">
        <w:trPr>
          <w:trHeight w:val="526"/>
        </w:trPr>
        <w:tc>
          <w:tcPr>
            <w:tcW w:w="10201" w:type="dxa"/>
            <w:shd w:val="clear" w:color="auto" w:fill="C2FAEA" w:themeFill="accent2" w:themeFillTint="33"/>
          </w:tcPr>
          <w:p w14:paraId="09A22E84" w14:textId="074ABCAC" w:rsidR="00473AB1" w:rsidRPr="007D4244" w:rsidRDefault="00473AB1" w:rsidP="00C15F0F">
            <w:pPr>
              <w:rPr>
                <w:b/>
              </w:rPr>
            </w:pPr>
            <w:r w:rsidRPr="007D4244">
              <w:rPr>
                <w:b/>
              </w:rPr>
              <w:t xml:space="preserve">Assessment criterion </w:t>
            </w:r>
            <w:r>
              <w:rPr>
                <w:b/>
              </w:rPr>
              <w:t>4(c)(c):</w:t>
            </w:r>
          </w:p>
          <w:p w14:paraId="2DDF2DD5" w14:textId="2055B9D9" w:rsidR="00473AB1" w:rsidRDefault="00473AB1" w:rsidP="00C15F0F">
            <w:pPr>
              <w:rPr>
                <w:b/>
              </w:rPr>
            </w:pPr>
            <w:r w:rsidRPr="00777181">
              <w:t>The responsibilities of monitoring and evaluation are clearly assigned</w:t>
            </w:r>
          </w:p>
        </w:tc>
      </w:tr>
      <w:tr w:rsidR="00473AB1" w14:paraId="570689CA" w14:textId="77777777" w:rsidTr="00406DD8">
        <w:trPr>
          <w:trHeight w:val="526"/>
        </w:trPr>
        <w:tc>
          <w:tcPr>
            <w:tcW w:w="10201" w:type="dxa"/>
          </w:tcPr>
          <w:p w14:paraId="61821904" w14:textId="38D9E055" w:rsidR="00473AB1" w:rsidRDefault="00473AB1" w:rsidP="00C15F0F">
            <w:pPr>
              <w:rPr>
                <w:b/>
              </w:rPr>
            </w:pPr>
            <w:r w:rsidRPr="007D4244">
              <w:rPr>
                <w:b/>
              </w:rPr>
              <w:t>Conclusion</w:t>
            </w:r>
            <w:r>
              <w:t xml:space="preserve">: </w:t>
            </w:r>
            <w:sdt>
              <w:sdtPr>
                <w:id w:val="1174534217"/>
                <w:placeholder>
                  <w:docPart w:val="70EAAF70F6DD4FAE8DB639B2C5D84D78"/>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473AB1" w14:paraId="3F8FC11F" w14:textId="77777777" w:rsidTr="00406DD8">
        <w:trPr>
          <w:trHeight w:val="526"/>
        </w:trPr>
        <w:tc>
          <w:tcPr>
            <w:tcW w:w="10201" w:type="dxa"/>
          </w:tcPr>
          <w:p w14:paraId="410A3493" w14:textId="54D4CAD6" w:rsidR="00473AB1" w:rsidRDefault="00473AB1" w:rsidP="00C15F0F">
            <w:pPr>
              <w:rPr>
                <w:b/>
              </w:rPr>
            </w:pPr>
            <w:r w:rsidRPr="007D4244">
              <w:rPr>
                <w:b/>
              </w:rPr>
              <w:t>Red flag</w:t>
            </w:r>
            <w:r>
              <w:t xml:space="preserve">: </w:t>
            </w:r>
            <w:sdt>
              <w:sdtPr>
                <w:id w:val="-438220258"/>
                <w:placeholder>
                  <w:docPart w:val="99C20FEB75064308A960B0A420C603DC"/>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473AB1" w14:paraId="2AC94AA9" w14:textId="77777777" w:rsidTr="00406DD8">
        <w:trPr>
          <w:trHeight w:val="526"/>
        </w:trPr>
        <w:tc>
          <w:tcPr>
            <w:tcW w:w="10201" w:type="dxa"/>
          </w:tcPr>
          <w:p w14:paraId="3A2CC036" w14:textId="77777777" w:rsidR="00473AB1" w:rsidRDefault="00473AB1" w:rsidP="00C15F0F">
            <w:pPr>
              <w:rPr>
                <w:b/>
              </w:rPr>
            </w:pPr>
            <w:r w:rsidRPr="005C6C35">
              <w:rPr>
                <w:b/>
              </w:rPr>
              <w:t>Qualitative analysis</w:t>
            </w:r>
          </w:p>
          <w:p w14:paraId="10767092" w14:textId="35D4A78E" w:rsidR="005B0D70" w:rsidRPr="005B0D70" w:rsidRDefault="005B0D70" w:rsidP="00C15F0F">
            <w:pPr>
              <w:rPr>
                <w:bCs/>
              </w:rPr>
            </w:pPr>
          </w:p>
        </w:tc>
      </w:tr>
      <w:tr w:rsidR="00473AB1" w14:paraId="165F85CE" w14:textId="77777777" w:rsidTr="00406DD8">
        <w:trPr>
          <w:trHeight w:val="526"/>
        </w:trPr>
        <w:tc>
          <w:tcPr>
            <w:tcW w:w="10201" w:type="dxa"/>
          </w:tcPr>
          <w:p w14:paraId="056B1B48" w14:textId="77777777" w:rsidR="00473AB1" w:rsidRDefault="00473AB1" w:rsidP="00C15F0F">
            <w:pPr>
              <w:rPr>
                <w:b/>
              </w:rPr>
            </w:pPr>
            <w:r w:rsidRPr="005C6C35">
              <w:rPr>
                <w:b/>
              </w:rPr>
              <w:t>Gap analysis</w:t>
            </w:r>
          </w:p>
          <w:p w14:paraId="0E7AC18A" w14:textId="61D6B859" w:rsidR="005B0D70" w:rsidRPr="005B0D70" w:rsidRDefault="005B0D70" w:rsidP="00C15F0F">
            <w:pPr>
              <w:rPr>
                <w:bCs/>
              </w:rPr>
            </w:pPr>
          </w:p>
        </w:tc>
      </w:tr>
      <w:tr w:rsidR="00473AB1" w14:paraId="4826A81D" w14:textId="77777777" w:rsidTr="00406DD8">
        <w:trPr>
          <w:trHeight w:val="526"/>
        </w:trPr>
        <w:tc>
          <w:tcPr>
            <w:tcW w:w="10201" w:type="dxa"/>
          </w:tcPr>
          <w:p w14:paraId="68DDED8A" w14:textId="77777777" w:rsidR="00473AB1" w:rsidRDefault="00473AB1" w:rsidP="00C15F0F">
            <w:pPr>
              <w:rPr>
                <w:b/>
              </w:rPr>
            </w:pPr>
            <w:r>
              <w:rPr>
                <w:b/>
              </w:rPr>
              <w:t>Recommendation</w:t>
            </w:r>
          </w:p>
          <w:p w14:paraId="4413D6DD" w14:textId="790250AD" w:rsidR="005B0D70" w:rsidRPr="005B0D70" w:rsidRDefault="005B0D70" w:rsidP="00C15F0F">
            <w:pPr>
              <w:rPr>
                <w:bCs/>
              </w:rPr>
            </w:pPr>
          </w:p>
        </w:tc>
      </w:tr>
      <w:tr w:rsidR="00473AB1" w14:paraId="7DD604B6" w14:textId="77777777" w:rsidTr="00406DD8">
        <w:trPr>
          <w:trHeight w:val="526"/>
        </w:trPr>
        <w:tc>
          <w:tcPr>
            <w:tcW w:w="10201" w:type="dxa"/>
            <w:shd w:val="clear" w:color="auto" w:fill="C2FAEA" w:themeFill="accent2" w:themeFillTint="33"/>
          </w:tcPr>
          <w:p w14:paraId="5F11E61E" w14:textId="3DBAB966" w:rsidR="00473AB1" w:rsidRPr="007D4244" w:rsidRDefault="00473AB1" w:rsidP="00777181">
            <w:pPr>
              <w:rPr>
                <w:b/>
              </w:rPr>
            </w:pPr>
            <w:r w:rsidRPr="007D4244">
              <w:rPr>
                <w:b/>
              </w:rPr>
              <w:t xml:space="preserve">Assessment criterion </w:t>
            </w:r>
            <w:r>
              <w:rPr>
                <w:b/>
              </w:rPr>
              <w:t>4(c)(d):</w:t>
            </w:r>
          </w:p>
          <w:p w14:paraId="06080C8C" w14:textId="2BC2AD9D" w:rsidR="00473AB1" w:rsidRDefault="00473AB1" w:rsidP="00777181">
            <w:pPr>
              <w:rPr>
                <w:b/>
              </w:rPr>
            </w:pPr>
            <w:r w:rsidRPr="00777181">
              <w:t xml:space="preserve">Monitoring comprises mechanisms for evaluating the impact of </w:t>
            </w:r>
            <w:proofErr w:type="spellStart"/>
            <w:r w:rsidRPr="00777181">
              <w:t>professionalisation</w:t>
            </w:r>
            <w:proofErr w:type="spellEnd"/>
            <w:r w:rsidRPr="00777181">
              <w:t xml:space="preserve"> on the performance of procurement operations.</w:t>
            </w:r>
          </w:p>
        </w:tc>
      </w:tr>
      <w:tr w:rsidR="00473AB1" w14:paraId="457D7560" w14:textId="77777777" w:rsidTr="00406DD8">
        <w:trPr>
          <w:trHeight w:val="526"/>
        </w:trPr>
        <w:tc>
          <w:tcPr>
            <w:tcW w:w="10201" w:type="dxa"/>
          </w:tcPr>
          <w:p w14:paraId="4AC36819" w14:textId="5BAE9B40" w:rsidR="00473AB1" w:rsidRDefault="00473AB1" w:rsidP="00777181">
            <w:pPr>
              <w:rPr>
                <w:b/>
              </w:rPr>
            </w:pPr>
            <w:r w:rsidRPr="007D4244">
              <w:rPr>
                <w:b/>
              </w:rPr>
              <w:t>Conclusion</w:t>
            </w:r>
            <w:r>
              <w:t xml:space="preserve">: </w:t>
            </w:r>
            <w:sdt>
              <w:sdtPr>
                <w:id w:val="-2098701119"/>
                <w:placeholder>
                  <w:docPart w:val="A91C89CBCA434D9F8A6D08E46AFA0829"/>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473AB1" w14:paraId="04E0E55C" w14:textId="77777777" w:rsidTr="00406DD8">
        <w:trPr>
          <w:trHeight w:val="526"/>
        </w:trPr>
        <w:tc>
          <w:tcPr>
            <w:tcW w:w="10201" w:type="dxa"/>
          </w:tcPr>
          <w:p w14:paraId="197A5378" w14:textId="12DC71D5" w:rsidR="00473AB1" w:rsidRDefault="00473AB1" w:rsidP="00777181">
            <w:pPr>
              <w:rPr>
                <w:b/>
              </w:rPr>
            </w:pPr>
            <w:r w:rsidRPr="007D4244">
              <w:rPr>
                <w:b/>
              </w:rPr>
              <w:t>Red flag</w:t>
            </w:r>
            <w:r>
              <w:t xml:space="preserve">: </w:t>
            </w:r>
            <w:sdt>
              <w:sdtPr>
                <w:id w:val="-1576358123"/>
                <w:placeholder>
                  <w:docPart w:val="0F1705089A1D4AC683931F4FF18EFB1A"/>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473AB1" w14:paraId="3EEABBE9" w14:textId="77777777" w:rsidTr="00406DD8">
        <w:trPr>
          <w:trHeight w:val="526"/>
        </w:trPr>
        <w:tc>
          <w:tcPr>
            <w:tcW w:w="10201" w:type="dxa"/>
          </w:tcPr>
          <w:p w14:paraId="72B635B6" w14:textId="77777777" w:rsidR="00473AB1" w:rsidRDefault="00473AB1" w:rsidP="00777181">
            <w:pPr>
              <w:rPr>
                <w:b/>
              </w:rPr>
            </w:pPr>
            <w:r w:rsidRPr="005C6C35">
              <w:rPr>
                <w:b/>
              </w:rPr>
              <w:t>Qualitative analysis</w:t>
            </w:r>
          </w:p>
          <w:p w14:paraId="38C6D51E" w14:textId="24EEA82B" w:rsidR="005B0D70" w:rsidRPr="005B0D70" w:rsidRDefault="005B0D70" w:rsidP="00777181">
            <w:pPr>
              <w:rPr>
                <w:bCs/>
              </w:rPr>
            </w:pPr>
          </w:p>
        </w:tc>
      </w:tr>
      <w:tr w:rsidR="00473AB1" w14:paraId="508D1046" w14:textId="77777777" w:rsidTr="00406DD8">
        <w:trPr>
          <w:trHeight w:val="526"/>
        </w:trPr>
        <w:tc>
          <w:tcPr>
            <w:tcW w:w="10201" w:type="dxa"/>
          </w:tcPr>
          <w:p w14:paraId="1271FC02" w14:textId="77777777" w:rsidR="00473AB1" w:rsidRDefault="00473AB1" w:rsidP="00777181">
            <w:pPr>
              <w:rPr>
                <w:b/>
              </w:rPr>
            </w:pPr>
            <w:r w:rsidRPr="005C6C35">
              <w:rPr>
                <w:b/>
              </w:rPr>
              <w:t>Gap analysis</w:t>
            </w:r>
          </w:p>
          <w:p w14:paraId="0CF2900E" w14:textId="53377AE1" w:rsidR="005B0D70" w:rsidRPr="005B0D70" w:rsidRDefault="005B0D70" w:rsidP="00777181">
            <w:pPr>
              <w:rPr>
                <w:bCs/>
              </w:rPr>
            </w:pPr>
          </w:p>
        </w:tc>
      </w:tr>
      <w:tr w:rsidR="00473AB1" w14:paraId="5C5DE718" w14:textId="77777777" w:rsidTr="00406DD8">
        <w:trPr>
          <w:trHeight w:val="526"/>
        </w:trPr>
        <w:tc>
          <w:tcPr>
            <w:tcW w:w="10201" w:type="dxa"/>
          </w:tcPr>
          <w:p w14:paraId="035B5870" w14:textId="77777777" w:rsidR="00473AB1" w:rsidRDefault="00473AB1" w:rsidP="00777181">
            <w:pPr>
              <w:rPr>
                <w:b/>
              </w:rPr>
            </w:pPr>
            <w:r>
              <w:rPr>
                <w:b/>
              </w:rPr>
              <w:t>Recommendation</w:t>
            </w:r>
          </w:p>
          <w:p w14:paraId="55DB627B" w14:textId="39DD8C47" w:rsidR="005B0D70" w:rsidRPr="005B0D70" w:rsidRDefault="005B0D70" w:rsidP="00777181">
            <w:pPr>
              <w:rPr>
                <w:bCs/>
              </w:rPr>
            </w:pPr>
          </w:p>
        </w:tc>
      </w:tr>
      <w:tr w:rsidR="00473AB1" w14:paraId="706D1CD2" w14:textId="77777777" w:rsidTr="00406DD8">
        <w:trPr>
          <w:trHeight w:val="526"/>
        </w:trPr>
        <w:tc>
          <w:tcPr>
            <w:tcW w:w="10201" w:type="dxa"/>
            <w:shd w:val="clear" w:color="auto" w:fill="C2FAEA" w:themeFill="accent2" w:themeFillTint="33"/>
          </w:tcPr>
          <w:p w14:paraId="4A901BFE" w14:textId="335CD179" w:rsidR="00473AB1" w:rsidRPr="007D4244" w:rsidRDefault="00473AB1" w:rsidP="00777181">
            <w:pPr>
              <w:rPr>
                <w:b/>
              </w:rPr>
            </w:pPr>
            <w:r w:rsidRPr="007D4244">
              <w:rPr>
                <w:b/>
              </w:rPr>
              <w:t xml:space="preserve">Assessment criterion </w:t>
            </w:r>
            <w:r>
              <w:rPr>
                <w:b/>
              </w:rPr>
              <w:t>4(c)(e):</w:t>
            </w:r>
          </w:p>
          <w:p w14:paraId="13CB118D" w14:textId="3D0099CC" w:rsidR="00473AB1" w:rsidRDefault="00473AB1" w:rsidP="00777181">
            <w:pPr>
              <w:rPr>
                <w:b/>
              </w:rPr>
            </w:pPr>
            <w:r w:rsidRPr="00777181">
              <w:t xml:space="preserve">Results of monitoring and evaluation are used as a feedback mechanism to improve the </w:t>
            </w:r>
            <w:proofErr w:type="spellStart"/>
            <w:r w:rsidRPr="00777181">
              <w:t>professionalisation</w:t>
            </w:r>
            <w:proofErr w:type="spellEnd"/>
            <w:r w:rsidRPr="00777181">
              <w:t xml:space="preserve"> policy and its implementation plans.</w:t>
            </w:r>
          </w:p>
        </w:tc>
      </w:tr>
      <w:tr w:rsidR="00473AB1" w14:paraId="40F8CB7C" w14:textId="77777777" w:rsidTr="00406DD8">
        <w:trPr>
          <w:trHeight w:val="526"/>
        </w:trPr>
        <w:tc>
          <w:tcPr>
            <w:tcW w:w="10201" w:type="dxa"/>
          </w:tcPr>
          <w:p w14:paraId="6531C253" w14:textId="12683DEC" w:rsidR="00473AB1" w:rsidRDefault="00473AB1" w:rsidP="00777181">
            <w:pPr>
              <w:rPr>
                <w:b/>
              </w:rPr>
            </w:pPr>
            <w:r w:rsidRPr="007D4244">
              <w:rPr>
                <w:b/>
              </w:rPr>
              <w:t>Conclusion</w:t>
            </w:r>
            <w:r>
              <w:t xml:space="preserve">: </w:t>
            </w:r>
            <w:sdt>
              <w:sdtPr>
                <w:id w:val="1152724407"/>
                <w:placeholder>
                  <w:docPart w:val="06E1C8B2B14B4A5DAA4E70D82237F4A1"/>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473AB1" w14:paraId="136F2265" w14:textId="77777777" w:rsidTr="00406DD8">
        <w:trPr>
          <w:trHeight w:val="526"/>
        </w:trPr>
        <w:tc>
          <w:tcPr>
            <w:tcW w:w="10201" w:type="dxa"/>
          </w:tcPr>
          <w:p w14:paraId="3929CB75" w14:textId="540EC28D" w:rsidR="00473AB1" w:rsidRDefault="00473AB1" w:rsidP="00777181">
            <w:pPr>
              <w:rPr>
                <w:b/>
              </w:rPr>
            </w:pPr>
            <w:r w:rsidRPr="007D4244">
              <w:rPr>
                <w:b/>
              </w:rPr>
              <w:t>Red flag</w:t>
            </w:r>
            <w:r>
              <w:t xml:space="preserve">: </w:t>
            </w:r>
            <w:sdt>
              <w:sdtPr>
                <w:id w:val="1448660616"/>
                <w:placeholder>
                  <w:docPart w:val="33CFEA893A8142BDA67BB28DF6D2A1BE"/>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473AB1" w14:paraId="318B17BB" w14:textId="77777777" w:rsidTr="00406DD8">
        <w:trPr>
          <w:trHeight w:val="526"/>
        </w:trPr>
        <w:tc>
          <w:tcPr>
            <w:tcW w:w="10201" w:type="dxa"/>
          </w:tcPr>
          <w:p w14:paraId="0F31E8D2" w14:textId="77777777" w:rsidR="00473AB1" w:rsidRDefault="00473AB1" w:rsidP="00777181">
            <w:pPr>
              <w:rPr>
                <w:b/>
              </w:rPr>
            </w:pPr>
            <w:r w:rsidRPr="005C6C35">
              <w:rPr>
                <w:b/>
              </w:rPr>
              <w:t>Qualitative analysis</w:t>
            </w:r>
          </w:p>
          <w:p w14:paraId="08F81D5C" w14:textId="625C6F97" w:rsidR="005B0D70" w:rsidRPr="005B0D70" w:rsidRDefault="005B0D70" w:rsidP="00777181">
            <w:pPr>
              <w:rPr>
                <w:bCs/>
              </w:rPr>
            </w:pPr>
          </w:p>
        </w:tc>
      </w:tr>
      <w:tr w:rsidR="00473AB1" w14:paraId="7BE95040" w14:textId="77777777" w:rsidTr="00406DD8">
        <w:trPr>
          <w:trHeight w:val="526"/>
        </w:trPr>
        <w:tc>
          <w:tcPr>
            <w:tcW w:w="10201" w:type="dxa"/>
          </w:tcPr>
          <w:p w14:paraId="6A2B340D" w14:textId="77777777" w:rsidR="00473AB1" w:rsidRDefault="00473AB1" w:rsidP="00777181">
            <w:pPr>
              <w:rPr>
                <w:b/>
              </w:rPr>
            </w:pPr>
            <w:r w:rsidRPr="005C6C35">
              <w:rPr>
                <w:b/>
              </w:rPr>
              <w:t>Gap analysis</w:t>
            </w:r>
          </w:p>
          <w:p w14:paraId="3C9D5C43" w14:textId="08BD8886" w:rsidR="005B0D70" w:rsidRPr="005B0D70" w:rsidRDefault="005B0D70" w:rsidP="00777181">
            <w:pPr>
              <w:rPr>
                <w:bCs/>
              </w:rPr>
            </w:pPr>
          </w:p>
        </w:tc>
      </w:tr>
      <w:tr w:rsidR="00473AB1" w14:paraId="61061157" w14:textId="77777777" w:rsidTr="00406DD8">
        <w:trPr>
          <w:trHeight w:val="526"/>
        </w:trPr>
        <w:tc>
          <w:tcPr>
            <w:tcW w:w="10201" w:type="dxa"/>
          </w:tcPr>
          <w:p w14:paraId="30706699" w14:textId="77777777" w:rsidR="00473AB1" w:rsidRDefault="00473AB1" w:rsidP="00777181">
            <w:pPr>
              <w:rPr>
                <w:b/>
              </w:rPr>
            </w:pPr>
            <w:r>
              <w:rPr>
                <w:b/>
              </w:rPr>
              <w:t>Recommendation</w:t>
            </w:r>
          </w:p>
          <w:p w14:paraId="55BA240E" w14:textId="1678B97B" w:rsidR="005B0D70" w:rsidRPr="005B0D70" w:rsidRDefault="005B0D70" w:rsidP="00777181">
            <w:pPr>
              <w:rPr>
                <w:bCs/>
              </w:rPr>
            </w:pPr>
          </w:p>
        </w:tc>
      </w:tr>
    </w:tbl>
    <w:p w14:paraId="2E81E98F" w14:textId="7BC47913" w:rsidR="00853475" w:rsidRDefault="00853475"/>
    <w:p w14:paraId="3B65BBE6" w14:textId="48E632E8" w:rsidR="00525314" w:rsidRDefault="00525314"/>
    <w:p w14:paraId="43C9F25F" w14:textId="54781063" w:rsidR="00AD78B8" w:rsidRPr="00AD78B8" w:rsidRDefault="00AD78B8" w:rsidP="00AD78B8">
      <w:pPr>
        <w:rPr>
          <w:bCs/>
          <w:sz w:val="32"/>
          <w:szCs w:val="32"/>
        </w:rPr>
      </w:pPr>
      <w:r w:rsidRPr="00AD78B8">
        <w:rPr>
          <w:bCs/>
          <w:sz w:val="32"/>
          <w:szCs w:val="32"/>
        </w:rPr>
        <w:t xml:space="preserve">Indicator 5. </w:t>
      </w:r>
      <w:proofErr w:type="spellStart"/>
      <w:r w:rsidRPr="00AD78B8">
        <w:rPr>
          <w:bCs/>
          <w:sz w:val="32"/>
          <w:szCs w:val="32"/>
        </w:rPr>
        <w:t>Professionalisation</w:t>
      </w:r>
      <w:proofErr w:type="spellEnd"/>
      <w:r w:rsidRPr="00AD78B8">
        <w:rPr>
          <w:bCs/>
          <w:sz w:val="32"/>
          <w:szCs w:val="32"/>
        </w:rPr>
        <w:t xml:space="preserve"> is based on sound principles and standards</w:t>
      </w:r>
    </w:p>
    <w:tbl>
      <w:tblPr>
        <w:tblStyle w:val="GridTable1Light-Accent2"/>
        <w:tblW w:w="10201" w:type="dxa"/>
        <w:tblLook w:val="0000" w:firstRow="0" w:lastRow="0" w:firstColumn="0" w:lastColumn="0" w:noHBand="0" w:noVBand="0"/>
      </w:tblPr>
      <w:tblGrid>
        <w:gridCol w:w="10201"/>
      </w:tblGrid>
      <w:tr w:rsidR="00AD78B8" w:rsidRPr="007976C9" w14:paraId="4BAC742B" w14:textId="77777777" w:rsidTr="006168C6">
        <w:trPr>
          <w:trHeight w:val="299"/>
        </w:trPr>
        <w:tc>
          <w:tcPr>
            <w:tcW w:w="10201" w:type="dxa"/>
            <w:shd w:val="clear" w:color="auto" w:fill="49F1C1" w:themeFill="accent2" w:themeFillTint="99"/>
          </w:tcPr>
          <w:p w14:paraId="1B6C7FD5" w14:textId="77777777" w:rsidR="00AD78B8" w:rsidRPr="003B5A67" w:rsidRDefault="00AD78B8" w:rsidP="00AD78B8">
            <w:pPr>
              <w:jc w:val="center"/>
              <w:rPr>
                <w:b/>
              </w:rPr>
            </w:pPr>
            <w:r w:rsidRPr="003B5A67">
              <w:rPr>
                <w:b/>
              </w:rPr>
              <w:t xml:space="preserve">Sub-indicator </w:t>
            </w:r>
            <w:r>
              <w:rPr>
                <w:b/>
              </w:rPr>
              <w:t>5(a</w:t>
            </w:r>
            <w:r w:rsidRPr="003B5A67">
              <w:rPr>
                <w:b/>
              </w:rPr>
              <w:t xml:space="preserve">) </w:t>
            </w:r>
          </w:p>
          <w:p w14:paraId="2C70DC9B" w14:textId="77777777" w:rsidR="00AD78B8" w:rsidRDefault="00AD78B8" w:rsidP="00AD78B8">
            <w:pPr>
              <w:tabs>
                <w:tab w:val="left" w:pos="1217"/>
              </w:tabs>
              <w:spacing w:line="0" w:lineRule="atLeast"/>
              <w:jc w:val="center"/>
              <w:rPr>
                <w:b/>
                <w:lang w:val="en-GB"/>
              </w:rPr>
            </w:pPr>
            <w:r w:rsidRPr="00777181">
              <w:rPr>
                <w:b/>
                <w:lang w:val="en-GB"/>
              </w:rPr>
              <w:t xml:space="preserve">Professionalisation policy is based on sound principles and standards </w:t>
            </w:r>
          </w:p>
          <w:p w14:paraId="7283F720" w14:textId="00CBF211" w:rsidR="00AD78B8" w:rsidRPr="007976C9" w:rsidRDefault="00AD78B8" w:rsidP="00AD78B8">
            <w:pPr>
              <w:jc w:val="center"/>
              <w:rPr>
                <w:b/>
              </w:rPr>
            </w:pPr>
            <w:r w:rsidRPr="00777181">
              <w:rPr>
                <w:lang w:val="en-GB"/>
              </w:rPr>
              <w:t>The professionalisation policy:</w:t>
            </w:r>
          </w:p>
        </w:tc>
      </w:tr>
      <w:tr w:rsidR="00AD78B8" w:rsidRPr="007976C9" w14:paraId="0816660A" w14:textId="77777777" w:rsidTr="006168C6">
        <w:trPr>
          <w:trHeight w:val="299"/>
        </w:trPr>
        <w:tc>
          <w:tcPr>
            <w:tcW w:w="10201" w:type="dxa"/>
            <w:shd w:val="clear" w:color="auto" w:fill="C2FAEA" w:themeFill="accent2" w:themeFillTint="33"/>
          </w:tcPr>
          <w:p w14:paraId="47A25957" w14:textId="234C3839" w:rsidR="00AD78B8" w:rsidRDefault="00AD78B8" w:rsidP="00AD78B8">
            <w:pPr>
              <w:rPr>
                <w:b/>
              </w:rPr>
            </w:pPr>
            <w:r>
              <w:rPr>
                <w:b/>
              </w:rPr>
              <w:t>Assessment criterion 5(a)</w:t>
            </w:r>
            <w:r>
              <w:rPr>
                <w:b/>
              </w:rPr>
              <w:t>(a)</w:t>
            </w:r>
            <w:r>
              <w:rPr>
                <w:b/>
              </w:rPr>
              <w:t>:</w:t>
            </w:r>
          </w:p>
          <w:p w14:paraId="35BF546B" w14:textId="3A4A2EA1" w:rsidR="00AD78B8" w:rsidRDefault="00AD78B8" w:rsidP="00AD78B8">
            <w:pPr>
              <w:rPr>
                <w:b/>
              </w:rPr>
            </w:pPr>
            <w:r w:rsidRPr="00777181">
              <w:t>Is based in principles that include competence, interdisciplinarity, accountability and professional judgement.</w:t>
            </w:r>
          </w:p>
        </w:tc>
      </w:tr>
      <w:tr w:rsidR="00AD78B8" w14:paraId="51F04F08" w14:textId="77777777" w:rsidTr="006168C6">
        <w:trPr>
          <w:trHeight w:val="366"/>
        </w:trPr>
        <w:tc>
          <w:tcPr>
            <w:tcW w:w="10201" w:type="dxa"/>
          </w:tcPr>
          <w:p w14:paraId="1989AE4C" w14:textId="100CADED" w:rsidR="00AD78B8" w:rsidRDefault="00AD78B8" w:rsidP="00E863E6">
            <w:r w:rsidRPr="007D4244">
              <w:rPr>
                <w:b/>
              </w:rPr>
              <w:t>Conclusion</w:t>
            </w:r>
            <w:r>
              <w:t xml:space="preserve">: </w:t>
            </w:r>
            <w:sdt>
              <w:sdtPr>
                <w:id w:val="-1066643077"/>
                <w:placeholder>
                  <w:docPart w:val="ED574DCD231B418BB6EF38374694787C"/>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AD78B8" w14:paraId="12FA124E" w14:textId="77777777" w:rsidTr="006168C6">
        <w:trPr>
          <w:trHeight w:val="380"/>
        </w:trPr>
        <w:tc>
          <w:tcPr>
            <w:tcW w:w="10201" w:type="dxa"/>
          </w:tcPr>
          <w:p w14:paraId="38FB124E" w14:textId="0CAB7FB3" w:rsidR="00AD78B8" w:rsidRDefault="00AD78B8" w:rsidP="00E863E6">
            <w:r w:rsidRPr="007D4244">
              <w:rPr>
                <w:b/>
              </w:rPr>
              <w:t>Red flag</w:t>
            </w:r>
            <w:r>
              <w:t xml:space="preserve">: </w:t>
            </w:r>
            <w:sdt>
              <w:sdtPr>
                <w:id w:val="2121181075"/>
                <w:placeholder>
                  <w:docPart w:val="A8182880A59740C0B120506ADB5580ED"/>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AD78B8" w:rsidRPr="007D4244" w14:paraId="7F75F368" w14:textId="77777777" w:rsidTr="006168C6">
        <w:trPr>
          <w:trHeight w:val="770"/>
        </w:trPr>
        <w:tc>
          <w:tcPr>
            <w:tcW w:w="10201" w:type="dxa"/>
          </w:tcPr>
          <w:p w14:paraId="06C645F1" w14:textId="366473A2" w:rsidR="00AD78B8" w:rsidRPr="007D4244" w:rsidRDefault="00AD78B8" w:rsidP="00E863E6">
            <w:pPr>
              <w:rPr>
                <w:b/>
              </w:rPr>
            </w:pPr>
            <w:r w:rsidRPr="005C6C35">
              <w:rPr>
                <w:b/>
              </w:rPr>
              <w:t>Qualitative analysis</w:t>
            </w:r>
          </w:p>
        </w:tc>
      </w:tr>
      <w:tr w:rsidR="00AD78B8" w:rsidRPr="005C6C35" w14:paraId="02FAEDB5" w14:textId="77777777" w:rsidTr="006168C6">
        <w:trPr>
          <w:trHeight w:val="856"/>
        </w:trPr>
        <w:tc>
          <w:tcPr>
            <w:tcW w:w="10201" w:type="dxa"/>
          </w:tcPr>
          <w:p w14:paraId="68C90613" w14:textId="112387C9" w:rsidR="00AD78B8" w:rsidRPr="005C6C35" w:rsidRDefault="00AD78B8" w:rsidP="00E863E6">
            <w:pPr>
              <w:rPr>
                <w:b/>
              </w:rPr>
            </w:pPr>
            <w:r w:rsidRPr="005C6C35">
              <w:rPr>
                <w:b/>
              </w:rPr>
              <w:t>Gap analysis</w:t>
            </w:r>
          </w:p>
        </w:tc>
      </w:tr>
      <w:tr w:rsidR="00AD78B8" w:rsidRPr="005C6C35" w14:paraId="43D45978" w14:textId="77777777" w:rsidTr="006168C6">
        <w:trPr>
          <w:trHeight w:val="526"/>
        </w:trPr>
        <w:tc>
          <w:tcPr>
            <w:tcW w:w="10201" w:type="dxa"/>
          </w:tcPr>
          <w:p w14:paraId="4E12D724" w14:textId="50DCB964" w:rsidR="00AD78B8" w:rsidRPr="005C6C35" w:rsidRDefault="00AD78B8" w:rsidP="00E863E6">
            <w:pPr>
              <w:rPr>
                <w:b/>
              </w:rPr>
            </w:pPr>
            <w:r>
              <w:rPr>
                <w:b/>
              </w:rPr>
              <w:t>Recommendation</w:t>
            </w:r>
          </w:p>
        </w:tc>
      </w:tr>
      <w:tr w:rsidR="00AD78B8" w14:paraId="03FA387E" w14:textId="77777777" w:rsidTr="006168C6">
        <w:trPr>
          <w:trHeight w:val="526"/>
        </w:trPr>
        <w:tc>
          <w:tcPr>
            <w:tcW w:w="10201" w:type="dxa"/>
            <w:shd w:val="clear" w:color="auto" w:fill="C2FAEA" w:themeFill="accent2" w:themeFillTint="33"/>
          </w:tcPr>
          <w:p w14:paraId="75A02A0A" w14:textId="4ABE9F0B" w:rsidR="00AD78B8" w:rsidRDefault="00AD78B8" w:rsidP="00E863E6">
            <w:pPr>
              <w:rPr>
                <w:b/>
              </w:rPr>
            </w:pPr>
            <w:r>
              <w:rPr>
                <w:b/>
              </w:rPr>
              <w:t>Assessment criterion 5(a)(b):</w:t>
            </w:r>
          </w:p>
          <w:p w14:paraId="1C79B3FA" w14:textId="1D38FBAE" w:rsidR="00AD78B8" w:rsidRDefault="00AD78B8" w:rsidP="00E863E6">
            <w:pPr>
              <w:rPr>
                <w:b/>
              </w:rPr>
            </w:pPr>
            <w:r w:rsidRPr="00777181">
              <w:t>Includes the recognition and evaluation of a combination of theoretical and practical knowledge through training and specific education, as well as on-the-job experience. *</w:t>
            </w:r>
          </w:p>
        </w:tc>
      </w:tr>
      <w:tr w:rsidR="00AD78B8" w14:paraId="4ED5A58D" w14:textId="77777777" w:rsidTr="006168C6">
        <w:trPr>
          <w:trHeight w:val="526"/>
        </w:trPr>
        <w:tc>
          <w:tcPr>
            <w:tcW w:w="10201" w:type="dxa"/>
          </w:tcPr>
          <w:p w14:paraId="49C6130D" w14:textId="42B38531" w:rsidR="00AD78B8" w:rsidRDefault="00AD78B8" w:rsidP="00E863E6">
            <w:pPr>
              <w:rPr>
                <w:b/>
              </w:rPr>
            </w:pPr>
            <w:r w:rsidRPr="007D4244">
              <w:rPr>
                <w:b/>
              </w:rPr>
              <w:t>Conclusion</w:t>
            </w:r>
            <w:r>
              <w:t xml:space="preserve">: </w:t>
            </w:r>
            <w:sdt>
              <w:sdtPr>
                <w:id w:val="1712226796"/>
                <w:placeholder>
                  <w:docPart w:val="83279F9A480A48AF87D498A00645BE93"/>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AD78B8" w14:paraId="2B93A7A6" w14:textId="77777777" w:rsidTr="006168C6">
        <w:trPr>
          <w:trHeight w:val="526"/>
        </w:trPr>
        <w:tc>
          <w:tcPr>
            <w:tcW w:w="10201" w:type="dxa"/>
          </w:tcPr>
          <w:p w14:paraId="3C307F62" w14:textId="66D3FF69" w:rsidR="00AD78B8" w:rsidRDefault="00AD78B8" w:rsidP="00E863E6">
            <w:pPr>
              <w:rPr>
                <w:b/>
              </w:rPr>
            </w:pPr>
            <w:r w:rsidRPr="007D4244">
              <w:rPr>
                <w:b/>
              </w:rPr>
              <w:t>Red flag</w:t>
            </w:r>
            <w:r>
              <w:t xml:space="preserve">: </w:t>
            </w:r>
            <w:sdt>
              <w:sdtPr>
                <w:id w:val="779621371"/>
                <w:placeholder>
                  <w:docPart w:val="78B641393F3B4B48BC4960765DE4159D"/>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AD78B8" w14:paraId="28D6D4D5" w14:textId="77777777" w:rsidTr="006168C6">
        <w:trPr>
          <w:trHeight w:val="526"/>
        </w:trPr>
        <w:tc>
          <w:tcPr>
            <w:tcW w:w="10201" w:type="dxa"/>
          </w:tcPr>
          <w:p w14:paraId="5FA2768A" w14:textId="77777777" w:rsidR="00AD78B8" w:rsidRDefault="00AD78B8" w:rsidP="00E863E6">
            <w:pPr>
              <w:rPr>
                <w:b/>
              </w:rPr>
            </w:pPr>
            <w:r w:rsidRPr="005C6C35">
              <w:rPr>
                <w:b/>
              </w:rPr>
              <w:t>Qualitative analysis</w:t>
            </w:r>
          </w:p>
          <w:p w14:paraId="5ECAE598" w14:textId="631CB6EC" w:rsidR="005B0D70" w:rsidRPr="005B0D70" w:rsidRDefault="005B0D70" w:rsidP="00E863E6">
            <w:pPr>
              <w:rPr>
                <w:bCs/>
              </w:rPr>
            </w:pPr>
          </w:p>
        </w:tc>
      </w:tr>
      <w:tr w:rsidR="00AD78B8" w14:paraId="018AEB52" w14:textId="77777777" w:rsidTr="006168C6">
        <w:trPr>
          <w:trHeight w:val="526"/>
        </w:trPr>
        <w:tc>
          <w:tcPr>
            <w:tcW w:w="10201" w:type="dxa"/>
          </w:tcPr>
          <w:p w14:paraId="062A4430" w14:textId="77777777" w:rsidR="00AD78B8" w:rsidRDefault="00AD78B8" w:rsidP="00E863E6">
            <w:pPr>
              <w:rPr>
                <w:b/>
              </w:rPr>
            </w:pPr>
            <w:r w:rsidRPr="005C6C35">
              <w:rPr>
                <w:b/>
              </w:rPr>
              <w:t>Gap analysis</w:t>
            </w:r>
          </w:p>
          <w:p w14:paraId="7A7BFC4C" w14:textId="76AA812B" w:rsidR="005B0D70" w:rsidRPr="005B0D70" w:rsidRDefault="005B0D70" w:rsidP="00E863E6">
            <w:pPr>
              <w:rPr>
                <w:bCs/>
              </w:rPr>
            </w:pPr>
          </w:p>
        </w:tc>
      </w:tr>
      <w:tr w:rsidR="00AD78B8" w:rsidRPr="005C6C35" w14:paraId="7A1213D9" w14:textId="77777777" w:rsidTr="006168C6">
        <w:trPr>
          <w:trHeight w:val="526"/>
        </w:trPr>
        <w:tc>
          <w:tcPr>
            <w:tcW w:w="10201" w:type="dxa"/>
          </w:tcPr>
          <w:p w14:paraId="2C9F5AF1" w14:textId="77777777" w:rsidR="00AD78B8" w:rsidRDefault="00AD78B8" w:rsidP="00E863E6">
            <w:pPr>
              <w:rPr>
                <w:b/>
              </w:rPr>
            </w:pPr>
            <w:r>
              <w:rPr>
                <w:b/>
              </w:rPr>
              <w:t>Recommendation</w:t>
            </w:r>
          </w:p>
          <w:p w14:paraId="42A9759E" w14:textId="1E8698C4" w:rsidR="005B0D70" w:rsidRPr="005B0D70" w:rsidRDefault="005B0D70" w:rsidP="00E863E6">
            <w:pPr>
              <w:rPr>
                <w:bCs/>
              </w:rPr>
            </w:pPr>
          </w:p>
        </w:tc>
      </w:tr>
      <w:tr w:rsidR="00AD78B8" w14:paraId="5A266395" w14:textId="77777777" w:rsidTr="006168C6">
        <w:trPr>
          <w:trHeight w:val="526"/>
        </w:trPr>
        <w:tc>
          <w:tcPr>
            <w:tcW w:w="10201" w:type="dxa"/>
            <w:shd w:val="clear" w:color="auto" w:fill="C2FAEA" w:themeFill="accent2" w:themeFillTint="33"/>
          </w:tcPr>
          <w:p w14:paraId="19372AE6" w14:textId="545D0D17" w:rsidR="00AD78B8" w:rsidRPr="007D4244" w:rsidRDefault="00AD78B8" w:rsidP="00E863E6">
            <w:pPr>
              <w:rPr>
                <w:b/>
              </w:rPr>
            </w:pPr>
            <w:r w:rsidRPr="007D4244">
              <w:rPr>
                <w:b/>
              </w:rPr>
              <w:t xml:space="preserve">Assessment criterion </w:t>
            </w:r>
            <w:r>
              <w:rPr>
                <w:b/>
              </w:rPr>
              <w:t>5(a)(c):</w:t>
            </w:r>
          </w:p>
          <w:p w14:paraId="74757C17" w14:textId="7981DA12" w:rsidR="00AD78B8" w:rsidRDefault="00AD78B8" w:rsidP="00E863E6">
            <w:pPr>
              <w:rPr>
                <w:b/>
              </w:rPr>
            </w:pPr>
            <w:proofErr w:type="spellStart"/>
            <w:r w:rsidRPr="00777181">
              <w:t>Recognises</w:t>
            </w:r>
            <w:proofErr w:type="spellEnd"/>
            <w:r w:rsidRPr="00777181">
              <w:t xml:space="preserve"> the basic skills of professionals such as in the subject matter (technical skills) and of the markets (business skills) as well as negotiation, social and interpersonal skills.</w:t>
            </w:r>
          </w:p>
        </w:tc>
      </w:tr>
      <w:tr w:rsidR="00AD78B8" w14:paraId="7AA00D49" w14:textId="77777777" w:rsidTr="006168C6">
        <w:trPr>
          <w:trHeight w:val="526"/>
        </w:trPr>
        <w:tc>
          <w:tcPr>
            <w:tcW w:w="10201" w:type="dxa"/>
          </w:tcPr>
          <w:p w14:paraId="2E2C7562" w14:textId="33D3F54A" w:rsidR="00AD78B8" w:rsidRDefault="00AD78B8" w:rsidP="00E863E6">
            <w:pPr>
              <w:rPr>
                <w:b/>
              </w:rPr>
            </w:pPr>
            <w:r w:rsidRPr="007D4244">
              <w:rPr>
                <w:b/>
              </w:rPr>
              <w:t>Conclusion</w:t>
            </w:r>
            <w:r>
              <w:t xml:space="preserve">: </w:t>
            </w:r>
            <w:sdt>
              <w:sdtPr>
                <w:id w:val="-1117914169"/>
                <w:placeholder>
                  <w:docPart w:val="D0D991C270D64DC8A1B356C03886EB7E"/>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AD78B8" w14:paraId="27EC9F84" w14:textId="77777777" w:rsidTr="006168C6">
        <w:trPr>
          <w:trHeight w:val="526"/>
        </w:trPr>
        <w:tc>
          <w:tcPr>
            <w:tcW w:w="10201" w:type="dxa"/>
          </w:tcPr>
          <w:p w14:paraId="22F4E472" w14:textId="07CBDA5F" w:rsidR="00AD78B8" w:rsidRDefault="00AD78B8" w:rsidP="00E863E6">
            <w:pPr>
              <w:rPr>
                <w:b/>
              </w:rPr>
            </w:pPr>
            <w:r w:rsidRPr="007D4244">
              <w:rPr>
                <w:b/>
              </w:rPr>
              <w:t>Red flag</w:t>
            </w:r>
            <w:r>
              <w:t xml:space="preserve">: </w:t>
            </w:r>
            <w:sdt>
              <w:sdtPr>
                <w:id w:val="-594322750"/>
                <w:placeholder>
                  <w:docPart w:val="1E690E81B0144A35888F1FC2F2225E1D"/>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AD78B8" w14:paraId="6BB96326" w14:textId="77777777" w:rsidTr="006168C6">
        <w:trPr>
          <w:trHeight w:val="526"/>
        </w:trPr>
        <w:tc>
          <w:tcPr>
            <w:tcW w:w="10201" w:type="dxa"/>
          </w:tcPr>
          <w:p w14:paraId="108A67C5" w14:textId="77777777" w:rsidR="00AD78B8" w:rsidRDefault="00AD78B8" w:rsidP="00E863E6">
            <w:pPr>
              <w:rPr>
                <w:b/>
              </w:rPr>
            </w:pPr>
            <w:r w:rsidRPr="005C6C35">
              <w:rPr>
                <w:b/>
              </w:rPr>
              <w:t>Qualitative analysis</w:t>
            </w:r>
          </w:p>
          <w:p w14:paraId="742C8A0F" w14:textId="78708AD1" w:rsidR="005B0D70" w:rsidRPr="005B0D70" w:rsidRDefault="005B0D70" w:rsidP="00E863E6">
            <w:pPr>
              <w:rPr>
                <w:bCs/>
              </w:rPr>
            </w:pPr>
          </w:p>
        </w:tc>
      </w:tr>
      <w:tr w:rsidR="00AD78B8" w14:paraId="0CAE5EEC" w14:textId="77777777" w:rsidTr="006168C6">
        <w:trPr>
          <w:trHeight w:val="526"/>
        </w:trPr>
        <w:tc>
          <w:tcPr>
            <w:tcW w:w="10201" w:type="dxa"/>
          </w:tcPr>
          <w:p w14:paraId="40889791" w14:textId="77777777" w:rsidR="00AD78B8" w:rsidRDefault="00AD78B8" w:rsidP="00E863E6">
            <w:pPr>
              <w:rPr>
                <w:b/>
              </w:rPr>
            </w:pPr>
            <w:r w:rsidRPr="005C6C35">
              <w:rPr>
                <w:b/>
              </w:rPr>
              <w:t>Gap analysis</w:t>
            </w:r>
          </w:p>
          <w:p w14:paraId="341E6250" w14:textId="28BB9D27" w:rsidR="005B0D70" w:rsidRPr="005B0D70" w:rsidRDefault="005B0D70" w:rsidP="00E863E6">
            <w:pPr>
              <w:rPr>
                <w:bCs/>
              </w:rPr>
            </w:pPr>
          </w:p>
        </w:tc>
      </w:tr>
      <w:tr w:rsidR="00AD78B8" w14:paraId="28A3B773" w14:textId="77777777" w:rsidTr="006168C6">
        <w:trPr>
          <w:trHeight w:val="526"/>
        </w:trPr>
        <w:tc>
          <w:tcPr>
            <w:tcW w:w="10201" w:type="dxa"/>
          </w:tcPr>
          <w:p w14:paraId="43A43529" w14:textId="77777777" w:rsidR="00AD78B8" w:rsidRDefault="00AD78B8" w:rsidP="00E863E6">
            <w:pPr>
              <w:rPr>
                <w:b/>
              </w:rPr>
            </w:pPr>
            <w:r>
              <w:rPr>
                <w:b/>
              </w:rPr>
              <w:t>Recommendation</w:t>
            </w:r>
          </w:p>
          <w:p w14:paraId="717B777C" w14:textId="532B6A92" w:rsidR="005B0D70" w:rsidRPr="005B0D70" w:rsidRDefault="005B0D70" w:rsidP="00E863E6">
            <w:pPr>
              <w:rPr>
                <w:bCs/>
              </w:rPr>
            </w:pPr>
          </w:p>
        </w:tc>
      </w:tr>
      <w:tr w:rsidR="00AD78B8" w14:paraId="311D8D65" w14:textId="77777777" w:rsidTr="006168C6">
        <w:trPr>
          <w:trHeight w:val="526"/>
        </w:trPr>
        <w:tc>
          <w:tcPr>
            <w:tcW w:w="10201" w:type="dxa"/>
            <w:shd w:val="clear" w:color="auto" w:fill="C2FAEA" w:themeFill="accent2" w:themeFillTint="33"/>
          </w:tcPr>
          <w:p w14:paraId="07BA23E4" w14:textId="28D3EF1E" w:rsidR="00AD78B8" w:rsidRPr="007D4244" w:rsidRDefault="00AD78B8" w:rsidP="00E863E6">
            <w:pPr>
              <w:rPr>
                <w:b/>
              </w:rPr>
            </w:pPr>
            <w:r w:rsidRPr="007D4244">
              <w:rPr>
                <w:b/>
              </w:rPr>
              <w:t xml:space="preserve">Assessment criterion </w:t>
            </w:r>
            <w:r>
              <w:rPr>
                <w:b/>
              </w:rPr>
              <w:t>5(a)(d):</w:t>
            </w:r>
          </w:p>
          <w:p w14:paraId="6FB941C8" w14:textId="0D10CF3A" w:rsidR="00AD78B8" w:rsidRDefault="00AD78B8" w:rsidP="00E863E6">
            <w:pPr>
              <w:rPr>
                <w:b/>
              </w:rPr>
            </w:pPr>
            <w:r w:rsidRPr="00777181">
              <w:t>Includes the evaluation of procurement professional's performance.</w:t>
            </w:r>
          </w:p>
        </w:tc>
      </w:tr>
      <w:tr w:rsidR="00AD78B8" w14:paraId="14D70A6D" w14:textId="77777777" w:rsidTr="006168C6">
        <w:trPr>
          <w:trHeight w:val="526"/>
        </w:trPr>
        <w:tc>
          <w:tcPr>
            <w:tcW w:w="10201" w:type="dxa"/>
          </w:tcPr>
          <w:p w14:paraId="398094BE" w14:textId="6B40A03B" w:rsidR="00AD78B8" w:rsidRDefault="00AD78B8" w:rsidP="00E863E6">
            <w:pPr>
              <w:rPr>
                <w:b/>
              </w:rPr>
            </w:pPr>
            <w:r w:rsidRPr="007D4244">
              <w:rPr>
                <w:b/>
              </w:rPr>
              <w:t>Conclusion</w:t>
            </w:r>
            <w:r>
              <w:t xml:space="preserve">: </w:t>
            </w:r>
            <w:sdt>
              <w:sdtPr>
                <w:id w:val="-1167240519"/>
                <w:placeholder>
                  <w:docPart w:val="2DA93C6E303C4FAA8B871433843DF010"/>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AD78B8" w14:paraId="7850AA8F" w14:textId="77777777" w:rsidTr="006168C6">
        <w:trPr>
          <w:trHeight w:val="526"/>
        </w:trPr>
        <w:tc>
          <w:tcPr>
            <w:tcW w:w="10201" w:type="dxa"/>
          </w:tcPr>
          <w:p w14:paraId="25CE599D" w14:textId="3716028D" w:rsidR="00AD78B8" w:rsidRDefault="00AD78B8" w:rsidP="00E863E6">
            <w:pPr>
              <w:rPr>
                <w:b/>
              </w:rPr>
            </w:pPr>
            <w:r w:rsidRPr="007D4244">
              <w:rPr>
                <w:b/>
              </w:rPr>
              <w:lastRenderedPageBreak/>
              <w:t>Red flag</w:t>
            </w:r>
            <w:r>
              <w:t xml:space="preserve">: </w:t>
            </w:r>
            <w:sdt>
              <w:sdtPr>
                <w:id w:val="329641589"/>
                <w:placeholder>
                  <w:docPart w:val="E2C1A5F99F384F2F844107E8FCC1D68A"/>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AD78B8" w14:paraId="773C354C" w14:textId="77777777" w:rsidTr="006168C6">
        <w:trPr>
          <w:trHeight w:val="526"/>
        </w:trPr>
        <w:tc>
          <w:tcPr>
            <w:tcW w:w="10201" w:type="dxa"/>
          </w:tcPr>
          <w:p w14:paraId="2544DBCC" w14:textId="77777777" w:rsidR="00AD78B8" w:rsidRDefault="00AD78B8" w:rsidP="00E863E6">
            <w:pPr>
              <w:rPr>
                <w:b/>
              </w:rPr>
            </w:pPr>
            <w:r w:rsidRPr="005C6C35">
              <w:rPr>
                <w:b/>
              </w:rPr>
              <w:t>Qualitative analysis</w:t>
            </w:r>
          </w:p>
          <w:p w14:paraId="4721D02D" w14:textId="0D9842BC" w:rsidR="005B0D70" w:rsidRPr="005B0D70" w:rsidRDefault="005B0D70" w:rsidP="00E863E6">
            <w:pPr>
              <w:rPr>
                <w:bCs/>
              </w:rPr>
            </w:pPr>
          </w:p>
        </w:tc>
      </w:tr>
      <w:tr w:rsidR="00AD78B8" w14:paraId="05C13D87" w14:textId="77777777" w:rsidTr="006168C6">
        <w:trPr>
          <w:trHeight w:val="526"/>
        </w:trPr>
        <w:tc>
          <w:tcPr>
            <w:tcW w:w="10201" w:type="dxa"/>
          </w:tcPr>
          <w:p w14:paraId="67D1E261" w14:textId="77777777" w:rsidR="00AD78B8" w:rsidRDefault="00AD78B8" w:rsidP="00E863E6">
            <w:pPr>
              <w:rPr>
                <w:b/>
              </w:rPr>
            </w:pPr>
            <w:r w:rsidRPr="005C6C35">
              <w:rPr>
                <w:b/>
              </w:rPr>
              <w:t>Gap analysis</w:t>
            </w:r>
          </w:p>
          <w:p w14:paraId="3691784F" w14:textId="5DB0EF1C" w:rsidR="005B0D70" w:rsidRPr="005B0D70" w:rsidRDefault="005B0D70" w:rsidP="00E863E6">
            <w:pPr>
              <w:rPr>
                <w:bCs/>
              </w:rPr>
            </w:pPr>
          </w:p>
        </w:tc>
      </w:tr>
      <w:tr w:rsidR="00AD78B8" w14:paraId="7F075184" w14:textId="77777777" w:rsidTr="006168C6">
        <w:trPr>
          <w:trHeight w:val="526"/>
        </w:trPr>
        <w:tc>
          <w:tcPr>
            <w:tcW w:w="10201" w:type="dxa"/>
          </w:tcPr>
          <w:p w14:paraId="1FDF7A50" w14:textId="77777777" w:rsidR="00AD78B8" w:rsidRDefault="00AD78B8" w:rsidP="00E863E6">
            <w:pPr>
              <w:rPr>
                <w:b/>
              </w:rPr>
            </w:pPr>
            <w:r>
              <w:rPr>
                <w:b/>
              </w:rPr>
              <w:t>Recommendation</w:t>
            </w:r>
          </w:p>
          <w:p w14:paraId="17359E51" w14:textId="79E6A1F0" w:rsidR="005B0D70" w:rsidRPr="005B0D70" w:rsidRDefault="005B0D70" w:rsidP="00E863E6">
            <w:pPr>
              <w:rPr>
                <w:bCs/>
              </w:rPr>
            </w:pPr>
          </w:p>
        </w:tc>
      </w:tr>
    </w:tbl>
    <w:p w14:paraId="15494A20" w14:textId="564015BC" w:rsidR="007976C9" w:rsidRDefault="007976C9" w:rsidP="007976C9"/>
    <w:p w14:paraId="738EB359" w14:textId="4483464E" w:rsidR="00525314" w:rsidRDefault="00525314" w:rsidP="007976C9"/>
    <w:p w14:paraId="7B2D0A9B" w14:textId="09FCC835" w:rsidR="00525314" w:rsidRDefault="00525314" w:rsidP="007976C9"/>
    <w:p w14:paraId="4199624F" w14:textId="345D4E5C" w:rsidR="00525314" w:rsidRDefault="00525314" w:rsidP="007976C9"/>
    <w:p w14:paraId="7A93FB35" w14:textId="1A190DA7" w:rsidR="00525314" w:rsidRDefault="00525314" w:rsidP="007976C9"/>
    <w:p w14:paraId="4E2D7AA3" w14:textId="41C6972E" w:rsidR="00525314" w:rsidRDefault="00525314" w:rsidP="007976C9"/>
    <w:p w14:paraId="7AA2A2FD" w14:textId="4C53B799" w:rsidR="00525314" w:rsidRDefault="00525314" w:rsidP="007976C9"/>
    <w:p w14:paraId="42B753CE" w14:textId="0E16DCE8" w:rsidR="00525314" w:rsidRDefault="00525314" w:rsidP="007976C9"/>
    <w:p w14:paraId="1E25664F" w14:textId="1BD296C1" w:rsidR="00525314" w:rsidRDefault="00525314" w:rsidP="007976C9"/>
    <w:p w14:paraId="78EE2A79" w14:textId="63E06548" w:rsidR="00525314" w:rsidRDefault="00525314" w:rsidP="007976C9"/>
    <w:p w14:paraId="329A68C7" w14:textId="68B26A2A" w:rsidR="00525314" w:rsidRDefault="00525314" w:rsidP="007976C9"/>
    <w:p w14:paraId="1F9FBF3A" w14:textId="4E77D21C" w:rsidR="00525314" w:rsidRDefault="00525314" w:rsidP="007976C9"/>
    <w:p w14:paraId="65C4654B" w14:textId="3A6EE861" w:rsidR="00525314" w:rsidRDefault="00525314" w:rsidP="007976C9"/>
    <w:p w14:paraId="4BD5ADED" w14:textId="5F7E2B06" w:rsidR="00525314" w:rsidRDefault="00525314" w:rsidP="007976C9"/>
    <w:p w14:paraId="06455B6D" w14:textId="2DD11AB3" w:rsidR="00525314" w:rsidRDefault="00525314" w:rsidP="007976C9"/>
    <w:p w14:paraId="49F9FE0C" w14:textId="1693F4F8" w:rsidR="00525314" w:rsidRDefault="00525314" w:rsidP="007976C9"/>
    <w:p w14:paraId="45298311" w14:textId="64960D1F" w:rsidR="00525314" w:rsidRDefault="00525314" w:rsidP="007976C9"/>
    <w:p w14:paraId="6B825851" w14:textId="02831783" w:rsidR="00525314" w:rsidRDefault="00525314" w:rsidP="007976C9"/>
    <w:p w14:paraId="7A29A845" w14:textId="2B295B4D" w:rsidR="00525314" w:rsidRDefault="00525314" w:rsidP="007976C9"/>
    <w:p w14:paraId="6CA069AB" w14:textId="6102B703" w:rsidR="00525314" w:rsidRDefault="00525314" w:rsidP="007976C9"/>
    <w:p w14:paraId="5B248D55" w14:textId="77777777" w:rsidR="00DA7E3B" w:rsidRDefault="00DA7E3B" w:rsidP="007976C9">
      <w:pPr>
        <w:sectPr w:rsidR="00DA7E3B" w:rsidSect="00F67465">
          <w:headerReference w:type="default" r:id="rId17"/>
          <w:pgSz w:w="11906" w:h="16838" w:code="9"/>
          <w:pgMar w:top="720" w:right="720" w:bottom="720" w:left="720" w:header="680" w:footer="720" w:gutter="0"/>
          <w:pgNumType w:start="0"/>
          <w:cols w:space="720"/>
          <w:docGrid w:linePitch="299"/>
        </w:sectPr>
      </w:pPr>
    </w:p>
    <w:p w14:paraId="02160FD8" w14:textId="77777777" w:rsidR="00DA7E3B" w:rsidRDefault="00DA7E3B" w:rsidP="00DA7E3B">
      <w:pPr>
        <w:pStyle w:val="TitleHeader"/>
      </w:pPr>
      <w:r w:rsidRPr="00515791">
        <w:lastRenderedPageBreak/>
        <w:t>Pillar I</w:t>
      </w:r>
      <w:r>
        <w:t>II</w:t>
      </w:r>
      <w:r w:rsidRPr="00515791">
        <w:t xml:space="preserve">. </w:t>
      </w:r>
      <w:r>
        <w:t>Public Procurement and Market Practices</w:t>
      </w:r>
    </w:p>
    <w:p w14:paraId="12B333D7" w14:textId="2CB95A03" w:rsidR="004E0E2B" w:rsidRPr="00AD78B8" w:rsidRDefault="00AD78B8" w:rsidP="00AD78B8">
      <w:pPr>
        <w:rPr>
          <w:bCs/>
          <w:sz w:val="32"/>
          <w:szCs w:val="32"/>
        </w:rPr>
      </w:pPr>
      <w:r w:rsidRPr="00AD78B8">
        <w:rPr>
          <w:bCs/>
          <w:sz w:val="32"/>
          <w:szCs w:val="32"/>
        </w:rPr>
        <w:t xml:space="preserve">Indicator 6. The public procurement system has adequate financial mechanisms to finance the cost of education, </w:t>
      </w:r>
      <w:proofErr w:type="gramStart"/>
      <w:r w:rsidRPr="00AD78B8">
        <w:rPr>
          <w:bCs/>
          <w:sz w:val="32"/>
          <w:szCs w:val="32"/>
        </w:rPr>
        <w:t>training</w:t>
      </w:r>
      <w:proofErr w:type="gramEnd"/>
      <w:r w:rsidRPr="00AD78B8">
        <w:rPr>
          <w:bCs/>
          <w:sz w:val="32"/>
          <w:szCs w:val="32"/>
        </w:rPr>
        <w:t xml:space="preserve"> and certification of public procurement professionals</w:t>
      </w:r>
    </w:p>
    <w:tbl>
      <w:tblPr>
        <w:tblStyle w:val="GridTable1Light-Accent3"/>
        <w:tblW w:w="10201" w:type="dxa"/>
        <w:tblLook w:val="0000" w:firstRow="0" w:lastRow="0" w:firstColumn="0" w:lastColumn="0" w:noHBand="0" w:noVBand="0"/>
      </w:tblPr>
      <w:tblGrid>
        <w:gridCol w:w="10201"/>
      </w:tblGrid>
      <w:tr w:rsidR="00AD78B8" w14:paraId="3DB9567F" w14:textId="77777777" w:rsidTr="006168C6">
        <w:trPr>
          <w:trHeight w:val="299"/>
        </w:trPr>
        <w:tc>
          <w:tcPr>
            <w:tcW w:w="10201" w:type="dxa"/>
            <w:shd w:val="clear" w:color="auto" w:fill="5ACBF8" w:themeFill="accent3" w:themeFillTint="99"/>
          </w:tcPr>
          <w:p w14:paraId="167DBCD7" w14:textId="77777777" w:rsidR="00AD78B8" w:rsidRPr="003B5A67" w:rsidRDefault="00AD78B8" w:rsidP="00AD78B8">
            <w:pPr>
              <w:jc w:val="center"/>
              <w:rPr>
                <w:b/>
              </w:rPr>
            </w:pPr>
            <w:r w:rsidRPr="003B5A67">
              <w:rPr>
                <w:b/>
              </w:rPr>
              <w:t>Sub-indicator</w:t>
            </w:r>
            <w:r>
              <w:rPr>
                <w:b/>
              </w:rPr>
              <w:t xml:space="preserve"> 6</w:t>
            </w:r>
            <w:r w:rsidRPr="003B5A67">
              <w:rPr>
                <w:b/>
              </w:rPr>
              <w:t xml:space="preserve">(a) </w:t>
            </w:r>
          </w:p>
          <w:p w14:paraId="70C24058" w14:textId="77777777" w:rsidR="00AD78B8" w:rsidRDefault="00AD78B8" w:rsidP="00AD78B8">
            <w:pPr>
              <w:tabs>
                <w:tab w:val="left" w:pos="8138"/>
              </w:tabs>
              <w:spacing w:line="0" w:lineRule="atLeast"/>
              <w:jc w:val="center"/>
              <w:rPr>
                <w:b/>
              </w:rPr>
            </w:pPr>
            <w:r w:rsidRPr="00777181">
              <w:rPr>
                <w:b/>
              </w:rPr>
              <w:t>Existence of adequate budgetary resources</w:t>
            </w:r>
          </w:p>
          <w:p w14:paraId="68D49086" w14:textId="672B71AB" w:rsidR="00AD78B8" w:rsidRDefault="00AD78B8" w:rsidP="00AD78B8">
            <w:pPr>
              <w:jc w:val="center"/>
            </w:pPr>
            <w:r w:rsidRPr="00777181">
              <w:t>Adequate budgetary resources are provided to cover:</w:t>
            </w:r>
          </w:p>
        </w:tc>
      </w:tr>
      <w:tr w:rsidR="00AD78B8" w14:paraId="24615090" w14:textId="77777777" w:rsidTr="006168C6">
        <w:trPr>
          <w:trHeight w:val="299"/>
        </w:trPr>
        <w:tc>
          <w:tcPr>
            <w:tcW w:w="10201" w:type="dxa"/>
            <w:shd w:val="clear" w:color="auto" w:fill="C7EDFC" w:themeFill="accent3" w:themeFillTint="33"/>
          </w:tcPr>
          <w:p w14:paraId="24C50488" w14:textId="3F4E9433" w:rsidR="00AD78B8" w:rsidRPr="007D4244" w:rsidRDefault="00AD78B8" w:rsidP="00AD78B8">
            <w:pPr>
              <w:rPr>
                <w:b/>
              </w:rPr>
            </w:pPr>
            <w:r>
              <w:rPr>
                <w:b/>
              </w:rPr>
              <w:t>Assessment criterion 6(a)</w:t>
            </w:r>
            <w:r>
              <w:rPr>
                <w:b/>
              </w:rPr>
              <w:t>(a)</w:t>
            </w:r>
            <w:r>
              <w:rPr>
                <w:b/>
              </w:rPr>
              <w:t>:</w:t>
            </w:r>
          </w:p>
          <w:p w14:paraId="4F44FB16" w14:textId="354B983F" w:rsidR="00AD78B8" w:rsidRDefault="00AD78B8" w:rsidP="00AD78B8">
            <w:pPr>
              <w:rPr>
                <w:b/>
              </w:rPr>
            </w:pPr>
            <w:r w:rsidRPr="00777181">
              <w:t xml:space="preserve">The </w:t>
            </w:r>
            <w:proofErr w:type="spellStart"/>
            <w:r w:rsidRPr="00777181">
              <w:t>professionalisation</w:t>
            </w:r>
            <w:proofErr w:type="spellEnd"/>
            <w:r w:rsidRPr="00777181">
              <w:t>-related expenditures of the normative/regulatory function.</w:t>
            </w:r>
          </w:p>
        </w:tc>
      </w:tr>
      <w:tr w:rsidR="00AD78B8" w14:paraId="26A69D16" w14:textId="77777777" w:rsidTr="006168C6">
        <w:trPr>
          <w:trHeight w:val="366"/>
        </w:trPr>
        <w:tc>
          <w:tcPr>
            <w:tcW w:w="10201" w:type="dxa"/>
          </w:tcPr>
          <w:p w14:paraId="25AE3150" w14:textId="15C6D1BB" w:rsidR="00AD78B8" w:rsidRDefault="00AD78B8" w:rsidP="004E0E2B">
            <w:r w:rsidRPr="007D4244">
              <w:rPr>
                <w:b/>
              </w:rPr>
              <w:t>Conclusion</w:t>
            </w:r>
            <w:r>
              <w:t xml:space="preserve">: </w:t>
            </w:r>
            <w:sdt>
              <w:sdtPr>
                <w:id w:val="-1595466667"/>
                <w:placeholder>
                  <w:docPart w:val="AF071687A5884B85BF3EAA1A2FC8BAEA"/>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AD78B8" w14:paraId="06BF64AA" w14:textId="77777777" w:rsidTr="006168C6">
        <w:trPr>
          <w:trHeight w:val="380"/>
        </w:trPr>
        <w:tc>
          <w:tcPr>
            <w:tcW w:w="10201" w:type="dxa"/>
          </w:tcPr>
          <w:p w14:paraId="4EFE2432" w14:textId="443F2CE9" w:rsidR="00AD78B8" w:rsidRDefault="00AD78B8" w:rsidP="004E0E2B">
            <w:r w:rsidRPr="007D4244">
              <w:rPr>
                <w:b/>
              </w:rPr>
              <w:t>Red flag</w:t>
            </w:r>
            <w:r>
              <w:t xml:space="preserve">: </w:t>
            </w:r>
            <w:sdt>
              <w:sdtPr>
                <w:id w:val="1702126451"/>
                <w:placeholder>
                  <w:docPart w:val="3E5215896B194BFE96978CEC96BB89F3"/>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AD78B8" w14:paraId="51E76BD3" w14:textId="77777777" w:rsidTr="006168C6">
        <w:trPr>
          <w:trHeight w:val="770"/>
        </w:trPr>
        <w:tc>
          <w:tcPr>
            <w:tcW w:w="10201" w:type="dxa"/>
          </w:tcPr>
          <w:p w14:paraId="57A78D5F" w14:textId="77777777" w:rsidR="00AD78B8" w:rsidRPr="007D4244" w:rsidRDefault="00AD78B8" w:rsidP="004E0E2B">
            <w:pPr>
              <w:rPr>
                <w:b/>
              </w:rPr>
            </w:pPr>
            <w:r w:rsidRPr="005C6C35">
              <w:rPr>
                <w:b/>
              </w:rPr>
              <w:t>Qualitative analysis</w:t>
            </w:r>
          </w:p>
        </w:tc>
      </w:tr>
      <w:tr w:rsidR="00AD78B8" w14:paraId="407222E1" w14:textId="77777777" w:rsidTr="006168C6">
        <w:trPr>
          <w:trHeight w:val="856"/>
        </w:trPr>
        <w:tc>
          <w:tcPr>
            <w:tcW w:w="10201" w:type="dxa"/>
          </w:tcPr>
          <w:p w14:paraId="4FBDD3C6" w14:textId="77777777" w:rsidR="00AD78B8" w:rsidRPr="005C6C35" w:rsidRDefault="00AD78B8" w:rsidP="004E0E2B">
            <w:pPr>
              <w:rPr>
                <w:b/>
              </w:rPr>
            </w:pPr>
            <w:r w:rsidRPr="005C6C35">
              <w:rPr>
                <w:b/>
              </w:rPr>
              <w:t>Gap analysis</w:t>
            </w:r>
          </w:p>
        </w:tc>
      </w:tr>
      <w:tr w:rsidR="00AD78B8" w14:paraId="3A67A8C2" w14:textId="77777777" w:rsidTr="006168C6">
        <w:trPr>
          <w:trHeight w:val="526"/>
        </w:trPr>
        <w:tc>
          <w:tcPr>
            <w:tcW w:w="10201" w:type="dxa"/>
          </w:tcPr>
          <w:p w14:paraId="1E338AFC" w14:textId="77777777" w:rsidR="00AD78B8" w:rsidRPr="005C6C35" w:rsidRDefault="00AD78B8" w:rsidP="004E0E2B">
            <w:pPr>
              <w:rPr>
                <w:b/>
              </w:rPr>
            </w:pPr>
            <w:r>
              <w:rPr>
                <w:b/>
              </w:rPr>
              <w:t>Recommendation</w:t>
            </w:r>
          </w:p>
        </w:tc>
      </w:tr>
      <w:tr w:rsidR="00AD78B8" w14:paraId="212A523D" w14:textId="77777777" w:rsidTr="006168C6">
        <w:trPr>
          <w:trHeight w:val="526"/>
        </w:trPr>
        <w:tc>
          <w:tcPr>
            <w:tcW w:w="10201" w:type="dxa"/>
            <w:shd w:val="clear" w:color="auto" w:fill="C7EDFC" w:themeFill="accent3" w:themeFillTint="33"/>
          </w:tcPr>
          <w:p w14:paraId="6C61FD9F" w14:textId="77048446" w:rsidR="00AD78B8" w:rsidRDefault="00AD78B8" w:rsidP="004E0E2B">
            <w:pPr>
              <w:rPr>
                <w:b/>
              </w:rPr>
            </w:pPr>
            <w:r>
              <w:rPr>
                <w:b/>
              </w:rPr>
              <w:t>Assessment criterion 6(a)</w:t>
            </w:r>
            <w:r w:rsidRPr="007F54EE">
              <w:rPr>
                <w:b/>
              </w:rPr>
              <w:t>(b)</w:t>
            </w:r>
            <w:r>
              <w:rPr>
                <w:b/>
              </w:rPr>
              <w:t>:</w:t>
            </w:r>
          </w:p>
          <w:p w14:paraId="064BB34D" w14:textId="787C231C" w:rsidR="00AD78B8" w:rsidRPr="003456E3" w:rsidRDefault="00AD78B8" w:rsidP="004E0E2B">
            <w:r w:rsidRPr="00777181">
              <w:t>The education/training in procurement of their procurement staff.</w:t>
            </w:r>
          </w:p>
        </w:tc>
      </w:tr>
      <w:tr w:rsidR="00AD78B8" w14:paraId="2F1D0F3B" w14:textId="77777777" w:rsidTr="006168C6">
        <w:trPr>
          <w:trHeight w:val="526"/>
        </w:trPr>
        <w:tc>
          <w:tcPr>
            <w:tcW w:w="10201" w:type="dxa"/>
          </w:tcPr>
          <w:p w14:paraId="27F64E0D" w14:textId="36AAA514" w:rsidR="00AD78B8" w:rsidRDefault="00AD78B8" w:rsidP="004E0E2B">
            <w:pPr>
              <w:rPr>
                <w:b/>
              </w:rPr>
            </w:pPr>
            <w:r w:rsidRPr="007D4244">
              <w:rPr>
                <w:b/>
              </w:rPr>
              <w:t>Conclusion</w:t>
            </w:r>
            <w:r>
              <w:t xml:space="preserve">: </w:t>
            </w:r>
            <w:sdt>
              <w:sdtPr>
                <w:id w:val="-663392801"/>
                <w:placeholder>
                  <w:docPart w:val="99B569DD9AC04A1CAA55FC89D72CCD70"/>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AD78B8" w14:paraId="6E869419" w14:textId="77777777" w:rsidTr="006168C6">
        <w:trPr>
          <w:trHeight w:val="526"/>
        </w:trPr>
        <w:tc>
          <w:tcPr>
            <w:tcW w:w="10201" w:type="dxa"/>
          </w:tcPr>
          <w:p w14:paraId="4CB24825" w14:textId="22DF38EE" w:rsidR="00AD78B8" w:rsidRDefault="00AD78B8" w:rsidP="004E0E2B">
            <w:pPr>
              <w:rPr>
                <w:b/>
              </w:rPr>
            </w:pPr>
            <w:r w:rsidRPr="007D4244">
              <w:rPr>
                <w:b/>
              </w:rPr>
              <w:t>Red flag</w:t>
            </w:r>
            <w:r>
              <w:t xml:space="preserve">: </w:t>
            </w:r>
            <w:sdt>
              <w:sdtPr>
                <w:id w:val="1354146765"/>
                <w:placeholder>
                  <w:docPart w:val="6092F73A717F48E18EE41871705F439A"/>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AD78B8" w14:paraId="1BA9A055" w14:textId="77777777" w:rsidTr="006168C6">
        <w:trPr>
          <w:trHeight w:val="526"/>
        </w:trPr>
        <w:tc>
          <w:tcPr>
            <w:tcW w:w="10201" w:type="dxa"/>
          </w:tcPr>
          <w:p w14:paraId="2791307F" w14:textId="77777777" w:rsidR="00AD78B8" w:rsidRDefault="00AD78B8" w:rsidP="004E0E2B">
            <w:pPr>
              <w:rPr>
                <w:b/>
              </w:rPr>
            </w:pPr>
            <w:r w:rsidRPr="005C6C35">
              <w:rPr>
                <w:b/>
              </w:rPr>
              <w:t>Qualitative analysis</w:t>
            </w:r>
          </w:p>
          <w:p w14:paraId="77874687" w14:textId="5B6407EF" w:rsidR="005B0D70" w:rsidRPr="005B0D70" w:rsidRDefault="005B0D70" w:rsidP="004E0E2B">
            <w:pPr>
              <w:rPr>
                <w:bCs/>
              </w:rPr>
            </w:pPr>
          </w:p>
        </w:tc>
      </w:tr>
      <w:tr w:rsidR="00AD78B8" w14:paraId="572A79B3" w14:textId="77777777" w:rsidTr="006168C6">
        <w:trPr>
          <w:trHeight w:val="526"/>
        </w:trPr>
        <w:tc>
          <w:tcPr>
            <w:tcW w:w="10201" w:type="dxa"/>
          </w:tcPr>
          <w:p w14:paraId="3E51A6E5" w14:textId="77777777" w:rsidR="00AD78B8" w:rsidRDefault="00AD78B8" w:rsidP="004E0E2B">
            <w:pPr>
              <w:rPr>
                <w:b/>
              </w:rPr>
            </w:pPr>
            <w:r w:rsidRPr="005C6C35">
              <w:rPr>
                <w:b/>
              </w:rPr>
              <w:t xml:space="preserve">Quantitative analysis </w:t>
            </w:r>
          </w:p>
          <w:p w14:paraId="0E43B95A" w14:textId="07FE355B" w:rsidR="005B0D70" w:rsidRPr="005B0D70" w:rsidRDefault="005B0D70" w:rsidP="004E0E2B">
            <w:pPr>
              <w:rPr>
                <w:bCs/>
              </w:rPr>
            </w:pPr>
          </w:p>
        </w:tc>
      </w:tr>
      <w:tr w:rsidR="00AD78B8" w14:paraId="23FD6D05" w14:textId="77777777" w:rsidTr="006168C6">
        <w:trPr>
          <w:trHeight w:val="526"/>
        </w:trPr>
        <w:tc>
          <w:tcPr>
            <w:tcW w:w="10201" w:type="dxa"/>
          </w:tcPr>
          <w:p w14:paraId="0B5E7808" w14:textId="77777777" w:rsidR="00AD78B8" w:rsidRDefault="00AD78B8" w:rsidP="004E0E2B">
            <w:pPr>
              <w:rPr>
                <w:b/>
              </w:rPr>
            </w:pPr>
            <w:r w:rsidRPr="005C6C35">
              <w:rPr>
                <w:b/>
              </w:rPr>
              <w:t>Gap analysis</w:t>
            </w:r>
          </w:p>
          <w:p w14:paraId="7200CE76" w14:textId="5D7C79EE" w:rsidR="005B0D70" w:rsidRPr="005B0D70" w:rsidRDefault="005B0D70" w:rsidP="004E0E2B">
            <w:pPr>
              <w:rPr>
                <w:bCs/>
              </w:rPr>
            </w:pPr>
          </w:p>
        </w:tc>
      </w:tr>
      <w:tr w:rsidR="00AD78B8" w14:paraId="59C927A5" w14:textId="77777777" w:rsidTr="006168C6">
        <w:trPr>
          <w:trHeight w:val="526"/>
        </w:trPr>
        <w:tc>
          <w:tcPr>
            <w:tcW w:w="10201" w:type="dxa"/>
          </w:tcPr>
          <w:p w14:paraId="31559B31" w14:textId="77777777" w:rsidR="00AD78B8" w:rsidRDefault="00AD78B8" w:rsidP="004E0E2B">
            <w:pPr>
              <w:rPr>
                <w:b/>
              </w:rPr>
            </w:pPr>
            <w:r>
              <w:rPr>
                <w:b/>
              </w:rPr>
              <w:t>Recommendation</w:t>
            </w:r>
          </w:p>
          <w:p w14:paraId="1F494AD9" w14:textId="422F72D8" w:rsidR="005B0D70" w:rsidRPr="005B0D70" w:rsidRDefault="005B0D70" w:rsidP="004E0E2B">
            <w:pPr>
              <w:rPr>
                <w:bCs/>
              </w:rPr>
            </w:pPr>
          </w:p>
        </w:tc>
      </w:tr>
    </w:tbl>
    <w:p w14:paraId="03536CD7" w14:textId="7DF532D6" w:rsidR="00AD78B8" w:rsidRDefault="00AD78B8"/>
    <w:p w14:paraId="42AC39D9" w14:textId="170AB246" w:rsidR="00AD78B8" w:rsidRPr="00AD78B8" w:rsidRDefault="00AD78B8" w:rsidP="00AD78B8">
      <w:pPr>
        <w:rPr>
          <w:bCs/>
          <w:sz w:val="32"/>
          <w:szCs w:val="32"/>
        </w:rPr>
      </w:pPr>
      <w:r w:rsidRPr="00AD78B8">
        <w:rPr>
          <w:bCs/>
          <w:sz w:val="32"/>
          <w:szCs w:val="32"/>
        </w:rPr>
        <w:t xml:space="preserve">Indicator 7. Public procurement is </w:t>
      </w:r>
      <w:proofErr w:type="spellStart"/>
      <w:r w:rsidRPr="00AD78B8">
        <w:rPr>
          <w:bCs/>
          <w:sz w:val="32"/>
          <w:szCs w:val="32"/>
        </w:rPr>
        <w:t>recognised</w:t>
      </w:r>
      <w:proofErr w:type="spellEnd"/>
      <w:r w:rsidRPr="00AD78B8">
        <w:rPr>
          <w:bCs/>
          <w:sz w:val="32"/>
          <w:szCs w:val="32"/>
        </w:rPr>
        <w:t xml:space="preserve"> as a professional career line in the country’s public service</w:t>
      </w:r>
    </w:p>
    <w:tbl>
      <w:tblPr>
        <w:tblStyle w:val="GridTable1Light-Accent3"/>
        <w:tblW w:w="10201" w:type="dxa"/>
        <w:tblLook w:val="0000" w:firstRow="0" w:lastRow="0" w:firstColumn="0" w:lastColumn="0" w:noHBand="0" w:noVBand="0"/>
      </w:tblPr>
      <w:tblGrid>
        <w:gridCol w:w="10201"/>
      </w:tblGrid>
      <w:tr w:rsidR="00AD78B8" w14:paraId="325AFBEE" w14:textId="77777777" w:rsidTr="006168C6">
        <w:trPr>
          <w:trHeight w:val="299"/>
        </w:trPr>
        <w:tc>
          <w:tcPr>
            <w:tcW w:w="10201" w:type="dxa"/>
            <w:shd w:val="clear" w:color="auto" w:fill="5ACBF8" w:themeFill="accent3" w:themeFillTint="99"/>
          </w:tcPr>
          <w:p w14:paraId="294DB872" w14:textId="77777777" w:rsidR="00AD78B8" w:rsidRPr="003B5A67" w:rsidRDefault="00AD78B8" w:rsidP="00AD78B8">
            <w:pPr>
              <w:jc w:val="center"/>
              <w:rPr>
                <w:b/>
              </w:rPr>
            </w:pPr>
            <w:r w:rsidRPr="003B5A67">
              <w:rPr>
                <w:b/>
              </w:rPr>
              <w:t>Sub-indicator</w:t>
            </w:r>
            <w:r>
              <w:rPr>
                <w:b/>
              </w:rPr>
              <w:t xml:space="preserve"> 7</w:t>
            </w:r>
            <w:r w:rsidRPr="003B5A67">
              <w:rPr>
                <w:b/>
              </w:rPr>
              <w:t xml:space="preserve">(a) </w:t>
            </w:r>
          </w:p>
          <w:p w14:paraId="7431B789" w14:textId="25A9BEA3" w:rsidR="00AD78B8" w:rsidRDefault="00AD78B8" w:rsidP="00AD78B8">
            <w:pPr>
              <w:jc w:val="center"/>
            </w:pPr>
            <w:r w:rsidRPr="00C15F0F">
              <w:rPr>
                <w:b/>
              </w:rPr>
              <w:t>Existence of a public procurement competency framework</w:t>
            </w:r>
          </w:p>
        </w:tc>
      </w:tr>
      <w:tr w:rsidR="00AD78B8" w14:paraId="34C9DF45" w14:textId="77777777" w:rsidTr="006168C6">
        <w:trPr>
          <w:trHeight w:val="299"/>
        </w:trPr>
        <w:tc>
          <w:tcPr>
            <w:tcW w:w="10201" w:type="dxa"/>
            <w:shd w:val="clear" w:color="auto" w:fill="C7EDFC" w:themeFill="accent3" w:themeFillTint="33"/>
          </w:tcPr>
          <w:p w14:paraId="140346B0" w14:textId="2FA7EDB9" w:rsidR="00AD78B8" w:rsidRPr="007D4244" w:rsidRDefault="00AD78B8" w:rsidP="00AD78B8">
            <w:pPr>
              <w:rPr>
                <w:b/>
              </w:rPr>
            </w:pPr>
            <w:r>
              <w:rPr>
                <w:b/>
              </w:rPr>
              <w:t>Assessment criterion 7(a)</w:t>
            </w:r>
            <w:r>
              <w:rPr>
                <w:b/>
              </w:rPr>
              <w:t>(a)</w:t>
            </w:r>
            <w:r>
              <w:rPr>
                <w:b/>
              </w:rPr>
              <w:t>:</w:t>
            </w:r>
          </w:p>
          <w:p w14:paraId="4EFF576D" w14:textId="5CBB781F" w:rsidR="00AD78B8" w:rsidRDefault="00AD78B8" w:rsidP="00AD78B8">
            <w:pPr>
              <w:rPr>
                <w:b/>
              </w:rPr>
            </w:pPr>
            <w:r w:rsidRPr="00C15F0F">
              <w:t>A public procurement competency framework that includes different professional levels and specialties has been developed and is in use.</w:t>
            </w:r>
          </w:p>
        </w:tc>
      </w:tr>
      <w:tr w:rsidR="00AD78B8" w14:paraId="43C2C94B" w14:textId="77777777" w:rsidTr="006168C6">
        <w:trPr>
          <w:trHeight w:val="366"/>
        </w:trPr>
        <w:tc>
          <w:tcPr>
            <w:tcW w:w="10201" w:type="dxa"/>
          </w:tcPr>
          <w:p w14:paraId="276AB587" w14:textId="5AAA4BC8" w:rsidR="00AD78B8" w:rsidRDefault="00AD78B8" w:rsidP="00E52444">
            <w:r w:rsidRPr="007D4244">
              <w:rPr>
                <w:b/>
              </w:rPr>
              <w:t>Conclusion</w:t>
            </w:r>
            <w:r>
              <w:t xml:space="preserve">: </w:t>
            </w:r>
            <w:sdt>
              <w:sdtPr>
                <w:id w:val="-2079578413"/>
                <w:placeholder>
                  <w:docPart w:val="875B66FEE16D49848F004E2DBE662A86"/>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AD78B8" w14:paraId="174556F4" w14:textId="77777777" w:rsidTr="006168C6">
        <w:trPr>
          <w:trHeight w:val="380"/>
        </w:trPr>
        <w:tc>
          <w:tcPr>
            <w:tcW w:w="10201" w:type="dxa"/>
          </w:tcPr>
          <w:p w14:paraId="011ED7B1" w14:textId="07920248" w:rsidR="00AD78B8" w:rsidRDefault="00AD78B8" w:rsidP="00E52444">
            <w:r w:rsidRPr="007D4244">
              <w:rPr>
                <w:b/>
              </w:rPr>
              <w:t>Red flag</w:t>
            </w:r>
            <w:r>
              <w:t xml:space="preserve">: </w:t>
            </w:r>
            <w:sdt>
              <w:sdtPr>
                <w:id w:val="1350217853"/>
                <w:placeholder>
                  <w:docPart w:val="442D7C9A2AEA4550B10834F1C1715E65"/>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AD78B8" w:rsidRPr="007D4244" w14:paraId="0A26AD7B" w14:textId="77777777" w:rsidTr="006168C6">
        <w:trPr>
          <w:trHeight w:val="770"/>
        </w:trPr>
        <w:tc>
          <w:tcPr>
            <w:tcW w:w="10201" w:type="dxa"/>
          </w:tcPr>
          <w:p w14:paraId="6C4E1273" w14:textId="77777777" w:rsidR="00AD78B8" w:rsidRPr="007D4244" w:rsidRDefault="00AD78B8" w:rsidP="00E52444">
            <w:pPr>
              <w:rPr>
                <w:b/>
              </w:rPr>
            </w:pPr>
            <w:r w:rsidRPr="005C6C35">
              <w:rPr>
                <w:b/>
              </w:rPr>
              <w:t>Qualitative analysis</w:t>
            </w:r>
          </w:p>
        </w:tc>
      </w:tr>
      <w:tr w:rsidR="00AD78B8" w:rsidRPr="005C6C35" w14:paraId="525DDB40" w14:textId="77777777" w:rsidTr="006168C6">
        <w:trPr>
          <w:trHeight w:val="856"/>
        </w:trPr>
        <w:tc>
          <w:tcPr>
            <w:tcW w:w="10201" w:type="dxa"/>
          </w:tcPr>
          <w:p w14:paraId="0DA01BF9" w14:textId="77777777" w:rsidR="00AD78B8" w:rsidRPr="005C6C35" w:rsidRDefault="00AD78B8" w:rsidP="00E52444">
            <w:pPr>
              <w:rPr>
                <w:b/>
              </w:rPr>
            </w:pPr>
            <w:r w:rsidRPr="005C6C35">
              <w:rPr>
                <w:b/>
              </w:rPr>
              <w:lastRenderedPageBreak/>
              <w:t>Gap analysis</w:t>
            </w:r>
          </w:p>
        </w:tc>
      </w:tr>
      <w:tr w:rsidR="00AD78B8" w:rsidRPr="005C6C35" w14:paraId="3BE0D8C7" w14:textId="77777777" w:rsidTr="006168C6">
        <w:trPr>
          <w:trHeight w:val="526"/>
        </w:trPr>
        <w:tc>
          <w:tcPr>
            <w:tcW w:w="10201" w:type="dxa"/>
          </w:tcPr>
          <w:p w14:paraId="22128764" w14:textId="77777777" w:rsidR="00AD78B8" w:rsidRPr="005C6C35" w:rsidRDefault="00AD78B8" w:rsidP="00E52444">
            <w:pPr>
              <w:rPr>
                <w:b/>
              </w:rPr>
            </w:pPr>
            <w:r>
              <w:rPr>
                <w:b/>
              </w:rPr>
              <w:t>Recommendation</w:t>
            </w:r>
          </w:p>
        </w:tc>
      </w:tr>
      <w:tr w:rsidR="00AD78B8" w:rsidRPr="003456E3" w14:paraId="5A063679" w14:textId="77777777" w:rsidTr="006168C6">
        <w:trPr>
          <w:trHeight w:val="526"/>
        </w:trPr>
        <w:tc>
          <w:tcPr>
            <w:tcW w:w="10201" w:type="dxa"/>
            <w:shd w:val="clear" w:color="auto" w:fill="C7EDFC" w:themeFill="accent3" w:themeFillTint="33"/>
          </w:tcPr>
          <w:p w14:paraId="76E8C2E1" w14:textId="09AF80A4" w:rsidR="00AD78B8" w:rsidRDefault="00AD78B8" w:rsidP="00E52444">
            <w:pPr>
              <w:rPr>
                <w:b/>
              </w:rPr>
            </w:pPr>
            <w:r>
              <w:rPr>
                <w:b/>
              </w:rPr>
              <w:t>Assessment criterion 7(a)</w:t>
            </w:r>
            <w:r w:rsidRPr="007F54EE">
              <w:rPr>
                <w:b/>
              </w:rPr>
              <w:t>(b)</w:t>
            </w:r>
            <w:r>
              <w:rPr>
                <w:b/>
              </w:rPr>
              <w:t>:</w:t>
            </w:r>
          </w:p>
          <w:p w14:paraId="5A8922BB" w14:textId="551B2C89" w:rsidR="00AD78B8" w:rsidRPr="003456E3" w:rsidRDefault="00AD78B8" w:rsidP="00E52444">
            <w:r w:rsidRPr="00C15F0F">
              <w:t>The public procurement competency framework identifies the skills and competency levels required by all the key staff involved in the procurement process, for different professional levels</w:t>
            </w:r>
          </w:p>
        </w:tc>
      </w:tr>
      <w:tr w:rsidR="00AD78B8" w14:paraId="4A83438C" w14:textId="77777777" w:rsidTr="006168C6">
        <w:trPr>
          <w:trHeight w:val="526"/>
        </w:trPr>
        <w:tc>
          <w:tcPr>
            <w:tcW w:w="10201" w:type="dxa"/>
          </w:tcPr>
          <w:p w14:paraId="21FEE426" w14:textId="567ED1AD" w:rsidR="00AD78B8" w:rsidRDefault="00AD78B8" w:rsidP="00E52444">
            <w:pPr>
              <w:rPr>
                <w:b/>
              </w:rPr>
            </w:pPr>
            <w:r w:rsidRPr="007D4244">
              <w:rPr>
                <w:b/>
              </w:rPr>
              <w:t>Conclusion</w:t>
            </w:r>
            <w:r>
              <w:t xml:space="preserve">: </w:t>
            </w:r>
            <w:sdt>
              <w:sdtPr>
                <w:id w:val="-1713190234"/>
                <w:placeholder>
                  <w:docPart w:val="F9CCDDEB5C074ECF8EF06FB03A6CDDA1"/>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AD78B8" w14:paraId="29AC85C9" w14:textId="77777777" w:rsidTr="006168C6">
        <w:trPr>
          <w:trHeight w:val="526"/>
        </w:trPr>
        <w:tc>
          <w:tcPr>
            <w:tcW w:w="10201" w:type="dxa"/>
          </w:tcPr>
          <w:p w14:paraId="608D596D" w14:textId="65EBDFE7" w:rsidR="00AD78B8" w:rsidRDefault="00AD78B8" w:rsidP="00E52444">
            <w:pPr>
              <w:rPr>
                <w:b/>
              </w:rPr>
            </w:pPr>
            <w:r w:rsidRPr="007D4244">
              <w:rPr>
                <w:b/>
              </w:rPr>
              <w:t>Red flag</w:t>
            </w:r>
            <w:r>
              <w:t xml:space="preserve">: </w:t>
            </w:r>
            <w:sdt>
              <w:sdtPr>
                <w:id w:val="-194079112"/>
                <w:placeholder>
                  <w:docPart w:val="55BB9D74FC24406B809E700A1596EE1C"/>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AD78B8" w14:paraId="11B0F571" w14:textId="77777777" w:rsidTr="006168C6">
        <w:trPr>
          <w:trHeight w:val="526"/>
        </w:trPr>
        <w:tc>
          <w:tcPr>
            <w:tcW w:w="10201" w:type="dxa"/>
          </w:tcPr>
          <w:p w14:paraId="02B5044B" w14:textId="77777777" w:rsidR="00AD78B8" w:rsidRDefault="00AD78B8" w:rsidP="00E52444">
            <w:pPr>
              <w:rPr>
                <w:b/>
              </w:rPr>
            </w:pPr>
            <w:r w:rsidRPr="005C6C35">
              <w:rPr>
                <w:b/>
              </w:rPr>
              <w:t>Qualitative analysis</w:t>
            </w:r>
          </w:p>
          <w:p w14:paraId="2C92AAD8" w14:textId="3C2F6EA8" w:rsidR="005B0D70" w:rsidRPr="005B0D70" w:rsidRDefault="005B0D70" w:rsidP="00E52444">
            <w:pPr>
              <w:rPr>
                <w:bCs/>
              </w:rPr>
            </w:pPr>
          </w:p>
        </w:tc>
      </w:tr>
      <w:tr w:rsidR="00AD78B8" w14:paraId="7041DFFE" w14:textId="77777777" w:rsidTr="006168C6">
        <w:trPr>
          <w:trHeight w:val="526"/>
        </w:trPr>
        <w:tc>
          <w:tcPr>
            <w:tcW w:w="10201" w:type="dxa"/>
          </w:tcPr>
          <w:p w14:paraId="3887B085" w14:textId="77777777" w:rsidR="00AD78B8" w:rsidRDefault="00AD78B8" w:rsidP="00E52444">
            <w:pPr>
              <w:rPr>
                <w:b/>
              </w:rPr>
            </w:pPr>
            <w:r w:rsidRPr="005C6C35">
              <w:rPr>
                <w:b/>
              </w:rPr>
              <w:t>Gap analysis</w:t>
            </w:r>
          </w:p>
          <w:p w14:paraId="04C0B73A" w14:textId="3509156C" w:rsidR="005B0D70" w:rsidRPr="005B0D70" w:rsidRDefault="005B0D70" w:rsidP="00E52444">
            <w:pPr>
              <w:rPr>
                <w:bCs/>
              </w:rPr>
            </w:pPr>
          </w:p>
        </w:tc>
      </w:tr>
      <w:tr w:rsidR="00AD78B8" w14:paraId="6249DA8D" w14:textId="77777777" w:rsidTr="006168C6">
        <w:trPr>
          <w:trHeight w:val="526"/>
        </w:trPr>
        <w:tc>
          <w:tcPr>
            <w:tcW w:w="10201" w:type="dxa"/>
          </w:tcPr>
          <w:p w14:paraId="2FBDAF64" w14:textId="77777777" w:rsidR="00AD78B8" w:rsidRDefault="00AD78B8" w:rsidP="00E52444">
            <w:pPr>
              <w:rPr>
                <w:b/>
              </w:rPr>
            </w:pPr>
            <w:r>
              <w:rPr>
                <w:b/>
              </w:rPr>
              <w:t>Recommendation</w:t>
            </w:r>
          </w:p>
          <w:p w14:paraId="36B1E924" w14:textId="488BA174" w:rsidR="005B0D70" w:rsidRPr="005B0D70" w:rsidRDefault="005B0D70" w:rsidP="00E52444">
            <w:pPr>
              <w:rPr>
                <w:bCs/>
              </w:rPr>
            </w:pPr>
          </w:p>
        </w:tc>
      </w:tr>
      <w:tr w:rsidR="00AD78B8" w14:paraId="4D24657F" w14:textId="77777777" w:rsidTr="006168C6">
        <w:trPr>
          <w:trHeight w:val="526"/>
        </w:trPr>
        <w:tc>
          <w:tcPr>
            <w:tcW w:w="10201" w:type="dxa"/>
            <w:shd w:val="clear" w:color="auto" w:fill="C7EDFC" w:themeFill="accent3" w:themeFillTint="33"/>
          </w:tcPr>
          <w:p w14:paraId="67000EB7" w14:textId="1DDBE38B" w:rsidR="00AD78B8" w:rsidRDefault="00AD78B8" w:rsidP="00C15F0F">
            <w:pPr>
              <w:rPr>
                <w:b/>
              </w:rPr>
            </w:pPr>
            <w:r>
              <w:rPr>
                <w:b/>
              </w:rPr>
              <w:t>Assessment criterion 7(a)(c</w:t>
            </w:r>
            <w:r w:rsidRPr="007F54EE">
              <w:rPr>
                <w:b/>
              </w:rPr>
              <w:t>)</w:t>
            </w:r>
            <w:r>
              <w:rPr>
                <w:b/>
              </w:rPr>
              <w:t>:</w:t>
            </w:r>
          </w:p>
          <w:p w14:paraId="0A0717B0" w14:textId="1953AEDC" w:rsidR="00AD78B8" w:rsidRDefault="00AD78B8" w:rsidP="00C15F0F">
            <w:pPr>
              <w:rPr>
                <w:b/>
              </w:rPr>
            </w:pPr>
            <w:r w:rsidRPr="00C15F0F">
              <w:t>The public procurement competency framework is suitable for conducting skills assessments, identification of educational, training and development needs, and career planning.</w:t>
            </w:r>
          </w:p>
        </w:tc>
      </w:tr>
      <w:tr w:rsidR="00AD78B8" w14:paraId="2E8D3C3C" w14:textId="77777777" w:rsidTr="006168C6">
        <w:trPr>
          <w:trHeight w:val="526"/>
        </w:trPr>
        <w:tc>
          <w:tcPr>
            <w:tcW w:w="10201" w:type="dxa"/>
          </w:tcPr>
          <w:p w14:paraId="40FC6A77" w14:textId="4F49AE66" w:rsidR="00AD78B8" w:rsidRDefault="00AD78B8" w:rsidP="00C15F0F">
            <w:pPr>
              <w:rPr>
                <w:b/>
              </w:rPr>
            </w:pPr>
            <w:r w:rsidRPr="007D4244">
              <w:rPr>
                <w:b/>
              </w:rPr>
              <w:t>Conclusion</w:t>
            </w:r>
            <w:r>
              <w:t xml:space="preserve">: </w:t>
            </w:r>
            <w:sdt>
              <w:sdtPr>
                <w:id w:val="145715004"/>
                <w:placeholder>
                  <w:docPart w:val="736D7436DBC94F468056BA022B28E87E"/>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AD78B8" w14:paraId="4BF16673" w14:textId="77777777" w:rsidTr="006168C6">
        <w:trPr>
          <w:trHeight w:val="526"/>
        </w:trPr>
        <w:tc>
          <w:tcPr>
            <w:tcW w:w="10201" w:type="dxa"/>
          </w:tcPr>
          <w:p w14:paraId="721FE06B" w14:textId="0BAF0D9F" w:rsidR="00AD78B8" w:rsidRDefault="00AD78B8" w:rsidP="00C15F0F">
            <w:pPr>
              <w:rPr>
                <w:b/>
              </w:rPr>
            </w:pPr>
            <w:r w:rsidRPr="007D4244">
              <w:rPr>
                <w:b/>
              </w:rPr>
              <w:t>Red flag</w:t>
            </w:r>
            <w:r>
              <w:t xml:space="preserve">: </w:t>
            </w:r>
            <w:sdt>
              <w:sdtPr>
                <w:id w:val="-1805378616"/>
                <w:placeholder>
                  <w:docPart w:val="0412E4F52EF94D2D88FC4F6DB1FBACCD"/>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AD78B8" w14:paraId="0153D4F6" w14:textId="77777777" w:rsidTr="006168C6">
        <w:trPr>
          <w:trHeight w:val="526"/>
        </w:trPr>
        <w:tc>
          <w:tcPr>
            <w:tcW w:w="10201" w:type="dxa"/>
          </w:tcPr>
          <w:p w14:paraId="2A6C26F2" w14:textId="77777777" w:rsidR="00AD78B8" w:rsidRDefault="00AD78B8" w:rsidP="00C15F0F">
            <w:pPr>
              <w:rPr>
                <w:b/>
              </w:rPr>
            </w:pPr>
            <w:r w:rsidRPr="005C6C35">
              <w:rPr>
                <w:b/>
              </w:rPr>
              <w:t>Qualitative analysis</w:t>
            </w:r>
          </w:p>
          <w:p w14:paraId="07166600" w14:textId="1AFE5769" w:rsidR="005B0D70" w:rsidRPr="005B0D70" w:rsidRDefault="005B0D70" w:rsidP="00C15F0F">
            <w:pPr>
              <w:rPr>
                <w:bCs/>
              </w:rPr>
            </w:pPr>
          </w:p>
        </w:tc>
      </w:tr>
      <w:tr w:rsidR="00AD78B8" w14:paraId="59840A7D" w14:textId="77777777" w:rsidTr="006168C6">
        <w:trPr>
          <w:trHeight w:val="526"/>
        </w:trPr>
        <w:tc>
          <w:tcPr>
            <w:tcW w:w="10201" w:type="dxa"/>
          </w:tcPr>
          <w:p w14:paraId="4419A162" w14:textId="77777777" w:rsidR="00AD78B8" w:rsidRDefault="00AD78B8" w:rsidP="00C15F0F">
            <w:pPr>
              <w:rPr>
                <w:b/>
              </w:rPr>
            </w:pPr>
            <w:r w:rsidRPr="005C6C35">
              <w:rPr>
                <w:b/>
              </w:rPr>
              <w:t>Gap analysis</w:t>
            </w:r>
          </w:p>
          <w:p w14:paraId="7A5CE9D8" w14:textId="121ED68D" w:rsidR="005B0D70" w:rsidRPr="005B0D70" w:rsidRDefault="005B0D70" w:rsidP="00C15F0F">
            <w:pPr>
              <w:rPr>
                <w:bCs/>
              </w:rPr>
            </w:pPr>
          </w:p>
        </w:tc>
      </w:tr>
      <w:tr w:rsidR="00AD78B8" w14:paraId="499FE699" w14:textId="77777777" w:rsidTr="006168C6">
        <w:trPr>
          <w:trHeight w:val="526"/>
        </w:trPr>
        <w:tc>
          <w:tcPr>
            <w:tcW w:w="10201" w:type="dxa"/>
          </w:tcPr>
          <w:p w14:paraId="0FACF4FD" w14:textId="77777777" w:rsidR="00AD78B8" w:rsidRDefault="00AD78B8" w:rsidP="00C15F0F">
            <w:pPr>
              <w:rPr>
                <w:b/>
              </w:rPr>
            </w:pPr>
            <w:r>
              <w:rPr>
                <w:b/>
              </w:rPr>
              <w:t>Recommendation</w:t>
            </w:r>
          </w:p>
          <w:p w14:paraId="5D8B71F7" w14:textId="2651155A" w:rsidR="005B0D70" w:rsidRPr="005B0D70" w:rsidRDefault="005B0D70" w:rsidP="00C15F0F">
            <w:pPr>
              <w:rPr>
                <w:bCs/>
              </w:rPr>
            </w:pPr>
          </w:p>
        </w:tc>
      </w:tr>
      <w:tr w:rsidR="00AD78B8" w14:paraId="357807B3" w14:textId="77777777" w:rsidTr="006168C6">
        <w:trPr>
          <w:trHeight w:val="526"/>
        </w:trPr>
        <w:tc>
          <w:tcPr>
            <w:tcW w:w="10201" w:type="dxa"/>
            <w:shd w:val="clear" w:color="auto" w:fill="5ACBF8" w:themeFill="accent3" w:themeFillTint="99"/>
          </w:tcPr>
          <w:p w14:paraId="33558323" w14:textId="77777777" w:rsidR="00F514A8" w:rsidRPr="003B5A67" w:rsidRDefault="00F514A8" w:rsidP="00F514A8">
            <w:pPr>
              <w:jc w:val="center"/>
              <w:rPr>
                <w:b/>
              </w:rPr>
            </w:pPr>
            <w:r w:rsidRPr="003B5A67">
              <w:rPr>
                <w:b/>
              </w:rPr>
              <w:t xml:space="preserve">Sub-indicator </w:t>
            </w:r>
            <w:r>
              <w:rPr>
                <w:b/>
              </w:rPr>
              <w:t>7(b</w:t>
            </w:r>
            <w:r w:rsidRPr="003B5A67">
              <w:rPr>
                <w:b/>
              </w:rPr>
              <w:t xml:space="preserve">) </w:t>
            </w:r>
          </w:p>
          <w:p w14:paraId="17ABD0DA" w14:textId="7294A2AA" w:rsidR="00AD78B8" w:rsidRDefault="00F514A8" w:rsidP="00F514A8">
            <w:pPr>
              <w:jc w:val="center"/>
              <w:rPr>
                <w:b/>
              </w:rPr>
            </w:pPr>
            <w:r w:rsidRPr="00C15F0F">
              <w:rPr>
                <w:b/>
                <w:lang w:val="en-GB"/>
              </w:rPr>
              <w:t>Existence of a career path of public procurement within the civil service</w:t>
            </w:r>
          </w:p>
        </w:tc>
      </w:tr>
      <w:tr w:rsidR="00AD78B8" w14:paraId="0C5ED4E7" w14:textId="77777777" w:rsidTr="006168C6">
        <w:trPr>
          <w:trHeight w:val="299"/>
        </w:trPr>
        <w:tc>
          <w:tcPr>
            <w:tcW w:w="10201" w:type="dxa"/>
            <w:shd w:val="clear" w:color="auto" w:fill="C7EDFC" w:themeFill="accent3" w:themeFillTint="33"/>
          </w:tcPr>
          <w:p w14:paraId="17DD8BFF" w14:textId="64566FF6" w:rsidR="00AD78B8" w:rsidRPr="007D4244" w:rsidRDefault="00AD78B8" w:rsidP="00C15F0F">
            <w:pPr>
              <w:rPr>
                <w:b/>
              </w:rPr>
            </w:pPr>
            <w:r>
              <w:rPr>
                <w:b/>
              </w:rPr>
              <w:t>Assessment criterion 7</w:t>
            </w:r>
            <w:r w:rsidR="00F514A8">
              <w:rPr>
                <w:b/>
              </w:rPr>
              <w:t>(b)</w:t>
            </w:r>
            <w:r>
              <w:rPr>
                <w:b/>
              </w:rPr>
              <w:t>(a):</w:t>
            </w:r>
          </w:p>
          <w:p w14:paraId="295065D1" w14:textId="2115E953" w:rsidR="00AD78B8" w:rsidRDefault="00AD78B8" w:rsidP="00C15F0F">
            <w:r w:rsidRPr="00C15F0F">
              <w:t>Career path of public procurement within the civil service where positions of different professional levels and specialties are distinguished.</w:t>
            </w:r>
          </w:p>
        </w:tc>
      </w:tr>
      <w:tr w:rsidR="00AD78B8" w14:paraId="7BBFC622" w14:textId="77777777" w:rsidTr="006168C6">
        <w:trPr>
          <w:trHeight w:val="366"/>
        </w:trPr>
        <w:tc>
          <w:tcPr>
            <w:tcW w:w="10201" w:type="dxa"/>
          </w:tcPr>
          <w:p w14:paraId="64A7283E" w14:textId="24C66B5C" w:rsidR="00AD78B8" w:rsidRDefault="00AD78B8" w:rsidP="00C15F0F">
            <w:r w:rsidRPr="007D4244">
              <w:rPr>
                <w:b/>
              </w:rPr>
              <w:t>Conclusion</w:t>
            </w:r>
            <w:r>
              <w:t xml:space="preserve">: </w:t>
            </w:r>
            <w:sdt>
              <w:sdtPr>
                <w:id w:val="300734180"/>
                <w:placeholder>
                  <w:docPart w:val="EE75E8EF42D948C8B3FF23D1F0847573"/>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AD78B8" w14:paraId="5ACCC6E9" w14:textId="77777777" w:rsidTr="006168C6">
        <w:trPr>
          <w:trHeight w:val="380"/>
        </w:trPr>
        <w:tc>
          <w:tcPr>
            <w:tcW w:w="10201" w:type="dxa"/>
          </w:tcPr>
          <w:p w14:paraId="1A94D56F" w14:textId="52A663F0" w:rsidR="00AD78B8" w:rsidRDefault="00AD78B8" w:rsidP="00C15F0F">
            <w:r w:rsidRPr="007D4244">
              <w:rPr>
                <w:b/>
              </w:rPr>
              <w:t>Red flag</w:t>
            </w:r>
            <w:r>
              <w:t xml:space="preserve">: </w:t>
            </w:r>
            <w:sdt>
              <w:sdtPr>
                <w:id w:val="1812139695"/>
                <w:placeholder>
                  <w:docPart w:val="610F086BB713413CAF5A4191BB556E73"/>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AD78B8" w:rsidRPr="007D4244" w14:paraId="170B5134" w14:textId="77777777" w:rsidTr="006168C6">
        <w:trPr>
          <w:trHeight w:val="770"/>
        </w:trPr>
        <w:tc>
          <w:tcPr>
            <w:tcW w:w="10201" w:type="dxa"/>
          </w:tcPr>
          <w:p w14:paraId="449B5B53" w14:textId="77777777" w:rsidR="00AD78B8" w:rsidRPr="007D4244" w:rsidRDefault="00AD78B8" w:rsidP="00C15F0F">
            <w:pPr>
              <w:rPr>
                <w:b/>
              </w:rPr>
            </w:pPr>
            <w:r w:rsidRPr="005C6C35">
              <w:rPr>
                <w:b/>
              </w:rPr>
              <w:t>Qualitative analysis</w:t>
            </w:r>
          </w:p>
        </w:tc>
      </w:tr>
      <w:tr w:rsidR="00AD78B8" w:rsidRPr="005C6C35" w14:paraId="47C508FD" w14:textId="77777777" w:rsidTr="006168C6">
        <w:trPr>
          <w:trHeight w:val="856"/>
        </w:trPr>
        <w:tc>
          <w:tcPr>
            <w:tcW w:w="10201" w:type="dxa"/>
          </w:tcPr>
          <w:p w14:paraId="1950B1E3" w14:textId="77777777" w:rsidR="00AD78B8" w:rsidRPr="005C6C35" w:rsidRDefault="00AD78B8" w:rsidP="00C15F0F">
            <w:pPr>
              <w:rPr>
                <w:b/>
              </w:rPr>
            </w:pPr>
            <w:r w:rsidRPr="005C6C35">
              <w:rPr>
                <w:b/>
              </w:rPr>
              <w:t>Gap analysis</w:t>
            </w:r>
          </w:p>
        </w:tc>
      </w:tr>
      <w:tr w:rsidR="00AD78B8" w:rsidRPr="005C6C35" w14:paraId="399E8755" w14:textId="77777777" w:rsidTr="006168C6">
        <w:trPr>
          <w:trHeight w:val="526"/>
        </w:trPr>
        <w:tc>
          <w:tcPr>
            <w:tcW w:w="10201" w:type="dxa"/>
          </w:tcPr>
          <w:p w14:paraId="4BD4B131" w14:textId="77777777" w:rsidR="00AD78B8" w:rsidRPr="005C6C35" w:rsidRDefault="00AD78B8" w:rsidP="00C15F0F">
            <w:pPr>
              <w:rPr>
                <w:b/>
              </w:rPr>
            </w:pPr>
            <w:r>
              <w:rPr>
                <w:b/>
              </w:rPr>
              <w:t>Recommendation</w:t>
            </w:r>
          </w:p>
        </w:tc>
      </w:tr>
      <w:tr w:rsidR="00AD78B8" w14:paraId="770F4564" w14:textId="77777777" w:rsidTr="006168C6">
        <w:trPr>
          <w:trHeight w:val="526"/>
        </w:trPr>
        <w:tc>
          <w:tcPr>
            <w:tcW w:w="10201" w:type="dxa"/>
            <w:shd w:val="clear" w:color="auto" w:fill="C7EDFC" w:themeFill="accent3" w:themeFillTint="33"/>
          </w:tcPr>
          <w:p w14:paraId="3F090AF5" w14:textId="43CA17D0" w:rsidR="00AD78B8" w:rsidRDefault="00AD78B8" w:rsidP="00C15F0F">
            <w:pPr>
              <w:rPr>
                <w:b/>
              </w:rPr>
            </w:pPr>
            <w:r>
              <w:rPr>
                <w:b/>
              </w:rPr>
              <w:t>Assessment criterion 7(b)</w:t>
            </w:r>
            <w:r w:rsidR="00F514A8">
              <w:rPr>
                <w:b/>
              </w:rPr>
              <w:t>(b)</w:t>
            </w:r>
            <w:r>
              <w:rPr>
                <w:b/>
              </w:rPr>
              <w:t>:</w:t>
            </w:r>
          </w:p>
          <w:p w14:paraId="58F62C53" w14:textId="5CF2C271" w:rsidR="00AD78B8" w:rsidRDefault="00AD78B8" w:rsidP="00C15F0F">
            <w:pPr>
              <w:rPr>
                <w:b/>
              </w:rPr>
            </w:pPr>
            <w:r w:rsidRPr="00C15F0F">
              <w:t xml:space="preserve">Career path in public procurement within the civil service covering all aspects of public procurement (planning, management of selection procedures, administration of contracts, </w:t>
            </w:r>
            <w:proofErr w:type="gramStart"/>
            <w:r w:rsidRPr="00C15F0F">
              <w:t>supervision</w:t>
            </w:r>
            <w:proofErr w:type="gramEnd"/>
            <w:r w:rsidRPr="00C15F0F">
              <w:t xml:space="preserve"> and management, among others).</w:t>
            </w:r>
          </w:p>
        </w:tc>
      </w:tr>
      <w:tr w:rsidR="00AD78B8" w14:paraId="162547AF" w14:textId="77777777" w:rsidTr="006168C6">
        <w:trPr>
          <w:trHeight w:val="526"/>
        </w:trPr>
        <w:tc>
          <w:tcPr>
            <w:tcW w:w="10201" w:type="dxa"/>
          </w:tcPr>
          <w:p w14:paraId="53CDB854" w14:textId="6780F22C" w:rsidR="00AD78B8" w:rsidRDefault="00AD78B8" w:rsidP="00C15F0F">
            <w:pPr>
              <w:rPr>
                <w:b/>
              </w:rPr>
            </w:pPr>
            <w:r w:rsidRPr="007D4244">
              <w:rPr>
                <w:b/>
              </w:rPr>
              <w:lastRenderedPageBreak/>
              <w:t>Conclusion</w:t>
            </w:r>
            <w:r>
              <w:t xml:space="preserve">: </w:t>
            </w:r>
            <w:sdt>
              <w:sdtPr>
                <w:id w:val="-1099020146"/>
                <w:placeholder>
                  <w:docPart w:val="7903C2C3840E4225A53615DA09A2D534"/>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AD78B8" w14:paraId="2EC0EB8E" w14:textId="77777777" w:rsidTr="006168C6">
        <w:trPr>
          <w:trHeight w:val="526"/>
        </w:trPr>
        <w:tc>
          <w:tcPr>
            <w:tcW w:w="10201" w:type="dxa"/>
          </w:tcPr>
          <w:p w14:paraId="21F0D24F" w14:textId="582E88B4" w:rsidR="00AD78B8" w:rsidRDefault="00AD78B8" w:rsidP="00C15F0F">
            <w:pPr>
              <w:rPr>
                <w:b/>
              </w:rPr>
            </w:pPr>
            <w:r w:rsidRPr="007D4244">
              <w:rPr>
                <w:b/>
              </w:rPr>
              <w:t>Red flag</w:t>
            </w:r>
            <w:r>
              <w:t xml:space="preserve">: </w:t>
            </w:r>
            <w:sdt>
              <w:sdtPr>
                <w:id w:val="-1845858306"/>
                <w:placeholder>
                  <w:docPart w:val="3D09806A24184F5C8D02028EC122179E"/>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AD78B8" w14:paraId="67CD47BD" w14:textId="77777777" w:rsidTr="006168C6">
        <w:trPr>
          <w:trHeight w:val="526"/>
        </w:trPr>
        <w:tc>
          <w:tcPr>
            <w:tcW w:w="10201" w:type="dxa"/>
          </w:tcPr>
          <w:p w14:paraId="0E3FFC29" w14:textId="77777777" w:rsidR="00AD78B8" w:rsidRDefault="00AD78B8" w:rsidP="00C15F0F">
            <w:pPr>
              <w:rPr>
                <w:b/>
              </w:rPr>
            </w:pPr>
            <w:r w:rsidRPr="005C6C35">
              <w:rPr>
                <w:b/>
              </w:rPr>
              <w:t>Qualitative analysis</w:t>
            </w:r>
          </w:p>
          <w:p w14:paraId="7C446B17" w14:textId="793F58D6" w:rsidR="005B0D70" w:rsidRPr="005B0D70" w:rsidRDefault="005B0D70" w:rsidP="00C15F0F">
            <w:pPr>
              <w:rPr>
                <w:bCs/>
              </w:rPr>
            </w:pPr>
          </w:p>
        </w:tc>
      </w:tr>
      <w:tr w:rsidR="00AD78B8" w14:paraId="02DFFA96" w14:textId="77777777" w:rsidTr="006168C6">
        <w:trPr>
          <w:trHeight w:val="526"/>
        </w:trPr>
        <w:tc>
          <w:tcPr>
            <w:tcW w:w="10201" w:type="dxa"/>
          </w:tcPr>
          <w:p w14:paraId="3068C9DF" w14:textId="77777777" w:rsidR="00AD78B8" w:rsidRDefault="00AD78B8" w:rsidP="00C15F0F">
            <w:pPr>
              <w:rPr>
                <w:b/>
              </w:rPr>
            </w:pPr>
            <w:r w:rsidRPr="005C6C35">
              <w:rPr>
                <w:b/>
              </w:rPr>
              <w:t>Gap analysis</w:t>
            </w:r>
          </w:p>
          <w:p w14:paraId="78D0F1FA" w14:textId="47B97275" w:rsidR="005B0D70" w:rsidRPr="005B0D70" w:rsidRDefault="005B0D70" w:rsidP="00C15F0F">
            <w:pPr>
              <w:rPr>
                <w:bCs/>
              </w:rPr>
            </w:pPr>
          </w:p>
        </w:tc>
      </w:tr>
      <w:tr w:rsidR="00AD78B8" w:rsidRPr="005C6C35" w14:paraId="4F5B0710" w14:textId="77777777" w:rsidTr="006168C6">
        <w:trPr>
          <w:trHeight w:val="526"/>
        </w:trPr>
        <w:tc>
          <w:tcPr>
            <w:tcW w:w="10201" w:type="dxa"/>
          </w:tcPr>
          <w:p w14:paraId="2D8E4F94" w14:textId="77777777" w:rsidR="00AD78B8" w:rsidRDefault="00AD78B8" w:rsidP="00C15F0F">
            <w:pPr>
              <w:rPr>
                <w:b/>
              </w:rPr>
            </w:pPr>
            <w:r>
              <w:rPr>
                <w:b/>
              </w:rPr>
              <w:t>Recommendation</w:t>
            </w:r>
          </w:p>
          <w:p w14:paraId="5284E53C" w14:textId="3F1541E9" w:rsidR="005B0D70" w:rsidRPr="005B0D70" w:rsidRDefault="005B0D70" w:rsidP="00C15F0F">
            <w:pPr>
              <w:rPr>
                <w:bCs/>
              </w:rPr>
            </w:pPr>
          </w:p>
        </w:tc>
      </w:tr>
      <w:tr w:rsidR="00AD78B8" w:rsidRPr="005C6C35" w14:paraId="5499103D" w14:textId="77777777" w:rsidTr="006168C6">
        <w:trPr>
          <w:trHeight w:val="526"/>
        </w:trPr>
        <w:tc>
          <w:tcPr>
            <w:tcW w:w="10201" w:type="dxa"/>
            <w:shd w:val="clear" w:color="auto" w:fill="C7EDFC" w:themeFill="accent3" w:themeFillTint="33"/>
          </w:tcPr>
          <w:p w14:paraId="4A532C22" w14:textId="549CD341" w:rsidR="00AD78B8" w:rsidRDefault="00AD78B8" w:rsidP="00C15F0F">
            <w:pPr>
              <w:rPr>
                <w:b/>
              </w:rPr>
            </w:pPr>
            <w:r>
              <w:rPr>
                <w:b/>
              </w:rPr>
              <w:t>Assessment criterion 7</w:t>
            </w:r>
            <w:r w:rsidR="00F514A8">
              <w:rPr>
                <w:b/>
              </w:rPr>
              <w:t>(b)</w:t>
            </w:r>
            <w:r>
              <w:rPr>
                <w:b/>
              </w:rPr>
              <w:t>(c):</w:t>
            </w:r>
          </w:p>
          <w:p w14:paraId="4323EF1D" w14:textId="7584C781" w:rsidR="00AD78B8" w:rsidRDefault="00AD78B8" w:rsidP="00C15F0F">
            <w:pPr>
              <w:rPr>
                <w:b/>
              </w:rPr>
            </w:pPr>
            <w:r w:rsidRPr="00C15F0F">
              <w:t>Existence of attractive, competitive, and merit-based career paths which allow for merit-based advancements, based on qualifications and professional certification.</w:t>
            </w:r>
          </w:p>
        </w:tc>
      </w:tr>
      <w:tr w:rsidR="00AD78B8" w:rsidRPr="005C6C35" w14:paraId="2DD3D62C" w14:textId="77777777" w:rsidTr="006168C6">
        <w:trPr>
          <w:trHeight w:val="526"/>
        </w:trPr>
        <w:tc>
          <w:tcPr>
            <w:tcW w:w="10201" w:type="dxa"/>
          </w:tcPr>
          <w:p w14:paraId="218CB3A0" w14:textId="3B318AAC" w:rsidR="00AD78B8" w:rsidRDefault="00AD78B8" w:rsidP="00C15F0F">
            <w:pPr>
              <w:rPr>
                <w:b/>
              </w:rPr>
            </w:pPr>
            <w:r w:rsidRPr="007D4244">
              <w:rPr>
                <w:b/>
              </w:rPr>
              <w:t>Conclusion</w:t>
            </w:r>
            <w:r>
              <w:t xml:space="preserve">: </w:t>
            </w:r>
            <w:sdt>
              <w:sdtPr>
                <w:id w:val="1206988191"/>
                <w:placeholder>
                  <w:docPart w:val="78326646B6584AC091E8A5A97550FF3D"/>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AD78B8" w:rsidRPr="005C6C35" w14:paraId="0CCCCE4B" w14:textId="77777777" w:rsidTr="006168C6">
        <w:trPr>
          <w:trHeight w:val="526"/>
        </w:trPr>
        <w:tc>
          <w:tcPr>
            <w:tcW w:w="10201" w:type="dxa"/>
          </w:tcPr>
          <w:p w14:paraId="59257380" w14:textId="56C24AF0" w:rsidR="00AD78B8" w:rsidRDefault="00AD78B8" w:rsidP="00C15F0F">
            <w:pPr>
              <w:rPr>
                <w:b/>
              </w:rPr>
            </w:pPr>
            <w:r w:rsidRPr="007D4244">
              <w:rPr>
                <w:b/>
              </w:rPr>
              <w:t>Red flag</w:t>
            </w:r>
            <w:r>
              <w:t xml:space="preserve">: </w:t>
            </w:r>
            <w:sdt>
              <w:sdtPr>
                <w:id w:val="1406881460"/>
                <w:placeholder>
                  <w:docPart w:val="B7AEFA1AAEE1478E883EC220AD283A87"/>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AD78B8" w:rsidRPr="005C6C35" w14:paraId="745D828E" w14:textId="77777777" w:rsidTr="006168C6">
        <w:trPr>
          <w:trHeight w:val="526"/>
        </w:trPr>
        <w:tc>
          <w:tcPr>
            <w:tcW w:w="10201" w:type="dxa"/>
          </w:tcPr>
          <w:p w14:paraId="6C5EC75D" w14:textId="77777777" w:rsidR="00AD78B8" w:rsidRDefault="00AD78B8" w:rsidP="00C15F0F">
            <w:pPr>
              <w:rPr>
                <w:b/>
              </w:rPr>
            </w:pPr>
            <w:r w:rsidRPr="005C6C35">
              <w:rPr>
                <w:b/>
              </w:rPr>
              <w:t>Qualitative analysis</w:t>
            </w:r>
          </w:p>
          <w:p w14:paraId="580C8BD6" w14:textId="478FA2A1" w:rsidR="005B0D70" w:rsidRPr="005B0D70" w:rsidRDefault="005B0D70" w:rsidP="00C15F0F">
            <w:pPr>
              <w:rPr>
                <w:bCs/>
              </w:rPr>
            </w:pPr>
          </w:p>
        </w:tc>
      </w:tr>
      <w:tr w:rsidR="00AD78B8" w:rsidRPr="005C6C35" w14:paraId="1249AE74" w14:textId="77777777" w:rsidTr="006168C6">
        <w:trPr>
          <w:trHeight w:val="526"/>
        </w:trPr>
        <w:tc>
          <w:tcPr>
            <w:tcW w:w="10201" w:type="dxa"/>
          </w:tcPr>
          <w:p w14:paraId="7821B7D0" w14:textId="77777777" w:rsidR="00AD78B8" w:rsidRDefault="00AD78B8" w:rsidP="00C15F0F">
            <w:pPr>
              <w:rPr>
                <w:b/>
              </w:rPr>
            </w:pPr>
            <w:r w:rsidRPr="005C6C35">
              <w:rPr>
                <w:b/>
              </w:rPr>
              <w:t>Gap analysis</w:t>
            </w:r>
          </w:p>
          <w:p w14:paraId="2592F83B" w14:textId="0B132290" w:rsidR="005B0D70" w:rsidRPr="005B0D70" w:rsidRDefault="005B0D70" w:rsidP="00C15F0F">
            <w:pPr>
              <w:rPr>
                <w:bCs/>
              </w:rPr>
            </w:pPr>
          </w:p>
        </w:tc>
      </w:tr>
      <w:tr w:rsidR="00AD78B8" w:rsidRPr="005C6C35" w14:paraId="66C41D04" w14:textId="77777777" w:rsidTr="006168C6">
        <w:trPr>
          <w:trHeight w:val="526"/>
        </w:trPr>
        <w:tc>
          <w:tcPr>
            <w:tcW w:w="10201" w:type="dxa"/>
          </w:tcPr>
          <w:p w14:paraId="49425255" w14:textId="77777777" w:rsidR="00AD78B8" w:rsidRDefault="00AD78B8" w:rsidP="00C15F0F">
            <w:pPr>
              <w:rPr>
                <w:b/>
              </w:rPr>
            </w:pPr>
            <w:r>
              <w:rPr>
                <w:b/>
              </w:rPr>
              <w:t>Recommendation</w:t>
            </w:r>
          </w:p>
          <w:p w14:paraId="297E20FC" w14:textId="4095AE08" w:rsidR="005B0D70" w:rsidRPr="005B0D70" w:rsidRDefault="005B0D70" w:rsidP="00C15F0F">
            <w:pPr>
              <w:rPr>
                <w:bCs/>
              </w:rPr>
            </w:pPr>
          </w:p>
        </w:tc>
      </w:tr>
      <w:tr w:rsidR="00F514A8" w:rsidRPr="005C6C35" w14:paraId="66E82B9E" w14:textId="77777777" w:rsidTr="006168C6">
        <w:trPr>
          <w:trHeight w:val="526"/>
        </w:trPr>
        <w:tc>
          <w:tcPr>
            <w:tcW w:w="10201" w:type="dxa"/>
            <w:shd w:val="clear" w:color="auto" w:fill="5ACBF8" w:themeFill="accent3" w:themeFillTint="99"/>
          </w:tcPr>
          <w:p w14:paraId="73DE4362" w14:textId="77777777" w:rsidR="00F514A8" w:rsidRPr="003B5A67" w:rsidRDefault="00F514A8" w:rsidP="00F514A8">
            <w:pPr>
              <w:jc w:val="center"/>
              <w:rPr>
                <w:b/>
              </w:rPr>
            </w:pPr>
            <w:r w:rsidRPr="003B5A67">
              <w:rPr>
                <w:b/>
              </w:rPr>
              <w:t xml:space="preserve">Sub-indicator </w:t>
            </w:r>
            <w:r>
              <w:rPr>
                <w:b/>
              </w:rPr>
              <w:t>7(c</w:t>
            </w:r>
            <w:r w:rsidRPr="003B5A67">
              <w:rPr>
                <w:b/>
              </w:rPr>
              <w:t xml:space="preserve">) </w:t>
            </w:r>
          </w:p>
          <w:p w14:paraId="3AFBBF56" w14:textId="30CBF187" w:rsidR="00F514A8" w:rsidRDefault="00F514A8" w:rsidP="00F514A8">
            <w:pPr>
              <w:rPr>
                <w:b/>
              </w:rPr>
            </w:pPr>
            <w:r w:rsidRPr="00C15F0F">
              <w:rPr>
                <w:b/>
                <w:lang w:val="en-GB"/>
              </w:rPr>
              <w:t>The career path of public procurement is competitive compared to the rest of the civil service</w:t>
            </w:r>
          </w:p>
        </w:tc>
      </w:tr>
      <w:tr w:rsidR="00AD78B8" w14:paraId="7D784819" w14:textId="77777777" w:rsidTr="006168C6">
        <w:trPr>
          <w:trHeight w:val="299"/>
        </w:trPr>
        <w:tc>
          <w:tcPr>
            <w:tcW w:w="10201" w:type="dxa"/>
            <w:shd w:val="clear" w:color="auto" w:fill="C7EDFC" w:themeFill="accent3" w:themeFillTint="33"/>
          </w:tcPr>
          <w:p w14:paraId="34B64058" w14:textId="027027A9" w:rsidR="00AD78B8" w:rsidRPr="007D4244" w:rsidRDefault="00AD78B8" w:rsidP="00C15F0F">
            <w:pPr>
              <w:rPr>
                <w:b/>
              </w:rPr>
            </w:pPr>
            <w:r>
              <w:rPr>
                <w:b/>
              </w:rPr>
              <w:t>Assessment criterion 7</w:t>
            </w:r>
            <w:r w:rsidR="00F514A8">
              <w:rPr>
                <w:b/>
              </w:rPr>
              <w:t>(c)</w:t>
            </w:r>
            <w:r>
              <w:rPr>
                <w:b/>
              </w:rPr>
              <w:t>(a):</w:t>
            </w:r>
          </w:p>
          <w:p w14:paraId="4ECF302F" w14:textId="1186D786" w:rsidR="00AD78B8" w:rsidRDefault="00AD78B8" w:rsidP="00C15F0F">
            <w:r w:rsidRPr="00C15F0F">
              <w:t>Levels of remuneration of the public procurement career path are at least equivalent to the career path of technicians and professionals in critical areas of government (such as public budget or financial management).</w:t>
            </w:r>
          </w:p>
        </w:tc>
      </w:tr>
      <w:tr w:rsidR="00AD78B8" w14:paraId="0CC5015F" w14:textId="77777777" w:rsidTr="006168C6">
        <w:trPr>
          <w:trHeight w:val="366"/>
        </w:trPr>
        <w:tc>
          <w:tcPr>
            <w:tcW w:w="10201" w:type="dxa"/>
          </w:tcPr>
          <w:p w14:paraId="738D3F5E" w14:textId="7E6D83BF" w:rsidR="00AD78B8" w:rsidRDefault="00AD78B8" w:rsidP="00C15F0F">
            <w:r w:rsidRPr="007D4244">
              <w:rPr>
                <w:b/>
              </w:rPr>
              <w:t>Conclusion</w:t>
            </w:r>
            <w:r>
              <w:t xml:space="preserve">: </w:t>
            </w:r>
            <w:sdt>
              <w:sdtPr>
                <w:id w:val="176154226"/>
                <w:placeholder>
                  <w:docPart w:val="670F968077AB43D68EBB2CF1CC43C859"/>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AD78B8" w14:paraId="7374C3FB" w14:textId="77777777" w:rsidTr="006168C6">
        <w:trPr>
          <w:trHeight w:val="380"/>
        </w:trPr>
        <w:tc>
          <w:tcPr>
            <w:tcW w:w="10201" w:type="dxa"/>
          </w:tcPr>
          <w:p w14:paraId="2C2DC895" w14:textId="5556212F" w:rsidR="00AD78B8" w:rsidRDefault="00AD78B8" w:rsidP="00C15F0F">
            <w:r w:rsidRPr="007D4244">
              <w:rPr>
                <w:b/>
              </w:rPr>
              <w:t>Red flag</w:t>
            </w:r>
            <w:r>
              <w:t xml:space="preserve">: </w:t>
            </w:r>
            <w:sdt>
              <w:sdtPr>
                <w:id w:val="350002047"/>
                <w:placeholder>
                  <w:docPart w:val="0567F12A9F32411099E92EDFAD6E18CF"/>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AD78B8" w:rsidRPr="007D4244" w14:paraId="4281B885" w14:textId="77777777" w:rsidTr="006168C6">
        <w:trPr>
          <w:trHeight w:val="770"/>
        </w:trPr>
        <w:tc>
          <w:tcPr>
            <w:tcW w:w="10201" w:type="dxa"/>
          </w:tcPr>
          <w:p w14:paraId="588D5EFB" w14:textId="2EE3E86C" w:rsidR="00AD78B8" w:rsidRPr="007D4244" w:rsidRDefault="00AD78B8" w:rsidP="00C15F0F">
            <w:pPr>
              <w:rPr>
                <w:b/>
              </w:rPr>
            </w:pPr>
            <w:r w:rsidRPr="005C6C35">
              <w:rPr>
                <w:b/>
              </w:rPr>
              <w:t>Qualitative analysis</w:t>
            </w:r>
          </w:p>
        </w:tc>
      </w:tr>
      <w:tr w:rsidR="00AD78B8" w:rsidRPr="005C6C35" w14:paraId="48EDB684" w14:textId="77777777" w:rsidTr="006168C6">
        <w:trPr>
          <w:trHeight w:val="856"/>
        </w:trPr>
        <w:tc>
          <w:tcPr>
            <w:tcW w:w="10201" w:type="dxa"/>
          </w:tcPr>
          <w:p w14:paraId="2958A63A" w14:textId="30CE38A4" w:rsidR="00AD78B8" w:rsidRPr="005C6C35" w:rsidRDefault="00AD78B8" w:rsidP="00C15F0F">
            <w:pPr>
              <w:rPr>
                <w:b/>
              </w:rPr>
            </w:pPr>
            <w:r w:rsidRPr="005C6C35">
              <w:rPr>
                <w:b/>
              </w:rPr>
              <w:t>Gap analysis</w:t>
            </w:r>
          </w:p>
        </w:tc>
      </w:tr>
      <w:tr w:rsidR="00AD78B8" w:rsidRPr="005C6C35" w14:paraId="5E7FB314" w14:textId="77777777" w:rsidTr="006168C6">
        <w:trPr>
          <w:trHeight w:val="526"/>
        </w:trPr>
        <w:tc>
          <w:tcPr>
            <w:tcW w:w="10201" w:type="dxa"/>
          </w:tcPr>
          <w:p w14:paraId="5C4F0500" w14:textId="4CB4FBE9" w:rsidR="00AD78B8" w:rsidRPr="005C6C35" w:rsidRDefault="00AD78B8" w:rsidP="00C15F0F">
            <w:pPr>
              <w:rPr>
                <w:b/>
              </w:rPr>
            </w:pPr>
            <w:r>
              <w:rPr>
                <w:b/>
              </w:rPr>
              <w:t>Recommendation</w:t>
            </w:r>
          </w:p>
        </w:tc>
      </w:tr>
      <w:tr w:rsidR="00AD78B8" w14:paraId="6BC7D3D0" w14:textId="77777777" w:rsidTr="006168C6">
        <w:trPr>
          <w:trHeight w:val="526"/>
        </w:trPr>
        <w:tc>
          <w:tcPr>
            <w:tcW w:w="10201" w:type="dxa"/>
            <w:shd w:val="clear" w:color="auto" w:fill="C7EDFC" w:themeFill="accent3" w:themeFillTint="33"/>
          </w:tcPr>
          <w:p w14:paraId="54DCEAA8" w14:textId="657CD442" w:rsidR="00AD78B8" w:rsidRDefault="00AD78B8" w:rsidP="00C15F0F">
            <w:pPr>
              <w:rPr>
                <w:b/>
              </w:rPr>
            </w:pPr>
            <w:r>
              <w:rPr>
                <w:b/>
              </w:rPr>
              <w:t>Assessment criterion 7</w:t>
            </w:r>
            <w:r w:rsidR="00F514A8">
              <w:rPr>
                <w:b/>
              </w:rPr>
              <w:t>(c)</w:t>
            </w:r>
            <w:r>
              <w:rPr>
                <w:b/>
              </w:rPr>
              <w:t>(b):</w:t>
            </w:r>
          </w:p>
          <w:p w14:paraId="3A23001B" w14:textId="4AD6DFCD" w:rsidR="00AD78B8" w:rsidRDefault="00AD78B8" w:rsidP="00C15F0F">
            <w:pPr>
              <w:rPr>
                <w:b/>
              </w:rPr>
            </w:pPr>
            <w:r w:rsidRPr="00C15F0F">
              <w:t>Career stability of the public procurement career path is at least equivalent to that available for other career paths.</w:t>
            </w:r>
          </w:p>
        </w:tc>
      </w:tr>
      <w:tr w:rsidR="00AD78B8" w14:paraId="1B5DD7A9" w14:textId="77777777" w:rsidTr="006168C6">
        <w:trPr>
          <w:trHeight w:val="526"/>
        </w:trPr>
        <w:tc>
          <w:tcPr>
            <w:tcW w:w="10201" w:type="dxa"/>
          </w:tcPr>
          <w:p w14:paraId="19B6F83C" w14:textId="3A7EF88F" w:rsidR="00AD78B8" w:rsidRDefault="00AD78B8" w:rsidP="00C15F0F">
            <w:pPr>
              <w:rPr>
                <w:b/>
              </w:rPr>
            </w:pPr>
            <w:r w:rsidRPr="007D4244">
              <w:rPr>
                <w:b/>
              </w:rPr>
              <w:t>Conclusion</w:t>
            </w:r>
            <w:r>
              <w:t xml:space="preserve">: </w:t>
            </w:r>
            <w:sdt>
              <w:sdtPr>
                <w:id w:val="-9687235"/>
                <w:placeholder>
                  <w:docPart w:val="21F45140CDA84324A100BDD0BB77AE30"/>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AD78B8" w14:paraId="4A2F00F9" w14:textId="77777777" w:rsidTr="006168C6">
        <w:trPr>
          <w:trHeight w:val="526"/>
        </w:trPr>
        <w:tc>
          <w:tcPr>
            <w:tcW w:w="10201" w:type="dxa"/>
          </w:tcPr>
          <w:p w14:paraId="4E19ADD7" w14:textId="07F166C7" w:rsidR="00AD78B8" w:rsidRDefault="00AD78B8" w:rsidP="00C15F0F">
            <w:pPr>
              <w:rPr>
                <w:b/>
              </w:rPr>
            </w:pPr>
            <w:r w:rsidRPr="007D4244">
              <w:rPr>
                <w:b/>
              </w:rPr>
              <w:t>Red flag</w:t>
            </w:r>
            <w:r>
              <w:t xml:space="preserve">: </w:t>
            </w:r>
            <w:sdt>
              <w:sdtPr>
                <w:id w:val="1429073429"/>
                <w:placeholder>
                  <w:docPart w:val="AF766DCACFE44D96B8C9CA4287A9D270"/>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AD78B8" w14:paraId="37BEFDF1" w14:textId="77777777" w:rsidTr="006168C6">
        <w:trPr>
          <w:trHeight w:val="526"/>
        </w:trPr>
        <w:tc>
          <w:tcPr>
            <w:tcW w:w="10201" w:type="dxa"/>
          </w:tcPr>
          <w:p w14:paraId="66D90118" w14:textId="77777777" w:rsidR="00AD78B8" w:rsidRDefault="00AD78B8" w:rsidP="00C15F0F">
            <w:pPr>
              <w:rPr>
                <w:b/>
              </w:rPr>
            </w:pPr>
            <w:r w:rsidRPr="005C6C35">
              <w:rPr>
                <w:b/>
              </w:rPr>
              <w:t>Qualitative analysis</w:t>
            </w:r>
          </w:p>
          <w:p w14:paraId="618B4ABC" w14:textId="105D5029" w:rsidR="005B0D70" w:rsidRPr="005B0D70" w:rsidRDefault="005B0D70" w:rsidP="00C15F0F">
            <w:pPr>
              <w:rPr>
                <w:bCs/>
              </w:rPr>
            </w:pPr>
          </w:p>
        </w:tc>
      </w:tr>
      <w:tr w:rsidR="00AD78B8" w14:paraId="558D95E6" w14:textId="77777777" w:rsidTr="006168C6">
        <w:trPr>
          <w:trHeight w:val="526"/>
        </w:trPr>
        <w:tc>
          <w:tcPr>
            <w:tcW w:w="10201" w:type="dxa"/>
          </w:tcPr>
          <w:p w14:paraId="1A56A263" w14:textId="77777777" w:rsidR="00AD78B8" w:rsidRDefault="00AD78B8" w:rsidP="00C15F0F">
            <w:pPr>
              <w:rPr>
                <w:b/>
              </w:rPr>
            </w:pPr>
            <w:r w:rsidRPr="005C6C35">
              <w:rPr>
                <w:b/>
              </w:rPr>
              <w:t>Gap analysis</w:t>
            </w:r>
          </w:p>
          <w:p w14:paraId="20D9909D" w14:textId="2E0BEB82" w:rsidR="005B0D70" w:rsidRPr="005B0D70" w:rsidRDefault="005B0D70" w:rsidP="00C15F0F">
            <w:pPr>
              <w:rPr>
                <w:bCs/>
              </w:rPr>
            </w:pPr>
          </w:p>
        </w:tc>
      </w:tr>
      <w:tr w:rsidR="00AD78B8" w:rsidRPr="005C6C35" w14:paraId="596FE6FA" w14:textId="77777777" w:rsidTr="006168C6">
        <w:trPr>
          <w:trHeight w:val="526"/>
        </w:trPr>
        <w:tc>
          <w:tcPr>
            <w:tcW w:w="10201" w:type="dxa"/>
          </w:tcPr>
          <w:p w14:paraId="0B9DDD07" w14:textId="77777777" w:rsidR="00AD78B8" w:rsidRDefault="00AD78B8" w:rsidP="00C15F0F">
            <w:pPr>
              <w:rPr>
                <w:b/>
              </w:rPr>
            </w:pPr>
            <w:r>
              <w:rPr>
                <w:b/>
              </w:rPr>
              <w:lastRenderedPageBreak/>
              <w:t>Recommendation</w:t>
            </w:r>
          </w:p>
          <w:p w14:paraId="61C4E41C" w14:textId="08A0605F" w:rsidR="005B0D70" w:rsidRPr="005B0D70" w:rsidRDefault="005B0D70" w:rsidP="00C15F0F">
            <w:pPr>
              <w:rPr>
                <w:bCs/>
              </w:rPr>
            </w:pPr>
          </w:p>
        </w:tc>
      </w:tr>
    </w:tbl>
    <w:p w14:paraId="35D1968E" w14:textId="44898BCB" w:rsidR="00F514A8" w:rsidRDefault="00F514A8"/>
    <w:p w14:paraId="6BC4CC27" w14:textId="56B97B03" w:rsidR="00F514A8" w:rsidRPr="00F514A8" w:rsidRDefault="00F514A8" w:rsidP="00F514A8">
      <w:pPr>
        <w:rPr>
          <w:bCs/>
          <w:sz w:val="32"/>
          <w:szCs w:val="32"/>
        </w:rPr>
      </w:pPr>
      <w:r w:rsidRPr="00F514A8">
        <w:rPr>
          <w:bCs/>
          <w:sz w:val="32"/>
          <w:szCs w:val="32"/>
        </w:rPr>
        <w:t xml:space="preserve">Indicator 8. Market conditions </w:t>
      </w:r>
      <w:proofErr w:type="spellStart"/>
      <w:r w:rsidRPr="00F514A8">
        <w:rPr>
          <w:bCs/>
          <w:sz w:val="32"/>
          <w:szCs w:val="32"/>
        </w:rPr>
        <w:t>favour</w:t>
      </w:r>
      <w:proofErr w:type="spellEnd"/>
      <w:r w:rsidRPr="00F514A8">
        <w:rPr>
          <w:bCs/>
          <w:sz w:val="32"/>
          <w:szCs w:val="32"/>
        </w:rPr>
        <w:t xml:space="preserve"> the development of </w:t>
      </w:r>
      <w:proofErr w:type="spellStart"/>
      <w:r w:rsidRPr="00F514A8">
        <w:rPr>
          <w:bCs/>
          <w:sz w:val="32"/>
          <w:szCs w:val="32"/>
        </w:rPr>
        <w:t>professionalisation</w:t>
      </w:r>
      <w:proofErr w:type="spellEnd"/>
    </w:p>
    <w:tbl>
      <w:tblPr>
        <w:tblStyle w:val="GridTable1Light-Accent3"/>
        <w:tblW w:w="10201" w:type="dxa"/>
        <w:tblLook w:val="0000" w:firstRow="0" w:lastRow="0" w:firstColumn="0" w:lastColumn="0" w:noHBand="0" w:noVBand="0"/>
      </w:tblPr>
      <w:tblGrid>
        <w:gridCol w:w="10201"/>
      </w:tblGrid>
      <w:tr w:rsidR="00AD78B8" w14:paraId="307AD706" w14:textId="77777777" w:rsidTr="006168C6">
        <w:trPr>
          <w:trHeight w:val="299"/>
        </w:trPr>
        <w:tc>
          <w:tcPr>
            <w:tcW w:w="10201" w:type="dxa"/>
            <w:shd w:val="clear" w:color="auto" w:fill="5ACBF8" w:themeFill="accent3" w:themeFillTint="99"/>
          </w:tcPr>
          <w:p w14:paraId="1B159106" w14:textId="77777777" w:rsidR="00F514A8" w:rsidRPr="003B5A67" w:rsidRDefault="00F514A8" w:rsidP="00F514A8">
            <w:pPr>
              <w:jc w:val="center"/>
              <w:rPr>
                <w:b/>
              </w:rPr>
            </w:pPr>
            <w:r w:rsidRPr="003B5A67">
              <w:rPr>
                <w:b/>
              </w:rPr>
              <w:t xml:space="preserve">Sub-indicator </w:t>
            </w:r>
            <w:r>
              <w:rPr>
                <w:b/>
              </w:rPr>
              <w:t>8(a</w:t>
            </w:r>
            <w:r w:rsidRPr="003B5A67">
              <w:rPr>
                <w:b/>
              </w:rPr>
              <w:t xml:space="preserve">) </w:t>
            </w:r>
          </w:p>
          <w:p w14:paraId="0529D270" w14:textId="256950D9" w:rsidR="00AD78B8" w:rsidRDefault="00F514A8" w:rsidP="00F514A8">
            <w:pPr>
              <w:jc w:val="center"/>
            </w:pPr>
            <w:r w:rsidRPr="00270E17">
              <w:rPr>
                <w:b/>
                <w:lang w:val="en-GB"/>
              </w:rPr>
              <w:t>Competitive professionalisation market</w:t>
            </w:r>
          </w:p>
        </w:tc>
      </w:tr>
      <w:tr w:rsidR="00F514A8" w14:paraId="50B20716" w14:textId="77777777" w:rsidTr="006168C6">
        <w:trPr>
          <w:trHeight w:val="299"/>
        </w:trPr>
        <w:tc>
          <w:tcPr>
            <w:tcW w:w="10201" w:type="dxa"/>
            <w:shd w:val="clear" w:color="auto" w:fill="C7EDFC" w:themeFill="accent3" w:themeFillTint="33"/>
          </w:tcPr>
          <w:p w14:paraId="660CF228" w14:textId="743949CF" w:rsidR="00F514A8" w:rsidRPr="007D4244" w:rsidRDefault="00F514A8" w:rsidP="00F514A8">
            <w:pPr>
              <w:rPr>
                <w:b/>
              </w:rPr>
            </w:pPr>
            <w:r>
              <w:rPr>
                <w:b/>
              </w:rPr>
              <w:t>Assessment criterion 8(a)</w:t>
            </w:r>
            <w:r>
              <w:rPr>
                <w:b/>
              </w:rPr>
              <w:t>(a)</w:t>
            </w:r>
            <w:r>
              <w:rPr>
                <w:b/>
              </w:rPr>
              <w:t>:</w:t>
            </w:r>
          </w:p>
          <w:p w14:paraId="7D2A0941" w14:textId="19B2E78A" w:rsidR="00F514A8" w:rsidRDefault="00F514A8" w:rsidP="00F514A8">
            <w:pPr>
              <w:rPr>
                <w:b/>
              </w:rPr>
            </w:pPr>
            <w:r w:rsidRPr="00270E17">
              <w:t xml:space="preserve">Education, </w:t>
            </w:r>
            <w:proofErr w:type="gramStart"/>
            <w:r w:rsidRPr="00270E17">
              <w:t>training</w:t>
            </w:r>
            <w:proofErr w:type="gramEnd"/>
            <w:r w:rsidRPr="00270E17">
              <w:t xml:space="preserve"> and certification are developed in an environment of open and free competition.</w:t>
            </w:r>
          </w:p>
        </w:tc>
      </w:tr>
      <w:tr w:rsidR="00AD78B8" w14:paraId="66146831" w14:textId="77777777" w:rsidTr="006168C6">
        <w:trPr>
          <w:trHeight w:val="366"/>
        </w:trPr>
        <w:tc>
          <w:tcPr>
            <w:tcW w:w="10201" w:type="dxa"/>
          </w:tcPr>
          <w:p w14:paraId="21C03740" w14:textId="631349AA" w:rsidR="00AD78B8" w:rsidRDefault="00AD78B8" w:rsidP="00C15F0F">
            <w:r w:rsidRPr="007D4244">
              <w:rPr>
                <w:b/>
              </w:rPr>
              <w:t>Conclusion</w:t>
            </w:r>
            <w:r>
              <w:t xml:space="preserve">: </w:t>
            </w:r>
            <w:sdt>
              <w:sdtPr>
                <w:id w:val="-384414254"/>
                <w:placeholder>
                  <w:docPart w:val="39C7DCB7558244A497C0E8812816BA20"/>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AD78B8" w14:paraId="487A0581" w14:textId="77777777" w:rsidTr="006168C6">
        <w:trPr>
          <w:trHeight w:val="380"/>
        </w:trPr>
        <w:tc>
          <w:tcPr>
            <w:tcW w:w="10201" w:type="dxa"/>
          </w:tcPr>
          <w:p w14:paraId="4185E39E" w14:textId="27A850CC" w:rsidR="00AD78B8" w:rsidRDefault="00AD78B8" w:rsidP="00C15F0F">
            <w:r w:rsidRPr="007D4244">
              <w:rPr>
                <w:b/>
              </w:rPr>
              <w:t>Red flag</w:t>
            </w:r>
            <w:r>
              <w:t xml:space="preserve">: </w:t>
            </w:r>
            <w:sdt>
              <w:sdtPr>
                <w:id w:val="-262528928"/>
                <w:placeholder>
                  <w:docPart w:val="B8279FEF651D4A9387E305D4AFEF1320"/>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AD78B8" w:rsidRPr="007D4244" w14:paraId="37603E76" w14:textId="77777777" w:rsidTr="006168C6">
        <w:trPr>
          <w:trHeight w:val="770"/>
        </w:trPr>
        <w:tc>
          <w:tcPr>
            <w:tcW w:w="10201" w:type="dxa"/>
          </w:tcPr>
          <w:p w14:paraId="77815329" w14:textId="33A01E79" w:rsidR="00AD78B8" w:rsidRPr="007D4244" w:rsidRDefault="00AD78B8" w:rsidP="00C15F0F">
            <w:pPr>
              <w:rPr>
                <w:b/>
              </w:rPr>
            </w:pPr>
            <w:r w:rsidRPr="005C6C35">
              <w:rPr>
                <w:b/>
              </w:rPr>
              <w:t>Qualitative analysis</w:t>
            </w:r>
          </w:p>
        </w:tc>
      </w:tr>
      <w:tr w:rsidR="00AD78B8" w:rsidRPr="005C6C35" w14:paraId="4D2269EA" w14:textId="77777777" w:rsidTr="006168C6">
        <w:trPr>
          <w:trHeight w:val="856"/>
        </w:trPr>
        <w:tc>
          <w:tcPr>
            <w:tcW w:w="10201" w:type="dxa"/>
          </w:tcPr>
          <w:p w14:paraId="7CC282D7" w14:textId="24DAA55A" w:rsidR="00AD78B8" w:rsidRPr="005C6C35" w:rsidRDefault="00AD78B8" w:rsidP="00C15F0F">
            <w:pPr>
              <w:rPr>
                <w:b/>
              </w:rPr>
            </w:pPr>
            <w:r w:rsidRPr="005C6C35">
              <w:rPr>
                <w:b/>
              </w:rPr>
              <w:t>Gap analysis</w:t>
            </w:r>
          </w:p>
        </w:tc>
      </w:tr>
      <w:tr w:rsidR="00AD78B8" w:rsidRPr="005C6C35" w14:paraId="29278253" w14:textId="77777777" w:rsidTr="006168C6">
        <w:trPr>
          <w:trHeight w:val="526"/>
        </w:trPr>
        <w:tc>
          <w:tcPr>
            <w:tcW w:w="10201" w:type="dxa"/>
          </w:tcPr>
          <w:p w14:paraId="696A2C04" w14:textId="1AE3F43D" w:rsidR="00AD78B8" w:rsidRPr="005C6C35" w:rsidRDefault="00AD78B8" w:rsidP="00C15F0F">
            <w:pPr>
              <w:rPr>
                <w:b/>
              </w:rPr>
            </w:pPr>
            <w:r>
              <w:rPr>
                <w:b/>
              </w:rPr>
              <w:t>Recommendation</w:t>
            </w:r>
          </w:p>
        </w:tc>
      </w:tr>
      <w:tr w:rsidR="00AD78B8" w14:paraId="41C5E786" w14:textId="77777777" w:rsidTr="006168C6">
        <w:trPr>
          <w:trHeight w:val="526"/>
        </w:trPr>
        <w:tc>
          <w:tcPr>
            <w:tcW w:w="10201" w:type="dxa"/>
            <w:shd w:val="clear" w:color="auto" w:fill="C7EDFC" w:themeFill="accent3" w:themeFillTint="33"/>
          </w:tcPr>
          <w:p w14:paraId="2CC75DFE" w14:textId="7F2FBC3C" w:rsidR="00AD78B8" w:rsidRDefault="00AD78B8" w:rsidP="00C15F0F">
            <w:pPr>
              <w:rPr>
                <w:b/>
              </w:rPr>
            </w:pPr>
            <w:r>
              <w:rPr>
                <w:b/>
              </w:rPr>
              <w:t>Assessment criterion 8</w:t>
            </w:r>
            <w:r w:rsidR="00F514A8">
              <w:rPr>
                <w:b/>
              </w:rPr>
              <w:t>(a)</w:t>
            </w:r>
            <w:r>
              <w:rPr>
                <w:b/>
              </w:rPr>
              <w:t>(b):</w:t>
            </w:r>
          </w:p>
          <w:p w14:paraId="776D93A4" w14:textId="32005C00" w:rsidR="00AD78B8" w:rsidRDefault="00AD78B8" w:rsidP="00C15F0F">
            <w:pPr>
              <w:rPr>
                <w:b/>
              </w:rPr>
            </w:pPr>
            <w:r w:rsidRPr="00270E17">
              <w:t xml:space="preserve">The </w:t>
            </w:r>
            <w:proofErr w:type="spellStart"/>
            <w:r w:rsidRPr="00270E17">
              <w:t>professionalisation</w:t>
            </w:r>
            <w:proofErr w:type="spellEnd"/>
            <w:r w:rsidRPr="00270E17">
              <w:t xml:space="preserve"> policy, strategic plans and projects designed by the normative/regulatory function does not introduce undue distortions in the market.</w:t>
            </w:r>
          </w:p>
        </w:tc>
      </w:tr>
      <w:tr w:rsidR="00AD78B8" w14:paraId="6ABFB12D" w14:textId="77777777" w:rsidTr="006168C6">
        <w:trPr>
          <w:trHeight w:val="526"/>
        </w:trPr>
        <w:tc>
          <w:tcPr>
            <w:tcW w:w="10201" w:type="dxa"/>
          </w:tcPr>
          <w:p w14:paraId="72F98DBE" w14:textId="60ED12A6" w:rsidR="00AD78B8" w:rsidRDefault="00AD78B8" w:rsidP="00C15F0F">
            <w:pPr>
              <w:rPr>
                <w:b/>
              </w:rPr>
            </w:pPr>
            <w:r w:rsidRPr="007D4244">
              <w:rPr>
                <w:b/>
              </w:rPr>
              <w:t>Conclusion</w:t>
            </w:r>
            <w:r>
              <w:t xml:space="preserve">: </w:t>
            </w:r>
            <w:sdt>
              <w:sdtPr>
                <w:id w:val="1646008418"/>
                <w:placeholder>
                  <w:docPart w:val="A8D637586129480B845DA9B09339B715"/>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AD78B8" w14:paraId="0D110DCA" w14:textId="77777777" w:rsidTr="006168C6">
        <w:trPr>
          <w:trHeight w:val="526"/>
        </w:trPr>
        <w:tc>
          <w:tcPr>
            <w:tcW w:w="10201" w:type="dxa"/>
          </w:tcPr>
          <w:p w14:paraId="405B63D1" w14:textId="14D12DB5" w:rsidR="00AD78B8" w:rsidRDefault="00AD78B8" w:rsidP="00C15F0F">
            <w:pPr>
              <w:rPr>
                <w:b/>
              </w:rPr>
            </w:pPr>
            <w:r w:rsidRPr="007D4244">
              <w:rPr>
                <w:b/>
              </w:rPr>
              <w:t>Red flag</w:t>
            </w:r>
            <w:r>
              <w:t xml:space="preserve">: </w:t>
            </w:r>
            <w:sdt>
              <w:sdtPr>
                <w:id w:val="-259837796"/>
                <w:placeholder>
                  <w:docPart w:val="95D6F5F58DF245B3A150170DA8887A06"/>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AD78B8" w14:paraId="36C050A8" w14:textId="77777777" w:rsidTr="006168C6">
        <w:trPr>
          <w:trHeight w:val="526"/>
        </w:trPr>
        <w:tc>
          <w:tcPr>
            <w:tcW w:w="10201" w:type="dxa"/>
          </w:tcPr>
          <w:p w14:paraId="09E99C7F" w14:textId="77777777" w:rsidR="00AD78B8" w:rsidRDefault="00AD78B8" w:rsidP="00C15F0F">
            <w:pPr>
              <w:rPr>
                <w:b/>
              </w:rPr>
            </w:pPr>
            <w:r w:rsidRPr="005C6C35">
              <w:rPr>
                <w:b/>
              </w:rPr>
              <w:t>Qualitative analysis</w:t>
            </w:r>
          </w:p>
          <w:p w14:paraId="662BBB60" w14:textId="42351814" w:rsidR="005B0D70" w:rsidRPr="005B0D70" w:rsidRDefault="005B0D70" w:rsidP="00C15F0F">
            <w:pPr>
              <w:rPr>
                <w:bCs/>
              </w:rPr>
            </w:pPr>
          </w:p>
        </w:tc>
      </w:tr>
      <w:tr w:rsidR="00AD78B8" w14:paraId="5CE13F82" w14:textId="77777777" w:rsidTr="006168C6">
        <w:trPr>
          <w:trHeight w:val="526"/>
        </w:trPr>
        <w:tc>
          <w:tcPr>
            <w:tcW w:w="10201" w:type="dxa"/>
          </w:tcPr>
          <w:p w14:paraId="524C4974" w14:textId="77777777" w:rsidR="00AD78B8" w:rsidRDefault="00AD78B8" w:rsidP="00C15F0F">
            <w:pPr>
              <w:rPr>
                <w:b/>
              </w:rPr>
            </w:pPr>
            <w:r w:rsidRPr="005C6C35">
              <w:rPr>
                <w:b/>
              </w:rPr>
              <w:t>Gap analysis</w:t>
            </w:r>
          </w:p>
          <w:p w14:paraId="39250944" w14:textId="622576D2" w:rsidR="005B0D70" w:rsidRPr="005B0D70" w:rsidRDefault="005B0D70" w:rsidP="00C15F0F">
            <w:pPr>
              <w:rPr>
                <w:bCs/>
              </w:rPr>
            </w:pPr>
          </w:p>
        </w:tc>
      </w:tr>
      <w:tr w:rsidR="00AD78B8" w:rsidRPr="005C6C35" w14:paraId="7E7E55EB" w14:textId="77777777" w:rsidTr="006168C6">
        <w:trPr>
          <w:trHeight w:val="526"/>
        </w:trPr>
        <w:tc>
          <w:tcPr>
            <w:tcW w:w="10201" w:type="dxa"/>
          </w:tcPr>
          <w:p w14:paraId="59C582D4" w14:textId="77777777" w:rsidR="00AD78B8" w:rsidRDefault="00AD78B8" w:rsidP="00C15F0F">
            <w:pPr>
              <w:rPr>
                <w:b/>
              </w:rPr>
            </w:pPr>
            <w:r>
              <w:rPr>
                <w:b/>
              </w:rPr>
              <w:t>Recommendation</w:t>
            </w:r>
          </w:p>
          <w:p w14:paraId="7B4E1B68" w14:textId="53AAC7F2" w:rsidR="005B0D70" w:rsidRPr="005B0D70" w:rsidRDefault="005B0D70" w:rsidP="00C15F0F">
            <w:pPr>
              <w:rPr>
                <w:bCs/>
              </w:rPr>
            </w:pPr>
          </w:p>
        </w:tc>
      </w:tr>
      <w:tr w:rsidR="00AD78B8" w14:paraId="3E3C1590" w14:textId="77777777" w:rsidTr="006168C6">
        <w:trPr>
          <w:trHeight w:val="526"/>
        </w:trPr>
        <w:tc>
          <w:tcPr>
            <w:tcW w:w="10201" w:type="dxa"/>
            <w:shd w:val="clear" w:color="auto" w:fill="C7EDFC" w:themeFill="accent3" w:themeFillTint="33"/>
          </w:tcPr>
          <w:p w14:paraId="26607E87" w14:textId="217B71D6" w:rsidR="00AD78B8" w:rsidRDefault="00AD78B8" w:rsidP="00C15F0F">
            <w:pPr>
              <w:rPr>
                <w:b/>
              </w:rPr>
            </w:pPr>
            <w:r>
              <w:rPr>
                <w:b/>
              </w:rPr>
              <w:t>Assessment criterion 8</w:t>
            </w:r>
            <w:r w:rsidR="00F514A8">
              <w:rPr>
                <w:b/>
              </w:rPr>
              <w:t>(a)</w:t>
            </w:r>
            <w:r>
              <w:rPr>
                <w:b/>
              </w:rPr>
              <w:t>(c):</w:t>
            </w:r>
          </w:p>
          <w:p w14:paraId="5EE2CF6B" w14:textId="0BAA1764" w:rsidR="00AD78B8" w:rsidRDefault="00AD78B8" w:rsidP="00C15F0F">
            <w:pPr>
              <w:rPr>
                <w:b/>
              </w:rPr>
            </w:pPr>
            <w:r w:rsidRPr="00270E17">
              <w:t>The provision of training by the normative/regulatory function and government funded providers of education and training should not have characteristics that inhibit or hinder the development of a private market for education and training.</w:t>
            </w:r>
          </w:p>
        </w:tc>
      </w:tr>
      <w:tr w:rsidR="00AD78B8" w14:paraId="64B937BF" w14:textId="77777777" w:rsidTr="006168C6">
        <w:trPr>
          <w:trHeight w:val="526"/>
        </w:trPr>
        <w:tc>
          <w:tcPr>
            <w:tcW w:w="10201" w:type="dxa"/>
          </w:tcPr>
          <w:p w14:paraId="734622FD" w14:textId="68B0AC85" w:rsidR="00AD78B8" w:rsidRDefault="00AD78B8" w:rsidP="00C15F0F">
            <w:pPr>
              <w:rPr>
                <w:b/>
              </w:rPr>
            </w:pPr>
            <w:r w:rsidRPr="007D4244">
              <w:rPr>
                <w:b/>
              </w:rPr>
              <w:t>Conclusion</w:t>
            </w:r>
            <w:r>
              <w:t xml:space="preserve">: </w:t>
            </w:r>
            <w:sdt>
              <w:sdtPr>
                <w:id w:val="999930487"/>
                <w:placeholder>
                  <w:docPart w:val="7F22A76531C3463AB3DA2AE08F5D9ED1"/>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AD78B8" w14:paraId="47465A7E" w14:textId="77777777" w:rsidTr="006168C6">
        <w:trPr>
          <w:trHeight w:val="526"/>
        </w:trPr>
        <w:tc>
          <w:tcPr>
            <w:tcW w:w="10201" w:type="dxa"/>
          </w:tcPr>
          <w:p w14:paraId="01DAF06E" w14:textId="142EA578" w:rsidR="00AD78B8" w:rsidRDefault="00AD78B8" w:rsidP="00C15F0F">
            <w:pPr>
              <w:rPr>
                <w:b/>
              </w:rPr>
            </w:pPr>
            <w:r w:rsidRPr="007D4244">
              <w:rPr>
                <w:b/>
              </w:rPr>
              <w:t>Red flag</w:t>
            </w:r>
            <w:r>
              <w:t xml:space="preserve">: </w:t>
            </w:r>
            <w:sdt>
              <w:sdtPr>
                <w:id w:val="-21864108"/>
                <w:placeholder>
                  <w:docPart w:val="FDD49CE3B114493490FF9D7B6955BCE3"/>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AD78B8" w14:paraId="483263DA" w14:textId="77777777" w:rsidTr="006168C6">
        <w:trPr>
          <w:trHeight w:val="526"/>
        </w:trPr>
        <w:tc>
          <w:tcPr>
            <w:tcW w:w="10201" w:type="dxa"/>
          </w:tcPr>
          <w:p w14:paraId="64E13B5C" w14:textId="77777777" w:rsidR="00AD78B8" w:rsidRDefault="00AD78B8" w:rsidP="00C15F0F">
            <w:pPr>
              <w:rPr>
                <w:b/>
              </w:rPr>
            </w:pPr>
            <w:r w:rsidRPr="005C6C35">
              <w:rPr>
                <w:b/>
              </w:rPr>
              <w:t>Qualitative analysis</w:t>
            </w:r>
          </w:p>
          <w:p w14:paraId="36F3F608" w14:textId="0938D8C9" w:rsidR="005B0D70" w:rsidRPr="005B0D70" w:rsidRDefault="005B0D70" w:rsidP="00C15F0F">
            <w:pPr>
              <w:rPr>
                <w:bCs/>
              </w:rPr>
            </w:pPr>
          </w:p>
        </w:tc>
      </w:tr>
      <w:tr w:rsidR="00AD78B8" w14:paraId="51E1BB26" w14:textId="77777777" w:rsidTr="006168C6">
        <w:trPr>
          <w:trHeight w:val="526"/>
        </w:trPr>
        <w:tc>
          <w:tcPr>
            <w:tcW w:w="10201" w:type="dxa"/>
          </w:tcPr>
          <w:p w14:paraId="6AE93FAC" w14:textId="77777777" w:rsidR="00AD78B8" w:rsidRDefault="00AD78B8" w:rsidP="00C15F0F">
            <w:pPr>
              <w:rPr>
                <w:b/>
              </w:rPr>
            </w:pPr>
            <w:r w:rsidRPr="005C6C35">
              <w:rPr>
                <w:b/>
              </w:rPr>
              <w:t>Gap analysis</w:t>
            </w:r>
          </w:p>
          <w:p w14:paraId="1D4096B1" w14:textId="2FAF15EF" w:rsidR="005B0D70" w:rsidRPr="005B0D70" w:rsidRDefault="005B0D70" w:rsidP="00C15F0F">
            <w:pPr>
              <w:rPr>
                <w:bCs/>
              </w:rPr>
            </w:pPr>
          </w:p>
        </w:tc>
      </w:tr>
      <w:tr w:rsidR="00AD78B8" w:rsidRPr="005C6C35" w14:paraId="2898639D" w14:textId="77777777" w:rsidTr="006168C6">
        <w:trPr>
          <w:trHeight w:val="526"/>
        </w:trPr>
        <w:tc>
          <w:tcPr>
            <w:tcW w:w="10201" w:type="dxa"/>
          </w:tcPr>
          <w:p w14:paraId="5DB148FE" w14:textId="77777777" w:rsidR="00AD78B8" w:rsidRDefault="00AD78B8" w:rsidP="00C15F0F">
            <w:pPr>
              <w:rPr>
                <w:b/>
              </w:rPr>
            </w:pPr>
            <w:r>
              <w:rPr>
                <w:b/>
              </w:rPr>
              <w:t>Recommendation</w:t>
            </w:r>
          </w:p>
          <w:p w14:paraId="27956034" w14:textId="113C9F20" w:rsidR="005B0D70" w:rsidRPr="005B0D70" w:rsidRDefault="005B0D70" w:rsidP="00C15F0F">
            <w:pPr>
              <w:rPr>
                <w:bCs/>
              </w:rPr>
            </w:pPr>
          </w:p>
        </w:tc>
      </w:tr>
      <w:tr w:rsidR="00F514A8" w:rsidRPr="005C6C35" w14:paraId="021A1B40" w14:textId="77777777" w:rsidTr="006168C6">
        <w:trPr>
          <w:trHeight w:val="526"/>
        </w:trPr>
        <w:tc>
          <w:tcPr>
            <w:tcW w:w="10201" w:type="dxa"/>
            <w:shd w:val="clear" w:color="auto" w:fill="5ACBF8" w:themeFill="accent3" w:themeFillTint="99"/>
          </w:tcPr>
          <w:p w14:paraId="3E9422DE" w14:textId="77777777" w:rsidR="00F514A8" w:rsidRPr="003B5A67" w:rsidRDefault="00F514A8" w:rsidP="00F514A8">
            <w:pPr>
              <w:jc w:val="center"/>
              <w:rPr>
                <w:b/>
              </w:rPr>
            </w:pPr>
            <w:r w:rsidRPr="003B5A67">
              <w:rPr>
                <w:b/>
              </w:rPr>
              <w:t xml:space="preserve">Sub-indicator </w:t>
            </w:r>
            <w:r>
              <w:rPr>
                <w:b/>
              </w:rPr>
              <w:t>8(b</w:t>
            </w:r>
            <w:r w:rsidRPr="003B5A67">
              <w:rPr>
                <w:b/>
              </w:rPr>
              <w:t xml:space="preserve">) </w:t>
            </w:r>
          </w:p>
          <w:p w14:paraId="0066C82D" w14:textId="540A84D7" w:rsidR="00F514A8" w:rsidRDefault="00F514A8" w:rsidP="00F514A8">
            <w:pPr>
              <w:jc w:val="center"/>
              <w:rPr>
                <w:b/>
              </w:rPr>
            </w:pPr>
            <w:r w:rsidRPr="00270E17">
              <w:rPr>
                <w:b/>
                <w:lang w:val="en-GB"/>
              </w:rPr>
              <w:t>Access to professionalisation assets</w:t>
            </w:r>
          </w:p>
        </w:tc>
      </w:tr>
      <w:tr w:rsidR="00AD78B8" w14:paraId="36D372E2" w14:textId="77777777" w:rsidTr="006168C6">
        <w:trPr>
          <w:trHeight w:val="299"/>
        </w:trPr>
        <w:tc>
          <w:tcPr>
            <w:tcW w:w="10201" w:type="dxa"/>
            <w:shd w:val="clear" w:color="auto" w:fill="C7EDFC" w:themeFill="accent3" w:themeFillTint="33"/>
          </w:tcPr>
          <w:p w14:paraId="5BAAE8CE" w14:textId="68FD0CE1" w:rsidR="00AD78B8" w:rsidRPr="007D4244" w:rsidRDefault="00AD78B8" w:rsidP="00C15F0F">
            <w:pPr>
              <w:rPr>
                <w:b/>
              </w:rPr>
            </w:pPr>
            <w:r>
              <w:rPr>
                <w:b/>
              </w:rPr>
              <w:lastRenderedPageBreak/>
              <w:t>Assessment criterion 8</w:t>
            </w:r>
            <w:r w:rsidR="00F514A8">
              <w:rPr>
                <w:b/>
              </w:rPr>
              <w:t>(b)</w:t>
            </w:r>
            <w:r>
              <w:rPr>
                <w:b/>
              </w:rPr>
              <w:t>(a):</w:t>
            </w:r>
          </w:p>
          <w:p w14:paraId="46B2076B" w14:textId="00A9DD55" w:rsidR="00AD78B8" w:rsidRDefault="00AD78B8" w:rsidP="00C15F0F">
            <w:proofErr w:type="spellStart"/>
            <w:r w:rsidRPr="00270E17">
              <w:t>Professionalisation</w:t>
            </w:r>
            <w:proofErr w:type="spellEnd"/>
            <w:r w:rsidRPr="00270E17">
              <w:t xml:space="preserve"> assets such as academic degrees, national accreditations and national/international certifications are available in the different degrees required for certain professional levels as specified in the competency framework.</w:t>
            </w:r>
          </w:p>
        </w:tc>
      </w:tr>
      <w:tr w:rsidR="00AD78B8" w14:paraId="6E982E25" w14:textId="77777777" w:rsidTr="006168C6">
        <w:trPr>
          <w:trHeight w:val="366"/>
        </w:trPr>
        <w:tc>
          <w:tcPr>
            <w:tcW w:w="10201" w:type="dxa"/>
          </w:tcPr>
          <w:p w14:paraId="1B99993B" w14:textId="42A09A07" w:rsidR="00AD78B8" w:rsidRDefault="00AD78B8" w:rsidP="00C15F0F">
            <w:r w:rsidRPr="007D4244">
              <w:rPr>
                <w:b/>
              </w:rPr>
              <w:t>Conclusion</w:t>
            </w:r>
            <w:r>
              <w:t xml:space="preserve">: </w:t>
            </w:r>
            <w:sdt>
              <w:sdtPr>
                <w:id w:val="-1990007586"/>
                <w:placeholder>
                  <w:docPart w:val="BDCC35818D91434196C11D69D06BEF0F"/>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AD78B8" w14:paraId="03C269AE" w14:textId="77777777" w:rsidTr="006168C6">
        <w:trPr>
          <w:trHeight w:val="380"/>
        </w:trPr>
        <w:tc>
          <w:tcPr>
            <w:tcW w:w="10201" w:type="dxa"/>
          </w:tcPr>
          <w:p w14:paraId="2EEE370B" w14:textId="7D248D7A" w:rsidR="00AD78B8" w:rsidRDefault="00AD78B8" w:rsidP="00C15F0F">
            <w:r w:rsidRPr="007D4244">
              <w:rPr>
                <w:b/>
              </w:rPr>
              <w:t>Red flag</w:t>
            </w:r>
            <w:r>
              <w:t xml:space="preserve">: </w:t>
            </w:r>
            <w:sdt>
              <w:sdtPr>
                <w:id w:val="-456719492"/>
                <w:placeholder>
                  <w:docPart w:val="365F34C627884010BCC2EB6218D67EBE"/>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AD78B8" w:rsidRPr="007D4244" w14:paraId="2C0F1359" w14:textId="77777777" w:rsidTr="006168C6">
        <w:trPr>
          <w:trHeight w:val="770"/>
        </w:trPr>
        <w:tc>
          <w:tcPr>
            <w:tcW w:w="10201" w:type="dxa"/>
          </w:tcPr>
          <w:p w14:paraId="0CE443F0" w14:textId="47A66704" w:rsidR="00AD78B8" w:rsidRPr="007D4244" w:rsidRDefault="00AD78B8" w:rsidP="00C15F0F">
            <w:pPr>
              <w:rPr>
                <w:b/>
              </w:rPr>
            </w:pPr>
            <w:r w:rsidRPr="005C6C35">
              <w:rPr>
                <w:b/>
              </w:rPr>
              <w:t>Qualitative analysis</w:t>
            </w:r>
          </w:p>
        </w:tc>
      </w:tr>
      <w:tr w:rsidR="00AD78B8" w:rsidRPr="005C6C35" w14:paraId="7717764C" w14:textId="77777777" w:rsidTr="006168C6">
        <w:trPr>
          <w:trHeight w:val="856"/>
        </w:trPr>
        <w:tc>
          <w:tcPr>
            <w:tcW w:w="10201" w:type="dxa"/>
          </w:tcPr>
          <w:p w14:paraId="364B054F" w14:textId="1822D5FC" w:rsidR="00AD78B8" w:rsidRPr="005C6C35" w:rsidRDefault="00AD78B8" w:rsidP="00C15F0F">
            <w:pPr>
              <w:rPr>
                <w:b/>
              </w:rPr>
            </w:pPr>
            <w:r w:rsidRPr="005C6C35">
              <w:rPr>
                <w:b/>
              </w:rPr>
              <w:t>Gap analysis</w:t>
            </w:r>
          </w:p>
        </w:tc>
      </w:tr>
      <w:tr w:rsidR="00AD78B8" w:rsidRPr="005C6C35" w14:paraId="54DD94E1" w14:textId="77777777" w:rsidTr="006168C6">
        <w:trPr>
          <w:trHeight w:val="526"/>
        </w:trPr>
        <w:tc>
          <w:tcPr>
            <w:tcW w:w="10201" w:type="dxa"/>
          </w:tcPr>
          <w:p w14:paraId="6CA018A0" w14:textId="4ACCE633" w:rsidR="00AD78B8" w:rsidRPr="005C6C35" w:rsidRDefault="00AD78B8" w:rsidP="00C15F0F">
            <w:pPr>
              <w:rPr>
                <w:b/>
              </w:rPr>
            </w:pPr>
            <w:r>
              <w:rPr>
                <w:b/>
              </w:rPr>
              <w:t>Recommendation</w:t>
            </w:r>
          </w:p>
        </w:tc>
      </w:tr>
      <w:tr w:rsidR="00AD78B8" w14:paraId="4A40B1AA" w14:textId="77777777" w:rsidTr="006168C6">
        <w:trPr>
          <w:trHeight w:val="526"/>
        </w:trPr>
        <w:tc>
          <w:tcPr>
            <w:tcW w:w="10201" w:type="dxa"/>
            <w:shd w:val="clear" w:color="auto" w:fill="C7EDFC" w:themeFill="accent3" w:themeFillTint="33"/>
          </w:tcPr>
          <w:p w14:paraId="0B26C58B" w14:textId="45A142B7" w:rsidR="00AD78B8" w:rsidRDefault="00AD78B8" w:rsidP="00C15F0F">
            <w:pPr>
              <w:rPr>
                <w:b/>
              </w:rPr>
            </w:pPr>
            <w:r>
              <w:rPr>
                <w:b/>
              </w:rPr>
              <w:t>Assessment criterion 8(b)</w:t>
            </w:r>
            <w:r w:rsidR="00F514A8">
              <w:rPr>
                <w:b/>
              </w:rPr>
              <w:t>(b)</w:t>
            </w:r>
            <w:r>
              <w:rPr>
                <w:b/>
              </w:rPr>
              <w:t>:</w:t>
            </w:r>
          </w:p>
          <w:p w14:paraId="69750B55" w14:textId="25B3E1D7" w:rsidR="00AD78B8" w:rsidRDefault="00AD78B8" w:rsidP="00C15F0F">
            <w:pPr>
              <w:rPr>
                <w:b/>
              </w:rPr>
            </w:pPr>
            <w:r w:rsidRPr="00270E17">
              <w:t>Academic and technical formal training programs based on competencies are provided by academic institutions and other training entities.</w:t>
            </w:r>
          </w:p>
        </w:tc>
      </w:tr>
      <w:tr w:rsidR="00AD78B8" w14:paraId="1340C3D4" w14:textId="77777777" w:rsidTr="006168C6">
        <w:trPr>
          <w:trHeight w:val="526"/>
        </w:trPr>
        <w:tc>
          <w:tcPr>
            <w:tcW w:w="10201" w:type="dxa"/>
          </w:tcPr>
          <w:p w14:paraId="49F33B8F" w14:textId="206349D3" w:rsidR="00AD78B8" w:rsidRDefault="00AD78B8" w:rsidP="00C15F0F">
            <w:pPr>
              <w:rPr>
                <w:b/>
              </w:rPr>
            </w:pPr>
            <w:r w:rsidRPr="007D4244">
              <w:rPr>
                <w:b/>
              </w:rPr>
              <w:t>Conclusion</w:t>
            </w:r>
            <w:r>
              <w:t xml:space="preserve">: </w:t>
            </w:r>
            <w:sdt>
              <w:sdtPr>
                <w:id w:val="1836191832"/>
                <w:placeholder>
                  <w:docPart w:val="C16C2A1014DE4E8EB460899825532861"/>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AD78B8" w14:paraId="239B20D4" w14:textId="77777777" w:rsidTr="006168C6">
        <w:trPr>
          <w:trHeight w:val="526"/>
        </w:trPr>
        <w:tc>
          <w:tcPr>
            <w:tcW w:w="10201" w:type="dxa"/>
          </w:tcPr>
          <w:p w14:paraId="01292C74" w14:textId="2986E103" w:rsidR="00AD78B8" w:rsidRDefault="00AD78B8" w:rsidP="00C15F0F">
            <w:pPr>
              <w:rPr>
                <w:b/>
              </w:rPr>
            </w:pPr>
            <w:r w:rsidRPr="007D4244">
              <w:rPr>
                <w:b/>
              </w:rPr>
              <w:t>Red flag</w:t>
            </w:r>
            <w:r>
              <w:t xml:space="preserve">: </w:t>
            </w:r>
            <w:sdt>
              <w:sdtPr>
                <w:id w:val="403120378"/>
                <w:placeholder>
                  <w:docPart w:val="EFAABCC262CD4A43BCD440292D26A7E4"/>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AD78B8" w14:paraId="3A6ED8FF" w14:textId="77777777" w:rsidTr="006168C6">
        <w:trPr>
          <w:trHeight w:val="526"/>
        </w:trPr>
        <w:tc>
          <w:tcPr>
            <w:tcW w:w="10201" w:type="dxa"/>
          </w:tcPr>
          <w:p w14:paraId="3882B33B" w14:textId="77777777" w:rsidR="00AD78B8" w:rsidRDefault="00AD78B8" w:rsidP="00C15F0F">
            <w:pPr>
              <w:rPr>
                <w:b/>
              </w:rPr>
            </w:pPr>
            <w:r w:rsidRPr="005C6C35">
              <w:rPr>
                <w:b/>
              </w:rPr>
              <w:t>Qualitative analysis</w:t>
            </w:r>
          </w:p>
          <w:p w14:paraId="734F0B3B" w14:textId="754A2537" w:rsidR="005B0D70" w:rsidRPr="005B0D70" w:rsidRDefault="005B0D70" w:rsidP="00C15F0F">
            <w:pPr>
              <w:rPr>
                <w:bCs/>
              </w:rPr>
            </w:pPr>
          </w:p>
        </w:tc>
      </w:tr>
      <w:tr w:rsidR="00AD78B8" w14:paraId="6C66970C" w14:textId="77777777" w:rsidTr="006168C6">
        <w:trPr>
          <w:trHeight w:val="526"/>
        </w:trPr>
        <w:tc>
          <w:tcPr>
            <w:tcW w:w="10201" w:type="dxa"/>
          </w:tcPr>
          <w:p w14:paraId="11B401BF" w14:textId="77777777" w:rsidR="00AD78B8" w:rsidRDefault="00AD78B8" w:rsidP="00C15F0F">
            <w:pPr>
              <w:rPr>
                <w:b/>
              </w:rPr>
            </w:pPr>
            <w:r w:rsidRPr="005C6C35">
              <w:rPr>
                <w:b/>
              </w:rPr>
              <w:t>Gap analysis</w:t>
            </w:r>
          </w:p>
          <w:p w14:paraId="55A9C139" w14:textId="0922A8D7" w:rsidR="005B0D70" w:rsidRPr="005B0D70" w:rsidRDefault="005B0D70" w:rsidP="00C15F0F">
            <w:pPr>
              <w:rPr>
                <w:bCs/>
              </w:rPr>
            </w:pPr>
          </w:p>
        </w:tc>
      </w:tr>
      <w:tr w:rsidR="00AD78B8" w:rsidRPr="005C6C35" w14:paraId="1257ED67" w14:textId="77777777" w:rsidTr="006168C6">
        <w:trPr>
          <w:trHeight w:val="526"/>
        </w:trPr>
        <w:tc>
          <w:tcPr>
            <w:tcW w:w="10201" w:type="dxa"/>
          </w:tcPr>
          <w:p w14:paraId="261AFB33" w14:textId="77777777" w:rsidR="00AD78B8" w:rsidRDefault="00AD78B8" w:rsidP="00C15F0F">
            <w:pPr>
              <w:rPr>
                <w:b/>
              </w:rPr>
            </w:pPr>
            <w:r>
              <w:rPr>
                <w:b/>
              </w:rPr>
              <w:t>Recommendation</w:t>
            </w:r>
          </w:p>
          <w:p w14:paraId="2459567E" w14:textId="41B3B45C" w:rsidR="005B0D70" w:rsidRPr="005B0D70" w:rsidRDefault="005B0D70" w:rsidP="00C15F0F">
            <w:pPr>
              <w:rPr>
                <w:bCs/>
              </w:rPr>
            </w:pPr>
          </w:p>
        </w:tc>
      </w:tr>
      <w:tr w:rsidR="00AD78B8" w14:paraId="014C21BB" w14:textId="77777777" w:rsidTr="006168C6">
        <w:trPr>
          <w:trHeight w:val="526"/>
        </w:trPr>
        <w:tc>
          <w:tcPr>
            <w:tcW w:w="10201" w:type="dxa"/>
            <w:shd w:val="clear" w:color="auto" w:fill="C7EDFC" w:themeFill="accent3" w:themeFillTint="33"/>
          </w:tcPr>
          <w:p w14:paraId="467E05F7" w14:textId="273DAD57" w:rsidR="00AD78B8" w:rsidRDefault="00AD78B8" w:rsidP="00C15F0F">
            <w:pPr>
              <w:rPr>
                <w:b/>
              </w:rPr>
            </w:pPr>
            <w:r>
              <w:rPr>
                <w:b/>
              </w:rPr>
              <w:t>Assessment criterion 8</w:t>
            </w:r>
            <w:r w:rsidR="00F514A8">
              <w:rPr>
                <w:b/>
              </w:rPr>
              <w:t>(b)</w:t>
            </w:r>
            <w:r>
              <w:rPr>
                <w:b/>
              </w:rPr>
              <w:t>(c):</w:t>
            </w:r>
          </w:p>
          <w:p w14:paraId="6BB7B29D" w14:textId="1C5D08A7" w:rsidR="00AD78B8" w:rsidRDefault="00AD78B8" w:rsidP="00C15F0F">
            <w:pPr>
              <w:rPr>
                <w:b/>
              </w:rPr>
            </w:pPr>
            <w:r w:rsidRPr="00270E17">
              <w:t>The education and training programs available adequately deal with the interdisciplinary nature of public procurement.</w:t>
            </w:r>
          </w:p>
        </w:tc>
      </w:tr>
      <w:tr w:rsidR="00AD78B8" w14:paraId="29B40B49" w14:textId="77777777" w:rsidTr="006168C6">
        <w:trPr>
          <w:trHeight w:val="526"/>
        </w:trPr>
        <w:tc>
          <w:tcPr>
            <w:tcW w:w="10201" w:type="dxa"/>
          </w:tcPr>
          <w:p w14:paraId="5D949F67" w14:textId="02FFAE2E" w:rsidR="00AD78B8" w:rsidRDefault="00AD78B8" w:rsidP="00C15F0F">
            <w:pPr>
              <w:rPr>
                <w:b/>
              </w:rPr>
            </w:pPr>
            <w:r w:rsidRPr="007D4244">
              <w:rPr>
                <w:b/>
              </w:rPr>
              <w:t>Conclusion</w:t>
            </w:r>
            <w:r>
              <w:t xml:space="preserve">: </w:t>
            </w:r>
            <w:sdt>
              <w:sdtPr>
                <w:id w:val="1012648850"/>
                <w:placeholder>
                  <w:docPart w:val="6E92052F6ABA42FFB75794CAAAA0B96A"/>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AD78B8" w14:paraId="57CAF641" w14:textId="77777777" w:rsidTr="006168C6">
        <w:trPr>
          <w:trHeight w:val="526"/>
        </w:trPr>
        <w:tc>
          <w:tcPr>
            <w:tcW w:w="10201" w:type="dxa"/>
          </w:tcPr>
          <w:p w14:paraId="56E9861D" w14:textId="491964C8" w:rsidR="00AD78B8" w:rsidRDefault="00AD78B8" w:rsidP="00C15F0F">
            <w:pPr>
              <w:rPr>
                <w:b/>
              </w:rPr>
            </w:pPr>
            <w:r w:rsidRPr="007D4244">
              <w:rPr>
                <w:b/>
              </w:rPr>
              <w:t>Red flag</w:t>
            </w:r>
            <w:r>
              <w:t xml:space="preserve">: </w:t>
            </w:r>
            <w:sdt>
              <w:sdtPr>
                <w:id w:val="-1372921911"/>
                <w:placeholder>
                  <w:docPart w:val="45C5B1E2A2B34B19B9136CA0583DFF2F"/>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AD78B8" w14:paraId="3E9A18AF" w14:textId="77777777" w:rsidTr="006168C6">
        <w:trPr>
          <w:trHeight w:val="526"/>
        </w:trPr>
        <w:tc>
          <w:tcPr>
            <w:tcW w:w="10201" w:type="dxa"/>
          </w:tcPr>
          <w:p w14:paraId="151E1F16" w14:textId="77777777" w:rsidR="00AD78B8" w:rsidRDefault="00AD78B8" w:rsidP="00C15F0F">
            <w:pPr>
              <w:rPr>
                <w:b/>
              </w:rPr>
            </w:pPr>
            <w:r w:rsidRPr="005C6C35">
              <w:rPr>
                <w:b/>
              </w:rPr>
              <w:t>Qualitative analysis</w:t>
            </w:r>
          </w:p>
          <w:p w14:paraId="1BB66053" w14:textId="74239BD5" w:rsidR="005B0D70" w:rsidRPr="005B0D70" w:rsidRDefault="005B0D70" w:rsidP="00C15F0F">
            <w:pPr>
              <w:rPr>
                <w:bCs/>
              </w:rPr>
            </w:pPr>
          </w:p>
        </w:tc>
      </w:tr>
      <w:tr w:rsidR="00AD78B8" w14:paraId="0165F802" w14:textId="77777777" w:rsidTr="006168C6">
        <w:trPr>
          <w:trHeight w:val="526"/>
        </w:trPr>
        <w:tc>
          <w:tcPr>
            <w:tcW w:w="10201" w:type="dxa"/>
          </w:tcPr>
          <w:p w14:paraId="4309BEFD" w14:textId="77777777" w:rsidR="00AD78B8" w:rsidRDefault="00AD78B8" w:rsidP="00C15F0F">
            <w:pPr>
              <w:rPr>
                <w:b/>
              </w:rPr>
            </w:pPr>
            <w:r w:rsidRPr="005C6C35">
              <w:rPr>
                <w:b/>
              </w:rPr>
              <w:t>Gap analysis</w:t>
            </w:r>
          </w:p>
          <w:p w14:paraId="343C1E5F" w14:textId="3F9B4744" w:rsidR="005B0D70" w:rsidRPr="005B0D70" w:rsidRDefault="005B0D70" w:rsidP="00C15F0F">
            <w:pPr>
              <w:rPr>
                <w:bCs/>
              </w:rPr>
            </w:pPr>
          </w:p>
        </w:tc>
      </w:tr>
      <w:tr w:rsidR="00AD78B8" w:rsidRPr="005C6C35" w14:paraId="01355911" w14:textId="77777777" w:rsidTr="006168C6">
        <w:trPr>
          <w:trHeight w:val="526"/>
        </w:trPr>
        <w:tc>
          <w:tcPr>
            <w:tcW w:w="10201" w:type="dxa"/>
          </w:tcPr>
          <w:p w14:paraId="1C1F54EC" w14:textId="77777777" w:rsidR="00AD78B8" w:rsidRDefault="00AD78B8" w:rsidP="00C15F0F">
            <w:pPr>
              <w:rPr>
                <w:b/>
              </w:rPr>
            </w:pPr>
            <w:r>
              <w:rPr>
                <w:b/>
              </w:rPr>
              <w:t>Recommendation</w:t>
            </w:r>
          </w:p>
          <w:p w14:paraId="476823E1" w14:textId="67F0CE18" w:rsidR="005B0D70" w:rsidRPr="005B0D70" w:rsidRDefault="005B0D70" w:rsidP="00C15F0F">
            <w:pPr>
              <w:rPr>
                <w:bCs/>
              </w:rPr>
            </w:pPr>
          </w:p>
        </w:tc>
      </w:tr>
      <w:tr w:rsidR="00AD78B8" w14:paraId="7D7EBCBB" w14:textId="77777777" w:rsidTr="006168C6">
        <w:trPr>
          <w:trHeight w:val="526"/>
        </w:trPr>
        <w:tc>
          <w:tcPr>
            <w:tcW w:w="10201" w:type="dxa"/>
            <w:shd w:val="clear" w:color="auto" w:fill="C7EDFC" w:themeFill="accent3" w:themeFillTint="33"/>
          </w:tcPr>
          <w:p w14:paraId="6E2ECD06" w14:textId="7F7C0980" w:rsidR="00AD78B8" w:rsidRDefault="00AD78B8" w:rsidP="00C15F0F">
            <w:pPr>
              <w:rPr>
                <w:b/>
              </w:rPr>
            </w:pPr>
            <w:r>
              <w:rPr>
                <w:b/>
              </w:rPr>
              <w:t>Assessment criterion 8</w:t>
            </w:r>
            <w:r w:rsidR="00F514A8">
              <w:rPr>
                <w:b/>
              </w:rPr>
              <w:t>(b)</w:t>
            </w:r>
            <w:r>
              <w:rPr>
                <w:b/>
              </w:rPr>
              <w:t>(d):</w:t>
            </w:r>
          </w:p>
          <w:p w14:paraId="147C3EB7" w14:textId="74C32A5C" w:rsidR="00AD78B8" w:rsidRDefault="00AD78B8" w:rsidP="00C15F0F">
            <w:pPr>
              <w:rPr>
                <w:b/>
              </w:rPr>
            </w:pPr>
            <w:r w:rsidRPr="00270E17">
              <w:t>The education and training programs available are adapted to the country context and match the reality of the public service and its needs.</w:t>
            </w:r>
          </w:p>
        </w:tc>
      </w:tr>
      <w:tr w:rsidR="00AD78B8" w14:paraId="6AE1DEC5" w14:textId="77777777" w:rsidTr="006168C6">
        <w:trPr>
          <w:trHeight w:val="526"/>
        </w:trPr>
        <w:tc>
          <w:tcPr>
            <w:tcW w:w="10201" w:type="dxa"/>
          </w:tcPr>
          <w:p w14:paraId="6D337A25" w14:textId="243C3DA2" w:rsidR="00AD78B8" w:rsidRDefault="00AD78B8" w:rsidP="00C15F0F">
            <w:pPr>
              <w:rPr>
                <w:b/>
              </w:rPr>
            </w:pPr>
            <w:r w:rsidRPr="007D4244">
              <w:rPr>
                <w:b/>
              </w:rPr>
              <w:t>Conclusion</w:t>
            </w:r>
            <w:r>
              <w:t xml:space="preserve">: </w:t>
            </w:r>
            <w:sdt>
              <w:sdtPr>
                <w:id w:val="-1843845838"/>
                <w:placeholder>
                  <w:docPart w:val="64920BCB64974BC091A9B234D398E0E3"/>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AD78B8" w14:paraId="2AF17123" w14:textId="77777777" w:rsidTr="006168C6">
        <w:trPr>
          <w:trHeight w:val="526"/>
        </w:trPr>
        <w:tc>
          <w:tcPr>
            <w:tcW w:w="10201" w:type="dxa"/>
          </w:tcPr>
          <w:p w14:paraId="127EF108" w14:textId="66D3DF20" w:rsidR="00AD78B8" w:rsidRDefault="00AD78B8" w:rsidP="00C15F0F">
            <w:pPr>
              <w:rPr>
                <w:b/>
              </w:rPr>
            </w:pPr>
            <w:r w:rsidRPr="007D4244">
              <w:rPr>
                <w:b/>
              </w:rPr>
              <w:t>Red flag</w:t>
            </w:r>
            <w:r>
              <w:t xml:space="preserve">: </w:t>
            </w:r>
            <w:sdt>
              <w:sdtPr>
                <w:id w:val="387764450"/>
                <w:placeholder>
                  <w:docPart w:val="A77CB170038C41D186557C02A8BC8FE7"/>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AD78B8" w14:paraId="1DDDA66F" w14:textId="77777777" w:rsidTr="006168C6">
        <w:trPr>
          <w:trHeight w:val="526"/>
        </w:trPr>
        <w:tc>
          <w:tcPr>
            <w:tcW w:w="10201" w:type="dxa"/>
          </w:tcPr>
          <w:p w14:paraId="0409581D" w14:textId="77777777" w:rsidR="00AD78B8" w:rsidRDefault="00AD78B8" w:rsidP="00C15F0F">
            <w:pPr>
              <w:rPr>
                <w:b/>
              </w:rPr>
            </w:pPr>
            <w:r w:rsidRPr="005C6C35">
              <w:rPr>
                <w:b/>
              </w:rPr>
              <w:t>Qualitative analysis</w:t>
            </w:r>
          </w:p>
          <w:p w14:paraId="63751619" w14:textId="7909B247" w:rsidR="005B0D70" w:rsidRPr="005B0D70" w:rsidRDefault="005B0D70" w:rsidP="00C15F0F">
            <w:pPr>
              <w:rPr>
                <w:bCs/>
              </w:rPr>
            </w:pPr>
          </w:p>
        </w:tc>
      </w:tr>
      <w:tr w:rsidR="00AD78B8" w14:paraId="79839EC0" w14:textId="77777777" w:rsidTr="006168C6">
        <w:trPr>
          <w:trHeight w:val="526"/>
        </w:trPr>
        <w:tc>
          <w:tcPr>
            <w:tcW w:w="10201" w:type="dxa"/>
          </w:tcPr>
          <w:p w14:paraId="423FE78A" w14:textId="75860FFF" w:rsidR="00AD78B8" w:rsidRDefault="00AD78B8" w:rsidP="00C15F0F">
            <w:pPr>
              <w:rPr>
                <w:b/>
              </w:rPr>
            </w:pPr>
            <w:r w:rsidRPr="005C6C35">
              <w:rPr>
                <w:b/>
              </w:rPr>
              <w:lastRenderedPageBreak/>
              <w:t xml:space="preserve">Quantitative analysis </w:t>
            </w:r>
          </w:p>
          <w:p w14:paraId="3320A412" w14:textId="77777777" w:rsidR="005B0D70" w:rsidRPr="005B0D70" w:rsidRDefault="005B0D70" w:rsidP="00C15F0F">
            <w:pPr>
              <w:rPr>
                <w:bCs/>
              </w:rPr>
            </w:pPr>
          </w:p>
          <w:p w14:paraId="28A2682F" w14:textId="2246AB4E" w:rsidR="00AD78B8" w:rsidRDefault="00AD78B8" w:rsidP="00C15F0F">
            <w:pPr>
              <w:rPr>
                <w:b/>
              </w:rPr>
            </w:pPr>
          </w:p>
        </w:tc>
      </w:tr>
      <w:tr w:rsidR="00AD78B8" w14:paraId="226015B8" w14:textId="77777777" w:rsidTr="006168C6">
        <w:trPr>
          <w:trHeight w:val="526"/>
        </w:trPr>
        <w:tc>
          <w:tcPr>
            <w:tcW w:w="10201" w:type="dxa"/>
          </w:tcPr>
          <w:p w14:paraId="571E87D7" w14:textId="77777777" w:rsidR="00AD78B8" w:rsidRDefault="00AD78B8" w:rsidP="00C15F0F">
            <w:pPr>
              <w:rPr>
                <w:b/>
              </w:rPr>
            </w:pPr>
            <w:r w:rsidRPr="005C6C35">
              <w:rPr>
                <w:b/>
              </w:rPr>
              <w:t>Gap analysis</w:t>
            </w:r>
          </w:p>
          <w:p w14:paraId="1F79E558" w14:textId="064318E4" w:rsidR="005B0D70" w:rsidRPr="005B0D70" w:rsidRDefault="005B0D70" w:rsidP="00C15F0F">
            <w:pPr>
              <w:rPr>
                <w:b/>
                <w:bCs/>
              </w:rPr>
            </w:pPr>
          </w:p>
        </w:tc>
      </w:tr>
      <w:tr w:rsidR="00AD78B8" w14:paraId="7C0E0545" w14:textId="77777777" w:rsidTr="006168C6">
        <w:trPr>
          <w:trHeight w:val="526"/>
        </w:trPr>
        <w:tc>
          <w:tcPr>
            <w:tcW w:w="10201" w:type="dxa"/>
          </w:tcPr>
          <w:p w14:paraId="1287D05A" w14:textId="77777777" w:rsidR="00AD78B8" w:rsidRDefault="00AD78B8" w:rsidP="00C15F0F">
            <w:pPr>
              <w:rPr>
                <w:b/>
              </w:rPr>
            </w:pPr>
            <w:r>
              <w:rPr>
                <w:b/>
              </w:rPr>
              <w:t>Recommendation</w:t>
            </w:r>
          </w:p>
          <w:p w14:paraId="1017CC87" w14:textId="73B56F9D" w:rsidR="005B0D70" w:rsidRPr="005B0D70" w:rsidRDefault="005B0D70" w:rsidP="00C15F0F">
            <w:pPr>
              <w:rPr>
                <w:bCs/>
              </w:rPr>
            </w:pPr>
          </w:p>
        </w:tc>
      </w:tr>
      <w:tr w:rsidR="00F514A8" w14:paraId="3D26C061" w14:textId="77777777" w:rsidTr="006168C6">
        <w:trPr>
          <w:trHeight w:val="526"/>
        </w:trPr>
        <w:tc>
          <w:tcPr>
            <w:tcW w:w="10201" w:type="dxa"/>
            <w:shd w:val="clear" w:color="auto" w:fill="5ACBF8" w:themeFill="accent3" w:themeFillTint="99"/>
          </w:tcPr>
          <w:p w14:paraId="12AF2F4B" w14:textId="77777777" w:rsidR="00F514A8" w:rsidRPr="003B5A67" w:rsidRDefault="00F514A8" w:rsidP="00F514A8">
            <w:pPr>
              <w:jc w:val="center"/>
              <w:rPr>
                <w:b/>
              </w:rPr>
            </w:pPr>
            <w:r w:rsidRPr="003B5A67">
              <w:rPr>
                <w:b/>
              </w:rPr>
              <w:t xml:space="preserve">Sub-indicator </w:t>
            </w:r>
            <w:r>
              <w:rPr>
                <w:b/>
              </w:rPr>
              <w:t>8(c</w:t>
            </w:r>
            <w:r w:rsidRPr="003B5A67">
              <w:rPr>
                <w:b/>
              </w:rPr>
              <w:t xml:space="preserve">) </w:t>
            </w:r>
          </w:p>
          <w:p w14:paraId="38A8C1FC" w14:textId="65B612DB" w:rsidR="00F514A8" w:rsidRDefault="00F514A8" w:rsidP="00F514A8">
            <w:pPr>
              <w:jc w:val="center"/>
              <w:rPr>
                <w:b/>
              </w:rPr>
            </w:pPr>
            <w:r w:rsidRPr="00270E17">
              <w:rPr>
                <w:b/>
                <w:lang w:val="en-GB"/>
              </w:rPr>
              <w:t>Open and inclusive professionalisation market</w:t>
            </w:r>
          </w:p>
        </w:tc>
      </w:tr>
      <w:tr w:rsidR="00AD78B8" w14:paraId="60E08991" w14:textId="77777777" w:rsidTr="006168C6">
        <w:trPr>
          <w:trHeight w:val="299"/>
        </w:trPr>
        <w:tc>
          <w:tcPr>
            <w:tcW w:w="10201" w:type="dxa"/>
            <w:shd w:val="clear" w:color="auto" w:fill="C7EDFC" w:themeFill="accent3" w:themeFillTint="33"/>
          </w:tcPr>
          <w:p w14:paraId="6B508D1B" w14:textId="530DCE1E" w:rsidR="00AD78B8" w:rsidRPr="007D4244" w:rsidRDefault="00AD78B8" w:rsidP="007E1FE6">
            <w:pPr>
              <w:rPr>
                <w:b/>
              </w:rPr>
            </w:pPr>
            <w:r>
              <w:rPr>
                <w:b/>
              </w:rPr>
              <w:t>Assessment criterion 8</w:t>
            </w:r>
            <w:r w:rsidR="00F514A8">
              <w:rPr>
                <w:b/>
              </w:rPr>
              <w:t>(c)</w:t>
            </w:r>
            <w:r>
              <w:rPr>
                <w:b/>
              </w:rPr>
              <w:t>(a):</w:t>
            </w:r>
          </w:p>
          <w:p w14:paraId="0C42270B" w14:textId="4D7AB4EE" w:rsidR="00AD78B8" w:rsidRDefault="00AD78B8" w:rsidP="007E1FE6">
            <w:r w:rsidRPr="00270E17">
              <w:t xml:space="preserve">The </w:t>
            </w:r>
            <w:proofErr w:type="spellStart"/>
            <w:r w:rsidRPr="00270E17">
              <w:t>professionalisation</w:t>
            </w:r>
            <w:proofErr w:type="spellEnd"/>
            <w:r w:rsidRPr="00270E17">
              <w:t xml:space="preserve"> policy and plans allow the beneficiaries (professionals and institutions) to determine, assessing proposals of quality, institutional prestige, contents, </w:t>
            </w:r>
            <w:proofErr w:type="gramStart"/>
            <w:r w:rsidRPr="00270E17">
              <w:t>costs</w:t>
            </w:r>
            <w:proofErr w:type="gramEnd"/>
            <w:r w:rsidRPr="00270E17">
              <w:t xml:space="preserve"> and other conditions, which of the different proposals will be selected, considering the needs and circumstances of each institution or individual.</w:t>
            </w:r>
          </w:p>
        </w:tc>
      </w:tr>
      <w:tr w:rsidR="00AD78B8" w14:paraId="5E0EA7C0" w14:textId="77777777" w:rsidTr="006168C6">
        <w:trPr>
          <w:trHeight w:val="366"/>
        </w:trPr>
        <w:tc>
          <w:tcPr>
            <w:tcW w:w="10201" w:type="dxa"/>
          </w:tcPr>
          <w:p w14:paraId="25E50572" w14:textId="76CC6D5B" w:rsidR="00AD78B8" w:rsidRDefault="00AD78B8" w:rsidP="007E1FE6">
            <w:r w:rsidRPr="007D4244">
              <w:rPr>
                <w:b/>
              </w:rPr>
              <w:t>Conclusion</w:t>
            </w:r>
            <w:r>
              <w:t xml:space="preserve">: </w:t>
            </w:r>
            <w:sdt>
              <w:sdtPr>
                <w:id w:val="864105764"/>
                <w:placeholder>
                  <w:docPart w:val="8320D39B8410494AAE5C59E5C54F1961"/>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AD78B8" w14:paraId="7DC252B6" w14:textId="77777777" w:rsidTr="006168C6">
        <w:trPr>
          <w:trHeight w:val="380"/>
        </w:trPr>
        <w:tc>
          <w:tcPr>
            <w:tcW w:w="10201" w:type="dxa"/>
          </w:tcPr>
          <w:p w14:paraId="6CE73AA9" w14:textId="6FE3B0A7" w:rsidR="00AD78B8" w:rsidRDefault="00AD78B8" w:rsidP="007E1FE6">
            <w:r w:rsidRPr="007D4244">
              <w:rPr>
                <w:b/>
              </w:rPr>
              <w:t>Red flag</w:t>
            </w:r>
            <w:r>
              <w:t xml:space="preserve">: </w:t>
            </w:r>
            <w:sdt>
              <w:sdtPr>
                <w:id w:val="-1723974010"/>
                <w:placeholder>
                  <w:docPart w:val="BA1CB0649149484689E8EA60FA7ADAA4"/>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AD78B8" w:rsidRPr="007D4244" w14:paraId="429E1641" w14:textId="77777777" w:rsidTr="006168C6">
        <w:trPr>
          <w:trHeight w:val="770"/>
        </w:trPr>
        <w:tc>
          <w:tcPr>
            <w:tcW w:w="10201" w:type="dxa"/>
          </w:tcPr>
          <w:p w14:paraId="5551EA80" w14:textId="77777777" w:rsidR="00AD78B8" w:rsidRPr="007D4244" w:rsidRDefault="00AD78B8" w:rsidP="007E1FE6">
            <w:pPr>
              <w:rPr>
                <w:b/>
              </w:rPr>
            </w:pPr>
            <w:r w:rsidRPr="005C6C35">
              <w:rPr>
                <w:b/>
              </w:rPr>
              <w:t>Qualitative analysis</w:t>
            </w:r>
          </w:p>
        </w:tc>
      </w:tr>
      <w:tr w:rsidR="00AD78B8" w:rsidRPr="005C6C35" w14:paraId="3ABF134D" w14:textId="77777777" w:rsidTr="006168C6">
        <w:trPr>
          <w:trHeight w:val="856"/>
        </w:trPr>
        <w:tc>
          <w:tcPr>
            <w:tcW w:w="10201" w:type="dxa"/>
          </w:tcPr>
          <w:p w14:paraId="2EE8F9AC" w14:textId="77777777" w:rsidR="00AD78B8" w:rsidRPr="005C6C35" w:rsidRDefault="00AD78B8" w:rsidP="007E1FE6">
            <w:pPr>
              <w:rPr>
                <w:b/>
              </w:rPr>
            </w:pPr>
            <w:r w:rsidRPr="005C6C35">
              <w:rPr>
                <w:b/>
              </w:rPr>
              <w:t>Gap analysis</w:t>
            </w:r>
          </w:p>
        </w:tc>
      </w:tr>
      <w:tr w:rsidR="00AD78B8" w:rsidRPr="005C6C35" w14:paraId="62EE08BF" w14:textId="77777777" w:rsidTr="006168C6">
        <w:trPr>
          <w:trHeight w:val="526"/>
        </w:trPr>
        <w:tc>
          <w:tcPr>
            <w:tcW w:w="10201" w:type="dxa"/>
          </w:tcPr>
          <w:p w14:paraId="6F1A66FE" w14:textId="77777777" w:rsidR="00AD78B8" w:rsidRPr="005C6C35" w:rsidRDefault="00AD78B8" w:rsidP="007E1FE6">
            <w:pPr>
              <w:rPr>
                <w:b/>
              </w:rPr>
            </w:pPr>
            <w:r>
              <w:rPr>
                <w:b/>
              </w:rPr>
              <w:t>Recommendation</w:t>
            </w:r>
          </w:p>
        </w:tc>
      </w:tr>
      <w:tr w:rsidR="00AD78B8" w14:paraId="30569D7F" w14:textId="77777777" w:rsidTr="006168C6">
        <w:trPr>
          <w:trHeight w:val="526"/>
        </w:trPr>
        <w:tc>
          <w:tcPr>
            <w:tcW w:w="10201" w:type="dxa"/>
            <w:shd w:val="clear" w:color="auto" w:fill="C7EDFC" w:themeFill="accent3" w:themeFillTint="33"/>
          </w:tcPr>
          <w:p w14:paraId="028F783F" w14:textId="087CDF0B" w:rsidR="00AD78B8" w:rsidRDefault="00AD78B8" w:rsidP="007E1FE6">
            <w:pPr>
              <w:rPr>
                <w:b/>
              </w:rPr>
            </w:pPr>
            <w:r>
              <w:rPr>
                <w:b/>
              </w:rPr>
              <w:t>Assessment criterion 8</w:t>
            </w:r>
            <w:r w:rsidR="00F514A8">
              <w:rPr>
                <w:b/>
              </w:rPr>
              <w:t>(c)</w:t>
            </w:r>
            <w:r>
              <w:rPr>
                <w:b/>
              </w:rPr>
              <w:t>(b):</w:t>
            </w:r>
          </w:p>
          <w:p w14:paraId="5504B312" w14:textId="1E8C07E0" w:rsidR="00AD78B8" w:rsidRDefault="00AD78B8" w:rsidP="007E1FE6">
            <w:pPr>
              <w:rPr>
                <w:b/>
              </w:rPr>
            </w:pPr>
            <w:r w:rsidRPr="00270E17">
              <w:t xml:space="preserve">Mechanisms for cooperation between public and private sectors, professional associations, policy </w:t>
            </w:r>
            <w:proofErr w:type="spellStart"/>
            <w:r w:rsidRPr="00270E17">
              <w:t>centres</w:t>
            </w:r>
            <w:proofErr w:type="spellEnd"/>
            <w:r w:rsidRPr="00270E17">
              <w:t xml:space="preserve"> and knowledge </w:t>
            </w:r>
            <w:proofErr w:type="spellStart"/>
            <w:r w:rsidRPr="00270E17">
              <w:t>centres</w:t>
            </w:r>
            <w:proofErr w:type="spellEnd"/>
            <w:r w:rsidRPr="00270E17">
              <w:t xml:space="preserve"> that provide specific programs, education and training in procurement are in place.</w:t>
            </w:r>
          </w:p>
        </w:tc>
      </w:tr>
      <w:tr w:rsidR="00AD78B8" w14:paraId="6BA42C4D" w14:textId="77777777" w:rsidTr="006168C6">
        <w:trPr>
          <w:trHeight w:val="526"/>
        </w:trPr>
        <w:tc>
          <w:tcPr>
            <w:tcW w:w="10201" w:type="dxa"/>
          </w:tcPr>
          <w:p w14:paraId="39903092" w14:textId="56DD5228" w:rsidR="00AD78B8" w:rsidRDefault="00AD78B8" w:rsidP="007E1FE6">
            <w:pPr>
              <w:rPr>
                <w:b/>
              </w:rPr>
            </w:pPr>
            <w:r w:rsidRPr="007D4244">
              <w:rPr>
                <w:b/>
              </w:rPr>
              <w:t>Conclusion</w:t>
            </w:r>
            <w:r>
              <w:t xml:space="preserve">: </w:t>
            </w:r>
            <w:sdt>
              <w:sdtPr>
                <w:id w:val="-1277326873"/>
                <w:placeholder>
                  <w:docPart w:val="11B8772F95724D39BE486D978A6A225D"/>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AD78B8" w14:paraId="5401ADB8" w14:textId="77777777" w:rsidTr="006168C6">
        <w:trPr>
          <w:trHeight w:val="526"/>
        </w:trPr>
        <w:tc>
          <w:tcPr>
            <w:tcW w:w="10201" w:type="dxa"/>
          </w:tcPr>
          <w:p w14:paraId="1F7B3089" w14:textId="3387EE01" w:rsidR="00AD78B8" w:rsidRDefault="00AD78B8" w:rsidP="007E1FE6">
            <w:pPr>
              <w:rPr>
                <w:b/>
              </w:rPr>
            </w:pPr>
            <w:r w:rsidRPr="007D4244">
              <w:rPr>
                <w:b/>
              </w:rPr>
              <w:t>Red flag</w:t>
            </w:r>
            <w:r>
              <w:t xml:space="preserve">: </w:t>
            </w:r>
            <w:sdt>
              <w:sdtPr>
                <w:id w:val="-1802366280"/>
                <w:placeholder>
                  <w:docPart w:val="A1EB6338094A4563956AD2C57314CF54"/>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AD78B8" w14:paraId="4DC22285" w14:textId="77777777" w:rsidTr="006168C6">
        <w:trPr>
          <w:trHeight w:val="526"/>
        </w:trPr>
        <w:tc>
          <w:tcPr>
            <w:tcW w:w="10201" w:type="dxa"/>
          </w:tcPr>
          <w:p w14:paraId="56D53612" w14:textId="77777777" w:rsidR="00AD78B8" w:rsidRDefault="00AD78B8" w:rsidP="007E1FE6">
            <w:pPr>
              <w:rPr>
                <w:b/>
              </w:rPr>
            </w:pPr>
            <w:r w:rsidRPr="005C6C35">
              <w:rPr>
                <w:b/>
              </w:rPr>
              <w:t>Qualitative analysis</w:t>
            </w:r>
          </w:p>
          <w:p w14:paraId="3CA62ABB" w14:textId="7F50B8F9" w:rsidR="005B0D70" w:rsidRPr="005B0D70" w:rsidRDefault="005B0D70" w:rsidP="007E1FE6">
            <w:pPr>
              <w:rPr>
                <w:bCs/>
              </w:rPr>
            </w:pPr>
          </w:p>
        </w:tc>
      </w:tr>
      <w:tr w:rsidR="00AD78B8" w14:paraId="2AE5CDF5" w14:textId="77777777" w:rsidTr="006168C6">
        <w:trPr>
          <w:trHeight w:val="526"/>
        </w:trPr>
        <w:tc>
          <w:tcPr>
            <w:tcW w:w="10201" w:type="dxa"/>
          </w:tcPr>
          <w:p w14:paraId="208F08BD" w14:textId="77777777" w:rsidR="00AD78B8" w:rsidRDefault="00AD78B8" w:rsidP="007E1FE6">
            <w:pPr>
              <w:rPr>
                <w:b/>
              </w:rPr>
            </w:pPr>
            <w:r w:rsidRPr="005C6C35">
              <w:rPr>
                <w:b/>
              </w:rPr>
              <w:t>Gap analysis</w:t>
            </w:r>
          </w:p>
          <w:p w14:paraId="21E6B621" w14:textId="4C883611" w:rsidR="005B0D70" w:rsidRPr="005B0D70" w:rsidRDefault="005B0D70" w:rsidP="007E1FE6">
            <w:pPr>
              <w:rPr>
                <w:bCs/>
              </w:rPr>
            </w:pPr>
          </w:p>
        </w:tc>
      </w:tr>
      <w:tr w:rsidR="00AD78B8" w:rsidRPr="005C6C35" w14:paraId="2A2FE150" w14:textId="77777777" w:rsidTr="006168C6">
        <w:trPr>
          <w:trHeight w:val="526"/>
        </w:trPr>
        <w:tc>
          <w:tcPr>
            <w:tcW w:w="10201" w:type="dxa"/>
          </w:tcPr>
          <w:p w14:paraId="3265B721" w14:textId="77777777" w:rsidR="00AD78B8" w:rsidRDefault="00AD78B8" w:rsidP="007E1FE6">
            <w:pPr>
              <w:rPr>
                <w:b/>
              </w:rPr>
            </w:pPr>
            <w:r>
              <w:rPr>
                <w:b/>
              </w:rPr>
              <w:t>Recommendation</w:t>
            </w:r>
          </w:p>
          <w:p w14:paraId="1CD4C901" w14:textId="2A4EF6FB" w:rsidR="005B0D70" w:rsidRPr="005B0D70" w:rsidRDefault="005B0D70" w:rsidP="007E1FE6">
            <w:pPr>
              <w:rPr>
                <w:bCs/>
              </w:rPr>
            </w:pPr>
          </w:p>
        </w:tc>
      </w:tr>
    </w:tbl>
    <w:p w14:paraId="00B65449" w14:textId="77777777" w:rsidR="00DA7E3B" w:rsidRDefault="00DA7E3B" w:rsidP="007976C9">
      <w:pPr>
        <w:spacing w:after="0"/>
        <w:sectPr w:rsidR="00DA7E3B" w:rsidSect="00DA7E3B">
          <w:headerReference w:type="default" r:id="rId18"/>
          <w:pgSz w:w="11906" w:h="16838" w:code="9"/>
          <w:pgMar w:top="720" w:right="720" w:bottom="720" w:left="720" w:header="680" w:footer="720" w:gutter="0"/>
          <w:pgNumType w:start="0"/>
          <w:cols w:space="720"/>
          <w:titlePg/>
          <w:docGrid w:linePitch="299"/>
        </w:sectPr>
      </w:pPr>
    </w:p>
    <w:p w14:paraId="05A40A61" w14:textId="51633E11" w:rsidR="00DA7E3B" w:rsidRDefault="00DA7E3B" w:rsidP="00DA7E3B">
      <w:pPr>
        <w:pStyle w:val="TitleHeader"/>
      </w:pPr>
      <w:r w:rsidRPr="00515791">
        <w:lastRenderedPageBreak/>
        <w:t>Pillar I</w:t>
      </w:r>
      <w:r>
        <w:t>V</w:t>
      </w:r>
      <w:r w:rsidRPr="00515791">
        <w:t xml:space="preserve">. </w:t>
      </w:r>
      <w:r>
        <w:t xml:space="preserve">Accountability, </w:t>
      </w:r>
      <w:proofErr w:type="gramStart"/>
      <w:r>
        <w:t>Integrity</w:t>
      </w:r>
      <w:proofErr w:type="gramEnd"/>
      <w:r>
        <w:t xml:space="preserve"> and Transparency of the Public Procurement </w:t>
      </w:r>
      <w:proofErr w:type="spellStart"/>
      <w:r>
        <w:t>Sytem</w:t>
      </w:r>
      <w:proofErr w:type="spellEnd"/>
    </w:p>
    <w:p w14:paraId="28ADB5A2" w14:textId="76F36FB5" w:rsidR="00431E23" w:rsidRPr="00F514A8" w:rsidRDefault="00F514A8" w:rsidP="00F514A8">
      <w:pPr>
        <w:rPr>
          <w:bCs/>
          <w:sz w:val="32"/>
          <w:szCs w:val="32"/>
        </w:rPr>
      </w:pPr>
      <w:r w:rsidRPr="00F514A8">
        <w:rPr>
          <w:bCs/>
          <w:sz w:val="32"/>
          <w:szCs w:val="32"/>
        </w:rPr>
        <w:t xml:space="preserve">Indicator 9. The </w:t>
      </w:r>
      <w:proofErr w:type="spellStart"/>
      <w:r w:rsidRPr="00F514A8">
        <w:rPr>
          <w:bCs/>
          <w:sz w:val="32"/>
          <w:szCs w:val="32"/>
        </w:rPr>
        <w:t>professionalisation</w:t>
      </w:r>
      <w:proofErr w:type="spellEnd"/>
      <w:r w:rsidRPr="00F514A8">
        <w:rPr>
          <w:bCs/>
          <w:sz w:val="32"/>
          <w:szCs w:val="32"/>
        </w:rPr>
        <w:t xml:space="preserve"> policy considers ethics and accountability</w:t>
      </w:r>
    </w:p>
    <w:tbl>
      <w:tblPr>
        <w:tblStyle w:val="GridTable1Light-Accent3"/>
        <w:tblW w:w="10201" w:type="dxa"/>
        <w:tblLook w:val="0000" w:firstRow="0" w:lastRow="0" w:firstColumn="0" w:lastColumn="0" w:noHBand="0" w:noVBand="0"/>
      </w:tblPr>
      <w:tblGrid>
        <w:gridCol w:w="10201"/>
      </w:tblGrid>
      <w:tr w:rsidR="00F514A8" w14:paraId="37A1107B" w14:textId="77777777" w:rsidTr="006168C6">
        <w:trPr>
          <w:trHeight w:val="299"/>
        </w:trPr>
        <w:tc>
          <w:tcPr>
            <w:tcW w:w="10201" w:type="dxa"/>
            <w:shd w:val="clear" w:color="auto" w:fill="CF9DC5" w:themeFill="accent4" w:themeFillTint="99"/>
          </w:tcPr>
          <w:p w14:paraId="341D515B" w14:textId="77777777" w:rsidR="00F514A8" w:rsidRPr="003B5A67" w:rsidRDefault="00F514A8" w:rsidP="00F514A8">
            <w:pPr>
              <w:jc w:val="center"/>
              <w:rPr>
                <w:b/>
              </w:rPr>
            </w:pPr>
            <w:r w:rsidRPr="003B5A67">
              <w:rPr>
                <w:b/>
              </w:rPr>
              <w:t>Sub-indicator</w:t>
            </w:r>
            <w:r>
              <w:rPr>
                <w:b/>
              </w:rPr>
              <w:t xml:space="preserve"> 9</w:t>
            </w:r>
            <w:r w:rsidRPr="003B5A67">
              <w:rPr>
                <w:b/>
              </w:rPr>
              <w:t xml:space="preserve">(a) </w:t>
            </w:r>
          </w:p>
          <w:p w14:paraId="171C66D1" w14:textId="63C6D7D7" w:rsidR="00F514A8" w:rsidRDefault="00F514A8" w:rsidP="00F514A8">
            <w:pPr>
              <w:jc w:val="center"/>
            </w:pPr>
            <w:r w:rsidRPr="00776E5C">
              <w:rPr>
                <w:b/>
              </w:rPr>
              <w:t xml:space="preserve">Ethical considerations in the </w:t>
            </w:r>
            <w:proofErr w:type="spellStart"/>
            <w:r w:rsidRPr="00776E5C">
              <w:rPr>
                <w:b/>
              </w:rPr>
              <w:t>professionalisation</w:t>
            </w:r>
            <w:proofErr w:type="spellEnd"/>
            <w:r w:rsidRPr="00776E5C">
              <w:rPr>
                <w:b/>
              </w:rPr>
              <w:t xml:space="preserve"> policy</w:t>
            </w:r>
          </w:p>
        </w:tc>
      </w:tr>
      <w:tr w:rsidR="00F514A8" w14:paraId="1AF95E82" w14:textId="77777777" w:rsidTr="006168C6">
        <w:trPr>
          <w:trHeight w:val="299"/>
        </w:trPr>
        <w:tc>
          <w:tcPr>
            <w:tcW w:w="10201" w:type="dxa"/>
            <w:shd w:val="clear" w:color="auto" w:fill="EFDEEB" w:themeFill="accent4" w:themeFillTint="33"/>
          </w:tcPr>
          <w:p w14:paraId="7D3FEA44" w14:textId="1C9AD669" w:rsidR="00F514A8" w:rsidRPr="007D4244" w:rsidRDefault="00F514A8" w:rsidP="00F514A8">
            <w:pPr>
              <w:rPr>
                <w:b/>
              </w:rPr>
            </w:pPr>
            <w:r>
              <w:rPr>
                <w:b/>
              </w:rPr>
              <w:t>Assessment criterion 9(a)</w:t>
            </w:r>
            <w:r>
              <w:rPr>
                <w:b/>
              </w:rPr>
              <w:t>(a)</w:t>
            </w:r>
            <w:r>
              <w:rPr>
                <w:b/>
              </w:rPr>
              <w:t>:</w:t>
            </w:r>
          </w:p>
          <w:p w14:paraId="641BD64E" w14:textId="180B1EAD" w:rsidR="00F514A8" w:rsidRDefault="00F514A8" w:rsidP="00F514A8">
            <w:pPr>
              <w:rPr>
                <w:b/>
              </w:rPr>
            </w:pPr>
            <w:proofErr w:type="spellStart"/>
            <w:r w:rsidRPr="00776E5C">
              <w:t>Professionalisation</w:t>
            </w:r>
            <w:proofErr w:type="spellEnd"/>
            <w:r w:rsidRPr="00776E5C">
              <w:t xml:space="preserve"> policy and strategic plans include provisions that foster ethics and integrity.</w:t>
            </w:r>
          </w:p>
        </w:tc>
      </w:tr>
      <w:tr w:rsidR="00F514A8" w14:paraId="14BFDCB5" w14:textId="77777777" w:rsidTr="006168C6">
        <w:trPr>
          <w:trHeight w:val="366"/>
        </w:trPr>
        <w:tc>
          <w:tcPr>
            <w:tcW w:w="10201" w:type="dxa"/>
          </w:tcPr>
          <w:p w14:paraId="1EBEB203" w14:textId="4B4B91D1" w:rsidR="00F514A8" w:rsidRDefault="00F514A8" w:rsidP="007E1FE6">
            <w:r w:rsidRPr="007D4244">
              <w:rPr>
                <w:b/>
              </w:rPr>
              <w:t>Conclusion</w:t>
            </w:r>
            <w:r>
              <w:t xml:space="preserve">: </w:t>
            </w:r>
            <w:sdt>
              <w:sdtPr>
                <w:id w:val="93525306"/>
                <w:placeholder>
                  <w:docPart w:val="A8FF137DD57B484C903CC6ED99ED0617"/>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F514A8" w14:paraId="62AB5747" w14:textId="77777777" w:rsidTr="006168C6">
        <w:trPr>
          <w:trHeight w:val="380"/>
        </w:trPr>
        <w:tc>
          <w:tcPr>
            <w:tcW w:w="10201" w:type="dxa"/>
          </w:tcPr>
          <w:p w14:paraId="77285E02" w14:textId="0A75DDF0" w:rsidR="00F514A8" w:rsidRDefault="00F514A8" w:rsidP="007E1FE6">
            <w:r w:rsidRPr="007D4244">
              <w:rPr>
                <w:b/>
              </w:rPr>
              <w:t>Red flag</w:t>
            </w:r>
            <w:r>
              <w:t xml:space="preserve">: </w:t>
            </w:r>
            <w:sdt>
              <w:sdtPr>
                <w:id w:val="1304735489"/>
                <w:placeholder>
                  <w:docPart w:val="2951650E7C4D4500B413FB74A886B114"/>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F514A8" w:rsidRPr="007D4244" w14:paraId="3307A336" w14:textId="77777777" w:rsidTr="006168C6">
        <w:trPr>
          <w:trHeight w:val="770"/>
        </w:trPr>
        <w:tc>
          <w:tcPr>
            <w:tcW w:w="10201" w:type="dxa"/>
          </w:tcPr>
          <w:p w14:paraId="43C93236" w14:textId="77777777" w:rsidR="00F514A8" w:rsidRDefault="00F514A8" w:rsidP="007E1FE6">
            <w:pPr>
              <w:rPr>
                <w:b/>
              </w:rPr>
            </w:pPr>
            <w:r w:rsidRPr="005C6C35">
              <w:rPr>
                <w:b/>
              </w:rPr>
              <w:t>Qualitative analysis</w:t>
            </w:r>
          </w:p>
          <w:p w14:paraId="54649DD4" w14:textId="032F2C75" w:rsidR="005B0D70" w:rsidRPr="005B0D70" w:rsidRDefault="005B0D70" w:rsidP="007E1FE6">
            <w:pPr>
              <w:rPr>
                <w:bCs/>
              </w:rPr>
            </w:pPr>
          </w:p>
        </w:tc>
      </w:tr>
      <w:tr w:rsidR="00F514A8" w:rsidRPr="005C6C35" w14:paraId="49B4D30E" w14:textId="77777777" w:rsidTr="006168C6">
        <w:trPr>
          <w:trHeight w:val="856"/>
        </w:trPr>
        <w:tc>
          <w:tcPr>
            <w:tcW w:w="10201" w:type="dxa"/>
          </w:tcPr>
          <w:p w14:paraId="63CCFA8D" w14:textId="77777777" w:rsidR="00F514A8" w:rsidRPr="005C6C35" w:rsidRDefault="00F514A8" w:rsidP="007E1FE6">
            <w:pPr>
              <w:rPr>
                <w:b/>
              </w:rPr>
            </w:pPr>
            <w:r w:rsidRPr="005C6C35">
              <w:rPr>
                <w:b/>
              </w:rPr>
              <w:t>Gap analysis</w:t>
            </w:r>
          </w:p>
        </w:tc>
      </w:tr>
      <w:tr w:rsidR="00F514A8" w:rsidRPr="005C6C35" w14:paraId="52F2CD22" w14:textId="77777777" w:rsidTr="006168C6">
        <w:trPr>
          <w:trHeight w:val="526"/>
        </w:trPr>
        <w:tc>
          <w:tcPr>
            <w:tcW w:w="10201" w:type="dxa"/>
          </w:tcPr>
          <w:p w14:paraId="751F75B0" w14:textId="77777777" w:rsidR="00F514A8" w:rsidRPr="005C6C35" w:rsidRDefault="00F514A8" w:rsidP="007E1FE6">
            <w:pPr>
              <w:rPr>
                <w:b/>
              </w:rPr>
            </w:pPr>
            <w:r>
              <w:rPr>
                <w:b/>
              </w:rPr>
              <w:t>Recommendation</w:t>
            </w:r>
          </w:p>
        </w:tc>
      </w:tr>
      <w:tr w:rsidR="00F514A8" w:rsidRPr="003456E3" w14:paraId="3DF2F9A4" w14:textId="77777777" w:rsidTr="006168C6">
        <w:trPr>
          <w:trHeight w:val="526"/>
        </w:trPr>
        <w:tc>
          <w:tcPr>
            <w:tcW w:w="10201" w:type="dxa"/>
            <w:shd w:val="clear" w:color="auto" w:fill="EFDEEB" w:themeFill="accent4" w:themeFillTint="33"/>
          </w:tcPr>
          <w:p w14:paraId="712A7554" w14:textId="054C7612" w:rsidR="00F514A8" w:rsidRDefault="00F514A8" w:rsidP="007E1FE6">
            <w:pPr>
              <w:rPr>
                <w:b/>
              </w:rPr>
            </w:pPr>
            <w:r>
              <w:rPr>
                <w:b/>
              </w:rPr>
              <w:t>Assessment criterion 9(a)</w:t>
            </w:r>
            <w:r w:rsidRPr="007F54EE">
              <w:rPr>
                <w:b/>
              </w:rPr>
              <w:t>(b)</w:t>
            </w:r>
            <w:r>
              <w:rPr>
                <w:b/>
              </w:rPr>
              <w:t>:</w:t>
            </w:r>
          </w:p>
          <w:p w14:paraId="04E41B2B" w14:textId="018F6995" w:rsidR="00F514A8" w:rsidRPr="003456E3" w:rsidRDefault="00F514A8" w:rsidP="007E1FE6">
            <w:r w:rsidRPr="00776E5C">
              <w:t>The normative/regulatory function actively participates in local or international initiatives for the development and implementation of professional and ethical standards in the public procurement profession.</w:t>
            </w:r>
          </w:p>
        </w:tc>
      </w:tr>
      <w:tr w:rsidR="00F514A8" w14:paraId="2B49B718" w14:textId="77777777" w:rsidTr="006168C6">
        <w:trPr>
          <w:trHeight w:val="526"/>
        </w:trPr>
        <w:tc>
          <w:tcPr>
            <w:tcW w:w="10201" w:type="dxa"/>
          </w:tcPr>
          <w:p w14:paraId="53CE4569" w14:textId="2620B3EA" w:rsidR="00F514A8" w:rsidRDefault="00F514A8" w:rsidP="007E1FE6">
            <w:pPr>
              <w:rPr>
                <w:b/>
              </w:rPr>
            </w:pPr>
            <w:r w:rsidRPr="007D4244">
              <w:rPr>
                <w:b/>
              </w:rPr>
              <w:t>Conclusion</w:t>
            </w:r>
            <w:r>
              <w:t xml:space="preserve">: </w:t>
            </w:r>
            <w:sdt>
              <w:sdtPr>
                <w:id w:val="-443535263"/>
                <w:placeholder>
                  <w:docPart w:val="75DAD0F6FBD044C784F302AE9BCAB6A5"/>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F514A8" w14:paraId="6FDDBA1D" w14:textId="77777777" w:rsidTr="006168C6">
        <w:trPr>
          <w:trHeight w:val="526"/>
        </w:trPr>
        <w:tc>
          <w:tcPr>
            <w:tcW w:w="10201" w:type="dxa"/>
          </w:tcPr>
          <w:p w14:paraId="5217A33A" w14:textId="3D3A5FB9" w:rsidR="00F514A8" w:rsidRDefault="00F514A8" w:rsidP="007E1FE6">
            <w:pPr>
              <w:rPr>
                <w:b/>
              </w:rPr>
            </w:pPr>
            <w:r w:rsidRPr="007D4244">
              <w:rPr>
                <w:b/>
              </w:rPr>
              <w:t>Red flag</w:t>
            </w:r>
            <w:r>
              <w:t xml:space="preserve">: </w:t>
            </w:r>
            <w:sdt>
              <w:sdtPr>
                <w:id w:val="-1313011503"/>
                <w:placeholder>
                  <w:docPart w:val="AD65E2C2C2C34B2CBF85111317D1A486"/>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F514A8" w14:paraId="2D1037CE" w14:textId="77777777" w:rsidTr="006168C6">
        <w:trPr>
          <w:trHeight w:val="526"/>
        </w:trPr>
        <w:tc>
          <w:tcPr>
            <w:tcW w:w="10201" w:type="dxa"/>
          </w:tcPr>
          <w:p w14:paraId="1D3D0D5F" w14:textId="77777777" w:rsidR="00F514A8" w:rsidRDefault="00F514A8" w:rsidP="007E1FE6">
            <w:pPr>
              <w:rPr>
                <w:b/>
              </w:rPr>
            </w:pPr>
            <w:r w:rsidRPr="005C6C35">
              <w:rPr>
                <w:b/>
              </w:rPr>
              <w:t>Qualitative analysis</w:t>
            </w:r>
          </w:p>
          <w:p w14:paraId="5056CD56" w14:textId="189813D2" w:rsidR="005B0D70" w:rsidRPr="005B0D70" w:rsidRDefault="005B0D70" w:rsidP="007E1FE6">
            <w:pPr>
              <w:rPr>
                <w:bCs/>
              </w:rPr>
            </w:pPr>
          </w:p>
        </w:tc>
      </w:tr>
      <w:tr w:rsidR="00F514A8" w14:paraId="221FA3DA" w14:textId="77777777" w:rsidTr="006168C6">
        <w:trPr>
          <w:trHeight w:val="526"/>
        </w:trPr>
        <w:tc>
          <w:tcPr>
            <w:tcW w:w="10201" w:type="dxa"/>
          </w:tcPr>
          <w:p w14:paraId="321134A3" w14:textId="77777777" w:rsidR="00F514A8" w:rsidRDefault="00F514A8" w:rsidP="007E1FE6">
            <w:pPr>
              <w:rPr>
                <w:b/>
              </w:rPr>
            </w:pPr>
            <w:r w:rsidRPr="005C6C35">
              <w:rPr>
                <w:b/>
              </w:rPr>
              <w:t>Gap analysis</w:t>
            </w:r>
          </w:p>
          <w:p w14:paraId="158B754C" w14:textId="4A36C430" w:rsidR="005B0D70" w:rsidRPr="005B0D70" w:rsidRDefault="005B0D70" w:rsidP="007E1FE6">
            <w:pPr>
              <w:rPr>
                <w:bCs/>
              </w:rPr>
            </w:pPr>
          </w:p>
        </w:tc>
      </w:tr>
      <w:tr w:rsidR="00F514A8" w14:paraId="178B93DE" w14:textId="77777777" w:rsidTr="006168C6">
        <w:trPr>
          <w:trHeight w:val="526"/>
        </w:trPr>
        <w:tc>
          <w:tcPr>
            <w:tcW w:w="10201" w:type="dxa"/>
          </w:tcPr>
          <w:p w14:paraId="4F00EA25" w14:textId="77777777" w:rsidR="00F514A8" w:rsidRDefault="00F514A8" w:rsidP="007E1FE6">
            <w:pPr>
              <w:rPr>
                <w:b/>
              </w:rPr>
            </w:pPr>
            <w:r>
              <w:rPr>
                <w:b/>
              </w:rPr>
              <w:t>Recommendation</w:t>
            </w:r>
          </w:p>
          <w:p w14:paraId="7B8424FA" w14:textId="591D2AD4" w:rsidR="005B0D70" w:rsidRPr="005B0D70" w:rsidRDefault="005B0D70" w:rsidP="007E1FE6">
            <w:pPr>
              <w:rPr>
                <w:bCs/>
              </w:rPr>
            </w:pPr>
          </w:p>
        </w:tc>
      </w:tr>
      <w:tr w:rsidR="00502376" w14:paraId="0A660DAB" w14:textId="77777777" w:rsidTr="006168C6">
        <w:trPr>
          <w:trHeight w:val="526"/>
        </w:trPr>
        <w:tc>
          <w:tcPr>
            <w:tcW w:w="10201" w:type="dxa"/>
            <w:shd w:val="clear" w:color="auto" w:fill="CF9DC5" w:themeFill="accent4" w:themeFillTint="99"/>
          </w:tcPr>
          <w:p w14:paraId="43A805D5" w14:textId="77777777" w:rsidR="00502376" w:rsidRPr="003B5A67" w:rsidRDefault="00502376" w:rsidP="00502376">
            <w:pPr>
              <w:jc w:val="center"/>
              <w:rPr>
                <w:b/>
              </w:rPr>
            </w:pPr>
            <w:r w:rsidRPr="003B5A67">
              <w:rPr>
                <w:b/>
              </w:rPr>
              <w:t>Sub-indicator</w:t>
            </w:r>
            <w:r>
              <w:rPr>
                <w:b/>
              </w:rPr>
              <w:t xml:space="preserve"> 9(b</w:t>
            </w:r>
            <w:r w:rsidRPr="003B5A67">
              <w:rPr>
                <w:b/>
              </w:rPr>
              <w:t xml:space="preserve">) </w:t>
            </w:r>
          </w:p>
          <w:p w14:paraId="330964A0" w14:textId="1FF49C84" w:rsidR="00502376" w:rsidRDefault="00502376" w:rsidP="00502376">
            <w:pPr>
              <w:jc w:val="center"/>
              <w:rPr>
                <w:b/>
              </w:rPr>
            </w:pPr>
            <w:r w:rsidRPr="00776E5C">
              <w:rPr>
                <w:b/>
              </w:rPr>
              <w:t>Management for results and accountability</w:t>
            </w:r>
          </w:p>
        </w:tc>
      </w:tr>
      <w:tr w:rsidR="00F514A8" w14:paraId="193ECACC" w14:textId="77777777" w:rsidTr="006168C6">
        <w:trPr>
          <w:trHeight w:val="526"/>
        </w:trPr>
        <w:tc>
          <w:tcPr>
            <w:tcW w:w="10201" w:type="dxa"/>
            <w:shd w:val="clear" w:color="auto" w:fill="EFDEEB" w:themeFill="accent4" w:themeFillTint="33"/>
          </w:tcPr>
          <w:p w14:paraId="2F9E08A9" w14:textId="02C40670" w:rsidR="00F514A8" w:rsidRDefault="00F514A8" w:rsidP="00776E5C">
            <w:pPr>
              <w:rPr>
                <w:b/>
              </w:rPr>
            </w:pPr>
            <w:r>
              <w:rPr>
                <w:b/>
              </w:rPr>
              <w:t>Assessment criterion 9(</w:t>
            </w:r>
            <w:r w:rsidR="00502376">
              <w:rPr>
                <w:b/>
              </w:rPr>
              <w:t>b</w:t>
            </w:r>
            <w:r w:rsidRPr="007F54EE">
              <w:rPr>
                <w:b/>
              </w:rPr>
              <w:t>)</w:t>
            </w:r>
            <w:r w:rsidR="00502376">
              <w:rPr>
                <w:b/>
              </w:rPr>
              <w:t>(a)</w:t>
            </w:r>
            <w:r>
              <w:rPr>
                <w:b/>
              </w:rPr>
              <w:t>:</w:t>
            </w:r>
          </w:p>
          <w:p w14:paraId="0E4C1E9B" w14:textId="15E29C03" w:rsidR="00F514A8" w:rsidRDefault="00F514A8" w:rsidP="00776E5C">
            <w:pPr>
              <w:rPr>
                <w:b/>
              </w:rPr>
            </w:pPr>
            <w:r w:rsidRPr="00776E5C">
              <w:t xml:space="preserve">Management for results and accountability of procurement professionals are included in the </w:t>
            </w:r>
            <w:proofErr w:type="spellStart"/>
            <w:r w:rsidRPr="00776E5C">
              <w:t>professionalisation</w:t>
            </w:r>
            <w:proofErr w:type="spellEnd"/>
            <w:r w:rsidRPr="00776E5C">
              <w:t xml:space="preserve"> policy.</w:t>
            </w:r>
          </w:p>
        </w:tc>
      </w:tr>
      <w:tr w:rsidR="00F514A8" w14:paraId="2C00C685" w14:textId="77777777" w:rsidTr="006168C6">
        <w:trPr>
          <w:trHeight w:val="526"/>
        </w:trPr>
        <w:tc>
          <w:tcPr>
            <w:tcW w:w="10201" w:type="dxa"/>
          </w:tcPr>
          <w:p w14:paraId="6E96D89C" w14:textId="3E264CB4" w:rsidR="00F514A8" w:rsidRDefault="00F514A8" w:rsidP="00776E5C">
            <w:pPr>
              <w:rPr>
                <w:b/>
              </w:rPr>
            </w:pPr>
            <w:r w:rsidRPr="007D4244">
              <w:rPr>
                <w:b/>
              </w:rPr>
              <w:t>Conclusion</w:t>
            </w:r>
            <w:r>
              <w:t xml:space="preserve">: </w:t>
            </w:r>
            <w:sdt>
              <w:sdtPr>
                <w:id w:val="1821616622"/>
                <w:placeholder>
                  <w:docPart w:val="AAD2589BAD2F42F3949ABB15A9FD9BCF"/>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F514A8" w14:paraId="537414C9" w14:textId="77777777" w:rsidTr="006168C6">
        <w:trPr>
          <w:trHeight w:val="526"/>
        </w:trPr>
        <w:tc>
          <w:tcPr>
            <w:tcW w:w="10201" w:type="dxa"/>
          </w:tcPr>
          <w:p w14:paraId="13E1AB44" w14:textId="4135406A" w:rsidR="00F514A8" w:rsidRDefault="00F514A8" w:rsidP="00776E5C">
            <w:pPr>
              <w:rPr>
                <w:b/>
              </w:rPr>
            </w:pPr>
            <w:r w:rsidRPr="007D4244">
              <w:rPr>
                <w:b/>
              </w:rPr>
              <w:t>Red flag</w:t>
            </w:r>
            <w:r>
              <w:t xml:space="preserve">: </w:t>
            </w:r>
            <w:sdt>
              <w:sdtPr>
                <w:id w:val="-1615822483"/>
                <w:placeholder>
                  <w:docPart w:val="76E7B0705B0B4609B205B4258271D3DB"/>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F514A8" w14:paraId="782935C4" w14:textId="77777777" w:rsidTr="006168C6">
        <w:trPr>
          <w:trHeight w:val="526"/>
        </w:trPr>
        <w:tc>
          <w:tcPr>
            <w:tcW w:w="10201" w:type="dxa"/>
          </w:tcPr>
          <w:p w14:paraId="78071243" w14:textId="77777777" w:rsidR="00F514A8" w:rsidRDefault="00F514A8" w:rsidP="00776E5C">
            <w:pPr>
              <w:rPr>
                <w:b/>
              </w:rPr>
            </w:pPr>
            <w:r w:rsidRPr="005C6C35">
              <w:rPr>
                <w:b/>
              </w:rPr>
              <w:t>Qualitative analysis</w:t>
            </w:r>
          </w:p>
          <w:p w14:paraId="03BCAC43" w14:textId="71237331" w:rsidR="005B0D70" w:rsidRPr="005B0D70" w:rsidRDefault="005B0D70" w:rsidP="00776E5C">
            <w:pPr>
              <w:rPr>
                <w:bCs/>
              </w:rPr>
            </w:pPr>
          </w:p>
        </w:tc>
      </w:tr>
      <w:tr w:rsidR="00F514A8" w14:paraId="151873E3" w14:textId="77777777" w:rsidTr="006168C6">
        <w:trPr>
          <w:trHeight w:val="526"/>
        </w:trPr>
        <w:tc>
          <w:tcPr>
            <w:tcW w:w="10201" w:type="dxa"/>
          </w:tcPr>
          <w:p w14:paraId="414F3031" w14:textId="77777777" w:rsidR="00F514A8" w:rsidRDefault="00F514A8" w:rsidP="00776E5C">
            <w:pPr>
              <w:rPr>
                <w:b/>
              </w:rPr>
            </w:pPr>
            <w:r w:rsidRPr="005C6C35">
              <w:rPr>
                <w:b/>
              </w:rPr>
              <w:t>Gap analysis</w:t>
            </w:r>
          </w:p>
          <w:p w14:paraId="2C13F7DC" w14:textId="42549118" w:rsidR="005B0D70" w:rsidRPr="005B0D70" w:rsidRDefault="005B0D70" w:rsidP="00776E5C">
            <w:pPr>
              <w:rPr>
                <w:bCs/>
              </w:rPr>
            </w:pPr>
          </w:p>
        </w:tc>
      </w:tr>
      <w:tr w:rsidR="00F514A8" w14:paraId="79839479" w14:textId="77777777" w:rsidTr="006168C6">
        <w:trPr>
          <w:trHeight w:val="526"/>
        </w:trPr>
        <w:tc>
          <w:tcPr>
            <w:tcW w:w="10201" w:type="dxa"/>
          </w:tcPr>
          <w:p w14:paraId="7F01BAE0" w14:textId="77777777" w:rsidR="00F514A8" w:rsidRDefault="00F514A8" w:rsidP="00776E5C">
            <w:pPr>
              <w:rPr>
                <w:b/>
              </w:rPr>
            </w:pPr>
            <w:r>
              <w:rPr>
                <w:b/>
              </w:rPr>
              <w:t>Recommendation</w:t>
            </w:r>
          </w:p>
          <w:p w14:paraId="6BFD8FD3" w14:textId="15F8A5EA" w:rsidR="005B0D70" w:rsidRPr="005B0D70" w:rsidRDefault="005B0D70" w:rsidP="00776E5C">
            <w:pPr>
              <w:rPr>
                <w:bCs/>
              </w:rPr>
            </w:pPr>
          </w:p>
        </w:tc>
      </w:tr>
      <w:tr w:rsidR="00F514A8" w14:paraId="411FB19B" w14:textId="77777777" w:rsidTr="006168C6">
        <w:trPr>
          <w:trHeight w:val="526"/>
        </w:trPr>
        <w:tc>
          <w:tcPr>
            <w:tcW w:w="10201" w:type="dxa"/>
            <w:shd w:val="clear" w:color="auto" w:fill="EFDEEB" w:themeFill="accent4" w:themeFillTint="33"/>
          </w:tcPr>
          <w:p w14:paraId="2BDB022D" w14:textId="24BA1AFE" w:rsidR="00F514A8" w:rsidRDefault="00F514A8" w:rsidP="00776E5C">
            <w:pPr>
              <w:rPr>
                <w:b/>
              </w:rPr>
            </w:pPr>
            <w:r>
              <w:rPr>
                <w:b/>
              </w:rPr>
              <w:t>Assessment criterion 9(b</w:t>
            </w:r>
            <w:r w:rsidRPr="007F54EE">
              <w:rPr>
                <w:b/>
              </w:rPr>
              <w:t>)</w:t>
            </w:r>
            <w:r w:rsidR="00502376">
              <w:rPr>
                <w:b/>
              </w:rPr>
              <w:t>(b)</w:t>
            </w:r>
            <w:r>
              <w:rPr>
                <w:b/>
              </w:rPr>
              <w:t>:</w:t>
            </w:r>
          </w:p>
          <w:p w14:paraId="0D98FC9C" w14:textId="6D834001" w:rsidR="00F514A8" w:rsidRDefault="00F514A8" w:rsidP="00776E5C">
            <w:pPr>
              <w:rPr>
                <w:b/>
              </w:rPr>
            </w:pPr>
            <w:r w:rsidRPr="00776E5C">
              <w:t xml:space="preserve">The </w:t>
            </w:r>
            <w:proofErr w:type="spellStart"/>
            <w:r w:rsidRPr="00776E5C">
              <w:t>professionalisation</w:t>
            </w:r>
            <w:proofErr w:type="spellEnd"/>
            <w:r w:rsidRPr="00776E5C">
              <w:t xml:space="preserve"> policy </w:t>
            </w:r>
            <w:proofErr w:type="spellStart"/>
            <w:r w:rsidRPr="00776E5C">
              <w:t>recognises</w:t>
            </w:r>
            <w:proofErr w:type="spellEnd"/>
            <w:r w:rsidRPr="00776E5C">
              <w:t xml:space="preserve"> the importance of procurement professionals to be held responsible and rewarded with respect to (</w:t>
            </w:r>
            <w:proofErr w:type="spellStart"/>
            <w:r w:rsidRPr="00776E5C">
              <w:t>i</w:t>
            </w:r>
            <w:proofErr w:type="spellEnd"/>
            <w:r w:rsidRPr="00776E5C">
              <w:t>) the organization, and (ii) procurement stakeholders</w:t>
            </w:r>
          </w:p>
        </w:tc>
      </w:tr>
      <w:tr w:rsidR="00F514A8" w14:paraId="18ACD8DC" w14:textId="77777777" w:rsidTr="006168C6">
        <w:trPr>
          <w:trHeight w:val="526"/>
        </w:trPr>
        <w:tc>
          <w:tcPr>
            <w:tcW w:w="10201" w:type="dxa"/>
          </w:tcPr>
          <w:p w14:paraId="33FD54D9" w14:textId="0C9E3C6A" w:rsidR="00F514A8" w:rsidRDefault="00F514A8" w:rsidP="00776E5C">
            <w:pPr>
              <w:rPr>
                <w:b/>
              </w:rPr>
            </w:pPr>
            <w:r w:rsidRPr="007D4244">
              <w:rPr>
                <w:b/>
              </w:rPr>
              <w:t>Conclusion</w:t>
            </w:r>
            <w:r>
              <w:t xml:space="preserve">: </w:t>
            </w:r>
            <w:sdt>
              <w:sdtPr>
                <w:id w:val="-710109835"/>
                <w:placeholder>
                  <w:docPart w:val="2E8B77739590425AADDFEA46CDEBC4F8"/>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F514A8" w14:paraId="127F6017" w14:textId="77777777" w:rsidTr="006168C6">
        <w:trPr>
          <w:trHeight w:val="526"/>
        </w:trPr>
        <w:tc>
          <w:tcPr>
            <w:tcW w:w="10201" w:type="dxa"/>
          </w:tcPr>
          <w:p w14:paraId="29ADFAE8" w14:textId="0876AEF8" w:rsidR="00F514A8" w:rsidRDefault="00F514A8" w:rsidP="00776E5C">
            <w:pPr>
              <w:rPr>
                <w:b/>
              </w:rPr>
            </w:pPr>
            <w:r w:rsidRPr="007D4244">
              <w:rPr>
                <w:b/>
              </w:rPr>
              <w:lastRenderedPageBreak/>
              <w:t>Red flag</w:t>
            </w:r>
            <w:r>
              <w:t xml:space="preserve">: </w:t>
            </w:r>
            <w:sdt>
              <w:sdtPr>
                <w:id w:val="331881042"/>
                <w:placeholder>
                  <w:docPart w:val="5030D8BE521449C096A2874DE703737D"/>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F514A8" w14:paraId="0CEFD639" w14:textId="77777777" w:rsidTr="006168C6">
        <w:trPr>
          <w:trHeight w:val="526"/>
        </w:trPr>
        <w:tc>
          <w:tcPr>
            <w:tcW w:w="10201" w:type="dxa"/>
          </w:tcPr>
          <w:p w14:paraId="287A5F83" w14:textId="77777777" w:rsidR="00F514A8" w:rsidRDefault="00F514A8" w:rsidP="00776E5C">
            <w:pPr>
              <w:rPr>
                <w:b/>
              </w:rPr>
            </w:pPr>
            <w:r w:rsidRPr="005C6C35">
              <w:rPr>
                <w:b/>
              </w:rPr>
              <w:t>Qualitative analysis</w:t>
            </w:r>
          </w:p>
          <w:p w14:paraId="211DBD31" w14:textId="006B1E69" w:rsidR="005B0D70" w:rsidRPr="005B0D70" w:rsidRDefault="005B0D70" w:rsidP="00776E5C">
            <w:pPr>
              <w:rPr>
                <w:bCs/>
              </w:rPr>
            </w:pPr>
          </w:p>
        </w:tc>
      </w:tr>
      <w:tr w:rsidR="00F514A8" w14:paraId="7575853A" w14:textId="77777777" w:rsidTr="006168C6">
        <w:trPr>
          <w:trHeight w:val="526"/>
        </w:trPr>
        <w:tc>
          <w:tcPr>
            <w:tcW w:w="10201" w:type="dxa"/>
          </w:tcPr>
          <w:p w14:paraId="4807CEC8" w14:textId="77777777" w:rsidR="00F514A8" w:rsidRDefault="00F514A8" w:rsidP="00776E5C">
            <w:pPr>
              <w:rPr>
                <w:b/>
              </w:rPr>
            </w:pPr>
            <w:r w:rsidRPr="005C6C35">
              <w:rPr>
                <w:b/>
              </w:rPr>
              <w:t>Gap analysis</w:t>
            </w:r>
          </w:p>
          <w:p w14:paraId="2C813FB3" w14:textId="79AEF55C" w:rsidR="005B0D70" w:rsidRPr="005B0D70" w:rsidRDefault="005B0D70" w:rsidP="00776E5C">
            <w:pPr>
              <w:rPr>
                <w:bCs/>
              </w:rPr>
            </w:pPr>
          </w:p>
        </w:tc>
      </w:tr>
      <w:tr w:rsidR="00F514A8" w14:paraId="2D0CF6CA" w14:textId="77777777" w:rsidTr="006168C6">
        <w:trPr>
          <w:trHeight w:val="526"/>
        </w:trPr>
        <w:tc>
          <w:tcPr>
            <w:tcW w:w="10201" w:type="dxa"/>
          </w:tcPr>
          <w:p w14:paraId="5A33093C" w14:textId="77777777" w:rsidR="00F514A8" w:rsidRDefault="00F514A8" w:rsidP="00776E5C">
            <w:pPr>
              <w:rPr>
                <w:b/>
              </w:rPr>
            </w:pPr>
            <w:r>
              <w:rPr>
                <w:b/>
              </w:rPr>
              <w:t>Recommendation</w:t>
            </w:r>
          </w:p>
          <w:p w14:paraId="66718BCC" w14:textId="6E94B6BB" w:rsidR="005B0D70" w:rsidRPr="005B0D70" w:rsidRDefault="005B0D70" w:rsidP="00776E5C">
            <w:pPr>
              <w:rPr>
                <w:bCs/>
              </w:rPr>
            </w:pPr>
          </w:p>
        </w:tc>
      </w:tr>
    </w:tbl>
    <w:p w14:paraId="6A0BC0F3" w14:textId="77777777" w:rsidR="00502376" w:rsidRPr="00502376" w:rsidRDefault="00502376" w:rsidP="00502376">
      <w:pPr>
        <w:rPr>
          <w:bCs/>
          <w:sz w:val="32"/>
          <w:szCs w:val="32"/>
        </w:rPr>
      </w:pPr>
    </w:p>
    <w:p w14:paraId="12AA40D7" w14:textId="5FF613C6" w:rsidR="00502376" w:rsidRPr="00502376" w:rsidRDefault="00502376" w:rsidP="00502376">
      <w:pPr>
        <w:rPr>
          <w:bCs/>
          <w:sz w:val="32"/>
          <w:szCs w:val="32"/>
        </w:rPr>
      </w:pPr>
      <w:r w:rsidRPr="00502376">
        <w:rPr>
          <w:bCs/>
          <w:sz w:val="32"/>
          <w:szCs w:val="32"/>
        </w:rPr>
        <w:t>Indicator 10. The country has mechanisms that support professional integrity in public procurement</w:t>
      </w:r>
    </w:p>
    <w:tbl>
      <w:tblPr>
        <w:tblStyle w:val="GridTable1Light-Accent3"/>
        <w:tblW w:w="10201" w:type="dxa"/>
        <w:tblLook w:val="0000" w:firstRow="0" w:lastRow="0" w:firstColumn="0" w:lastColumn="0" w:noHBand="0" w:noVBand="0"/>
      </w:tblPr>
      <w:tblGrid>
        <w:gridCol w:w="10201"/>
      </w:tblGrid>
      <w:tr w:rsidR="00F514A8" w14:paraId="1178D0F0" w14:textId="77777777" w:rsidTr="006168C6">
        <w:trPr>
          <w:trHeight w:val="299"/>
        </w:trPr>
        <w:tc>
          <w:tcPr>
            <w:tcW w:w="10201" w:type="dxa"/>
            <w:shd w:val="clear" w:color="auto" w:fill="CF9DC5" w:themeFill="accent4" w:themeFillTint="99"/>
          </w:tcPr>
          <w:p w14:paraId="41B4DEB9" w14:textId="77777777" w:rsidR="00502376" w:rsidRPr="003B5A67" w:rsidRDefault="00502376" w:rsidP="00502376">
            <w:pPr>
              <w:jc w:val="center"/>
              <w:rPr>
                <w:b/>
              </w:rPr>
            </w:pPr>
            <w:r w:rsidRPr="003B5A67">
              <w:rPr>
                <w:b/>
              </w:rPr>
              <w:t>Sub-indicator</w:t>
            </w:r>
            <w:r>
              <w:rPr>
                <w:b/>
              </w:rPr>
              <w:t xml:space="preserve"> 10</w:t>
            </w:r>
            <w:r w:rsidRPr="003B5A67">
              <w:rPr>
                <w:b/>
              </w:rPr>
              <w:t xml:space="preserve">(a) </w:t>
            </w:r>
          </w:p>
          <w:p w14:paraId="753BC81C" w14:textId="52D124BD" w:rsidR="00F514A8" w:rsidRDefault="00502376" w:rsidP="00502376">
            <w:pPr>
              <w:jc w:val="center"/>
            </w:pPr>
            <w:r w:rsidRPr="00776E5C">
              <w:rPr>
                <w:b/>
              </w:rPr>
              <w:t>Supplementary mechanisms for supporting professional integrity in place</w:t>
            </w:r>
          </w:p>
        </w:tc>
      </w:tr>
      <w:tr w:rsidR="00502376" w14:paraId="2B20C41E" w14:textId="77777777" w:rsidTr="006168C6">
        <w:trPr>
          <w:trHeight w:val="299"/>
        </w:trPr>
        <w:tc>
          <w:tcPr>
            <w:tcW w:w="10201" w:type="dxa"/>
            <w:shd w:val="clear" w:color="auto" w:fill="EFDEEB" w:themeFill="accent4" w:themeFillTint="33"/>
          </w:tcPr>
          <w:p w14:paraId="36F84750" w14:textId="77777777" w:rsidR="00502376" w:rsidRPr="007D4244" w:rsidRDefault="00502376" w:rsidP="00502376">
            <w:pPr>
              <w:rPr>
                <w:b/>
              </w:rPr>
            </w:pPr>
            <w:r>
              <w:rPr>
                <w:b/>
              </w:rPr>
              <w:t>Assessment criterion 10(a)(a):</w:t>
            </w:r>
          </w:p>
          <w:p w14:paraId="4C6072CB" w14:textId="6DD49815" w:rsidR="00502376" w:rsidRDefault="00502376" w:rsidP="00502376">
            <w:pPr>
              <w:rPr>
                <w:b/>
              </w:rPr>
            </w:pPr>
            <w:r w:rsidRPr="00871211">
              <w:t>The country has in place audits and supervision actions that exceed compliance with legality, including review of performance and professional judgement.</w:t>
            </w:r>
          </w:p>
        </w:tc>
      </w:tr>
      <w:tr w:rsidR="00F514A8" w14:paraId="63FB6FD1" w14:textId="77777777" w:rsidTr="006168C6">
        <w:trPr>
          <w:trHeight w:val="366"/>
        </w:trPr>
        <w:tc>
          <w:tcPr>
            <w:tcW w:w="10201" w:type="dxa"/>
          </w:tcPr>
          <w:p w14:paraId="4DEBA3E5" w14:textId="7A8A32CC" w:rsidR="00F514A8" w:rsidRDefault="00F514A8" w:rsidP="00776E5C">
            <w:r w:rsidRPr="007D4244">
              <w:rPr>
                <w:b/>
              </w:rPr>
              <w:t>Conclusion</w:t>
            </w:r>
            <w:r>
              <w:t xml:space="preserve">: </w:t>
            </w:r>
            <w:sdt>
              <w:sdtPr>
                <w:id w:val="-2106564223"/>
                <w:placeholder>
                  <w:docPart w:val="B9195FC7E68D41ABAD7F314D99F4C55D"/>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F514A8" w14:paraId="3A1E0B11" w14:textId="77777777" w:rsidTr="006168C6">
        <w:trPr>
          <w:trHeight w:val="380"/>
        </w:trPr>
        <w:tc>
          <w:tcPr>
            <w:tcW w:w="10201" w:type="dxa"/>
          </w:tcPr>
          <w:p w14:paraId="7C288909" w14:textId="2E262713" w:rsidR="00F514A8" w:rsidRDefault="00F514A8" w:rsidP="00776E5C">
            <w:r w:rsidRPr="007D4244">
              <w:rPr>
                <w:b/>
              </w:rPr>
              <w:t>Red flag</w:t>
            </w:r>
            <w:r>
              <w:t xml:space="preserve">: </w:t>
            </w:r>
            <w:sdt>
              <w:sdtPr>
                <w:id w:val="76949407"/>
                <w:placeholder>
                  <w:docPart w:val="27715C3A88BB44A6802AC1A696F2FCD7"/>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F514A8" w:rsidRPr="007D4244" w14:paraId="74183772" w14:textId="77777777" w:rsidTr="006168C6">
        <w:trPr>
          <w:trHeight w:val="770"/>
        </w:trPr>
        <w:tc>
          <w:tcPr>
            <w:tcW w:w="10201" w:type="dxa"/>
          </w:tcPr>
          <w:p w14:paraId="3C03AD32" w14:textId="77777777" w:rsidR="00F514A8" w:rsidRPr="007D4244" w:rsidRDefault="00F514A8" w:rsidP="00776E5C">
            <w:pPr>
              <w:rPr>
                <w:b/>
              </w:rPr>
            </w:pPr>
            <w:r w:rsidRPr="005C6C35">
              <w:rPr>
                <w:b/>
              </w:rPr>
              <w:t>Qualitative analysis</w:t>
            </w:r>
          </w:p>
        </w:tc>
      </w:tr>
      <w:tr w:rsidR="00F514A8" w:rsidRPr="005C6C35" w14:paraId="210B0269" w14:textId="77777777" w:rsidTr="006168C6">
        <w:trPr>
          <w:trHeight w:val="856"/>
        </w:trPr>
        <w:tc>
          <w:tcPr>
            <w:tcW w:w="10201" w:type="dxa"/>
          </w:tcPr>
          <w:p w14:paraId="7DCC489F" w14:textId="77777777" w:rsidR="00F514A8" w:rsidRPr="005C6C35" w:rsidRDefault="00F514A8" w:rsidP="00776E5C">
            <w:pPr>
              <w:rPr>
                <w:b/>
              </w:rPr>
            </w:pPr>
            <w:r w:rsidRPr="005C6C35">
              <w:rPr>
                <w:b/>
              </w:rPr>
              <w:t>Gap analysis</w:t>
            </w:r>
          </w:p>
        </w:tc>
      </w:tr>
      <w:tr w:rsidR="00F514A8" w:rsidRPr="005C6C35" w14:paraId="5ABB7AC0" w14:textId="77777777" w:rsidTr="006168C6">
        <w:trPr>
          <w:trHeight w:val="526"/>
        </w:trPr>
        <w:tc>
          <w:tcPr>
            <w:tcW w:w="10201" w:type="dxa"/>
          </w:tcPr>
          <w:p w14:paraId="3F6D2F47" w14:textId="77777777" w:rsidR="00F514A8" w:rsidRPr="005C6C35" w:rsidRDefault="00F514A8" w:rsidP="00776E5C">
            <w:pPr>
              <w:rPr>
                <w:b/>
              </w:rPr>
            </w:pPr>
            <w:r>
              <w:rPr>
                <w:b/>
              </w:rPr>
              <w:t>Recommendation</w:t>
            </w:r>
          </w:p>
        </w:tc>
      </w:tr>
      <w:tr w:rsidR="00F514A8" w:rsidRPr="003456E3" w14:paraId="3070E936" w14:textId="77777777" w:rsidTr="006168C6">
        <w:trPr>
          <w:trHeight w:val="526"/>
        </w:trPr>
        <w:tc>
          <w:tcPr>
            <w:tcW w:w="10201" w:type="dxa"/>
            <w:shd w:val="clear" w:color="auto" w:fill="EFDEEB" w:themeFill="accent4" w:themeFillTint="33"/>
          </w:tcPr>
          <w:p w14:paraId="576DEDFF" w14:textId="4AFCDAB3" w:rsidR="00F514A8" w:rsidRDefault="00F514A8" w:rsidP="00776E5C">
            <w:pPr>
              <w:rPr>
                <w:b/>
              </w:rPr>
            </w:pPr>
            <w:r>
              <w:rPr>
                <w:b/>
              </w:rPr>
              <w:t>Assessment criterion 10</w:t>
            </w:r>
            <w:r w:rsidR="00502376">
              <w:rPr>
                <w:b/>
              </w:rPr>
              <w:t>(a)</w:t>
            </w:r>
            <w:r w:rsidRPr="007F54EE">
              <w:rPr>
                <w:b/>
              </w:rPr>
              <w:t>(b)</w:t>
            </w:r>
            <w:r>
              <w:rPr>
                <w:b/>
              </w:rPr>
              <w:t>:</w:t>
            </w:r>
          </w:p>
          <w:p w14:paraId="2F50238F" w14:textId="345107FB" w:rsidR="00F514A8" w:rsidRPr="003456E3" w:rsidRDefault="00F514A8" w:rsidP="00776E5C">
            <w:r w:rsidRPr="00871211">
              <w:t>Audits and supervisory actions that include performance and professional judgement review are conducted on a regular basis.</w:t>
            </w:r>
          </w:p>
        </w:tc>
      </w:tr>
      <w:tr w:rsidR="00F514A8" w14:paraId="5213CB39" w14:textId="77777777" w:rsidTr="006168C6">
        <w:trPr>
          <w:trHeight w:val="526"/>
        </w:trPr>
        <w:tc>
          <w:tcPr>
            <w:tcW w:w="10201" w:type="dxa"/>
          </w:tcPr>
          <w:p w14:paraId="46269AF7" w14:textId="1C2DE63F" w:rsidR="00F514A8" w:rsidRDefault="00F514A8" w:rsidP="00776E5C">
            <w:pPr>
              <w:rPr>
                <w:b/>
              </w:rPr>
            </w:pPr>
            <w:r w:rsidRPr="007D4244">
              <w:rPr>
                <w:b/>
              </w:rPr>
              <w:t>Conclusion</w:t>
            </w:r>
            <w:r>
              <w:t xml:space="preserve">: </w:t>
            </w:r>
            <w:sdt>
              <w:sdtPr>
                <w:id w:val="1828327258"/>
                <w:placeholder>
                  <w:docPart w:val="84F5B13A7E5343EF944A20842EEFBEF4"/>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F514A8" w14:paraId="18C62DB2" w14:textId="77777777" w:rsidTr="006168C6">
        <w:trPr>
          <w:trHeight w:val="526"/>
        </w:trPr>
        <w:tc>
          <w:tcPr>
            <w:tcW w:w="10201" w:type="dxa"/>
          </w:tcPr>
          <w:p w14:paraId="239B52DA" w14:textId="0187AFC9" w:rsidR="00F514A8" w:rsidRDefault="00F514A8" w:rsidP="00776E5C">
            <w:pPr>
              <w:rPr>
                <w:b/>
              </w:rPr>
            </w:pPr>
            <w:r w:rsidRPr="007D4244">
              <w:rPr>
                <w:b/>
              </w:rPr>
              <w:t>Red flag</w:t>
            </w:r>
            <w:r>
              <w:t xml:space="preserve">: </w:t>
            </w:r>
            <w:sdt>
              <w:sdtPr>
                <w:id w:val="1037156551"/>
                <w:placeholder>
                  <w:docPart w:val="9715EAEA821643C8B13AFCB6722B2EF8"/>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F514A8" w14:paraId="148F648C" w14:textId="77777777" w:rsidTr="006168C6">
        <w:trPr>
          <w:trHeight w:val="526"/>
        </w:trPr>
        <w:tc>
          <w:tcPr>
            <w:tcW w:w="10201" w:type="dxa"/>
          </w:tcPr>
          <w:p w14:paraId="6A08449B" w14:textId="77777777" w:rsidR="00F514A8" w:rsidRDefault="00F514A8" w:rsidP="00776E5C">
            <w:pPr>
              <w:rPr>
                <w:b/>
              </w:rPr>
            </w:pPr>
            <w:r w:rsidRPr="005C6C35">
              <w:rPr>
                <w:b/>
              </w:rPr>
              <w:t>Qualitative analysis</w:t>
            </w:r>
          </w:p>
          <w:p w14:paraId="26332E99" w14:textId="72F632D0" w:rsidR="005B0D70" w:rsidRPr="005B0D70" w:rsidRDefault="005B0D70" w:rsidP="00776E5C">
            <w:pPr>
              <w:rPr>
                <w:bCs/>
              </w:rPr>
            </w:pPr>
          </w:p>
        </w:tc>
      </w:tr>
      <w:tr w:rsidR="00F514A8" w14:paraId="5DF0E256" w14:textId="77777777" w:rsidTr="006168C6">
        <w:trPr>
          <w:trHeight w:val="526"/>
        </w:trPr>
        <w:tc>
          <w:tcPr>
            <w:tcW w:w="10201" w:type="dxa"/>
          </w:tcPr>
          <w:p w14:paraId="69F69E8B" w14:textId="77777777" w:rsidR="00F514A8" w:rsidRDefault="00F514A8" w:rsidP="00776E5C">
            <w:pPr>
              <w:rPr>
                <w:b/>
              </w:rPr>
            </w:pPr>
            <w:r w:rsidRPr="005C6C35">
              <w:rPr>
                <w:b/>
              </w:rPr>
              <w:t>Gap analysis</w:t>
            </w:r>
          </w:p>
          <w:p w14:paraId="0D179D0E" w14:textId="5A3CCFA4" w:rsidR="005B0D70" w:rsidRPr="005B0D70" w:rsidRDefault="005B0D70" w:rsidP="00776E5C">
            <w:pPr>
              <w:rPr>
                <w:bCs/>
              </w:rPr>
            </w:pPr>
          </w:p>
        </w:tc>
      </w:tr>
      <w:tr w:rsidR="00F514A8" w14:paraId="0ABEC1EC" w14:textId="77777777" w:rsidTr="006168C6">
        <w:trPr>
          <w:trHeight w:val="526"/>
        </w:trPr>
        <w:tc>
          <w:tcPr>
            <w:tcW w:w="10201" w:type="dxa"/>
          </w:tcPr>
          <w:p w14:paraId="1EDC289F" w14:textId="77777777" w:rsidR="00F514A8" w:rsidRDefault="00F514A8" w:rsidP="00776E5C">
            <w:pPr>
              <w:rPr>
                <w:b/>
              </w:rPr>
            </w:pPr>
            <w:r>
              <w:rPr>
                <w:b/>
              </w:rPr>
              <w:t>Recommendation</w:t>
            </w:r>
          </w:p>
          <w:p w14:paraId="7DED1154" w14:textId="352D1DC7" w:rsidR="005B0D70" w:rsidRPr="005B0D70" w:rsidRDefault="005B0D70" w:rsidP="00776E5C">
            <w:pPr>
              <w:rPr>
                <w:bCs/>
              </w:rPr>
            </w:pPr>
          </w:p>
        </w:tc>
      </w:tr>
      <w:tr w:rsidR="00F514A8" w14:paraId="1E093F44" w14:textId="77777777" w:rsidTr="006168C6">
        <w:trPr>
          <w:trHeight w:val="526"/>
        </w:trPr>
        <w:tc>
          <w:tcPr>
            <w:tcW w:w="10201" w:type="dxa"/>
            <w:shd w:val="clear" w:color="auto" w:fill="EFDEEB" w:themeFill="accent4" w:themeFillTint="33"/>
          </w:tcPr>
          <w:p w14:paraId="63CC02D6" w14:textId="0150213A" w:rsidR="00F514A8" w:rsidRDefault="00F514A8" w:rsidP="00776E5C">
            <w:pPr>
              <w:rPr>
                <w:b/>
              </w:rPr>
            </w:pPr>
            <w:r>
              <w:rPr>
                <w:b/>
              </w:rPr>
              <w:t>Assessment criterion 10</w:t>
            </w:r>
            <w:r w:rsidR="00502376">
              <w:rPr>
                <w:b/>
              </w:rPr>
              <w:t>(a)</w:t>
            </w:r>
            <w:r>
              <w:rPr>
                <w:b/>
              </w:rPr>
              <w:t>(c</w:t>
            </w:r>
            <w:r w:rsidRPr="007F54EE">
              <w:rPr>
                <w:b/>
              </w:rPr>
              <w:t>)</w:t>
            </w:r>
            <w:r>
              <w:rPr>
                <w:b/>
              </w:rPr>
              <w:t>:</w:t>
            </w:r>
          </w:p>
          <w:p w14:paraId="2495B338" w14:textId="604A93FE" w:rsidR="00F514A8" w:rsidRDefault="00F514A8" w:rsidP="00776E5C">
            <w:pPr>
              <w:rPr>
                <w:b/>
              </w:rPr>
            </w:pPr>
            <w:r w:rsidRPr="00871211">
              <w:t>The results of the audits and supervision actions are publicly disclosed.</w:t>
            </w:r>
          </w:p>
        </w:tc>
      </w:tr>
      <w:tr w:rsidR="00F514A8" w14:paraId="5F988D7F" w14:textId="77777777" w:rsidTr="006168C6">
        <w:trPr>
          <w:trHeight w:val="526"/>
        </w:trPr>
        <w:tc>
          <w:tcPr>
            <w:tcW w:w="10201" w:type="dxa"/>
          </w:tcPr>
          <w:p w14:paraId="4485E46A" w14:textId="0D1DE80A" w:rsidR="00F514A8" w:rsidRDefault="00F514A8" w:rsidP="00776E5C">
            <w:pPr>
              <w:rPr>
                <w:b/>
              </w:rPr>
            </w:pPr>
            <w:r w:rsidRPr="007D4244">
              <w:rPr>
                <w:b/>
              </w:rPr>
              <w:t>Conclusion</w:t>
            </w:r>
            <w:r>
              <w:t xml:space="preserve">: </w:t>
            </w:r>
            <w:sdt>
              <w:sdtPr>
                <w:id w:val="-13686475"/>
                <w:placeholder>
                  <w:docPart w:val="FBC88A9370564104A793AFDA6531D224"/>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F514A8" w14:paraId="0CF4ADB6" w14:textId="77777777" w:rsidTr="006168C6">
        <w:trPr>
          <w:trHeight w:val="526"/>
        </w:trPr>
        <w:tc>
          <w:tcPr>
            <w:tcW w:w="10201" w:type="dxa"/>
          </w:tcPr>
          <w:p w14:paraId="1822DFE9" w14:textId="4F731108" w:rsidR="00F514A8" w:rsidRDefault="00F514A8" w:rsidP="00776E5C">
            <w:pPr>
              <w:rPr>
                <w:b/>
              </w:rPr>
            </w:pPr>
            <w:r w:rsidRPr="007D4244">
              <w:rPr>
                <w:b/>
              </w:rPr>
              <w:lastRenderedPageBreak/>
              <w:t>Red flag</w:t>
            </w:r>
            <w:r>
              <w:t xml:space="preserve">: </w:t>
            </w:r>
            <w:sdt>
              <w:sdtPr>
                <w:id w:val="1624881135"/>
                <w:placeholder>
                  <w:docPart w:val="7980B79E61D74B659856DCE920B52326"/>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F514A8" w14:paraId="1F763B46" w14:textId="77777777" w:rsidTr="006168C6">
        <w:trPr>
          <w:trHeight w:val="526"/>
        </w:trPr>
        <w:tc>
          <w:tcPr>
            <w:tcW w:w="10201" w:type="dxa"/>
          </w:tcPr>
          <w:p w14:paraId="02634AD5" w14:textId="77777777" w:rsidR="00F514A8" w:rsidRDefault="00F514A8" w:rsidP="00776E5C">
            <w:pPr>
              <w:rPr>
                <w:b/>
              </w:rPr>
            </w:pPr>
            <w:r w:rsidRPr="005C6C35">
              <w:rPr>
                <w:b/>
              </w:rPr>
              <w:t>Qualitative analysis</w:t>
            </w:r>
          </w:p>
          <w:p w14:paraId="4C316ED8" w14:textId="7F0F209E" w:rsidR="005B0D70" w:rsidRPr="005B0D70" w:rsidRDefault="005B0D70" w:rsidP="00776E5C">
            <w:pPr>
              <w:rPr>
                <w:bCs/>
              </w:rPr>
            </w:pPr>
          </w:p>
        </w:tc>
      </w:tr>
      <w:tr w:rsidR="00F514A8" w14:paraId="740E98AE" w14:textId="77777777" w:rsidTr="006168C6">
        <w:trPr>
          <w:trHeight w:val="526"/>
        </w:trPr>
        <w:tc>
          <w:tcPr>
            <w:tcW w:w="10201" w:type="dxa"/>
          </w:tcPr>
          <w:p w14:paraId="7DD59E93" w14:textId="77777777" w:rsidR="00F514A8" w:rsidRDefault="00F514A8" w:rsidP="00776E5C">
            <w:pPr>
              <w:rPr>
                <w:b/>
              </w:rPr>
            </w:pPr>
            <w:r w:rsidRPr="005C6C35">
              <w:rPr>
                <w:b/>
              </w:rPr>
              <w:t>Gap analysis</w:t>
            </w:r>
          </w:p>
          <w:p w14:paraId="3D940EF5" w14:textId="363A838E" w:rsidR="005B0D70" w:rsidRPr="005B0D70" w:rsidRDefault="005B0D70" w:rsidP="00776E5C">
            <w:pPr>
              <w:rPr>
                <w:bCs/>
              </w:rPr>
            </w:pPr>
          </w:p>
        </w:tc>
      </w:tr>
      <w:tr w:rsidR="00F514A8" w14:paraId="4182E771" w14:textId="77777777" w:rsidTr="006168C6">
        <w:trPr>
          <w:trHeight w:val="526"/>
        </w:trPr>
        <w:tc>
          <w:tcPr>
            <w:tcW w:w="10201" w:type="dxa"/>
          </w:tcPr>
          <w:p w14:paraId="0CAB977A" w14:textId="77777777" w:rsidR="00F514A8" w:rsidRDefault="00F514A8" w:rsidP="00776E5C">
            <w:pPr>
              <w:rPr>
                <w:b/>
              </w:rPr>
            </w:pPr>
            <w:r>
              <w:rPr>
                <w:b/>
              </w:rPr>
              <w:t>Recommendation</w:t>
            </w:r>
          </w:p>
          <w:p w14:paraId="0FAED736" w14:textId="073162E5" w:rsidR="005B0D70" w:rsidRPr="005B0D70" w:rsidRDefault="005B0D70" w:rsidP="00776E5C">
            <w:pPr>
              <w:rPr>
                <w:bCs/>
              </w:rPr>
            </w:pPr>
          </w:p>
        </w:tc>
      </w:tr>
      <w:tr w:rsidR="00F514A8" w14:paraId="511ACD84" w14:textId="77777777" w:rsidTr="006168C6">
        <w:trPr>
          <w:trHeight w:val="526"/>
        </w:trPr>
        <w:tc>
          <w:tcPr>
            <w:tcW w:w="10201" w:type="dxa"/>
            <w:shd w:val="clear" w:color="auto" w:fill="EFDEEB" w:themeFill="accent4" w:themeFillTint="33"/>
          </w:tcPr>
          <w:p w14:paraId="06F98838" w14:textId="0FF7B088" w:rsidR="00F514A8" w:rsidRDefault="00F514A8" w:rsidP="00871211">
            <w:pPr>
              <w:rPr>
                <w:b/>
              </w:rPr>
            </w:pPr>
            <w:r>
              <w:rPr>
                <w:b/>
              </w:rPr>
              <w:t>Assessment criterion 10</w:t>
            </w:r>
            <w:r w:rsidR="00502376">
              <w:rPr>
                <w:b/>
              </w:rPr>
              <w:t>(a)</w:t>
            </w:r>
            <w:r>
              <w:rPr>
                <w:b/>
              </w:rPr>
              <w:t>(d</w:t>
            </w:r>
            <w:r w:rsidRPr="007F54EE">
              <w:rPr>
                <w:b/>
              </w:rPr>
              <w:t>)</w:t>
            </w:r>
            <w:r>
              <w:rPr>
                <w:b/>
              </w:rPr>
              <w:t>:</w:t>
            </w:r>
          </w:p>
          <w:p w14:paraId="71FB4F36" w14:textId="185B9EEC" w:rsidR="00F514A8" w:rsidRDefault="00F514A8" w:rsidP="00871211">
            <w:pPr>
              <w:rPr>
                <w:b/>
              </w:rPr>
            </w:pPr>
            <w:r w:rsidRPr="00871211">
              <w:t>There are mechanisms for anonymous report of unethical conduct in public procurement, which are widely promoted among civil servants, contractors, and civil society.</w:t>
            </w:r>
          </w:p>
        </w:tc>
      </w:tr>
      <w:tr w:rsidR="00F514A8" w14:paraId="4CD95B2E" w14:textId="77777777" w:rsidTr="006168C6">
        <w:trPr>
          <w:trHeight w:val="526"/>
        </w:trPr>
        <w:tc>
          <w:tcPr>
            <w:tcW w:w="10201" w:type="dxa"/>
          </w:tcPr>
          <w:p w14:paraId="67052E98" w14:textId="4EFB018B" w:rsidR="00F514A8" w:rsidRDefault="00F514A8" w:rsidP="00871211">
            <w:pPr>
              <w:rPr>
                <w:b/>
              </w:rPr>
            </w:pPr>
            <w:r w:rsidRPr="007D4244">
              <w:rPr>
                <w:b/>
              </w:rPr>
              <w:t>Conclusion</w:t>
            </w:r>
            <w:r>
              <w:t xml:space="preserve">: </w:t>
            </w:r>
            <w:sdt>
              <w:sdtPr>
                <w:id w:val="743296915"/>
                <w:placeholder>
                  <w:docPart w:val="760A1DC4A8FC4AC68973AE87AEE13A15"/>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F514A8" w14:paraId="52CE50F9" w14:textId="77777777" w:rsidTr="006168C6">
        <w:trPr>
          <w:trHeight w:val="526"/>
        </w:trPr>
        <w:tc>
          <w:tcPr>
            <w:tcW w:w="10201" w:type="dxa"/>
          </w:tcPr>
          <w:p w14:paraId="14D1E1C0" w14:textId="4F565A26" w:rsidR="00F514A8" w:rsidRDefault="00F514A8" w:rsidP="00871211">
            <w:pPr>
              <w:rPr>
                <w:b/>
              </w:rPr>
            </w:pPr>
            <w:r w:rsidRPr="007D4244">
              <w:rPr>
                <w:b/>
              </w:rPr>
              <w:t>Red flag</w:t>
            </w:r>
            <w:r>
              <w:t xml:space="preserve">: </w:t>
            </w:r>
            <w:sdt>
              <w:sdtPr>
                <w:id w:val="1287158325"/>
                <w:placeholder>
                  <w:docPart w:val="4A1C7D6A703B464CB57B9A772C607132"/>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F514A8" w14:paraId="6B5915B3" w14:textId="77777777" w:rsidTr="006168C6">
        <w:trPr>
          <w:trHeight w:val="526"/>
        </w:trPr>
        <w:tc>
          <w:tcPr>
            <w:tcW w:w="10201" w:type="dxa"/>
          </w:tcPr>
          <w:p w14:paraId="5AE5AAA1" w14:textId="77777777" w:rsidR="00F514A8" w:rsidRDefault="00F514A8" w:rsidP="00871211">
            <w:pPr>
              <w:rPr>
                <w:b/>
              </w:rPr>
            </w:pPr>
            <w:r w:rsidRPr="005C6C35">
              <w:rPr>
                <w:b/>
              </w:rPr>
              <w:t>Qualitative analysis</w:t>
            </w:r>
          </w:p>
          <w:p w14:paraId="1CF7D953" w14:textId="2DDEE436" w:rsidR="005B0D70" w:rsidRPr="005B0D70" w:rsidRDefault="005B0D70" w:rsidP="00871211">
            <w:pPr>
              <w:rPr>
                <w:bCs/>
              </w:rPr>
            </w:pPr>
          </w:p>
        </w:tc>
      </w:tr>
      <w:tr w:rsidR="00F514A8" w14:paraId="1C002A04" w14:textId="77777777" w:rsidTr="006168C6">
        <w:trPr>
          <w:trHeight w:val="526"/>
        </w:trPr>
        <w:tc>
          <w:tcPr>
            <w:tcW w:w="10201" w:type="dxa"/>
          </w:tcPr>
          <w:p w14:paraId="3BD6E1E1" w14:textId="77777777" w:rsidR="00F514A8" w:rsidRDefault="00F514A8" w:rsidP="00871211">
            <w:pPr>
              <w:rPr>
                <w:b/>
              </w:rPr>
            </w:pPr>
            <w:r w:rsidRPr="005C6C35">
              <w:rPr>
                <w:b/>
              </w:rPr>
              <w:t>Gap analysis</w:t>
            </w:r>
          </w:p>
          <w:p w14:paraId="6BF11D5B" w14:textId="37CFD97A" w:rsidR="005B0D70" w:rsidRPr="005B0D70" w:rsidRDefault="005B0D70" w:rsidP="00871211">
            <w:pPr>
              <w:rPr>
                <w:bCs/>
              </w:rPr>
            </w:pPr>
          </w:p>
        </w:tc>
      </w:tr>
      <w:tr w:rsidR="00F514A8" w14:paraId="6E2D829D" w14:textId="77777777" w:rsidTr="006168C6">
        <w:trPr>
          <w:trHeight w:val="526"/>
        </w:trPr>
        <w:tc>
          <w:tcPr>
            <w:tcW w:w="10201" w:type="dxa"/>
          </w:tcPr>
          <w:p w14:paraId="648F681D" w14:textId="77777777" w:rsidR="00F514A8" w:rsidRDefault="00F514A8" w:rsidP="00871211">
            <w:pPr>
              <w:rPr>
                <w:b/>
              </w:rPr>
            </w:pPr>
            <w:r>
              <w:rPr>
                <w:b/>
              </w:rPr>
              <w:t>Recommendation</w:t>
            </w:r>
          </w:p>
          <w:p w14:paraId="16705304" w14:textId="3DA4564C" w:rsidR="005B0D70" w:rsidRPr="005B0D70" w:rsidRDefault="005B0D70" w:rsidP="00871211">
            <w:pPr>
              <w:rPr>
                <w:bCs/>
              </w:rPr>
            </w:pPr>
          </w:p>
        </w:tc>
      </w:tr>
      <w:tr w:rsidR="00F514A8" w14:paraId="4223857C" w14:textId="77777777" w:rsidTr="006168C6">
        <w:trPr>
          <w:trHeight w:val="526"/>
        </w:trPr>
        <w:tc>
          <w:tcPr>
            <w:tcW w:w="10201" w:type="dxa"/>
            <w:shd w:val="clear" w:color="auto" w:fill="EFDEEB" w:themeFill="accent4" w:themeFillTint="33"/>
          </w:tcPr>
          <w:p w14:paraId="7D7BA539" w14:textId="78AFB0A3" w:rsidR="00F514A8" w:rsidRDefault="00F514A8" w:rsidP="00871211">
            <w:pPr>
              <w:rPr>
                <w:b/>
              </w:rPr>
            </w:pPr>
            <w:r>
              <w:rPr>
                <w:b/>
              </w:rPr>
              <w:t>Assessment criterion 10</w:t>
            </w:r>
            <w:r w:rsidR="00502376">
              <w:rPr>
                <w:b/>
              </w:rPr>
              <w:t>(a)</w:t>
            </w:r>
            <w:r>
              <w:rPr>
                <w:b/>
              </w:rPr>
              <w:t>(e</w:t>
            </w:r>
            <w:r w:rsidRPr="007F54EE">
              <w:rPr>
                <w:b/>
              </w:rPr>
              <w:t>)</w:t>
            </w:r>
            <w:r>
              <w:rPr>
                <w:b/>
              </w:rPr>
              <w:t>:</w:t>
            </w:r>
          </w:p>
          <w:p w14:paraId="0E35D470" w14:textId="4A13E4F7" w:rsidR="00F514A8" w:rsidRDefault="00F514A8" w:rsidP="00871211">
            <w:pPr>
              <w:rPr>
                <w:b/>
              </w:rPr>
            </w:pPr>
            <w:r w:rsidRPr="00871211">
              <w:t xml:space="preserve">Regular training programs on public procurement rules, principles, standards, and ethics are offered to public procurement professionals, auditors, </w:t>
            </w:r>
            <w:proofErr w:type="gramStart"/>
            <w:r w:rsidRPr="00871211">
              <w:t>journalists</w:t>
            </w:r>
            <w:proofErr w:type="gramEnd"/>
            <w:r w:rsidRPr="00871211">
              <w:t xml:space="preserve"> and civil society organizations.</w:t>
            </w:r>
          </w:p>
        </w:tc>
      </w:tr>
      <w:tr w:rsidR="00F514A8" w14:paraId="27687B52" w14:textId="77777777" w:rsidTr="006168C6">
        <w:trPr>
          <w:trHeight w:val="526"/>
        </w:trPr>
        <w:tc>
          <w:tcPr>
            <w:tcW w:w="10201" w:type="dxa"/>
          </w:tcPr>
          <w:p w14:paraId="18F26DBC" w14:textId="172A37AE" w:rsidR="00F514A8" w:rsidRDefault="00F514A8" w:rsidP="00871211">
            <w:pPr>
              <w:rPr>
                <w:b/>
              </w:rPr>
            </w:pPr>
            <w:r w:rsidRPr="007D4244">
              <w:rPr>
                <w:b/>
              </w:rPr>
              <w:t>Conclusion</w:t>
            </w:r>
            <w:r>
              <w:t xml:space="preserve">: </w:t>
            </w:r>
            <w:sdt>
              <w:sdtPr>
                <w:id w:val="398414770"/>
                <w:placeholder>
                  <w:docPart w:val="33EC178876724E1497DE18CD13A7400A"/>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F514A8" w14:paraId="62F78217" w14:textId="77777777" w:rsidTr="006168C6">
        <w:trPr>
          <w:trHeight w:val="526"/>
        </w:trPr>
        <w:tc>
          <w:tcPr>
            <w:tcW w:w="10201" w:type="dxa"/>
          </w:tcPr>
          <w:p w14:paraId="52A36F73" w14:textId="22F6D185" w:rsidR="00F514A8" w:rsidRDefault="00F514A8" w:rsidP="00871211">
            <w:pPr>
              <w:rPr>
                <w:b/>
              </w:rPr>
            </w:pPr>
            <w:r w:rsidRPr="007D4244">
              <w:rPr>
                <w:b/>
              </w:rPr>
              <w:t>Red flag</w:t>
            </w:r>
            <w:r>
              <w:t xml:space="preserve">: </w:t>
            </w:r>
            <w:sdt>
              <w:sdtPr>
                <w:id w:val="984742674"/>
                <w:placeholder>
                  <w:docPart w:val="0B482DEE266E492A814FCEC21BF2AEEB"/>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F514A8" w14:paraId="76B077A1" w14:textId="77777777" w:rsidTr="006168C6">
        <w:trPr>
          <w:trHeight w:val="526"/>
        </w:trPr>
        <w:tc>
          <w:tcPr>
            <w:tcW w:w="10201" w:type="dxa"/>
          </w:tcPr>
          <w:p w14:paraId="6F76A960" w14:textId="77777777" w:rsidR="00F514A8" w:rsidRDefault="00F514A8" w:rsidP="00871211">
            <w:pPr>
              <w:rPr>
                <w:b/>
              </w:rPr>
            </w:pPr>
            <w:r w:rsidRPr="005C6C35">
              <w:rPr>
                <w:b/>
              </w:rPr>
              <w:t>Qualitative analysis</w:t>
            </w:r>
          </w:p>
          <w:p w14:paraId="58BD714D" w14:textId="6C9A1DD0" w:rsidR="005B0D70" w:rsidRPr="005B0D70" w:rsidRDefault="005B0D70" w:rsidP="00871211">
            <w:pPr>
              <w:rPr>
                <w:bCs/>
              </w:rPr>
            </w:pPr>
          </w:p>
        </w:tc>
      </w:tr>
      <w:tr w:rsidR="00F514A8" w14:paraId="1811F459" w14:textId="77777777" w:rsidTr="006168C6">
        <w:trPr>
          <w:trHeight w:val="526"/>
        </w:trPr>
        <w:tc>
          <w:tcPr>
            <w:tcW w:w="10201" w:type="dxa"/>
          </w:tcPr>
          <w:p w14:paraId="35ED2F55" w14:textId="77777777" w:rsidR="00F514A8" w:rsidRDefault="00F514A8" w:rsidP="00871211">
            <w:pPr>
              <w:rPr>
                <w:b/>
              </w:rPr>
            </w:pPr>
            <w:r w:rsidRPr="005C6C35">
              <w:rPr>
                <w:b/>
              </w:rPr>
              <w:t>Gap analysis</w:t>
            </w:r>
          </w:p>
          <w:p w14:paraId="3CF4D812" w14:textId="364CA89C" w:rsidR="005B0D70" w:rsidRPr="005B0D70" w:rsidRDefault="005B0D70" w:rsidP="00871211">
            <w:pPr>
              <w:rPr>
                <w:bCs/>
              </w:rPr>
            </w:pPr>
          </w:p>
        </w:tc>
      </w:tr>
      <w:tr w:rsidR="00F514A8" w14:paraId="2850ACD0" w14:textId="77777777" w:rsidTr="006168C6">
        <w:trPr>
          <w:trHeight w:val="526"/>
        </w:trPr>
        <w:tc>
          <w:tcPr>
            <w:tcW w:w="10201" w:type="dxa"/>
          </w:tcPr>
          <w:p w14:paraId="3F8B98B8" w14:textId="77777777" w:rsidR="00F514A8" w:rsidRDefault="00F514A8" w:rsidP="00871211">
            <w:pPr>
              <w:rPr>
                <w:b/>
              </w:rPr>
            </w:pPr>
            <w:r>
              <w:rPr>
                <w:b/>
              </w:rPr>
              <w:t>Recommendation</w:t>
            </w:r>
          </w:p>
          <w:p w14:paraId="2A5209DA" w14:textId="673D8E5E" w:rsidR="005B0D70" w:rsidRPr="005B0D70" w:rsidRDefault="005B0D70" w:rsidP="00871211">
            <w:pPr>
              <w:rPr>
                <w:bCs/>
              </w:rPr>
            </w:pPr>
          </w:p>
        </w:tc>
      </w:tr>
      <w:tr w:rsidR="00502376" w14:paraId="00057D65" w14:textId="77777777" w:rsidTr="006168C6">
        <w:trPr>
          <w:trHeight w:val="526"/>
        </w:trPr>
        <w:tc>
          <w:tcPr>
            <w:tcW w:w="10201" w:type="dxa"/>
            <w:shd w:val="clear" w:color="auto" w:fill="CF9DC5" w:themeFill="accent4" w:themeFillTint="99"/>
          </w:tcPr>
          <w:p w14:paraId="542B548C" w14:textId="77777777" w:rsidR="00502376" w:rsidRPr="003B5A67" w:rsidRDefault="00502376" w:rsidP="00502376">
            <w:pPr>
              <w:jc w:val="center"/>
              <w:rPr>
                <w:b/>
              </w:rPr>
            </w:pPr>
            <w:r w:rsidRPr="003B5A67">
              <w:rPr>
                <w:b/>
              </w:rPr>
              <w:t xml:space="preserve">Sub-indicator </w:t>
            </w:r>
            <w:r>
              <w:rPr>
                <w:b/>
              </w:rPr>
              <w:t>10(b</w:t>
            </w:r>
            <w:r w:rsidRPr="003B5A67">
              <w:rPr>
                <w:b/>
              </w:rPr>
              <w:t xml:space="preserve">) </w:t>
            </w:r>
          </w:p>
          <w:p w14:paraId="49A2A7A0" w14:textId="1D57564E" w:rsidR="00502376" w:rsidRDefault="00502376" w:rsidP="00502376">
            <w:pPr>
              <w:jc w:val="center"/>
              <w:rPr>
                <w:b/>
              </w:rPr>
            </w:pPr>
            <w:r w:rsidRPr="00871211">
              <w:rPr>
                <w:b/>
                <w:lang w:val="en-GB"/>
              </w:rPr>
              <w:t>Implementation of mechanisms to sanction professionals for their unethical behaviour</w:t>
            </w:r>
          </w:p>
        </w:tc>
      </w:tr>
      <w:tr w:rsidR="00F514A8" w14:paraId="1E785E5A" w14:textId="77777777" w:rsidTr="006168C6">
        <w:trPr>
          <w:trHeight w:val="299"/>
        </w:trPr>
        <w:tc>
          <w:tcPr>
            <w:tcW w:w="10201" w:type="dxa"/>
            <w:shd w:val="clear" w:color="auto" w:fill="EFDEEB" w:themeFill="accent4" w:themeFillTint="33"/>
          </w:tcPr>
          <w:p w14:paraId="1AC416B6" w14:textId="5C3E29B6" w:rsidR="00F514A8" w:rsidRPr="007D4244" w:rsidRDefault="00F514A8" w:rsidP="00871211">
            <w:pPr>
              <w:rPr>
                <w:b/>
              </w:rPr>
            </w:pPr>
            <w:r>
              <w:rPr>
                <w:b/>
              </w:rPr>
              <w:t>Assessment criterion 10</w:t>
            </w:r>
            <w:r w:rsidR="00502376">
              <w:rPr>
                <w:b/>
              </w:rPr>
              <w:t>(b)</w:t>
            </w:r>
            <w:r>
              <w:rPr>
                <w:b/>
              </w:rPr>
              <w:t>(a):</w:t>
            </w:r>
          </w:p>
          <w:p w14:paraId="6FA8169C" w14:textId="459D3F6A" w:rsidR="00F514A8" w:rsidRDefault="00F514A8" w:rsidP="00871211">
            <w:r w:rsidRPr="00871211">
              <w:t>The civil service has mechanisms in place to prevent, detect and punish conduct contrary to ethics, including violations of the ethics code.</w:t>
            </w:r>
          </w:p>
        </w:tc>
      </w:tr>
      <w:tr w:rsidR="00F514A8" w14:paraId="142FE48F" w14:textId="77777777" w:rsidTr="006168C6">
        <w:trPr>
          <w:trHeight w:val="366"/>
        </w:trPr>
        <w:tc>
          <w:tcPr>
            <w:tcW w:w="10201" w:type="dxa"/>
          </w:tcPr>
          <w:p w14:paraId="45958584" w14:textId="127A9893" w:rsidR="00F514A8" w:rsidRDefault="00F514A8" w:rsidP="00871211">
            <w:r w:rsidRPr="007D4244">
              <w:rPr>
                <w:b/>
              </w:rPr>
              <w:t>Conclusion</w:t>
            </w:r>
            <w:r>
              <w:t xml:space="preserve">: </w:t>
            </w:r>
            <w:sdt>
              <w:sdtPr>
                <w:id w:val="287329829"/>
                <w:placeholder>
                  <w:docPart w:val="E6DC3985B929425DB2C10F1208E8D5B1"/>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F514A8" w14:paraId="5F790B0A" w14:textId="77777777" w:rsidTr="006168C6">
        <w:trPr>
          <w:trHeight w:val="380"/>
        </w:trPr>
        <w:tc>
          <w:tcPr>
            <w:tcW w:w="10201" w:type="dxa"/>
          </w:tcPr>
          <w:p w14:paraId="59EC7609" w14:textId="1FAB8A00" w:rsidR="00F514A8" w:rsidRDefault="00F514A8" w:rsidP="00871211">
            <w:r w:rsidRPr="007D4244">
              <w:rPr>
                <w:b/>
              </w:rPr>
              <w:t>Red flag</w:t>
            </w:r>
            <w:r>
              <w:t xml:space="preserve">: </w:t>
            </w:r>
            <w:sdt>
              <w:sdtPr>
                <w:id w:val="-542526755"/>
                <w:placeholder>
                  <w:docPart w:val="F2267C0001BF4E60995614D5068D0286"/>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F514A8" w:rsidRPr="007D4244" w14:paraId="27D710BA" w14:textId="77777777" w:rsidTr="006168C6">
        <w:trPr>
          <w:trHeight w:val="770"/>
        </w:trPr>
        <w:tc>
          <w:tcPr>
            <w:tcW w:w="10201" w:type="dxa"/>
          </w:tcPr>
          <w:p w14:paraId="192126B8" w14:textId="77777777" w:rsidR="00F514A8" w:rsidRPr="007D4244" w:rsidRDefault="00F514A8" w:rsidP="00871211">
            <w:pPr>
              <w:rPr>
                <w:b/>
              </w:rPr>
            </w:pPr>
            <w:r w:rsidRPr="005C6C35">
              <w:rPr>
                <w:b/>
              </w:rPr>
              <w:t>Qualitative analysis</w:t>
            </w:r>
          </w:p>
        </w:tc>
      </w:tr>
      <w:tr w:rsidR="00F514A8" w:rsidRPr="005C6C35" w14:paraId="79685000" w14:textId="77777777" w:rsidTr="006168C6">
        <w:trPr>
          <w:trHeight w:val="856"/>
        </w:trPr>
        <w:tc>
          <w:tcPr>
            <w:tcW w:w="10201" w:type="dxa"/>
          </w:tcPr>
          <w:p w14:paraId="42B01D7E" w14:textId="77777777" w:rsidR="00F514A8" w:rsidRPr="005C6C35" w:rsidRDefault="00F514A8" w:rsidP="00871211">
            <w:pPr>
              <w:rPr>
                <w:b/>
              </w:rPr>
            </w:pPr>
            <w:r w:rsidRPr="005C6C35">
              <w:rPr>
                <w:b/>
              </w:rPr>
              <w:t>Gap analysis</w:t>
            </w:r>
          </w:p>
        </w:tc>
      </w:tr>
      <w:tr w:rsidR="00F514A8" w:rsidRPr="005C6C35" w14:paraId="098D993B" w14:textId="77777777" w:rsidTr="006168C6">
        <w:trPr>
          <w:trHeight w:val="526"/>
        </w:trPr>
        <w:tc>
          <w:tcPr>
            <w:tcW w:w="10201" w:type="dxa"/>
          </w:tcPr>
          <w:p w14:paraId="5F4C34AC" w14:textId="77777777" w:rsidR="00F514A8" w:rsidRPr="005C6C35" w:rsidRDefault="00F514A8" w:rsidP="00871211">
            <w:pPr>
              <w:rPr>
                <w:b/>
              </w:rPr>
            </w:pPr>
            <w:r>
              <w:rPr>
                <w:b/>
              </w:rPr>
              <w:lastRenderedPageBreak/>
              <w:t>Recommendation</w:t>
            </w:r>
          </w:p>
        </w:tc>
      </w:tr>
      <w:tr w:rsidR="00F514A8" w14:paraId="1245736A" w14:textId="77777777" w:rsidTr="006168C6">
        <w:trPr>
          <w:trHeight w:val="526"/>
        </w:trPr>
        <w:tc>
          <w:tcPr>
            <w:tcW w:w="10201" w:type="dxa"/>
            <w:shd w:val="clear" w:color="auto" w:fill="EFDEEB" w:themeFill="accent4" w:themeFillTint="33"/>
          </w:tcPr>
          <w:p w14:paraId="584D2089" w14:textId="0C6EDB79" w:rsidR="00F514A8" w:rsidRDefault="00F514A8" w:rsidP="00871211">
            <w:pPr>
              <w:rPr>
                <w:b/>
              </w:rPr>
            </w:pPr>
            <w:r>
              <w:rPr>
                <w:b/>
              </w:rPr>
              <w:t>Assessment criterion 10(b)</w:t>
            </w:r>
            <w:r w:rsidR="00502376">
              <w:rPr>
                <w:b/>
              </w:rPr>
              <w:t>(b)</w:t>
            </w:r>
            <w:r>
              <w:rPr>
                <w:b/>
              </w:rPr>
              <w:t>:</w:t>
            </w:r>
          </w:p>
          <w:p w14:paraId="21E611CC" w14:textId="640B387A" w:rsidR="00F514A8" w:rsidRDefault="00F514A8" w:rsidP="00871211">
            <w:pPr>
              <w:rPr>
                <w:b/>
              </w:rPr>
            </w:pPr>
            <w:r w:rsidRPr="00871211">
              <w:t>Mechanisms are in place that sanction with the suspension or disqualification of the office to officials who intentionally contradict ethical rules.</w:t>
            </w:r>
          </w:p>
        </w:tc>
      </w:tr>
      <w:tr w:rsidR="00F514A8" w14:paraId="10F71AC3" w14:textId="77777777" w:rsidTr="006168C6">
        <w:trPr>
          <w:trHeight w:val="526"/>
        </w:trPr>
        <w:tc>
          <w:tcPr>
            <w:tcW w:w="10201" w:type="dxa"/>
          </w:tcPr>
          <w:p w14:paraId="1CE4CF72" w14:textId="1A93FE9A" w:rsidR="00F514A8" w:rsidRDefault="00F514A8" w:rsidP="00871211">
            <w:pPr>
              <w:rPr>
                <w:b/>
              </w:rPr>
            </w:pPr>
            <w:r w:rsidRPr="007D4244">
              <w:rPr>
                <w:b/>
              </w:rPr>
              <w:t>Conclusion</w:t>
            </w:r>
            <w:r>
              <w:t xml:space="preserve">: </w:t>
            </w:r>
            <w:sdt>
              <w:sdtPr>
                <w:id w:val="-1733682585"/>
                <w:placeholder>
                  <w:docPart w:val="93BCA6E33735429083ACBD71FE0D9E15"/>
                </w:placeholder>
                <w:showingPlcHdr/>
                <w:dropDownList>
                  <w:listItem w:value="Choose an item."/>
                  <w:listItem w:displayText="No gap" w:value="No gap"/>
                  <w:listItem w:displayText="Minor gap" w:value="Minor gap"/>
                  <w:listItem w:displayText="Substantive gap" w:value="Substantive gap"/>
                </w:dropDownList>
              </w:sdtPr>
              <w:sdtContent>
                <w:r w:rsidR="006168C6" w:rsidRPr="0089618F">
                  <w:rPr>
                    <w:rStyle w:val="PlaceholderText"/>
                  </w:rPr>
                  <w:t>Choose an item.</w:t>
                </w:r>
              </w:sdtContent>
            </w:sdt>
          </w:p>
        </w:tc>
      </w:tr>
      <w:tr w:rsidR="00F514A8" w14:paraId="3B875AAB" w14:textId="77777777" w:rsidTr="006168C6">
        <w:trPr>
          <w:trHeight w:val="526"/>
        </w:trPr>
        <w:tc>
          <w:tcPr>
            <w:tcW w:w="10201" w:type="dxa"/>
          </w:tcPr>
          <w:p w14:paraId="5C2611D7" w14:textId="7C123BD7" w:rsidR="00F514A8" w:rsidRDefault="00F514A8" w:rsidP="00871211">
            <w:pPr>
              <w:rPr>
                <w:b/>
              </w:rPr>
            </w:pPr>
            <w:r w:rsidRPr="007D4244">
              <w:rPr>
                <w:b/>
              </w:rPr>
              <w:t>Red flag</w:t>
            </w:r>
            <w:r>
              <w:t xml:space="preserve">: </w:t>
            </w:r>
            <w:sdt>
              <w:sdtPr>
                <w:id w:val="-1637711905"/>
                <w:placeholder>
                  <w:docPart w:val="DEFD5E82651949B696D0A67C93FB4D1C"/>
                </w:placeholder>
                <w:showingPlcHdr/>
                <w:dropDownList>
                  <w:listItem w:value="Choose an item."/>
                  <w:listItem w:displayText="Yes" w:value="Yes"/>
                  <w:listItem w:displayText="No" w:value="No"/>
                </w:dropDownList>
              </w:sdtPr>
              <w:sdtContent>
                <w:r w:rsidR="004A7089" w:rsidRPr="002059E6">
                  <w:rPr>
                    <w:rStyle w:val="PlaceholderText"/>
                  </w:rPr>
                  <w:t>Choose an item.</w:t>
                </w:r>
              </w:sdtContent>
            </w:sdt>
          </w:p>
        </w:tc>
      </w:tr>
      <w:tr w:rsidR="00F514A8" w14:paraId="26C0715A" w14:textId="77777777" w:rsidTr="006168C6">
        <w:trPr>
          <w:trHeight w:val="526"/>
        </w:trPr>
        <w:tc>
          <w:tcPr>
            <w:tcW w:w="10201" w:type="dxa"/>
          </w:tcPr>
          <w:p w14:paraId="55D2F22F" w14:textId="77777777" w:rsidR="00F514A8" w:rsidRDefault="00F514A8" w:rsidP="00871211">
            <w:pPr>
              <w:rPr>
                <w:b/>
              </w:rPr>
            </w:pPr>
            <w:r w:rsidRPr="005C6C35">
              <w:rPr>
                <w:b/>
              </w:rPr>
              <w:t>Qualitative analysis</w:t>
            </w:r>
          </w:p>
          <w:p w14:paraId="7ED0AE6C" w14:textId="696EAC40" w:rsidR="005B0D70" w:rsidRPr="005B0D70" w:rsidRDefault="005B0D70" w:rsidP="00871211">
            <w:pPr>
              <w:rPr>
                <w:bCs/>
              </w:rPr>
            </w:pPr>
          </w:p>
        </w:tc>
      </w:tr>
      <w:tr w:rsidR="00F514A8" w14:paraId="2E68E34E" w14:textId="77777777" w:rsidTr="006168C6">
        <w:trPr>
          <w:trHeight w:val="526"/>
        </w:trPr>
        <w:tc>
          <w:tcPr>
            <w:tcW w:w="10201" w:type="dxa"/>
          </w:tcPr>
          <w:p w14:paraId="1357CF80" w14:textId="77777777" w:rsidR="00F514A8" w:rsidRDefault="00F514A8" w:rsidP="00871211">
            <w:pPr>
              <w:rPr>
                <w:b/>
              </w:rPr>
            </w:pPr>
            <w:r w:rsidRPr="005C6C35">
              <w:rPr>
                <w:b/>
              </w:rPr>
              <w:t>Gap analysis</w:t>
            </w:r>
          </w:p>
          <w:p w14:paraId="23EBF6D4" w14:textId="18A1D43C" w:rsidR="005B0D70" w:rsidRPr="005B0D70" w:rsidRDefault="005B0D70" w:rsidP="00871211">
            <w:pPr>
              <w:rPr>
                <w:bCs/>
              </w:rPr>
            </w:pPr>
          </w:p>
        </w:tc>
      </w:tr>
      <w:tr w:rsidR="00F514A8" w:rsidRPr="005C6C35" w14:paraId="0B9F6EBD" w14:textId="77777777" w:rsidTr="006168C6">
        <w:trPr>
          <w:trHeight w:val="526"/>
        </w:trPr>
        <w:tc>
          <w:tcPr>
            <w:tcW w:w="10201" w:type="dxa"/>
          </w:tcPr>
          <w:p w14:paraId="28055492" w14:textId="77777777" w:rsidR="00F514A8" w:rsidRDefault="00F514A8" w:rsidP="00871211">
            <w:pPr>
              <w:rPr>
                <w:b/>
              </w:rPr>
            </w:pPr>
            <w:r>
              <w:rPr>
                <w:b/>
              </w:rPr>
              <w:t>Recommendation</w:t>
            </w:r>
          </w:p>
          <w:p w14:paraId="538AB71B" w14:textId="2AC022D7" w:rsidR="005B0D70" w:rsidRPr="005B0D70" w:rsidRDefault="005B0D70" w:rsidP="00871211">
            <w:pPr>
              <w:rPr>
                <w:bCs/>
              </w:rPr>
            </w:pPr>
          </w:p>
        </w:tc>
      </w:tr>
    </w:tbl>
    <w:p w14:paraId="0719A37D" w14:textId="77777777" w:rsidR="00431E23" w:rsidRDefault="00431E23" w:rsidP="00431E23">
      <w:pPr>
        <w:spacing w:after="0"/>
      </w:pPr>
    </w:p>
    <w:sectPr w:rsidR="00431E23" w:rsidSect="00DA7E3B">
      <w:headerReference w:type="default" r:id="rId19"/>
      <w:pgSz w:w="11906" w:h="16838" w:code="9"/>
      <w:pgMar w:top="720" w:right="720" w:bottom="720" w:left="720" w:header="68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DF95D" w14:textId="77777777" w:rsidR="007E1FE6" w:rsidRDefault="007E1FE6" w:rsidP="00855982">
      <w:pPr>
        <w:spacing w:after="0" w:line="240" w:lineRule="auto"/>
      </w:pPr>
      <w:r>
        <w:separator/>
      </w:r>
    </w:p>
  </w:endnote>
  <w:endnote w:type="continuationSeparator" w:id="0">
    <w:p w14:paraId="13F484CC" w14:textId="77777777" w:rsidR="007E1FE6" w:rsidRDefault="007E1FE6"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249493"/>
      <w:docPartObj>
        <w:docPartGallery w:val="Page Numbers (Bottom of Page)"/>
        <w:docPartUnique/>
      </w:docPartObj>
    </w:sdtPr>
    <w:sdtEndPr/>
    <w:sdtContent>
      <w:p w14:paraId="38BD86EB" w14:textId="03F395DF" w:rsidR="007E1FE6" w:rsidRPr="00785554" w:rsidRDefault="007E1FE6" w:rsidP="00785554">
        <w:pPr>
          <w:jc w:val="center"/>
        </w:pPr>
        <w:r w:rsidRPr="00785554">
          <w:fldChar w:fldCharType="begin"/>
        </w:r>
        <w:r w:rsidRPr="00785554">
          <w:instrText xml:space="preserve"> PAGE   \* MERGEFORMAT </w:instrText>
        </w:r>
        <w:r w:rsidRPr="00785554">
          <w:fldChar w:fldCharType="separate"/>
        </w:r>
        <w:r w:rsidR="00AE0755">
          <w:rPr>
            <w:noProof/>
          </w:rPr>
          <w:t>17</w:t>
        </w:r>
        <w:r w:rsidRPr="0078555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D95C4" w14:textId="77777777" w:rsidR="007E1FE6" w:rsidRDefault="007E1FE6" w:rsidP="00855982">
      <w:pPr>
        <w:spacing w:after="0" w:line="240" w:lineRule="auto"/>
      </w:pPr>
      <w:r>
        <w:separator/>
      </w:r>
    </w:p>
  </w:footnote>
  <w:footnote w:type="continuationSeparator" w:id="0">
    <w:p w14:paraId="0242DC27" w14:textId="77777777" w:rsidR="007E1FE6" w:rsidRDefault="007E1FE6"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DF9F" w14:textId="77777777" w:rsidR="00367C40" w:rsidRPr="00F5649E" w:rsidRDefault="00367C40" w:rsidP="00367C40">
    <w:pPr>
      <w:pStyle w:val="Heading1"/>
    </w:pPr>
    <w:r w:rsidRPr="00F5649E">
      <w:t>Pillar I. Legal, Regulatory, and Policy Framework</w:t>
    </w:r>
    <w:r w:rsidRPr="00F5649E">
      <w:tab/>
    </w:r>
  </w:p>
  <w:p w14:paraId="6A1FFFB0" w14:textId="77777777" w:rsidR="00367C40" w:rsidRDefault="00367C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CCD5" w14:textId="77777777" w:rsidR="00F67465" w:rsidRDefault="00F67465" w:rsidP="00F67465">
    <w:pPr>
      <w:pStyle w:val="TitleHeader"/>
    </w:pPr>
    <w:r w:rsidRPr="00515791">
      <w:t>Pillar I</w:t>
    </w:r>
    <w:r>
      <w:t>I</w:t>
    </w:r>
    <w:r w:rsidRPr="00515791">
      <w:t xml:space="preserve">. </w:t>
    </w:r>
    <w:r w:rsidRPr="00AE1D19">
      <w:t>Institutional Framework and Management Capacity</w:t>
    </w:r>
  </w:p>
  <w:p w14:paraId="39999706" w14:textId="77777777" w:rsidR="00F67465" w:rsidRDefault="00F674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C681E" w14:textId="34889290" w:rsidR="00DA7E3B" w:rsidRDefault="00DA7E3B" w:rsidP="00F67465">
    <w:pPr>
      <w:pStyle w:val="TitleHeader"/>
    </w:pPr>
    <w:r w:rsidRPr="00515791">
      <w:t>Pillar I</w:t>
    </w:r>
    <w:r>
      <w:t>I</w:t>
    </w:r>
    <w:r>
      <w:t>I</w:t>
    </w:r>
    <w:r w:rsidRPr="00515791">
      <w:t xml:space="preserve">. </w:t>
    </w:r>
    <w:r>
      <w:t>Public Procurement and Market Practices</w:t>
    </w:r>
  </w:p>
  <w:p w14:paraId="69233E55" w14:textId="77777777" w:rsidR="00DA7E3B" w:rsidRDefault="00DA7E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F55A" w14:textId="77777777" w:rsidR="00DA7E3B" w:rsidRDefault="00DA7E3B" w:rsidP="00DA7E3B">
    <w:pPr>
      <w:pStyle w:val="TitleHeader"/>
    </w:pPr>
    <w:r w:rsidRPr="00515791">
      <w:t>Pillar I</w:t>
    </w:r>
    <w:r>
      <w:t>V</w:t>
    </w:r>
    <w:r w:rsidRPr="00515791">
      <w:t xml:space="preserve">. </w:t>
    </w:r>
    <w:r>
      <w:t xml:space="preserve">Accountability, </w:t>
    </w:r>
    <w:proofErr w:type="gramStart"/>
    <w:r>
      <w:t>Integrity</w:t>
    </w:r>
    <w:proofErr w:type="gramEnd"/>
    <w:r>
      <w:t xml:space="preserve"> and Transparency of the Public Procurement </w:t>
    </w:r>
    <w:proofErr w:type="spellStart"/>
    <w:r>
      <w:t>Sytem</w:t>
    </w:r>
    <w:proofErr w:type="spellEnd"/>
  </w:p>
  <w:p w14:paraId="4BAEDBB6" w14:textId="77777777" w:rsidR="00DA7E3B" w:rsidRDefault="00DA7E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B7130"/>
    <w:multiLevelType w:val="multilevel"/>
    <w:tmpl w:val="0BE4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A5A33D2"/>
    <w:multiLevelType w:val="multilevel"/>
    <w:tmpl w:val="7C2E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6C33B4"/>
    <w:multiLevelType w:val="multilevel"/>
    <w:tmpl w:val="57F4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FC66C8"/>
    <w:multiLevelType w:val="hybridMultilevel"/>
    <w:tmpl w:val="A636FE8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CB7F9E"/>
    <w:multiLevelType w:val="multilevel"/>
    <w:tmpl w:val="5CE0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79110B4"/>
    <w:multiLevelType w:val="multilevel"/>
    <w:tmpl w:val="DC26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D11602"/>
    <w:multiLevelType w:val="hybridMultilevel"/>
    <w:tmpl w:val="01322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F352A8"/>
    <w:multiLevelType w:val="hybridMultilevel"/>
    <w:tmpl w:val="79C85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1"/>
  </w:num>
  <w:num w:numId="14">
    <w:abstractNumId w:val="22"/>
  </w:num>
  <w:num w:numId="15">
    <w:abstractNumId w:val="12"/>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6"/>
  </w:num>
  <w:num w:numId="29">
    <w:abstractNumId w:val="21"/>
  </w:num>
  <w:num w:numId="30">
    <w:abstractNumId w:val="20"/>
  </w:num>
  <w:num w:numId="31">
    <w:abstractNumId w:val="23"/>
  </w:num>
  <w:num w:numId="32">
    <w:abstractNumId w:val="10"/>
  </w:num>
  <w:num w:numId="33">
    <w:abstractNumId w:val="17"/>
  </w:num>
  <w:num w:numId="34">
    <w:abstractNumId w:val="18"/>
  </w:num>
  <w:num w:numId="35">
    <w:abstractNumId w:val="24"/>
  </w:num>
  <w:num w:numId="36">
    <w:abstractNumId w:val="19"/>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08"/>
  <w:hyphenationZone w:val="425"/>
  <w:characterSpacingControl w:val="doNotCompress"/>
  <w:hdrShapeDefaults>
    <o:shapedefaults v:ext="edit" spidmax="1331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B98"/>
    <w:rsid w:val="00012B1C"/>
    <w:rsid w:val="00015B7D"/>
    <w:rsid w:val="00043A85"/>
    <w:rsid w:val="00071821"/>
    <w:rsid w:val="00072267"/>
    <w:rsid w:val="0008440B"/>
    <w:rsid w:val="001755C4"/>
    <w:rsid w:val="001B3E9A"/>
    <w:rsid w:val="001C56C3"/>
    <w:rsid w:val="001C6E4C"/>
    <w:rsid w:val="001D4362"/>
    <w:rsid w:val="001E47AC"/>
    <w:rsid w:val="00205A60"/>
    <w:rsid w:val="00207A00"/>
    <w:rsid w:val="002314DA"/>
    <w:rsid w:val="00232CDF"/>
    <w:rsid w:val="00270E17"/>
    <w:rsid w:val="00305C23"/>
    <w:rsid w:val="00307972"/>
    <w:rsid w:val="00324A06"/>
    <w:rsid w:val="00333616"/>
    <w:rsid w:val="00340F16"/>
    <w:rsid w:val="003456E3"/>
    <w:rsid w:val="00367C40"/>
    <w:rsid w:val="00387465"/>
    <w:rsid w:val="003A3423"/>
    <w:rsid w:val="003A47FD"/>
    <w:rsid w:val="003B5A67"/>
    <w:rsid w:val="003C5938"/>
    <w:rsid w:val="003D2633"/>
    <w:rsid w:val="003D7137"/>
    <w:rsid w:val="003F50C5"/>
    <w:rsid w:val="00406DD8"/>
    <w:rsid w:val="0041703E"/>
    <w:rsid w:val="00431E23"/>
    <w:rsid w:val="00473AB1"/>
    <w:rsid w:val="0048110B"/>
    <w:rsid w:val="00482860"/>
    <w:rsid w:val="004A7089"/>
    <w:rsid w:val="004B1EA7"/>
    <w:rsid w:val="004D7CCB"/>
    <w:rsid w:val="004E0E2B"/>
    <w:rsid w:val="004E7D86"/>
    <w:rsid w:val="004F440D"/>
    <w:rsid w:val="00502376"/>
    <w:rsid w:val="00520A57"/>
    <w:rsid w:val="00525314"/>
    <w:rsid w:val="00526FCF"/>
    <w:rsid w:val="0055643E"/>
    <w:rsid w:val="00577751"/>
    <w:rsid w:val="005803E3"/>
    <w:rsid w:val="00584B2F"/>
    <w:rsid w:val="005A681B"/>
    <w:rsid w:val="005A7BB0"/>
    <w:rsid w:val="005B0D70"/>
    <w:rsid w:val="005F3052"/>
    <w:rsid w:val="006168C6"/>
    <w:rsid w:val="006A36EB"/>
    <w:rsid w:val="006D0011"/>
    <w:rsid w:val="006D2A22"/>
    <w:rsid w:val="006E6331"/>
    <w:rsid w:val="00776E5C"/>
    <w:rsid w:val="00777181"/>
    <w:rsid w:val="007833A7"/>
    <w:rsid w:val="00785554"/>
    <w:rsid w:val="007976C9"/>
    <w:rsid w:val="007C7A89"/>
    <w:rsid w:val="007D4244"/>
    <w:rsid w:val="007E157D"/>
    <w:rsid w:val="007E1FE6"/>
    <w:rsid w:val="007F54EE"/>
    <w:rsid w:val="00851C17"/>
    <w:rsid w:val="00853475"/>
    <w:rsid w:val="00855982"/>
    <w:rsid w:val="00871211"/>
    <w:rsid w:val="00893E61"/>
    <w:rsid w:val="008A5920"/>
    <w:rsid w:val="008A7BCD"/>
    <w:rsid w:val="008F2ACA"/>
    <w:rsid w:val="009147E1"/>
    <w:rsid w:val="00923659"/>
    <w:rsid w:val="00937EC7"/>
    <w:rsid w:val="00980125"/>
    <w:rsid w:val="009C20D9"/>
    <w:rsid w:val="009C21B5"/>
    <w:rsid w:val="00A03013"/>
    <w:rsid w:val="00A10484"/>
    <w:rsid w:val="00A12369"/>
    <w:rsid w:val="00A15B7E"/>
    <w:rsid w:val="00A46179"/>
    <w:rsid w:val="00A530F5"/>
    <w:rsid w:val="00AB262A"/>
    <w:rsid w:val="00AB4BBF"/>
    <w:rsid w:val="00AB7F2F"/>
    <w:rsid w:val="00AD23A1"/>
    <w:rsid w:val="00AD78B8"/>
    <w:rsid w:val="00AE0755"/>
    <w:rsid w:val="00AE1D19"/>
    <w:rsid w:val="00AF0DB0"/>
    <w:rsid w:val="00B021C6"/>
    <w:rsid w:val="00B153F7"/>
    <w:rsid w:val="00B24081"/>
    <w:rsid w:val="00B25B98"/>
    <w:rsid w:val="00B33FFF"/>
    <w:rsid w:val="00C06B86"/>
    <w:rsid w:val="00C15F0F"/>
    <w:rsid w:val="00C66F0A"/>
    <w:rsid w:val="00C819D3"/>
    <w:rsid w:val="00CD46EB"/>
    <w:rsid w:val="00CE5F00"/>
    <w:rsid w:val="00CE796C"/>
    <w:rsid w:val="00D11A5D"/>
    <w:rsid w:val="00D37CD2"/>
    <w:rsid w:val="00D43179"/>
    <w:rsid w:val="00D82D1F"/>
    <w:rsid w:val="00D90BB1"/>
    <w:rsid w:val="00DA7E3B"/>
    <w:rsid w:val="00DE491D"/>
    <w:rsid w:val="00E078E7"/>
    <w:rsid w:val="00E11B78"/>
    <w:rsid w:val="00E14A30"/>
    <w:rsid w:val="00E22049"/>
    <w:rsid w:val="00E40C85"/>
    <w:rsid w:val="00E4293B"/>
    <w:rsid w:val="00E52444"/>
    <w:rsid w:val="00E7310D"/>
    <w:rsid w:val="00E758B6"/>
    <w:rsid w:val="00E863E6"/>
    <w:rsid w:val="00E97E63"/>
    <w:rsid w:val="00EE1DB6"/>
    <w:rsid w:val="00EF6364"/>
    <w:rsid w:val="00F05714"/>
    <w:rsid w:val="00F3286E"/>
    <w:rsid w:val="00F514A8"/>
    <w:rsid w:val="00F67465"/>
    <w:rsid w:val="00F750B8"/>
    <w:rsid w:val="00FA0E7A"/>
    <w:rsid w:val="00FB55C7"/>
    <w:rsid w:val="00FD1C8A"/>
    <w:rsid w:val="00FD262C"/>
    <w:rsid w:val="00FD4F82"/>
    <w:rsid w:val="00FE047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5412E03"/>
  <w15:docId w15:val="{BE03CF13-2FE7-4DCD-A942-AC7E18B4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4A8"/>
    <w:pPr>
      <w:jc w:val="both"/>
    </w:pPr>
    <w:rPr>
      <w:color w:val="3C3C3C" w:themeColor="text1"/>
    </w:rPr>
  </w:style>
  <w:style w:type="paragraph" w:styleId="Heading1">
    <w:name w:val="heading 1"/>
    <w:basedOn w:val="Normal"/>
    <w:next w:val="Normal"/>
    <w:link w:val="Heading1Char"/>
    <w:uiPriority w:val="9"/>
    <w:qFormat/>
    <w:rsid w:val="00D82D1F"/>
    <w:pPr>
      <w:keepNext/>
      <w:keepLines/>
      <w:pBdr>
        <w:bottom w:val="single" w:sz="4" w:space="1" w:color="808080" w:themeColor="text1" w:themeTint="A6"/>
      </w:pBdr>
      <w:spacing w:before="360"/>
      <w:jc w:val="left"/>
      <w:outlineLvl w:val="0"/>
    </w:pPr>
    <w:rPr>
      <w:rFonts w:eastAsiaTheme="majorEastAsia" w:cstheme="majorBidi"/>
      <w:bCs/>
      <w:sz w:val="40"/>
      <w:szCs w:val="36"/>
    </w:rPr>
  </w:style>
  <w:style w:type="paragraph" w:styleId="Heading2">
    <w:name w:val="heading 2"/>
    <w:basedOn w:val="Normal"/>
    <w:next w:val="Normal"/>
    <w:link w:val="Heading2Char"/>
    <w:uiPriority w:val="9"/>
    <w:unhideWhenUsed/>
    <w:qFormat/>
    <w:rsid w:val="00D82D1F"/>
    <w:pPr>
      <w:keepNext/>
      <w:keepLines/>
      <w:spacing w:before="360"/>
      <w:jc w:val="left"/>
      <w:outlineLvl w:val="1"/>
    </w:pPr>
    <w:rPr>
      <w:rFonts w:eastAsiaTheme="majorEastAsia" w:cstheme="majorBidi"/>
      <w:bCs/>
      <w:sz w:val="32"/>
      <w:szCs w:val="28"/>
    </w:rPr>
  </w:style>
  <w:style w:type="paragraph" w:styleId="Heading3">
    <w:name w:val="heading 3"/>
    <w:basedOn w:val="Normal"/>
    <w:next w:val="Normal"/>
    <w:link w:val="Heading3Char"/>
    <w:uiPriority w:val="9"/>
    <w:unhideWhenUsed/>
    <w:qFormat/>
    <w:rsid w:val="00D82D1F"/>
    <w:pPr>
      <w:keepNext/>
      <w:keepLines/>
      <w:spacing w:before="320"/>
      <w:jc w:val="left"/>
      <w:outlineLvl w:val="2"/>
    </w:pPr>
    <w:rPr>
      <w:rFonts w:asciiTheme="majorHAnsi" w:eastAsiaTheme="majorEastAsia" w:hAnsiTheme="majorHAnsi" w:cstheme="majorBidi"/>
      <w:b/>
      <w:bCs/>
      <w:sz w:val="26"/>
    </w:rPr>
  </w:style>
  <w:style w:type="paragraph" w:styleId="Heading4">
    <w:name w:val="heading 4"/>
    <w:basedOn w:val="Normal"/>
    <w:next w:val="Normal"/>
    <w:link w:val="Heading4Char"/>
    <w:uiPriority w:val="9"/>
    <w:semiHidden/>
    <w:unhideWhenUsed/>
    <w:qFormat/>
    <w:rsid w:val="00C06B86"/>
    <w:pPr>
      <w:keepNext/>
      <w:keepLines/>
      <w:spacing w:before="200" w:after="0"/>
      <w:jc w:val="left"/>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6C6C6C"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6C6C6C"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6C6C6C"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6C6C6C"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6C6C6C"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D82D1F"/>
    <w:pPr>
      <w:spacing w:after="0" w:line="240" w:lineRule="auto"/>
      <w:contextualSpacing/>
    </w:pPr>
    <w:rPr>
      <w:rFonts w:eastAsiaTheme="majorEastAsia" w:cstheme="majorBidi"/>
      <w:sz w:val="64"/>
      <w:szCs w:val="56"/>
    </w:rPr>
  </w:style>
  <w:style w:type="character" w:customStyle="1" w:styleId="TitleChar">
    <w:name w:val="Title Char"/>
    <w:basedOn w:val="DefaultParagraphFont"/>
    <w:link w:val="Title"/>
    <w:uiPriority w:val="1"/>
    <w:rsid w:val="00D82D1F"/>
    <w:rPr>
      <w:rFonts w:eastAsiaTheme="majorEastAsia" w:cstheme="majorBidi"/>
      <w:color w:val="3C3C3C" w:themeColor="text1"/>
      <w:sz w:val="64"/>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D82D1F"/>
    <w:rPr>
      <w:rFonts w:eastAsiaTheme="majorEastAsia" w:cstheme="majorBidi"/>
      <w:bCs/>
      <w:color w:val="3C3C3C" w:themeColor="text1"/>
      <w:sz w:val="40"/>
      <w:szCs w:val="36"/>
    </w:rPr>
  </w:style>
  <w:style w:type="character" w:customStyle="1" w:styleId="Heading2Char">
    <w:name w:val="Heading 2 Char"/>
    <w:basedOn w:val="DefaultParagraphFont"/>
    <w:link w:val="Heading2"/>
    <w:uiPriority w:val="9"/>
    <w:rsid w:val="00D82D1F"/>
    <w:rPr>
      <w:rFonts w:eastAsiaTheme="majorEastAsia" w:cstheme="majorBidi"/>
      <w:bCs/>
      <w:color w:val="3C3C3C" w:themeColor="text1"/>
      <w:sz w:val="32"/>
      <w:szCs w:val="28"/>
    </w:rPr>
  </w:style>
  <w:style w:type="character" w:customStyle="1" w:styleId="Heading3Char">
    <w:name w:val="Heading 3 Char"/>
    <w:basedOn w:val="DefaultParagraphFont"/>
    <w:link w:val="Heading3"/>
    <w:uiPriority w:val="9"/>
    <w:rsid w:val="00D82D1F"/>
    <w:rPr>
      <w:rFonts w:asciiTheme="majorHAnsi" w:eastAsiaTheme="majorEastAsia" w:hAnsiTheme="majorHAnsi" w:cstheme="majorBidi"/>
      <w:b/>
      <w:bCs/>
      <w:color w:val="3C3C3C" w:themeColor="text1"/>
      <w:sz w:val="26"/>
    </w:rPr>
  </w:style>
  <w:style w:type="character" w:customStyle="1" w:styleId="Heading4Char">
    <w:name w:val="Heading 4 Char"/>
    <w:basedOn w:val="DefaultParagraphFont"/>
    <w:link w:val="Heading4"/>
    <w:uiPriority w:val="9"/>
    <w:semiHidden/>
    <w:rsid w:val="00C06B86"/>
    <w:rPr>
      <w:rFonts w:asciiTheme="majorHAnsi" w:eastAsiaTheme="majorEastAsia" w:hAnsiTheme="majorHAnsi" w:cstheme="majorBidi"/>
      <w:b/>
      <w:bCs/>
      <w:i/>
      <w:iCs/>
      <w:color w:val="3C3C3C" w:themeColor="text1"/>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6C6C6C"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6C6C6C"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C6C6C"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6C6C6C"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6C6C6C" w:themeColor="text1" w:themeTint="BF"/>
      <w:szCs w:val="20"/>
    </w:rPr>
  </w:style>
  <w:style w:type="paragraph" w:styleId="Footer">
    <w:name w:val="footer"/>
    <w:basedOn w:val="Normal"/>
    <w:link w:val="FooterChar"/>
    <w:uiPriority w:val="99"/>
    <w:unhideWhenUsed/>
    <w:rsid w:val="00520A57"/>
    <w:pPr>
      <w:spacing w:after="0" w:line="240" w:lineRule="auto"/>
      <w:jc w:val="right"/>
    </w:pPr>
  </w:style>
  <w:style w:type="character" w:customStyle="1" w:styleId="FooterChar">
    <w:name w:val="Footer Char"/>
    <w:basedOn w:val="DefaultParagraphFont"/>
    <w:link w:val="Footer"/>
    <w:uiPriority w:val="99"/>
    <w:rsid w:val="00520A57"/>
    <w:rPr>
      <w:color w:val="3C3C3C" w:themeColor="text1"/>
    </w:rPr>
  </w:style>
  <w:style w:type="paragraph" w:styleId="Caption">
    <w:name w:val="caption"/>
    <w:basedOn w:val="Normal"/>
    <w:next w:val="Normal"/>
    <w:uiPriority w:val="35"/>
    <w:semiHidden/>
    <w:unhideWhenUsed/>
    <w:qFormat/>
    <w:rsid w:val="001D4362"/>
    <w:pPr>
      <w:spacing w:after="200" w:line="240" w:lineRule="auto"/>
    </w:pPr>
    <w:rPr>
      <w:i/>
      <w:iCs/>
      <w:color w:val="3C3C3C"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936004" w:themeColor="accent1" w:themeShade="80" w:shadow="1"/>
        <w:left w:val="single" w:sz="2" w:space="10" w:color="936004" w:themeColor="accent1" w:themeShade="80" w:shadow="1"/>
        <w:bottom w:val="single" w:sz="2" w:space="10" w:color="936004" w:themeColor="accent1" w:themeShade="80" w:shadow="1"/>
        <w:right w:val="single" w:sz="2" w:space="10" w:color="936004" w:themeColor="accent1" w:themeShade="80" w:shadow="1"/>
      </w:pBdr>
      <w:ind w:left="1152" w:right="1152"/>
    </w:pPr>
    <w:rPr>
      <w:i/>
      <w:iCs/>
      <w:color w:val="936004" w:themeColor="accent1" w:themeShade="80"/>
    </w:rPr>
  </w:style>
  <w:style w:type="character" w:styleId="FollowedHyperlink">
    <w:name w:val="FollowedHyperlink"/>
    <w:basedOn w:val="DefaultParagraphFont"/>
    <w:uiPriority w:val="99"/>
    <w:semiHidden/>
    <w:unhideWhenUsed/>
    <w:rsid w:val="007833A7"/>
    <w:rPr>
      <w:color w:val="936004" w:themeColor="accent1" w:themeShade="80"/>
      <w:u w:val="single"/>
    </w:rPr>
  </w:style>
  <w:style w:type="character" w:styleId="Hyperlink">
    <w:name w:val="Hyperlink"/>
    <w:basedOn w:val="DefaultParagraphFont"/>
    <w:uiPriority w:val="99"/>
    <w:semiHidden/>
    <w:unhideWhenUsed/>
    <w:rsid w:val="007833A7"/>
    <w:rPr>
      <w:color w:val="864279" w:themeColor="accent4" w:themeShade="BF"/>
      <w:u w:val="single"/>
    </w:rPr>
  </w:style>
  <w:style w:type="character" w:styleId="PlaceholderText">
    <w:name w:val="Placeholder Text"/>
    <w:basedOn w:val="DefaultParagraphFont"/>
    <w:uiPriority w:val="99"/>
    <w:semiHidden/>
    <w:rsid w:val="007833A7"/>
    <w:rPr>
      <w:color w:val="808080" w:themeColor="text1" w:themeTint="A6"/>
    </w:rPr>
  </w:style>
  <w:style w:type="character" w:styleId="IntenseEmphasis">
    <w:name w:val="Intense Emphasis"/>
    <w:basedOn w:val="DefaultParagraphFont"/>
    <w:uiPriority w:val="21"/>
    <w:semiHidden/>
    <w:unhideWhenUsed/>
    <w:qFormat/>
    <w:rsid w:val="00FD262C"/>
    <w:rPr>
      <w:i/>
      <w:iCs/>
      <w:color w:val="DC8F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DC8F06" w:themeColor="accent1" w:themeShade="BF"/>
        <w:bottom w:val="single" w:sz="4" w:space="10" w:color="DC8F06" w:themeColor="accent1" w:themeShade="BF"/>
      </w:pBdr>
      <w:spacing w:before="360" w:after="360"/>
      <w:ind w:left="864" w:right="864"/>
      <w:jc w:val="center"/>
    </w:pPr>
    <w:rPr>
      <w:i/>
      <w:iCs/>
      <w:color w:val="DC8F06" w:themeColor="accent1" w:themeShade="BF"/>
    </w:rPr>
  </w:style>
  <w:style w:type="character" w:customStyle="1" w:styleId="IntenseQuoteChar">
    <w:name w:val="Intense Quote Char"/>
    <w:basedOn w:val="DefaultParagraphFont"/>
    <w:link w:val="IntenseQuote"/>
    <w:uiPriority w:val="30"/>
    <w:semiHidden/>
    <w:rsid w:val="00FD262C"/>
    <w:rPr>
      <w:i/>
      <w:iCs/>
      <w:color w:val="DC8F06" w:themeColor="accent1" w:themeShade="BF"/>
    </w:rPr>
  </w:style>
  <w:style w:type="character" w:styleId="IntenseReference">
    <w:name w:val="Intense Reference"/>
    <w:basedOn w:val="DefaultParagraphFont"/>
    <w:uiPriority w:val="32"/>
    <w:semiHidden/>
    <w:unhideWhenUsed/>
    <w:qFormat/>
    <w:rsid w:val="00FD262C"/>
    <w:rPr>
      <w:b/>
      <w:bCs/>
      <w:caps w:val="0"/>
      <w:smallCaps/>
      <w:color w:val="DC8F06" w:themeColor="accent1" w:themeShade="BF"/>
      <w:spacing w:val="5"/>
    </w:rPr>
  </w:style>
  <w:style w:type="paragraph" w:styleId="NoSpacing">
    <w:name w:val="No Spacing"/>
    <w:link w:val="NoSpacingChar"/>
    <w:uiPriority w:val="1"/>
    <w:qFormat/>
    <w:rsid w:val="0041703E"/>
    <w:pPr>
      <w:spacing w:after="0" w:line="240" w:lineRule="auto"/>
    </w:pPr>
    <w:rPr>
      <w:lang w:eastAsia="en-US"/>
    </w:rPr>
  </w:style>
  <w:style w:type="character" w:customStyle="1" w:styleId="NoSpacingChar">
    <w:name w:val="No Spacing Char"/>
    <w:basedOn w:val="DefaultParagraphFont"/>
    <w:link w:val="NoSpacing"/>
    <w:uiPriority w:val="1"/>
    <w:rsid w:val="0041703E"/>
    <w:rPr>
      <w:lang w:eastAsia="en-US"/>
    </w:rPr>
  </w:style>
  <w:style w:type="table" w:customStyle="1" w:styleId="ListTable3-Accent31">
    <w:name w:val="List Table 3 - Accent 31"/>
    <w:basedOn w:val="TableNormal"/>
    <w:uiPriority w:val="48"/>
    <w:rsid w:val="006D0011"/>
    <w:pPr>
      <w:spacing w:after="0" w:line="240" w:lineRule="auto"/>
    </w:pPr>
    <w:tblPr>
      <w:tblStyleRowBandSize w:val="1"/>
      <w:tblStyleColBandSize w:val="1"/>
      <w:tblBorders>
        <w:top w:val="single" w:sz="4" w:space="0" w:color="099DD7" w:themeColor="accent3"/>
        <w:left w:val="single" w:sz="4" w:space="0" w:color="099DD7" w:themeColor="accent3"/>
        <w:bottom w:val="single" w:sz="4" w:space="0" w:color="099DD7" w:themeColor="accent3"/>
        <w:right w:val="single" w:sz="4" w:space="0" w:color="099DD7" w:themeColor="accent3"/>
      </w:tblBorders>
    </w:tblPr>
    <w:tblStylePr w:type="firstRow">
      <w:rPr>
        <w:b/>
        <w:bCs/>
        <w:color w:val="FFFFFF" w:themeColor="background1"/>
      </w:rPr>
      <w:tblPr/>
      <w:tcPr>
        <w:shd w:val="clear" w:color="auto" w:fill="099DD7" w:themeFill="accent3"/>
      </w:tcPr>
    </w:tblStylePr>
    <w:tblStylePr w:type="lastRow">
      <w:rPr>
        <w:b/>
        <w:bCs/>
      </w:rPr>
      <w:tblPr/>
      <w:tcPr>
        <w:tcBorders>
          <w:top w:val="double" w:sz="4" w:space="0" w:color="099D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9DD7" w:themeColor="accent3"/>
          <w:right w:val="single" w:sz="4" w:space="0" w:color="099DD7" w:themeColor="accent3"/>
        </w:tcBorders>
      </w:tcPr>
    </w:tblStylePr>
    <w:tblStylePr w:type="band1Horz">
      <w:tblPr/>
      <w:tcPr>
        <w:tcBorders>
          <w:top w:val="single" w:sz="4" w:space="0" w:color="099DD7" w:themeColor="accent3"/>
          <w:bottom w:val="single" w:sz="4" w:space="0" w:color="099D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9DD7" w:themeColor="accent3"/>
          <w:left w:val="nil"/>
        </w:tcBorders>
      </w:tcPr>
    </w:tblStylePr>
    <w:tblStylePr w:type="swCell">
      <w:tblPr/>
      <w:tcPr>
        <w:tcBorders>
          <w:top w:val="double" w:sz="4" w:space="0" w:color="099DD7" w:themeColor="accent3"/>
          <w:right w:val="nil"/>
        </w:tcBorders>
      </w:tcPr>
    </w:tblStylePr>
  </w:style>
  <w:style w:type="table" w:customStyle="1" w:styleId="ListTable7Colorful-Accent31">
    <w:name w:val="List Table 7 Colorful - Accent 31"/>
    <w:basedOn w:val="TableNormal"/>
    <w:uiPriority w:val="52"/>
    <w:rsid w:val="006D0011"/>
    <w:pPr>
      <w:spacing w:after="0" w:line="240" w:lineRule="auto"/>
    </w:pPr>
    <w:rPr>
      <w:color w:val="0675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9D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9D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9D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9DD7" w:themeColor="accent3"/>
        </w:tcBorders>
        <w:shd w:val="clear" w:color="auto" w:fill="FFFFFF" w:themeFill="background1"/>
      </w:tcPr>
    </w:tblStylePr>
    <w:tblStylePr w:type="band1Vert">
      <w:tblPr/>
      <w:tcPr>
        <w:shd w:val="clear" w:color="auto" w:fill="C7EDFC" w:themeFill="accent3" w:themeFillTint="33"/>
      </w:tcPr>
    </w:tblStylePr>
    <w:tblStylePr w:type="band1Horz">
      <w:tblPr/>
      <w:tcPr>
        <w:shd w:val="clear" w:color="auto" w:fill="C7ED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59"/>
    <w:rsid w:val="00E11B78"/>
    <w:pPr>
      <w:spacing w:after="0" w:line="240" w:lineRule="auto"/>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E11B78"/>
    <w:pPr>
      <w:spacing w:after="0" w:line="240" w:lineRule="auto"/>
    </w:pPr>
    <w:tblPr>
      <w:tblStyleRowBandSize w:val="1"/>
      <w:tblStyleColBandSize w:val="1"/>
      <w:tblBorders>
        <w:top w:val="single" w:sz="4" w:space="0" w:color="FCE0AE" w:themeColor="accent1" w:themeTint="66"/>
        <w:left w:val="single" w:sz="4" w:space="0" w:color="FCE0AE" w:themeColor="accent1" w:themeTint="66"/>
        <w:bottom w:val="single" w:sz="4" w:space="0" w:color="FCE0AE" w:themeColor="accent1" w:themeTint="66"/>
        <w:right w:val="single" w:sz="4" w:space="0" w:color="FCE0AE" w:themeColor="accent1" w:themeTint="66"/>
        <w:insideH w:val="single" w:sz="4" w:space="0" w:color="FCE0AE" w:themeColor="accent1" w:themeTint="66"/>
        <w:insideV w:val="single" w:sz="4" w:space="0" w:color="FCE0AE" w:themeColor="accent1" w:themeTint="66"/>
      </w:tblBorders>
    </w:tblPr>
    <w:tblStylePr w:type="firstRow">
      <w:rPr>
        <w:b/>
        <w:bCs/>
      </w:rPr>
      <w:tblPr/>
      <w:tcPr>
        <w:tcBorders>
          <w:bottom w:val="single" w:sz="12" w:space="0" w:color="FBD186" w:themeColor="accent1" w:themeTint="99"/>
        </w:tcBorders>
      </w:tcPr>
    </w:tblStylePr>
    <w:tblStylePr w:type="lastRow">
      <w:rPr>
        <w:b/>
        <w:bCs/>
      </w:rPr>
      <w:tblPr/>
      <w:tcPr>
        <w:tcBorders>
          <w:top w:val="double" w:sz="2" w:space="0" w:color="FBD186" w:themeColor="accent1"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E11B78"/>
    <w:pPr>
      <w:spacing w:after="0" w:line="240" w:lineRule="auto"/>
    </w:pPr>
    <w:tblPr>
      <w:tblStyleRowBandSize w:val="1"/>
      <w:tblStyleColBandSize w:val="1"/>
      <w:tblBorders>
        <w:top w:val="single" w:sz="4" w:space="0" w:color="FBD186" w:themeColor="accent1" w:themeTint="99"/>
        <w:left w:val="single" w:sz="4" w:space="0" w:color="FBD186" w:themeColor="accent1" w:themeTint="99"/>
        <w:bottom w:val="single" w:sz="4" w:space="0" w:color="FBD186" w:themeColor="accent1" w:themeTint="99"/>
        <w:right w:val="single" w:sz="4" w:space="0" w:color="FBD186" w:themeColor="accent1" w:themeTint="99"/>
        <w:insideH w:val="single" w:sz="4" w:space="0" w:color="FBD186" w:themeColor="accent1" w:themeTint="99"/>
        <w:insideV w:val="single" w:sz="4" w:space="0" w:color="FBD186" w:themeColor="accent1" w:themeTint="99"/>
      </w:tblBorders>
    </w:tblPr>
    <w:tblStylePr w:type="firstRow">
      <w:rPr>
        <w:b/>
        <w:bCs/>
        <w:color w:val="FFFFFF" w:themeColor="background1"/>
      </w:rPr>
      <w:tblPr/>
      <w:tcPr>
        <w:tcBorders>
          <w:top w:val="single" w:sz="4" w:space="0" w:color="F9B436" w:themeColor="accent1"/>
          <w:left w:val="single" w:sz="4" w:space="0" w:color="F9B436" w:themeColor="accent1"/>
          <w:bottom w:val="single" w:sz="4" w:space="0" w:color="F9B436" w:themeColor="accent1"/>
          <w:right w:val="single" w:sz="4" w:space="0" w:color="F9B436" w:themeColor="accent1"/>
          <w:insideH w:val="nil"/>
          <w:insideV w:val="nil"/>
        </w:tcBorders>
        <w:shd w:val="clear" w:color="auto" w:fill="F9B436" w:themeFill="accent1"/>
      </w:tcPr>
    </w:tblStylePr>
    <w:tblStylePr w:type="lastRow">
      <w:rPr>
        <w:b/>
        <w:bCs/>
      </w:rPr>
      <w:tblPr/>
      <w:tcPr>
        <w:tcBorders>
          <w:top w:val="double" w:sz="4" w:space="0" w:color="F9B436" w:themeColor="accent1"/>
        </w:tcBorders>
      </w:tcPr>
    </w:tblStylePr>
    <w:tblStylePr w:type="firstCol">
      <w:rPr>
        <w:b/>
        <w:bCs/>
      </w:rPr>
    </w:tblStylePr>
    <w:tblStylePr w:type="lastCol">
      <w:rPr>
        <w:b/>
        <w:bCs/>
      </w:rPr>
    </w:tblStylePr>
    <w:tblStylePr w:type="band1Vert">
      <w:tblPr/>
      <w:tcPr>
        <w:shd w:val="clear" w:color="auto" w:fill="FDEFD6" w:themeFill="accent1" w:themeFillTint="33"/>
      </w:tcPr>
    </w:tblStylePr>
    <w:tblStylePr w:type="band1Horz">
      <w:tblPr/>
      <w:tcPr>
        <w:shd w:val="clear" w:color="auto" w:fill="FDEFD6" w:themeFill="accent1" w:themeFillTint="33"/>
      </w:tcPr>
    </w:tblStylePr>
  </w:style>
  <w:style w:type="table" w:customStyle="1" w:styleId="GridTable2-Accent21">
    <w:name w:val="Grid Table 2 - Accent 21"/>
    <w:basedOn w:val="TableNormal"/>
    <w:uiPriority w:val="47"/>
    <w:rsid w:val="00E11B78"/>
    <w:pPr>
      <w:spacing w:after="0" w:line="240" w:lineRule="auto"/>
    </w:pPr>
    <w:tblPr>
      <w:tblStyleRowBandSize w:val="1"/>
      <w:tblStyleColBandSize w:val="1"/>
      <w:tblBorders>
        <w:top w:val="single" w:sz="2" w:space="0" w:color="49F1C1" w:themeColor="accent2" w:themeTint="99"/>
        <w:bottom w:val="single" w:sz="2" w:space="0" w:color="49F1C1" w:themeColor="accent2" w:themeTint="99"/>
        <w:insideH w:val="single" w:sz="2" w:space="0" w:color="49F1C1" w:themeColor="accent2" w:themeTint="99"/>
        <w:insideV w:val="single" w:sz="2" w:space="0" w:color="49F1C1" w:themeColor="accent2" w:themeTint="99"/>
      </w:tblBorders>
    </w:tblPr>
    <w:tblStylePr w:type="firstRow">
      <w:rPr>
        <w:b/>
        <w:bCs/>
      </w:rPr>
      <w:tblPr/>
      <w:tcPr>
        <w:tcBorders>
          <w:top w:val="nil"/>
          <w:bottom w:val="single" w:sz="12" w:space="0" w:color="49F1C1" w:themeColor="accent2" w:themeTint="99"/>
          <w:insideH w:val="nil"/>
          <w:insideV w:val="nil"/>
        </w:tcBorders>
        <w:shd w:val="clear" w:color="auto" w:fill="FFFFFF" w:themeFill="background1"/>
      </w:tcPr>
    </w:tblStylePr>
    <w:tblStylePr w:type="lastRow">
      <w:rPr>
        <w:b/>
        <w:bCs/>
      </w:rPr>
      <w:tblPr/>
      <w:tcPr>
        <w:tcBorders>
          <w:top w:val="double" w:sz="2" w:space="0" w:color="49F1C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AEA" w:themeFill="accent2" w:themeFillTint="33"/>
      </w:tcPr>
    </w:tblStylePr>
    <w:tblStylePr w:type="band1Horz">
      <w:tblPr/>
      <w:tcPr>
        <w:shd w:val="clear" w:color="auto" w:fill="C2FAEA" w:themeFill="accent2" w:themeFillTint="33"/>
      </w:tcPr>
    </w:tblStylePr>
  </w:style>
  <w:style w:type="table" w:customStyle="1" w:styleId="GridTable4-Accent61">
    <w:name w:val="Grid Table 4 - Accent 61"/>
    <w:basedOn w:val="TableNormal"/>
    <w:uiPriority w:val="49"/>
    <w:rsid w:val="007C7A89"/>
    <w:pPr>
      <w:spacing w:after="0" w:line="240" w:lineRule="auto"/>
    </w:pPr>
    <w:rPr>
      <w:rFonts w:ascii="Times New Roman" w:eastAsiaTheme="minorHAnsi" w:hAnsi="Times New Roman" w:cs="Times New Roman"/>
      <w:sz w:val="20"/>
      <w:szCs w:val="20"/>
      <w:lang w:eastAsia="en-US"/>
    </w:rPr>
    <w:tblPr>
      <w:tblStyleRowBandSize w:val="1"/>
      <w:tblStyleColBandSize w:val="1"/>
      <w:tblBorders>
        <w:top w:val="single" w:sz="4" w:space="0" w:color="79CB90" w:themeColor="accent6" w:themeTint="99"/>
        <w:left w:val="single" w:sz="4" w:space="0" w:color="79CB90" w:themeColor="accent6" w:themeTint="99"/>
        <w:bottom w:val="single" w:sz="4" w:space="0" w:color="79CB90" w:themeColor="accent6" w:themeTint="99"/>
        <w:right w:val="single" w:sz="4" w:space="0" w:color="79CB90" w:themeColor="accent6" w:themeTint="99"/>
        <w:insideH w:val="single" w:sz="4" w:space="0" w:color="79CB90" w:themeColor="accent6" w:themeTint="99"/>
        <w:insideV w:val="single" w:sz="4" w:space="0" w:color="79CB90" w:themeColor="accent6" w:themeTint="99"/>
      </w:tblBorders>
    </w:tblPr>
    <w:tblStylePr w:type="firstRow">
      <w:rPr>
        <w:b/>
        <w:bCs/>
        <w:color w:val="FFFFFF" w:themeColor="background1"/>
      </w:rPr>
      <w:tblPr/>
      <w:tcPr>
        <w:tcBorders>
          <w:top w:val="single" w:sz="4" w:space="0" w:color="389051" w:themeColor="accent6"/>
          <w:left w:val="single" w:sz="4" w:space="0" w:color="389051" w:themeColor="accent6"/>
          <w:bottom w:val="single" w:sz="4" w:space="0" w:color="389051" w:themeColor="accent6"/>
          <w:right w:val="single" w:sz="4" w:space="0" w:color="389051" w:themeColor="accent6"/>
          <w:insideH w:val="nil"/>
          <w:insideV w:val="nil"/>
        </w:tcBorders>
        <w:shd w:val="clear" w:color="auto" w:fill="389051" w:themeFill="accent6"/>
      </w:tcPr>
    </w:tblStylePr>
    <w:tblStylePr w:type="lastRow">
      <w:rPr>
        <w:b/>
        <w:bCs/>
      </w:rPr>
      <w:tblPr/>
      <w:tcPr>
        <w:tcBorders>
          <w:top w:val="double" w:sz="4" w:space="0" w:color="389051" w:themeColor="accent6"/>
        </w:tcBorders>
      </w:tcPr>
    </w:tblStylePr>
    <w:tblStylePr w:type="firstCol">
      <w:rPr>
        <w:b/>
        <w:bCs/>
      </w:rPr>
    </w:tblStylePr>
    <w:tblStylePr w:type="lastCol">
      <w:rPr>
        <w:b/>
        <w:bCs/>
      </w:rPr>
    </w:tblStylePr>
    <w:tblStylePr w:type="band1Vert">
      <w:tblPr/>
      <w:tcPr>
        <w:shd w:val="clear" w:color="auto" w:fill="D2EDDA" w:themeFill="accent6" w:themeFillTint="33"/>
      </w:tcPr>
    </w:tblStylePr>
    <w:tblStylePr w:type="band1Horz">
      <w:tblPr/>
      <w:tcPr>
        <w:shd w:val="clear" w:color="auto" w:fill="D2EDDA" w:themeFill="accent6" w:themeFillTint="33"/>
      </w:tcPr>
    </w:tblStylePr>
  </w:style>
  <w:style w:type="table" w:styleId="MediumShading1-Accent2">
    <w:name w:val="Medium Shading 1 Accent 2"/>
    <w:basedOn w:val="TableNormal"/>
    <w:uiPriority w:val="63"/>
    <w:rsid w:val="00E14A30"/>
    <w:pPr>
      <w:spacing w:after="0" w:line="240" w:lineRule="auto"/>
    </w:pPr>
    <w:tblPr>
      <w:tblStyleRowBandSize w:val="1"/>
      <w:tblStyleColBandSize w:val="1"/>
      <w:tblBorders>
        <w:top w:val="single" w:sz="8" w:space="0" w:color="1BEDB1" w:themeColor="accent2" w:themeTint="BF"/>
        <w:left w:val="single" w:sz="8" w:space="0" w:color="1BEDB1" w:themeColor="accent2" w:themeTint="BF"/>
        <w:bottom w:val="single" w:sz="8" w:space="0" w:color="1BEDB1" w:themeColor="accent2" w:themeTint="BF"/>
        <w:right w:val="single" w:sz="8" w:space="0" w:color="1BEDB1" w:themeColor="accent2" w:themeTint="BF"/>
        <w:insideH w:val="single" w:sz="8" w:space="0" w:color="1BEDB1" w:themeColor="accent2" w:themeTint="BF"/>
      </w:tblBorders>
    </w:tblPr>
    <w:tblStylePr w:type="firstRow">
      <w:pPr>
        <w:spacing w:before="0" w:after="0" w:line="240" w:lineRule="auto"/>
      </w:pPr>
      <w:rPr>
        <w:b/>
        <w:bCs/>
        <w:color w:val="FFFFFF" w:themeColor="background1"/>
      </w:rPr>
      <w:tblPr/>
      <w:tcPr>
        <w:tcBorders>
          <w:top w:val="single" w:sz="8" w:space="0" w:color="1BEDB1" w:themeColor="accent2" w:themeTint="BF"/>
          <w:left w:val="single" w:sz="8" w:space="0" w:color="1BEDB1" w:themeColor="accent2" w:themeTint="BF"/>
          <w:bottom w:val="single" w:sz="8" w:space="0" w:color="1BEDB1" w:themeColor="accent2" w:themeTint="BF"/>
          <w:right w:val="single" w:sz="8" w:space="0" w:color="1BEDB1" w:themeColor="accent2" w:themeTint="BF"/>
          <w:insideH w:val="nil"/>
          <w:insideV w:val="nil"/>
        </w:tcBorders>
        <w:shd w:val="clear" w:color="auto" w:fill="0DAB7E" w:themeFill="accent2"/>
      </w:tcPr>
    </w:tblStylePr>
    <w:tblStylePr w:type="lastRow">
      <w:pPr>
        <w:spacing w:before="0" w:after="0" w:line="240" w:lineRule="auto"/>
      </w:pPr>
      <w:rPr>
        <w:b/>
        <w:bCs/>
      </w:rPr>
      <w:tblPr/>
      <w:tcPr>
        <w:tcBorders>
          <w:top w:val="double" w:sz="6" w:space="0" w:color="1BEDB1" w:themeColor="accent2" w:themeTint="BF"/>
          <w:left w:val="single" w:sz="8" w:space="0" w:color="1BEDB1" w:themeColor="accent2" w:themeTint="BF"/>
          <w:bottom w:val="single" w:sz="8" w:space="0" w:color="1BEDB1" w:themeColor="accent2" w:themeTint="BF"/>
          <w:right w:val="single" w:sz="8" w:space="0" w:color="1BEDB1" w:themeColor="accent2" w:themeTint="BF"/>
          <w:insideH w:val="nil"/>
          <w:insideV w:val="nil"/>
        </w:tcBorders>
      </w:tcPr>
    </w:tblStylePr>
    <w:tblStylePr w:type="firstCol">
      <w:rPr>
        <w:b/>
        <w:bCs/>
      </w:rPr>
    </w:tblStylePr>
    <w:tblStylePr w:type="lastCol">
      <w:rPr>
        <w:b/>
        <w:bCs/>
      </w:rPr>
    </w:tblStylePr>
    <w:tblStylePr w:type="band1Vert">
      <w:tblPr/>
      <w:tcPr>
        <w:shd w:val="clear" w:color="auto" w:fill="B4F9E5" w:themeFill="accent2" w:themeFillTint="3F"/>
      </w:tcPr>
    </w:tblStylePr>
    <w:tblStylePr w:type="band1Horz">
      <w:tblPr/>
      <w:tcPr>
        <w:tcBorders>
          <w:insideH w:val="nil"/>
          <w:insideV w:val="nil"/>
        </w:tcBorders>
        <w:shd w:val="clear" w:color="auto" w:fill="B4F9E5" w:themeFill="accent2" w:themeFillTint="3F"/>
      </w:tcPr>
    </w:tblStylePr>
    <w:tblStylePr w:type="band2Horz">
      <w:tblPr/>
      <w:tcPr>
        <w:tcBorders>
          <w:insideH w:val="nil"/>
          <w:insideV w:val="nil"/>
        </w:tcBorders>
      </w:tcPr>
    </w:tblStylePr>
  </w:style>
  <w:style w:type="table" w:styleId="MediumGrid3-Accent2">
    <w:name w:val="Medium Grid 3 Accent 2"/>
    <w:basedOn w:val="TableNormal"/>
    <w:uiPriority w:val="69"/>
    <w:rsid w:val="00E14A3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9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AB7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AB7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AB7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AB7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F3C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F3CB" w:themeFill="accent2" w:themeFillTint="7F"/>
      </w:tcPr>
    </w:tblStylePr>
  </w:style>
  <w:style w:type="table" w:styleId="MediumShading1-Accent3">
    <w:name w:val="Medium Shading 1 Accent 3"/>
    <w:basedOn w:val="TableNormal"/>
    <w:uiPriority w:val="63"/>
    <w:rsid w:val="00207A00"/>
    <w:pPr>
      <w:spacing w:after="0" w:line="240" w:lineRule="auto"/>
    </w:pPr>
    <w:tblPr>
      <w:tblStyleRowBandSize w:val="1"/>
      <w:tblStyleColBandSize w:val="1"/>
      <w:tblBorders>
        <w:top w:val="single" w:sz="8" w:space="0" w:color="31BEF6" w:themeColor="accent3" w:themeTint="BF"/>
        <w:left w:val="single" w:sz="8" w:space="0" w:color="31BEF6" w:themeColor="accent3" w:themeTint="BF"/>
        <w:bottom w:val="single" w:sz="8" w:space="0" w:color="31BEF6" w:themeColor="accent3" w:themeTint="BF"/>
        <w:right w:val="single" w:sz="8" w:space="0" w:color="31BEF6" w:themeColor="accent3" w:themeTint="BF"/>
        <w:insideH w:val="single" w:sz="8" w:space="0" w:color="31BEF6" w:themeColor="accent3" w:themeTint="BF"/>
      </w:tblBorders>
    </w:tblPr>
    <w:tblStylePr w:type="firstRow">
      <w:pPr>
        <w:spacing w:before="0" w:after="0" w:line="240" w:lineRule="auto"/>
      </w:pPr>
      <w:rPr>
        <w:b/>
        <w:bCs/>
        <w:color w:val="FFFFFF" w:themeColor="background1"/>
      </w:rPr>
      <w:tblPr/>
      <w:tcPr>
        <w:tcBorders>
          <w:top w:val="single" w:sz="8" w:space="0" w:color="31BEF6" w:themeColor="accent3" w:themeTint="BF"/>
          <w:left w:val="single" w:sz="8" w:space="0" w:color="31BEF6" w:themeColor="accent3" w:themeTint="BF"/>
          <w:bottom w:val="single" w:sz="8" w:space="0" w:color="31BEF6" w:themeColor="accent3" w:themeTint="BF"/>
          <w:right w:val="single" w:sz="8" w:space="0" w:color="31BEF6" w:themeColor="accent3" w:themeTint="BF"/>
          <w:insideH w:val="nil"/>
          <w:insideV w:val="nil"/>
        </w:tcBorders>
        <w:shd w:val="clear" w:color="auto" w:fill="099DD7" w:themeFill="accent3"/>
      </w:tcPr>
    </w:tblStylePr>
    <w:tblStylePr w:type="lastRow">
      <w:pPr>
        <w:spacing w:before="0" w:after="0" w:line="240" w:lineRule="auto"/>
      </w:pPr>
      <w:rPr>
        <w:b/>
        <w:bCs/>
      </w:rPr>
      <w:tblPr/>
      <w:tcPr>
        <w:tcBorders>
          <w:top w:val="double" w:sz="6" w:space="0" w:color="31BEF6" w:themeColor="accent3" w:themeTint="BF"/>
          <w:left w:val="single" w:sz="8" w:space="0" w:color="31BEF6" w:themeColor="accent3" w:themeTint="BF"/>
          <w:bottom w:val="single" w:sz="8" w:space="0" w:color="31BEF6" w:themeColor="accent3" w:themeTint="BF"/>
          <w:right w:val="single" w:sz="8" w:space="0" w:color="31BEF6" w:themeColor="accent3" w:themeTint="BF"/>
          <w:insideH w:val="nil"/>
          <w:insideV w:val="nil"/>
        </w:tcBorders>
      </w:tcPr>
    </w:tblStylePr>
    <w:tblStylePr w:type="firstCol">
      <w:rPr>
        <w:b/>
        <w:bCs/>
      </w:rPr>
    </w:tblStylePr>
    <w:tblStylePr w:type="lastCol">
      <w:rPr>
        <w:b/>
        <w:bCs/>
      </w:rPr>
    </w:tblStylePr>
    <w:tblStylePr w:type="band1Vert">
      <w:tblPr/>
      <w:tcPr>
        <w:shd w:val="clear" w:color="auto" w:fill="BBE9FC" w:themeFill="accent3" w:themeFillTint="3F"/>
      </w:tcPr>
    </w:tblStylePr>
    <w:tblStylePr w:type="band1Horz">
      <w:tblPr/>
      <w:tcPr>
        <w:tcBorders>
          <w:insideH w:val="nil"/>
          <w:insideV w:val="nil"/>
        </w:tcBorders>
        <w:shd w:val="clear" w:color="auto" w:fill="BBE9FC" w:themeFill="accent3" w:themeFillTint="3F"/>
      </w:tcPr>
    </w:tblStylePr>
    <w:tblStylePr w:type="band2Horz">
      <w:tblPr/>
      <w:tcPr>
        <w:tcBorders>
          <w:insideH w:val="nil"/>
          <w:insideV w:val="nil"/>
        </w:tcBorders>
      </w:tcPr>
    </w:tblStylePr>
  </w:style>
  <w:style w:type="table" w:styleId="LightList-Accent4">
    <w:name w:val="Light List Accent 4"/>
    <w:basedOn w:val="TableNormal"/>
    <w:uiPriority w:val="61"/>
    <w:rsid w:val="00893E61"/>
    <w:pPr>
      <w:spacing w:after="0" w:line="240" w:lineRule="auto"/>
    </w:pPr>
    <w:tblPr>
      <w:tblStyleRowBandSize w:val="1"/>
      <w:tblStyleColBandSize w:val="1"/>
      <w:tblBorders>
        <w:top w:val="single" w:sz="8" w:space="0" w:color="AF5DA0" w:themeColor="accent4"/>
        <w:left w:val="single" w:sz="8" w:space="0" w:color="AF5DA0" w:themeColor="accent4"/>
        <w:bottom w:val="single" w:sz="8" w:space="0" w:color="AF5DA0" w:themeColor="accent4"/>
        <w:right w:val="single" w:sz="8" w:space="0" w:color="AF5DA0" w:themeColor="accent4"/>
      </w:tblBorders>
    </w:tblPr>
    <w:tblStylePr w:type="firstRow">
      <w:pPr>
        <w:spacing w:before="0" w:after="0" w:line="240" w:lineRule="auto"/>
      </w:pPr>
      <w:rPr>
        <w:b/>
        <w:bCs/>
        <w:color w:val="FFFFFF" w:themeColor="background1"/>
      </w:rPr>
      <w:tblPr/>
      <w:tcPr>
        <w:shd w:val="clear" w:color="auto" w:fill="AF5DA0" w:themeFill="accent4"/>
      </w:tcPr>
    </w:tblStylePr>
    <w:tblStylePr w:type="lastRow">
      <w:pPr>
        <w:spacing w:before="0" w:after="0" w:line="240" w:lineRule="auto"/>
      </w:pPr>
      <w:rPr>
        <w:b/>
        <w:bCs/>
      </w:rPr>
      <w:tblPr/>
      <w:tcPr>
        <w:tcBorders>
          <w:top w:val="double" w:sz="6" w:space="0" w:color="AF5DA0" w:themeColor="accent4"/>
          <w:left w:val="single" w:sz="8" w:space="0" w:color="AF5DA0" w:themeColor="accent4"/>
          <w:bottom w:val="single" w:sz="8" w:space="0" w:color="AF5DA0" w:themeColor="accent4"/>
          <w:right w:val="single" w:sz="8" w:space="0" w:color="AF5DA0" w:themeColor="accent4"/>
        </w:tcBorders>
      </w:tcPr>
    </w:tblStylePr>
    <w:tblStylePr w:type="firstCol">
      <w:rPr>
        <w:b/>
        <w:bCs/>
      </w:rPr>
    </w:tblStylePr>
    <w:tblStylePr w:type="lastCol">
      <w:rPr>
        <w:b/>
        <w:bCs/>
      </w:rPr>
    </w:tblStylePr>
    <w:tblStylePr w:type="band1Vert">
      <w:tblPr/>
      <w:tcPr>
        <w:tcBorders>
          <w:top w:val="single" w:sz="8" w:space="0" w:color="AF5DA0" w:themeColor="accent4"/>
          <w:left w:val="single" w:sz="8" w:space="0" w:color="AF5DA0" w:themeColor="accent4"/>
          <w:bottom w:val="single" w:sz="8" w:space="0" w:color="AF5DA0" w:themeColor="accent4"/>
          <w:right w:val="single" w:sz="8" w:space="0" w:color="AF5DA0" w:themeColor="accent4"/>
        </w:tcBorders>
      </w:tcPr>
    </w:tblStylePr>
    <w:tblStylePr w:type="band1Horz">
      <w:tblPr/>
      <w:tcPr>
        <w:tcBorders>
          <w:top w:val="single" w:sz="8" w:space="0" w:color="AF5DA0" w:themeColor="accent4"/>
          <w:left w:val="single" w:sz="8" w:space="0" w:color="AF5DA0" w:themeColor="accent4"/>
          <w:bottom w:val="single" w:sz="8" w:space="0" w:color="AF5DA0" w:themeColor="accent4"/>
          <w:right w:val="single" w:sz="8" w:space="0" w:color="AF5DA0" w:themeColor="accent4"/>
        </w:tcBorders>
      </w:tcPr>
    </w:tblStylePr>
  </w:style>
  <w:style w:type="table" w:styleId="MediumShading1-Accent4">
    <w:name w:val="Medium Shading 1 Accent 4"/>
    <w:basedOn w:val="TableNormal"/>
    <w:uiPriority w:val="63"/>
    <w:rsid w:val="00893E61"/>
    <w:pPr>
      <w:spacing w:after="0" w:line="240" w:lineRule="auto"/>
    </w:pPr>
    <w:tblPr>
      <w:tblStyleRowBandSize w:val="1"/>
      <w:tblStyleColBandSize w:val="1"/>
      <w:tblBorders>
        <w:top w:val="single" w:sz="8" w:space="0" w:color="C385B7" w:themeColor="accent4" w:themeTint="BF"/>
        <w:left w:val="single" w:sz="8" w:space="0" w:color="C385B7" w:themeColor="accent4" w:themeTint="BF"/>
        <w:bottom w:val="single" w:sz="8" w:space="0" w:color="C385B7" w:themeColor="accent4" w:themeTint="BF"/>
        <w:right w:val="single" w:sz="8" w:space="0" w:color="C385B7" w:themeColor="accent4" w:themeTint="BF"/>
        <w:insideH w:val="single" w:sz="8" w:space="0" w:color="C385B7" w:themeColor="accent4" w:themeTint="BF"/>
      </w:tblBorders>
    </w:tblPr>
    <w:tblStylePr w:type="firstRow">
      <w:pPr>
        <w:spacing w:before="0" w:after="0" w:line="240" w:lineRule="auto"/>
      </w:pPr>
      <w:rPr>
        <w:b/>
        <w:bCs/>
        <w:color w:val="FFFFFF" w:themeColor="background1"/>
      </w:rPr>
      <w:tblPr/>
      <w:tcPr>
        <w:tcBorders>
          <w:top w:val="single" w:sz="8" w:space="0" w:color="C385B7" w:themeColor="accent4" w:themeTint="BF"/>
          <w:left w:val="single" w:sz="8" w:space="0" w:color="C385B7" w:themeColor="accent4" w:themeTint="BF"/>
          <w:bottom w:val="single" w:sz="8" w:space="0" w:color="C385B7" w:themeColor="accent4" w:themeTint="BF"/>
          <w:right w:val="single" w:sz="8" w:space="0" w:color="C385B7" w:themeColor="accent4" w:themeTint="BF"/>
          <w:insideH w:val="nil"/>
          <w:insideV w:val="nil"/>
        </w:tcBorders>
        <w:shd w:val="clear" w:color="auto" w:fill="AF5DA0" w:themeFill="accent4"/>
      </w:tcPr>
    </w:tblStylePr>
    <w:tblStylePr w:type="lastRow">
      <w:pPr>
        <w:spacing w:before="0" w:after="0" w:line="240" w:lineRule="auto"/>
      </w:pPr>
      <w:rPr>
        <w:b/>
        <w:bCs/>
      </w:rPr>
      <w:tblPr/>
      <w:tcPr>
        <w:tcBorders>
          <w:top w:val="double" w:sz="6" w:space="0" w:color="C385B7" w:themeColor="accent4" w:themeTint="BF"/>
          <w:left w:val="single" w:sz="8" w:space="0" w:color="C385B7" w:themeColor="accent4" w:themeTint="BF"/>
          <w:bottom w:val="single" w:sz="8" w:space="0" w:color="C385B7" w:themeColor="accent4" w:themeTint="BF"/>
          <w:right w:val="single" w:sz="8" w:space="0" w:color="C385B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6E7" w:themeFill="accent4" w:themeFillTint="3F"/>
      </w:tcPr>
    </w:tblStylePr>
    <w:tblStylePr w:type="band1Horz">
      <w:tblPr/>
      <w:tcPr>
        <w:tcBorders>
          <w:insideH w:val="nil"/>
          <w:insideV w:val="nil"/>
        </w:tcBorders>
        <w:shd w:val="clear" w:color="auto" w:fill="EBD6E7" w:themeFill="accent4" w:themeFillTint="3F"/>
      </w:tcPr>
    </w:tblStylePr>
    <w:tblStylePr w:type="band2Horz">
      <w:tblPr/>
      <w:tcPr>
        <w:tcBorders>
          <w:insideH w:val="nil"/>
          <w:insideV w:val="nil"/>
        </w:tcBorders>
      </w:tcPr>
    </w:tblStylePr>
  </w:style>
  <w:style w:type="table" w:styleId="GridTable1Light-Accent2">
    <w:name w:val="Grid Table 1 Light Accent 2"/>
    <w:basedOn w:val="TableNormal"/>
    <w:uiPriority w:val="46"/>
    <w:rsid w:val="00FD1C8A"/>
    <w:pPr>
      <w:spacing w:after="0" w:line="240" w:lineRule="auto"/>
    </w:pPr>
    <w:tblPr>
      <w:tblStyleRowBandSize w:val="1"/>
      <w:tblStyleColBandSize w:val="1"/>
      <w:tblBorders>
        <w:top w:val="single" w:sz="4" w:space="0" w:color="85F5D5" w:themeColor="accent2" w:themeTint="66"/>
        <w:left w:val="single" w:sz="4" w:space="0" w:color="85F5D5" w:themeColor="accent2" w:themeTint="66"/>
        <w:bottom w:val="single" w:sz="4" w:space="0" w:color="85F5D5" w:themeColor="accent2" w:themeTint="66"/>
        <w:right w:val="single" w:sz="4" w:space="0" w:color="85F5D5" w:themeColor="accent2" w:themeTint="66"/>
        <w:insideH w:val="single" w:sz="4" w:space="0" w:color="85F5D5" w:themeColor="accent2" w:themeTint="66"/>
        <w:insideV w:val="single" w:sz="4" w:space="0" w:color="85F5D5" w:themeColor="accent2" w:themeTint="66"/>
      </w:tblBorders>
    </w:tblPr>
    <w:tblStylePr w:type="firstRow">
      <w:rPr>
        <w:b/>
        <w:bCs/>
      </w:rPr>
      <w:tblPr/>
      <w:tcPr>
        <w:tcBorders>
          <w:bottom w:val="single" w:sz="12" w:space="0" w:color="49F1C1" w:themeColor="accent2" w:themeTint="99"/>
        </w:tcBorders>
      </w:tcPr>
    </w:tblStylePr>
    <w:tblStylePr w:type="lastRow">
      <w:rPr>
        <w:b/>
        <w:bCs/>
      </w:rPr>
      <w:tblPr/>
      <w:tcPr>
        <w:tcBorders>
          <w:top w:val="double" w:sz="2" w:space="0" w:color="49F1C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D1C8A"/>
    <w:pPr>
      <w:spacing w:after="0" w:line="240" w:lineRule="auto"/>
    </w:pPr>
    <w:tblPr>
      <w:tblStyleRowBandSize w:val="1"/>
      <w:tblStyleColBandSize w:val="1"/>
      <w:tblBorders>
        <w:top w:val="single" w:sz="4" w:space="0" w:color="90DCFA" w:themeColor="accent3" w:themeTint="66"/>
        <w:left w:val="single" w:sz="4" w:space="0" w:color="90DCFA" w:themeColor="accent3" w:themeTint="66"/>
        <w:bottom w:val="single" w:sz="4" w:space="0" w:color="90DCFA" w:themeColor="accent3" w:themeTint="66"/>
        <w:right w:val="single" w:sz="4" w:space="0" w:color="90DCFA" w:themeColor="accent3" w:themeTint="66"/>
        <w:insideH w:val="single" w:sz="4" w:space="0" w:color="90DCFA" w:themeColor="accent3" w:themeTint="66"/>
        <w:insideV w:val="single" w:sz="4" w:space="0" w:color="90DCFA" w:themeColor="accent3" w:themeTint="66"/>
      </w:tblBorders>
    </w:tblPr>
    <w:tblStylePr w:type="firstRow">
      <w:rPr>
        <w:b/>
        <w:bCs/>
      </w:rPr>
      <w:tblPr/>
      <w:tcPr>
        <w:tcBorders>
          <w:bottom w:val="single" w:sz="12" w:space="0" w:color="5ACBF8" w:themeColor="accent3" w:themeTint="99"/>
        </w:tcBorders>
      </w:tcPr>
    </w:tblStylePr>
    <w:tblStylePr w:type="lastRow">
      <w:rPr>
        <w:b/>
        <w:bCs/>
      </w:rPr>
      <w:tblPr/>
      <w:tcPr>
        <w:tcBorders>
          <w:top w:val="double" w:sz="2" w:space="0" w:color="5ACBF8" w:themeColor="accent3" w:themeTint="99"/>
        </w:tcBorders>
      </w:tcPr>
    </w:tblStylePr>
    <w:tblStylePr w:type="firstCol">
      <w:rPr>
        <w:b/>
        <w:bCs/>
      </w:rPr>
    </w:tblStylePr>
    <w:tblStylePr w:type="lastCol">
      <w:rPr>
        <w:b/>
        <w:bCs/>
      </w:rPr>
    </w:tblStylePr>
  </w:style>
  <w:style w:type="paragraph" w:customStyle="1" w:styleId="TitleHeader">
    <w:name w:val="TitleHeader"/>
    <w:basedOn w:val="Heading1"/>
    <w:link w:val="TitleHeaderChar"/>
    <w:qFormat/>
    <w:rsid w:val="00F67465"/>
    <w:rPr>
      <w:rFonts w:asciiTheme="majorHAnsi" w:hAnsiTheme="majorHAnsi"/>
    </w:rPr>
  </w:style>
  <w:style w:type="character" w:customStyle="1" w:styleId="TitleHeaderChar">
    <w:name w:val="TitleHeader Char"/>
    <w:basedOn w:val="Heading1Char"/>
    <w:link w:val="TitleHeader"/>
    <w:rsid w:val="00F67465"/>
    <w:rPr>
      <w:rFonts w:asciiTheme="majorHAnsi" w:eastAsiaTheme="majorEastAsia" w:hAnsiTheme="majorHAnsi" w:cstheme="majorBidi"/>
      <w:bCs/>
      <w:color w:val="3C3C3C" w:themeColor="text1"/>
      <w:sz w:val="4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209687">
      <w:bodyDiv w:val="1"/>
      <w:marLeft w:val="0"/>
      <w:marRight w:val="0"/>
      <w:marTop w:val="0"/>
      <w:marBottom w:val="0"/>
      <w:divBdr>
        <w:top w:val="none" w:sz="0" w:space="0" w:color="auto"/>
        <w:left w:val="none" w:sz="0" w:space="0" w:color="auto"/>
        <w:bottom w:val="none" w:sz="0" w:space="0" w:color="auto"/>
        <w:right w:val="none" w:sz="0" w:space="0" w:color="auto"/>
      </w:divBdr>
    </w:div>
    <w:div w:id="1665160773">
      <w:bodyDiv w:val="1"/>
      <w:marLeft w:val="0"/>
      <w:marRight w:val="0"/>
      <w:marTop w:val="0"/>
      <w:marBottom w:val="0"/>
      <w:divBdr>
        <w:top w:val="none" w:sz="0" w:space="0" w:color="auto"/>
        <w:left w:val="none" w:sz="0" w:space="0" w:color="auto"/>
        <w:bottom w:val="none" w:sz="0" w:space="0" w:color="auto"/>
        <w:right w:val="none" w:sz="0" w:space="0" w:color="auto"/>
      </w:divBdr>
    </w:div>
    <w:div w:id="179440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C1A82541264C0887CB9AC72FBE9A4C"/>
        <w:category>
          <w:name w:val="General"/>
          <w:gallery w:val="placeholder"/>
        </w:category>
        <w:types>
          <w:type w:val="bbPlcHdr"/>
        </w:types>
        <w:behaviors>
          <w:behavior w:val="content"/>
        </w:behaviors>
        <w:guid w:val="{1BB2D537-6552-4085-ADC4-010C65F01DE3}"/>
      </w:docPartPr>
      <w:docPartBody>
        <w:p w:rsidR="00000000" w:rsidRDefault="00102D88" w:rsidP="00102D88">
          <w:pPr>
            <w:pStyle w:val="89C1A82541264C0887CB9AC72FBE9A4C"/>
          </w:pPr>
          <w:r w:rsidRPr="0089618F">
            <w:rPr>
              <w:rStyle w:val="PlaceholderText"/>
            </w:rPr>
            <w:t>Choose an item.</w:t>
          </w:r>
        </w:p>
      </w:docPartBody>
    </w:docPart>
    <w:docPart>
      <w:docPartPr>
        <w:name w:val="32121D624BCF43478B260A692F19B905"/>
        <w:category>
          <w:name w:val="General"/>
          <w:gallery w:val="placeholder"/>
        </w:category>
        <w:types>
          <w:type w:val="bbPlcHdr"/>
        </w:types>
        <w:behaviors>
          <w:behavior w:val="content"/>
        </w:behaviors>
        <w:guid w:val="{AAA5BCB8-6635-4AE4-B190-71C1F9DCC8C5}"/>
      </w:docPartPr>
      <w:docPartBody>
        <w:p w:rsidR="00000000" w:rsidRDefault="00102D88" w:rsidP="00102D88">
          <w:pPr>
            <w:pStyle w:val="32121D624BCF43478B260A692F19B905"/>
          </w:pPr>
          <w:r w:rsidRPr="0089618F">
            <w:rPr>
              <w:rStyle w:val="PlaceholderText"/>
            </w:rPr>
            <w:t>Choose an item.</w:t>
          </w:r>
        </w:p>
      </w:docPartBody>
    </w:docPart>
    <w:docPart>
      <w:docPartPr>
        <w:name w:val="C8994BB61E2C4B79BF0B6772998EA30E"/>
        <w:category>
          <w:name w:val="General"/>
          <w:gallery w:val="placeholder"/>
        </w:category>
        <w:types>
          <w:type w:val="bbPlcHdr"/>
        </w:types>
        <w:behaviors>
          <w:behavior w:val="content"/>
        </w:behaviors>
        <w:guid w:val="{083DA96E-92E0-4D30-9C1E-86CBB23E749E}"/>
      </w:docPartPr>
      <w:docPartBody>
        <w:p w:rsidR="00000000" w:rsidRDefault="00102D88" w:rsidP="00102D88">
          <w:pPr>
            <w:pStyle w:val="C8994BB61E2C4B79BF0B6772998EA30E"/>
          </w:pPr>
          <w:r w:rsidRPr="0089618F">
            <w:rPr>
              <w:rStyle w:val="PlaceholderText"/>
            </w:rPr>
            <w:t>Choose an item.</w:t>
          </w:r>
        </w:p>
      </w:docPartBody>
    </w:docPart>
    <w:docPart>
      <w:docPartPr>
        <w:name w:val="BAC05753D6EB4E149BF5F0BD2A31A943"/>
        <w:category>
          <w:name w:val="General"/>
          <w:gallery w:val="placeholder"/>
        </w:category>
        <w:types>
          <w:type w:val="bbPlcHdr"/>
        </w:types>
        <w:behaviors>
          <w:behavior w:val="content"/>
        </w:behaviors>
        <w:guid w:val="{E85ED340-A9CC-4906-AB46-2E75536A7DD5}"/>
      </w:docPartPr>
      <w:docPartBody>
        <w:p w:rsidR="00000000" w:rsidRDefault="00102D88" w:rsidP="00102D88">
          <w:pPr>
            <w:pStyle w:val="BAC05753D6EB4E149BF5F0BD2A31A943"/>
          </w:pPr>
          <w:r w:rsidRPr="0089618F">
            <w:rPr>
              <w:rStyle w:val="PlaceholderText"/>
            </w:rPr>
            <w:t>Choose an item.</w:t>
          </w:r>
        </w:p>
      </w:docPartBody>
    </w:docPart>
    <w:docPart>
      <w:docPartPr>
        <w:name w:val="FFB78A4ECE7945099B330869AB8BBD26"/>
        <w:category>
          <w:name w:val="General"/>
          <w:gallery w:val="placeholder"/>
        </w:category>
        <w:types>
          <w:type w:val="bbPlcHdr"/>
        </w:types>
        <w:behaviors>
          <w:behavior w:val="content"/>
        </w:behaviors>
        <w:guid w:val="{A0E37553-EBA2-4978-9DD7-2833FB2DC017}"/>
      </w:docPartPr>
      <w:docPartBody>
        <w:p w:rsidR="00000000" w:rsidRDefault="00102D88" w:rsidP="00102D88">
          <w:pPr>
            <w:pStyle w:val="FFB78A4ECE7945099B330869AB8BBD26"/>
          </w:pPr>
          <w:r w:rsidRPr="0089618F">
            <w:rPr>
              <w:rStyle w:val="PlaceholderText"/>
            </w:rPr>
            <w:t>Choose an item.</w:t>
          </w:r>
        </w:p>
      </w:docPartBody>
    </w:docPart>
    <w:docPart>
      <w:docPartPr>
        <w:name w:val="DD7CC9F5371A4F899BC8876D7C47976D"/>
        <w:category>
          <w:name w:val="General"/>
          <w:gallery w:val="placeholder"/>
        </w:category>
        <w:types>
          <w:type w:val="bbPlcHdr"/>
        </w:types>
        <w:behaviors>
          <w:behavior w:val="content"/>
        </w:behaviors>
        <w:guid w:val="{602A0318-71EF-45B1-BDCA-38D190660698}"/>
      </w:docPartPr>
      <w:docPartBody>
        <w:p w:rsidR="00000000" w:rsidRDefault="00102D88" w:rsidP="00102D88">
          <w:pPr>
            <w:pStyle w:val="DD7CC9F5371A4F899BC8876D7C47976D"/>
          </w:pPr>
          <w:r w:rsidRPr="0089618F">
            <w:rPr>
              <w:rStyle w:val="PlaceholderText"/>
            </w:rPr>
            <w:t>Choose an item.</w:t>
          </w:r>
        </w:p>
      </w:docPartBody>
    </w:docPart>
    <w:docPart>
      <w:docPartPr>
        <w:name w:val="D79EFDAD8A27456098A9E3F5FA0A1CFC"/>
        <w:category>
          <w:name w:val="General"/>
          <w:gallery w:val="placeholder"/>
        </w:category>
        <w:types>
          <w:type w:val="bbPlcHdr"/>
        </w:types>
        <w:behaviors>
          <w:behavior w:val="content"/>
        </w:behaviors>
        <w:guid w:val="{79966310-7E1E-4CDB-99B8-8738EF25CE33}"/>
      </w:docPartPr>
      <w:docPartBody>
        <w:p w:rsidR="00000000" w:rsidRDefault="00102D88" w:rsidP="00102D88">
          <w:pPr>
            <w:pStyle w:val="D79EFDAD8A27456098A9E3F5FA0A1CFC"/>
          </w:pPr>
          <w:r w:rsidRPr="0089618F">
            <w:rPr>
              <w:rStyle w:val="PlaceholderText"/>
            </w:rPr>
            <w:t>Choose an item.</w:t>
          </w:r>
        </w:p>
      </w:docPartBody>
    </w:docPart>
    <w:docPart>
      <w:docPartPr>
        <w:name w:val="EB9BADA9656B47A097A3511B262627AB"/>
        <w:category>
          <w:name w:val="General"/>
          <w:gallery w:val="placeholder"/>
        </w:category>
        <w:types>
          <w:type w:val="bbPlcHdr"/>
        </w:types>
        <w:behaviors>
          <w:behavior w:val="content"/>
        </w:behaviors>
        <w:guid w:val="{AEF205C7-1599-4794-9828-2F541292EF36}"/>
      </w:docPartPr>
      <w:docPartBody>
        <w:p w:rsidR="00000000" w:rsidRDefault="00102D88" w:rsidP="00102D88">
          <w:pPr>
            <w:pStyle w:val="EB9BADA9656B47A097A3511B262627AB"/>
          </w:pPr>
          <w:r w:rsidRPr="0089618F">
            <w:rPr>
              <w:rStyle w:val="PlaceholderText"/>
            </w:rPr>
            <w:t>Choose an item.</w:t>
          </w:r>
        </w:p>
      </w:docPartBody>
    </w:docPart>
    <w:docPart>
      <w:docPartPr>
        <w:name w:val="96FB751374904619B421DA29AD2EA34E"/>
        <w:category>
          <w:name w:val="General"/>
          <w:gallery w:val="placeholder"/>
        </w:category>
        <w:types>
          <w:type w:val="bbPlcHdr"/>
        </w:types>
        <w:behaviors>
          <w:behavior w:val="content"/>
        </w:behaviors>
        <w:guid w:val="{9693C4B9-54B2-4E22-BED0-0F8E0F7FA751}"/>
      </w:docPartPr>
      <w:docPartBody>
        <w:p w:rsidR="00000000" w:rsidRDefault="00102D88" w:rsidP="00102D88">
          <w:pPr>
            <w:pStyle w:val="96FB751374904619B421DA29AD2EA34E"/>
          </w:pPr>
          <w:r w:rsidRPr="0089618F">
            <w:rPr>
              <w:rStyle w:val="PlaceholderText"/>
            </w:rPr>
            <w:t>Choose an item.</w:t>
          </w:r>
        </w:p>
      </w:docPartBody>
    </w:docPart>
    <w:docPart>
      <w:docPartPr>
        <w:name w:val="520C24E90D744D8DA80C4DAD8CFC4EBD"/>
        <w:category>
          <w:name w:val="General"/>
          <w:gallery w:val="placeholder"/>
        </w:category>
        <w:types>
          <w:type w:val="bbPlcHdr"/>
        </w:types>
        <w:behaviors>
          <w:behavior w:val="content"/>
        </w:behaviors>
        <w:guid w:val="{6D8C1E40-2F69-4D1E-9793-E87237D9AEC6}"/>
      </w:docPartPr>
      <w:docPartBody>
        <w:p w:rsidR="00000000" w:rsidRDefault="00102D88" w:rsidP="00102D88">
          <w:pPr>
            <w:pStyle w:val="520C24E90D744D8DA80C4DAD8CFC4EBD"/>
          </w:pPr>
          <w:r w:rsidRPr="0089618F">
            <w:rPr>
              <w:rStyle w:val="PlaceholderText"/>
            </w:rPr>
            <w:t>Choose an item.</w:t>
          </w:r>
        </w:p>
      </w:docPartBody>
    </w:docPart>
    <w:docPart>
      <w:docPartPr>
        <w:name w:val="2C28C276124143058AFEC73E7EDE0071"/>
        <w:category>
          <w:name w:val="General"/>
          <w:gallery w:val="placeholder"/>
        </w:category>
        <w:types>
          <w:type w:val="bbPlcHdr"/>
        </w:types>
        <w:behaviors>
          <w:behavior w:val="content"/>
        </w:behaviors>
        <w:guid w:val="{11B966B6-D8E4-4051-9851-C1142EF46FC2}"/>
      </w:docPartPr>
      <w:docPartBody>
        <w:p w:rsidR="00000000" w:rsidRDefault="00102D88" w:rsidP="00102D88">
          <w:pPr>
            <w:pStyle w:val="2C28C276124143058AFEC73E7EDE0071"/>
          </w:pPr>
          <w:r w:rsidRPr="0089618F">
            <w:rPr>
              <w:rStyle w:val="PlaceholderText"/>
            </w:rPr>
            <w:t>Choose an item.</w:t>
          </w:r>
        </w:p>
      </w:docPartBody>
    </w:docPart>
    <w:docPart>
      <w:docPartPr>
        <w:name w:val="C44DEBC8E744487D9B9EABB20F6F026D"/>
        <w:category>
          <w:name w:val="General"/>
          <w:gallery w:val="placeholder"/>
        </w:category>
        <w:types>
          <w:type w:val="bbPlcHdr"/>
        </w:types>
        <w:behaviors>
          <w:behavior w:val="content"/>
        </w:behaviors>
        <w:guid w:val="{C911BFF6-7AB3-4AB3-A53D-B3A34C33B30B}"/>
      </w:docPartPr>
      <w:docPartBody>
        <w:p w:rsidR="00000000" w:rsidRDefault="00102D88" w:rsidP="00102D88">
          <w:pPr>
            <w:pStyle w:val="C44DEBC8E744487D9B9EABB20F6F026D"/>
          </w:pPr>
          <w:r w:rsidRPr="0089618F">
            <w:rPr>
              <w:rStyle w:val="PlaceholderText"/>
            </w:rPr>
            <w:t>Choose an item.</w:t>
          </w:r>
        </w:p>
      </w:docPartBody>
    </w:docPart>
    <w:docPart>
      <w:docPartPr>
        <w:name w:val="C63072D59E6046B5A1407383CF776C42"/>
        <w:category>
          <w:name w:val="General"/>
          <w:gallery w:val="placeholder"/>
        </w:category>
        <w:types>
          <w:type w:val="bbPlcHdr"/>
        </w:types>
        <w:behaviors>
          <w:behavior w:val="content"/>
        </w:behaviors>
        <w:guid w:val="{D1FD491B-5BAF-4633-B700-9CD83C2F29A2}"/>
      </w:docPartPr>
      <w:docPartBody>
        <w:p w:rsidR="00000000" w:rsidRDefault="00102D88" w:rsidP="00102D88">
          <w:pPr>
            <w:pStyle w:val="C63072D59E6046B5A1407383CF776C42"/>
          </w:pPr>
          <w:r w:rsidRPr="0089618F">
            <w:rPr>
              <w:rStyle w:val="PlaceholderText"/>
            </w:rPr>
            <w:t>Choose an item.</w:t>
          </w:r>
        </w:p>
      </w:docPartBody>
    </w:docPart>
    <w:docPart>
      <w:docPartPr>
        <w:name w:val="8BCCCC2C1F644B399CD3B10F43AA7E7C"/>
        <w:category>
          <w:name w:val="General"/>
          <w:gallery w:val="placeholder"/>
        </w:category>
        <w:types>
          <w:type w:val="bbPlcHdr"/>
        </w:types>
        <w:behaviors>
          <w:behavior w:val="content"/>
        </w:behaviors>
        <w:guid w:val="{8B658715-557B-42D6-A604-71C6BC5C6A08}"/>
      </w:docPartPr>
      <w:docPartBody>
        <w:p w:rsidR="00000000" w:rsidRDefault="00102D88" w:rsidP="00102D88">
          <w:pPr>
            <w:pStyle w:val="8BCCCC2C1F644B399CD3B10F43AA7E7C"/>
          </w:pPr>
          <w:r w:rsidRPr="0089618F">
            <w:rPr>
              <w:rStyle w:val="PlaceholderText"/>
            </w:rPr>
            <w:t>Choose an item.</w:t>
          </w:r>
        </w:p>
      </w:docPartBody>
    </w:docPart>
    <w:docPart>
      <w:docPartPr>
        <w:name w:val="3FC2E644D2054748B528C11B5598A12C"/>
        <w:category>
          <w:name w:val="General"/>
          <w:gallery w:val="placeholder"/>
        </w:category>
        <w:types>
          <w:type w:val="bbPlcHdr"/>
        </w:types>
        <w:behaviors>
          <w:behavior w:val="content"/>
        </w:behaviors>
        <w:guid w:val="{A8486321-F325-4D23-A4C8-937EAC16DF85}"/>
      </w:docPartPr>
      <w:docPartBody>
        <w:p w:rsidR="00000000" w:rsidRDefault="00102D88" w:rsidP="00102D88">
          <w:pPr>
            <w:pStyle w:val="3FC2E644D2054748B528C11B5598A12C"/>
          </w:pPr>
          <w:r w:rsidRPr="0089618F">
            <w:rPr>
              <w:rStyle w:val="PlaceholderText"/>
            </w:rPr>
            <w:t>Choose an item.</w:t>
          </w:r>
        </w:p>
      </w:docPartBody>
    </w:docPart>
    <w:docPart>
      <w:docPartPr>
        <w:name w:val="10D5BD8F14524822A07C3436D97DB49E"/>
        <w:category>
          <w:name w:val="General"/>
          <w:gallery w:val="placeholder"/>
        </w:category>
        <w:types>
          <w:type w:val="bbPlcHdr"/>
        </w:types>
        <w:behaviors>
          <w:behavior w:val="content"/>
        </w:behaviors>
        <w:guid w:val="{1B635FB0-65EB-4E4E-976E-BECE20D245C2}"/>
      </w:docPartPr>
      <w:docPartBody>
        <w:p w:rsidR="00000000" w:rsidRDefault="00102D88" w:rsidP="00102D88">
          <w:pPr>
            <w:pStyle w:val="10D5BD8F14524822A07C3436D97DB49E"/>
          </w:pPr>
          <w:r w:rsidRPr="0089618F">
            <w:rPr>
              <w:rStyle w:val="PlaceholderText"/>
            </w:rPr>
            <w:t>Choose an item.</w:t>
          </w:r>
        </w:p>
      </w:docPartBody>
    </w:docPart>
    <w:docPart>
      <w:docPartPr>
        <w:name w:val="A611D293A69C43589E7A1F0371E75364"/>
        <w:category>
          <w:name w:val="General"/>
          <w:gallery w:val="placeholder"/>
        </w:category>
        <w:types>
          <w:type w:val="bbPlcHdr"/>
        </w:types>
        <w:behaviors>
          <w:behavior w:val="content"/>
        </w:behaviors>
        <w:guid w:val="{8BF617A0-F295-4CAE-A7B2-643E0BF45890}"/>
      </w:docPartPr>
      <w:docPartBody>
        <w:p w:rsidR="00000000" w:rsidRDefault="00102D88" w:rsidP="00102D88">
          <w:pPr>
            <w:pStyle w:val="A611D293A69C43589E7A1F0371E75364"/>
          </w:pPr>
          <w:r w:rsidRPr="0089618F">
            <w:rPr>
              <w:rStyle w:val="PlaceholderText"/>
            </w:rPr>
            <w:t>Choose an item.</w:t>
          </w:r>
        </w:p>
      </w:docPartBody>
    </w:docPart>
    <w:docPart>
      <w:docPartPr>
        <w:name w:val="FC30BAF775144164912CEA91C8CE0389"/>
        <w:category>
          <w:name w:val="General"/>
          <w:gallery w:val="placeholder"/>
        </w:category>
        <w:types>
          <w:type w:val="bbPlcHdr"/>
        </w:types>
        <w:behaviors>
          <w:behavior w:val="content"/>
        </w:behaviors>
        <w:guid w:val="{5793D8E5-BF45-4CC8-8504-3B055F1BB1D1}"/>
      </w:docPartPr>
      <w:docPartBody>
        <w:p w:rsidR="00000000" w:rsidRDefault="00102D88" w:rsidP="00102D88">
          <w:pPr>
            <w:pStyle w:val="FC30BAF775144164912CEA91C8CE0389"/>
          </w:pPr>
          <w:r w:rsidRPr="0089618F">
            <w:rPr>
              <w:rStyle w:val="PlaceholderText"/>
            </w:rPr>
            <w:t>Choose an item.</w:t>
          </w:r>
        </w:p>
      </w:docPartBody>
    </w:docPart>
    <w:docPart>
      <w:docPartPr>
        <w:name w:val="BDC2188B5FF8418AA8938A95E92E1142"/>
        <w:category>
          <w:name w:val="General"/>
          <w:gallery w:val="placeholder"/>
        </w:category>
        <w:types>
          <w:type w:val="bbPlcHdr"/>
        </w:types>
        <w:behaviors>
          <w:behavior w:val="content"/>
        </w:behaviors>
        <w:guid w:val="{78E5D820-2A8A-4306-95F4-ADF3F4232472}"/>
      </w:docPartPr>
      <w:docPartBody>
        <w:p w:rsidR="00000000" w:rsidRDefault="00102D88" w:rsidP="00102D88">
          <w:pPr>
            <w:pStyle w:val="BDC2188B5FF8418AA8938A95E92E1142"/>
          </w:pPr>
          <w:r w:rsidRPr="0089618F">
            <w:rPr>
              <w:rStyle w:val="PlaceholderText"/>
            </w:rPr>
            <w:t>Choose an item.</w:t>
          </w:r>
        </w:p>
      </w:docPartBody>
    </w:docPart>
    <w:docPart>
      <w:docPartPr>
        <w:name w:val="2E5D38A9460F4625A6229871FC675ACF"/>
        <w:category>
          <w:name w:val="General"/>
          <w:gallery w:val="placeholder"/>
        </w:category>
        <w:types>
          <w:type w:val="bbPlcHdr"/>
        </w:types>
        <w:behaviors>
          <w:behavior w:val="content"/>
        </w:behaviors>
        <w:guid w:val="{ABB6502D-9FE3-425B-8C80-E118D513DC81}"/>
      </w:docPartPr>
      <w:docPartBody>
        <w:p w:rsidR="00000000" w:rsidRDefault="00102D88" w:rsidP="00102D88">
          <w:pPr>
            <w:pStyle w:val="2E5D38A9460F4625A6229871FC675ACF"/>
          </w:pPr>
          <w:r w:rsidRPr="0089618F">
            <w:rPr>
              <w:rStyle w:val="PlaceholderText"/>
            </w:rPr>
            <w:t>Choose an item.</w:t>
          </w:r>
        </w:p>
      </w:docPartBody>
    </w:docPart>
    <w:docPart>
      <w:docPartPr>
        <w:name w:val="5BB2FE4F9E8D4771959DD863E4AC90E4"/>
        <w:category>
          <w:name w:val="General"/>
          <w:gallery w:val="placeholder"/>
        </w:category>
        <w:types>
          <w:type w:val="bbPlcHdr"/>
        </w:types>
        <w:behaviors>
          <w:behavior w:val="content"/>
        </w:behaviors>
        <w:guid w:val="{AFFA7C36-D020-4C93-93DB-4FA81544B957}"/>
      </w:docPartPr>
      <w:docPartBody>
        <w:p w:rsidR="00000000" w:rsidRDefault="00102D88" w:rsidP="00102D88">
          <w:pPr>
            <w:pStyle w:val="5BB2FE4F9E8D4771959DD863E4AC90E4"/>
          </w:pPr>
          <w:r w:rsidRPr="0089618F">
            <w:rPr>
              <w:rStyle w:val="PlaceholderText"/>
            </w:rPr>
            <w:t>Choose an item.</w:t>
          </w:r>
        </w:p>
      </w:docPartBody>
    </w:docPart>
    <w:docPart>
      <w:docPartPr>
        <w:name w:val="7CB43D47CE5546B9BF23E0285F423BA3"/>
        <w:category>
          <w:name w:val="General"/>
          <w:gallery w:val="placeholder"/>
        </w:category>
        <w:types>
          <w:type w:val="bbPlcHdr"/>
        </w:types>
        <w:behaviors>
          <w:behavior w:val="content"/>
        </w:behaviors>
        <w:guid w:val="{BB96B46C-8F0B-4B23-9683-6E3BB926DB71}"/>
      </w:docPartPr>
      <w:docPartBody>
        <w:p w:rsidR="00000000" w:rsidRDefault="00102D88" w:rsidP="00102D88">
          <w:pPr>
            <w:pStyle w:val="7CB43D47CE5546B9BF23E0285F423BA3"/>
          </w:pPr>
          <w:r w:rsidRPr="0089618F">
            <w:rPr>
              <w:rStyle w:val="PlaceholderText"/>
            </w:rPr>
            <w:t>Choose an item.</w:t>
          </w:r>
        </w:p>
      </w:docPartBody>
    </w:docPart>
    <w:docPart>
      <w:docPartPr>
        <w:name w:val="840679F7B08C4AFFB22870DA20F4B38A"/>
        <w:category>
          <w:name w:val="General"/>
          <w:gallery w:val="placeholder"/>
        </w:category>
        <w:types>
          <w:type w:val="bbPlcHdr"/>
        </w:types>
        <w:behaviors>
          <w:behavior w:val="content"/>
        </w:behaviors>
        <w:guid w:val="{6904EF68-B02B-4A5E-9FE7-55584F7E2DAA}"/>
      </w:docPartPr>
      <w:docPartBody>
        <w:p w:rsidR="00000000" w:rsidRDefault="00102D88" w:rsidP="00102D88">
          <w:pPr>
            <w:pStyle w:val="840679F7B08C4AFFB22870DA20F4B38A"/>
          </w:pPr>
          <w:r w:rsidRPr="0089618F">
            <w:rPr>
              <w:rStyle w:val="PlaceholderText"/>
            </w:rPr>
            <w:t>Choose an item.</w:t>
          </w:r>
        </w:p>
      </w:docPartBody>
    </w:docPart>
    <w:docPart>
      <w:docPartPr>
        <w:name w:val="3122C0527C66444FB6734EB02E6C3AD8"/>
        <w:category>
          <w:name w:val="General"/>
          <w:gallery w:val="placeholder"/>
        </w:category>
        <w:types>
          <w:type w:val="bbPlcHdr"/>
        </w:types>
        <w:behaviors>
          <w:behavior w:val="content"/>
        </w:behaviors>
        <w:guid w:val="{D5ABABE2-7F6B-485C-ACB8-B2B12DB65C93}"/>
      </w:docPartPr>
      <w:docPartBody>
        <w:p w:rsidR="00000000" w:rsidRDefault="00102D88" w:rsidP="00102D88">
          <w:pPr>
            <w:pStyle w:val="3122C0527C66444FB6734EB02E6C3AD8"/>
          </w:pPr>
          <w:r w:rsidRPr="0089618F">
            <w:rPr>
              <w:rStyle w:val="PlaceholderText"/>
            </w:rPr>
            <w:t>Choose an item.</w:t>
          </w:r>
        </w:p>
      </w:docPartBody>
    </w:docPart>
    <w:docPart>
      <w:docPartPr>
        <w:name w:val="7020FBEC04EC4BC0ACE5E65BB8198525"/>
        <w:category>
          <w:name w:val="General"/>
          <w:gallery w:val="placeholder"/>
        </w:category>
        <w:types>
          <w:type w:val="bbPlcHdr"/>
        </w:types>
        <w:behaviors>
          <w:behavior w:val="content"/>
        </w:behaviors>
        <w:guid w:val="{1008D001-2F9F-4FD0-82A0-4F350D86FA97}"/>
      </w:docPartPr>
      <w:docPartBody>
        <w:p w:rsidR="00000000" w:rsidRDefault="00102D88" w:rsidP="00102D88">
          <w:pPr>
            <w:pStyle w:val="7020FBEC04EC4BC0ACE5E65BB8198525"/>
          </w:pPr>
          <w:r w:rsidRPr="0089618F">
            <w:rPr>
              <w:rStyle w:val="PlaceholderText"/>
            </w:rPr>
            <w:t>Choose an item.</w:t>
          </w:r>
        </w:p>
      </w:docPartBody>
    </w:docPart>
    <w:docPart>
      <w:docPartPr>
        <w:name w:val="AF8B6D76A4FE4B54A68173A0A0A131C7"/>
        <w:category>
          <w:name w:val="General"/>
          <w:gallery w:val="placeholder"/>
        </w:category>
        <w:types>
          <w:type w:val="bbPlcHdr"/>
        </w:types>
        <w:behaviors>
          <w:behavior w:val="content"/>
        </w:behaviors>
        <w:guid w:val="{4A5AC678-C9E9-403F-B4E6-4E64CAB25D8C}"/>
      </w:docPartPr>
      <w:docPartBody>
        <w:p w:rsidR="00000000" w:rsidRDefault="00102D88" w:rsidP="00102D88">
          <w:pPr>
            <w:pStyle w:val="AF8B6D76A4FE4B54A68173A0A0A131C7"/>
          </w:pPr>
          <w:r w:rsidRPr="0089618F">
            <w:rPr>
              <w:rStyle w:val="PlaceholderText"/>
            </w:rPr>
            <w:t>Choose an item.</w:t>
          </w:r>
        </w:p>
      </w:docPartBody>
    </w:docPart>
    <w:docPart>
      <w:docPartPr>
        <w:name w:val="BF755A0CAD4946F396F781D580DF76DC"/>
        <w:category>
          <w:name w:val="General"/>
          <w:gallery w:val="placeholder"/>
        </w:category>
        <w:types>
          <w:type w:val="bbPlcHdr"/>
        </w:types>
        <w:behaviors>
          <w:behavior w:val="content"/>
        </w:behaviors>
        <w:guid w:val="{724BA357-89CA-4ADA-AF89-9B7D1242FEF8}"/>
      </w:docPartPr>
      <w:docPartBody>
        <w:p w:rsidR="00000000" w:rsidRDefault="00102D88" w:rsidP="00102D88">
          <w:pPr>
            <w:pStyle w:val="BF755A0CAD4946F396F781D580DF76DC"/>
          </w:pPr>
          <w:r w:rsidRPr="0089618F">
            <w:rPr>
              <w:rStyle w:val="PlaceholderText"/>
            </w:rPr>
            <w:t>Choose an item.</w:t>
          </w:r>
        </w:p>
      </w:docPartBody>
    </w:docPart>
    <w:docPart>
      <w:docPartPr>
        <w:name w:val="65B0B2B923AB44B4BBBC7017601050BA"/>
        <w:category>
          <w:name w:val="General"/>
          <w:gallery w:val="placeholder"/>
        </w:category>
        <w:types>
          <w:type w:val="bbPlcHdr"/>
        </w:types>
        <w:behaviors>
          <w:behavior w:val="content"/>
        </w:behaviors>
        <w:guid w:val="{5AA68BF1-7FCA-4319-B853-07CED100C15C}"/>
      </w:docPartPr>
      <w:docPartBody>
        <w:p w:rsidR="00000000" w:rsidRDefault="00102D88" w:rsidP="00102D88">
          <w:pPr>
            <w:pStyle w:val="65B0B2B923AB44B4BBBC7017601050BA"/>
          </w:pPr>
          <w:r w:rsidRPr="0089618F">
            <w:rPr>
              <w:rStyle w:val="PlaceholderText"/>
            </w:rPr>
            <w:t>Choose an item.</w:t>
          </w:r>
        </w:p>
      </w:docPartBody>
    </w:docPart>
    <w:docPart>
      <w:docPartPr>
        <w:name w:val="FE45684FEF0743BDAD74BE1E88402DB3"/>
        <w:category>
          <w:name w:val="General"/>
          <w:gallery w:val="placeholder"/>
        </w:category>
        <w:types>
          <w:type w:val="bbPlcHdr"/>
        </w:types>
        <w:behaviors>
          <w:behavior w:val="content"/>
        </w:behaviors>
        <w:guid w:val="{5F93853B-6CAB-47E0-8696-9B8174C336B0}"/>
      </w:docPartPr>
      <w:docPartBody>
        <w:p w:rsidR="00000000" w:rsidRDefault="00102D88" w:rsidP="00102D88">
          <w:pPr>
            <w:pStyle w:val="FE45684FEF0743BDAD74BE1E88402DB3"/>
          </w:pPr>
          <w:r w:rsidRPr="0089618F">
            <w:rPr>
              <w:rStyle w:val="PlaceholderText"/>
            </w:rPr>
            <w:t>Choose an item.</w:t>
          </w:r>
        </w:p>
      </w:docPartBody>
    </w:docPart>
    <w:docPart>
      <w:docPartPr>
        <w:name w:val="1F4E9AA78BE44FDC992EF2E029DABE19"/>
        <w:category>
          <w:name w:val="General"/>
          <w:gallery w:val="placeholder"/>
        </w:category>
        <w:types>
          <w:type w:val="bbPlcHdr"/>
        </w:types>
        <w:behaviors>
          <w:behavior w:val="content"/>
        </w:behaviors>
        <w:guid w:val="{D8868CC8-52D4-4584-98DC-0810C31DCED6}"/>
      </w:docPartPr>
      <w:docPartBody>
        <w:p w:rsidR="00000000" w:rsidRDefault="00102D88" w:rsidP="00102D88">
          <w:pPr>
            <w:pStyle w:val="1F4E9AA78BE44FDC992EF2E029DABE19"/>
          </w:pPr>
          <w:r w:rsidRPr="0089618F">
            <w:rPr>
              <w:rStyle w:val="PlaceholderText"/>
            </w:rPr>
            <w:t>Choose an item.</w:t>
          </w:r>
        </w:p>
      </w:docPartBody>
    </w:docPart>
    <w:docPart>
      <w:docPartPr>
        <w:name w:val="9A2D83AC958F49ACBAA444BA83FC54BD"/>
        <w:category>
          <w:name w:val="General"/>
          <w:gallery w:val="placeholder"/>
        </w:category>
        <w:types>
          <w:type w:val="bbPlcHdr"/>
        </w:types>
        <w:behaviors>
          <w:behavior w:val="content"/>
        </w:behaviors>
        <w:guid w:val="{29513E39-56EC-48D0-AD34-97C4CBFB7156}"/>
      </w:docPartPr>
      <w:docPartBody>
        <w:p w:rsidR="00000000" w:rsidRDefault="00102D88" w:rsidP="00102D88">
          <w:pPr>
            <w:pStyle w:val="9A2D83AC958F49ACBAA444BA83FC54BD"/>
          </w:pPr>
          <w:r w:rsidRPr="0089618F">
            <w:rPr>
              <w:rStyle w:val="PlaceholderText"/>
            </w:rPr>
            <w:t>Choose an item.</w:t>
          </w:r>
        </w:p>
      </w:docPartBody>
    </w:docPart>
    <w:docPart>
      <w:docPartPr>
        <w:name w:val="70EAAF70F6DD4FAE8DB639B2C5D84D78"/>
        <w:category>
          <w:name w:val="General"/>
          <w:gallery w:val="placeholder"/>
        </w:category>
        <w:types>
          <w:type w:val="bbPlcHdr"/>
        </w:types>
        <w:behaviors>
          <w:behavior w:val="content"/>
        </w:behaviors>
        <w:guid w:val="{C029D6EA-F464-44A5-9857-5C8EA75EA89C}"/>
      </w:docPartPr>
      <w:docPartBody>
        <w:p w:rsidR="00000000" w:rsidRDefault="00102D88" w:rsidP="00102D88">
          <w:pPr>
            <w:pStyle w:val="70EAAF70F6DD4FAE8DB639B2C5D84D78"/>
          </w:pPr>
          <w:r w:rsidRPr="0089618F">
            <w:rPr>
              <w:rStyle w:val="PlaceholderText"/>
            </w:rPr>
            <w:t>Choose an item.</w:t>
          </w:r>
        </w:p>
      </w:docPartBody>
    </w:docPart>
    <w:docPart>
      <w:docPartPr>
        <w:name w:val="A91C89CBCA434D9F8A6D08E46AFA0829"/>
        <w:category>
          <w:name w:val="General"/>
          <w:gallery w:val="placeholder"/>
        </w:category>
        <w:types>
          <w:type w:val="bbPlcHdr"/>
        </w:types>
        <w:behaviors>
          <w:behavior w:val="content"/>
        </w:behaviors>
        <w:guid w:val="{9654A463-0AC9-47DC-B49D-56A60211BDF5}"/>
      </w:docPartPr>
      <w:docPartBody>
        <w:p w:rsidR="00000000" w:rsidRDefault="00102D88" w:rsidP="00102D88">
          <w:pPr>
            <w:pStyle w:val="A91C89CBCA434D9F8A6D08E46AFA0829"/>
          </w:pPr>
          <w:r w:rsidRPr="0089618F">
            <w:rPr>
              <w:rStyle w:val="PlaceholderText"/>
            </w:rPr>
            <w:t>Choose an item.</w:t>
          </w:r>
        </w:p>
      </w:docPartBody>
    </w:docPart>
    <w:docPart>
      <w:docPartPr>
        <w:name w:val="06E1C8B2B14B4A5DAA4E70D82237F4A1"/>
        <w:category>
          <w:name w:val="General"/>
          <w:gallery w:val="placeholder"/>
        </w:category>
        <w:types>
          <w:type w:val="bbPlcHdr"/>
        </w:types>
        <w:behaviors>
          <w:behavior w:val="content"/>
        </w:behaviors>
        <w:guid w:val="{5439C564-3CAA-44C6-B2BC-3448D04136C8}"/>
      </w:docPartPr>
      <w:docPartBody>
        <w:p w:rsidR="00000000" w:rsidRDefault="00102D88" w:rsidP="00102D88">
          <w:pPr>
            <w:pStyle w:val="06E1C8B2B14B4A5DAA4E70D82237F4A1"/>
          </w:pPr>
          <w:r w:rsidRPr="0089618F">
            <w:rPr>
              <w:rStyle w:val="PlaceholderText"/>
            </w:rPr>
            <w:t>Choose an item.</w:t>
          </w:r>
        </w:p>
      </w:docPartBody>
    </w:docPart>
    <w:docPart>
      <w:docPartPr>
        <w:name w:val="ED574DCD231B418BB6EF38374694787C"/>
        <w:category>
          <w:name w:val="General"/>
          <w:gallery w:val="placeholder"/>
        </w:category>
        <w:types>
          <w:type w:val="bbPlcHdr"/>
        </w:types>
        <w:behaviors>
          <w:behavior w:val="content"/>
        </w:behaviors>
        <w:guid w:val="{28384281-351F-4BDF-89AE-FCFAA93D320B}"/>
      </w:docPartPr>
      <w:docPartBody>
        <w:p w:rsidR="00000000" w:rsidRDefault="00102D88" w:rsidP="00102D88">
          <w:pPr>
            <w:pStyle w:val="ED574DCD231B418BB6EF38374694787C"/>
          </w:pPr>
          <w:r w:rsidRPr="0089618F">
            <w:rPr>
              <w:rStyle w:val="PlaceholderText"/>
            </w:rPr>
            <w:t>Choose an item.</w:t>
          </w:r>
        </w:p>
      </w:docPartBody>
    </w:docPart>
    <w:docPart>
      <w:docPartPr>
        <w:name w:val="83279F9A480A48AF87D498A00645BE93"/>
        <w:category>
          <w:name w:val="General"/>
          <w:gallery w:val="placeholder"/>
        </w:category>
        <w:types>
          <w:type w:val="bbPlcHdr"/>
        </w:types>
        <w:behaviors>
          <w:behavior w:val="content"/>
        </w:behaviors>
        <w:guid w:val="{5959D153-55C2-4927-B478-C134135E2913}"/>
      </w:docPartPr>
      <w:docPartBody>
        <w:p w:rsidR="00000000" w:rsidRDefault="00102D88" w:rsidP="00102D88">
          <w:pPr>
            <w:pStyle w:val="83279F9A480A48AF87D498A00645BE93"/>
          </w:pPr>
          <w:r w:rsidRPr="0089618F">
            <w:rPr>
              <w:rStyle w:val="PlaceholderText"/>
            </w:rPr>
            <w:t>Choose an item.</w:t>
          </w:r>
        </w:p>
      </w:docPartBody>
    </w:docPart>
    <w:docPart>
      <w:docPartPr>
        <w:name w:val="D0D991C270D64DC8A1B356C03886EB7E"/>
        <w:category>
          <w:name w:val="General"/>
          <w:gallery w:val="placeholder"/>
        </w:category>
        <w:types>
          <w:type w:val="bbPlcHdr"/>
        </w:types>
        <w:behaviors>
          <w:behavior w:val="content"/>
        </w:behaviors>
        <w:guid w:val="{B0BF260E-144A-410E-9CC6-0D1F1E009556}"/>
      </w:docPartPr>
      <w:docPartBody>
        <w:p w:rsidR="00000000" w:rsidRDefault="00102D88" w:rsidP="00102D88">
          <w:pPr>
            <w:pStyle w:val="D0D991C270D64DC8A1B356C03886EB7E"/>
          </w:pPr>
          <w:r w:rsidRPr="0089618F">
            <w:rPr>
              <w:rStyle w:val="PlaceholderText"/>
            </w:rPr>
            <w:t>Choose an item.</w:t>
          </w:r>
        </w:p>
      </w:docPartBody>
    </w:docPart>
    <w:docPart>
      <w:docPartPr>
        <w:name w:val="2DA93C6E303C4FAA8B871433843DF010"/>
        <w:category>
          <w:name w:val="General"/>
          <w:gallery w:val="placeholder"/>
        </w:category>
        <w:types>
          <w:type w:val="bbPlcHdr"/>
        </w:types>
        <w:behaviors>
          <w:behavior w:val="content"/>
        </w:behaviors>
        <w:guid w:val="{C6A490C3-D623-4DE1-83CD-332AC17D91B3}"/>
      </w:docPartPr>
      <w:docPartBody>
        <w:p w:rsidR="00000000" w:rsidRDefault="00102D88" w:rsidP="00102D88">
          <w:pPr>
            <w:pStyle w:val="2DA93C6E303C4FAA8B871433843DF010"/>
          </w:pPr>
          <w:r w:rsidRPr="0089618F">
            <w:rPr>
              <w:rStyle w:val="PlaceholderText"/>
            </w:rPr>
            <w:t>Choose an item.</w:t>
          </w:r>
        </w:p>
      </w:docPartBody>
    </w:docPart>
    <w:docPart>
      <w:docPartPr>
        <w:name w:val="AF071687A5884B85BF3EAA1A2FC8BAEA"/>
        <w:category>
          <w:name w:val="General"/>
          <w:gallery w:val="placeholder"/>
        </w:category>
        <w:types>
          <w:type w:val="bbPlcHdr"/>
        </w:types>
        <w:behaviors>
          <w:behavior w:val="content"/>
        </w:behaviors>
        <w:guid w:val="{32958FDC-6618-4CD7-8447-B81302F350F6}"/>
      </w:docPartPr>
      <w:docPartBody>
        <w:p w:rsidR="00000000" w:rsidRDefault="00102D88" w:rsidP="00102D88">
          <w:pPr>
            <w:pStyle w:val="AF071687A5884B85BF3EAA1A2FC8BAEA"/>
          </w:pPr>
          <w:r w:rsidRPr="0089618F">
            <w:rPr>
              <w:rStyle w:val="PlaceholderText"/>
            </w:rPr>
            <w:t>Choose an item.</w:t>
          </w:r>
        </w:p>
      </w:docPartBody>
    </w:docPart>
    <w:docPart>
      <w:docPartPr>
        <w:name w:val="99B569DD9AC04A1CAA55FC89D72CCD70"/>
        <w:category>
          <w:name w:val="General"/>
          <w:gallery w:val="placeholder"/>
        </w:category>
        <w:types>
          <w:type w:val="bbPlcHdr"/>
        </w:types>
        <w:behaviors>
          <w:behavior w:val="content"/>
        </w:behaviors>
        <w:guid w:val="{5B9CE639-6F54-49BE-8363-2F92046FC1CF}"/>
      </w:docPartPr>
      <w:docPartBody>
        <w:p w:rsidR="00000000" w:rsidRDefault="00102D88" w:rsidP="00102D88">
          <w:pPr>
            <w:pStyle w:val="99B569DD9AC04A1CAA55FC89D72CCD70"/>
          </w:pPr>
          <w:r w:rsidRPr="0089618F">
            <w:rPr>
              <w:rStyle w:val="PlaceholderText"/>
            </w:rPr>
            <w:t>Choose an item.</w:t>
          </w:r>
        </w:p>
      </w:docPartBody>
    </w:docPart>
    <w:docPart>
      <w:docPartPr>
        <w:name w:val="875B66FEE16D49848F004E2DBE662A86"/>
        <w:category>
          <w:name w:val="General"/>
          <w:gallery w:val="placeholder"/>
        </w:category>
        <w:types>
          <w:type w:val="bbPlcHdr"/>
        </w:types>
        <w:behaviors>
          <w:behavior w:val="content"/>
        </w:behaviors>
        <w:guid w:val="{538D4DF8-4558-40ED-B22C-72B9722394A0}"/>
      </w:docPartPr>
      <w:docPartBody>
        <w:p w:rsidR="00000000" w:rsidRDefault="00102D88" w:rsidP="00102D88">
          <w:pPr>
            <w:pStyle w:val="875B66FEE16D49848F004E2DBE662A86"/>
          </w:pPr>
          <w:r w:rsidRPr="0089618F">
            <w:rPr>
              <w:rStyle w:val="PlaceholderText"/>
            </w:rPr>
            <w:t>Choose an item.</w:t>
          </w:r>
        </w:p>
      </w:docPartBody>
    </w:docPart>
    <w:docPart>
      <w:docPartPr>
        <w:name w:val="F9CCDDEB5C074ECF8EF06FB03A6CDDA1"/>
        <w:category>
          <w:name w:val="General"/>
          <w:gallery w:val="placeholder"/>
        </w:category>
        <w:types>
          <w:type w:val="bbPlcHdr"/>
        </w:types>
        <w:behaviors>
          <w:behavior w:val="content"/>
        </w:behaviors>
        <w:guid w:val="{467D857F-C716-41E9-B3F8-29265F9269F0}"/>
      </w:docPartPr>
      <w:docPartBody>
        <w:p w:rsidR="00000000" w:rsidRDefault="00102D88" w:rsidP="00102D88">
          <w:pPr>
            <w:pStyle w:val="F9CCDDEB5C074ECF8EF06FB03A6CDDA1"/>
          </w:pPr>
          <w:r w:rsidRPr="0089618F">
            <w:rPr>
              <w:rStyle w:val="PlaceholderText"/>
            </w:rPr>
            <w:t>Choose an item.</w:t>
          </w:r>
        </w:p>
      </w:docPartBody>
    </w:docPart>
    <w:docPart>
      <w:docPartPr>
        <w:name w:val="736D7436DBC94F468056BA022B28E87E"/>
        <w:category>
          <w:name w:val="General"/>
          <w:gallery w:val="placeholder"/>
        </w:category>
        <w:types>
          <w:type w:val="bbPlcHdr"/>
        </w:types>
        <w:behaviors>
          <w:behavior w:val="content"/>
        </w:behaviors>
        <w:guid w:val="{57A3A2A7-4AA6-4F12-859B-B0778788977A}"/>
      </w:docPartPr>
      <w:docPartBody>
        <w:p w:rsidR="00000000" w:rsidRDefault="00102D88" w:rsidP="00102D88">
          <w:pPr>
            <w:pStyle w:val="736D7436DBC94F468056BA022B28E87E"/>
          </w:pPr>
          <w:r w:rsidRPr="0089618F">
            <w:rPr>
              <w:rStyle w:val="PlaceholderText"/>
            </w:rPr>
            <w:t>Choose an item.</w:t>
          </w:r>
        </w:p>
      </w:docPartBody>
    </w:docPart>
    <w:docPart>
      <w:docPartPr>
        <w:name w:val="EE75E8EF42D948C8B3FF23D1F0847573"/>
        <w:category>
          <w:name w:val="General"/>
          <w:gallery w:val="placeholder"/>
        </w:category>
        <w:types>
          <w:type w:val="bbPlcHdr"/>
        </w:types>
        <w:behaviors>
          <w:behavior w:val="content"/>
        </w:behaviors>
        <w:guid w:val="{EAF7FB41-9A75-45C5-8478-325C702286D8}"/>
      </w:docPartPr>
      <w:docPartBody>
        <w:p w:rsidR="00000000" w:rsidRDefault="00102D88" w:rsidP="00102D88">
          <w:pPr>
            <w:pStyle w:val="EE75E8EF42D948C8B3FF23D1F0847573"/>
          </w:pPr>
          <w:r w:rsidRPr="0089618F">
            <w:rPr>
              <w:rStyle w:val="PlaceholderText"/>
            </w:rPr>
            <w:t>Choose an item.</w:t>
          </w:r>
        </w:p>
      </w:docPartBody>
    </w:docPart>
    <w:docPart>
      <w:docPartPr>
        <w:name w:val="7903C2C3840E4225A53615DA09A2D534"/>
        <w:category>
          <w:name w:val="General"/>
          <w:gallery w:val="placeholder"/>
        </w:category>
        <w:types>
          <w:type w:val="bbPlcHdr"/>
        </w:types>
        <w:behaviors>
          <w:behavior w:val="content"/>
        </w:behaviors>
        <w:guid w:val="{10B048F5-888E-4790-9136-F41409838062}"/>
      </w:docPartPr>
      <w:docPartBody>
        <w:p w:rsidR="00000000" w:rsidRDefault="00102D88" w:rsidP="00102D88">
          <w:pPr>
            <w:pStyle w:val="7903C2C3840E4225A53615DA09A2D534"/>
          </w:pPr>
          <w:r w:rsidRPr="0089618F">
            <w:rPr>
              <w:rStyle w:val="PlaceholderText"/>
            </w:rPr>
            <w:t>Choose an item.</w:t>
          </w:r>
        </w:p>
      </w:docPartBody>
    </w:docPart>
    <w:docPart>
      <w:docPartPr>
        <w:name w:val="78326646B6584AC091E8A5A97550FF3D"/>
        <w:category>
          <w:name w:val="General"/>
          <w:gallery w:val="placeholder"/>
        </w:category>
        <w:types>
          <w:type w:val="bbPlcHdr"/>
        </w:types>
        <w:behaviors>
          <w:behavior w:val="content"/>
        </w:behaviors>
        <w:guid w:val="{55131FE7-1427-49DB-A732-84EB2EF69620}"/>
      </w:docPartPr>
      <w:docPartBody>
        <w:p w:rsidR="00000000" w:rsidRDefault="00102D88" w:rsidP="00102D88">
          <w:pPr>
            <w:pStyle w:val="78326646B6584AC091E8A5A97550FF3D"/>
          </w:pPr>
          <w:r w:rsidRPr="0089618F">
            <w:rPr>
              <w:rStyle w:val="PlaceholderText"/>
            </w:rPr>
            <w:t>Choose an item.</w:t>
          </w:r>
        </w:p>
      </w:docPartBody>
    </w:docPart>
    <w:docPart>
      <w:docPartPr>
        <w:name w:val="670F968077AB43D68EBB2CF1CC43C859"/>
        <w:category>
          <w:name w:val="General"/>
          <w:gallery w:val="placeholder"/>
        </w:category>
        <w:types>
          <w:type w:val="bbPlcHdr"/>
        </w:types>
        <w:behaviors>
          <w:behavior w:val="content"/>
        </w:behaviors>
        <w:guid w:val="{BBFAD3D6-9DA9-48C0-A175-0B7D1CFA0D38}"/>
      </w:docPartPr>
      <w:docPartBody>
        <w:p w:rsidR="00000000" w:rsidRDefault="00102D88" w:rsidP="00102D88">
          <w:pPr>
            <w:pStyle w:val="670F968077AB43D68EBB2CF1CC43C859"/>
          </w:pPr>
          <w:r w:rsidRPr="0089618F">
            <w:rPr>
              <w:rStyle w:val="PlaceholderText"/>
            </w:rPr>
            <w:t>Choose an item.</w:t>
          </w:r>
        </w:p>
      </w:docPartBody>
    </w:docPart>
    <w:docPart>
      <w:docPartPr>
        <w:name w:val="21F45140CDA84324A100BDD0BB77AE30"/>
        <w:category>
          <w:name w:val="General"/>
          <w:gallery w:val="placeholder"/>
        </w:category>
        <w:types>
          <w:type w:val="bbPlcHdr"/>
        </w:types>
        <w:behaviors>
          <w:behavior w:val="content"/>
        </w:behaviors>
        <w:guid w:val="{5A2A7C28-6A1A-4605-80EA-6A5B80B9CF7A}"/>
      </w:docPartPr>
      <w:docPartBody>
        <w:p w:rsidR="00000000" w:rsidRDefault="00102D88" w:rsidP="00102D88">
          <w:pPr>
            <w:pStyle w:val="21F45140CDA84324A100BDD0BB77AE30"/>
          </w:pPr>
          <w:r w:rsidRPr="0089618F">
            <w:rPr>
              <w:rStyle w:val="PlaceholderText"/>
            </w:rPr>
            <w:t>Choose an item.</w:t>
          </w:r>
        </w:p>
      </w:docPartBody>
    </w:docPart>
    <w:docPart>
      <w:docPartPr>
        <w:name w:val="39C7DCB7558244A497C0E8812816BA20"/>
        <w:category>
          <w:name w:val="General"/>
          <w:gallery w:val="placeholder"/>
        </w:category>
        <w:types>
          <w:type w:val="bbPlcHdr"/>
        </w:types>
        <w:behaviors>
          <w:behavior w:val="content"/>
        </w:behaviors>
        <w:guid w:val="{A738EB3C-5AC3-4047-A158-06C6B597A0F1}"/>
      </w:docPartPr>
      <w:docPartBody>
        <w:p w:rsidR="00000000" w:rsidRDefault="00102D88" w:rsidP="00102D88">
          <w:pPr>
            <w:pStyle w:val="39C7DCB7558244A497C0E8812816BA20"/>
          </w:pPr>
          <w:r w:rsidRPr="0089618F">
            <w:rPr>
              <w:rStyle w:val="PlaceholderText"/>
            </w:rPr>
            <w:t>Choose an item.</w:t>
          </w:r>
        </w:p>
      </w:docPartBody>
    </w:docPart>
    <w:docPart>
      <w:docPartPr>
        <w:name w:val="A8D637586129480B845DA9B09339B715"/>
        <w:category>
          <w:name w:val="General"/>
          <w:gallery w:val="placeholder"/>
        </w:category>
        <w:types>
          <w:type w:val="bbPlcHdr"/>
        </w:types>
        <w:behaviors>
          <w:behavior w:val="content"/>
        </w:behaviors>
        <w:guid w:val="{8A788F3E-B86A-4F9A-9A53-BCB0995087C2}"/>
      </w:docPartPr>
      <w:docPartBody>
        <w:p w:rsidR="00000000" w:rsidRDefault="00102D88" w:rsidP="00102D88">
          <w:pPr>
            <w:pStyle w:val="A8D637586129480B845DA9B09339B715"/>
          </w:pPr>
          <w:r w:rsidRPr="0089618F">
            <w:rPr>
              <w:rStyle w:val="PlaceholderText"/>
            </w:rPr>
            <w:t>Choose an item.</w:t>
          </w:r>
        </w:p>
      </w:docPartBody>
    </w:docPart>
    <w:docPart>
      <w:docPartPr>
        <w:name w:val="7F22A76531C3463AB3DA2AE08F5D9ED1"/>
        <w:category>
          <w:name w:val="General"/>
          <w:gallery w:val="placeholder"/>
        </w:category>
        <w:types>
          <w:type w:val="bbPlcHdr"/>
        </w:types>
        <w:behaviors>
          <w:behavior w:val="content"/>
        </w:behaviors>
        <w:guid w:val="{6392D4EB-0A8F-485F-95A8-25FE4E137BB3}"/>
      </w:docPartPr>
      <w:docPartBody>
        <w:p w:rsidR="00000000" w:rsidRDefault="00102D88" w:rsidP="00102D88">
          <w:pPr>
            <w:pStyle w:val="7F22A76531C3463AB3DA2AE08F5D9ED1"/>
          </w:pPr>
          <w:r w:rsidRPr="0089618F">
            <w:rPr>
              <w:rStyle w:val="PlaceholderText"/>
            </w:rPr>
            <w:t>Choose an item.</w:t>
          </w:r>
        </w:p>
      </w:docPartBody>
    </w:docPart>
    <w:docPart>
      <w:docPartPr>
        <w:name w:val="BDCC35818D91434196C11D69D06BEF0F"/>
        <w:category>
          <w:name w:val="General"/>
          <w:gallery w:val="placeholder"/>
        </w:category>
        <w:types>
          <w:type w:val="bbPlcHdr"/>
        </w:types>
        <w:behaviors>
          <w:behavior w:val="content"/>
        </w:behaviors>
        <w:guid w:val="{E8F2D5C9-BD1B-4B10-9A11-97B4398E404A}"/>
      </w:docPartPr>
      <w:docPartBody>
        <w:p w:rsidR="00000000" w:rsidRDefault="00102D88" w:rsidP="00102D88">
          <w:pPr>
            <w:pStyle w:val="BDCC35818D91434196C11D69D06BEF0F"/>
          </w:pPr>
          <w:r w:rsidRPr="0089618F">
            <w:rPr>
              <w:rStyle w:val="PlaceholderText"/>
            </w:rPr>
            <w:t>Choose an item.</w:t>
          </w:r>
        </w:p>
      </w:docPartBody>
    </w:docPart>
    <w:docPart>
      <w:docPartPr>
        <w:name w:val="C16C2A1014DE4E8EB460899825532861"/>
        <w:category>
          <w:name w:val="General"/>
          <w:gallery w:val="placeholder"/>
        </w:category>
        <w:types>
          <w:type w:val="bbPlcHdr"/>
        </w:types>
        <w:behaviors>
          <w:behavior w:val="content"/>
        </w:behaviors>
        <w:guid w:val="{D4FC717D-6C30-4354-B496-317E8D883BD6}"/>
      </w:docPartPr>
      <w:docPartBody>
        <w:p w:rsidR="00000000" w:rsidRDefault="00102D88" w:rsidP="00102D88">
          <w:pPr>
            <w:pStyle w:val="C16C2A1014DE4E8EB460899825532861"/>
          </w:pPr>
          <w:r w:rsidRPr="0089618F">
            <w:rPr>
              <w:rStyle w:val="PlaceholderText"/>
            </w:rPr>
            <w:t>Choose an item.</w:t>
          </w:r>
        </w:p>
      </w:docPartBody>
    </w:docPart>
    <w:docPart>
      <w:docPartPr>
        <w:name w:val="6E92052F6ABA42FFB75794CAAAA0B96A"/>
        <w:category>
          <w:name w:val="General"/>
          <w:gallery w:val="placeholder"/>
        </w:category>
        <w:types>
          <w:type w:val="bbPlcHdr"/>
        </w:types>
        <w:behaviors>
          <w:behavior w:val="content"/>
        </w:behaviors>
        <w:guid w:val="{1010D16D-4EBF-4D92-A526-FEB0B59EBB5A}"/>
      </w:docPartPr>
      <w:docPartBody>
        <w:p w:rsidR="00000000" w:rsidRDefault="00102D88" w:rsidP="00102D88">
          <w:pPr>
            <w:pStyle w:val="6E92052F6ABA42FFB75794CAAAA0B96A"/>
          </w:pPr>
          <w:r w:rsidRPr="0089618F">
            <w:rPr>
              <w:rStyle w:val="PlaceholderText"/>
            </w:rPr>
            <w:t>Choose an item.</w:t>
          </w:r>
        </w:p>
      </w:docPartBody>
    </w:docPart>
    <w:docPart>
      <w:docPartPr>
        <w:name w:val="64920BCB64974BC091A9B234D398E0E3"/>
        <w:category>
          <w:name w:val="General"/>
          <w:gallery w:val="placeholder"/>
        </w:category>
        <w:types>
          <w:type w:val="bbPlcHdr"/>
        </w:types>
        <w:behaviors>
          <w:behavior w:val="content"/>
        </w:behaviors>
        <w:guid w:val="{3E0984B9-B33A-4E7E-9FBD-3DDBBA90D3FB}"/>
      </w:docPartPr>
      <w:docPartBody>
        <w:p w:rsidR="00000000" w:rsidRDefault="00102D88" w:rsidP="00102D88">
          <w:pPr>
            <w:pStyle w:val="64920BCB64974BC091A9B234D398E0E3"/>
          </w:pPr>
          <w:r w:rsidRPr="0089618F">
            <w:rPr>
              <w:rStyle w:val="PlaceholderText"/>
            </w:rPr>
            <w:t>Choose an item.</w:t>
          </w:r>
        </w:p>
      </w:docPartBody>
    </w:docPart>
    <w:docPart>
      <w:docPartPr>
        <w:name w:val="8320D39B8410494AAE5C59E5C54F1961"/>
        <w:category>
          <w:name w:val="General"/>
          <w:gallery w:val="placeholder"/>
        </w:category>
        <w:types>
          <w:type w:val="bbPlcHdr"/>
        </w:types>
        <w:behaviors>
          <w:behavior w:val="content"/>
        </w:behaviors>
        <w:guid w:val="{BFACC282-AEE6-4ABF-82A9-6C9F6DE8B225}"/>
      </w:docPartPr>
      <w:docPartBody>
        <w:p w:rsidR="00000000" w:rsidRDefault="00102D88" w:rsidP="00102D88">
          <w:pPr>
            <w:pStyle w:val="8320D39B8410494AAE5C59E5C54F1961"/>
          </w:pPr>
          <w:r w:rsidRPr="0089618F">
            <w:rPr>
              <w:rStyle w:val="PlaceholderText"/>
            </w:rPr>
            <w:t>Choose an item.</w:t>
          </w:r>
        </w:p>
      </w:docPartBody>
    </w:docPart>
    <w:docPart>
      <w:docPartPr>
        <w:name w:val="11B8772F95724D39BE486D978A6A225D"/>
        <w:category>
          <w:name w:val="General"/>
          <w:gallery w:val="placeholder"/>
        </w:category>
        <w:types>
          <w:type w:val="bbPlcHdr"/>
        </w:types>
        <w:behaviors>
          <w:behavior w:val="content"/>
        </w:behaviors>
        <w:guid w:val="{166BD5A3-C640-4D85-B0B6-0A81021794FC}"/>
      </w:docPartPr>
      <w:docPartBody>
        <w:p w:rsidR="00000000" w:rsidRDefault="00102D88" w:rsidP="00102D88">
          <w:pPr>
            <w:pStyle w:val="11B8772F95724D39BE486D978A6A225D"/>
          </w:pPr>
          <w:r w:rsidRPr="0089618F">
            <w:rPr>
              <w:rStyle w:val="PlaceholderText"/>
            </w:rPr>
            <w:t>Choose an item.</w:t>
          </w:r>
        </w:p>
      </w:docPartBody>
    </w:docPart>
    <w:docPart>
      <w:docPartPr>
        <w:name w:val="A8FF137DD57B484C903CC6ED99ED0617"/>
        <w:category>
          <w:name w:val="General"/>
          <w:gallery w:val="placeholder"/>
        </w:category>
        <w:types>
          <w:type w:val="bbPlcHdr"/>
        </w:types>
        <w:behaviors>
          <w:behavior w:val="content"/>
        </w:behaviors>
        <w:guid w:val="{0A07445B-5E28-457D-AA28-156FE1B3100B}"/>
      </w:docPartPr>
      <w:docPartBody>
        <w:p w:rsidR="00000000" w:rsidRDefault="00102D88" w:rsidP="00102D88">
          <w:pPr>
            <w:pStyle w:val="A8FF137DD57B484C903CC6ED99ED0617"/>
          </w:pPr>
          <w:r w:rsidRPr="0089618F">
            <w:rPr>
              <w:rStyle w:val="PlaceholderText"/>
            </w:rPr>
            <w:t>Choose an item.</w:t>
          </w:r>
        </w:p>
      </w:docPartBody>
    </w:docPart>
    <w:docPart>
      <w:docPartPr>
        <w:name w:val="75DAD0F6FBD044C784F302AE9BCAB6A5"/>
        <w:category>
          <w:name w:val="General"/>
          <w:gallery w:val="placeholder"/>
        </w:category>
        <w:types>
          <w:type w:val="bbPlcHdr"/>
        </w:types>
        <w:behaviors>
          <w:behavior w:val="content"/>
        </w:behaviors>
        <w:guid w:val="{D07A1D2C-7FAE-4406-868F-84D138B1EE35}"/>
      </w:docPartPr>
      <w:docPartBody>
        <w:p w:rsidR="00000000" w:rsidRDefault="00102D88" w:rsidP="00102D88">
          <w:pPr>
            <w:pStyle w:val="75DAD0F6FBD044C784F302AE9BCAB6A5"/>
          </w:pPr>
          <w:r w:rsidRPr="0089618F">
            <w:rPr>
              <w:rStyle w:val="PlaceholderText"/>
            </w:rPr>
            <w:t>Choose an item.</w:t>
          </w:r>
        </w:p>
      </w:docPartBody>
    </w:docPart>
    <w:docPart>
      <w:docPartPr>
        <w:name w:val="AAD2589BAD2F42F3949ABB15A9FD9BCF"/>
        <w:category>
          <w:name w:val="General"/>
          <w:gallery w:val="placeholder"/>
        </w:category>
        <w:types>
          <w:type w:val="bbPlcHdr"/>
        </w:types>
        <w:behaviors>
          <w:behavior w:val="content"/>
        </w:behaviors>
        <w:guid w:val="{96F8073E-EF8E-4661-AC4F-E7C369414DF0}"/>
      </w:docPartPr>
      <w:docPartBody>
        <w:p w:rsidR="00000000" w:rsidRDefault="00102D88" w:rsidP="00102D88">
          <w:pPr>
            <w:pStyle w:val="AAD2589BAD2F42F3949ABB15A9FD9BCF"/>
          </w:pPr>
          <w:r w:rsidRPr="0089618F">
            <w:rPr>
              <w:rStyle w:val="PlaceholderText"/>
            </w:rPr>
            <w:t>Choose an item.</w:t>
          </w:r>
        </w:p>
      </w:docPartBody>
    </w:docPart>
    <w:docPart>
      <w:docPartPr>
        <w:name w:val="2E8B77739590425AADDFEA46CDEBC4F8"/>
        <w:category>
          <w:name w:val="General"/>
          <w:gallery w:val="placeholder"/>
        </w:category>
        <w:types>
          <w:type w:val="bbPlcHdr"/>
        </w:types>
        <w:behaviors>
          <w:behavior w:val="content"/>
        </w:behaviors>
        <w:guid w:val="{25FFB867-1BAC-436E-BD56-9F8B90A3764C}"/>
      </w:docPartPr>
      <w:docPartBody>
        <w:p w:rsidR="00000000" w:rsidRDefault="00102D88" w:rsidP="00102D88">
          <w:pPr>
            <w:pStyle w:val="2E8B77739590425AADDFEA46CDEBC4F8"/>
          </w:pPr>
          <w:r w:rsidRPr="0089618F">
            <w:rPr>
              <w:rStyle w:val="PlaceholderText"/>
            </w:rPr>
            <w:t>Choose an item.</w:t>
          </w:r>
        </w:p>
      </w:docPartBody>
    </w:docPart>
    <w:docPart>
      <w:docPartPr>
        <w:name w:val="B9195FC7E68D41ABAD7F314D99F4C55D"/>
        <w:category>
          <w:name w:val="General"/>
          <w:gallery w:val="placeholder"/>
        </w:category>
        <w:types>
          <w:type w:val="bbPlcHdr"/>
        </w:types>
        <w:behaviors>
          <w:behavior w:val="content"/>
        </w:behaviors>
        <w:guid w:val="{0EAAD349-FF87-4CBA-AD38-F5C87285E880}"/>
      </w:docPartPr>
      <w:docPartBody>
        <w:p w:rsidR="00000000" w:rsidRDefault="00102D88" w:rsidP="00102D88">
          <w:pPr>
            <w:pStyle w:val="B9195FC7E68D41ABAD7F314D99F4C55D"/>
          </w:pPr>
          <w:r w:rsidRPr="0089618F">
            <w:rPr>
              <w:rStyle w:val="PlaceholderText"/>
            </w:rPr>
            <w:t>Choose an item.</w:t>
          </w:r>
        </w:p>
      </w:docPartBody>
    </w:docPart>
    <w:docPart>
      <w:docPartPr>
        <w:name w:val="84F5B13A7E5343EF944A20842EEFBEF4"/>
        <w:category>
          <w:name w:val="General"/>
          <w:gallery w:val="placeholder"/>
        </w:category>
        <w:types>
          <w:type w:val="bbPlcHdr"/>
        </w:types>
        <w:behaviors>
          <w:behavior w:val="content"/>
        </w:behaviors>
        <w:guid w:val="{F097AA16-11E2-41BC-B63F-485455D2FD42}"/>
      </w:docPartPr>
      <w:docPartBody>
        <w:p w:rsidR="00000000" w:rsidRDefault="00102D88" w:rsidP="00102D88">
          <w:pPr>
            <w:pStyle w:val="84F5B13A7E5343EF944A20842EEFBEF4"/>
          </w:pPr>
          <w:r w:rsidRPr="0089618F">
            <w:rPr>
              <w:rStyle w:val="PlaceholderText"/>
            </w:rPr>
            <w:t>Choose an item.</w:t>
          </w:r>
        </w:p>
      </w:docPartBody>
    </w:docPart>
    <w:docPart>
      <w:docPartPr>
        <w:name w:val="FBC88A9370564104A793AFDA6531D224"/>
        <w:category>
          <w:name w:val="General"/>
          <w:gallery w:val="placeholder"/>
        </w:category>
        <w:types>
          <w:type w:val="bbPlcHdr"/>
        </w:types>
        <w:behaviors>
          <w:behavior w:val="content"/>
        </w:behaviors>
        <w:guid w:val="{CED131AA-7747-4072-A3DE-7DB4607EB5A9}"/>
      </w:docPartPr>
      <w:docPartBody>
        <w:p w:rsidR="00000000" w:rsidRDefault="00102D88" w:rsidP="00102D88">
          <w:pPr>
            <w:pStyle w:val="FBC88A9370564104A793AFDA6531D224"/>
          </w:pPr>
          <w:r w:rsidRPr="0089618F">
            <w:rPr>
              <w:rStyle w:val="PlaceholderText"/>
            </w:rPr>
            <w:t>Choose an item.</w:t>
          </w:r>
        </w:p>
      </w:docPartBody>
    </w:docPart>
    <w:docPart>
      <w:docPartPr>
        <w:name w:val="760A1DC4A8FC4AC68973AE87AEE13A15"/>
        <w:category>
          <w:name w:val="General"/>
          <w:gallery w:val="placeholder"/>
        </w:category>
        <w:types>
          <w:type w:val="bbPlcHdr"/>
        </w:types>
        <w:behaviors>
          <w:behavior w:val="content"/>
        </w:behaviors>
        <w:guid w:val="{C28AA28F-AD50-40E9-8411-CCCA83720768}"/>
      </w:docPartPr>
      <w:docPartBody>
        <w:p w:rsidR="00000000" w:rsidRDefault="00102D88" w:rsidP="00102D88">
          <w:pPr>
            <w:pStyle w:val="760A1DC4A8FC4AC68973AE87AEE13A15"/>
          </w:pPr>
          <w:r w:rsidRPr="0089618F">
            <w:rPr>
              <w:rStyle w:val="PlaceholderText"/>
            </w:rPr>
            <w:t>Choose an item.</w:t>
          </w:r>
        </w:p>
      </w:docPartBody>
    </w:docPart>
    <w:docPart>
      <w:docPartPr>
        <w:name w:val="33EC178876724E1497DE18CD13A7400A"/>
        <w:category>
          <w:name w:val="General"/>
          <w:gallery w:val="placeholder"/>
        </w:category>
        <w:types>
          <w:type w:val="bbPlcHdr"/>
        </w:types>
        <w:behaviors>
          <w:behavior w:val="content"/>
        </w:behaviors>
        <w:guid w:val="{482D1D4B-25C6-475B-A64D-1DC2122A1564}"/>
      </w:docPartPr>
      <w:docPartBody>
        <w:p w:rsidR="00000000" w:rsidRDefault="00102D88" w:rsidP="00102D88">
          <w:pPr>
            <w:pStyle w:val="33EC178876724E1497DE18CD13A7400A"/>
          </w:pPr>
          <w:r w:rsidRPr="0089618F">
            <w:rPr>
              <w:rStyle w:val="PlaceholderText"/>
            </w:rPr>
            <w:t>Choose an item.</w:t>
          </w:r>
        </w:p>
      </w:docPartBody>
    </w:docPart>
    <w:docPart>
      <w:docPartPr>
        <w:name w:val="E6DC3985B929425DB2C10F1208E8D5B1"/>
        <w:category>
          <w:name w:val="General"/>
          <w:gallery w:val="placeholder"/>
        </w:category>
        <w:types>
          <w:type w:val="bbPlcHdr"/>
        </w:types>
        <w:behaviors>
          <w:behavior w:val="content"/>
        </w:behaviors>
        <w:guid w:val="{3BC1BE35-138F-49A9-8D4E-97DC51F6454D}"/>
      </w:docPartPr>
      <w:docPartBody>
        <w:p w:rsidR="00000000" w:rsidRDefault="00102D88" w:rsidP="00102D88">
          <w:pPr>
            <w:pStyle w:val="E6DC3985B929425DB2C10F1208E8D5B1"/>
          </w:pPr>
          <w:r w:rsidRPr="0089618F">
            <w:rPr>
              <w:rStyle w:val="PlaceholderText"/>
            </w:rPr>
            <w:t>Choose an item.</w:t>
          </w:r>
        </w:p>
      </w:docPartBody>
    </w:docPart>
    <w:docPart>
      <w:docPartPr>
        <w:name w:val="93BCA6E33735429083ACBD71FE0D9E15"/>
        <w:category>
          <w:name w:val="General"/>
          <w:gallery w:val="placeholder"/>
        </w:category>
        <w:types>
          <w:type w:val="bbPlcHdr"/>
        </w:types>
        <w:behaviors>
          <w:behavior w:val="content"/>
        </w:behaviors>
        <w:guid w:val="{032A50DB-B880-4BF7-8437-0FC2B738CE4B}"/>
      </w:docPartPr>
      <w:docPartBody>
        <w:p w:rsidR="00000000" w:rsidRDefault="00102D88" w:rsidP="00102D88">
          <w:pPr>
            <w:pStyle w:val="93BCA6E33735429083ACBD71FE0D9E15"/>
          </w:pPr>
          <w:r w:rsidRPr="0089618F">
            <w:rPr>
              <w:rStyle w:val="PlaceholderText"/>
            </w:rPr>
            <w:t>Choose an item.</w:t>
          </w:r>
        </w:p>
      </w:docPartBody>
    </w:docPart>
    <w:docPart>
      <w:docPartPr>
        <w:name w:val="1D9F61C285A44AFA822E9561ECAFC1AF"/>
        <w:category>
          <w:name w:val="General"/>
          <w:gallery w:val="placeholder"/>
        </w:category>
        <w:types>
          <w:type w:val="bbPlcHdr"/>
        </w:types>
        <w:behaviors>
          <w:behavior w:val="content"/>
        </w:behaviors>
        <w:guid w:val="{C28D506F-9B0F-4C85-9533-E4113AEFD38F}"/>
      </w:docPartPr>
      <w:docPartBody>
        <w:p w:rsidR="00000000" w:rsidRDefault="00102D88" w:rsidP="00102D88">
          <w:pPr>
            <w:pStyle w:val="1D9F61C285A44AFA822E9561ECAFC1AF"/>
          </w:pPr>
          <w:r w:rsidRPr="002059E6">
            <w:rPr>
              <w:rStyle w:val="PlaceholderText"/>
            </w:rPr>
            <w:t>Choose an item.</w:t>
          </w:r>
        </w:p>
      </w:docPartBody>
    </w:docPart>
    <w:docPart>
      <w:docPartPr>
        <w:name w:val="3348BA525F64467AA51F6C8DCEF39A85"/>
        <w:category>
          <w:name w:val="General"/>
          <w:gallery w:val="placeholder"/>
        </w:category>
        <w:types>
          <w:type w:val="bbPlcHdr"/>
        </w:types>
        <w:behaviors>
          <w:behavior w:val="content"/>
        </w:behaviors>
        <w:guid w:val="{4AF3E4EB-A9EF-41C0-B6A1-373BF628E98C}"/>
      </w:docPartPr>
      <w:docPartBody>
        <w:p w:rsidR="00000000" w:rsidRDefault="00102D88" w:rsidP="00102D88">
          <w:pPr>
            <w:pStyle w:val="3348BA525F64467AA51F6C8DCEF39A85"/>
          </w:pPr>
          <w:r w:rsidRPr="002059E6">
            <w:rPr>
              <w:rStyle w:val="PlaceholderText"/>
            </w:rPr>
            <w:t>Choose an item.</w:t>
          </w:r>
        </w:p>
      </w:docPartBody>
    </w:docPart>
    <w:docPart>
      <w:docPartPr>
        <w:name w:val="3776E42CE0A443FBBC286154035CB6EA"/>
        <w:category>
          <w:name w:val="General"/>
          <w:gallery w:val="placeholder"/>
        </w:category>
        <w:types>
          <w:type w:val="bbPlcHdr"/>
        </w:types>
        <w:behaviors>
          <w:behavior w:val="content"/>
        </w:behaviors>
        <w:guid w:val="{89036E4D-4E9F-4880-955E-8EA128D8185C}"/>
      </w:docPartPr>
      <w:docPartBody>
        <w:p w:rsidR="00000000" w:rsidRDefault="00102D88" w:rsidP="00102D88">
          <w:pPr>
            <w:pStyle w:val="3776E42CE0A443FBBC286154035CB6EA"/>
          </w:pPr>
          <w:r w:rsidRPr="002059E6">
            <w:rPr>
              <w:rStyle w:val="PlaceholderText"/>
            </w:rPr>
            <w:t>Choose an item.</w:t>
          </w:r>
        </w:p>
      </w:docPartBody>
    </w:docPart>
    <w:docPart>
      <w:docPartPr>
        <w:name w:val="3E1EF435561D4C1297D731879A120EC9"/>
        <w:category>
          <w:name w:val="General"/>
          <w:gallery w:val="placeholder"/>
        </w:category>
        <w:types>
          <w:type w:val="bbPlcHdr"/>
        </w:types>
        <w:behaviors>
          <w:behavior w:val="content"/>
        </w:behaviors>
        <w:guid w:val="{2A1D4256-ECFF-4F1B-B4A8-2ACC632C2BF8}"/>
      </w:docPartPr>
      <w:docPartBody>
        <w:p w:rsidR="00000000" w:rsidRDefault="00102D88" w:rsidP="00102D88">
          <w:pPr>
            <w:pStyle w:val="3E1EF435561D4C1297D731879A120EC9"/>
          </w:pPr>
          <w:r w:rsidRPr="002059E6">
            <w:rPr>
              <w:rStyle w:val="PlaceholderText"/>
            </w:rPr>
            <w:t>Choose an item.</w:t>
          </w:r>
        </w:p>
      </w:docPartBody>
    </w:docPart>
    <w:docPart>
      <w:docPartPr>
        <w:name w:val="95D3DF2609F44656B1F89335922346B3"/>
        <w:category>
          <w:name w:val="General"/>
          <w:gallery w:val="placeholder"/>
        </w:category>
        <w:types>
          <w:type w:val="bbPlcHdr"/>
        </w:types>
        <w:behaviors>
          <w:behavior w:val="content"/>
        </w:behaviors>
        <w:guid w:val="{BE2D70CD-6E61-4C50-9448-EB55C47C520D}"/>
      </w:docPartPr>
      <w:docPartBody>
        <w:p w:rsidR="00000000" w:rsidRDefault="00102D88" w:rsidP="00102D88">
          <w:pPr>
            <w:pStyle w:val="95D3DF2609F44656B1F89335922346B3"/>
          </w:pPr>
          <w:r w:rsidRPr="002059E6">
            <w:rPr>
              <w:rStyle w:val="PlaceholderText"/>
            </w:rPr>
            <w:t>Choose an item.</w:t>
          </w:r>
        </w:p>
      </w:docPartBody>
    </w:docPart>
    <w:docPart>
      <w:docPartPr>
        <w:name w:val="5B61A838AA454D6083001A5E25080B20"/>
        <w:category>
          <w:name w:val="General"/>
          <w:gallery w:val="placeholder"/>
        </w:category>
        <w:types>
          <w:type w:val="bbPlcHdr"/>
        </w:types>
        <w:behaviors>
          <w:behavior w:val="content"/>
        </w:behaviors>
        <w:guid w:val="{2A45B161-FC02-4A50-9935-E32F94E1AF1C}"/>
      </w:docPartPr>
      <w:docPartBody>
        <w:p w:rsidR="00000000" w:rsidRDefault="00102D88" w:rsidP="00102D88">
          <w:pPr>
            <w:pStyle w:val="5B61A838AA454D6083001A5E25080B20"/>
          </w:pPr>
          <w:r w:rsidRPr="002059E6">
            <w:rPr>
              <w:rStyle w:val="PlaceholderText"/>
            </w:rPr>
            <w:t>Choose an item.</w:t>
          </w:r>
        </w:p>
      </w:docPartBody>
    </w:docPart>
    <w:docPart>
      <w:docPartPr>
        <w:name w:val="96DBC960FD2F4E0F8EE47BE23D0214BF"/>
        <w:category>
          <w:name w:val="General"/>
          <w:gallery w:val="placeholder"/>
        </w:category>
        <w:types>
          <w:type w:val="bbPlcHdr"/>
        </w:types>
        <w:behaviors>
          <w:behavior w:val="content"/>
        </w:behaviors>
        <w:guid w:val="{F0C08CFF-C1A7-46DD-BF1E-F9EA555FD8D3}"/>
      </w:docPartPr>
      <w:docPartBody>
        <w:p w:rsidR="00000000" w:rsidRDefault="00102D88" w:rsidP="00102D88">
          <w:pPr>
            <w:pStyle w:val="96DBC960FD2F4E0F8EE47BE23D0214BF"/>
          </w:pPr>
          <w:r w:rsidRPr="002059E6">
            <w:rPr>
              <w:rStyle w:val="PlaceholderText"/>
            </w:rPr>
            <w:t>Choose an item.</w:t>
          </w:r>
        </w:p>
      </w:docPartBody>
    </w:docPart>
    <w:docPart>
      <w:docPartPr>
        <w:name w:val="7E004D18EE2D4CCF9D2A3327F023591E"/>
        <w:category>
          <w:name w:val="General"/>
          <w:gallery w:val="placeholder"/>
        </w:category>
        <w:types>
          <w:type w:val="bbPlcHdr"/>
        </w:types>
        <w:behaviors>
          <w:behavior w:val="content"/>
        </w:behaviors>
        <w:guid w:val="{D9DCE6AA-CFEB-4542-AAC8-A882225749AD}"/>
      </w:docPartPr>
      <w:docPartBody>
        <w:p w:rsidR="00000000" w:rsidRDefault="00102D88" w:rsidP="00102D88">
          <w:pPr>
            <w:pStyle w:val="7E004D18EE2D4CCF9D2A3327F023591E"/>
          </w:pPr>
          <w:r w:rsidRPr="002059E6">
            <w:rPr>
              <w:rStyle w:val="PlaceholderText"/>
            </w:rPr>
            <w:t>Choose an item.</w:t>
          </w:r>
        </w:p>
      </w:docPartBody>
    </w:docPart>
    <w:docPart>
      <w:docPartPr>
        <w:name w:val="90F8DC5D73774BEABCB56F5460599A93"/>
        <w:category>
          <w:name w:val="General"/>
          <w:gallery w:val="placeholder"/>
        </w:category>
        <w:types>
          <w:type w:val="bbPlcHdr"/>
        </w:types>
        <w:behaviors>
          <w:behavior w:val="content"/>
        </w:behaviors>
        <w:guid w:val="{DBBB77FF-64B4-4C4B-B666-7C4DFB3D6CB7}"/>
      </w:docPartPr>
      <w:docPartBody>
        <w:p w:rsidR="00000000" w:rsidRDefault="00102D88" w:rsidP="00102D88">
          <w:pPr>
            <w:pStyle w:val="90F8DC5D73774BEABCB56F5460599A93"/>
          </w:pPr>
          <w:r w:rsidRPr="002059E6">
            <w:rPr>
              <w:rStyle w:val="PlaceholderText"/>
            </w:rPr>
            <w:t>Choose an item.</w:t>
          </w:r>
        </w:p>
      </w:docPartBody>
    </w:docPart>
    <w:docPart>
      <w:docPartPr>
        <w:name w:val="CEA73821606042AB83EBDA62904431AB"/>
        <w:category>
          <w:name w:val="General"/>
          <w:gallery w:val="placeholder"/>
        </w:category>
        <w:types>
          <w:type w:val="bbPlcHdr"/>
        </w:types>
        <w:behaviors>
          <w:behavior w:val="content"/>
        </w:behaviors>
        <w:guid w:val="{91D4B4FD-4D6A-4EFE-9101-0A85FE71161D}"/>
      </w:docPartPr>
      <w:docPartBody>
        <w:p w:rsidR="00000000" w:rsidRDefault="00102D88" w:rsidP="00102D88">
          <w:pPr>
            <w:pStyle w:val="CEA73821606042AB83EBDA62904431AB"/>
          </w:pPr>
          <w:r w:rsidRPr="002059E6">
            <w:rPr>
              <w:rStyle w:val="PlaceholderText"/>
            </w:rPr>
            <w:t>Choose an item.</w:t>
          </w:r>
        </w:p>
      </w:docPartBody>
    </w:docPart>
    <w:docPart>
      <w:docPartPr>
        <w:name w:val="26ECACC305434757BDFA717225C9FF59"/>
        <w:category>
          <w:name w:val="General"/>
          <w:gallery w:val="placeholder"/>
        </w:category>
        <w:types>
          <w:type w:val="bbPlcHdr"/>
        </w:types>
        <w:behaviors>
          <w:behavior w:val="content"/>
        </w:behaviors>
        <w:guid w:val="{E5B1F2D6-4692-4FA4-BC98-036C5450AD3C}"/>
      </w:docPartPr>
      <w:docPartBody>
        <w:p w:rsidR="00000000" w:rsidRDefault="00102D88" w:rsidP="00102D88">
          <w:pPr>
            <w:pStyle w:val="26ECACC305434757BDFA717225C9FF59"/>
          </w:pPr>
          <w:r w:rsidRPr="002059E6">
            <w:rPr>
              <w:rStyle w:val="PlaceholderText"/>
            </w:rPr>
            <w:t>Choose an item.</w:t>
          </w:r>
        </w:p>
      </w:docPartBody>
    </w:docPart>
    <w:docPart>
      <w:docPartPr>
        <w:name w:val="09965D2924FD41FC92ED4AB815BF4BC6"/>
        <w:category>
          <w:name w:val="General"/>
          <w:gallery w:val="placeholder"/>
        </w:category>
        <w:types>
          <w:type w:val="bbPlcHdr"/>
        </w:types>
        <w:behaviors>
          <w:behavior w:val="content"/>
        </w:behaviors>
        <w:guid w:val="{90075D7E-C9CC-449F-BFF2-57865B3B6C5A}"/>
      </w:docPartPr>
      <w:docPartBody>
        <w:p w:rsidR="00000000" w:rsidRDefault="00102D88" w:rsidP="00102D88">
          <w:pPr>
            <w:pStyle w:val="09965D2924FD41FC92ED4AB815BF4BC6"/>
          </w:pPr>
          <w:r w:rsidRPr="002059E6">
            <w:rPr>
              <w:rStyle w:val="PlaceholderText"/>
            </w:rPr>
            <w:t>Choose an item.</w:t>
          </w:r>
        </w:p>
      </w:docPartBody>
    </w:docPart>
    <w:docPart>
      <w:docPartPr>
        <w:name w:val="ABBEBD6E69964DA08D6C145B3A992EE8"/>
        <w:category>
          <w:name w:val="General"/>
          <w:gallery w:val="placeholder"/>
        </w:category>
        <w:types>
          <w:type w:val="bbPlcHdr"/>
        </w:types>
        <w:behaviors>
          <w:behavior w:val="content"/>
        </w:behaviors>
        <w:guid w:val="{DA919ACF-E2F6-48DC-9419-8C7D0EF35C8B}"/>
      </w:docPartPr>
      <w:docPartBody>
        <w:p w:rsidR="00000000" w:rsidRDefault="00102D88" w:rsidP="00102D88">
          <w:pPr>
            <w:pStyle w:val="ABBEBD6E69964DA08D6C145B3A992EE8"/>
          </w:pPr>
          <w:r w:rsidRPr="002059E6">
            <w:rPr>
              <w:rStyle w:val="PlaceholderText"/>
            </w:rPr>
            <w:t>Choose an item.</w:t>
          </w:r>
        </w:p>
      </w:docPartBody>
    </w:docPart>
    <w:docPart>
      <w:docPartPr>
        <w:name w:val="BC24E8F01A244CD7A3A262DBFB682D1E"/>
        <w:category>
          <w:name w:val="General"/>
          <w:gallery w:val="placeholder"/>
        </w:category>
        <w:types>
          <w:type w:val="bbPlcHdr"/>
        </w:types>
        <w:behaviors>
          <w:behavior w:val="content"/>
        </w:behaviors>
        <w:guid w:val="{353148DC-B6F6-4931-BF3F-3AFCC1D2485B}"/>
      </w:docPartPr>
      <w:docPartBody>
        <w:p w:rsidR="00000000" w:rsidRDefault="00102D88" w:rsidP="00102D88">
          <w:pPr>
            <w:pStyle w:val="BC24E8F01A244CD7A3A262DBFB682D1E"/>
          </w:pPr>
          <w:r w:rsidRPr="002059E6">
            <w:rPr>
              <w:rStyle w:val="PlaceholderText"/>
            </w:rPr>
            <w:t>Choose an item.</w:t>
          </w:r>
        </w:p>
      </w:docPartBody>
    </w:docPart>
    <w:docPart>
      <w:docPartPr>
        <w:name w:val="DD83D76CE59A48478014E816A28C779D"/>
        <w:category>
          <w:name w:val="General"/>
          <w:gallery w:val="placeholder"/>
        </w:category>
        <w:types>
          <w:type w:val="bbPlcHdr"/>
        </w:types>
        <w:behaviors>
          <w:behavior w:val="content"/>
        </w:behaviors>
        <w:guid w:val="{096B2064-15E6-48B3-B557-5B2FCEA5F92E}"/>
      </w:docPartPr>
      <w:docPartBody>
        <w:p w:rsidR="00000000" w:rsidRDefault="00102D88" w:rsidP="00102D88">
          <w:pPr>
            <w:pStyle w:val="DD83D76CE59A48478014E816A28C779D"/>
          </w:pPr>
          <w:r w:rsidRPr="002059E6">
            <w:rPr>
              <w:rStyle w:val="PlaceholderText"/>
            </w:rPr>
            <w:t>Choose an item.</w:t>
          </w:r>
        </w:p>
      </w:docPartBody>
    </w:docPart>
    <w:docPart>
      <w:docPartPr>
        <w:name w:val="0AD30462FF8041A4B2A4E61C4DEEB78D"/>
        <w:category>
          <w:name w:val="General"/>
          <w:gallery w:val="placeholder"/>
        </w:category>
        <w:types>
          <w:type w:val="bbPlcHdr"/>
        </w:types>
        <w:behaviors>
          <w:behavior w:val="content"/>
        </w:behaviors>
        <w:guid w:val="{EC3A294A-A8F3-4C42-A165-A62E0ECF6444}"/>
      </w:docPartPr>
      <w:docPartBody>
        <w:p w:rsidR="00000000" w:rsidRDefault="00102D88" w:rsidP="00102D88">
          <w:pPr>
            <w:pStyle w:val="0AD30462FF8041A4B2A4E61C4DEEB78D"/>
          </w:pPr>
          <w:r w:rsidRPr="002059E6">
            <w:rPr>
              <w:rStyle w:val="PlaceholderText"/>
            </w:rPr>
            <w:t>Choose an item.</w:t>
          </w:r>
        </w:p>
      </w:docPartBody>
    </w:docPart>
    <w:docPart>
      <w:docPartPr>
        <w:name w:val="ABD1043410664C9CB60D6341DFB8672D"/>
        <w:category>
          <w:name w:val="General"/>
          <w:gallery w:val="placeholder"/>
        </w:category>
        <w:types>
          <w:type w:val="bbPlcHdr"/>
        </w:types>
        <w:behaviors>
          <w:behavior w:val="content"/>
        </w:behaviors>
        <w:guid w:val="{51310F1A-97BB-404D-8E6A-9AA6DB3E727B}"/>
      </w:docPartPr>
      <w:docPartBody>
        <w:p w:rsidR="00000000" w:rsidRDefault="00102D88" w:rsidP="00102D88">
          <w:pPr>
            <w:pStyle w:val="ABD1043410664C9CB60D6341DFB8672D"/>
          </w:pPr>
          <w:r w:rsidRPr="002059E6">
            <w:rPr>
              <w:rStyle w:val="PlaceholderText"/>
            </w:rPr>
            <w:t>Choose an item.</w:t>
          </w:r>
        </w:p>
      </w:docPartBody>
    </w:docPart>
    <w:docPart>
      <w:docPartPr>
        <w:name w:val="0E876A46A3EC4638B353B3DFD3814EED"/>
        <w:category>
          <w:name w:val="General"/>
          <w:gallery w:val="placeholder"/>
        </w:category>
        <w:types>
          <w:type w:val="bbPlcHdr"/>
        </w:types>
        <w:behaviors>
          <w:behavior w:val="content"/>
        </w:behaviors>
        <w:guid w:val="{82D998B6-0B90-486F-A681-F5BFA08AAC3A}"/>
      </w:docPartPr>
      <w:docPartBody>
        <w:p w:rsidR="00000000" w:rsidRDefault="00102D88" w:rsidP="00102D88">
          <w:pPr>
            <w:pStyle w:val="0E876A46A3EC4638B353B3DFD3814EED"/>
          </w:pPr>
          <w:r w:rsidRPr="002059E6">
            <w:rPr>
              <w:rStyle w:val="PlaceholderText"/>
            </w:rPr>
            <w:t>Choose an item.</w:t>
          </w:r>
        </w:p>
      </w:docPartBody>
    </w:docPart>
    <w:docPart>
      <w:docPartPr>
        <w:name w:val="7C9EBEFDC35046B4B8B889A804FA08BE"/>
        <w:category>
          <w:name w:val="General"/>
          <w:gallery w:val="placeholder"/>
        </w:category>
        <w:types>
          <w:type w:val="bbPlcHdr"/>
        </w:types>
        <w:behaviors>
          <w:behavior w:val="content"/>
        </w:behaviors>
        <w:guid w:val="{250F0B7E-1A55-42F7-898A-A4A08D951E53}"/>
      </w:docPartPr>
      <w:docPartBody>
        <w:p w:rsidR="00000000" w:rsidRDefault="00102D88" w:rsidP="00102D88">
          <w:pPr>
            <w:pStyle w:val="7C9EBEFDC35046B4B8B889A804FA08BE"/>
          </w:pPr>
          <w:r w:rsidRPr="002059E6">
            <w:rPr>
              <w:rStyle w:val="PlaceholderText"/>
            </w:rPr>
            <w:t>Choose an item.</w:t>
          </w:r>
        </w:p>
      </w:docPartBody>
    </w:docPart>
    <w:docPart>
      <w:docPartPr>
        <w:name w:val="E4E706343920496391D83B7E50B8D0AF"/>
        <w:category>
          <w:name w:val="General"/>
          <w:gallery w:val="placeholder"/>
        </w:category>
        <w:types>
          <w:type w:val="bbPlcHdr"/>
        </w:types>
        <w:behaviors>
          <w:behavior w:val="content"/>
        </w:behaviors>
        <w:guid w:val="{C1747D97-22B8-45C3-9357-1E3C0D886926}"/>
      </w:docPartPr>
      <w:docPartBody>
        <w:p w:rsidR="00000000" w:rsidRDefault="00102D88" w:rsidP="00102D88">
          <w:pPr>
            <w:pStyle w:val="E4E706343920496391D83B7E50B8D0AF"/>
          </w:pPr>
          <w:r w:rsidRPr="002059E6">
            <w:rPr>
              <w:rStyle w:val="PlaceholderText"/>
            </w:rPr>
            <w:t>Choose an item.</w:t>
          </w:r>
        </w:p>
      </w:docPartBody>
    </w:docPart>
    <w:docPart>
      <w:docPartPr>
        <w:name w:val="CF0B8C03B7A64D88AE33D6267084DD57"/>
        <w:category>
          <w:name w:val="General"/>
          <w:gallery w:val="placeholder"/>
        </w:category>
        <w:types>
          <w:type w:val="bbPlcHdr"/>
        </w:types>
        <w:behaviors>
          <w:behavior w:val="content"/>
        </w:behaviors>
        <w:guid w:val="{201317D7-1E67-43FA-896B-353485F38890}"/>
      </w:docPartPr>
      <w:docPartBody>
        <w:p w:rsidR="00000000" w:rsidRDefault="00102D88" w:rsidP="00102D88">
          <w:pPr>
            <w:pStyle w:val="CF0B8C03B7A64D88AE33D6267084DD57"/>
          </w:pPr>
          <w:r w:rsidRPr="002059E6">
            <w:rPr>
              <w:rStyle w:val="PlaceholderText"/>
            </w:rPr>
            <w:t>Choose an item.</w:t>
          </w:r>
        </w:p>
      </w:docPartBody>
    </w:docPart>
    <w:docPart>
      <w:docPartPr>
        <w:name w:val="68F92F68495E48C28E9198FA1023B289"/>
        <w:category>
          <w:name w:val="General"/>
          <w:gallery w:val="placeholder"/>
        </w:category>
        <w:types>
          <w:type w:val="bbPlcHdr"/>
        </w:types>
        <w:behaviors>
          <w:behavior w:val="content"/>
        </w:behaviors>
        <w:guid w:val="{FFB3DB2A-2B43-4790-B822-4EE218730F2A}"/>
      </w:docPartPr>
      <w:docPartBody>
        <w:p w:rsidR="00000000" w:rsidRDefault="00102D88" w:rsidP="00102D88">
          <w:pPr>
            <w:pStyle w:val="68F92F68495E48C28E9198FA1023B289"/>
          </w:pPr>
          <w:r w:rsidRPr="002059E6">
            <w:rPr>
              <w:rStyle w:val="PlaceholderText"/>
            </w:rPr>
            <w:t>Choose an item.</w:t>
          </w:r>
        </w:p>
      </w:docPartBody>
    </w:docPart>
    <w:docPart>
      <w:docPartPr>
        <w:name w:val="5D930EE84EC3494DBE1149FDFB26D7C3"/>
        <w:category>
          <w:name w:val="General"/>
          <w:gallery w:val="placeholder"/>
        </w:category>
        <w:types>
          <w:type w:val="bbPlcHdr"/>
        </w:types>
        <w:behaviors>
          <w:behavior w:val="content"/>
        </w:behaviors>
        <w:guid w:val="{B770B50E-2434-476A-8E29-D885B8957058}"/>
      </w:docPartPr>
      <w:docPartBody>
        <w:p w:rsidR="00000000" w:rsidRDefault="00102D88" w:rsidP="00102D88">
          <w:pPr>
            <w:pStyle w:val="5D930EE84EC3494DBE1149FDFB26D7C3"/>
          </w:pPr>
          <w:r w:rsidRPr="002059E6">
            <w:rPr>
              <w:rStyle w:val="PlaceholderText"/>
            </w:rPr>
            <w:t>Choose an item.</w:t>
          </w:r>
        </w:p>
      </w:docPartBody>
    </w:docPart>
    <w:docPart>
      <w:docPartPr>
        <w:name w:val="52A2F4775052452B9C19433DD16C3474"/>
        <w:category>
          <w:name w:val="General"/>
          <w:gallery w:val="placeholder"/>
        </w:category>
        <w:types>
          <w:type w:val="bbPlcHdr"/>
        </w:types>
        <w:behaviors>
          <w:behavior w:val="content"/>
        </w:behaviors>
        <w:guid w:val="{D11EF27E-431A-4CF0-AFCF-1887A598119A}"/>
      </w:docPartPr>
      <w:docPartBody>
        <w:p w:rsidR="00000000" w:rsidRDefault="00102D88" w:rsidP="00102D88">
          <w:pPr>
            <w:pStyle w:val="52A2F4775052452B9C19433DD16C3474"/>
          </w:pPr>
          <w:r w:rsidRPr="002059E6">
            <w:rPr>
              <w:rStyle w:val="PlaceholderText"/>
            </w:rPr>
            <w:t>Choose an item.</w:t>
          </w:r>
        </w:p>
      </w:docPartBody>
    </w:docPart>
    <w:docPart>
      <w:docPartPr>
        <w:name w:val="1E1F01F1BF684AEB8B386BFBB6F95E36"/>
        <w:category>
          <w:name w:val="General"/>
          <w:gallery w:val="placeholder"/>
        </w:category>
        <w:types>
          <w:type w:val="bbPlcHdr"/>
        </w:types>
        <w:behaviors>
          <w:behavior w:val="content"/>
        </w:behaviors>
        <w:guid w:val="{DEA84E80-F2DA-426D-AD9E-84775FEB24B8}"/>
      </w:docPartPr>
      <w:docPartBody>
        <w:p w:rsidR="00000000" w:rsidRDefault="00102D88" w:rsidP="00102D88">
          <w:pPr>
            <w:pStyle w:val="1E1F01F1BF684AEB8B386BFBB6F95E36"/>
          </w:pPr>
          <w:r w:rsidRPr="002059E6">
            <w:rPr>
              <w:rStyle w:val="PlaceholderText"/>
            </w:rPr>
            <w:t>Choose an item.</w:t>
          </w:r>
        </w:p>
      </w:docPartBody>
    </w:docPart>
    <w:docPart>
      <w:docPartPr>
        <w:name w:val="053478549B8946448DFD8A7D7A42D031"/>
        <w:category>
          <w:name w:val="General"/>
          <w:gallery w:val="placeholder"/>
        </w:category>
        <w:types>
          <w:type w:val="bbPlcHdr"/>
        </w:types>
        <w:behaviors>
          <w:behavior w:val="content"/>
        </w:behaviors>
        <w:guid w:val="{87E0AB43-650B-4CC0-85ED-10095C3D82CA}"/>
      </w:docPartPr>
      <w:docPartBody>
        <w:p w:rsidR="00000000" w:rsidRDefault="00102D88" w:rsidP="00102D88">
          <w:pPr>
            <w:pStyle w:val="053478549B8946448DFD8A7D7A42D031"/>
          </w:pPr>
          <w:r w:rsidRPr="002059E6">
            <w:rPr>
              <w:rStyle w:val="PlaceholderText"/>
            </w:rPr>
            <w:t>Choose an item.</w:t>
          </w:r>
        </w:p>
      </w:docPartBody>
    </w:docPart>
    <w:docPart>
      <w:docPartPr>
        <w:name w:val="D1856FCDD16F4747B6E5B8BB2FADF22C"/>
        <w:category>
          <w:name w:val="General"/>
          <w:gallery w:val="placeholder"/>
        </w:category>
        <w:types>
          <w:type w:val="bbPlcHdr"/>
        </w:types>
        <w:behaviors>
          <w:behavior w:val="content"/>
        </w:behaviors>
        <w:guid w:val="{916F631A-1F96-4C81-B57A-15C591A0BBEF}"/>
      </w:docPartPr>
      <w:docPartBody>
        <w:p w:rsidR="00000000" w:rsidRDefault="00102D88" w:rsidP="00102D88">
          <w:pPr>
            <w:pStyle w:val="D1856FCDD16F4747B6E5B8BB2FADF22C"/>
          </w:pPr>
          <w:r w:rsidRPr="002059E6">
            <w:rPr>
              <w:rStyle w:val="PlaceholderText"/>
            </w:rPr>
            <w:t>Choose an item.</w:t>
          </w:r>
        </w:p>
      </w:docPartBody>
    </w:docPart>
    <w:docPart>
      <w:docPartPr>
        <w:name w:val="B206BB6EA47B4E8E9B486A84237105AC"/>
        <w:category>
          <w:name w:val="General"/>
          <w:gallery w:val="placeholder"/>
        </w:category>
        <w:types>
          <w:type w:val="bbPlcHdr"/>
        </w:types>
        <w:behaviors>
          <w:behavior w:val="content"/>
        </w:behaviors>
        <w:guid w:val="{5151C1D8-5A0A-4769-99DA-3B6590C2BDBE}"/>
      </w:docPartPr>
      <w:docPartBody>
        <w:p w:rsidR="00000000" w:rsidRDefault="00102D88" w:rsidP="00102D88">
          <w:pPr>
            <w:pStyle w:val="B206BB6EA47B4E8E9B486A84237105AC"/>
          </w:pPr>
          <w:r w:rsidRPr="002059E6">
            <w:rPr>
              <w:rStyle w:val="PlaceholderText"/>
            </w:rPr>
            <w:t>Choose an item.</w:t>
          </w:r>
        </w:p>
      </w:docPartBody>
    </w:docPart>
    <w:docPart>
      <w:docPartPr>
        <w:name w:val="7C20CD1ECB754701B4EFC68AEDE65849"/>
        <w:category>
          <w:name w:val="General"/>
          <w:gallery w:val="placeholder"/>
        </w:category>
        <w:types>
          <w:type w:val="bbPlcHdr"/>
        </w:types>
        <w:behaviors>
          <w:behavior w:val="content"/>
        </w:behaviors>
        <w:guid w:val="{34C84B08-9FF5-4BBA-9B63-32D81754C691}"/>
      </w:docPartPr>
      <w:docPartBody>
        <w:p w:rsidR="00000000" w:rsidRDefault="00102D88" w:rsidP="00102D88">
          <w:pPr>
            <w:pStyle w:val="7C20CD1ECB754701B4EFC68AEDE65849"/>
          </w:pPr>
          <w:r w:rsidRPr="002059E6">
            <w:rPr>
              <w:rStyle w:val="PlaceholderText"/>
            </w:rPr>
            <w:t>Choose an item.</w:t>
          </w:r>
        </w:p>
      </w:docPartBody>
    </w:docPart>
    <w:docPart>
      <w:docPartPr>
        <w:name w:val="E2C30BFD159546D69EF4C78F54D09A92"/>
        <w:category>
          <w:name w:val="General"/>
          <w:gallery w:val="placeholder"/>
        </w:category>
        <w:types>
          <w:type w:val="bbPlcHdr"/>
        </w:types>
        <w:behaviors>
          <w:behavior w:val="content"/>
        </w:behaviors>
        <w:guid w:val="{C97EB9D9-EE22-465D-B6B2-7FB8B2E116CD}"/>
      </w:docPartPr>
      <w:docPartBody>
        <w:p w:rsidR="00000000" w:rsidRDefault="00102D88" w:rsidP="00102D88">
          <w:pPr>
            <w:pStyle w:val="E2C30BFD159546D69EF4C78F54D09A92"/>
          </w:pPr>
          <w:r w:rsidRPr="002059E6">
            <w:rPr>
              <w:rStyle w:val="PlaceholderText"/>
            </w:rPr>
            <w:t>Choose an item.</w:t>
          </w:r>
        </w:p>
      </w:docPartBody>
    </w:docPart>
    <w:docPart>
      <w:docPartPr>
        <w:name w:val="B818FE7322AB4CF8A7E055C6F449D1A0"/>
        <w:category>
          <w:name w:val="General"/>
          <w:gallery w:val="placeholder"/>
        </w:category>
        <w:types>
          <w:type w:val="bbPlcHdr"/>
        </w:types>
        <w:behaviors>
          <w:behavior w:val="content"/>
        </w:behaviors>
        <w:guid w:val="{0EAF9C61-60A1-4ED6-BF54-D3455532BF4A}"/>
      </w:docPartPr>
      <w:docPartBody>
        <w:p w:rsidR="00000000" w:rsidRDefault="00102D88" w:rsidP="00102D88">
          <w:pPr>
            <w:pStyle w:val="B818FE7322AB4CF8A7E055C6F449D1A0"/>
          </w:pPr>
          <w:r w:rsidRPr="002059E6">
            <w:rPr>
              <w:rStyle w:val="PlaceholderText"/>
            </w:rPr>
            <w:t>Choose an item.</w:t>
          </w:r>
        </w:p>
      </w:docPartBody>
    </w:docPart>
    <w:docPart>
      <w:docPartPr>
        <w:name w:val="99C20FEB75064308A960B0A420C603DC"/>
        <w:category>
          <w:name w:val="General"/>
          <w:gallery w:val="placeholder"/>
        </w:category>
        <w:types>
          <w:type w:val="bbPlcHdr"/>
        </w:types>
        <w:behaviors>
          <w:behavior w:val="content"/>
        </w:behaviors>
        <w:guid w:val="{22AAD181-53FE-40BA-89B1-68110C9B6F83}"/>
      </w:docPartPr>
      <w:docPartBody>
        <w:p w:rsidR="00000000" w:rsidRDefault="00102D88" w:rsidP="00102D88">
          <w:pPr>
            <w:pStyle w:val="99C20FEB75064308A960B0A420C603DC"/>
          </w:pPr>
          <w:r w:rsidRPr="002059E6">
            <w:rPr>
              <w:rStyle w:val="PlaceholderText"/>
            </w:rPr>
            <w:t>Choose an item.</w:t>
          </w:r>
        </w:p>
      </w:docPartBody>
    </w:docPart>
    <w:docPart>
      <w:docPartPr>
        <w:name w:val="0F1705089A1D4AC683931F4FF18EFB1A"/>
        <w:category>
          <w:name w:val="General"/>
          <w:gallery w:val="placeholder"/>
        </w:category>
        <w:types>
          <w:type w:val="bbPlcHdr"/>
        </w:types>
        <w:behaviors>
          <w:behavior w:val="content"/>
        </w:behaviors>
        <w:guid w:val="{429002A4-CC8B-4740-AC5C-A516F8360EFD}"/>
      </w:docPartPr>
      <w:docPartBody>
        <w:p w:rsidR="00000000" w:rsidRDefault="00102D88" w:rsidP="00102D88">
          <w:pPr>
            <w:pStyle w:val="0F1705089A1D4AC683931F4FF18EFB1A"/>
          </w:pPr>
          <w:r w:rsidRPr="002059E6">
            <w:rPr>
              <w:rStyle w:val="PlaceholderText"/>
            </w:rPr>
            <w:t>Choose an item.</w:t>
          </w:r>
        </w:p>
      </w:docPartBody>
    </w:docPart>
    <w:docPart>
      <w:docPartPr>
        <w:name w:val="33CFEA893A8142BDA67BB28DF6D2A1BE"/>
        <w:category>
          <w:name w:val="General"/>
          <w:gallery w:val="placeholder"/>
        </w:category>
        <w:types>
          <w:type w:val="bbPlcHdr"/>
        </w:types>
        <w:behaviors>
          <w:behavior w:val="content"/>
        </w:behaviors>
        <w:guid w:val="{1A74B7E9-5DEB-4318-BEBD-F53E8836E4F4}"/>
      </w:docPartPr>
      <w:docPartBody>
        <w:p w:rsidR="00000000" w:rsidRDefault="00102D88" w:rsidP="00102D88">
          <w:pPr>
            <w:pStyle w:val="33CFEA893A8142BDA67BB28DF6D2A1BE"/>
          </w:pPr>
          <w:r w:rsidRPr="002059E6">
            <w:rPr>
              <w:rStyle w:val="PlaceholderText"/>
            </w:rPr>
            <w:t>Choose an item.</w:t>
          </w:r>
        </w:p>
      </w:docPartBody>
    </w:docPart>
    <w:docPart>
      <w:docPartPr>
        <w:name w:val="A8182880A59740C0B120506ADB5580ED"/>
        <w:category>
          <w:name w:val="General"/>
          <w:gallery w:val="placeholder"/>
        </w:category>
        <w:types>
          <w:type w:val="bbPlcHdr"/>
        </w:types>
        <w:behaviors>
          <w:behavior w:val="content"/>
        </w:behaviors>
        <w:guid w:val="{A8EBD983-CB14-4703-9347-3393916D020A}"/>
      </w:docPartPr>
      <w:docPartBody>
        <w:p w:rsidR="00000000" w:rsidRDefault="00102D88" w:rsidP="00102D88">
          <w:pPr>
            <w:pStyle w:val="A8182880A59740C0B120506ADB5580ED"/>
          </w:pPr>
          <w:r w:rsidRPr="002059E6">
            <w:rPr>
              <w:rStyle w:val="PlaceholderText"/>
            </w:rPr>
            <w:t>Choose an item.</w:t>
          </w:r>
        </w:p>
      </w:docPartBody>
    </w:docPart>
    <w:docPart>
      <w:docPartPr>
        <w:name w:val="78B641393F3B4B48BC4960765DE4159D"/>
        <w:category>
          <w:name w:val="General"/>
          <w:gallery w:val="placeholder"/>
        </w:category>
        <w:types>
          <w:type w:val="bbPlcHdr"/>
        </w:types>
        <w:behaviors>
          <w:behavior w:val="content"/>
        </w:behaviors>
        <w:guid w:val="{FD6E5451-B68C-47F9-8B7A-0AEB2FF4A707}"/>
      </w:docPartPr>
      <w:docPartBody>
        <w:p w:rsidR="00000000" w:rsidRDefault="00102D88" w:rsidP="00102D88">
          <w:pPr>
            <w:pStyle w:val="78B641393F3B4B48BC4960765DE4159D"/>
          </w:pPr>
          <w:r w:rsidRPr="002059E6">
            <w:rPr>
              <w:rStyle w:val="PlaceholderText"/>
            </w:rPr>
            <w:t>Choose an item.</w:t>
          </w:r>
        </w:p>
      </w:docPartBody>
    </w:docPart>
    <w:docPart>
      <w:docPartPr>
        <w:name w:val="1E690E81B0144A35888F1FC2F2225E1D"/>
        <w:category>
          <w:name w:val="General"/>
          <w:gallery w:val="placeholder"/>
        </w:category>
        <w:types>
          <w:type w:val="bbPlcHdr"/>
        </w:types>
        <w:behaviors>
          <w:behavior w:val="content"/>
        </w:behaviors>
        <w:guid w:val="{AD099AAD-06BB-4F1E-BB63-19608AB231A4}"/>
      </w:docPartPr>
      <w:docPartBody>
        <w:p w:rsidR="00000000" w:rsidRDefault="00102D88" w:rsidP="00102D88">
          <w:pPr>
            <w:pStyle w:val="1E690E81B0144A35888F1FC2F2225E1D"/>
          </w:pPr>
          <w:r w:rsidRPr="002059E6">
            <w:rPr>
              <w:rStyle w:val="PlaceholderText"/>
            </w:rPr>
            <w:t>Choose an item.</w:t>
          </w:r>
        </w:p>
      </w:docPartBody>
    </w:docPart>
    <w:docPart>
      <w:docPartPr>
        <w:name w:val="E2C1A5F99F384F2F844107E8FCC1D68A"/>
        <w:category>
          <w:name w:val="General"/>
          <w:gallery w:val="placeholder"/>
        </w:category>
        <w:types>
          <w:type w:val="bbPlcHdr"/>
        </w:types>
        <w:behaviors>
          <w:behavior w:val="content"/>
        </w:behaviors>
        <w:guid w:val="{54AE2295-3258-49FC-B42E-D912FCEC4370}"/>
      </w:docPartPr>
      <w:docPartBody>
        <w:p w:rsidR="00000000" w:rsidRDefault="00102D88" w:rsidP="00102D88">
          <w:pPr>
            <w:pStyle w:val="E2C1A5F99F384F2F844107E8FCC1D68A"/>
          </w:pPr>
          <w:r w:rsidRPr="002059E6">
            <w:rPr>
              <w:rStyle w:val="PlaceholderText"/>
            </w:rPr>
            <w:t>Choose an item.</w:t>
          </w:r>
        </w:p>
      </w:docPartBody>
    </w:docPart>
    <w:docPart>
      <w:docPartPr>
        <w:name w:val="3E5215896B194BFE96978CEC96BB89F3"/>
        <w:category>
          <w:name w:val="General"/>
          <w:gallery w:val="placeholder"/>
        </w:category>
        <w:types>
          <w:type w:val="bbPlcHdr"/>
        </w:types>
        <w:behaviors>
          <w:behavior w:val="content"/>
        </w:behaviors>
        <w:guid w:val="{017943A4-5E84-47A8-9433-A09C0642511C}"/>
      </w:docPartPr>
      <w:docPartBody>
        <w:p w:rsidR="00000000" w:rsidRDefault="00102D88" w:rsidP="00102D88">
          <w:pPr>
            <w:pStyle w:val="3E5215896B194BFE96978CEC96BB89F3"/>
          </w:pPr>
          <w:r w:rsidRPr="002059E6">
            <w:rPr>
              <w:rStyle w:val="PlaceholderText"/>
            </w:rPr>
            <w:t>Choose an item.</w:t>
          </w:r>
        </w:p>
      </w:docPartBody>
    </w:docPart>
    <w:docPart>
      <w:docPartPr>
        <w:name w:val="6092F73A717F48E18EE41871705F439A"/>
        <w:category>
          <w:name w:val="General"/>
          <w:gallery w:val="placeholder"/>
        </w:category>
        <w:types>
          <w:type w:val="bbPlcHdr"/>
        </w:types>
        <w:behaviors>
          <w:behavior w:val="content"/>
        </w:behaviors>
        <w:guid w:val="{327DFEDC-ED27-4190-B1D2-1612D6976AF7}"/>
      </w:docPartPr>
      <w:docPartBody>
        <w:p w:rsidR="00000000" w:rsidRDefault="00102D88" w:rsidP="00102D88">
          <w:pPr>
            <w:pStyle w:val="6092F73A717F48E18EE41871705F439A"/>
          </w:pPr>
          <w:r w:rsidRPr="002059E6">
            <w:rPr>
              <w:rStyle w:val="PlaceholderText"/>
            </w:rPr>
            <w:t>Choose an item.</w:t>
          </w:r>
        </w:p>
      </w:docPartBody>
    </w:docPart>
    <w:docPart>
      <w:docPartPr>
        <w:name w:val="442D7C9A2AEA4550B10834F1C1715E65"/>
        <w:category>
          <w:name w:val="General"/>
          <w:gallery w:val="placeholder"/>
        </w:category>
        <w:types>
          <w:type w:val="bbPlcHdr"/>
        </w:types>
        <w:behaviors>
          <w:behavior w:val="content"/>
        </w:behaviors>
        <w:guid w:val="{09780ACA-77F6-4CBA-8BC7-0A9E73079A2C}"/>
      </w:docPartPr>
      <w:docPartBody>
        <w:p w:rsidR="00000000" w:rsidRDefault="00102D88" w:rsidP="00102D88">
          <w:pPr>
            <w:pStyle w:val="442D7C9A2AEA4550B10834F1C1715E65"/>
          </w:pPr>
          <w:r w:rsidRPr="002059E6">
            <w:rPr>
              <w:rStyle w:val="PlaceholderText"/>
            </w:rPr>
            <w:t>Choose an item.</w:t>
          </w:r>
        </w:p>
      </w:docPartBody>
    </w:docPart>
    <w:docPart>
      <w:docPartPr>
        <w:name w:val="55BB9D74FC24406B809E700A1596EE1C"/>
        <w:category>
          <w:name w:val="General"/>
          <w:gallery w:val="placeholder"/>
        </w:category>
        <w:types>
          <w:type w:val="bbPlcHdr"/>
        </w:types>
        <w:behaviors>
          <w:behavior w:val="content"/>
        </w:behaviors>
        <w:guid w:val="{E256598D-2286-410B-8BAE-F04C2DD48357}"/>
      </w:docPartPr>
      <w:docPartBody>
        <w:p w:rsidR="00000000" w:rsidRDefault="00102D88" w:rsidP="00102D88">
          <w:pPr>
            <w:pStyle w:val="55BB9D74FC24406B809E700A1596EE1C"/>
          </w:pPr>
          <w:r w:rsidRPr="002059E6">
            <w:rPr>
              <w:rStyle w:val="PlaceholderText"/>
            </w:rPr>
            <w:t>Choose an item.</w:t>
          </w:r>
        </w:p>
      </w:docPartBody>
    </w:docPart>
    <w:docPart>
      <w:docPartPr>
        <w:name w:val="0412E4F52EF94D2D88FC4F6DB1FBACCD"/>
        <w:category>
          <w:name w:val="General"/>
          <w:gallery w:val="placeholder"/>
        </w:category>
        <w:types>
          <w:type w:val="bbPlcHdr"/>
        </w:types>
        <w:behaviors>
          <w:behavior w:val="content"/>
        </w:behaviors>
        <w:guid w:val="{4BC18BFE-192E-4EF7-86D9-83A3B87C83DB}"/>
      </w:docPartPr>
      <w:docPartBody>
        <w:p w:rsidR="00000000" w:rsidRDefault="00102D88" w:rsidP="00102D88">
          <w:pPr>
            <w:pStyle w:val="0412E4F52EF94D2D88FC4F6DB1FBACCD"/>
          </w:pPr>
          <w:r w:rsidRPr="002059E6">
            <w:rPr>
              <w:rStyle w:val="PlaceholderText"/>
            </w:rPr>
            <w:t>Choose an item.</w:t>
          </w:r>
        </w:p>
      </w:docPartBody>
    </w:docPart>
    <w:docPart>
      <w:docPartPr>
        <w:name w:val="610F086BB713413CAF5A4191BB556E73"/>
        <w:category>
          <w:name w:val="General"/>
          <w:gallery w:val="placeholder"/>
        </w:category>
        <w:types>
          <w:type w:val="bbPlcHdr"/>
        </w:types>
        <w:behaviors>
          <w:behavior w:val="content"/>
        </w:behaviors>
        <w:guid w:val="{BE0D0F64-5E11-417E-B8C2-B6426A156E43}"/>
      </w:docPartPr>
      <w:docPartBody>
        <w:p w:rsidR="00000000" w:rsidRDefault="00102D88" w:rsidP="00102D88">
          <w:pPr>
            <w:pStyle w:val="610F086BB713413CAF5A4191BB556E73"/>
          </w:pPr>
          <w:r w:rsidRPr="002059E6">
            <w:rPr>
              <w:rStyle w:val="PlaceholderText"/>
            </w:rPr>
            <w:t>Choose an item.</w:t>
          </w:r>
        </w:p>
      </w:docPartBody>
    </w:docPart>
    <w:docPart>
      <w:docPartPr>
        <w:name w:val="3D09806A24184F5C8D02028EC122179E"/>
        <w:category>
          <w:name w:val="General"/>
          <w:gallery w:val="placeholder"/>
        </w:category>
        <w:types>
          <w:type w:val="bbPlcHdr"/>
        </w:types>
        <w:behaviors>
          <w:behavior w:val="content"/>
        </w:behaviors>
        <w:guid w:val="{E46E800C-463C-4783-9CE1-A8A19B7A46AF}"/>
      </w:docPartPr>
      <w:docPartBody>
        <w:p w:rsidR="00000000" w:rsidRDefault="00102D88" w:rsidP="00102D88">
          <w:pPr>
            <w:pStyle w:val="3D09806A24184F5C8D02028EC122179E"/>
          </w:pPr>
          <w:r w:rsidRPr="002059E6">
            <w:rPr>
              <w:rStyle w:val="PlaceholderText"/>
            </w:rPr>
            <w:t>Choose an item.</w:t>
          </w:r>
        </w:p>
      </w:docPartBody>
    </w:docPart>
    <w:docPart>
      <w:docPartPr>
        <w:name w:val="B7AEFA1AAEE1478E883EC220AD283A87"/>
        <w:category>
          <w:name w:val="General"/>
          <w:gallery w:val="placeholder"/>
        </w:category>
        <w:types>
          <w:type w:val="bbPlcHdr"/>
        </w:types>
        <w:behaviors>
          <w:behavior w:val="content"/>
        </w:behaviors>
        <w:guid w:val="{CF827178-A62C-4A45-9E60-A68D3CD18962}"/>
      </w:docPartPr>
      <w:docPartBody>
        <w:p w:rsidR="00000000" w:rsidRDefault="00102D88" w:rsidP="00102D88">
          <w:pPr>
            <w:pStyle w:val="B7AEFA1AAEE1478E883EC220AD283A87"/>
          </w:pPr>
          <w:r w:rsidRPr="002059E6">
            <w:rPr>
              <w:rStyle w:val="PlaceholderText"/>
            </w:rPr>
            <w:t>Choose an item.</w:t>
          </w:r>
        </w:p>
      </w:docPartBody>
    </w:docPart>
    <w:docPart>
      <w:docPartPr>
        <w:name w:val="0567F12A9F32411099E92EDFAD6E18CF"/>
        <w:category>
          <w:name w:val="General"/>
          <w:gallery w:val="placeholder"/>
        </w:category>
        <w:types>
          <w:type w:val="bbPlcHdr"/>
        </w:types>
        <w:behaviors>
          <w:behavior w:val="content"/>
        </w:behaviors>
        <w:guid w:val="{ED133267-A528-4C16-91D1-1F4DC045D3C6}"/>
      </w:docPartPr>
      <w:docPartBody>
        <w:p w:rsidR="00000000" w:rsidRDefault="00102D88" w:rsidP="00102D88">
          <w:pPr>
            <w:pStyle w:val="0567F12A9F32411099E92EDFAD6E18CF"/>
          </w:pPr>
          <w:r w:rsidRPr="002059E6">
            <w:rPr>
              <w:rStyle w:val="PlaceholderText"/>
            </w:rPr>
            <w:t>Choose an item.</w:t>
          </w:r>
        </w:p>
      </w:docPartBody>
    </w:docPart>
    <w:docPart>
      <w:docPartPr>
        <w:name w:val="AF766DCACFE44D96B8C9CA4287A9D270"/>
        <w:category>
          <w:name w:val="General"/>
          <w:gallery w:val="placeholder"/>
        </w:category>
        <w:types>
          <w:type w:val="bbPlcHdr"/>
        </w:types>
        <w:behaviors>
          <w:behavior w:val="content"/>
        </w:behaviors>
        <w:guid w:val="{DB23F9F3-4871-4320-9B7A-5FFB89227F07}"/>
      </w:docPartPr>
      <w:docPartBody>
        <w:p w:rsidR="00000000" w:rsidRDefault="00102D88" w:rsidP="00102D88">
          <w:pPr>
            <w:pStyle w:val="AF766DCACFE44D96B8C9CA4287A9D270"/>
          </w:pPr>
          <w:r w:rsidRPr="002059E6">
            <w:rPr>
              <w:rStyle w:val="PlaceholderText"/>
            </w:rPr>
            <w:t>Choose an item.</w:t>
          </w:r>
        </w:p>
      </w:docPartBody>
    </w:docPart>
    <w:docPart>
      <w:docPartPr>
        <w:name w:val="B8279FEF651D4A9387E305D4AFEF1320"/>
        <w:category>
          <w:name w:val="General"/>
          <w:gallery w:val="placeholder"/>
        </w:category>
        <w:types>
          <w:type w:val="bbPlcHdr"/>
        </w:types>
        <w:behaviors>
          <w:behavior w:val="content"/>
        </w:behaviors>
        <w:guid w:val="{454E2B88-BDD0-4435-87F4-B25424CB1EFB}"/>
      </w:docPartPr>
      <w:docPartBody>
        <w:p w:rsidR="00000000" w:rsidRDefault="00102D88" w:rsidP="00102D88">
          <w:pPr>
            <w:pStyle w:val="B8279FEF651D4A9387E305D4AFEF1320"/>
          </w:pPr>
          <w:r w:rsidRPr="002059E6">
            <w:rPr>
              <w:rStyle w:val="PlaceholderText"/>
            </w:rPr>
            <w:t>Choose an item.</w:t>
          </w:r>
        </w:p>
      </w:docPartBody>
    </w:docPart>
    <w:docPart>
      <w:docPartPr>
        <w:name w:val="95D6F5F58DF245B3A150170DA8887A06"/>
        <w:category>
          <w:name w:val="General"/>
          <w:gallery w:val="placeholder"/>
        </w:category>
        <w:types>
          <w:type w:val="bbPlcHdr"/>
        </w:types>
        <w:behaviors>
          <w:behavior w:val="content"/>
        </w:behaviors>
        <w:guid w:val="{5E05457E-F7A6-47CD-B4DF-5A1EEEBA2293}"/>
      </w:docPartPr>
      <w:docPartBody>
        <w:p w:rsidR="00000000" w:rsidRDefault="00102D88" w:rsidP="00102D88">
          <w:pPr>
            <w:pStyle w:val="95D6F5F58DF245B3A150170DA8887A06"/>
          </w:pPr>
          <w:r w:rsidRPr="002059E6">
            <w:rPr>
              <w:rStyle w:val="PlaceholderText"/>
            </w:rPr>
            <w:t>Choose an item.</w:t>
          </w:r>
        </w:p>
      </w:docPartBody>
    </w:docPart>
    <w:docPart>
      <w:docPartPr>
        <w:name w:val="FDD49CE3B114493490FF9D7B6955BCE3"/>
        <w:category>
          <w:name w:val="General"/>
          <w:gallery w:val="placeholder"/>
        </w:category>
        <w:types>
          <w:type w:val="bbPlcHdr"/>
        </w:types>
        <w:behaviors>
          <w:behavior w:val="content"/>
        </w:behaviors>
        <w:guid w:val="{689CF0D4-6998-46D4-9076-D8C17869AD5D}"/>
      </w:docPartPr>
      <w:docPartBody>
        <w:p w:rsidR="00000000" w:rsidRDefault="00102D88" w:rsidP="00102D88">
          <w:pPr>
            <w:pStyle w:val="FDD49CE3B114493490FF9D7B6955BCE3"/>
          </w:pPr>
          <w:r w:rsidRPr="002059E6">
            <w:rPr>
              <w:rStyle w:val="PlaceholderText"/>
            </w:rPr>
            <w:t>Choose an item.</w:t>
          </w:r>
        </w:p>
      </w:docPartBody>
    </w:docPart>
    <w:docPart>
      <w:docPartPr>
        <w:name w:val="365F34C627884010BCC2EB6218D67EBE"/>
        <w:category>
          <w:name w:val="General"/>
          <w:gallery w:val="placeholder"/>
        </w:category>
        <w:types>
          <w:type w:val="bbPlcHdr"/>
        </w:types>
        <w:behaviors>
          <w:behavior w:val="content"/>
        </w:behaviors>
        <w:guid w:val="{79DFB657-9AD8-49C0-83DC-2DF4E80B2730}"/>
      </w:docPartPr>
      <w:docPartBody>
        <w:p w:rsidR="00000000" w:rsidRDefault="00102D88" w:rsidP="00102D88">
          <w:pPr>
            <w:pStyle w:val="365F34C627884010BCC2EB6218D67EBE"/>
          </w:pPr>
          <w:r w:rsidRPr="002059E6">
            <w:rPr>
              <w:rStyle w:val="PlaceholderText"/>
            </w:rPr>
            <w:t>Choose an item.</w:t>
          </w:r>
        </w:p>
      </w:docPartBody>
    </w:docPart>
    <w:docPart>
      <w:docPartPr>
        <w:name w:val="EFAABCC262CD4A43BCD440292D26A7E4"/>
        <w:category>
          <w:name w:val="General"/>
          <w:gallery w:val="placeholder"/>
        </w:category>
        <w:types>
          <w:type w:val="bbPlcHdr"/>
        </w:types>
        <w:behaviors>
          <w:behavior w:val="content"/>
        </w:behaviors>
        <w:guid w:val="{19AEB16C-E101-4D62-A19A-248ABEB45A80}"/>
      </w:docPartPr>
      <w:docPartBody>
        <w:p w:rsidR="00000000" w:rsidRDefault="00102D88" w:rsidP="00102D88">
          <w:pPr>
            <w:pStyle w:val="EFAABCC262CD4A43BCD440292D26A7E4"/>
          </w:pPr>
          <w:r w:rsidRPr="002059E6">
            <w:rPr>
              <w:rStyle w:val="PlaceholderText"/>
            </w:rPr>
            <w:t>Choose an item.</w:t>
          </w:r>
        </w:p>
      </w:docPartBody>
    </w:docPart>
    <w:docPart>
      <w:docPartPr>
        <w:name w:val="45C5B1E2A2B34B19B9136CA0583DFF2F"/>
        <w:category>
          <w:name w:val="General"/>
          <w:gallery w:val="placeholder"/>
        </w:category>
        <w:types>
          <w:type w:val="bbPlcHdr"/>
        </w:types>
        <w:behaviors>
          <w:behavior w:val="content"/>
        </w:behaviors>
        <w:guid w:val="{7C6EE7C7-9822-4003-B6FF-919091CC81C1}"/>
      </w:docPartPr>
      <w:docPartBody>
        <w:p w:rsidR="00000000" w:rsidRDefault="00102D88" w:rsidP="00102D88">
          <w:pPr>
            <w:pStyle w:val="45C5B1E2A2B34B19B9136CA0583DFF2F"/>
          </w:pPr>
          <w:r w:rsidRPr="002059E6">
            <w:rPr>
              <w:rStyle w:val="PlaceholderText"/>
            </w:rPr>
            <w:t>Choose an item.</w:t>
          </w:r>
        </w:p>
      </w:docPartBody>
    </w:docPart>
    <w:docPart>
      <w:docPartPr>
        <w:name w:val="A77CB170038C41D186557C02A8BC8FE7"/>
        <w:category>
          <w:name w:val="General"/>
          <w:gallery w:val="placeholder"/>
        </w:category>
        <w:types>
          <w:type w:val="bbPlcHdr"/>
        </w:types>
        <w:behaviors>
          <w:behavior w:val="content"/>
        </w:behaviors>
        <w:guid w:val="{34414AC2-F596-4D84-A093-27652DE4D38E}"/>
      </w:docPartPr>
      <w:docPartBody>
        <w:p w:rsidR="00000000" w:rsidRDefault="00102D88" w:rsidP="00102D88">
          <w:pPr>
            <w:pStyle w:val="A77CB170038C41D186557C02A8BC8FE7"/>
          </w:pPr>
          <w:r w:rsidRPr="002059E6">
            <w:rPr>
              <w:rStyle w:val="PlaceholderText"/>
            </w:rPr>
            <w:t>Choose an item.</w:t>
          </w:r>
        </w:p>
      </w:docPartBody>
    </w:docPart>
    <w:docPart>
      <w:docPartPr>
        <w:name w:val="BA1CB0649149484689E8EA60FA7ADAA4"/>
        <w:category>
          <w:name w:val="General"/>
          <w:gallery w:val="placeholder"/>
        </w:category>
        <w:types>
          <w:type w:val="bbPlcHdr"/>
        </w:types>
        <w:behaviors>
          <w:behavior w:val="content"/>
        </w:behaviors>
        <w:guid w:val="{922FCEBF-3BAD-46F8-BCF4-9876DAEB77D5}"/>
      </w:docPartPr>
      <w:docPartBody>
        <w:p w:rsidR="00000000" w:rsidRDefault="00102D88" w:rsidP="00102D88">
          <w:pPr>
            <w:pStyle w:val="BA1CB0649149484689E8EA60FA7ADAA4"/>
          </w:pPr>
          <w:r w:rsidRPr="002059E6">
            <w:rPr>
              <w:rStyle w:val="PlaceholderText"/>
            </w:rPr>
            <w:t>Choose an item.</w:t>
          </w:r>
        </w:p>
      </w:docPartBody>
    </w:docPart>
    <w:docPart>
      <w:docPartPr>
        <w:name w:val="A1EB6338094A4563956AD2C57314CF54"/>
        <w:category>
          <w:name w:val="General"/>
          <w:gallery w:val="placeholder"/>
        </w:category>
        <w:types>
          <w:type w:val="bbPlcHdr"/>
        </w:types>
        <w:behaviors>
          <w:behavior w:val="content"/>
        </w:behaviors>
        <w:guid w:val="{FD9AE56E-7275-469D-9BB8-4590151E36C0}"/>
      </w:docPartPr>
      <w:docPartBody>
        <w:p w:rsidR="00000000" w:rsidRDefault="00102D88" w:rsidP="00102D88">
          <w:pPr>
            <w:pStyle w:val="A1EB6338094A4563956AD2C57314CF54"/>
          </w:pPr>
          <w:r w:rsidRPr="002059E6">
            <w:rPr>
              <w:rStyle w:val="PlaceholderText"/>
            </w:rPr>
            <w:t>Choose an item.</w:t>
          </w:r>
        </w:p>
      </w:docPartBody>
    </w:docPart>
    <w:docPart>
      <w:docPartPr>
        <w:name w:val="2951650E7C4D4500B413FB74A886B114"/>
        <w:category>
          <w:name w:val="General"/>
          <w:gallery w:val="placeholder"/>
        </w:category>
        <w:types>
          <w:type w:val="bbPlcHdr"/>
        </w:types>
        <w:behaviors>
          <w:behavior w:val="content"/>
        </w:behaviors>
        <w:guid w:val="{3D569F95-D7E8-4540-9FA2-CC2FBE4D72F7}"/>
      </w:docPartPr>
      <w:docPartBody>
        <w:p w:rsidR="00000000" w:rsidRDefault="00102D88" w:rsidP="00102D88">
          <w:pPr>
            <w:pStyle w:val="2951650E7C4D4500B413FB74A886B114"/>
          </w:pPr>
          <w:r w:rsidRPr="002059E6">
            <w:rPr>
              <w:rStyle w:val="PlaceholderText"/>
            </w:rPr>
            <w:t>Choose an item.</w:t>
          </w:r>
        </w:p>
      </w:docPartBody>
    </w:docPart>
    <w:docPart>
      <w:docPartPr>
        <w:name w:val="AD65E2C2C2C34B2CBF85111317D1A486"/>
        <w:category>
          <w:name w:val="General"/>
          <w:gallery w:val="placeholder"/>
        </w:category>
        <w:types>
          <w:type w:val="bbPlcHdr"/>
        </w:types>
        <w:behaviors>
          <w:behavior w:val="content"/>
        </w:behaviors>
        <w:guid w:val="{7DB1A6AC-F877-49F6-B4BB-FA7B7BAE6395}"/>
      </w:docPartPr>
      <w:docPartBody>
        <w:p w:rsidR="00000000" w:rsidRDefault="00102D88" w:rsidP="00102D88">
          <w:pPr>
            <w:pStyle w:val="AD65E2C2C2C34B2CBF85111317D1A486"/>
          </w:pPr>
          <w:r w:rsidRPr="002059E6">
            <w:rPr>
              <w:rStyle w:val="PlaceholderText"/>
            </w:rPr>
            <w:t>Choose an item.</w:t>
          </w:r>
        </w:p>
      </w:docPartBody>
    </w:docPart>
    <w:docPart>
      <w:docPartPr>
        <w:name w:val="76E7B0705B0B4609B205B4258271D3DB"/>
        <w:category>
          <w:name w:val="General"/>
          <w:gallery w:val="placeholder"/>
        </w:category>
        <w:types>
          <w:type w:val="bbPlcHdr"/>
        </w:types>
        <w:behaviors>
          <w:behavior w:val="content"/>
        </w:behaviors>
        <w:guid w:val="{425AC494-5334-4380-A294-674A684392E1}"/>
      </w:docPartPr>
      <w:docPartBody>
        <w:p w:rsidR="00000000" w:rsidRDefault="00102D88" w:rsidP="00102D88">
          <w:pPr>
            <w:pStyle w:val="76E7B0705B0B4609B205B4258271D3DB"/>
          </w:pPr>
          <w:r w:rsidRPr="002059E6">
            <w:rPr>
              <w:rStyle w:val="PlaceholderText"/>
            </w:rPr>
            <w:t>Choose an item.</w:t>
          </w:r>
        </w:p>
      </w:docPartBody>
    </w:docPart>
    <w:docPart>
      <w:docPartPr>
        <w:name w:val="5030D8BE521449C096A2874DE703737D"/>
        <w:category>
          <w:name w:val="General"/>
          <w:gallery w:val="placeholder"/>
        </w:category>
        <w:types>
          <w:type w:val="bbPlcHdr"/>
        </w:types>
        <w:behaviors>
          <w:behavior w:val="content"/>
        </w:behaviors>
        <w:guid w:val="{ACF6A190-E6FF-4B6F-9D58-A6D2F9B299DB}"/>
      </w:docPartPr>
      <w:docPartBody>
        <w:p w:rsidR="00000000" w:rsidRDefault="00102D88" w:rsidP="00102D88">
          <w:pPr>
            <w:pStyle w:val="5030D8BE521449C096A2874DE703737D"/>
          </w:pPr>
          <w:r w:rsidRPr="002059E6">
            <w:rPr>
              <w:rStyle w:val="PlaceholderText"/>
            </w:rPr>
            <w:t>Choose an item.</w:t>
          </w:r>
        </w:p>
      </w:docPartBody>
    </w:docPart>
    <w:docPart>
      <w:docPartPr>
        <w:name w:val="27715C3A88BB44A6802AC1A696F2FCD7"/>
        <w:category>
          <w:name w:val="General"/>
          <w:gallery w:val="placeholder"/>
        </w:category>
        <w:types>
          <w:type w:val="bbPlcHdr"/>
        </w:types>
        <w:behaviors>
          <w:behavior w:val="content"/>
        </w:behaviors>
        <w:guid w:val="{27B49229-EADB-484C-A2AE-B06D48501904}"/>
      </w:docPartPr>
      <w:docPartBody>
        <w:p w:rsidR="00000000" w:rsidRDefault="00102D88" w:rsidP="00102D88">
          <w:pPr>
            <w:pStyle w:val="27715C3A88BB44A6802AC1A696F2FCD7"/>
          </w:pPr>
          <w:r w:rsidRPr="002059E6">
            <w:rPr>
              <w:rStyle w:val="PlaceholderText"/>
            </w:rPr>
            <w:t>Choose an item.</w:t>
          </w:r>
        </w:p>
      </w:docPartBody>
    </w:docPart>
    <w:docPart>
      <w:docPartPr>
        <w:name w:val="9715EAEA821643C8B13AFCB6722B2EF8"/>
        <w:category>
          <w:name w:val="General"/>
          <w:gallery w:val="placeholder"/>
        </w:category>
        <w:types>
          <w:type w:val="bbPlcHdr"/>
        </w:types>
        <w:behaviors>
          <w:behavior w:val="content"/>
        </w:behaviors>
        <w:guid w:val="{FB537D5B-63ED-43F0-AA03-6D4F841806E0}"/>
      </w:docPartPr>
      <w:docPartBody>
        <w:p w:rsidR="00000000" w:rsidRDefault="00102D88" w:rsidP="00102D88">
          <w:pPr>
            <w:pStyle w:val="9715EAEA821643C8B13AFCB6722B2EF8"/>
          </w:pPr>
          <w:r w:rsidRPr="002059E6">
            <w:rPr>
              <w:rStyle w:val="PlaceholderText"/>
            </w:rPr>
            <w:t>Choose an item.</w:t>
          </w:r>
        </w:p>
      </w:docPartBody>
    </w:docPart>
    <w:docPart>
      <w:docPartPr>
        <w:name w:val="7980B79E61D74B659856DCE920B52326"/>
        <w:category>
          <w:name w:val="General"/>
          <w:gallery w:val="placeholder"/>
        </w:category>
        <w:types>
          <w:type w:val="bbPlcHdr"/>
        </w:types>
        <w:behaviors>
          <w:behavior w:val="content"/>
        </w:behaviors>
        <w:guid w:val="{EEA3185C-0610-49C8-9DB8-4D0C153C3239}"/>
      </w:docPartPr>
      <w:docPartBody>
        <w:p w:rsidR="00000000" w:rsidRDefault="00102D88" w:rsidP="00102D88">
          <w:pPr>
            <w:pStyle w:val="7980B79E61D74B659856DCE920B52326"/>
          </w:pPr>
          <w:r w:rsidRPr="002059E6">
            <w:rPr>
              <w:rStyle w:val="PlaceholderText"/>
            </w:rPr>
            <w:t>Choose an item.</w:t>
          </w:r>
        </w:p>
      </w:docPartBody>
    </w:docPart>
    <w:docPart>
      <w:docPartPr>
        <w:name w:val="4A1C7D6A703B464CB57B9A772C607132"/>
        <w:category>
          <w:name w:val="General"/>
          <w:gallery w:val="placeholder"/>
        </w:category>
        <w:types>
          <w:type w:val="bbPlcHdr"/>
        </w:types>
        <w:behaviors>
          <w:behavior w:val="content"/>
        </w:behaviors>
        <w:guid w:val="{747A9B85-E03D-4001-A7D2-82669D8CE4D7}"/>
      </w:docPartPr>
      <w:docPartBody>
        <w:p w:rsidR="00000000" w:rsidRDefault="00102D88" w:rsidP="00102D88">
          <w:pPr>
            <w:pStyle w:val="4A1C7D6A703B464CB57B9A772C607132"/>
          </w:pPr>
          <w:r w:rsidRPr="002059E6">
            <w:rPr>
              <w:rStyle w:val="PlaceholderText"/>
            </w:rPr>
            <w:t>Choose an item.</w:t>
          </w:r>
        </w:p>
      </w:docPartBody>
    </w:docPart>
    <w:docPart>
      <w:docPartPr>
        <w:name w:val="0B482DEE266E492A814FCEC21BF2AEEB"/>
        <w:category>
          <w:name w:val="General"/>
          <w:gallery w:val="placeholder"/>
        </w:category>
        <w:types>
          <w:type w:val="bbPlcHdr"/>
        </w:types>
        <w:behaviors>
          <w:behavior w:val="content"/>
        </w:behaviors>
        <w:guid w:val="{67894322-23AB-4621-88FF-C4C5E82840BE}"/>
      </w:docPartPr>
      <w:docPartBody>
        <w:p w:rsidR="00000000" w:rsidRDefault="00102D88" w:rsidP="00102D88">
          <w:pPr>
            <w:pStyle w:val="0B482DEE266E492A814FCEC21BF2AEEB"/>
          </w:pPr>
          <w:r w:rsidRPr="002059E6">
            <w:rPr>
              <w:rStyle w:val="PlaceholderText"/>
            </w:rPr>
            <w:t>Choose an item.</w:t>
          </w:r>
        </w:p>
      </w:docPartBody>
    </w:docPart>
    <w:docPart>
      <w:docPartPr>
        <w:name w:val="F2267C0001BF4E60995614D5068D0286"/>
        <w:category>
          <w:name w:val="General"/>
          <w:gallery w:val="placeholder"/>
        </w:category>
        <w:types>
          <w:type w:val="bbPlcHdr"/>
        </w:types>
        <w:behaviors>
          <w:behavior w:val="content"/>
        </w:behaviors>
        <w:guid w:val="{635C2FC6-716E-4996-A3B0-D11773F4270F}"/>
      </w:docPartPr>
      <w:docPartBody>
        <w:p w:rsidR="00000000" w:rsidRDefault="00102D88" w:rsidP="00102D88">
          <w:pPr>
            <w:pStyle w:val="F2267C0001BF4E60995614D5068D0286"/>
          </w:pPr>
          <w:r w:rsidRPr="002059E6">
            <w:rPr>
              <w:rStyle w:val="PlaceholderText"/>
            </w:rPr>
            <w:t>Choose an item.</w:t>
          </w:r>
        </w:p>
      </w:docPartBody>
    </w:docPart>
    <w:docPart>
      <w:docPartPr>
        <w:name w:val="DEFD5E82651949B696D0A67C93FB4D1C"/>
        <w:category>
          <w:name w:val="General"/>
          <w:gallery w:val="placeholder"/>
        </w:category>
        <w:types>
          <w:type w:val="bbPlcHdr"/>
        </w:types>
        <w:behaviors>
          <w:behavior w:val="content"/>
        </w:behaviors>
        <w:guid w:val="{84E33C19-FDF4-44EB-B1BF-8838532BA13A}"/>
      </w:docPartPr>
      <w:docPartBody>
        <w:p w:rsidR="00000000" w:rsidRDefault="00102D88" w:rsidP="00102D88">
          <w:pPr>
            <w:pStyle w:val="DEFD5E82651949B696D0A67C93FB4D1C"/>
          </w:pPr>
          <w:r w:rsidRPr="002059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D88"/>
    <w:rsid w:val="00102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2D88"/>
    <w:rPr>
      <w:color w:val="595959" w:themeColor="text1" w:themeTint="A6"/>
    </w:rPr>
  </w:style>
  <w:style w:type="paragraph" w:customStyle="1" w:styleId="89C1A82541264C0887CB9AC72FBE9A4C">
    <w:name w:val="89C1A82541264C0887CB9AC72FBE9A4C"/>
    <w:rsid w:val="00102D88"/>
  </w:style>
  <w:style w:type="paragraph" w:customStyle="1" w:styleId="32121D624BCF43478B260A692F19B905">
    <w:name w:val="32121D624BCF43478B260A692F19B905"/>
    <w:rsid w:val="00102D88"/>
  </w:style>
  <w:style w:type="paragraph" w:customStyle="1" w:styleId="C8994BB61E2C4B79BF0B6772998EA30E">
    <w:name w:val="C8994BB61E2C4B79BF0B6772998EA30E"/>
    <w:rsid w:val="00102D88"/>
  </w:style>
  <w:style w:type="paragraph" w:customStyle="1" w:styleId="BAC05753D6EB4E149BF5F0BD2A31A943">
    <w:name w:val="BAC05753D6EB4E149BF5F0BD2A31A943"/>
    <w:rsid w:val="00102D88"/>
  </w:style>
  <w:style w:type="paragraph" w:customStyle="1" w:styleId="FFB78A4ECE7945099B330869AB8BBD26">
    <w:name w:val="FFB78A4ECE7945099B330869AB8BBD26"/>
    <w:rsid w:val="00102D88"/>
  </w:style>
  <w:style w:type="paragraph" w:customStyle="1" w:styleId="DD7CC9F5371A4F899BC8876D7C47976D">
    <w:name w:val="DD7CC9F5371A4F899BC8876D7C47976D"/>
    <w:rsid w:val="00102D88"/>
  </w:style>
  <w:style w:type="paragraph" w:customStyle="1" w:styleId="D79EFDAD8A27456098A9E3F5FA0A1CFC">
    <w:name w:val="D79EFDAD8A27456098A9E3F5FA0A1CFC"/>
    <w:rsid w:val="00102D88"/>
  </w:style>
  <w:style w:type="paragraph" w:customStyle="1" w:styleId="EB9BADA9656B47A097A3511B262627AB">
    <w:name w:val="EB9BADA9656B47A097A3511B262627AB"/>
    <w:rsid w:val="00102D88"/>
  </w:style>
  <w:style w:type="paragraph" w:customStyle="1" w:styleId="96FB751374904619B421DA29AD2EA34E">
    <w:name w:val="96FB751374904619B421DA29AD2EA34E"/>
    <w:rsid w:val="00102D88"/>
  </w:style>
  <w:style w:type="paragraph" w:customStyle="1" w:styleId="520C24E90D744D8DA80C4DAD8CFC4EBD">
    <w:name w:val="520C24E90D744D8DA80C4DAD8CFC4EBD"/>
    <w:rsid w:val="00102D88"/>
  </w:style>
  <w:style w:type="paragraph" w:customStyle="1" w:styleId="2C28C276124143058AFEC73E7EDE0071">
    <w:name w:val="2C28C276124143058AFEC73E7EDE0071"/>
    <w:rsid w:val="00102D88"/>
  </w:style>
  <w:style w:type="paragraph" w:customStyle="1" w:styleId="C44DEBC8E744487D9B9EABB20F6F026D">
    <w:name w:val="C44DEBC8E744487D9B9EABB20F6F026D"/>
    <w:rsid w:val="00102D88"/>
  </w:style>
  <w:style w:type="paragraph" w:customStyle="1" w:styleId="C63072D59E6046B5A1407383CF776C42">
    <w:name w:val="C63072D59E6046B5A1407383CF776C42"/>
    <w:rsid w:val="00102D88"/>
  </w:style>
  <w:style w:type="paragraph" w:customStyle="1" w:styleId="8BCCCC2C1F644B399CD3B10F43AA7E7C">
    <w:name w:val="8BCCCC2C1F644B399CD3B10F43AA7E7C"/>
    <w:rsid w:val="00102D88"/>
  </w:style>
  <w:style w:type="paragraph" w:customStyle="1" w:styleId="3FC2E644D2054748B528C11B5598A12C">
    <w:name w:val="3FC2E644D2054748B528C11B5598A12C"/>
    <w:rsid w:val="00102D88"/>
  </w:style>
  <w:style w:type="paragraph" w:customStyle="1" w:styleId="10D5BD8F14524822A07C3436D97DB49E">
    <w:name w:val="10D5BD8F14524822A07C3436D97DB49E"/>
    <w:rsid w:val="00102D88"/>
  </w:style>
  <w:style w:type="paragraph" w:customStyle="1" w:styleId="A611D293A69C43589E7A1F0371E75364">
    <w:name w:val="A611D293A69C43589E7A1F0371E75364"/>
    <w:rsid w:val="00102D88"/>
  </w:style>
  <w:style w:type="paragraph" w:customStyle="1" w:styleId="FC30BAF775144164912CEA91C8CE0389">
    <w:name w:val="FC30BAF775144164912CEA91C8CE0389"/>
    <w:rsid w:val="00102D88"/>
  </w:style>
  <w:style w:type="paragraph" w:customStyle="1" w:styleId="BDC2188B5FF8418AA8938A95E92E1142">
    <w:name w:val="BDC2188B5FF8418AA8938A95E92E1142"/>
    <w:rsid w:val="00102D88"/>
  </w:style>
  <w:style w:type="paragraph" w:customStyle="1" w:styleId="2E5D38A9460F4625A6229871FC675ACF">
    <w:name w:val="2E5D38A9460F4625A6229871FC675ACF"/>
    <w:rsid w:val="00102D88"/>
  </w:style>
  <w:style w:type="paragraph" w:customStyle="1" w:styleId="5BB2FE4F9E8D4771959DD863E4AC90E4">
    <w:name w:val="5BB2FE4F9E8D4771959DD863E4AC90E4"/>
    <w:rsid w:val="00102D88"/>
  </w:style>
  <w:style w:type="paragraph" w:customStyle="1" w:styleId="7CB43D47CE5546B9BF23E0285F423BA3">
    <w:name w:val="7CB43D47CE5546B9BF23E0285F423BA3"/>
    <w:rsid w:val="00102D88"/>
  </w:style>
  <w:style w:type="paragraph" w:customStyle="1" w:styleId="840679F7B08C4AFFB22870DA20F4B38A">
    <w:name w:val="840679F7B08C4AFFB22870DA20F4B38A"/>
    <w:rsid w:val="00102D88"/>
  </w:style>
  <w:style w:type="paragraph" w:customStyle="1" w:styleId="3122C0527C66444FB6734EB02E6C3AD8">
    <w:name w:val="3122C0527C66444FB6734EB02E6C3AD8"/>
    <w:rsid w:val="00102D88"/>
  </w:style>
  <w:style w:type="paragraph" w:customStyle="1" w:styleId="7020FBEC04EC4BC0ACE5E65BB8198525">
    <w:name w:val="7020FBEC04EC4BC0ACE5E65BB8198525"/>
    <w:rsid w:val="00102D88"/>
  </w:style>
  <w:style w:type="paragraph" w:customStyle="1" w:styleId="AF8B6D76A4FE4B54A68173A0A0A131C7">
    <w:name w:val="AF8B6D76A4FE4B54A68173A0A0A131C7"/>
    <w:rsid w:val="00102D88"/>
  </w:style>
  <w:style w:type="paragraph" w:customStyle="1" w:styleId="BF755A0CAD4946F396F781D580DF76DC">
    <w:name w:val="BF755A0CAD4946F396F781D580DF76DC"/>
    <w:rsid w:val="00102D88"/>
  </w:style>
  <w:style w:type="paragraph" w:customStyle="1" w:styleId="65B0B2B923AB44B4BBBC7017601050BA">
    <w:name w:val="65B0B2B923AB44B4BBBC7017601050BA"/>
    <w:rsid w:val="00102D88"/>
  </w:style>
  <w:style w:type="paragraph" w:customStyle="1" w:styleId="FE45684FEF0743BDAD74BE1E88402DB3">
    <w:name w:val="FE45684FEF0743BDAD74BE1E88402DB3"/>
    <w:rsid w:val="00102D88"/>
  </w:style>
  <w:style w:type="paragraph" w:customStyle="1" w:styleId="1F4E9AA78BE44FDC992EF2E029DABE19">
    <w:name w:val="1F4E9AA78BE44FDC992EF2E029DABE19"/>
    <w:rsid w:val="00102D88"/>
  </w:style>
  <w:style w:type="paragraph" w:customStyle="1" w:styleId="9A2D83AC958F49ACBAA444BA83FC54BD">
    <w:name w:val="9A2D83AC958F49ACBAA444BA83FC54BD"/>
    <w:rsid w:val="00102D88"/>
  </w:style>
  <w:style w:type="paragraph" w:customStyle="1" w:styleId="70EAAF70F6DD4FAE8DB639B2C5D84D78">
    <w:name w:val="70EAAF70F6DD4FAE8DB639B2C5D84D78"/>
    <w:rsid w:val="00102D88"/>
  </w:style>
  <w:style w:type="paragraph" w:customStyle="1" w:styleId="A91C89CBCA434D9F8A6D08E46AFA0829">
    <w:name w:val="A91C89CBCA434D9F8A6D08E46AFA0829"/>
    <w:rsid w:val="00102D88"/>
  </w:style>
  <w:style w:type="paragraph" w:customStyle="1" w:styleId="06E1C8B2B14B4A5DAA4E70D82237F4A1">
    <w:name w:val="06E1C8B2B14B4A5DAA4E70D82237F4A1"/>
    <w:rsid w:val="00102D88"/>
  </w:style>
  <w:style w:type="paragraph" w:customStyle="1" w:styleId="ED574DCD231B418BB6EF38374694787C">
    <w:name w:val="ED574DCD231B418BB6EF38374694787C"/>
    <w:rsid w:val="00102D88"/>
  </w:style>
  <w:style w:type="paragraph" w:customStyle="1" w:styleId="83279F9A480A48AF87D498A00645BE93">
    <w:name w:val="83279F9A480A48AF87D498A00645BE93"/>
    <w:rsid w:val="00102D88"/>
  </w:style>
  <w:style w:type="paragraph" w:customStyle="1" w:styleId="D0D991C270D64DC8A1B356C03886EB7E">
    <w:name w:val="D0D991C270D64DC8A1B356C03886EB7E"/>
    <w:rsid w:val="00102D88"/>
  </w:style>
  <w:style w:type="paragraph" w:customStyle="1" w:styleId="2DA93C6E303C4FAA8B871433843DF010">
    <w:name w:val="2DA93C6E303C4FAA8B871433843DF010"/>
    <w:rsid w:val="00102D88"/>
  </w:style>
  <w:style w:type="paragraph" w:customStyle="1" w:styleId="AF071687A5884B85BF3EAA1A2FC8BAEA">
    <w:name w:val="AF071687A5884B85BF3EAA1A2FC8BAEA"/>
    <w:rsid w:val="00102D88"/>
  </w:style>
  <w:style w:type="paragraph" w:customStyle="1" w:styleId="99B569DD9AC04A1CAA55FC89D72CCD70">
    <w:name w:val="99B569DD9AC04A1CAA55FC89D72CCD70"/>
    <w:rsid w:val="00102D88"/>
  </w:style>
  <w:style w:type="paragraph" w:customStyle="1" w:styleId="875B66FEE16D49848F004E2DBE662A86">
    <w:name w:val="875B66FEE16D49848F004E2DBE662A86"/>
    <w:rsid w:val="00102D88"/>
  </w:style>
  <w:style w:type="paragraph" w:customStyle="1" w:styleId="F9CCDDEB5C074ECF8EF06FB03A6CDDA1">
    <w:name w:val="F9CCDDEB5C074ECF8EF06FB03A6CDDA1"/>
    <w:rsid w:val="00102D88"/>
  </w:style>
  <w:style w:type="paragraph" w:customStyle="1" w:styleId="736D7436DBC94F468056BA022B28E87E">
    <w:name w:val="736D7436DBC94F468056BA022B28E87E"/>
    <w:rsid w:val="00102D88"/>
  </w:style>
  <w:style w:type="paragraph" w:customStyle="1" w:styleId="EE75E8EF42D948C8B3FF23D1F0847573">
    <w:name w:val="EE75E8EF42D948C8B3FF23D1F0847573"/>
    <w:rsid w:val="00102D88"/>
  </w:style>
  <w:style w:type="paragraph" w:customStyle="1" w:styleId="7903C2C3840E4225A53615DA09A2D534">
    <w:name w:val="7903C2C3840E4225A53615DA09A2D534"/>
    <w:rsid w:val="00102D88"/>
  </w:style>
  <w:style w:type="paragraph" w:customStyle="1" w:styleId="78326646B6584AC091E8A5A97550FF3D">
    <w:name w:val="78326646B6584AC091E8A5A97550FF3D"/>
    <w:rsid w:val="00102D88"/>
  </w:style>
  <w:style w:type="paragraph" w:customStyle="1" w:styleId="670F968077AB43D68EBB2CF1CC43C859">
    <w:name w:val="670F968077AB43D68EBB2CF1CC43C859"/>
    <w:rsid w:val="00102D88"/>
  </w:style>
  <w:style w:type="paragraph" w:customStyle="1" w:styleId="21F45140CDA84324A100BDD0BB77AE30">
    <w:name w:val="21F45140CDA84324A100BDD0BB77AE30"/>
    <w:rsid w:val="00102D88"/>
  </w:style>
  <w:style w:type="paragraph" w:customStyle="1" w:styleId="39C7DCB7558244A497C0E8812816BA20">
    <w:name w:val="39C7DCB7558244A497C0E8812816BA20"/>
    <w:rsid w:val="00102D88"/>
  </w:style>
  <w:style w:type="paragraph" w:customStyle="1" w:styleId="A8D637586129480B845DA9B09339B715">
    <w:name w:val="A8D637586129480B845DA9B09339B715"/>
    <w:rsid w:val="00102D88"/>
  </w:style>
  <w:style w:type="paragraph" w:customStyle="1" w:styleId="7F22A76531C3463AB3DA2AE08F5D9ED1">
    <w:name w:val="7F22A76531C3463AB3DA2AE08F5D9ED1"/>
    <w:rsid w:val="00102D88"/>
  </w:style>
  <w:style w:type="paragraph" w:customStyle="1" w:styleId="BDCC35818D91434196C11D69D06BEF0F">
    <w:name w:val="BDCC35818D91434196C11D69D06BEF0F"/>
    <w:rsid w:val="00102D88"/>
  </w:style>
  <w:style w:type="paragraph" w:customStyle="1" w:styleId="C16C2A1014DE4E8EB460899825532861">
    <w:name w:val="C16C2A1014DE4E8EB460899825532861"/>
    <w:rsid w:val="00102D88"/>
  </w:style>
  <w:style w:type="paragraph" w:customStyle="1" w:styleId="6E92052F6ABA42FFB75794CAAAA0B96A">
    <w:name w:val="6E92052F6ABA42FFB75794CAAAA0B96A"/>
    <w:rsid w:val="00102D88"/>
  </w:style>
  <w:style w:type="paragraph" w:customStyle="1" w:styleId="64920BCB64974BC091A9B234D398E0E3">
    <w:name w:val="64920BCB64974BC091A9B234D398E0E3"/>
    <w:rsid w:val="00102D88"/>
  </w:style>
  <w:style w:type="paragraph" w:customStyle="1" w:styleId="8320D39B8410494AAE5C59E5C54F1961">
    <w:name w:val="8320D39B8410494AAE5C59E5C54F1961"/>
    <w:rsid w:val="00102D88"/>
  </w:style>
  <w:style w:type="paragraph" w:customStyle="1" w:styleId="11B8772F95724D39BE486D978A6A225D">
    <w:name w:val="11B8772F95724D39BE486D978A6A225D"/>
    <w:rsid w:val="00102D88"/>
  </w:style>
  <w:style w:type="paragraph" w:customStyle="1" w:styleId="A8FF137DD57B484C903CC6ED99ED0617">
    <w:name w:val="A8FF137DD57B484C903CC6ED99ED0617"/>
    <w:rsid w:val="00102D88"/>
  </w:style>
  <w:style w:type="paragraph" w:customStyle="1" w:styleId="75DAD0F6FBD044C784F302AE9BCAB6A5">
    <w:name w:val="75DAD0F6FBD044C784F302AE9BCAB6A5"/>
    <w:rsid w:val="00102D88"/>
  </w:style>
  <w:style w:type="paragraph" w:customStyle="1" w:styleId="AAD2589BAD2F42F3949ABB15A9FD9BCF">
    <w:name w:val="AAD2589BAD2F42F3949ABB15A9FD9BCF"/>
    <w:rsid w:val="00102D88"/>
  </w:style>
  <w:style w:type="paragraph" w:customStyle="1" w:styleId="2E8B77739590425AADDFEA46CDEBC4F8">
    <w:name w:val="2E8B77739590425AADDFEA46CDEBC4F8"/>
    <w:rsid w:val="00102D88"/>
  </w:style>
  <w:style w:type="paragraph" w:customStyle="1" w:styleId="B9195FC7E68D41ABAD7F314D99F4C55D">
    <w:name w:val="B9195FC7E68D41ABAD7F314D99F4C55D"/>
    <w:rsid w:val="00102D88"/>
  </w:style>
  <w:style w:type="paragraph" w:customStyle="1" w:styleId="84F5B13A7E5343EF944A20842EEFBEF4">
    <w:name w:val="84F5B13A7E5343EF944A20842EEFBEF4"/>
    <w:rsid w:val="00102D88"/>
  </w:style>
  <w:style w:type="paragraph" w:customStyle="1" w:styleId="FBC88A9370564104A793AFDA6531D224">
    <w:name w:val="FBC88A9370564104A793AFDA6531D224"/>
    <w:rsid w:val="00102D88"/>
  </w:style>
  <w:style w:type="paragraph" w:customStyle="1" w:styleId="760A1DC4A8FC4AC68973AE87AEE13A15">
    <w:name w:val="760A1DC4A8FC4AC68973AE87AEE13A15"/>
    <w:rsid w:val="00102D88"/>
  </w:style>
  <w:style w:type="paragraph" w:customStyle="1" w:styleId="33EC178876724E1497DE18CD13A7400A">
    <w:name w:val="33EC178876724E1497DE18CD13A7400A"/>
    <w:rsid w:val="00102D88"/>
  </w:style>
  <w:style w:type="paragraph" w:customStyle="1" w:styleId="E6DC3985B929425DB2C10F1208E8D5B1">
    <w:name w:val="E6DC3985B929425DB2C10F1208E8D5B1"/>
    <w:rsid w:val="00102D88"/>
  </w:style>
  <w:style w:type="paragraph" w:customStyle="1" w:styleId="93BCA6E33735429083ACBD71FE0D9E15">
    <w:name w:val="93BCA6E33735429083ACBD71FE0D9E15"/>
    <w:rsid w:val="00102D88"/>
  </w:style>
  <w:style w:type="paragraph" w:customStyle="1" w:styleId="1D9F61C285A44AFA822E9561ECAFC1AF">
    <w:name w:val="1D9F61C285A44AFA822E9561ECAFC1AF"/>
    <w:rsid w:val="00102D88"/>
  </w:style>
  <w:style w:type="paragraph" w:customStyle="1" w:styleId="3348BA525F64467AA51F6C8DCEF39A85">
    <w:name w:val="3348BA525F64467AA51F6C8DCEF39A85"/>
    <w:rsid w:val="00102D88"/>
  </w:style>
  <w:style w:type="paragraph" w:customStyle="1" w:styleId="3776E42CE0A443FBBC286154035CB6EA">
    <w:name w:val="3776E42CE0A443FBBC286154035CB6EA"/>
    <w:rsid w:val="00102D88"/>
  </w:style>
  <w:style w:type="paragraph" w:customStyle="1" w:styleId="3E1EF435561D4C1297D731879A120EC9">
    <w:name w:val="3E1EF435561D4C1297D731879A120EC9"/>
    <w:rsid w:val="00102D88"/>
  </w:style>
  <w:style w:type="paragraph" w:customStyle="1" w:styleId="95D3DF2609F44656B1F89335922346B3">
    <w:name w:val="95D3DF2609F44656B1F89335922346B3"/>
    <w:rsid w:val="00102D88"/>
  </w:style>
  <w:style w:type="paragraph" w:customStyle="1" w:styleId="5B61A838AA454D6083001A5E25080B20">
    <w:name w:val="5B61A838AA454D6083001A5E25080B20"/>
    <w:rsid w:val="00102D88"/>
  </w:style>
  <w:style w:type="paragraph" w:customStyle="1" w:styleId="96DBC960FD2F4E0F8EE47BE23D0214BF">
    <w:name w:val="96DBC960FD2F4E0F8EE47BE23D0214BF"/>
    <w:rsid w:val="00102D88"/>
  </w:style>
  <w:style w:type="paragraph" w:customStyle="1" w:styleId="7E004D18EE2D4CCF9D2A3327F023591E">
    <w:name w:val="7E004D18EE2D4CCF9D2A3327F023591E"/>
    <w:rsid w:val="00102D88"/>
  </w:style>
  <w:style w:type="paragraph" w:customStyle="1" w:styleId="90F8DC5D73774BEABCB56F5460599A93">
    <w:name w:val="90F8DC5D73774BEABCB56F5460599A93"/>
    <w:rsid w:val="00102D88"/>
  </w:style>
  <w:style w:type="paragraph" w:customStyle="1" w:styleId="CEA73821606042AB83EBDA62904431AB">
    <w:name w:val="CEA73821606042AB83EBDA62904431AB"/>
    <w:rsid w:val="00102D88"/>
  </w:style>
  <w:style w:type="paragraph" w:customStyle="1" w:styleId="26ECACC305434757BDFA717225C9FF59">
    <w:name w:val="26ECACC305434757BDFA717225C9FF59"/>
    <w:rsid w:val="00102D88"/>
  </w:style>
  <w:style w:type="paragraph" w:customStyle="1" w:styleId="09965D2924FD41FC92ED4AB815BF4BC6">
    <w:name w:val="09965D2924FD41FC92ED4AB815BF4BC6"/>
    <w:rsid w:val="00102D88"/>
  </w:style>
  <w:style w:type="paragraph" w:customStyle="1" w:styleId="ABBEBD6E69964DA08D6C145B3A992EE8">
    <w:name w:val="ABBEBD6E69964DA08D6C145B3A992EE8"/>
    <w:rsid w:val="00102D88"/>
  </w:style>
  <w:style w:type="paragraph" w:customStyle="1" w:styleId="BC24E8F01A244CD7A3A262DBFB682D1E">
    <w:name w:val="BC24E8F01A244CD7A3A262DBFB682D1E"/>
    <w:rsid w:val="00102D88"/>
  </w:style>
  <w:style w:type="paragraph" w:customStyle="1" w:styleId="DD83D76CE59A48478014E816A28C779D">
    <w:name w:val="DD83D76CE59A48478014E816A28C779D"/>
    <w:rsid w:val="00102D88"/>
  </w:style>
  <w:style w:type="paragraph" w:customStyle="1" w:styleId="0AD30462FF8041A4B2A4E61C4DEEB78D">
    <w:name w:val="0AD30462FF8041A4B2A4E61C4DEEB78D"/>
    <w:rsid w:val="00102D88"/>
  </w:style>
  <w:style w:type="paragraph" w:customStyle="1" w:styleId="ABD1043410664C9CB60D6341DFB8672D">
    <w:name w:val="ABD1043410664C9CB60D6341DFB8672D"/>
    <w:rsid w:val="00102D88"/>
  </w:style>
  <w:style w:type="paragraph" w:customStyle="1" w:styleId="0E876A46A3EC4638B353B3DFD3814EED">
    <w:name w:val="0E876A46A3EC4638B353B3DFD3814EED"/>
    <w:rsid w:val="00102D88"/>
  </w:style>
  <w:style w:type="paragraph" w:customStyle="1" w:styleId="7C9EBEFDC35046B4B8B889A804FA08BE">
    <w:name w:val="7C9EBEFDC35046B4B8B889A804FA08BE"/>
    <w:rsid w:val="00102D88"/>
  </w:style>
  <w:style w:type="paragraph" w:customStyle="1" w:styleId="E4E706343920496391D83B7E50B8D0AF">
    <w:name w:val="E4E706343920496391D83B7E50B8D0AF"/>
    <w:rsid w:val="00102D88"/>
  </w:style>
  <w:style w:type="paragraph" w:customStyle="1" w:styleId="CF0B8C03B7A64D88AE33D6267084DD57">
    <w:name w:val="CF0B8C03B7A64D88AE33D6267084DD57"/>
    <w:rsid w:val="00102D88"/>
  </w:style>
  <w:style w:type="paragraph" w:customStyle="1" w:styleId="68F92F68495E48C28E9198FA1023B289">
    <w:name w:val="68F92F68495E48C28E9198FA1023B289"/>
    <w:rsid w:val="00102D88"/>
  </w:style>
  <w:style w:type="paragraph" w:customStyle="1" w:styleId="5D930EE84EC3494DBE1149FDFB26D7C3">
    <w:name w:val="5D930EE84EC3494DBE1149FDFB26D7C3"/>
    <w:rsid w:val="00102D88"/>
  </w:style>
  <w:style w:type="paragraph" w:customStyle="1" w:styleId="52A2F4775052452B9C19433DD16C3474">
    <w:name w:val="52A2F4775052452B9C19433DD16C3474"/>
    <w:rsid w:val="00102D88"/>
  </w:style>
  <w:style w:type="paragraph" w:customStyle="1" w:styleId="1E1F01F1BF684AEB8B386BFBB6F95E36">
    <w:name w:val="1E1F01F1BF684AEB8B386BFBB6F95E36"/>
    <w:rsid w:val="00102D88"/>
  </w:style>
  <w:style w:type="paragraph" w:customStyle="1" w:styleId="053478549B8946448DFD8A7D7A42D031">
    <w:name w:val="053478549B8946448DFD8A7D7A42D031"/>
    <w:rsid w:val="00102D88"/>
  </w:style>
  <w:style w:type="paragraph" w:customStyle="1" w:styleId="D1856FCDD16F4747B6E5B8BB2FADF22C">
    <w:name w:val="D1856FCDD16F4747B6E5B8BB2FADF22C"/>
    <w:rsid w:val="00102D88"/>
  </w:style>
  <w:style w:type="paragraph" w:customStyle="1" w:styleId="B206BB6EA47B4E8E9B486A84237105AC">
    <w:name w:val="B206BB6EA47B4E8E9B486A84237105AC"/>
    <w:rsid w:val="00102D88"/>
  </w:style>
  <w:style w:type="paragraph" w:customStyle="1" w:styleId="7C20CD1ECB754701B4EFC68AEDE65849">
    <w:name w:val="7C20CD1ECB754701B4EFC68AEDE65849"/>
    <w:rsid w:val="00102D88"/>
  </w:style>
  <w:style w:type="paragraph" w:customStyle="1" w:styleId="E2C30BFD159546D69EF4C78F54D09A92">
    <w:name w:val="E2C30BFD159546D69EF4C78F54D09A92"/>
    <w:rsid w:val="00102D88"/>
  </w:style>
  <w:style w:type="paragraph" w:customStyle="1" w:styleId="B818FE7322AB4CF8A7E055C6F449D1A0">
    <w:name w:val="B818FE7322AB4CF8A7E055C6F449D1A0"/>
    <w:rsid w:val="00102D88"/>
  </w:style>
  <w:style w:type="paragraph" w:customStyle="1" w:styleId="99C20FEB75064308A960B0A420C603DC">
    <w:name w:val="99C20FEB75064308A960B0A420C603DC"/>
    <w:rsid w:val="00102D88"/>
  </w:style>
  <w:style w:type="paragraph" w:customStyle="1" w:styleId="0F1705089A1D4AC683931F4FF18EFB1A">
    <w:name w:val="0F1705089A1D4AC683931F4FF18EFB1A"/>
    <w:rsid w:val="00102D88"/>
  </w:style>
  <w:style w:type="paragraph" w:customStyle="1" w:styleId="33CFEA893A8142BDA67BB28DF6D2A1BE">
    <w:name w:val="33CFEA893A8142BDA67BB28DF6D2A1BE"/>
    <w:rsid w:val="00102D88"/>
  </w:style>
  <w:style w:type="paragraph" w:customStyle="1" w:styleId="A8182880A59740C0B120506ADB5580ED">
    <w:name w:val="A8182880A59740C0B120506ADB5580ED"/>
    <w:rsid w:val="00102D88"/>
  </w:style>
  <w:style w:type="paragraph" w:customStyle="1" w:styleId="78B641393F3B4B48BC4960765DE4159D">
    <w:name w:val="78B641393F3B4B48BC4960765DE4159D"/>
    <w:rsid w:val="00102D88"/>
  </w:style>
  <w:style w:type="paragraph" w:customStyle="1" w:styleId="1E690E81B0144A35888F1FC2F2225E1D">
    <w:name w:val="1E690E81B0144A35888F1FC2F2225E1D"/>
    <w:rsid w:val="00102D88"/>
  </w:style>
  <w:style w:type="paragraph" w:customStyle="1" w:styleId="E2C1A5F99F384F2F844107E8FCC1D68A">
    <w:name w:val="E2C1A5F99F384F2F844107E8FCC1D68A"/>
    <w:rsid w:val="00102D88"/>
  </w:style>
  <w:style w:type="paragraph" w:customStyle="1" w:styleId="3E5215896B194BFE96978CEC96BB89F3">
    <w:name w:val="3E5215896B194BFE96978CEC96BB89F3"/>
    <w:rsid w:val="00102D88"/>
  </w:style>
  <w:style w:type="paragraph" w:customStyle="1" w:styleId="6092F73A717F48E18EE41871705F439A">
    <w:name w:val="6092F73A717F48E18EE41871705F439A"/>
    <w:rsid w:val="00102D88"/>
  </w:style>
  <w:style w:type="paragraph" w:customStyle="1" w:styleId="442D7C9A2AEA4550B10834F1C1715E65">
    <w:name w:val="442D7C9A2AEA4550B10834F1C1715E65"/>
    <w:rsid w:val="00102D88"/>
  </w:style>
  <w:style w:type="paragraph" w:customStyle="1" w:styleId="55BB9D74FC24406B809E700A1596EE1C">
    <w:name w:val="55BB9D74FC24406B809E700A1596EE1C"/>
    <w:rsid w:val="00102D88"/>
  </w:style>
  <w:style w:type="paragraph" w:customStyle="1" w:styleId="0412E4F52EF94D2D88FC4F6DB1FBACCD">
    <w:name w:val="0412E4F52EF94D2D88FC4F6DB1FBACCD"/>
    <w:rsid w:val="00102D88"/>
  </w:style>
  <w:style w:type="paragraph" w:customStyle="1" w:styleId="610F086BB713413CAF5A4191BB556E73">
    <w:name w:val="610F086BB713413CAF5A4191BB556E73"/>
    <w:rsid w:val="00102D88"/>
  </w:style>
  <w:style w:type="paragraph" w:customStyle="1" w:styleId="3D09806A24184F5C8D02028EC122179E">
    <w:name w:val="3D09806A24184F5C8D02028EC122179E"/>
    <w:rsid w:val="00102D88"/>
  </w:style>
  <w:style w:type="paragraph" w:customStyle="1" w:styleId="B7AEFA1AAEE1478E883EC220AD283A87">
    <w:name w:val="B7AEFA1AAEE1478E883EC220AD283A87"/>
    <w:rsid w:val="00102D88"/>
  </w:style>
  <w:style w:type="paragraph" w:customStyle="1" w:styleId="0567F12A9F32411099E92EDFAD6E18CF">
    <w:name w:val="0567F12A9F32411099E92EDFAD6E18CF"/>
    <w:rsid w:val="00102D88"/>
  </w:style>
  <w:style w:type="paragraph" w:customStyle="1" w:styleId="AF766DCACFE44D96B8C9CA4287A9D270">
    <w:name w:val="AF766DCACFE44D96B8C9CA4287A9D270"/>
    <w:rsid w:val="00102D88"/>
  </w:style>
  <w:style w:type="paragraph" w:customStyle="1" w:styleId="B8279FEF651D4A9387E305D4AFEF1320">
    <w:name w:val="B8279FEF651D4A9387E305D4AFEF1320"/>
    <w:rsid w:val="00102D88"/>
  </w:style>
  <w:style w:type="paragraph" w:customStyle="1" w:styleId="95D6F5F58DF245B3A150170DA8887A06">
    <w:name w:val="95D6F5F58DF245B3A150170DA8887A06"/>
    <w:rsid w:val="00102D88"/>
  </w:style>
  <w:style w:type="paragraph" w:customStyle="1" w:styleId="FDD49CE3B114493490FF9D7B6955BCE3">
    <w:name w:val="FDD49CE3B114493490FF9D7B6955BCE3"/>
    <w:rsid w:val="00102D88"/>
  </w:style>
  <w:style w:type="paragraph" w:customStyle="1" w:styleId="365F34C627884010BCC2EB6218D67EBE">
    <w:name w:val="365F34C627884010BCC2EB6218D67EBE"/>
    <w:rsid w:val="00102D88"/>
  </w:style>
  <w:style w:type="paragraph" w:customStyle="1" w:styleId="EFAABCC262CD4A43BCD440292D26A7E4">
    <w:name w:val="EFAABCC262CD4A43BCD440292D26A7E4"/>
    <w:rsid w:val="00102D88"/>
  </w:style>
  <w:style w:type="paragraph" w:customStyle="1" w:styleId="45C5B1E2A2B34B19B9136CA0583DFF2F">
    <w:name w:val="45C5B1E2A2B34B19B9136CA0583DFF2F"/>
    <w:rsid w:val="00102D88"/>
  </w:style>
  <w:style w:type="paragraph" w:customStyle="1" w:styleId="A77CB170038C41D186557C02A8BC8FE7">
    <w:name w:val="A77CB170038C41D186557C02A8BC8FE7"/>
    <w:rsid w:val="00102D88"/>
  </w:style>
  <w:style w:type="paragraph" w:customStyle="1" w:styleId="BA1CB0649149484689E8EA60FA7ADAA4">
    <w:name w:val="BA1CB0649149484689E8EA60FA7ADAA4"/>
    <w:rsid w:val="00102D88"/>
  </w:style>
  <w:style w:type="paragraph" w:customStyle="1" w:styleId="A1EB6338094A4563956AD2C57314CF54">
    <w:name w:val="A1EB6338094A4563956AD2C57314CF54"/>
    <w:rsid w:val="00102D88"/>
  </w:style>
  <w:style w:type="paragraph" w:customStyle="1" w:styleId="2951650E7C4D4500B413FB74A886B114">
    <w:name w:val="2951650E7C4D4500B413FB74A886B114"/>
    <w:rsid w:val="00102D88"/>
  </w:style>
  <w:style w:type="paragraph" w:customStyle="1" w:styleId="AD65E2C2C2C34B2CBF85111317D1A486">
    <w:name w:val="AD65E2C2C2C34B2CBF85111317D1A486"/>
    <w:rsid w:val="00102D88"/>
  </w:style>
  <w:style w:type="paragraph" w:customStyle="1" w:styleId="76E7B0705B0B4609B205B4258271D3DB">
    <w:name w:val="76E7B0705B0B4609B205B4258271D3DB"/>
    <w:rsid w:val="00102D88"/>
  </w:style>
  <w:style w:type="paragraph" w:customStyle="1" w:styleId="5030D8BE521449C096A2874DE703737D">
    <w:name w:val="5030D8BE521449C096A2874DE703737D"/>
    <w:rsid w:val="00102D88"/>
  </w:style>
  <w:style w:type="paragraph" w:customStyle="1" w:styleId="27715C3A88BB44A6802AC1A696F2FCD7">
    <w:name w:val="27715C3A88BB44A6802AC1A696F2FCD7"/>
    <w:rsid w:val="00102D88"/>
  </w:style>
  <w:style w:type="paragraph" w:customStyle="1" w:styleId="9715EAEA821643C8B13AFCB6722B2EF8">
    <w:name w:val="9715EAEA821643C8B13AFCB6722B2EF8"/>
    <w:rsid w:val="00102D88"/>
  </w:style>
  <w:style w:type="paragraph" w:customStyle="1" w:styleId="7980B79E61D74B659856DCE920B52326">
    <w:name w:val="7980B79E61D74B659856DCE920B52326"/>
    <w:rsid w:val="00102D88"/>
  </w:style>
  <w:style w:type="paragraph" w:customStyle="1" w:styleId="4A1C7D6A703B464CB57B9A772C607132">
    <w:name w:val="4A1C7D6A703B464CB57B9A772C607132"/>
    <w:rsid w:val="00102D88"/>
  </w:style>
  <w:style w:type="paragraph" w:customStyle="1" w:styleId="0B482DEE266E492A814FCEC21BF2AEEB">
    <w:name w:val="0B482DEE266E492A814FCEC21BF2AEEB"/>
    <w:rsid w:val="00102D88"/>
  </w:style>
  <w:style w:type="paragraph" w:customStyle="1" w:styleId="F2267C0001BF4E60995614D5068D0286">
    <w:name w:val="F2267C0001BF4E60995614D5068D0286"/>
    <w:rsid w:val="00102D88"/>
  </w:style>
  <w:style w:type="paragraph" w:customStyle="1" w:styleId="DEFD5E82651949B696D0A67C93FB4D1C">
    <w:name w:val="DEFD5E82651949B696D0A67C93FB4D1C"/>
    <w:rsid w:val="00102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APS colors">
      <a:dk1>
        <a:srgbClr val="3C3C3C"/>
      </a:dk1>
      <a:lt1>
        <a:sysClr val="window" lastClr="FFFFFF"/>
      </a:lt1>
      <a:dk2>
        <a:srgbClr val="3C3C3C"/>
      </a:dk2>
      <a:lt2>
        <a:srgbClr val="F2F2F2"/>
      </a:lt2>
      <a:accent1>
        <a:srgbClr val="F9B436"/>
      </a:accent1>
      <a:accent2>
        <a:srgbClr val="0DAB7E"/>
      </a:accent2>
      <a:accent3>
        <a:srgbClr val="099DD7"/>
      </a:accent3>
      <a:accent4>
        <a:srgbClr val="AF5DA0"/>
      </a:accent4>
      <a:accent5>
        <a:srgbClr val="E37915"/>
      </a:accent5>
      <a:accent6>
        <a:srgbClr val="389051"/>
      </a:accent6>
      <a:hlink>
        <a:srgbClr val="0076B1"/>
      </a:hlink>
      <a:folHlink>
        <a:srgbClr val="84358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n2117a3aede04346bfdbc41180e059d0 xmlns="18889a2b-0d37-4ff0-afeb-cbbf52875171">
      <Terms xmlns="http://schemas.microsoft.com/office/infopath/2007/PartnerControls"/>
    </n2117a3aede04346bfdbc41180e059d0>
    <c8d74dcdd70245de8d5c76809cabe7d6 xmlns="375c99d1-ca6e-49b5-b969-bc8a239e4ffd">
      <Terms xmlns="http://schemas.microsoft.com/office/infopath/2007/PartnerControls"/>
    </c8d74dcdd70245de8d5c76809cabe7d6>
    <OECDSharingStatus xmlns="375c99d1-ca6e-49b5-b969-bc8a239e4ffd" xsi:nil="true"/>
    <f8f374b859e54b089b1e0240fadab8ce xmlns="375c99d1-ca6e-49b5-b969-bc8a239e4ffd" xsi:nil="true"/>
    <eShareHorizProjTaxHTField0 xmlns="18889a2b-0d37-4ff0-afeb-cbbf52875171" xsi:nil="true"/>
    <OECDCommunityDocumentID xmlns="375c99d1-ca6e-49b5-b969-bc8a239e4ffd" xsi:nil="true"/>
    <OECDProjectMembers xmlns="375c99d1-ca6e-49b5-b969-bc8a239e4ffd">
      <UserInfo>
        <DisplayName>GROOT Jeppe, GOV/IPP</DisplayName>
        <AccountId>4060</AccountId>
        <AccountType/>
      </UserInfo>
      <UserInfo>
        <DisplayName>DEZIEL Justine, GOV/IPP</DisplayName>
        <AccountId>4952</AccountId>
        <AccountType/>
      </UserInfo>
    </OECDProjectMembers>
    <OECDKimBussinessContext xmlns="54c4cd27-f286-408f-9ce0-33c1e0f3ab39" xsi:nil="true"/>
    <OECDlanguage xmlns="ca82dde9-3436-4d3d-bddd-d31447390034">English</OECDlanguage>
    <OECDMainProject xmlns="375c99d1-ca6e-49b5-b969-bc8a239e4ffd"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3adabb5f-45b7-4a20-bdde-219e8d9477af</TermId>
        </TermInfo>
      </Terms>
    </eSharePWBTaxHTField0>
    <OECDCommunityDocumentURL xmlns="375c99d1-ca6e-49b5-b969-bc8a239e4ffd" xsi:nil="true"/>
    <OECDPinnedBy xmlns="375c99d1-ca6e-49b5-b969-bc8a239e4ffd">
      <UserInfo>
        <DisplayName/>
        <AccountId xsi:nil="true"/>
        <AccountType/>
      </UserInfo>
    </OECDPinnedBy>
    <IconOverlay xmlns="http://schemas.microsoft.com/sharepoint/v4" xsi:nil="true"/>
    <a69e193577b6457d9cbf1ed1dc9412b6 xmlns="375c99d1-ca6e-49b5-b969-bc8a239e4ffd" xsi:nil="true"/>
    <OECDProjectManager xmlns="375c99d1-ca6e-49b5-b969-bc8a239e4ffd">
      <UserInfo>
        <DisplayName/>
        <AccountId>3950</AccountId>
        <AccountType/>
      </UserInfo>
    </OECDProjectManager>
    <OECDAllRelatedUsers xmlns="18889a2b-0d37-4ff0-afeb-cbbf52875171">
      <UserInfo>
        <DisplayName/>
        <AccountId xsi:nil="true"/>
        <AccountType/>
      </UserInfo>
    </OECDAllRelatedUsers>
    <OECDProjectLookup xmlns="375c99d1-ca6e-49b5-b969-bc8a239e4ffd">337</OECDProjectLookup>
    <OECDMeetingDate xmlns="54c4cd27-f286-408f-9ce0-33c1e0f3ab39" xsi:nil="true"/>
    <OECDExpirationDate xmlns="18889a2b-0d37-4ff0-afeb-cbbf52875171" xsi:nil="true"/>
    <eShareCommitteeTaxHTField0 xmlns="c9f238dd-bb73-4aef-a7a5-d644ad823e52">
      <Terms xmlns="http://schemas.microsoft.com/office/infopath/2007/PartnerControls"/>
    </eShareCommitteeTaxHTField0>
    <OECDKimProvenance xmlns="54c4cd27-f286-408f-9ce0-33c1e0f3ab39" xsi:nil="true"/>
    <OECDKimStatus xmlns="54c4cd27-f286-408f-9ce0-33c1e0f3ab39">Draft</OECDKimStatus>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TermInfo xmlns="http://schemas.microsoft.com/office/infopath/2007/PartnerControls">
          <TermName xmlns="http://schemas.microsoft.com/office/infopath/2007/PartnerControls">Government purchasing</TermName>
          <TermId xmlns="http://schemas.microsoft.com/office/infopath/2007/PartnerControls">326860ca-1d19-4c17-ae34-afac09cf4163</TermId>
        </TermInfo>
      </Terms>
    </eShareTopicTaxHTField0>
    <eShareKeywordsTaxHTField0 xmlns="c9f238dd-bb73-4aef-a7a5-d644ad823e52">
      <Terms xmlns="http://schemas.microsoft.com/office/infopath/2007/PartnerControls"/>
    </eShareKeywordsTaxHTField0>
    <OECDTagsCache xmlns="375c99d1-ca6e-49b5-b969-bc8a239e4ffd" xsi:nil="true"/>
    <TaxCatchAll xmlns="ca82dde9-3436-4d3d-bddd-d31447390034">
      <Value>667</Value>
      <Value>3</Value>
    </TaxCatchAll>
    <OECDYear xmlns="54c4cd27-f286-408f-9ce0-33c1e0f3ab3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4.xml><?xml version="1.0" encoding="utf-8"?>
<?mso-contentType ?>
<FormTemplates xmlns="http://schemas.microsoft.com/sharepoint/v3/contenttype/forms">
  <Display>OECDListFormCollapsible</Display>
  <Edit>OECDListFormCollapsible</Edit>
  <New>OECDListFormCollapsible</New>
</FormTemplates>
</file>

<file path=customXml/item5.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6.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4595548C1D40504DB009F4AC4214C0BB" ma:contentTypeVersion="203" ma:contentTypeDescription="" ma:contentTypeScope="" ma:versionID="6a5b8213085efe9484f7cd14e84d8ab8">
  <xsd:schema xmlns:xsd="http://www.w3.org/2001/XMLSchema" xmlns:xs="http://www.w3.org/2001/XMLSchema" xmlns:p="http://schemas.microsoft.com/office/2006/metadata/properties" xmlns:ns1="54c4cd27-f286-408f-9ce0-33c1e0f3ab39" xmlns:ns2="18889a2b-0d37-4ff0-afeb-cbbf52875171" xmlns:ns3="375c99d1-ca6e-49b5-b969-bc8a239e4ffd" xmlns:ns5="c9f238dd-bb73-4aef-a7a5-d644ad823e52" xmlns:ns6="ca82dde9-3436-4d3d-bddd-d31447390034" xmlns:ns7="http://schemas.microsoft.com/sharepoint/v4" targetNamespace="http://schemas.microsoft.com/office/2006/metadata/properties" ma:root="true" ma:fieldsID="703b6d36acf0182eed41db4b2c3cddd3" ns1:_="" ns2:_="" ns3:_="" ns5:_="" ns6:_="" ns7:_="">
    <xsd:import namespace="54c4cd27-f286-408f-9ce0-33c1e0f3ab39"/>
    <xsd:import namespace="18889a2b-0d37-4ff0-afeb-cbbf52875171"/>
    <xsd:import namespace="375c99d1-ca6e-49b5-b969-bc8a239e4ffd"/>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3:Project_x003a_Project_x0020_status" minOccurs="0"/>
                <xsd:element ref="ns6:TaxCatchAll" minOccurs="0"/>
                <xsd:element ref="ns1:OECDMeetingDate" minOccurs="0"/>
                <xsd:element ref="ns3:a69e193577b6457d9cbf1ed1dc9412b6" minOccurs="0"/>
                <xsd:element ref="ns3:f8f374b859e54b089b1e0240fadab8ce" minOccurs="0"/>
                <xsd:element ref="ns7:IconOverlay" minOccurs="0"/>
                <xsd:element ref="ns6:OECDlanguage" minOccurs="0"/>
                <xsd:element ref="ns6:TaxCatchAllLabel" minOccurs="0"/>
                <xsd:element ref="ns2:n2117a3aede04346bfdbc41180e059d0" minOccurs="0"/>
                <xsd:element ref="ns3:c8d74dcdd70245de8d5c76809cabe7d6" minOccurs="0"/>
                <xsd:element ref="ns3:OECDSharingStatus" minOccurs="0"/>
                <xsd:element ref="ns3:OECDCommunityDocumentURL" minOccurs="0"/>
                <xsd:element ref="ns3:OECDCommunityDocumentID" minOccurs="0"/>
                <xsd:element ref="ns2:eShareHorizProjTaxHTField0" minOccurs="0"/>
                <xsd:element ref="ns3:OECDTagsCache" minOccurs="0"/>
                <xsd:element ref="ns2:OECDAllRelatedUsers" minOccurs="0"/>
                <xsd:element ref="ns3:SharedWithUsers" minOccurs="0"/>
                <xsd:element ref="ns1:OECD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27" nillable="true" ma:displayName="Meeting Date" ma:default="" ma:format="DateOnly" ma:hidden="true" ma:internalName="OECDMeetingDate">
      <xsd:simpleType>
        <xsd:restriction base="dms:DateTime"/>
      </xsd:simpleType>
    </xsd:element>
    <xsd:element name="OECDYear" ma:index="46" nillable="true" ma:displayName="Year" ma:description="" ma:internalName="OECDYea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889a2b-0d37-4ff0-afeb-cbbf52875171"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indexed="true" ma:internalName="OECDExpirationDate">
      <xsd:simpleType>
        <xsd:restriction base="dms:DateTime"/>
      </xsd:simpleType>
    </xsd:element>
    <xsd:element name="n2117a3aede04346bfdbc41180e059d0" ma:index="36" nillable="true" ma:taxonomy="true" ma:internalName="n2117a3aede04346bfdbc41180e059d0" ma:taxonomyFieldName="OECDHorizontalProjects" ma:displayName="Horizontal project" ma:default="" ma:fieldId="{72117a3a-ede0-4346-bfdb-c41180e059d0}"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41"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5c99d1-ca6e-49b5-b969-bc8a239e4ffd"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ad50ee1a-9840-4282-83fb-7014c2e43d44" ma:internalName="OECDProjectLookup" ma:readOnly="false" ma:showField="OECDShortProjectName" ma:web="375c99d1-ca6e-49b5-b969-bc8a239e4ffd">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ad50ee1a-9840-4282-83fb-7014c2e43d44"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3a_Project_x0020_status" ma:index="23" nillable="true" ma:displayName="Project:Project status" ma:hidden="true" ma:list="ad50ee1a-9840-4282-83fb-7014c2e43d44" ma:internalName="Project_x003A_Project_x0020_status" ma:readOnly="true" ma:showField="OECDProjectStatus" ma:web="375c99d1-ca6e-49b5-b969-bc8a239e4ffd">
      <xsd:simpleType>
        <xsd:restriction base="dms:Lookup"/>
      </xsd:simpleType>
    </xsd:element>
    <xsd:element name="a69e193577b6457d9cbf1ed1dc9412b6" ma:index="28" nillable="true" ma:displayName="Deliverable partners_0" ma:hidden="true" ma:internalName="a69e193577b6457d9cbf1ed1dc9412b6">
      <xsd:simpleType>
        <xsd:restriction base="dms:Note"/>
      </xsd:simpleType>
    </xsd:element>
    <xsd:element name="f8f374b859e54b089b1e0240fadab8ce" ma:index="29" nillable="true" ma:displayName="Deliverable owner_0" ma:hidden="true" ma:internalName="f8f374b859e54b089b1e0240fadab8ce">
      <xsd:simpleType>
        <xsd:restriction base="dms:Note"/>
      </xsd:simpleType>
    </xsd:element>
    <xsd:element name="c8d74dcdd70245de8d5c76809cabe7d6" ma:index="37" nillable="true" ma:taxonomy="true" ma:internalName="c8d74dcdd70245de8d5c76809cabe7d6" ma:taxonomyFieldName="OECDProjectOwnerStructure" ma:displayName="Project owner" ma:readOnly="false" ma:default="" ma:fieldId="c8d74dcd-d702-45de-8d5c-76809cabe7d6"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OECDSharingStatus" ma:index="38" nillable="true" ma:displayName="O.N.E Document Sharing Status" ma:description="" ma:hidden="true" ma:internalName="OECDSharingStatus">
      <xsd:simpleType>
        <xsd:restriction base="dms:Text"/>
      </xsd:simpleType>
    </xsd:element>
    <xsd:element name="OECDCommunityDocumentURL" ma:index="39" nillable="true" ma:displayName="O.N.E Community Document URL" ma:description="" ma:hidden="true" ma:internalName="OECDCommunityDocumentURL">
      <xsd:simpleType>
        <xsd:restriction base="dms:Text"/>
      </xsd:simpleType>
    </xsd:element>
    <xsd:element name="OECDCommunityDocumentID" ma:index="40" nillable="true" ma:displayName="O.N.E Community Document ID" ma:decimals="0" ma:description="" ma:hidden="true" ma:internalName="OECDCommunityDocumentID">
      <xsd:simpleType>
        <xsd:restriction base="dms:Number"/>
      </xsd:simpleType>
    </xsd:element>
    <xsd:element name="OECDTagsCache" ma:index="43"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default=""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cdd7977-79b7-4810-894a-70722c3ffe22}" ma:internalName="TaxCatchAll" ma:showField="CatchAllData" ma:web="18889a2b-0d37-4ff0-afeb-cbbf52875171">
      <xsd:complexType>
        <xsd:complexContent>
          <xsd:extension base="dms:MultiChoiceLookup">
            <xsd:sequence>
              <xsd:element name="Value" type="dms:Lookup" maxOccurs="unbounded" minOccurs="0" nillable="true"/>
            </xsd:sequence>
          </xsd:extension>
        </xsd:complexContent>
      </xsd:complexType>
    </xsd:element>
    <xsd:element name="OECDlanguage" ma:index="31"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Label" ma:index="33" nillable="true" ma:displayName="Taxonomy Catch All Column1" ma:hidden="true" ma:list="{9cdd7977-79b7-4810-894a-70722c3ffe22}" ma:internalName="TaxCatchAllLabel" ma:readOnly="true" ma:showField="CatchAllDataLabel" ma:web="18889a2b-0d37-4ff0-afeb-cbbf528751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71810-3EF7-4C8E-BCBA-248ABE2BAB39}">
  <ds:schemaRefs>
    <ds:schemaRef ds:uri="http://schemas.microsoft.com/office/infopath/2007/PartnerControls"/>
    <ds:schemaRef ds:uri="http://schemas.openxmlformats.org/package/2006/metadata/core-properties"/>
    <ds:schemaRef ds:uri="375c99d1-ca6e-49b5-b969-bc8a239e4ffd"/>
    <ds:schemaRef ds:uri="http://purl.org/dc/terms/"/>
    <ds:schemaRef ds:uri="http://www.w3.org/XML/1998/namespace"/>
    <ds:schemaRef ds:uri="http://purl.org/dc/elements/1.1/"/>
    <ds:schemaRef ds:uri="54c4cd27-f286-408f-9ce0-33c1e0f3ab39"/>
    <ds:schemaRef ds:uri="http://schemas.microsoft.com/office/2006/metadata/properties"/>
    <ds:schemaRef ds:uri="http://schemas.microsoft.com/sharepoint/v4"/>
    <ds:schemaRef ds:uri="http://schemas.microsoft.com/office/2006/documentManagement/types"/>
    <ds:schemaRef ds:uri="http://purl.org/dc/dcmitype/"/>
    <ds:schemaRef ds:uri="ca82dde9-3436-4d3d-bddd-d31447390034"/>
    <ds:schemaRef ds:uri="c9f238dd-bb73-4aef-a7a5-d644ad823e52"/>
    <ds:schemaRef ds:uri="18889a2b-0d37-4ff0-afeb-cbbf52875171"/>
  </ds:schemaRefs>
</ds:datastoreItem>
</file>

<file path=customXml/itemProps2.xml><?xml version="1.0" encoding="utf-8"?>
<ds:datastoreItem xmlns:ds="http://schemas.openxmlformats.org/officeDocument/2006/customXml" ds:itemID="{5977ED46-0738-43CE-A70F-98DFCBF775FC}">
  <ds:schemaRefs>
    <ds:schemaRef ds:uri="http://schemas.openxmlformats.org/officeDocument/2006/bibliography"/>
  </ds:schemaRefs>
</ds:datastoreItem>
</file>

<file path=customXml/itemProps3.xml><?xml version="1.0" encoding="utf-8"?>
<ds:datastoreItem xmlns:ds="http://schemas.openxmlformats.org/officeDocument/2006/customXml" ds:itemID="{E39ABD69-CACB-484B-ACE7-F67A313A6EF9}">
  <ds:schemaRefs>
    <ds:schemaRef ds:uri="Microsoft.SharePoint.Taxonomy.ContentTypeSync"/>
  </ds:schemaRefs>
</ds:datastoreItem>
</file>

<file path=customXml/itemProps4.xml><?xml version="1.0" encoding="utf-8"?>
<ds:datastoreItem xmlns:ds="http://schemas.openxmlformats.org/officeDocument/2006/customXml" ds:itemID="{711237D2-EAA7-4FE6-89C6-260CA6692E9D}">
  <ds:schemaRefs>
    <ds:schemaRef ds:uri="http://schemas.microsoft.com/sharepoint/v3/contenttype/forms"/>
  </ds:schemaRefs>
</ds:datastoreItem>
</file>

<file path=customXml/itemProps5.xml><?xml version="1.0" encoding="utf-8"?>
<ds:datastoreItem xmlns:ds="http://schemas.openxmlformats.org/officeDocument/2006/customXml" ds:itemID="{1C65999D-2E96-4881-BEA5-C79386C7C1D9}">
  <ds:schemaRefs>
    <ds:schemaRef ds:uri="http://www.oecd.org/eshare/projectsentre/CtFieldPriority/"/>
    <ds:schemaRef ds:uri="http://schemas.microsoft.com/2003/10/Serialization/Arrays"/>
  </ds:schemaRefs>
</ds:datastoreItem>
</file>

<file path=customXml/itemProps6.xml><?xml version="1.0" encoding="utf-8"?>
<ds:datastoreItem xmlns:ds="http://schemas.openxmlformats.org/officeDocument/2006/customXml" ds:itemID="{883AF54F-8B62-4CB1-B0F7-CB96A3954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18889a2b-0d37-4ff0-afeb-cbbf52875171"/>
    <ds:schemaRef ds:uri="375c99d1-ca6e-49b5-b969-bc8a239e4ffd"/>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288</TotalTime>
  <Pages>24</Pages>
  <Words>3033</Words>
  <Characters>21934</Characters>
  <Application>Microsoft Office Word</Application>
  <DocSecurity>0</DocSecurity>
  <Lines>1827</Lines>
  <Paragraphs>713</Paragraphs>
  <ScaleCrop>false</ScaleCrop>
  <HeadingPairs>
    <vt:vector size="2" baseType="variant">
      <vt:variant>
        <vt:lpstr>Title</vt:lpstr>
      </vt:variant>
      <vt:variant>
        <vt:i4>1</vt:i4>
      </vt:variant>
    </vt:vector>
  </HeadingPairs>
  <TitlesOfParts>
    <vt:vector size="1" baseType="lpstr">
      <vt:lpstr>Indicator Matrix – Professionalisation module</vt:lpstr>
    </vt:vector>
  </TitlesOfParts>
  <Company>MAPS</Company>
  <LinksUpToDate>false</LinksUpToDate>
  <CharactersWithSpaces>24254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Matrix – Professionalisation module</dc:title>
  <dc:subject>2022</dc:subject>
  <dc:creator>Marie Mantopoulos</dc:creator>
  <cp:keywords/>
  <dc:description/>
  <cp:lastModifiedBy>DEZIEL Justine, GOV/IPP</cp:lastModifiedBy>
  <cp:revision>8</cp:revision>
  <cp:lastPrinted>2018-03-09T18:15:00Z</cp:lastPrinted>
  <dcterms:created xsi:type="dcterms:W3CDTF">2022-12-23T11:28:00Z</dcterms:created>
  <dcterms:modified xsi:type="dcterms:W3CDTF">2022-12-23T16:28:00Z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0x0101008B4DD370EC31429186F3AD49F0D3098F00D44DBCB9EB4F45278CB5C9765BE5299500A4858B360C6A491AA753F8BCA47AA910004595548C1D40504DB009F4AC4214C0BB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ECDTopic">
    <vt:lpwstr>667;#Government purchasing|326860ca-1d19-4c17-ae34-afac09cf4163</vt:lpwstr>
  </property>
  <property fmtid="{D5CDD505-2E9C-101B-9397-08002B2CF9AE}" pid="9" name="OECDCountry">
    <vt:lpwstr/>
  </property>
  <property fmtid="{D5CDD505-2E9C-101B-9397-08002B2CF9AE}" pid="10" name="OECDCommittee">
    <vt:lpwstr/>
  </property>
  <property fmtid="{D5CDD505-2E9C-101B-9397-08002B2CF9AE}" pid="11" name="OECDPWB">
    <vt:lpwstr>3;#(n/a)|3adabb5f-45b7-4a20-bdde-219e8d9477af</vt:lpwstr>
  </property>
  <property fmtid="{D5CDD505-2E9C-101B-9397-08002B2CF9AE}" pid="12" name="eShareOrganisationTaxHTField0">
    <vt:lpwstr/>
  </property>
  <property fmtid="{D5CDD505-2E9C-101B-9397-08002B2CF9AE}" pid="13" name="OECDKeywords">
    <vt:lpwstr/>
  </property>
  <property fmtid="{D5CDD505-2E9C-101B-9397-08002B2CF9AE}" pid="14" name="OECDHorizontalProjects">
    <vt:lpwstr/>
  </property>
  <property fmtid="{D5CDD505-2E9C-101B-9397-08002B2CF9AE}" pid="15" name="OECDProjectOwnerStructure">
    <vt:lpwstr/>
  </property>
  <property fmtid="{D5CDD505-2E9C-101B-9397-08002B2CF9AE}" pid="16" name="OECDOrganisation">
    <vt:lpwstr/>
  </property>
  <property fmtid="{D5CDD505-2E9C-101B-9397-08002B2CF9AE}" pid="17" name="_docset_NoMedatataSyncRequired">
    <vt:lpwstr>False</vt:lpwstr>
  </property>
  <property fmtid="{D5CDD505-2E9C-101B-9397-08002B2CF9AE}" pid="18" name="OECDPinnedBy">
    <vt:lpwstr/>
  </property>
  <property fmtid="{D5CDD505-2E9C-101B-9397-08002B2CF9AE}" pid="19" name="OECDAllRelatedUsers">
    <vt:lpwstr/>
  </property>
  <property fmtid="{D5CDD505-2E9C-101B-9397-08002B2CF9AE}" pid="20" name="n2117a3aede04346bfdbc41180e059d0">
    <vt:lpwstr/>
  </property>
  <property fmtid="{D5CDD505-2E9C-101B-9397-08002B2CF9AE}" pid="21" name="OECDProjectMembers">
    <vt:lpwstr>MAGINA Paulo, GOV/PSI349GIGOU Thibaut, GOV/PSI551MC DONALD Laura, GOV/PSI677</vt:lpwstr>
  </property>
  <property fmtid="{D5CDD505-2E9C-101B-9397-08002B2CF9AE}" pid="22" name="OECDProjectManager">
    <vt:lpwstr>DIESING Lena, GOV/PSI870</vt:lpwstr>
  </property>
  <property fmtid="{D5CDD505-2E9C-101B-9397-08002B2CF9AE}" pid="23" name="eShareCountryTaxHTField0">
    <vt:lpwstr/>
  </property>
  <property fmtid="{D5CDD505-2E9C-101B-9397-08002B2CF9AE}" pid="24" name="eShareTopicTaxHTField0">
    <vt:lpwstr>Government purchasing326860ca-1d19-4c17-ae34-afac09cf4163</vt:lpwstr>
  </property>
  <property fmtid="{D5CDD505-2E9C-101B-9397-08002B2CF9AE}" pid="25" name="OECDProjectLookup">
    <vt:lpwstr>76</vt:lpwstr>
  </property>
  <property fmtid="{D5CDD505-2E9C-101B-9397-08002B2CF9AE}" pid="26" name="c8d74dcdd70245de8d5c76809cabe7d6">
    <vt:lpwstr>GOV/PSIed0a18f2-dd77-4c80-9fc2-6f945b2ea550</vt:lpwstr>
  </property>
  <property fmtid="{D5CDD505-2E9C-101B-9397-08002B2CF9AE}" pid="27" name="eSharePWBTaxHTField0">
    <vt:lpwstr>(n/a)3adabb5f-45b7-4a20-bdde-219e8d9477af</vt:lpwstr>
  </property>
  <property fmtid="{D5CDD505-2E9C-101B-9397-08002B2CF9AE}" pid="28" name="TaxCatchAll">
    <vt:lpwstr>1043667</vt:lpwstr>
  </property>
  <property fmtid="{D5CDD505-2E9C-101B-9397-08002B2CF9AE}" pid="29" name="OECDlanguage">
    <vt:lpwstr>English</vt:lpwstr>
  </property>
  <property fmtid="{D5CDD505-2E9C-101B-9397-08002B2CF9AE}" pid="30" name="OECDMainProject">
    <vt:lpwstr>50</vt:lpwstr>
  </property>
  <property fmtid="{D5CDD505-2E9C-101B-9397-08002B2CF9AE}" pid="31" name="OECDKimStatus">
    <vt:lpwstr>Draft</vt:lpwstr>
  </property>
  <property fmtid="{D5CDD505-2E9C-101B-9397-08002B2CF9AE}" pid="32" name="eShareKeywordsTaxHTField0">
    <vt:lpwstr/>
  </property>
  <property fmtid="{D5CDD505-2E9C-101B-9397-08002B2CF9AE}" pid="33" name="eShareCommitteeTaxHTField0">
    <vt:lpwstr/>
  </property>
  <property fmtid="{D5CDD505-2E9C-101B-9397-08002B2CF9AE}" pid="34" name="OECDDeliverableOrder">
    <vt:r8>355300</vt:r8>
  </property>
</Properties>
</file>